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861389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3946A3">
              <w:t>June-July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C277911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EF6032">
              <w:rPr>
                <w:color w:val="000000" w:themeColor="text1"/>
                <w:sz w:val="21"/>
                <w:szCs w:val="21"/>
              </w:rPr>
              <w:t>Date: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 xml:space="preserve">  </w:t>
            </w:r>
            <w:r w:rsidR="00BF3C3B" w:rsidRPr="00EF6032">
              <w:rPr>
                <w:b w:val="0"/>
                <w:color w:val="000000" w:themeColor="text1"/>
                <w:sz w:val="21"/>
                <w:szCs w:val="21"/>
              </w:rPr>
              <w:t>20</w:t>
            </w:r>
            <w:r w:rsidR="00A1716B" w:rsidRPr="00EF6032">
              <w:rPr>
                <w:b w:val="0"/>
                <w:color w:val="000000" w:themeColor="text1"/>
                <w:sz w:val="21"/>
                <w:szCs w:val="21"/>
              </w:rPr>
              <w:t>2</w:t>
            </w:r>
            <w:r w:rsidR="0043218D" w:rsidRPr="00EF6032">
              <w:rPr>
                <w:b w:val="0"/>
                <w:color w:val="000000" w:themeColor="text1"/>
                <w:sz w:val="21"/>
                <w:szCs w:val="21"/>
              </w:rPr>
              <w:t>4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9D1BE6" w:rsidRPr="00EF6032">
              <w:rPr>
                <w:b w:val="0"/>
                <w:color w:val="000000" w:themeColor="text1"/>
                <w:sz w:val="21"/>
                <w:szCs w:val="21"/>
              </w:rPr>
              <w:t>0</w:t>
            </w:r>
            <w:r w:rsidR="004D014F">
              <w:rPr>
                <w:b w:val="0"/>
                <w:color w:val="000000" w:themeColor="text1"/>
                <w:sz w:val="21"/>
                <w:szCs w:val="21"/>
              </w:rPr>
              <w:t>6</w:t>
            </w:r>
            <w:r w:rsidR="00E87E54"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4D014F">
              <w:rPr>
                <w:b w:val="0"/>
                <w:color w:val="000000" w:themeColor="text1"/>
                <w:sz w:val="21"/>
                <w:szCs w:val="21"/>
              </w:rPr>
              <w:t>21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552839">
              <w:rPr>
                <w:b w:val="0"/>
                <w:sz w:val="22"/>
                <w:szCs w:val="22"/>
              </w:rPr>
              <w:t>Mobilvägen</w:t>
            </w:r>
            <w:proofErr w:type="spellEnd"/>
            <w:r w:rsidRPr="00552839">
              <w:rPr>
                <w:b w:val="0"/>
                <w:sz w:val="22"/>
                <w:szCs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Pr="00552839" w:rsidRDefault="00974AE9" w:rsidP="006745DA">
            <w:pPr>
              <w:rPr>
                <w:sz w:val="22"/>
                <w:szCs w:val="22"/>
              </w:rPr>
            </w:pPr>
            <w:hyperlink r:id="rId11" w:history="1">
              <w:r w:rsidR="006745DA" w:rsidRPr="00552839">
                <w:rPr>
                  <w:sz w:val="22"/>
                  <w:szCs w:val="22"/>
                </w:rPr>
                <w:t>leif.r.wilhelmsson@ericsson.com</w:t>
              </w:r>
            </w:hyperlink>
          </w:p>
          <w:p w14:paraId="1262807A" w14:textId="1AC774D0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CA8867D" w:rsidR="0085353F" w:rsidRPr="00EF6032" w:rsidRDefault="0085353F" w:rsidP="00511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EF6032">
                              <w:t>This document contains minutes for the TG 802.11bf</w:t>
                            </w:r>
                            <w:r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t>teleconference</w:t>
                            </w:r>
                            <w:r w:rsidR="00F64EDB" w:rsidRPr="00EF6032">
                              <w:t>s</w:t>
                            </w:r>
                            <w:r w:rsidR="00044120" w:rsidRPr="00EF6032">
                              <w:rPr>
                                <w:lang w:eastAsia="ja-JP"/>
                              </w:rPr>
                              <w:t xml:space="preserve"> in</w:t>
                            </w:r>
                            <w:r w:rsidR="00F64EDB" w:rsidRPr="00EF6032">
                              <w:rPr>
                                <w:lang w:eastAsia="ja-JP"/>
                              </w:rPr>
                              <w:t xml:space="preserve"> June-july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rPr>
                                <w:lang w:eastAsia="ja-JP"/>
                              </w:rPr>
                              <w:t>202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>4</w:t>
                            </w:r>
                            <w:r w:rsidRPr="00EF6032">
                              <w:t>.</w:t>
                            </w:r>
                          </w:p>
                          <w:p w14:paraId="6F7FBD49" w14:textId="77777777" w:rsidR="0085353F" w:rsidRPr="00EF6032" w:rsidRDefault="0085353F">
                            <w:pPr>
                              <w:jc w:val="both"/>
                            </w:pPr>
                          </w:p>
                          <w:p w14:paraId="7B9D9245" w14:textId="7FC879FC" w:rsidR="0085353F" w:rsidRPr="00EF6032" w:rsidRDefault="0085353F" w:rsidP="00535A55">
                            <w:pPr>
                              <w:jc w:val="both"/>
                            </w:pPr>
                            <w:r w:rsidRPr="00EF6032">
                              <w:t xml:space="preserve">Rev </w:t>
                            </w:r>
                            <w:r w:rsidR="006954E1" w:rsidRPr="00EF6032">
                              <w:t>0</w:t>
                            </w:r>
                            <w:r w:rsidRPr="00EF6032">
                              <w:t xml:space="preserve">: Minutes for TG 802.11bf teleconference on the </w:t>
                            </w:r>
                            <w:r w:rsidR="00F64EDB" w:rsidRPr="00EF6032">
                              <w:t>20</w:t>
                            </w:r>
                            <w:r w:rsidRPr="00EF6032">
                              <w:rPr>
                                <w:vertAlign w:val="superscript"/>
                              </w:rPr>
                              <w:t>th</w:t>
                            </w:r>
                            <w:r w:rsidRPr="00EF6032">
                              <w:t xml:space="preserve"> of </w:t>
                            </w:r>
                            <w:r w:rsidR="00F64EDB" w:rsidRPr="00EF6032">
                              <w:t>June</w:t>
                            </w:r>
                            <w:r w:rsidRPr="00EF6032">
                              <w:t xml:space="preserve"> ad</w:t>
                            </w:r>
                            <w:r w:rsidR="00A44CD5">
                              <w:t>ded</w:t>
                            </w:r>
                            <w:r w:rsidRPr="00EF6032">
                              <w:t>.</w:t>
                            </w:r>
                          </w:p>
                          <w:p w14:paraId="45D3A0D6" w14:textId="53277908" w:rsidR="00577B76" w:rsidRPr="00EF6032" w:rsidRDefault="00577B76" w:rsidP="00577B76">
                            <w:pPr>
                              <w:jc w:val="both"/>
                            </w:pPr>
                            <w:r w:rsidRPr="00EF6032">
                              <w:t xml:space="preserve">Rev </w:t>
                            </w:r>
                            <w:r>
                              <w:t>1</w:t>
                            </w:r>
                            <w:r w:rsidRPr="00EF6032">
                              <w:t xml:space="preserve">: </w:t>
                            </w:r>
                            <w:r w:rsidR="00A44CD5">
                              <w:t>List of attendees</w:t>
                            </w:r>
                            <w:r>
                              <w:t xml:space="preserve"> </w:t>
                            </w:r>
                            <w:r w:rsidR="00BE2E2B">
                              <w:t xml:space="preserve">for </w:t>
                            </w:r>
                            <w:r w:rsidRPr="00EF6032">
                              <w:t>teleconference on the 20</w:t>
                            </w:r>
                            <w:r w:rsidRPr="00EF6032">
                              <w:rPr>
                                <w:vertAlign w:val="superscript"/>
                              </w:rPr>
                              <w:t>th</w:t>
                            </w:r>
                            <w:r w:rsidRPr="00EF6032">
                              <w:t xml:space="preserve"> of June added.</w:t>
                            </w: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CA8867D" w:rsidR="0085353F" w:rsidRPr="00EF6032" w:rsidRDefault="0085353F" w:rsidP="0051192E">
                      <w:pPr>
                        <w:jc w:val="both"/>
                        <w:rPr>
                          <w:lang w:eastAsia="ja-JP"/>
                        </w:rPr>
                      </w:pPr>
                      <w:r w:rsidRPr="00EF6032">
                        <w:t>This document contains minutes for the TG 802.11bf</w:t>
                      </w:r>
                      <w:r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t>teleconference</w:t>
                      </w:r>
                      <w:r w:rsidR="00F64EDB" w:rsidRPr="00EF6032">
                        <w:t>s</w:t>
                      </w:r>
                      <w:r w:rsidR="00044120" w:rsidRPr="00EF6032">
                        <w:rPr>
                          <w:lang w:eastAsia="ja-JP"/>
                        </w:rPr>
                        <w:t xml:space="preserve"> in</w:t>
                      </w:r>
                      <w:r w:rsidR="00F64EDB" w:rsidRPr="00EF6032">
                        <w:rPr>
                          <w:lang w:eastAsia="ja-JP"/>
                        </w:rPr>
                        <w:t xml:space="preserve"> June-july</w:t>
                      </w:r>
                      <w:r w:rsidR="0043218D"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rPr>
                          <w:lang w:eastAsia="ja-JP"/>
                        </w:rPr>
                        <w:t>202</w:t>
                      </w:r>
                      <w:r w:rsidR="0043218D" w:rsidRPr="00EF6032">
                        <w:rPr>
                          <w:lang w:eastAsia="ja-JP"/>
                        </w:rPr>
                        <w:t>4</w:t>
                      </w:r>
                      <w:r w:rsidRPr="00EF6032">
                        <w:t>.</w:t>
                      </w:r>
                    </w:p>
                    <w:p w14:paraId="6F7FBD49" w14:textId="77777777" w:rsidR="0085353F" w:rsidRPr="00EF6032" w:rsidRDefault="0085353F">
                      <w:pPr>
                        <w:jc w:val="both"/>
                      </w:pPr>
                    </w:p>
                    <w:p w14:paraId="7B9D9245" w14:textId="7FC879FC" w:rsidR="0085353F" w:rsidRPr="00EF6032" w:rsidRDefault="0085353F" w:rsidP="00535A55">
                      <w:pPr>
                        <w:jc w:val="both"/>
                      </w:pPr>
                      <w:r w:rsidRPr="00EF6032">
                        <w:t xml:space="preserve">Rev </w:t>
                      </w:r>
                      <w:r w:rsidR="006954E1" w:rsidRPr="00EF6032">
                        <w:t>0</w:t>
                      </w:r>
                      <w:r w:rsidRPr="00EF6032">
                        <w:t xml:space="preserve">: Minutes for TG 802.11bf teleconference on the </w:t>
                      </w:r>
                      <w:r w:rsidR="00F64EDB" w:rsidRPr="00EF6032">
                        <w:t>20</w:t>
                      </w:r>
                      <w:r w:rsidRPr="00EF6032">
                        <w:rPr>
                          <w:vertAlign w:val="superscript"/>
                        </w:rPr>
                        <w:t>th</w:t>
                      </w:r>
                      <w:r w:rsidRPr="00EF6032">
                        <w:t xml:space="preserve"> of </w:t>
                      </w:r>
                      <w:r w:rsidR="00F64EDB" w:rsidRPr="00EF6032">
                        <w:t>June</w:t>
                      </w:r>
                      <w:r w:rsidRPr="00EF6032">
                        <w:t xml:space="preserve"> ad</w:t>
                      </w:r>
                      <w:r w:rsidR="00A44CD5">
                        <w:t>ded</w:t>
                      </w:r>
                      <w:r w:rsidRPr="00EF6032">
                        <w:t>.</w:t>
                      </w:r>
                    </w:p>
                    <w:p w14:paraId="45D3A0D6" w14:textId="53277908" w:rsidR="00577B76" w:rsidRPr="00EF6032" w:rsidRDefault="00577B76" w:rsidP="00577B76">
                      <w:pPr>
                        <w:jc w:val="both"/>
                      </w:pPr>
                      <w:r w:rsidRPr="00EF6032">
                        <w:t xml:space="preserve">Rev </w:t>
                      </w:r>
                      <w:r>
                        <w:t>1</w:t>
                      </w:r>
                      <w:r w:rsidRPr="00EF6032">
                        <w:t xml:space="preserve">: </w:t>
                      </w:r>
                      <w:r w:rsidR="00A44CD5">
                        <w:t>List of attendees</w:t>
                      </w:r>
                      <w:r>
                        <w:t xml:space="preserve"> </w:t>
                      </w:r>
                      <w:r w:rsidR="00BE2E2B">
                        <w:t xml:space="preserve">for </w:t>
                      </w:r>
                      <w:r w:rsidRPr="00EF6032">
                        <w:t>teleconference on the 20</w:t>
                      </w:r>
                      <w:r w:rsidRPr="00EF6032">
                        <w:rPr>
                          <w:vertAlign w:val="superscript"/>
                        </w:rPr>
                        <w:t>th</w:t>
                      </w:r>
                      <w:r w:rsidRPr="00EF6032">
                        <w:t xml:space="preserve"> of June added.</w:t>
                      </w: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D9D1E4" w14:textId="3965D8E4" w:rsidR="0062112B" w:rsidRPr="0069415C" w:rsidRDefault="00F02E2F" w:rsidP="0069415C">
      <w:pPr>
        <w:outlineLvl w:val="0"/>
        <w:rPr>
          <w:b/>
          <w:sz w:val="22"/>
          <w:szCs w:val="22"/>
          <w:u w:val="single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709542E7" w:rsidR="0062112B" w:rsidRPr="00552839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lang w:val="en-GB" w:eastAsia="ko-KR"/>
        </w:rPr>
      </w:pPr>
      <w:r w:rsidRPr="00552839">
        <w:rPr>
          <w:rFonts w:eastAsiaTheme="minorEastAsia"/>
          <w:b/>
          <w:lang w:val="en-GB" w:eastAsia="ko-KR"/>
        </w:rPr>
        <w:lastRenderedPageBreak/>
        <w:t>T</w:t>
      </w:r>
      <w:r w:rsidR="00F64EDB" w:rsidRPr="00552839">
        <w:rPr>
          <w:rFonts w:eastAsiaTheme="minorEastAsia"/>
          <w:b/>
          <w:lang w:val="en-GB" w:eastAsia="ko-KR"/>
        </w:rPr>
        <w:t>h</w:t>
      </w:r>
      <w:r w:rsidRPr="00552839">
        <w:rPr>
          <w:rFonts w:eastAsiaTheme="minorEastAsia"/>
          <w:b/>
          <w:lang w:val="en-GB" w:eastAsia="ko-KR"/>
        </w:rPr>
        <w:t>u</w:t>
      </w:r>
      <w:r w:rsidR="00F64EDB" w:rsidRPr="00552839">
        <w:rPr>
          <w:rFonts w:eastAsiaTheme="minorEastAsia"/>
          <w:b/>
          <w:lang w:val="en-GB" w:eastAsia="ko-KR"/>
        </w:rPr>
        <w:t>r</w:t>
      </w:r>
      <w:r w:rsidRPr="00552839">
        <w:rPr>
          <w:rFonts w:eastAsiaTheme="minorEastAsia"/>
          <w:b/>
          <w:lang w:val="en-GB" w:eastAsia="ko-KR"/>
        </w:rPr>
        <w:t xml:space="preserve">sday, </w:t>
      </w:r>
      <w:r w:rsidR="00F64EDB" w:rsidRPr="00552839">
        <w:rPr>
          <w:rFonts w:eastAsiaTheme="minorEastAsia"/>
          <w:b/>
          <w:lang w:val="en-GB" w:eastAsia="ko-KR"/>
        </w:rPr>
        <w:t>June</w:t>
      </w:r>
      <w:r w:rsidRPr="00552839">
        <w:rPr>
          <w:rFonts w:eastAsiaTheme="minorEastAsia"/>
          <w:b/>
          <w:lang w:val="en-GB" w:eastAsia="ko-KR"/>
        </w:rPr>
        <w:t xml:space="preserve"> </w:t>
      </w:r>
      <w:r w:rsidR="00F64EDB" w:rsidRPr="00552839">
        <w:rPr>
          <w:rFonts w:eastAsiaTheme="minorEastAsia"/>
          <w:b/>
          <w:lang w:val="en-GB" w:eastAsia="ko-KR"/>
        </w:rPr>
        <w:t>20</w:t>
      </w:r>
      <w:r w:rsidRPr="00552839">
        <w:rPr>
          <w:rFonts w:eastAsiaTheme="minorEastAsia"/>
          <w:b/>
          <w:lang w:val="en-GB" w:eastAsia="ko-KR"/>
        </w:rPr>
        <w:t xml:space="preserve">, 2024, </w:t>
      </w:r>
      <w:r w:rsidR="0069415C" w:rsidRPr="00552839">
        <w:rPr>
          <w:rFonts w:eastAsiaTheme="minorEastAsia"/>
          <w:b/>
          <w:lang w:val="en-GB" w:eastAsia="ko-KR"/>
        </w:rPr>
        <w:t>1</w:t>
      </w:r>
      <w:r w:rsidR="00F64EDB" w:rsidRPr="00552839">
        <w:rPr>
          <w:rFonts w:eastAsiaTheme="minorEastAsia"/>
          <w:b/>
          <w:lang w:val="en-GB" w:eastAsia="ko-KR"/>
        </w:rPr>
        <w:t>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p</w:t>
      </w:r>
      <w:r w:rsidRPr="00552839">
        <w:rPr>
          <w:rFonts w:eastAsiaTheme="minorEastAsia"/>
          <w:b/>
          <w:lang w:val="en-GB" w:eastAsia="ko-KR"/>
        </w:rPr>
        <w:t xml:space="preserve">m - </w:t>
      </w:r>
      <w:r w:rsidR="00F64EDB" w:rsidRPr="00552839">
        <w:rPr>
          <w:rFonts w:eastAsiaTheme="minorEastAsia"/>
          <w:b/>
          <w:lang w:val="en-GB" w:eastAsia="ko-KR"/>
        </w:rPr>
        <w:t>01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a</w:t>
      </w:r>
      <w:r w:rsidRPr="00552839">
        <w:rPr>
          <w:rFonts w:eastAsiaTheme="minorEastAsia"/>
          <w:b/>
          <w:lang w:val="en-GB" w:eastAsia="ko-KR"/>
        </w:rPr>
        <w:t>m (ET)</w:t>
      </w:r>
    </w:p>
    <w:p w14:paraId="496B3386" w14:textId="77777777" w:rsidR="0062112B" w:rsidRPr="00552839" w:rsidRDefault="0062112B" w:rsidP="0062112B">
      <w:pPr>
        <w:rPr>
          <w:b/>
          <w:bCs/>
          <w:lang w:val="en-GB"/>
        </w:rPr>
      </w:pPr>
    </w:p>
    <w:p w14:paraId="30A4870E" w14:textId="77777777" w:rsidR="0062112B" w:rsidRPr="00552839" w:rsidRDefault="0062112B" w:rsidP="0062112B">
      <w:pPr>
        <w:rPr>
          <w:b/>
          <w:bCs/>
        </w:rPr>
      </w:pPr>
      <w:r w:rsidRPr="00552839">
        <w:rPr>
          <w:b/>
          <w:bCs/>
        </w:rPr>
        <w:t>Meeting Agenda:</w:t>
      </w:r>
    </w:p>
    <w:p w14:paraId="65482780" w14:textId="6A269615" w:rsidR="00A7752D" w:rsidRPr="00552839" w:rsidRDefault="0062112B" w:rsidP="0062112B">
      <w:pPr>
        <w:rPr>
          <w:bCs/>
        </w:rPr>
      </w:pPr>
      <w:r w:rsidRPr="00552839">
        <w:rPr>
          <w:bCs/>
        </w:rPr>
        <w:t>The meeting agenda is shown below, and published in the agenda document:</w:t>
      </w:r>
      <w:r w:rsidR="00A7752D" w:rsidRPr="00552839">
        <w:rPr>
          <w:bCs/>
        </w:rPr>
        <w:t xml:space="preserve"> </w:t>
      </w:r>
      <w:hyperlink r:id="rId12" w:history="1">
        <w:r w:rsidR="0086089E" w:rsidRPr="00552839">
          <w:rPr>
            <w:rStyle w:val="Hyperlink"/>
            <w:bCs/>
          </w:rPr>
          <w:t>https://mentor.ieee.org/802.11/dcn/24/11-24-0982-01-00bf-tgbf-meeting-agenda-2024-06.pptx</w:t>
        </w:r>
      </w:hyperlink>
    </w:p>
    <w:p w14:paraId="49A907EB" w14:textId="77777777" w:rsidR="0062112B" w:rsidRPr="00552839" w:rsidRDefault="0062112B" w:rsidP="0062112B">
      <w:pPr>
        <w:rPr>
          <w:bCs/>
        </w:rPr>
      </w:pPr>
    </w:p>
    <w:p w14:paraId="71DEBB56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Call the meeting to order</w:t>
      </w:r>
    </w:p>
    <w:p w14:paraId="08C5B9DF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Patent policy and logistics</w:t>
      </w:r>
    </w:p>
    <w:p w14:paraId="24785B95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proofErr w:type="spellStart"/>
      <w:r w:rsidRPr="00552839">
        <w:rPr>
          <w:bCs/>
          <w:sz w:val="24"/>
          <w:szCs w:val="24"/>
          <w:lang w:val="en-US"/>
        </w:rPr>
        <w:t>TGbf</w:t>
      </w:r>
      <w:proofErr w:type="spellEnd"/>
      <w:r w:rsidRPr="00552839">
        <w:rPr>
          <w:bCs/>
          <w:sz w:val="24"/>
          <w:szCs w:val="24"/>
          <w:lang w:val="en-US"/>
        </w:rPr>
        <w:t xml:space="preserve"> Timeline</w:t>
      </w:r>
    </w:p>
    <w:p w14:paraId="385E261E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Call for contribution</w:t>
      </w:r>
    </w:p>
    <w:p w14:paraId="0EE90F37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Teleconference Times</w:t>
      </w:r>
    </w:p>
    <w:p w14:paraId="1DF95AF1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Presentation of submissions</w:t>
      </w:r>
    </w:p>
    <w:p w14:paraId="02229E9B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Initial SA Ballot (D4.0) and comments assignment</w:t>
      </w:r>
    </w:p>
    <w:p w14:paraId="681AD022" w14:textId="5487A376" w:rsidR="00746326" w:rsidRPr="00552839" w:rsidRDefault="00746326" w:rsidP="000F50EC">
      <w:pPr>
        <w:pStyle w:val="ListParagraph"/>
        <w:numPr>
          <w:ilvl w:val="0"/>
          <w:numId w:val="43"/>
        </w:numPr>
        <w:rPr>
          <w:bCs/>
          <w:sz w:val="24"/>
          <w:szCs w:val="24"/>
        </w:rPr>
      </w:pPr>
      <w:r w:rsidRPr="00552839">
        <w:rPr>
          <w:bCs/>
          <w:sz w:val="24"/>
          <w:szCs w:val="24"/>
          <w:lang w:val="en-US"/>
        </w:rPr>
        <w:t>Any other business?</w:t>
      </w:r>
    </w:p>
    <w:p w14:paraId="67AFA45A" w14:textId="77777777" w:rsidR="00746326" w:rsidRPr="00552839" w:rsidRDefault="00746326" w:rsidP="000F50E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52839">
        <w:rPr>
          <w:sz w:val="24"/>
          <w:szCs w:val="24"/>
          <w:lang w:val="en-US"/>
        </w:rPr>
        <w:t>Adjourn</w:t>
      </w:r>
    </w:p>
    <w:p w14:paraId="060E1C0B" w14:textId="77777777" w:rsidR="0062112B" w:rsidRPr="00552839" w:rsidRDefault="0062112B" w:rsidP="0062112B">
      <w:pPr>
        <w:rPr>
          <w:bCs/>
        </w:rPr>
      </w:pPr>
    </w:p>
    <w:p w14:paraId="66568612" w14:textId="2D2665B3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  <w:lang w:val="en-GB"/>
        </w:rPr>
        <w:t xml:space="preserve">The chair, Tony Han, calls the meeting to order at </w:t>
      </w:r>
      <w:r w:rsidR="006046B5" w:rsidRPr="00552839">
        <w:rPr>
          <w:bCs/>
          <w:lang w:val="en-GB"/>
        </w:rPr>
        <w:t>1</w:t>
      </w:r>
      <w:r w:rsidR="000F50EC" w:rsidRPr="00552839">
        <w:rPr>
          <w:bCs/>
          <w:lang w:val="en-GB"/>
        </w:rPr>
        <w:t>1</w:t>
      </w:r>
      <w:r w:rsidRPr="00552839">
        <w:rPr>
          <w:bCs/>
          <w:lang w:val="en-GB"/>
        </w:rPr>
        <w:t>:0</w:t>
      </w:r>
      <w:r w:rsidR="008D35C3" w:rsidRPr="00552839">
        <w:rPr>
          <w:bCs/>
          <w:lang w:val="en-GB"/>
        </w:rPr>
        <w:t>4</w:t>
      </w:r>
      <w:r w:rsidR="000F50EC" w:rsidRPr="00552839">
        <w:rPr>
          <w:bCs/>
          <w:lang w:val="en-GB"/>
        </w:rPr>
        <w:t>p</w:t>
      </w:r>
      <w:r w:rsidRPr="00552839">
        <w:rPr>
          <w:bCs/>
          <w:lang w:val="en-GB"/>
        </w:rPr>
        <w:t>m ET (</w:t>
      </w:r>
      <w:r w:rsidR="00A2648C" w:rsidRPr="00552839">
        <w:rPr>
          <w:bCs/>
          <w:lang w:val="en-GB"/>
        </w:rPr>
        <w:t>17</w:t>
      </w:r>
      <w:r w:rsidRPr="00552839">
        <w:rPr>
          <w:bCs/>
          <w:lang w:val="en-GB"/>
        </w:rPr>
        <w:t xml:space="preserve"> </w:t>
      </w:r>
      <w:r w:rsidR="005023CC" w:rsidRPr="00552839">
        <w:rPr>
          <w:bCs/>
          <w:lang w:val="en-GB"/>
        </w:rPr>
        <w:t xml:space="preserve">persons are on the call after </w:t>
      </w:r>
      <w:r w:rsidR="006856E6" w:rsidRPr="00552839">
        <w:rPr>
          <w:bCs/>
          <w:lang w:val="en-GB"/>
        </w:rPr>
        <w:t>1</w:t>
      </w:r>
      <w:r w:rsidR="005023CC" w:rsidRPr="00552839">
        <w:rPr>
          <w:bCs/>
          <w:lang w:val="en-GB"/>
        </w:rPr>
        <w:t>0</w:t>
      </w:r>
      <w:r w:rsidRPr="00552839">
        <w:rPr>
          <w:bCs/>
          <w:lang w:val="en-GB"/>
        </w:rPr>
        <w:t xml:space="preserve"> minutes of the meeting). </w:t>
      </w:r>
    </w:p>
    <w:p w14:paraId="20624399" w14:textId="77777777" w:rsidR="0062112B" w:rsidRPr="00552839" w:rsidRDefault="0062112B" w:rsidP="0062112B">
      <w:pPr>
        <w:rPr>
          <w:bCs/>
        </w:rPr>
      </w:pPr>
    </w:p>
    <w:p w14:paraId="74C7FD00" w14:textId="77777777" w:rsidR="0062112B" w:rsidRPr="00552839" w:rsidRDefault="0062112B" w:rsidP="00822B09">
      <w:pPr>
        <w:numPr>
          <w:ilvl w:val="0"/>
          <w:numId w:val="4"/>
        </w:numPr>
        <w:rPr>
          <w:bCs/>
          <w:lang w:val="en-GB"/>
        </w:rPr>
      </w:pPr>
      <w:r w:rsidRPr="00552839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552839" w:rsidRDefault="0062112B" w:rsidP="0062112B">
      <w:pPr>
        <w:ind w:left="720"/>
        <w:rPr>
          <w:bCs/>
          <w:lang w:val="en-GB" w:eastAsia="en-US"/>
        </w:rPr>
      </w:pPr>
    </w:p>
    <w:p w14:paraId="7551B06F" w14:textId="77777777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  <w:lang w:val="en-GB"/>
        </w:rPr>
        <w:t xml:space="preserve">The chair makes a Call for Potentially Essential Patents. </w:t>
      </w:r>
      <w:r w:rsidRPr="00552839">
        <w:rPr>
          <w:bCs/>
          <w:highlight w:val="green"/>
          <w:lang w:val="en-GB"/>
        </w:rPr>
        <w:t>No potentially essential patents reported, and no questions asked.</w:t>
      </w:r>
      <w:r w:rsidRPr="00552839">
        <w:rPr>
          <w:bCs/>
          <w:lang w:val="en-GB"/>
        </w:rPr>
        <w:t xml:space="preserve"> </w:t>
      </w:r>
    </w:p>
    <w:p w14:paraId="59EA7946" w14:textId="77777777" w:rsidR="0062112B" w:rsidRPr="00552839" w:rsidRDefault="0062112B" w:rsidP="0062112B">
      <w:pPr>
        <w:ind w:left="360"/>
        <w:rPr>
          <w:bCs/>
          <w:lang w:val="en-GB"/>
        </w:rPr>
      </w:pPr>
    </w:p>
    <w:p w14:paraId="133B6273" w14:textId="765A5705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</w:rPr>
        <w:t xml:space="preserve">The chair goes through “Other Guideline for IEEE WG meetings” (slide 8), “Patent related information” (slide 9), “IEEE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Pr="00552839" w:rsidRDefault="0062112B" w:rsidP="0062112B">
      <w:pPr>
        <w:rPr>
          <w:bCs/>
        </w:rPr>
      </w:pPr>
    </w:p>
    <w:p w14:paraId="7897CFAF" w14:textId="231C7671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goes through the agenda (slide 1</w:t>
      </w:r>
      <w:r w:rsidR="001C6B6D" w:rsidRPr="00552839">
        <w:rPr>
          <w:bCs/>
        </w:rPr>
        <w:t>6</w:t>
      </w:r>
      <w:r w:rsidRPr="00552839">
        <w:rPr>
          <w:bCs/>
        </w:rPr>
        <w:t xml:space="preserve">) and asks if there are any question on the agenda. No response from the group. </w:t>
      </w:r>
    </w:p>
    <w:p w14:paraId="73075CF7" w14:textId="77777777" w:rsidR="0062112B" w:rsidRPr="00552839" w:rsidRDefault="0062112B" w:rsidP="0062112B">
      <w:pPr>
        <w:ind w:left="360"/>
        <w:rPr>
          <w:bCs/>
        </w:rPr>
      </w:pPr>
    </w:p>
    <w:p w14:paraId="7C865B40" w14:textId="127A1AD9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asks if there is any objection to approve the agenda by unanimous consent. No response from the group. As a result, the agenda is approved.</w:t>
      </w:r>
    </w:p>
    <w:p w14:paraId="49679944" w14:textId="77777777" w:rsidR="0062112B" w:rsidRPr="00552839" w:rsidRDefault="0062112B" w:rsidP="0062112B">
      <w:pPr>
        <w:rPr>
          <w:bCs/>
        </w:rPr>
      </w:pPr>
    </w:p>
    <w:p w14:paraId="266F98A7" w14:textId="6C3EAC03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goes through the timeline (slide 1</w:t>
      </w:r>
      <w:r w:rsidR="00F15622" w:rsidRPr="00552839">
        <w:rPr>
          <w:bCs/>
        </w:rPr>
        <w:t>7</w:t>
      </w:r>
      <w:r w:rsidRPr="00552839">
        <w:rPr>
          <w:bCs/>
        </w:rPr>
        <w:t xml:space="preserve">). </w:t>
      </w:r>
    </w:p>
    <w:p w14:paraId="223FF511" w14:textId="0664344C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goes through the call for contribution (slide 1</w:t>
      </w:r>
      <w:r w:rsidR="006856E6" w:rsidRPr="00552839">
        <w:rPr>
          <w:bCs/>
        </w:rPr>
        <w:t>8</w:t>
      </w:r>
      <w:r w:rsidRPr="00552839">
        <w:rPr>
          <w:bCs/>
        </w:rPr>
        <w:t>)</w:t>
      </w:r>
    </w:p>
    <w:p w14:paraId="0AA96213" w14:textId="6F3C3762" w:rsidR="0062112B" w:rsidRPr="00552839" w:rsidRDefault="0062112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</w:t>
      </w:r>
      <w:r w:rsidR="006856E6" w:rsidRPr="00552839">
        <w:rPr>
          <w:bCs/>
        </w:rPr>
        <w:t xml:space="preserve"> </w:t>
      </w:r>
      <w:r w:rsidR="00FB0794" w:rsidRPr="00552839">
        <w:rPr>
          <w:bCs/>
        </w:rPr>
        <w:t xml:space="preserve">presents </w:t>
      </w:r>
      <w:r w:rsidR="006856E6" w:rsidRPr="00552839">
        <w:rPr>
          <w:bCs/>
        </w:rPr>
        <w:t>slide 19, which showes the result</w:t>
      </w:r>
      <w:r w:rsidR="00B013C2" w:rsidRPr="00552839">
        <w:rPr>
          <w:bCs/>
        </w:rPr>
        <w:t>s of the</w:t>
      </w:r>
      <w:r w:rsidR="00B5499F" w:rsidRPr="00552839">
        <w:rPr>
          <w:bCs/>
        </w:rPr>
        <w:t xml:space="preserve"> SA Ballot (D4.0). 207 comments received. The approval rate was 90%.</w:t>
      </w:r>
      <w:r w:rsidR="00B013C2" w:rsidRPr="00552839">
        <w:rPr>
          <w:bCs/>
        </w:rPr>
        <w:t xml:space="preserve"> </w:t>
      </w:r>
      <w:r w:rsidR="00A2648C" w:rsidRPr="00552839">
        <w:rPr>
          <w:bCs/>
        </w:rPr>
        <w:t xml:space="preserve">Almost all </w:t>
      </w:r>
      <w:r w:rsidR="001170BE" w:rsidRPr="00552839">
        <w:rPr>
          <w:bCs/>
        </w:rPr>
        <w:t>comment assignments are done.</w:t>
      </w:r>
      <w:r w:rsidR="00030B61" w:rsidRPr="00552839">
        <w:rPr>
          <w:bCs/>
        </w:rPr>
        <w:t xml:space="preserve"> Alecs requests to not be the PoC for DMG as </w:t>
      </w:r>
      <w:r w:rsidR="00026DDD" w:rsidRPr="00552839">
        <w:rPr>
          <w:bCs/>
        </w:rPr>
        <w:t>he will not attending the f2f meetings.</w:t>
      </w:r>
      <w:r w:rsidR="004F3EB9" w:rsidRPr="00552839">
        <w:rPr>
          <w:bCs/>
        </w:rPr>
        <w:t xml:space="preserve"> Naren agrees to help </w:t>
      </w:r>
      <w:r w:rsidR="009D6498" w:rsidRPr="00552839">
        <w:rPr>
          <w:bCs/>
        </w:rPr>
        <w:t>out.</w:t>
      </w:r>
      <w:r w:rsidR="00E5385F" w:rsidRPr="00552839">
        <w:rPr>
          <w:bCs/>
        </w:rPr>
        <w:t xml:space="preserve"> Some discussion about how the assigments have been done as there has not been many email on the reflector.</w:t>
      </w:r>
    </w:p>
    <w:p w14:paraId="2F7D2F45" w14:textId="10909EA8" w:rsidR="00C72C71" w:rsidRPr="00552839" w:rsidRDefault="000A0EFB" w:rsidP="00822B09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Slide 20</w:t>
      </w:r>
    </w:p>
    <w:p w14:paraId="2748E6DA" w14:textId="3965DDFB" w:rsidR="005963D6" w:rsidRPr="00552839" w:rsidRDefault="00E72C7B" w:rsidP="00375C0A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The chair presents s</w:t>
      </w:r>
      <w:r w:rsidR="005963D6" w:rsidRPr="00552839">
        <w:rPr>
          <w:bCs/>
        </w:rPr>
        <w:t xml:space="preserve">lide 22, </w:t>
      </w:r>
      <w:r w:rsidRPr="00552839">
        <w:rPr>
          <w:bCs/>
        </w:rPr>
        <w:t>showing the allocated time slots for the f2f</w:t>
      </w:r>
      <w:r w:rsidR="005963D6" w:rsidRPr="00552839">
        <w:rPr>
          <w:bCs/>
        </w:rPr>
        <w:t xml:space="preserve"> meeting. </w:t>
      </w:r>
    </w:p>
    <w:p w14:paraId="6A7062BC" w14:textId="4BC05D2B" w:rsidR="00B85108" w:rsidRPr="00552839" w:rsidRDefault="006436DE" w:rsidP="006436DE">
      <w:pPr>
        <w:numPr>
          <w:ilvl w:val="0"/>
          <w:numId w:val="4"/>
        </w:numPr>
        <w:rPr>
          <w:bCs/>
        </w:rPr>
      </w:pPr>
      <w:r w:rsidRPr="00552839">
        <w:rPr>
          <w:bCs/>
        </w:rPr>
        <w:lastRenderedPageBreak/>
        <w:t xml:space="preserve">The chair presents slide 23, showing the </w:t>
      </w:r>
      <w:r w:rsidR="000A0EFB" w:rsidRPr="00552839">
        <w:rPr>
          <w:bCs/>
        </w:rPr>
        <w:t>allocated</w:t>
      </w:r>
      <w:r w:rsidRPr="00552839">
        <w:rPr>
          <w:bCs/>
        </w:rPr>
        <w:t xml:space="preserve"> time slots for</w:t>
      </w:r>
      <w:r w:rsidR="00B85108" w:rsidRPr="00552839">
        <w:rPr>
          <w:bCs/>
        </w:rPr>
        <w:t xml:space="preserve"> the </w:t>
      </w:r>
      <w:r w:rsidRPr="00552839">
        <w:rPr>
          <w:bCs/>
        </w:rPr>
        <w:t>f2f</w:t>
      </w:r>
      <w:r w:rsidR="00B85108" w:rsidRPr="00552839">
        <w:rPr>
          <w:bCs/>
        </w:rPr>
        <w:t xml:space="preserve"> meeting in July</w:t>
      </w:r>
      <w:r w:rsidRPr="00552839">
        <w:rPr>
          <w:bCs/>
        </w:rPr>
        <w:t xml:space="preserve">. </w:t>
      </w:r>
      <w:r w:rsidR="000A0EFB" w:rsidRPr="00552839">
        <w:rPr>
          <w:bCs/>
        </w:rPr>
        <w:t xml:space="preserve">Tony </w:t>
      </w:r>
      <w:r w:rsidR="00A627EB" w:rsidRPr="00552839">
        <w:rPr>
          <w:bCs/>
        </w:rPr>
        <w:t>explains that he has still not received the Canadian Visa</w:t>
      </w:r>
      <w:r w:rsidR="00DB59F4" w:rsidRPr="00552839">
        <w:rPr>
          <w:bCs/>
        </w:rPr>
        <w:t xml:space="preserve"> and my thus have to lead the meeting remotely</w:t>
      </w:r>
      <w:r w:rsidR="00A627EB" w:rsidRPr="00552839">
        <w:rPr>
          <w:bCs/>
        </w:rPr>
        <w:t>.</w:t>
      </w:r>
    </w:p>
    <w:p w14:paraId="46CDA2FA" w14:textId="2A8B78B1" w:rsidR="00A53AEC" w:rsidRPr="00552839" w:rsidRDefault="00A53AEC" w:rsidP="00A627EB">
      <w:pPr>
        <w:ind w:left="360"/>
        <w:rPr>
          <w:bCs/>
        </w:rPr>
      </w:pPr>
    </w:p>
    <w:p w14:paraId="7A9F7DDA" w14:textId="2DC317FC" w:rsidR="00BD0673" w:rsidRPr="00552839" w:rsidRDefault="00A627EB" w:rsidP="000E7310">
      <w:pPr>
        <w:numPr>
          <w:ilvl w:val="0"/>
          <w:numId w:val="4"/>
        </w:numPr>
        <w:rPr>
          <w:bCs/>
        </w:rPr>
      </w:pPr>
      <w:r w:rsidRPr="00552839">
        <w:rPr>
          <w:bCs/>
        </w:rPr>
        <w:t>Presentations</w:t>
      </w:r>
      <w:r w:rsidR="00DB59F4" w:rsidRPr="00552839">
        <w:rPr>
          <w:bCs/>
        </w:rPr>
        <w:t>:</w:t>
      </w:r>
    </w:p>
    <w:p w14:paraId="6A3302BA" w14:textId="77777777" w:rsidR="000E7310" w:rsidRPr="00552839" w:rsidRDefault="000E7310" w:rsidP="000E7310">
      <w:pPr>
        <w:ind w:left="360"/>
        <w:rPr>
          <w:bCs/>
        </w:rPr>
      </w:pPr>
    </w:p>
    <w:p w14:paraId="541E9CF7" w14:textId="6E0E0CC3" w:rsidR="00D56A2B" w:rsidRPr="00552839" w:rsidRDefault="00D56A2B" w:rsidP="00146EF3">
      <w:pPr>
        <w:ind w:firstLine="360"/>
        <w:jc w:val="both"/>
      </w:pPr>
      <w:r w:rsidRPr="00552839">
        <w:rPr>
          <w:b/>
          <w:bCs/>
        </w:rPr>
        <w:t>11-24/</w:t>
      </w:r>
      <w:r w:rsidR="003615B8" w:rsidRPr="00552839">
        <w:rPr>
          <w:b/>
          <w:bCs/>
        </w:rPr>
        <w:t>1050</w:t>
      </w:r>
      <w:r w:rsidRPr="00552839">
        <w:rPr>
          <w:b/>
          <w:bCs/>
        </w:rPr>
        <w:t>r</w:t>
      </w:r>
      <w:r w:rsidR="0052481F" w:rsidRPr="00552839">
        <w:rPr>
          <w:b/>
          <w:bCs/>
        </w:rPr>
        <w:t>2</w:t>
      </w:r>
      <w:r w:rsidRPr="00552839">
        <w:rPr>
          <w:b/>
          <w:bCs/>
        </w:rPr>
        <w:t>, “</w:t>
      </w:r>
      <w:r w:rsidR="00146EF3" w:rsidRPr="00552839">
        <w:rPr>
          <w:b/>
          <w:bCs/>
        </w:rPr>
        <w:t>SA1 comment resolution for OSC category</w:t>
      </w:r>
      <w:r w:rsidRPr="00552839">
        <w:rPr>
          <w:b/>
          <w:bCs/>
        </w:rPr>
        <w:t xml:space="preserve">”, </w:t>
      </w:r>
      <w:r w:rsidR="00A627EB" w:rsidRPr="00552839">
        <w:rPr>
          <w:b/>
          <w:bCs/>
        </w:rPr>
        <w:t>Ali Raissin</w:t>
      </w:r>
      <w:r w:rsidR="00BE6177" w:rsidRPr="00552839">
        <w:rPr>
          <w:b/>
          <w:bCs/>
        </w:rPr>
        <w:t>ia</w:t>
      </w:r>
      <w:r w:rsidRPr="00552839">
        <w:rPr>
          <w:b/>
          <w:bCs/>
        </w:rPr>
        <w:t xml:space="preserve"> </w:t>
      </w:r>
      <w:r w:rsidR="00BE6177" w:rsidRPr="00552839">
        <w:rPr>
          <w:b/>
          <w:bCs/>
        </w:rPr>
        <w:t>(Qualcomm</w:t>
      </w:r>
      <w:r w:rsidRPr="00552839">
        <w:rPr>
          <w:b/>
          <w:bCs/>
        </w:rPr>
        <w:t xml:space="preserve">): </w:t>
      </w:r>
    </w:p>
    <w:p w14:paraId="613A831D" w14:textId="77777777" w:rsidR="00146EF3" w:rsidRPr="00552839" w:rsidRDefault="00146EF3" w:rsidP="00146EF3">
      <w:pPr>
        <w:jc w:val="both"/>
      </w:pPr>
    </w:p>
    <w:p w14:paraId="67B300FE" w14:textId="08D4A7EA" w:rsidR="00146EF3" w:rsidRPr="00552839" w:rsidRDefault="00146EF3" w:rsidP="00146EF3">
      <w:pPr>
        <w:ind w:firstLine="360"/>
        <w:jc w:val="both"/>
      </w:pPr>
      <w:r w:rsidRPr="00552839">
        <w:t>Comment resolution for CIDs 6026, 6034 and 6006 (total of 3 CIDs).</w:t>
      </w:r>
    </w:p>
    <w:p w14:paraId="6C7CE0EA" w14:textId="77777777" w:rsidR="00D56A2B" w:rsidRPr="00552839" w:rsidRDefault="00D56A2B" w:rsidP="00146EF3">
      <w:pPr>
        <w:jc w:val="both"/>
      </w:pPr>
    </w:p>
    <w:p w14:paraId="1BB9AA99" w14:textId="5378764D" w:rsidR="00D56A2B" w:rsidRPr="00552839" w:rsidRDefault="00D56A2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2C0EBF" w:rsidRPr="00552839">
        <w:rPr>
          <w:sz w:val="24"/>
          <w:szCs w:val="24"/>
        </w:rPr>
        <w:t>6026</w:t>
      </w:r>
      <w:r w:rsidRPr="00552839">
        <w:rPr>
          <w:sz w:val="24"/>
          <w:szCs w:val="24"/>
        </w:rPr>
        <w:t xml:space="preserve">: </w:t>
      </w:r>
      <w:r w:rsidR="00023467" w:rsidRPr="00552839">
        <w:rPr>
          <w:sz w:val="24"/>
          <w:szCs w:val="24"/>
        </w:rPr>
        <w:t xml:space="preserve">There is a comment from the group that Ali is referring to the </w:t>
      </w:r>
      <w:proofErr w:type="spellStart"/>
      <w:r w:rsidR="00023467" w:rsidRPr="00552839">
        <w:rPr>
          <w:sz w:val="24"/>
          <w:szCs w:val="24"/>
        </w:rPr>
        <w:t>TGbk</w:t>
      </w:r>
      <w:proofErr w:type="spellEnd"/>
      <w:r w:rsidR="00023467" w:rsidRPr="00552839">
        <w:rPr>
          <w:sz w:val="24"/>
          <w:szCs w:val="24"/>
        </w:rPr>
        <w:t xml:space="preserve"> editor rather than </w:t>
      </w:r>
      <w:proofErr w:type="spellStart"/>
      <w:r w:rsidR="00023467" w:rsidRPr="00552839">
        <w:rPr>
          <w:sz w:val="24"/>
          <w:szCs w:val="24"/>
        </w:rPr>
        <w:t>TGbf</w:t>
      </w:r>
      <w:proofErr w:type="spellEnd"/>
      <w:r w:rsidR="00023467" w:rsidRPr="00552839">
        <w:rPr>
          <w:sz w:val="24"/>
          <w:szCs w:val="24"/>
        </w:rPr>
        <w:t xml:space="preserve">. Ali </w:t>
      </w:r>
      <w:r w:rsidR="00F76531" w:rsidRPr="00552839">
        <w:rPr>
          <w:sz w:val="24"/>
          <w:szCs w:val="24"/>
        </w:rPr>
        <w:t>will correct and upload a new revision.</w:t>
      </w:r>
    </w:p>
    <w:p w14:paraId="661459FB" w14:textId="3F1D13E9" w:rsidR="001F18FD" w:rsidRPr="00552839" w:rsidRDefault="00995262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134896" w:rsidRPr="00552839">
        <w:rPr>
          <w:sz w:val="24"/>
          <w:szCs w:val="24"/>
        </w:rPr>
        <w:t>6034</w:t>
      </w:r>
      <w:r w:rsidRPr="00552839">
        <w:rPr>
          <w:sz w:val="24"/>
          <w:szCs w:val="24"/>
        </w:rPr>
        <w:t xml:space="preserve">: </w:t>
      </w:r>
      <w:r w:rsidR="00553771" w:rsidRPr="00552839">
        <w:rPr>
          <w:sz w:val="24"/>
          <w:szCs w:val="24"/>
        </w:rPr>
        <w:t>No discussion.</w:t>
      </w:r>
    </w:p>
    <w:p w14:paraId="32A65362" w14:textId="77777777" w:rsidR="00524788" w:rsidRPr="00552839" w:rsidRDefault="00553771" w:rsidP="0052478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</w:t>
      </w:r>
      <w:r w:rsidR="0095677C" w:rsidRPr="00552839">
        <w:rPr>
          <w:sz w:val="24"/>
          <w:szCs w:val="24"/>
        </w:rPr>
        <w:t>6006</w:t>
      </w:r>
      <w:r w:rsidRPr="00552839">
        <w:rPr>
          <w:sz w:val="24"/>
          <w:szCs w:val="24"/>
        </w:rPr>
        <w:t xml:space="preserve">: </w:t>
      </w:r>
      <w:r w:rsidR="00524788" w:rsidRPr="00552839">
        <w:rPr>
          <w:sz w:val="24"/>
          <w:szCs w:val="24"/>
        </w:rPr>
        <w:t>No discussion.</w:t>
      </w:r>
    </w:p>
    <w:p w14:paraId="1E905890" w14:textId="484D3956" w:rsidR="0052481F" w:rsidRPr="00552839" w:rsidRDefault="0052481F" w:rsidP="00C54A38">
      <w:pPr>
        <w:jc w:val="both"/>
      </w:pPr>
    </w:p>
    <w:p w14:paraId="46C57A58" w14:textId="4E542A24" w:rsidR="0052481F" w:rsidRPr="00552839" w:rsidRDefault="0052481F" w:rsidP="00C54A38">
      <w:pPr>
        <w:jc w:val="both"/>
      </w:pPr>
      <w:r w:rsidRPr="00552839">
        <w:t xml:space="preserve">      The document will be updated to r3.</w:t>
      </w:r>
    </w:p>
    <w:p w14:paraId="1F7784E8" w14:textId="77777777" w:rsidR="0052481F" w:rsidRPr="00552839" w:rsidRDefault="0052481F" w:rsidP="00C54A38">
      <w:pPr>
        <w:jc w:val="both"/>
      </w:pPr>
    </w:p>
    <w:p w14:paraId="7CA87AE7" w14:textId="5A7AD305" w:rsidR="0096116C" w:rsidRPr="00552839" w:rsidRDefault="0096116C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S</w:t>
      </w:r>
      <w:r w:rsidR="001800BF" w:rsidRPr="00552839">
        <w:rPr>
          <w:b/>
          <w:bCs/>
          <w:sz w:val="24"/>
          <w:szCs w:val="24"/>
        </w:rPr>
        <w:t>traw Poll</w:t>
      </w:r>
      <w:r w:rsidRPr="00552839">
        <w:rPr>
          <w:b/>
          <w:bCs/>
          <w:sz w:val="24"/>
          <w:szCs w:val="24"/>
        </w:rPr>
        <w:t>:</w:t>
      </w:r>
      <w:r w:rsidR="0074477D" w:rsidRPr="00552839">
        <w:rPr>
          <w:sz w:val="24"/>
          <w:szCs w:val="24"/>
        </w:rPr>
        <w:t xml:space="preserve"> Do you support the </w:t>
      </w:r>
      <w:r w:rsidR="00F578EA" w:rsidRPr="00552839">
        <w:rPr>
          <w:sz w:val="24"/>
          <w:szCs w:val="24"/>
        </w:rPr>
        <w:t xml:space="preserve">proposed resolutions to CIDs </w:t>
      </w:r>
      <w:r w:rsidR="00FC423A" w:rsidRPr="00552839">
        <w:rPr>
          <w:sz w:val="24"/>
          <w:szCs w:val="24"/>
        </w:rPr>
        <w:t>6026</w:t>
      </w:r>
      <w:r w:rsidR="00F578EA" w:rsidRPr="00552839">
        <w:rPr>
          <w:sz w:val="24"/>
          <w:szCs w:val="24"/>
        </w:rPr>
        <w:t xml:space="preserve">, </w:t>
      </w:r>
      <w:r w:rsidR="00FC423A" w:rsidRPr="00552839">
        <w:rPr>
          <w:sz w:val="24"/>
          <w:szCs w:val="24"/>
        </w:rPr>
        <w:t>6034</w:t>
      </w:r>
      <w:r w:rsidR="00F578EA" w:rsidRPr="00552839">
        <w:rPr>
          <w:sz w:val="24"/>
          <w:szCs w:val="24"/>
        </w:rPr>
        <w:t xml:space="preserve">, and </w:t>
      </w:r>
      <w:r w:rsidR="00FC423A" w:rsidRPr="00552839">
        <w:rPr>
          <w:sz w:val="24"/>
          <w:szCs w:val="24"/>
        </w:rPr>
        <w:t>6006</w:t>
      </w:r>
      <w:r w:rsidR="00AB1ACB" w:rsidRPr="00552839">
        <w:rPr>
          <w:sz w:val="24"/>
          <w:szCs w:val="24"/>
        </w:rPr>
        <w:t>?</w:t>
      </w:r>
    </w:p>
    <w:p w14:paraId="254A722A" w14:textId="5BA5DB6F" w:rsidR="00AB1ACB" w:rsidRPr="00552839" w:rsidRDefault="00AB1AC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Result:</w:t>
      </w:r>
      <w:r w:rsidR="00F578EA" w:rsidRPr="00552839">
        <w:rPr>
          <w:b/>
          <w:bCs/>
          <w:sz w:val="24"/>
          <w:szCs w:val="24"/>
        </w:rPr>
        <w:t xml:space="preserve"> </w:t>
      </w:r>
      <w:r w:rsidR="00F578EA" w:rsidRPr="00552839">
        <w:rPr>
          <w:sz w:val="24"/>
          <w:szCs w:val="24"/>
        </w:rPr>
        <w:t>Unanimously supported</w:t>
      </w:r>
    </w:p>
    <w:p w14:paraId="6F1A0249" w14:textId="77777777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</w:p>
    <w:p w14:paraId="6D49184F" w14:textId="653BDA0A" w:rsidR="00240DF3" w:rsidRPr="00552839" w:rsidRDefault="00240DF3" w:rsidP="00240DF3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11-24/105</w:t>
      </w:r>
      <w:r w:rsidR="00467899" w:rsidRPr="00552839">
        <w:rPr>
          <w:b/>
          <w:bCs/>
          <w:sz w:val="24"/>
          <w:szCs w:val="24"/>
        </w:rPr>
        <w:t>2</w:t>
      </w:r>
      <w:r w:rsidRPr="00552839">
        <w:rPr>
          <w:b/>
          <w:bCs/>
          <w:sz w:val="24"/>
          <w:szCs w:val="24"/>
        </w:rPr>
        <w:t>r</w:t>
      </w:r>
      <w:r w:rsidR="00467899" w:rsidRPr="00552839">
        <w:rPr>
          <w:b/>
          <w:bCs/>
          <w:sz w:val="24"/>
          <w:szCs w:val="24"/>
        </w:rPr>
        <w:t>0</w:t>
      </w:r>
      <w:r w:rsidRPr="00552839">
        <w:rPr>
          <w:b/>
          <w:bCs/>
          <w:sz w:val="24"/>
          <w:szCs w:val="24"/>
        </w:rPr>
        <w:t>, “</w:t>
      </w:r>
      <w:r w:rsidR="00835132" w:rsidRPr="00552839">
        <w:rPr>
          <w:sz w:val="24"/>
          <w:szCs w:val="24"/>
          <w:lang w:val="en-US"/>
        </w:rPr>
        <w:t xml:space="preserve">Resolutions for </w:t>
      </w:r>
      <w:r w:rsidR="00835132" w:rsidRPr="00552839">
        <w:rPr>
          <w:sz w:val="24"/>
          <w:szCs w:val="24"/>
          <w:lang w:val="en-US" w:eastAsia="zh-CN"/>
        </w:rPr>
        <w:t>Exchange</w:t>
      </w:r>
      <w:r w:rsidR="00835132" w:rsidRPr="00552839">
        <w:rPr>
          <w:sz w:val="24"/>
          <w:szCs w:val="24"/>
          <w:lang w:val="en-US"/>
        </w:rPr>
        <w:t xml:space="preserve"> CIDs for </w:t>
      </w:r>
      <w:r w:rsidR="00835132" w:rsidRPr="00552839">
        <w:rPr>
          <w:sz w:val="24"/>
          <w:szCs w:val="24"/>
          <w:lang w:val="en-US" w:eastAsia="zh-CN"/>
        </w:rPr>
        <w:t>SA1 Ballot</w:t>
      </w:r>
      <w:r w:rsidRPr="00552839">
        <w:rPr>
          <w:b/>
          <w:bCs/>
          <w:sz w:val="24"/>
          <w:szCs w:val="24"/>
        </w:rPr>
        <w:t xml:space="preserve">”, </w:t>
      </w:r>
      <w:r w:rsidR="000A4D83" w:rsidRPr="00552839">
        <w:rPr>
          <w:b/>
          <w:bCs/>
          <w:sz w:val="24"/>
          <w:szCs w:val="24"/>
        </w:rPr>
        <w:t>Cheng Chen</w:t>
      </w:r>
      <w:r w:rsidRPr="00552839">
        <w:rPr>
          <w:b/>
          <w:bCs/>
          <w:sz w:val="24"/>
          <w:szCs w:val="24"/>
        </w:rPr>
        <w:t xml:space="preserve"> (</w:t>
      </w:r>
      <w:r w:rsidR="000A4D83" w:rsidRPr="00552839">
        <w:rPr>
          <w:b/>
          <w:bCs/>
          <w:sz w:val="24"/>
          <w:szCs w:val="24"/>
        </w:rPr>
        <w:t>Intel</w:t>
      </w:r>
      <w:r w:rsidRPr="00552839">
        <w:rPr>
          <w:b/>
          <w:bCs/>
          <w:sz w:val="24"/>
          <w:szCs w:val="24"/>
        </w:rPr>
        <w:t xml:space="preserve">): </w:t>
      </w:r>
    </w:p>
    <w:p w14:paraId="68E5607A" w14:textId="77777777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</w:p>
    <w:p w14:paraId="3503E394" w14:textId="77777777" w:rsidR="00D41E91" w:rsidRPr="00552839" w:rsidRDefault="00D41E91" w:rsidP="00D41E91">
      <w:pPr>
        <w:ind w:left="360"/>
        <w:jc w:val="both"/>
      </w:pPr>
      <w:r w:rsidRPr="00552839">
        <w:t xml:space="preserve">This submission proposes resolutions to the following comments submitted in </w:t>
      </w:r>
      <w:r w:rsidRPr="00552839">
        <w:rPr>
          <w:lang w:eastAsia="zh-CN"/>
        </w:rPr>
        <w:t xml:space="preserve">SA1 Ballot </w:t>
      </w:r>
      <w:r w:rsidRPr="00552839">
        <w:t xml:space="preserve">under </w:t>
      </w:r>
      <w:r w:rsidRPr="00552839">
        <w:rPr>
          <w:lang w:eastAsia="zh-CN"/>
        </w:rPr>
        <w:t xml:space="preserve">Exchange </w:t>
      </w:r>
      <w:r w:rsidRPr="00552839">
        <w:t>topic. The CIDs are referring to D</w:t>
      </w:r>
      <w:r w:rsidRPr="00552839">
        <w:rPr>
          <w:lang w:eastAsia="zh-CN"/>
        </w:rPr>
        <w:t>4</w:t>
      </w:r>
      <w:r w:rsidRPr="00552839">
        <w:t>.0. The text used as reference is D</w:t>
      </w:r>
      <w:r w:rsidRPr="00552839">
        <w:rPr>
          <w:lang w:eastAsia="zh-CN"/>
        </w:rPr>
        <w:t>4</w:t>
      </w:r>
      <w:r w:rsidRPr="00552839">
        <w:t>.0.</w:t>
      </w:r>
    </w:p>
    <w:p w14:paraId="713E82DF" w14:textId="77777777" w:rsidR="00D41E91" w:rsidRPr="00552839" w:rsidRDefault="00D41E91" w:rsidP="00D41E91">
      <w:pPr>
        <w:jc w:val="both"/>
      </w:pPr>
    </w:p>
    <w:p w14:paraId="062FAA9D" w14:textId="77777777" w:rsidR="00D41E91" w:rsidRPr="00552839" w:rsidRDefault="00D41E91" w:rsidP="00D41E91">
      <w:pPr>
        <w:ind w:firstLine="360"/>
        <w:jc w:val="both"/>
        <w:rPr>
          <w:lang w:eastAsia="zh-CN"/>
        </w:rPr>
      </w:pPr>
      <w:r w:rsidRPr="00552839">
        <w:t xml:space="preserve">CIDs:  </w:t>
      </w:r>
      <w:r w:rsidRPr="00552839">
        <w:rPr>
          <w:lang w:eastAsia="zh-CN"/>
        </w:rPr>
        <w:t>6000 6001 6048 6181 6182 6191</w:t>
      </w:r>
    </w:p>
    <w:p w14:paraId="0F4586B0" w14:textId="77777777" w:rsidR="00240DF3" w:rsidRPr="00635BBC" w:rsidRDefault="00240DF3" w:rsidP="00635BBC">
      <w:pPr>
        <w:jc w:val="both"/>
      </w:pPr>
    </w:p>
    <w:p w14:paraId="109F1171" w14:textId="1012D8A1" w:rsidR="00240DF3" w:rsidRPr="00552839" w:rsidRDefault="00240DF3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6000: </w:t>
      </w:r>
      <w:r w:rsidR="00467899" w:rsidRPr="00552839">
        <w:rPr>
          <w:sz w:val="24"/>
          <w:szCs w:val="24"/>
        </w:rPr>
        <w:t xml:space="preserve">Some discussion what </w:t>
      </w:r>
      <w:r w:rsidR="007441B8" w:rsidRPr="00552839">
        <w:rPr>
          <w:sz w:val="24"/>
          <w:szCs w:val="24"/>
        </w:rPr>
        <w:t>words should be used in normative text.</w:t>
      </w:r>
    </w:p>
    <w:p w14:paraId="1DC3A471" w14:textId="5385C5E2" w:rsidR="007441B8" w:rsidRPr="00552839" w:rsidRDefault="007441B8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6001: </w:t>
      </w:r>
      <w:r w:rsidR="004A1120" w:rsidRPr="00552839">
        <w:rPr>
          <w:sz w:val="24"/>
          <w:szCs w:val="24"/>
        </w:rPr>
        <w:t>Some discussion</w:t>
      </w:r>
      <w:r w:rsidR="00635BBC">
        <w:rPr>
          <w:sz w:val="24"/>
          <w:szCs w:val="24"/>
        </w:rPr>
        <w:t>,</w:t>
      </w:r>
      <w:r w:rsidR="004A1120" w:rsidRPr="00552839">
        <w:rPr>
          <w:sz w:val="24"/>
          <w:szCs w:val="24"/>
        </w:rPr>
        <w:t xml:space="preserve"> and as a result the proposed resolution text is slightly updated.</w:t>
      </w:r>
      <w:r w:rsidR="0044001E" w:rsidRPr="00552839">
        <w:rPr>
          <w:sz w:val="24"/>
          <w:szCs w:val="24"/>
        </w:rPr>
        <w:t xml:space="preserve"> </w:t>
      </w:r>
      <w:r w:rsidR="00310357" w:rsidRPr="00552839">
        <w:rPr>
          <w:sz w:val="24"/>
          <w:szCs w:val="24"/>
        </w:rPr>
        <w:t>It is agreed to defer this CID to allow for some more offline discussion.</w:t>
      </w:r>
    </w:p>
    <w:p w14:paraId="63EF4AAF" w14:textId="4F153559" w:rsidR="00310357" w:rsidRPr="00552839" w:rsidRDefault="00980161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 6048:</w:t>
      </w:r>
      <w:r w:rsidR="00A93F4E" w:rsidRPr="00552839">
        <w:rPr>
          <w:sz w:val="24"/>
          <w:szCs w:val="24"/>
        </w:rPr>
        <w:t xml:space="preserve"> No discussion.</w:t>
      </w:r>
    </w:p>
    <w:p w14:paraId="252D4C3D" w14:textId="0AEFDBCF" w:rsidR="00A93F4E" w:rsidRPr="00552839" w:rsidRDefault="00B7732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CIDs 6181 and 6182:</w:t>
      </w:r>
      <w:r w:rsidR="00B52525" w:rsidRPr="00552839">
        <w:rPr>
          <w:sz w:val="24"/>
          <w:szCs w:val="24"/>
        </w:rPr>
        <w:t xml:space="preserve"> Some </w:t>
      </w:r>
      <w:r w:rsidR="00B73D89" w:rsidRPr="00552839">
        <w:rPr>
          <w:sz w:val="24"/>
          <w:szCs w:val="24"/>
        </w:rPr>
        <w:t>clarifying discussion, pointing out that in 11bk very similar changes have been made. The CIDs are deferred.</w:t>
      </w:r>
    </w:p>
    <w:p w14:paraId="124956CC" w14:textId="4C9AE205" w:rsidR="00B73D89" w:rsidRPr="00552839" w:rsidRDefault="00B73D89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6191: </w:t>
      </w:r>
      <w:r w:rsidR="00CD4D58" w:rsidRPr="00552839">
        <w:rPr>
          <w:sz w:val="24"/>
          <w:szCs w:val="24"/>
        </w:rPr>
        <w:t xml:space="preserve">No discussion. </w:t>
      </w:r>
    </w:p>
    <w:p w14:paraId="147D675B" w14:textId="77777777" w:rsidR="00867A28" w:rsidRPr="00552839" w:rsidRDefault="00867A28" w:rsidP="00D56A2B">
      <w:pPr>
        <w:pStyle w:val="ListParagraph"/>
        <w:ind w:left="360"/>
        <w:jc w:val="both"/>
        <w:rPr>
          <w:sz w:val="24"/>
          <w:szCs w:val="24"/>
        </w:rPr>
      </w:pPr>
    </w:p>
    <w:p w14:paraId="57733D4B" w14:textId="4E4BDE33" w:rsidR="00CF6055" w:rsidRPr="00552839" w:rsidRDefault="00CF6055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As some changes are made, Cheng will upload r1 on Mentor.</w:t>
      </w:r>
    </w:p>
    <w:p w14:paraId="4936C136" w14:textId="77777777" w:rsidR="00CF6055" w:rsidRPr="00552839" w:rsidRDefault="00CF6055" w:rsidP="00D56A2B">
      <w:pPr>
        <w:pStyle w:val="ListParagraph"/>
        <w:ind w:left="360"/>
        <w:jc w:val="both"/>
        <w:rPr>
          <w:sz w:val="24"/>
          <w:szCs w:val="24"/>
        </w:rPr>
      </w:pPr>
    </w:p>
    <w:p w14:paraId="21AE8B86" w14:textId="600B1E1C" w:rsidR="00867A28" w:rsidRPr="00552839" w:rsidRDefault="00867A28" w:rsidP="00867A2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Straw Poll:</w:t>
      </w:r>
      <w:r w:rsidRPr="00552839">
        <w:rPr>
          <w:sz w:val="24"/>
          <w:szCs w:val="24"/>
        </w:rPr>
        <w:t xml:space="preserve"> Do you support the proposed resolutions to CIDs 6000, 6048, and 6091?</w:t>
      </w:r>
    </w:p>
    <w:p w14:paraId="402B4522" w14:textId="77777777" w:rsidR="00867A28" w:rsidRPr="00552839" w:rsidRDefault="00867A28" w:rsidP="00867A2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 xml:space="preserve">Result: </w:t>
      </w:r>
      <w:r w:rsidRPr="00552839">
        <w:rPr>
          <w:sz w:val="24"/>
          <w:szCs w:val="24"/>
        </w:rPr>
        <w:t>Unanimously supported</w:t>
      </w:r>
    </w:p>
    <w:p w14:paraId="467F6E12" w14:textId="77777777" w:rsidR="00867A28" w:rsidRPr="00552839" w:rsidRDefault="00867A28" w:rsidP="00D56A2B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5B09C724" w14:textId="623CE6BE" w:rsidR="001B615F" w:rsidRPr="00552839" w:rsidRDefault="00B836D4" w:rsidP="001B615F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11-24/1055r0, “</w:t>
      </w:r>
      <w:r w:rsidR="00630DE2" w:rsidRPr="00552839">
        <w:rPr>
          <w:b/>
          <w:bCs/>
          <w:sz w:val="24"/>
          <w:szCs w:val="24"/>
          <w:lang w:val="en-US"/>
        </w:rPr>
        <w:t xml:space="preserve">Resolution for </w:t>
      </w:r>
      <w:r w:rsidR="00630DE2" w:rsidRPr="00552839">
        <w:rPr>
          <w:b/>
          <w:bCs/>
          <w:sz w:val="24"/>
          <w:szCs w:val="24"/>
          <w:lang w:val="en-US" w:eastAsia="zh-CN"/>
        </w:rPr>
        <w:t>CID 6199</w:t>
      </w:r>
      <w:r w:rsidR="00630DE2" w:rsidRPr="00552839">
        <w:rPr>
          <w:b/>
          <w:bCs/>
          <w:sz w:val="24"/>
          <w:szCs w:val="24"/>
          <w:lang w:val="en-US"/>
        </w:rPr>
        <w:t xml:space="preserve"> for </w:t>
      </w:r>
      <w:r w:rsidR="00630DE2" w:rsidRPr="00552839">
        <w:rPr>
          <w:b/>
          <w:bCs/>
          <w:sz w:val="24"/>
          <w:szCs w:val="24"/>
          <w:lang w:val="en-US" w:eastAsia="zh-CN"/>
        </w:rPr>
        <w:t>SA1 Ballot</w:t>
      </w:r>
      <w:r w:rsidRPr="00552839">
        <w:rPr>
          <w:b/>
          <w:bCs/>
          <w:sz w:val="24"/>
          <w:szCs w:val="24"/>
        </w:rPr>
        <w:t xml:space="preserve">”, Cheng Chen (Intel): </w:t>
      </w:r>
      <w:r w:rsidR="001B615F" w:rsidRPr="00552839">
        <w:rPr>
          <w:sz w:val="24"/>
          <w:szCs w:val="24"/>
        </w:rPr>
        <w:t xml:space="preserve">This submission proposes resolutions to the following comments submitted in </w:t>
      </w:r>
      <w:r w:rsidR="001B615F" w:rsidRPr="00552839">
        <w:rPr>
          <w:sz w:val="24"/>
          <w:szCs w:val="24"/>
          <w:lang w:eastAsia="zh-CN"/>
        </w:rPr>
        <w:t xml:space="preserve">SA1 Ballot </w:t>
      </w:r>
      <w:r w:rsidR="001B615F" w:rsidRPr="00552839">
        <w:rPr>
          <w:sz w:val="24"/>
          <w:szCs w:val="24"/>
        </w:rPr>
        <w:t xml:space="preserve">under </w:t>
      </w:r>
      <w:r w:rsidR="001B615F" w:rsidRPr="00552839">
        <w:rPr>
          <w:sz w:val="24"/>
          <w:szCs w:val="24"/>
          <w:lang w:eastAsia="zh-CN"/>
        </w:rPr>
        <w:t xml:space="preserve">SBP </w:t>
      </w:r>
      <w:r w:rsidR="001B615F" w:rsidRPr="00552839">
        <w:rPr>
          <w:sz w:val="24"/>
          <w:szCs w:val="24"/>
        </w:rPr>
        <w:t>topic. The CIDs are referring to D</w:t>
      </w:r>
      <w:r w:rsidR="001B615F" w:rsidRPr="00552839">
        <w:rPr>
          <w:sz w:val="24"/>
          <w:szCs w:val="24"/>
          <w:lang w:eastAsia="zh-CN"/>
        </w:rPr>
        <w:t>4</w:t>
      </w:r>
      <w:r w:rsidR="001B615F" w:rsidRPr="00552839">
        <w:rPr>
          <w:sz w:val="24"/>
          <w:szCs w:val="24"/>
        </w:rPr>
        <w:t>.0. The text used as reference is D</w:t>
      </w:r>
      <w:r w:rsidR="001B615F" w:rsidRPr="00552839">
        <w:rPr>
          <w:sz w:val="24"/>
          <w:szCs w:val="24"/>
          <w:lang w:eastAsia="zh-CN"/>
        </w:rPr>
        <w:t>4</w:t>
      </w:r>
      <w:r w:rsidR="001B615F" w:rsidRPr="00552839">
        <w:rPr>
          <w:sz w:val="24"/>
          <w:szCs w:val="24"/>
        </w:rPr>
        <w:t>.0.</w:t>
      </w:r>
    </w:p>
    <w:p w14:paraId="242FC3E1" w14:textId="77777777" w:rsidR="00F578EA" w:rsidRPr="00552839" w:rsidRDefault="00F578EA" w:rsidP="001B615F">
      <w:pPr>
        <w:jc w:val="both"/>
      </w:pPr>
    </w:p>
    <w:p w14:paraId="200B0E58" w14:textId="0272C25E" w:rsidR="0058335C" w:rsidRPr="00552839" w:rsidRDefault="0058335C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 xml:space="preserve">CID 6199: </w:t>
      </w:r>
      <w:r w:rsidR="00AD3DFD" w:rsidRPr="00552839">
        <w:rPr>
          <w:sz w:val="24"/>
          <w:szCs w:val="24"/>
        </w:rPr>
        <w:t>No discussion.</w:t>
      </w:r>
    </w:p>
    <w:p w14:paraId="5371471F" w14:textId="77777777" w:rsidR="00AD3DFD" w:rsidRPr="00552839" w:rsidRDefault="00AD3DFD" w:rsidP="00D56A2B">
      <w:pPr>
        <w:pStyle w:val="ListParagraph"/>
        <w:ind w:left="360"/>
        <w:jc w:val="both"/>
        <w:rPr>
          <w:sz w:val="24"/>
          <w:szCs w:val="24"/>
        </w:rPr>
      </w:pPr>
    </w:p>
    <w:p w14:paraId="4D236552" w14:textId="77777777" w:rsidR="00550A55" w:rsidRPr="00552839" w:rsidRDefault="00AD3DFD" w:rsidP="00550A55">
      <w:pPr>
        <w:ind w:left="360"/>
      </w:pPr>
      <w:r w:rsidRPr="00552839">
        <w:rPr>
          <w:b/>
          <w:bCs/>
        </w:rPr>
        <w:t>Straw Poll:</w:t>
      </w:r>
      <w:r w:rsidRPr="00552839">
        <w:t xml:space="preserve"> </w:t>
      </w:r>
      <w:r w:rsidR="00550A55" w:rsidRPr="00552839">
        <w:t>Do you support the proposed resolutions to the CIDs and incorporate the text changes into the latest TGbf draft?</w:t>
      </w:r>
    </w:p>
    <w:p w14:paraId="76D4D135" w14:textId="61F2D1DB" w:rsidR="00AD3DFD" w:rsidRPr="00552839" w:rsidRDefault="00AD3DFD" w:rsidP="00AD3DFD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5D6ACA39" w14:textId="77777777" w:rsidR="00AD3DFD" w:rsidRPr="00552839" w:rsidRDefault="00AD3DFD" w:rsidP="00AD3DFD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lastRenderedPageBreak/>
        <w:t xml:space="preserve">Result: </w:t>
      </w:r>
      <w:r w:rsidRPr="00552839">
        <w:rPr>
          <w:sz w:val="24"/>
          <w:szCs w:val="24"/>
        </w:rPr>
        <w:t>Unanimously supported</w:t>
      </w:r>
    </w:p>
    <w:p w14:paraId="226A7FF9" w14:textId="77777777" w:rsidR="0006501F" w:rsidRPr="00552839" w:rsidRDefault="0006501F" w:rsidP="00A71DBC"/>
    <w:p w14:paraId="5F9EF12C" w14:textId="10206E1B" w:rsidR="00622C45" w:rsidRPr="00552839" w:rsidRDefault="00550A55" w:rsidP="00622C45">
      <w:pPr>
        <w:ind w:left="360"/>
      </w:pPr>
      <w:r w:rsidRPr="00552839">
        <w:t xml:space="preserve">Q: </w:t>
      </w:r>
      <w:r w:rsidR="00C43A35" w:rsidRPr="00552839">
        <w:t>Draft 6</w:t>
      </w:r>
      <w:r w:rsidR="0069769D" w:rsidRPr="00552839">
        <w:t xml:space="preserve">.0 of  Revme is available, when will </w:t>
      </w:r>
      <w:r w:rsidR="00622C45" w:rsidRPr="00552839">
        <w:t>our group revise our draft so that it is based on this rather than on D5.1</w:t>
      </w:r>
      <w:r w:rsidR="00EC5911" w:rsidRPr="00552839">
        <w:t>?</w:t>
      </w:r>
    </w:p>
    <w:p w14:paraId="05A4B838" w14:textId="30B75484" w:rsidR="00EC5911" w:rsidRPr="00552839" w:rsidRDefault="00EC5911" w:rsidP="00622C45">
      <w:pPr>
        <w:ind w:left="360"/>
      </w:pPr>
      <w:r w:rsidRPr="00552839">
        <w:t>A: We will check with the editor when he is back.</w:t>
      </w:r>
    </w:p>
    <w:p w14:paraId="5A1443AE" w14:textId="559F697E" w:rsidR="00C43A35" w:rsidRPr="00552839" w:rsidRDefault="00C43A35" w:rsidP="00622C45">
      <w:pPr>
        <w:ind w:left="360"/>
      </w:pPr>
      <w:r w:rsidRPr="00552839">
        <w:t xml:space="preserve"> </w:t>
      </w:r>
    </w:p>
    <w:p w14:paraId="1F521024" w14:textId="3C0ECD58" w:rsidR="0062112B" w:rsidRPr="00552839" w:rsidRDefault="0062112B" w:rsidP="00822B09">
      <w:pPr>
        <w:numPr>
          <w:ilvl w:val="0"/>
          <w:numId w:val="4"/>
        </w:numPr>
      </w:pPr>
      <w:r w:rsidRPr="00552839">
        <w:rPr>
          <w:bCs/>
        </w:rPr>
        <w:t>Any other business. No response from the group</w:t>
      </w:r>
    </w:p>
    <w:p w14:paraId="2A420507" w14:textId="2A12C9CC" w:rsidR="0062112B" w:rsidRPr="00552839" w:rsidRDefault="0062112B" w:rsidP="00822B09">
      <w:pPr>
        <w:numPr>
          <w:ilvl w:val="0"/>
          <w:numId w:val="4"/>
        </w:numPr>
        <w:jc w:val="both"/>
        <w:rPr>
          <w:lang w:val="en-GB" w:eastAsia="en-US"/>
        </w:rPr>
      </w:pPr>
      <w:r w:rsidRPr="00552839">
        <w:rPr>
          <w:lang w:val="en-GB" w:eastAsia="en-US"/>
        </w:rPr>
        <w:t>The meeting is a</w:t>
      </w:r>
      <w:r w:rsidR="00637945" w:rsidRPr="00552839">
        <w:rPr>
          <w:lang w:val="en-GB" w:eastAsia="en-US"/>
        </w:rPr>
        <w:t xml:space="preserve">djourned without objection at </w:t>
      </w:r>
      <w:r w:rsidR="008E43A0" w:rsidRPr="00552839">
        <w:rPr>
          <w:lang w:val="en-GB" w:eastAsia="en-US"/>
        </w:rPr>
        <w:t>00</w:t>
      </w:r>
      <w:r w:rsidR="005E645D" w:rsidRPr="00552839">
        <w:rPr>
          <w:lang w:val="en-GB" w:eastAsia="en-US"/>
        </w:rPr>
        <w:t>:3</w:t>
      </w:r>
      <w:r w:rsidR="008E43A0" w:rsidRPr="00552839">
        <w:rPr>
          <w:lang w:val="en-GB" w:eastAsia="en-US"/>
        </w:rPr>
        <w:t>2</w:t>
      </w:r>
      <w:r w:rsidR="00497F06" w:rsidRPr="00552839">
        <w:rPr>
          <w:lang w:val="en-GB" w:eastAsia="en-US"/>
        </w:rPr>
        <w:t>a</w:t>
      </w:r>
      <w:r w:rsidRPr="00552839">
        <w:rPr>
          <w:lang w:val="en-GB" w:eastAsia="en-US"/>
        </w:rPr>
        <w:t>m.</w:t>
      </w:r>
    </w:p>
    <w:p w14:paraId="21F0AD94" w14:textId="00DACCEF" w:rsidR="00A153EF" w:rsidRPr="00552839" w:rsidRDefault="00A153EF" w:rsidP="00812971">
      <w:pPr>
        <w:rPr>
          <w:lang w:val="en-GB" w:eastAsia="en-US"/>
        </w:rPr>
      </w:pPr>
    </w:p>
    <w:p w14:paraId="2170F28D" w14:textId="77777777" w:rsidR="000F4926" w:rsidRDefault="000F4926" w:rsidP="000F4926">
      <w:pPr>
        <w:rPr>
          <w:b/>
          <w:bCs/>
        </w:rPr>
      </w:pPr>
      <w:r w:rsidRPr="00552839">
        <w:rPr>
          <w:b/>
          <w:bCs/>
        </w:rPr>
        <w:t>List of Attendees:</w:t>
      </w:r>
    </w:p>
    <w:p w14:paraId="7CCC5525" w14:textId="77777777" w:rsidR="006074A6" w:rsidRDefault="006074A6" w:rsidP="000F4926">
      <w:pPr>
        <w:rPr>
          <w:b/>
          <w:bCs/>
        </w:rPr>
      </w:pPr>
    </w:p>
    <w:tbl>
      <w:tblPr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6227"/>
      </w:tblGrid>
      <w:tr w:rsidR="006074A6" w14:paraId="449BA38A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1E82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1AC6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E496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3359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Affiliation</w:t>
            </w:r>
          </w:p>
        </w:tc>
      </w:tr>
      <w:tr w:rsidR="006074A6" w14:paraId="4F485F53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C68B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7B11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1A55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22F2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Cognitive Systems Corp.</w:t>
            </w:r>
          </w:p>
        </w:tc>
      </w:tr>
      <w:tr w:rsidR="006074A6" w14:paraId="2F595B2F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E2F2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380D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3845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A77FA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Xiaomi Inc.</w:t>
            </w:r>
          </w:p>
        </w:tc>
      </w:tr>
      <w:tr w:rsidR="006074A6" w14:paraId="45C17252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D7BF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714F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7C301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FF5C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MediaTek Inc.</w:t>
            </w:r>
          </w:p>
        </w:tc>
      </w:tr>
      <w:tr w:rsidR="006074A6" w14:paraId="76EFB963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7E0B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F460F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F9407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9D92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InterDigital, Inc.</w:t>
            </w:r>
          </w:p>
        </w:tc>
      </w:tr>
      <w:tr w:rsidR="006074A6" w14:paraId="392EF168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7F284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F8CD7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FA9C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CF8BC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LG ELECTRONICS</w:t>
            </w:r>
          </w:p>
        </w:tc>
      </w:tr>
      <w:tr w:rsidR="006074A6" w14:paraId="706C8842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E398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1CA2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6213C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5BEFB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LG ELECTRONICS</w:t>
            </w:r>
          </w:p>
        </w:tc>
      </w:tr>
      <w:tr w:rsidR="006074A6" w14:paraId="1388772D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44D88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1021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A4E4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B60B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074A6" w14:paraId="645ACA4A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AF25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0851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D83A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Ptasinski, Henry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09E0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Element78 Communications LLC</w:t>
            </w:r>
          </w:p>
        </w:tc>
      </w:tr>
      <w:tr w:rsidR="006074A6" w14:paraId="061E6F71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52A7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7503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FAB3C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1102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Qualcomm Incorporated</w:t>
            </w:r>
          </w:p>
        </w:tc>
      </w:tr>
      <w:tr w:rsidR="006074A6" w14:paraId="1EF50771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033D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160C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B0DD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Shirakawa, Atsushi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D458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SHARP CORPORATION</w:t>
            </w:r>
          </w:p>
        </w:tc>
      </w:tr>
      <w:tr w:rsidR="006074A6" w14:paraId="641B8A98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3ADD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0EB2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9768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B5B54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074A6" w14:paraId="531CE44A" w14:textId="77777777" w:rsidTr="006074A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C456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C5ED" w14:textId="77777777" w:rsidR="006074A6" w:rsidRDefault="006074A6">
            <w:pPr>
              <w:jc w:val="center"/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CECA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31656" w14:textId="77777777" w:rsidR="006074A6" w:rsidRDefault="006074A6">
            <w:pPr>
              <w:rPr>
                <w:rFonts w:ascii="Aptos Narrow" w:hAnsi="Aptos Narrow" w:cs="tahoma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ahoma"/>
                <w:color w:val="000000"/>
                <w:sz w:val="22"/>
                <w:szCs w:val="22"/>
              </w:rPr>
              <w:t>Ericsson AB</w:t>
            </w:r>
          </w:p>
        </w:tc>
      </w:tr>
    </w:tbl>
    <w:p w14:paraId="53593C73" w14:textId="77777777" w:rsidR="000F4926" w:rsidRDefault="000F4926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7F51EADD" w14:textId="77777777" w:rsidR="00C82B89" w:rsidRPr="008E666C" w:rsidRDefault="00C82B89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sectPr w:rsidR="00C82B89" w:rsidRPr="008E666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0554" w14:textId="77777777" w:rsidR="00C12F13" w:rsidRDefault="00C12F13">
      <w:r>
        <w:separator/>
      </w:r>
    </w:p>
  </w:endnote>
  <w:endnote w:type="continuationSeparator" w:id="0">
    <w:p w14:paraId="6735289A" w14:textId="77777777" w:rsidR="00C12F13" w:rsidRDefault="00C12F13">
      <w:r>
        <w:continuationSeparator/>
      </w:r>
    </w:p>
  </w:endnote>
  <w:endnote w:type="continuationNotice" w:id="1">
    <w:p w14:paraId="706D3ADB" w14:textId="77777777" w:rsidR="00C12F13" w:rsidRDefault="00C12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974A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353F">
      <w:t>Minutes</w:t>
    </w:r>
    <w:r>
      <w:fldChar w:fldCharType="end"/>
    </w:r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D7287C">
      <w:rPr>
        <w:noProof/>
      </w:rPr>
      <w:t>10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8DB" w14:textId="77777777" w:rsidR="00C12F13" w:rsidRDefault="00C12F13">
      <w:r>
        <w:separator/>
      </w:r>
    </w:p>
  </w:footnote>
  <w:footnote w:type="continuationSeparator" w:id="0">
    <w:p w14:paraId="436EA814" w14:textId="77777777" w:rsidR="00C12F13" w:rsidRDefault="00C12F13">
      <w:r>
        <w:continuationSeparator/>
      </w:r>
    </w:p>
  </w:footnote>
  <w:footnote w:type="continuationNotice" w:id="1">
    <w:p w14:paraId="48653E4A" w14:textId="77777777" w:rsidR="00C12F13" w:rsidRDefault="00C12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087F2E0F" w:rsidR="0085353F" w:rsidRDefault="003946A3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85353F">
      <w:t xml:space="preserve"> 202</w:t>
    </w:r>
    <w:r w:rsidR="0043218D">
      <w:t>4</w:t>
    </w:r>
    <w:r w:rsidR="0085353F">
      <w:tab/>
    </w:r>
    <w:r w:rsidR="0085353F">
      <w:tab/>
    </w:r>
    <w:r w:rsidR="00974AE9">
      <w:fldChar w:fldCharType="begin"/>
    </w:r>
    <w:r w:rsidR="00974AE9">
      <w:instrText xml:space="preserve"> TITLE  \* MERGEFORMAT </w:instrText>
    </w:r>
    <w:r w:rsidR="00974AE9">
      <w:fldChar w:fldCharType="separate"/>
    </w:r>
    <w:r w:rsidR="0085353F">
      <w:t>doc.: IEEE 802.11-2</w:t>
    </w:r>
    <w:r w:rsidR="00CD5066">
      <w:t>4</w:t>
    </w:r>
    <w:r w:rsidR="0085353F">
      <w:t>/</w:t>
    </w:r>
    <w:r w:rsidR="004D014F">
      <w:t>1063</w:t>
    </w:r>
    <w:r w:rsidR="0085353F">
      <w:t>r</w:t>
    </w:r>
    <w:r w:rsidR="00974AE9">
      <w:fldChar w:fldCharType="end"/>
    </w:r>
    <w:r w:rsidR="00577B7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A"/>
    <w:multiLevelType w:val="hybridMultilevel"/>
    <w:tmpl w:val="6824869A"/>
    <w:lvl w:ilvl="0" w:tplc="610473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7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B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3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3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E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F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8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90AD7"/>
    <w:multiLevelType w:val="hybridMultilevel"/>
    <w:tmpl w:val="0A4439EA"/>
    <w:lvl w:ilvl="0" w:tplc="4A02C5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F350A"/>
    <w:multiLevelType w:val="hybridMultilevel"/>
    <w:tmpl w:val="E1867A9A"/>
    <w:lvl w:ilvl="0" w:tplc="DA1E3E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81D6718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2083EA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A405F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71CC1E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B5AE41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7772D6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12EFA6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4EE65D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A06E6"/>
    <w:multiLevelType w:val="hybridMultilevel"/>
    <w:tmpl w:val="CD8E37B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84D21"/>
    <w:multiLevelType w:val="hybridMultilevel"/>
    <w:tmpl w:val="6CEAC618"/>
    <w:lvl w:ilvl="0" w:tplc="3AF08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62C2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604AE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0264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4D84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2DA30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60AFF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932E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E5E7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12B30E8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18D"/>
    <w:multiLevelType w:val="hybridMultilevel"/>
    <w:tmpl w:val="3656F2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47C4E"/>
    <w:multiLevelType w:val="hybridMultilevel"/>
    <w:tmpl w:val="2166B1C8"/>
    <w:lvl w:ilvl="0" w:tplc="E3968AF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70E6C49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CE4677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0BC9C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135856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602C12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D0206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1021F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916DA5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9" w15:restartNumberingAfterBreak="0">
    <w:nsid w:val="1DEF0F9D"/>
    <w:multiLevelType w:val="hybridMultilevel"/>
    <w:tmpl w:val="60342102"/>
    <w:lvl w:ilvl="0" w:tplc="8E5604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A460738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D867D0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FFE1C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ED2648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668AE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7C4D7D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40448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27418A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E4044C1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33080"/>
    <w:multiLevelType w:val="hybridMultilevel"/>
    <w:tmpl w:val="7D8CF72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20DE192E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7069B"/>
    <w:multiLevelType w:val="hybridMultilevel"/>
    <w:tmpl w:val="FF5892C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D6100"/>
    <w:multiLevelType w:val="hybridMultilevel"/>
    <w:tmpl w:val="FCE80658"/>
    <w:lvl w:ilvl="0" w:tplc="AA167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50EB5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B18082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4BC6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926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847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B8DD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3109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39A32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2D915F33"/>
    <w:multiLevelType w:val="hybridMultilevel"/>
    <w:tmpl w:val="0A6A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66BF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91E18"/>
    <w:multiLevelType w:val="hybridMultilevel"/>
    <w:tmpl w:val="683EA70E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31426ADC"/>
    <w:multiLevelType w:val="hybridMultilevel"/>
    <w:tmpl w:val="966E7E08"/>
    <w:lvl w:ilvl="0" w:tplc="76FA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BA14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A6A63B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2F89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CA20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63896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6490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F96D4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98F7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346429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1019C"/>
    <w:multiLevelType w:val="hybridMultilevel"/>
    <w:tmpl w:val="9F5630AC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8211640"/>
    <w:multiLevelType w:val="hybridMultilevel"/>
    <w:tmpl w:val="575CC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C6675"/>
    <w:multiLevelType w:val="hybridMultilevel"/>
    <w:tmpl w:val="265E2706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FC47205"/>
    <w:multiLevelType w:val="hybridMultilevel"/>
    <w:tmpl w:val="F56856F0"/>
    <w:lvl w:ilvl="0" w:tplc="8EF0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B539E9"/>
    <w:multiLevelType w:val="hybridMultilevel"/>
    <w:tmpl w:val="C9EE3F1A"/>
    <w:lvl w:ilvl="0" w:tplc="233E438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7E12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5F4195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130CFD8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A3696C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802EF6A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26DC1A9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81E0AE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C54D7A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E415521"/>
    <w:multiLevelType w:val="hybridMultilevel"/>
    <w:tmpl w:val="581A5C32"/>
    <w:lvl w:ilvl="0" w:tplc="4118996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40E89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7EED88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2EA12C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058DFB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3BF0CD1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CAF4A5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94528DB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796EF5E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7" w15:restartNumberingAfterBreak="0">
    <w:nsid w:val="4F5A7288"/>
    <w:multiLevelType w:val="hybridMultilevel"/>
    <w:tmpl w:val="4FA848B8"/>
    <w:lvl w:ilvl="0" w:tplc="2FB8F9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C024D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1927AE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C709E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0A060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E98D18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2726C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7E74CF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6A0E16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8" w15:restartNumberingAfterBreak="0">
    <w:nsid w:val="579D752C"/>
    <w:multiLevelType w:val="hybridMultilevel"/>
    <w:tmpl w:val="CE0EA026"/>
    <w:lvl w:ilvl="0" w:tplc="511A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3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B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810131"/>
    <w:multiLevelType w:val="hybridMultilevel"/>
    <w:tmpl w:val="A9802E00"/>
    <w:lvl w:ilvl="0" w:tplc="0582C1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B0ED2E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A06A7FD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A1CF78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CCDA40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8C6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1065E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82274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CD2224D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CD52184"/>
    <w:multiLevelType w:val="hybridMultilevel"/>
    <w:tmpl w:val="E32A78C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D7960"/>
    <w:multiLevelType w:val="hybridMultilevel"/>
    <w:tmpl w:val="5224C91C"/>
    <w:lvl w:ilvl="0" w:tplc="CAC4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D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766C5"/>
    <w:multiLevelType w:val="hybridMultilevel"/>
    <w:tmpl w:val="C26662D4"/>
    <w:lvl w:ilvl="0" w:tplc="CA9C4C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2C62F47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0524B4B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0D2BB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F84C5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31C20E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CE257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35A0B9F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E730985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4" w15:restartNumberingAfterBreak="0">
    <w:nsid w:val="658A2376"/>
    <w:multiLevelType w:val="hybridMultilevel"/>
    <w:tmpl w:val="265E297A"/>
    <w:lvl w:ilvl="0" w:tplc="BAF61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8C60A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DE8B8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22BB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4EEAA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6A30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5C1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38C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EFE18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980CC4"/>
    <w:multiLevelType w:val="hybridMultilevel"/>
    <w:tmpl w:val="C33EC77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83D76"/>
    <w:multiLevelType w:val="hybridMultilevel"/>
    <w:tmpl w:val="B6402F1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 w15:restartNumberingAfterBreak="0">
    <w:nsid w:val="70D026E7"/>
    <w:multiLevelType w:val="hybridMultilevel"/>
    <w:tmpl w:val="3724F0DC"/>
    <w:lvl w:ilvl="0" w:tplc="CB3C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B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8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0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6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C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6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343FD"/>
    <w:multiLevelType w:val="hybridMultilevel"/>
    <w:tmpl w:val="C1AEDCB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A02C55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0" w15:restartNumberingAfterBreak="0">
    <w:nsid w:val="73B41231"/>
    <w:multiLevelType w:val="hybridMultilevel"/>
    <w:tmpl w:val="5DCCE4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2501E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FF3874"/>
    <w:multiLevelType w:val="hybridMultilevel"/>
    <w:tmpl w:val="44A4BA2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9768290">
    <w:abstractNumId w:val="14"/>
  </w:num>
  <w:num w:numId="2" w16cid:durableId="687176241">
    <w:abstractNumId w:val="35"/>
  </w:num>
  <w:num w:numId="3" w16cid:durableId="199900531">
    <w:abstractNumId w:val="32"/>
  </w:num>
  <w:num w:numId="4" w16cid:durableId="813521962">
    <w:abstractNumId w:val="3"/>
  </w:num>
  <w:num w:numId="5" w16cid:durableId="432288019">
    <w:abstractNumId w:val="6"/>
  </w:num>
  <w:num w:numId="6" w16cid:durableId="670063601">
    <w:abstractNumId w:val="7"/>
  </w:num>
  <w:num w:numId="7" w16cid:durableId="932512480">
    <w:abstractNumId w:val="17"/>
  </w:num>
  <w:num w:numId="8" w16cid:durableId="12654">
    <w:abstractNumId w:val="20"/>
  </w:num>
  <w:num w:numId="9" w16cid:durableId="841042479">
    <w:abstractNumId w:val="12"/>
  </w:num>
  <w:num w:numId="10" w16cid:durableId="1641184213">
    <w:abstractNumId w:val="2"/>
  </w:num>
  <w:num w:numId="11" w16cid:durableId="1022704419">
    <w:abstractNumId w:val="36"/>
  </w:num>
  <w:num w:numId="12" w16cid:durableId="931009971">
    <w:abstractNumId w:val="33"/>
  </w:num>
  <w:num w:numId="13" w16cid:durableId="1212571456">
    <w:abstractNumId w:val="8"/>
  </w:num>
  <w:num w:numId="14" w16cid:durableId="692461178">
    <w:abstractNumId w:val="25"/>
  </w:num>
  <w:num w:numId="15" w16cid:durableId="70201313">
    <w:abstractNumId w:val="26"/>
  </w:num>
  <w:num w:numId="16" w16cid:durableId="1992564032">
    <w:abstractNumId w:val="39"/>
  </w:num>
  <w:num w:numId="17" w16cid:durableId="1672482892">
    <w:abstractNumId w:val="30"/>
  </w:num>
  <w:num w:numId="18" w16cid:durableId="1307591058">
    <w:abstractNumId w:val="15"/>
  </w:num>
  <w:num w:numId="19" w16cid:durableId="1949388502">
    <w:abstractNumId w:val="9"/>
  </w:num>
  <w:num w:numId="20" w16cid:durableId="518547470">
    <w:abstractNumId w:val="40"/>
  </w:num>
  <w:num w:numId="21" w16cid:durableId="1295336004">
    <w:abstractNumId w:val="27"/>
  </w:num>
  <w:num w:numId="22" w16cid:durableId="819465784">
    <w:abstractNumId w:val="28"/>
  </w:num>
  <w:num w:numId="23" w16cid:durableId="170684127">
    <w:abstractNumId w:val="19"/>
  </w:num>
  <w:num w:numId="24" w16cid:durableId="436605440">
    <w:abstractNumId w:val="29"/>
  </w:num>
  <w:num w:numId="25" w16cid:durableId="1670401335">
    <w:abstractNumId w:val="5"/>
  </w:num>
  <w:num w:numId="26" w16cid:durableId="2109084253">
    <w:abstractNumId w:val="34"/>
  </w:num>
  <w:num w:numId="27" w16cid:durableId="1550074698">
    <w:abstractNumId w:val="10"/>
  </w:num>
  <w:num w:numId="28" w16cid:durableId="395787384">
    <w:abstractNumId w:val="1"/>
  </w:num>
  <w:num w:numId="29" w16cid:durableId="194200596">
    <w:abstractNumId w:val="13"/>
  </w:num>
  <w:num w:numId="30" w16cid:durableId="1355350472">
    <w:abstractNumId w:val="23"/>
  </w:num>
  <w:num w:numId="31" w16cid:durableId="588927363">
    <w:abstractNumId w:val="37"/>
  </w:num>
  <w:num w:numId="32" w16cid:durableId="1256788560">
    <w:abstractNumId w:val="11"/>
  </w:num>
  <w:num w:numId="33" w16cid:durableId="1196965575">
    <w:abstractNumId w:val="4"/>
  </w:num>
  <w:num w:numId="34" w16cid:durableId="1125852740">
    <w:abstractNumId w:val="18"/>
  </w:num>
  <w:num w:numId="35" w16cid:durableId="1603103929">
    <w:abstractNumId w:val="21"/>
  </w:num>
  <w:num w:numId="36" w16cid:durableId="1821117054">
    <w:abstractNumId w:val="42"/>
  </w:num>
  <w:num w:numId="37" w16cid:durableId="88505553">
    <w:abstractNumId w:val="41"/>
  </w:num>
  <w:num w:numId="38" w16cid:durableId="1004019055">
    <w:abstractNumId w:val="22"/>
  </w:num>
  <w:num w:numId="39" w16cid:durableId="847135536">
    <w:abstractNumId w:val="31"/>
  </w:num>
  <w:num w:numId="40" w16cid:durableId="1369792186">
    <w:abstractNumId w:val="24"/>
  </w:num>
  <w:num w:numId="41" w16cid:durableId="965893211">
    <w:abstractNumId w:val="0"/>
  </w:num>
  <w:num w:numId="42" w16cid:durableId="445200423">
    <w:abstractNumId w:val="38"/>
  </w:num>
  <w:num w:numId="43" w16cid:durableId="699664962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A56"/>
    <w:rsid w:val="00002CC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BBF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DB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467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39"/>
    <w:rsid w:val="00026AA3"/>
    <w:rsid w:val="00026AF3"/>
    <w:rsid w:val="00026DA7"/>
    <w:rsid w:val="00026DDD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B61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4EA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059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CF9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183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652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A9B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6BF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511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EFB"/>
    <w:rsid w:val="000A0F15"/>
    <w:rsid w:val="000A122A"/>
    <w:rsid w:val="000A14DD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21"/>
    <w:rsid w:val="000A4332"/>
    <w:rsid w:val="000A4387"/>
    <w:rsid w:val="000A43AF"/>
    <w:rsid w:val="000A43C5"/>
    <w:rsid w:val="000A44D2"/>
    <w:rsid w:val="000A45AE"/>
    <w:rsid w:val="000A476F"/>
    <w:rsid w:val="000A4D83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7E1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2D9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814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D7C98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7F0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310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5A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4926"/>
    <w:rsid w:val="000F50EC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0BE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0E2E"/>
    <w:rsid w:val="00131688"/>
    <w:rsid w:val="00131898"/>
    <w:rsid w:val="00131D23"/>
    <w:rsid w:val="00131E8B"/>
    <w:rsid w:val="00131EB2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896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57"/>
    <w:rsid w:val="001417D3"/>
    <w:rsid w:val="0014184C"/>
    <w:rsid w:val="0014191E"/>
    <w:rsid w:val="00141C75"/>
    <w:rsid w:val="001420AB"/>
    <w:rsid w:val="001423C4"/>
    <w:rsid w:val="00142424"/>
    <w:rsid w:val="00142448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12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6EF3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1EB9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BF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1E2"/>
    <w:rsid w:val="001A4BAD"/>
    <w:rsid w:val="001A4F3A"/>
    <w:rsid w:val="001A4FFF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5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4C49"/>
    <w:rsid w:val="001B5188"/>
    <w:rsid w:val="001B518F"/>
    <w:rsid w:val="001B557A"/>
    <w:rsid w:val="001B57F0"/>
    <w:rsid w:val="001B58E4"/>
    <w:rsid w:val="001B5967"/>
    <w:rsid w:val="001B59D6"/>
    <w:rsid w:val="001B5FEC"/>
    <w:rsid w:val="001B615F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980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6B6D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8FD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515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6FC6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1CF3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6A2"/>
    <w:rsid w:val="00231C00"/>
    <w:rsid w:val="00231C33"/>
    <w:rsid w:val="00231EA3"/>
    <w:rsid w:val="00231F01"/>
    <w:rsid w:val="0023206A"/>
    <w:rsid w:val="0023244E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DF3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3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7D4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D04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0CE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95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0EBF"/>
    <w:rsid w:val="002C10F5"/>
    <w:rsid w:val="002C121F"/>
    <w:rsid w:val="002C16CD"/>
    <w:rsid w:val="002C1787"/>
    <w:rsid w:val="002C178A"/>
    <w:rsid w:val="002C1861"/>
    <w:rsid w:val="002C1D8E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46F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5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AD2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5EE"/>
    <w:rsid w:val="0032669D"/>
    <w:rsid w:val="00326A29"/>
    <w:rsid w:val="00326B95"/>
    <w:rsid w:val="00326CFF"/>
    <w:rsid w:val="00326E49"/>
    <w:rsid w:val="00326E63"/>
    <w:rsid w:val="00327360"/>
    <w:rsid w:val="00327CC9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0FB6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502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5B8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4F2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2A"/>
    <w:rsid w:val="00371F30"/>
    <w:rsid w:val="00372C4D"/>
    <w:rsid w:val="00372ED2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C0A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A3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5C11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AB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A72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2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4F4E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2A"/>
    <w:rsid w:val="0040638A"/>
    <w:rsid w:val="0040661C"/>
    <w:rsid w:val="004069CE"/>
    <w:rsid w:val="00406E50"/>
    <w:rsid w:val="004073F2"/>
    <w:rsid w:val="00407528"/>
    <w:rsid w:val="00407A6A"/>
    <w:rsid w:val="00407C33"/>
    <w:rsid w:val="00407CD8"/>
    <w:rsid w:val="00407F27"/>
    <w:rsid w:val="00407F29"/>
    <w:rsid w:val="0041044B"/>
    <w:rsid w:val="00410BF0"/>
    <w:rsid w:val="004118AC"/>
    <w:rsid w:val="00411A8F"/>
    <w:rsid w:val="00411AC0"/>
    <w:rsid w:val="00411E0D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3A3A"/>
    <w:rsid w:val="00424091"/>
    <w:rsid w:val="004241A5"/>
    <w:rsid w:val="00424938"/>
    <w:rsid w:val="00424A2B"/>
    <w:rsid w:val="00424D2D"/>
    <w:rsid w:val="00424EA8"/>
    <w:rsid w:val="00424EC7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6FC3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3F1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79"/>
    <w:rsid w:val="004373C4"/>
    <w:rsid w:val="0043749C"/>
    <w:rsid w:val="0043781D"/>
    <w:rsid w:val="004378AA"/>
    <w:rsid w:val="004378F9"/>
    <w:rsid w:val="0044001E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47F"/>
    <w:rsid w:val="004538C1"/>
    <w:rsid w:val="00453B01"/>
    <w:rsid w:val="00453B7C"/>
    <w:rsid w:val="00454069"/>
    <w:rsid w:val="00454218"/>
    <w:rsid w:val="0045465C"/>
    <w:rsid w:val="004546AA"/>
    <w:rsid w:val="004549FE"/>
    <w:rsid w:val="00454BC2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99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04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DA2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97F06"/>
    <w:rsid w:val="004A01C7"/>
    <w:rsid w:val="004A0920"/>
    <w:rsid w:val="004A0C71"/>
    <w:rsid w:val="004A0C98"/>
    <w:rsid w:val="004A0EEA"/>
    <w:rsid w:val="004A1120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14F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EB9"/>
    <w:rsid w:val="004F3F62"/>
    <w:rsid w:val="004F41E4"/>
    <w:rsid w:val="004F485F"/>
    <w:rsid w:val="004F4CD2"/>
    <w:rsid w:val="004F4F68"/>
    <w:rsid w:val="004F5184"/>
    <w:rsid w:val="004F555A"/>
    <w:rsid w:val="004F5581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06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4788"/>
    <w:rsid w:val="0052481F"/>
    <w:rsid w:val="00524E7D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0D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0A55"/>
    <w:rsid w:val="00551028"/>
    <w:rsid w:val="005515D2"/>
    <w:rsid w:val="00551987"/>
    <w:rsid w:val="00552190"/>
    <w:rsid w:val="00552827"/>
    <w:rsid w:val="00552839"/>
    <w:rsid w:val="00552D59"/>
    <w:rsid w:val="00552EE0"/>
    <w:rsid w:val="00552FD8"/>
    <w:rsid w:val="0055336D"/>
    <w:rsid w:val="005535FB"/>
    <w:rsid w:val="005536FF"/>
    <w:rsid w:val="00553771"/>
    <w:rsid w:val="00553ACE"/>
    <w:rsid w:val="00553D5E"/>
    <w:rsid w:val="00554695"/>
    <w:rsid w:val="005546F0"/>
    <w:rsid w:val="005548C7"/>
    <w:rsid w:val="00554B57"/>
    <w:rsid w:val="00554C53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2C1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B76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35C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115"/>
    <w:rsid w:val="00596221"/>
    <w:rsid w:val="005963D6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C48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17F"/>
    <w:rsid w:val="005D07EB"/>
    <w:rsid w:val="005D0AD9"/>
    <w:rsid w:val="005D0C22"/>
    <w:rsid w:val="005D0C2A"/>
    <w:rsid w:val="005D0D77"/>
    <w:rsid w:val="005D0D84"/>
    <w:rsid w:val="005D0DCC"/>
    <w:rsid w:val="005D1059"/>
    <w:rsid w:val="005D108D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04"/>
    <w:rsid w:val="005D48BE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D38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45D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ABD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A41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6B5"/>
    <w:rsid w:val="0060477F"/>
    <w:rsid w:val="00604A7D"/>
    <w:rsid w:val="00604BDF"/>
    <w:rsid w:val="00604E4C"/>
    <w:rsid w:val="006051D1"/>
    <w:rsid w:val="006056D7"/>
    <w:rsid w:val="006056F3"/>
    <w:rsid w:val="006059DC"/>
    <w:rsid w:val="00605CCC"/>
    <w:rsid w:val="0060637A"/>
    <w:rsid w:val="006065F8"/>
    <w:rsid w:val="006068E3"/>
    <w:rsid w:val="006069A0"/>
    <w:rsid w:val="00606D7B"/>
    <w:rsid w:val="006074A6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C45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DE2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BBC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4C2"/>
    <w:rsid w:val="00642592"/>
    <w:rsid w:val="00642653"/>
    <w:rsid w:val="00642A51"/>
    <w:rsid w:val="00642CB5"/>
    <w:rsid w:val="006431D6"/>
    <w:rsid w:val="00643648"/>
    <w:rsid w:val="006436DE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6E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6E6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15C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69D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2C5"/>
    <w:rsid w:val="006A438F"/>
    <w:rsid w:val="006A48E4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140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78E"/>
    <w:rsid w:val="006D2A6F"/>
    <w:rsid w:val="006D2B8C"/>
    <w:rsid w:val="006D2D24"/>
    <w:rsid w:val="006D2DCD"/>
    <w:rsid w:val="006D2EFE"/>
    <w:rsid w:val="006D3100"/>
    <w:rsid w:val="006D334A"/>
    <w:rsid w:val="006D3426"/>
    <w:rsid w:val="006D3484"/>
    <w:rsid w:val="006D3753"/>
    <w:rsid w:val="006D397E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5F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E7EDB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14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0BED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10D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1B8"/>
    <w:rsid w:val="0074435D"/>
    <w:rsid w:val="00744495"/>
    <w:rsid w:val="00744553"/>
    <w:rsid w:val="0074456E"/>
    <w:rsid w:val="007445B7"/>
    <w:rsid w:val="007446E7"/>
    <w:rsid w:val="0074477D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26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0F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19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29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2E2B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215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5C8A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0E6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97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189"/>
    <w:rsid w:val="008143F2"/>
    <w:rsid w:val="0081440A"/>
    <w:rsid w:val="00814CC6"/>
    <w:rsid w:val="008150B4"/>
    <w:rsid w:val="00815102"/>
    <w:rsid w:val="0081533E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B09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8E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2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13D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27E3"/>
    <w:rsid w:val="00842CCC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894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6DB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89E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828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A28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A22"/>
    <w:rsid w:val="00873C26"/>
    <w:rsid w:val="00873C58"/>
    <w:rsid w:val="008743FF"/>
    <w:rsid w:val="008744B3"/>
    <w:rsid w:val="00874523"/>
    <w:rsid w:val="008746B6"/>
    <w:rsid w:val="00874E7B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7F9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43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9BB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5B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3F26"/>
    <w:rsid w:val="008C4449"/>
    <w:rsid w:val="008C4AC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7B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5C3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3A0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66C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345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1A4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B8B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656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E10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596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E04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77C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122"/>
    <w:rsid w:val="00960539"/>
    <w:rsid w:val="00960D9E"/>
    <w:rsid w:val="00961042"/>
    <w:rsid w:val="0096106E"/>
    <w:rsid w:val="0096116C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C7C"/>
    <w:rsid w:val="00964FF0"/>
    <w:rsid w:val="00965039"/>
    <w:rsid w:val="009653D3"/>
    <w:rsid w:val="00965429"/>
    <w:rsid w:val="009654E9"/>
    <w:rsid w:val="009656D7"/>
    <w:rsid w:val="00965772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161"/>
    <w:rsid w:val="0098049A"/>
    <w:rsid w:val="009804EB"/>
    <w:rsid w:val="0098061A"/>
    <w:rsid w:val="0098064A"/>
    <w:rsid w:val="0098081A"/>
    <w:rsid w:val="009811A7"/>
    <w:rsid w:val="009811B5"/>
    <w:rsid w:val="0098148B"/>
    <w:rsid w:val="009815DA"/>
    <w:rsid w:val="00981647"/>
    <w:rsid w:val="009816C6"/>
    <w:rsid w:val="00981904"/>
    <w:rsid w:val="009819DF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262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00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B23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280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498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649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57B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47F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A0E"/>
    <w:rsid w:val="00A12EDE"/>
    <w:rsid w:val="00A12F64"/>
    <w:rsid w:val="00A13013"/>
    <w:rsid w:val="00A139A9"/>
    <w:rsid w:val="00A13BDD"/>
    <w:rsid w:val="00A13F02"/>
    <w:rsid w:val="00A14432"/>
    <w:rsid w:val="00A14533"/>
    <w:rsid w:val="00A14543"/>
    <w:rsid w:val="00A1499A"/>
    <w:rsid w:val="00A149B8"/>
    <w:rsid w:val="00A14C51"/>
    <w:rsid w:val="00A153EF"/>
    <w:rsid w:val="00A15464"/>
    <w:rsid w:val="00A1553C"/>
    <w:rsid w:val="00A15668"/>
    <w:rsid w:val="00A156B0"/>
    <w:rsid w:val="00A156C0"/>
    <w:rsid w:val="00A159F7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48C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175"/>
    <w:rsid w:val="00A44636"/>
    <w:rsid w:val="00A4478C"/>
    <w:rsid w:val="00A447FF"/>
    <w:rsid w:val="00A44CD5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A40"/>
    <w:rsid w:val="00A52D79"/>
    <w:rsid w:val="00A531AA"/>
    <w:rsid w:val="00A53234"/>
    <w:rsid w:val="00A533B4"/>
    <w:rsid w:val="00A535E4"/>
    <w:rsid w:val="00A53AEC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7EB"/>
    <w:rsid w:val="00A62E32"/>
    <w:rsid w:val="00A62F63"/>
    <w:rsid w:val="00A63236"/>
    <w:rsid w:val="00A63D15"/>
    <w:rsid w:val="00A63EED"/>
    <w:rsid w:val="00A645CF"/>
    <w:rsid w:val="00A64758"/>
    <w:rsid w:val="00A647FB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1DBC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469"/>
    <w:rsid w:val="00A7752D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BF0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4E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CEB"/>
    <w:rsid w:val="00AA2E96"/>
    <w:rsid w:val="00AA3274"/>
    <w:rsid w:val="00AA3310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3CF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ACB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4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3DFD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4EA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93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3C2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28CB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1EDA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993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4F3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D16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25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99F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37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BAB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3D89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2B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D4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0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178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673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15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E2B"/>
    <w:rsid w:val="00BE2F5A"/>
    <w:rsid w:val="00BE2F61"/>
    <w:rsid w:val="00BE2FB4"/>
    <w:rsid w:val="00BE3073"/>
    <w:rsid w:val="00BE3DE5"/>
    <w:rsid w:val="00BE3ED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177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29D4"/>
    <w:rsid w:val="00BF2A0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A4A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2F13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DC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3F5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A35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2EA"/>
    <w:rsid w:val="00C53445"/>
    <w:rsid w:val="00C53A45"/>
    <w:rsid w:val="00C54238"/>
    <w:rsid w:val="00C542CD"/>
    <w:rsid w:val="00C5466E"/>
    <w:rsid w:val="00C549A1"/>
    <w:rsid w:val="00C549DE"/>
    <w:rsid w:val="00C54A38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279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1BA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71"/>
    <w:rsid w:val="00C72CE9"/>
    <w:rsid w:val="00C72EE1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81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B89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B2B"/>
    <w:rsid w:val="00CA4C7E"/>
    <w:rsid w:val="00CA51F3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17D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3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4D58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55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D2B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5D5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1E91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15"/>
    <w:rsid w:val="00D55620"/>
    <w:rsid w:val="00D55992"/>
    <w:rsid w:val="00D55F0A"/>
    <w:rsid w:val="00D56479"/>
    <w:rsid w:val="00D565F9"/>
    <w:rsid w:val="00D567F7"/>
    <w:rsid w:val="00D568EB"/>
    <w:rsid w:val="00D56A2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58F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87C"/>
    <w:rsid w:val="00D728AF"/>
    <w:rsid w:val="00D729F2"/>
    <w:rsid w:val="00D72C2F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12C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17A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43C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59F4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53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5C23"/>
    <w:rsid w:val="00DE63B5"/>
    <w:rsid w:val="00DE67AB"/>
    <w:rsid w:val="00DE67B5"/>
    <w:rsid w:val="00DE6896"/>
    <w:rsid w:val="00DE69D3"/>
    <w:rsid w:val="00DE6C6F"/>
    <w:rsid w:val="00DE6D57"/>
    <w:rsid w:val="00DE7500"/>
    <w:rsid w:val="00DE75C1"/>
    <w:rsid w:val="00DE76A1"/>
    <w:rsid w:val="00DE7888"/>
    <w:rsid w:val="00DE792B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263D"/>
    <w:rsid w:val="00E5304A"/>
    <w:rsid w:val="00E5319B"/>
    <w:rsid w:val="00E53323"/>
    <w:rsid w:val="00E53721"/>
    <w:rsid w:val="00E5385F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7CB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7D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C7B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5EE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50B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58A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911"/>
    <w:rsid w:val="00EC5D68"/>
    <w:rsid w:val="00EC60E1"/>
    <w:rsid w:val="00EC691B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032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622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288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41D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0F76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8EA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EDB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33E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4F6E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531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069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0794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23A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6F4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B76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6E8B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B89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982-01-00bf-tgbf-meeting-agenda-2024-06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654D-35B4-4AEB-A5F6-C8248038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0</TotalTime>
  <Pages>4</Pages>
  <Words>875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5675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2019-10-09T16:05:00Z</cp:lastPrinted>
  <dcterms:created xsi:type="dcterms:W3CDTF">2024-07-01T11:31:00Z</dcterms:created>
  <dcterms:modified xsi:type="dcterms:W3CDTF">2024-07-01T11:31:00Z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