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06645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p w14:paraId="60103371" w14:textId="77777777" w:rsidR="00CA09B2" w:rsidRDefault="00CA09B2">
      <w:pPr>
        <w:pStyle w:val="T1"/>
        <w:spacing w:after="120"/>
        <w:rPr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9B1AF8" w:rsidRPr="000D6A71" w14:paraId="5009EFC2" w14:textId="77777777" w:rsidTr="004044B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924FBD" w14:textId="6E79F00C" w:rsidR="009B1AF8" w:rsidRPr="000D6A71" w:rsidRDefault="000B371C" w:rsidP="004044B6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CR for </w:t>
            </w:r>
            <w:r w:rsidR="008F09CD">
              <w:rPr>
                <w:lang w:eastAsia="zh-CN"/>
              </w:rPr>
              <w:t xml:space="preserve">some </w:t>
            </w:r>
            <w:r>
              <w:rPr>
                <w:lang w:eastAsia="zh-CN"/>
              </w:rPr>
              <w:t xml:space="preserve">SA2 CIDs </w:t>
            </w:r>
          </w:p>
        </w:tc>
      </w:tr>
      <w:tr w:rsidR="009B1AF8" w:rsidRPr="000D6A71" w14:paraId="31C64AA6" w14:textId="77777777" w:rsidTr="004044B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3FC71C" w14:textId="57A2D507" w:rsidR="009B1AF8" w:rsidRPr="000D6A71" w:rsidRDefault="009B1AF8" w:rsidP="004044B6">
            <w:pPr>
              <w:pStyle w:val="T2"/>
              <w:ind w:left="0"/>
              <w:rPr>
                <w:sz w:val="22"/>
                <w:lang w:eastAsia="zh-CN"/>
              </w:rPr>
            </w:pPr>
            <w:r w:rsidRPr="000D6A71">
              <w:rPr>
                <w:sz w:val="22"/>
              </w:rPr>
              <w:t>Date:</w:t>
            </w:r>
            <w:r w:rsidRPr="000D6A71">
              <w:rPr>
                <w:b w:val="0"/>
                <w:sz w:val="22"/>
              </w:rPr>
              <w:t xml:space="preserve">  202</w:t>
            </w:r>
            <w:r w:rsidR="000B371C">
              <w:rPr>
                <w:b w:val="0"/>
                <w:sz w:val="22"/>
              </w:rPr>
              <w:t>4</w:t>
            </w:r>
            <w:r w:rsidR="001D4E29">
              <w:rPr>
                <w:b w:val="0"/>
                <w:sz w:val="22"/>
              </w:rPr>
              <w:t>/</w:t>
            </w:r>
            <w:r w:rsidR="000B371C">
              <w:rPr>
                <w:b w:val="0"/>
                <w:sz w:val="22"/>
              </w:rPr>
              <w:t>06</w:t>
            </w:r>
            <w:r w:rsidR="001D4E29">
              <w:rPr>
                <w:b w:val="0"/>
                <w:sz w:val="22"/>
              </w:rPr>
              <w:t>/</w:t>
            </w:r>
            <w:r w:rsidR="000B371C">
              <w:rPr>
                <w:b w:val="0"/>
                <w:sz w:val="22"/>
              </w:rPr>
              <w:t>14</w:t>
            </w:r>
          </w:p>
        </w:tc>
      </w:tr>
      <w:tr w:rsidR="009B1AF8" w:rsidRPr="000D6A71" w14:paraId="3FA6D545" w14:textId="77777777" w:rsidTr="004044B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2A951A" w14:textId="77777777" w:rsidR="009B1AF8" w:rsidRPr="000D6A71" w:rsidRDefault="009B1AF8" w:rsidP="004044B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D6A71">
              <w:rPr>
                <w:sz w:val="20"/>
              </w:rPr>
              <w:t>Author(s):</w:t>
            </w:r>
          </w:p>
        </w:tc>
      </w:tr>
      <w:tr w:rsidR="009B1AF8" w:rsidRPr="000D6A71" w14:paraId="733BF31D" w14:textId="77777777" w:rsidTr="004044B6">
        <w:trPr>
          <w:jc w:val="center"/>
        </w:trPr>
        <w:tc>
          <w:tcPr>
            <w:tcW w:w="1638" w:type="dxa"/>
            <w:vAlign w:val="center"/>
          </w:tcPr>
          <w:p w14:paraId="7E50953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478BD4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5701975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318DDD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1C047CFF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email</w:t>
            </w:r>
          </w:p>
        </w:tc>
      </w:tr>
      <w:tr w:rsidR="009B1AF8" w:rsidRPr="000D6A71" w14:paraId="6FBA49A2" w14:textId="77777777" w:rsidTr="004044B6">
        <w:trPr>
          <w:jc w:val="center"/>
        </w:trPr>
        <w:tc>
          <w:tcPr>
            <w:tcW w:w="1638" w:type="dxa"/>
            <w:vAlign w:val="center"/>
          </w:tcPr>
          <w:p w14:paraId="5DEA8D61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0A3EA72C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D6A71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209FE9CD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Southampton, United Kingdom</w:t>
            </w:r>
          </w:p>
        </w:tc>
        <w:tc>
          <w:tcPr>
            <w:tcW w:w="1650" w:type="dxa"/>
            <w:vAlign w:val="center"/>
          </w:tcPr>
          <w:p w14:paraId="31D91465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6FF045FF" w14:textId="77777777" w:rsidR="009B1AF8" w:rsidRPr="000D6A71" w:rsidRDefault="00000000" w:rsidP="004044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B1AF8" w:rsidRPr="0002512B">
                <w:rPr>
                  <w:rStyle w:val="Hyperlink"/>
                  <w:b w:val="0"/>
                  <w:sz w:val="18"/>
                  <w:szCs w:val="22"/>
                  <w:lang w:eastAsia="zh-CN"/>
                </w:rPr>
                <w:t>stephen.mccann@ieee.org</w:t>
              </w:r>
            </w:hyperlink>
          </w:p>
        </w:tc>
      </w:tr>
    </w:tbl>
    <w:p w14:paraId="27D6A442" w14:textId="1C736881" w:rsidR="00713533" w:rsidRPr="001568A8" w:rsidRDefault="00054786" w:rsidP="001568A8">
      <w:pPr>
        <w:pStyle w:val="Heading1"/>
      </w:pPr>
      <w:r w:rsidRPr="0025437D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A90A33" wp14:editId="190CD5D1">
                <wp:simplePos x="0" y="0"/>
                <wp:positionH relativeFrom="column">
                  <wp:posOffset>3810</wp:posOffset>
                </wp:positionH>
                <wp:positionV relativeFrom="paragraph">
                  <wp:posOffset>317500</wp:posOffset>
                </wp:positionV>
                <wp:extent cx="5943600" cy="3202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5A46" w14:textId="77777777" w:rsidR="00B90546" w:rsidRDefault="00B905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8D042D" w14:textId="247CE186" w:rsidR="00B90546" w:rsidRPr="001A38C2" w:rsidRDefault="00B90546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</w:t>
                            </w:r>
                            <w:r w:rsidR="00C77712">
                              <w:rPr>
                                <w:lang w:eastAsia="zh-CN"/>
                              </w:rPr>
                              <w:t>6</w:t>
                            </w:r>
                            <w:r w:rsidR="00920EEA">
                              <w:rPr>
                                <w:lang w:eastAsia="zh-CN"/>
                              </w:rPr>
                              <w:t>.0</w:t>
                            </w:r>
                            <w:r w:rsidR="00134062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01E5F689" w14:textId="77777777" w:rsidR="00B90546" w:rsidRPr="00CC639B" w:rsidRDefault="00B90546" w:rsidP="00222EB5"/>
                          <w:p w14:paraId="6E2FA47B" w14:textId="22518769" w:rsidR="00B90546" w:rsidRDefault="00530922" w:rsidP="005A241C">
                            <w:r w:rsidRPr="00F15C3A">
                              <w:t xml:space="preserve">The following </w:t>
                            </w:r>
                            <w:r w:rsidR="00B90546" w:rsidRPr="00F15C3A">
                              <w:t>comment</w:t>
                            </w:r>
                            <w:r w:rsidR="00E30E5D" w:rsidRPr="00F15C3A">
                              <w:t xml:space="preserve"> resolutions are proposed</w:t>
                            </w:r>
                            <w:r w:rsidR="00134062">
                              <w:t xml:space="preserve"> for CIDs</w:t>
                            </w:r>
                            <w:r w:rsidR="003E4D5C" w:rsidRPr="00F15C3A">
                              <w:t>:</w:t>
                            </w:r>
                          </w:p>
                          <w:p w14:paraId="0462E439" w14:textId="2E720B6A" w:rsidR="00B90546" w:rsidRPr="003205A2" w:rsidRDefault="00C77712" w:rsidP="001D4E29">
                            <w:r>
                              <w:t>23116</w:t>
                            </w:r>
                            <w:r w:rsidR="003205A2">
                              <w:t xml:space="preserve">, </w:t>
                            </w:r>
                            <w:r>
                              <w:t>23117</w:t>
                            </w:r>
                          </w:p>
                          <w:p w14:paraId="60DA02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694224B" w14:textId="77777777" w:rsidR="00B90546" w:rsidRPr="001A38C2" w:rsidRDefault="00B90546" w:rsidP="00160FB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9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25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" o:allowincell="f" stroked="f">
                <v:textbox>
                  <w:txbxContent>
                    <w:p w14:paraId="434D5A46" w14:textId="77777777" w:rsidR="00B90546" w:rsidRDefault="00B905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8D042D" w14:textId="247CE186" w:rsidR="00B90546" w:rsidRPr="001A38C2" w:rsidRDefault="00B90546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</w:t>
                      </w:r>
                      <w:r w:rsidR="00C77712">
                        <w:rPr>
                          <w:lang w:eastAsia="zh-CN"/>
                        </w:rPr>
                        <w:t>6</w:t>
                      </w:r>
                      <w:r w:rsidR="00920EEA">
                        <w:rPr>
                          <w:lang w:eastAsia="zh-CN"/>
                        </w:rPr>
                        <w:t>.0</w:t>
                      </w:r>
                      <w:r w:rsidR="00134062">
                        <w:rPr>
                          <w:lang w:eastAsia="zh-CN"/>
                        </w:rPr>
                        <w:t>.</w:t>
                      </w:r>
                    </w:p>
                    <w:p w14:paraId="01E5F689" w14:textId="77777777" w:rsidR="00B90546" w:rsidRPr="00CC639B" w:rsidRDefault="00B90546" w:rsidP="00222EB5"/>
                    <w:p w14:paraId="6E2FA47B" w14:textId="22518769" w:rsidR="00B90546" w:rsidRDefault="00530922" w:rsidP="005A241C">
                      <w:r w:rsidRPr="00F15C3A">
                        <w:t xml:space="preserve">The following </w:t>
                      </w:r>
                      <w:r w:rsidR="00B90546" w:rsidRPr="00F15C3A">
                        <w:t>comment</w:t>
                      </w:r>
                      <w:r w:rsidR="00E30E5D" w:rsidRPr="00F15C3A">
                        <w:t xml:space="preserve"> resolutions are proposed</w:t>
                      </w:r>
                      <w:r w:rsidR="00134062">
                        <w:t xml:space="preserve"> for CIDs</w:t>
                      </w:r>
                      <w:r w:rsidR="003E4D5C" w:rsidRPr="00F15C3A">
                        <w:t>:</w:t>
                      </w:r>
                    </w:p>
                    <w:p w14:paraId="0462E439" w14:textId="2E720B6A" w:rsidR="00B90546" w:rsidRPr="003205A2" w:rsidRDefault="00C77712" w:rsidP="001D4E29">
                      <w:r>
                        <w:t>23116</w:t>
                      </w:r>
                      <w:r w:rsidR="003205A2">
                        <w:t xml:space="preserve">, </w:t>
                      </w:r>
                      <w:r>
                        <w:t>23117</w:t>
                      </w:r>
                    </w:p>
                    <w:p w14:paraId="60DA02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694224B" w14:textId="77777777" w:rsidR="00B90546" w:rsidRPr="001A38C2" w:rsidRDefault="00B90546" w:rsidP="00160FBD">
                      <w:pPr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1568A8">
        <w:br w:type="page"/>
      </w:r>
      <w:r w:rsidR="00713533" w:rsidRPr="00CC7581">
        <w:lastRenderedPageBreak/>
        <w:t>Revision Notes</w:t>
      </w:r>
    </w:p>
    <w:p w14:paraId="70685303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308"/>
      </w:tblGrid>
      <w:tr w:rsidR="008D042A" w:rsidRPr="00F0694E" w14:paraId="782FDFBD" w14:textId="77777777" w:rsidTr="00E87703">
        <w:tc>
          <w:tcPr>
            <w:tcW w:w="2042" w:type="dxa"/>
          </w:tcPr>
          <w:p w14:paraId="6D458E87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308" w:type="dxa"/>
          </w:tcPr>
          <w:p w14:paraId="2079B560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</w:tbl>
    <w:p w14:paraId="67A87454" w14:textId="77777777" w:rsidR="00422650" w:rsidRDefault="00422650" w:rsidP="00422650">
      <w:pPr>
        <w:pStyle w:val="BodyText"/>
        <w:rPr>
          <w:color w:val="000000"/>
          <w:sz w:val="24"/>
          <w:szCs w:val="24"/>
          <w:lang w:val="en-US" w:eastAsia="en-GB"/>
        </w:rPr>
      </w:pPr>
    </w:p>
    <w:p w14:paraId="4274FF32" w14:textId="7915D5F8" w:rsidR="00314B87" w:rsidRPr="00314B87" w:rsidRDefault="00314B87" w:rsidP="00314B87">
      <w:pPr>
        <w:pStyle w:val="BodyText"/>
        <w:rPr>
          <w:b/>
          <w:bCs/>
          <w:color w:val="000000"/>
          <w:szCs w:val="22"/>
          <w:lang w:val="en-US" w:eastAsia="en-GB"/>
        </w:rPr>
      </w:pPr>
      <w:r w:rsidRPr="00F65004">
        <w:rPr>
          <w:b/>
          <w:bCs/>
          <w:color w:val="000000"/>
          <w:szCs w:val="22"/>
          <w:lang w:val="en-US" w:eastAsia="en-GB"/>
        </w:rPr>
        <w:t>Discussion (</w:t>
      </w:r>
      <w:r w:rsidR="00ED10D6">
        <w:rPr>
          <w:b/>
          <w:bCs/>
          <w:color w:val="000000"/>
          <w:szCs w:val="22"/>
          <w:lang w:val="en-US" w:eastAsia="en-GB"/>
        </w:rPr>
        <w:t>23116</w:t>
      </w:r>
      <w:r>
        <w:rPr>
          <w:b/>
          <w:bCs/>
          <w:color w:val="000000"/>
          <w:szCs w:val="22"/>
          <w:lang w:val="en-US" w:eastAsia="en-GB"/>
        </w:rPr>
        <w:t xml:space="preserve">, </w:t>
      </w:r>
      <w:r w:rsidR="00ED10D6">
        <w:rPr>
          <w:b/>
          <w:bCs/>
          <w:color w:val="000000"/>
          <w:szCs w:val="22"/>
          <w:lang w:val="en-US" w:eastAsia="en-GB"/>
        </w:rPr>
        <w:t>23117</w:t>
      </w:r>
      <w:r w:rsidRPr="00F65004">
        <w:rPr>
          <w:b/>
          <w:bCs/>
          <w:color w:val="000000"/>
          <w:szCs w:val="22"/>
          <w:lang w:val="en-US" w:eastAsia="en-GB"/>
        </w:rPr>
        <w:t>)</w:t>
      </w:r>
    </w:p>
    <w:p w14:paraId="1E7D7943" w14:textId="77777777" w:rsidR="00581EF9" w:rsidRDefault="00957CF2" w:rsidP="00314B87">
      <w:pPr>
        <w:pStyle w:val="BodyText"/>
        <w:rPr>
          <w:color w:val="000000"/>
          <w:szCs w:val="22"/>
          <w:lang w:val="en-US" w:eastAsia="en-GB"/>
        </w:rPr>
      </w:pPr>
      <w:r>
        <w:rPr>
          <w:color w:val="000000"/>
          <w:szCs w:val="22"/>
          <w:lang w:val="en-US" w:eastAsia="en-GB"/>
        </w:rPr>
        <w:t xml:space="preserve">The comment about the phrase “Otherwise, the STA shall not” being untestable </w:t>
      </w:r>
      <w:r w:rsidR="00ED10D6">
        <w:rPr>
          <w:color w:val="000000"/>
          <w:szCs w:val="22"/>
          <w:lang w:val="en-US" w:eastAsia="en-GB"/>
        </w:rPr>
        <w:t xml:space="preserve">may be </w:t>
      </w:r>
      <w:r>
        <w:rPr>
          <w:color w:val="000000"/>
          <w:szCs w:val="22"/>
          <w:lang w:val="en-US" w:eastAsia="en-GB"/>
        </w:rPr>
        <w:t xml:space="preserve">correct, but editorially these 2 comments do not cover all </w:t>
      </w:r>
      <w:r w:rsidR="00ED10D6">
        <w:rPr>
          <w:color w:val="000000"/>
          <w:szCs w:val="22"/>
          <w:lang w:val="en-US" w:eastAsia="en-GB"/>
        </w:rPr>
        <w:t>4 newly created</w:t>
      </w:r>
      <w:r>
        <w:rPr>
          <w:color w:val="000000"/>
          <w:szCs w:val="22"/>
          <w:lang w:val="en-US" w:eastAsia="en-GB"/>
        </w:rPr>
        <w:t xml:space="preserve"> cases in </w:t>
      </w:r>
      <w:r w:rsidRPr="00957CF2">
        <w:rPr>
          <w:color w:val="000000"/>
          <w:szCs w:val="22"/>
          <w:lang w:val="en-US" w:eastAsia="en-GB"/>
        </w:rPr>
        <w:t>Draft P802.11be_D6.0</w:t>
      </w:r>
      <w:r>
        <w:rPr>
          <w:color w:val="000000"/>
          <w:szCs w:val="22"/>
          <w:lang w:val="en-US" w:eastAsia="en-GB"/>
        </w:rPr>
        <w:t>.</w:t>
      </w:r>
    </w:p>
    <w:p w14:paraId="5765FE27" w14:textId="4EA1B3DD" w:rsidR="00957CF2" w:rsidRDefault="00957CF2" w:rsidP="00314B87">
      <w:pPr>
        <w:pStyle w:val="BodyText"/>
        <w:rPr>
          <w:color w:val="000000"/>
          <w:szCs w:val="22"/>
          <w:lang w:val="en-US" w:eastAsia="en-GB"/>
        </w:rPr>
      </w:pPr>
      <w:r>
        <w:rPr>
          <w:color w:val="000000"/>
          <w:szCs w:val="22"/>
          <w:lang w:val="en-US" w:eastAsia="en-GB"/>
        </w:rPr>
        <w:t xml:space="preserve">In addition, there are 18 instances of the phrase “Otherwise, the STA shall not” in the updated baseline </w:t>
      </w:r>
      <w:r w:rsidRPr="00957CF2">
        <w:rPr>
          <w:color w:val="000000"/>
          <w:szCs w:val="22"/>
          <w:lang w:val="en-US" w:eastAsia="en-GB"/>
        </w:rPr>
        <w:t>Draft P802.11REVme_D5.0</w:t>
      </w:r>
      <w:r>
        <w:rPr>
          <w:color w:val="000000"/>
          <w:szCs w:val="22"/>
          <w:lang w:val="en-US" w:eastAsia="en-GB"/>
        </w:rPr>
        <w:t>.</w:t>
      </w:r>
    </w:p>
    <w:p w14:paraId="1EE1B7DA" w14:textId="3CA0AC3B" w:rsidR="00957CF2" w:rsidRDefault="00957CF2" w:rsidP="00314B87">
      <w:pPr>
        <w:pStyle w:val="BodyText"/>
        <w:rPr>
          <w:color w:val="000000"/>
          <w:szCs w:val="22"/>
          <w:lang w:val="en-US" w:eastAsia="en-GB"/>
        </w:rPr>
      </w:pPr>
      <w:r>
        <w:rPr>
          <w:color w:val="000000"/>
          <w:szCs w:val="22"/>
          <w:lang w:val="en-US" w:eastAsia="en-GB"/>
        </w:rPr>
        <w:t xml:space="preserve">My recommendation to the commenter is to create a similar comment for the next 802.11 revision project P802.11REVmf addressing all of these </w:t>
      </w:r>
      <w:r w:rsidR="00ED10D6">
        <w:rPr>
          <w:color w:val="000000"/>
          <w:szCs w:val="22"/>
          <w:lang w:val="en-US" w:eastAsia="en-GB"/>
        </w:rPr>
        <w:t>specific instances.</w:t>
      </w:r>
    </w:p>
    <w:p w14:paraId="64C32A8A" w14:textId="77777777" w:rsidR="00314B87" w:rsidRPr="00314B87" w:rsidRDefault="00314B87" w:rsidP="00422650">
      <w:pPr>
        <w:pStyle w:val="BodyText"/>
        <w:rPr>
          <w:szCs w:val="22"/>
          <w:lang w:eastAsia="zh-CN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21"/>
        <w:gridCol w:w="851"/>
        <w:gridCol w:w="2219"/>
        <w:gridCol w:w="2062"/>
        <w:gridCol w:w="2665"/>
      </w:tblGrid>
      <w:tr w:rsidR="00422650" w:rsidRPr="00422650" w14:paraId="4A339FBA" w14:textId="77777777" w:rsidTr="000B371C">
        <w:trPr>
          <w:trHeight w:val="734"/>
        </w:trPr>
        <w:tc>
          <w:tcPr>
            <w:tcW w:w="895" w:type="dxa"/>
          </w:tcPr>
          <w:p w14:paraId="22E957E9" w14:textId="77777777" w:rsidR="00422650" w:rsidRPr="00422650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CID</w:t>
            </w:r>
          </w:p>
        </w:tc>
        <w:tc>
          <w:tcPr>
            <w:tcW w:w="821" w:type="dxa"/>
            <w:shd w:val="clear" w:color="auto" w:fill="auto"/>
            <w:hideMark/>
          </w:tcPr>
          <w:p w14:paraId="6CDE5644" w14:textId="77777777" w:rsidR="00422650" w:rsidRPr="00422650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Page.</w:t>
            </w:r>
          </w:p>
          <w:p w14:paraId="28A059A1" w14:textId="77777777" w:rsidR="00422650" w:rsidRPr="00422650" w:rsidRDefault="00422650" w:rsidP="0011474F">
            <w:pPr>
              <w:ind w:right="2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2A9B30C2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Clause Number</w:t>
            </w:r>
          </w:p>
        </w:tc>
        <w:tc>
          <w:tcPr>
            <w:tcW w:w="2219" w:type="dxa"/>
            <w:shd w:val="clear" w:color="auto" w:fill="auto"/>
            <w:hideMark/>
          </w:tcPr>
          <w:p w14:paraId="1EAA4FF4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Comment</w:t>
            </w:r>
          </w:p>
        </w:tc>
        <w:tc>
          <w:tcPr>
            <w:tcW w:w="2062" w:type="dxa"/>
            <w:shd w:val="clear" w:color="auto" w:fill="auto"/>
            <w:hideMark/>
          </w:tcPr>
          <w:p w14:paraId="06CA1671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11CB9584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Resolution</w:t>
            </w:r>
          </w:p>
        </w:tc>
      </w:tr>
      <w:tr w:rsidR="000B371C" w:rsidRPr="00422650" w14:paraId="5794A97A" w14:textId="77777777" w:rsidTr="000B371C">
        <w:trPr>
          <w:trHeight w:val="1302"/>
        </w:trPr>
        <w:tc>
          <w:tcPr>
            <w:tcW w:w="895" w:type="dxa"/>
          </w:tcPr>
          <w:p w14:paraId="398373F1" w14:textId="648D5E11" w:rsidR="000B371C" w:rsidRPr="00422650" w:rsidRDefault="000B371C" w:rsidP="000B371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23116</w:t>
            </w:r>
          </w:p>
        </w:tc>
        <w:tc>
          <w:tcPr>
            <w:tcW w:w="821" w:type="dxa"/>
            <w:shd w:val="clear" w:color="auto" w:fill="auto"/>
          </w:tcPr>
          <w:p w14:paraId="764C4484" w14:textId="1829F264" w:rsidR="000B371C" w:rsidRDefault="000B371C" w:rsidP="000B371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340.32</w:t>
            </w:r>
          </w:p>
          <w:p w14:paraId="0303C86F" w14:textId="25DCC061" w:rsidR="000B371C" w:rsidRPr="00422650" w:rsidRDefault="000B371C" w:rsidP="000B371C">
            <w:pPr>
              <w:jc w:val="right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32D02AC" w14:textId="6E1C9C51" w:rsidR="000B371C" w:rsidRPr="00422650" w:rsidRDefault="000B371C" w:rsidP="000B371C">
            <w:pPr>
              <w:rPr>
                <w:szCs w:val="22"/>
              </w:rPr>
            </w:pPr>
            <w:r w:rsidRPr="000B371C">
              <w:rPr>
                <w:color w:val="000000"/>
                <w:szCs w:val="22"/>
              </w:rPr>
              <w:t>10.3.2.9</w:t>
            </w:r>
          </w:p>
        </w:tc>
        <w:tc>
          <w:tcPr>
            <w:tcW w:w="2219" w:type="dxa"/>
            <w:shd w:val="clear" w:color="auto" w:fill="auto"/>
          </w:tcPr>
          <w:p w14:paraId="30CC4ABE" w14:textId="449250ED" w:rsidR="000B371C" w:rsidRPr="00422650" w:rsidRDefault="000B371C" w:rsidP="000B371C">
            <w:pPr>
              <w:rPr>
                <w:szCs w:val="22"/>
              </w:rPr>
            </w:pPr>
            <w:r w:rsidRPr="00236B1F">
              <w:t>The "otherwise" is entirely unneeded, poor specification practice ("shall not") and untestable (proving a negative). Yes the base standards does this (wrong) but should not continue the mistake.</w:t>
            </w:r>
          </w:p>
        </w:tc>
        <w:tc>
          <w:tcPr>
            <w:tcW w:w="2062" w:type="dxa"/>
            <w:shd w:val="clear" w:color="auto" w:fill="auto"/>
          </w:tcPr>
          <w:p w14:paraId="285C25BB" w14:textId="375BAC85" w:rsidR="000B371C" w:rsidRPr="00422650" w:rsidRDefault="000B371C" w:rsidP="000B371C">
            <w:pPr>
              <w:rPr>
                <w:szCs w:val="22"/>
              </w:rPr>
            </w:pPr>
            <w:r w:rsidRPr="00236B1F">
              <w:t>Delete the list item "otherwise".</w:t>
            </w:r>
          </w:p>
        </w:tc>
        <w:tc>
          <w:tcPr>
            <w:tcW w:w="2665" w:type="dxa"/>
            <w:shd w:val="clear" w:color="auto" w:fill="auto"/>
          </w:tcPr>
          <w:p w14:paraId="3826525F" w14:textId="02EE1153" w:rsidR="000B371C" w:rsidRPr="00D82598" w:rsidRDefault="000B371C" w:rsidP="000B371C">
            <w:pPr>
              <w:rPr>
                <w:szCs w:val="22"/>
                <w:lang w:eastAsia="zh-CN"/>
              </w:rPr>
            </w:pPr>
            <w:r w:rsidRPr="00D82598">
              <w:rPr>
                <w:szCs w:val="22"/>
                <w:lang w:eastAsia="zh-CN"/>
              </w:rPr>
              <w:t>REJECTED</w:t>
            </w:r>
          </w:p>
          <w:p w14:paraId="72202E14" w14:textId="5464531F" w:rsidR="000B371C" w:rsidRPr="00422650" w:rsidRDefault="00957CF2" w:rsidP="000B371C">
            <w:pPr>
              <w:rPr>
                <w:szCs w:val="22"/>
                <w:lang w:eastAsia="zh-CN"/>
              </w:rPr>
            </w:pPr>
            <w:r w:rsidRPr="00957CF2">
              <w:rPr>
                <w:szCs w:val="22"/>
                <w:lang w:eastAsia="zh-CN"/>
              </w:rPr>
              <w:t>The comment is out of scope: i.e., it is not on changed text, text affected by changed text or text that is the target of an existing valid unsatisfied comment.</w:t>
            </w:r>
          </w:p>
        </w:tc>
      </w:tr>
      <w:tr w:rsidR="000B371C" w:rsidRPr="00422650" w14:paraId="44419D7D" w14:textId="77777777" w:rsidTr="000B371C">
        <w:trPr>
          <w:trHeight w:val="1302"/>
        </w:trPr>
        <w:tc>
          <w:tcPr>
            <w:tcW w:w="895" w:type="dxa"/>
          </w:tcPr>
          <w:p w14:paraId="6004DA7A" w14:textId="783904E4" w:rsidR="000B371C" w:rsidRPr="00422650" w:rsidRDefault="000B371C" w:rsidP="000B371C">
            <w:pPr>
              <w:jc w:val="right"/>
              <w:rPr>
                <w:szCs w:val="22"/>
              </w:rPr>
            </w:pPr>
            <w:r>
              <w:t>23117</w:t>
            </w:r>
          </w:p>
        </w:tc>
        <w:tc>
          <w:tcPr>
            <w:tcW w:w="821" w:type="dxa"/>
            <w:shd w:val="clear" w:color="auto" w:fill="auto"/>
          </w:tcPr>
          <w:p w14:paraId="040B9167" w14:textId="03E93276" w:rsidR="000B371C" w:rsidRDefault="000B371C" w:rsidP="000B371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340.12</w:t>
            </w:r>
          </w:p>
          <w:p w14:paraId="353E5EF3" w14:textId="0DC2C4FB" w:rsidR="000B371C" w:rsidRPr="00422650" w:rsidRDefault="000B371C" w:rsidP="000B371C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4CD67F2" w14:textId="084190C7" w:rsidR="000B371C" w:rsidRPr="00422650" w:rsidRDefault="000B371C" w:rsidP="000B371C">
            <w:pPr>
              <w:rPr>
                <w:color w:val="000000"/>
                <w:szCs w:val="22"/>
              </w:rPr>
            </w:pPr>
            <w:r w:rsidRPr="000B371C">
              <w:rPr>
                <w:color w:val="000000"/>
                <w:szCs w:val="22"/>
              </w:rPr>
              <w:t>10.3.2.9</w:t>
            </w:r>
          </w:p>
        </w:tc>
        <w:tc>
          <w:tcPr>
            <w:tcW w:w="2219" w:type="dxa"/>
            <w:shd w:val="clear" w:color="auto" w:fill="auto"/>
          </w:tcPr>
          <w:p w14:paraId="47197652" w14:textId="601D7BED" w:rsidR="000B371C" w:rsidRPr="00422650" w:rsidRDefault="000B371C" w:rsidP="000B371C">
            <w:pPr>
              <w:rPr>
                <w:szCs w:val="22"/>
              </w:rPr>
            </w:pPr>
            <w:r w:rsidRPr="009B126E">
              <w:t>The "otherwise" is entirely unneeded, poor specification practice ("shall not") and untestable (proving a negative). Yes the base standards does this (wrong) but should not continue the mistake.</w:t>
            </w:r>
          </w:p>
        </w:tc>
        <w:tc>
          <w:tcPr>
            <w:tcW w:w="2062" w:type="dxa"/>
            <w:shd w:val="clear" w:color="auto" w:fill="auto"/>
          </w:tcPr>
          <w:p w14:paraId="36DD059A" w14:textId="29FDDF6E" w:rsidR="000B371C" w:rsidRPr="00422650" w:rsidRDefault="000B371C" w:rsidP="000B371C">
            <w:pPr>
              <w:rPr>
                <w:szCs w:val="22"/>
              </w:rPr>
            </w:pPr>
            <w:r w:rsidRPr="009B126E">
              <w:t>Delete the list item "otherwise".</w:t>
            </w:r>
          </w:p>
        </w:tc>
        <w:tc>
          <w:tcPr>
            <w:tcW w:w="2665" w:type="dxa"/>
            <w:shd w:val="clear" w:color="auto" w:fill="auto"/>
          </w:tcPr>
          <w:p w14:paraId="01A8E08C" w14:textId="021B4BE9" w:rsidR="000B371C" w:rsidRPr="00D82598" w:rsidRDefault="000B371C" w:rsidP="000B371C">
            <w:pPr>
              <w:rPr>
                <w:szCs w:val="22"/>
                <w:lang w:eastAsia="zh-CN"/>
              </w:rPr>
            </w:pPr>
            <w:r w:rsidRPr="00D82598">
              <w:rPr>
                <w:szCs w:val="22"/>
                <w:lang w:eastAsia="zh-CN"/>
              </w:rPr>
              <w:t>REJECTED</w:t>
            </w:r>
          </w:p>
          <w:p w14:paraId="582CA84E" w14:textId="4E3A581C" w:rsidR="000B371C" w:rsidRPr="00422650" w:rsidRDefault="00957CF2" w:rsidP="000B371C">
            <w:pPr>
              <w:rPr>
                <w:szCs w:val="22"/>
                <w:lang w:eastAsia="zh-CN"/>
              </w:rPr>
            </w:pPr>
            <w:r w:rsidRPr="00957CF2">
              <w:rPr>
                <w:szCs w:val="22"/>
                <w:lang w:eastAsia="zh-CN"/>
              </w:rPr>
              <w:t>The comment is out of scope: i.e., it is not on changed text, text affected by changed text or text that is the target of an existing valid unsatisfied comment.</w:t>
            </w:r>
          </w:p>
        </w:tc>
      </w:tr>
    </w:tbl>
    <w:p w14:paraId="7AE55298" w14:textId="5510110E" w:rsidR="00137044" w:rsidRPr="00F65004" w:rsidRDefault="00137044" w:rsidP="00137044">
      <w:pPr>
        <w:pStyle w:val="BodyText"/>
        <w:rPr>
          <w:color w:val="000000"/>
          <w:szCs w:val="22"/>
          <w:lang w:val="en-US" w:eastAsia="en-GB"/>
        </w:rPr>
      </w:pPr>
    </w:p>
    <w:sectPr w:rsidR="00137044" w:rsidRPr="00F6500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A47ED" w14:textId="77777777" w:rsidR="00DC7905" w:rsidRDefault="00DC7905">
      <w:r>
        <w:separator/>
      </w:r>
    </w:p>
  </w:endnote>
  <w:endnote w:type="continuationSeparator" w:id="0">
    <w:p w14:paraId="38BDC8FD" w14:textId="77777777" w:rsidR="00DC7905" w:rsidRDefault="00DC7905">
      <w:r>
        <w:continuationSeparator/>
      </w:r>
    </w:p>
  </w:endnote>
  <w:endnote w:type="continuationNotice" w:id="1">
    <w:p w14:paraId="64F79049" w14:textId="77777777" w:rsidR="00DC7905" w:rsidRDefault="00DC7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56EBB" w14:textId="77777777" w:rsidR="00B90546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0546">
        <w:t>Submission</w:t>
      </w:r>
    </w:fldSimple>
    <w:r w:rsidR="00B90546">
      <w:tab/>
      <w:t xml:space="preserve">page </w:t>
    </w:r>
    <w:r w:rsidR="00B90546">
      <w:fldChar w:fldCharType="begin"/>
    </w:r>
    <w:r w:rsidR="00B90546">
      <w:instrText xml:space="preserve">page </w:instrText>
    </w:r>
    <w:r w:rsidR="00B90546">
      <w:fldChar w:fldCharType="separate"/>
    </w:r>
    <w:r w:rsidR="000D5A1F">
      <w:rPr>
        <w:noProof/>
      </w:rPr>
      <w:t>3</w:t>
    </w:r>
    <w:r w:rsidR="00B90546">
      <w:fldChar w:fldCharType="end"/>
    </w:r>
    <w:r w:rsidR="00B90546">
      <w:tab/>
    </w:r>
    <w:r w:rsidR="00D86F8E">
      <w:rPr>
        <w:lang w:eastAsia="zh-CN"/>
      </w:rPr>
      <w:fldChar w:fldCharType="begin"/>
    </w:r>
    <w:r w:rsidR="00D86F8E">
      <w:rPr>
        <w:lang w:eastAsia="zh-CN"/>
      </w:rPr>
      <w:instrText xml:space="preserve"> COMMENTS  \* MERGEFORMAT </w:instrText>
    </w:r>
    <w:r w:rsidR="00D86F8E">
      <w:rPr>
        <w:lang w:eastAsia="zh-CN"/>
      </w:rPr>
      <w:fldChar w:fldCharType="separate"/>
    </w:r>
    <w:r w:rsidR="00E30E5D">
      <w:rPr>
        <w:lang w:eastAsia="zh-CN"/>
      </w:rPr>
      <w:t>Stephen McCann</w:t>
    </w:r>
    <w:r w:rsidR="00B90546">
      <w:t xml:space="preserve"> (</w:t>
    </w:r>
    <w:r w:rsidR="00B90546">
      <w:rPr>
        <w:rFonts w:hint="eastAsia"/>
        <w:lang w:eastAsia="zh-CN"/>
      </w:rPr>
      <w:t>Huawei</w:t>
    </w:r>
    <w:r w:rsidR="00B90546">
      <w:t>)</w:t>
    </w:r>
    <w:r w:rsidR="00D86F8E">
      <w:fldChar w:fldCharType="end"/>
    </w:r>
  </w:p>
  <w:p w14:paraId="7855B8EC" w14:textId="77777777" w:rsidR="00B90546" w:rsidRDefault="00B905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2917F" w14:textId="77777777" w:rsidR="00DC7905" w:rsidRDefault="00DC7905">
      <w:r>
        <w:separator/>
      </w:r>
    </w:p>
  </w:footnote>
  <w:footnote w:type="continuationSeparator" w:id="0">
    <w:p w14:paraId="356FF11E" w14:textId="77777777" w:rsidR="00DC7905" w:rsidRDefault="00DC7905">
      <w:r>
        <w:continuationSeparator/>
      </w:r>
    </w:p>
  </w:footnote>
  <w:footnote w:type="continuationNotice" w:id="1">
    <w:p w14:paraId="69383948" w14:textId="77777777" w:rsidR="00DC7905" w:rsidRDefault="00DC7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39B59" w14:textId="5B6E755F" w:rsidR="00B90546" w:rsidRDefault="00581EF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June</w:t>
    </w:r>
    <w:r w:rsidR="00B90546">
      <w:rPr>
        <w:rFonts w:hint="eastAsia"/>
        <w:lang w:eastAsia="zh-CN"/>
      </w:rPr>
      <w:t xml:space="preserve"> 20</w:t>
    </w:r>
    <w:r w:rsidR="00B90546">
      <w:rPr>
        <w:lang w:eastAsia="zh-CN"/>
      </w:rPr>
      <w:t>2</w:t>
    </w:r>
    <w:r>
      <w:rPr>
        <w:lang w:eastAsia="zh-CN"/>
      </w:rPr>
      <w:t>4</w:t>
    </w:r>
    <w:r w:rsidR="00B90546">
      <w:tab/>
    </w:r>
    <w:r w:rsidR="00B90546">
      <w:tab/>
    </w:r>
    <w:fldSimple w:instr=" TITLE  \* MERGEFORMAT ">
      <w:r>
        <w:t>doc.: IEEE 802.11-24/</w:t>
      </w:r>
      <w:r>
        <w:rPr>
          <w:lang w:eastAsia="zh-CN"/>
        </w:rPr>
        <w:t>1024r0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AF6C4A"/>
    <w:multiLevelType w:val="hybridMultilevel"/>
    <w:tmpl w:val="38FA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13CD"/>
    <w:multiLevelType w:val="hybridMultilevel"/>
    <w:tmpl w:val="E46ECC4A"/>
    <w:lvl w:ilvl="0" w:tplc="7708FF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9930741">
    <w:abstractNumId w:val="11"/>
  </w:num>
  <w:num w:numId="2" w16cid:durableId="69348778">
    <w:abstractNumId w:val="3"/>
  </w:num>
  <w:num w:numId="3" w16cid:durableId="1052923348">
    <w:abstractNumId w:val="19"/>
  </w:num>
  <w:num w:numId="4" w16cid:durableId="1144664226">
    <w:abstractNumId w:val="25"/>
  </w:num>
  <w:num w:numId="5" w16cid:durableId="1686858874">
    <w:abstractNumId w:val="14"/>
  </w:num>
  <w:num w:numId="6" w16cid:durableId="454565506">
    <w:abstractNumId w:val="27"/>
  </w:num>
  <w:num w:numId="7" w16cid:durableId="79884374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08624722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 w16cid:durableId="141211499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1602303211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56578207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564563366">
    <w:abstractNumId w:val="26"/>
  </w:num>
  <w:num w:numId="13" w16cid:durableId="447049018">
    <w:abstractNumId w:val="15"/>
  </w:num>
  <w:num w:numId="14" w16cid:durableId="1949921893">
    <w:abstractNumId w:val="8"/>
  </w:num>
  <w:num w:numId="15" w16cid:durableId="663511520">
    <w:abstractNumId w:val="2"/>
  </w:num>
  <w:num w:numId="16" w16cid:durableId="2016807479">
    <w:abstractNumId w:val="21"/>
  </w:num>
  <w:num w:numId="17" w16cid:durableId="1160653835">
    <w:abstractNumId w:val="9"/>
  </w:num>
  <w:num w:numId="18" w16cid:durableId="1476726710">
    <w:abstractNumId w:val="10"/>
  </w:num>
  <w:num w:numId="19" w16cid:durableId="1778670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1277417">
    <w:abstractNumId w:val="12"/>
  </w:num>
  <w:num w:numId="21" w16cid:durableId="1907568764">
    <w:abstractNumId w:val="6"/>
  </w:num>
  <w:num w:numId="22" w16cid:durableId="745494035">
    <w:abstractNumId w:val="17"/>
  </w:num>
  <w:num w:numId="23" w16cid:durableId="914319310">
    <w:abstractNumId w:val="16"/>
  </w:num>
  <w:num w:numId="24" w16cid:durableId="694767636">
    <w:abstractNumId w:val="20"/>
  </w:num>
  <w:num w:numId="25" w16cid:durableId="1076394881">
    <w:abstractNumId w:val="4"/>
  </w:num>
  <w:num w:numId="26" w16cid:durableId="572588175">
    <w:abstractNumId w:val="22"/>
  </w:num>
  <w:num w:numId="27" w16cid:durableId="1848708897">
    <w:abstractNumId w:val="23"/>
  </w:num>
  <w:num w:numId="28" w16cid:durableId="778989613">
    <w:abstractNumId w:val="1"/>
  </w:num>
  <w:num w:numId="29" w16cid:durableId="1377462906">
    <w:abstractNumId w:val="5"/>
  </w:num>
  <w:num w:numId="30" w16cid:durableId="226183750">
    <w:abstractNumId w:val="7"/>
  </w:num>
  <w:num w:numId="31" w16cid:durableId="802892929">
    <w:abstractNumId w:val="18"/>
  </w:num>
  <w:num w:numId="32" w16cid:durableId="2051956804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48329901">
    <w:abstractNumId w:val="0"/>
    <w:lvlOverride w:ilvl="0">
      <w:lvl w:ilvl="0">
        <w:start w:val="1"/>
        <w:numFmt w:val="bullet"/>
        <w:lvlText w:val="9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496339580">
    <w:abstractNumId w:val="0"/>
    <w:lvlOverride w:ilvl="0">
      <w:lvl w:ilvl="0">
        <w:start w:val="1"/>
        <w:numFmt w:val="bullet"/>
        <w:lvlText w:val="9.2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393509945">
    <w:abstractNumId w:val="24"/>
  </w:num>
  <w:num w:numId="36" w16cid:durableId="1569419359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67885004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836"/>
    <w:rsid w:val="00001AA4"/>
    <w:rsid w:val="00001F8E"/>
    <w:rsid w:val="00002479"/>
    <w:rsid w:val="0000291F"/>
    <w:rsid w:val="000029AA"/>
    <w:rsid w:val="00002FD9"/>
    <w:rsid w:val="0000312F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849"/>
    <w:rsid w:val="00005AB2"/>
    <w:rsid w:val="00005B0C"/>
    <w:rsid w:val="000060B6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3AF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81C"/>
    <w:rsid w:val="00031CB6"/>
    <w:rsid w:val="00032631"/>
    <w:rsid w:val="000328BA"/>
    <w:rsid w:val="00032E7D"/>
    <w:rsid w:val="000334E9"/>
    <w:rsid w:val="00033BBB"/>
    <w:rsid w:val="00033F8E"/>
    <w:rsid w:val="00034417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C2D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DF7"/>
    <w:rsid w:val="00054014"/>
    <w:rsid w:val="0005478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67E57"/>
    <w:rsid w:val="000703AF"/>
    <w:rsid w:val="00070458"/>
    <w:rsid w:val="00070EF4"/>
    <w:rsid w:val="00070FFE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091"/>
    <w:rsid w:val="000851B0"/>
    <w:rsid w:val="00085533"/>
    <w:rsid w:val="00085CF2"/>
    <w:rsid w:val="00085D16"/>
    <w:rsid w:val="00086AA2"/>
    <w:rsid w:val="00086E6E"/>
    <w:rsid w:val="000876B3"/>
    <w:rsid w:val="0008781E"/>
    <w:rsid w:val="00087AE2"/>
    <w:rsid w:val="000900E6"/>
    <w:rsid w:val="0009063E"/>
    <w:rsid w:val="00091447"/>
    <w:rsid w:val="000915F1"/>
    <w:rsid w:val="00091B25"/>
    <w:rsid w:val="00091D70"/>
    <w:rsid w:val="00091EAA"/>
    <w:rsid w:val="00091EB0"/>
    <w:rsid w:val="00092102"/>
    <w:rsid w:val="000927C9"/>
    <w:rsid w:val="00092C83"/>
    <w:rsid w:val="000933D9"/>
    <w:rsid w:val="000937F2"/>
    <w:rsid w:val="0009389C"/>
    <w:rsid w:val="000943EB"/>
    <w:rsid w:val="00094DD7"/>
    <w:rsid w:val="00094DF6"/>
    <w:rsid w:val="000952B0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0E3"/>
    <w:rsid w:val="000B2A03"/>
    <w:rsid w:val="000B2E2B"/>
    <w:rsid w:val="000B3614"/>
    <w:rsid w:val="000B371C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703"/>
    <w:rsid w:val="000C2AF7"/>
    <w:rsid w:val="000C2DEE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0E78"/>
    <w:rsid w:val="000D17F0"/>
    <w:rsid w:val="000D1831"/>
    <w:rsid w:val="000D3629"/>
    <w:rsid w:val="000D45E8"/>
    <w:rsid w:val="000D477C"/>
    <w:rsid w:val="000D501B"/>
    <w:rsid w:val="000D50E1"/>
    <w:rsid w:val="000D5A1F"/>
    <w:rsid w:val="000D5CFE"/>
    <w:rsid w:val="000D65D3"/>
    <w:rsid w:val="000D6A08"/>
    <w:rsid w:val="000D6D07"/>
    <w:rsid w:val="000D6D5A"/>
    <w:rsid w:val="000D6F7E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4DB"/>
    <w:rsid w:val="000E3508"/>
    <w:rsid w:val="000E3592"/>
    <w:rsid w:val="000E3601"/>
    <w:rsid w:val="000E3670"/>
    <w:rsid w:val="000E391A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0C43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062"/>
    <w:rsid w:val="00135319"/>
    <w:rsid w:val="0013535D"/>
    <w:rsid w:val="001356CB"/>
    <w:rsid w:val="00135B91"/>
    <w:rsid w:val="00135D65"/>
    <w:rsid w:val="0013677F"/>
    <w:rsid w:val="00136C35"/>
    <w:rsid w:val="00136DDC"/>
    <w:rsid w:val="00137044"/>
    <w:rsid w:val="00137536"/>
    <w:rsid w:val="00137C0E"/>
    <w:rsid w:val="001400BB"/>
    <w:rsid w:val="0014045E"/>
    <w:rsid w:val="001404CE"/>
    <w:rsid w:val="00140671"/>
    <w:rsid w:val="00140AA5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0EB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281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0FBD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4E3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285D"/>
    <w:rsid w:val="001830C0"/>
    <w:rsid w:val="0018372A"/>
    <w:rsid w:val="00183D75"/>
    <w:rsid w:val="001842D6"/>
    <w:rsid w:val="0018617D"/>
    <w:rsid w:val="00186AB5"/>
    <w:rsid w:val="00187016"/>
    <w:rsid w:val="00187415"/>
    <w:rsid w:val="0018744A"/>
    <w:rsid w:val="001877C2"/>
    <w:rsid w:val="001879CE"/>
    <w:rsid w:val="00187DD6"/>
    <w:rsid w:val="001900E0"/>
    <w:rsid w:val="001901CB"/>
    <w:rsid w:val="00190D01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0D2"/>
    <w:rsid w:val="00196446"/>
    <w:rsid w:val="001969DF"/>
    <w:rsid w:val="001969FF"/>
    <w:rsid w:val="00196AB6"/>
    <w:rsid w:val="00197372"/>
    <w:rsid w:val="001A008D"/>
    <w:rsid w:val="001A03B8"/>
    <w:rsid w:val="001A0521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BF8"/>
    <w:rsid w:val="001A50DE"/>
    <w:rsid w:val="001A5193"/>
    <w:rsid w:val="001A519F"/>
    <w:rsid w:val="001A52B1"/>
    <w:rsid w:val="001A52BB"/>
    <w:rsid w:val="001A58EC"/>
    <w:rsid w:val="001A5E8E"/>
    <w:rsid w:val="001A5F11"/>
    <w:rsid w:val="001A61BC"/>
    <w:rsid w:val="001A64EC"/>
    <w:rsid w:val="001A7B3A"/>
    <w:rsid w:val="001B0717"/>
    <w:rsid w:val="001B08F8"/>
    <w:rsid w:val="001B09AD"/>
    <w:rsid w:val="001B13FD"/>
    <w:rsid w:val="001B1A08"/>
    <w:rsid w:val="001B1D60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B7E88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46F"/>
    <w:rsid w:val="001D1706"/>
    <w:rsid w:val="001D2541"/>
    <w:rsid w:val="001D2606"/>
    <w:rsid w:val="001D3333"/>
    <w:rsid w:val="001D4E29"/>
    <w:rsid w:val="001D57D7"/>
    <w:rsid w:val="001D5C3E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32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195"/>
    <w:rsid w:val="001F153D"/>
    <w:rsid w:val="001F1679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BB9"/>
    <w:rsid w:val="001F671B"/>
    <w:rsid w:val="001F6B59"/>
    <w:rsid w:val="001F7709"/>
    <w:rsid w:val="001F780D"/>
    <w:rsid w:val="001F7A3D"/>
    <w:rsid w:val="00200DCE"/>
    <w:rsid w:val="00200EC6"/>
    <w:rsid w:val="00201601"/>
    <w:rsid w:val="002017D1"/>
    <w:rsid w:val="002018CD"/>
    <w:rsid w:val="00201C8F"/>
    <w:rsid w:val="002029B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0FC"/>
    <w:rsid w:val="002108C3"/>
    <w:rsid w:val="00211F65"/>
    <w:rsid w:val="002124B3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4BB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E23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F32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2D8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12F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766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151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971"/>
    <w:rsid w:val="00267BF6"/>
    <w:rsid w:val="00270966"/>
    <w:rsid w:val="00270DA6"/>
    <w:rsid w:val="00270DB2"/>
    <w:rsid w:val="00270FCB"/>
    <w:rsid w:val="0027126D"/>
    <w:rsid w:val="002715A6"/>
    <w:rsid w:val="0027161C"/>
    <w:rsid w:val="0027189A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3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6E3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6812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5954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929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68C0"/>
    <w:rsid w:val="002D7070"/>
    <w:rsid w:val="002D78AA"/>
    <w:rsid w:val="002D7C25"/>
    <w:rsid w:val="002D7E84"/>
    <w:rsid w:val="002E03FD"/>
    <w:rsid w:val="002E082F"/>
    <w:rsid w:val="002E0920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4C5"/>
    <w:rsid w:val="002E5A09"/>
    <w:rsid w:val="002E62B5"/>
    <w:rsid w:val="002E65C1"/>
    <w:rsid w:val="002E66DE"/>
    <w:rsid w:val="002E6FFF"/>
    <w:rsid w:val="002E79C7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B41"/>
    <w:rsid w:val="00302D1F"/>
    <w:rsid w:val="00303EE0"/>
    <w:rsid w:val="0030430F"/>
    <w:rsid w:val="003045D7"/>
    <w:rsid w:val="003048CE"/>
    <w:rsid w:val="00304A09"/>
    <w:rsid w:val="00304C2C"/>
    <w:rsid w:val="00305133"/>
    <w:rsid w:val="00305A18"/>
    <w:rsid w:val="00305F98"/>
    <w:rsid w:val="00306276"/>
    <w:rsid w:val="00306BB0"/>
    <w:rsid w:val="00307782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39"/>
    <w:rsid w:val="00313EE5"/>
    <w:rsid w:val="00314B87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5A2"/>
    <w:rsid w:val="00320951"/>
    <w:rsid w:val="00320B59"/>
    <w:rsid w:val="00321144"/>
    <w:rsid w:val="003213A9"/>
    <w:rsid w:val="003217FC"/>
    <w:rsid w:val="00321EF0"/>
    <w:rsid w:val="003233B2"/>
    <w:rsid w:val="00324E2E"/>
    <w:rsid w:val="0032552F"/>
    <w:rsid w:val="003257AB"/>
    <w:rsid w:val="00325BF3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2C23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0E63"/>
    <w:rsid w:val="003610D7"/>
    <w:rsid w:val="003615C5"/>
    <w:rsid w:val="0036196A"/>
    <w:rsid w:val="0036196E"/>
    <w:rsid w:val="0036197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C78"/>
    <w:rsid w:val="00376353"/>
    <w:rsid w:val="00376ED6"/>
    <w:rsid w:val="00377C01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701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501"/>
    <w:rsid w:val="00392A94"/>
    <w:rsid w:val="00392F0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AB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840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372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C35"/>
    <w:rsid w:val="003D3DE7"/>
    <w:rsid w:val="003D4254"/>
    <w:rsid w:val="003D4A48"/>
    <w:rsid w:val="003D4CF9"/>
    <w:rsid w:val="003D4D4B"/>
    <w:rsid w:val="003D5931"/>
    <w:rsid w:val="003D5BA1"/>
    <w:rsid w:val="003D5D3F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1C4"/>
    <w:rsid w:val="003E3467"/>
    <w:rsid w:val="003E498A"/>
    <w:rsid w:val="003E4B2F"/>
    <w:rsid w:val="003E4B61"/>
    <w:rsid w:val="003E4D5C"/>
    <w:rsid w:val="003E4D8A"/>
    <w:rsid w:val="003E5179"/>
    <w:rsid w:val="003E54ED"/>
    <w:rsid w:val="003E5C3F"/>
    <w:rsid w:val="003E5CFE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683A"/>
    <w:rsid w:val="003F6CB7"/>
    <w:rsid w:val="003F71A3"/>
    <w:rsid w:val="003F7676"/>
    <w:rsid w:val="0040043F"/>
    <w:rsid w:val="00400715"/>
    <w:rsid w:val="0040088B"/>
    <w:rsid w:val="00400982"/>
    <w:rsid w:val="00400A3C"/>
    <w:rsid w:val="00400AFF"/>
    <w:rsid w:val="00400C9E"/>
    <w:rsid w:val="00401816"/>
    <w:rsid w:val="00401AAE"/>
    <w:rsid w:val="00401DE6"/>
    <w:rsid w:val="004020E4"/>
    <w:rsid w:val="00403445"/>
    <w:rsid w:val="0040360B"/>
    <w:rsid w:val="00404075"/>
    <w:rsid w:val="004044B6"/>
    <w:rsid w:val="004044DF"/>
    <w:rsid w:val="004047CF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E1C"/>
    <w:rsid w:val="00416F84"/>
    <w:rsid w:val="0042003D"/>
    <w:rsid w:val="00420862"/>
    <w:rsid w:val="00420ED6"/>
    <w:rsid w:val="00421254"/>
    <w:rsid w:val="004214BF"/>
    <w:rsid w:val="0042185A"/>
    <w:rsid w:val="0042195A"/>
    <w:rsid w:val="004224D2"/>
    <w:rsid w:val="00422650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6F6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2C5"/>
    <w:rsid w:val="00434878"/>
    <w:rsid w:val="004352F2"/>
    <w:rsid w:val="00435ADB"/>
    <w:rsid w:val="00435C5E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4BB"/>
    <w:rsid w:val="00441A3A"/>
    <w:rsid w:val="00441A94"/>
    <w:rsid w:val="00442037"/>
    <w:rsid w:val="0044270B"/>
    <w:rsid w:val="00442B70"/>
    <w:rsid w:val="00442B9A"/>
    <w:rsid w:val="0044314A"/>
    <w:rsid w:val="00443456"/>
    <w:rsid w:val="00443778"/>
    <w:rsid w:val="00443869"/>
    <w:rsid w:val="004439AB"/>
    <w:rsid w:val="0044408E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58A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6B8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6797"/>
    <w:rsid w:val="00467501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0F6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6C3B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897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C7E"/>
    <w:rsid w:val="004E7C80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D07"/>
    <w:rsid w:val="004F5FFA"/>
    <w:rsid w:val="004F6055"/>
    <w:rsid w:val="004F6B95"/>
    <w:rsid w:val="004F748F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3F6"/>
    <w:rsid w:val="00505539"/>
    <w:rsid w:val="0050574B"/>
    <w:rsid w:val="00505CA0"/>
    <w:rsid w:val="00505CCC"/>
    <w:rsid w:val="0050610B"/>
    <w:rsid w:val="0050614B"/>
    <w:rsid w:val="00507AB0"/>
    <w:rsid w:val="00507BD7"/>
    <w:rsid w:val="00507F04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0F05"/>
    <w:rsid w:val="0052121B"/>
    <w:rsid w:val="00522524"/>
    <w:rsid w:val="00522997"/>
    <w:rsid w:val="005230EE"/>
    <w:rsid w:val="0052340B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22"/>
    <w:rsid w:val="005309EE"/>
    <w:rsid w:val="00531726"/>
    <w:rsid w:val="00531BFE"/>
    <w:rsid w:val="00532371"/>
    <w:rsid w:val="00532904"/>
    <w:rsid w:val="00532949"/>
    <w:rsid w:val="00532DD3"/>
    <w:rsid w:val="00532ED9"/>
    <w:rsid w:val="00532F78"/>
    <w:rsid w:val="00533A3E"/>
    <w:rsid w:val="00533FF3"/>
    <w:rsid w:val="00534339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4FA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4BF1"/>
    <w:rsid w:val="0057530C"/>
    <w:rsid w:val="00575489"/>
    <w:rsid w:val="00575A78"/>
    <w:rsid w:val="00575E77"/>
    <w:rsid w:val="00575EFA"/>
    <w:rsid w:val="00575FB6"/>
    <w:rsid w:val="0057643C"/>
    <w:rsid w:val="00576805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EF9"/>
    <w:rsid w:val="00581F7A"/>
    <w:rsid w:val="005821AB"/>
    <w:rsid w:val="0058222C"/>
    <w:rsid w:val="0058230D"/>
    <w:rsid w:val="00582338"/>
    <w:rsid w:val="00583011"/>
    <w:rsid w:val="00583CA4"/>
    <w:rsid w:val="00583CBF"/>
    <w:rsid w:val="00584513"/>
    <w:rsid w:val="00584F41"/>
    <w:rsid w:val="005852B9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8A7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3DFB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11A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9F"/>
    <w:rsid w:val="005B63A6"/>
    <w:rsid w:val="005B680F"/>
    <w:rsid w:val="005B6C19"/>
    <w:rsid w:val="005B7309"/>
    <w:rsid w:val="005B773F"/>
    <w:rsid w:val="005B7955"/>
    <w:rsid w:val="005B7AD8"/>
    <w:rsid w:val="005C0783"/>
    <w:rsid w:val="005C0D63"/>
    <w:rsid w:val="005C1089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A09"/>
    <w:rsid w:val="005C63E8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B91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5A3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2FF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0A78"/>
    <w:rsid w:val="00601426"/>
    <w:rsid w:val="0060187D"/>
    <w:rsid w:val="00602212"/>
    <w:rsid w:val="00602248"/>
    <w:rsid w:val="0060272C"/>
    <w:rsid w:val="006028FF"/>
    <w:rsid w:val="00603250"/>
    <w:rsid w:val="006033CE"/>
    <w:rsid w:val="00603405"/>
    <w:rsid w:val="006036D8"/>
    <w:rsid w:val="00603B34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525"/>
    <w:rsid w:val="00606625"/>
    <w:rsid w:val="00606EDD"/>
    <w:rsid w:val="0060738F"/>
    <w:rsid w:val="00607825"/>
    <w:rsid w:val="00607BBB"/>
    <w:rsid w:val="00607F9B"/>
    <w:rsid w:val="00610739"/>
    <w:rsid w:val="00610D7C"/>
    <w:rsid w:val="006111CC"/>
    <w:rsid w:val="00611350"/>
    <w:rsid w:val="00611BFC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088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4A3E"/>
    <w:rsid w:val="0062527D"/>
    <w:rsid w:val="006254DA"/>
    <w:rsid w:val="006259D9"/>
    <w:rsid w:val="00625D7A"/>
    <w:rsid w:val="00625EE3"/>
    <w:rsid w:val="00626365"/>
    <w:rsid w:val="00626672"/>
    <w:rsid w:val="006266D3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2D4"/>
    <w:rsid w:val="0063576E"/>
    <w:rsid w:val="00636147"/>
    <w:rsid w:val="00636A78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C1A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878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62A"/>
    <w:rsid w:val="00667A16"/>
    <w:rsid w:val="00670506"/>
    <w:rsid w:val="00670E48"/>
    <w:rsid w:val="006710B4"/>
    <w:rsid w:val="00671CA3"/>
    <w:rsid w:val="006725F3"/>
    <w:rsid w:val="00672B2C"/>
    <w:rsid w:val="0067300D"/>
    <w:rsid w:val="0067375D"/>
    <w:rsid w:val="00673CB4"/>
    <w:rsid w:val="00673ECE"/>
    <w:rsid w:val="00673F13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283B"/>
    <w:rsid w:val="00683285"/>
    <w:rsid w:val="0068355E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6E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9BE"/>
    <w:rsid w:val="006A1AFE"/>
    <w:rsid w:val="006A28A4"/>
    <w:rsid w:val="006A29B3"/>
    <w:rsid w:val="006A2B26"/>
    <w:rsid w:val="006A318D"/>
    <w:rsid w:val="006A3AF1"/>
    <w:rsid w:val="006A44CD"/>
    <w:rsid w:val="006A4561"/>
    <w:rsid w:val="006A4829"/>
    <w:rsid w:val="006A48E4"/>
    <w:rsid w:val="006A4970"/>
    <w:rsid w:val="006A4D6B"/>
    <w:rsid w:val="006A57A6"/>
    <w:rsid w:val="006A5931"/>
    <w:rsid w:val="006A5EF8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0A1"/>
    <w:rsid w:val="006B41EF"/>
    <w:rsid w:val="006B42F8"/>
    <w:rsid w:val="006B4EAD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3F1E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56DA"/>
    <w:rsid w:val="006D5B00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783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5E2D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130"/>
    <w:rsid w:val="00716D34"/>
    <w:rsid w:val="00717794"/>
    <w:rsid w:val="00717892"/>
    <w:rsid w:val="00717F6A"/>
    <w:rsid w:val="007200DE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387"/>
    <w:rsid w:val="00730775"/>
    <w:rsid w:val="00730AC1"/>
    <w:rsid w:val="00730B9F"/>
    <w:rsid w:val="00730F82"/>
    <w:rsid w:val="0073189A"/>
    <w:rsid w:val="00731CE3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8E"/>
    <w:rsid w:val="00734925"/>
    <w:rsid w:val="00734AEB"/>
    <w:rsid w:val="00734D0B"/>
    <w:rsid w:val="0073522B"/>
    <w:rsid w:val="00735373"/>
    <w:rsid w:val="007357DB"/>
    <w:rsid w:val="00735A20"/>
    <w:rsid w:val="0073603F"/>
    <w:rsid w:val="00736BD5"/>
    <w:rsid w:val="0073717B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24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47B10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15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1A8B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4D5"/>
    <w:rsid w:val="00773E90"/>
    <w:rsid w:val="00774510"/>
    <w:rsid w:val="00774E34"/>
    <w:rsid w:val="007753E3"/>
    <w:rsid w:val="00775E00"/>
    <w:rsid w:val="007766F2"/>
    <w:rsid w:val="00776960"/>
    <w:rsid w:val="00777975"/>
    <w:rsid w:val="007779D9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3CF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59C2"/>
    <w:rsid w:val="007A6A67"/>
    <w:rsid w:val="007A7573"/>
    <w:rsid w:val="007A79DA"/>
    <w:rsid w:val="007B0141"/>
    <w:rsid w:val="007B03BB"/>
    <w:rsid w:val="007B047D"/>
    <w:rsid w:val="007B053C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5BC8"/>
    <w:rsid w:val="007B6296"/>
    <w:rsid w:val="007B6836"/>
    <w:rsid w:val="007B6A2D"/>
    <w:rsid w:val="007B6EED"/>
    <w:rsid w:val="007C0586"/>
    <w:rsid w:val="007C0972"/>
    <w:rsid w:val="007C1168"/>
    <w:rsid w:val="007C1311"/>
    <w:rsid w:val="007C16BD"/>
    <w:rsid w:val="007C1BA2"/>
    <w:rsid w:val="007C2094"/>
    <w:rsid w:val="007C2989"/>
    <w:rsid w:val="007C2B28"/>
    <w:rsid w:val="007C2FD9"/>
    <w:rsid w:val="007C4D29"/>
    <w:rsid w:val="007C513F"/>
    <w:rsid w:val="007C5CA6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74C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3CD6"/>
    <w:rsid w:val="007F40E7"/>
    <w:rsid w:val="007F4E6A"/>
    <w:rsid w:val="007F52C8"/>
    <w:rsid w:val="007F56C2"/>
    <w:rsid w:val="007F5B4B"/>
    <w:rsid w:val="007F5B75"/>
    <w:rsid w:val="007F5F03"/>
    <w:rsid w:val="007F60A7"/>
    <w:rsid w:val="007F6483"/>
    <w:rsid w:val="007F6908"/>
    <w:rsid w:val="007F73B3"/>
    <w:rsid w:val="007F7A18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6E29"/>
    <w:rsid w:val="00817040"/>
    <w:rsid w:val="00817276"/>
    <w:rsid w:val="0081735D"/>
    <w:rsid w:val="00817EC1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CC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00A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0FA8"/>
    <w:rsid w:val="00841068"/>
    <w:rsid w:val="00841498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0D87"/>
    <w:rsid w:val="008520BD"/>
    <w:rsid w:val="00852D71"/>
    <w:rsid w:val="00853569"/>
    <w:rsid w:val="00854272"/>
    <w:rsid w:val="0085512F"/>
    <w:rsid w:val="00855277"/>
    <w:rsid w:val="008556D9"/>
    <w:rsid w:val="008558BC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0DC"/>
    <w:rsid w:val="008631A0"/>
    <w:rsid w:val="008632A4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810"/>
    <w:rsid w:val="00877A82"/>
    <w:rsid w:val="00880461"/>
    <w:rsid w:val="008804F7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91E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367"/>
    <w:rsid w:val="00893A5E"/>
    <w:rsid w:val="00893AF7"/>
    <w:rsid w:val="00893BE4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15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151"/>
    <w:rsid w:val="008C3BBA"/>
    <w:rsid w:val="008C40D9"/>
    <w:rsid w:val="008C4728"/>
    <w:rsid w:val="008C497F"/>
    <w:rsid w:val="008C4B02"/>
    <w:rsid w:val="008C59B8"/>
    <w:rsid w:val="008C6013"/>
    <w:rsid w:val="008C6207"/>
    <w:rsid w:val="008C66C3"/>
    <w:rsid w:val="008C6E6B"/>
    <w:rsid w:val="008C7A65"/>
    <w:rsid w:val="008D042A"/>
    <w:rsid w:val="008D05BF"/>
    <w:rsid w:val="008D0BC8"/>
    <w:rsid w:val="008D11B3"/>
    <w:rsid w:val="008D1F2D"/>
    <w:rsid w:val="008D26E6"/>
    <w:rsid w:val="008D2975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0DE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6F53"/>
    <w:rsid w:val="008E75DC"/>
    <w:rsid w:val="008E75E6"/>
    <w:rsid w:val="008E7BC4"/>
    <w:rsid w:val="008F009E"/>
    <w:rsid w:val="008F020B"/>
    <w:rsid w:val="008F0566"/>
    <w:rsid w:val="008F09CD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6AE"/>
    <w:rsid w:val="008F786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2C18"/>
    <w:rsid w:val="0090307C"/>
    <w:rsid w:val="009033DA"/>
    <w:rsid w:val="009033DB"/>
    <w:rsid w:val="009037B0"/>
    <w:rsid w:val="00903A41"/>
    <w:rsid w:val="00903BF2"/>
    <w:rsid w:val="00903C37"/>
    <w:rsid w:val="009041C9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586"/>
    <w:rsid w:val="009079AF"/>
    <w:rsid w:val="00907DB4"/>
    <w:rsid w:val="00907FB8"/>
    <w:rsid w:val="0091008F"/>
    <w:rsid w:val="009108F8"/>
    <w:rsid w:val="009109DD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49CD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0EEA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978"/>
    <w:rsid w:val="00926BE4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4A3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296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74E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C65"/>
    <w:rsid w:val="0095103F"/>
    <w:rsid w:val="00951371"/>
    <w:rsid w:val="0095202B"/>
    <w:rsid w:val="00952051"/>
    <w:rsid w:val="009522DE"/>
    <w:rsid w:val="00952457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CF2"/>
    <w:rsid w:val="00957FBD"/>
    <w:rsid w:val="00960251"/>
    <w:rsid w:val="009607AF"/>
    <w:rsid w:val="00960C23"/>
    <w:rsid w:val="009613B7"/>
    <w:rsid w:val="009621F6"/>
    <w:rsid w:val="00962304"/>
    <w:rsid w:val="009625A7"/>
    <w:rsid w:val="00963673"/>
    <w:rsid w:val="0096417D"/>
    <w:rsid w:val="009642C0"/>
    <w:rsid w:val="009644F7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0E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280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5AD"/>
    <w:rsid w:val="009926F0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0D4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AF8"/>
    <w:rsid w:val="009B1D7A"/>
    <w:rsid w:val="009B2185"/>
    <w:rsid w:val="009B24EF"/>
    <w:rsid w:val="009B324D"/>
    <w:rsid w:val="009B3FC0"/>
    <w:rsid w:val="009B4127"/>
    <w:rsid w:val="009B496C"/>
    <w:rsid w:val="009B4E42"/>
    <w:rsid w:val="009B4F46"/>
    <w:rsid w:val="009B509F"/>
    <w:rsid w:val="009B55A8"/>
    <w:rsid w:val="009B59EE"/>
    <w:rsid w:val="009B5A37"/>
    <w:rsid w:val="009B5E1A"/>
    <w:rsid w:val="009B5E81"/>
    <w:rsid w:val="009B6440"/>
    <w:rsid w:val="009B644F"/>
    <w:rsid w:val="009B6C84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C7FDE"/>
    <w:rsid w:val="009D06A0"/>
    <w:rsid w:val="009D15E5"/>
    <w:rsid w:val="009D1708"/>
    <w:rsid w:val="009D1D68"/>
    <w:rsid w:val="009D23D3"/>
    <w:rsid w:val="009D2426"/>
    <w:rsid w:val="009D3270"/>
    <w:rsid w:val="009D39FE"/>
    <w:rsid w:val="009D3F3B"/>
    <w:rsid w:val="009D3F5B"/>
    <w:rsid w:val="009D4407"/>
    <w:rsid w:val="009D450A"/>
    <w:rsid w:val="009D4633"/>
    <w:rsid w:val="009D4EB0"/>
    <w:rsid w:val="009D4EE1"/>
    <w:rsid w:val="009D5C10"/>
    <w:rsid w:val="009D5DE4"/>
    <w:rsid w:val="009D60CF"/>
    <w:rsid w:val="009D6352"/>
    <w:rsid w:val="009D6647"/>
    <w:rsid w:val="009D7290"/>
    <w:rsid w:val="009D739E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656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910"/>
    <w:rsid w:val="009F4DC4"/>
    <w:rsid w:val="009F4EF1"/>
    <w:rsid w:val="009F5347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3603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0676"/>
    <w:rsid w:val="00A111D8"/>
    <w:rsid w:val="00A11503"/>
    <w:rsid w:val="00A119A8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17B99"/>
    <w:rsid w:val="00A2024B"/>
    <w:rsid w:val="00A20538"/>
    <w:rsid w:val="00A20927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521"/>
    <w:rsid w:val="00A256CE"/>
    <w:rsid w:val="00A2590D"/>
    <w:rsid w:val="00A26234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61"/>
    <w:rsid w:val="00A40476"/>
    <w:rsid w:val="00A40AD8"/>
    <w:rsid w:val="00A40BAE"/>
    <w:rsid w:val="00A40C42"/>
    <w:rsid w:val="00A4143C"/>
    <w:rsid w:val="00A416B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4090"/>
    <w:rsid w:val="00A440B3"/>
    <w:rsid w:val="00A455AF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AEC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5EA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A08"/>
    <w:rsid w:val="00A65F05"/>
    <w:rsid w:val="00A65F8B"/>
    <w:rsid w:val="00A66086"/>
    <w:rsid w:val="00A660D0"/>
    <w:rsid w:val="00A66324"/>
    <w:rsid w:val="00A66E3C"/>
    <w:rsid w:val="00A6716B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FEC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5B5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0BC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0C8"/>
    <w:rsid w:val="00AA6222"/>
    <w:rsid w:val="00AA6404"/>
    <w:rsid w:val="00AA71D7"/>
    <w:rsid w:val="00AA72AF"/>
    <w:rsid w:val="00AA76F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307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59A2"/>
    <w:rsid w:val="00AD60C5"/>
    <w:rsid w:val="00AD6202"/>
    <w:rsid w:val="00AD6986"/>
    <w:rsid w:val="00AD6F77"/>
    <w:rsid w:val="00AD77DB"/>
    <w:rsid w:val="00AE0869"/>
    <w:rsid w:val="00AE0CDC"/>
    <w:rsid w:val="00AE0F23"/>
    <w:rsid w:val="00AE105C"/>
    <w:rsid w:val="00AE13B9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B26"/>
    <w:rsid w:val="00AE7C2C"/>
    <w:rsid w:val="00AF0692"/>
    <w:rsid w:val="00AF0A48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7E3"/>
    <w:rsid w:val="00AF4B90"/>
    <w:rsid w:val="00AF4D33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580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69BC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C31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9E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85"/>
    <w:rsid w:val="00B57DB8"/>
    <w:rsid w:val="00B60142"/>
    <w:rsid w:val="00B60B7F"/>
    <w:rsid w:val="00B60B8B"/>
    <w:rsid w:val="00B61054"/>
    <w:rsid w:val="00B61208"/>
    <w:rsid w:val="00B61D0F"/>
    <w:rsid w:val="00B6202B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5FD4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BD9"/>
    <w:rsid w:val="00B72CC4"/>
    <w:rsid w:val="00B72D5E"/>
    <w:rsid w:val="00B731C0"/>
    <w:rsid w:val="00B73732"/>
    <w:rsid w:val="00B737BD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0A02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546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0EAB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DF2"/>
    <w:rsid w:val="00BA3F57"/>
    <w:rsid w:val="00BA404D"/>
    <w:rsid w:val="00BA44D4"/>
    <w:rsid w:val="00BA4649"/>
    <w:rsid w:val="00BA48DE"/>
    <w:rsid w:val="00BA4BC4"/>
    <w:rsid w:val="00BA4EEE"/>
    <w:rsid w:val="00BA528C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2D01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415"/>
    <w:rsid w:val="00BD16F9"/>
    <w:rsid w:val="00BD18C8"/>
    <w:rsid w:val="00BD1F46"/>
    <w:rsid w:val="00BD2311"/>
    <w:rsid w:val="00BD235E"/>
    <w:rsid w:val="00BD2727"/>
    <w:rsid w:val="00BD2C68"/>
    <w:rsid w:val="00BD3745"/>
    <w:rsid w:val="00BD37A6"/>
    <w:rsid w:val="00BD3F1A"/>
    <w:rsid w:val="00BD4044"/>
    <w:rsid w:val="00BD4861"/>
    <w:rsid w:val="00BD4BDE"/>
    <w:rsid w:val="00BD4F35"/>
    <w:rsid w:val="00BD5106"/>
    <w:rsid w:val="00BD56C2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0D48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43C"/>
    <w:rsid w:val="00BE4716"/>
    <w:rsid w:val="00BE4962"/>
    <w:rsid w:val="00BE4CB5"/>
    <w:rsid w:val="00BE50A3"/>
    <w:rsid w:val="00BE5190"/>
    <w:rsid w:val="00BE54DB"/>
    <w:rsid w:val="00BE61C3"/>
    <w:rsid w:val="00BE6629"/>
    <w:rsid w:val="00BE68AD"/>
    <w:rsid w:val="00BE68C2"/>
    <w:rsid w:val="00BE6ED9"/>
    <w:rsid w:val="00BE70A5"/>
    <w:rsid w:val="00BE718E"/>
    <w:rsid w:val="00BE762C"/>
    <w:rsid w:val="00BE772A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15C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06A5D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142"/>
    <w:rsid w:val="00C26262"/>
    <w:rsid w:val="00C26520"/>
    <w:rsid w:val="00C2683B"/>
    <w:rsid w:val="00C269EC"/>
    <w:rsid w:val="00C2712B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457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73B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5F4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BC"/>
    <w:rsid w:val="00C637CA"/>
    <w:rsid w:val="00C6389B"/>
    <w:rsid w:val="00C63D9F"/>
    <w:rsid w:val="00C63E5C"/>
    <w:rsid w:val="00C6421E"/>
    <w:rsid w:val="00C64A42"/>
    <w:rsid w:val="00C64CEF"/>
    <w:rsid w:val="00C64ED8"/>
    <w:rsid w:val="00C6505B"/>
    <w:rsid w:val="00C653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43E"/>
    <w:rsid w:val="00C70500"/>
    <w:rsid w:val="00C708A2"/>
    <w:rsid w:val="00C70A1C"/>
    <w:rsid w:val="00C71442"/>
    <w:rsid w:val="00C71D2B"/>
    <w:rsid w:val="00C71DD0"/>
    <w:rsid w:val="00C71EEB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712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965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B71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70AF"/>
    <w:rsid w:val="00CA717B"/>
    <w:rsid w:val="00CA7A26"/>
    <w:rsid w:val="00CA7A79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7A7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5FA8"/>
    <w:rsid w:val="00CB69AD"/>
    <w:rsid w:val="00CB69D8"/>
    <w:rsid w:val="00CB6FCB"/>
    <w:rsid w:val="00CB72E7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3CF3"/>
    <w:rsid w:val="00CC40DC"/>
    <w:rsid w:val="00CC49D7"/>
    <w:rsid w:val="00CC4DD0"/>
    <w:rsid w:val="00CC55DC"/>
    <w:rsid w:val="00CC5B8A"/>
    <w:rsid w:val="00CC5BDC"/>
    <w:rsid w:val="00CC5DE6"/>
    <w:rsid w:val="00CC5E68"/>
    <w:rsid w:val="00CC60BA"/>
    <w:rsid w:val="00CC6459"/>
    <w:rsid w:val="00CC6927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4A7"/>
    <w:rsid w:val="00CD42E7"/>
    <w:rsid w:val="00CD45D7"/>
    <w:rsid w:val="00CD49E4"/>
    <w:rsid w:val="00CD59A0"/>
    <w:rsid w:val="00CD5E3E"/>
    <w:rsid w:val="00CD6002"/>
    <w:rsid w:val="00CD6004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33ED"/>
    <w:rsid w:val="00CE4637"/>
    <w:rsid w:val="00CE53E6"/>
    <w:rsid w:val="00CE5E91"/>
    <w:rsid w:val="00CE5EB6"/>
    <w:rsid w:val="00CE5F93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72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531"/>
    <w:rsid w:val="00D0571E"/>
    <w:rsid w:val="00D05A78"/>
    <w:rsid w:val="00D05C01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12"/>
    <w:rsid w:val="00D11A10"/>
    <w:rsid w:val="00D11D33"/>
    <w:rsid w:val="00D122C0"/>
    <w:rsid w:val="00D126D3"/>
    <w:rsid w:val="00D13352"/>
    <w:rsid w:val="00D140C5"/>
    <w:rsid w:val="00D14B93"/>
    <w:rsid w:val="00D14C76"/>
    <w:rsid w:val="00D14EC6"/>
    <w:rsid w:val="00D15997"/>
    <w:rsid w:val="00D15C34"/>
    <w:rsid w:val="00D15E0F"/>
    <w:rsid w:val="00D15E2F"/>
    <w:rsid w:val="00D1639C"/>
    <w:rsid w:val="00D16ED7"/>
    <w:rsid w:val="00D16FD4"/>
    <w:rsid w:val="00D20ABB"/>
    <w:rsid w:val="00D210DA"/>
    <w:rsid w:val="00D21216"/>
    <w:rsid w:val="00D219DE"/>
    <w:rsid w:val="00D2232A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4C5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80D"/>
    <w:rsid w:val="00D659B0"/>
    <w:rsid w:val="00D65F36"/>
    <w:rsid w:val="00D66024"/>
    <w:rsid w:val="00D6649B"/>
    <w:rsid w:val="00D66B3B"/>
    <w:rsid w:val="00D66D7C"/>
    <w:rsid w:val="00D67303"/>
    <w:rsid w:val="00D67F34"/>
    <w:rsid w:val="00D70089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C19"/>
    <w:rsid w:val="00D76DD1"/>
    <w:rsid w:val="00D76FAD"/>
    <w:rsid w:val="00D7735B"/>
    <w:rsid w:val="00D77B91"/>
    <w:rsid w:val="00D8146F"/>
    <w:rsid w:val="00D81998"/>
    <w:rsid w:val="00D81B05"/>
    <w:rsid w:val="00D81D38"/>
    <w:rsid w:val="00D82598"/>
    <w:rsid w:val="00D82930"/>
    <w:rsid w:val="00D834EF"/>
    <w:rsid w:val="00D84972"/>
    <w:rsid w:val="00D84D4F"/>
    <w:rsid w:val="00D85E19"/>
    <w:rsid w:val="00D86F8E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CDB"/>
    <w:rsid w:val="00D92D68"/>
    <w:rsid w:val="00D937FB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224"/>
    <w:rsid w:val="00DA0A3F"/>
    <w:rsid w:val="00DA0A59"/>
    <w:rsid w:val="00DA1112"/>
    <w:rsid w:val="00DA1272"/>
    <w:rsid w:val="00DA1282"/>
    <w:rsid w:val="00DA2F46"/>
    <w:rsid w:val="00DA2F89"/>
    <w:rsid w:val="00DA31CB"/>
    <w:rsid w:val="00DA36B1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4C6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B0F57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6EC"/>
    <w:rsid w:val="00DB69CE"/>
    <w:rsid w:val="00DB757E"/>
    <w:rsid w:val="00DB7927"/>
    <w:rsid w:val="00DB7997"/>
    <w:rsid w:val="00DB7E16"/>
    <w:rsid w:val="00DC016B"/>
    <w:rsid w:val="00DC0695"/>
    <w:rsid w:val="00DC09AC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91"/>
    <w:rsid w:val="00DC6E08"/>
    <w:rsid w:val="00DC709E"/>
    <w:rsid w:val="00DC70E2"/>
    <w:rsid w:val="00DC7905"/>
    <w:rsid w:val="00DD0D68"/>
    <w:rsid w:val="00DD12D7"/>
    <w:rsid w:val="00DD1851"/>
    <w:rsid w:val="00DD19A5"/>
    <w:rsid w:val="00DD1CF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14C"/>
    <w:rsid w:val="00DD6222"/>
    <w:rsid w:val="00DD6253"/>
    <w:rsid w:val="00DD74D3"/>
    <w:rsid w:val="00DD7601"/>
    <w:rsid w:val="00DD77C1"/>
    <w:rsid w:val="00DD7D41"/>
    <w:rsid w:val="00DD7E7B"/>
    <w:rsid w:val="00DE027B"/>
    <w:rsid w:val="00DE05CB"/>
    <w:rsid w:val="00DE0832"/>
    <w:rsid w:val="00DE112D"/>
    <w:rsid w:val="00DE1746"/>
    <w:rsid w:val="00DE1F86"/>
    <w:rsid w:val="00DE238C"/>
    <w:rsid w:val="00DE274D"/>
    <w:rsid w:val="00DE2819"/>
    <w:rsid w:val="00DE368A"/>
    <w:rsid w:val="00DE3A6D"/>
    <w:rsid w:val="00DE3F70"/>
    <w:rsid w:val="00DE430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60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316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0FEE"/>
    <w:rsid w:val="00E21769"/>
    <w:rsid w:val="00E21933"/>
    <w:rsid w:val="00E21B8C"/>
    <w:rsid w:val="00E22AAB"/>
    <w:rsid w:val="00E22D9A"/>
    <w:rsid w:val="00E23BC6"/>
    <w:rsid w:val="00E240EE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01D0"/>
    <w:rsid w:val="00E30E5D"/>
    <w:rsid w:val="00E31230"/>
    <w:rsid w:val="00E31312"/>
    <w:rsid w:val="00E317F6"/>
    <w:rsid w:val="00E31901"/>
    <w:rsid w:val="00E31AA6"/>
    <w:rsid w:val="00E3232D"/>
    <w:rsid w:val="00E3267B"/>
    <w:rsid w:val="00E3299C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4C5"/>
    <w:rsid w:val="00E37038"/>
    <w:rsid w:val="00E372E4"/>
    <w:rsid w:val="00E373D6"/>
    <w:rsid w:val="00E37C6E"/>
    <w:rsid w:val="00E403CE"/>
    <w:rsid w:val="00E40612"/>
    <w:rsid w:val="00E408FA"/>
    <w:rsid w:val="00E40C84"/>
    <w:rsid w:val="00E40CD7"/>
    <w:rsid w:val="00E40F93"/>
    <w:rsid w:val="00E41145"/>
    <w:rsid w:val="00E41162"/>
    <w:rsid w:val="00E413C1"/>
    <w:rsid w:val="00E413E9"/>
    <w:rsid w:val="00E41D3A"/>
    <w:rsid w:val="00E42415"/>
    <w:rsid w:val="00E424E7"/>
    <w:rsid w:val="00E43B55"/>
    <w:rsid w:val="00E43C26"/>
    <w:rsid w:val="00E44139"/>
    <w:rsid w:val="00E44159"/>
    <w:rsid w:val="00E44499"/>
    <w:rsid w:val="00E44B87"/>
    <w:rsid w:val="00E44CDC"/>
    <w:rsid w:val="00E45D76"/>
    <w:rsid w:val="00E46562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45E7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70A2"/>
    <w:rsid w:val="00E87549"/>
    <w:rsid w:val="00E87703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0B25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6F6D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E37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531"/>
    <w:rsid w:val="00EC6831"/>
    <w:rsid w:val="00EC6AA6"/>
    <w:rsid w:val="00EC6D7E"/>
    <w:rsid w:val="00EC70D4"/>
    <w:rsid w:val="00EC75BB"/>
    <w:rsid w:val="00ED0F07"/>
    <w:rsid w:val="00ED10D6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658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0BB"/>
    <w:rsid w:val="00EF20DA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14F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1CC3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1CA"/>
    <w:rsid w:val="00F12364"/>
    <w:rsid w:val="00F13059"/>
    <w:rsid w:val="00F133B7"/>
    <w:rsid w:val="00F135E6"/>
    <w:rsid w:val="00F136D3"/>
    <w:rsid w:val="00F13866"/>
    <w:rsid w:val="00F13DC1"/>
    <w:rsid w:val="00F13E40"/>
    <w:rsid w:val="00F146F1"/>
    <w:rsid w:val="00F14DA2"/>
    <w:rsid w:val="00F15227"/>
    <w:rsid w:val="00F155E4"/>
    <w:rsid w:val="00F15A9B"/>
    <w:rsid w:val="00F15B36"/>
    <w:rsid w:val="00F15C3A"/>
    <w:rsid w:val="00F15F1D"/>
    <w:rsid w:val="00F160FD"/>
    <w:rsid w:val="00F1617D"/>
    <w:rsid w:val="00F161B9"/>
    <w:rsid w:val="00F17AE4"/>
    <w:rsid w:val="00F17CB4"/>
    <w:rsid w:val="00F17DF3"/>
    <w:rsid w:val="00F17E0E"/>
    <w:rsid w:val="00F17F33"/>
    <w:rsid w:val="00F201C6"/>
    <w:rsid w:val="00F2072E"/>
    <w:rsid w:val="00F20C76"/>
    <w:rsid w:val="00F21040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109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223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3876"/>
    <w:rsid w:val="00F343CE"/>
    <w:rsid w:val="00F34F6B"/>
    <w:rsid w:val="00F35874"/>
    <w:rsid w:val="00F35922"/>
    <w:rsid w:val="00F35C79"/>
    <w:rsid w:val="00F35D7E"/>
    <w:rsid w:val="00F365C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68B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5E31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6EE"/>
    <w:rsid w:val="00F63801"/>
    <w:rsid w:val="00F63DD0"/>
    <w:rsid w:val="00F63EB1"/>
    <w:rsid w:val="00F6417A"/>
    <w:rsid w:val="00F6447B"/>
    <w:rsid w:val="00F65004"/>
    <w:rsid w:val="00F651CC"/>
    <w:rsid w:val="00F6531A"/>
    <w:rsid w:val="00F65553"/>
    <w:rsid w:val="00F65797"/>
    <w:rsid w:val="00F6582B"/>
    <w:rsid w:val="00F65B6A"/>
    <w:rsid w:val="00F663FB"/>
    <w:rsid w:val="00F666E3"/>
    <w:rsid w:val="00F66E9F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87CD3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FDB"/>
    <w:rsid w:val="00F9339E"/>
    <w:rsid w:val="00F9363A"/>
    <w:rsid w:val="00F93E22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BDD"/>
    <w:rsid w:val="00FB6B15"/>
    <w:rsid w:val="00FB704B"/>
    <w:rsid w:val="00FC01AC"/>
    <w:rsid w:val="00FC0915"/>
    <w:rsid w:val="00FC0C43"/>
    <w:rsid w:val="00FC1120"/>
    <w:rsid w:val="00FC137F"/>
    <w:rsid w:val="00FC1DD6"/>
    <w:rsid w:val="00FC1F5B"/>
    <w:rsid w:val="00FC2459"/>
    <w:rsid w:val="00FC25FB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5EE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CB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955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5A372"/>
  <w15:chartTrackingRefBased/>
  <w15:docId w15:val="{BBF37687-5282-4A25-847A-DD5859D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val="en-US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paragraph" w:customStyle="1" w:styleId="SP1798665">
    <w:name w:val="SP.17.98665"/>
    <w:basedOn w:val="Normal"/>
    <w:next w:val="Normal"/>
    <w:uiPriority w:val="99"/>
    <w:rsid w:val="00507F0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1">
    <w:name w:val="SC.17.323791"/>
    <w:uiPriority w:val="99"/>
    <w:rsid w:val="00507F04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507F04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25">
    <w:name w:val="SP.17.139625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36">
    <w:name w:val="SP.17.139636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8">
    <w:name w:val="SP.17.98668"/>
    <w:basedOn w:val="Normal"/>
    <w:next w:val="Normal"/>
    <w:uiPriority w:val="99"/>
    <w:rsid w:val="006A19B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5">
    <w:name w:val="SC.17.323795"/>
    <w:uiPriority w:val="99"/>
    <w:rsid w:val="006A19BE"/>
    <w:rPr>
      <w:color w:val="000000"/>
      <w:sz w:val="18"/>
      <w:szCs w:val="18"/>
      <w:u w:val="single"/>
    </w:rPr>
  </w:style>
  <w:style w:type="paragraph" w:styleId="BodyText">
    <w:name w:val="Body Text"/>
    <w:basedOn w:val="Normal"/>
    <w:link w:val="BodyTextChar"/>
    <w:rsid w:val="00D122C0"/>
    <w:pPr>
      <w:spacing w:after="120"/>
    </w:pPr>
  </w:style>
  <w:style w:type="character" w:customStyle="1" w:styleId="BodyTextChar">
    <w:name w:val="Body Text Char"/>
    <w:link w:val="BodyText"/>
    <w:rsid w:val="00D122C0"/>
    <w:rPr>
      <w:sz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E391A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FC0915"/>
  </w:style>
  <w:style w:type="character" w:customStyle="1" w:styleId="gd">
    <w:name w:val="gd"/>
    <w:basedOn w:val="DefaultParagraphFont"/>
    <w:rsid w:val="00FC0915"/>
  </w:style>
  <w:style w:type="character" w:customStyle="1" w:styleId="g3">
    <w:name w:val="g3"/>
    <w:basedOn w:val="DefaultParagraphFont"/>
    <w:rsid w:val="00FC0915"/>
  </w:style>
  <w:style w:type="character" w:customStyle="1" w:styleId="hb">
    <w:name w:val="hb"/>
    <w:basedOn w:val="DefaultParagraphFont"/>
    <w:rsid w:val="00FC0915"/>
  </w:style>
  <w:style w:type="character" w:customStyle="1" w:styleId="g2">
    <w:name w:val="g2"/>
    <w:basedOn w:val="DefaultParagraphFont"/>
    <w:rsid w:val="00FC0915"/>
  </w:style>
  <w:style w:type="character" w:styleId="UnresolvedMention">
    <w:name w:val="Unresolved Mention"/>
    <w:basedOn w:val="DefaultParagraphFont"/>
    <w:uiPriority w:val="99"/>
    <w:semiHidden/>
    <w:unhideWhenUsed/>
    <w:rsid w:val="0031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D794793-92ED-4131-984B-5CB745D3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802.11-24/1024r0</vt:lpstr>
    </vt:vector>
  </TitlesOfParts>
  <Company>Huawei Technologies Co., Ltd</Company>
  <LinksUpToDate>false</LinksUpToDate>
  <CharactersWithSpaces>1707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mailto:arik.klein@huawei.com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802.11-24/1024r0</dc:title>
  <dc:subject>Submission</dc:subject>
  <dc:creator>Stephen McCann</dc:creator>
  <cp:keywords>June 2024</cp:keywords>
  <cp:lastModifiedBy>Stephen McCann</cp:lastModifiedBy>
  <cp:revision>4</cp:revision>
  <dcterms:created xsi:type="dcterms:W3CDTF">2024-06-14T09:05:00Z</dcterms:created>
  <dcterms:modified xsi:type="dcterms:W3CDTF">2024-06-17T08:11:00Z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(3)1VoZCOicaYMM81zE8GVbHz30wfsDhbMfD+tp9sEdvNw/clC/oYVjjYC63S9n6TP2aa+YYG5U_x000d_
mOQWzqWlkwC/t79ylTHRJPhUPvQBcOmDyxFpzmAn/mzpb5jTyAHX9Z6fiBIcBwfO0Xd+1va2_x000d_
Cv9ipT31I2GL9YBTPditX7oRI7aWsXaRTWIWqnNYiSaXF02TfJ5VFAekb+qdLU3LI4wXDdYm_x000d_
4LruS2VtqryaZ4BSKd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AuCTAfqBquZgGUvz9BxtG5rcpyTedUMg8Wta3biXlTgIHKcrWpWAKU_x000d_
II+Wur7LdTwN7WVGBPaGHZVeD5lq66Ql2IP8/2+99O22CKI0fzcdHxGkt8QVzeGoUH0Pejn/_x000d_
KWd66IVCZXcOrlDZEZk60gMDzBPhBmGQx3hFeI6h2H87jt1Ajeg/G+Q2JY9YiwlL6NgAK2So_x000d_
yUrnf17b8WZEdol9Bq6Yv16+WdfjoDb0hC1F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ucz6MxFsbipL1gDfP1zSFLY=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1669721437</vt:lpwstr>
  </property>
</Properties>
</file>