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070"/>
        <w:gridCol w:w="1561"/>
        <w:gridCol w:w="2659"/>
      </w:tblGrid>
      <w:tr w:rsidR="00CA09B2" w14:paraId="06DFE9FB" w14:textId="77777777" w:rsidTr="000F3A70">
        <w:trPr>
          <w:trHeight w:val="485"/>
          <w:jc w:val="center"/>
        </w:trPr>
        <w:tc>
          <w:tcPr>
            <w:tcW w:w="9705" w:type="dxa"/>
            <w:gridSpan w:val="5"/>
            <w:vAlign w:val="center"/>
          </w:tcPr>
          <w:p w14:paraId="4A9D129D" w14:textId="22090217" w:rsidR="00CA09B2" w:rsidRDefault="00A35B52" w:rsidP="00907CAC">
            <w:pPr>
              <w:pStyle w:val="T2"/>
            </w:pPr>
            <w:r>
              <w:t>TG</w:t>
            </w:r>
            <w:r w:rsidR="00F657FF">
              <w:t>be</w:t>
            </w:r>
            <w:r>
              <w:t xml:space="preserve"> </w:t>
            </w:r>
            <w:r w:rsidR="00B3554E">
              <w:t>May</w:t>
            </w:r>
            <w:r w:rsidR="004C147D">
              <w:t xml:space="preserve"> to July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D29D02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55A37">
              <w:rPr>
                <w:b w:val="0"/>
                <w:sz w:val="20"/>
              </w:rPr>
              <w:t>6</w:t>
            </w:r>
            <w:r w:rsidR="00C274C2">
              <w:rPr>
                <w:b w:val="0"/>
                <w:sz w:val="20"/>
              </w:rPr>
              <w:t>-</w:t>
            </w:r>
            <w:r w:rsidR="00455A37">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2E1FB0">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710"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561" w:type="dxa"/>
            <w:vAlign w:val="center"/>
          </w:tcPr>
          <w:p w14:paraId="528FB5B9" w14:textId="77777777" w:rsidR="00CA09B2" w:rsidRDefault="00CA09B2">
            <w:pPr>
              <w:pStyle w:val="T2"/>
              <w:spacing w:after="0"/>
              <w:ind w:left="0" w:right="0"/>
              <w:jc w:val="left"/>
              <w:rPr>
                <w:sz w:val="20"/>
              </w:rPr>
            </w:pPr>
            <w:r>
              <w:rPr>
                <w:sz w:val="20"/>
              </w:rPr>
              <w:t>Phone</w:t>
            </w:r>
          </w:p>
        </w:tc>
        <w:tc>
          <w:tcPr>
            <w:tcW w:w="2659"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2E1FB0">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710" w:type="dxa"/>
            <w:vAlign w:val="center"/>
          </w:tcPr>
          <w:p w14:paraId="328816F4" w14:textId="05784F80" w:rsidR="004B229C" w:rsidRDefault="004B229C" w:rsidP="004B229C">
            <w:pPr>
              <w:pStyle w:val="T2"/>
              <w:spacing w:after="0"/>
              <w:ind w:left="0" w:right="0"/>
              <w:rPr>
                <w:b w:val="0"/>
                <w:sz w:val="20"/>
              </w:rPr>
            </w:pPr>
            <w:r>
              <w:rPr>
                <w:b w:val="0"/>
                <w:sz w:val="20"/>
              </w:rPr>
              <w:t xml:space="preserve">Qualcomm </w:t>
            </w:r>
            <w:r w:rsidR="00AC178F">
              <w:rPr>
                <w:b w:val="0"/>
                <w:sz w:val="20"/>
              </w:rPr>
              <w:t xml:space="preserve">Technologies </w:t>
            </w:r>
            <w:r>
              <w:rPr>
                <w:b w:val="0"/>
                <w:sz w:val="20"/>
              </w:rPr>
              <w:t>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561" w:type="dxa"/>
            <w:vAlign w:val="center"/>
          </w:tcPr>
          <w:p w14:paraId="5DF20A5E" w14:textId="631401C1" w:rsidR="004B229C" w:rsidRDefault="004B229C" w:rsidP="002E1FB0">
            <w:pPr>
              <w:pStyle w:val="T2"/>
              <w:spacing w:after="0"/>
              <w:ind w:left="0" w:right="0"/>
              <w:jc w:val="left"/>
              <w:rPr>
                <w:b w:val="0"/>
                <w:sz w:val="20"/>
              </w:rPr>
            </w:pPr>
          </w:p>
        </w:tc>
        <w:tc>
          <w:tcPr>
            <w:tcW w:w="2659"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2E1FB0">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710"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561" w:type="dxa"/>
            <w:vAlign w:val="center"/>
          </w:tcPr>
          <w:p w14:paraId="23A76D13" w14:textId="77777777" w:rsidR="00552186" w:rsidRPr="004B229C" w:rsidRDefault="00552186" w:rsidP="00552186">
            <w:pPr>
              <w:pStyle w:val="T2"/>
              <w:spacing w:after="0"/>
              <w:ind w:left="0" w:right="0"/>
              <w:rPr>
                <w:b w:val="0"/>
                <w:sz w:val="20"/>
              </w:rPr>
            </w:pPr>
          </w:p>
        </w:tc>
        <w:tc>
          <w:tcPr>
            <w:tcW w:w="2659"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2E1FB0">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710"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561" w:type="dxa"/>
            <w:vAlign w:val="center"/>
          </w:tcPr>
          <w:p w14:paraId="3020EA56" w14:textId="77777777" w:rsidR="00552186" w:rsidRPr="004B229C" w:rsidRDefault="00552186" w:rsidP="00552186">
            <w:pPr>
              <w:pStyle w:val="T2"/>
              <w:spacing w:after="0"/>
              <w:ind w:left="0" w:right="0"/>
              <w:rPr>
                <w:b w:val="0"/>
                <w:sz w:val="20"/>
              </w:rPr>
            </w:pPr>
          </w:p>
        </w:tc>
        <w:tc>
          <w:tcPr>
            <w:tcW w:w="2659"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2E1FB0">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710"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561" w:type="dxa"/>
            <w:vAlign w:val="center"/>
          </w:tcPr>
          <w:p w14:paraId="4759652F" w14:textId="77777777" w:rsidR="00552186" w:rsidRPr="004B229C" w:rsidRDefault="00552186" w:rsidP="004B229C">
            <w:pPr>
              <w:pStyle w:val="T2"/>
              <w:spacing w:after="0"/>
              <w:ind w:left="0" w:right="0"/>
              <w:rPr>
                <w:b w:val="0"/>
                <w:sz w:val="20"/>
              </w:rPr>
            </w:pPr>
          </w:p>
        </w:tc>
        <w:tc>
          <w:tcPr>
            <w:tcW w:w="2659"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2E1FB0">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710"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561" w:type="dxa"/>
            <w:vAlign w:val="center"/>
          </w:tcPr>
          <w:p w14:paraId="2A51FF2C" w14:textId="77777777" w:rsidR="00552186" w:rsidRPr="004B229C" w:rsidRDefault="00552186" w:rsidP="004B229C">
            <w:pPr>
              <w:pStyle w:val="T2"/>
              <w:spacing w:after="0"/>
              <w:ind w:left="0" w:right="0"/>
              <w:rPr>
                <w:b w:val="0"/>
                <w:sz w:val="20"/>
              </w:rPr>
            </w:pPr>
          </w:p>
        </w:tc>
        <w:tc>
          <w:tcPr>
            <w:tcW w:w="2659"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7E4F4A4" w:rsidR="00DE1257" w:rsidRDefault="00DE1257">
                      <w:pPr>
                        <w:jc w:val="both"/>
                      </w:pPr>
                      <w:r>
                        <w:t>This document contains the draft agenda for</w:t>
                      </w:r>
                      <w:r w:rsidR="00500C63">
                        <w:t xml:space="preserve"> </w:t>
                      </w:r>
                      <w:r w:rsidR="008D0379">
                        <w:t>May</w:t>
                      </w:r>
                      <w:r w:rsidR="00034AEA">
                        <w:t xml:space="preserve"> to July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94E68E3" w14:textId="09B90CA0" w:rsidR="005123D5" w:rsidRDefault="0028301D" w:rsidP="00375C22">
                      <w:pPr>
                        <w:pStyle w:val="ListParagraph"/>
                        <w:numPr>
                          <w:ilvl w:val="0"/>
                          <w:numId w:val="1"/>
                        </w:numPr>
                        <w:jc w:val="both"/>
                        <w:rPr>
                          <w:sz w:val="22"/>
                        </w:rPr>
                      </w:pPr>
                      <w:r>
                        <w:rPr>
                          <w:sz w:val="22"/>
                        </w:rPr>
                        <w:t>Rev 1</w:t>
                      </w:r>
                      <w:r w:rsidR="00AD7F7A">
                        <w:rPr>
                          <w:sz w:val="22"/>
                        </w:rPr>
                        <w:t>-</w:t>
                      </w:r>
                      <w:r w:rsidR="00794451">
                        <w:rPr>
                          <w:sz w:val="22"/>
                        </w:rPr>
                        <w:t>3</w:t>
                      </w:r>
                      <w:r>
                        <w:rPr>
                          <w:sz w:val="22"/>
                        </w:rPr>
                        <w:t>: Updated the agenda for the first conf call.</w:t>
                      </w:r>
                    </w:p>
                    <w:p w14:paraId="07ADE869" w14:textId="171D0E0F" w:rsidR="00243F96" w:rsidRDefault="00243F96" w:rsidP="00375C22">
                      <w:pPr>
                        <w:pStyle w:val="ListParagraph"/>
                        <w:numPr>
                          <w:ilvl w:val="0"/>
                          <w:numId w:val="1"/>
                        </w:numPr>
                        <w:jc w:val="both"/>
                        <w:rPr>
                          <w:sz w:val="22"/>
                        </w:rPr>
                      </w:pPr>
                      <w:r>
                        <w:rPr>
                          <w:sz w:val="22"/>
                        </w:rPr>
                        <w:t>Rev 4</w:t>
                      </w:r>
                      <w:r w:rsidR="00B914BC">
                        <w:rPr>
                          <w:sz w:val="22"/>
                        </w:rPr>
                        <w:t>-</w:t>
                      </w:r>
                      <w:r w:rsidR="00DF32CD">
                        <w:rPr>
                          <w:sz w:val="22"/>
                        </w:rPr>
                        <w:t>6</w:t>
                      </w:r>
                      <w:r>
                        <w:rPr>
                          <w:sz w:val="22"/>
                        </w:rPr>
                        <w:t xml:space="preserve">: Updated after the first conf call. Includes change of June </w:t>
                      </w:r>
                      <w:r w:rsidR="00695B13">
                        <w:rPr>
                          <w:sz w:val="22"/>
                        </w:rPr>
                        <w:t>2</w:t>
                      </w:r>
                      <w:r>
                        <w:rPr>
                          <w:sz w:val="22"/>
                        </w:rPr>
                        <w:t>6</w:t>
                      </w:r>
                      <w:r w:rsidRPr="00243F96">
                        <w:rPr>
                          <w:sz w:val="22"/>
                          <w:vertAlign w:val="superscript"/>
                        </w:rPr>
                        <w:t>th</w:t>
                      </w:r>
                      <w:r>
                        <w:rPr>
                          <w:sz w:val="22"/>
                        </w:rPr>
                        <w:t xml:space="preserve"> conf call from Joint to PHY/MAC, population of queues, etc.</w:t>
                      </w:r>
                    </w:p>
                    <w:p w14:paraId="32CA1C9B" w14:textId="5659D905" w:rsidR="00DF32CD" w:rsidRDefault="00DF32CD" w:rsidP="00375C22">
                      <w:pPr>
                        <w:pStyle w:val="ListParagraph"/>
                        <w:numPr>
                          <w:ilvl w:val="0"/>
                          <w:numId w:val="1"/>
                        </w:numPr>
                        <w:jc w:val="both"/>
                        <w:rPr>
                          <w:sz w:val="22"/>
                        </w:rPr>
                      </w:pPr>
                      <w:r>
                        <w:rPr>
                          <w:sz w:val="22"/>
                        </w:rPr>
                        <w:t>Rev 7</w:t>
                      </w:r>
                      <w:r w:rsidR="00FB56EA">
                        <w:rPr>
                          <w:sz w:val="22"/>
                        </w:rPr>
                        <w:t>-</w:t>
                      </w:r>
                      <w:r w:rsidR="00930739">
                        <w:rPr>
                          <w:sz w:val="22"/>
                        </w:rPr>
                        <w:t>9</w:t>
                      </w:r>
                      <w:r>
                        <w:rPr>
                          <w:sz w:val="22"/>
                        </w:rPr>
                        <w:t>: Updated after the second conf call.</w:t>
                      </w:r>
                      <w:r w:rsidR="00930739">
                        <w:rPr>
                          <w:sz w:val="22"/>
                        </w:rPr>
                        <w:t xml:space="preserve"> </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proofErr w:type="spellStart"/>
      <w:r w:rsidRPr="008E0D05">
        <w:t>TGbe</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C56E625" w:rsidR="003942AD" w:rsidRPr="00A44F9D" w:rsidRDefault="00C6525E" w:rsidP="003942AD">
      <w:pPr>
        <w:pStyle w:val="ListParagraph"/>
        <w:numPr>
          <w:ilvl w:val="0"/>
          <w:numId w:val="43"/>
        </w:numPr>
        <w:textAlignment w:val="baseline"/>
        <w:rPr>
          <w:color w:val="000000"/>
          <w:szCs w:val="16"/>
          <w:highlight w:val="green"/>
        </w:rPr>
      </w:pPr>
      <w:r w:rsidRPr="00A44F9D">
        <w:rPr>
          <w:rFonts w:cs="+mn-cs"/>
          <w:b/>
          <w:bCs/>
          <w:color w:val="000000"/>
          <w:szCs w:val="32"/>
          <w:highlight w:val="green"/>
        </w:rPr>
        <w:t>June</w:t>
      </w:r>
      <w:r w:rsidR="003942AD" w:rsidRPr="00A44F9D">
        <w:rPr>
          <w:rFonts w:cs="+mn-cs"/>
          <w:b/>
          <w:bCs/>
          <w:color w:val="000000"/>
          <w:szCs w:val="32"/>
          <w:highlight w:val="green"/>
        </w:rPr>
        <w:t xml:space="preserve"> </w:t>
      </w:r>
      <w:r w:rsidRPr="00A44F9D">
        <w:rPr>
          <w:rFonts w:cs="+mn-cs"/>
          <w:b/>
          <w:bCs/>
          <w:color w:val="000000"/>
          <w:szCs w:val="32"/>
          <w:highlight w:val="green"/>
        </w:rPr>
        <w:t>12</w:t>
      </w:r>
      <w:r w:rsidR="003942AD" w:rsidRPr="00A44F9D">
        <w:rPr>
          <w:rFonts w:cs="+mn-cs"/>
          <w:b/>
          <w:bCs/>
          <w:color w:val="000000"/>
          <w:szCs w:val="32"/>
          <w:highlight w:val="green"/>
        </w:rPr>
        <w:tab/>
        <w:t xml:space="preserve">(Wednesday) </w:t>
      </w:r>
      <w:r w:rsidR="003942AD" w:rsidRPr="00A44F9D">
        <w:rPr>
          <w:rFonts w:cs="+mn-cs"/>
          <w:b/>
          <w:bCs/>
          <w:color w:val="000000"/>
          <w:szCs w:val="32"/>
          <w:highlight w:val="green"/>
        </w:rPr>
        <w:tab/>
      </w:r>
      <w:r w:rsidR="003942AD" w:rsidRPr="00A44F9D">
        <w:rPr>
          <w:rFonts w:cs="+mn-cs"/>
          <w:b/>
          <w:bCs/>
          <w:color w:val="000000"/>
          <w:szCs w:val="32"/>
          <w:highlight w:val="green"/>
        </w:rPr>
        <w:tab/>
        <w:t xml:space="preserve">– </w:t>
      </w:r>
      <w:r w:rsidR="00463319" w:rsidRPr="00A44F9D">
        <w:rPr>
          <w:rFonts w:cs="+mn-cs"/>
          <w:b/>
          <w:bCs/>
          <w:color w:val="000000"/>
          <w:szCs w:val="32"/>
          <w:highlight w:val="green"/>
        </w:rPr>
        <w:t>Joint*</w:t>
      </w:r>
      <w:r w:rsidR="003942AD" w:rsidRPr="00A44F9D">
        <w:rPr>
          <w:rFonts w:cs="+mn-cs"/>
          <w:b/>
          <w:bCs/>
          <w:color w:val="000000"/>
          <w:szCs w:val="32"/>
          <w:highlight w:val="green"/>
        </w:rPr>
        <w:tab/>
        <w:t>10:00-12:00 ET</w:t>
      </w:r>
    </w:p>
    <w:p w14:paraId="3636A979" w14:textId="354871B2" w:rsidR="003942AD" w:rsidRPr="00A22EEA" w:rsidRDefault="00C6525E" w:rsidP="003942AD">
      <w:pPr>
        <w:pStyle w:val="ListParagraph"/>
        <w:numPr>
          <w:ilvl w:val="0"/>
          <w:numId w:val="43"/>
        </w:numPr>
        <w:textAlignment w:val="baseline"/>
        <w:rPr>
          <w:color w:val="000000"/>
          <w:szCs w:val="16"/>
          <w:highlight w:val="green"/>
        </w:rPr>
      </w:pPr>
      <w:r w:rsidRPr="00A22EEA">
        <w:rPr>
          <w:rFonts w:cs="+mn-cs"/>
          <w:b/>
          <w:bCs/>
          <w:color w:val="000000"/>
          <w:szCs w:val="32"/>
          <w:highlight w:val="green"/>
        </w:rPr>
        <w:t>June</w:t>
      </w:r>
      <w:r w:rsidR="003942AD" w:rsidRPr="00A22EEA">
        <w:rPr>
          <w:rFonts w:cs="+mn-cs"/>
          <w:b/>
          <w:bCs/>
          <w:color w:val="000000"/>
          <w:szCs w:val="32"/>
          <w:highlight w:val="green"/>
        </w:rPr>
        <w:t xml:space="preserve"> </w:t>
      </w:r>
      <w:r w:rsidRPr="00A22EEA">
        <w:rPr>
          <w:rFonts w:cs="+mn-cs"/>
          <w:b/>
          <w:bCs/>
          <w:color w:val="000000"/>
          <w:szCs w:val="32"/>
          <w:highlight w:val="green"/>
        </w:rPr>
        <w:t>19</w:t>
      </w:r>
      <w:r w:rsidR="003942AD" w:rsidRPr="00A22EEA">
        <w:rPr>
          <w:rFonts w:cs="+mn-cs"/>
          <w:b/>
          <w:bCs/>
          <w:color w:val="000000"/>
          <w:szCs w:val="32"/>
          <w:highlight w:val="green"/>
        </w:rPr>
        <w:tab/>
        <w:t xml:space="preserve">(Wednesday) </w:t>
      </w:r>
      <w:r w:rsidR="003942AD" w:rsidRPr="00A22EEA">
        <w:rPr>
          <w:rFonts w:cs="+mn-cs"/>
          <w:b/>
          <w:bCs/>
          <w:color w:val="000000"/>
          <w:szCs w:val="32"/>
          <w:highlight w:val="green"/>
        </w:rPr>
        <w:tab/>
      </w:r>
      <w:r w:rsidR="003942AD" w:rsidRPr="00A22EEA">
        <w:rPr>
          <w:rFonts w:cs="+mn-cs"/>
          <w:b/>
          <w:bCs/>
          <w:color w:val="000000"/>
          <w:szCs w:val="32"/>
          <w:highlight w:val="green"/>
        </w:rPr>
        <w:tab/>
        <w:t>– Joint*</w:t>
      </w:r>
      <w:r w:rsidR="003942AD" w:rsidRPr="00A22EEA">
        <w:rPr>
          <w:rFonts w:cs="+mn-cs"/>
          <w:b/>
          <w:bCs/>
          <w:color w:val="000000"/>
          <w:szCs w:val="32"/>
          <w:highlight w:val="green"/>
        </w:rPr>
        <w:tab/>
        <w:t>10:00-12:00 ET</w:t>
      </w:r>
    </w:p>
    <w:p w14:paraId="6A104A8A" w14:textId="2E85F46D" w:rsidR="003942AD" w:rsidRPr="00826636" w:rsidRDefault="00C6525E" w:rsidP="003942AD">
      <w:pPr>
        <w:pStyle w:val="ListParagraph"/>
        <w:numPr>
          <w:ilvl w:val="0"/>
          <w:numId w:val="43"/>
        </w:numPr>
        <w:textAlignment w:val="baseline"/>
        <w:rPr>
          <w:color w:val="000000"/>
          <w:szCs w:val="16"/>
          <w:highlight w:val="yellow"/>
        </w:rPr>
      </w:pPr>
      <w:r w:rsidRPr="00826636">
        <w:rPr>
          <w:rFonts w:cs="+mn-cs"/>
          <w:b/>
          <w:bCs/>
          <w:color w:val="000000"/>
          <w:szCs w:val="32"/>
          <w:highlight w:val="yellow"/>
        </w:rPr>
        <w:t>June</w:t>
      </w:r>
      <w:r w:rsidR="003942AD" w:rsidRPr="00826636">
        <w:rPr>
          <w:rFonts w:cs="+mn-cs"/>
          <w:b/>
          <w:bCs/>
          <w:color w:val="000000"/>
          <w:szCs w:val="32"/>
          <w:highlight w:val="yellow"/>
        </w:rPr>
        <w:t xml:space="preserve"> </w:t>
      </w:r>
      <w:r w:rsidRPr="00826636">
        <w:rPr>
          <w:rFonts w:cs="+mn-cs"/>
          <w:b/>
          <w:bCs/>
          <w:color w:val="000000"/>
          <w:szCs w:val="32"/>
          <w:highlight w:val="yellow"/>
        </w:rPr>
        <w:t>26</w:t>
      </w:r>
      <w:r w:rsidR="003942AD" w:rsidRPr="00826636">
        <w:rPr>
          <w:rFonts w:cs="+mn-cs"/>
          <w:b/>
          <w:bCs/>
          <w:color w:val="000000"/>
          <w:szCs w:val="32"/>
          <w:highlight w:val="yellow"/>
        </w:rPr>
        <w:tab/>
        <w:t xml:space="preserve">(Wednesday) </w:t>
      </w:r>
      <w:r w:rsidR="003942AD" w:rsidRPr="00826636">
        <w:rPr>
          <w:rFonts w:cs="+mn-cs"/>
          <w:b/>
          <w:bCs/>
          <w:color w:val="000000"/>
          <w:szCs w:val="32"/>
          <w:highlight w:val="yellow"/>
        </w:rPr>
        <w:tab/>
      </w:r>
      <w:r w:rsidR="003942AD" w:rsidRPr="00826636">
        <w:rPr>
          <w:rFonts w:cs="+mn-cs"/>
          <w:b/>
          <w:bCs/>
          <w:color w:val="000000"/>
          <w:szCs w:val="32"/>
          <w:highlight w:val="yellow"/>
        </w:rPr>
        <w:tab/>
        <w:t xml:space="preserve">– </w:t>
      </w:r>
      <w:r w:rsidR="00BE39E1">
        <w:rPr>
          <w:rFonts w:cs="+mn-cs"/>
          <w:b/>
          <w:bCs/>
          <w:color w:val="000000"/>
          <w:szCs w:val="32"/>
          <w:highlight w:val="yellow"/>
        </w:rPr>
        <w:t>PHY/MAC</w:t>
      </w:r>
      <w:r w:rsidR="003942AD" w:rsidRPr="00826636">
        <w:rPr>
          <w:rFonts w:cs="+mn-cs"/>
          <w:b/>
          <w:bCs/>
          <w:color w:val="000000"/>
          <w:szCs w:val="32"/>
          <w:highlight w:val="yellow"/>
        </w:rPr>
        <w:tab/>
        <w:t>10:00-12:00 ET</w:t>
      </w:r>
    </w:p>
    <w:p w14:paraId="38773CB5" w14:textId="01E2508C" w:rsidR="00EB06B7" w:rsidRPr="00826636" w:rsidRDefault="00EB06B7" w:rsidP="00EB06B7">
      <w:pPr>
        <w:pStyle w:val="ListParagraph"/>
        <w:numPr>
          <w:ilvl w:val="0"/>
          <w:numId w:val="43"/>
        </w:numPr>
        <w:textAlignment w:val="baseline"/>
        <w:rPr>
          <w:color w:val="000000"/>
          <w:szCs w:val="16"/>
          <w:highlight w:val="yellow"/>
        </w:rPr>
      </w:pPr>
      <w:r>
        <w:rPr>
          <w:rFonts w:cs="+mn-cs"/>
          <w:b/>
          <w:bCs/>
          <w:color w:val="000000"/>
          <w:szCs w:val="32"/>
          <w:highlight w:val="yellow"/>
        </w:rPr>
        <w:t>July</w:t>
      </w:r>
      <w:r w:rsidRPr="00826636">
        <w:rPr>
          <w:rFonts w:cs="+mn-cs"/>
          <w:b/>
          <w:bCs/>
          <w:color w:val="000000"/>
          <w:szCs w:val="32"/>
          <w:highlight w:val="yellow"/>
        </w:rPr>
        <w:t xml:space="preserve"> </w:t>
      </w:r>
      <w:r w:rsidR="00BE091E">
        <w:rPr>
          <w:rFonts w:cs="+mn-cs"/>
          <w:b/>
          <w:bCs/>
          <w:color w:val="000000"/>
          <w:szCs w:val="32"/>
          <w:highlight w:val="yellow"/>
        </w:rPr>
        <w:t xml:space="preserve"> </w:t>
      </w:r>
      <w:r w:rsidR="00AE5995">
        <w:rPr>
          <w:rFonts w:cs="+mn-cs"/>
          <w:b/>
          <w:bCs/>
          <w:color w:val="000000"/>
          <w:szCs w:val="32"/>
          <w:highlight w:val="yellow"/>
        </w:rPr>
        <w:t>03</w:t>
      </w:r>
      <w:r w:rsidRPr="00826636">
        <w:rPr>
          <w:rFonts w:cs="+mn-cs"/>
          <w:b/>
          <w:bCs/>
          <w:color w:val="000000"/>
          <w:szCs w:val="32"/>
          <w:highlight w:val="yellow"/>
        </w:rPr>
        <w:tab/>
        <w:t xml:space="preserve">(Wednesday) </w:t>
      </w:r>
      <w:r w:rsidRPr="00826636">
        <w:rPr>
          <w:rFonts w:cs="+mn-cs"/>
          <w:b/>
          <w:bCs/>
          <w:color w:val="000000"/>
          <w:szCs w:val="32"/>
          <w:highlight w:val="yellow"/>
        </w:rPr>
        <w:tab/>
      </w:r>
      <w:r w:rsidRPr="00826636">
        <w:rPr>
          <w:rFonts w:cs="+mn-cs"/>
          <w:b/>
          <w:bCs/>
          <w:color w:val="000000"/>
          <w:szCs w:val="32"/>
          <w:highlight w:val="yellow"/>
        </w:rPr>
        <w:tab/>
        <w:t>– Joint*</w:t>
      </w:r>
      <w:r w:rsidRPr="00826636">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345D7EB2"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r w:rsidR="00490E55" w:rsidRPr="00331915">
        <w:rPr>
          <w:rFonts w:ascii="Arial" w:hAnsi="Arial" w:cs="Arial"/>
          <w:i/>
          <w:iCs/>
          <w:sz w:val="22"/>
          <w:szCs w:val="20"/>
          <w:shd w:val="clear" w:color="auto" w:fill="FFFFFF"/>
          <w:lang w:eastAsia="en-US"/>
        </w:rPr>
        <w:t>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DD951D0" w14:textId="79C264DD" w:rsidR="00424C66" w:rsidRDefault="00424C66" w:rsidP="00424C66">
      <w:pPr>
        <w:pStyle w:val="Heading2"/>
        <w:rPr>
          <w:color w:val="FF0000"/>
        </w:rPr>
      </w:pPr>
      <w:r>
        <w:t xml:space="preserve">Progress Report &amp; Estimates </w:t>
      </w:r>
      <w:r w:rsidRPr="00C64CE5">
        <w:rPr>
          <w:color w:val="FF0000"/>
        </w:rPr>
        <w:t>(0</w:t>
      </w:r>
      <w:r>
        <w:rPr>
          <w:color w:val="FF0000"/>
        </w:rPr>
        <w:t>6</w:t>
      </w:r>
      <w:r w:rsidRPr="00C64CE5">
        <w:rPr>
          <w:color w:val="FF0000"/>
        </w:rPr>
        <w:t>/</w:t>
      </w:r>
      <w:r>
        <w:rPr>
          <w:color w:val="FF0000"/>
        </w:rPr>
        <w:t>01</w:t>
      </w:r>
      <w:r w:rsidRPr="00C64CE5">
        <w:rPr>
          <w:color w:val="FF0000"/>
        </w:rPr>
        <w:t>/2024)</w:t>
      </w:r>
    </w:p>
    <w:p w14:paraId="0961FE45" w14:textId="0341927A" w:rsidR="00424C66" w:rsidRDefault="00465CC1" w:rsidP="00C940C1">
      <w:pPr>
        <w:rPr>
          <w:color w:val="FF0000"/>
          <w:szCs w:val="22"/>
          <w:shd w:val="clear" w:color="auto" w:fill="FFFFFF"/>
        </w:rPr>
      </w:pPr>
      <w:r>
        <w:rPr>
          <w:noProof/>
          <w:color w:val="FF0000"/>
          <w:szCs w:val="22"/>
          <w:shd w:val="clear" w:color="auto" w:fill="FFFFFF"/>
        </w:rPr>
        <w:drawing>
          <wp:inline distT="0" distB="0" distL="0" distR="0" wp14:anchorId="6213D498" wp14:editId="4FE7849C">
            <wp:extent cx="4772025" cy="2128206"/>
            <wp:effectExtent l="0" t="0" r="0" b="5715"/>
            <wp:docPr id="10428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0740" cy="2136552"/>
                    </a:xfrm>
                    <a:prstGeom prst="rect">
                      <a:avLst/>
                    </a:prstGeom>
                    <a:noFill/>
                  </pic:spPr>
                </pic:pic>
              </a:graphicData>
            </a:graphic>
          </wp:inline>
        </w:drawing>
      </w:r>
    </w:p>
    <w:p w14:paraId="20C41ADA" w14:textId="175B8C15"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r w:rsidR="001237EB">
        <w:t xml:space="preserve"> </w:t>
      </w:r>
      <w:r w:rsidR="001237EB" w:rsidRPr="00C64CE5">
        <w:rPr>
          <w:color w:val="FF0000"/>
        </w:rPr>
        <w:t>(0</w:t>
      </w:r>
      <w:r w:rsidR="00DD3C25">
        <w:rPr>
          <w:color w:val="FF0000"/>
        </w:rPr>
        <w:t>6</w:t>
      </w:r>
      <w:r w:rsidR="001237EB" w:rsidRPr="00C64CE5">
        <w:rPr>
          <w:color w:val="FF0000"/>
        </w:rPr>
        <w:t>/</w:t>
      </w:r>
      <w:r w:rsidR="00A44F9D">
        <w:rPr>
          <w:color w:val="FF0000"/>
        </w:rPr>
        <w:t>1</w:t>
      </w:r>
      <w:r w:rsidR="00283DF6">
        <w:rPr>
          <w:color w:val="FF0000"/>
        </w:rPr>
        <w:t>9</w:t>
      </w:r>
      <w:r w:rsidR="001237EB" w:rsidRPr="00C64CE5">
        <w:rPr>
          <w:color w:val="FF0000"/>
        </w:rPr>
        <w:t>/2024)</w:t>
      </w:r>
    </w:p>
    <w:p w14:paraId="7C806318" w14:textId="58C34C32" w:rsidR="001F04D8" w:rsidRDefault="00490E55" w:rsidP="001F04D8">
      <w:pPr>
        <w:pStyle w:val="Heading3"/>
      </w:pPr>
      <w:r>
        <w:t>Recirc</w:t>
      </w:r>
      <w:r w:rsidR="000B6E4D">
        <w:t>ulation</w:t>
      </w:r>
      <w:r w:rsidR="001F04D8">
        <w:t xml:space="preserve"> SA CR Monthly Status</w:t>
      </w:r>
    </w:p>
    <w:p w14:paraId="49C7339D" w14:textId="31782918" w:rsidR="00EE7B05" w:rsidRDefault="001E3574" w:rsidP="00861E23">
      <w:pPr>
        <w:jc w:val="center"/>
      </w:pPr>
      <w:r w:rsidRPr="001E3574">
        <w:rPr>
          <w:noProof/>
        </w:rPr>
        <w:drawing>
          <wp:inline distT="0" distB="0" distL="0" distR="0" wp14:anchorId="6EAEDB7B" wp14:editId="56C94C1E">
            <wp:extent cx="4067298" cy="3047079"/>
            <wp:effectExtent l="0" t="0" r="0" b="0"/>
            <wp:docPr id="12472152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548" cy="3051012"/>
                    </a:xfrm>
                    <a:prstGeom prst="rect">
                      <a:avLst/>
                    </a:prstGeom>
                    <a:noFill/>
                    <a:ln>
                      <a:noFill/>
                    </a:ln>
                  </pic:spPr>
                </pic:pic>
              </a:graphicData>
            </a:graphic>
          </wp:inline>
        </w:drawing>
      </w:r>
    </w:p>
    <w:p w14:paraId="19B6BFE5" w14:textId="27495A4D" w:rsidR="00DA6E0F" w:rsidRDefault="004912AE" w:rsidP="004912AE">
      <w:r>
        <w:t>*Estimate</w:t>
      </w:r>
      <w:r w:rsidR="004D4AC4">
        <w:t>d targets</w:t>
      </w:r>
      <w:r>
        <w:t xml:space="preserve"> do not account for the July F2F slots. Will be updated </w:t>
      </w:r>
      <w:r w:rsidR="00F41C61">
        <w:t>on</w:t>
      </w:r>
      <w:r w:rsidR="00A614C5">
        <w:t xml:space="preserve"> or after</w:t>
      </w:r>
      <w:r w:rsidR="00F41C61">
        <w:t xml:space="preserve"> July 3</w:t>
      </w:r>
      <w:r w:rsidR="00F41C61" w:rsidRPr="00F41C61">
        <w:rPr>
          <w:vertAlign w:val="superscript"/>
        </w:rPr>
        <w:t>rd</w:t>
      </w:r>
      <w:r w:rsidR="00F41C61">
        <w:t>.</w:t>
      </w:r>
    </w:p>
    <w:p w14:paraId="3C851DC2" w14:textId="77777777" w:rsidR="002A1507" w:rsidRDefault="002A1507" w:rsidP="004912AE"/>
    <w:p w14:paraId="5042B0E5" w14:textId="4F45D986" w:rsidR="00640F5C" w:rsidRPr="002A6B7F" w:rsidRDefault="00490E55" w:rsidP="00640F5C">
      <w:pPr>
        <w:pStyle w:val="Heading3"/>
      </w:pPr>
      <w:r>
        <w:t>Recirc</w:t>
      </w:r>
      <w:r w:rsidR="000B6E4D">
        <w:t>ulation</w:t>
      </w:r>
      <w:r w:rsidR="00BB3C75">
        <w:t xml:space="preserve"> SA</w:t>
      </w:r>
      <w:r w:rsidR="00640F5C">
        <w:t xml:space="preserve"> CR Overall Status</w:t>
      </w:r>
    </w:p>
    <w:p w14:paraId="06C0848C" w14:textId="546A4047" w:rsidR="001F04D8" w:rsidRPr="006E4386" w:rsidRDefault="001E3574" w:rsidP="00861E23">
      <w:pPr>
        <w:jc w:val="center"/>
      </w:pPr>
      <w:r w:rsidRPr="001E3574">
        <w:rPr>
          <w:noProof/>
        </w:rPr>
        <w:drawing>
          <wp:inline distT="0" distB="0" distL="0" distR="0" wp14:anchorId="6787CFFD" wp14:editId="129F17A3">
            <wp:extent cx="4476997" cy="3354012"/>
            <wp:effectExtent l="0" t="0" r="0" b="0"/>
            <wp:docPr id="7057456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2002" cy="3357762"/>
                    </a:xfrm>
                    <a:prstGeom prst="rect">
                      <a:avLst/>
                    </a:prstGeom>
                    <a:noFill/>
                    <a:ln>
                      <a:noFill/>
                    </a:ln>
                  </pic:spPr>
                </pic:pic>
              </a:graphicData>
            </a:graphic>
          </wp:inline>
        </w:drawing>
      </w:r>
    </w:p>
    <w:p w14:paraId="65E80030" w14:textId="6EEF7F1A" w:rsidR="00FC0789" w:rsidRDefault="00FC0789" w:rsidP="00861E23">
      <w:pPr>
        <w:jc w:val="center"/>
      </w:pPr>
    </w:p>
    <w:p w14:paraId="641FB862" w14:textId="30736680" w:rsidR="00120D01" w:rsidRDefault="00120D01" w:rsidP="00120D01">
      <w:pPr>
        <w:pStyle w:val="Heading2"/>
      </w:pPr>
      <w:r w:rsidRPr="007419D4">
        <w:rPr>
          <w:color w:val="FF0000"/>
        </w:rPr>
        <w:t xml:space="preserve">Top </w:t>
      </w:r>
      <w:r w:rsidR="00C20C1E">
        <w:rPr>
          <w:color w:val="FF0000"/>
        </w:rPr>
        <w:t>2</w:t>
      </w:r>
      <w:r>
        <w:rPr>
          <w:color w:val="FF0000"/>
        </w:rPr>
        <w:t>0</w:t>
      </w:r>
      <w:r w:rsidRPr="007419D4">
        <w:rPr>
          <w:color w:val="FF0000"/>
        </w:rPr>
        <w:t xml:space="preserve">: </w:t>
      </w:r>
      <w:r w:rsidRPr="00D02207">
        <w:t>Assignees with a high number of pending CIDs (</w:t>
      </w:r>
      <w:r w:rsidRPr="0083031C">
        <w:rPr>
          <w:color w:val="FF0000"/>
        </w:rPr>
        <w:t>0</w:t>
      </w:r>
      <w:r>
        <w:rPr>
          <w:color w:val="FF0000"/>
        </w:rPr>
        <w:t>6</w:t>
      </w:r>
      <w:r w:rsidRPr="0083031C">
        <w:rPr>
          <w:color w:val="FF0000"/>
        </w:rPr>
        <w:t>/</w:t>
      </w:r>
      <w:r w:rsidR="009B673C">
        <w:rPr>
          <w:color w:val="FF0000"/>
        </w:rPr>
        <w:t>18</w:t>
      </w:r>
      <w:r w:rsidRPr="0083031C">
        <w:rPr>
          <w:color w:val="FF0000"/>
        </w:rPr>
        <w:t>/24</w:t>
      </w:r>
      <w:r w:rsidRPr="00D02207">
        <w:t>)</w:t>
      </w:r>
    </w:p>
    <w:p w14:paraId="2FF17646" w14:textId="77777777" w:rsidR="00120D01" w:rsidRDefault="00120D01" w:rsidP="00120D01">
      <w:pPr>
        <w:jc w:val="center"/>
      </w:pPr>
    </w:p>
    <w:tbl>
      <w:tblPr>
        <w:tblW w:w="8360" w:type="dxa"/>
        <w:shd w:val="clear" w:color="auto" w:fill="FFFFFF"/>
        <w:tblCellMar>
          <w:left w:w="0" w:type="dxa"/>
          <w:right w:w="0" w:type="dxa"/>
        </w:tblCellMar>
        <w:tblLook w:val="04A0" w:firstRow="1" w:lastRow="0" w:firstColumn="1" w:lastColumn="0" w:noHBand="0" w:noVBand="1"/>
      </w:tblPr>
      <w:tblGrid>
        <w:gridCol w:w="1880"/>
        <w:gridCol w:w="1080"/>
        <w:gridCol w:w="1710"/>
        <w:gridCol w:w="1980"/>
        <w:gridCol w:w="1710"/>
      </w:tblGrid>
      <w:tr w:rsidR="00120D01" w:rsidRPr="00C53FA5" w14:paraId="4DCF0738" w14:textId="77777777" w:rsidTr="00380970">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D5319C5" w14:textId="77777777" w:rsidR="00120D01" w:rsidRPr="00C53FA5" w:rsidRDefault="00120D01" w:rsidP="006A1FDD">
            <w:pPr>
              <w:jc w:val="center"/>
              <w:rPr>
                <w:b/>
                <w:bCs/>
                <w:color w:val="000000"/>
                <w:szCs w:val="22"/>
                <w:lang w:val="en-US"/>
              </w:rPr>
            </w:pPr>
            <w:r w:rsidRPr="00C53FA5">
              <w:rPr>
                <w:b/>
                <w:bCs/>
                <w:color w:val="000000"/>
                <w:szCs w:val="22"/>
                <w:lang w:val="en-US"/>
              </w:rPr>
              <w:lastRenderedPageBreak/>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107933" w14:textId="77777777" w:rsidR="00120D01" w:rsidRPr="00C53FA5" w:rsidRDefault="00120D01" w:rsidP="006A1FDD">
            <w:pPr>
              <w:jc w:val="center"/>
              <w:rPr>
                <w:b/>
                <w:bCs/>
                <w:color w:val="000000"/>
                <w:szCs w:val="22"/>
                <w:lang w:val="en-US"/>
              </w:rPr>
            </w:pPr>
            <w:r w:rsidRPr="00C53FA5">
              <w:rPr>
                <w:b/>
                <w:bCs/>
                <w:color w:val="000000"/>
                <w:szCs w:val="22"/>
                <w:lang w:val="en-US"/>
              </w:rPr>
              <w:t>Total</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06832E" w14:textId="77777777" w:rsidR="00120D01" w:rsidRPr="00C53FA5" w:rsidRDefault="00120D01" w:rsidP="006A1FDD">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E33389" w14:textId="77777777" w:rsidR="00120D01" w:rsidRPr="00C53FA5" w:rsidRDefault="00120D01" w:rsidP="006A1FDD">
            <w:pPr>
              <w:jc w:val="center"/>
              <w:rPr>
                <w:b/>
                <w:bCs/>
                <w:color w:val="000000"/>
                <w:szCs w:val="22"/>
                <w:lang w:val="en-US"/>
              </w:rPr>
            </w:pPr>
            <w:r w:rsidRPr="00C53FA5">
              <w:rPr>
                <w:b/>
                <w:bCs/>
                <w:color w:val="000000"/>
                <w:szCs w:val="22"/>
                <w:lang w:val="en-US"/>
              </w:rPr>
              <w:t>Resolution drafted but no consensus yet</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3CCE9D" w14:textId="77777777" w:rsidR="00120D01" w:rsidRPr="00C53FA5" w:rsidRDefault="00120D01" w:rsidP="006A1FDD">
            <w:pPr>
              <w:jc w:val="center"/>
              <w:rPr>
                <w:b/>
                <w:bCs/>
                <w:color w:val="000000"/>
                <w:szCs w:val="22"/>
                <w:lang w:val="en-US"/>
              </w:rPr>
            </w:pPr>
            <w:r w:rsidRPr="00C53FA5">
              <w:rPr>
                <w:b/>
                <w:bCs/>
                <w:color w:val="000000"/>
                <w:szCs w:val="22"/>
                <w:lang w:val="en-US"/>
              </w:rPr>
              <w:t>Resolution approved</w:t>
            </w:r>
          </w:p>
        </w:tc>
      </w:tr>
      <w:tr w:rsidR="009B673C" w:rsidRPr="00C53FA5" w14:paraId="5C7801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54D34D" w14:textId="1AE1FBEF" w:rsidR="009B673C" w:rsidRPr="00C53FA5" w:rsidRDefault="009B673C" w:rsidP="009B673C">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33AF04A" w14:textId="680D0B9F" w:rsidR="009B673C" w:rsidRPr="00C53FA5" w:rsidRDefault="009B673C" w:rsidP="009B673C">
            <w:pPr>
              <w:jc w:val="right"/>
              <w:rPr>
                <w:color w:val="000000"/>
                <w:szCs w:val="22"/>
                <w:lang w:val="en-US"/>
              </w:rPr>
            </w:pPr>
            <w:r>
              <w:rPr>
                <w:color w:val="000000"/>
                <w:szCs w:val="22"/>
              </w:rPr>
              <w:t>29</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210D04" w14:textId="767DA832" w:rsidR="009B673C" w:rsidRPr="00C53FA5" w:rsidRDefault="009B673C" w:rsidP="009B673C">
            <w:pPr>
              <w:jc w:val="right"/>
              <w:rPr>
                <w:color w:val="000000"/>
                <w:szCs w:val="22"/>
                <w:lang w:val="en-US"/>
              </w:rPr>
            </w:pPr>
            <w:r>
              <w:rPr>
                <w:color w:val="000000"/>
                <w:szCs w:val="22"/>
              </w:rPr>
              <w:t>29</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FD2CE4" w14:textId="1DE104B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009E2" w14:textId="7F524BEC" w:rsidR="009B673C" w:rsidRPr="00C53FA5" w:rsidRDefault="009B673C" w:rsidP="009B673C">
            <w:pPr>
              <w:jc w:val="right"/>
              <w:rPr>
                <w:color w:val="000000"/>
                <w:szCs w:val="22"/>
                <w:lang w:val="en-US"/>
              </w:rPr>
            </w:pPr>
            <w:r>
              <w:rPr>
                <w:color w:val="000000"/>
                <w:szCs w:val="22"/>
              </w:rPr>
              <w:t>0</w:t>
            </w:r>
          </w:p>
        </w:tc>
      </w:tr>
      <w:tr w:rsidR="009B673C" w:rsidRPr="00C53FA5" w14:paraId="200E296A"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ED32B1" w14:textId="56D19D6A" w:rsidR="009B673C" w:rsidRPr="00C53FA5" w:rsidRDefault="009B673C" w:rsidP="009B673C">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BE5FE1" w14:textId="48DB42E4" w:rsidR="009B673C" w:rsidRPr="00C53FA5" w:rsidRDefault="009B673C" w:rsidP="009B673C">
            <w:pPr>
              <w:jc w:val="right"/>
              <w:rPr>
                <w:color w:val="000000"/>
                <w:szCs w:val="22"/>
                <w:lang w:val="en-US"/>
              </w:rPr>
            </w:pPr>
            <w:r>
              <w:rPr>
                <w:color w:val="000000"/>
                <w:szCs w:val="22"/>
              </w:rPr>
              <w:t>16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27121B2" w14:textId="45833103" w:rsidR="009B673C" w:rsidRPr="00C53FA5" w:rsidRDefault="009B673C" w:rsidP="009B673C">
            <w:pPr>
              <w:jc w:val="right"/>
              <w:rPr>
                <w:color w:val="000000"/>
                <w:szCs w:val="22"/>
                <w:lang w:val="en-US"/>
              </w:rPr>
            </w:pPr>
            <w:r>
              <w:rPr>
                <w:color w:val="000000"/>
                <w:szCs w:val="22"/>
              </w:rPr>
              <w:t>16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2663CF" w14:textId="661CB566"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0CFD43E" w14:textId="0DAF5690" w:rsidR="009B673C" w:rsidRPr="00C53FA5" w:rsidRDefault="009B673C" w:rsidP="009B673C">
            <w:pPr>
              <w:jc w:val="right"/>
              <w:rPr>
                <w:color w:val="000000"/>
                <w:szCs w:val="22"/>
                <w:lang w:val="en-US"/>
              </w:rPr>
            </w:pPr>
            <w:r>
              <w:rPr>
                <w:color w:val="000000"/>
                <w:szCs w:val="22"/>
              </w:rPr>
              <w:t>0</w:t>
            </w:r>
          </w:p>
        </w:tc>
      </w:tr>
      <w:tr w:rsidR="009B673C" w:rsidRPr="00C53FA5" w14:paraId="7A00DF4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5787A5" w14:textId="6662FE4C" w:rsidR="009B673C" w:rsidRPr="00C53FA5" w:rsidRDefault="009B673C" w:rsidP="009B673C">
            <w:pPr>
              <w:rPr>
                <w:color w:val="000000"/>
                <w:szCs w:val="22"/>
                <w:lang w:val="en-US"/>
              </w:rPr>
            </w:pPr>
            <w:r>
              <w:rPr>
                <w:color w:val="000000"/>
                <w:szCs w:val="22"/>
              </w:rPr>
              <w:t>Duncan Ho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FBB15C" w14:textId="09E5C5AC" w:rsidR="009B673C" w:rsidRPr="00C53FA5" w:rsidRDefault="009B673C" w:rsidP="009B673C">
            <w:pPr>
              <w:jc w:val="right"/>
              <w:rPr>
                <w:color w:val="000000"/>
                <w:szCs w:val="22"/>
                <w:lang w:val="en-US"/>
              </w:rPr>
            </w:pPr>
            <w:r>
              <w:rPr>
                <w:color w:val="000000"/>
                <w:szCs w:val="22"/>
              </w:rPr>
              <w:t>12</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4D01041" w14:textId="1367351C" w:rsidR="009B673C" w:rsidRPr="00C53FA5" w:rsidRDefault="009B673C" w:rsidP="009B673C">
            <w:pPr>
              <w:jc w:val="right"/>
              <w:rPr>
                <w:color w:val="000000"/>
                <w:szCs w:val="22"/>
                <w:lang w:val="en-US"/>
              </w:rPr>
            </w:pPr>
            <w:r>
              <w:rPr>
                <w:color w:val="000000"/>
                <w:szCs w:val="22"/>
              </w:rPr>
              <w:t>12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0C74F0" w14:textId="6A344E33"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EF0788" w14:textId="3388368A" w:rsidR="009B673C" w:rsidRPr="00C53FA5" w:rsidRDefault="009B673C" w:rsidP="009B673C">
            <w:pPr>
              <w:jc w:val="right"/>
              <w:rPr>
                <w:color w:val="000000"/>
                <w:szCs w:val="22"/>
                <w:lang w:val="en-US"/>
              </w:rPr>
            </w:pPr>
            <w:r>
              <w:rPr>
                <w:color w:val="000000"/>
                <w:szCs w:val="22"/>
              </w:rPr>
              <w:t>0</w:t>
            </w:r>
          </w:p>
        </w:tc>
      </w:tr>
      <w:tr w:rsidR="009B673C" w:rsidRPr="00C53FA5" w14:paraId="4DCE6269"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E824571" w14:textId="3EB3A4B8" w:rsidR="009B673C" w:rsidRPr="00C53FA5" w:rsidRDefault="009B673C" w:rsidP="009B673C">
            <w:pPr>
              <w:rPr>
                <w:color w:val="000000"/>
                <w:szCs w:val="22"/>
                <w:lang w:val="en-US"/>
              </w:rPr>
            </w:pPr>
            <w:r>
              <w:rPr>
                <w:color w:val="000000"/>
                <w:szCs w:val="22"/>
              </w:rPr>
              <w:t>Youhan Kim</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6AEBEC4" w14:textId="2DADE5E3" w:rsidR="009B673C" w:rsidRPr="00C53FA5" w:rsidRDefault="009B673C" w:rsidP="009B673C">
            <w:pPr>
              <w:jc w:val="right"/>
              <w:rPr>
                <w:color w:val="000000"/>
                <w:szCs w:val="22"/>
                <w:lang w:val="en-US"/>
              </w:rPr>
            </w:pPr>
            <w:r>
              <w:rPr>
                <w:color w:val="000000"/>
                <w:szCs w:val="22"/>
              </w:rPr>
              <w:t>11</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8D94050" w14:textId="0B596D40" w:rsidR="009B673C" w:rsidRPr="00C53FA5" w:rsidRDefault="009B673C" w:rsidP="009B673C">
            <w:pPr>
              <w:jc w:val="right"/>
              <w:rPr>
                <w:color w:val="000000"/>
                <w:szCs w:val="22"/>
                <w:lang w:val="en-US"/>
              </w:rPr>
            </w:pPr>
            <w:r>
              <w:rPr>
                <w:color w:val="000000"/>
                <w:szCs w:val="22"/>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1853877" w14:textId="060C444B"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D433A7" w14:textId="0B08221A" w:rsidR="009B673C" w:rsidRPr="00C53FA5" w:rsidRDefault="009B673C" w:rsidP="009B673C">
            <w:pPr>
              <w:jc w:val="right"/>
              <w:rPr>
                <w:color w:val="000000"/>
                <w:szCs w:val="22"/>
                <w:lang w:val="en-US"/>
              </w:rPr>
            </w:pPr>
            <w:r>
              <w:rPr>
                <w:color w:val="000000"/>
                <w:szCs w:val="22"/>
              </w:rPr>
              <w:t>0</w:t>
            </w:r>
          </w:p>
        </w:tc>
      </w:tr>
      <w:tr w:rsidR="009B673C" w:rsidRPr="00C53FA5" w14:paraId="0E3102B6"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1A240B2" w14:textId="70F795D0" w:rsidR="009B673C" w:rsidRPr="00C53FA5" w:rsidRDefault="009B673C" w:rsidP="009B673C">
            <w:pPr>
              <w:rPr>
                <w:color w:val="000000"/>
                <w:szCs w:val="22"/>
                <w:lang w:val="en-US"/>
              </w:rPr>
            </w:pPr>
            <w:r>
              <w:rPr>
                <w:color w:val="000000"/>
                <w:szCs w:val="22"/>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98AB61" w14:textId="2A7660FF"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3F3835B" w14:textId="68B899B6"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002F434" w14:textId="19DEA32A"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C5F46EF" w14:textId="10D0BD7A" w:rsidR="009B673C" w:rsidRPr="00C53FA5" w:rsidRDefault="009B673C" w:rsidP="009B673C">
            <w:pPr>
              <w:jc w:val="right"/>
              <w:rPr>
                <w:color w:val="000000"/>
                <w:szCs w:val="22"/>
                <w:lang w:val="en-US"/>
              </w:rPr>
            </w:pPr>
            <w:r>
              <w:rPr>
                <w:color w:val="000000"/>
                <w:szCs w:val="22"/>
              </w:rPr>
              <w:t>0</w:t>
            </w:r>
          </w:p>
        </w:tc>
      </w:tr>
      <w:tr w:rsidR="009B673C" w:rsidRPr="00C53FA5" w14:paraId="5C406355"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41C953" w14:textId="62104CC9" w:rsidR="009B673C" w:rsidRPr="00C53FA5" w:rsidRDefault="009B673C" w:rsidP="009B673C">
            <w:pPr>
              <w:rPr>
                <w:color w:val="000000"/>
                <w:szCs w:val="22"/>
                <w:lang w:val="en-US"/>
              </w:rPr>
            </w:pPr>
            <w:r>
              <w:rPr>
                <w:color w:val="000000"/>
                <w:szCs w:val="22"/>
              </w:rPr>
              <w:t>Mike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D53A63" w14:textId="1A6F74D3" w:rsidR="009B673C" w:rsidRPr="00C53FA5" w:rsidRDefault="009B673C" w:rsidP="009B673C">
            <w:pPr>
              <w:jc w:val="right"/>
              <w:rPr>
                <w:color w:val="000000"/>
                <w:szCs w:val="22"/>
                <w:lang w:val="en-US"/>
              </w:rPr>
            </w:pPr>
            <w:r>
              <w:rPr>
                <w:color w:val="000000"/>
                <w:szCs w:val="22"/>
              </w:rPr>
              <w:t>10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2DBB82" w14:textId="23838CEA" w:rsidR="009B673C" w:rsidRPr="00C53FA5" w:rsidRDefault="009B673C" w:rsidP="009B673C">
            <w:pPr>
              <w:jc w:val="right"/>
              <w:rPr>
                <w:color w:val="000000"/>
                <w:szCs w:val="22"/>
                <w:lang w:val="en-US"/>
              </w:rPr>
            </w:pPr>
            <w:r>
              <w:rPr>
                <w:color w:val="000000"/>
                <w:szCs w:val="22"/>
              </w:rPr>
              <w:t>10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585F" w14:textId="0922109C"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6E0EF4" w14:textId="1183D0B3" w:rsidR="009B673C" w:rsidRPr="00C53FA5" w:rsidRDefault="009B673C" w:rsidP="009B673C">
            <w:pPr>
              <w:jc w:val="right"/>
              <w:rPr>
                <w:color w:val="000000"/>
                <w:szCs w:val="22"/>
                <w:lang w:val="en-US"/>
              </w:rPr>
            </w:pPr>
            <w:r>
              <w:rPr>
                <w:color w:val="000000"/>
                <w:szCs w:val="22"/>
              </w:rPr>
              <w:t>0</w:t>
            </w:r>
          </w:p>
        </w:tc>
      </w:tr>
      <w:tr w:rsidR="009B673C" w:rsidRPr="00C53FA5" w14:paraId="53E2882C"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2F92AA" w14:textId="171228AD" w:rsidR="009B673C" w:rsidRPr="00C53FA5" w:rsidRDefault="009B673C" w:rsidP="009B673C">
            <w:pPr>
              <w:rPr>
                <w:color w:val="000000"/>
                <w:szCs w:val="22"/>
                <w:lang w:val="en-US"/>
              </w:rPr>
            </w:pPr>
            <w:r>
              <w:rPr>
                <w:color w:val="000000"/>
                <w:szCs w:val="22"/>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51A54FC" w14:textId="131D6DA2" w:rsidR="009B673C" w:rsidRPr="00C53FA5" w:rsidRDefault="009B673C" w:rsidP="009B673C">
            <w:pPr>
              <w:jc w:val="right"/>
              <w:rPr>
                <w:color w:val="000000"/>
                <w:szCs w:val="22"/>
                <w:lang w:val="en-US"/>
              </w:rPr>
            </w:pPr>
            <w:r>
              <w:rPr>
                <w:color w:val="000000"/>
                <w:szCs w:val="22"/>
              </w:rPr>
              <w:t>7</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3AF721" w14:textId="067F296E" w:rsidR="009B673C" w:rsidRPr="00C53FA5" w:rsidRDefault="009B673C" w:rsidP="009B673C">
            <w:pPr>
              <w:jc w:val="right"/>
              <w:rPr>
                <w:color w:val="000000"/>
                <w:szCs w:val="22"/>
                <w:lang w:val="en-US"/>
              </w:rPr>
            </w:pPr>
            <w:r>
              <w:rPr>
                <w:color w:val="000000"/>
                <w:szCs w:val="22"/>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7276D94" w14:textId="59A5F73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EA39046" w14:textId="2231FADC" w:rsidR="009B673C" w:rsidRPr="00C53FA5" w:rsidRDefault="009B673C" w:rsidP="009B673C">
            <w:pPr>
              <w:jc w:val="right"/>
              <w:rPr>
                <w:color w:val="000000"/>
                <w:szCs w:val="22"/>
                <w:lang w:val="en-US"/>
              </w:rPr>
            </w:pPr>
            <w:r>
              <w:rPr>
                <w:color w:val="000000"/>
                <w:szCs w:val="22"/>
              </w:rPr>
              <w:t>0</w:t>
            </w:r>
          </w:p>
        </w:tc>
      </w:tr>
      <w:tr w:rsidR="009B673C" w:rsidRPr="00C53FA5" w14:paraId="6112EDE2"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8EE969" w14:textId="085FF2A9" w:rsidR="009B673C" w:rsidRPr="00C53FA5" w:rsidRDefault="009B673C" w:rsidP="009B673C">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99D2A6C" w14:textId="12CD791A"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D7163CD" w14:textId="252B147E"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0E7EE6" w14:textId="10D3A070"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705B6" w14:textId="2B53F395" w:rsidR="009B673C" w:rsidRPr="00C53FA5" w:rsidRDefault="009B673C" w:rsidP="009B673C">
            <w:pPr>
              <w:jc w:val="right"/>
              <w:rPr>
                <w:color w:val="000000"/>
                <w:szCs w:val="22"/>
                <w:lang w:val="en-US"/>
              </w:rPr>
            </w:pPr>
            <w:r>
              <w:rPr>
                <w:color w:val="000000"/>
                <w:szCs w:val="22"/>
              </w:rPr>
              <w:t>0</w:t>
            </w:r>
          </w:p>
        </w:tc>
      </w:tr>
      <w:tr w:rsidR="009B673C" w:rsidRPr="00C53FA5" w14:paraId="2DB043BB" w14:textId="77777777" w:rsidTr="00380970">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E3CDDFB" w14:textId="7C752A23" w:rsidR="009B673C" w:rsidRPr="00C53FA5" w:rsidRDefault="009B673C" w:rsidP="009B673C">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01CA8B8" w14:textId="32F37554"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818013" w14:textId="449C94ED"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11B1BAB" w14:textId="0FCD0E74"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8011C88" w14:textId="2CA819FD" w:rsidR="009B673C" w:rsidRPr="00C53FA5" w:rsidRDefault="009B673C" w:rsidP="009B673C">
            <w:pPr>
              <w:jc w:val="right"/>
              <w:rPr>
                <w:color w:val="000000"/>
                <w:szCs w:val="22"/>
                <w:lang w:val="en-US"/>
              </w:rPr>
            </w:pPr>
            <w:r>
              <w:rPr>
                <w:color w:val="000000"/>
                <w:szCs w:val="22"/>
              </w:rPr>
              <w:t>0</w:t>
            </w:r>
          </w:p>
        </w:tc>
      </w:tr>
      <w:tr w:rsidR="009B673C" w:rsidRPr="00C53FA5" w14:paraId="1436CA6E" w14:textId="77777777" w:rsidTr="00380970">
        <w:trPr>
          <w:trHeight w:val="300"/>
        </w:trPr>
        <w:tc>
          <w:tcPr>
            <w:tcW w:w="188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5E23365C" w14:textId="5716EE42" w:rsidR="009B673C" w:rsidRPr="00C53FA5" w:rsidRDefault="009B673C" w:rsidP="009B673C">
            <w:pPr>
              <w:rPr>
                <w:color w:val="000000"/>
                <w:szCs w:val="22"/>
                <w:lang w:val="en-US"/>
              </w:rPr>
            </w:pPr>
            <w:r>
              <w:rPr>
                <w:color w:val="000000"/>
                <w:szCs w:val="22"/>
              </w:rPr>
              <w:t>Ming Gan</w:t>
            </w:r>
          </w:p>
        </w:tc>
        <w:tc>
          <w:tcPr>
            <w:tcW w:w="10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7E94C51" w14:textId="3353492D" w:rsidR="009B673C" w:rsidRPr="00C53FA5" w:rsidRDefault="009B673C" w:rsidP="009B673C">
            <w:pPr>
              <w:jc w:val="right"/>
              <w:rPr>
                <w:color w:val="000000"/>
                <w:szCs w:val="22"/>
                <w:lang w:val="en-US"/>
              </w:rPr>
            </w:pPr>
            <w:r>
              <w:rPr>
                <w:color w:val="000000"/>
                <w:szCs w:val="22"/>
              </w:rPr>
              <w:t>6</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C2175FA" w14:textId="18EEF8EA" w:rsidR="009B673C" w:rsidRPr="00C53FA5" w:rsidRDefault="009B673C" w:rsidP="009B673C">
            <w:pPr>
              <w:jc w:val="right"/>
              <w:rPr>
                <w:color w:val="000000"/>
                <w:szCs w:val="22"/>
                <w:lang w:val="en-US"/>
              </w:rPr>
            </w:pPr>
            <w:r>
              <w:rPr>
                <w:color w:val="000000"/>
                <w:szCs w:val="22"/>
              </w:rPr>
              <w:t>6</w:t>
            </w:r>
          </w:p>
        </w:tc>
        <w:tc>
          <w:tcPr>
            <w:tcW w:w="198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4AB7B44A" w14:textId="1EDF4977" w:rsidR="009B673C" w:rsidRPr="00C53FA5" w:rsidRDefault="009B673C" w:rsidP="009B673C">
            <w:pPr>
              <w:jc w:val="right"/>
              <w:rPr>
                <w:color w:val="000000"/>
                <w:szCs w:val="22"/>
                <w:lang w:val="en-US"/>
              </w:rPr>
            </w:pPr>
            <w:r>
              <w:rPr>
                <w:color w:val="000000"/>
                <w:szCs w:val="22"/>
              </w:rPr>
              <w:t>0</w:t>
            </w:r>
          </w:p>
        </w:tc>
        <w:tc>
          <w:tcPr>
            <w:tcW w:w="171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048C44C4" w14:textId="0EC95AB5" w:rsidR="009B673C" w:rsidRPr="00C53FA5" w:rsidRDefault="009B673C" w:rsidP="009B673C">
            <w:pPr>
              <w:jc w:val="right"/>
              <w:rPr>
                <w:color w:val="000000"/>
                <w:szCs w:val="22"/>
                <w:lang w:val="en-US"/>
              </w:rPr>
            </w:pPr>
            <w:r>
              <w:rPr>
                <w:color w:val="000000"/>
                <w:szCs w:val="22"/>
              </w:rPr>
              <w:t>0</w:t>
            </w:r>
          </w:p>
        </w:tc>
      </w:tr>
      <w:tr w:rsidR="009B673C" w:rsidRPr="00C53FA5" w14:paraId="7A6B9DBD"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E80C638" w14:textId="4D6E62D4" w:rsidR="009B673C" w:rsidRDefault="009B673C" w:rsidP="009B673C">
            <w:pPr>
              <w:rPr>
                <w:color w:val="000000"/>
                <w:szCs w:val="22"/>
              </w:rPr>
            </w:pPr>
            <w:r>
              <w:rPr>
                <w:color w:val="000000"/>
                <w:szCs w:val="22"/>
              </w:rPr>
              <w:t>Yunbo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410991" w14:textId="7FDC523F" w:rsidR="009B673C" w:rsidRDefault="009B673C" w:rsidP="009B673C">
            <w:pPr>
              <w:jc w:val="right"/>
              <w:rPr>
                <w:color w:val="000000"/>
                <w:szCs w:val="22"/>
              </w:rPr>
            </w:pPr>
            <w:r>
              <w:rPr>
                <w:color w:val="000000"/>
                <w:szCs w:val="22"/>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318D47E" w14:textId="0224ABDD" w:rsidR="009B673C" w:rsidRDefault="009B673C" w:rsidP="009B673C">
            <w:pPr>
              <w:jc w:val="right"/>
              <w:rPr>
                <w:color w:val="000000"/>
                <w:szCs w:val="22"/>
              </w:rPr>
            </w:pPr>
            <w:r>
              <w:rPr>
                <w:color w:val="000000"/>
                <w:szCs w:val="22"/>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A9CD749" w14:textId="1EC1504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FC12D6" w14:textId="1A677FBA" w:rsidR="009B673C" w:rsidRDefault="009B673C" w:rsidP="009B673C">
            <w:pPr>
              <w:jc w:val="right"/>
              <w:rPr>
                <w:color w:val="000000"/>
                <w:szCs w:val="22"/>
              </w:rPr>
            </w:pPr>
            <w:r>
              <w:rPr>
                <w:color w:val="000000"/>
                <w:szCs w:val="22"/>
              </w:rPr>
              <w:t>0</w:t>
            </w:r>
          </w:p>
        </w:tc>
      </w:tr>
      <w:tr w:rsidR="009B673C" w:rsidRPr="00C53FA5" w14:paraId="44BD00DC"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8F618F" w14:textId="65F9A121" w:rsidR="009B673C" w:rsidRDefault="009B673C" w:rsidP="009B673C">
            <w:pPr>
              <w:rPr>
                <w:color w:val="000000"/>
                <w:szCs w:val="22"/>
              </w:rPr>
            </w:pPr>
            <w:r>
              <w:rPr>
                <w:color w:val="000000"/>
                <w:szCs w:val="22"/>
              </w:rPr>
              <w:t>EDITOR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9E7534" w14:textId="14565403"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0325F4" w14:textId="4572AAA7"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5D3E838" w14:textId="1DA05066"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80795E" w14:textId="6B577B6B" w:rsidR="009B673C" w:rsidRDefault="009B673C" w:rsidP="009B673C">
            <w:pPr>
              <w:jc w:val="right"/>
              <w:rPr>
                <w:color w:val="000000"/>
                <w:szCs w:val="22"/>
              </w:rPr>
            </w:pPr>
            <w:r>
              <w:rPr>
                <w:color w:val="000000"/>
                <w:szCs w:val="22"/>
              </w:rPr>
              <w:t>0</w:t>
            </w:r>
          </w:p>
        </w:tc>
      </w:tr>
      <w:tr w:rsidR="009B673C" w:rsidRPr="00C53FA5" w14:paraId="12517152"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D6DF8D" w14:textId="647C5926" w:rsidR="009B673C" w:rsidRDefault="009B673C" w:rsidP="009B673C">
            <w:pPr>
              <w:rPr>
                <w:color w:val="000000"/>
                <w:szCs w:val="22"/>
              </w:rPr>
            </w:pPr>
            <w:r>
              <w:rPr>
                <w:color w:val="000000"/>
                <w:szCs w:val="22"/>
              </w:rPr>
              <w:t>Minyoung Park</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B4ADFB7" w14:textId="50CE9294" w:rsidR="009B673C" w:rsidRDefault="009B673C" w:rsidP="009B673C">
            <w:pPr>
              <w:jc w:val="right"/>
              <w:rPr>
                <w:color w:val="000000"/>
                <w:szCs w:val="22"/>
              </w:rPr>
            </w:pPr>
            <w:r>
              <w:rPr>
                <w:color w:val="000000"/>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7551DD" w14:textId="0F6BB03F" w:rsidR="009B673C" w:rsidRDefault="009B673C" w:rsidP="009B673C">
            <w:pPr>
              <w:jc w:val="right"/>
              <w:rPr>
                <w:color w:val="000000"/>
                <w:szCs w:val="22"/>
              </w:rPr>
            </w:pPr>
            <w:r>
              <w:rPr>
                <w:color w:val="000000"/>
                <w:szCs w:val="22"/>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D251B8" w14:textId="28D85B8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95CFCB" w14:textId="675A6907" w:rsidR="009B673C" w:rsidRDefault="009B673C" w:rsidP="009B673C">
            <w:pPr>
              <w:jc w:val="right"/>
              <w:rPr>
                <w:color w:val="000000"/>
                <w:szCs w:val="22"/>
              </w:rPr>
            </w:pPr>
            <w:r>
              <w:rPr>
                <w:color w:val="000000"/>
                <w:szCs w:val="22"/>
              </w:rPr>
              <w:t>0</w:t>
            </w:r>
          </w:p>
        </w:tc>
      </w:tr>
      <w:tr w:rsidR="009B673C" w:rsidRPr="00C53FA5" w14:paraId="211949C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7510B5" w14:textId="3F0C3AE6" w:rsidR="009B673C" w:rsidRDefault="009B673C" w:rsidP="009B673C">
            <w:pPr>
              <w:rPr>
                <w:color w:val="000000"/>
                <w:szCs w:val="22"/>
              </w:rPr>
            </w:pPr>
            <w:r>
              <w:rPr>
                <w:color w:val="000000"/>
                <w:szCs w:val="22"/>
              </w:rPr>
              <w:t xml:space="preserve">Giovanni </w:t>
            </w:r>
            <w:proofErr w:type="spellStart"/>
            <w:r>
              <w:rPr>
                <w:color w:val="000000"/>
                <w:szCs w:val="22"/>
              </w:rPr>
              <w:t>Chisci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0ED940" w14:textId="4E6A8F1D"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B162DE" w14:textId="6C9BFEB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2A8071" w14:textId="4552915F"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48E45D1" w14:textId="0BD6BCB5" w:rsidR="009B673C" w:rsidRDefault="009B673C" w:rsidP="009B673C">
            <w:pPr>
              <w:jc w:val="right"/>
              <w:rPr>
                <w:color w:val="000000"/>
                <w:szCs w:val="22"/>
              </w:rPr>
            </w:pPr>
            <w:r>
              <w:rPr>
                <w:color w:val="000000"/>
                <w:szCs w:val="22"/>
              </w:rPr>
              <w:t>0</w:t>
            </w:r>
          </w:p>
        </w:tc>
      </w:tr>
      <w:tr w:rsidR="009B673C" w:rsidRPr="00C53FA5" w14:paraId="5297D243"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231265F" w14:textId="791159F1" w:rsidR="009B673C" w:rsidRDefault="009B673C" w:rsidP="009B673C">
            <w:pPr>
              <w:rPr>
                <w:color w:val="000000"/>
                <w:szCs w:val="22"/>
              </w:rPr>
            </w:pPr>
            <w:r>
              <w:rPr>
                <w:color w:val="000000"/>
                <w:szCs w:val="22"/>
              </w:rPr>
              <w:t>Jay Yang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9EFBE" w14:textId="07A96A36"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68F0EB6" w14:textId="33FB0F6B"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3428EC" w14:textId="19445A37"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12A02D" w14:textId="0196A5EE" w:rsidR="009B673C" w:rsidRDefault="009B673C" w:rsidP="009B673C">
            <w:pPr>
              <w:jc w:val="right"/>
              <w:rPr>
                <w:color w:val="000000"/>
                <w:szCs w:val="22"/>
              </w:rPr>
            </w:pPr>
            <w:r>
              <w:rPr>
                <w:color w:val="000000"/>
                <w:szCs w:val="22"/>
              </w:rPr>
              <w:t>0</w:t>
            </w:r>
          </w:p>
        </w:tc>
      </w:tr>
      <w:tr w:rsidR="009B673C" w:rsidRPr="00C53FA5" w14:paraId="43703A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6A2E1B" w14:textId="399DF666" w:rsidR="009B673C" w:rsidRDefault="009B673C" w:rsidP="009B673C">
            <w:pPr>
              <w:rPr>
                <w:color w:val="000000"/>
                <w:szCs w:val="22"/>
              </w:rPr>
            </w:pPr>
            <w:r>
              <w:rPr>
                <w:color w:val="000000"/>
                <w:szCs w:val="22"/>
              </w:rPr>
              <w:t>Liwen Chu</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5778C82" w14:textId="062A7D93"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565B1B" w14:textId="16BCC409"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F1C24C" w14:textId="77EFF150"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AB7ACE3" w14:textId="49351700" w:rsidR="009B673C" w:rsidRDefault="009B673C" w:rsidP="009B673C">
            <w:pPr>
              <w:jc w:val="right"/>
              <w:rPr>
                <w:color w:val="000000"/>
                <w:szCs w:val="22"/>
              </w:rPr>
            </w:pPr>
            <w:r>
              <w:rPr>
                <w:color w:val="000000"/>
                <w:szCs w:val="22"/>
              </w:rPr>
              <w:t>0</w:t>
            </w:r>
          </w:p>
        </w:tc>
      </w:tr>
      <w:tr w:rsidR="009B673C" w:rsidRPr="00C53FA5" w14:paraId="397C78AF"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882A95" w14:textId="2CB50DE8" w:rsidR="009B673C" w:rsidRDefault="009B673C" w:rsidP="009B673C">
            <w:pPr>
              <w:rPr>
                <w:color w:val="000000"/>
                <w:szCs w:val="22"/>
              </w:rPr>
            </w:pPr>
            <w:r>
              <w:rPr>
                <w:color w:val="000000"/>
                <w:szCs w:val="22"/>
              </w:rPr>
              <w:t>Muhammad Kumail Haider</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D67C41" w14:textId="051EEB9A"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469B98F" w14:textId="72D6812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0064AA" w14:textId="6D732F1E"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5228CB3" w14:textId="10F8FD55" w:rsidR="009B673C" w:rsidRDefault="009B673C" w:rsidP="009B673C">
            <w:pPr>
              <w:jc w:val="right"/>
              <w:rPr>
                <w:color w:val="000000"/>
                <w:szCs w:val="22"/>
              </w:rPr>
            </w:pPr>
            <w:r>
              <w:rPr>
                <w:color w:val="000000"/>
                <w:szCs w:val="22"/>
              </w:rPr>
              <w:t>0</w:t>
            </w:r>
          </w:p>
        </w:tc>
      </w:tr>
      <w:tr w:rsidR="009B673C" w:rsidRPr="00C53FA5" w14:paraId="2550F4D8"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72E9A40" w14:textId="27111DC3" w:rsidR="009B673C" w:rsidRDefault="009B673C" w:rsidP="009B673C">
            <w:pPr>
              <w:rPr>
                <w:color w:val="000000"/>
                <w:szCs w:val="22"/>
              </w:rPr>
            </w:pPr>
            <w:r>
              <w:rPr>
                <w:color w:val="000000"/>
                <w:szCs w:val="22"/>
              </w:rPr>
              <w:t>Stephen McCann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E090CB" w14:textId="26E09752"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1FAC37" w14:textId="29F75E71"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D1E861B" w14:textId="151340BB"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70BA8A1" w14:textId="059B8FC1" w:rsidR="009B673C" w:rsidRDefault="009B673C" w:rsidP="009B673C">
            <w:pPr>
              <w:jc w:val="right"/>
              <w:rPr>
                <w:color w:val="000000"/>
                <w:szCs w:val="22"/>
              </w:rPr>
            </w:pPr>
            <w:r>
              <w:rPr>
                <w:color w:val="000000"/>
                <w:szCs w:val="22"/>
              </w:rPr>
              <w:t>0</w:t>
            </w:r>
          </w:p>
        </w:tc>
      </w:tr>
      <w:tr w:rsidR="009B673C" w:rsidRPr="00C53FA5" w14:paraId="3DAD66A6"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CDB978" w14:textId="1605CE61" w:rsidR="009B673C" w:rsidRDefault="009B673C" w:rsidP="009B673C">
            <w:pPr>
              <w:rPr>
                <w:color w:val="000000"/>
                <w:szCs w:val="22"/>
              </w:rPr>
            </w:pPr>
            <w:r>
              <w:rPr>
                <w:color w:val="000000"/>
                <w:szCs w:val="22"/>
              </w:rPr>
              <w:t>Xiaogang Chen</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50F082" w14:textId="4385D491"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2782BE" w14:textId="18003D74"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CF92DB" w14:textId="75BC442D"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841C19C" w14:textId="0709651E" w:rsidR="009B673C" w:rsidRDefault="009B673C" w:rsidP="009B673C">
            <w:pPr>
              <w:jc w:val="right"/>
              <w:rPr>
                <w:color w:val="000000"/>
                <w:szCs w:val="22"/>
              </w:rPr>
            </w:pPr>
            <w:r>
              <w:rPr>
                <w:color w:val="000000"/>
                <w:szCs w:val="22"/>
              </w:rPr>
              <w:t>0</w:t>
            </w:r>
          </w:p>
        </w:tc>
      </w:tr>
      <w:tr w:rsidR="009B673C" w:rsidRPr="00C53FA5" w14:paraId="186CBC4E" w14:textId="77777777" w:rsidTr="00380970">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C61CE2F" w14:textId="50FF314B" w:rsidR="009B673C" w:rsidRDefault="009B673C" w:rsidP="009B673C">
            <w:pPr>
              <w:rPr>
                <w:color w:val="000000"/>
                <w:szCs w:val="22"/>
              </w:rPr>
            </w:pPr>
            <w:proofErr w:type="spellStart"/>
            <w:r>
              <w:rPr>
                <w:color w:val="000000"/>
                <w:szCs w:val="22"/>
              </w:rPr>
              <w:t>Yapu</w:t>
            </w:r>
            <w:proofErr w:type="spellEnd"/>
            <w:r>
              <w:rPr>
                <w:color w:val="000000"/>
                <w:szCs w:val="22"/>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F2FB658" w14:textId="15D045A4" w:rsidR="009B673C" w:rsidRDefault="009B673C" w:rsidP="009B673C">
            <w:pPr>
              <w:jc w:val="right"/>
              <w:rPr>
                <w:color w:val="000000"/>
                <w:szCs w:val="22"/>
              </w:rPr>
            </w:pPr>
            <w:r>
              <w:rPr>
                <w:color w:val="000000"/>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4731C92" w14:textId="5E9802E3" w:rsidR="009B673C" w:rsidRDefault="009B673C" w:rsidP="009B673C">
            <w:pPr>
              <w:jc w:val="right"/>
              <w:rPr>
                <w:color w:val="000000"/>
                <w:szCs w:val="22"/>
              </w:rPr>
            </w:pPr>
            <w:r>
              <w:rPr>
                <w:color w:val="000000"/>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F1BD544" w14:textId="6D76738A" w:rsidR="009B673C" w:rsidRDefault="009B673C" w:rsidP="009B673C">
            <w:pPr>
              <w:jc w:val="right"/>
              <w:rPr>
                <w:color w:val="000000"/>
                <w:szCs w:val="22"/>
              </w:rPr>
            </w:pPr>
            <w:r>
              <w:rPr>
                <w:color w:val="000000"/>
                <w:szCs w:val="22"/>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D195CE" w14:textId="25DDCF57" w:rsidR="009B673C" w:rsidRDefault="009B673C" w:rsidP="009B673C">
            <w:pPr>
              <w:jc w:val="right"/>
              <w:rPr>
                <w:color w:val="000000"/>
                <w:szCs w:val="22"/>
              </w:rPr>
            </w:pPr>
            <w:r>
              <w:rPr>
                <w:color w:val="000000"/>
                <w:szCs w:val="22"/>
              </w:rPr>
              <w:t>0</w:t>
            </w:r>
          </w:p>
        </w:tc>
      </w:tr>
    </w:tbl>
    <w:p w14:paraId="023042E7" w14:textId="77777777" w:rsidR="00A731D1" w:rsidRDefault="00A731D1" w:rsidP="00861E23">
      <w:pPr>
        <w:jc w:val="center"/>
      </w:pPr>
    </w:p>
    <w:p w14:paraId="5DB8B5DC" w14:textId="6DE41548" w:rsidR="00DA614F" w:rsidRDefault="004D79F2" w:rsidP="00DA614F">
      <w:pPr>
        <w:pStyle w:val="Heading2"/>
      </w:pPr>
      <w:r>
        <w:t>Recirc</w:t>
      </w:r>
      <w:r w:rsidR="00D17F6F">
        <w:t>ulation</w:t>
      </w:r>
      <w:r w:rsidR="004825D1">
        <w:t xml:space="preserve">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90"/>
        <w:gridCol w:w="4050"/>
        <w:gridCol w:w="1440"/>
        <w:gridCol w:w="2070"/>
        <w:gridCol w:w="810"/>
        <w:gridCol w:w="1080"/>
      </w:tblGrid>
      <w:tr w:rsidR="00DA614F" w:rsidRPr="00093132" w14:paraId="72D074CE" w14:textId="77777777" w:rsidTr="00606E21">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17F7FCFF" w:rsidR="00C705E1" w:rsidRPr="008255F1" w:rsidRDefault="00930739" w:rsidP="00C705E1">
            <w:pPr>
              <w:jc w:val="center"/>
              <w:rPr>
                <w:color w:val="7030A0"/>
                <w:sz w:val="16"/>
                <w:szCs w:val="16"/>
              </w:rPr>
            </w:pPr>
            <w:hyperlink r:id="rId14" w:history="1">
              <w:r w:rsidR="00FF553E" w:rsidRPr="008255F1">
                <w:rPr>
                  <w:rStyle w:val="Hyperlink"/>
                  <w:color w:val="7030A0"/>
                  <w:sz w:val="16"/>
                  <w:szCs w:val="16"/>
                </w:rPr>
                <w:t>24/</w:t>
              </w:r>
              <w:r w:rsidR="00AF4830">
                <w:rPr>
                  <w:rStyle w:val="Hyperlink"/>
                  <w:color w:val="7030A0"/>
                  <w:sz w:val="16"/>
                  <w:szCs w:val="16"/>
                </w:rPr>
                <w:t>0</w:t>
              </w:r>
              <w:r w:rsidR="00FF553E" w:rsidRPr="008255F1">
                <w:rPr>
                  <w:rStyle w:val="Hyperlink"/>
                  <w:color w:val="7030A0"/>
                  <w:sz w:val="16"/>
                  <w:szCs w:val="16"/>
                </w:rPr>
                <w:t>991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2498C770" w:rsidR="00C705E1" w:rsidRPr="008255F1" w:rsidRDefault="00F62597" w:rsidP="00C705E1">
            <w:pPr>
              <w:rPr>
                <w:color w:val="7030A0"/>
                <w:sz w:val="16"/>
                <w:szCs w:val="16"/>
              </w:rPr>
            </w:pPr>
            <w:r w:rsidRPr="008255F1">
              <w:rPr>
                <w:color w:val="7030A0"/>
                <w:sz w:val="16"/>
                <w:szCs w:val="16"/>
              </w:rPr>
              <w:t>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63963D67" w:rsidR="00C705E1" w:rsidRPr="008255F1" w:rsidRDefault="00F62597" w:rsidP="00C705E1">
            <w:pPr>
              <w:rPr>
                <w:color w:val="7030A0"/>
                <w:sz w:val="16"/>
                <w:szCs w:val="16"/>
              </w:rPr>
            </w:pPr>
            <w:r w:rsidRPr="008255F1">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DC96F" w14:textId="42120292" w:rsidR="00C705E1" w:rsidRPr="008255F1" w:rsidRDefault="00B9530B" w:rsidP="00C705E1">
            <w:pPr>
              <w:pStyle w:val="NormalWeb"/>
              <w:spacing w:before="0" w:beforeAutospacing="0" w:after="0" w:afterAutospacing="0"/>
              <w:jc w:val="center"/>
              <w:rPr>
                <w:color w:val="7030A0"/>
                <w:kern w:val="24"/>
                <w:sz w:val="16"/>
                <w:szCs w:val="16"/>
              </w:rPr>
            </w:pPr>
            <w:r w:rsidRPr="008255F1">
              <w:rPr>
                <w:color w:val="7030A0"/>
                <w:kern w:val="24"/>
                <w:sz w:val="16"/>
                <w:szCs w:val="16"/>
              </w:rPr>
              <w:t>R4M</w:t>
            </w:r>
            <w:r w:rsidR="009636F9" w:rsidRPr="008255F1">
              <w:rPr>
                <w:color w:val="7030A0"/>
                <w:kern w:val="24"/>
                <w:sz w:val="16"/>
                <w:szCs w:val="16"/>
              </w:rPr>
              <w:t>-</w:t>
            </w:r>
            <w:r w:rsidR="00AA5DAD">
              <w:rPr>
                <w:color w:val="7030A0"/>
                <w:kern w:val="24"/>
                <w:sz w:val="16"/>
                <w:szCs w:val="16"/>
              </w:rPr>
              <w:t>30</w:t>
            </w:r>
            <w:r w:rsidR="009636F9" w:rsidRPr="008255F1">
              <w:rPr>
                <w:color w:val="7030A0"/>
                <w:kern w:val="24"/>
                <w:sz w:val="16"/>
                <w:szCs w:val="16"/>
              </w:rPr>
              <w:t>C</w:t>
            </w:r>
          </w:p>
          <w:p w14:paraId="4D1F74EF" w14:textId="3850619C" w:rsidR="009636F9" w:rsidRPr="00740B6F" w:rsidRDefault="009636F9" w:rsidP="00C705E1">
            <w:pPr>
              <w:pStyle w:val="NormalWeb"/>
              <w:spacing w:before="0" w:beforeAutospacing="0" w:after="0" w:afterAutospacing="0"/>
              <w:jc w:val="center"/>
              <w:rPr>
                <w:kern w:val="24"/>
                <w:sz w:val="16"/>
                <w:szCs w:val="16"/>
              </w:rPr>
            </w:pPr>
            <w:r w:rsidRPr="008255F1">
              <w:rPr>
                <w:color w:val="FF0000"/>
                <w:kern w:val="24"/>
                <w:sz w:val="16"/>
                <w:szCs w:val="16"/>
              </w:rPr>
              <w:t>Def-</w:t>
            </w:r>
            <w:r w:rsidR="00AA5DAD">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4A7B3116" w:rsidR="00C705E1" w:rsidRPr="008255F1" w:rsidRDefault="000E5D31" w:rsidP="00C705E1">
            <w:pPr>
              <w:jc w:val="center"/>
              <w:rPr>
                <w:color w:val="7030A0"/>
                <w:kern w:val="24"/>
                <w:sz w:val="16"/>
                <w:szCs w:val="16"/>
              </w:rPr>
            </w:pPr>
            <w:r w:rsidRPr="008255F1">
              <w:rPr>
                <w:color w:val="7030A0"/>
                <w:kern w:val="24"/>
                <w:sz w:val="16"/>
                <w:szCs w:val="16"/>
              </w:rPr>
              <w:t>3</w:t>
            </w:r>
            <w:r w:rsidR="00AA5DAD">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8255F1" w:rsidRDefault="00366624" w:rsidP="00C705E1">
            <w:pPr>
              <w:jc w:val="center"/>
              <w:rPr>
                <w:color w:val="7030A0"/>
                <w:kern w:val="24"/>
                <w:sz w:val="16"/>
                <w:szCs w:val="16"/>
              </w:rPr>
            </w:pPr>
            <w:r w:rsidRPr="008255F1">
              <w:rPr>
                <w:color w:val="7030A0"/>
                <w:kern w:val="24"/>
                <w:sz w:val="16"/>
                <w:szCs w:val="16"/>
              </w:rPr>
              <w:t>JOINT</w:t>
            </w:r>
          </w:p>
        </w:tc>
      </w:tr>
      <w:tr w:rsidR="00A731D1" w:rsidRPr="00BC5BE9" w14:paraId="54E9DE38"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9294" w14:textId="3BA5555F" w:rsidR="00A731D1" w:rsidRPr="001F4750" w:rsidRDefault="00930739" w:rsidP="00C705E1">
            <w:pPr>
              <w:jc w:val="center"/>
              <w:rPr>
                <w:color w:val="7030A0"/>
                <w:sz w:val="16"/>
                <w:szCs w:val="16"/>
              </w:rPr>
            </w:pPr>
            <w:hyperlink r:id="rId15" w:history="1">
              <w:r w:rsidR="00215886" w:rsidRPr="001F4750">
                <w:rPr>
                  <w:rStyle w:val="Hyperlink"/>
                  <w:color w:val="7030A0"/>
                  <w:sz w:val="16"/>
                  <w:szCs w:val="16"/>
                </w:rPr>
                <w:t>24/1004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1D4" w14:textId="442CEEBF" w:rsidR="00A731D1" w:rsidRPr="001F4750" w:rsidRDefault="00DD0C43" w:rsidP="00C705E1">
            <w:pPr>
              <w:rPr>
                <w:color w:val="7030A0"/>
                <w:sz w:val="16"/>
                <w:szCs w:val="16"/>
              </w:rPr>
            </w:pPr>
            <w:r w:rsidRPr="001F4750">
              <w:rPr>
                <w:color w:val="7030A0"/>
                <w:sz w:val="16"/>
                <w:szCs w:val="16"/>
              </w:rPr>
              <w:t>TGbe SA2 Security Comment Resolutions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BD898" w14:textId="5C9B7A5B" w:rsidR="00A731D1" w:rsidRPr="001F4750" w:rsidRDefault="0032429B" w:rsidP="00C705E1">
            <w:pPr>
              <w:rPr>
                <w:color w:val="7030A0"/>
                <w:sz w:val="16"/>
                <w:szCs w:val="16"/>
              </w:rPr>
            </w:pPr>
            <w:r w:rsidRPr="001F4750">
              <w:rPr>
                <w:color w:val="7030A0"/>
                <w:sz w:val="16"/>
                <w:szCs w:val="16"/>
              </w:rPr>
              <w:t>Mike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10C3F" w14:textId="49A0246D" w:rsidR="00A731D1" w:rsidRPr="001F4750" w:rsidRDefault="002A6C81" w:rsidP="002A6C81">
            <w:pPr>
              <w:pStyle w:val="NormalWeb"/>
              <w:spacing w:before="0" w:beforeAutospacing="0" w:after="0" w:afterAutospacing="0"/>
              <w:jc w:val="center"/>
              <w:rPr>
                <w:color w:val="7030A0"/>
                <w:kern w:val="24"/>
                <w:sz w:val="16"/>
                <w:szCs w:val="16"/>
              </w:rPr>
            </w:pPr>
            <w:r w:rsidRPr="001F4750">
              <w:rPr>
                <w:color w:val="7030A0"/>
                <w:kern w:val="24"/>
                <w:sz w:val="16"/>
                <w:szCs w:val="16"/>
              </w:rPr>
              <w:t>R4M-10C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C3C" w14:textId="323DCC1D" w:rsidR="00A731D1" w:rsidRPr="001F4750" w:rsidRDefault="00462857" w:rsidP="00C705E1">
            <w:pPr>
              <w:jc w:val="center"/>
              <w:rPr>
                <w:color w:val="7030A0"/>
                <w:kern w:val="24"/>
                <w:sz w:val="16"/>
                <w:szCs w:val="16"/>
              </w:rPr>
            </w:pPr>
            <w:r w:rsidRPr="001F4750">
              <w:rPr>
                <w:color w:val="7030A0"/>
                <w:kern w:val="24"/>
                <w:sz w:val="16"/>
                <w:szCs w:val="16"/>
              </w:rPr>
              <w:t>1</w:t>
            </w:r>
            <w:r w:rsidR="002A6C81" w:rsidRPr="001F4750">
              <w:rPr>
                <w:color w:val="7030A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9199159" w14:textId="35428BCE" w:rsidR="00A731D1" w:rsidRPr="001F4750" w:rsidRDefault="001F4750" w:rsidP="00C705E1">
            <w:pPr>
              <w:jc w:val="center"/>
              <w:rPr>
                <w:color w:val="7030A0"/>
                <w:kern w:val="24"/>
                <w:sz w:val="16"/>
                <w:szCs w:val="16"/>
              </w:rPr>
            </w:pPr>
            <w:r w:rsidRPr="001F4750">
              <w:rPr>
                <w:color w:val="7030A0"/>
                <w:kern w:val="24"/>
                <w:sz w:val="16"/>
                <w:szCs w:val="16"/>
              </w:rPr>
              <w:t>JOINT</w:t>
            </w:r>
          </w:p>
        </w:tc>
      </w:tr>
      <w:tr w:rsidR="00A731D1" w:rsidRPr="00BC5BE9" w14:paraId="3AA79A7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B5AF0" w14:textId="43031849" w:rsidR="00A731D1" w:rsidRPr="00C2507A" w:rsidRDefault="00930739" w:rsidP="00C705E1">
            <w:pPr>
              <w:jc w:val="center"/>
              <w:rPr>
                <w:color w:val="FF0000"/>
                <w:sz w:val="16"/>
                <w:szCs w:val="16"/>
              </w:rPr>
            </w:pPr>
            <w:hyperlink r:id="rId16" w:history="1">
              <w:r w:rsidR="00794480" w:rsidRPr="00B906B2">
                <w:rPr>
                  <w:rStyle w:val="Hyperlink"/>
                  <w:sz w:val="16"/>
                  <w:szCs w:val="16"/>
                </w:rPr>
                <w:t>24/1010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C8E44" w14:textId="66E44E51" w:rsidR="00A731D1" w:rsidRPr="00740B6F" w:rsidRDefault="005B3BFF" w:rsidP="00C705E1">
            <w:pPr>
              <w:rPr>
                <w:sz w:val="16"/>
                <w:szCs w:val="16"/>
              </w:rPr>
            </w:pPr>
            <w:r w:rsidRPr="005B3BFF">
              <w:rPr>
                <w:sz w:val="16"/>
                <w:szCs w:val="16"/>
              </w:rPr>
              <w:t>Proposed resolution for miscellaneous comments on recirculation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A1D1" w14:textId="0A6EF42F" w:rsidR="00A731D1" w:rsidRPr="00740B6F" w:rsidRDefault="00794480" w:rsidP="00C705E1">
            <w:pPr>
              <w:rPr>
                <w:sz w:val="16"/>
                <w:szCs w:val="16"/>
              </w:rPr>
            </w:pPr>
            <w:r>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EA3F9" w14:textId="766861A9" w:rsidR="00A731D1" w:rsidRPr="00740B6F" w:rsidRDefault="003F6288"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54126" w14:textId="48F7D40F" w:rsidR="00A731D1" w:rsidRPr="00740B6F" w:rsidRDefault="00B906B2" w:rsidP="00C705E1">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63F149C3" w14:textId="77777777" w:rsidR="00A731D1" w:rsidRPr="00740B6F" w:rsidRDefault="00A731D1" w:rsidP="00C705E1">
            <w:pPr>
              <w:jc w:val="center"/>
              <w:rPr>
                <w:kern w:val="24"/>
                <w:sz w:val="16"/>
                <w:szCs w:val="16"/>
              </w:rPr>
            </w:pPr>
          </w:p>
        </w:tc>
      </w:tr>
      <w:tr w:rsidR="00A731D1" w:rsidRPr="00BC5BE9" w14:paraId="6FC265E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D1B19" w14:textId="5709F1FB" w:rsidR="00A731D1" w:rsidRPr="005F68CD" w:rsidRDefault="00930739" w:rsidP="00C705E1">
            <w:pPr>
              <w:jc w:val="center"/>
              <w:rPr>
                <w:color w:val="FF0000"/>
                <w:sz w:val="16"/>
                <w:szCs w:val="16"/>
              </w:rPr>
            </w:pPr>
            <w:hyperlink r:id="rId17" w:history="1">
              <w:r w:rsidR="00462857" w:rsidRPr="00F61DF4">
                <w:rPr>
                  <w:rStyle w:val="Hyperlink"/>
                  <w:sz w:val="16"/>
                  <w:szCs w:val="16"/>
                </w:rPr>
                <w:t>24/1006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56873" w14:textId="70ED6912" w:rsidR="00A731D1" w:rsidRPr="00740B6F" w:rsidRDefault="006E65A5" w:rsidP="00C705E1">
            <w:pPr>
              <w:rPr>
                <w:sz w:val="16"/>
                <w:szCs w:val="16"/>
              </w:rPr>
            </w:pPr>
            <w:r>
              <w:rPr>
                <w:sz w:val="16"/>
                <w:szCs w:val="16"/>
              </w:rPr>
              <w:t>R</w:t>
            </w:r>
            <w:r w:rsidR="005B3BFF" w:rsidRPr="005B3BFF">
              <w:rPr>
                <w:sz w:val="16"/>
                <w:szCs w:val="16"/>
              </w:rPr>
              <w:t>ecycle-SA-for-CIDs-in-subcaluse12.2.12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4B981" w14:textId="2D531EA9" w:rsidR="00A731D1" w:rsidRPr="00740B6F" w:rsidRDefault="00462857" w:rsidP="00C705E1">
            <w:pPr>
              <w:rPr>
                <w:sz w:val="16"/>
                <w:szCs w:val="16"/>
              </w:rPr>
            </w:pPr>
            <w:r w:rsidRPr="00462857">
              <w:rPr>
                <w:sz w:val="16"/>
                <w:szCs w:val="16"/>
              </w:rPr>
              <w:t>Jay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D4669" w14:textId="5039E0C7" w:rsidR="00A731D1" w:rsidRPr="00740B6F" w:rsidRDefault="00462857"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2D4A0" w14:textId="5073F8D1" w:rsidR="00A731D1" w:rsidRPr="00740B6F" w:rsidRDefault="0029211B" w:rsidP="00C705E1">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0D3FDF4" w14:textId="77777777" w:rsidR="00A731D1" w:rsidRPr="00740B6F" w:rsidRDefault="00A731D1" w:rsidP="00C705E1">
            <w:pPr>
              <w:jc w:val="center"/>
              <w:rPr>
                <w:kern w:val="24"/>
                <w:sz w:val="16"/>
                <w:szCs w:val="16"/>
              </w:rPr>
            </w:pPr>
          </w:p>
        </w:tc>
      </w:tr>
      <w:tr w:rsidR="00A731D1" w:rsidRPr="00BC5BE9" w14:paraId="1D7774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2695" w14:textId="31E38922" w:rsidR="00A731D1" w:rsidRPr="005F68CD" w:rsidRDefault="0029211B" w:rsidP="00C705E1">
            <w:pPr>
              <w:jc w:val="center"/>
              <w:rPr>
                <w:color w:val="FF0000"/>
                <w:sz w:val="16"/>
                <w:szCs w:val="16"/>
              </w:rPr>
            </w:pPr>
            <w:r w:rsidRPr="005F68CD">
              <w:rPr>
                <w:color w:val="FF0000"/>
                <w:sz w:val="16"/>
                <w:szCs w:val="16"/>
              </w:rPr>
              <w:t>24/1009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B8DF0D" w14:textId="7824823A" w:rsidR="00A731D1" w:rsidRPr="00740B6F" w:rsidRDefault="005F68CD" w:rsidP="00C705E1">
            <w:pPr>
              <w:rPr>
                <w:sz w:val="16"/>
                <w:szCs w:val="16"/>
              </w:rPr>
            </w:pPr>
            <w:r w:rsidRPr="005F68CD">
              <w:rPr>
                <w:sz w:val="16"/>
                <w:szCs w:val="16"/>
              </w:rPr>
              <w:t>CR for CID 23038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19CB0" w14:textId="6000080F" w:rsidR="00A731D1" w:rsidRPr="00740B6F" w:rsidRDefault="0029211B" w:rsidP="00C705E1">
            <w:pPr>
              <w:rPr>
                <w:sz w:val="16"/>
                <w:szCs w:val="16"/>
              </w:rPr>
            </w:pPr>
            <w:r w:rsidRPr="0029211B">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4D0CC" w14:textId="4D926C22" w:rsidR="00A731D1" w:rsidRPr="00740B6F" w:rsidRDefault="0029211B"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B102E" w14:textId="35314C25" w:rsidR="00A731D1" w:rsidRPr="00740B6F" w:rsidRDefault="0029211B"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5A88808" w14:textId="77777777" w:rsidR="00A731D1" w:rsidRPr="00740B6F" w:rsidRDefault="00A731D1" w:rsidP="00C705E1">
            <w:pPr>
              <w:jc w:val="center"/>
              <w:rPr>
                <w:kern w:val="24"/>
                <w:sz w:val="16"/>
                <w:szCs w:val="16"/>
              </w:rPr>
            </w:pPr>
          </w:p>
        </w:tc>
      </w:tr>
      <w:tr w:rsidR="00A731D1" w:rsidRPr="00BC5BE9" w14:paraId="3FC64AC4"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F9619" w14:textId="38CF8E63" w:rsidR="00A731D1" w:rsidRPr="00740B6F" w:rsidRDefault="00C4350A" w:rsidP="003C7E59">
            <w:pPr>
              <w:jc w:val="center"/>
              <w:rPr>
                <w:sz w:val="16"/>
                <w:szCs w:val="16"/>
              </w:rPr>
            </w:pPr>
            <w:r w:rsidRPr="00EC4A45">
              <w:rPr>
                <w:color w:val="FF0000"/>
                <w:sz w:val="16"/>
                <w:szCs w:val="16"/>
              </w:rPr>
              <w:t>24/1007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DEAB8" w14:textId="0A85DFFF" w:rsidR="00A731D1" w:rsidRPr="00740B6F" w:rsidRDefault="00EC4A45" w:rsidP="00C705E1">
            <w:pPr>
              <w:rPr>
                <w:sz w:val="16"/>
                <w:szCs w:val="16"/>
              </w:rPr>
            </w:pPr>
            <w:r w:rsidRPr="00EC4A45">
              <w:rPr>
                <w:sz w:val="16"/>
                <w:szCs w:val="16"/>
              </w:rPr>
              <w:t>CR for CID 23137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C239B5" w14:textId="4819CDB3" w:rsidR="00A731D1" w:rsidRPr="00740B6F" w:rsidRDefault="00C4350A" w:rsidP="00C705E1">
            <w:pPr>
              <w:rPr>
                <w:sz w:val="16"/>
                <w:szCs w:val="16"/>
              </w:rPr>
            </w:pPr>
            <w:r w:rsidRPr="00C4350A">
              <w:rPr>
                <w:sz w:val="16"/>
                <w:szCs w:val="16"/>
              </w:rPr>
              <w:t>Xiaofei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CBCAD" w14:textId="1998F454" w:rsidR="00A731D1" w:rsidRPr="00740B6F" w:rsidRDefault="00C4350A"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F3693" w14:textId="23003F7A" w:rsidR="00A731D1" w:rsidRPr="00740B6F" w:rsidRDefault="0063019D" w:rsidP="00C705E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DED9DAA" w14:textId="77777777" w:rsidR="00A731D1" w:rsidRPr="00740B6F" w:rsidRDefault="00A731D1" w:rsidP="00C705E1">
            <w:pPr>
              <w:jc w:val="center"/>
              <w:rPr>
                <w:kern w:val="24"/>
                <w:sz w:val="16"/>
                <w:szCs w:val="16"/>
              </w:rPr>
            </w:pPr>
          </w:p>
        </w:tc>
      </w:tr>
      <w:tr w:rsidR="00A731D1" w:rsidRPr="00BC5BE9" w14:paraId="3EFCA32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F0A09" w14:textId="47980F62" w:rsidR="00A731D1" w:rsidRPr="00740B6F" w:rsidRDefault="00C4476A" w:rsidP="00C4476A">
            <w:pPr>
              <w:rPr>
                <w:sz w:val="16"/>
                <w:szCs w:val="16"/>
              </w:rPr>
            </w:pPr>
            <w:r w:rsidRPr="00E4610C">
              <w:rPr>
                <w:color w:val="FF0000"/>
                <w:sz w:val="16"/>
                <w:szCs w:val="16"/>
              </w:rPr>
              <w:t xml:space="preserve"> </w:t>
            </w:r>
            <w:hyperlink r:id="rId18" w:history="1">
              <w:r w:rsidRPr="004F1EB3">
                <w:rPr>
                  <w:rStyle w:val="Hyperlink"/>
                  <w:sz w:val="16"/>
                  <w:szCs w:val="16"/>
                </w:rPr>
                <w:t>24/1028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0C406" w14:textId="427DF5FC" w:rsidR="00A731D1" w:rsidRPr="00740B6F" w:rsidRDefault="00C4476A" w:rsidP="00C705E1">
            <w:pPr>
              <w:rPr>
                <w:sz w:val="16"/>
                <w:szCs w:val="16"/>
              </w:rPr>
            </w:pPr>
            <w:r w:rsidRPr="00C4476A">
              <w:rPr>
                <w:sz w:val="16"/>
                <w:szCs w:val="16"/>
              </w:rPr>
              <w:t>Recirc SA - CR for D6.0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D0254" w14:textId="390F724E" w:rsidR="00A731D1" w:rsidRPr="00740B6F" w:rsidRDefault="0063019D" w:rsidP="00C705E1">
            <w:pPr>
              <w:rPr>
                <w:sz w:val="16"/>
                <w:szCs w:val="16"/>
              </w:rPr>
            </w:pPr>
            <w:r w:rsidRPr="0063019D">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F3CCA" w14:textId="2CE08035"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BD6FF" w14:textId="54021C07" w:rsidR="00A731D1" w:rsidRPr="00740B6F" w:rsidRDefault="004F1EB3" w:rsidP="00C705E1">
            <w:pPr>
              <w:jc w:val="center"/>
              <w:rPr>
                <w:kern w:val="24"/>
                <w:sz w:val="16"/>
                <w:szCs w:val="16"/>
              </w:rPr>
            </w:pPr>
            <w:r>
              <w:rPr>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2BA39E4C" w14:textId="77777777" w:rsidR="00A731D1" w:rsidRPr="00740B6F" w:rsidRDefault="00A731D1" w:rsidP="00C705E1">
            <w:pPr>
              <w:jc w:val="center"/>
              <w:rPr>
                <w:kern w:val="24"/>
                <w:sz w:val="16"/>
                <w:szCs w:val="16"/>
              </w:rPr>
            </w:pPr>
          </w:p>
        </w:tc>
      </w:tr>
      <w:tr w:rsidR="00A731D1" w:rsidRPr="00BC5BE9" w14:paraId="79FC368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BC4F7" w14:textId="51EB2516" w:rsidR="00A731D1" w:rsidRPr="005A342C" w:rsidRDefault="005A342C" w:rsidP="00C705E1">
            <w:pPr>
              <w:jc w:val="center"/>
              <w:rPr>
                <w:color w:val="FF0000"/>
                <w:sz w:val="16"/>
                <w:szCs w:val="16"/>
              </w:rPr>
            </w:pPr>
            <w:r w:rsidRPr="005A342C">
              <w:rPr>
                <w:color w:val="FF0000"/>
                <w:sz w:val="16"/>
                <w:szCs w:val="16"/>
              </w:rPr>
              <w:t>24/1051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0219B" w14:textId="3904BF44" w:rsidR="00A731D1" w:rsidRPr="00740B6F" w:rsidRDefault="005A342C" w:rsidP="00C705E1">
            <w:pPr>
              <w:rPr>
                <w:sz w:val="16"/>
                <w:szCs w:val="16"/>
              </w:rPr>
            </w:pPr>
            <w:r w:rsidRPr="005A342C">
              <w:rPr>
                <w:sz w:val="16"/>
                <w:szCs w:val="16"/>
              </w:rPr>
              <w:t>Resolutions for CIDs assigned to Sanket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6041B" w14:textId="4533A5E0" w:rsidR="00A731D1" w:rsidRPr="00740B6F" w:rsidRDefault="00B5479E" w:rsidP="00C705E1">
            <w:pPr>
              <w:rPr>
                <w:sz w:val="16"/>
                <w:szCs w:val="16"/>
              </w:rPr>
            </w:pPr>
            <w:r w:rsidRPr="00B5479E">
              <w:rPr>
                <w:sz w:val="16"/>
                <w:szCs w:val="16"/>
              </w:rPr>
              <w:t>Sanket Kalamkar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886FC" w14:textId="552623D1" w:rsidR="00A731D1" w:rsidRPr="00740B6F" w:rsidRDefault="00B5479E" w:rsidP="00C705E1">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18BC" w14:textId="599C16B9" w:rsidR="00A731D1" w:rsidRPr="00740B6F" w:rsidRDefault="00B53896" w:rsidP="00C705E1">
            <w:pPr>
              <w:jc w:val="center"/>
              <w:rPr>
                <w:kern w:val="24"/>
                <w:sz w:val="16"/>
                <w:szCs w:val="16"/>
              </w:rPr>
            </w:pPr>
            <w:r>
              <w:rPr>
                <w:kern w:val="24"/>
                <w:sz w:val="16"/>
                <w:szCs w:val="16"/>
              </w:rPr>
              <w:t>16</w:t>
            </w:r>
          </w:p>
        </w:tc>
        <w:tc>
          <w:tcPr>
            <w:tcW w:w="1080" w:type="dxa"/>
            <w:tcBorders>
              <w:top w:val="single" w:sz="8" w:space="0" w:color="1B587C"/>
              <w:left w:val="single" w:sz="8" w:space="0" w:color="1B587C"/>
              <w:bottom w:val="single" w:sz="8" w:space="0" w:color="1B587C"/>
              <w:right w:val="single" w:sz="8" w:space="0" w:color="1B587C"/>
            </w:tcBorders>
            <w:vAlign w:val="bottom"/>
          </w:tcPr>
          <w:p w14:paraId="3D04BE10" w14:textId="77777777" w:rsidR="00A731D1" w:rsidRPr="00740B6F" w:rsidRDefault="00A731D1" w:rsidP="00C705E1">
            <w:pPr>
              <w:jc w:val="center"/>
              <w:rPr>
                <w:kern w:val="24"/>
                <w:sz w:val="16"/>
                <w:szCs w:val="16"/>
              </w:rPr>
            </w:pPr>
          </w:p>
        </w:tc>
      </w:tr>
      <w:tr w:rsidR="00B53896" w:rsidRPr="00BC5BE9" w14:paraId="0D17B2B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9DF4" w14:textId="784F9FFD" w:rsidR="00B53896" w:rsidRPr="006650D6" w:rsidRDefault="00D03179" w:rsidP="00B53896">
            <w:pPr>
              <w:jc w:val="center"/>
              <w:rPr>
                <w:color w:val="FF0000"/>
                <w:sz w:val="16"/>
                <w:szCs w:val="16"/>
              </w:rPr>
            </w:pPr>
            <w:r w:rsidRPr="006650D6">
              <w:rPr>
                <w:color w:val="FF0000"/>
                <w:sz w:val="16"/>
                <w:szCs w:val="16"/>
              </w:rPr>
              <w:t>24/1043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55C68" w14:textId="0DC8A991" w:rsidR="00B53896" w:rsidRPr="00740B6F" w:rsidRDefault="00D03179" w:rsidP="00B53896">
            <w:pPr>
              <w:rPr>
                <w:sz w:val="16"/>
                <w:szCs w:val="16"/>
              </w:rPr>
            </w:pPr>
            <w:r w:rsidRPr="00D03179">
              <w:rPr>
                <w:sz w:val="16"/>
                <w:szCs w:val="16"/>
              </w:rPr>
              <w:t>CR for CIDs for 5.1.5.1 and 9.4.2.3.25 Part 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6AF31" w14:textId="3409CB33" w:rsidR="00B53896" w:rsidRPr="00740B6F" w:rsidRDefault="00B53896" w:rsidP="00B53896">
            <w:pPr>
              <w:rPr>
                <w:sz w:val="16"/>
                <w:szCs w:val="16"/>
              </w:rPr>
            </w:pPr>
            <w:r w:rsidRPr="00B53896">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BA11F" w14:textId="478993DB"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B907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1168D" w14:textId="5ACC5F9F" w:rsidR="00B53896" w:rsidRPr="00740B6F" w:rsidRDefault="00646359" w:rsidP="00B53896">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6A2AF576" w14:textId="77777777" w:rsidR="00B53896" w:rsidRPr="00740B6F" w:rsidRDefault="00B53896" w:rsidP="00B53896">
            <w:pPr>
              <w:jc w:val="center"/>
              <w:rPr>
                <w:kern w:val="24"/>
                <w:sz w:val="16"/>
                <w:szCs w:val="16"/>
              </w:rPr>
            </w:pPr>
          </w:p>
        </w:tc>
      </w:tr>
      <w:tr w:rsidR="00A5159E" w:rsidRPr="00BC5BE9" w14:paraId="64B686D6"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72C5A" w14:textId="0E43F840" w:rsidR="00A5159E" w:rsidRPr="00DA40D0" w:rsidRDefault="00930739" w:rsidP="00A5159E">
            <w:pPr>
              <w:jc w:val="center"/>
              <w:rPr>
                <w:color w:val="7030A0"/>
                <w:sz w:val="16"/>
                <w:szCs w:val="16"/>
              </w:rPr>
            </w:pPr>
            <w:hyperlink r:id="rId19" w:history="1">
              <w:r w:rsidR="00A5159E" w:rsidRPr="00DA40D0">
                <w:rPr>
                  <w:rStyle w:val="Hyperlink"/>
                  <w:color w:val="7030A0"/>
                  <w:sz w:val="16"/>
                  <w:szCs w:val="16"/>
                </w:rPr>
                <w:t>24/1022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D4CD7" w14:textId="6444151E" w:rsidR="00A5159E" w:rsidRPr="00DA40D0" w:rsidRDefault="008F2DCF" w:rsidP="00A5159E">
            <w:pPr>
              <w:rPr>
                <w:color w:val="7030A0"/>
                <w:sz w:val="16"/>
                <w:szCs w:val="16"/>
              </w:rPr>
            </w:pPr>
            <w:r w:rsidRPr="00DA40D0">
              <w:rPr>
                <w:color w:val="7030A0"/>
                <w:sz w:val="16"/>
                <w:szCs w:val="16"/>
              </w:rPr>
              <w:t>CR for CIDs for 5.1.5.1 and 9.4.2.3.25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9AD45" w14:textId="5ADDA45B" w:rsidR="00A5159E" w:rsidRPr="00DA40D0" w:rsidRDefault="00A5159E" w:rsidP="00A5159E">
            <w:pPr>
              <w:rPr>
                <w:color w:val="7030A0"/>
                <w:sz w:val="16"/>
                <w:szCs w:val="16"/>
              </w:rPr>
            </w:pPr>
            <w:r w:rsidRPr="00DA40D0">
              <w:rPr>
                <w:color w:val="7030A0"/>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90FBF" w14:textId="439D0890" w:rsidR="00A5159E" w:rsidRPr="00DA40D0" w:rsidRDefault="001F4750" w:rsidP="00A5159E">
            <w:pPr>
              <w:pStyle w:val="NormalWeb"/>
              <w:spacing w:before="0" w:beforeAutospacing="0" w:after="0" w:afterAutospacing="0"/>
              <w:jc w:val="center"/>
              <w:rPr>
                <w:color w:val="7030A0"/>
                <w:kern w:val="24"/>
                <w:sz w:val="16"/>
                <w:szCs w:val="16"/>
              </w:rPr>
            </w:pPr>
            <w:r w:rsidRPr="00DA40D0">
              <w:rPr>
                <w:color w:val="7030A0"/>
                <w:kern w:val="24"/>
                <w:sz w:val="16"/>
                <w:szCs w:val="16"/>
              </w:rPr>
              <w:t>R4M-</w:t>
            </w:r>
            <w:r w:rsidR="00EB61A4" w:rsidRPr="00DA40D0">
              <w:rPr>
                <w:color w:val="7030A0"/>
                <w:kern w:val="24"/>
                <w:sz w:val="16"/>
                <w:szCs w:val="16"/>
              </w:rPr>
              <w:t>6</w:t>
            </w:r>
            <w:r w:rsidRPr="00DA40D0">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E10F1" w14:textId="2AD49F93" w:rsidR="00A5159E" w:rsidRPr="00DA40D0" w:rsidRDefault="002F0482" w:rsidP="00A5159E">
            <w:pPr>
              <w:jc w:val="center"/>
              <w:rPr>
                <w:color w:val="7030A0"/>
                <w:kern w:val="24"/>
                <w:sz w:val="16"/>
                <w:szCs w:val="16"/>
              </w:rPr>
            </w:pPr>
            <w:r w:rsidRPr="00DA40D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192CBF60" w14:textId="7840A99D" w:rsidR="00A5159E" w:rsidRPr="00DA40D0" w:rsidRDefault="00DA40D0" w:rsidP="00A5159E">
            <w:pPr>
              <w:jc w:val="center"/>
              <w:rPr>
                <w:color w:val="7030A0"/>
                <w:kern w:val="24"/>
                <w:sz w:val="16"/>
                <w:szCs w:val="16"/>
              </w:rPr>
            </w:pPr>
            <w:r w:rsidRPr="00DA40D0">
              <w:rPr>
                <w:color w:val="7030A0"/>
                <w:kern w:val="24"/>
                <w:sz w:val="16"/>
                <w:szCs w:val="16"/>
              </w:rPr>
              <w:t>JOINT</w:t>
            </w:r>
          </w:p>
        </w:tc>
      </w:tr>
      <w:tr w:rsidR="00B53896" w:rsidRPr="00BC5BE9" w14:paraId="6A5EB10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F0FAF" w14:textId="25E87F90" w:rsidR="00B53896" w:rsidRPr="00740B6F" w:rsidRDefault="00DC1943" w:rsidP="00B53896">
            <w:pPr>
              <w:jc w:val="center"/>
              <w:rPr>
                <w:sz w:val="16"/>
                <w:szCs w:val="16"/>
              </w:rPr>
            </w:pPr>
            <w:r w:rsidRPr="00536D8B">
              <w:rPr>
                <w:color w:val="FF0000"/>
                <w:sz w:val="16"/>
                <w:szCs w:val="16"/>
              </w:rPr>
              <w:t>24/1042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798F2E" w14:textId="4BC752D1" w:rsidR="00B53896" w:rsidRPr="00740B6F" w:rsidRDefault="00DC1943" w:rsidP="00B53896">
            <w:pPr>
              <w:rPr>
                <w:sz w:val="16"/>
                <w:szCs w:val="16"/>
              </w:rPr>
            </w:pPr>
            <w:r w:rsidRPr="00DC1943">
              <w:rPr>
                <w:sz w:val="16"/>
                <w:szCs w:val="16"/>
              </w:rPr>
              <w:t>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6B30D" w14:textId="1B049B90" w:rsidR="00B53896" w:rsidRPr="00740B6F" w:rsidRDefault="00B53896" w:rsidP="00B53896">
            <w:pPr>
              <w:rPr>
                <w:sz w:val="16"/>
                <w:szCs w:val="16"/>
              </w:rPr>
            </w:pPr>
            <w:r>
              <w:rPr>
                <w:sz w:val="16"/>
                <w:szCs w:val="16"/>
              </w:rPr>
              <w:t>Youhan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FBD4E" w14:textId="5AA31884" w:rsidR="00B53896" w:rsidRPr="00740B6F" w:rsidRDefault="00B53896" w:rsidP="00B53896">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sidR="00536D8B">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E5366" w14:textId="515D7C39" w:rsidR="00B53896" w:rsidRPr="00740B6F" w:rsidRDefault="00B53896" w:rsidP="00B53896">
            <w:pPr>
              <w:jc w:val="center"/>
              <w:rPr>
                <w:kern w:val="24"/>
                <w:sz w:val="16"/>
                <w:szCs w:val="16"/>
              </w:rPr>
            </w:pPr>
            <w:r>
              <w:rPr>
                <w:kern w:val="24"/>
                <w:sz w:val="16"/>
                <w:szCs w:val="16"/>
              </w:rPr>
              <w:t>11</w:t>
            </w:r>
          </w:p>
        </w:tc>
        <w:tc>
          <w:tcPr>
            <w:tcW w:w="1080" w:type="dxa"/>
            <w:tcBorders>
              <w:top w:val="single" w:sz="8" w:space="0" w:color="1B587C"/>
              <w:left w:val="single" w:sz="8" w:space="0" w:color="1B587C"/>
              <w:bottom w:val="single" w:sz="8" w:space="0" w:color="1B587C"/>
              <w:right w:val="single" w:sz="8" w:space="0" w:color="1B587C"/>
            </w:tcBorders>
            <w:vAlign w:val="bottom"/>
          </w:tcPr>
          <w:p w14:paraId="57621F7C" w14:textId="77777777" w:rsidR="00B53896" w:rsidRPr="00740B6F" w:rsidRDefault="00B53896" w:rsidP="00B53896">
            <w:pPr>
              <w:jc w:val="center"/>
              <w:rPr>
                <w:kern w:val="24"/>
                <w:sz w:val="16"/>
                <w:szCs w:val="16"/>
              </w:rPr>
            </w:pPr>
          </w:p>
        </w:tc>
      </w:tr>
      <w:tr w:rsidR="00CC3311" w:rsidRPr="00BC5BE9" w14:paraId="3542F2C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94FC0" w14:textId="28206098" w:rsidR="00CC3311" w:rsidRPr="00740B6F" w:rsidRDefault="00B259B8" w:rsidP="00CC3311">
            <w:pPr>
              <w:jc w:val="center"/>
              <w:rPr>
                <w:sz w:val="16"/>
                <w:szCs w:val="16"/>
              </w:rPr>
            </w:pPr>
            <w:r w:rsidRPr="0031422F">
              <w:rPr>
                <w:color w:val="FF0000"/>
                <w:sz w:val="16"/>
                <w:szCs w:val="16"/>
              </w:rPr>
              <w:lastRenderedPageBreak/>
              <w:t>24/1</w:t>
            </w:r>
            <w:r w:rsidR="0031422F" w:rsidRPr="0031422F">
              <w:rPr>
                <w:color w:val="FF0000"/>
                <w:sz w:val="16"/>
                <w:szCs w:val="16"/>
              </w:rPr>
              <w:t>049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52D92" w14:textId="48CE3453" w:rsidR="00CC3311" w:rsidRPr="00740B6F" w:rsidRDefault="00B259B8" w:rsidP="00CC3311">
            <w:pPr>
              <w:rPr>
                <w:sz w:val="16"/>
                <w:szCs w:val="16"/>
              </w:rPr>
            </w:pPr>
            <w:r w:rsidRPr="00B259B8">
              <w:rPr>
                <w:sz w:val="16"/>
                <w:szCs w:val="16"/>
              </w:rPr>
              <w:t>Recirc SA CR 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23C6B" w14:textId="00325797" w:rsidR="00CC3311" w:rsidRPr="00740B6F" w:rsidRDefault="00CC3311" w:rsidP="00CC3311">
            <w:pPr>
              <w:rPr>
                <w:sz w:val="16"/>
                <w:szCs w:val="16"/>
              </w:rPr>
            </w:pPr>
            <w:r w:rsidRPr="00CC3311">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48A71" w14:textId="3CD23E5D" w:rsidR="00CC3311" w:rsidRPr="00740B6F" w:rsidRDefault="00CC3311" w:rsidP="00CC3311">
            <w:pPr>
              <w:pStyle w:val="NormalWeb"/>
              <w:spacing w:before="0" w:beforeAutospacing="0" w:after="0" w:afterAutospacing="0"/>
              <w:jc w:val="center"/>
              <w:rPr>
                <w:kern w:val="24"/>
                <w:sz w:val="16"/>
                <w:szCs w:val="16"/>
              </w:rPr>
            </w:pPr>
            <w:r>
              <w:rPr>
                <w:kern w:val="24"/>
                <w:sz w:val="16"/>
                <w:szCs w:val="16"/>
              </w:rPr>
              <w:t>Pending (Ju</w:t>
            </w:r>
            <w:r w:rsidR="00AD5361">
              <w:rPr>
                <w:kern w:val="24"/>
                <w:sz w:val="16"/>
                <w:szCs w:val="16"/>
              </w:rPr>
              <w:t>ne</w:t>
            </w:r>
            <w:r>
              <w:rPr>
                <w:kern w:val="24"/>
                <w:sz w:val="16"/>
                <w:szCs w:val="16"/>
              </w:rPr>
              <w:t xml:space="preserve"> </w:t>
            </w:r>
            <w:r w:rsidR="00CA609E">
              <w:rPr>
                <w:kern w:val="24"/>
                <w:sz w:val="16"/>
                <w:szCs w:val="16"/>
              </w:rPr>
              <w:t>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0C62" w14:textId="6E3C8630" w:rsidR="00CC3311" w:rsidRPr="00740B6F" w:rsidRDefault="00CC3311" w:rsidP="00CC3311">
            <w:pPr>
              <w:jc w:val="center"/>
              <w:rPr>
                <w:kern w:val="24"/>
                <w:sz w:val="16"/>
                <w:szCs w:val="16"/>
              </w:rPr>
            </w:pPr>
            <w:r>
              <w:rPr>
                <w:kern w:val="24"/>
                <w:sz w:val="16"/>
                <w:szCs w:val="16"/>
              </w:rPr>
              <w:t>1</w:t>
            </w:r>
            <w:r w:rsidR="00AD5361">
              <w:rPr>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vAlign w:val="bottom"/>
          </w:tcPr>
          <w:p w14:paraId="22E7E4D8" w14:textId="77777777" w:rsidR="00CC3311" w:rsidRPr="00740B6F" w:rsidRDefault="00CC3311" w:rsidP="00CC3311">
            <w:pPr>
              <w:jc w:val="center"/>
              <w:rPr>
                <w:kern w:val="24"/>
                <w:sz w:val="16"/>
                <w:szCs w:val="16"/>
              </w:rPr>
            </w:pPr>
          </w:p>
        </w:tc>
      </w:tr>
      <w:tr w:rsidR="00AD5361" w:rsidRPr="00BC5BE9" w14:paraId="3F278A5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7D078" w14:textId="1F138106" w:rsidR="00AD5361" w:rsidRPr="00D47B40" w:rsidRDefault="00930739" w:rsidP="00AD5361">
            <w:pPr>
              <w:jc w:val="center"/>
              <w:rPr>
                <w:color w:val="7030A0"/>
                <w:sz w:val="16"/>
                <w:szCs w:val="16"/>
              </w:rPr>
            </w:pPr>
            <w:hyperlink r:id="rId20" w:history="1">
              <w:r w:rsidR="001356BF" w:rsidRPr="00D47B40">
                <w:rPr>
                  <w:rStyle w:val="Hyperlink"/>
                  <w:color w:val="7030A0"/>
                  <w:sz w:val="16"/>
                  <w:szCs w:val="16"/>
                </w:rPr>
                <w:t>24/1018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57D2E" w14:textId="32ED7FC0" w:rsidR="00AD5361" w:rsidRPr="00D47B40" w:rsidRDefault="003737AF" w:rsidP="00AD5361">
            <w:pPr>
              <w:rPr>
                <w:color w:val="7030A0"/>
                <w:sz w:val="16"/>
                <w:szCs w:val="16"/>
              </w:rPr>
            </w:pPr>
            <w:r w:rsidRPr="00D47B40">
              <w:rPr>
                <w:color w:val="7030A0"/>
                <w:sz w:val="16"/>
                <w:szCs w:val="16"/>
              </w:rPr>
              <w:t>Resolution for CIDs assigned to Abhi - SA ballot on D6.0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05C00" w14:textId="46101B36" w:rsidR="00AD5361" w:rsidRPr="00D47B40" w:rsidRDefault="00AD5361" w:rsidP="00AD5361">
            <w:pPr>
              <w:rPr>
                <w:color w:val="7030A0"/>
                <w:sz w:val="16"/>
                <w:szCs w:val="16"/>
              </w:rPr>
            </w:pPr>
            <w:r w:rsidRPr="00D47B4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1408F" w14:textId="77777777" w:rsidR="00AD5361" w:rsidRDefault="00E60CD1" w:rsidP="00AD5361">
            <w:pPr>
              <w:pStyle w:val="NormalWeb"/>
              <w:spacing w:before="0" w:beforeAutospacing="0" w:after="0" w:afterAutospacing="0"/>
              <w:jc w:val="center"/>
              <w:rPr>
                <w:color w:val="7030A0"/>
                <w:kern w:val="24"/>
                <w:sz w:val="16"/>
                <w:szCs w:val="16"/>
              </w:rPr>
            </w:pPr>
            <w:r w:rsidRPr="00D47B40">
              <w:rPr>
                <w:color w:val="7030A0"/>
                <w:kern w:val="24"/>
                <w:sz w:val="16"/>
                <w:szCs w:val="16"/>
              </w:rPr>
              <w:t>R4M-</w:t>
            </w:r>
            <w:r w:rsidR="00D47B40" w:rsidRPr="00D47B40">
              <w:rPr>
                <w:color w:val="7030A0"/>
                <w:kern w:val="24"/>
                <w:sz w:val="16"/>
                <w:szCs w:val="16"/>
              </w:rPr>
              <w:t>5</w:t>
            </w:r>
            <w:r w:rsidRPr="00D47B40">
              <w:rPr>
                <w:color w:val="7030A0"/>
                <w:kern w:val="24"/>
                <w:sz w:val="16"/>
                <w:szCs w:val="16"/>
              </w:rPr>
              <w:t>C</w:t>
            </w:r>
          </w:p>
          <w:p w14:paraId="5B264371" w14:textId="75C67AE6" w:rsidR="00D47B40" w:rsidRPr="00D47B40" w:rsidRDefault="00D47B40" w:rsidP="00AD5361">
            <w:pPr>
              <w:pStyle w:val="NormalWeb"/>
              <w:spacing w:before="0" w:beforeAutospacing="0" w:after="0" w:afterAutospacing="0"/>
              <w:jc w:val="center"/>
              <w:rPr>
                <w:color w:val="7030A0"/>
                <w:kern w:val="24"/>
                <w:sz w:val="16"/>
                <w:szCs w:val="16"/>
              </w:rPr>
            </w:pPr>
            <w:r w:rsidRPr="008255F1">
              <w:rPr>
                <w:color w:val="FF0000"/>
                <w:kern w:val="24"/>
                <w:sz w:val="16"/>
                <w:szCs w:val="16"/>
              </w:rPr>
              <w:t>Def-</w:t>
            </w:r>
            <w:r>
              <w:rPr>
                <w:color w:val="FF0000"/>
                <w:kern w:val="24"/>
                <w:sz w:val="16"/>
                <w:szCs w:val="16"/>
              </w:rPr>
              <w:t>1</w:t>
            </w:r>
            <w:r w:rsidRPr="008255F1">
              <w:rPr>
                <w:color w:val="FF000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61EEA" w14:textId="768F7EDC" w:rsidR="00AD5361" w:rsidRPr="00D47B40" w:rsidRDefault="005264BE" w:rsidP="00AD5361">
            <w:pPr>
              <w:jc w:val="center"/>
              <w:rPr>
                <w:color w:val="7030A0"/>
                <w:kern w:val="24"/>
                <w:sz w:val="16"/>
                <w:szCs w:val="16"/>
              </w:rPr>
            </w:pPr>
            <w:r w:rsidRPr="00D47B40">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2E0CE12F" w14:textId="77777777" w:rsidR="00AD5361" w:rsidRPr="00D47B40" w:rsidRDefault="00AD5361" w:rsidP="00AD5361">
            <w:pPr>
              <w:jc w:val="center"/>
              <w:rPr>
                <w:color w:val="7030A0"/>
                <w:kern w:val="24"/>
                <w:sz w:val="16"/>
                <w:szCs w:val="16"/>
              </w:rPr>
            </w:pPr>
          </w:p>
        </w:tc>
      </w:tr>
      <w:tr w:rsidR="005264BE" w:rsidRPr="00BC5BE9" w14:paraId="06D24E6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1F938F" w14:textId="03ACFD09" w:rsidR="005264BE" w:rsidRPr="00740B6F" w:rsidRDefault="009515CE" w:rsidP="005264BE">
            <w:pPr>
              <w:jc w:val="center"/>
              <w:rPr>
                <w:sz w:val="16"/>
                <w:szCs w:val="16"/>
              </w:rPr>
            </w:pPr>
            <w:r w:rsidRPr="00C21336">
              <w:rPr>
                <w:color w:val="FF0000"/>
                <w:sz w:val="16"/>
                <w:szCs w:val="16"/>
              </w:rPr>
              <w:t>24/1030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CCC16" w14:textId="4911EECC" w:rsidR="005264BE" w:rsidRPr="00740B6F" w:rsidRDefault="005601AF" w:rsidP="005264BE">
            <w:pPr>
              <w:rPr>
                <w:sz w:val="16"/>
                <w:szCs w:val="16"/>
              </w:rPr>
            </w:pPr>
            <w:r w:rsidRPr="005601AF">
              <w:rPr>
                <w:sz w:val="16"/>
                <w:szCs w:val="16"/>
              </w:rPr>
              <w:t>Recirculation SA Ballot: CR for 35.3.7.5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E3A7D" w14:textId="4EA00F4E" w:rsidR="005264BE" w:rsidRPr="00740B6F" w:rsidRDefault="005264BE" w:rsidP="005264BE">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6A6BA" w14:textId="61E8E706"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w:t>
            </w:r>
            <w:r w:rsidR="005601AF">
              <w:rPr>
                <w:kern w:val="24"/>
                <w:sz w:val="16"/>
                <w:szCs w:val="16"/>
              </w:rPr>
              <w:t>July 03</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6F4D4" w14:textId="313DEB5A" w:rsidR="005264BE" w:rsidRPr="00740B6F" w:rsidRDefault="00480957" w:rsidP="005264BE">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5E4B38E3" w14:textId="77777777" w:rsidR="005264BE" w:rsidRPr="00740B6F" w:rsidRDefault="005264BE" w:rsidP="005264BE">
            <w:pPr>
              <w:jc w:val="center"/>
              <w:rPr>
                <w:kern w:val="24"/>
                <w:sz w:val="16"/>
                <w:szCs w:val="16"/>
              </w:rPr>
            </w:pPr>
          </w:p>
        </w:tc>
      </w:tr>
      <w:tr w:rsidR="00FC637C" w:rsidRPr="00BC5BE9" w14:paraId="2216932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ADCE3" w14:textId="0DAA3AC7" w:rsidR="00FC637C" w:rsidRDefault="009515CE" w:rsidP="00FC637C">
            <w:pPr>
              <w:jc w:val="center"/>
              <w:rPr>
                <w:sz w:val="16"/>
                <w:szCs w:val="16"/>
              </w:rPr>
            </w:pPr>
            <w:r w:rsidRPr="00C21336">
              <w:rPr>
                <w:color w:val="FF0000"/>
                <w:sz w:val="16"/>
                <w:szCs w:val="16"/>
              </w:rPr>
              <w:t>24/1029</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8C402" w14:textId="044476EC" w:rsidR="00FC637C" w:rsidRPr="00740B6F" w:rsidRDefault="00876E47" w:rsidP="00FC637C">
            <w:pPr>
              <w:rPr>
                <w:sz w:val="16"/>
                <w:szCs w:val="16"/>
              </w:rPr>
            </w:pPr>
            <w:r w:rsidRPr="00876E47">
              <w:rPr>
                <w:sz w:val="16"/>
                <w:szCs w:val="16"/>
              </w:rPr>
              <w:t>Recirculation SA Ballot: CR for 9.6.13.9</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46EDF" w14:textId="13C0B904" w:rsidR="00FC637C" w:rsidRPr="005264BE" w:rsidRDefault="00FC637C" w:rsidP="00FC637C">
            <w:pPr>
              <w:rPr>
                <w:sz w:val="16"/>
                <w:szCs w:val="16"/>
              </w:rPr>
            </w:pPr>
            <w:r w:rsidRPr="005264BE">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7E3B4D" w14:textId="0D27CD95" w:rsidR="00FC637C" w:rsidRDefault="005601AF" w:rsidP="00FC637C">
            <w:pPr>
              <w:pStyle w:val="NormalWeb"/>
              <w:spacing w:before="0" w:beforeAutospacing="0" w:after="0" w:afterAutospacing="0"/>
              <w:jc w:val="center"/>
              <w:rPr>
                <w:kern w:val="24"/>
                <w:sz w:val="16"/>
                <w:szCs w:val="16"/>
              </w:rPr>
            </w:pPr>
            <w:r>
              <w:rPr>
                <w:kern w:val="24"/>
                <w:sz w:val="16"/>
                <w:szCs w:val="16"/>
              </w:rPr>
              <w:t>Pending (</w:t>
            </w:r>
            <w:r w:rsidR="00480957">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5CE17" w14:textId="6DCA4768" w:rsidR="00FC637C" w:rsidRDefault="00480957" w:rsidP="00FC637C">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20B02F62" w14:textId="77777777" w:rsidR="00FC637C" w:rsidRPr="00740B6F" w:rsidRDefault="00FC637C" w:rsidP="00FC637C">
            <w:pPr>
              <w:jc w:val="center"/>
              <w:rPr>
                <w:kern w:val="24"/>
                <w:sz w:val="16"/>
                <w:szCs w:val="16"/>
              </w:rPr>
            </w:pPr>
          </w:p>
        </w:tc>
      </w:tr>
      <w:tr w:rsidR="005264BE" w:rsidRPr="00BC5BE9" w14:paraId="56A8350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7B65D" w14:textId="654953AA" w:rsidR="005264BE" w:rsidRPr="00740B6F" w:rsidRDefault="001C7272" w:rsidP="005264BE">
            <w:pPr>
              <w:jc w:val="center"/>
              <w:rPr>
                <w:sz w:val="16"/>
                <w:szCs w:val="16"/>
              </w:rPr>
            </w:pPr>
            <w:r w:rsidRPr="003949E7">
              <w:rPr>
                <w:color w:val="FF0000"/>
                <w:sz w:val="16"/>
                <w:szCs w:val="16"/>
              </w:rPr>
              <w:t>24/1067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BF6E9" w14:textId="706C2867" w:rsidR="005264BE" w:rsidRPr="00740B6F" w:rsidRDefault="003949E7" w:rsidP="005264BE">
            <w:pPr>
              <w:rPr>
                <w:sz w:val="16"/>
                <w:szCs w:val="16"/>
              </w:rPr>
            </w:pPr>
            <w:r w:rsidRPr="003949E7">
              <w:rPr>
                <w:sz w:val="16"/>
                <w:szCs w:val="16"/>
              </w:rPr>
              <w:t>Recirculation-SA-Ballot-CR-for-MLO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C1C6A" w14:textId="32240636" w:rsidR="005264BE" w:rsidRPr="00740B6F" w:rsidRDefault="005264BE" w:rsidP="005264BE">
            <w:pPr>
              <w:rPr>
                <w:sz w:val="16"/>
                <w:szCs w:val="16"/>
              </w:rPr>
            </w:pPr>
            <w:r w:rsidRPr="005264BE">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AEB31" w14:textId="5BA8D59B" w:rsidR="005264BE" w:rsidRPr="00740B6F" w:rsidRDefault="005264BE" w:rsidP="005264BE">
            <w:pPr>
              <w:pStyle w:val="NormalWeb"/>
              <w:spacing w:before="0" w:beforeAutospacing="0" w:after="0" w:afterAutospacing="0"/>
              <w:jc w:val="center"/>
              <w:rPr>
                <w:kern w:val="24"/>
                <w:sz w:val="16"/>
                <w:szCs w:val="16"/>
              </w:rPr>
            </w:pPr>
            <w:r>
              <w:rPr>
                <w:kern w:val="24"/>
                <w:sz w:val="16"/>
                <w:szCs w:val="16"/>
              </w:rPr>
              <w:t>Pending (July 03)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DAB17" w14:textId="06A21B64" w:rsidR="005264BE" w:rsidRPr="00740B6F" w:rsidRDefault="005264BE" w:rsidP="005264BE">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51196799" w14:textId="77777777" w:rsidR="005264BE" w:rsidRPr="00740B6F" w:rsidRDefault="005264BE" w:rsidP="005264BE">
            <w:pPr>
              <w:jc w:val="center"/>
              <w:rPr>
                <w:kern w:val="24"/>
                <w:sz w:val="16"/>
                <w:szCs w:val="16"/>
              </w:rPr>
            </w:pPr>
          </w:p>
        </w:tc>
      </w:tr>
      <w:tr w:rsidR="00E56A51" w:rsidRPr="00BC5BE9" w14:paraId="4D20979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FDC2B" w14:textId="0DC06CD0" w:rsidR="00E56A51" w:rsidRPr="003949E7" w:rsidRDefault="00E35C3B" w:rsidP="00E56A51">
            <w:pPr>
              <w:jc w:val="center"/>
              <w:rPr>
                <w:color w:val="FF0000"/>
                <w:sz w:val="16"/>
                <w:szCs w:val="16"/>
              </w:rPr>
            </w:pPr>
            <w:r w:rsidRPr="003949E7">
              <w:rPr>
                <w:color w:val="FF0000"/>
                <w:sz w:val="16"/>
                <w:szCs w:val="16"/>
              </w:rPr>
              <w:t>24/1060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E48D8" w14:textId="530BA881" w:rsidR="00E56A51" w:rsidRPr="00740B6F" w:rsidRDefault="00E35C3B" w:rsidP="00E56A51">
            <w:pPr>
              <w:rPr>
                <w:sz w:val="16"/>
                <w:szCs w:val="16"/>
              </w:rPr>
            </w:pPr>
            <w:r w:rsidRPr="00E35C3B">
              <w:rPr>
                <w:sz w:val="16"/>
                <w:szCs w:val="16"/>
              </w:rPr>
              <w:t>Recirc SAB CR on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D5D89" w14:textId="65443354" w:rsidR="00E56A51" w:rsidRPr="00740B6F" w:rsidRDefault="00A12CA8" w:rsidP="00E56A51">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A2D29" w14:textId="3D7C62A5" w:rsidR="00E56A51" w:rsidRPr="00740B6F" w:rsidRDefault="00E56A51" w:rsidP="00E56A51">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32FF2" w14:textId="56655D8F" w:rsidR="00E56A51" w:rsidRPr="00740B6F" w:rsidRDefault="006B4CDE" w:rsidP="00E56A51">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30C33DA4" w14:textId="77777777" w:rsidR="00E56A51" w:rsidRPr="00740B6F" w:rsidRDefault="00E56A51" w:rsidP="00E56A51">
            <w:pPr>
              <w:jc w:val="center"/>
              <w:rPr>
                <w:kern w:val="24"/>
                <w:sz w:val="16"/>
                <w:szCs w:val="16"/>
              </w:rPr>
            </w:pPr>
          </w:p>
        </w:tc>
      </w:tr>
      <w:tr w:rsidR="006B4CDE" w:rsidRPr="00BC5BE9" w14:paraId="5DA9E19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F611A8" w14:textId="6EE3E5F6" w:rsidR="006B4CDE" w:rsidRPr="003949E7" w:rsidRDefault="00E35C3B" w:rsidP="006B4CDE">
            <w:pPr>
              <w:jc w:val="center"/>
              <w:rPr>
                <w:color w:val="FF0000"/>
                <w:sz w:val="16"/>
                <w:szCs w:val="16"/>
              </w:rPr>
            </w:pPr>
            <w:r w:rsidRPr="003949E7">
              <w:rPr>
                <w:color w:val="FF0000"/>
                <w:sz w:val="16"/>
                <w:szCs w:val="16"/>
              </w:rPr>
              <w:t>24/1061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02E2D" w14:textId="380EF515" w:rsidR="006B4CDE" w:rsidRPr="00740B6F" w:rsidRDefault="00E35C3B" w:rsidP="006B4CDE">
            <w:pPr>
              <w:rPr>
                <w:sz w:val="16"/>
                <w:szCs w:val="16"/>
              </w:rPr>
            </w:pPr>
            <w:r w:rsidRPr="00E35C3B">
              <w:rPr>
                <w:sz w:val="16"/>
                <w:szCs w:val="16"/>
              </w:rPr>
              <w:t xml:space="preserve"> Recirc SAB CR on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84D83" w14:textId="16EAB124" w:rsidR="006B4CDE" w:rsidRPr="00A12CA8" w:rsidRDefault="006B4CDE" w:rsidP="006B4CDE">
            <w:pPr>
              <w:rPr>
                <w:sz w:val="16"/>
                <w:szCs w:val="16"/>
              </w:rPr>
            </w:pPr>
            <w:r w:rsidRPr="00A12CA8">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527A45" w14:textId="449A693A" w:rsidR="006B4CDE" w:rsidRDefault="006B4CDE" w:rsidP="006B4CDE">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9A78C" w14:textId="09C31297" w:rsidR="006B4CDE" w:rsidRDefault="006B4CDE" w:rsidP="006B4CDE">
            <w:pPr>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vAlign w:val="bottom"/>
          </w:tcPr>
          <w:p w14:paraId="4B0D70B6" w14:textId="77777777" w:rsidR="006B4CDE" w:rsidRPr="00740B6F" w:rsidRDefault="006B4CDE" w:rsidP="006B4CDE">
            <w:pPr>
              <w:jc w:val="center"/>
              <w:rPr>
                <w:kern w:val="24"/>
                <w:sz w:val="16"/>
                <w:szCs w:val="16"/>
              </w:rPr>
            </w:pPr>
          </w:p>
        </w:tc>
      </w:tr>
      <w:tr w:rsidR="00A12CA8" w:rsidRPr="00BC5BE9" w14:paraId="4E4B167E"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5679" w14:textId="3DF01D93" w:rsidR="00A12CA8" w:rsidRPr="00740B6F" w:rsidRDefault="00751248" w:rsidP="00A12CA8">
            <w:pPr>
              <w:jc w:val="center"/>
              <w:rPr>
                <w:sz w:val="16"/>
                <w:szCs w:val="16"/>
              </w:rPr>
            </w:pPr>
            <w:r w:rsidRPr="00745DAE">
              <w:rPr>
                <w:color w:val="FF0000"/>
                <w:sz w:val="16"/>
                <w:szCs w:val="16"/>
              </w:rPr>
              <w:t>24/1040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4423" w14:textId="6FE976AC" w:rsidR="00A12CA8" w:rsidRPr="00740B6F" w:rsidRDefault="00751248" w:rsidP="00A12CA8">
            <w:pPr>
              <w:rPr>
                <w:sz w:val="16"/>
                <w:szCs w:val="16"/>
              </w:rPr>
            </w:pPr>
            <w:r w:rsidRPr="00751248">
              <w:rPr>
                <w:sz w:val="16"/>
                <w:szCs w:val="16"/>
              </w:rPr>
              <w:t>D6.0 CR for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9C703" w14:textId="58720950" w:rsidR="00A12CA8" w:rsidRPr="00740B6F" w:rsidRDefault="00A12CA8" w:rsidP="00A12CA8">
            <w:pPr>
              <w:rPr>
                <w:sz w:val="16"/>
                <w:szCs w:val="16"/>
              </w:rPr>
            </w:pPr>
            <w:r w:rsidRPr="00A12CA8">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47ED4" w14:textId="336619D2" w:rsidR="00A12CA8" w:rsidRPr="00740B6F" w:rsidRDefault="00650BBF" w:rsidP="00A12CA8">
            <w:pPr>
              <w:pStyle w:val="NormalWeb"/>
              <w:spacing w:before="0" w:beforeAutospacing="0" w:after="0" w:afterAutospacing="0"/>
              <w:jc w:val="center"/>
              <w:rPr>
                <w:kern w:val="24"/>
                <w:sz w:val="16"/>
                <w:szCs w:val="16"/>
              </w:rPr>
            </w:pPr>
            <w:r>
              <w:rPr>
                <w:kern w:val="24"/>
                <w:sz w:val="16"/>
                <w:szCs w:val="16"/>
              </w:rPr>
              <w:t>Partially 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6276" w14:textId="44867F76" w:rsidR="00A12CA8" w:rsidRPr="00740B6F" w:rsidRDefault="00A12CA8" w:rsidP="00A12CA8">
            <w:pPr>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vAlign w:val="bottom"/>
          </w:tcPr>
          <w:p w14:paraId="4C6809C1" w14:textId="77777777" w:rsidR="00A12CA8" w:rsidRPr="00740B6F" w:rsidRDefault="00A12CA8" w:rsidP="00A12CA8">
            <w:pPr>
              <w:jc w:val="center"/>
              <w:rPr>
                <w:kern w:val="24"/>
                <w:sz w:val="16"/>
                <w:szCs w:val="16"/>
              </w:rPr>
            </w:pPr>
          </w:p>
        </w:tc>
      </w:tr>
      <w:tr w:rsidR="00E56A51" w:rsidRPr="00BC5BE9" w14:paraId="2FF1BAA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7A687" w14:textId="13FC51F2" w:rsidR="00E56A51" w:rsidRPr="00740B6F" w:rsidRDefault="00930739" w:rsidP="00B53896">
            <w:pPr>
              <w:jc w:val="center"/>
              <w:rPr>
                <w:sz w:val="16"/>
                <w:szCs w:val="16"/>
              </w:rPr>
            </w:pPr>
            <w:hyperlink r:id="rId21" w:history="1">
              <w:r w:rsidR="00452839" w:rsidRPr="001A3536">
                <w:rPr>
                  <w:rStyle w:val="Hyperlink"/>
                  <w:sz w:val="16"/>
                  <w:szCs w:val="16"/>
                </w:rPr>
                <w:t>24/1048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C7025" w14:textId="69D23691" w:rsidR="00E56A51" w:rsidRPr="00740B6F" w:rsidRDefault="00452839" w:rsidP="00B53896">
            <w:pPr>
              <w:rPr>
                <w:sz w:val="16"/>
                <w:szCs w:val="16"/>
              </w:rPr>
            </w:pPr>
            <w:r w:rsidRPr="00452839">
              <w:rPr>
                <w:sz w:val="16"/>
                <w:szCs w:val="16"/>
              </w:rPr>
              <w:t>Recirc SA CR eMLSR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712E2" w14:textId="09F1854F" w:rsidR="00E56A51" w:rsidRPr="00740B6F" w:rsidRDefault="00A12CA8" w:rsidP="00B53896">
            <w:pPr>
              <w:rPr>
                <w:sz w:val="16"/>
                <w:szCs w:val="16"/>
              </w:rPr>
            </w:pPr>
            <w:r w:rsidRPr="00A12CA8">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C40F7" w14:textId="09590E3C" w:rsidR="00E56A51" w:rsidRPr="00740B6F" w:rsidRDefault="00A12CA8" w:rsidP="00B53896">
            <w:pPr>
              <w:pStyle w:val="NormalWeb"/>
              <w:spacing w:before="0" w:beforeAutospacing="0" w:after="0" w:afterAutospacing="0"/>
              <w:jc w:val="center"/>
              <w:rPr>
                <w:kern w:val="24"/>
                <w:sz w:val="16"/>
                <w:szCs w:val="16"/>
              </w:rPr>
            </w:pPr>
            <w:r>
              <w:rPr>
                <w:kern w:val="24"/>
                <w:sz w:val="16"/>
                <w:szCs w:val="16"/>
              </w:rPr>
              <w:t>Pending (</w:t>
            </w:r>
            <w:r w:rsidR="001A3536">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52DE8" w14:textId="021A291C" w:rsidR="00E56A51" w:rsidRPr="00740B6F" w:rsidRDefault="00A94DDC" w:rsidP="00B53896">
            <w:pPr>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EDF84" w14:textId="77777777" w:rsidR="00E56A51" w:rsidRPr="00740B6F" w:rsidRDefault="00E56A51" w:rsidP="00B53896">
            <w:pPr>
              <w:jc w:val="center"/>
              <w:rPr>
                <w:kern w:val="24"/>
                <w:sz w:val="16"/>
                <w:szCs w:val="16"/>
              </w:rPr>
            </w:pPr>
          </w:p>
        </w:tc>
      </w:tr>
      <w:tr w:rsidR="00E56A51" w:rsidRPr="00BC5BE9" w14:paraId="7AE10405"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9342A8" w14:textId="5B2ECC6A" w:rsidR="00E56A51" w:rsidRPr="00C02782" w:rsidRDefault="00930739" w:rsidP="00B53896">
            <w:pPr>
              <w:jc w:val="center"/>
              <w:rPr>
                <w:color w:val="7030A0"/>
                <w:sz w:val="16"/>
                <w:szCs w:val="16"/>
              </w:rPr>
            </w:pPr>
            <w:hyperlink r:id="rId22" w:history="1">
              <w:r w:rsidR="00E80307" w:rsidRPr="00C02782">
                <w:rPr>
                  <w:rStyle w:val="Hyperlink"/>
                  <w:color w:val="7030A0"/>
                  <w:sz w:val="16"/>
                  <w:szCs w:val="16"/>
                </w:rPr>
                <w:t>24/1036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10FA2" w14:textId="784EF87B" w:rsidR="00E56A51" w:rsidRPr="00C02782" w:rsidRDefault="00021D3A" w:rsidP="00B53896">
            <w:pPr>
              <w:rPr>
                <w:color w:val="7030A0"/>
                <w:sz w:val="16"/>
                <w:szCs w:val="16"/>
              </w:rPr>
            </w:pPr>
            <w:r w:rsidRPr="00C02782">
              <w:rPr>
                <w:color w:val="7030A0"/>
                <w:sz w:val="16"/>
                <w:szCs w:val="16"/>
              </w:rPr>
              <w:t>CR for CIDs on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18334" w14:textId="716920AA" w:rsidR="00E56A51" w:rsidRPr="00C02782" w:rsidRDefault="00FD063E" w:rsidP="00B53896">
            <w:pPr>
              <w:rPr>
                <w:color w:val="7030A0"/>
                <w:sz w:val="16"/>
                <w:szCs w:val="16"/>
              </w:rPr>
            </w:pPr>
            <w:r w:rsidRPr="00C02782">
              <w:rPr>
                <w:color w:val="7030A0"/>
                <w:sz w:val="16"/>
                <w:szCs w:val="16"/>
              </w:rPr>
              <w:t xml:space="preserve">Giovanni </w:t>
            </w:r>
            <w:proofErr w:type="spellStart"/>
            <w:r w:rsidRPr="00C02782">
              <w:rPr>
                <w:color w:val="7030A0"/>
                <w:sz w:val="16"/>
                <w:szCs w:val="16"/>
              </w:rPr>
              <w:t>Chisci</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35B6E" w14:textId="1B04A76F" w:rsidR="00E56A51" w:rsidRPr="00C02782" w:rsidRDefault="00C02782" w:rsidP="00B53896">
            <w:pPr>
              <w:pStyle w:val="NormalWeb"/>
              <w:spacing w:before="0" w:beforeAutospacing="0" w:after="0" w:afterAutospacing="0"/>
              <w:jc w:val="center"/>
              <w:rPr>
                <w:color w:val="7030A0"/>
                <w:kern w:val="24"/>
                <w:sz w:val="16"/>
                <w:szCs w:val="16"/>
              </w:rPr>
            </w:pPr>
            <w:r w:rsidRPr="00C02782">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72FE6" w14:textId="5332D2C8" w:rsidR="00E56A51" w:rsidRPr="00C02782" w:rsidRDefault="00E10D5F" w:rsidP="00B53896">
            <w:pPr>
              <w:jc w:val="center"/>
              <w:rPr>
                <w:color w:val="7030A0"/>
                <w:kern w:val="24"/>
                <w:sz w:val="16"/>
                <w:szCs w:val="16"/>
              </w:rPr>
            </w:pPr>
            <w:r w:rsidRPr="00C02782">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157973" w14:textId="7BF1666F" w:rsidR="00E56A51" w:rsidRPr="00740B6F" w:rsidRDefault="00C02782" w:rsidP="00B53896">
            <w:pPr>
              <w:jc w:val="center"/>
              <w:rPr>
                <w:kern w:val="24"/>
                <w:sz w:val="16"/>
                <w:szCs w:val="16"/>
              </w:rPr>
            </w:pPr>
            <w:r w:rsidRPr="00D47B40">
              <w:rPr>
                <w:color w:val="7030A0"/>
                <w:kern w:val="24"/>
                <w:sz w:val="16"/>
                <w:szCs w:val="16"/>
              </w:rPr>
              <w:t>JOINT</w:t>
            </w:r>
          </w:p>
        </w:tc>
      </w:tr>
      <w:tr w:rsidR="00A12CA8" w:rsidRPr="00BC5BE9" w14:paraId="4D38747B"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B14" w14:textId="64E565C5" w:rsidR="00A12CA8" w:rsidRPr="00D47B40" w:rsidRDefault="00930739" w:rsidP="00B53896">
            <w:pPr>
              <w:jc w:val="center"/>
              <w:rPr>
                <w:color w:val="7030A0"/>
                <w:sz w:val="16"/>
                <w:szCs w:val="16"/>
              </w:rPr>
            </w:pPr>
            <w:hyperlink r:id="rId23" w:history="1">
              <w:r w:rsidR="00487BD6" w:rsidRPr="00D47B40">
                <w:rPr>
                  <w:rStyle w:val="Hyperlink"/>
                  <w:color w:val="7030A0"/>
                  <w:sz w:val="16"/>
                  <w:szCs w:val="16"/>
                </w:rPr>
                <w:t>24/1032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382FB6" w14:textId="7AB6F5A6" w:rsidR="00A12CA8" w:rsidRPr="00D47B40" w:rsidRDefault="0033496B" w:rsidP="00B53896">
            <w:pPr>
              <w:rPr>
                <w:color w:val="7030A0"/>
                <w:sz w:val="16"/>
                <w:szCs w:val="16"/>
              </w:rPr>
            </w:pPr>
            <w:r w:rsidRPr="00D47B40">
              <w:rPr>
                <w:color w:val="7030A0"/>
                <w:sz w:val="16"/>
                <w:szCs w:val="16"/>
              </w:rPr>
              <w:t>11be D6.0 Miscellaneous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B43F8" w14:textId="064C8011" w:rsidR="00A12CA8" w:rsidRPr="00D47B40" w:rsidRDefault="00FD063E" w:rsidP="00B53896">
            <w:pPr>
              <w:rPr>
                <w:color w:val="7030A0"/>
                <w:sz w:val="16"/>
                <w:szCs w:val="16"/>
              </w:rPr>
            </w:pPr>
            <w:r w:rsidRPr="00D47B40">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B3551" w14:textId="733228C2" w:rsidR="00A12CA8" w:rsidRPr="00D47B40" w:rsidRDefault="00D47B40" w:rsidP="00D47B40">
            <w:pPr>
              <w:pStyle w:val="NormalWeb"/>
              <w:spacing w:before="0" w:beforeAutospacing="0" w:after="0" w:afterAutospacing="0"/>
              <w:jc w:val="center"/>
              <w:rPr>
                <w:color w:val="7030A0"/>
                <w:kern w:val="24"/>
                <w:sz w:val="16"/>
                <w:szCs w:val="16"/>
              </w:rPr>
            </w:pPr>
            <w:r w:rsidRPr="00D47B40">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556A" w14:textId="5FCD3286" w:rsidR="00A12CA8" w:rsidRPr="00D47B40" w:rsidRDefault="00E10D5F" w:rsidP="00B53896">
            <w:pPr>
              <w:jc w:val="center"/>
              <w:rPr>
                <w:color w:val="7030A0"/>
                <w:kern w:val="24"/>
                <w:sz w:val="16"/>
                <w:szCs w:val="16"/>
              </w:rPr>
            </w:pPr>
            <w:r w:rsidRPr="00D47B40">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94EC06A" w14:textId="2AB22D18" w:rsidR="00A12CA8" w:rsidRPr="00D47B40" w:rsidRDefault="00D47B40" w:rsidP="00B53896">
            <w:pPr>
              <w:jc w:val="center"/>
              <w:rPr>
                <w:color w:val="7030A0"/>
                <w:kern w:val="24"/>
                <w:sz w:val="16"/>
                <w:szCs w:val="16"/>
              </w:rPr>
            </w:pPr>
            <w:r w:rsidRPr="00D47B40">
              <w:rPr>
                <w:color w:val="7030A0"/>
                <w:kern w:val="24"/>
                <w:sz w:val="16"/>
                <w:szCs w:val="16"/>
              </w:rPr>
              <w:t>JOINT</w:t>
            </w:r>
          </w:p>
        </w:tc>
      </w:tr>
      <w:tr w:rsidR="00A12CA8" w:rsidRPr="00BC5BE9" w14:paraId="45503AFC"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D96196" w14:textId="7142AE4A" w:rsidR="00A12CA8" w:rsidRPr="00805B06" w:rsidRDefault="00D259DE" w:rsidP="00B53896">
            <w:pPr>
              <w:jc w:val="center"/>
              <w:rPr>
                <w:color w:val="FF0000"/>
                <w:sz w:val="16"/>
                <w:szCs w:val="16"/>
              </w:rPr>
            </w:pPr>
            <w:r w:rsidRPr="00805B06">
              <w:rPr>
                <w:color w:val="FF0000"/>
                <w:sz w:val="16"/>
                <w:szCs w:val="16"/>
              </w:rPr>
              <w:t>24/1020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81753B" w14:textId="4E718734" w:rsidR="00A12CA8" w:rsidRPr="00740B6F" w:rsidRDefault="00805B06" w:rsidP="00B53896">
            <w:pPr>
              <w:rPr>
                <w:sz w:val="16"/>
                <w:szCs w:val="16"/>
              </w:rPr>
            </w:pPr>
            <w:r w:rsidRPr="00805B06">
              <w:rPr>
                <w:sz w:val="16"/>
                <w:szCs w:val="16"/>
              </w:rPr>
              <w:t>CR for R-TWT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B4C0C" w14:textId="22FFF5ED" w:rsidR="00A12CA8" w:rsidRPr="00740B6F" w:rsidRDefault="00FD063E" w:rsidP="00B53896">
            <w:pPr>
              <w:rPr>
                <w:sz w:val="16"/>
                <w:szCs w:val="16"/>
              </w:rPr>
            </w:pPr>
            <w:r w:rsidRPr="00FD063E">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14CB0" w14:textId="0CFBAA70" w:rsidR="00A12CA8" w:rsidRPr="00740B6F" w:rsidRDefault="00E10D5F" w:rsidP="00B53896">
            <w:pPr>
              <w:pStyle w:val="NormalWeb"/>
              <w:spacing w:before="0" w:beforeAutospacing="0" w:after="0" w:afterAutospacing="0"/>
              <w:jc w:val="center"/>
              <w:rPr>
                <w:kern w:val="24"/>
                <w:sz w:val="16"/>
                <w:szCs w:val="16"/>
              </w:rPr>
            </w:pPr>
            <w:r>
              <w:rPr>
                <w:kern w:val="24"/>
                <w:sz w:val="16"/>
                <w:szCs w:val="16"/>
              </w:rPr>
              <w:t>Pending (</w:t>
            </w:r>
            <w:r w:rsidR="00D259DE">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7DE18" w14:textId="5E181FC9" w:rsidR="00A12CA8" w:rsidRPr="00740B6F" w:rsidRDefault="00E10D5F"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460169D" w14:textId="77777777" w:rsidR="00A12CA8" w:rsidRPr="00740B6F" w:rsidRDefault="00A12CA8" w:rsidP="00B53896">
            <w:pPr>
              <w:jc w:val="center"/>
              <w:rPr>
                <w:kern w:val="24"/>
                <w:sz w:val="16"/>
                <w:szCs w:val="16"/>
              </w:rPr>
            </w:pPr>
          </w:p>
        </w:tc>
      </w:tr>
      <w:tr w:rsidR="00FD063E" w:rsidRPr="00BC5BE9" w14:paraId="7028B5E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A8BDF" w14:textId="09E62799" w:rsidR="00FD063E" w:rsidRPr="00650BBF" w:rsidRDefault="00930739" w:rsidP="00B53896">
            <w:pPr>
              <w:jc w:val="center"/>
              <w:rPr>
                <w:color w:val="7030A0"/>
                <w:sz w:val="16"/>
                <w:szCs w:val="16"/>
              </w:rPr>
            </w:pPr>
            <w:hyperlink r:id="rId24" w:history="1">
              <w:r w:rsidR="00CD4843" w:rsidRPr="00650BBF">
                <w:rPr>
                  <w:rStyle w:val="Hyperlink"/>
                  <w:color w:val="7030A0"/>
                  <w:sz w:val="16"/>
                  <w:szCs w:val="16"/>
                </w:rPr>
                <w:t>24/1024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4A966" w14:textId="10AF3FCB" w:rsidR="00FD063E" w:rsidRPr="00650BBF" w:rsidRDefault="00FD4867" w:rsidP="00B53896">
            <w:pPr>
              <w:rPr>
                <w:color w:val="7030A0"/>
                <w:sz w:val="16"/>
                <w:szCs w:val="16"/>
              </w:rPr>
            </w:pPr>
            <w:r w:rsidRPr="00650BBF">
              <w:rPr>
                <w:color w:val="7030A0"/>
                <w:sz w:val="16"/>
                <w:szCs w:val="16"/>
              </w:rPr>
              <w:t>CR-for-some-SA2-CIDs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3A184" w14:textId="1EDC439B" w:rsidR="00FD063E" w:rsidRPr="00650BBF" w:rsidRDefault="00E10D5F" w:rsidP="00B53896">
            <w:pPr>
              <w:rPr>
                <w:color w:val="7030A0"/>
                <w:sz w:val="16"/>
                <w:szCs w:val="16"/>
              </w:rPr>
            </w:pPr>
            <w:r w:rsidRPr="00650BBF">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841B5" w14:textId="62A715D3" w:rsidR="00FD063E" w:rsidRPr="00650BBF" w:rsidRDefault="00E65D8B" w:rsidP="00B53896">
            <w:pPr>
              <w:pStyle w:val="NormalWeb"/>
              <w:spacing w:before="0" w:beforeAutospacing="0" w:after="0" w:afterAutospacing="0"/>
              <w:jc w:val="center"/>
              <w:rPr>
                <w:color w:val="7030A0"/>
                <w:kern w:val="24"/>
                <w:sz w:val="16"/>
                <w:szCs w:val="16"/>
              </w:rPr>
            </w:pPr>
            <w:r w:rsidRPr="00650BBF">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DA739" w14:textId="031A49F5" w:rsidR="00FD063E" w:rsidRPr="00650BBF" w:rsidRDefault="00E10D5F" w:rsidP="00B53896">
            <w:pPr>
              <w:jc w:val="center"/>
              <w:rPr>
                <w:color w:val="7030A0"/>
                <w:kern w:val="24"/>
                <w:sz w:val="16"/>
                <w:szCs w:val="16"/>
              </w:rPr>
            </w:pPr>
            <w:r w:rsidRPr="00650BBF">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5D53A41" w14:textId="348483C0" w:rsidR="00FD063E" w:rsidRPr="00650BBF" w:rsidRDefault="00E65D8B" w:rsidP="00B53896">
            <w:pPr>
              <w:jc w:val="center"/>
              <w:rPr>
                <w:color w:val="7030A0"/>
                <w:kern w:val="24"/>
                <w:sz w:val="16"/>
                <w:szCs w:val="16"/>
              </w:rPr>
            </w:pPr>
            <w:r w:rsidRPr="00650BBF">
              <w:rPr>
                <w:color w:val="7030A0"/>
                <w:kern w:val="24"/>
                <w:sz w:val="16"/>
                <w:szCs w:val="16"/>
              </w:rPr>
              <w:t>JOINT</w:t>
            </w:r>
          </w:p>
        </w:tc>
      </w:tr>
      <w:tr w:rsidR="00FD063E" w:rsidRPr="00BC5BE9" w14:paraId="13BB0129"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6C358" w14:textId="7197C106" w:rsidR="00FD063E" w:rsidRPr="00E4610C" w:rsidRDefault="00672644" w:rsidP="00B53896">
            <w:pPr>
              <w:jc w:val="center"/>
              <w:rPr>
                <w:color w:val="FF0000"/>
                <w:sz w:val="16"/>
                <w:szCs w:val="16"/>
              </w:rPr>
            </w:pPr>
            <w:r w:rsidRPr="00E4610C">
              <w:rPr>
                <w:color w:val="FF0000"/>
                <w:sz w:val="16"/>
                <w:szCs w:val="16"/>
              </w:rPr>
              <w:t>24/1027</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0E6CE" w14:textId="59D8D558" w:rsidR="00FD063E" w:rsidRPr="00740B6F" w:rsidRDefault="00672644" w:rsidP="00B53896">
            <w:pPr>
              <w:rPr>
                <w:sz w:val="16"/>
                <w:szCs w:val="16"/>
              </w:rPr>
            </w:pPr>
            <w:r w:rsidRPr="00672644">
              <w:rPr>
                <w:sz w:val="16"/>
                <w:szCs w:val="16"/>
              </w:rPr>
              <w:t>cr_23096_23097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32C87" w14:textId="65405867" w:rsidR="00FD063E" w:rsidRPr="00740B6F" w:rsidRDefault="00E10D5F" w:rsidP="00B53896">
            <w:pPr>
              <w:rPr>
                <w:sz w:val="16"/>
                <w:szCs w:val="16"/>
              </w:rPr>
            </w:pPr>
            <w:r w:rsidRPr="00E10D5F">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FF9A8" w14:textId="1C490A71" w:rsidR="00FD063E" w:rsidRPr="00740B6F" w:rsidRDefault="00D41238" w:rsidP="00B53896">
            <w:pPr>
              <w:pStyle w:val="NormalWeb"/>
              <w:spacing w:before="0" w:beforeAutospacing="0" w:after="0" w:afterAutospacing="0"/>
              <w:jc w:val="center"/>
              <w:rPr>
                <w:kern w:val="24"/>
                <w:sz w:val="16"/>
                <w:szCs w:val="16"/>
              </w:rPr>
            </w:pPr>
            <w:r>
              <w:rPr>
                <w:kern w:val="24"/>
                <w:sz w:val="16"/>
                <w:szCs w:val="16"/>
              </w:rPr>
              <w:t>Pending (</w:t>
            </w:r>
            <w:r w:rsidR="00A67749">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67DE" w14:textId="1B75C533" w:rsidR="00FD063E" w:rsidRPr="00740B6F" w:rsidRDefault="00D41238"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72326E36" w14:textId="77777777" w:rsidR="00FD063E" w:rsidRPr="00740B6F" w:rsidRDefault="00FD063E" w:rsidP="00B53896">
            <w:pPr>
              <w:jc w:val="center"/>
              <w:rPr>
                <w:kern w:val="24"/>
                <w:sz w:val="16"/>
                <w:szCs w:val="16"/>
              </w:rPr>
            </w:pPr>
          </w:p>
        </w:tc>
      </w:tr>
      <w:tr w:rsidR="00FD063E" w:rsidRPr="00BC5BE9" w14:paraId="764BB9B3"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F55E2" w14:textId="552CB9AC" w:rsidR="00FD063E" w:rsidRPr="00A3631B" w:rsidRDefault="00930739" w:rsidP="00B53896">
            <w:pPr>
              <w:jc w:val="center"/>
              <w:rPr>
                <w:color w:val="FF0000"/>
                <w:sz w:val="16"/>
                <w:szCs w:val="16"/>
              </w:rPr>
            </w:pPr>
            <w:hyperlink r:id="rId25" w:history="1">
              <w:r w:rsidR="00A3631B" w:rsidRPr="002E5231">
                <w:rPr>
                  <w:rStyle w:val="Hyperlink"/>
                  <w:sz w:val="16"/>
                  <w:szCs w:val="16"/>
                </w:rPr>
                <w:t>24/1039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E9545" w14:textId="60CB73EE" w:rsidR="00FD063E" w:rsidRPr="00740B6F" w:rsidRDefault="00A3631B" w:rsidP="00B53896">
            <w:pPr>
              <w:rPr>
                <w:sz w:val="16"/>
                <w:szCs w:val="16"/>
              </w:rPr>
            </w:pPr>
            <w:r w:rsidRPr="00A3631B">
              <w:rPr>
                <w:sz w:val="16"/>
                <w:szCs w:val="16"/>
              </w:rPr>
              <w:t>SA Ballot CR for CID 23098, 23100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14D90" w14:textId="0BC7CEF1" w:rsidR="00FD063E" w:rsidRPr="00740B6F" w:rsidRDefault="00D41238" w:rsidP="00B53896">
            <w:pPr>
              <w:rPr>
                <w:sz w:val="16"/>
                <w:szCs w:val="16"/>
              </w:rPr>
            </w:pPr>
            <w:proofErr w:type="spellStart"/>
            <w:r w:rsidRPr="00D41238">
              <w:rPr>
                <w:sz w:val="16"/>
                <w:szCs w:val="16"/>
              </w:rPr>
              <w:t>Yapu</w:t>
            </w:r>
            <w:proofErr w:type="spellEnd"/>
            <w:r w:rsidRPr="00D41238">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94A74" w14:textId="34DFF9A2" w:rsidR="00FD063E" w:rsidRPr="00740B6F" w:rsidRDefault="004039A1"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A2660" w14:textId="3E735D08" w:rsidR="00FD063E" w:rsidRPr="00740B6F" w:rsidRDefault="004039A1" w:rsidP="00B53896">
            <w:pPr>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8FEE95F" w14:textId="77777777" w:rsidR="00FD063E" w:rsidRPr="00740B6F" w:rsidRDefault="00FD063E" w:rsidP="00B53896">
            <w:pPr>
              <w:jc w:val="center"/>
              <w:rPr>
                <w:kern w:val="24"/>
                <w:sz w:val="16"/>
                <w:szCs w:val="16"/>
              </w:rPr>
            </w:pPr>
          </w:p>
        </w:tc>
      </w:tr>
      <w:tr w:rsidR="00FD063E" w:rsidRPr="00BC5BE9" w14:paraId="109E758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00036" w14:textId="5DD213D2" w:rsidR="00FD063E" w:rsidRPr="00740B6F" w:rsidRDefault="002B7A80" w:rsidP="00B53896">
            <w:pPr>
              <w:jc w:val="center"/>
              <w:rPr>
                <w:sz w:val="16"/>
                <w:szCs w:val="16"/>
              </w:rPr>
            </w:pPr>
            <w:r w:rsidRPr="002B7A80">
              <w:rPr>
                <w:color w:val="FF0000"/>
                <w:sz w:val="16"/>
                <w:szCs w:val="16"/>
              </w:rPr>
              <w:t>24/1044</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4FEF2" w14:textId="2620E71E" w:rsidR="00FD063E" w:rsidRPr="00740B6F" w:rsidRDefault="002B7A80" w:rsidP="00B53896">
            <w:pPr>
              <w:rPr>
                <w:sz w:val="16"/>
                <w:szCs w:val="16"/>
              </w:rPr>
            </w:pPr>
            <w:r w:rsidRPr="002B7A80">
              <w:rPr>
                <w:sz w:val="16"/>
                <w:szCs w:val="16"/>
              </w:rPr>
              <w:t>SA ballot on D6.0: CR for STR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54FE6" w14:textId="04BBD065" w:rsidR="00FD063E" w:rsidRPr="00740B6F" w:rsidRDefault="0015685F" w:rsidP="00B53896">
            <w:pPr>
              <w:rPr>
                <w:sz w:val="16"/>
                <w:szCs w:val="16"/>
              </w:rPr>
            </w:pPr>
            <w:r w:rsidRPr="0015685F">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6F70F" w14:textId="3C78085D" w:rsidR="00FD063E" w:rsidRPr="00740B6F" w:rsidRDefault="00BE4B92" w:rsidP="00B53896">
            <w:pPr>
              <w:pStyle w:val="NormalWeb"/>
              <w:spacing w:before="0" w:beforeAutospacing="0" w:after="0" w:afterAutospacing="0"/>
              <w:jc w:val="center"/>
              <w:rPr>
                <w:kern w:val="24"/>
                <w:sz w:val="16"/>
                <w:szCs w:val="16"/>
              </w:rPr>
            </w:pPr>
            <w:r>
              <w:rPr>
                <w:kern w:val="24"/>
                <w:sz w:val="16"/>
                <w:szCs w:val="16"/>
              </w:rPr>
              <w:t>Pending (July 3)</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0BF61" w14:textId="3B0B0F6B" w:rsidR="00FD063E"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B6AF0A3" w14:textId="77777777" w:rsidR="00FD063E" w:rsidRPr="00740B6F" w:rsidRDefault="00FD063E" w:rsidP="00B53896">
            <w:pPr>
              <w:jc w:val="center"/>
              <w:rPr>
                <w:kern w:val="24"/>
                <w:sz w:val="16"/>
                <w:szCs w:val="16"/>
              </w:rPr>
            </w:pPr>
          </w:p>
        </w:tc>
      </w:tr>
      <w:tr w:rsidR="00D41238" w:rsidRPr="00BC5BE9" w14:paraId="090CB7B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98492" w14:textId="7973B9D5" w:rsidR="00D41238" w:rsidRPr="00740B6F" w:rsidRDefault="00930739" w:rsidP="00B53896">
            <w:pPr>
              <w:jc w:val="center"/>
              <w:rPr>
                <w:sz w:val="16"/>
                <w:szCs w:val="16"/>
              </w:rPr>
            </w:pPr>
            <w:hyperlink r:id="rId26" w:history="1">
              <w:r w:rsidR="00A37507" w:rsidRPr="001D2062">
                <w:rPr>
                  <w:rStyle w:val="Hyperlink"/>
                  <w:sz w:val="16"/>
                  <w:szCs w:val="16"/>
                </w:rPr>
                <w:t>24/1023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FA42A" w14:textId="0EE70172" w:rsidR="00D41238" w:rsidRPr="00740B6F" w:rsidRDefault="00A37507" w:rsidP="00B53896">
            <w:pPr>
              <w:rPr>
                <w:sz w:val="16"/>
                <w:szCs w:val="16"/>
              </w:rPr>
            </w:pPr>
            <w:r w:rsidRPr="00A37507">
              <w:rPr>
                <w:sz w:val="16"/>
                <w:szCs w:val="16"/>
              </w:rPr>
              <w:t>CR for CID 23000</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B1E8" w14:textId="26B83164" w:rsidR="00D41238" w:rsidRPr="00740B6F" w:rsidRDefault="00F27639" w:rsidP="00B53896">
            <w:pPr>
              <w:rPr>
                <w:sz w:val="16"/>
                <w:szCs w:val="16"/>
              </w:rPr>
            </w:pPr>
            <w:r w:rsidRPr="00F27639">
              <w:rPr>
                <w:sz w:val="16"/>
                <w:szCs w:val="16"/>
              </w:rPr>
              <w:t>Jason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AD22C" w14:textId="3F3925E5" w:rsidR="00D41238" w:rsidRPr="00740B6F" w:rsidRDefault="00BE4B92" w:rsidP="00B53896">
            <w:pPr>
              <w:pStyle w:val="NormalWeb"/>
              <w:spacing w:before="0" w:beforeAutospacing="0" w:after="0" w:afterAutospacing="0"/>
              <w:jc w:val="center"/>
              <w:rPr>
                <w:kern w:val="24"/>
                <w:sz w:val="16"/>
                <w:szCs w:val="16"/>
              </w:rPr>
            </w:pPr>
            <w:r>
              <w:rPr>
                <w:kern w:val="24"/>
                <w:sz w:val="16"/>
                <w:szCs w:val="16"/>
              </w:rPr>
              <w:t>Pending (June 26)</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A100" w14:textId="325B3DBC" w:rsidR="00D41238" w:rsidRPr="00740B6F" w:rsidRDefault="00BE4B92" w:rsidP="00B53896">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9F64D9F" w14:textId="77777777" w:rsidR="00D41238" w:rsidRPr="00740B6F" w:rsidRDefault="00D41238" w:rsidP="00B53896">
            <w:pPr>
              <w:jc w:val="center"/>
              <w:rPr>
                <w:kern w:val="24"/>
                <w:sz w:val="16"/>
                <w:szCs w:val="16"/>
              </w:rPr>
            </w:pPr>
          </w:p>
        </w:tc>
      </w:tr>
      <w:tr w:rsidR="00B22FD1" w:rsidRPr="00BC5BE9" w14:paraId="50596081"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F9621" w14:textId="644F0503" w:rsidR="00B22FD1" w:rsidRPr="00740B6F" w:rsidRDefault="00930739" w:rsidP="00B22FD1">
            <w:pPr>
              <w:jc w:val="center"/>
              <w:rPr>
                <w:sz w:val="16"/>
                <w:szCs w:val="16"/>
              </w:rPr>
            </w:pPr>
            <w:hyperlink r:id="rId27" w:history="1">
              <w:r w:rsidR="005C6D50" w:rsidRPr="005C6D50">
                <w:rPr>
                  <w:rStyle w:val="Hyperlink"/>
                  <w:sz w:val="16"/>
                  <w:szCs w:val="16"/>
                </w:rPr>
                <w:t>24/1037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F5CDC" w14:textId="66F9F21B" w:rsidR="00B22FD1" w:rsidRPr="00740B6F" w:rsidRDefault="005C6D50" w:rsidP="00B22FD1">
            <w:pPr>
              <w:rPr>
                <w:sz w:val="16"/>
                <w:szCs w:val="16"/>
              </w:rPr>
            </w:pPr>
            <w:r w:rsidRPr="005C6D50">
              <w:rPr>
                <w:sz w:val="16"/>
                <w:szCs w:val="16"/>
              </w:rPr>
              <w:t>Resolutions for CID 23024</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A3AD6" w14:textId="118C4EB9" w:rsidR="00B22FD1" w:rsidRPr="00B22FD1" w:rsidRDefault="00B22FD1" w:rsidP="00B22FD1">
            <w:pPr>
              <w:rPr>
                <w:sz w:val="16"/>
                <w:szCs w:val="14"/>
              </w:rPr>
            </w:pPr>
            <w:proofErr w:type="spellStart"/>
            <w:r w:rsidRPr="00B22FD1">
              <w:rPr>
                <w:sz w:val="16"/>
                <w:szCs w:val="14"/>
              </w:rPr>
              <w:t>Jianhau</w:t>
            </w:r>
            <w:proofErr w:type="spellEnd"/>
            <w:r w:rsidRPr="00B22FD1">
              <w:rPr>
                <w:sz w:val="16"/>
                <w:szCs w:val="14"/>
              </w:rPr>
              <w:t xml:space="preserve">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0188F" w14:textId="53C83FE9"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AE03E" w14:textId="1C0F5E0A"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39E99080" w14:textId="77777777" w:rsidR="00B22FD1" w:rsidRPr="00740B6F" w:rsidRDefault="00B22FD1" w:rsidP="00B22FD1">
            <w:pPr>
              <w:jc w:val="center"/>
              <w:rPr>
                <w:kern w:val="24"/>
                <w:sz w:val="16"/>
                <w:szCs w:val="16"/>
              </w:rPr>
            </w:pPr>
          </w:p>
        </w:tc>
      </w:tr>
      <w:tr w:rsidR="00B22FD1" w:rsidRPr="00BC5BE9" w14:paraId="4FCF03CF"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81D89" w14:textId="4332DC70" w:rsidR="00B22FD1" w:rsidRPr="00740B6F" w:rsidRDefault="00C71809" w:rsidP="00B22FD1">
            <w:pPr>
              <w:jc w:val="center"/>
              <w:rPr>
                <w:sz w:val="16"/>
                <w:szCs w:val="16"/>
              </w:rPr>
            </w:pPr>
            <w:r w:rsidRPr="00C71809">
              <w:rPr>
                <w:color w:val="FF0000"/>
                <w:sz w:val="16"/>
                <w:szCs w:val="16"/>
              </w:rPr>
              <w:t>24/1033</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1D57B" w14:textId="570455B1" w:rsidR="00B22FD1" w:rsidRPr="00740B6F" w:rsidRDefault="00C71809" w:rsidP="00B22FD1">
            <w:pPr>
              <w:rPr>
                <w:sz w:val="16"/>
                <w:szCs w:val="16"/>
              </w:rPr>
            </w:pPr>
            <w:r w:rsidRPr="00C71809">
              <w:rPr>
                <w:sz w:val="16"/>
                <w:szCs w:val="16"/>
              </w:rPr>
              <w:t>Correction to TGbe Fig 7-2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798D0" w14:textId="0AAB6213" w:rsidR="00B22FD1" w:rsidRPr="00B22FD1" w:rsidRDefault="00B22FD1" w:rsidP="00B22FD1">
            <w:pPr>
              <w:rPr>
                <w:sz w:val="16"/>
                <w:szCs w:val="14"/>
              </w:rPr>
            </w:pPr>
            <w:r w:rsidRPr="00B22FD1">
              <w:rPr>
                <w:sz w:val="16"/>
                <w:szCs w:val="14"/>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E4830" w14:textId="68550C1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9C5A42">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45777" w14:textId="14976879" w:rsidR="00B22FD1" w:rsidRPr="00740B6F" w:rsidRDefault="00B22FD1" w:rsidP="00B22FD1">
            <w:pPr>
              <w:jc w:val="center"/>
              <w:rPr>
                <w:kern w:val="24"/>
                <w:sz w:val="16"/>
                <w:szCs w:val="16"/>
              </w:rPr>
            </w:pPr>
            <w:r w:rsidRPr="007A100D">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E9C5DFF" w14:textId="77777777" w:rsidR="00B22FD1" w:rsidRPr="00740B6F" w:rsidRDefault="00B22FD1" w:rsidP="00B22FD1">
            <w:pPr>
              <w:jc w:val="center"/>
              <w:rPr>
                <w:kern w:val="24"/>
                <w:sz w:val="16"/>
                <w:szCs w:val="16"/>
              </w:rPr>
            </w:pPr>
          </w:p>
        </w:tc>
      </w:tr>
      <w:tr w:rsidR="00B22FD1" w:rsidRPr="00BC5BE9" w14:paraId="2BA02FD7"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205EC" w14:textId="3AC1DC1F" w:rsidR="00B22FD1" w:rsidRPr="00E07714" w:rsidRDefault="00FC728B" w:rsidP="00B22FD1">
            <w:pPr>
              <w:jc w:val="center"/>
              <w:rPr>
                <w:color w:val="FF0000"/>
                <w:sz w:val="16"/>
                <w:szCs w:val="16"/>
              </w:rPr>
            </w:pPr>
            <w:r w:rsidRPr="00E07714">
              <w:rPr>
                <w:color w:val="FF0000"/>
                <w:sz w:val="16"/>
                <w:szCs w:val="16"/>
              </w:rPr>
              <w:t>24/103</w:t>
            </w:r>
            <w:r w:rsidR="00644FAB" w:rsidRPr="00E07714">
              <w:rPr>
                <w:color w:val="FF0000"/>
                <w:sz w:val="16"/>
                <w:szCs w:val="16"/>
              </w:rPr>
              <w:t>1</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A13E3" w14:textId="3A2670A5" w:rsidR="00B22FD1" w:rsidRPr="00740B6F" w:rsidRDefault="00FC728B" w:rsidP="00B22FD1">
            <w:pPr>
              <w:rPr>
                <w:sz w:val="16"/>
                <w:szCs w:val="16"/>
              </w:rPr>
            </w:pPr>
            <w:r w:rsidRPr="00FC728B">
              <w:rPr>
                <w:sz w:val="16"/>
                <w:szCs w:val="16"/>
              </w:rPr>
              <w:t>SA Ballot CR for CID 23023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9CD8C" w14:textId="431FF82C" w:rsidR="00B22FD1" w:rsidRPr="00B22FD1" w:rsidRDefault="00B22FD1" w:rsidP="00B22FD1">
            <w:pPr>
              <w:rPr>
                <w:sz w:val="16"/>
                <w:szCs w:val="14"/>
              </w:rPr>
            </w:pPr>
            <w:r w:rsidRPr="00B22FD1">
              <w:rPr>
                <w:sz w:val="16"/>
                <w:szCs w:val="14"/>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F44C7" w14:textId="09D26DC3"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(Ping</w:t>
            </w:r>
            <w:r w:rsidR="00DB75FB">
              <w:rPr>
                <w:kern w:val="24"/>
                <w:sz w:val="16"/>
                <w:szCs w:val="16"/>
              </w:rPr>
              <w:t>ed</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8D17" w14:textId="002ED3E6" w:rsidR="00B22FD1" w:rsidRPr="00740B6F" w:rsidRDefault="00B22FD1" w:rsidP="00B22FD1">
            <w:pPr>
              <w:jc w:val="center"/>
              <w:rPr>
                <w:kern w:val="24"/>
                <w:sz w:val="16"/>
                <w:szCs w:val="16"/>
              </w:rPr>
            </w:pPr>
            <w:r w:rsidRPr="002C0AC7">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0E77C80" w14:textId="77777777" w:rsidR="00B22FD1" w:rsidRPr="00740B6F" w:rsidRDefault="00B22FD1" w:rsidP="00B22FD1">
            <w:pPr>
              <w:jc w:val="center"/>
              <w:rPr>
                <w:kern w:val="24"/>
                <w:sz w:val="16"/>
                <w:szCs w:val="16"/>
              </w:rPr>
            </w:pPr>
          </w:p>
        </w:tc>
      </w:tr>
      <w:tr w:rsidR="00B22FD1" w:rsidRPr="00BC5BE9" w14:paraId="36A349DD"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D66F0" w14:textId="03B2AA20" w:rsidR="00B22FD1" w:rsidRPr="00740B6F" w:rsidRDefault="00930739" w:rsidP="00B22FD1">
            <w:pPr>
              <w:jc w:val="center"/>
              <w:rPr>
                <w:sz w:val="16"/>
                <w:szCs w:val="16"/>
              </w:rPr>
            </w:pPr>
            <w:hyperlink r:id="rId28" w:history="1">
              <w:r w:rsidR="00207FCD" w:rsidRPr="00E95F72">
                <w:rPr>
                  <w:rStyle w:val="Hyperlink"/>
                  <w:sz w:val="16"/>
                  <w:szCs w:val="16"/>
                </w:rPr>
                <w:t>24/1035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730DA1" w14:textId="7FCED5D6" w:rsidR="00B22FD1" w:rsidRPr="00740B6F" w:rsidRDefault="00207FCD" w:rsidP="00B22FD1">
            <w:pPr>
              <w:rPr>
                <w:sz w:val="16"/>
                <w:szCs w:val="16"/>
              </w:rPr>
            </w:pPr>
            <w:r w:rsidRPr="00207FCD">
              <w:rPr>
                <w:sz w:val="16"/>
                <w:szCs w:val="16"/>
              </w:rPr>
              <w:t>CID 23095</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ED0DA" w14:textId="35FFE1D9" w:rsidR="00B22FD1" w:rsidRPr="00B22FD1" w:rsidRDefault="00B22FD1" w:rsidP="00B22FD1">
            <w:pPr>
              <w:rPr>
                <w:sz w:val="16"/>
                <w:szCs w:val="14"/>
              </w:rPr>
            </w:pPr>
            <w:r w:rsidRPr="00B22FD1">
              <w:rPr>
                <w:sz w:val="16"/>
                <w:szCs w:val="14"/>
              </w:rPr>
              <w:t>Sigurd Schelstraete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EFC4F" w14:textId="37A8B201" w:rsidR="00B22FD1" w:rsidRPr="00740B6F" w:rsidRDefault="00B22FD1" w:rsidP="00B22FD1">
            <w:pPr>
              <w:pStyle w:val="NormalWeb"/>
              <w:spacing w:before="0" w:beforeAutospacing="0" w:after="0" w:afterAutospacing="0"/>
              <w:jc w:val="center"/>
              <w:rPr>
                <w:kern w:val="24"/>
                <w:sz w:val="16"/>
                <w:szCs w:val="16"/>
              </w:rPr>
            </w:pPr>
            <w:r>
              <w:rPr>
                <w:kern w:val="24"/>
                <w:sz w:val="16"/>
                <w:szCs w:val="16"/>
              </w:rPr>
              <w:t>Pending (</w:t>
            </w:r>
            <w:r w:rsidR="008F5C11">
              <w:rPr>
                <w:kern w:val="24"/>
                <w:sz w:val="16"/>
                <w:szCs w:val="16"/>
              </w:rPr>
              <w:t>June 26</w:t>
            </w:r>
            <w:r>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2369E" w14:textId="0E77BF1C" w:rsidR="00B22FD1" w:rsidRPr="00740B6F" w:rsidRDefault="00B22FD1" w:rsidP="00B22FD1">
            <w:pPr>
              <w:jc w:val="center"/>
              <w:rPr>
                <w:kern w:val="24"/>
                <w:sz w:val="16"/>
                <w:szCs w:val="16"/>
              </w:rPr>
            </w:pPr>
            <w:r w:rsidRPr="00E24656">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D963605" w14:textId="77777777" w:rsidR="00B22FD1" w:rsidRPr="00740B6F" w:rsidRDefault="00B22FD1" w:rsidP="00B22FD1">
            <w:pPr>
              <w:jc w:val="center"/>
              <w:rPr>
                <w:kern w:val="24"/>
                <w:sz w:val="16"/>
                <w:szCs w:val="16"/>
              </w:rPr>
            </w:pPr>
          </w:p>
        </w:tc>
      </w:tr>
      <w:tr w:rsidR="00F33DD5" w:rsidRPr="00BC5BE9" w14:paraId="28FBA332"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446D4" w14:textId="25BE727B" w:rsidR="00F33DD5" w:rsidRPr="00E4610C" w:rsidRDefault="00930739" w:rsidP="00F33DD5">
            <w:pPr>
              <w:rPr>
                <w:color w:val="FF0000"/>
                <w:sz w:val="16"/>
                <w:szCs w:val="16"/>
              </w:rPr>
            </w:pPr>
            <w:hyperlink r:id="rId29" w:history="1">
              <w:r w:rsidR="00F33DD5" w:rsidRPr="00F33DD5">
                <w:rPr>
                  <w:rStyle w:val="Hyperlink"/>
                  <w:sz w:val="16"/>
                  <w:szCs w:val="16"/>
                </w:rPr>
                <w:t>24/1012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E26EE" w14:textId="03CC67B0" w:rsidR="00F33DD5" w:rsidRPr="00F65F26" w:rsidRDefault="00F33DD5" w:rsidP="00B22FD1">
            <w:pPr>
              <w:rPr>
                <w:sz w:val="16"/>
                <w:szCs w:val="16"/>
              </w:rPr>
            </w:pPr>
            <w:r w:rsidRPr="00F33DD5">
              <w:rPr>
                <w:sz w:val="16"/>
                <w:szCs w:val="16"/>
              </w:rPr>
              <w:t>Recirc</w:t>
            </w:r>
            <w:r w:rsidR="006D38AB">
              <w:rPr>
                <w:sz w:val="16"/>
                <w:szCs w:val="16"/>
              </w:rPr>
              <w:t xml:space="preserve">. </w:t>
            </w:r>
            <w:r w:rsidRPr="00F33DD5">
              <w:rPr>
                <w:sz w:val="16"/>
                <w:szCs w:val="16"/>
              </w:rPr>
              <w:t>SA Ballot Issue on EMLSR and TXS (CID 23167)</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8523A" w14:textId="37025F9E" w:rsidR="00F33DD5" w:rsidRDefault="00F33DD5" w:rsidP="00B22FD1">
            <w:pPr>
              <w:rPr>
                <w:sz w:val="16"/>
                <w:szCs w:val="14"/>
              </w:rPr>
            </w:pPr>
            <w:r w:rsidRPr="00F33DD5">
              <w:rPr>
                <w:sz w:val="16"/>
                <w:szCs w:val="14"/>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745C7" w14:textId="4B43C335" w:rsidR="00F33DD5" w:rsidRDefault="00984034" w:rsidP="00B22FD1">
            <w:pPr>
              <w:pStyle w:val="NormalWeb"/>
              <w:spacing w:before="0" w:beforeAutospacing="0" w:after="0" w:afterAutospacing="0"/>
              <w:jc w:val="center"/>
              <w:rPr>
                <w:kern w:val="24"/>
                <w:sz w:val="16"/>
                <w:szCs w:val="16"/>
              </w:rPr>
            </w:pPr>
            <w:r>
              <w:rPr>
                <w:kern w:val="24"/>
                <w:sz w:val="16"/>
                <w:szCs w:val="16"/>
              </w:rPr>
              <w:t>Deferred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C9A70" w14:textId="28EFBCFD" w:rsidR="00F33DD5" w:rsidRDefault="00F33DD5" w:rsidP="00B22FD1">
            <w:pPr>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750DAEE6" w14:textId="77777777" w:rsidR="00F33DD5" w:rsidRPr="00740B6F" w:rsidRDefault="00F33DD5" w:rsidP="00B22FD1">
            <w:pPr>
              <w:jc w:val="center"/>
              <w:rPr>
                <w:kern w:val="24"/>
                <w:sz w:val="16"/>
                <w:szCs w:val="16"/>
              </w:rPr>
            </w:pPr>
          </w:p>
        </w:tc>
      </w:tr>
      <w:tr w:rsidR="00A25E10" w:rsidRPr="00BC5BE9" w14:paraId="6552AAD0" w14:textId="77777777" w:rsidTr="00606E2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53F" w14:textId="5291239A" w:rsidR="00A25E10" w:rsidRPr="00A666E5" w:rsidRDefault="00930739" w:rsidP="00B22FD1">
            <w:pPr>
              <w:jc w:val="center"/>
              <w:rPr>
                <w:color w:val="7030A0"/>
                <w:sz w:val="16"/>
                <w:szCs w:val="16"/>
              </w:rPr>
            </w:pPr>
            <w:hyperlink r:id="rId30" w:history="1">
              <w:r w:rsidR="00F65F26" w:rsidRPr="00A666E5">
                <w:rPr>
                  <w:rStyle w:val="Hyperlink"/>
                  <w:color w:val="7030A0"/>
                  <w:sz w:val="16"/>
                  <w:szCs w:val="16"/>
                </w:rPr>
                <w:t>24/1019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99937" w14:textId="36559F99" w:rsidR="00A25E10" w:rsidRPr="00A666E5" w:rsidRDefault="00F65F26" w:rsidP="00B22FD1">
            <w:pPr>
              <w:rPr>
                <w:color w:val="7030A0"/>
                <w:sz w:val="16"/>
                <w:szCs w:val="16"/>
              </w:rPr>
            </w:pPr>
            <w:r w:rsidRPr="00A666E5">
              <w:rPr>
                <w:color w:val="7030A0"/>
                <w:sz w:val="16"/>
                <w:szCs w:val="16"/>
              </w:rPr>
              <w:t>Recirc SA-CR for Misc CIDs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A46D" w14:textId="4C59552E" w:rsidR="00A25E10" w:rsidRPr="00A666E5" w:rsidRDefault="00F40BA5" w:rsidP="00B22FD1">
            <w:pPr>
              <w:rPr>
                <w:color w:val="7030A0"/>
                <w:sz w:val="16"/>
                <w:szCs w:val="14"/>
              </w:rPr>
            </w:pPr>
            <w:r w:rsidRPr="00A666E5">
              <w:rPr>
                <w:color w:val="7030A0"/>
                <w:sz w:val="16"/>
                <w:szCs w:val="14"/>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BD473" w14:textId="03C33BDF" w:rsidR="00A666E5" w:rsidRPr="00A666E5" w:rsidRDefault="00A666E5" w:rsidP="00B22FD1">
            <w:pPr>
              <w:pStyle w:val="NormalWeb"/>
              <w:spacing w:before="0" w:beforeAutospacing="0" w:after="0" w:afterAutospacing="0"/>
              <w:jc w:val="center"/>
              <w:rPr>
                <w:color w:val="7030A0"/>
                <w:kern w:val="24"/>
                <w:sz w:val="16"/>
                <w:szCs w:val="16"/>
              </w:rPr>
            </w:pPr>
            <w:r w:rsidRPr="00A666E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1F401" w14:textId="71DA6C31" w:rsidR="00A25E10" w:rsidRPr="00A666E5" w:rsidRDefault="00AD48AF" w:rsidP="00B22FD1">
            <w:pPr>
              <w:jc w:val="center"/>
              <w:rPr>
                <w:color w:val="7030A0"/>
                <w:kern w:val="24"/>
                <w:sz w:val="16"/>
                <w:szCs w:val="16"/>
              </w:rPr>
            </w:pPr>
            <w:r w:rsidRPr="00A666E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209A94FE" w14:textId="1A666BCF" w:rsidR="00A25E10" w:rsidRPr="00A666E5" w:rsidRDefault="00A666E5" w:rsidP="00B22FD1">
            <w:pPr>
              <w:jc w:val="center"/>
              <w:rPr>
                <w:color w:val="7030A0"/>
                <w:kern w:val="24"/>
                <w:sz w:val="16"/>
                <w:szCs w:val="16"/>
              </w:rPr>
            </w:pPr>
            <w:r w:rsidRPr="00A666E5">
              <w:rPr>
                <w:color w:val="7030A0"/>
                <w:kern w:val="24"/>
                <w:sz w:val="16"/>
                <w:szCs w:val="16"/>
              </w:rPr>
              <w:t>JOINT</w:t>
            </w:r>
          </w:p>
        </w:tc>
      </w:tr>
      <w:tr w:rsidR="00B53896"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B53896" w:rsidRPr="00740B6F" w:rsidRDefault="00B53896" w:rsidP="00B53896">
            <w:pPr>
              <w:jc w:val="center"/>
              <w:rPr>
                <w:b/>
                <w:bCs/>
                <w:kern w:val="24"/>
                <w:sz w:val="16"/>
                <w:szCs w:val="16"/>
              </w:rPr>
            </w:pPr>
            <w:r w:rsidRPr="00740B6F">
              <w:rPr>
                <w:rFonts w:eastAsia="MS Gothic"/>
                <w:b/>
                <w:bCs/>
                <w:kern w:val="24"/>
                <w:sz w:val="16"/>
                <w:szCs w:val="16"/>
              </w:rPr>
              <w:t>End Of Joint Queue</w:t>
            </w:r>
          </w:p>
        </w:tc>
      </w:tr>
      <w:tr w:rsidR="00B53896"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B53896" w:rsidRPr="005419A1" w:rsidRDefault="00B53896" w:rsidP="00B53896">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B53896" w:rsidRPr="00123D78" w:rsidRDefault="00B53896" w:rsidP="00B53896">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5318361C" w14:textId="338F038E" w:rsidR="00A327B3" w:rsidRPr="00BF0021" w:rsidRDefault="005556AF" w:rsidP="00A327B3">
      <w:pPr>
        <w:pStyle w:val="Heading3"/>
      </w:pPr>
      <w:r w:rsidRPr="00790CE7">
        <w:rPr>
          <w:highlight w:val="green"/>
        </w:rPr>
        <w:t>1</w:t>
      </w:r>
      <w:r w:rsidRPr="00790CE7">
        <w:rPr>
          <w:highlight w:val="green"/>
          <w:vertAlign w:val="superscript"/>
        </w:rPr>
        <w:t>st</w:t>
      </w:r>
      <w:r w:rsidRPr="00790CE7">
        <w:rPr>
          <w:highlight w:val="green"/>
        </w:rPr>
        <w:t xml:space="preserve"> </w:t>
      </w:r>
      <w:r w:rsidR="00A327B3" w:rsidRPr="00790CE7">
        <w:rPr>
          <w:highlight w:val="green"/>
        </w:rPr>
        <w:t xml:space="preserve">Conf. Call: </w:t>
      </w:r>
      <w:r w:rsidRPr="00790CE7">
        <w:rPr>
          <w:highlight w:val="green"/>
        </w:rPr>
        <w:t>June 12</w:t>
      </w:r>
      <w:r w:rsidR="00A327B3" w:rsidRPr="00790CE7">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Pr="00521120" w:rsidRDefault="00A327B3" w:rsidP="00A327B3">
      <w:pPr>
        <w:pStyle w:val="ListParagraph"/>
        <w:numPr>
          <w:ilvl w:val="1"/>
          <w:numId w:val="3"/>
        </w:numPr>
        <w:rPr>
          <w:sz w:val="22"/>
          <w:szCs w:val="22"/>
        </w:rPr>
      </w:pPr>
      <w:r w:rsidRPr="00521120">
        <w:rPr>
          <w:sz w:val="22"/>
          <w:szCs w:val="22"/>
        </w:rPr>
        <w:t xml:space="preserve">If you are unable to record the attendance via </w:t>
      </w:r>
      <w:hyperlink r:id="rId36" w:history="1">
        <w:r w:rsidRPr="00521120">
          <w:rPr>
            <w:rStyle w:val="Hyperlink"/>
            <w:sz w:val="22"/>
            <w:szCs w:val="22"/>
          </w:rPr>
          <w:t>IMAT</w:t>
        </w:r>
      </w:hyperlink>
      <w:r w:rsidRPr="00521120">
        <w:rPr>
          <w:sz w:val="22"/>
          <w:szCs w:val="22"/>
        </w:rPr>
        <w:t xml:space="preserve"> then please send an e-mail to Jason Y. Guo (</w:t>
      </w:r>
      <w:hyperlink r:id="rId37" w:history="1">
        <w:r w:rsidRPr="00521120">
          <w:rPr>
            <w:rStyle w:val="Hyperlink"/>
            <w:sz w:val="22"/>
            <w:szCs w:val="22"/>
          </w:rPr>
          <w:t>guoyuchen@huawei.com</w:t>
        </w:r>
      </w:hyperlink>
      <w:r w:rsidRPr="00521120">
        <w:rPr>
          <w:sz w:val="22"/>
          <w:szCs w:val="22"/>
        </w:rPr>
        <w:t>) and Alfred Asterjadhi (</w:t>
      </w:r>
      <w:hyperlink r:id="rId38" w:history="1">
        <w:r w:rsidRPr="00521120">
          <w:rPr>
            <w:rStyle w:val="Hyperlink"/>
            <w:sz w:val="22"/>
            <w:szCs w:val="22"/>
          </w:rPr>
          <w:t>asterjadhi@gmail.com</w:t>
        </w:r>
      </w:hyperlink>
      <w:r w:rsidRPr="00521120">
        <w:rPr>
          <w:sz w:val="22"/>
          <w:szCs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1A47B4F1" w14:textId="01D402E9" w:rsidR="006E37ED" w:rsidRDefault="002A5371" w:rsidP="002804D1">
      <w:pPr>
        <w:pStyle w:val="ListParagraph"/>
        <w:numPr>
          <w:ilvl w:val="1"/>
          <w:numId w:val="3"/>
        </w:numPr>
      </w:pPr>
      <w:r>
        <w:t>The 1</w:t>
      </w:r>
      <w:r w:rsidRPr="002A5371">
        <w:rPr>
          <w:vertAlign w:val="superscript"/>
        </w:rPr>
        <w:t>st</w:t>
      </w:r>
      <w:r>
        <w:t xml:space="preserve"> recirculation SA ballot for P802.11be closed on </w:t>
      </w:r>
      <w:r w:rsidR="005E59C7">
        <w:t>M</w:t>
      </w:r>
      <w:r>
        <w:t>ay 31</w:t>
      </w:r>
      <w:r w:rsidRPr="002A5371">
        <w:rPr>
          <w:vertAlign w:val="superscript"/>
        </w:rPr>
        <w:t>st</w:t>
      </w:r>
      <w:r w:rsidR="004428A8">
        <w:t xml:space="preserve">, </w:t>
      </w:r>
      <w:r w:rsidR="005E59C7">
        <w:t>2024, w</w:t>
      </w:r>
      <w:r w:rsidR="002804D1">
        <w:t>ith an approval rate of 92%. A total of 180 comments were received</w:t>
      </w:r>
      <w:r w:rsidR="003F04D2" w:rsidRPr="003F04D2">
        <w:t xml:space="preserve"> </w:t>
      </w:r>
      <w:r w:rsidR="003F04D2">
        <w:t>with 114 comments tagged as “Must Be Satisfied”.</w:t>
      </w:r>
      <w:r w:rsidR="00E81EEE">
        <w:t xml:space="preserve"> </w:t>
      </w:r>
      <w:r w:rsidR="00FA7EC1">
        <w:t xml:space="preserve">First categorization: </w:t>
      </w:r>
      <w:r w:rsidR="00E81EEE">
        <w:t xml:space="preserve">27E, 5G, </w:t>
      </w:r>
      <w:r w:rsidR="000E3D87">
        <w:t>140T</w:t>
      </w:r>
      <w:r w:rsidR="00FA7EC1">
        <w:t xml:space="preserve">: Second categorization: </w:t>
      </w:r>
      <w:r w:rsidR="000D6646">
        <w:t xml:space="preserve">19 PHY, </w:t>
      </w:r>
      <w:r w:rsidR="00B47340">
        <w:t>13 Joint, 148 MAC</w:t>
      </w:r>
      <w:r w:rsidR="00125A8D">
        <w:t>.</w:t>
      </w:r>
    </w:p>
    <w:p w14:paraId="2ACA65D0" w14:textId="423D5AA4" w:rsidR="00604AD7" w:rsidRDefault="006E37ED" w:rsidP="002804D1">
      <w:pPr>
        <w:pStyle w:val="ListParagraph"/>
        <w:numPr>
          <w:ilvl w:val="1"/>
          <w:numId w:val="3"/>
        </w:numPr>
      </w:pPr>
      <w:r>
        <w:t xml:space="preserve">In order to address comments in a more efficient manner </w:t>
      </w:r>
      <w:r w:rsidR="006C1FDA">
        <w:t>the plan is to</w:t>
      </w:r>
      <w:r>
        <w:t xml:space="preserve"> switch one of the conf calls from Joint to PHY/MAC (likely June 26</w:t>
      </w:r>
      <w:r w:rsidRPr="006E37ED">
        <w:rPr>
          <w:vertAlign w:val="superscript"/>
        </w:rPr>
        <w:t>th</w:t>
      </w:r>
      <w:r w:rsidR="00804C5A">
        <w:t>, 2024</w:t>
      </w:r>
      <w:r w:rsidR="00494D39">
        <w:t>,</w:t>
      </w:r>
      <w:r w:rsidR="00112A30">
        <w:t xml:space="preserve"> </w:t>
      </w:r>
      <w:r>
        <w:t>conf call).</w:t>
      </w:r>
    </w:p>
    <w:p w14:paraId="47145567" w14:textId="16BA26AA" w:rsidR="002A5371" w:rsidRDefault="00786263" w:rsidP="002804D1">
      <w:pPr>
        <w:pStyle w:val="ListParagraph"/>
        <w:numPr>
          <w:ilvl w:val="1"/>
          <w:numId w:val="3"/>
        </w:numPr>
      </w:pPr>
      <w:r>
        <w:t>Target is to</w:t>
      </w:r>
      <w:r w:rsidR="0061554F">
        <w:t xml:space="preserve"> resolve all comments by July F2F the latest.</w:t>
      </w:r>
    </w:p>
    <w:p w14:paraId="3FA6DD7A" w14:textId="5A24BFB4" w:rsidR="00125A8D" w:rsidRPr="00864589" w:rsidRDefault="00125A8D" w:rsidP="00B634BC">
      <w:pPr>
        <w:pStyle w:val="ListParagraph"/>
        <w:numPr>
          <w:ilvl w:val="0"/>
          <w:numId w:val="3"/>
        </w:numPr>
        <w:rPr>
          <w:color w:val="00B050"/>
        </w:rPr>
      </w:pPr>
      <w:r w:rsidRPr="00864589">
        <w:rPr>
          <w:color w:val="00B050"/>
        </w:rPr>
        <w:t xml:space="preserve">TGbe Editor’s Report: </w:t>
      </w:r>
      <w:hyperlink r:id="rId39" w:history="1">
        <w:r w:rsidR="003842FA" w:rsidRPr="00864589">
          <w:rPr>
            <w:rStyle w:val="Hyperlink"/>
            <w:color w:val="00B050"/>
          </w:rPr>
          <w:t>11-24/1003r</w:t>
        </w:r>
        <w:r w:rsidR="00830944" w:rsidRPr="00864589">
          <w:rPr>
            <w:rStyle w:val="Hyperlink"/>
            <w:color w:val="00B050"/>
          </w:rPr>
          <w:t>1</w:t>
        </w:r>
      </w:hyperlink>
    </w:p>
    <w:p w14:paraId="48298E69" w14:textId="7C85ED2B" w:rsidR="00955EE4" w:rsidRPr="00623AE5" w:rsidRDefault="00955EE4" w:rsidP="00B634BC">
      <w:pPr>
        <w:pStyle w:val="ListParagraph"/>
        <w:numPr>
          <w:ilvl w:val="0"/>
          <w:numId w:val="3"/>
        </w:numPr>
        <w:rPr>
          <w:color w:val="00B050"/>
        </w:rPr>
      </w:pPr>
      <w:r w:rsidRPr="00623AE5">
        <w:rPr>
          <w:color w:val="00B050"/>
        </w:rPr>
        <w:t>Review</w:t>
      </w:r>
      <w:r w:rsidR="00434273" w:rsidRPr="00623AE5">
        <w:rPr>
          <w:color w:val="00B050"/>
        </w:rPr>
        <w:t>/confirm</w:t>
      </w:r>
      <w:r w:rsidRPr="00623AE5">
        <w:rPr>
          <w:color w:val="00B050"/>
        </w:rPr>
        <w:t xml:space="preserve"> </w:t>
      </w:r>
      <w:r w:rsidR="00A86FD6" w:rsidRPr="00623AE5">
        <w:rPr>
          <w:color w:val="00B050"/>
        </w:rPr>
        <w:t xml:space="preserve">latest </w:t>
      </w:r>
      <w:r w:rsidRPr="00623AE5">
        <w:rPr>
          <w:color w:val="00B050"/>
        </w:rPr>
        <w:t>POC assignments</w:t>
      </w:r>
      <w:r w:rsidR="00A86FD6" w:rsidRPr="00623AE5">
        <w:rPr>
          <w:color w:val="00B050"/>
        </w:rPr>
        <w:t>:</w:t>
      </w:r>
      <w:hyperlink r:id="rId40" w:history="1">
        <w:r w:rsidR="00E336FF" w:rsidRPr="00623AE5">
          <w:rPr>
            <w:rStyle w:val="Hyperlink"/>
            <w:color w:val="00B050"/>
          </w:rPr>
          <w:t>11-24/994r1</w:t>
        </w:r>
      </w:hyperlink>
      <w:r w:rsidR="00752079" w:rsidRPr="00623AE5">
        <w:rPr>
          <w:color w:val="00B050"/>
        </w:rPr>
        <w:t xml:space="preserve"> and Action Items (A</w:t>
      </w:r>
      <w:r w:rsidR="009F61FE" w:rsidRPr="00623AE5">
        <w:rPr>
          <w:color w:val="00B050"/>
        </w:rPr>
        <w:t>I</w:t>
      </w:r>
      <w:r w:rsidR="00752079" w:rsidRPr="00623AE5">
        <w:rPr>
          <w:color w:val="00B050"/>
        </w:rPr>
        <w:t>s) for POCs:</w:t>
      </w:r>
    </w:p>
    <w:p w14:paraId="0C666712" w14:textId="198600CC" w:rsidR="00B621FF" w:rsidRDefault="00B621FF" w:rsidP="00B621FF">
      <w:pPr>
        <w:pStyle w:val="ListParagraph"/>
        <w:numPr>
          <w:ilvl w:val="1"/>
          <w:numId w:val="3"/>
        </w:numPr>
      </w:pPr>
      <w:r>
        <w:t xml:space="preserve">POCs are requested to confirm, obtain DCNs and provide a list of CIDs for each of the DCNs </w:t>
      </w:r>
      <w:r w:rsidR="000F23E5">
        <w:t xml:space="preserve">as soon as possible (chair might proactively ping </w:t>
      </w:r>
      <w:r w:rsidR="008D45FC">
        <w:t xml:space="preserve">the </w:t>
      </w:r>
      <w:r w:rsidR="000F23E5">
        <w:t xml:space="preserve">POCs on this front) </w:t>
      </w:r>
      <w:r w:rsidR="00CF1F6C">
        <w:t xml:space="preserve">and </w:t>
      </w:r>
      <w:r w:rsidR="00563115">
        <w:t xml:space="preserve">no later than </w:t>
      </w:r>
      <w:r w:rsidR="00CF1F6C">
        <w:t>21</w:t>
      </w:r>
      <w:r w:rsidR="00CF1F6C" w:rsidRPr="00CF1F6C">
        <w:rPr>
          <w:vertAlign w:val="superscript"/>
        </w:rPr>
        <w:t>st</w:t>
      </w:r>
      <w:r w:rsidR="00CF1F6C">
        <w:t xml:space="preserve"> </w:t>
      </w:r>
      <w:r w:rsidR="00563115">
        <w:t>of June, 2024</w:t>
      </w:r>
      <w:r w:rsidR="00CF1F6C">
        <w:t>)</w:t>
      </w:r>
      <w:r w:rsidR="00563115">
        <w:t>.</w:t>
      </w:r>
    </w:p>
    <w:p w14:paraId="494E9ABB" w14:textId="15A20B2E" w:rsidR="009F08DE" w:rsidRDefault="009F08DE" w:rsidP="005D53D4">
      <w:pPr>
        <w:pStyle w:val="ListParagraph"/>
        <w:numPr>
          <w:ilvl w:val="1"/>
          <w:numId w:val="3"/>
        </w:numPr>
      </w:pPr>
      <w:r>
        <w:t xml:space="preserve">Please </w:t>
      </w:r>
      <w:r w:rsidR="003522A2">
        <w:t>make sure that submissions with technical changes are prepared, shared</w:t>
      </w:r>
      <w:r w:rsidR="002D25F0">
        <w:t xml:space="preserve"> with the group,</w:t>
      </w:r>
      <w:r w:rsidR="003522A2">
        <w:t xml:space="preserve"> and discussed </w:t>
      </w:r>
      <w:r w:rsidR="002D25F0">
        <w:t>as soon as possible.</w:t>
      </w:r>
    </w:p>
    <w:p w14:paraId="0AAA8765" w14:textId="4AA12E64" w:rsidR="005D53D4" w:rsidRDefault="001D4819" w:rsidP="001D4819">
      <w:pPr>
        <w:pStyle w:val="ListParagraph"/>
        <w:numPr>
          <w:ilvl w:val="2"/>
          <w:numId w:val="3"/>
        </w:numPr>
      </w:pPr>
      <w:r>
        <w:t xml:space="preserve">Submissions to be uploaded </w:t>
      </w:r>
      <w:r w:rsidR="00EF0291">
        <w:t>at least 24 hours prior to the scheduled meeting.</w:t>
      </w:r>
    </w:p>
    <w:p w14:paraId="7EFB84DA" w14:textId="32E946A2" w:rsidR="00EF0291" w:rsidRDefault="00EF0291" w:rsidP="00EF0291">
      <w:pPr>
        <w:pStyle w:val="ListParagraph"/>
        <w:numPr>
          <w:ilvl w:val="1"/>
          <w:numId w:val="3"/>
        </w:numPr>
      </w:pPr>
      <w:r>
        <w:t xml:space="preserve">Please make sure that submissions with editorial/clarificatory changes are uploaded as soon as possible </w:t>
      </w:r>
      <w:r w:rsidR="005F02B8">
        <w:t>in the server.</w:t>
      </w:r>
      <w:r w:rsidR="006D23F5">
        <w:t xml:space="preserve"> </w:t>
      </w:r>
      <w:r w:rsidR="005F02B8">
        <w:t>Comments</w:t>
      </w:r>
      <w:r w:rsidR="006D23F5">
        <w:t xml:space="preserve">/resolutions with minor clarificatory/editorial changes can be green tagged and </w:t>
      </w:r>
      <w:r w:rsidR="00E56503">
        <w:t xml:space="preserve">go through the </w:t>
      </w:r>
      <w:r w:rsidR="0010786A">
        <w:t xml:space="preserve">usual </w:t>
      </w:r>
      <w:r w:rsidR="00E56503">
        <w:t>accelerated process (</w:t>
      </w:r>
      <w:r w:rsidR="0010786A">
        <w:t xml:space="preserve">refer to item 11 in </w:t>
      </w:r>
      <w:hyperlink r:id="rId41" w:history="1">
        <w:r w:rsidR="0010786A" w:rsidRPr="00EB163F">
          <w:rPr>
            <w:rStyle w:val="Hyperlink"/>
          </w:rPr>
          <w:t>11-20</w:t>
        </w:r>
        <w:r w:rsidR="00EB163F" w:rsidRPr="00EB163F">
          <w:rPr>
            <w:rStyle w:val="Hyperlink"/>
          </w:rPr>
          <w:t>/984r16</w:t>
        </w:r>
      </w:hyperlink>
      <w:r w:rsidR="0010786A">
        <w:t>)</w:t>
      </w:r>
    </w:p>
    <w:p w14:paraId="7122E9C0" w14:textId="7E2748E1" w:rsidR="00E11184" w:rsidRDefault="00B677F7" w:rsidP="00B634BC">
      <w:pPr>
        <w:pStyle w:val="ListParagraph"/>
        <w:numPr>
          <w:ilvl w:val="0"/>
          <w:numId w:val="3"/>
        </w:numPr>
        <w:rPr>
          <w:color w:val="00B050"/>
        </w:rPr>
      </w:pPr>
      <w:r w:rsidRPr="00623AE5">
        <w:rPr>
          <w:color w:val="00B050"/>
        </w:rPr>
        <w:t xml:space="preserve">Present </w:t>
      </w:r>
      <w:r w:rsidR="00E11184" w:rsidRPr="00623AE5">
        <w:rPr>
          <w:color w:val="00B050"/>
        </w:rPr>
        <w:t>POC</w:t>
      </w:r>
      <w:r w:rsidRPr="00623AE5">
        <w:rPr>
          <w:color w:val="00B050"/>
        </w:rPr>
        <w:t>s</w:t>
      </w:r>
      <w:r w:rsidR="00E11184" w:rsidRPr="00623AE5">
        <w:rPr>
          <w:color w:val="00B050"/>
        </w:rPr>
        <w:t xml:space="preserve"> </w:t>
      </w:r>
      <w:r w:rsidR="00081995" w:rsidRPr="00623AE5">
        <w:rPr>
          <w:color w:val="00B050"/>
        </w:rPr>
        <w:t>(if no response then TGbe</w:t>
      </w:r>
      <w:r w:rsidR="00DE77FB" w:rsidRPr="00623AE5">
        <w:rPr>
          <w:color w:val="00B050"/>
        </w:rPr>
        <w:t xml:space="preserve"> (ad-hoc)</w:t>
      </w:r>
      <w:r w:rsidR="00081995" w:rsidRPr="00623AE5">
        <w:rPr>
          <w:color w:val="00B050"/>
        </w:rPr>
        <w:t xml:space="preserve"> chair</w:t>
      </w:r>
      <w:r w:rsidR="00DE77FB" w:rsidRPr="00623AE5">
        <w:rPr>
          <w:color w:val="00B050"/>
        </w:rPr>
        <w:t>(s)</w:t>
      </w:r>
      <w:r w:rsidR="00081995" w:rsidRPr="00623AE5">
        <w:rPr>
          <w:color w:val="00B050"/>
        </w:rPr>
        <w:t xml:space="preserve"> will e-mail</w:t>
      </w:r>
      <w:r w:rsidRPr="00623AE5">
        <w:rPr>
          <w:color w:val="00B050"/>
        </w:rPr>
        <w:t xml:space="preserve"> </w:t>
      </w:r>
      <w:r w:rsidR="00E0213F" w:rsidRPr="00623AE5">
        <w:rPr>
          <w:color w:val="00B050"/>
        </w:rPr>
        <w:t>absent POCs</w:t>
      </w:r>
      <w:r w:rsidR="00081995" w:rsidRPr="00623AE5">
        <w:rPr>
          <w:color w:val="00B050"/>
        </w:rPr>
        <w:t>)</w:t>
      </w:r>
      <w:r w:rsidR="00E11184" w:rsidRPr="00623AE5">
        <w:rPr>
          <w:color w:val="00B050"/>
        </w:rPr>
        <w:t>:</w:t>
      </w:r>
    </w:p>
    <w:p w14:paraId="2C9B5199" w14:textId="77777777" w:rsidR="00385235" w:rsidRPr="00623AE5" w:rsidRDefault="00385235" w:rsidP="009636F5">
      <w:pPr>
        <w:pStyle w:val="ListParagraph"/>
        <w:rPr>
          <w:color w:val="00B050"/>
        </w:rPr>
      </w:pPr>
    </w:p>
    <w:tbl>
      <w:tblPr>
        <w:tblW w:w="7010" w:type="dxa"/>
        <w:jc w:val="center"/>
        <w:shd w:val="clear" w:color="auto" w:fill="FFFFFF"/>
        <w:tblCellMar>
          <w:left w:w="0" w:type="dxa"/>
          <w:right w:w="0" w:type="dxa"/>
        </w:tblCellMar>
        <w:tblLook w:val="04A0" w:firstRow="1" w:lastRow="0" w:firstColumn="1" w:lastColumn="0" w:noHBand="0" w:noVBand="1"/>
      </w:tblPr>
      <w:tblGrid>
        <w:gridCol w:w="1970"/>
        <w:gridCol w:w="1170"/>
        <w:gridCol w:w="3870"/>
      </w:tblGrid>
      <w:tr w:rsidR="00E11184" w:rsidRPr="00C53FA5" w14:paraId="20C7D903" w14:textId="77777777" w:rsidTr="00385235">
        <w:trPr>
          <w:trHeight w:val="271"/>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A52FBD0" w14:textId="77777777" w:rsidR="00E11184" w:rsidRPr="00C53FA5" w:rsidRDefault="00E11184" w:rsidP="006A1FDD">
            <w:pPr>
              <w:jc w:val="center"/>
              <w:rPr>
                <w:b/>
                <w:bCs/>
                <w:color w:val="000000"/>
                <w:szCs w:val="22"/>
                <w:lang w:val="en-US"/>
              </w:rPr>
            </w:pPr>
            <w:r w:rsidRPr="00C53FA5">
              <w:rPr>
                <w:b/>
                <w:bCs/>
                <w:color w:val="000000"/>
                <w:szCs w:val="22"/>
                <w:lang w:val="en-US"/>
              </w:rPr>
              <w:t>Assignee</w:t>
            </w:r>
          </w:p>
        </w:tc>
        <w:tc>
          <w:tcPr>
            <w:tcW w:w="11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9357C4" w14:textId="225DEF94" w:rsidR="00E11184" w:rsidRPr="00C53FA5" w:rsidRDefault="00E11184" w:rsidP="006A1FDD">
            <w:pPr>
              <w:jc w:val="center"/>
              <w:rPr>
                <w:b/>
                <w:bCs/>
                <w:color w:val="000000"/>
                <w:szCs w:val="22"/>
                <w:lang w:val="en-US"/>
              </w:rPr>
            </w:pPr>
            <w:r w:rsidRPr="00C53FA5">
              <w:rPr>
                <w:b/>
                <w:bCs/>
                <w:color w:val="000000"/>
                <w:szCs w:val="22"/>
                <w:lang w:val="en-US"/>
              </w:rPr>
              <w:t>Total</w:t>
            </w:r>
            <w:r w:rsidR="00B02850">
              <w:rPr>
                <w:b/>
                <w:bCs/>
                <w:color w:val="000000"/>
                <w:szCs w:val="22"/>
                <w:lang w:val="en-US"/>
              </w:rPr>
              <w:t xml:space="preserve"> CIDs</w:t>
            </w:r>
          </w:p>
        </w:tc>
        <w:tc>
          <w:tcPr>
            <w:tcW w:w="387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9AE820" w14:textId="0F51149E" w:rsidR="00E11184" w:rsidRPr="00C53FA5" w:rsidRDefault="0030090B" w:rsidP="006A1FDD">
            <w:pPr>
              <w:jc w:val="center"/>
              <w:rPr>
                <w:b/>
                <w:bCs/>
                <w:color w:val="000000"/>
                <w:szCs w:val="22"/>
                <w:lang w:val="en-US"/>
              </w:rPr>
            </w:pPr>
            <w:r>
              <w:rPr>
                <w:b/>
                <w:bCs/>
                <w:color w:val="000000"/>
                <w:szCs w:val="22"/>
                <w:lang w:val="en-US"/>
              </w:rPr>
              <w:t xml:space="preserve">Confirm </w:t>
            </w:r>
            <w:r w:rsidR="00114DF6">
              <w:rPr>
                <w:b/>
                <w:bCs/>
                <w:color w:val="000000"/>
                <w:szCs w:val="22"/>
                <w:lang w:val="en-US"/>
              </w:rPr>
              <w:t>A</w:t>
            </w:r>
            <w:r w:rsidR="00EE5EF0">
              <w:rPr>
                <w:b/>
                <w:bCs/>
                <w:color w:val="000000"/>
                <w:szCs w:val="22"/>
                <w:lang w:val="en-US"/>
              </w:rPr>
              <w:t xml:space="preserve">bove </w:t>
            </w:r>
            <w:r>
              <w:rPr>
                <w:b/>
                <w:bCs/>
                <w:color w:val="000000"/>
                <w:szCs w:val="22"/>
                <w:lang w:val="en-US"/>
              </w:rPr>
              <w:t>AIs</w:t>
            </w:r>
            <w:r w:rsidR="00B02850">
              <w:rPr>
                <w:b/>
                <w:bCs/>
                <w:color w:val="000000"/>
                <w:szCs w:val="22"/>
                <w:lang w:val="en-US"/>
              </w:rPr>
              <w:t>/Targets</w:t>
            </w:r>
          </w:p>
        </w:tc>
      </w:tr>
      <w:tr w:rsidR="00E11184" w:rsidRPr="00C53FA5" w14:paraId="54F2621D"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DDD0336" w14:textId="77777777" w:rsidR="00E11184" w:rsidRPr="00C53FA5" w:rsidRDefault="00E11184" w:rsidP="006A1FDD">
            <w:pPr>
              <w:rPr>
                <w:color w:val="000000"/>
                <w:szCs w:val="22"/>
                <w:lang w:val="en-US"/>
              </w:rPr>
            </w:pPr>
            <w:r>
              <w:rPr>
                <w:color w:val="000000"/>
                <w:szCs w:val="22"/>
              </w:rPr>
              <w:t>Po-Kai Huang</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2D0EE29" w14:textId="2F59DF36" w:rsidR="00E11184" w:rsidRPr="00C53FA5" w:rsidRDefault="00E11184" w:rsidP="004448AA">
            <w:pPr>
              <w:jc w:val="center"/>
              <w:rPr>
                <w:color w:val="000000"/>
                <w:szCs w:val="22"/>
                <w:lang w:val="en-US"/>
              </w:rPr>
            </w:pPr>
            <w:r>
              <w:rPr>
                <w:color w:val="000000"/>
                <w:szCs w:val="22"/>
              </w:rPr>
              <w:t>3</w:t>
            </w:r>
            <w:r w:rsidR="006A2FA3">
              <w:rPr>
                <w:color w:val="000000"/>
                <w:szCs w:val="22"/>
              </w:rPr>
              <w:t>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4D4F91" w14:textId="0A41E41B" w:rsidR="00E11184" w:rsidRPr="00C53FA5" w:rsidRDefault="006A2FA3" w:rsidP="0009156A">
            <w:pPr>
              <w:jc w:val="center"/>
              <w:rPr>
                <w:color w:val="000000"/>
                <w:szCs w:val="22"/>
                <w:lang w:val="en-US"/>
              </w:rPr>
            </w:pPr>
            <w:r>
              <w:rPr>
                <w:color w:val="000000"/>
                <w:szCs w:val="22"/>
                <w:lang w:val="en-US"/>
              </w:rPr>
              <w:t>Confirmed</w:t>
            </w:r>
            <w:r w:rsidR="00FE57DD">
              <w:rPr>
                <w:color w:val="000000"/>
                <w:szCs w:val="22"/>
                <w:lang w:val="en-US"/>
              </w:rPr>
              <w:t xml:space="preserve"> (Uploaded)</w:t>
            </w:r>
          </w:p>
        </w:tc>
      </w:tr>
      <w:tr w:rsidR="00E11184" w:rsidRPr="00C53FA5" w14:paraId="3F0FD59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1AAD6DD" w14:textId="77777777" w:rsidR="00E11184" w:rsidRPr="00C53FA5" w:rsidRDefault="00E11184" w:rsidP="006A1FDD">
            <w:pPr>
              <w:rPr>
                <w:color w:val="000000"/>
                <w:szCs w:val="22"/>
                <w:lang w:val="en-US"/>
              </w:rPr>
            </w:pPr>
            <w:r>
              <w:rPr>
                <w:color w:val="000000"/>
                <w:szCs w:val="22"/>
              </w:rPr>
              <w:t>Binita Gupta</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1BE71" w14:textId="1DDD6C6B" w:rsidR="00E11184" w:rsidRPr="00C53FA5" w:rsidRDefault="00E11184" w:rsidP="004448AA">
            <w:pPr>
              <w:jc w:val="center"/>
              <w:rPr>
                <w:color w:val="000000"/>
                <w:szCs w:val="22"/>
                <w:lang w:val="en-US"/>
              </w:rPr>
            </w:pPr>
            <w:r>
              <w:rPr>
                <w:color w:val="000000"/>
                <w:szCs w:val="22"/>
              </w:rPr>
              <w:t>2</w:t>
            </w:r>
            <w:r w:rsidR="004A5B8F">
              <w:rPr>
                <w:color w:val="000000"/>
                <w:szCs w:val="22"/>
              </w:rPr>
              <w:t>9</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F3CD17" w14:textId="04B09F21" w:rsidR="00E11184" w:rsidRPr="00C53FA5" w:rsidRDefault="004A5B8F" w:rsidP="004A5B8F">
            <w:pPr>
              <w:jc w:val="center"/>
              <w:rPr>
                <w:color w:val="000000"/>
                <w:szCs w:val="22"/>
                <w:lang w:val="en-US"/>
              </w:rPr>
            </w:pPr>
            <w:r>
              <w:rPr>
                <w:color w:val="000000"/>
                <w:szCs w:val="22"/>
                <w:lang w:val="en-US"/>
              </w:rPr>
              <w:t>Confirmed</w:t>
            </w:r>
            <w:r w:rsidR="00953FE5">
              <w:rPr>
                <w:color w:val="000000"/>
                <w:szCs w:val="22"/>
                <w:lang w:val="en-US"/>
              </w:rPr>
              <w:t xml:space="preserve"> (</w:t>
            </w:r>
            <w:r w:rsidR="009F5CE3">
              <w:rPr>
                <w:color w:val="000000"/>
                <w:szCs w:val="22"/>
                <w:lang w:val="en-US"/>
              </w:rPr>
              <w:t>DCNs by EOW</w:t>
            </w:r>
            <w:r w:rsidR="00BF7F8C">
              <w:rPr>
                <w:color w:val="000000"/>
                <w:szCs w:val="22"/>
                <w:lang w:val="en-US"/>
              </w:rPr>
              <w:t xml:space="preserve">, Some </w:t>
            </w:r>
            <w:r w:rsidR="00F65DE9">
              <w:rPr>
                <w:color w:val="000000"/>
                <w:szCs w:val="22"/>
                <w:lang w:val="en-US"/>
              </w:rPr>
              <w:t xml:space="preserve">CIDs ready </w:t>
            </w:r>
            <w:r w:rsidR="00BF7F8C">
              <w:rPr>
                <w:color w:val="000000"/>
                <w:szCs w:val="22"/>
                <w:lang w:val="en-US"/>
              </w:rPr>
              <w:t>for June 26</w:t>
            </w:r>
            <w:r w:rsidR="001947AC" w:rsidRPr="001947AC">
              <w:rPr>
                <w:color w:val="000000"/>
                <w:szCs w:val="22"/>
                <w:vertAlign w:val="superscript"/>
                <w:lang w:val="en-US"/>
              </w:rPr>
              <w:t>th</w:t>
            </w:r>
            <w:r w:rsidR="00953FE5">
              <w:rPr>
                <w:color w:val="000000"/>
                <w:szCs w:val="22"/>
                <w:lang w:val="en-US"/>
              </w:rPr>
              <w:t>)</w:t>
            </w:r>
          </w:p>
        </w:tc>
      </w:tr>
      <w:tr w:rsidR="009520E5" w:rsidRPr="00C53FA5" w14:paraId="0F63A86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D826483" w14:textId="77777777" w:rsidR="009520E5" w:rsidRPr="00C53FA5" w:rsidRDefault="009520E5" w:rsidP="009520E5">
            <w:pPr>
              <w:rPr>
                <w:color w:val="000000"/>
                <w:szCs w:val="22"/>
                <w:lang w:val="en-US"/>
              </w:rPr>
            </w:pPr>
            <w:r>
              <w:rPr>
                <w:color w:val="000000"/>
                <w:szCs w:val="22"/>
              </w:rPr>
              <w:lastRenderedPageBreak/>
              <w:t>Sanket Kalamkar</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56E12F" w14:textId="59611121" w:rsidR="009520E5" w:rsidRPr="00C53FA5" w:rsidRDefault="009520E5" w:rsidP="009520E5">
            <w:pPr>
              <w:jc w:val="center"/>
              <w:rPr>
                <w:color w:val="000000"/>
                <w:szCs w:val="22"/>
                <w:lang w:val="en-US"/>
              </w:rPr>
            </w:pPr>
            <w:r>
              <w:rPr>
                <w:color w:val="000000"/>
                <w:szCs w:val="22"/>
              </w:rPr>
              <w:t>1</w:t>
            </w:r>
            <w:r w:rsidR="00B246D2">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609C1FC" w14:textId="1867987F" w:rsidR="009520E5" w:rsidRPr="00C53FA5" w:rsidRDefault="009520E5" w:rsidP="009520E5">
            <w:pPr>
              <w:jc w:val="center"/>
              <w:rPr>
                <w:color w:val="000000"/>
                <w:szCs w:val="22"/>
                <w:lang w:val="en-US"/>
              </w:rPr>
            </w:pPr>
            <w:r>
              <w:rPr>
                <w:color w:val="000000"/>
                <w:szCs w:val="22"/>
                <w:lang w:val="en-US"/>
              </w:rPr>
              <w:t>Confirmed (First Week of July)</w:t>
            </w:r>
          </w:p>
        </w:tc>
      </w:tr>
      <w:tr w:rsidR="009520E5" w:rsidRPr="00C53FA5" w14:paraId="5FD645D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D4058AC" w14:textId="77777777" w:rsidR="009520E5" w:rsidRPr="00C53FA5" w:rsidRDefault="009520E5" w:rsidP="009520E5">
            <w:pPr>
              <w:rPr>
                <w:color w:val="000000"/>
                <w:szCs w:val="22"/>
                <w:lang w:val="en-US"/>
              </w:rPr>
            </w:pPr>
            <w:r>
              <w:rPr>
                <w:color w:val="000000"/>
                <w:szCs w:val="22"/>
              </w:rPr>
              <w:t>Mike Montemurro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96B5D9" w14:textId="77777777" w:rsidR="009520E5" w:rsidRPr="00C53FA5" w:rsidRDefault="009520E5" w:rsidP="009520E5">
            <w:pPr>
              <w:jc w:val="center"/>
              <w:rPr>
                <w:color w:val="000000"/>
                <w:szCs w:val="22"/>
                <w:lang w:val="en-US"/>
              </w:rPr>
            </w:pPr>
            <w:r>
              <w:rPr>
                <w:color w:val="000000"/>
                <w:szCs w:val="22"/>
              </w:rPr>
              <w:t>13</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8CB06F2" w14:textId="50B77BE3" w:rsidR="009520E5" w:rsidRPr="00C53FA5" w:rsidRDefault="00AD7685" w:rsidP="00AD7685">
            <w:pPr>
              <w:jc w:val="center"/>
              <w:rPr>
                <w:color w:val="000000"/>
                <w:szCs w:val="22"/>
                <w:lang w:val="en-US"/>
              </w:rPr>
            </w:pPr>
            <w:r>
              <w:rPr>
                <w:color w:val="000000"/>
                <w:szCs w:val="22"/>
                <w:lang w:val="en-US"/>
              </w:rPr>
              <w:t>11-24/</w:t>
            </w:r>
            <w:r w:rsidR="00C24684">
              <w:rPr>
                <w:color w:val="000000"/>
                <w:szCs w:val="22"/>
                <w:lang w:val="en-US"/>
              </w:rPr>
              <w:t>1004 (</w:t>
            </w:r>
            <w:r w:rsidR="008C6945">
              <w:rPr>
                <w:color w:val="000000"/>
                <w:szCs w:val="22"/>
                <w:lang w:val="en-US"/>
              </w:rPr>
              <w:t xml:space="preserve">Expected </w:t>
            </w:r>
            <w:r w:rsidR="00C24684">
              <w:rPr>
                <w:color w:val="000000"/>
                <w:szCs w:val="22"/>
                <w:lang w:val="en-US"/>
              </w:rPr>
              <w:t>By Friday)</w:t>
            </w:r>
          </w:p>
        </w:tc>
      </w:tr>
      <w:tr w:rsidR="009520E5" w:rsidRPr="00C53FA5" w14:paraId="7BC0581C"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A41E701" w14:textId="77777777" w:rsidR="009520E5" w:rsidRPr="00C53FA5" w:rsidRDefault="009520E5" w:rsidP="009520E5">
            <w:pPr>
              <w:rPr>
                <w:color w:val="000000"/>
                <w:szCs w:val="22"/>
                <w:lang w:val="en-US"/>
              </w:rPr>
            </w:pPr>
            <w:r>
              <w:rPr>
                <w:color w:val="000000"/>
                <w:szCs w:val="22"/>
              </w:rPr>
              <w:t>Duncan Ho</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D47D70D" w14:textId="77777777" w:rsidR="009520E5" w:rsidRPr="00C53FA5" w:rsidRDefault="009520E5" w:rsidP="009520E5">
            <w:pPr>
              <w:jc w:val="center"/>
              <w:rPr>
                <w:color w:val="000000"/>
                <w:szCs w:val="22"/>
                <w:lang w:val="en-US"/>
              </w:rPr>
            </w:pPr>
            <w:r>
              <w:rPr>
                <w:color w:val="000000"/>
                <w:szCs w:val="22"/>
              </w:rPr>
              <w:t>12</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811BE5B" w14:textId="1EF51F97" w:rsidR="009520E5" w:rsidRPr="00C53FA5" w:rsidRDefault="00A721A3" w:rsidP="008C6945">
            <w:pPr>
              <w:jc w:val="center"/>
              <w:rPr>
                <w:color w:val="000000"/>
                <w:szCs w:val="22"/>
                <w:lang w:val="en-US"/>
              </w:rPr>
            </w:pPr>
            <w:r>
              <w:rPr>
                <w:color w:val="000000"/>
                <w:szCs w:val="22"/>
                <w:lang w:val="en-US"/>
              </w:rPr>
              <w:t>Chair To Ping</w:t>
            </w:r>
          </w:p>
        </w:tc>
      </w:tr>
      <w:tr w:rsidR="009520E5" w:rsidRPr="00C53FA5" w14:paraId="226FC0AB"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012D13" w14:textId="77777777" w:rsidR="009520E5" w:rsidRPr="00C53FA5" w:rsidRDefault="009520E5" w:rsidP="009520E5">
            <w:pPr>
              <w:rPr>
                <w:color w:val="000000"/>
                <w:szCs w:val="22"/>
                <w:lang w:val="en-US"/>
              </w:rPr>
            </w:pPr>
            <w:r>
              <w:rPr>
                <w:color w:val="000000"/>
                <w:szCs w:val="22"/>
              </w:rPr>
              <w:t>Youhan Kim</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2AF1F7" w14:textId="77777777" w:rsidR="009520E5" w:rsidRPr="00C53FA5" w:rsidRDefault="009520E5" w:rsidP="009520E5">
            <w:pPr>
              <w:jc w:val="center"/>
              <w:rPr>
                <w:color w:val="000000"/>
                <w:szCs w:val="22"/>
                <w:lang w:val="en-US"/>
              </w:rPr>
            </w:pPr>
            <w:r>
              <w:rPr>
                <w:color w:val="000000"/>
                <w:szCs w:val="22"/>
              </w:rPr>
              <w:t>11</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791762E" w14:textId="25AF94E6" w:rsidR="009520E5" w:rsidRPr="00C53FA5" w:rsidRDefault="006B6478" w:rsidP="006B6478">
            <w:pPr>
              <w:jc w:val="center"/>
              <w:rPr>
                <w:color w:val="000000"/>
                <w:szCs w:val="22"/>
                <w:lang w:val="en-US"/>
              </w:rPr>
            </w:pPr>
            <w:r>
              <w:rPr>
                <w:color w:val="000000"/>
                <w:szCs w:val="22"/>
                <w:lang w:val="en-US"/>
              </w:rPr>
              <w:t>Chair To Ping</w:t>
            </w:r>
          </w:p>
        </w:tc>
      </w:tr>
      <w:tr w:rsidR="009520E5" w:rsidRPr="00C53FA5" w14:paraId="33B1A8F2"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43F20A3" w14:textId="77777777" w:rsidR="009520E5" w:rsidRPr="00C53FA5" w:rsidRDefault="009520E5" w:rsidP="009520E5">
            <w:pPr>
              <w:rPr>
                <w:color w:val="000000"/>
                <w:szCs w:val="22"/>
                <w:lang w:val="en-US"/>
              </w:rPr>
            </w:pPr>
            <w:r>
              <w:rPr>
                <w:color w:val="000000"/>
                <w:szCs w:val="22"/>
              </w:rPr>
              <w:t>Laurent Cariou</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D3CFC0" w14:textId="77777777" w:rsidR="009520E5" w:rsidRPr="00C53FA5" w:rsidRDefault="009520E5" w:rsidP="009520E5">
            <w:pPr>
              <w:jc w:val="center"/>
              <w:rPr>
                <w:color w:val="000000"/>
                <w:szCs w:val="22"/>
                <w:lang w:val="en-US"/>
              </w:rPr>
            </w:pPr>
            <w:r>
              <w:rPr>
                <w:color w:val="000000"/>
                <w:szCs w:val="22"/>
              </w:rPr>
              <w:t>10</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D5DDFA" w14:textId="6256BDC2" w:rsidR="009520E5" w:rsidRPr="00C53FA5" w:rsidRDefault="008E2F46" w:rsidP="008E2F46">
            <w:pPr>
              <w:jc w:val="center"/>
              <w:rPr>
                <w:color w:val="000000"/>
                <w:szCs w:val="22"/>
                <w:lang w:val="en-US"/>
              </w:rPr>
            </w:pPr>
            <w:r>
              <w:rPr>
                <w:color w:val="000000"/>
                <w:szCs w:val="22"/>
                <w:lang w:val="en-US"/>
              </w:rPr>
              <w:t>Confirmed (</w:t>
            </w:r>
            <w:r w:rsidR="00E760E1">
              <w:rPr>
                <w:color w:val="000000"/>
                <w:szCs w:val="22"/>
                <w:lang w:val="en-US"/>
              </w:rPr>
              <w:t>June 19</w:t>
            </w:r>
            <w:r w:rsidR="00E760E1" w:rsidRPr="00DC6205">
              <w:rPr>
                <w:color w:val="000000"/>
                <w:szCs w:val="22"/>
                <w:vertAlign w:val="superscript"/>
                <w:lang w:val="en-US"/>
              </w:rPr>
              <w:t>th</w:t>
            </w:r>
            <w:r>
              <w:rPr>
                <w:color w:val="000000"/>
                <w:szCs w:val="22"/>
                <w:lang w:val="en-US"/>
              </w:rPr>
              <w:t>)</w:t>
            </w:r>
          </w:p>
        </w:tc>
      </w:tr>
      <w:tr w:rsidR="009520E5" w:rsidRPr="00C53FA5" w14:paraId="763DB025"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1AB1FC2" w14:textId="77777777" w:rsidR="009520E5" w:rsidRPr="00C53FA5" w:rsidRDefault="009520E5" w:rsidP="009520E5">
            <w:pPr>
              <w:rPr>
                <w:color w:val="000000"/>
                <w:szCs w:val="22"/>
                <w:lang w:val="en-US"/>
              </w:rPr>
            </w:pPr>
            <w:r>
              <w:rPr>
                <w:color w:val="000000"/>
                <w:szCs w:val="22"/>
              </w:rPr>
              <w:t>Abhishek Patil</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CEE3921"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A129728" w14:textId="0BA229B2" w:rsidR="009520E5" w:rsidRPr="00C53FA5" w:rsidRDefault="00AE488C" w:rsidP="00B830D1">
            <w:pPr>
              <w:jc w:val="center"/>
              <w:rPr>
                <w:color w:val="000000"/>
                <w:szCs w:val="22"/>
                <w:lang w:val="en-US"/>
              </w:rPr>
            </w:pPr>
            <w:r>
              <w:rPr>
                <w:color w:val="000000"/>
                <w:szCs w:val="22"/>
                <w:lang w:val="en-US"/>
              </w:rPr>
              <w:t>Confirmed (</w:t>
            </w:r>
            <w:r w:rsidR="00DC6205">
              <w:rPr>
                <w:color w:val="000000"/>
                <w:szCs w:val="22"/>
                <w:lang w:val="en-US"/>
              </w:rPr>
              <w:t>June 26</w:t>
            </w:r>
            <w:r w:rsidR="00DC6205" w:rsidRPr="00DC6205">
              <w:rPr>
                <w:color w:val="000000"/>
                <w:szCs w:val="22"/>
                <w:vertAlign w:val="superscript"/>
                <w:lang w:val="en-US"/>
              </w:rPr>
              <w:t>th</w:t>
            </w:r>
            <w:r>
              <w:rPr>
                <w:color w:val="000000"/>
                <w:szCs w:val="22"/>
                <w:lang w:val="en-US"/>
              </w:rPr>
              <w:t>)</w:t>
            </w:r>
          </w:p>
        </w:tc>
      </w:tr>
      <w:tr w:rsidR="009520E5" w:rsidRPr="00C53FA5" w14:paraId="50813548" w14:textId="77777777" w:rsidTr="000C33C1">
        <w:trPr>
          <w:trHeight w:val="300"/>
          <w:jc w:val="center"/>
        </w:trPr>
        <w:tc>
          <w:tcPr>
            <w:tcW w:w="197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79B7ABF" w14:textId="77777777" w:rsidR="009520E5" w:rsidRPr="00C53FA5" w:rsidRDefault="009520E5" w:rsidP="009520E5">
            <w:pPr>
              <w:rPr>
                <w:color w:val="000000"/>
                <w:szCs w:val="22"/>
                <w:lang w:val="en-US"/>
              </w:rPr>
            </w:pPr>
            <w:r>
              <w:rPr>
                <w:color w:val="000000"/>
                <w:szCs w:val="22"/>
              </w:rPr>
              <w:t>Arik Klein</w:t>
            </w:r>
          </w:p>
        </w:tc>
        <w:tc>
          <w:tcPr>
            <w:tcW w:w="11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2C0BC3D" w14:textId="77777777" w:rsidR="009520E5" w:rsidRPr="00C53FA5" w:rsidRDefault="009520E5" w:rsidP="009520E5">
            <w:pPr>
              <w:jc w:val="center"/>
              <w:rPr>
                <w:color w:val="000000"/>
                <w:szCs w:val="22"/>
                <w:lang w:val="en-US"/>
              </w:rPr>
            </w:pPr>
            <w:r>
              <w:rPr>
                <w:color w:val="000000"/>
                <w:szCs w:val="22"/>
              </w:rPr>
              <w:t>6</w:t>
            </w:r>
          </w:p>
        </w:tc>
        <w:tc>
          <w:tcPr>
            <w:tcW w:w="387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025B9C" w14:textId="0AF6DA75" w:rsidR="009520E5" w:rsidRPr="00C53FA5" w:rsidRDefault="00604DEF" w:rsidP="00604DEF">
            <w:pPr>
              <w:jc w:val="center"/>
              <w:rPr>
                <w:color w:val="000000"/>
                <w:szCs w:val="22"/>
                <w:lang w:val="en-US"/>
              </w:rPr>
            </w:pPr>
            <w:r>
              <w:rPr>
                <w:color w:val="000000"/>
                <w:szCs w:val="22"/>
                <w:lang w:val="en-US"/>
              </w:rPr>
              <w:t>Chair To Ping</w:t>
            </w:r>
          </w:p>
        </w:tc>
      </w:tr>
      <w:tr w:rsidR="00BA1333" w:rsidRPr="00C53FA5" w14:paraId="1AB1E205" w14:textId="77777777" w:rsidTr="000C33C1">
        <w:trPr>
          <w:trHeight w:val="300"/>
          <w:jc w:val="center"/>
        </w:trPr>
        <w:tc>
          <w:tcPr>
            <w:tcW w:w="1970" w:type="dxa"/>
            <w:tcBorders>
              <w:top w:val="nil"/>
              <w:left w:val="single" w:sz="8" w:space="0" w:color="000000"/>
              <w:bottom w:val="single" w:sz="4" w:space="0" w:color="auto"/>
              <w:right w:val="single" w:sz="8" w:space="0" w:color="000000"/>
            </w:tcBorders>
            <w:shd w:val="clear" w:color="auto" w:fill="FFFFFF"/>
            <w:tcMar>
              <w:top w:w="15" w:type="dxa"/>
              <w:left w:w="15" w:type="dxa"/>
              <w:bottom w:w="0" w:type="dxa"/>
              <w:right w:w="15" w:type="dxa"/>
            </w:tcMar>
            <w:hideMark/>
          </w:tcPr>
          <w:p w14:paraId="07E5DB2F" w14:textId="77777777" w:rsidR="00BA1333" w:rsidRPr="00C53FA5" w:rsidRDefault="00BA1333" w:rsidP="00BA1333">
            <w:pPr>
              <w:rPr>
                <w:color w:val="000000"/>
                <w:szCs w:val="22"/>
                <w:lang w:val="en-US"/>
              </w:rPr>
            </w:pPr>
            <w:r>
              <w:rPr>
                <w:color w:val="000000"/>
                <w:szCs w:val="22"/>
              </w:rPr>
              <w:t>Ming Gan</w:t>
            </w:r>
          </w:p>
        </w:tc>
        <w:tc>
          <w:tcPr>
            <w:tcW w:w="11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18164D41" w14:textId="77777777" w:rsidR="00BA1333" w:rsidRPr="00C53FA5" w:rsidRDefault="00BA1333" w:rsidP="00BA1333">
            <w:pPr>
              <w:jc w:val="center"/>
              <w:rPr>
                <w:color w:val="000000"/>
                <w:szCs w:val="22"/>
                <w:lang w:val="en-US"/>
              </w:rPr>
            </w:pPr>
            <w:r>
              <w:rPr>
                <w:color w:val="000000"/>
                <w:szCs w:val="22"/>
              </w:rPr>
              <w:t>6</w:t>
            </w:r>
          </w:p>
        </w:tc>
        <w:tc>
          <w:tcPr>
            <w:tcW w:w="3870" w:type="dxa"/>
            <w:tcBorders>
              <w:top w:val="nil"/>
              <w:left w:val="nil"/>
              <w:bottom w:val="single" w:sz="4" w:space="0" w:color="auto"/>
              <w:right w:val="single" w:sz="8" w:space="0" w:color="000000"/>
            </w:tcBorders>
            <w:shd w:val="clear" w:color="auto" w:fill="FFFFFF"/>
            <w:tcMar>
              <w:top w:w="15" w:type="dxa"/>
              <w:left w:w="15" w:type="dxa"/>
              <w:bottom w:w="0" w:type="dxa"/>
              <w:right w:w="15" w:type="dxa"/>
            </w:tcMar>
            <w:hideMark/>
          </w:tcPr>
          <w:p w14:paraId="2A9E6C6A" w14:textId="77D37FA3" w:rsidR="00BA1333" w:rsidRPr="00C53FA5" w:rsidRDefault="00B67D6A" w:rsidP="00BA1333">
            <w:pPr>
              <w:jc w:val="center"/>
              <w:rPr>
                <w:color w:val="000000"/>
                <w:szCs w:val="22"/>
                <w:lang w:val="en-US"/>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BA1333" w14:paraId="5EF12A65"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38A68B" w14:textId="77777777" w:rsidR="00BA1333" w:rsidRDefault="00BA1333" w:rsidP="00BA1333">
            <w:pPr>
              <w:rPr>
                <w:color w:val="000000"/>
                <w:szCs w:val="22"/>
              </w:rPr>
            </w:pPr>
            <w:r>
              <w:rPr>
                <w:color w:val="000000"/>
                <w:szCs w:val="22"/>
              </w:rPr>
              <w:t>Rubayet Shafin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59FC55"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C3240E9" w14:textId="30CC4C5F" w:rsidR="00BA1333" w:rsidRDefault="00BA5D16" w:rsidP="00BA1333">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BA1333" w14:paraId="269CDCD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F4595A" w14:textId="77777777" w:rsidR="00BA1333" w:rsidRDefault="00BA1333" w:rsidP="00BA1333">
            <w:pPr>
              <w:rPr>
                <w:color w:val="000000"/>
                <w:szCs w:val="22"/>
              </w:rPr>
            </w:pPr>
            <w:r>
              <w:rPr>
                <w:color w:val="000000"/>
                <w:szCs w:val="22"/>
              </w:rPr>
              <w:t>Yunbo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14CAC8" w14:textId="77777777" w:rsidR="00BA1333" w:rsidRDefault="00BA1333" w:rsidP="00BA1333">
            <w:pPr>
              <w:jc w:val="center"/>
              <w:rPr>
                <w:color w:val="000000"/>
                <w:szCs w:val="22"/>
              </w:rPr>
            </w:pPr>
            <w:r>
              <w:rPr>
                <w:color w:val="000000"/>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1B42283" w14:textId="38C0ED56" w:rsidR="00BA1333" w:rsidRDefault="009D29BE" w:rsidP="00BA133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0BCF7942"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AD141FA" w14:textId="77777777" w:rsidR="003B4F24" w:rsidRDefault="003B4F24" w:rsidP="003B4F24">
            <w:pPr>
              <w:rPr>
                <w:color w:val="000000"/>
                <w:szCs w:val="22"/>
              </w:rPr>
            </w:pPr>
            <w:r>
              <w:rPr>
                <w:color w:val="000000"/>
                <w:szCs w:val="22"/>
              </w:rPr>
              <w:t>Minyoung Park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8DD0928" w14:textId="77777777" w:rsidR="003B4F24" w:rsidRDefault="003B4F24" w:rsidP="003B4F24">
            <w:pPr>
              <w:jc w:val="center"/>
              <w:rPr>
                <w:color w:val="000000"/>
                <w:szCs w:val="22"/>
              </w:rPr>
            </w:pPr>
            <w:r>
              <w:rPr>
                <w:color w:val="000000"/>
                <w:szCs w:val="22"/>
              </w:rPr>
              <w:t>4</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B52EC1" w14:textId="57D275F0" w:rsidR="003B4F24" w:rsidRDefault="003B4F24" w:rsidP="003B4F24">
            <w:pPr>
              <w:jc w:val="center"/>
              <w:rPr>
                <w:color w:val="000000"/>
                <w:szCs w:val="22"/>
              </w:rPr>
            </w:pPr>
            <w:r>
              <w:rPr>
                <w:color w:val="000000"/>
                <w:szCs w:val="22"/>
                <w:lang w:val="en-US"/>
              </w:rPr>
              <w:t>Chair To Ping</w:t>
            </w:r>
          </w:p>
        </w:tc>
      </w:tr>
      <w:tr w:rsidR="003B4F24" w14:paraId="2979639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16B95F8" w14:textId="77777777" w:rsidR="003B4F24" w:rsidRDefault="003B4F24" w:rsidP="003B4F24">
            <w:pPr>
              <w:rPr>
                <w:color w:val="000000"/>
                <w:szCs w:val="22"/>
              </w:rPr>
            </w:pPr>
            <w:r>
              <w:rPr>
                <w:color w:val="000000"/>
                <w:szCs w:val="22"/>
              </w:rPr>
              <w:t>EDITOR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651F64"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720011" w14:textId="7EA98800" w:rsidR="003B4F24" w:rsidRDefault="009B7625" w:rsidP="003B4F24">
            <w:pPr>
              <w:jc w:val="center"/>
              <w:rPr>
                <w:color w:val="000000"/>
                <w:szCs w:val="22"/>
              </w:rPr>
            </w:pPr>
            <w:r>
              <w:rPr>
                <w:color w:val="000000"/>
                <w:szCs w:val="22"/>
              </w:rPr>
              <w:t>11-24/1010 (June 26</w:t>
            </w:r>
            <w:r w:rsidRPr="009B7625">
              <w:rPr>
                <w:color w:val="000000"/>
                <w:szCs w:val="22"/>
                <w:vertAlign w:val="superscript"/>
              </w:rPr>
              <w:t>th</w:t>
            </w:r>
            <w:r>
              <w:rPr>
                <w:color w:val="000000"/>
                <w:szCs w:val="22"/>
              </w:rPr>
              <w:t>)</w:t>
            </w:r>
          </w:p>
        </w:tc>
      </w:tr>
      <w:tr w:rsidR="003B4F24" w14:paraId="22E1482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0EF7D44" w14:textId="77777777" w:rsidR="003B4F24" w:rsidRDefault="003B4F24" w:rsidP="003B4F24">
            <w:pPr>
              <w:rPr>
                <w:color w:val="000000"/>
                <w:szCs w:val="22"/>
              </w:rPr>
            </w:pPr>
            <w:r>
              <w:rPr>
                <w:color w:val="000000"/>
                <w:szCs w:val="22"/>
              </w:rPr>
              <w:t xml:space="preserve">Giovanni </w:t>
            </w:r>
            <w:proofErr w:type="spellStart"/>
            <w:r>
              <w:rPr>
                <w:color w:val="000000"/>
                <w:szCs w:val="22"/>
              </w:rPr>
              <w:t>Chisci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EA55D83"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9015330" w14:textId="7FC03C66" w:rsidR="003B4F24" w:rsidRDefault="00CF02FB" w:rsidP="003B4F24">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3B4F24" w14:paraId="593E9368"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99F9B4" w14:textId="77777777" w:rsidR="003B4F24" w:rsidRDefault="003B4F24" w:rsidP="003B4F24">
            <w:pPr>
              <w:rPr>
                <w:color w:val="000000"/>
                <w:szCs w:val="22"/>
              </w:rPr>
            </w:pPr>
            <w:r>
              <w:rPr>
                <w:color w:val="000000"/>
                <w:szCs w:val="22"/>
              </w:rPr>
              <w:t>Liwen Chu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90D39B2" w14:textId="77777777" w:rsidR="003B4F24" w:rsidRDefault="003B4F24" w:rsidP="003B4F24">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6B2A31" w14:textId="134BA08D" w:rsidR="003B4F24" w:rsidRDefault="00CF02FB" w:rsidP="003B4F24">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556313" w14:paraId="4108B83F"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0A9F57D" w14:textId="67B52BD6" w:rsidR="00556313" w:rsidRDefault="00556313" w:rsidP="00556313">
            <w:pPr>
              <w:rPr>
                <w:color w:val="000000"/>
                <w:szCs w:val="22"/>
              </w:rPr>
            </w:pPr>
            <w:r>
              <w:rPr>
                <w:color w:val="000000"/>
                <w:szCs w:val="22"/>
              </w:rPr>
              <w:t>Kumail Haider</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3BAE27"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94DDAB" w14:textId="3FFE65A4" w:rsidR="00556313" w:rsidRDefault="00556313" w:rsidP="00556313">
            <w:pPr>
              <w:jc w:val="center"/>
              <w:rPr>
                <w:color w:val="000000"/>
                <w:szCs w:val="22"/>
              </w:rPr>
            </w:pPr>
            <w:r>
              <w:rPr>
                <w:color w:val="000000"/>
                <w:szCs w:val="22"/>
                <w:lang w:val="en-US"/>
              </w:rPr>
              <w:t>Chair To Ping</w:t>
            </w:r>
          </w:p>
        </w:tc>
      </w:tr>
      <w:tr w:rsidR="00556313" w14:paraId="74D425C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911B89" w14:textId="77777777" w:rsidR="00556313" w:rsidRDefault="00556313" w:rsidP="00556313">
            <w:pPr>
              <w:rPr>
                <w:color w:val="000000"/>
                <w:szCs w:val="22"/>
              </w:rPr>
            </w:pPr>
            <w:r>
              <w:rPr>
                <w:color w:val="000000"/>
                <w:szCs w:val="22"/>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7DA17A9" w14:textId="77777777" w:rsidR="00556313" w:rsidRDefault="00556313" w:rsidP="00556313">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CA6D69" w14:textId="651AB226" w:rsidR="00556313" w:rsidRDefault="00556313" w:rsidP="00556313">
            <w:pPr>
              <w:jc w:val="center"/>
              <w:rPr>
                <w:color w:val="000000"/>
                <w:szCs w:val="22"/>
              </w:rPr>
            </w:pPr>
            <w:r>
              <w:rPr>
                <w:color w:val="000000"/>
                <w:szCs w:val="22"/>
                <w:lang w:val="en-US"/>
              </w:rPr>
              <w:t>Confirmed (June 19</w:t>
            </w:r>
            <w:r w:rsidRPr="00DC6205">
              <w:rPr>
                <w:color w:val="000000"/>
                <w:szCs w:val="22"/>
                <w:vertAlign w:val="superscript"/>
                <w:lang w:val="en-US"/>
              </w:rPr>
              <w:t>th</w:t>
            </w:r>
            <w:r>
              <w:rPr>
                <w:color w:val="000000"/>
                <w:szCs w:val="22"/>
                <w:lang w:val="en-US"/>
              </w:rPr>
              <w:t>)</w:t>
            </w:r>
          </w:p>
        </w:tc>
      </w:tr>
      <w:tr w:rsidR="00BD121D" w14:paraId="1CF4FDF0"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9B9BB21" w14:textId="77777777" w:rsidR="00BD121D" w:rsidRDefault="00BD121D" w:rsidP="00BD121D">
            <w:pPr>
              <w:rPr>
                <w:color w:val="000000"/>
                <w:szCs w:val="22"/>
              </w:rPr>
            </w:pPr>
            <w:r>
              <w:rPr>
                <w:color w:val="000000"/>
                <w:szCs w:val="22"/>
              </w:rPr>
              <w:t>Xiaogang Chen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54C9C42"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35D74" w14:textId="0DCAAF14" w:rsidR="00BD121D" w:rsidRDefault="00BD121D" w:rsidP="00BD121D">
            <w:pPr>
              <w:jc w:val="center"/>
              <w:rPr>
                <w:color w:val="000000"/>
                <w:szCs w:val="22"/>
              </w:rPr>
            </w:pPr>
            <w:r>
              <w:rPr>
                <w:color w:val="000000"/>
                <w:szCs w:val="22"/>
                <w:lang w:val="en-US"/>
              </w:rPr>
              <w:t>Chair To Ping</w:t>
            </w:r>
          </w:p>
        </w:tc>
      </w:tr>
      <w:tr w:rsidR="00BD121D" w14:paraId="0F3227C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DBEAF02" w14:textId="77777777" w:rsidR="00BD121D" w:rsidRDefault="00BD121D" w:rsidP="00BD121D">
            <w:pPr>
              <w:rPr>
                <w:color w:val="000000"/>
                <w:szCs w:val="22"/>
              </w:rPr>
            </w:pPr>
            <w:proofErr w:type="spellStart"/>
            <w:r>
              <w:rPr>
                <w:color w:val="000000"/>
                <w:szCs w:val="22"/>
              </w:rPr>
              <w:t>Yapu</w:t>
            </w:r>
            <w:proofErr w:type="spellEnd"/>
            <w:r>
              <w:rPr>
                <w:color w:val="000000"/>
                <w:szCs w:val="22"/>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4CE33B" w14:textId="77777777" w:rsidR="00BD121D" w:rsidRDefault="00BD121D"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BB5F984" w14:textId="40A848F3" w:rsidR="00BD121D" w:rsidRDefault="001151D8" w:rsidP="00BD121D">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994DCB" w14:paraId="499E917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29A812" w14:textId="25ED1DF0" w:rsidR="00994DCB" w:rsidRDefault="00994DCB" w:rsidP="00BD121D">
            <w:pPr>
              <w:rPr>
                <w:color w:val="000000"/>
                <w:szCs w:val="22"/>
              </w:rPr>
            </w:pPr>
            <w:r>
              <w:rPr>
                <w:color w:val="000000"/>
                <w:szCs w:val="22"/>
              </w:rPr>
              <w:t>Jay Yang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021C203" w14:textId="14A234DD" w:rsidR="00994DCB" w:rsidRDefault="00994DCB" w:rsidP="00BD121D">
            <w:pPr>
              <w:jc w:val="center"/>
              <w:rPr>
                <w:color w:val="000000"/>
                <w:szCs w:val="22"/>
              </w:rPr>
            </w:pPr>
            <w:r>
              <w:rPr>
                <w:color w:val="000000"/>
                <w:szCs w:val="22"/>
              </w:rPr>
              <w:t>2</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1CB026" w14:textId="2DF6C13E" w:rsidR="00994DCB" w:rsidRDefault="002F362E" w:rsidP="00BD121D">
            <w:pPr>
              <w:jc w:val="center"/>
              <w:rPr>
                <w:color w:val="000000"/>
                <w:szCs w:val="22"/>
              </w:rPr>
            </w:pPr>
            <w:r>
              <w:rPr>
                <w:color w:val="000000"/>
                <w:szCs w:val="22"/>
                <w:lang w:val="en-US"/>
              </w:rPr>
              <w:t>11-24/1006</w:t>
            </w:r>
            <w:r w:rsidR="0077492C">
              <w:rPr>
                <w:color w:val="000000"/>
                <w:szCs w:val="22"/>
                <w:lang w:val="en-US"/>
              </w:rPr>
              <w:t xml:space="preserve"> (June 26</w:t>
            </w:r>
            <w:r w:rsidR="0077492C" w:rsidRPr="00DC6205">
              <w:rPr>
                <w:color w:val="000000"/>
                <w:szCs w:val="22"/>
                <w:vertAlign w:val="superscript"/>
                <w:lang w:val="en-US"/>
              </w:rPr>
              <w:t>th</w:t>
            </w:r>
            <w:r w:rsidR="0077492C">
              <w:rPr>
                <w:color w:val="000000"/>
                <w:szCs w:val="22"/>
                <w:lang w:val="en-US"/>
              </w:rPr>
              <w:t>)</w:t>
            </w:r>
          </w:p>
        </w:tc>
      </w:tr>
      <w:tr w:rsidR="00BD121D" w14:paraId="2B46EA43"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9AFE12C" w14:textId="0B39A606" w:rsidR="00BD121D" w:rsidRDefault="00BD121D" w:rsidP="00BD121D">
            <w:pPr>
              <w:rPr>
                <w:color w:val="000000"/>
                <w:szCs w:val="22"/>
              </w:rPr>
            </w:pPr>
            <w:r>
              <w:rPr>
                <w:color w:val="000000"/>
                <w:szCs w:val="22"/>
              </w:rPr>
              <w:t>Gaurang Naik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5E102E" w14:textId="3DA2DFF0" w:rsidR="00BD121D" w:rsidRDefault="00BD121D" w:rsidP="00BD121D">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29F7B38" w14:textId="6CABF548" w:rsidR="00BD121D" w:rsidRDefault="0047526A" w:rsidP="00BD121D">
            <w:pPr>
              <w:jc w:val="center"/>
              <w:rPr>
                <w:color w:val="000000"/>
                <w:szCs w:val="22"/>
              </w:rPr>
            </w:pPr>
            <w:r>
              <w:rPr>
                <w:color w:val="000000"/>
                <w:szCs w:val="22"/>
              </w:rPr>
              <w:t xml:space="preserve">11-24/1009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745EC1" w14:paraId="21890BA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A95DACA" w14:textId="2C75D706" w:rsidR="00745EC1" w:rsidRDefault="00745EC1" w:rsidP="00745EC1">
            <w:pPr>
              <w:rPr>
                <w:color w:val="000000"/>
                <w:szCs w:val="22"/>
              </w:rPr>
            </w:pPr>
            <w:r>
              <w:rPr>
                <w:color w:val="000000"/>
                <w:szCs w:val="22"/>
              </w:rPr>
              <w:t>Insun Jang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1F7580A" w14:textId="3FC6DD0B"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F95D9C" w14:textId="6BC5C0EF" w:rsidR="00745EC1" w:rsidRDefault="00745EC1" w:rsidP="00745EC1">
            <w:pPr>
              <w:jc w:val="center"/>
              <w:rPr>
                <w:color w:val="000000"/>
                <w:szCs w:val="22"/>
              </w:rPr>
            </w:pPr>
            <w:r>
              <w:rPr>
                <w:color w:val="000000"/>
                <w:szCs w:val="22"/>
                <w:lang w:val="en-US"/>
              </w:rPr>
              <w:t>Confirmed (July 3</w:t>
            </w:r>
            <w:r w:rsidRPr="00745EC1">
              <w:rPr>
                <w:color w:val="000000"/>
                <w:szCs w:val="22"/>
                <w:vertAlign w:val="superscript"/>
                <w:lang w:val="en-US"/>
              </w:rPr>
              <w:t>rd</w:t>
            </w:r>
            <w:r>
              <w:rPr>
                <w:color w:val="000000"/>
                <w:szCs w:val="22"/>
                <w:lang w:val="en-US"/>
              </w:rPr>
              <w:t>)</w:t>
            </w:r>
          </w:p>
        </w:tc>
      </w:tr>
      <w:tr w:rsidR="00745EC1" w14:paraId="6DF594F1"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191DC2B" w14:textId="4B1ABCFF" w:rsidR="00745EC1" w:rsidRDefault="00745EC1" w:rsidP="00745EC1">
            <w:pPr>
              <w:rPr>
                <w:color w:val="000000"/>
                <w:szCs w:val="22"/>
              </w:rPr>
            </w:pPr>
            <w:r>
              <w:rPr>
                <w:color w:val="000000"/>
                <w:szCs w:val="22"/>
              </w:rPr>
              <w:t>Jason Guo</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B81BCF" w14:textId="5BD15FD9" w:rsidR="00745EC1" w:rsidRDefault="00745EC1" w:rsidP="00745EC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90FCB42" w14:textId="2BE55190" w:rsidR="00745EC1" w:rsidRDefault="00461074" w:rsidP="00745EC1">
            <w:pPr>
              <w:jc w:val="center"/>
              <w:rPr>
                <w:color w:val="000000"/>
                <w:szCs w:val="22"/>
              </w:rPr>
            </w:pPr>
            <w:r>
              <w:rPr>
                <w:color w:val="000000"/>
                <w:szCs w:val="22"/>
                <w:lang w:val="en-US"/>
              </w:rPr>
              <w:t>Confirmed (June 26</w:t>
            </w:r>
            <w:r w:rsidRPr="00DC6205">
              <w:rPr>
                <w:color w:val="000000"/>
                <w:szCs w:val="22"/>
                <w:vertAlign w:val="superscript"/>
                <w:lang w:val="en-US"/>
              </w:rPr>
              <w:t>th</w:t>
            </w:r>
            <w:r>
              <w:rPr>
                <w:color w:val="000000"/>
                <w:szCs w:val="22"/>
                <w:lang w:val="en-US"/>
              </w:rPr>
              <w:t>)</w:t>
            </w:r>
          </w:p>
        </w:tc>
      </w:tr>
      <w:tr w:rsidR="00205691" w14:paraId="0D78F6B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15FC609" w14:textId="0A56E02D" w:rsidR="00205691" w:rsidRDefault="00205691" w:rsidP="00205691">
            <w:pPr>
              <w:rPr>
                <w:color w:val="000000"/>
                <w:szCs w:val="22"/>
              </w:rPr>
            </w:pPr>
            <w:proofErr w:type="spellStart"/>
            <w:r>
              <w:rPr>
                <w:color w:val="000000"/>
                <w:szCs w:val="22"/>
              </w:rPr>
              <w:t>Jianhau</w:t>
            </w:r>
            <w:proofErr w:type="spellEnd"/>
            <w:r>
              <w:rPr>
                <w:color w:val="000000"/>
                <w:szCs w:val="22"/>
              </w:rPr>
              <w:t xml:space="preserve"> Liu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23CEAB6" w14:textId="41E2D7BE" w:rsidR="00205691" w:rsidRDefault="00205691" w:rsidP="0020569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6051EBD" w14:textId="310BE745" w:rsidR="00205691" w:rsidRDefault="00205691" w:rsidP="00205691">
            <w:pPr>
              <w:jc w:val="center"/>
              <w:rPr>
                <w:color w:val="000000"/>
                <w:szCs w:val="22"/>
              </w:rPr>
            </w:pPr>
            <w:r>
              <w:rPr>
                <w:color w:val="000000"/>
                <w:szCs w:val="22"/>
                <w:lang w:val="en-US"/>
              </w:rPr>
              <w:t>Chair To Ping</w:t>
            </w:r>
          </w:p>
        </w:tc>
      </w:tr>
      <w:tr w:rsidR="00B05525" w14:paraId="4B8B8B0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49D1A26" w14:textId="367B731C" w:rsidR="00B05525" w:rsidRDefault="00B05525" w:rsidP="00B05525">
            <w:pPr>
              <w:rPr>
                <w:color w:val="000000"/>
                <w:szCs w:val="22"/>
              </w:rPr>
            </w:pPr>
            <w:r>
              <w:rPr>
                <w:color w:val="000000"/>
                <w:szCs w:val="22"/>
              </w:rPr>
              <w:t>Mark Hamilton</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A011DF0" w14:textId="38FBBFE8" w:rsidR="00B05525" w:rsidRDefault="00B05525" w:rsidP="00B05525">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7E65D07" w14:textId="132158B8" w:rsidR="00B05525" w:rsidRDefault="00B05525" w:rsidP="00B05525">
            <w:pPr>
              <w:jc w:val="center"/>
              <w:rPr>
                <w:color w:val="000000"/>
                <w:szCs w:val="22"/>
              </w:rPr>
            </w:pPr>
            <w:r>
              <w:rPr>
                <w:color w:val="000000"/>
                <w:szCs w:val="22"/>
                <w:lang w:val="en-US"/>
              </w:rPr>
              <w:t>Chair To Ping</w:t>
            </w:r>
          </w:p>
        </w:tc>
      </w:tr>
      <w:tr w:rsidR="00166E8F" w14:paraId="3F76E5BE"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61F2FF" w14:textId="2CFDECBE" w:rsidR="00166E8F" w:rsidRDefault="00166E8F" w:rsidP="00166E8F">
            <w:pPr>
              <w:rPr>
                <w:color w:val="000000"/>
                <w:szCs w:val="22"/>
              </w:rPr>
            </w:pPr>
            <w:r>
              <w:rPr>
                <w:color w:val="000000"/>
                <w:szCs w:val="22"/>
              </w:rPr>
              <w:t>Mengshi Hu</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B3FDDA" w14:textId="246FF71D" w:rsidR="00166E8F" w:rsidRDefault="00166E8F" w:rsidP="00166E8F">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71E462C" w14:textId="00A59821" w:rsidR="00166E8F" w:rsidRDefault="00166E8F" w:rsidP="00166E8F">
            <w:pPr>
              <w:jc w:val="center"/>
              <w:rPr>
                <w:color w:val="000000"/>
                <w:szCs w:val="22"/>
              </w:rPr>
            </w:pPr>
            <w:r>
              <w:rPr>
                <w:color w:val="000000"/>
                <w:szCs w:val="22"/>
                <w:lang w:val="en-US"/>
              </w:rPr>
              <w:t>Chair To Ping</w:t>
            </w:r>
          </w:p>
        </w:tc>
      </w:tr>
      <w:tr w:rsidR="00DE378A" w14:paraId="7BF1651B"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F58891B" w14:textId="7667CEF3" w:rsidR="00DE378A" w:rsidRDefault="00DE378A" w:rsidP="00DE378A">
            <w:pPr>
              <w:rPr>
                <w:color w:val="000000"/>
                <w:szCs w:val="22"/>
              </w:rPr>
            </w:pPr>
            <w:r>
              <w:rPr>
                <w:color w:val="000000"/>
                <w:szCs w:val="22"/>
              </w:rPr>
              <w:t>Morteza Mehrnoush</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90BDE8" w14:textId="077B420F" w:rsidR="00DE378A" w:rsidRDefault="00DE378A" w:rsidP="00DE378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5D232BD" w14:textId="75BAA55C" w:rsidR="00DE378A" w:rsidRDefault="00DE378A" w:rsidP="00DE378A">
            <w:pPr>
              <w:jc w:val="center"/>
              <w:rPr>
                <w:color w:val="000000"/>
                <w:szCs w:val="22"/>
              </w:rPr>
            </w:pPr>
            <w:r>
              <w:rPr>
                <w:color w:val="000000"/>
                <w:szCs w:val="22"/>
                <w:lang w:val="en-US"/>
              </w:rPr>
              <w:t>Chair To Ping</w:t>
            </w:r>
          </w:p>
        </w:tc>
      </w:tr>
      <w:tr w:rsidR="00A42831" w14:paraId="74F6C3E9"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6C0C4F3" w14:textId="1EA1DDA4" w:rsidR="00A42831" w:rsidRDefault="00A42831" w:rsidP="00A42831">
            <w:pPr>
              <w:rPr>
                <w:color w:val="000000"/>
                <w:szCs w:val="22"/>
              </w:rPr>
            </w:pPr>
            <w:r>
              <w:rPr>
                <w:color w:val="000000"/>
                <w:szCs w:val="22"/>
              </w:rPr>
              <w:t>Sigurd Schelstraete</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C50A020" w14:textId="42C0AC27"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C1BE396" w14:textId="581D9E9E" w:rsidR="00A42831" w:rsidRDefault="00A42831" w:rsidP="00A42831">
            <w:pPr>
              <w:jc w:val="center"/>
              <w:rPr>
                <w:color w:val="000000"/>
                <w:szCs w:val="22"/>
              </w:rPr>
            </w:pPr>
            <w:r>
              <w:rPr>
                <w:color w:val="000000"/>
                <w:szCs w:val="22"/>
                <w:lang w:val="en-US"/>
              </w:rPr>
              <w:t>Chair To Ping</w:t>
            </w:r>
          </w:p>
        </w:tc>
      </w:tr>
      <w:tr w:rsidR="00A42831" w14:paraId="54D2A274"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9C6BA5B" w14:textId="74992A42" w:rsidR="00A42831" w:rsidRDefault="00A42831" w:rsidP="00A42831">
            <w:pPr>
              <w:rPr>
                <w:color w:val="000000"/>
                <w:szCs w:val="22"/>
              </w:rPr>
            </w:pPr>
            <w:r>
              <w:rPr>
                <w:color w:val="000000"/>
                <w:szCs w:val="22"/>
              </w:rPr>
              <w:t>Xiaofei Wang</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7E80084" w14:textId="32F71ADE" w:rsidR="00A42831" w:rsidRDefault="00A42831" w:rsidP="00A42831">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A68780F" w14:textId="43F56725" w:rsidR="00A42831" w:rsidRDefault="00A42831" w:rsidP="00A42831">
            <w:pPr>
              <w:jc w:val="center"/>
              <w:rPr>
                <w:color w:val="000000"/>
                <w:szCs w:val="22"/>
              </w:rPr>
            </w:pPr>
            <w:r>
              <w:rPr>
                <w:color w:val="000000"/>
                <w:szCs w:val="22"/>
              </w:rPr>
              <w:t xml:space="preserve">11-24/1007 </w:t>
            </w:r>
            <w:r>
              <w:rPr>
                <w:color w:val="000000"/>
                <w:szCs w:val="22"/>
                <w:lang w:val="en-US"/>
              </w:rPr>
              <w:t>(June 26</w:t>
            </w:r>
            <w:r w:rsidRPr="00DC6205">
              <w:rPr>
                <w:color w:val="000000"/>
                <w:szCs w:val="22"/>
                <w:vertAlign w:val="superscript"/>
                <w:lang w:val="en-US"/>
              </w:rPr>
              <w:t>th</w:t>
            </w:r>
            <w:r>
              <w:rPr>
                <w:color w:val="000000"/>
                <w:szCs w:val="22"/>
                <w:lang w:val="en-US"/>
              </w:rPr>
              <w:t>)</w:t>
            </w:r>
          </w:p>
        </w:tc>
      </w:tr>
      <w:tr w:rsidR="00E7260A" w14:paraId="43853F0D" w14:textId="77777777" w:rsidTr="000C33C1">
        <w:trPr>
          <w:trHeight w:val="300"/>
          <w:jc w:val="center"/>
        </w:trPr>
        <w:tc>
          <w:tcPr>
            <w:tcW w:w="19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FAF0F2A" w14:textId="4CCE77E9" w:rsidR="00E7260A" w:rsidRDefault="00E7260A" w:rsidP="00E7260A">
            <w:pPr>
              <w:rPr>
                <w:color w:val="000000"/>
                <w:szCs w:val="22"/>
              </w:rPr>
            </w:pPr>
            <w:r>
              <w:rPr>
                <w:color w:val="000000"/>
                <w:szCs w:val="22"/>
              </w:rPr>
              <w:t>Yongho Seok</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9E57B9F" w14:textId="27DB0781" w:rsidR="00E7260A" w:rsidRDefault="00E7260A" w:rsidP="00E7260A">
            <w:pPr>
              <w:jc w:val="center"/>
              <w:rPr>
                <w:color w:val="000000"/>
                <w:szCs w:val="22"/>
              </w:rPr>
            </w:pPr>
            <w:r>
              <w:rPr>
                <w:color w:val="000000"/>
                <w:szCs w:val="22"/>
              </w:rPr>
              <w:t>1</w:t>
            </w:r>
          </w:p>
        </w:tc>
        <w:tc>
          <w:tcPr>
            <w:tcW w:w="38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C479E6" w14:textId="782A0220" w:rsidR="00E7260A" w:rsidRDefault="00E7260A" w:rsidP="00E7260A">
            <w:pPr>
              <w:jc w:val="center"/>
              <w:rPr>
                <w:color w:val="000000"/>
                <w:szCs w:val="22"/>
              </w:rPr>
            </w:pPr>
            <w:r>
              <w:rPr>
                <w:color w:val="000000"/>
                <w:szCs w:val="22"/>
                <w:lang w:val="en-US"/>
              </w:rPr>
              <w:t>Chair To Ping</w:t>
            </w:r>
          </w:p>
        </w:tc>
      </w:tr>
    </w:tbl>
    <w:p w14:paraId="4D15879E" w14:textId="769FF264" w:rsidR="00B634BC" w:rsidRDefault="00B634BC" w:rsidP="00B634BC">
      <w:pPr>
        <w:pStyle w:val="ListParagraph"/>
        <w:numPr>
          <w:ilvl w:val="0"/>
          <w:numId w:val="3"/>
        </w:numPr>
      </w:pPr>
      <w:r>
        <w:t>CR Submissions:</w:t>
      </w:r>
    </w:p>
    <w:p w14:paraId="4754028A" w14:textId="70F2B769" w:rsidR="00B07DC9" w:rsidRPr="00623AE5" w:rsidRDefault="00930739" w:rsidP="00561C60">
      <w:pPr>
        <w:pStyle w:val="ListParagraph"/>
        <w:numPr>
          <w:ilvl w:val="1"/>
          <w:numId w:val="3"/>
        </w:numPr>
        <w:rPr>
          <w:color w:val="00B050"/>
          <w:sz w:val="22"/>
          <w:szCs w:val="22"/>
        </w:rPr>
      </w:pPr>
      <w:hyperlink r:id="rId42" w:history="1">
        <w:r w:rsidR="005D1487" w:rsidRPr="00623AE5">
          <w:rPr>
            <w:rStyle w:val="Hyperlink"/>
            <w:color w:val="00B050"/>
            <w:sz w:val="22"/>
            <w:szCs w:val="22"/>
          </w:rPr>
          <w:t>24/991</w:t>
        </w:r>
      </w:hyperlink>
      <w:r w:rsidR="005D1487" w:rsidRPr="00623AE5">
        <w:rPr>
          <w:color w:val="00B050"/>
          <w:sz w:val="22"/>
          <w:szCs w:val="22"/>
        </w:rPr>
        <w:t xml:space="preserve"> CR for Miscellaneous CIDs</w:t>
      </w:r>
      <w:r w:rsidR="005D1487" w:rsidRPr="00623AE5">
        <w:rPr>
          <w:color w:val="00B050"/>
          <w:sz w:val="22"/>
          <w:szCs w:val="22"/>
        </w:rPr>
        <w:tab/>
      </w:r>
      <w:r w:rsidR="005D1487" w:rsidRPr="00623AE5">
        <w:rPr>
          <w:color w:val="00B050"/>
          <w:sz w:val="22"/>
          <w:szCs w:val="22"/>
        </w:rPr>
        <w:tab/>
      </w:r>
      <w:r w:rsidR="005D1487" w:rsidRPr="00623AE5">
        <w:rPr>
          <w:color w:val="00B050"/>
          <w:sz w:val="22"/>
          <w:szCs w:val="22"/>
        </w:rPr>
        <w:tab/>
        <w:t xml:space="preserve">Po-Kai Huang </w:t>
      </w:r>
      <w:r w:rsidR="005D1487" w:rsidRPr="00623AE5">
        <w:rPr>
          <w:color w:val="00B050"/>
          <w:sz w:val="22"/>
          <w:szCs w:val="22"/>
        </w:rPr>
        <w:tab/>
        <w:t>[</w:t>
      </w:r>
      <w:r w:rsidR="00C05252" w:rsidRPr="00623AE5">
        <w:rPr>
          <w:color w:val="00B050"/>
          <w:sz w:val="22"/>
          <w:szCs w:val="22"/>
        </w:rPr>
        <w:t>30</w:t>
      </w:r>
      <w:r w:rsidR="005D1487" w:rsidRPr="00623AE5">
        <w:rPr>
          <w:color w:val="00B050"/>
          <w:sz w:val="22"/>
          <w:szCs w:val="22"/>
        </w:rPr>
        <w:t xml:space="preserve"> CIDs]</w:t>
      </w:r>
    </w:p>
    <w:p w14:paraId="682CB718" w14:textId="2ECC5C4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5B1B5560" w14:textId="3921DAB3" w:rsidR="00E6277F" w:rsidRPr="00BF0021" w:rsidRDefault="00D653A6" w:rsidP="00E6277F">
      <w:pPr>
        <w:pStyle w:val="Heading3"/>
      </w:pPr>
      <w:r w:rsidRPr="0043725F">
        <w:rPr>
          <w:highlight w:val="green"/>
        </w:rPr>
        <w:t>2</w:t>
      </w:r>
      <w:r w:rsidRPr="0043725F">
        <w:rPr>
          <w:highlight w:val="green"/>
          <w:vertAlign w:val="superscript"/>
        </w:rPr>
        <w:t>nd</w:t>
      </w:r>
      <w:r w:rsidRPr="0043725F">
        <w:rPr>
          <w:highlight w:val="green"/>
        </w:rPr>
        <w:t xml:space="preserve"> </w:t>
      </w:r>
      <w:r w:rsidR="00E6277F" w:rsidRPr="0043725F">
        <w:rPr>
          <w:highlight w:val="green"/>
        </w:rPr>
        <w:t>Conf. Call: June 1</w:t>
      </w:r>
      <w:r w:rsidRPr="0043725F">
        <w:rPr>
          <w:highlight w:val="green"/>
        </w:rPr>
        <w:t>9</w:t>
      </w:r>
      <w:r w:rsidR="00E6277F" w:rsidRPr="0043725F">
        <w:rPr>
          <w:highlight w:val="green"/>
        </w:rPr>
        <w:t xml:space="preserve"> (10:00–12:00 ET)–JOINT</w:t>
      </w:r>
      <w:r w:rsidR="00E6277F" w:rsidRPr="00764139">
        <w:t xml:space="preserve"> </w:t>
      </w:r>
    </w:p>
    <w:p w14:paraId="42A73BE9" w14:textId="77777777" w:rsidR="00E6277F" w:rsidRPr="00351C03" w:rsidRDefault="00E6277F" w:rsidP="00E6277F">
      <w:pPr>
        <w:pStyle w:val="ListParagraph"/>
        <w:numPr>
          <w:ilvl w:val="0"/>
          <w:numId w:val="3"/>
        </w:numPr>
        <w:rPr>
          <w:lang w:val="en-US"/>
        </w:rPr>
      </w:pPr>
      <w:r w:rsidRPr="003046F3">
        <w:t>Call the meeting to order</w:t>
      </w:r>
    </w:p>
    <w:p w14:paraId="24B23309" w14:textId="77777777" w:rsidR="00E6277F" w:rsidRDefault="00E6277F" w:rsidP="00E6277F">
      <w:pPr>
        <w:pStyle w:val="ListParagraph"/>
        <w:numPr>
          <w:ilvl w:val="0"/>
          <w:numId w:val="3"/>
        </w:numPr>
      </w:pPr>
      <w:r w:rsidRPr="003046F3">
        <w:t>IEEE 802 and 802.11 IPR policy and procedure</w:t>
      </w:r>
    </w:p>
    <w:p w14:paraId="635CAE7E"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759F09E3"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714B3BCE" w14:textId="77777777" w:rsidR="00E6277F" w:rsidRPr="003046F3" w:rsidRDefault="00E6277F" w:rsidP="00E627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422EDE"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CDD2D" w14:textId="77777777" w:rsidR="00E6277F" w:rsidRDefault="00E6277F" w:rsidP="00E627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8E0228"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F58748"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3453AB53"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064A6"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81F173" w14:textId="77777777" w:rsidR="00E6277F" w:rsidRDefault="00E6277F" w:rsidP="00E6277F">
      <w:pPr>
        <w:pStyle w:val="ListParagraph"/>
        <w:numPr>
          <w:ilvl w:val="0"/>
          <w:numId w:val="3"/>
        </w:numPr>
      </w:pPr>
      <w:r w:rsidRPr="003046F3">
        <w:t>Attendance reminder.</w:t>
      </w:r>
    </w:p>
    <w:p w14:paraId="4B1884A5" w14:textId="77777777" w:rsidR="00E6277F" w:rsidRPr="003046F3" w:rsidRDefault="00E6277F" w:rsidP="00E6277F">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06A58CCE"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18176CAB" w14:textId="77777777" w:rsidR="00E6277F" w:rsidRDefault="00E6277F" w:rsidP="00E6277F">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5B08794" w14:textId="77777777" w:rsidR="00E6277F" w:rsidRPr="00521120" w:rsidRDefault="00E6277F" w:rsidP="00E6277F">
      <w:pPr>
        <w:pStyle w:val="ListParagraph"/>
        <w:numPr>
          <w:ilvl w:val="1"/>
          <w:numId w:val="3"/>
        </w:numPr>
        <w:rPr>
          <w:sz w:val="22"/>
          <w:szCs w:val="22"/>
        </w:rPr>
      </w:pPr>
      <w:r w:rsidRPr="00521120">
        <w:rPr>
          <w:sz w:val="22"/>
          <w:szCs w:val="22"/>
        </w:rPr>
        <w:t xml:space="preserve">If you are unable to record the attendance via </w:t>
      </w:r>
      <w:hyperlink r:id="rId48" w:history="1">
        <w:r w:rsidRPr="00521120">
          <w:rPr>
            <w:rStyle w:val="Hyperlink"/>
            <w:sz w:val="22"/>
            <w:szCs w:val="22"/>
          </w:rPr>
          <w:t>IMAT</w:t>
        </w:r>
      </w:hyperlink>
      <w:r w:rsidRPr="00521120">
        <w:rPr>
          <w:sz w:val="22"/>
          <w:szCs w:val="22"/>
        </w:rPr>
        <w:t xml:space="preserve"> then please send an e-mail to Jason Y. Guo (</w:t>
      </w:r>
      <w:hyperlink r:id="rId49" w:history="1">
        <w:r w:rsidRPr="00521120">
          <w:rPr>
            <w:rStyle w:val="Hyperlink"/>
            <w:sz w:val="22"/>
            <w:szCs w:val="22"/>
          </w:rPr>
          <w:t>guoyuchen@huawei.com</w:t>
        </w:r>
      </w:hyperlink>
      <w:r w:rsidRPr="00521120">
        <w:rPr>
          <w:sz w:val="22"/>
          <w:szCs w:val="22"/>
        </w:rPr>
        <w:t>) and Alfred Asterjadhi (</w:t>
      </w:r>
      <w:hyperlink r:id="rId50" w:history="1">
        <w:r w:rsidRPr="00521120">
          <w:rPr>
            <w:rStyle w:val="Hyperlink"/>
            <w:sz w:val="22"/>
            <w:szCs w:val="22"/>
          </w:rPr>
          <w:t>asterjadhi@gmail.com</w:t>
        </w:r>
      </w:hyperlink>
      <w:r w:rsidRPr="00521120">
        <w:rPr>
          <w:sz w:val="22"/>
          <w:szCs w:val="22"/>
        </w:rPr>
        <w:t>)</w:t>
      </w:r>
    </w:p>
    <w:p w14:paraId="704E2017"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0031FEB5"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ABD4DE" w14:textId="34277F01" w:rsidR="00E6277F" w:rsidRDefault="00E6277F" w:rsidP="00201614">
      <w:pPr>
        <w:pStyle w:val="ListParagraph"/>
        <w:numPr>
          <w:ilvl w:val="0"/>
          <w:numId w:val="3"/>
        </w:numPr>
      </w:pPr>
      <w:r w:rsidRPr="00734539">
        <w:t>Announcements:</w:t>
      </w:r>
      <w:r>
        <w:t xml:space="preserve"> </w:t>
      </w:r>
      <w:r w:rsidR="00AD5FA9">
        <w:t>Completed checking with POCs on their assignments</w:t>
      </w:r>
      <w:r w:rsidR="00BE6BAB">
        <w:t xml:space="preserve"> and we are almost done</w:t>
      </w:r>
      <w:r w:rsidR="00AD5FA9">
        <w:t xml:space="preserve">.  </w:t>
      </w:r>
    </w:p>
    <w:p w14:paraId="68122CCF" w14:textId="77777777" w:rsidR="00E6277F" w:rsidRDefault="00E6277F" w:rsidP="00E6277F">
      <w:pPr>
        <w:pStyle w:val="ListParagraph"/>
        <w:numPr>
          <w:ilvl w:val="0"/>
          <w:numId w:val="3"/>
        </w:numPr>
      </w:pPr>
      <w:r>
        <w:t>CR Submissions:</w:t>
      </w:r>
    </w:p>
    <w:p w14:paraId="3548B2A6" w14:textId="31F4B770" w:rsidR="008A2751" w:rsidRPr="00D564B3" w:rsidRDefault="00930739" w:rsidP="008A2751">
      <w:pPr>
        <w:pStyle w:val="ListParagraph"/>
        <w:numPr>
          <w:ilvl w:val="1"/>
          <w:numId w:val="3"/>
        </w:numPr>
        <w:rPr>
          <w:color w:val="00B050"/>
          <w:sz w:val="22"/>
          <w:szCs w:val="22"/>
        </w:rPr>
      </w:pPr>
      <w:hyperlink r:id="rId51" w:history="1">
        <w:r w:rsidR="008A2751" w:rsidRPr="00D564B3">
          <w:rPr>
            <w:rStyle w:val="Hyperlink"/>
            <w:color w:val="00B050"/>
            <w:sz w:val="22"/>
            <w:szCs w:val="22"/>
          </w:rPr>
          <w:t>24/</w:t>
        </w:r>
        <w:r w:rsidR="008F5391" w:rsidRPr="00D564B3">
          <w:rPr>
            <w:rStyle w:val="Hyperlink"/>
            <w:color w:val="00B050"/>
            <w:sz w:val="22"/>
            <w:szCs w:val="22"/>
          </w:rPr>
          <w:t>0</w:t>
        </w:r>
        <w:r w:rsidR="008A2751" w:rsidRPr="00D564B3">
          <w:rPr>
            <w:rStyle w:val="Hyperlink"/>
            <w:color w:val="00B050"/>
            <w:sz w:val="22"/>
            <w:szCs w:val="22"/>
          </w:rPr>
          <w:t>991</w:t>
        </w:r>
      </w:hyperlink>
      <w:r w:rsidR="008A2751" w:rsidRPr="00D564B3">
        <w:rPr>
          <w:color w:val="00B050"/>
          <w:sz w:val="22"/>
          <w:szCs w:val="22"/>
        </w:rPr>
        <w:t xml:space="preserve"> CR for Miscellaneous CIDs</w:t>
      </w:r>
      <w:r w:rsidR="008A2751" w:rsidRPr="00D564B3">
        <w:rPr>
          <w:color w:val="00B050"/>
          <w:sz w:val="22"/>
          <w:szCs w:val="22"/>
        </w:rPr>
        <w:tab/>
      </w:r>
      <w:r w:rsidR="008A2751" w:rsidRPr="00D564B3">
        <w:rPr>
          <w:color w:val="00B050"/>
          <w:sz w:val="22"/>
          <w:szCs w:val="22"/>
        </w:rPr>
        <w:tab/>
      </w:r>
      <w:r w:rsidR="008A2751" w:rsidRPr="00D564B3">
        <w:rPr>
          <w:color w:val="00B050"/>
          <w:sz w:val="22"/>
          <w:szCs w:val="22"/>
        </w:rPr>
        <w:tab/>
        <w:t xml:space="preserve">Po-Kai Huang </w:t>
      </w:r>
      <w:r w:rsidR="008A2751" w:rsidRPr="00D564B3">
        <w:rPr>
          <w:color w:val="00B050"/>
          <w:sz w:val="22"/>
          <w:szCs w:val="22"/>
        </w:rPr>
        <w:tab/>
      </w:r>
      <w:r w:rsidR="00F02B2E" w:rsidRPr="00D564B3">
        <w:rPr>
          <w:color w:val="00B050"/>
          <w:sz w:val="22"/>
          <w:szCs w:val="22"/>
        </w:rPr>
        <w:tab/>
      </w:r>
      <w:r w:rsidR="008A2751" w:rsidRPr="00D564B3">
        <w:rPr>
          <w:color w:val="00B050"/>
          <w:sz w:val="22"/>
          <w:szCs w:val="22"/>
        </w:rPr>
        <w:t>[3</w:t>
      </w:r>
      <w:r w:rsidR="003B4C16" w:rsidRPr="00D564B3">
        <w:rPr>
          <w:color w:val="00B050"/>
          <w:sz w:val="22"/>
          <w:szCs w:val="22"/>
        </w:rPr>
        <w:t>C</w:t>
      </w:r>
      <w:r w:rsidR="008A2751" w:rsidRPr="00D564B3">
        <w:rPr>
          <w:color w:val="00B050"/>
          <w:sz w:val="22"/>
          <w:szCs w:val="22"/>
        </w:rPr>
        <w:t xml:space="preserve"> SP]</w:t>
      </w:r>
    </w:p>
    <w:p w14:paraId="4A869AB9" w14:textId="7C5689C3" w:rsidR="002814BC" w:rsidRPr="00D564B3" w:rsidRDefault="00930739" w:rsidP="002814BC">
      <w:pPr>
        <w:pStyle w:val="ListParagraph"/>
        <w:numPr>
          <w:ilvl w:val="1"/>
          <w:numId w:val="3"/>
        </w:numPr>
        <w:rPr>
          <w:color w:val="00B050"/>
          <w:sz w:val="22"/>
          <w:szCs w:val="22"/>
        </w:rPr>
      </w:pPr>
      <w:hyperlink r:id="rId52" w:history="1">
        <w:r w:rsidR="002814BC" w:rsidRPr="00D564B3">
          <w:rPr>
            <w:rStyle w:val="Hyperlink"/>
            <w:color w:val="00B050"/>
            <w:sz w:val="22"/>
            <w:szCs w:val="22"/>
          </w:rPr>
          <w:t>24/1004</w:t>
        </w:r>
      </w:hyperlink>
      <w:r w:rsidR="002814BC" w:rsidRPr="00D564B3">
        <w:rPr>
          <w:color w:val="00B050"/>
          <w:sz w:val="22"/>
          <w:szCs w:val="22"/>
        </w:rPr>
        <w:t xml:space="preserve"> TGbe SA2 Security Comment Resolutions</w:t>
      </w:r>
      <w:r w:rsidR="002814BC" w:rsidRPr="00D564B3">
        <w:rPr>
          <w:color w:val="00B050"/>
          <w:sz w:val="22"/>
          <w:szCs w:val="22"/>
        </w:rPr>
        <w:tab/>
        <w:t>Mike Montemurro</w:t>
      </w:r>
      <w:r w:rsidR="002814BC" w:rsidRPr="00D564B3">
        <w:rPr>
          <w:color w:val="00B050"/>
          <w:sz w:val="22"/>
          <w:szCs w:val="22"/>
        </w:rPr>
        <w:tab/>
        <w:t>1</w:t>
      </w:r>
      <w:r w:rsidR="005060EA" w:rsidRPr="00D564B3">
        <w:rPr>
          <w:color w:val="00B050"/>
          <w:sz w:val="22"/>
          <w:szCs w:val="22"/>
        </w:rPr>
        <w:t>0</w:t>
      </w:r>
    </w:p>
    <w:p w14:paraId="1BA5DBA4" w14:textId="77777777" w:rsidR="001D094B" w:rsidRPr="00D564B3" w:rsidRDefault="00930739" w:rsidP="001D094B">
      <w:pPr>
        <w:pStyle w:val="ListParagraph"/>
        <w:numPr>
          <w:ilvl w:val="1"/>
          <w:numId w:val="3"/>
        </w:numPr>
        <w:rPr>
          <w:color w:val="00B050"/>
          <w:sz w:val="22"/>
          <w:szCs w:val="22"/>
        </w:rPr>
      </w:pPr>
      <w:hyperlink r:id="rId53" w:history="1">
        <w:r w:rsidR="001D094B" w:rsidRPr="00D564B3">
          <w:rPr>
            <w:rStyle w:val="Hyperlink"/>
            <w:color w:val="00B050"/>
            <w:sz w:val="22"/>
            <w:szCs w:val="22"/>
          </w:rPr>
          <w:t>24/1022</w:t>
        </w:r>
      </w:hyperlink>
      <w:r w:rsidR="001D094B" w:rsidRPr="00D564B3">
        <w:rPr>
          <w:color w:val="00B050"/>
          <w:sz w:val="22"/>
          <w:szCs w:val="22"/>
        </w:rPr>
        <w:t xml:space="preserve"> CR for CIDs for 5.1.5.1 and 9.4.2.3.25</w:t>
      </w:r>
      <w:r w:rsidR="001D094B" w:rsidRPr="00D564B3">
        <w:rPr>
          <w:color w:val="00B050"/>
          <w:sz w:val="22"/>
          <w:szCs w:val="22"/>
        </w:rPr>
        <w:tab/>
      </w:r>
      <w:r w:rsidR="001D094B" w:rsidRPr="00D564B3">
        <w:rPr>
          <w:color w:val="00B050"/>
          <w:sz w:val="22"/>
          <w:szCs w:val="22"/>
        </w:rPr>
        <w:tab/>
        <w:t>Duncan Ho</w:t>
      </w:r>
      <w:r w:rsidR="001D094B" w:rsidRPr="00D564B3">
        <w:rPr>
          <w:color w:val="00B050"/>
          <w:sz w:val="22"/>
          <w:szCs w:val="22"/>
        </w:rPr>
        <w:tab/>
      </w:r>
      <w:r w:rsidR="001D094B" w:rsidRPr="00D564B3">
        <w:rPr>
          <w:color w:val="00B050"/>
          <w:sz w:val="22"/>
          <w:szCs w:val="22"/>
        </w:rPr>
        <w:tab/>
        <w:t>6 [5GT]</w:t>
      </w:r>
    </w:p>
    <w:p w14:paraId="60FB116B" w14:textId="77777777" w:rsidR="009B71C2" w:rsidRPr="00D564B3" w:rsidRDefault="00930739" w:rsidP="009B71C2">
      <w:pPr>
        <w:pStyle w:val="ListParagraph"/>
        <w:numPr>
          <w:ilvl w:val="1"/>
          <w:numId w:val="3"/>
        </w:numPr>
        <w:rPr>
          <w:color w:val="00B050"/>
          <w:sz w:val="22"/>
          <w:szCs w:val="22"/>
        </w:rPr>
      </w:pPr>
      <w:hyperlink r:id="rId54" w:history="1">
        <w:r w:rsidR="009B71C2" w:rsidRPr="00D564B3">
          <w:rPr>
            <w:rStyle w:val="Hyperlink"/>
            <w:color w:val="00B050"/>
            <w:sz w:val="22"/>
            <w:szCs w:val="22"/>
          </w:rPr>
          <w:t>24/1018</w:t>
        </w:r>
      </w:hyperlink>
      <w:r w:rsidR="009B71C2" w:rsidRPr="00D564B3">
        <w:rPr>
          <w:color w:val="00B050"/>
          <w:sz w:val="22"/>
          <w:szCs w:val="22"/>
        </w:rPr>
        <w:t xml:space="preserve"> Res. for CIDs assigned to Abhi</w:t>
      </w:r>
      <w:r w:rsidR="009B71C2" w:rsidRPr="00D564B3">
        <w:rPr>
          <w:color w:val="00B050"/>
          <w:sz w:val="22"/>
          <w:szCs w:val="22"/>
        </w:rPr>
        <w:tab/>
      </w:r>
      <w:r w:rsidR="009B71C2" w:rsidRPr="00D564B3">
        <w:rPr>
          <w:color w:val="00B050"/>
          <w:sz w:val="22"/>
          <w:szCs w:val="22"/>
        </w:rPr>
        <w:tab/>
      </w:r>
      <w:r w:rsidR="009B71C2" w:rsidRPr="00D564B3">
        <w:rPr>
          <w:color w:val="00B050"/>
          <w:sz w:val="22"/>
          <w:szCs w:val="22"/>
        </w:rPr>
        <w:tab/>
        <w:t>Abhishek Patil</w:t>
      </w:r>
      <w:r w:rsidR="009B71C2" w:rsidRPr="00D564B3">
        <w:rPr>
          <w:color w:val="00B050"/>
          <w:sz w:val="22"/>
          <w:szCs w:val="22"/>
        </w:rPr>
        <w:tab/>
      </w:r>
      <w:r w:rsidR="009B71C2" w:rsidRPr="00D564B3">
        <w:rPr>
          <w:color w:val="00B050"/>
          <w:sz w:val="22"/>
          <w:szCs w:val="22"/>
        </w:rPr>
        <w:tab/>
        <w:t>6</w:t>
      </w:r>
    </w:p>
    <w:p w14:paraId="44E7D3E2" w14:textId="77777777" w:rsidR="001D094B" w:rsidRPr="00D564B3" w:rsidRDefault="00930739" w:rsidP="001D094B">
      <w:pPr>
        <w:pStyle w:val="ListParagraph"/>
        <w:numPr>
          <w:ilvl w:val="1"/>
          <w:numId w:val="3"/>
        </w:numPr>
        <w:rPr>
          <w:color w:val="00B050"/>
          <w:sz w:val="22"/>
          <w:szCs w:val="22"/>
        </w:rPr>
      </w:pPr>
      <w:hyperlink r:id="rId55" w:history="1">
        <w:r w:rsidR="001D094B" w:rsidRPr="00D564B3">
          <w:rPr>
            <w:rStyle w:val="Hyperlink"/>
            <w:color w:val="00B050"/>
            <w:sz w:val="22"/>
            <w:szCs w:val="22"/>
          </w:rPr>
          <w:t>24/1032</w:t>
        </w:r>
      </w:hyperlink>
      <w:r w:rsidR="001D094B" w:rsidRPr="00D564B3">
        <w:rPr>
          <w:color w:val="00B050"/>
          <w:sz w:val="22"/>
          <w:szCs w:val="22"/>
        </w:rPr>
        <w:t xml:space="preserve"> 11be D6.0 Miscellaneous CIDs</w:t>
      </w:r>
      <w:r w:rsidR="001D094B" w:rsidRPr="00D564B3">
        <w:rPr>
          <w:color w:val="00B050"/>
          <w:sz w:val="22"/>
          <w:szCs w:val="22"/>
        </w:rPr>
        <w:tab/>
      </w:r>
      <w:r w:rsidR="001D094B" w:rsidRPr="00D564B3">
        <w:rPr>
          <w:color w:val="00B050"/>
          <w:sz w:val="22"/>
          <w:szCs w:val="22"/>
        </w:rPr>
        <w:tab/>
      </w:r>
      <w:r w:rsidR="001D094B" w:rsidRPr="00D564B3">
        <w:rPr>
          <w:color w:val="00B050"/>
          <w:sz w:val="22"/>
          <w:szCs w:val="22"/>
        </w:rPr>
        <w:tab/>
        <w:t>Liwen Chu</w:t>
      </w:r>
      <w:r w:rsidR="001D094B" w:rsidRPr="00D564B3">
        <w:rPr>
          <w:color w:val="00B050"/>
          <w:sz w:val="22"/>
          <w:szCs w:val="22"/>
        </w:rPr>
        <w:tab/>
      </w:r>
      <w:r w:rsidR="001D094B" w:rsidRPr="00D564B3">
        <w:rPr>
          <w:color w:val="00B050"/>
          <w:sz w:val="22"/>
          <w:szCs w:val="22"/>
        </w:rPr>
        <w:tab/>
        <w:t>2 [1GT]</w:t>
      </w:r>
    </w:p>
    <w:p w14:paraId="2805B248" w14:textId="77777777" w:rsidR="001D094B" w:rsidRPr="00D561A3" w:rsidRDefault="00930739" w:rsidP="001D094B">
      <w:pPr>
        <w:pStyle w:val="ListParagraph"/>
        <w:numPr>
          <w:ilvl w:val="1"/>
          <w:numId w:val="3"/>
        </w:numPr>
        <w:rPr>
          <w:color w:val="00B050"/>
          <w:sz w:val="22"/>
          <w:szCs w:val="22"/>
        </w:rPr>
      </w:pPr>
      <w:hyperlink r:id="rId56" w:history="1">
        <w:r w:rsidR="001D094B" w:rsidRPr="00D561A3">
          <w:rPr>
            <w:rStyle w:val="Hyperlink"/>
            <w:color w:val="00B050"/>
            <w:sz w:val="22"/>
            <w:szCs w:val="22"/>
          </w:rPr>
          <w:t>24/1036</w:t>
        </w:r>
      </w:hyperlink>
      <w:r w:rsidR="001D094B" w:rsidRPr="00D561A3">
        <w:rPr>
          <w:color w:val="00B050"/>
          <w:sz w:val="22"/>
          <w:szCs w:val="22"/>
        </w:rPr>
        <w:t xml:space="preserve"> CR for CIDs on MLO</w:t>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r>
      <w:r w:rsidR="001D094B" w:rsidRPr="00D561A3">
        <w:rPr>
          <w:color w:val="00B050"/>
          <w:sz w:val="22"/>
          <w:szCs w:val="22"/>
        </w:rPr>
        <w:tab/>
        <w:t xml:space="preserve">Giovanni </w:t>
      </w:r>
      <w:proofErr w:type="spellStart"/>
      <w:r w:rsidR="001D094B" w:rsidRPr="00D561A3">
        <w:rPr>
          <w:color w:val="00B050"/>
          <w:sz w:val="22"/>
          <w:szCs w:val="22"/>
        </w:rPr>
        <w:t>Chisci</w:t>
      </w:r>
      <w:proofErr w:type="spellEnd"/>
      <w:r w:rsidR="001D094B" w:rsidRPr="00D561A3">
        <w:rPr>
          <w:color w:val="00B050"/>
          <w:sz w:val="22"/>
          <w:szCs w:val="22"/>
        </w:rPr>
        <w:tab/>
      </w:r>
      <w:r w:rsidR="001D094B" w:rsidRPr="00D561A3">
        <w:rPr>
          <w:color w:val="00B050"/>
          <w:sz w:val="22"/>
          <w:szCs w:val="22"/>
        </w:rPr>
        <w:tab/>
        <w:t>2 [2GT]</w:t>
      </w:r>
    </w:p>
    <w:p w14:paraId="1F41B110" w14:textId="77FC079F" w:rsidR="00C02524" w:rsidRPr="002F5265" w:rsidRDefault="00930739" w:rsidP="00C02524">
      <w:pPr>
        <w:pStyle w:val="ListParagraph"/>
        <w:numPr>
          <w:ilvl w:val="1"/>
          <w:numId w:val="3"/>
        </w:numPr>
        <w:rPr>
          <w:color w:val="00B050"/>
          <w:sz w:val="22"/>
          <w:szCs w:val="22"/>
        </w:rPr>
      </w:pPr>
      <w:hyperlink r:id="rId57" w:history="1">
        <w:r w:rsidR="00C02524" w:rsidRPr="002F5265">
          <w:rPr>
            <w:rStyle w:val="Hyperlink"/>
            <w:color w:val="00B050"/>
            <w:sz w:val="22"/>
            <w:szCs w:val="22"/>
          </w:rPr>
          <w:t>24/1019</w:t>
        </w:r>
      </w:hyperlink>
      <w:r w:rsidR="00C02524" w:rsidRPr="002F5265">
        <w:rPr>
          <w:color w:val="00B050"/>
          <w:sz w:val="22"/>
          <w:szCs w:val="22"/>
        </w:rPr>
        <w:t xml:space="preserve"> Recirc SA-CR for Misc CIDs</w:t>
      </w:r>
      <w:r w:rsidR="00C02524" w:rsidRPr="002F5265">
        <w:rPr>
          <w:color w:val="00B050"/>
          <w:sz w:val="22"/>
          <w:szCs w:val="22"/>
        </w:rPr>
        <w:tab/>
      </w:r>
      <w:r w:rsidR="00C02524" w:rsidRPr="002F5265">
        <w:rPr>
          <w:color w:val="00B050"/>
          <w:sz w:val="22"/>
          <w:szCs w:val="22"/>
        </w:rPr>
        <w:tab/>
      </w:r>
      <w:r w:rsidR="00C02524" w:rsidRPr="002F5265">
        <w:rPr>
          <w:color w:val="00B050"/>
          <w:sz w:val="22"/>
          <w:szCs w:val="22"/>
        </w:rPr>
        <w:tab/>
        <w:t>Alfred Asterjadhi</w:t>
      </w:r>
      <w:r w:rsidR="00C02524" w:rsidRPr="002F5265">
        <w:rPr>
          <w:color w:val="00B050"/>
          <w:sz w:val="22"/>
          <w:szCs w:val="22"/>
        </w:rPr>
        <w:tab/>
        <w:t>2 [2GT]</w:t>
      </w:r>
    </w:p>
    <w:p w14:paraId="7C60BC4E" w14:textId="77777777" w:rsidR="002814BC" w:rsidRPr="009C7AA8" w:rsidRDefault="00930739" w:rsidP="002814BC">
      <w:pPr>
        <w:pStyle w:val="ListParagraph"/>
        <w:numPr>
          <w:ilvl w:val="1"/>
          <w:numId w:val="3"/>
        </w:numPr>
        <w:rPr>
          <w:color w:val="00B050"/>
          <w:sz w:val="22"/>
          <w:szCs w:val="22"/>
        </w:rPr>
      </w:pPr>
      <w:hyperlink r:id="rId58" w:history="1">
        <w:r w:rsidR="002814BC" w:rsidRPr="009C7AA8">
          <w:rPr>
            <w:rStyle w:val="Hyperlink"/>
            <w:color w:val="00B050"/>
            <w:sz w:val="22"/>
            <w:szCs w:val="22"/>
          </w:rPr>
          <w:t>24/1024</w:t>
        </w:r>
      </w:hyperlink>
      <w:r w:rsidR="002814BC" w:rsidRPr="009C7AA8">
        <w:rPr>
          <w:color w:val="00B050"/>
          <w:sz w:val="22"/>
          <w:szCs w:val="22"/>
        </w:rPr>
        <w:t xml:space="preserve"> CR-for-some-SA2-CIDs </w:t>
      </w:r>
      <w:r w:rsidR="002814BC" w:rsidRPr="009C7AA8">
        <w:rPr>
          <w:color w:val="00B050"/>
          <w:sz w:val="22"/>
          <w:szCs w:val="22"/>
        </w:rPr>
        <w:tab/>
      </w:r>
      <w:r w:rsidR="002814BC" w:rsidRPr="009C7AA8">
        <w:rPr>
          <w:color w:val="00B050"/>
          <w:sz w:val="22"/>
          <w:szCs w:val="22"/>
        </w:rPr>
        <w:tab/>
      </w:r>
      <w:r w:rsidR="002814BC" w:rsidRPr="009C7AA8">
        <w:rPr>
          <w:color w:val="00B050"/>
          <w:sz w:val="22"/>
          <w:szCs w:val="22"/>
        </w:rPr>
        <w:tab/>
        <w:t>Stephen McCann</w:t>
      </w:r>
      <w:r w:rsidR="002814BC" w:rsidRPr="009C7AA8">
        <w:rPr>
          <w:color w:val="00B050"/>
          <w:sz w:val="22"/>
          <w:szCs w:val="22"/>
        </w:rPr>
        <w:tab/>
        <w:t>2</w:t>
      </w:r>
    </w:p>
    <w:p w14:paraId="15AE2998" w14:textId="77777777" w:rsidR="00DC6707" w:rsidRPr="000A2EC1" w:rsidRDefault="00930739" w:rsidP="00DC6707">
      <w:pPr>
        <w:pStyle w:val="ListParagraph"/>
        <w:numPr>
          <w:ilvl w:val="1"/>
          <w:numId w:val="3"/>
        </w:numPr>
        <w:rPr>
          <w:strike/>
          <w:color w:val="FF0000"/>
          <w:sz w:val="22"/>
          <w:szCs w:val="22"/>
        </w:rPr>
      </w:pPr>
      <w:hyperlink r:id="rId59" w:history="1">
        <w:r w:rsidR="00DC6707" w:rsidRPr="000A2EC1">
          <w:rPr>
            <w:rStyle w:val="Hyperlink"/>
            <w:strike/>
            <w:color w:val="FF0000"/>
            <w:sz w:val="22"/>
            <w:szCs w:val="22"/>
          </w:rPr>
          <w:t>24/1012</w:t>
        </w:r>
      </w:hyperlink>
      <w:r w:rsidR="00DC6707" w:rsidRPr="000A2EC1">
        <w:rPr>
          <w:strike/>
          <w:color w:val="FF0000"/>
          <w:sz w:val="22"/>
          <w:szCs w:val="22"/>
        </w:rPr>
        <w:t xml:space="preserve"> Recirc. SA Ballot Issue on EMLSR and TXS (CID 23167) </w:t>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r>
      <w:r w:rsidR="00DC6707" w:rsidRPr="000A2EC1">
        <w:rPr>
          <w:strike/>
          <w:color w:val="FF0000"/>
          <w:sz w:val="22"/>
          <w:szCs w:val="22"/>
        </w:rPr>
        <w:tab/>
        <w:t xml:space="preserve">Juseong Moon </w:t>
      </w:r>
      <w:r w:rsidR="00DC6707" w:rsidRPr="000A2EC1">
        <w:rPr>
          <w:strike/>
          <w:color w:val="FF0000"/>
          <w:sz w:val="22"/>
          <w:szCs w:val="22"/>
        </w:rPr>
        <w:tab/>
      </w:r>
      <w:r w:rsidR="00DC6707" w:rsidRPr="000A2EC1">
        <w:rPr>
          <w:strike/>
          <w:color w:val="FF0000"/>
          <w:sz w:val="22"/>
          <w:szCs w:val="22"/>
        </w:rPr>
        <w:tab/>
        <w:t>1</w:t>
      </w:r>
    </w:p>
    <w:p w14:paraId="397B110E" w14:textId="17C9D5B9" w:rsidR="00717A93" w:rsidRDefault="00930739" w:rsidP="00717A93">
      <w:pPr>
        <w:pStyle w:val="ListParagraph"/>
        <w:numPr>
          <w:ilvl w:val="1"/>
          <w:numId w:val="3"/>
        </w:numPr>
        <w:rPr>
          <w:color w:val="00B050"/>
          <w:sz w:val="22"/>
          <w:szCs w:val="22"/>
        </w:rPr>
      </w:pPr>
      <w:hyperlink r:id="rId60" w:history="1">
        <w:r w:rsidR="00717A93" w:rsidRPr="00EC2C09">
          <w:rPr>
            <w:rStyle w:val="Hyperlink"/>
            <w:color w:val="00B050"/>
            <w:sz w:val="22"/>
            <w:szCs w:val="22"/>
          </w:rPr>
          <w:t>24/1040</w:t>
        </w:r>
      </w:hyperlink>
      <w:r w:rsidR="00717A93" w:rsidRPr="00EC2C09">
        <w:rPr>
          <w:color w:val="00B050"/>
          <w:sz w:val="22"/>
          <w:szCs w:val="22"/>
        </w:rPr>
        <w:t xml:space="preserve"> D6.0 CR for miscellaneous CIDs</w:t>
      </w:r>
      <w:r w:rsidR="00717A93" w:rsidRPr="00EC2C09">
        <w:rPr>
          <w:color w:val="00B050"/>
          <w:sz w:val="22"/>
          <w:szCs w:val="22"/>
        </w:rPr>
        <w:tab/>
      </w:r>
      <w:r w:rsidR="00717A93" w:rsidRPr="00EC2C09">
        <w:rPr>
          <w:color w:val="00B050"/>
          <w:sz w:val="22"/>
          <w:szCs w:val="22"/>
        </w:rPr>
        <w:tab/>
        <w:t>Yunbo Li</w:t>
      </w:r>
      <w:r w:rsidR="00717A93" w:rsidRPr="00EC2C09">
        <w:rPr>
          <w:color w:val="00B050"/>
          <w:sz w:val="22"/>
          <w:szCs w:val="22"/>
        </w:rPr>
        <w:tab/>
      </w:r>
      <w:r w:rsidR="00717A93" w:rsidRPr="00EC2C09">
        <w:rPr>
          <w:color w:val="00B050"/>
          <w:sz w:val="22"/>
          <w:szCs w:val="22"/>
        </w:rPr>
        <w:tab/>
        <w:t>6</w:t>
      </w:r>
    </w:p>
    <w:p w14:paraId="054C658B" w14:textId="2BC5C7E1" w:rsidR="00C67CC0" w:rsidRPr="00BF182E" w:rsidRDefault="00C67CC0" w:rsidP="00C67CC0">
      <w:pPr>
        <w:pStyle w:val="ListParagraph"/>
        <w:numPr>
          <w:ilvl w:val="2"/>
          <w:numId w:val="3"/>
        </w:numPr>
        <w:rPr>
          <w:color w:val="FFC000"/>
          <w:sz w:val="22"/>
          <w:szCs w:val="22"/>
        </w:rPr>
      </w:pPr>
      <w:r w:rsidRPr="00BF182E">
        <w:rPr>
          <w:color w:val="FFC000"/>
          <w:sz w:val="22"/>
          <w:szCs w:val="22"/>
        </w:rPr>
        <w:t>To be continued.</w:t>
      </w:r>
    </w:p>
    <w:p w14:paraId="1342E68B" w14:textId="1FDCC508" w:rsidR="00721197" w:rsidRPr="008D1536" w:rsidRDefault="00E10277" w:rsidP="008D1536">
      <w:pPr>
        <w:pStyle w:val="ListParagraph"/>
        <w:numPr>
          <w:ilvl w:val="1"/>
          <w:numId w:val="3"/>
        </w:numPr>
        <w:rPr>
          <w:color w:val="A6A6A6" w:themeColor="background1" w:themeShade="A6"/>
          <w:sz w:val="22"/>
          <w:szCs w:val="22"/>
        </w:rPr>
      </w:pPr>
      <w:r w:rsidRPr="008D1536">
        <w:rPr>
          <w:color w:val="A6A6A6" w:themeColor="background1" w:themeShade="A6"/>
          <w:sz w:val="22"/>
          <w:szCs w:val="22"/>
        </w:rPr>
        <w:t>TBD</w:t>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00304EFA" w:rsidRPr="008D1536">
        <w:rPr>
          <w:color w:val="A6A6A6" w:themeColor="background1" w:themeShade="A6"/>
          <w:sz w:val="22"/>
          <w:szCs w:val="22"/>
        </w:rPr>
        <w:tab/>
      </w:r>
      <w:r w:rsidRPr="008D1536">
        <w:rPr>
          <w:color w:val="A6A6A6" w:themeColor="background1" w:themeShade="A6"/>
          <w:sz w:val="22"/>
          <w:szCs w:val="22"/>
        </w:rPr>
        <w:tab/>
      </w:r>
      <w:r w:rsidR="00304EFA" w:rsidRPr="008D1536">
        <w:rPr>
          <w:color w:val="A6A6A6" w:themeColor="background1" w:themeShade="A6"/>
          <w:sz w:val="22"/>
          <w:szCs w:val="22"/>
        </w:rPr>
        <w:t>Laurent Cariou</w:t>
      </w:r>
      <w:r w:rsidR="00304EFA" w:rsidRPr="008D1536">
        <w:rPr>
          <w:color w:val="A6A6A6" w:themeColor="background1" w:themeShade="A6"/>
          <w:sz w:val="22"/>
          <w:szCs w:val="22"/>
        </w:rPr>
        <w:tab/>
      </w:r>
      <w:r w:rsidR="00304EFA" w:rsidRPr="008D1536">
        <w:rPr>
          <w:color w:val="A6A6A6" w:themeColor="background1" w:themeShade="A6"/>
          <w:sz w:val="22"/>
          <w:szCs w:val="22"/>
        </w:rPr>
        <w:tab/>
        <w:t>10</w:t>
      </w:r>
    </w:p>
    <w:p w14:paraId="722F1C6C" w14:textId="77777777" w:rsidR="00E6277F" w:rsidRPr="00734539" w:rsidRDefault="00E6277F" w:rsidP="00E6277F">
      <w:pPr>
        <w:pStyle w:val="ListParagraph"/>
        <w:numPr>
          <w:ilvl w:val="0"/>
          <w:numId w:val="3"/>
        </w:numPr>
      </w:pPr>
      <w:proofErr w:type="spellStart"/>
      <w:r w:rsidRPr="00734539">
        <w:t>AoB</w:t>
      </w:r>
      <w:proofErr w:type="spellEnd"/>
      <w:r w:rsidRPr="00734539">
        <w:t>:</w:t>
      </w:r>
      <w:r>
        <w:t xml:space="preserve"> </w:t>
      </w:r>
    </w:p>
    <w:p w14:paraId="14625273" w14:textId="77777777" w:rsidR="00E6277F" w:rsidRDefault="00E6277F" w:rsidP="00E6277F">
      <w:pPr>
        <w:pStyle w:val="ListParagraph"/>
        <w:numPr>
          <w:ilvl w:val="0"/>
          <w:numId w:val="3"/>
        </w:numPr>
      </w:pPr>
      <w:r w:rsidRPr="00734539">
        <w:t>Adjourn</w:t>
      </w:r>
    </w:p>
    <w:p w14:paraId="345B9AF9" w14:textId="6EEA01A2" w:rsidR="00971246" w:rsidRDefault="00D83F7D" w:rsidP="00990816">
      <w:r>
        <w:t>[GT= Green Tagged by chai</w:t>
      </w:r>
      <w:r w:rsidR="009452E3">
        <w:t>r</w:t>
      </w:r>
      <w:r>
        <w:t>]</w:t>
      </w:r>
    </w:p>
    <w:p w14:paraId="0FAD70B6" w14:textId="0C93698A" w:rsidR="00E6277F" w:rsidRPr="00BF0021" w:rsidRDefault="00D653A6" w:rsidP="00E6277F">
      <w:pPr>
        <w:pStyle w:val="Heading3"/>
      </w:pPr>
      <w:r>
        <w:rPr>
          <w:highlight w:val="yellow"/>
        </w:rPr>
        <w:t>3</w:t>
      </w:r>
      <w:r w:rsidRPr="00D653A6">
        <w:rPr>
          <w:highlight w:val="yellow"/>
          <w:vertAlign w:val="superscript"/>
        </w:rPr>
        <w:t>rd</w:t>
      </w:r>
      <w:r>
        <w:rPr>
          <w:highlight w:val="yellow"/>
        </w:rPr>
        <w:t xml:space="preserve"> </w:t>
      </w:r>
      <w:r w:rsidR="00E6277F" w:rsidRPr="005556AF">
        <w:rPr>
          <w:highlight w:val="yellow"/>
        </w:rPr>
        <w:t xml:space="preserve">Conf. Call: June </w:t>
      </w:r>
      <w:r>
        <w:rPr>
          <w:highlight w:val="yellow"/>
        </w:rPr>
        <w:t>26</w:t>
      </w:r>
      <w:r w:rsidR="00E6277F" w:rsidRPr="005556AF">
        <w:rPr>
          <w:highlight w:val="yellow"/>
        </w:rPr>
        <w:t xml:space="preserve"> (10:00–12:00 ET)</w:t>
      </w:r>
      <w:r w:rsidR="00E6277F" w:rsidRPr="00FE201F">
        <w:rPr>
          <w:highlight w:val="yellow"/>
        </w:rPr>
        <w:t>–</w:t>
      </w:r>
      <w:r w:rsidR="00FE201F" w:rsidRPr="00FE201F">
        <w:rPr>
          <w:highlight w:val="yellow"/>
        </w:rPr>
        <w:t>PHY</w:t>
      </w:r>
      <w:r w:rsidR="00E6277F" w:rsidRPr="00764139">
        <w:t xml:space="preserve"> </w:t>
      </w:r>
    </w:p>
    <w:p w14:paraId="0BC9AF4A" w14:textId="77777777" w:rsidR="00E6277F" w:rsidRPr="00351C03" w:rsidRDefault="00E6277F" w:rsidP="00E6277F">
      <w:pPr>
        <w:pStyle w:val="ListParagraph"/>
        <w:numPr>
          <w:ilvl w:val="0"/>
          <w:numId w:val="3"/>
        </w:numPr>
        <w:rPr>
          <w:lang w:val="en-US"/>
        </w:rPr>
      </w:pPr>
      <w:r w:rsidRPr="003046F3">
        <w:t>Call the meeting to order</w:t>
      </w:r>
    </w:p>
    <w:p w14:paraId="53567410" w14:textId="77777777" w:rsidR="00E6277F" w:rsidRDefault="00E6277F" w:rsidP="00E6277F">
      <w:pPr>
        <w:pStyle w:val="ListParagraph"/>
        <w:numPr>
          <w:ilvl w:val="0"/>
          <w:numId w:val="3"/>
        </w:numPr>
      </w:pPr>
      <w:r w:rsidRPr="003046F3">
        <w:t>IEEE 802 and 802.11 IPR policy and procedure</w:t>
      </w:r>
    </w:p>
    <w:p w14:paraId="36AF5CE9" w14:textId="77777777" w:rsidR="00E6277F" w:rsidRPr="003046F3" w:rsidRDefault="00E6277F" w:rsidP="00E6277F">
      <w:pPr>
        <w:pStyle w:val="ListParagraph"/>
        <w:numPr>
          <w:ilvl w:val="1"/>
          <w:numId w:val="3"/>
        </w:numPr>
        <w:rPr>
          <w:szCs w:val="20"/>
        </w:rPr>
      </w:pPr>
      <w:r w:rsidRPr="003046F3">
        <w:rPr>
          <w:b/>
          <w:sz w:val="22"/>
          <w:szCs w:val="22"/>
        </w:rPr>
        <w:t>Patent Policy: Ways to inform IEEE:</w:t>
      </w:r>
    </w:p>
    <w:p w14:paraId="008C1AFC" w14:textId="77777777" w:rsidR="00E6277F" w:rsidRPr="003046F3" w:rsidRDefault="00E6277F" w:rsidP="00E6277F">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19F3DBD6" w14:textId="77777777" w:rsidR="00E6277F" w:rsidRPr="003046F3" w:rsidRDefault="00E6277F" w:rsidP="00E627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B45739D" w14:textId="77777777" w:rsidR="00E6277F" w:rsidRPr="003046F3" w:rsidRDefault="00E6277F" w:rsidP="00E627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2712F54" w14:textId="77777777" w:rsidR="00E6277F" w:rsidRDefault="00E6277F" w:rsidP="00E627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319137" w14:textId="77777777" w:rsidR="00E6277F" w:rsidRDefault="00E6277F" w:rsidP="00E627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79CD3CE" w14:textId="77777777" w:rsidR="00E6277F" w:rsidRPr="0032579B" w:rsidRDefault="00E6277F" w:rsidP="00E6277F">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1676642C" w14:textId="77777777" w:rsidR="00E6277F" w:rsidRPr="00173C7C" w:rsidRDefault="00E6277F" w:rsidP="00E627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EDB9C2" w14:textId="77777777" w:rsidR="00E6277F" w:rsidRPr="00F141E4" w:rsidRDefault="00E6277F" w:rsidP="00E627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8FC3624" w14:textId="77777777" w:rsidR="00E6277F" w:rsidRDefault="00E6277F" w:rsidP="00E6277F">
      <w:pPr>
        <w:pStyle w:val="ListParagraph"/>
        <w:numPr>
          <w:ilvl w:val="0"/>
          <w:numId w:val="3"/>
        </w:numPr>
      </w:pPr>
      <w:r w:rsidRPr="003046F3">
        <w:t>Attendance reminder.</w:t>
      </w:r>
    </w:p>
    <w:p w14:paraId="7EB60E24" w14:textId="77777777" w:rsidR="00E6277F" w:rsidRPr="003046F3" w:rsidRDefault="00E6277F" w:rsidP="00E6277F">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9498014" w14:textId="77777777" w:rsidR="00E6277F" w:rsidRDefault="00E6277F" w:rsidP="00E6277F">
      <w:pPr>
        <w:pStyle w:val="ListParagraph"/>
        <w:numPr>
          <w:ilvl w:val="1"/>
          <w:numId w:val="3"/>
        </w:numPr>
        <w:rPr>
          <w:sz w:val="22"/>
        </w:rPr>
      </w:pPr>
      <w:r>
        <w:rPr>
          <w:sz w:val="22"/>
        </w:rPr>
        <w:t xml:space="preserve">Please record your attendance during the conference call by using the IMAT system: </w:t>
      </w:r>
    </w:p>
    <w:p w14:paraId="03C342A1" w14:textId="77777777" w:rsidR="00E6277F" w:rsidRDefault="00E6277F" w:rsidP="00E6277F">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DD58837" w14:textId="14A468FF" w:rsidR="008F3EAE" w:rsidRPr="006E4AE0" w:rsidRDefault="008F3EAE" w:rsidP="008F3EA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66"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67" w:history="1">
        <w:r w:rsidRPr="006F48AD">
          <w:rPr>
            <w:rStyle w:val="Hyperlink"/>
            <w:sz w:val="22"/>
          </w:rPr>
          <w:t>tianyu@apple.com</w:t>
        </w:r>
      </w:hyperlink>
      <w:r w:rsidRPr="006E4AE0">
        <w:rPr>
          <w:sz w:val="22"/>
        </w:rPr>
        <w:t>)</w:t>
      </w:r>
      <w:r>
        <w:rPr>
          <w:sz w:val="22"/>
        </w:rPr>
        <w:t xml:space="preserve"> </w:t>
      </w:r>
    </w:p>
    <w:p w14:paraId="4A9F5AE0" w14:textId="77777777" w:rsidR="00E6277F" w:rsidRPr="00880D21" w:rsidRDefault="00E6277F" w:rsidP="00E6277F">
      <w:pPr>
        <w:pStyle w:val="ListParagraph"/>
        <w:numPr>
          <w:ilvl w:val="1"/>
          <w:numId w:val="3"/>
        </w:numPr>
        <w:rPr>
          <w:sz w:val="22"/>
        </w:rPr>
      </w:pPr>
      <w:r>
        <w:rPr>
          <w:sz w:val="22"/>
          <w:szCs w:val="22"/>
        </w:rPr>
        <w:t>Please ensure that the following information is listed correctly when joining the call:</w:t>
      </w:r>
    </w:p>
    <w:p w14:paraId="5E6E145F" w14:textId="77777777" w:rsidR="00E6277F" w:rsidRDefault="00E6277F" w:rsidP="00E627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6F48F5" w14:textId="72654E37" w:rsidR="00E6277F" w:rsidRDefault="00E6277F" w:rsidP="00E473FF">
      <w:pPr>
        <w:pStyle w:val="ListParagraph"/>
        <w:numPr>
          <w:ilvl w:val="0"/>
          <w:numId w:val="3"/>
        </w:numPr>
      </w:pPr>
      <w:r w:rsidRPr="00734539">
        <w:t>Announcements:</w:t>
      </w:r>
      <w:r>
        <w:t xml:space="preserve"> </w:t>
      </w:r>
    </w:p>
    <w:p w14:paraId="584ECDBF" w14:textId="77777777" w:rsidR="00E6277F" w:rsidRDefault="00E6277F" w:rsidP="00E6277F">
      <w:pPr>
        <w:pStyle w:val="ListParagraph"/>
        <w:numPr>
          <w:ilvl w:val="0"/>
          <w:numId w:val="3"/>
        </w:numPr>
      </w:pPr>
      <w:r>
        <w:t>CR Submissions:</w:t>
      </w:r>
    </w:p>
    <w:p w14:paraId="57676F68" w14:textId="00FD9CFB" w:rsidR="009402FB" w:rsidRDefault="00DC1943" w:rsidP="009402FB">
      <w:pPr>
        <w:pStyle w:val="ListParagraph"/>
        <w:numPr>
          <w:ilvl w:val="1"/>
          <w:numId w:val="3"/>
        </w:numPr>
        <w:rPr>
          <w:color w:val="000000" w:themeColor="text1"/>
          <w:sz w:val="22"/>
          <w:szCs w:val="22"/>
        </w:rPr>
      </w:pPr>
      <w:r w:rsidRPr="007341FB">
        <w:rPr>
          <w:color w:val="FF0000"/>
          <w:sz w:val="22"/>
          <w:szCs w:val="22"/>
        </w:rPr>
        <w:t xml:space="preserve">24/1042 </w:t>
      </w:r>
      <w:r w:rsidRPr="00DC1943">
        <w:rPr>
          <w:color w:val="000000" w:themeColor="text1"/>
          <w:sz w:val="22"/>
          <w:szCs w:val="22"/>
        </w:rPr>
        <w:t>D6.0 Miscellaneous CIDs</w:t>
      </w:r>
      <w:r w:rsidRPr="00DC1943">
        <w:rPr>
          <w:color w:val="000000" w:themeColor="text1"/>
          <w:sz w:val="22"/>
          <w:szCs w:val="22"/>
        </w:rPr>
        <w:tab/>
      </w:r>
      <w:r>
        <w:rPr>
          <w:color w:val="000000" w:themeColor="text1"/>
          <w:sz w:val="22"/>
          <w:szCs w:val="22"/>
        </w:rPr>
        <w:tab/>
      </w:r>
      <w:r>
        <w:rPr>
          <w:color w:val="000000" w:themeColor="text1"/>
          <w:sz w:val="22"/>
          <w:szCs w:val="22"/>
        </w:rPr>
        <w:tab/>
      </w:r>
      <w:r w:rsidRPr="00DC1943">
        <w:rPr>
          <w:color w:val="000000" w:themeColor="text1"/>
          <w:sz w:val="22"/>
          <w:szCs w:val="22"/>
        </w:rPr>
        <w:t>Youhan Kim</w:t>
      </w:r>
      <w:r w:rsidR="009402FB">
        <w:rPr>
          <w:color w:val="000000" w:themeColor="text1"/>
          <w:sz w:val="22"/>
          <w:szCs w:val="22"/>
        </w:rPr>
        <w:tab/>
      </w:r>
      <w:r w:rsidR="009402FB">
        <w:rPr>
          <w:color w:val="000000" w:themeColor="text1"/>
          <w:sz w:val="22"/>
          <w:szCs w:val="22"/>
        </w:rPr>
        <w:tab/>
        <w:t>11</w:t>
      </w:r>
    </w:p>
    <w:p w14:paraId="5F6FF5E1" w14:textId="57DBF983" w:rsidR="009402FB" w:rsidRDefault="00D04499" w:rsidP="009402FB">
      <w:pPr>
        <w:pStyle w:val="ListParagraph"/>
        <w:numPr>
          <w:ilvl w:val="1"/>
          <w:numId w:val="3"/>
        </w:numPr>
        <w:rPr>
          <w:color w:val="000000" w:themeColor="text1"/>
          <w:sz w:val="22"/>
          <w:szCs w:val="22"/>
        </w:rPr>
      </w:pPr>
      <w:r w:rsidRPr="008D6A4C">
        <w:rPr>
          <w:color w:val="FF0000"/>
          <w:sz w:val="22"/>
          <w:szCs w:val="22"/>
        </w:rPr>
        <w:t>24/1027</w:t>
      </w:r>
      <w:r w:rsidR="00672644">
        <w:rPr>
          <w:color w:val="000000" w:themeColor="text1"/>
          <w:sz w:val="22"/>
          <w:szCs w:val="22"/>
        </w:rPr>
        <w:t xml:space="preserve"> </w:t>
      </w:r>
      <w:r w:rsidR="00672644" w:rsidRPr="00672644">
        <w:rPr>
          <w:color w:val="000000" w:themeColor="text1"/>
          <w:sz w:val="22"/>
          <w:szCs w:val="22"/>
        </w:rPr>
        <w:t>cr_23096_23097</w:t>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9402FB">
        <w:rPr>
          <w:color w:val="000000" w:themeColor="text1"/>
          <w:sz w:val="22"/>
          <w:szCs w:val="22"/>
        </w:rPr>
        <w:tab/>
      </w:r>
      <w:r w:rsidR="005955EA" w:rsidRPr="005955EA">
        <w:rPr>
          <w:color w:val="000000" w:themeColor="text1"/>
          <w:sz w:val="22"/>
          <w:szCs w:val="22"/>
        </w:rPr>
        <w:t>Xiaogang Chen</w:t>
      </w:r>
      <w:r w:rsidR="009402FB">
        <w:rPr>
          <w:color w:val="000000" w:themeColor="text1"/>
          <w:sz w:val="22"/>
          <w:szCs w:val="22"/>
        </w:rPr>
        <w:tab/>
      </w:r>
      <w:r w:rsidR="009402FB">
        <w:rPr>
          <w:color w:val="000000" w:themeColor="text1"/>
          <w:sz w:val="22"/>
          <w:szCs w:val="22"/>
        </w:rPr>
        <w:tab/>
      </w:r>
      <w:r w:rsidR="005955EA">
        <w:rPr>
          <w:color w:val="000000" w:themeColor="text1"/>
          <w:sz w:val="22"/>
          <w:szCs w:val="22"/>
        </w:rPr>
        <w:t>2</w:t>
      </w:r>
    </w:p>
    <w:p w14:paraId="12164E16" w14:textId="046CB7EF" w:rsidR="005955EA" w:rsidRDefault="00930739" w:rsidP="005955EA">
      <w:pPr>
        <w:pStyle w:val="ListParagraph"/>
        <w:numPr>
          <w:ilvl w:val="1"/>
          <w:numId w:val="3"/>
        </w:numPr>
        <w:rPr>
          <w:color w:val="000000" w:themeColor="text1"/>
          <w:sz w:val="22"/>
          <w:szCs w:val="22"/>
        </w:rPr>
      </w:pPr>
      <w:hyperlink r:id="rId68" w:history="1">
        <w:r w:rsidR="00A3631B" w:rsidRPr="002E5231">
          <w:rPr>
            <w:rStyle w:val="Hyperlink"/>
            <w:sz w:val="22"/>
            <w:szCs w:val="22"/>
          </w:rPr>
          <w:t>24/1039</w:t>
        </w:r>
      </w:hyperlink>
      <w:r w:rsidR="00A3631B" w:rsidRPr="00A3631B">
        <w:rPr>
          <w:color w:val="FF0000"/>
          <w:sz w:val="22"/>
          <w:szCs w:val="22"/>
        </w:rPr>
        <w:t xml:space="preserve"> </w:t>
      </w:r>
      <w:r w:rsidR="00A3631B" w:rsidRPr="00A3631B">
        <w:rPr>
          <w:color w:val="000000" w:themeColor="text1"/>
          <w:sz w:val="22"/>
          <w:szCs w:val="22"/>
        </w:rPr>
        <w:t>SA Ballot CR for CID 23098, 23100</w:t>
      </w:r>
      <w:r w:rsidR="005955EA">
        <w:rPr>
          <w:color w:val="000000" w:themeColor="text1"/>
          <w:sz w:val="22"/>
          <w:szCs w:val="22"/>
        </w:rPr>
        <w:tab/>
      </w:r>
      <w:r w:rsidR="00A3631B">
        <w:rPr>
          <w:color w:val="000000" w:themeColor="text1"/>
          <w:sz w:val="22"/>
          <w:szCs w:val="22"/>
        </w:rPr>
        <w:t xml:space="preserve"> </w:t>
      </w:r>
      <w:r w:rsidR="005955EA">
        <w:rPr>
          <w:color w:val="000000" w:themeColor="text1"/>
          <w:sz w:val="22"/>
          <w:szCs w:val="22"/>
        </w:rPr>
        <w:tab/>
      </w:r>
      <w:proofErr w:type="spellStart"/>
      <w:r w:rsidR="005955EA" w:rsidRPr="005955EA">
        <w:rPr>
          <w:color w:val="000000" w:themeColor="text1"/>
          <w:sz w:val="22"/>
          <w:szCs w:val="22"/>
        </w:rPr>
        <w:t>Yapu</w:t>
      </w:r>
      <w:proofErr w:type="spellEnd"/>
      <w:r w:rsidR="005955EA" w:rsidRPr="005955EA">
        <w:rPr>
          <w:color w:val="000000" w:themeColor="text1"/>
          <w:sz w:val="22"/>
          <w:szCs w:val="22"/>
        </w:rPr>
        <w:t xml:space="preserve"> Li</w:t>
      </w:r>
      <w:r w:rsidR="005955EA">
        <w:rPr>
          <w:color w:val="000000" w:themeColor="text1"/>
          <w:sz w:val="22"/>
          <w:szCs w:val="22"/>
        </w:rPr>
        <w:tab/>
      </w:r>
      <w:r w:rsidR="005955EA">
        <w:rPr>
          <w:color w:val="000000" w:themeColor="text1"/>
          <w:sz w:val="22"/>
          <w:szCs w:val="22"/>
        </w:rPr>
        <w:tab/>
        <w:t>2</w:t>
      </w:r>
    </w:p>
    <w:p w14:paraId="766D595F" w14:textId="0937DA66" w:rsidR="005955EA" w:rsidRDefault="00930739" w:rsidP="005955EA">
      <w:pPr>
        <w:pStyle w:val="ListParagraph"/>
        <w:numPr>
          <w:ilvl w:val="1"/>
          <w:numId w:val="3"/>
        </w:numPr>
        <w:rPr>
          <w:color w:val="000000" w:themeColor="text1"/>
          <w:sz w:val="22"/>
          <w:szCs w:val="22"/>
        </w:rPr>
      </w:pPr>
      <w:hyperlink r:id="rId69" w:history="1">
        <w:r w:rsidR="005C6D50" w:rsidRPr="005C6D50">
          <w:rPr>
            <w:rStyle w:val="Hyperlink"/>
            <w:sz w:val="22"/>
            <w:szCs w:val="22"/>
          </w:rPr>
          <w:t>24/1037</w:t>
        </w:r>
      </w:hyperlink>
      <w:r w:rsidR="005C6D50">
        <w:rPr>
          <w:color w:val="000000" w:themeColor="text1"/>
          <w:sz w:val="22"/>
          <w:szCs w:val="22"/>
        </w:rPr>
        <w:t xml:space="preserve"> </w:t>
      </w:r>
      <w:r w:rsidR="005C6D50" w:rsidRPr="005C6D50">
        <w:rPr>
          <w:color w:val="000000" w:themeColor="text1"/>
          <w:sz w:val="22"/>
          <w:szCs w:val="22"/>
        </w:rPr>
        <w:t>Resolutions for CID 23024</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proofErr w:type="spellStart"/>
      <w:r w:rsidR="005955EA" w:rsidRPr="005955EA">
        <w:rPr>
          <w:color w:val="000000" w:themeColor="text1"/>
          <w:sz w:val="22"/>
          <w:szCs w:val="22"/>
        </w:rPr>
        <w:t>Jianhau</w:t>
      </w:r>
      <w:proofErr w:type="spellEnd"/>
      <w:r w:rsidR="005955EA" w:rsidRPr="005955EA">
        <w:rPr>
          <w:color w:val="000000" w:themeColor="text1"/>
          <w:sz w:val="22"/>
          <w:szCs w:val="22"/>
        </w:rPr>
        <w:t xml:space="preserve"> Liu</w:t>
      </w:r>
      <w:r w:rsidR="005955EA">
        <w:rPr>
          <w:color w:val="000000" w:themeColor="text1"/>
          <w:sz w:val="22"/>
          <w:szCs w:val="22"/>
        </w:rPr>
        <w:tab/>
      </w:r>
      <w:r w:rsidR="005955EA">
        <w:rPr>
          <w:color w:val="000000" w:themeColor="text1"/>
          <w:sz w:val="22"/>
          <w:szCs w:val="22"/>
        </w:rPr>
        <w:tab/>
        <w:t>1</w:t>
      </w:r>
    </w:p>
    <w:p w14:paraId="1EA526DF" w14:textId="11A179EA" w:rsidR="005955EA" w:rsidRDefault="00930739" w:rsidP="005955EA">
      <w:pPr>
        <w:pStyle w:val="ListParagraph"/>
        <w:numPr>
          <w:ilvl w:val="1"/>
          <w:numId w:val="3"/>
        </w:numPr>
        <w:rPr>
          <w:color w:val="000000" w:themeColor="text1"/>
          <w:sz w:val="22"/>
          <w:szCs w:val="22"/>
        </w:rPr>
      </w:pPr>
      <w:hyperlink r:id="rId70" w:history="1">
        <w:r w:rsidR="00644FAB" w:rsidRPr="00AD32BD">
          <w:rPr>
            <w:rStyle w:val="Hyperlink"/>
            <w:sz w:val="22"/>
            <w:szCs w:val="22"/>
          </w:rPr>
          <w:t>24/1031</w:t>
        </w:r>
      </w:hyperlink>
      <w:r w:rsidR="00644FAB">
        <w:rPr>
          <w:color w:val="000000" w:themeColor="text1"/>
          <w:sz w:val="22"/>
          <w:szCs w:val="22"/>
        </w:rPr>
        <w:t xml:space="preserve"> </w:t>
      </w:r>
      <w:r w:rsidR="00644FAB" w:rsidRPr="00644FAB">
        <w:rPr>
          <w:color w:val="000000" w:themeColor="text1"/>
          <w:sz w:val="22"/>
          <w:szCs w:val="22"/>
        </w:rPr>
        <w:t>SA Ballot CR for CID 23023</w:t>
      </w:r>
      <w:r w:rsidR="005955EA">
        <w:rPr>
          <w:color w:val="000000" w:themeColor="text1"/>
          <w:sz w:val="22"/>
          <w:szCs w:val="22"/>
        </w:rPr>
        <w:tab/>
      </w:r>
      <w:r w:rsidR="00644FAB">
        <w:rPr>
          <w:color w:val="000000" w:themeColor="text1"/>
          <w:sz w:val="22"/>
          <w:szCs w:val="22"/>
        </w:rPr>
        <w:t xml:space="preserve"> </w:t>
      </w:r>
      <w:r w:rsidR="00644FAB">
        <w:rPr>
          <w:color w:val="000000" w:themeColor="text1"/>
          <w:sz w:val="22"/>
          <w:szCs w:val="22"/>
        </w:rPr>
        <w:tab/>
      </w:r>
      <w:r w:rsidR="005955EA">
        <w:rPr>
          <w:color w:val="000000" w:themeColor="text1"/>
          <w:sz w:val="22"/>
          <w:szCs w:val="22"/>
        </w:rPr>
        <w:tab/>
      </w:r>
      <w:r w:rsidR="005955EA" w:rsidRPr="005955EA">
        <w:rPr>
          <w:color w:val="000000" w:themeColor="text1"/>
          <w:sz w:val="22"/>
          <w:szCs w:val="22"/>
        </w:rPr>
        <w:t>Mengshi Hu</w:t>
      </w:r>
      <w:r w:rsidR="005955EA">
        <w:rPr>
          <w:color w:val="000000" w:themeColor="text1"/>
          <w:sz w:val="22"/>
          <w:szCs w:val="22"/>
        </w:rPr>
        <w:tab/>
      </w:r>
      <w:r w:rsidR="005955EA">
        <w:rPr>
          <w:color w:val="000000" w:themeColor="text1"/>
          <w:sz w:val="22"/>
          <w:szCs w:val="22"/>
        </w:rPr>
        <w:tab/>
        <w:t>1</w:t>
      </w:r>
    </w:p>
    <w:p w14:paraId="6238040F" w14:textId="603F2E15" w:rsidR="00E6277F" w:rsidRDefault="00930739" w:rsidP="006C1300">
      <w:pPr>
        <w:pStyle w:val="ListParagraph"/>
        <w:numPr>
          <w:ilvl w:val="1"/>
          <w:numId w:val="3"/>
        </w:numPr>
        <w:rPr>
          <w:color w:val="000000" w:themeColor="text1"/>
          <w:sz w:val="22"/>
          <w:szCs w:val="22"/>
        </w:rPr>
      </w:pPr>
      <w:hyperlink r:id="rId71" w:history="1">
        <w:r w:rsidR="00976738" w:rsidRPr="00207FCD">
          <w:rPr>
            <w:rStyle w:val="Hyperlink"/>
            <w:sz w:val="22"/>
            <w:szCs w:val="22"/>
          </w:rPr>
          <w:t>24/1035</w:t>
        </w:r>
      </w:hyperlink>
      <w:r w:rsidR="00976738">
        <w:rPr>
          <w:color w:val="000000" w:themeColor="text1"/>
          <w:sz w:val="22"/>
          <w:szCs w:val="22"/>
        </w:rPr>
        <w:t xml:space="preserve"> </w:t>
      </w:r>
      <w:r w:rsidR="00976738" w:rsidRPr="00976738">
        <w:rPr>
          <w:color w:val="000000" w:themeColor="text1"/>
          <w:sz w:val="22"/>
          <w:szCs w:val="22"/>
        </w:rPr>
        <w:t>CID 23095</w:t>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5955EA">
        <w:rPr>
          <w:color w:val="000000" w:themeColor="text1"/>
          <w:sz w:val="22"/>
          <w:szCs w:val="22"/>
        </w:rPr>
        <w:tab/>
      </w:r>
      <w:r w:rsidR="00B303B6" w:rsidRPr="00B303B6">
        <w:rPr>
          <w:color w:val="000000" w:themeColor="text1"/>
          <w:sz w:val="22"/>
          <w:szCs w:val="22"/>
        </w:rPr>
        <w:t>Sigurd Schelstraete</w:t>
      </w:r>
      <w:r w:rsidR="00B303B6">
        <w:rPr>
          <w:color w:val="000000" w:themeColor="text1"/>
          <w:sz w:val="22"/>
          <w:szCs w:val="22"/>
        </w:rPr>
        <w:t xml:space="preserve"> </w:t>
      </w:r>
      <w:r w:rsidR="005955EA">
        <w:rPr>
          <w:color w:val="000000" w:themeColor="text1"/>
          <w:sz w:val="22"/>
          <w:szCs w:val="22"/>
        </w:rPr>
        <w:tab/>
        <w:t>1</w:t>
      </w:r>
    </w:p>
    <w:p w14:paraId="1A008DF7" w14:textId="1740ADCA" w:rsidR="00E6277F" w:rsidRPr="00734539" w:rsidRDefault="00E6277F" w:rsidP="00E6277F">
      <w:pPr>
        <w:pStyle w:val="ListParagraph"/>
        <w:numPr>
          <w:ilvl w:val="0"/>
          <w:numId w:val="3"/>
        </w:numPr>
      </w:pPr>
      <w:proofErr w:type="spellStart"/>
      <w:r w:rsidRPr="00734539">
        <w:t>AoB</w:t>
      </w:r>
      <w:proofErr w:type="spellEnd"/>
      <w:r w:rsidRPr="00734539">
        <w:t>:</w:t>
      </w:r>
    </w:p>
    <w:p w14:paraId="22530065" w14:textId="77777777" w:rsidR="00E6277F" w:rsidRDefault="00E6277F" w:rsidP="00E6277F">
      <w:pPr>
        <w:pStyle w:val="ListParagraph"/>
        <w:numPr>
          <w:ilvl w:val="0"/>
          <w:numId w:val="3"/>
        </w:numPr>
      </w:pPr>
      <w:r w:rsidRPr="00734539">
        <w:t>Adjourn</w:t>
      </w:r>
    </w:p>
    <w:p w14:paraId="7607434A" w14:textId="77777777" w:rsidR="00E6277F" w:rsidRDefault="00E6277F" w:rsidP="00990816"/>
    <w:p w14:paraId="352FAF3F" w14:textId="09FA0BF5" w:rsidR="00FE201F" w:rsidRPr="00BF0021" w:rsidRDefault="00FE201F" w:rsidP="00FE201F">
      <w:pPr>
        <w:pStyle w:val="Heading3"/>
      </w:pPr>
      <w:r w:rsidRPr="00776507">
        <w:rPr>
          <w:highlight w:val="yellow"/>
        </w:rPr>
        <w:t>3</w:t>
      </w:r>
      <w:r w:rsidRPr="00776507">
        <w:rPr>
          <w:highlight w:val="yellow"/>
          <w:vertAlign w:val="superscript"/>
        </w:rPr>
        <w:t>rd</w:t>
      </w:r>
      <w:r w:rsidRPr="00776507">
        <w:rPr>
          <w:highlight w:val="yellow"/>
        </w:rPr>
        <w:t xml:space="preserve"> Conf. Call: June 26 (10:00–12:00 ET)–MAC</w:t>
      </w:r>
      <w:r w:rsidRPr="00764139">
        <w:t xml:space="preserve"> </w:t>
      </w:r>
    </w:p>
    <w:p w14:paraId="0162E286" w14:textId="77777777" w:rsidR="00FE201F" w:rsidRPr="00351C03" w:rsidRDefault="00FE201F" w:rsidP="00FE201F">
      <w:pPr>
        <w:pStyle w:val="ListParagraph"/>
        <w:numPr>
          <w:ilvl w:val="0"/>
          <w:numId w:val="3"/>
        </w:numPr>
        <w:rPr>
          <w:lang w:val="en-US"/>
        </w:rPr>
      </w:pPr>
      <w:r w:rsidRPr="003046F3">
        <w:t>Call the meeting to order</w:t>
      </w:r>
    </w:p>
    <w:p w14:paraId="4998F1F7" w14:textId="77777777" w:rsidR="00FE201F" w:rsidRDefault="00FE201F" w:rsidP="00FE201F">
      <w:pPr>
        <w:pStyle w:val="ListParagraph"/>
        <w:numPr>
          <w:ilvl w:val="0"/>
          <w:numId w:val="3"/>
        </w:numPr>
      </w:pPr>
      <w:r w:rsidRPr="003046F3">
        <w:t>IEEE 802 and 802.11 IPR policy and procedure</w:t>
      </w:r>
    </w:p>
    <w:p w14:paraId="0B876EEC" w14:textId="77777777" w:rsidR="00FE201F" w:rsidRPr="003046F3" w:rsidRDefault="00FE201F" w:rsidP="00FE201F">
      <w:pPr>
        <w:pStyle w:val="ListParagraph"/>
        <w:numPr>
          <w:ilvl w:val="1"/>
          <w:numId w:val="3"/>
        </w:numPr>
        <w:rPr>
          <w:szCs w:val="20"/>
        </w:rPr>
      </w:pPr>
      <w:r w:rsidRPr="003046F3">
        <w:rPr>
          <w:b/>
          <w:sz w:val="22"/>
          <w:szCs w:val="22"/>
        </w:rPr>
        <w:t>Patent Policy: Ways to inform IEEE:</w:t>
      </w:r>
    </w:p>
    <w:p w14:paraId="65B6F8AC" w14:textId="77777777" w:rsidR="00FE201F" w:rsidRPr="003046F3" w:rsidRDefault="00FE201F" w:rsidP="00FE201F">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376ECD61" w14:textId="77777777" w:rsidR="00FE201F" w:rsidRPr="003046F3" w:rsidRDefault="00FE201F" w:rsidP="00FE201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9D57C" w14:textId="77777777" w:rsidR="00FE201F" w:rsidRPr="003046F3" w:rsidRDefault="00FE201F" w:rsidP="00FE201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0FC851" w14:textId="77777777" w:rsidR="00FE201F" w:rsidRDefault="00FE201F" w:rsidP="00FE201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84B633" w14:textId="77777777" w:rsidR="00FE201F" w:rsidRDefault="00FE201F" w:rsidP="00FE201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4E9626" w14:textId="77777777" w:rsidR="00FE201F" w:rsidRPr="0032579B" w:rsidRDefault="00FE201F" w:rsidP="00FE201F">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51E2FE8E" w14:textId="77777777" w:rsidR="00FE201F" w:rsidRPr="00173C7C" w:rsidRDefault="00FE201F" w:rsidP="00FE201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4C63C2" w14:textId="77777777" w:rsidR="00FE201F" w:rsidRPr="00F141E4" w:rsidRDefault="00FE201F" w:rsidP="00FE201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BB89B" w14:textId="77777777" w:rsidR="00FE201F" w:rsidRDefault="00FE201F" w:rsidP="00FE201F">
      <w:pPr>
        <w:pStyle w:val="ListParagraph"/>
        <w:numPr>
          <w:ilvl w:val="0"/>
          <w:numId w:val="3"/>
        </w:numPr>
      </w:pPr>
      <w:r w:rsidRPr="003046F3">
        <w:t>Attendance reminder.</w:t>
      </w:r>
    </w:p>
    <w:p w14:paraId="1605F5D1" w14:textId="77777777" w:rsidR="00FE201F" w:rsidRPr="003046F3" w:rsidRDefault="00FE201F" w:rsidP="00FE201F">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7DB40ECA" w14:textId="77777777" w:rsidR="00FE201F" w:rsidRDefault="00FE201F" w:rsidP="00FE201F">
      <w:pPr>
        <w:pStyle w:val="ListParagraph"/>
        <w:numPr>
          <w:ilvl w:val="1"/>
          <w:numId w:val="3"/>
        </w:numPr>
        <w:rPr>
          <w:sz w:val="22"/>
        </w:rPr>
      </w:pPr>
      <w:r>
        <w:rPr>
          <w:sz w:val="22"/>
        </w:rPr>
        <w:t xml:space="preserve">Please record your attendance during the conference call by using the IMAT system: </w:t>
      </w:r>
    </w:p>
    <w:p w14:paraId="7FA8609A" w14:textId="77777777" w:rsidR="00FE201F" w:rsidRDefault="00FE201F" w:rsidP="00FE201F">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7C72AD57" w14:textId="3CC73C81" w:rsidR="000E1603" w:rsidRPr="000B6FC2" w:rsidRDefault="000E1603" w:rsidP="000E1603">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9" w:history="1">
        <w:r w:rsidRPr="00242806">
          <w:rPr>
            <w:rStyle w:val="Hyperlink"/>
          </w:rPr>
          <w:t>jeongki.kim.ieee@gmail.com</w:t>
        </w:r>
      </w:hyperlink>
      <w:r w:rsidRPr="000B6FC2">
        <w:rPr>
          <w:sz w:val="22"/>
          <w:szCs w:val="22"/>
        </w:rPr>
        <w:t>)</w:t>
      </w:r>
      <w:r>
        <w:rPr>
          <w:sz w:val="22"/>
          <w:szCs w:val="22"/>
        </w:rPr>
        <w:t xml:space="preserve"> </w:t>
      </w:r>
    </w:p>
    <w:p w14:paraId="7BFFAA22" w14:textId="77777777" w:rsidR="00FE201F" w:rsidRPr="00880D21" w:rsidRDefault="00FE201F" w:rsidP="00FE201F">
      <w:pPr>
        <w:pStyle w:val="ListParagraph"/>
        <w:numPr>
          <w:ilvl w:val="1"/>
          <w:numId w:val="3"/>
        </w:numPr>
        <w:rPr>
          <w:sz w:val="22"/>
        </w:rPr>
      </w:pPr>
      <w:r>
        <w:rPr>
          <w:sz w:val="22"/>
          <w:szCs w:val="22"/>
        </w:rPr>
        <w:t>Please ensure that the following information is listed correctly when joining the call:</w:t>
      </w:r>
    </w:p>
    <w:p w14:paraId="1A2EE6D8" w14:textId="77777777" w:rsidR="00FE201F" w:rsidRDefault="00FE201F" w:rsidP="00FE201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09B24D" w14:textId="6831FE69" w:rsidR="00FE201F" w:rsidRDefault="00FE201F" w:rsidP="00E473FF">
      <w:pPr>
        <w:pStyle w:val="ListParagraph"/>
        <w:numPr>
          <w:ilvl w:val="0"/>
          <w:numId w:val="3"/>
        </w:numPr>
      </w:pPr>
      <w:r w:rsidRPr="00734539">
        <w:t>Announcements:</w:t>
      </w:r>
      <w:r>
        <w:t xml:space="preserve"> </w:t>
      </w:r>
    </w:p>
    <w:p w14:paraId="4A0A3B85" w14:textId="77777777" w:rsidR="00FE201F" w:rsidRDefault="00FE201F" w:rsidP="00FE201F">
      <w:pPr>
        <w:pStyle w:val="ListParagraph"/>
        <w:numPr>
          <w:ilvl w:val="0"/>
          <w:numId w:val="3"/>
        </w:numPr>
      </w:pPr>
      <w:r>
        <w:t>CR Submissions:</w:t>
      </w:r>
    </w:p>
    <w:p w14:paraId="136FA33B" w14:textId="75DB7B05" w:rsidR="003D034F" w:rsidRPr="004F27C5" w:rsidRDefault="00930739" w:rsidP="003D034F">
      <w:pPr>
        <w:pStyle w:val="ListParagraph"/>
        <w:numPr>
          <w:ilvl w:val="1"/>
          <w:numId w:val="3"/>
        </w:numPr>
        <w:rPr>
          <w:color w:val="FF0000"/>
          <w:sz w:val="22"/>
          <w:szCs w:val="22"/>
        </w:rPr>
      </w:pPr>
      <w:hyperlink r:id="rId80" w:history="1">
        <w:r w:rsidR="003D034F" w:rsidRPr="00F07E6D">
          <w:rPr>
            <w:rStyle w:val="Hyperlink"/>
            <w:sz w:val="22"/>
            <w:szCs w:val="22"/>
          </w:rPr>
          <w:t>24/1040</w:t>
        </w:r>
      </w:hyperlink>
      <w:r w:rsidR="003D034F" w:rsidRPr="003D034F">
        <w:rPr>
          <w:color w:val="FF0000"/>
          <w:sz w:val="22"/>
          <w:szCs w:val="22"/>
        </w:rPr>
        <w:t xml:space="preserve"> </w:t>
      </w:r>
      <w:r w:rsidR="003D034F" w:rsidRPr="00F07E6D">
        <w:rPr>
          <w:color w:val="000000" w:themeColor="text1"/>
          <w:sz w:val="22"/>
          <w:szCs w:val="22"/>
        </w:rPr>
        <w:t>D6.0 CR for miscellaneous CIDs</w:t>
      </w:r>
      <w:r w:rsidR="003D034F" w:rsidRPr="00F07E6D">
        <w:rPr>
          <w:color w:val="000000" w:themeColor="text1"/>
          <w:sz w:val="22"/>
          <w:szCs w:val="22"/>
        </w:rPr>
        <w:tab/>
      </w:r>
      <w:r w:rsidR="003D034F" w:rsidRPr="00F07E6D">
        <w:rPr>
          <w:color w:val="000000" w:themeColor="text1"/>
          <w:sz w:val="22"/>
          <w:szCs w:val="22"/>
        </w:rPr>
        <w:tab/>
        <w:t>Yunbo Li</w:t>
      </w:r>
      <w:r w:rsidR="003D034F" w:rsidRPr="00F07E6D">
        <w:rPr>
          <w:color w:val="000000" w:themeColor="text1"/>
          <w:sz w:val="22"/>
          <w:szCs w:val="22"/>
        </w:rPr>
        <w:tab/>
        <w:t>6</w:t>
      </w:r>
      <w:r w:rsidR="002859FB">
        <w:rPr>
          <w:color w:val="000000" w:themeColor="text1"/>
          <w:sz w:val="22"/>
          <w:szCs w:val="22"/>
        </w:rPr>
        <w:t>C</w:t>
      </w:r>
      <w:r w:rsidR="003C3E4E">
        <w:rPr>
          <w:color w:val="000000" w:themeColor="text1"/>
          <w:sz w:val="22"/>
          <w:szCs w:val="22"/>
        </w:rPr>
        <w:t>-</w:t>
      </w:r>
      <w:r w:rsidR="002859FB">
        <w:rPr>
          <w:color w:val="000000" w:themeColor="text1"/>
          <w:sz w:val="22"/>
          <w:szCs w:val="22"/>
        </w:rPr>
        <w:t>1GT</w:t>
      </w:r>
    </w:p>
    <w:p w14:paraId="76B08480" w14:textId="7718A56F" w:rsidR="00207FEB" w:rsidRDefault="00930739" w:rsidP="00207FEB">
      <w:pPr>
        <w:pStyle w:val="ListParagraph"/>
        <w:numPr>
          <w:ilvl w:val="1"/>
          <w:numId w:val="3"/>
        </w:numPr>
        <w:rPr>
          <w:sz w:val="22"/>
          <w:szCs w:val="22"/>
        </w:rPr>
      </w:pPr>
      <w:hyperlink r:id="rId81" w:history="1">
        <w:r w:rsidR="00207FEB" w:rsidRPr="00513A16">
          <w:rPr>
            <w:rStyle w:val="Hyperlink"/>
            <w:sz w:val="22"/>
            <w:szCs w:val="22"/>
          </w:rPr>
          <w:t>24/1028</w:t>
        </w:r>
      </w:hyperlink>
      <w:r w:rsidR="00207FEB">
        <w:rPr>
          <w:sz w:val="22"/>
          <w:szCs w:val="22"/>
        </w:rPr>
        <w:t xml:space="preserve"> </w:t>
      </w:r>
      <w:r w:rsidR="00207FEB" w:rsidRPr="00C4476A">
        <w:rPr>
          <w:sz w:val="22"/>
          <w:szCs w:val="22"/>
        </w:rPr>
        <w:t>Recirc SA - CR for D6.0 CIDs</w:t>
      </w:r>
      <w:r w:rsidR="00207FEB" w:rsidRPr="00C92B3C">
        <w:rPr>
          <w:sz w:val="22"/>
          <w:szCs w:val="22"/>
        </w:rPr>
        <w:tab/>
      </w:r>
      <w:r w:rsidR="00207FEB">
        <w:rPr>
          <w:sz w:val="22"/>
          <w:szCs w:val="22"/>
        </w:rPr>
        <w:tab/>
        <w:t xml:space="preserve"> </w:t>
      </w:r>
      <w:r w:rsidR="00207FEB">
        <w:rPr>
          <w:sz w:val="22"/>
          <w:szCs w:val="22"/>
        </w:rPr>
        <w:tab/>
      </w:r>
      <w:r w:rsidR="00207FEB" w:rsidRPr="00C92B3C">
        <w:rPr>
          <w:sz w:val="22"/>
          <w:szCs w:val="22"/>
        </w:rPr>
        <w:t>Binita Gupta</w:t>
      </w:r>
      <w:r w:rsidR="00207FEB">
        <w:rPr>
          <w:sz w:val="22"/>
          <w:szCs w:val="22"/>
        </w:rPr>
        <w:tab/>
        <w:t>30</w:t>
      </w:r>
      <w:r w:rsidR="00A86F10">
        <w:rPr>
          <w:sz w:val="22"/>
          <w:szCs w:val="22"/>
        </w:rPr>
        <w:t>C</w:t>
      </w:r>
      <w:r w:rsidR="003C3E4E">
        <w:rPr>
          <w:sz w:val="22"/>
          <w:szCs w:val="22"/>
        </w:rPr>
        <w:t>-</w:t>
      </w:r>
      <w:r w:rsidR="006923A6">
        <w:rPr>
          <w:sz w:val="22"/>
          <w:szCs w:val="22"/>
        </w:rPr>
        <w:t>18GT</w:t>
      </w:r>
    </w:p>
    <w:p w14:paraId="28D0876F" w14:textId="4CC3D7C6" w:rsidR="00207FEB" w:rsidRPr="003D034F" w:rsidRDefault="00930739" w:rsidP="00207FEB">
      <w:pPr>
        <w:pStyle w:val="ListParagraph"/>
        <w:numPr>
          <w:ilvl w:val="1"/>
          <w:numId w:val="3"/>
        </w:numPr>
        <w:rPr>
          <w:color w:val="FF0000"/>
          <w:sz w:val="22"/>
          <w:szCs w:val="22"/>
        </w:rPr>
      </w:pPr>
      <w:hyperlink r:id="rId82" w:history="1">
        <w:r w:rsidR="00207FEB" w:rsidRPr="00406AFE">
          <w:rPr>
            <w:rStyle w:val="Hyperlink"/>
            <w:sz w:val="22"/>
            <w:szCs w:val="22"/>
          </w:rPr>
          <w:t>24/1049</w:t>
        </w:r>
      </w:hyperlink>
      <w:r w:rsidR="00207FEB">
        <w:rPr>
          <w:color w:val="FF0000"/>
          <w:sz w:val="22"/>
          <w:szCs w:val="22"/>
        </w:rPr>
        <w:t xml:space="preserve"> </w:t>
      </w:r>
      <w:r w:rsidR="00207FEB" w:rsidRPr="001408D9">
        <w:rPr>
          <w:color w:val="000000" w:themeColor="text1"/>
          <w:sz w:val="22"/>
          <w:szCs w:val="22"/>
        </w:rPr>
        <w:t>Recirc SA CR Misc</w:t>
      </w:r>
      <w:r w:rsidR="00207FEB" w:rsidRPr="001408D9">
        <w:rPr>
          <w:color w:val="000000" w:themeColor="text1"/>
          <w:sz w:val="22"/>
          <w:szCs w:val="22"/>
        </w:rPr>
        <w:tab/>
      </w:r>
      <w:r w:rsidR="00207FEB" w:rsidRPr="001408D9">
        <w:rPr>
          <w:color w:val="000000" w:themeColor="text1"/>
          <w:sz w:val="22"/>
          <w:szCs w:val="22"/>
        </w:rPr>
        <w:tab/>
      </w:r>
      <w:r w:rsidR="00207FEB" w:rsidRPr="001408D9">
        <w:rPr>
          <w:color w:val="000000" w:themeColor="text1"/>
          <w:sz w:val="22"/>
          <w:szCs w:val="22"/>
        </w:rPr>
        <w:tab/>
      </w:r>
      <w:r w:rsidR="00207FEB" w:rsidRPr="001408D9">
        <w:rPr>
          <w:color w:val="000000" w:themeColor="text1"/>
          <w:sz w:val="22"/>
          <w:szCs w:val="22"/>
        </w:rPr>
        <w:tab/>
        <w:t>Laurent Cariou</w:t>
      </w:r>
      <w:r w:rsidR="00207FEB" w:rsidRPr="001408D9">
        <w:rPr>
          <w:color w:val="000000" w:themeColor="text1"/>
          <w:sz w:val="22"/>
          <w:szCs w:val="22"/>
        </w:rPr>
        <w:tab/>
        <w:t>10</w:t>
      </w:r>
      <w:r w:rsidR="00A86F10">
        <w:rPr>
          <w:color w:val="000000" w:themeColor="text1"/>
          <w:sz w:val="22"/>
          <w:szCs w:val="22"/>
        </w:rPr>
        <w:t>C</w:t>
      </w:r>
      <w:r w:rsidR="0057712C">
        <w:rPr>
          <w:color w:val="000000" w:themeColor="text1"/>
          <w:sz w:val="22"/>
          <w:szCs w:val="22"/>
        </w:rPr>
        <w:t>-3GT</w:t>
      </w:r>
    </w:p>
    <w:p w14:paraId="301966ED" w14:textId="2FD81455" w:rsidR="00C376AB" w:rsidRDefault="00930739" w:rsidP="00C376AB">
      <w:pPr>
        <w:pStyle w:val="ListParagraph"/>
        <w:numPr>
          <w:ilvl w:val="1"/>
          <w:numId w:val="3"/>
        </w:numPr>
        <w:rPr>
          <w:sz w:val="22"/>
          <w:szCs w:val="22"/>
        </w:rPr>
      </w:pPr>
      <w:hyperlink r:id="rId83" w:history="1">
        <w:r w:rsidR="00C376AB" w:rsidRPr="00B906B2">
          <w:rPr>
            <w:rStyle w:val="Hyperlink"/>
            <w:sz w:val="22"/>
            <w:szCs w:val="22"/>
          </w:rPr>
          <w:t>24/1010</w:t>
        </w:r>
      </w:hyperlink>
      <w:r w:rsidR="00C376AB">
        <w:rPr>
          <w:sz w:val="22"/>
          <w:szCs w:val="22"/>
        </w:rPr>
        <w:t xml:space="preserve"> </w:t>
      </w:r>
      <w:r w:rsidR="00C376AB" w:rsidRPr="007B4378">
        <w:rPr>
          <w:sz w:val="22"/>
          <w:szCs w:val="22"/>
        </w:rPr>
        <w:t>Prop</w:t>
      </w:r>
      <w:r w:rsidR="00C376AB">
        <w:rPr>
          <w:sz w:val="22"/>
          <w:szCs w:val="22"/>
        </w:rPr>
        <w:t>.</w:t>
      </w:r>
      <w:r w:rsidR="00C376AB" w:rsidRPr="007B4378">
        <w:rPr>
          <w:sz w:val="22"/>
          <w:szCs w:val="22"/>
        </w:rPr>
        <w:t xml:space="preserve"> Res</w:t>
      </w:r>
      <w:r w:rsidR="00C376AB">
        <w:rPr>
          <w:sz w:val="22"/>
          <w:szCs w:val="22"/>
        </w:rPr>
        <w:t>.</w:t>
      </w:r>
      <w:r w:rsidR="00C376AB" w:rsidRPr="007B4378">
        <w:rPr>
          <w:sz w:val="22"/>
          <w:szCs w:val="22"/>
        </w:rPr>
        <w:t xml:space="preserve"> </w:t>
      </w:r>
      <w:r w:rsidR="00C376AB">
        <w:rPr>
          <w:sz w:val="22"/>
          <w:szCs w:val="22"/>
        </w:rPr>
        <w:t>4</w:t>
      </w:r>
      <w:r w:rsidR="00C376AB" w:rsidRPr="007B4378">
        <w:rPr>
          <w:sz w:val="22"/>
          <w:szCs w:val="22"/>
        </w:rPr>
        <w:t xml:space="preserve"> misc</w:t>
      </w:r>
      <w:r w:rsidR="00C376AB">
        <w:rPr>
          <w:sz w:val="22"/>
          <w:szCs w:val="22"/>
        </w:rPr>
        <w:t>.</w:t>
      </w:r>
      <w:r w:rsidR="00C376AB" w:rsidRPr="007B4378">
        <w:rPr>
          <w:sz w:val="22"/>
          <w:szCs w:val="22"/>
        </w:rPr>
        <w:t xml:space="preserve"> comments on recirc</w:t>
      </w:r>
      <w:r w:rsidR="00C376AB">
        <w:rPr>
          <w:sz w:val="22"/>
          <w:szCs w:val="22"/>
        </w:rPr>
        <w:t>.</w:t>
      </w:r>
      <w:r w:rsidR="00C376AB" w:rsidRPr="007B4378">
        <w:rPr>
          <w:sz w:val="22"/>
          <w:szCs w:val="22"/>
        </w:rPr>
        <w:t xml:space="preserve"> SA </w:t>
      </w:r>
      <w:proofErr w:type="spellStart"/>
      <w:r w:rsidR="00C376AB" w:rsidRPr="007B4378">
        <w:rPr>
          <w:sz w:val="22"/>
          <w:szCs w:val="22"/>
        </w:rPr>
        <w:t>ballotEdward</w:t>
      </w:r>
      <w:proofErr w:type="spellEnd"/>
      <w:r w:rsidR="00C376AB" w:rsidRPr="007B4378">
        <w:rPr>
          <w:sz w:val="22"/>
          <w:szCs w:val="22"/>
        </w:rPr>
        <w:t xml:space="preserve"> Au</w:t>
      </w:r>
      <w:r w:rsidR="00C376AB">
        <w:rPr>
          <w:sz w:val="22"/>
          <w:szCs w:val="22"/>
        </w:rPr>
        <w:tab/>
        <w:t>3</w:t>
      </w:r>
      <w:r w:rsidR="00A86F10">
        <w:rPr>
          <w:sz w:val="22"/>
          <w:szCs w:val="22"/>
        </w:rPr>
        <w:t>C-1GT</w:t>
      </w:r>
    </w:p>
    <w:p w14:paraId="65B8852B" w14:textId="778194CF" w:rsidR="00207FEB" w:rsidRDefault="00930739" w:rsidP="00207FEB">
      <w:pPr>
        <w:pStyle w:val="ListParagraph"/>
        <w:numPr>
          <w:ilvl w:val="1"/>
          <w:numId w:val="3"/>
        </w:numPr>
        <w:rPr>
          <w:sz w:val="22"/>
          <w:szCs w:val="22"/>
        </w:rPr>
      </w:pPr>
      <w:hyperlink r:id="rId84" w:history="1">
        <w:r w:rsidR="00207FEB" w:rsidRPr="00C4456F">
          <w:rPr>
            <w:rStyle w:val="Hyperlink"/>
            <w:sz w:val="22"/>
            <w:szCs w:val="22"/>
          </w:rPr>
          <w:t>24/1006</w:t>
        </w:r>
      </w:hyperlink>
      <w:r w:rsidR="00207FEB">
        <w:rPr>
          <w:sz w:val="22"/>
          <w:szCs w:val="22"/>
        </w:rPr>
        <w:t xml:space="preserve"> </w:t>
      </w:r>
      <w:r w:rsidR="00207FEB" w:rsidRPr="007B4378">
        <w:rPr>
          <w:sz w:val="22"/>
          <w:szCs w:val="22"/>
        </w:rPr>
        <w:t>Recycle-SA-for-CIDs-in-subcaluse12.2.12</w:t>
      </w:r>
      <w:r w:rsidR="00207FEB" w:rsidRPr="007B4378">
        <w:rPr>
          <w:sz w:val="22"/>
          <w:szCs w:val="22"/>
        </w:rPr>
        <w:tab/>
        <w:t>Jay Yang</w:t>
      </w:r>
      <w:r w:rsidR="00207FEB">
        <w:rPr>
          <w:sz w:val="22"/>
          <w:szCs w:val="22"/>
        </w:rPr>
        <w:tab/>
        <w:t>2</w:t>
      </w:r>
    </w:p>
    <w:p w14:paraId="1A3083B4" w14:textId="4136D431" w:rsidR="00C376AB" w:rsidRDefault="00930739" w:rsidP="00C376AB">
      <w:pPr>
        <w:pStyle w:val="ListParagraph"/>
        <w:numPr>
          <w:ilvl w:val="1"/>
          <w:numId w:val="3"/>
        </w:numPr>
        <w:rPr>
          <w:sz w:val="22"/>
          <w:szCs w:val="22"/>
        </w:rPr>
      </w:pPr>
      <w:hyperlink r:id="rId85" w:history="1">
        <w:r w:rsidR="00C376AB" w:rsidRPr="00E16DAB">
          <w:rPr>
            <w:rStyle w:val="Hyperlink"/>
            <w:sz w:val="22"/>
            <w:szCs w:val="22"/>
          </w:rPr>
          <w:t>24/1023</w:t>
        </w:r>
      </w:hyperlink>
      <w:r w:rsidR="00C376AB">
        <w:rPr>
          <w:sz w:val="22"/>
          <w:szCs w:val="22"/>
        </w:rPr>
        <w:t xml:space="preserve"> </w:t>
      </w:r>
      <w:r w:rsidR="00C376AB" w:rsidRPr="00D41F78">
        <w:rPr>
          <w:sz w:val="22"/>
          <w:szCs w:val="22"/>
        </w:rPr>
        <w:t>CR for CID 23000</w:t>
      </w:r>
      <w:r w:rsidR="00C376AB">
        <w:rPr>
          <w:sz w:val="22"/>
          <w:szCs w:val="22"/>
        </w:rPr>
        <w:tab/>
      </w:r>
      <w:r w:rsidR="00C376AB">
        <w:rPr>
          <w:sz w:val="22"/>
          <w:szCs w:val="22"/>
        </w:rPr>
        <w:tab/>
      </w:r>
      <w:r w:rsidR="00C376AB">
        <w:rPr>
          <w:sz w:val="22"/>
          <w:szCs w:val="22"/>
        </w:rPr>
        <w:tab/>
      </w:r>
      <w:r w:rsidR="00C376AB">
        <w:rPr>
          <w:sz w:val="22"/>
          <w:szCs w:val="22"/>
        </w:rPr>
        <w:tab/>
      </w:r>
      <w:r w:rsidR="00C376AB" w:rsidRPr="00CD2358">
        <w:rPr>
          <w:sz w:val="22"/>
          <w:szCs w:val="22"/>
        </w:rPr>
        <w:t>Jason Guo</w:t>
      </w:r>
      <w:r w:rsidR="00C376AB">
        <w:rPr>
          <w:sz w:val="22"/>
          <w:szCs w:val="22"/>
        </w:rPr>
        <w:tab/>
        <w:t>1</w:t>
      </w:r>
    </w:p>
    <w:p w14:paraId="05E7265E" w14:textId="77777777" w:rsidR="00FE201F" w:rsidRPr="00734539" w:rsidRDefault="00FE201F" w:rsidP="00FE201F">
      <w:pPr>
        <w:pStyle w:val="ListParagraph"/>
        <w:numPr>
          <w:ilvl w:val="0"/>
          <w:numId w:val="3"/>
        </w:numPr>
      </w:pPr>
      <w:proofErr w:type="spellStart"/>
      <w:r w:rsidRPr="00734539">
        <w:t>AoB</w:t>
      </w:r>
      <w:proofErr w:type="spellEnd"/>
      <w:r w:rsidRPr="00734539">
        <w:t>:</w:t>
      </w:r>
      <w:r>
        <w:t xml:space="preserve"> </w:t>
      </w:r>
    </w:p>
    <w:p w14:paraId="0EA5C4CE" w14:textId="040052FC" w:rsidR="00FE201F" w:rsidRDefault="00FE201F" w:rsidP="00FE201F">
      <w:pPr>
        <w:pStyle w:val="ListParagraph"/>
        <w:numPr>
          <w:ilvl w:val="0"/>
          <w:numId w:val="3"/>
        </w:numPr>
      </w:pPr>
      <w:r w:rsidRPr="00734539">
        <w:t>Adjourn</w:t>
      </w:r>
    </w:p>
    <w:p w14:paraId="7E26E517" w14:textId="77777777" w:rsidR="00FE201F" w:rsidRDefault="00FE201F" w:rsidP="00990816"/>
    <w:p w14:paraId="628C3C37" w14:textId="592BE40A" w:rsidR="00D304D4" w:rsidRPr="00BF0021" w:rsidRDefault="00D304D4" w:rsidP="00D304D4">
      <w:pPr>
        <w:pStyle w:val="Heading3"/>
      </w:pPr>
      <w:r>
        <w:rPr>
          <w:highlight w:val="yellow"/>
        </w:rPr>
        <w:t>4</w:t>
      </w:r>
      <w:r w:rsidRPr="00D304D4">
        <w:rPr>
          <w:highlight w:val="yellow"/>
          <w:vertAlign w:val="superscript"/>
        </w:rPr>
        <w:t>th</w:t>
      </w:r>
      <w:r>
        <w:rPr>
          <w:highlight w:val="yellow"/>
        </w:rPr>
        <w:t xml:space="preserve"> </w:t>
      </w:r>
      <w:r w:rsidRPr="005556AF">
        <w:rPr>
          <w:highlight w:val="yellow"/>
        </w:rPr>
        <w:t>Conf. Call: Ju</w:t>
      </w:r>
      <w:r w:rsidR="005C63C8">
        <w:rPr>
          <w:highlight w:val="yellow"/>
        </w:rPr>
        <w:t>ly</w:t>
      </w:r>
      <w:r w:rsidRPr="005556AF">
        <w:rPr>
          <w:highlight w:val="yellow"/>
        </w:rPr>
        <w:t xml:space="preserve"> </w:t>
      </w:r>
      <w:r w:rsidR="005C63C8">
        <w:rPr>
          <w:highlight w:val="yellow"/>
        </w:rPr>
        <w:t>03</w:t>
      </w:r>
      <w:r w:rsidRPr="005556AF">
        <w:rPr>
          <w:highlight w:val="yellow"/>
        </w:rPr>
        <w:t xml:space="preserve"> (10:00–12:00 ET)–JOINT</w:t>
      </w:r>
      <w:r w:rsidRPr="00764139">
        <w:t xml:space="preserve"> </w:t>
      </w:r>
    </w:p>
    <w:p w14:paraId="38EEFDD2" w14:textId="77777777" w:rsidR="00D304D4" w:rsidRPr="00351C03" w:rsidRDefault="00D304D4" w:rsidP="00D304D4">
      <w:pPr>
        <w:pStyle w:val="ListParagraph"/>
        <w:numPr>
          <w:ilvl w:val="0"/>
          <w:numId w:val="3"/>
        </w:numPr>
        <w:rPr>
          <w:lang w:val="en-US"/>
        </w:rPr>
      </w:pPr>
      <w:r w:rsidRPr="003046F3">
        <w:t>Call the meeting to order</w:t>
      </w:r>
    </w:p>
    <w:p w14:paraId="438C3416" w14:textId="77777777" w:rsidR="00D304D4" w:rsidRDefault="00D304D4" w:rsidP="00D304D4">
      <w:pPr>
        <w:pStyle w:val="ListParagraph"/>
        <w:numPr>
          <w:ilvl w:val="0"/>
          <w:numId w:val="3"/>
        </w:numPr>
      </w:pPr>
      <w:r w:rsidRPr="003046F3">
        <w:t>IEEE 802 and 802.11 IPR policy and procedure</w:t>
      </w:r>
    </w:p>
    <w:p w14:paraId="74B6FED0" w14:textId="77777777" w:rsidR="00D304D4" w:rsidRPr="003046F3" w:rsidRDefault="00D304D4" w:rsidP="00D304D4">
      <w:pPr>
        <w:pStyle w:val="ListParagraph"/>
        <w:numPr>
          <w:ilvl w:val="1"/>
          <w:numId w:val="3"/>
        </w:numPr>
        <w:rPr>
          <w:szCs w:val="20"/>
        </w:rPr>
      </w:pPr>
      <w:r w:rsidRPr="003046F3">
        <w:rPr>
          <w:b/>
          <w:sz w:val="22"/>
          <w:szCs w:val="22"/>
        </w:rPr>
        <w:t>Patent Policy: Ways to inform IEEE:</w:t>
      </w:r>
    </w:p>
    <w:p w14:paraId="2B5A7510" w14:textId="77777777" w:rsidR="00D304D4" w:rsidRPr="003046F3" w:rsidRDefault="00D304D4" w:rsidP="00D304D4">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4849B842" w14:textId="77777777" w:rsidR="00D304D4" w:rsidRPr="003046F3" w:rsidRDefault="00D304D4" w:rsidP="00D30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2EA6D3" w14:textId="77777777" w:rsidR="00D304D4" w:rsidRPr="003046F3" w:rsidRDefault="00D304D4" w:rsidP="00D30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C2C73E" w14:textId="77777777" w:rsidR="00D304D4" w:rsidRDefault="00D304D4" w:rsidP="00D30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A626028" w14:textId="77777777" w:rsidR="00D304D4" w:rsidRDefault="00D304D4" w:rsidP="00D304D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0F8EB5" w14:textId="77777777" w:rsidR="00D304D4" w:rsidRPr="0032579B" w:rsidRDefault="00D304D4" w:rsidP="00D304D4">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1EE2AE17" w14:textId="77777777" w:rsidR="00D304D4" w:rsidRPr="00173C7C" w:rsidRDefault="00D304D4" w:rsidP="00D304D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3D7767" w14:textId="77777777" w:rsidR="00D304D4" w:rsidRPr="00F141E4" w:rsidRDefault="00D304D4" w:rsidP="00D304D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1A9C75" w14:textId="77777777" w:rsidR="00D304D4" w:rsidRDefault="00D304D4" w:rsidP="00D304D4">
      <w:pPr>
        <w:pStyle w:val="ListParagraph"/>
        <w:numPr>
          <w:ilvl w:val="0"/>
          <w:numId w:val="3"/>
        </w:numPr>
      </w:pPr>
      <w:r w:rsidRPr="003046F3">
        <w:t>Attendance reminder.</w:t>
      </w:r>
    </w:p>
    <w:p w14:paraId="05F12008" w14:textId="77777777" w:rsidR="00D304D4" w:rsidRPr="003046F3" w:rsidRDefault="00D304D4" w:rsidP="00D304D4">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0E66791F" w14:textId="77777777" w:rsidR="00D304D4" w:rsidRDefault="00D304D4" w:rsidP="00D304D4">
      <w:pPr>
        <w:pStyle w:val="ListParagraph"/>
        <w:numPr>
          <w:ilvl w:val="1"/>
          <w:numId w:val="3"/>
        </w:numPr>
        <w:rPr>
          <w:sz w:val="22"/>
        </w:rPr>
      </w:pPr>
      <w:r>
        <w:rPr>
          <w:sz w:val="22"/>
        </w:rPr>
        <w:t xml:space="preserve">Please record your attendance during the conference call by using the IMAT system: </w:t>
      </w:r>
    </w:p>
    <w:p w14:paraId="0C41662B" w14:textId="77777777" w:rsidR="00D304D4" w:rsidRDefault="00D304D4" w:rsidP="00D304D4">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3F9332C" w14:textId="77777777" w:rsidR="00D304D4" w:rsidRPr="00521120" w:rsidRDefault="00D304D4" w:rsidP="00D304D4">
      <w:pPr>
        <w:pStyle w:val="ListParagraph"/>
        <w:numPr>
          <w:ilvl w:val="1"/>
          <w:numId w:val="3"/>
        </w:numPr>
        <w:rPr>
          <w:sz w:val="22"/>
          <w:szCs w:val="22"/>
        </w:rPr>
      </w:pPr>
      <w:r w:rsidRPr="00521120">
        <w:rPr>
          <w:sz w:val="22"/>
          <w:szCs w:val="22"/>
        </w:rPr>
        <w:t xml:space="preserve">If you are unable to record the attendance via </w:t>
      </w:r>
      <w:hyperlink r:id="rId91" w:history="1">
        <w:r w:rsidRPr="00521120">
          <w:rPr>
            <w:rStyle w:val="Hyperlink"/>
            <w:sz w:val="22"/>
            <w:szCs w:val="22"/>
          </w:rPr>
          <w:t>IMAT</w:t>
        </w:r>
      </w:hyperlink>
      <w:r w:rsidRPr="00521120">
        <w:rPr>
          <w:sz w:val="22"/>
          <w:szCs w:val="22"/>
        </w:rPr>
        <w:t xml:space="preserve"> then please send an e-mail to Jason Y. Guo (</w:t>
      </w:r>
      <w:hyperlink r:id="rId92" w:history="1">
        <w:r w:rsidRPr="00521120">
          <w:rPr>
            <w:rStyle w:val="Hyperlink"/>
            <w:sz w:val="22"/>
            <w:szCs w:val="22"/>
          </w:rPr>
          <w:t>guoyuchen@huawei.com</w:t>
        </w:r>
      </w:hyperlink>
      <w:r w:rsidRPr="00521120">
        <w:rPr>
          <w:sz w:val="22"/>
          <w:szCs w:val="22"/>
        </w:rPr>
        <w:t>) and Alfred Asterjadhi (</w:t>
      </w:r>
      <w:hyperlink r:id="rId93" w:history="1">
        <w:r w:rsidRPr="00521120">
          <w:rPr>
            <w:rStyle w:val="Hyperlink"/>
            <w:sz w:val="22"/>
            <w:szCs w:val="22"/>
          </w:rPr>
          <w:t>asterjadhi@gmail.com</w:t>
        </w:r>
      </w:hyperlink>
      <w:r w:rsidRPr="00521120">
        <w:rPr>
          <w:sz w:val="22"/>
          <w:szCs w:val="22"/>
        </w:rPr>
        <w:t>)</w:t>
      </w:r>
    </w:p>
    <w:p w14:paraId="4A2CF7A0" w14:textId="77777777" w:rsidR="00D304D4" w:rsidRPr="00880D21" w:rsidRDefault="00D304D4" w:rsidP="00D304D4">
      <w:pPr>
        <w:pStyle w:val="ListParagraph"/>
        <w:numPr>
          <w:ilvl w:val="1"/>
          <w:numId w:val="3"/>
        </w:numPr>
        <w:rPr>
          <w:sz w:val="22"/>
        </w:rPr>
      </w:pPr>
      <w:r>
        <w:rPr>
          <w:sz w:val="22"/>
          <w:szCs w:val="22"/>
        </w:rPr>
        <w:t>Please ensure that the following information is listed correctly when joining the call:</w:t>
      </w:r>
    </w:p>
    <w:p w14:paraId="3A248A65" w14:textId="77777777" w:rsidR="00D304D4" w:rsidRDefault="00D304D4" w:rsidP="00D30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96EC7A" w14:textId="32DDA25F" w:rsidR="00D304D4" w:rsidRDefault="00D304D4" w:rsidP="00E473FF">
      <w:pPr>
        <w:pStyle w:val="ListParagraph"/>
        <w:numPr>
          <w:ilvl w:val="0"/>
          <w:numId w:val="3"/>
        </w:numPr>
      </w:pPr>
      <w:r w:rsidRPr="00734539">
        <w:t>Announcements:</w:t>
      </w:r>
      <w:r>
        <w:t xml:space="preserve"> </w:t>
      </w:r>
    </w:p>
    <w:p w14:paraId="28FAE20F" w14:textId="77777777" w:rsidR="00D304D4" w:rsidRDefault="00D304D4" w:rsidP="00D304D4">
      <w:pPr>
        <w:pStyle w:val="ListParagraph"/>
        <w:numPr>
          <w:ilvl w:val="0"/>
          <w:numId w:val="3"/>
        </w:numPr>
      </w:pPr>
      <w:r>
        <w:t>CR Submissions:</w:t>
      </w:r>
    </w:p>
    <w:p w14:paraId="55109704" w14:textId="7E66E760" w:rsidR="002A6788" w:rsidRPr="004F27C5" w:rsidRDefault="00930739" w:rsidP="002A6788">
      <w:pPr>
        <w:pStyle w:val="ListParagraph"/>
        <w:numPr>
          <w:ilvl w:val="1"/>
          <w:numId w:val="3"/>
        </w:numPr>
        <w:rPr>
          <w:sz w:val="22"/>
          <w:szCs w:val="22"/>
        </w:rPr>
      </w:pPr>
      <w:hyperlink r:id="rId94" w:history="1">
        <w:r w:rsidR="002A6788" w:rsidRPr="00FD6A82">
          <w:rPr>
            <w:rStyle w:val="Hyperlink"/>
            <w:sz w:val="22"/>
            <w:szCs w:val="22"/>
          </w:rPr>
          <w:t>24/1048</w:t>
        </w:r>
      </w:hyperlink>
      <w:r w:rsidR="002A6788" w:rsidRPr="004F27C5">
        <w:rPr>
          <w:sz w:val="22"/>
          <w:szCs w:val="22"/>
        </w:rPr>
        <w:t xml:space="preserve"> Recirc SA CR eMLSR</w:t>
      </w:r>
      <w:r w:rsidR="002A6788" w:rsidRPr="004F27C5">
        <w:rPr>
          <w:sz w:val="22"/>
          <w:szCs w:val="22"/>
        </w:rPr>
        <w:tab/>
      </w:r>
      <w:r w:rsidR="002A6788" w:rsidRPr="004F27C5">
        <w:rPr>
          <w:sz w:val="22"/>
          <w:szCs w:val="22"/>
        </w:rPr>
        <w:tab/>
      </w:r>
      <w:r w:rsidR="002A6788" w:rsidRPr="004F27C5">
        <w:rPr>
          <w:sz w:val="22"/>
          <w:szCs w:val="22"/>
        </w:rPr>
        <w:tab/>
      </w:r>
      <w:r w:rsidR="002A6788" w:rsidRPr="004F27C5">
        <w:rPr>
          <w:sz w:val="22"/>
          <w:szCs w:val="22"/>
        </w:rPr>
        <w:tab/>
        <w:t>Minyoung Park</w:t>
      </w:r>
      <w:r w:rsidR="002A6788" w:rsidRPr="004F27C5">
        <w:rPr>
          <w:sz w:val="22"/>
          <w:szCs w:val="22"/>
        </w:rPr>
        <w:tab/>
      </w:r>
      <w:r w:rsidR="002A6788">
        <w:rPr>
          <w:sz w:val="22"/>
          <w:szCs w:val="22"/>
        </w:rPr>
        <w:tab/>
      </w:r>
      <w:r w:rsidR="00A94DDC">
        <w:rPr>
          <w:sz w:val="22"/>
          <w:szCs w:val="22"/>
        </w:rPr>
        <w:t>3</w:t>
      </w:r>
    </w:p>
    <w:p w14:paraId="3BBF15D8" w14:textId="70102E03" w:rsidR="00D304D4" w:rsidRDefault="005A342C" w:rsidP="00D304D4">
      <w:pPr>
        <w:pStyle w:val="ListParagraph"/>
        <w:numPr>
          <w:ilvl w:val="1"/>
          <w:numId w:val="3"/>
        </w:numPr>
        <w:rPr>
          <w:sz w:val="22"/>
          <w:szCs w:val="22"/>
        </w:rPr>
      </w:pPr>
      <w:r w:rsidRPr="00581BA3">
        <w:rPr>
          <w:color w:val="FF0000"/>
          <w:sz w:val="22"/>
          <w:szCs w:val="22"/>
        </w:rPr>
        <w:t>24/1051</w:t>
      </w:r>
      <w:r>
        <w:rPr>
          <w:sz w:val="22"/>
          <w:szCs w:val="22"/>
        </w:rPr>
        <w:t xml:space="preserve"> </w:t>
      </w:r>
      <w:r w:rsidR="00D93098" w:rsidRPr="00D93098">
        <w:rPr>
          <w:sz w:val="22"/>
          <w:szCs w:val="22"/>
        </w:rPr>
        <w:t>Resolutions for CIDs assigned to Sanket</w:t>
      </w:r>
      <w:r w:rsidR="007E0565">
        <w:rPr>
          <w:sz w:val="22"/>
          <w:szCs w:val="22"/>
        </w:rPr>
        <w:tab/>
      </w:r>
      <w:proofErr w:type="spellStart"/>
      <w:r w:rsidR="00130359" w:rsidRPr="00130359">
        <w:rPr>
          <w:sz w:val="22"/>
          <w:szCs w:val="22"/>
        </w:rPr>
        <w:t>Sanket</w:t>
      </w:r>
      <w:proofErr w:type="spellEnd"/>
      <w:r w:rsidR="00130359" w:rsidRPr="00130359">
        <w:rPr>
          <w:sz w:val="22"/>
          <w:szCs w:val="22"/>
        </w:rPr>
        <w:t xml:space="preserve"> Kalamkar</w:t>
      </w:r>
      <w:r w:rsidR="00130359">
        <w:rPr>
          <w:sz w:val="22"/>
          <w:szCs w:val="22"/>
        </w:rPr>
        <w:tab/>
        <w:t>16</w:t>
      </w:r>
    </w:p>
    <w:p w14:paraId="241B8F04" w14:textId="02BEC202" w:rsidR="00732B94" w:rsidRDefault="00B9276F" w:rsidP="00D304D4">
      <w:pPr>
        <w:pStyle w:val="ListParagraph"/>
        <w:numPr>
          <w:ilvl w:val="1"/>
          <w:numId w:val="3"/>
        </w:numPr>
        <w:rPr>
          <w:sz w:val="22"/>
          <w:szCs w:val="22"/>
        </w:rPr>
      </w:pPr>
      <w:r>
        <w:rPr>
          <w:color w:val="FF0000"/>
          <w:sz w:val="22"/>
          <w:szCs w:val="22"/>
        </w:rPr>
        <w:t xml:space="preserve">24/1067 </w:t>
      </w:r>
      <w:r w:rsidRPr="00B9276F">
        <w:rPr>
          <w:sz w:val="22"/>
          <w:szCs w:val="22"/>
        </w:rPr>
        <w:t>Recirculation-SA-Ballot-CR-for-MLO</w:t>
      </w:r>
      <w:r w:rsidR="007E0565" w:rsidRPr="00B9276F">
        <w:rPr>
          <w:sz w:val="22"/>
          <w:szCs w:val="22"/>
        </w:rPr>
        <w:tab/>
      </w:r>
      <w:r w:rsidR="007E0565">
        <w:rPr>
          <w:sz w:val="22"/>
          <w:szCs w:val="22"/>
        </w:rPr>
        <w:tab/>
      </w:r>
      <w:r w:rsidR="00732B94" w:rsidRPr="00732B94">
        <w:rPr>
          <w:sz w:val="22"/>
          <w:szCs w:val="22"/>
        </w:rPr>
        <w:t>Ming Gan</w:t>
      </w:r>
      <w:r w:rsidR="00732B94">
        <w:rPr>
          <w:sz w:val="22"/>
          <w:szCs w:val="22"/>
        </w:rPr>
        <w:tab/>
      </w:r>
      <w:r w:rsidR="007E0565">
        <w:rPr>
          <w:sz w:val="22"/>
          <w:szCs w:val="22"/>
        </w:rPr>
        <w:tab/>
      </w:r>
      <w:r w:rsidR="00732B94">
        <w:rPr>
          <w:sz w:val="22"/>
          <w:szCs w:val="22"/>
        </w:rPr>
        <w:t>6</w:t>
      </w:r>
    </w:p>
    <w:p w14:paraId="427FB697" w14:textId="3CF19A7D" w:rsidR="00732B94" w:rsidRDefault="00A407E0" w:rsidP="00D304D4">
      <w:pPr>
        <w:pStyle w:val="ListParagraph"/>
        <w:numPr>
          <w:ilvl w:val="1"/>
          <w:numId w:val="3"/>
        </w:numPr>
        <w:rPr>
          <w:sz w:val="22"/>
          <w:szCs w:val="22"/>
        </w:rPr>
      </w:pPr>
      <w:r w:rsidRPr="0081029B">
        <w:rPr>
          <w:color w:val="FF0000"/>
          <w:sz w:val="22"/>
          <w:szCs w:val="22"/>
        </w:rPr>
        <w:t>24/1044</w:t>
      </w:r>
      <w:r>
        <w:rPr>
          <w:sz w:val="22"/>
          <w:szCs w:val="22"/>
        </w:rPr>
        <w:t xml:space="preserve"> </w:t>
      </w:r>
      <w:r w:rsidRPr="00A407E0">
        <w:rPr>
          <w:sz w:val="22"/>
          <w:szCs w:val="22"/>
        </w:rPr>
        <w:t>SA ballot on D6.0: CR for STR</w:t>
      </w:r>
      <w:r w:rsidR="007E0565">
        <w:rPr>
          <w:sz w:val="22"/>
          <w:szCs w:val="22"/>
        </w:rPr>
        <w:t xml:space="preserve"> </w:t>
      </w:r>
      <w:r w:rsidR="007E0565">
        <w:rPr>
          <w:sz w:val="22"/>
          <w:szCs w:val="22"/>
        </w:rPr>
        <w:tab/>
      </w:r>
      <w:r w:rsidR="007E0565">
        <w:rPr>
          <w:sz w:val="22"/>
          <w:szCs w:val="22"/>
        </w:rPr>
        <w:tab/>
      </w:r>
      <w:r w:rsidR="00732B94">
        <w:rPr>
          <w:sz w:val="22"/>
          <w:szCs w:val="22"/>
        </w:rPr>
        <w:t>I</w:t>
      </w:r>
      <w:r w:rsidR="00732B94" w:rsidRPr="00732B94">
        <w:rPr>
          <w:sz w:val="22"/>
          <w:szCs w:val="22"/>
        </w:rPr>
        <w:t>nsun Jang</w:t>
      </w:r>
      <w:r w:rsidR="00732B94">
        <w:rPr>
          <w:sz w:val="22"/>
          <w:szCs w:val="22"/>
        </w:rPr>
        <w:tab/>
      </w:r>
      <w:r w:rsidR="007E0565">
        <w:rPr>
          <w:sz w:val="22"/>
          <w:szCs w:val="22"/>
        </w:rPr>
        <w:tab/>
      </w:r>
      <w:r w:rsidR="00732B94">
        <w:rPr>
          <w:sz w:val="22"/>
          <w:szCs w:val="22"/>
        </w:rPr>
        <w:t>3</w:t>
      </w:r>
    </w:p>
    <w:p w14:paraId="22E73FEA" w14:textId="18B7D50D" w:rsidR="00E720DC" w:rsidRDefault="00E720DC" w:rsidP="00E720DC">
      <w:pPr>
        <w:pStyle w:val="ListParagraph"/>
        <w:numPr>
          <w:ilvl w:val="1"/>
          <w:numId w:val="3"/>
        </w:numPr>
        <w:rPr>
          <w:sz w:val="22"/>
          <w:szCs w:val="22"/>
        </w:rPr>
      </w:pPr>
      <w:r w:rsidRPr="00C857EB">
        <w:rPr>
          <w:color w:val="FF0000"/>
          <w:sz w:val="22"/>
          <w:szCs w:val="22"/>
        </w:rPr>
        <w:t>24/1029</w:t>
      </w:r>
      <w:r>
        <w:rPr>
          <w:sz w:val="22"/>
          <w:szCs w:val="22"/>
        </w:rPr>
        <w:t xml:space="preserve"> </w:t>
      </w:r>
      <w:r w:rsidRPr="00C21336">
        <w:rPr>
          <w:sz w:val="22"/>
          <w:szCs w:val="22"/>
        </w:rPr>
        <w:t>Recirculation SA Ballot: CR for 9.6.13.9</w:t>
      </w:r>
      <w:r>
        <w:rPr>
          <w:sz w:val="22"/>
          <w:szCs w:val="22"/>
        </w:rPr>
        <w:tab/>
        <w:t>Arik Klein</w:t>
      </w:r>
      <w:r>
        <w:rPr>
          <w:sz w:val="22"/>
          <w:szCs w:val="22"/>
        </w:rPr>
        <w:tab/>
      </w:r>
      <w:r>
        <w:rPr>
          <w:sz w:val="22"/>
          <w:szCs w:val="22"/>
        </w:rPr>
        <w:tab/>
        <w:t>3</w:t>
      </w:r>
    </w:p>
    <w:p w14:paraId="19585A36" w14:textId="195A9EB2" w:rsidR="00C21336" w:rsidRDefault="00C21336" w:rsidP="00C21336">
      <w:pPr>
        <w:pStyle w:val="ListParagraph"/>
        <w:numPr>
          <w:ilvl w:val="1"/>
          <w:numId w:val="3"/>
        </w:numPr>
        <w:rPr>
          <w:sz w:val="22"/>
          <w:szCs w:val="22"/>
        </w:rPr>
      </w:pPr>
      <w:r w:rsidRPr="004F6619">
        <w:rPr>
          <w:color w:val="FF0000"/>
          <w:sz w:val="22"/>
          <w:szCs w:val="22"/>
        </w:rPr>
        <w:t>24/1030</w:t>
      </w:r>
      <w:r>
        <w:rPr>
          <w:sz w:val="22"/>
          <w:szCs w:val="22"/>
        </w:rPr>
        <w:t xml:space="preserve"> </w:t>
      </w:r>
      <w:r w:rsidRPr="00C21336">
        <w:rPr>
          <w:sz w:val="22"/>
          <w:szCs w:val="22"/>
        </w:rPr>
        <w:t>Recirculation SA Ballot: CR for 35.3.7.5</w:t>
      </w:r>
      <w:r>
        <w:rPr>
          <w:sz w:val="22"/>
          <w:szCs w:val="22"/>
        </w:rPr>
        <w:tab/>
        <w:t>Arik Klein</w:t>
      </w:r>
      <w:r w:rsidR="00F17492">
        <w:rPr>
          <w:sz w:val="22"/>
          <w:szCs w:val="22"/>
        </w:rPr>
        <w:tab/>
      </w:r>
      <w:r w:rsidR="00F17492">
        <w:rPr>
          <w:sz w:val="22"/>
          <w:szCs w:val="22"/>
        </w:rPr>
        <w:tab/>
      </w:r>
      <w:r w:rsidR="00480957">
        <w:rPr>
          <w:sz w:val="22"/>
          <w:szCs w:val="22"/>
        </w:rPr>
        <w:t>3</w:t>
      </w:r>
    </w:p>
    <w:p w14:paraId="134A7E8E" w14:textId="1C2D4529" w:rsidR="00B9078B" w:rsidRDefault="00B9078B" w:rsidP="00C21336">
      <w:pPr>
        <w:pStyle w:val="ListParagraph"/>
        <w:numPr>
          <w:ilvl w:val="1"/>
          <w:numId w:val="3"/>
        </w:numPr>
        <w:rPr>
          <w:sz w:val="22"/>
          <w:szCs w:val="22"/>
        </w:rPr>
      </w:pPr>
      <w:r w:rsidRPr="0081029B">
        <w:rPr>
          <w:color w:val="FF0000"/>
          <w:sz w:val="22"/>
          <w:szCs w:val="22"/>
        </w:rPr>
        <w:t>24/1043</w:t>
      </w:r>
      <w:r>
        <w:rPr>
          <w:sz w:val="22"/>
          <w:szCs w:val="22"/>
        </w:rPr>
        <w:t xml:space="preserve"> </w:t>
      </w:r>
      <w:r w:rsidRPr="00B9078B">
        <w:rPr>
          <w:sz w:val="22"/>
          <w:szCs w:val="22"/>
        </w:rPr>
        <w:t>CR for CIDs for 5.1.5.1 and 9.4.2.3.25 Part 2</w:t>
      </w:r>
      <w:r w:rsidRPr="00B9078B">
        <w:rPr>
          <w:sz w:val="22"/>
          <w:szCs w:val="22"/>
        </w:rPr>
        <w:tab/>
        <w:t>Duncan Ho</w:t>
      </w:r>
      <w:r>
        <w:rPr>
          <w:sz w:val="22"/>
          <w:szCs w:val="22"/>
        </w:rPr>
        <w:tab/>
      </w:r>
      <w:r>
        <w:rPr>
          <w:sz w:val="22"/>
          <w:szCs w:val="22"/>
        </w:rPr>
        <w:tab/>
        <w:t>6</w:t>
      </w:r>
    </w:p>
    <w:p w14:paraId="1694B7D9" w14:textId="14F9118D" w:rsidR="00207FEB" w:rsidRPr="007B4378" w:rsidRDefault="00207FEB" w:rsidP="00207FEB">
      <w:pPr>
        <w:pStyle w:val="ListParagraph"/>
        <w:numPr>
          <w:ilvl w:val="1"/>
          <w:numId w:val="3"/>
        </w:numPr>
        <w:rPr>
          <w:sz w:val="22"/>
          <w:szCs w:val="22"/>
        </w:rPr>
      </w:pPr>
      <w:r w:rsidRPr="00072358">
        <w:rPr>
          <w:color w:val="FF0000"/>
          <w:sz w:val="22"/>
          <w:szCs w:val="22"/>
        </w:rPr>
        <w:t>24/1009</w:t>
      </w:r>
      <w:r>
        <w:rPr>
          <w:sz w:val="22"/>
          <w:szCs w:val="22"/>
        </w:rPr>
        <w:t xml:space="preserve"> </w:t>
      </w:r>
      <w:r w:rsidRPr="007B4378">
        <w:rPr>
          <w:sz w:val="22"/>
          <w:szCs w:val="22"/>
        </w:rPr>
        <w:t>CR for CID 23038</w:t>
      </w:r>
      <w:r w:rsidRPr="007B4378">
        <w:rPr>
          <w:sz w:val="22"/>
          <w:szCs w:val="22"/>
        </w:rPr>
        <w:tab/>
      </w:r>
      <w:r>
        <w:rPr>
          <w:sz w:val="22"/>
          <w:szCs w:val="22"/>
        </w:rPr>
        <w:tab/>
      </w:r>
      <w:r>
        <w:rPr>
          <w:sz w:val="22"/>
          <w:szCs w:val="22"/>
        </w:rPr>
        <w:tab/>
      </w:r>
      <w:r>
        <w:rPr>
          <w:sz w:val="22"/>
          <w:szCs w:val="22"/>
        </w:rPr>
        <w:tab/>
      </w:r>
      <w:r w:rsidRPr="007B4378">
        <w:rPr>
          <w:sz w:val="22"/>
          <w:szCs w:val="22"/>
        </w:rPr>
        <w:t>Gaurang Naik</w:t>
      </w:r>
      <w:r>
        <w:rPr>
          <w:sz w:val="22"/>
          <w:szCs w:val="22"/>
        </w:rPr>
        <w:t xml:space="preserve"> </w:t>
      </w:r>
      <w:r>
        <w:rPr>
          <w:sz w:val="22"/>
          <w:szCs w:val="22"/>
        </w:rPr>
        <w:tab/>
      </w:r>
      <w:r>
        <w:rPr>
          <w:sz w:val="22"/>
          <w:szCs w:val="22"/>
        </w:rPr>
        <w:tab/>
        <w:t>1</w:t>
      </w:r>
    </w:p>
    <w:p w14:paraId="625DB39B" w14:textId="3222F988" w:rsidR="00207FEB" w:rsidRDefault="00207FEB" w:rsidP="00207FEB">
      <w:pPr>
        <w:pStyle w:val="ListParagraph"/>
        <w:numPr>
          <w:ilvl w:val="1"/>
          <w:numId w:val="3"/>
        </w:numPr>
        <w:rPr>
          <w:sz w:val="22"/>
          <w:szCs w:val="22"/>
        </w:rPr>
      </w:pPr>
      <w:r w:rsidRPr="00072358">
        <w:rPr>
          <w:color w:val="FF0000"/>
          <w:sz w:val="22"/>
          <w:szCs w:val="22"/>
        </w:rPr>
        <w:t>24/1007</w:t>
      </w:r>
      <w:r>
        <w:rPr>
          <w:sz w:val="22"/>
          <w:szCs w:val="22"/>
        </w:rPr>
        <w:t xml:space="preserve"> </w:t>
      </w:r>
      <w:r w:rsidRPr="007B4378">
        <w:rPr>
          <w:sz w:val="22"/>
          <w:szCs w:val="22"/>
        </w:rPr>
        <w:t>CR for CID 23137</w:t>
      </w:r>
      <w:r w:rsidRPr="007B4378">
        <w:rPr>
          <w:sz w:val="22"/>
          <w:szCs w:val="22"/>
        </w:rPr>
        <w:tab/>
      </w:r>
      <w:r>
        <w:rPr>
          <w:sz w:val="22"/>
          <w:szCs w:val="22"/>
        </w:rPr>
        <w:tab/>
      </w:r>
      <w:r>
        <w:rPr>
          <w:sz w:val="22"/>
          <w:szCs w:val="22"/>
        </w:rPr>
        <w:tab/>
      </w:r>
      <w:r>
        <w:rPr>
          <w:sz w:val="22"/>
          <w:szCs w:val="22"/>
        </w:rPr>
        <w:tab/>
      </w:r>
      <w:r w:rsidRPr="007B4378">
        <w:rPr>
          <w:sz w:val="22"/>
          <w:szCs w:val="22"/>
        </w:rPr>
        <w:t>Xiaofei Wang</w:t>
      </w:r>
      <w:r>
        <w:rPr>
          <w:sz w:val="22"/>
          <w:szCs w:val="22"/>
        </w:rPr>
        <w:tab/>
      </w:r>
      <w:r>
        <w:rPr>
          <w:sz w:val="22"/>
          <w:szCs w:val="22"/>
        </w:rPr>
        <w:tab/>
        <w:t>1</w:t>
      </w:r>
    </w:p>
    <w:p w14:paraId="3FC02EDB" w14:textId="47AD1BB8" w:rsidR="00207FEB" w:rsidRDefault="00207FEB" w:rsidP="00207FEB">
      <w:pPr>
        <w:pStyle w:val="ListParagraph"/>
        <w:numPr>
          <w:ilvl w:val="1"/>
          <w:numId w:val="3"/>
        </w:numPr>
        <w:rPr>
          <w:sz w:val="22"/>
          <w:szCs w:val="22"/>
        </w:rPr>
      </w:pPr>
      <w:r w:rsidRPr="00C857EB">
        <w:rPr>
          <w:color w:val="FF0000"/>
          <w:sz w:val="22"/>
          <w:szCs w:val="22"/>
        </w:rPr>
        <w:t>24/1020</w:t>
      </w:r>
      <w:r>
        <w:rPr>
          <w:sz w:val="22"/>
          <w:szCs w:val="22"/>
        </w:rPr>
        <w:t xml:space="preserve"> </w:t>
      </w:r>
      <w:r w:rsidRPr="00933C58">
        <w:rPr>
          <w:sz w:val="22"/>
          <w:szCs w:val="22"/>
        </w:rPr>
        <w:t>CR for R-TWT CIDs</w:t>
      </w:r>
      <w:r>
        <w:rPr>
          <w:sz w:val="22"/>
          <w:szCs w:val="22"/>
        </w:rPr>
        <w:tab/>
      </w:r>
      <w:r>
        <w:rPr>
          <w:sz w:val="22"/>
          <w:szCs w:val="22"/>
        </w:rPr>
        <w:tab/>
      </w:r>
      <w:r>
        <w:rPr>
          <w:sz w:val="22"/>
          <w:szCs w:val="22"/>
        </w:rPr>
        <w:tab/>
      </w:r>
      <w:r>
        <w:rPr>
          <w:sz w:val="22"/>
          <w:szCs w:val="22"/>
        </w:rPr>
        <w:tab/>
      </w:r>
      <w:r w:rsidRPr="00933C58">
        <w:rPr>
          <w:sz w:val="22"/>
          <w:szCs w:val="22"/>
        </w:rPr>
        <w:t>Kumail Haider</w:t>
      </w:r>
      <w:r>
        <w:rPr>
          <w:sz w:val="22"/>
          <w:szCs w:val="22"/>
        </w:rPr>
        <w:tab/>
      </w:r>
      <w:r>
        <w:rPr>
          <w:sz w:val="22"/>
          <w:szCs w:val="22"/>
        </w:rPr>
        <w:tab/>
        <w:t>2</w:t>
      </w:r>
    </w:p>
    <w:p w14:paraId="4AD25077" w14:textId="570D4C51" w:rsidR="00207FEB" w:rsidRDefault="00207FEB" w:rsidP="00207FEB">
      <w:pPr>
        <w:pStyle w:val="ListParagraph"/>
        <w:numPr>
          <w:ilvl w:val="1"/>
          <w:numId w:val="3"/>
        </w:numPr>
        <w:rPr>
          <w:sz w:val="22"/>
          <w:szCs w:val="22"/>
        </w:rPr>
      </w:pPr>
      <w:r w:rsidRPr="00C857EB">
        <w:rPr>
          <w:color w:val="FF0000"/>
          <w:sz w:val="22"/>
          <w:szCs w:val="22"/>
        </w:rPr>
        <w:t>24/1033</w:t>
      </w:r>
      <w:r>
        <w:rPr>
          <w:sz w:val="22"/>
          <w:szCs w:val="22"/>
        </w:rPr>
        <w:t xml:space="preserve"> </w:t>
      </w:r>
      <w:r w:rsidRPr="009C5A42">
        <w:rPr>
          <w:sz w:val="22"/>
          <w:szCs w:val="22"/>
        </w:rPr>
        <w:t>Correction to TGbe Fig 7-2</w:t>
      </w:r>
      <w:r w:rsidRPr="009C5A42">
        <w:rPr>
          <w:sz w:val="22"/>
          <w:szCs w:val="22"/>
        </w:rPr>
        <w:tab/>
      </w:r>
      <w:r>
        <w:rPr>
          <w:sz w:val="22"/>
          <w:szCs w:val="22"/>
        </w:rPr>
        <w:tab/>
      </w:r>
      <w:r>
        <w:rPr>
          <w:sz w:val="22"/>
          <w:szCs w:val="22"/>
        </w:rPr>
        <w:tab/>
      </w:r>
      <w:r w:rsidRPr="009C5A42">
        <w:rPr>
          <w:sz w:val="22"/>
          <w:szCs w:val="22"/>
        </w:rPr>
        <w:t>Mark Hamilton</w:t>
      </w:r>
      <w:r>
        <w:rPr>
          <w:sz w:val="22"/>
          <w:szCs w:val="22"/>
        </w:rPr>
        <w:tab/>
      </w:r>
      <w:r>
        <w:rPr>
          <w:sz w:val="22"/>
          <w:szCs w:val="22"/>
        </w:rPr>
        <w:tab/>
        <w:t>1</w:t>
      </w:r>
    </w:p>
    <w:p w14:paraId="0165B4F5" w14:textId="34359D89" w:rsidR="00207FEB" w:rsidRPr="00E95A3A" w:rsidRDefault="00207FEB" w:rsidP="00207FEB">
      <w:pPr>
        <w:pStyle w:val="ListParagraph"/>
        <w:numPr>
          <w:ilvl w:val="1"/>
          <w:numId w:val="3"/>
        </w:numPr>
        <w:rPr>
          <w:sz w:val="22"/>
          <w:szCs w:val="22"/>
        </w:rPr>
      </w:pPr>
      <w:r w:rsidRPr="00EF1DA6">
        <w:rPr>
          <w:color w:val="FF0000"/>
          <w:sz w:val="22"/>
          <w:szCs w:val="22"/>
        </w:rPr>
        <w:t>24/1060</w:t>
      </w:r>
      <w:r>
        <w:rPr>
          <w:sz w:val="22"/>
          <w:szCs w:val="22"/>
        </w:rPr>
        <w:t xml:space="preserve"> </w:t>
      </w:r>
      <w:r w:rsidRPr="00E95A3A">
        <w:rPr>
          <w:sz w:val="22"/>
          <w:szCs w:val="22"/>
        </w:rPr>
        <w:t>Recirc SAB CR on TWT</w:t>
      </w:r>
      <w:r w:rsidRPr="00E95A3A">
        <w:rPr>
          <w:sz w:val="22"/>
          <w:szCs w:val="22"/>
        </w:rPr>
        <w:tab/>
      </w:r>
      <w:r>
        <w:rPr>
          <w:sz w:val="22"/>
          <w:szCs w:val="22"/>
        </w:rPr>
        <w:tab/>
      </w:r>
      <w:r>
        <w:rPr>
          <w:sz w:val="22"/>
          <w:szCs w:val="22"/>
        </w:rPr>
        <w:tab/>
      </w:r>
      <w:r w:rsidRPr="00E95A3A">
        <w:rPr>
          <w:sz w:val="22"/>
          <w:szCs w:val="22"/>
        </w:rPr>
        <w:t>Rubayet Shafin</w:t>
      </w:r>
      <w:r>
        <w:rPr>
          <w:sz w:val="22"/>
          <w:szCs w:val="22"/>
        </w:rPr>
        <w:tab/>
      </w:r>
      <w:r>
        <w:rPr>
          <w:sz w:val="22"/>
          <w:szCs w:val="22"/>
        </w:rPr>
        <w:tab/>
        <w:t>3</w:t>
      </w:r>
    </w:p>
    <w:p w14:paraId="7B12AD71" w14:textId="07E97002" w:rsidR="00207FEB" w:rsidRPr="00207FEB" w:rsidRDefault="00207FEB" w:rsidP="00207FEB">
      <w:pPr>
        <w:pStyle w:val="ListParagraph"/>
        <w:numPr>
          <w:ilvl w:val="1"/>
          <w:numId w:val="3"/>
        </w:numPr>
        <w:rPr>
          <w:sz w:val="22"/>
          <w:szCs w:val="22"/>
        </w:rPr>
      </w:pPr>
      <w:r w:rsidRPr="00EF1DA6">
        <w:rPr>
          <w:color w:val="FF0000"/>
          <w:sz w:val="22"/>
          <w:szCs w:val="22"/>
        </w:rPr>
        <w:t xml:space="preserve">24/1061 </w:t>
      </w:r>
      <w:r w:rsidRPr="00E95A3A">
        <w:rPr>
          <w:sz w:val="22"/>
          <w:szCs w:val="22"/>
        </w:rPr>
        <w:t>Recirc SAB CR on Misc CIDs</w:t>
      </w:r>
      <w:r w:rsidRPr="00E95A3A">
        <w:rPr>
          <w:sz w:val="22"/>
          <w:szCs w:val="22"/>
        </w:rPr>
        <w:tab/>
      </w:r>
      <w:r>
        <w:rPr>
          <w:sz w:val="22"/>
          <w:szCs w:val="22"/>
        </w:rPr>
        <w:tab/>
      </w:r>
      <w:r>
        <w:rPr>
          <w:sz w:val="22"/>
          <w:szCs w:val="22"/>
        </w:rPr>
        <w:tab/>
      </w:r>
      <w:r w:rsidRPr="00E95A3A">
        <w:rPr>
          <w:sz w:val="22"/>
          <w:szCs w:val="22"/>
        </w:rPr>
        <w:t>Rubayet Shafin</w:t>
      </w:r>
      <w:r>
        <w:rPr>
          <w:sz w:val="22"/>
          <w:szCs w:val="22"/>
        </w:rPr>
        <w:tab/>
      </w:r>
      <w:r>
        <w:rPr>
          <w:sz w:val="22"/>
          <w:szCs w:val="22"/>
        </w:rPr>
        <w:tab/>
        <w:t>4</w:t>
      </w:r>
    </w:p>
    <w:p w14:paraId="431938F2" w14:textId="75AD5FC9" w:rsidR="00CD75E5" w:rsidRDefault="00CD75E5" w:rsidP="00D304D4">
      <w:pPr>
        <w:pStyle w:val="ListParagraph"/>
        <w:numPr>
          <w:ilvl w:val="0"/>
          <w:numId w:val="3"/>
        </w:numPr>
      </w:pPr>
      <w:r>
        <w:t>Motions:</w:t>
      </w:r>
    </w:p>
    <w:p w14:paraId="2CB5C262" w14:textId="608AACEF" w:rsidR="00D304D4" w:rsidRPr="00734539" w:rsidRDefault="00D304D4" w:rsidP="00D304D4">
      <w:pPr>
        <w:pStyle w:val="ListParagraph"/>
        <w:numPr>
          <w:ilvl w:val="0"/>
          <w:numId w:val="3"/>
        </w:numPr>
      </w:pPr>
      <w:proofErr w:type="spellStart"/>
      <w:r w:rsidRPr="00734539">
        <w:t>AoB</w:t>
      </w:r>
      <w:proofErr w:type="spellEnd"/>
      <w:r w:rsidRPr="00734539">
        <w:t>:</w:t>
      </w:r>
      <w:r>
        <w:t xml:space="preserve"> </w:t>
      </w:r>
    </w:p>
    <w:p w14:paraId="53EEE4F2" w14:textId="77777777" w:rsidR="00D304D4" w:rsidRDefault="00D304D4" w:rsidP="00D304D4">
      <w:pPr>
        <w:pStyle w:val="ListParagraph"/>
        <w:numPr>
          <w:ilvl w:val="0"/>
          <w:numId w:val="3"/>
        </w:numPr>
      </w:pPr>
      <w:r w:rsidRPr="00734539">
        <w:t>Adjourn</w:t>
      </w:r>
    </w:p>
    <w:p w14:paraId="1DEB2F8F" w14:textId="77777777" w:rsidR="00D304D4" w:rsidRDefault="00D304D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2" w:history="1">
        <w:r w:rsidRPr="001B007D">
          <w:rPr>
            <w:rStyle w:val="Hyperlink"/>
            <w:szCs w:val="22"/>
          </w:rPr>
          <w:t>http://www.ieee802.org/devdocs.shtml</w:t>
        </w:r>
      </w:hyperlink>
      <w:r w:rsidRPr="001B007D">
        <w:rPr>
          <w:szCs w:val="22"/>
        </w:rPr>
        <w:t xml:space="preserve"> and Participation slide: </w:t>
      </w:r>
      <w:hyperlink r:id="rId1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0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5" w:history="1">
        <w:r w:rsidRPr="008B7C22">
          <w:rPr>
            <w:rStyle w:val="Hyperlink"/>
            <w:lang w:val="en-US"/>
          </w:rPr>
          <w:t>https</w:t>
        </w:r>
      </w:hyperlink>
      <w:hyperlink r:id="rId10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7" w:history="1">
        <w:r w:rsidRPr="008B7C22">
          <w:rPr>
            <w:rStyle w:val="Hyperlink"/>
            <w:lang w:val="en-US"/>
          </w:rPr>
          <w:t>https://</w:t>
        </w:r>
      </w:hyperlink>
      <w:hyperlink r:id="rId10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0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30739" w:rsidP="00320F37">
      <w:pPr>
        <w:numPr>
          <w:ilvl w:val="0"/>
          <w:numId w:val="16"/>
        </w:numPr>
        <w:spacing w:before="100" w:beforeAutospacing="1" w:after="100" w:afterAutospacing="1"/>
        <w:rPr>
          <w:lang w:val="en-US"/>
        </w:rPr>
      </w:pPr>
      <w:hyperlink r:id="rId11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30739" w:rsidP="00320F37">
      <w:pPr>
        <w:numPr>
          <w:ilvl w:val="0"/>
          <w:numId w:val="16"/>
        </w:numPr>
        <w:spacing w:before="100" w:beforeAutospacing="1" w:after="100" w:afterAutospacing="1"/>
        <w:rPr>
          <w:lang w:val="en-US"/>
        </w:rPr>
      </w:pPr>
      <w:hyperlink r:id="rId11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30739" w:rsidP="00024E05">
      <w:pPr>
        <w:spacing w:after="160" w:line="252" w:lineRule="auto"/>
        <w:ind w:left="720"/>
        <w:rPr>
          <w:sz w:val="20"/>
        </w:rPr>
      </w:pPr>
      <w:hyperlink r:id="rId11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930739" w:rsidP="00024E05">
      <w:pPr>
        <w:spacing w:after="160" w:line="252" w:lineRule="auto"/>
        <w:ind w:left="720"/>
        <w:rPr>
          <w:sz w:val="20"/>
        </w:rPr>
      </w:pPr>
      <w:hyperlink r:id="rId114" w:history="1">
        <w:r w:rsidR="00024E05" w:rsidRPr="00BA5FED">
          <w:rPr>
            <w:rStyle w:val="Hyperlink"/>
            <w:sz w:val="20"/>
            <w:lang w:val="en-US"/>
          </w:rPr>
          <w:t>http</w:t>
        </w:r>
      </w:hyperlink>
      <w:hyperlink r:id="rId115" w:history="1">
        <w:r w:rsidR="00024E05" w:rsidRPr="00BA5FED">
          <w:rPr>
            <w:rStyle w:val="Hyperlink"/>
            <w:sz w:val="20"/>
            <w:lang w:val="en-US"/>
          </w:rPr>
          <w:t>://</w:t>
        </w:r>
      </w:hyperlink>
      <w:hyperlink r:id="rId11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30739" w:rsidP="00024E05">
      <w:pPr>
        <w:spacing w:after="160" w:line="252" w:lineRule="auto"/>
        <w:ind w:left="720"/>
        <w:rPr>
          <w:sz w:val="20"/>
        </w:rPr>
      </w:pPr>
      <w:hyperlink r:id="rId117" w:history="1">
        <w:r w:rsidR="00024E05" w:rsidRPr="00BA5FED">
          <w:rPr>
            <w:rStyle w:val="Hyperlink"/>
            <w:sz w:val="20"/>
            <w:lang w:val="en-US"/>
          </w:rPr>
          <w:t>http</w:t>
        </w:r>
      </w:hyperlink>
      <w:hyperlink r:id="rId118" w:history="1">
        <w:r w:rsidR="00024E05" w:rsidRPr="00BA5FED">
          <w:rPr>
            <w:rStyle w:val="Hyperlink"/>
            <w:sz w:val="20"/>
            <w:lang w:val="en-US"/>
          </w:rPr>
          <w:t>://</w:t>
        </w:r>
      </w:hyperlink>
      <w:hyperlink r:id="rId11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30739" w:rsidP="00024E05">
      <w:pPr>
        <w:spacing w:after="160" w:line="252" w:lineRule="auto"/>
        <w:ind w:left="720"/>
        <w:rPr>
          <w:sz w:val="20"/>
        </w:rPr>
      </w:pPr>
      <w:hyperlink r:id="rId120" w:history="1">
        <w:r w:rsidR="00024E05" w:rsidRPr="00BA5FED">
          <w:rPr>
            <w:rStyle w:val="Hyperlink"/>
            <w:sz w:val="20"/>
            <w:lang w:val="en-US"/>
          </w:rPr>
          <w:t>http://</w:t>
        </w:r>
      </w:hyperlink>
      <w:hyperlink r:id="rId12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30739" w:rsidP="00024E05">
      <w:pPr>
        <w:spacing w:after="160" w:line="252" w:lineRule="auto"/>
        <w:ind w:left="720"/>
        <w:rPr>
          <w:sz w:val="20"/>
        </w:rPr>
      </w:pPr>
      <w:hyperlink r:id="rId122" w:history="1">
        <w:r w:rsidR="00024E05" w:rsidRPr="00BA5FED">
          <w:rPr>
            <w:rStyle w:val="Hyperlink"/>
            <w:sz w:val="20"/>
            <w:lang w:val="en-US"/>
          </w:rPr>
          <w:t>https</w:t>
        </w:r>
      </w:hyperlink>
      <w:hyperlink r:id="rId12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30739" w:rsidP="00024E05">
      <w:pPr>
        <w:spacing w:after="160" w:line="252" w:lineRule="auto"/>
        <w:ind w:left="720"/>
        <w:rPr>
          <w:sz w:val="20"/>
          <w:lang w:val="en-US"/>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w:t>
        </w:r>
      </w:hyperlink>
      <w:hyperlink r:id="rId126" w:history="1">
        <w:r w:rsidR="00024E05" w:rsidRPr="00BA5FED">
          <w:rPr>
            <w:rStyle w:val="Hyperlink"/>
            <w:sz w:val="20"/>
            <w:lang w:val="en-US"/>
          </w:rPr>
          <w:t>standards.ieee.org/board/pat/faq.pdf</w:t>
        </w:r>
      </w:hyperlink>
      <w:r w:rsidR="00024E05" w:rsidRPr="00BA5FED">
        <w:rPr>
          <w:sz w:val="20"/>
          <w:lang w:val="en-US"/>
        </w:rPr>
        <w:t xml:space="preserve"> and </w:t>
      </w:r>
      <w:hyperlink r:id="rId127" w:history="1">
        <w:r w:rsidR="00024E05" w:rsidRPr="00BA5FED">
          <w:rPr>
            <w:rStyle w:val="Hyperlink"/>
            <w:sz w:val="20"/>
            <w:lang w:val="en-US"/>
          </w:rPr>
          <w:t>http</w:t>
        </w:r>
      </w:hyperlink>
      <w:hyperlink r:id="rId128" w:history="1">
        <w:r w:rsidR="00024E05" w:rsidRPr="00BA5FED">
          <w:rPr>
            <w:rStyle w:val="Hyperlink"/>
            <w:sz w:val="20"/>
            <w:lang w:val="en-US"/>
          </w:rPr>
          <w:t>://</w:t>
        </w:r>
      </w:hyperlink>
      <w:hyperlink r:id="rId12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30739" w:rsidP="00024E05">
      <w:pPr>
        <w:spacing w:after="160" w:line="252" w:lineRule="auto"/>
        <w:ind w:left="720"/>
        <w:rPr>
          <w:sz w:val="20"/>
        </w:rPr>
      </w:pPr>
      <w:hyperlink r:id="rId13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30739" w:rsidP="00024E05">
      <w:pPr>
        <w:spacing w:after="160" w:line="252" w:lineRule="auto"/>
        <w:ind w:left="720"/>
        <w:rPr>
          <w:sz w:val="20"/>
          <w:lang w:val="en-US"/>
        </w:rPr>
      </w:pPr>
      <w:hyperlink r:id="rId13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30739" w:rsidP="00024E05">
      <w:pPr>
        <w:spacing w:after="160" w:line="252" w:lineRule="auto"/>
        <w:ind w:left="720"/>
        <w:rPr>
          <w:sz w:val="20"/>
        </w:rPr>
      </w:pPr>
      <w:hyperlink r:id="rId13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30739" w:rsidP="00024E05">
      <w:pPr>
        <w:spacing w:after="160" w:line="252" w:lineRule="auto"/>
        <w:ind w:left="720"/>
        <w:rPr>
          <w:sz w:val="20"/>
        </w:rPr>
      </w:pPr>
      <w:hyperlink r:id="rId133" w:history="1">
        <w:r w:rsidR="00024E05" w:rsidRPr="00BA5FED">
          <w:rPr>
            <w:rStyle w:val="Hyperlink"/>
            <w:sz w:val="20"/>
            <w:lang w:val="en-US"/>
          </w:rPr>
          <w:t>https://</w:t>
        </w:r>
      </w:hyperlink>
      <w:hyperlink r:id="rId13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30739" w:rsidP="00024E05">
      <w:pPr>
        <w:spacing w:after="160" w:line="252" w:lineRule="auto"/>
        <w:ind w:left="720"/>
        <w:rPr>
          <w:sz w:val="20"/>
        </w:rPr>
      </w:pPr>
      <w:hyperlink r:id="rId13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30739" w:rsidP="00024E05">
      <w:pPr>
        <w:spacing w:after="160" w:line="252" w:lineRule="auto"/>
        <w:ind w:left="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30739" w:rsidP="00024E05">
      <w:pPr>
        <w:spacing w:after="160" w:line="252" w:lineRule="auto"/>
        <w:ind w:left="720"/>
        <w:rPr>
          <w:sz w:val="20"/>
        </w:rPr>
      </w:pPr>
      <w:hyperlink r:id="rId13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30739" w:rsidP="001F32E8">
      <w:pPr>
        <w:ind w:firstLine="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mentor.ieee.org/802.11/dcn/14/11-14-0629-22-0000-802-11-operations-manual.docx</w:t>
        </w:r>
      </w:hyperlink>
    </w:p>
    <w:sectPr w:rsidR="00661823" w:rsidRPr="001F32E8" w:rsidSect="00D21268">
      <w:headerReference w:type="default" r:id="rId141"/>
      <w:footerReference w:type="default" r:id="rId1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35FF" w14:textId="77777777" w:rsidR="00E027FC" w:rsidRDefault="00E027FC">
      <w:r>
        <w:separator/>
      </w:r>
    </w:p>
  </w:endnote>
  <w:endnote w:type="continuationSeparator" w:id="0">
    <w:p w14:paraId="576DEA8A" w14:textId="77777777" w:rsidR="00E027FC" w:rsidRDefault="00E027FC">
      <w:r>
        <w:continuationSeparator/>
      </w:r>
    </w:p>
  </w:endnote>
  <w:endnote w:type="continuationNotice" w:id="1">
    <w:p w14:paraId="53840F97" w14:textId="77777777" w:rsidR="00E027FC" w:rsidRDefault="00E0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0593714" w:rsidR="00DE1257" w:rsidRPr="00E0544B" w:rsidRDefault="00DE1257">
    <w:pPr>
      <w:pStyle w:val="Footer"/>
      <w:tabs>
        <w:tab w:val="clear" w:pos="6480"/>
        <w:tab w:val="center" w:pos="4680"/>
        <w:tab w:val="right" w:pos="9360"/>
      </w:tabs>
      <w:rPr>
        <w:sz w:val="22"/>
        <w:szCs w:val="18"/>
      </w:rPr>
    </w:pPr>
    <w:r w:rsidRPr="00E0544B">
      <w:rPr>
        <w:sz w:val="22"/>
        <w:szCs w:val="18"/>
      </w:rPr>
      <w:t>TGbe Teleconference Agenda</w:t>
    </w:r>
    <w:r w:rsidR="00E0544B">
      <w:rPr>
        <w:sz w:val="22"/>
        <w:szCs w:val="18"/>
      </w:rPr>
      <w:t xml:space="preserve"> </w:t>
    </w:r>
    <w:r w:rsidR="008E73B3">
      <w:rPr>
        <w:sz w:val="22"/>
        <w:szCs w:val="18"/>
      </w:rPr>
      <w:t xml:space="preserve">              </w:t>
    </w:r>
    <w:r w:rsidRPr="00E0544B">
      <w:rPr>
        <w:sz w:val="22"/>
        <w:szCs w:val="18"/>
      </w:rPr>
      <w:t xml:space="preserve">page </w:t>
    </w:r>
    <w:r w:rsidRPr="00E0544B">
      <w:rPr>
        <w:sz w:val="22"/>
        <w:szCs w:val="18"/>
      </w:rPr>
      <w:fldChar w:fldCharType="begin"/>
    </w:r>
    <w:r w:rsidRPr="00E0544B">
      <w:rPr>
        <w:sz w:val="22"/>
        <w:szCs w:val="18"/>
      </w:rPr>
      <w:instrText xml:space="preserve">page </w:instrText>
    </w:r>
    <w:r w:rsidRPr="00E0544B">
      <w:rPr>
        <w:sz w:val="22"/>
        <w:szCs w:val="18"/>
      </w:rPr>
      <w:fldChar w:fldCharType="separate"/>
    </w:r>
    <w:r w:rsidRPr="00E0544B">
      <w:rPr>
        <w:noProof/>
        <w:sz w:val="22"/>
        <w:szCs w:val="18"/>
      </w:rPr>
      <w:t>1</w:t>
    </w:r>
    <w:r w:rsidRPr="00E0544B">
      <w:rPr>
        <w:sz w:val="22"/>
        <w:szCs w:val="18"/>
      </w:rPr>
      <w:fldChar w:fldCharType="end"/>
    </w:r>
    <w:r w:rsidRPr="00E0544B">
      <w:rPr>
        <w:sz w:val="22"/>
        <w:szCs w:val="18"/>
      </w:rPr>
      <w:tab/>
    </w:r>
    <w:r w:rsidR="00D43AA4">
      <w:rPr>
        <w:sz w:val="22"/>
        <w:szCs w:val="18"/>
      </w:rPr>
      <w:t xml:space="preserve"> </w:t>
    </w:r>
    <w:r w:rsidR="008E73B3">
      <w:rPr>
        <w:sz w:val="22"/>
        <w:szCs w:val="18"/>
      </w:rPr>
      <w:t xml:space="preserve">                </w:t>
    </w:r>
    <w:r w:rsidRPr="00E0544B">
      <w:rPr>
        <w:sz w:val="22"/>
        <w:szCs w:val="18"/>
      </w:rPr>
      <w:t xml:space="preserve">Alfred Asterjadhi, Qualcomm </w:t>
    </w:r>
    <w:r w:rsidR="00F1379E" w:rsidRPr="00E0544B">
      <w:rPr>
        <w:sz w:val="22"/>
        <w:szCs w:val="18"/>
      </w:rPr>
      <w:t xml:space="preserve">Technologies, </w:t>
    </w:r>
    <w:r w:rsidRPr="00E0544B">
      <w:rPr>
        <w:sz w:val="22"/>
        <w:szCs w:val="18"/>
      </w:rPr>
      <w:t>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969" w14:textId="77777777" w:rsidR="00E027FC" w:rsidRDefault="00E027FC">
      <w:r>
        <w:separator/>
      </w:r>
    </w:p>
  </w:footnote>
  <w:footnote w:type="continuationSeparator" w:id="0">
    <w:p w14:paraId="23BE7146" w14:textId="77777777" w:rsidR="00E027FC" w:rsidRDefault="00E027FC">
      <w:r>
        <w:continuationSeparator/>
      </w:r>
    </w:p>
  </w:footnote>
  <w:footnote w:type="continuationNotice" w:id="1">
    <w:p w14:paraId="5CF4BBD9" w14:textId="77777777" w:rsidR="00E027FC" w:rsidRDefault="00E02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03A9EBE6" w:rsidR="00DE1257" w:rsidRDefault="007539DA">
    <w:pPr>
      <w:pStyle w:val="Header"/>
      <w:tabs>
        <w:tab w:val="clear" w:pos="6480"/>
        <w:tab w:val="center" w:pos="4680"/>
        <w:tab w:val="right" w:pos="9360"/>
      </w:tabs>
    </w:pPr>
    <w:r>
      <w:t>June</w:t>
    </w:r>
    <w:r w:rsidR="001D0ADA">
      <w:t xml:space="preserve"> </w:t>
    </w:r>
    <w:r w:rsidR="00DE1257">
      <w:t>202</w:t>
    </w:r>
    <w:r w:rsidR="001D0ADA">
      <w:t>4</w:t>
    </w:r>
    <w:r w:rsidR="00DE1257">
      <w:tab/>
    </w:r>
    <w:r w:rsidR="00DE1257">
      <w:tab/>
    </w:r>
    <w:r w:rsidR="00930739">
      <w:fldChar w:fldCharType="begin"/>
    </w:r>
    <w:r w:rsidR="00930739">
      <w:instrText xml:space="preserve"> TITLE  \* MERGEFORMAT </w:instrText>
    </w:r>
    <w:r w:rsidR="00930739">
      <w:fldChar w:fldCharType="separate"/>
    </w:r>
    <w:r w:rsidR="00311D07">
      <w:t>doc.: IEEE 802.11-</w:t>
    </w:r>
    <w:r w:rsidR="00C93E7A">
      <w:t>2</w:t>
    </w:r>
    <w:r w:rsidR="001D0ADA">
      <w:t>4</w:t>
    </w:r>
    <w:r w:rsidR="00311D07">
      <w:t>/</w:t>
    </w:r>
    <w:r w:rsidR="001D0ADA">
      <w:t>0</w:t>
    </w:r>
    <w:r w:rsidR="004C147D">
      <w:t>969</w:t>
    </w:r>
    <w:r w:rsidR="00311D07">
      <w:t>r</w:t>
    </w:r>
    <w:r w:rsidR="00930739">
      <w:fldChar w:fldCharType="end"/>
    </w:r>
    <w:r w:rsidR="0093073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37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3B"/>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5F"/>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27"/>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248"/>
    <w:rsid w:val="0002141F"/>
    <w:rsid w:val="000215F2"/>
    <w:rsid w:val="00021676"/>
    <w:rsid w:val="000216E0"/>
    <w:rsid w:val="00021787"/>
    <w:rsid w:val="0002198B"/>
    <w:rsid w:val="00021A69"/>
    <w:rsid w:val="00021B6F"/>
    <w:rsid w:val="00021BCB"/>
    <w:rsid w:val="00021CD5"/>
    <w:rsid w:val="00021D3A"/>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09F"/>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30"/>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AEA"/>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26"/>
    <w:rsid w:val="000405A1"/>
    <w:rsid w:val="000405BF"/>
    <w:rsid w:val="00040860"/>
    <w:rsid w:val="00040BEB"/>
    <w:rsid w:val="00040FA7"/>
    <w:rsid w:val="00040FF7"/>
    <w:rsid w:val="00041083"/>
    <w:rsid w:val="000410C7"/>
    <w:rsid w:val="0004127D"/>
    <w:rsid w:val="00041291"/>
    <w:rsid w:val="000412EB"/>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D96"/>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2F2C"/>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7E9"/>
    <w:rsid w:val="00071842"/>
    <w:rsid w:val="00071B8B"/>
    <w:rsid w:val="00071D39"/>
    <w:rsid w:val="00072358"/>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1C"/>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995"/>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254"/>
    <w:rsid w:val="00084315"/>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65"/>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87FCD"/>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56A"/>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5F8E"/>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EC1"/>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5FD"/>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5BA"/>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4D"/>
    <w:rsid w:val="000B6EA0"/>
    <w:rsid w:val="000B6FC2"/>
    <w:rsid w:val="000B70A4"/>
    <w:rsid w:val="000B7187"/>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DFC"/>
    <w:rsid w:val="000C2F1A"/>
    <w:rsid w:val="000C2F87"/>
    <w:rsid w:val="000C302A"/>
    <w:rsid w:val="000C319A"/>
    <w:rsid w:val="000C33B3"/>
    <w:rsid w:val="000C33C1"/>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3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646"/>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E3B"/>
    <w:rsid w:val="000E0FFB"/>
    <w:rsid w:val="000E1159"/>
    <w:rsid w:val="000E118E"/>
    <w:rsid w:val="000E11DE"/>
    <w:rsid w:val="000E1209"/>
    <w:rsid w:val="000E1234"/>
    <w:rsid w:val="000E1417"/>
    <w:rsid w:val="000E1603"/>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D87"/>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D31"/>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3E5"/>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75C"/>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6F34"/>
    <w:rsid w:val="0010707E"/>
    <w:rsid w:val="00107239"/>
    <w:rsid w:val="001073D1"/>
    <w:rsid w:val="001073F0"/>
    <w:rsid w:val="00107592"/>
    <w:rsid w:val="00107670"/>
    <w:rsid w:val="00107681"/>
    <w:rsid w:val="001076E8"/>
    <w:rsid w:val="00107788"/>
    <w:rsid w:val="00107839"/>
    <w:rsid w:val="0010786A"/>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A30"/>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DF6"/>
    <w:rsid w:val="00114F67"/>
    <w:rsid w:val="00114F89"/>
    <w:rsid w:val="001151D8"/>
    <w:rsid w:val="0011520B"/>
    <w:rsid w:val="00115244"/>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01"/>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8D"/>
    <w:rsid w:val="00125AD1"/>
    <w:rsid w:val="00125AF7"/>
    <w:rsid w:val="00125E27"/>
    <w:rsid w:val="00125F20"/>
    <w:rsid w:val="00125F39"/>
    <w:rsid w:val="00126012"/>
    <w:rsid w:val="001260EF"/>
    <w:rsid w:val="0012618D"/>
    <w:rsid w:val="001261A2"/>
    <w:rsid w:val="001261A3"/>
    <w:rsid w:val="001262BA"/>
    <w:rsid w:val="001262BF"/>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59"/>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88"/>
    <w:rsid w:val="0013539C"/>
    <w:rsid w:val="001354D9"/>
    <w:rsid w:val="001355C9"/>
    <w:rsid w:val="001356BF"/>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6BB"/>
    <w:rsid w:val="001407C7"/>
    <w:rsid w:val="00140881"/>
    <w:rsid w:val="001408BA"/>
    <w:rsid w:val="001408D9"/>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4B"/>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1B"/>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85"/>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9"/>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785"/>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5E6"/>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85F"/>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8F"/>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02"/>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048"/>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978"/>
    <w:rsid w:val="00184AF6"/>
    <w:rsid w:val="00184C68"/>
    <w:rsid w:val="00184C6F"/>
    <w:rsid w:val="00184CB6"/>
    <w:rsid w:val="00184FDB"/>
    <w:rsid w:val="00185003"/>
    <w:rsid w:val="0018500F"/>
    <w:rsid w:val="001851CD"/>
    <w:rsid w:val="00185297"/>
    <w:rsid w:val="0018551C"/>
    <w:rsid w:val="00185684"/>
    <w:rsid w:val="00185808"/>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AC"/>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149"/>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AB8"/>
    <w:rsid w:val="001A0B15"/>
    <w:rsid w:val="001A0B1A"/>
    <w:rsid w:val="001A0BB0"/>
    <w:rsid w:val="001A0C41"/>
    <w:rsid w:val="001A0D49"/>
    <w:rsid w:val="001A0DAE"/>
    <w:rsid w:val="001A0FD1"/>
    <w:rsid w:val="001A1091"/>
    <w:rsid w:val="001A1094"/>
    <w:rsid w:val="001A1237"/>
    <w:rsid w:val="001A124B"/>
    <w:rsid w:val="001A1336"/>
    <w:rsid w:val="001A13F2"/>
    <w:rsid w:val="001A15BA"/>
    <w:rsid w:val="001A16B6"/>
    <w:rsid w:val="001A17E4"/>
    <w:rsid w:val="001A18C6"/>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36"/>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BD0"/>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D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2F4"/>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CB8"/>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72"/>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4B"/>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062"/>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24"/>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3E1"/>
    <w:rsid w:val="001D4792"/>
    <w:rsid w:val="001D47C6"/>
    <w:rsid w:val="001D4819"/>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4FD"/>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0E"/>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74"/>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A95"/>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4F"/>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75"/>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50"/>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4"/>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BC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91"/>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3E9"/>
    <w:rsid w:val="00207409"/>
    <w:rsid w:val="00207473"/>
    <w:rsid w:val="00207552"/>
    <w:rsid w:val="00207607"/>
    <w:rsid w:val="002076CD"/>
    <w:rsid w:val="00207703"/>
    <w:rsid w:val="00207809"/>
    <w:rsid w:val="0020791D"/>
    <w:rsid w:val="00207BC4"/>
    <w:rsid w:val="00207C05"/>
    <w:rsid w:val="00207F15"/>
    <w:rsid w:val="00207F1D"/>
    <w:rsid w:val="00207FCD"/>
    <w:rsid w:val="00207FEB"/>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886"/>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5B"/>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976"/>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5E6"/>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831"/>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748"/>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4E1"/>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279"/>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DB9"/>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3F96"/>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D0"/>
    <w:rsid w:val="00245A72"/>
    <w:rsid w:val="00245B90"/>
    <w:rsid w:val="00245BDF"/>
    <w:rsid w:val="00245CC9"/>
    <w:rsid w:val="00245CD4"/>
    <w:rsid w:val="00245E60"/>
    <w:rsid w:val="00245EF8"/>
    <w:rsid w:val="00245F26"/>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71A"/>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1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9B"/>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AD7"/>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4D1"/>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4BC"/>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01D"/>
    <w:rsid w:val="0028311E"/>
    <w:rsid w:val="00283209"/>
    <w:rsid w:val="00283255"/>
    <w:rsid w:val="002833ED"/>
    <w:rsid w:val="002833EF"/>
    <w:rsid w:val="00283726"/>
    <w:rsid w:val="0028377A"/>
    <w:rsid w:val="002837A6"/>
    <w:rsid w:val="002837D5"/>
    <w:rsid w:val="00283D73"/>
    <w:rsid w:val="00283DCC"/>
    <w:rsid w:val="00283DF6"/>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9FB"/>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11B"/>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DE1"/>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0A"/>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D5"/>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4FD"/>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0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371"/>
    <w:rsid w:val="002A53BB"/>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788"/>
    <w:rsid w:val="002A68A4"/>
    <w:rsid w:val="002A68C8"/>
    <w:rsid w:val="002A6A38"/>
    <w:rsid w:val="002A6A78"/>
    <w:rsid w:val="002A6AFA"/>
    <w:rsid w:val="002A6B7F"/>
    <w:rsid w:val="002A6C05"/>
    <w:rsid w:val="002A6C81"/>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1A"/>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1CC"/>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80"/>
    <w:rsid w:val="002B7AC1"/>
    <w:rsid w:val="002B7B74"/>
    <w:rsid w:val="002B7D94"/>
    <w:rsid w:val="002B7DAD"/>
    <w:rsid w:val="002B7EC1"/>
    <w:rsid w:val="002B7EDF"/>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8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7C1"/>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5F0"/>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9E3"/>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B0"/>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6EC"/>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231"/>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82"/>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1FBB"/>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62E"/>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265"/>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0CF"/>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90B"/>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EFA"/>
    <w:rsid w:val="00304FF0"/>
    <w:rsid w:val="003050F4"/>
    <w:rsid w:val="003051C6"/>
    <w:rsid w:val="00305428"/>
    <w:rsid w:val="0030547F"/>
    <w:rsid w:val="0030550F"/>
    <w:rsid w:val="00305518"/>
    <w:rsid w:val="003055BF"/>
    <w:rsid w:val="003057B6"/>
    <w:rsid w:val="00305884"/>
    <w:rsid w:val="00305A11"/>
    <w:rsid w:val="00305BBB"/>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22F"/>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04"/>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49"/>
    <w:rsid w:val="00323ABA"/>
    <w:rsid w:val="00323B93"/>
    <w:rsid w:val="00323BE2"/>
    <w:rsid w:val="00323E12"/>
    <w:rsid w:val="00323EBE"/>
    <w:rsid w:val="00323F9D"/>
    <w:rsid w:val="00323FC2"/>
    <w:rsid w:val="0032410F"/>
    <w:rsid w:val="003241E5"/>
    <w:rsid w:val="0032425D"/>
    <w:rsid w:val="0032429B"/>
    <w:rsid w:val="003243D5"/>
    <w:rsid w:val="003244F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0C"/>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06"/>
    <w:rsid w:val="00332D82"/>
    <w:rsid w:val="00332D9C"/>
    <w:rsid w:val="00332F51"/>
    <w:rsid w:val="00333004"/>
    <w:rsid w:val="00333066"/>
    <w:rsid w:val="003330FF"/>
    <w:rsid w:val="00333270"/>
    <w:rsid w:val="00333578"/>
    <w:rsid w:val="00333718"/>
    <w:rsid w:val="00333883"/>
    <w:rsid w:val="00333990"/>
    <w:rsid w:val="00333B20"/>
    <w:rsid w:val="00333BB6"/>
    <w:rsid w:val="00333DB0"/>
    <w:rsid w:val="00333DEB"/>
    <w:rsid w:val="00333EDD"/>
    <w:rsid w:val="00333F49"/>
    <w:rsid w:val="00334366"/>
    <w:rsid w:val="00334414"/>
    <w:rsid w:val="00334434"/>
    <w:rsid w:val="003346E1"/>
    <w:rsid w:val="00334762"/>
    <w:rsid w:val="0033489A"/>
    <w:rsid w:val="003348AA"/>
    <w:rsid w:val="0033496B"/>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7D0"/>
    <w:rsid w:val="00341A17"/>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64"/>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2A2"/>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3B"/>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67F"/>
    <w:rsid w:val="00361802"/>
    <w:rsid w:val="0036182E"/>
    <w:rsid w:val="003618B5"/>
    <w:rsid w:val="0036198B"/>
    <w:rsid w:val="00361C21"/>
    <w:rsid w:val="00361C5B"/>
    <w:rsid w:val="00361E1D"/>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9CE"/>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7AF"/>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43"/>
    <w:rsid w:val="0037425C"/>
    <w:rsid w:val="003742A9"/>
    <w:rsid w:val="00374327"/>
    <w:rsid w:val="003743B3"/>
    <w:rsid w:val="003743D7"/>
    <w:rsid w:val="00374422"/>
    <w:rsid w:val="003744E3"/>
    <w:rsid w:val="003744ED"/>
    <w:rsid w:val="0037455E"/>
    <w:rsid w:val="003745DD"/>
    <w:rsid w:val="003745F2"/>
    <w:rsid w:val="003746ED"/>
    <w:rsid w:val="00374715"/>
    <w:rsid w:val="00374AEC"/>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5DB"/>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70"/>
    <w:rsid w:val="003809C4"/>
    <w:rsid w:val="00380A81"/>
    <w:rsid w:val="00380D6A"/>
    <w:rsid w:val="00380EA5"/>
    <w:rsid w:val="00381075"/>
    <w:rsid w:val="00381181"/>
    <w:rsid w:val="0038119F"/>
    <w:rsid w:val="0038128A"/>
    <w:rsid w:val="003812A5"/>
    <w:rsid w:val="003813C5"/>
    <w:rsid w:val="003813FD"/>
    <w:rsid w:val="0038141D"/>
    <w:rsid w:val="00381516"/>
    <w:rsid w:val="00381524"/>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2FA"/>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35"/>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0"/>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CA"/>
    <w:rsid w:val="00393FD5"/>
    <w:rsid w:val="0039403A"/>
    <w:rsid w:val="00394194"/>
    <w:rsid w:val="003942AD"/>
    <w:rsid w:val="0039431A"/>
    <w:rsid w:val="0039441B"/>
    <w:rsid w:val="00394475"/>
    <w:rsid w:val="003944FA"/>
    <w:rsid w:val="003946DC"/>
    <w:rsid w:val="003947A5"/>
    <w:rsid w:val="0039493F"/>
    <w:rsid w:val="0039499F"/>
    <w:rsid w:val="003949E7"/>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9B8"/>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6A"/>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16"/>
    <w:rsid w:val="003B4CD7"/>
    <w:rsid w:val="003B4D2C"/>
    <w:rsid w:val="003B4D81"/>
    <w:rsid w:val="003B4DBE"/>
    <w:rsid w:val="003B4E40"/>
    <w:rsid w:val="003B4F24"/>
    <w:rsid w:val="003B50BF"/>
    <w:rsid w:val="003B5398"/>
    <w:rsid w:val="003B560E"/>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4E"/>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BD6"/>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C7E59"/>
    <w:rsid w:val="003D0109"/>
    <w:rsid w:val="003D0110"/>
    <w:rsid w:val="003D0131"/>
    <w:rsid w:val="003D014D"/>
    <w:rsid w:val="003D01C8"/>
    <w:rsid w:val="003D034F"/>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CA8"/>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7D1"/>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4D2"/>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288"/>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2E1"/>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9A1"/>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47"/>
    <w:rsid w:val="004068CC"/>
    <w:rsid w:val="00406A73"/>
    <w:rsid w:val="00406AAC"/>
    <w:rsid w:val="00406AD5"/>
    <w:rsid w:val="00406AFE"/>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5"/>
    <w:rsid w:val="004247DD"/>
    <w:rsid w:val="004249CB"/>
    <w:rsid w:val="004249FB"/>
    <w:rsid w:val="00424A26"/>
    <w:rsid w:val="00424B3F"/>
    <w:rsid w:val="00424C1E"/>
    <w:rsid w:val="00424C66"/>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12F"/>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73"/>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25F"/>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8A8"/>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21"/>
    <w:rsid w:val="004443F2"/>
    <w:rsid w:val="00444604"/>
    <w:rsid w:val="00444709"/>
    <w:rsid w:val="0044473A"/>
    <w:rsid w:val="00444805"/>
    <w:rsid w:val="004448AA"/>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BC8"/>
    <w:rsid w:val="00447E38"/>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0FC1"/>
    <w:rsid w:val="00451108"/>
    <w:rsid w:val="00451187"/>
    <w:rsid w:val="00451266"/>
    <w:rsid w:val="0045130A"/>
    <w:rsid w:val="0045164B"/>
    <w:rsid w:val="00451674"/>
    <w:rsid w:val="00451719"/>
    <w:rsid w:val="0045173C"/>
    <w:rsid w:val="004518DD"/>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39"/>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37"/>
    <w:rsid w:val="00455A8C"/>
    <w:rsid w:val="00455B68"/>
    <w:rsid w:val="00455D12"/>
    <w:rsid w:val="00455D15"/>
    <w:rsid w:val="00455D43"/>
    <w:rsid w:val="00455F63"/>
    <w:rsid w:val="00455FBA"/>
    <w:rsid w:val="00456017"/>
    <w:rsid w:val="004561A6"/>
    <w:rsid w:val="004561E2"/>
    <w:rsid w:val="004561F0"/>
    <w:rsid w:val="004563B7"/>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74"/>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57"/>
    <w:rsid w:val="0046288F"/>
    <w:rsid w:val="004628F8"/>
    <w:rsid w:val="0046292D"/>
    <w:rsid w:val="0046293B"/>
    <w:rsid w:val="004629E4"/>
    <w:rsid w:val="00462E30"/>
    <w:rsid w:val="00462E40"/>
    <w:rsid w:val="00462E74"/>
    <w:rsid w:val="00462FA1"/>
    <w:rsid w:val="0046304B"/>
    <w:rsid w:val="0046310C"/>
    <w:rsid w:val="00463214"/>
    <w:rsid w:val="00463319"/>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CC1"/>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26A"/>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57"/>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3A"/>
    <w:rsid w:val="00487051"/>
    <w:rsid w:val="004870D6"/>
    <w:rsid w:val="00487135"/>
    <w:rsid w:val="004871EC"/>
    <w:rsid w:val="00487281"/>
    <w:rsid w:val="00487289"/>
    <w:rsid w:val="004872BF"/>
    <w:rsid w:val="00487307"/>
    <w:rsid w:val="00487328"/>
    <w:rsid w:val="0048737B"/>
    <w:rsid w:val="00487485"/>
    <w:rsid w:val="00487520"/>
    <w:rsid w:val="00487566"/>
    <w:rsid w:val="0048758A"/>
    <w:rsid w:val="004877DC"/>
    <w:rsid w:val="0048789D"/>
    <w:rsid w:val="00487A08"/>
    <w:rsid w:val="00487BD6"/>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55"/>
    <w:rsid w:val="00490E99"/>
    <w:rsid w:val="00490EE7"/>
    <w:rsid w:val="00490F86"/>
    <w:rsid w:val="00490FAD"/>
    <w:rsid w:val="00491075"/>
    <w:rsid w:val="004912AE"/>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D39"/>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87D"/>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2F89"/>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A66"/>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8F"/>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06"/>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A9"/>
    <w:rsid w:val="004B51E6"/>
    <w:rsid w:val="004B528D"/>
    <w:rsid w:val="004B54DA"/>
    <w:rsid w:val="004B5845"/>
    <w:rsid w:val="004B5857"/>
    <w:rsid w:val="004B595A"/>
    <w:rsid w:val="004B59A5"/>
    <w:rsid w:val="004B5C11"/>
    <w:rsid w:val="004B5F55"/>
    <w:rsid w:val="004B5FCB"/>
    <w:rsid w:val="004B61CB"/>
    <w:rsid w:val="004B62B8"/>
    <w:rsid w:val="004B638C"/>
    <w:rsid w:val="004B63B3"/>
    <w:rsid w:val="004B63F0"/>
    <w:rsid w:val="004B64D4"/>
    <w:rsid w:val="004B66D3"/>
    <w:rsid w:val="004B6702"/>
    <w:rsid w:val="004B683B"/>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7D"/>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0C3"/>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2A6"/>
    <w:rsid w:val="004C53E6"/>
    <w:rsid w:val="004C53F7"/>
    <w:rsid w:val="004C54BB"/>
    <w:rsid w:val="004C5615"/>
    <w:rsid w:val="004C56DE"/>
    <w:rsid w:val="004C57DC"/>
    <w:rsid w:val="004C584E"/>
    <w:rsid w:val="004C594E"/>
    <w:rsid w:val="004C5D8B"/>
    <w:rsid w:val="004C5F06"/>
    <w:rsid w:val="004C5F07"/>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C2B"/>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1FA9"/>
    <w:rsid w:val="004D2335"/>
    <w:rsid w:val="004D24CC"/>
    <w:rsid w:val="004D2508"/>
    <w:rsid w:val="004D2592"/>
    <w:rsid w:val="004D2594"/>
    <w:rsid w:val="004D2643"/>
    <w:rsid w:val="004D276E"/>
    <w:rsid w:val="004D27F0"/>
    <w:rsid w:val="004D2897"/>
    <w:rsid w:val="004D28A3"/>
    <w:rsid w:val="004D294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AC4"/>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626"/>
    <w:rsid w:val="004D79F2"/>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475"/>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EB3"/>
    <w:rsid w:val="004F1F6B"/>
    <w:rsid w:val="004F1F83"/>
    <w:rsid w:val="004F1F9A"/>
    <w:rsid w:val="004F21CA"/>
    <w:rsid w:val="004F2274"/>
    <w:rsid w:val="004F22B2"/>
    <w:rsid w:val="004F240E"/>
    <w:rsid w:val="004F246B"/>
    <w:rsid w:val="004F2519"/>
    <w:rsid w:val="004F2527"/>
    <w:rsid w:val="004F2701"/>
    <w:rsid w:val="004F27C5"/>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3F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619"/>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CEB"/>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9F3"/>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0EA"/>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5D"/>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06"/>
    <w:rsid w:val="00513698"/>
    <w:rsid w:val="005136A2"/>
    <w:rsid w:val="0051375F"/>
    <w:rsid w:val="00513877"/>
    <w:rsid w:val="0051399A"/>
    <w:rsid w:val="0051399C"/>
    <w:rsid w:val="005139D8"/>
    <w:rsid w:val="00513A16"/>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62"/>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20"/>
    <w:rsid w:val="005211EE"/>
    <w:rsid w:val="00521213"/>
    <w:rsid w:val="005212DF"/>
    <w:rsid w:val="005213C2"/>
    <w:rsid w:val="005214C7"/>
    <w:rsid w:val="005217F3"/>
    <w:rsid w:val="0052189D"/>
    <w:rsid w:val="005218BD"/>
    <w:rsid w:val="00521982"/>
    <w:rsid w:val="005219B8"/>
    <w:rsid w:val="00521C6E"/>
    <w:rsid w:val="00521C94"/>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4BE"/>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DA"/>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D8B"/>
    <w:rsid w:val="00536EFA"/>
    <w:rsid w:val="00536FAF"/>
    <w:rsid w:val="00536FC9"/>
    <w:rsid w:val="0053716D"/>
    <w:rsid w:val="005371C7"/>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2E6A"/>
    <w:rsid w:val="0054300C"/>
    <w:rsid w:val="0054316D"/>
    <w:rsid w:val="00543178"/>
    <w:rsid w:val="00543264"/>
    <w:rsid w:val="0054336E"/>
    <w:rsid w:val="00543429"/>
    <w:rsid w:val="0054346D"/>
    <w:rsid w:val="0054365C"/>
    <w:rsid w:val="00543671"/>
    <w:rsid w:val="00543691"/>
    <w:rsid w:val="005436AA"/>
    <w:rsid w:val="00543707"/>
    <w:rsid w:val="0054372C"/>
    <w:rsid w:val="00543832"/>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BA"/>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87"/>
    <w:rsid w:val="005510F8"/>
    <w:rsid w:val="0055119A"/>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77"/>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6AF"/>
    <w:rsid w:val="00555744"/>
    <w:rsid w:val="005557AF"/>
    <w:rsid w:val="00555C23"/>
    <w:rsid w:val="00555CFF"/>
    <w:rsid w:val="00555DB1"/>
    <w:rsid w:val="00555DB2"/>
    <w:rsid w:val="00555DC5"/>
    <w:rsid w:val="00555F68"/>
    <w:rsid w:val="00555FCC"/>
    <w:rsid w:val="00556049"/>
    <w:rsid w:val="005560A7"/>
    <w:rsid w:val="0055611A"/>
    <w:rsid w:val="005561F6"/>
    <w:rsid w:val="00556313"/>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AF"/>
    <w:rsid w:val="005601E1"/>
    <w:rsid w:val="0056023D"/>
    <w:rsid w:val="00560492"/>
    <w:rsid w:val="00560573"/>
    <w:rsid w:val="005606A5"/>
    <w:rsid w:val="00560839"/>
    <w:rsid w:val="005608E6"/>
    <w:rsid w:val="00560A61"/>
    <w:rsid w:val="00560C03"/>
    <w:rsid w:val="00560CAD"/>
    <w:rsid w:val="00560D6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60"/>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15"/>
    <w:rsid w:val="0056317D"/>
    <w:rsid w:val="005631A5"/>
    <w:rsid w:val="0056330C"/>
    <w:rsid w:val="00563327"/>
    <w:rsid w:val="00563356"/>
    <w:rsid w:val="005633C3"/>
    <w:rsid w:val="00563485"/>
    <w:rsid w:val="005635F3"/>
    <w:rsid w:val="00563771"/>
    <w:rsid w:val="00563812"/>
    <w:rsid w:val="005638B1"/>
    <w:rsid w:val="00563AA2"/>
    <w:rsid w:val="00563D6A"/>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158"/>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2C"/>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BA3"/>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C62"/>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6FB"/>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00"/>
    <w:rsid w:val="00591788"/>
    <w:rsid w:val="005917C6"/>
    <w:rsid w:val="005917EA"/>
    <w:rsid w:val="00591855"/>
    <w:rsid w:val="00591CC6"/>
    <w:rsid w:val="00591D88"/>
    <w:rsid w:val="00591DBD"/>
    <w:rsid w:val="00591DEC"/>
    <w:rsid w:val="00591E27"/>
    <w:rsid w:val="00592005"/>
    <w:rsid w:val="005920C4"/>
    <w:rsid w:val="005920CB"/>
    <w:rsid w:val="005920F7"/>
    <w:rsid w:val="005923CE"/>
    <w:rsid w:val="00592512"/>
    <w:rsid w:val="005925CC"/>
    <w:rsid w:val="00592680"/>
    <w:rsid w:val="00592720"/>
    <w:rsid w:val="00592761"/>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A35"/>
    <w:rsid w:val="00593C0D"/>
    <w:rsid w:val="00593E73"/>
    <w:rsid w:val="00593EBC"/>
    <w:rsid w:val="00593EBF"/>
    <w:rsid w:val="005942CA"/>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5EA"/>
    <w:rsid w:val="00595691"/>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3F6"/>
    <w:rsid w:val="005A3407"/>
    <w:rsid w:val="005A342C"/>
    <w:rsid w:val="005A34CA"/>
    <w:rsid w:val="005A34D7"/>
    <w:rsid w:val="005A3539"/>
    <w:rsid w:val="005A366C"/>
    <w:rsid w:val="005A3688"/>
    <w:rsid w:val="005A36A1"/>
    <w:rsid w:val="005A37C3"/>
    <w:rsid w:val="005A3A47"/>
    <w:rsid w:val="005A3A8A"/>
    <w:rsid w:val="005A3AAB"/>
    <w:rsid w:val="005A3D3B"/>
    <w:rsid w:val="005A3D79"/>
    <w:rsid w:val="005A3E0D"/>
    <w:rsid w:val="005A3EB9"/>
    <w:rsid w:val="005A3F4D"/>
    <w:rsid w:val="005A417A"/>
    <w:rsid w:val="005A42FD"/>
    <w:rsid w:val="005A435A"/>
    <w:rsid w:val="005A4372"/>
    <w:rsid w:val="005A46AB"/>
    <w:rsid w:val="005A46F8"/>
    <w:rsid w:val="005A476B"/>
    <w:rsid w:val="005A498D"/>
    <w:rsid w:val="005A49A8"/>
    <w:rsid w:val="005A4B5E"/>
    <w:rsid w:val="005A4B71"/>
    <w:rsid w:val="005A4C98"/>
    <w:rsid w:val="005A4CC3"/>
    <w:rsid w:val="005A4CEA"/>
    <w:rsid w:val="005A4D6E"/>
    <w:rsid w:val="005A4FCB"/>
    <w:rsid w:val="005A5049"/>
    <w:rsid w:val="005A52CC"/>
    <w:rsid w:val="005A5407"/>
    <w:rsid w:val="005A55D3"/>
    <w:rsid w:val="005A5733"/>
    <w:rsid w:val="005A5848"/>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67"/>
    <w:rsid w:val="005B1BB7"/>
    <w:rsid w:val="005B1EB3"/>
    <w:rsid w:val="005B1EBB"/>
    <w:rsid w:val="005B1ECF"/>
    <w:rsid w:val="005B1F0D"/>
    <w:rsid w:val="005B2076"/>
    <w:rsid w:val="005B2196"/>
    <w:rsid w:val="005B22C4"/>
    <w:rsid w:val="005B23C7"/>
    <w:rsid w:val="005B2521"/>
    <w:rsid w:val="005B27E2"/>
    <w:rsid w:val="005B2961"/>
    <w:rsid w:val="005B2C87"/>
    <w:rsid w:val="005B3234"/>
    <w:rsid w:val="005B3278"/>
    <w:rsid w:val="005B3363"/>
    <w:rsid w:val="005B360F"/>
    <w:rsid w:val="005B36B7"/>
    <w:rsid w:val="005B36C7"/>
    <w:rsid w:val="005B37BA"/>
    <w:rsid w:val="005B37CA"/>
    <w:rsid w:val="005B39DA"/>
    <w:rsid w:val="005B3AEB"/>
    <w:rsid w:val="005B3BA5"/>
    <w:rsid w:val="005B3BFF"/>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0E"/>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3C8"/>
    <w:rsid w:val="005C6468"/>
    <w:rsid w:val="005C6670"/>
    <w:rsid w:val="005C6706"/>
    <w:rsid w:val="005C671B"/>
    <w:rsid w:val="005C68D5"/>
    <w:rsid w:val="005C69CD"/>
    <w:rsid w:val="005C6BCB"/>
    <w:rsid w:val="005C6C4B"/>
    <w:rsid w:val="005C6D4E"/>
    <w:rsid w:val="005C6D50"/>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0FF"/>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487"/>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E2B"/>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3D4"/>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41"/>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B0"/>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9C7"/>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B8"/>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1F"/>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8C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AD7"/>
    <w:rsid w:val="00604B43"/>
    <w:rsid w:val="00604D90"/>
    <w:rsid w:val="00604DEF"/>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21"/>
    <w:rsid w:val="00606E75"/>
    <w:rsid w:val="00607003"/>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4F"/>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8D"/>
    <w:rsid w:val="00623598"/>
    <w:rsid w:val="006236DC"/>
    <w:rsid w:val="006236E0"/>
    <w:rsid w:val="00623703"/>
    <w:rsid w:val="00623731"/>
    <w:rsid w:val="006238FE"/>
    <w:rsid w:val="006239BA"/>
    <w:rsid w:val="00623AE2"/>
    <w:rsid w:val="00623AE5"/>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19D"/>
    <w:rsid w:val="0063039B"/>
    <w:rsid w:val="006303ED"/>
    <w:rsid w:val="00630445"/>
    <w:rsid w:val="006304A0"/>
    <w:rsid w:val="0063058F"/>
    <w:rsid w:val="0063074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B78"/>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668"/>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01"/>
    <w:rsid w:val="006421ED"/>
    <w:rsid w:val="0064224F"/>
    <w:rsid w:val="00642448"/>
    <w:rsid w:val="00642454"/>
    <w:rsid w:val="0064245F"/>
    <w:rsid w:val="006424AE"/>
    <w:rsid w:val="006429ED"/>
    <w:rsid w:val="00642AAB"/>
    <w:rsid w:val="00642AAC"/>
    <w:rsid w:val="00642D82"/>
    <w:rsid w:val="00642E70"/>
    <w:rsid w:val="006430EC"/>
    <w:rsid w:val="00643168"/>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AB"/>
    <w:rsid w:val="00644FB8"/>
    <w:rsid w:val="00644FF9"/>
    <w:rsid w:val="00645137"/>
    <w:rsid w:val="0064532B"/>
    <w:rsid w:val="006457FD"/>
    <w:rsid w:val="00645A1F"/>
    <w:rsid w:val="00645A63"/>
    <w:rsid w:val="00645D45"/>
    <w:rsid w:val="00645F9C"/>
    <w:rsid w:val="00646098"/>
    <w:rsid w:val="00646359"/>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BF"/>
    <w:rsid w:val="00650BED"/>
    <w:rsid w:val="00650E3A"/>
    <w:rsid w:val="00651022"/>
    <w:rsid w:val="006512A4"/>
    <w:rsid w:val="00651460"/>
    <w:rsid w:val="006514B9"/>
    <w:rsid w:val="00651545"/>
    <w:rsid w:val="00651594"/>
    <w:rsid w:val="00651618"/>
    <w:rsid w:val="00651656"/>
    <w:rsid w:val="00651702"/>
    <w:rsid w:val="006517D4"/>
    <w:rsid w:val="006518D3"/>
    <w:rsid w:val="00651A30"/>
    <w:rsid w:val="00651BB4"/>
    <w:rsid w:val="00651CF5"/>
    <w:rsid w:val="00651DB9"/>
    <w:rsid w:val="00651E2C"/>
    <w:rsid w:val="00651F94"/>
    <w:rsid w:val="006521B1"/>
    <w:rsid w:val="0065221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E2"/>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0D6"/>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44"/>
    <w:rsid w:val="00672656"/>
    <w:rsid w:val="00672737"/>
    <w:rsid w:val="00672784"/>
    <w:rsid w:val="006727B2"/>
    <w:rsid w:val="00672A17"/>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BC"/>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787"/>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3A6"/>
    <w:rsid w:val="00692413"/>
    <w:rsid w:val="006927A1"/>
    <w:rsid w:val="006927E1"/>
    <w:rsid w:val="00692908"/>
    <w:rsid w:val="00692938"/>
    <w:rsid w:val="0069294E"/>
    <w:rsid w:val="00692A4D"/>
    <w:rsid w:val="00692C16"/>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13"/>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4E"/>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4C5"/>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D82"/>
    <w:rsid w:val="006A2F1B"/>
    <w:rsid w:val="006A2F2E"/>
    <w:rsid w:val="006A2F9C"/>
    <w:rsid w:val="006A2FA3"/>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049"/>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261"/>
    <w:rsid w:val="006B441D"/>
    <w:rsid w:val="006B462A"/>
    <w:rsid w:val="006B4653"/>
    <w:rsid w:val="006B4A38"/>
    <w:rsid w:val="006B4BA4"/>
    <w:rsid w:val="006B4CDE"/>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478"/>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3D6"/>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0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1FDA"/>
    <w:rsid w:val="006C213B"/>
    <w:rsid w:val="006C219E"/>
    <w:rsid w:val="006C22F0"/>
    <w:rsid w:val="006C2443"/>
    <w:rsid w:val="006C2481"/>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D8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3F5"/>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8AB"/>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9A7"/>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7ED"/>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A5"/>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00A"/>
    <w:rsid w:val="006F42FC"/>
    <w:rsid w:val="006F435F"/>
    <w:rsid w:val="006F446D"/>
    <w:rsid w:val="006F44E4"/>
    <w:rsid w:val="006F4592"/>
    <w:rsid w:val="006F48B6"/>
    <w:rsid w:val="006F4934"/>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7DF"/>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0"/>
    <w:rsid w:val="00701464"/>
    <w:rsid w:val="007015F8"/>
    <w:rsid w:val="007017C0"/>
    <w:rsid w:val="007017C3"/>
    <w:rsid w:val="00701877"/>
    <w:rsid w:val="007019AC"/>
    <w:rsid w:val="007019E0"/>
    <w:rsid w:val="00701A78"/>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770"/>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0C"/>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29"/>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A45"/>
    <w:rsid w:val="00717A93"/>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197"/>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48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6D0"/>
    <w:rsid w:val="0073283C"/>
    <w:rsid w:val="00732884"/>
    <w:rsid w:val="007328B2"/>
    <w:rsid w:val="007328E8"/>
    <w:rsid w:val="007329DE"/>
    <w:rsid w:val="007329FF"/>
    <w:rsid w:val="00732B29"/>
    <w:rsid w:val="00732B94"/>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BAA"/>
    <w:rsid w:val="00733D85"/>
    <w:rsid w:val="00733E4C"/>
    <w:rsid w:val="00733E6B"/>
    <w:rsid w:val="00733E93"/>
    <w:rsid w:val="00733FC8"/>
    <w:rsid w:val="00734061"/>
    <w:rsid w:val="0073414D"/>
    <w:rsid w:val="00734189"/>
    <w:rsid w:val="007341F2"/>
    <w:rsid w:val="007341FB"/>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C31"/>
    <w:rsid w:val="00736D0F"/>
    <w:rsid w:val="00736D2A"/>
    <w:rsid w:val="00736E3B"/>
    <w:rsid w:val="00736E7F"/>
    <w:rsid w:val="0073701A"/>
    <w:rsid w:val="00737040"/>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75"/>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1F9"/>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DAE"/>
    <w:rsid w:val="00745E1E"/>
    <w:rsid w:val="00745EC1"/>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248"/>
    <w:rsid w:val="007513D1"/>
    <w:rsid w:val="0075162F"/>
    <w:rsid w:val="00751807"/>
    <w:rsid w:val="00751830"/>
    <w:rsid w:val="00751979"/>
    <w:rsid w:val="007519B4"/>
    <w:rsid w:val="00751A0D"/>
    <w:rsid w:val="00751B20"/>
    <w:rsid w:val="00751BC9"/>
    <w:rsid w:val="00751E7F"/>
    <w:rsid w:val="00751F33"/>
    <w:rsid w:val="00752079"/>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9DA"/>
    <w:rsid w:val="00753A20"/>
    <w:rsid w:val="00753B6F"/>
    <w:rsid w:val="00753CB4"/>
    <w:rsid w:val="00753E35"/>
    <w:rsid w:val="00753F96"/>
    <w:rsid w:val="00754027"/>
    <w:rsid w:val="00754038"/>
    <w:rsid w:val="007540D2"/>
    <w:rsid w:val="0075413B"/>
    <w:rsid w:val="0075417D"/>
    <w:rsid w:val="00754192"/>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71"/>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92C"/>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07"/>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9EA"/>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3C1"/>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63"/>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D2E"/>
    <w:rsid w:val="00786F63"/>
    <w:rsid w:val="00786FA9"/>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C0"/>
    <w:rsid w:val="007904D0"/>
    <w:rsid w:val="00790788"/>
    <w:rsid w:val="00790A74"/>
    <w:rsid w:val="00790B48"/>
    <w:rsid w:val="00790CE7"/>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CF1"/>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7D"/>
    <w:rsid w:val="00793BDB"/>
    <w:rsid w:val="00793C56"/>
    <w:rsid w:val="00793D1A"/>
    <w:rsid w:val="00793D7C"/>
    <w:rsid w:val="00793DB2"/>
    <w:rsid w:val="00793F1B"/>
    <w:rsid w:val="0079407E"/>
    <w:rsid w:val="007940E0"/>
    <w:rsid w:val="007941F4"/>
    <w:rsid w:val="00794224"/>
    <w:rsid w:val="00794451"/>
    <w:rsid w:val="00794480"/>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25"/>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55"/>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B67"/>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1F51"/>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378"/>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0C"/>
    <w:rsid w:val="007C0737"/>
    <w:rsid w:val="007C075C"/>
    <w:rsid w:val="007C0786"/>
    <w:rsid w:val="007C0985"/>
    <w:rsid w:val="007C0A6E"/>
    <w:rsid w:val="007C0AC1"/>
    <w:rsid w:val="007C0B71"/>
    <w:rsid w:val="007C0C19"/>
    <w:rsid w:val="007C0CD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95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565"/>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3EA"/>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02"/>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4FCA"/>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B7D"/>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AE8"/>
    <w:rsid w:val="00804B51"/>
    <w:rsid w:val="00804B5F"/>
    <w:rsid w:val="00804C5A"/>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B06"/>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29B"/>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3F3"/>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71"/>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5F1"/>
    <w:rsid w:val="0082580D"/>
    <w:rsid w:val="008259C6"/>
    <w:rsid w:val="00825A4A"/>
    <w:rsid w:val="00825A6F"/>
    <w:rsid w:val="00825C68"/>
    <w:rsid w:val="00825D42"/>
    <w:rsid w:val="00825E2D"/>
    <w:rsid w:val="00825E4B"/>
    <w:rsid w:val="00825F23"/>
    <w:rsid w:val="00825F9D"/>
    <w:rsid w:val="00826074"/>
    <w:rsid w:val="00826257"/>
    <w:rsid w:val="0082643C"/>
    <w:rsid w:val="00826636"/>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1EA"/>
    <w:rsid w:val="0083025E"/>
    <w:rsid w:val="00830275"/>
    <w:rsid w:val="00830289"/>
    <w:rsid w:val="008302E0"/>
    <w:rsid w:val="008302F9"/>
    <w:rsid w:val="0083031C"/>
    <w:rsid w:val="008303D8"/>
    <w:rsid w:val="008306AB"/>
    <w:rsid w:val="008307AD"/>
    <w:rsid w:val="008307F1"/>
    <w:rsid w:val="0083083F"/>
    <w:rsid w:val="00830944"/>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598"/>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0"/>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5F"/>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3B"/>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2A"/>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5CE9"/>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89"/>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2B9"/>
    <w:rsid w:val="008664A2"/>
    <w:rsid w:val="0086659E"/>
    <w:rsid w:val="0086662E"/>
    <w:rsid w:val="0086672C"/>
    <w:rsid w:val="0086679B"/>
    <w:rsid w:val="00866862"/>
    <w:rsid w:val="008668C7"/>
    <w:rsid w:val="00866BE8"/>
    <w:rsid w:val="00866C00"/>
    <w:rsid w:val="00867091"/>
    <w:rsid w:val="00867218"/>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DC"/>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E47"/>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6BC"/>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35"/>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998"/>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622"/>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51"/>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A7EDC"/>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54"/>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34"/>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45"/>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36"/>
    <w:rsid w:val="008D1560"/>
    <w:rsid w:val="008D16F3"/>
    <w:rsid w:val="008D1773"/>
    <w:rsid w:val="008D185B"/>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5FC"/>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A4C"/>
    <w:rsid w:val="008D6B37"/>
    <w:rsid w:val="008D6C35"/>
    <w:rsid w:val="008D6C74"/>
    <w:rsid w:val="008D6D37"/>
    <w:rsid w:val="008D6D38"/>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C45"/>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2F46"/>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6F8"/>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AF7"/>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3B3"/>
    <w:rsid w:val="008E7499"/>
    <w:rsid w:val="008E74CC"/>
    <w:rsid w:val="008E76C8"/>
    <w:rsid w:val="008E7819"/>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DCF"/>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3EAE"/>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1C8"/>
    <w:rsid w:val="008F528C"/>
    <w:rsid w:val="008F5391"/>
    <w:rsid w:val="008F543E"/>
    <w:rsid w:val="008F5899"/>
    <w:rsid w:val="008F591A"/>
    <w:rsid w:val="008F5965"/>
    <w:rsid w:val="008F59ED"/>
    <w:rsid w:val="008F5B7C"/>
    <w:rsid w:val="008F5C11"/>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E94"/>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154"/>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29"/>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6FF7"/>
    <w:rsid w:val="00917056"/>
    <w:rsid w:val="009170DA"/>
    <w:rsid w:val="009170F8"/>
    <w:rsid w:val="00917113"/>
    <w:rsid w:val="009172AB"/>
    <w:rsid w:val="009172FA"/>
    <w:rsid w:val="0091730F"/>
    <w:rsid w:val="0091735D"/>
    <w:rsid w:val="0091738E"/>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71"/>
    <w:rsid w:val="009221DA"/>
    <w:rsid w:val="0092229C"/>
    <w:rsid w:val="0092233B"/>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0F"/>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39"/>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EBD"/>
    <w:rsid w:val="00932F0B"/>
    <w:rsid w:val="00933013"/>
    <w:rsid w:val="00933032"/>
    <w:rsid w:val="009330DB"/>
    <w:rsid w:val="009331C7"/>
    <w:rsid w:val="0093324B"/>
    <w:rsid w:val="00933262"/>
    <w:rsid w:val="0093327A"/>
    <w:rsid w:val="009333F5"/>
    <w:rsid w:val="00933499"/>
    <w:rsid w:val="00933507"/>
    <w:rsid w:val="0093360A"/>
    <w:rsid w:val="00933657"/>
    <w:rsid w:val="009338F7"/>
    <w:rsid w:val="00933920"/>
    <w:rsid w:val="00933943"/>
    <w:rsid w:val="00933C3C"/>
    <w:rsid w:val="00933C58"/>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74"/>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2F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1D7"/>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2E3"/>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5CE"/>
    <w:rsid w:val="00951721"/>
    <w:rsid w:val="0095174A"/>
    <w:rsid w:val="009517FB"/>
    <w:rsid w:val="00951843"/>
    <w:rsid w:val="009518C4"/>
    <w:rsid w:val="009519C9"/>
    <w:rsid w:val="00951AB9"/>
    <w:rsid w:val="00951BF3"/>
    <w:rsid w:val="00951E21"/>
    <w:rsid w:val="00951F91"/>
    <w:rsid w:val="00951F9E"/>
    <w:rsid w:val="00952069"/>
    <w:rsid w:val="009520E5"/>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3FE5"/>
    <w:rsid w:val="0095406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EE4"/>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0F6C"/>
    <w:rsid w:val="0096110B"/>
    <w:rsid w:val="0096118C"/>
    <w:rsid w:val="00961272"/>
    <w:rsid w:val="009612BA"/>
    <w:rsid w:val="009612BC"/>
    <w:rsid w:val="009612EE"/>
    <w:rsid w:val="00961402"/>
    <w:rsid w:val="00961514"/>
    <w:rsid w:val="00961603"/>
    <w:rsid w:val="0096166F"/>
    <w:rsid w:val="009616DB"/>
    <w:rsid w:val="0096197B"/>
    <w:rsid w:val="00961A0E"/>
    <w:rsid w:val="00961B82"/>
    <w:rsid w:val="00961B87"/>
    <w:rsid w:val="00961BAD"/>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6F5"/>
    <w:rsid w:val="009636F9"/>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0F5"/>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A2B"/>
    <w:rsid w:val="00966C24"/>
    <w:rsid w:val="00966E1E"/>
    <w:rsid w:val="00966E96"/>
    <w:rsid w:val="00966F0E"/>
    <w:rsid w:val="00966FE4"/>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8"/>
    <w:rsid w:val="00975C29"/>
    <w:rsid w:val="00975F71"/>
    <w:rsid w:val="00976060"/>
    <w:rsid w:val="009760C7"/>
    <w:rsid w:val="009760CB"/>
    <w:rsid w:val="009762D5"/>
    <w:rsid w:val="0097648D"/>
    <w:rsid w:val="00976567"/>
    <w:rsid w:val="009765E7"/>
    <w:rsid w:val="00976679"/>
    <w:rsid w:val="00976738"/>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34"/>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DCB"/>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9C"/>
    <w:rsid w:val="00997BAA"/>
    <w:rsid w:val="00997BAB"/>
    <w:rsid w:val="00997D2E"/>
    <w:rsid w:val="00997EC5"/>
    <w:rsid w:val="00997ECC"/>
    <w:rsid w:val="009A0075"/>
    <w:rsid w:val="009A00E6"/>
    <w:rsid w:val="009A0223"/>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02D"/>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36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6C9"/>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73C"/>
    <w:rsid w:val="009B691E"/>
    <w:rsid w:val="009B6A09"/>
    <w:rsid w:val="009B6C1C"/>
    <w:rsid w:val="009B6D21"/>
    <w:rsid w:val="009B6D2F"/>
    <w:rsid w:val="009B6E01"/>
    <w:rsid w:val="009B6E6A"/>
    <w:rsid w:val="009B6EA2"/>
    <w:rsid w:val="009B6F82"/>
    <w:rsid w:val="009B7071"/>
    <w:rsid w:val="009B71C2"/>
    <w:rsid w:val="009B7217"/>
    <w:rsid w:val="009B72A4"/>
    <w:rsid w:val="009B73CD"/>
    <w:rsid w:val="009B745A"/>
    <w:rsid w:val="009B7479"/>
    <w:rsid w:val="009B7625"/>
    <w:rsid w:val="009B77AE"/>
    <w:rsid w:val="009B77C8"/>
    <w:rsid w:val="009B78F3"/>
    <w:rsid w:val="009B7A21"/>
    <w:rsid w:val="009B7A80"/>
    <w:rsid w:val="009B7BED"/>
    <w:rsid w:val="009B7C56"/>
    <w:rsid w:val="009B7CDF"/>
    <w:rsid w:val="009B7CE3"/>
    <w:rsid w:val="009B7E84"/>
    <w:rsid w:val="009B7ED6"/>
    <w:rsid w:val="009C006A"/>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A42"/>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AA8"/>
    <w:rsid w:val="009C7B96"/>
    <w:rsid w:val="009C7BBE"/>
    <w:rsid w:val="009C7BCE"/>
    <w:rsid w:val="009C7C20"/>
    <w:rsid w:val="009C7CB7"/>
    <w:rsid w:val="009C7DB9"/>
    <w:rsid w:val="009C7DD6"/>
    <w:rsid w:val="009C7DF8"/>
    <w:rsid w:val="009C7F0E"/>
    <w:rsid w:val="009C7FD2"/>
    <w:rsid w:val="009D0096"/>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9BE"/>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079"/>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252"/>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9E9"/>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13B"/>
    <w:rsid w:val="009E7268"/>
    <w:rsid w:val="009E7276"/>
    <w:rsid w:val="009E7370"/>
    <w:rsid w:val="009E74EA"/>
    <w:rsid w:val="009E7551"/>
    <w:rsid w:val="009E77CC"/>
    <w:rsid w:val="009E7832"/>
    <w:rsid w:val="009E7907"/>
    <w:rsid w:val="009E7AB2"/>
    <w:rsid w:val="009E7B22"/>
    <w:rsid w:val="009E7DBC"/>
    <w:rsid w:val="009E7F23"/>
    <w:rsid w:val="009E7FF6"/>
    <w:rsid w:val="009F0118"/>
    <w:rsid w:val="009F0156"/>
    <w:rsid w:val="009F019F"/>
    <w:rsid w:val="009F01A9"/>
    <w:rsid w:val="009F01B0"/>
    <w:rsid w:val="009F03D0"/>
    <w:rsid w:val="009F04FB"/>
    <w:rsid w:val="009F0655"/>
    <w:rsid w:val="009F08DE"/>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EB"/>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CE3"/>
    <w:rsid w:val="009F5D91"/>
    <w:rsid w:val="009F5E34"/>
    <w:rsid w:val="009F5E46"/>
    <w:rsid w:val="009F5E99"/>
    <w:rsid w:val="009F61FE"/>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856"/>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C6F"/>
    <w:rsid w:val="00A12CA8"/>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2EEA"/>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5E10"/>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48"/>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176"/>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3E9B"/>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31B"/>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507"/>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7E0"/>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2A"/>
    <w:rsid w:val="00A41DFB"/>
    <w:rsid w:val="00A41FFE"/>
    <w:rsid w:val="00A42020"/>
    <w:rsid w:val="00A42103"/>
    <w:rsid w:val="00A4210A"/>
    <w:rsid w:val="00A4231C"/>
    <w:rsid w:val="00A4231E"/>
    <w:rsid w:val="00A42419"/>
    <w:rsid w:val="00A42546"/>
    <w:rsid w:val="00A425FF"/>
    <w:rsid w:val="00A4278B"/>
    <w:rsid w:val="00A427F7"/>
    <w:rsid w:val="00A42831"/>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BB8"/>
    <w:rsid w:val="00A44C8B"/>
    <w:rsid w:val="00A44D32"/>
    <w:rsid w:val="00A44D47"/>
    <w:rsid w:val="00A44EF9"/>
    <w:rsid w:val="00A44F3E"/>
    <w:rsid w:val="00A44F51"/>
    <w:rsid w:val="00A44F9D"/>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22"/>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D"/>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9E"/>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4C5"/>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AE9"/>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0A"/>
    <w:rsid w:val="00A66146"/>
    <w:rsid w:val="00A661F7"/>
    <w:rsid w:val="00A66409"/>
    <w:rsid w:val="00A664AE"/>
    <w:rsid w:val="00A666BC"/>
    <w:rsid w:val="00A666CA"/>
    <w:rsid w:val="00A666E5"/>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49"/>
    <w:rsid w:val="00A67751"/>
    <w:rsid w:val="00A6785F"/>
    <w:rsid w:val="00A67B55"/>
    <w:rsid w:val="00A67BFB"/>
    <w:rsid w:val="00A67C14"/>
    <w:rsid w:val="00A67C30"/>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108"/>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A3"/>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1D1"/>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35E"/>
    <w:rsid w:val="00A8448A"/>
    <w:rsid w:val="00A84533"/>
    <w:rsid w:val="00A845CB"/>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10"/>
    <w:rsid w:val="00A86F5B"/>
    <w:rsid w:val="00A86FD6"/>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22D"/>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0E"/>
    <w:rsid w:val="00A94836"/>
    <w:rsid w:val="00A948E0"/>
    <w:rsid w:val="00A94925"/>
    <w:rsid w:val="00A94A3A"/>
    <w:rsid w:val="00A94B37"/>
    <w:rsid w:val="00A94C2F"/>
    <w:rsid w:val="00A94CE2"/>
    <w:rsid w:val="00A94CF8"/>
    <w:rsid w:val="00A94DDC"/>
    <w:rsid w:val="00A94E7B"/>
    <w:rsid w:val="00A950E2"/>
    <w:rsid w:val="00A95336"/>
    <w:rsid w:val="00A95522"/>
    <w:rsid w:val="00A95673"/>
    <w:rsid w:val="00A95711"/>
    <w:rsid w:val="00A95769"/>
    <w:rsid w:val="00A957F0"/>
    <w:rsid w:val="00A95801"/>
    <w:rsid w:val="00A95930"/>
    <w:rsid w:val="00A95A91"/>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6A"/>
    <w:rsid w:val="00AA07EC"/>
    <w:rsid w:val="00AA07FF"/>
    <w:rsid w:val="00AA0826"/>
    <w:rsid w:val="00AA08DF"/>
    <w:rsid w:val="00AA0974"/>
    <w:rsid w:val="00AA0A0B"/>
    <w:rsid w:val="00AA0AC0"/>
    <w:rsid w:val="00AA0B99"/>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CD"/>
    <w:rsid w:val="00AA3017"/>
    <w:rsid w:val="00AA310E"/>
    <w:rsid w:val="00AA318C"/>
    <w:rsid w:val="00AA323B"/>
    <w:rsid w:val="00AA3324"/>
    <w:rsid w:val="00AA33F9"/>
    <w:rsid w:val="00AA340B"/>
    <w:rsid w:val="00AA34ED"/>
    <w:rsid w:val="00AA3523"/>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DAD"/>
    <w:rsid w:val="00AA5EA8"/>
    <w:rsid w:val="00AA5EB2"/>
    <w:rsid w:val="00AA5F6D"/>
    <w:rsid w:val="00AA633A"/>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6EB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1F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8F"/>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5FB"/>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ACC"/>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2BD"/>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8AF"/>
    <w:rsid w:val="00AD4973"/>
    <w:rsid w:val="00AD4B1B"/>
    <w:rsid w:val="00AD4D6C"/>
    <w:rsid w:val="00AD4E36"/>
    <w:rsid w:val="00AD500D"/>
    <w:rsid w:val="00AD52B5"/>
    <w:rsid w:val="00AD5361"/>
    <w:rsid w:val="00AD54B1"/>
    <w:rsid w:val="00AD55D8"/>
    <w:rsid w:val="00AD56DD"/>
    <w:rsid w:val="00AD56DE"/>
    <w:rsid w:val="00AD5872"/>
    <w:rsid w:val="00AD59BA"/>
    <w:rsid w:val="00AD5B21"/>
    <w:rsid w:val="00AD5BA1"/>
    <w:rsid w:val="00AD5C38"/>
    <w:rsid w:val="00AD5C84"/>
    <w:rsid w:val="00AD5C85"/>
    <w:rsid w:val="00AD5CE8"/>
    <w:rsid w:val="00AD5D64"/>
    <w:rsid w:val="00AD5DA4"/>
    <w:rsid w:val="00AD5E8C"/>
    <w:rsid w:val="00AD5F15"/>
    <w:rsid w:val="00AD5FA9"/>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685"/>
    <w:rsid w:val="00AD7797"/>
    <w:rsid w:val="00AD78B3"/>
    <w:rsid w:val="00AD794C"/>
    <w:rsid w:val="00AD796C"/>
    <w:rsid w:val="00AD7B6F"/>
    <w:rsid w:val="00AD7DE4"/>
    <w:rsid w:val="00AD7E3F"/>
    <w:rsid w:val="00AD7F7A"/>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88C"/>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995"/>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16A"/>
    <w:rsid w:val="00AF0454"/>
    <w:rsid w:val="00AF0788"/>
    <w:rsid w:val="00AF085A"/>
    <w:rsid w:val="00AF0913"/>
    <w:rsid w:val="00AF095C"/>
    <w:rsid w:val="00AF09C3"/>
    <w:rsid w:val="00AF0AB2"/>
    <w:rsid w:val="00AF0AB7"/>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30"/>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50"/>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25"/>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4"/>
    <w:rsid w:val="00B07275"/>
    <w:rsid w:val="00B0738F"/>
    <w:rsid w:val="00B07428"/>
    <w:rsid w:val="00B07508"/>
    <w:rsid w:val="00B07899"/>
    <w:rsid w:val="00B079D0"/>
    <w:rsid w:val="00B07A16"/>
    <w:rsid w:val="00B07A8F"/>
    <w:rsid w:val="00B07AC1"/>
    <w:rsid w:val="00B07AE6"/>
    <w:rsid w:val="00B07CB7"/>
    <w:rsid w:val="00B07CBF"/>
    <w:rsid w:val="00B07D0A"/>
    <w:rsid w:val="00B07DC9"/>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D6"/>
    <w:rsid w:val="00B157E9"/>
    <w:rsid w:val="00B1585F"/>
    <w:rsid w:val="00B1587A"/>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64D"/>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6CB"/>
    <w:rsid w:val="00B228D9"/>
    <w:rsid w:val="00B22A09"/>
    <w:rsid w:val="00B22AD8"/>
    <w:rsid w:val="00B22BA3"/>
    <w:rsid w:val="00B22D07"/>
    <w:rsid w:val="00B22E65"/>
    <w:rsid w:val="00B22F76"/>
    <w:rsid w:val="00B22FD1"/>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D2"/>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9B8"/>
    <w:rsid w:val="00B25A08"/>
    <w:rsid w:val="00B25B3D"/>
    <w:rsid w:val="00B25C0A"/>
    <w:rsid w:val="00B25ED5"/>
    <w:rsid w:val="00B25F22"/>
    <w:rsid w:val="00B25F4F"/>
    <w:rsid w:val="00B25FFE"/>
    <w:rsid w:val="00B26094"/>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3B6"/>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2C9"/>
    <w:rsid w:val="00B35454"/>
    <w:rsid w:val="00B35459"/>
    <w:rsid w:val="00B354DF"/>
    <w:rsid w:val="00B354E2"/>
    <w:rsid w:val="00B3554E"/>
    <w:rsid w:val="00B3578A"/>
    <w:rsid w:val="00B358F9"/>
    <w:rsid w:val="00B35947"/>
    <w:rsid w:val="00B3597D"/>
    <w:rsid w:val="00B359FF"/>
    <w:rsid w:val="00B35A9E"/>
    <w:rsid w:val="00B35D4A"/>
    <w:rsid w:val="00B35D75"/>
    <w:rsid w:val="00B35E8B"/>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1F"/>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ABF"/>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40"/>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BF"/>
    <w:rsid w:val="00B52EE4"/>
    <w:rsid w:val="00B52F15"/>
    <w:rsid w:val="00B5315F"/>
    <w:rsid w:val="00B53175"/>
    <w:rsid w:val="00B532A8"/>
    <w:rsid w:val="00B532E4"/>
    <w:rsid w:val="00B5337A"/>
    <w:rsid w:val="00B53467"/>
    <w:rsid w:val="00B5359D"/>
    <w:rsid w:val="00B535E8"/>
    <w:rsid w:val="00B53648"/>
    <w:rsid w:val="00B537A0"/>
    <w:rsid w:val="00B53896"/>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79E"/>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1FF"/>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2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307"/>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7F7"/>
    <w:rsid w:val="00B67865"/>
    <w:rsid w:val="00B67890"/>
    <w:rsid w:val="00B678DF"/>
    <w:rsid w:val="00B6790C"/>
    <w:rsid w:val="00B67951"/>
    <w:rsid w:val="00B67ADC"/>
    <w:rsid w:val="00B67BDD"/>
    <w:rsid w:val="00B67CE1"/>
    <w:rsid w:val="00B67D6A"/>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7B"/>
    <w:rsid w:val="00B721AB"/>
    <w:rsid w:val="00B72514"/>
    <w:rsid w:val="00B72634"/>
    <w:rsid w:val="00B72804"/>
    <w:rsid w:val="00B728B9"/>
    <w:rsid w:val="00B7295A"/>
    <w:rsid w:val="00B72ABB"/>
    <w:rsid w:val="00B72C7A"/>
    <w:rsid w:val="00B72F5D"/>
    <w:rsid w:val="00B73030"/>
    <w:rsid w:val="00B731E1"/>
    <w:rsid w:val="00B732B7"/>
    <w:rsid w:val="00B7334E"/>
    <w:rsid w:val="00B73375"/>
    <w:rsid w:val="00B7360D"/>
    <w:rsid w:val="00B736F0"/>
    <w:rsid w:val="00B7373F"/>
    <w:rsid w:val="00B73745"/>
    <w:rsid w:val="00B73C4E"/>
    <w:rsid w:val="00B73F2E"/>
    <w:rsid w:val="00B74345"/>
    <w:rsid w:val="00B7437A"/>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3FA"/>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1D5"/>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0D1"/>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6B2"/>
    <w:rsid w:val="00B9078B"/>
    <w:rsid w:val="00B90A35"/>
    <w:rsid w:val="00B90A42"/>
    <w:rsid w:val="00B90A4C"/>
    <w:rsid w:val="00B90C06"/>
    <w:rsid w:val="00B90D36"/>
    <w:rsid w:val="00B90EB6"/>
    <w:rsid w:val="00B910AF"/>
    <w:rsid w:val="00B9119F"/>
    <w:rsid w:val="00B911D3"/>
    <w:rsid w:val="00B912CE"/>
    <w:rsid w:val="00B913B6"/>
    <w:rsid w:val="00B914BC"/>
    <w:rsid w:val="00B917D0"/>
    <w:rsid w:val="00B91921"/>
    <w:rsid w:val="00B91A7F"/>
    <w:rsid w:val="00B91AC7"/>
    <w:rsid w:val="00B91CA5"/>
    <w:rsid w:val="00B91D6C"/>
    <w:rsid w:val="00B91D82"/>
    <w:rsid w:val="00B91F2F"/>
    <w:rsid w:val="00B91F96"/>
    <w:rsid w:val="00B91FE0"/>
    <w:rsid w:val="00B92013"/>
    <w:rsid w:val="00B92174"/>
    <w:rsid w:val="00B921DA"/>
    <w:rsid w:val="00B921FC"/>
    <w:rsid w:val="00B922BC"/>
    <w:rsid w:val="00B922F8"/>
    <w:rsid w:val="00B923BD"/>
    <w:rsid w:val="00B923FF"/>
    <w:rsid w:val="00B92686"/>
    <w:rsid w:val="00B9276F"/>
    <w:rsid w:val="00B92878"/>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4F95"/>
    <w:rsid w:val="00B95099"/>
    <w:rsid w:val="00B950FA"/>
    <w:rsid w:val="00B952FE"/>
    <w:rsid w:val="00B9530B"/>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33"/>
    <w:rsid w:val="00BA13E6"/>
    <w:rsid w:val="00BA14D6"/>
    <w:rsid w:val="00BA1634"/>
    <w:rsid w:val="00BA166A"/>
    <w:rsid w:val="00BA1691"/>
    <w:rsid w:val="00BA1932"/>
    <w:rsid w:val="00BA1B93"/>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16"/>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D52"/>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3F0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4FDB"/>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26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1D"/>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2A"/>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7D4"/>
    <w:rsid w:val="00BD58B3"/>
    <w:rsid w:val="00BD58ED"/>
    <w:rsid w:val="00BD5A50"/>
    <w:rsid w:val="00BD5AC0"/>
    <w:rsid w:val="00BD5B47"/>
    <w:rsid w:val="00BD5BE9"/>
    <w:rsid w:val="00BD5EB1"/>
    <w:rsid w:val="00BD5F8E"/>
    <w:rsid w:val="00BD5FC0"/>
    <w:rsid w:val="00BD60EA"/>
    <w:rsid w:val="00BD6264"/>
    <w:rsid w:val="00BD62A5"/>
    <w:rsid w:val="00BD65C8"/>
    <w:rsid w:val="00BD65C9"/>
    <w:rsid w:val="00BD6670"/>
    <w:rsid w:val="00BD672F"/>
    <w:rsid w:val="00BD67E9"/>
    <w:rsid w:val="00BD67F2"/>
    <w:rsid w:val="00BD6829"/>
    <w:rsid w:val="00BD689B"/>
    <w:rsid w:val="00BD6937"/>
    <w:rsid w:val="00BD693B"/>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1E"/>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BE7"/>
    <w:rsid w:val="00BE1CCC"/>
    <w:rsid w:val="00BE1D29"/>
    <w:rsid w:val="00BE1DF6"/>
    <w:rsid w:val="00BE1E82"/>
    <w:rsid w:val="00BE1F5D"/>
    <w:rsid w:val="00BE1FEA"/>
    <w:rsid w:val="00BE20DC"/>
    <w:rsid w:val="00BE223C"/>
    <w:rsid w:val="00BE225C"/>
    <w:rsid w:val="00BE2297"/>
    <w:rsid w:val="00BE232D"/>
    <w:rsid w:val="00BE23BF"/>
    <w:rsid w:val="00BE23ED"/>
    <w:rsid w:val="00BE23FB"/>
    <w:rsid w:val="00BE24CE"/>
    <w:rsid w:val="00BE262A"/>
    <w:rsid w:val="00BE2660"/>
    <w:rsid w:val="00BE2762"/>
    <w:rsid w:val="00BE2976"/>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8ED"/>
    <w:rsid w:val="00BE3905"/>
    <w:rsid w:val="00BE390C"/>
    <w:rsid w:val="00BE39AE"/>
    <w:rsid w:val="00BE39E1"/>
    <w:rsid w:val="00BE3A58"/>
    <w:rsid w:val="00BE3AD6"/>
    <w:rsid w:val="00BE3C93"/>
    <w:rsid w:val="00BE3D02"/>
    <w:rsid w:val="00BE3E73"/>
    <w:rsid w:val="00BE3FE8"/>
    <w:rsid w:val="00BE4022"/>
    <w:rsid w:val="00BE40B9"/>
    <w:rsid w:val="00BE40E7"/>
    <w:rsid w:val="00BE41FD"/>
    <w:rsid w:val="00BE45B4"/>
    <w:rsid w:val="00BE4614"/>
    <w:rsid w:val="00BE461F"/>
    <w:rsid w:val="00BE4644"/>
    <w:rsid w:val="00BE46BB"/>
    <w:rsid w:val="00BE476B"/>
    <w:rsid w:val="00BE4999"/>
    <w:rsid w:val="00BE4B92"/>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BAB"/>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2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C66"/>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BF7F8C"/>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24"/>
    <w:rsid w:val="00C025D2"/>
    <w:rsid w:val="00C0260D"/>
    <w:rsid w:val="00C02628"/>
    <w:rsid w:val="00C02782"/>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252"/>
    <w:rsid w:val="00C053DC"/>
    <w:rsid w:val="00C0543B"/>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1CF"/>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3EF"/>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1E"/>
    <w:rsid w:val="00C20C51"/>
    <w:rsid w:val="00C20D15"/>
    <w:rsid w:val="00C20E15"/>
    <w:rsid w:val="00C20EC5"/>
    <w:rsid w:val="00C20F5C"/>
    <w:rsid w:val="00C20F7A"/>
    <w:rsid w:val="00C211F1"/>
    <w:rsid w:val="00C21278"/>
    <w:rsid w:val="00C21308"/>
    <w:rsid w:val="00C21336"/>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684"/>
    <w:rsid w:val="00C24752"/>
    <w:rsid w:val="00C2479A"/>
    <w:rsid w:val="00C249CC"/>
    <w:rsid w:val="00C249FB"/>
    <w:rsid w:val="00C24A7F"/>
    <w:rsid w:val="00C24B28"/>
    <w:rsid w:val="00C24C15"/>
    <w:rsid w:val="00C24C4B"/>
    <w:rsid w:val="00C24C91"/>
    <w:rsid w:val="00C24E0B"/>
    <w:rsid w:val="00C24E1C"/>
    <w:rsid w:val="00C24F76"/>
    <w:rsid w:val="00C24FCA"/>
    <w:rsid w:val="00C2507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3B"/>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0B"/>
    <w:rsid w:val="00C372E5"/>
    <w:rsid w:val="00C374AB"/>
    <w:rsid w:val="00C37586"/>
    <w:rsid w:val="00C37654"/>
    <w:rsid w:val="00C376AB"/>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0FBE"/>
    <w:rsid w:val="00C41374"/>
    <w:rsid w:val="00C4173A"/>
    <w:rsid w:val="00C4182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50A"/>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6F"/>
    <w:rsid w:val="00C445FE"/>
    <w:rsid w:val="00C44689"/>
    <w:rsid w:val="00C44732"/>
    <w:rsid w:val="00C4476A"/>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1C6"/>
    <w:rsid w:val="00C4620B"/>
    <w:rsid w:val="00C4622B"/>
    <w:rsid w:val="00C46419"/>
    <w:rsid w:val="00C4650E"/>
    <w:rsid w:val="00C46559"/>
    <w:rsid w:val="00C465FA"/>
    <w:rsid w:val="00C46607"/>
    <w:rsid w:val="00C46A31"/>
    <w:rsid w:val="00C46A9D"/>
    <w:rsid w:val="00C46B97"/>
    <w:rsid w:val="00C46BE4"/>
    <w:rsid w:val="00C46CF7"/>
    <w:rsid w:val="00C46F1D"/>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7B2"/>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CC9"/>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5D5"/>
    <w:rsid w:val="00C63847"/>
    <w:rsid w:val="00C638DD"/>
    <w:rsid w:val="00C638F2"/>
    <w:rsid w:val="00C6391B"/>
    <w:rsid w:val="00C63991"/>
    <w:rsid w:val="00C639A3"/>
    <w:rsid w:val="00C63B33"/>
    <w:rsid w:val="00C63B88"/>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5E"/>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CC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09"/>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30D"/>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891"/>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D4F"/>
    <w:rsid w:val="00C83EF2"/>
    <w:rsid w:val="00C83F42"/>
    <w:rsid w:val="00C84138"/>
    <w:rsid w:val="00C8418E"/>
    <w:rsid w:val="00C84206"/>
    <w:rsid w:val="00C8434B"/>
    <w:rsid w:val="00C843C2"/>
    <w:rsid w:val="00C84465"/>
    <w:rsid w:val="00C846AE"/>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7EB"/>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6D7D"/>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3C"/>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8A"/>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60"/>
    <w:rsid w:val="00C96A98"/>
    <w:rsid w:val="00C96AA7"/>
    <w:rsid w:val="00C96C9E"/>
    <w:rsid w:val="00C96CC3"/>
    <w:rsid w:val="00C96CC9"/>
    <w:rsid w:val="00C96F74"/>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0E"/>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09E"/>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830"/>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780"/>
    <w:rsid w:val="00CC2869"/>
    <w:rsid w:val="00CC2874"/>
    <w:rsid w:val="00CC2955"/>
    <w:rsid w:val="00CC29E8"/>
    <w:rsid w:val="00CC2A0C"/>
    <w:rsid w:val="00CC2CCB"/>
    <w:rsid w:val="00CC2F1E"/>
    <w:rsid w:val="00CC2F33"/>
    <w:rsid w:val="00CC2F52"/>
    <w:rsid w:val="00CC329E"/>
    <w:rsid w:val="00CC3311"/>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EDB"/>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5DE"/>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358"/>
    <w:rsid w:val="00CD247E"/>
    <w:rsid w:val="00CD255F"/>
    <w:rsid w:val="00CD25AD"/>
    <w:rsid w:val="00CD26D8"/>
    <w:rsid w:val="00CD2735"/>
    <w:rsid w:val="00CD284F"/>
    <w:rsid w:val="00CD28B1"/>
    <w:rsid w:val="00CD2A33"/>
    <w:rsid w:val="00CD2AEA"/>
    <w:rsid w:val="00CD2B48"/>
    <w:rsid w:val="00CD2B83"/>
    <w:rsid w:val="00CD2CC1"/>
    <w:rsid w:val="00CD2CCF"/>
    <w:rsid w:val="00CD2D0D"/>
    <w:rsid w:val="00CD2D4E"/>
    <w:rsid w:val="00CD2F25"/>
    <w:rsid w:val="00CD2F9A"/>
    <w:rsid w:val="00CD2FF7"/>
    <w:rsid w:val="00CD31FA"/>
    <w:rsid w:val="00CD3417"/>
    <w:rsid w:val="00CD351D"/>
    <w:rsid w:val="00CD3578"/>
    <w:rsid w:val="00CD35DF"/>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43"/>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3A4"/>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5E5"/>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22"/>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5D7E"/>
    <w:rsid w:val="00CE600D"/>
    <w:rsid w:val="00CE6176"/>
    <w:rsid w:val="00CE61F7"/>
    <w:rsid w:val="00CE6221"/>
    <w:rsid w:val="00CE62E4"/>
    <w:rsid w:val="00CE6332"/>
    <w:rsid w:val="00CE6356"/>
    <w:rsid w:val="00CE637A"/>
    <w:rsid w:val="00CE650E"/>
    <w:rsid w:val="00CE660E"/>
    <w:rsid w:val="00CE6654"/>
    <w:rsid w:val="00CE66B0"/>
    <w:rsid w:val="00CE6856"/>
    <w:rsid w:val="00CE69C2"/>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2FB"/>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1F6C"/>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DDC"/>
    <w:rsid w:val="00CF6E61"/>
    <w:rsid w:val="00CF6E7A"/>
    <w:rsid w:val="00CF6E88"/>
    <w:rsid w:val="00CF6E8A"/>
    <w:rsid w:val="00CF6F6D"/>
    <w:rsid w:val="00CF704B"/>
    <w:rsid w:val="00CF717C"/>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179"/>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499"/>
    <w:rsid w:val="00D045E1"/>
    <w:rsid w:val="00D04653"/>
    <w:rsid w:val="00D046B3"/>
    <w:rsid w:val="00D047A4"/>
    <w:rsid w:val="00D047FB"/>
    <w:rsid w:val="00D04A48"/>
    <w:rsid w:val="00D04AB9"/>
    <w:rsid w:val="00D04AE5"/>
    <w:rsid w:val="00D04B64"/>
    <w:rsid w:val="00D04BD6"/>
    <w:rsid w:val="00D04CD6"/>
    <w:rsid w:val="00D04D2E"/>
    <w:rsid w:val="00D04DDC"/>
    <w:rsid w:val="00D04E0D"/>
    <w:rsid w:val="00D05176"/>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A0C"/>
    <w:rsid w:val="00D15B44"/>
    <w:rsid w:val="00D15B68"/>
    <w:rsid w:val="00D15BC8"/>
    <w:rsid w:val="00D15CCB"/>
    <w:rsid w:val="00D15E56"/>
    <w:rsid w:val="00D1600C"/>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17F6F"/>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268"/>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EB"/>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82F"/>
    <w:rsid w:val="00D2591D"/>
    <w:rsid w:val="00D259DE"/>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6FDA"/>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4D4"/>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0F51"/>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4D8"/>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238"/>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78"/>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AA4"/>
    <w:rsid w:val="00D43BAA"/>
    <w:rsid w:val="00D43C3D"/>
    <w:rsid w:val="00D43C75"/>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40"/>
    <w:rsid w:val="00D47BE0"/>
    <w:rsid w:val="00D47C05"/>
    <w:rsid w:val="00D47D8D"/>
    <w:rsid w:val="00D47EBD"/>
    <w:rsid w:val="00D47EFC"/>
    <w:rsid w:val="00D50093"/>
    <w:rsid w:val="00D5011D"/>
    <w:rsid w:val="00D50287"/>
    <w:rsid w:val="00D502B0"/>
    <w:rsid w:val="00D506A7"/>
    <w:rsid w:val="00D5072A"/>
    <w:rsid w:val="00D508FF"/>
    <w:rsid w:val="00D509B3"/>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13"/>
    <w:rsid w:val="00D5469C"/>
    <w:rsid w:val="00D5476D"/>
    <w:rsid w:val="00D5477D"/>
    <w:rsid w:val="00D54981"/>
    <w:rsid w:val="00D549A1"/>
    <w:rsid w:val="00D54A95"/>
    <w:rsid w:val="00D54B7B"/>
    <w:rsid w:val="00D54BAE"/>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1A3"/>
    <w:rsid w:val="00D5622D"/>
    <w:rsid w:val="00D563E9"/>
    <w:rsid w:val="00D563F0"/>
    <w:rsid w:val="00D56400"/>
    <w:rsid w:val="00D5644B"/>
    <w:rsid w:val="00D564B3"/>
    <w:rsid w:val="00D56517"/>
    <w:rsid w:val="00D566CE"/>
    <w:rsid w:val="00D56881"/>
    <w:rsid w:val="00D568E1"/>
    <w:rsid w:val="00D56983"/>
    <w:rsid w:val="00D56A4C"/>
    <w:rsid w:val="00D56BF0"/>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D3"/>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A6"/>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A8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3D"/>
    <w:rsid w:val="00D71DD1"/>
    <w:rsid w:val="00D71ED4"/>
    <w:rsid w:val="00D71F1C"/>
    <w:rsid w:val="00D722F4"/>
    <w:rsid w:val="00D72331"/>
    <w:rsid w:val="00D723D4"/>
    <w:rsid w:val="00D72471"/>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C3"/>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1AE"/>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3F7D"/>
    <w:rsid w:val="00D8406A"/>
    <w:rsid w:val="00D8423D"/>
    <w:rsid w:val="00D84301"/>
    <w:rsid w:val="00D84375"/>
    <w:rsid w:val="00D84766"/>
    <w:rsid w:val="00D8476C"/>
    <w:rsid w:val="00D84813"/>
    <w:rsid w:val="00D8486E"/>
    <w:rsid w:val="00D84A16"/>
    <w:rsid w:val="00D84BDB"/>
    <w:rsid w:val="00D84CD0"/>
    <w:rsid w:val="00D84E25"/>
    <w:rsid w:val="00D84E35"/>
    <w:rsid w:val="00D84EAB"/>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177"/>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E56"/>
    <w:rsid w:val="00D87F12"/>
    <w:rsid w:val="00D87FCC"/>
    <w:rsid w:val="00D900DD"/>
    <w:rsid w:val="00D9011F"/>
    <w:rsid w:val="00D903F7"/>
    <w:rsid w:val="00D90409"/>
    <w:rsid w:val="00D9043B"/>
    <w:rsid w:val="00D904A1"/>
    <w:rsid w:val="00D904CA"/>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098"/>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68"/>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18"/>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21"/>
    <w:rsid w:val="00D96CF1"/>
    <w:rsid w:val="00D96CF5"/>
    <w:rsid w:val="00D96D92"/>
    <w:rsid w:val="00D96DEF"/>
    <w:rsid w:val="00D970A3"/>
    <w:rsid w:val="00D974CD"/>
    <w:rsid w:val="00D97623"/>
    <w:rsid w:val="00D97649"/>
    <w:rsid w:val="00D976AB"/>
    <w:rsid w:val="00D97794"/>
    <w:rsid w:val="00D977CD"/>
    <w:rsid w:val="00D9782C"/>
    <w:rsid w:val="00D97865"/>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0D0"/>
    <w:rsid w:val="00DA4109"/>
    <w:rsid w:val="00DA4143"/>
    <w:rsid w:val="00DA417A"/>
    <w:rsid w:val="00DA417C"/>
    <w:rsid w:val="00DA428C"/>
    <w:rsid w:val="00DA4363"/>
    <w:rsid w:val="00DA43D3"/>
    <w:rsid w:val="00DA43EA"/>
    <w:rsid w:val="00DA4449"/>
    <w:rsid w:val="00DA460C"/>
    <w:rsid w:val="00DA466E"/>
    <w:rsid w:val="00DA48BE"/>
    <w:rsid w:val="00DA4968"/>
    <w:rsid w:val="00DA4A91"/>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2F"/>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4C6"/>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5FB"/>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943"/>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05"/>
    <w:rsid w:val="00DC624C"/>
    <w:rsid w:val="00DC6479"/>
    <w:rsid w:val="00DC655A"/>
    <w:rsid w:val="00DC65B0"/>
    <w:rsid w:val="00DC6707"/>
    <w:rsid w:val="00DC674C"/>
    <w:rsid w:val="00DC698F"/>
    <w:rsid w:val="00DC6A34"/>
    <w:rsid w:val="00DC6DCF"/>
    <w:rsid w:val="00DC6E83"/>
    <w:rsid w:val="00DC6FD9"/>
    <w:rsid w:val="00DC7013"/>
    <w:rsid w:val="00DC704E"/>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43"/>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AD1"/>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25"/>
    <w:rsid w:val="00DD3C8A"/>
    <w:rsid w:val="00DD3C91"/>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92"/>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6F40"/>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5D4"/>
    <w:rsid w:val="00DE170D"/>
    <w:rsid w:val="00DE1776"/>
    <w:rsid w:val="00DE17B2"/>
    <w:rsid w:val="00DE17FB"/>
    <w:rsid w:val="00DE184F"/>
    <w:rsid w:val="00DE185C"/>
    <w:rsid w:val="00DE18AF"/>
    <w:rsid w:val="00DE18ED"/>
    <w:rsid w:val="00DE198C"/>
    <w:rsid w:val="00DE1A6A"/>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78A"/>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7FB"/>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2CD"/>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3F"/>
    <w:rsid w:val="00E02198"/>
    <w:rsid w:val="00E0220F"/>
    <w:rsid w:val="00E02214"/>
    <w:rsid w:val="00E02218"/>
    <w:rsid w:val="00E023CA"/>
    <w:rsid w:val="00E023FB"/>
    <w:rsid w:val="00E025BA"/>
    <w:rsid w:val="00E027FC"/>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44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14"/>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77"/>
    <w:rsid w:val="00E1054B"/>
    <w:rsid w:val="00E1056B"/>
    <w:rsid w:val="00E10704"/>
    <w:rsid w:val="00E10822"/>
    <w:rsid w:val="00E108E3"/>
    <w:rsid w:val="00E10A54"/>
    <w:rsid w:val="00E10A6D"/>
    <w:rsid w:val="00E10AC4"/>
    <w:rsid w:val="00E10C56"/>
    <w:rsid w:val="00E10C6B"/>
    <w:rsid w:val="00E10D5F"/>
    <w:rsid w:val="00E10D69"/>
    <w:rsid w:val="00E10E62"/>
    <w:rsid w:val="00E10E8C"/>
    <w:rsid w:val="00E10F83"/>
    <w:rsid w:val="00E11184"/>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9DE"/>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DAB"/>
    <w:rsid w:val="00E16E7A"/>
    <w:rsid w:val="00E17064"/>
    <w:rsid w:val="00E1706D"/>
    <w:rsid w:val="00E17087"/>
    <w:rsid w:val="00E170C2"/>
    <w:rsid w:val="00E1730D"/>
    <w:rsid w:val="00E173B7"/>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6FF"/>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9D7"/>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3B"/>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2"/>
    <w:rsid w:val="00E36EEF"/>
    <w:rsid w:val="00E36F26"/>
    <w:rsid w:val="00E3702F"/>
    <w:rsid w:val="00E370BC"/>
    <w:rsid w:val="00E37138"/>
    <w:rsid w:val="00E37229"/>
    <w:rsid w:val="00E37270"/>
    <w:rsid w:val="00E3734E"/>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00"/>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10C"/>
    <w:rsid w:val="00E46249"/>
    <w:rsid w:val="00E46266"/>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3FF"/>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1FE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03"/>
    <w:rsid w:val="00E5658B"/>
    <w:rsid w:val="00E565B9"/>
    <w:rsid w:val="00E5661C"/>
    <w:rsid w:val="00E56663"/>
    <w:rsid w:val="00E566C2"/>
    <w:rsid w:val="00E56745"/>
    <w:rsid w:val="00E56790"/>
    <w:rsid w:val="00E5688F"/>
    <w:rsid w:val="00E56969"/>
    <w:rsid w:val="00E56A51"/>
    <w:rsid w:val="00E56AFE"/>
    <w:rsid w:val="00E56D52"/>
    <w:rsid w:val="00E56E5C"/>
    <w:rsid w:val="00E56F91"/>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CD1"/>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1EB7"/>
    <w:rsid w:val="00E6204D"/>
    <w:rsid w:val="00E620D7"/>
    <w:rsid w:val="00E62220"/>
    <w:rsid w:val="00E6238C"/>
    <w:rsid w:val="00E62512"/>
    <w:rsid w:val="00E62526"/>
    <w:rsid w:val="00E6277F"/>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8B"/>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CD4"/>
    <w:rsid w:val="00E70D1C"/>
    <w:rsid w:val="00E70D51"/>
    <w:rsid w:val="00E70DFC"/>
    <w:rsid w:val="00E70E1C"/>
    <w:rsid w:val="00E70F8B"/>
    <w:rsid w:val="00E70F9E"/>
    <w:rsid w:val="00E71022"/>
    <w:rsid w:val="00E71034"/>
    <w:rsid w:val="00E71072"/>
    <w:rsid w:val="00E71100"/>
    <w:rsid w:val="00E7119C"/>
    <w:rsid w:val="00E71487"/>
    <w:rsid w:val="00E71491"/>
    <w:rsid w:val="00E7157B"/>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0DC"/>
    <w:rsid w:val="00E72100"/>
    <w:rsid w:val="00E72162"/>
    <w:rsid w:val="00E7228E"/>
    <w:rsid w:val="00E722C2"/>
    <w:rsid w:val="00E7239D"/>
    <w:rsid w:val="00E723B1"/>
    <w:rsid w:val="00E7248E"/>
    <w:rsid w:val="00E72490"/>
    <w:rsid w:val="00E7256B"/>
    <w:rsid w:val="00E7256E"/>
    <w:rsid w:val="00E725D8"/>
    <w:rsid w:val="00E7260A"/>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0E1"/>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07"/>
    <w:rsid w:val="00E8035A"/>
    <w:rsid w:val="00E804EA"/>
    <w:rsid w:val="00E806A1"/>
    <w:rsid w:val="00E806BA"/>
    <w:rsid w:val="00E807E5"/>
    <w:rsid w:val="00E808F8"/>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1EEE"/>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B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3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7CC"/>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3A"/>
    <w:rsid w:val="00E95A87"/>
    <w:rsid w:val="00E95AA7"/>
    <w:rsid w:val="00E95B0D"/>
    <w:rsid w:val="00E95B11"/>
    <w:rsid w:val="00E95BA7"/>
    <w:rsid w:val="00E95CAA"/>
    <w:rsid w:val="00E95F05"/>
    <w:rsid w:val="00E95F72"/>
    <w:rsid w:val="00E95FDB"/>
    <w:rsid w:val="00E95FED"/>
    <w:rsid w:val="00E9604D"/>
    <w:rsid w:val="00E96096"/>
    <w:rsid w:val="00E963A5"/>
    <w:rsid w:val="00E963CE"/>
    <w:rsid w:val="00E966B7"/>
    <w:rsid w:val="00E9671F"/>
    <w:rsid w:val="00E9673B"/>
    <w:rsid w:val="00E96820"/>
    <w:rsid w:val="00E9697C"/>
    <w:rsid w:val="00E96AEB"/>
    <w:rsid w:val="00E96B5D"/>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5"/>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6B7"/>
    <w:rsid w:val="00EB0900"/>
    <w:rsid w:val="00EB09BD"/>
    <w:rsid w:val="00EB0B08"/>
    <w:rsid w:val="00EB0BF5"/>
    <w:rsid w:val="00EB0C5B"/>
    <w:rsid w:val="00EB0CA5"/>
    <w:rsid w:val="00EB0E03"/>
    <w:rsid w:val="00EB1150"/>
    <w:rsid w:val="00EB11A9"/>
    <w:rsid w:val="00EB153B"/>
    <w:rsid w:val="00EB1561"/>
    <w:rsid w:val="00EB15C9"/>
    <w:rsid w:val="00EB163F"/>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67A"/>
    <w:rsid w:val="00EB5702"/>
    <w:rsid w:val="00EB5857"/>
    <w:rsid w:val="00EB58B6"/>
    <w:rsid w:val="00EB5CBD"/>
    <w:rsid w:val="00EB5D28"/>
    <w:rsid w:val="00EB5E70"/>
    <w:rsid w:val="00EB5EB2"/>
    <w:rsid w:val="00EB5F28"/>
    <w:rsid w:val="00EB5FBB"/>
    <w:rsid w:val="00EB6050"/>
    <w:rsid w:val="00EB6173"/>
    <w:rsid w:val="00EB61A4"/>
    <w:rsid w:val="00EB624D"/>
    <w:rsid w:val="00EB63AA"/>
    <w:rsid w:val="00EB6437"/>
    <w:rsid w:val="00EB6560"/>
    <w:rsid w:val="00EB66AD"/>
    <w:rsid w:val="00EB67E7"/>
    <w:rsid w:val="00EB67F3"/>
    <w:rsid w:val="00EB68BE"/>
    <w:rsid w:val="00EB6D20"/>
    <w:rsid w:val="00EB6DA4"/>
    <w:rsid w:val="00EB6EF7"/>
    <w:rsid w:val="00EB6F5C"/>
    <w:rsid w:val="00EB71EB"/>
    <w:rsid w:val="00EB71EE"/>
    <w:rsid w:val="00EB7489"/>
    <w:rsid w:val="00EB74E8"/>
    <w:rsid w:val="00EB753E"/>
    <w:rsid w:val="00EB7668"/>
    <w:rsid w:val="00EB7816"/>
    <w:rsid w:val="00EB782E"/>
    <w:rsid w:val="00EB797E"/>
    <w:rsid w:val="00EB7A13"/>
    <w:rsid w:val="00EB7A1A"/>
    <w:rsid w:val="00EB7B5D"/>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ED"/>
    <w:rsid w:val="00EC21F4"/>
    <w:rsid w:val="00EC22B6"/>
    <w:rsid w:val="00EC2373"/>
    <w:rsid w:val="00EC23AC"/>
    <w:rsid w:val="00EC23C8"/>
    <w:rsid w:val="00EC23CC"/>
    <w:rsid w:val="00EC254E"/>
    <w:rsid w:val="00EC2691"/>
    <w:rsid w:val="00EC26FA"/>
    <w:rsid w:val="00EC28B5"/>
    <w:rsid w:val="00EC29FA"/>
    <w:rsid w:val="00EC2B71"/>
    <w:rsid w:val="00EC2B7E"/>
    <w:rsid w:val="00EC2C09"/>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A45"/>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2E"/>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076"/>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CD9"/>
    <w:rsid w:val="00EE4EC1"/>
    <w:rsid w:val="00EE4F49"/>
    <w:rsid w:val="00EE50B2"/>
    <w:rsid w:val="00EE5217"/>
    <w:rsid w:val="00EE5265"/>
    <w:rsid w:val="00EE57D5"/>
    <w:rsid w:val="00EE5800"/>
    <w:rsid w:val="00EE586D"/>
    <w:rsid w:val="00EE5A34"/>
    <w:rsid w:val="00EE5C2E"/>
    <w:rsid w:val="00EE5DA6"/>
    <w:rsid w:val="00EE5EC0"/>
    <w:rsid w:val="00EE5EF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D45"/>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91"/>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A6"/>
    <w:rsid w:val="00EF1DF2"/>
    <w:rsid w:val="00EF1F14"/>
    <w:rsid w:val="00EF1F97"/>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7CD"/>
    <w:rsid w:val="00EF488B"/>
    <w:rsid w:val="00EF49B7"/>
    <w:rsid w:val="00EF4A91"/>
    <w:rsid w:val="00EF4AC0"/>
    <w:rsid w:val="00EF4C8E"/>
    <w:rsid w:val="00EF4DB1"/>
    <w:rsid w:val="00EF4EEE"/>
    <w:rsid w:val="00EF4FB8"/>
    <w:rsid w:val="00EF506D"/>
    <w:rsid w:val="00EF507B"/>
    <w:rsid w:val="00EF5122"/>
    <w:rsid w:val="00EF5188"/>
    <w:rsid w:val="00EF51AA"/>
    <w:rsid w:val="00EF51D3"/>
    <w:rsid w:val="00EF5279"/>
    <w:rsid w:val="00EF5435"/>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B2E"/>
    <w:rsid w:val="00F02E20"/>
    <w:rsid w:val="00F02EAB"/>
    <w:rsid w:val="00F0306E"/>
    <w:rsid w:val="00F030FC"/>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49F"/>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07E6D"/>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9E"/>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296"/>
    <w:rsid w:val="00F163C3"/>
    <w:rsid w:val="00F164F9"/>
    <w:rsid w:val="00F16557"/>
    <w:rsid w:val="00F166EA"/>
    <w:rsid w:val="00F16A24"/>
    <w:rsid w:val="00F16A3E"/>
    <w:rsid w:val="00F16A52"/>
    <w:rsid w:val="00F16ACC"/>
    <w:rsid w:val="00F16B36"/>
    <w:rsid w:val="00F16BE8"/>
    <w:rsid w:val="00F16C5E"/>
    <w:rsid w:val="00F16E63"/>
    <w:rsid w:val="00F1706B"/>
    <w:rsid w:val="00F1709B"/>
    <w:rsid w:val="00F170D7"/>
    <w:rsid w:val="00F1717F"/>
    <w:rsid w:val="00F171C8"/>
    <w:rsid w:val="00F172BF"/>
    <w:rsid w:val="00F17492"/>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57"/>
    <w:rsid w:val="00F220B3"/>
    <w:rsid w:val="00F22308"/>
    <w:rsid w:val="00F22341"/>
    <w:rsid w:val="00F22371"/>
    <w:rsid w:val="00F22464"/>
    <w:rsid w:val="00F22478"/>
    <w:rsid w:val="00F2247A"/>
    <w:rsid w:val="00F22489"/>
    <w:rsid w:val="00F22597"/>
    <w:rsid w:val="00F22659"/>
    <w:rsid w:val="00F226B3"/>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6C5"/>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0C"/>
    <w:rsid w:val="00F2707F"/>
    <w:rsid w:val="00F2711D"/>
    <w:rsid w:val="00F27191"/>
    <w:rsid w:val="00F2719A"/>
    <w:rsid w:val="00F271AF"/>
    <w:rsid w:val="00F271C5"/>
    <w:rsid w:val="00F27369"/>
    <w:rsid w:val="00F27389"/>
    <w:rsid w:val="00F273C1"/>
    <w:rsid w:val="00F27473"/>
    <w:rsid w:val="00F274A8"/>
    <w:rsid w:val="00F274E5"/>
    <w:rsid w:val="00F275BF"/>
    <w:rsid w:val="00F27639"/>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3DD5"/>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4E"/>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BA5"/>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C61"/>
    <w:rsid w:val="00F41D2D"/>
    <w:rsid w:val="00F41D6A"/>
    <w:rsid w:val="00F41DE2"/>
    <w:rsid w:val="00F421A0"/>
    <w:rsid w:val="00F42289"/>
    <w:rsid w:val="00F42292"/>
    <w:rsid w:val="00F422FC"/>
    <w:rsid w:val="00F42372"/>
    <w:rsid w:val="00F4239C"/>
    <w:rsid w:val="00F42458"/>
    <w:rsid w:val="00F425EB"/>
    <w:rsid w:val="00F425F6"/>
    <w:rsid w:val="00F426DB"/>
    <w:rsid w:val="00F426DD"/>
    <w:rsid w:val="00F42732"/>
    <w:rsid w:val="00F428B5"/>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53"/>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DF4"/>
    <w:rsid w:val="00F61E92"/>
    <w:rsid w:val="00F62122"/>
    <w:rsid w:val="00F62167"/>
    <w:rsid w:val="00F6234A"/>
    <w:rsid w:val="00F62484"/>
    <w:rsid w:val="00F62529"/>
    <w:rsid w:val="00F62535"/>
    <w:rsid w:val="00F6253B"/>
    <w:rsid w:val="00F6258D"/>
    <w:rsid w:val="00F62597"/>
    <w:rsid w:val="00F6266F"/>
    <w:rsid w:val="00F62682"/>
    <w:rsid w:val="00F626D1"/>
    <w:rsid w:val="00F62809"/>
    <w:rsid w:val="00F62AFE"/>
    <w:rsid w:val="00F62CF4"/>
    <w:rsid w:val="00F62DD0"/>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38"/>
    <w:rsid w:val="00F65A9D"/>
    <w:rsid w:val="00F65B57"/>
    <w:rsid w:val="00F65B66"/>
    <w:rsid w:val="00F65B86"/>
    <w:rsid w:val="00F65C92"/>
    <w:rsid w:val="00F65CAC"/>
    <w:rsid w:val="00F65CD2"/>
    <w:rsid w:val="00F65D6A"/>
    <w:rsid w:val="00F65DE9"/>
    <w:rsid w:val="00F65E32"/>
    <w:rsid w:val="00F65E55"/>
    <w:rsid w:val="00F65F26"/>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294"/>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10"/>
    <w:rsid w:val="00F7233B"/>
    <w:rsid w:val="00F724F4"/>
    <w:rsid w:val="00F725C0"/>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05"/>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58C"/>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2E"/>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022"/>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AC"/>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32C"/>
    <w:rsid w:val="00FA64F5"/>
    <w:rsid w:val="00FA673F"/>
    <w:rsid w:val="00FA6777"/>
    <w:rsid w:val="00FA6843"/>
    <w:rsid w:val="00FA687C"/>
    <w:rsid w:val="00FA68EF"/>
    <w:rsid w:val="00FA69A3"/>
    <w:rsid w:val="00FA6A75"/>
    <w:rsid w:val="00FA6ACC"/>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C1"/>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6EA"/>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6FCB"/>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3F35"/>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7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28B"/>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3E"/>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867"/>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7B1"/>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82"/>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7AA"/>
    <w:rsid w:val="00FE18AC"/>
    <w:rsid w:val="00FE1BBE"/>
    <w:rsid w:val="00FE1BE1"/>
    <w:rsid w:val="00FE1E47"/>
    <w:rsid w:val="00FE201F"/>
    <w:rsid w:val="00FE222B"/>
    <w:rsid w:val="00FE22FE"/>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2E53"/>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7DD"/>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B6D"/>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9C0"/>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078"/>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3E"/>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5F04"/>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8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2726036">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89220988">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836827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1767625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5841351">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resources/antitrust-guidelines.pdf" TargetMode="External"/><Relationship Id="rId21" Type="http://schemas.openxmlformats.org/officeDocument/2006/relationships/hyperlink" Target="https://mentor.ieee.org/802.11/dcn/24/11-24-1048-00-00be-recirc-sa-cr-emlsr.docx" TargetMode="External"/><Relationship Id="rId42" Type="http://schemas.openxmlformats.org/officeDocument/2006/relationships/hyperlink" Target="https://mentor.ieee.org/802.11/dcn/24/11-24-0991-01-00be-cr-for-miscellaneous-cids.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mentor.ieee.org/802.11/dcn/24/11-24-1006-00-00be-recycle-sa-for-cids-in-subcaluse12-2-12.docx" TargetMode="External"/><Relationship Id="rId138" Type="http://schemas.openxmlformats.org/officeDocument/2006/relationships/hyperlink" Target="https://mentor.ieee.org/802-ec/dcn/16/ec-16-0180-05-00EC-ieee-802-participation-slide.pptx" TargetMode="External"/><Relationship Id="rId107" Type="http://schemas.openxmlformats.org/officeDocument/2006/relationships/hyperlink" Target="https://standards.ieee.org/about/policies/opman/sect6.html" TargetMode="External"/><Relationship Id="rId11" Type="http://schemas.openxmlformats.org/officeDocument/2006/relationships/image" Target="media/image1.png"/><Relationship Id="rId32" Type="http://schemas.openxmlformats.org/officeDocument/2006/relationships/hyperlink" Target="https://standards.ieee.org/about/policies/bylaws/sect6-7.html" TargetMode="External"/><Relationship Id="rId37" Type="http://schemas.openxmlformats.org/officeDocument/2006/relationships/hyperlink" Target="mailto:guoyuchen@huawei.com" TargetMode="External"/><Relationship Id="rId53" Type="http://schemas.openxmlformats.org/officeDocument/2006/relationships/hyperlink" Target="https://mentor.ieee.org/802.11/dcn/24/11-24-1022-00-00be-cr-for-cids-for-5-1-5-1-and-9-4-2-3-25.docx" TargetMode="External"/><Relationship Id="rId58" Type="http://schemas.openxmlformats.org/officeDocument/2006/relationships/hyperlink" Target="https://mentor.ieee.org/802.11/dcn/24/11-24-1024-00-00be-cr-for-some-sa2-cids.docx"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jeongki.kim.ieee@gmail.com" TargetMode="External"/><Relationship Id="rId102" Type="http://schemas.openxmlformats.org/officeDocument/2006/relationships/hyperlink" Target="http://www.ieee802.org/devdocs.shtml" TargetMode="External"/><Relationship Id="rId123" Type="http://schemas.openxmlformats.org/officeDocument/2006/relationships/hyperlink" Target="http://standards.ieee.org/board/pat/pat-slideset.ppt" TargetMode="External"/><Relationship Id="rId128" Type="http://schemas.openxmlformats.org/officeDocument/2006/relationships/hyperlink" Target="http://standards.ieee.org/board/pat/pat-slideset.ppt"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imat.ieee.org/attendance" TargetMode="External"/><Relationship Id="rId95" Type="http://schemas.openxmlformats.org/officeDocument/2006/relationships/hyperlink" Target="https://mentor.ieee.org/802.11/dcn/20/11-20-0984-13-00be-tgbe-teleconference-guidelines.docx" TargetMode="External"/><Relationship Id="rId22" Type="http://schemas.openxmlformats.org/officeDocument/2006/relationships/hyperlink" Target="https://mentor.ieee.org/802.11/dcn/24/11-24-1036-02-00be-cr-for-cids-on-mlo.docx" TargetMode="External"/><Relationship Id="rId27" Type="http://schemas.openxmlformats.org/officeDocument/2006/relationships/hyperlink" Target="https://mentor.ieee.org/802.11/dcn/24/11-24-1037-00-00be-resolutions-for-cid-23024.docx"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4/11-24-1037-00-00be-resolutions-for-cid-23024.docx" TargetMode="External"/><Relationship Id="rId113" Type="http://schemas.openxmlformats.org/officeDocument/2006/relationships/hyperlink" Target="http://www.ieee.org/about/corporate/governance/p7-8.html" TargetMode="External"/><Relationship Id="rId118" Type="http://schemas.openxmlformats.org/officeDocument/2006/relationships/hyperlink" Target="http://standards.ieee.org/resources/antitrust-guidelines.pdf" TargetMode="External"/><Relationship Id="rId134" Type="http://schemas.openxmlformats.org/officeDocument/2006/relationships/hyperlink" Target="https://mentor.ieee.org/802-ec/dcn/17/ec-17-0090-22-0PNP-ieee-802-lmsc-operations-manual.pdf" TargetMode="External"/><Relationship Id="rId139"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4/11-24-1040-00-00be-d6-0-cr-for-miscellaneous-cids.docx" TargetMode="External"/><Relationship Id="rId85" Type="http://schemas.openxmlformats.org/officeDocument/2006/relationships/hyperlink" Target="https://mentor.ieee.org/802.11/dcn/24/11-24-1023-00-00be-cr-for-cid-23000.docx" TargetMode="External"/><Relationship Id="rId12" Type="http://schemas.openxmlformats.org/officeDocument/2006/relationships/image" Target="media/image2.emf"/><Relationship Id="rId17" Type="http://schemas.openxmlformats.org/officeDocument/2006/relationships/hyperlink" Target="https://mentor.ieee.org/802.11/dcn/24/11-24-1006-00-00be-recycle-sa-for-cids-in-subcaluse12-2-12.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asterjadhi@gmail.com" TargetMode="External"/><Relationship Id="rId59" Type="http://schemas.openxmlformats.org/officeDocument/2006/relationships/hyperlink" Target="https://mentor.ieee.org/802.11/dcn/24/11-24-1012-00-00be-recirculation-sa-ballot-issue-on-emlsr-and-txs-cid-23167.docx" TargetMode="External"/><Relationship Id="rId103" Type="http://schemas.openxmlformats.org/officeDocument/2006/relationships/hyperlink" Target="https://mentor.ieee.org/802-ec/dcn/16/ec-16-0180-03-00EC-ieee-802-participation-slide.ppt"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tandards.ieee.org/board/pat/faq.pdf" TargetMode="External"/><Relationship Id="rId129" Type="http://schemas.openxmlformats.org/officeDocument/2006/relationships/hyperlink" Target="http://standards.ieee.org/board/pat/pat-slideset.ppt" TargetMode="External"/><Relationship Id="rId54" Type="http://schemas.openxmlformats.org/officeDocument/2006/relationships/hyperlink" Target="https://mentor.ieee.org/802.11/dcn/24/11-24-1018-00-00be-resolution-for-cids-assigned-to-abhi-sa-ballot-on-d6-0.docx" TargetMode="External"/><Relationship Id="rId70" Type="http://schemas.openxmlformats.org/officeDocument/2006/relationships/hyperlink" Target="https://mentor.ieee.org/802.11/dcn/24/11-24-1031-01-00be-sa-ballot-cr-for-cid-23023.doc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imat.ieee.org/attendance" TargetMode="External"/><Relationship Id="rId96" Type="http://schemas.openxmlformats.org/officeDocument/2006/relationships/hyperlink" Target="http://standards.ieee.org/develop/policies/bylaws/sect6-7.html" TargetMode="External"/><Relationship Id="rId140"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1032-00-00be-11be-d6-0-miscellaneous-cids.docx" TargetMode="External"/><Relationship Id="rId28" Type="http://schemas.openxmlformats.org/officeDocument/2006/relationships/hyperlink" Target="https://mentor.ieee.org/802.11/dcn/24/11-24-1035-00-00be-cid-23095.docx" TargetMode="External"/><Relationship Id="rId49" Type="http://schemas.openxmlformats.org/officeDocument/2006/relationships/hyperlink" Target="mailto:guoyuchen@huawei.com" TargetMode="External"/><Relationship Id="rId114" Type="http://schemas.openxmlformats.org/officeDocument/2006/relationships/hyperlink" Target="http://standards.ieee.org/faqs/affiliation.html" TargetMode="External"/><Relationship Id="rId119" Type="http://schemas.openxmlformats.org/officeDocument/2006/relationships/hyperlink" Target="http://standards.ieee.org/resources/antitrust-guidelines.pdf"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https://mentor.ieee.org/802.11/dcn/24/11-24-1040-00-00be-d6-0-cr-for-miscellaneous-cids.docx" TargetMode="External"/><Relationship Id="rId65" Type="http://schemas.openxmlformats.org/officeDocument/2006/relationships/hyperlink" Target="https://imat.ieee.org/attendance" TargetMode="External"/><Relationship Id="rId81" Type="http://schemas.openxmlformats.org/officeDocument/2006/relationships/hyperlink" Target="https://mentor.ieee.org/802.11/dcn/24/11-24-1028-00-00be-recirc-sa-cr-for-d6-0-cids.docx" TargetMode="External"/><Relationship Id="rId86" Type="http://schemas.openxmlformats.org/officeDocument/2006/relationships/hyperlink" Target="mailto:patcom@ieee.org" TargetMode="External"/><Relationship Id="rId130" Type="http://schemas.openxmlformats.org/officeDocument/2006/relationships/hyperlink" Target="http://standards.ieee.org/develop/policies/bylaws/sb_bylaws.pdf" TargetMode="External"/><Relationship Id="rId135" Type="http://schemas.openxmlformats.org/officeDocument/2006/relationships/hyperlink" Target="http://www.ieee802.org/PNP/approved/IEEE_802_WG_PandP_v19.pdf" TargetMode="External"/><Relationship Id="rId13" Type="http://schemas.openxmlformats.org/officeDocument/2006/relationships/image" Target="media/image3.emf"/><Relationship Id="rId18" Type="http://schemas.openxmlformats.org/officeDocument/2006/relationships/hyperlink" Target="https://mentor.ieee.org/802.11/dcn/24/11-24-1028-00-00be-recirc-sa-cr-for-d6-0-cids.docx" TargetMode="External"/><Relationship Id="rId39" Type="http://schemas.openxmlformats.org/officeDocument/2006/relationships/hyperlink" Target="https://mentor.ieee.org/802.11/dcn/24/11-24-1003-01-00be-tgbe-editor-s-report-on-recirculation-sa-ballot.pptx" TargetMode="External"/><Relationship Id="rId109" Type="http://schemas.openxmlformats.org/officeDocument/2006/relationships/hyperlink" Target="https://standards.ieee.org/content/dam/ieee-standards/standards/web/documents/other/permissionltrs.zip"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mailto:asterjadhi@gmail.com" TargetMode="External"/><Relationship Id="rId55" Type="http://schemas.openxmlformats.org/officeDocument/2006/relationships/hyperlink" Target="https://mentor.ieee.org/802.11/dcn/24/11-24-1032-00-00be-11be-d6-0-miscellaneous-cids.docx" TargetMode="External"/><Relationship Id="rId76" Type="http://schemas.openxmlformats.org/officeDocument/2006/relationships/hyperlink" Target="https://imat.ieee.org/attendance" TargetMode="External"/><Relationship Id="rId97" Type="http://schemas.openxmlformats.org/officeDocument/2006/relationships/hyperlink" Target="http://standards.ieee.org/develop/policies/opman/sect6.html" TargetMode="External"/><Relationship Id="rId104" Type="http://schemas.openxmlformats.org/officeDocument/2006/relationships/hyperlink" Target="http://standards.ieee.org/develop/policies/antitrust.pdf" TargetMode="External"/><Relationship Id="rId120" Type="http://schemas.openxmlformats.org/officeDocument/2006/relationships/hyperlink" Target="http://standards.ieee.org/develop/policies/bylaws/sect6-7.html" TargetMode="External"/><Relationship Id="rId125" Type="http://schemas.openxmlformats.org/officeDocument/2006/relationships/hyperlink" Target="http://standards.ieee.org/board/pat/faq.pdf"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4/11-24-1035-00-00be-cid-23095.docx" TargetMode="External"/><Relationship Id="rId92" Type="http://schemas.openxmlformats.org/officeDocument/2006/relationships/hyperlink" Target="mailto:guoyuchen@huawei.com" TargetMode="External"/><Relationship Id="rId2" Type="http://schemas.openxmlformats.org/officeDocument/2006/relationships/customXml" Target="../customXml/item2.xml"/><Relationship Id="rId29" Type="http://schemas.openxmlformats.org/officeDocument/2006/relationships/hyperlink" Target="https://mentor.ieee.org/802.11/dcn/24/11-24-1012-00-00be-recirculation-sa-ballot-issue-on-emlsr-and-txs-cid-23167.docx" TargetMode="External"/><Relationship Id="rId24" Type="http://schemas.openxmlformats.org/officeDocument/2006/relationships/hyperlink" Target="https://mentor.ieee.org/802.11/dcn/24/11-24-1024-00-00be-cr-for-some-sa2-cids.docx" TargetMode="External"/><Relationship Id="rId40" Type="http://schemas.openxmlformats.org/officeDocument/2006/relationships/hyperlink" Target="https://mentor.ieee.org/802.11/dcn/24/11-24-0994-01-00be-ieee-802-11be-recirculation-sa-ballot-comment.xls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sschelstraete@maxlinear.com"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tandards.ieee.org/faqs/copyrights.html/" TargetMode="External"/><Relationship Id="rId115" Type="http://schemas.openxmlformats.org/officeDocument/2006/relationships/hyperlink" Target="http://standards.ieee.org/faqs/affiliation.html" TargetMode="External"/><Relationship Id="rId131" Type="http://schemas.openxmlformats.org/officeDocument/2006/relationships/hyperlink" Target="http://standards.ieee.org/develop/policies/opman/sb_om.pdf" TargetMode="External"/><Relationship Id="rId136" Type="http://schemas.openxmlformats.org/officeDocument/2006/relationships/hyperlink" Target="https://mentor.ieee.org/802-ec/dcn/17/ec-17-0120-27-0PNP-ieee-802-lmsc-chairs-guidelines.pdf" TargetMode="External"/><Relationship Id="rId61" Type="http://schemas.openxmlformats.org/officeDocument/2006/relationships/hyperlink" Target="mailto:patcom@ieee.org" TargetMode="External"/><Relationship Id="rId82" Type="http://schemas.openxmlformats.org/officeDocument/2006/relationships/hyperlink" Target="https://mentor.ieee.org/802.11/dcn/24/11-24-1049-00-00be-recirc-sa-cr-misc.docx" TargetMode="External"/><Relationship Id="rId19" Type="http://schemas.openxmlformats.org/officeDocument/2006/relationships/hyperlink" Target="https://mentor.ieee.org/802.11/dcn/24/11-24-1022-00-00be-cr-for-cids-for-5-1-5-1-and-9-4-2-3-25.docx" TargetMode="External"/><Relationship Id="rId14" Type="http://schemas.openxmlformats.org/officeDocument/2006/relationships/hyperlink" Target="https://mentor.ieee.org/802.11/dcn/24/11-24-0991-00-00be-cr-for-miscellaneous-cids.docx" TargetMode="External"/><Relationship Id="rId30" Type="http://schemas.openxmlformats.org/officeDocument/2006/relationships/hyperlink" Target="https://mentor.ieee.org/802.11/dcn/24/11-24-1019-00-00be-recirc-sa-cr-for-misc-cids.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1036-00-00be-cr-for-cids-on-mlo.docx" TargetMode="External"/><Relationship Id="rId77" Type="http://schemas.openxmlformats.org/officeDocument/2006/relationships/hyperlink" Target="https://imat.ieee.org/attendance" TargetMode="External"/><Relationship Id="rId100" Type="http://schemas.openxmlformats.org/officeDocument/2006/relationships/hyperlink" Target="https://standards.ieee.org/develop/policies/bylaws/sb_bylaws.pdfsection%205.2.1"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4/11-24-0991-04-00be-cr-for-miscellaneous-cids.docx" TargetMode="External"/><Relationship Id="rId72" Type="http://schemas.openxmlformats.org/officeDocument/2006/relationships/hyperlink" Target="mailto:patcom@ieee.org" TargetMode="External"/><Relationship Id="rId93" Type="http://schemas.openxmlformats.org/officeDocument/2006/relationships/hyperlink" Target="mailto:asterjadhi@gmail.com" TargetMode="External"/><Relationship Id="rId98" Type="http://schemas.openxmlformats.org/officeDocument/2006/relationships/hyperlink" Target="http://standards.ieee.org/about/sasb/patcom/materials.html" TargetMode="External"/><Relationship Id="rId121" Type="http://schemas.openxmlformats.org/officeDocument/2006/relationships/hyperlink" Target="http://standards.ieee.org/develop/policies/bylaws/sect6-7.html"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mentor.ieee.org/802.11/dcn/24/11-24-1039-00-00be-sa-ballot-cr-for-cid-23098-23100.docx"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mailto:tianyu@apple.com" TargetMode="External"/><Relationship Id="rId116" Type="http://schemas.openxmlformats.org/officeDocument/2006/relationships/hyperlink" Target="http://standards.ieee.org/faqs/affiliation.html" TargetMode="External"/><Relationship Id="rId137"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4/11-24-1018-02-00be-resolution-for-cids-assigned-to-abhi-sa-ballot-on-d6-0.docx" TargetMode="External"/><Relationship Id="rId41" Type="http://schemas.openxmlformats.org/officeDocument/2006/relationships/hyperlink" Target="https://mentor.ieee.org/802.11/dcn/20/11-20-0984-16-00be-tgbe-teleconference-guidelines.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4/11-24-1010-00-00be-proposed-resolution-for-miscellaneous-comments-on-recirculation-sa-ballot-on-d6-0.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tandards.ieee.org/develop/policies/best_practices_for_ieee_standards_development_051215.pdf" TargetMode="External"/><Relationship Id="rId132" Type="http://schemas.openxmlformats.org/officeDocument/2006/relationships/hyperlink" Target="http://standards.ieee.org/board/aud/LMSC.pdf" TargetMode="External"/><Relationship Id="rId15" Type="http://schemas.openxmlformats.org/officeDocument/2006/relationships/hyperlink" Target="https://mentor.ieee.org/802.11/dcn/24/11-24-1004-00-00be-tgbe-sa2-security-comment-resolution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1019-00-00be-recirc-sa-cr-for-misc-cids.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https://mentor.ieee.org/802.11/dcn/24/11-24-1004-00-00be-tgbe-sa2-security-comment-resolutions.doc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liwen.chu@nxp.com" TargetMode="External"/><Relationship Id="rId94" Type="http://schemas.openxmlformats.org/officeDocument/2006/relationships/hyperlink" Target="https://mentor.ieee.org/802.11/dcn/24/11-24-1048-00-00be-recirc-sa-cr-emlsr.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develop/policies/bylaws/sb_bylaws.pdf" TargetMode="External"/><Relationship Id="rId122" Type="http://schemas.openxmlformats.org/officeDocument/2006/relationships/hyperlink" Target="http://standards.ieee.org/board/pat/pat-slideset.ppt"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1023-00-00be-cr-for-cid-23000.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4/11-24-1039-00-00be-sa-ballot-cr-for-cid-23098-23100.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4/11-24-1010-00-00be-proposed-resolution-for-miscellaneous-comments-on-recirculation-sa-ballot-on-d6-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144312</TotalTime>
  <Pages>14</Pages>
  <Words>5664</Words>
  <Characters>32286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3834</cp:revision>
  <cp:lastPrinted>2021-07-16T17:38:00Z</cp:lastPrinted>
  <dcterms:created xsi:type="dcterms:W3CDTF">2022-03-03T01:11:00Z</dcterms:created>
  <dcterms:modified xsi:type="dcterms:W3CDTF">2024-06-25T16:40:00Z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