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22090217" w:rsidR="00CA09B2" w:rsidRDefault="00A35B52" w:rsidP="00907CAC">
            <w:pPr>
              <w:pStyle w:val="T2"/>
            </w:pPr>
            <w:r>
              <w:t>TG</w:t>
            </w:r>
            <w:r w:rsidR="00F657FF">
              <w:t>be</w:t>
            </w:r>
            <w:r>
              <w:t xml:space="preserve"> </w:t>
            </w:r>
            <w:r w:rsidR="00B3554E">
              <w:t>May</w:t>
            </w:r>
            <w:r w:rsidR="004C147D">
              <w:t xml:space="preserve"> to July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38FB73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A0B99">
              <w:rPr>
                <w:b w:val="0"/>
                <w:sz w:val="20"/>
              </w:rPr>
              <w:t>5</w:t>
            </w:r>
            <w:r w:rsidR="00C274C2">
              <w:rPr>
                <w:b w:val="0"/>
                <w:sz w:val="20"/>
              </w:rPr>
              <w:t>-</w:t>
            </w:r>
            <w:r w:rsidR="00AA0B99">
              <w:rPr>
                <w:b w:val="0"/>
                <w:sz w:val="20"/>
              </w:rPr>
              <w:t>3</w:t>
            </w:r>
            <w:r w:rsidR="00034AEA">
              <w:rPr>
                <w:b w:val="0"/>
                <w:sz w:val="20"/>
              </w:rPr>
              <w:t>1</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 xml:space="preserve">TGbe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C56E625"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12</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xml:space="preserve">– </w:t>
      </w:r>
      <w:r w:rsidR="00463319" w:rsidRPr="00826636">
        <w:rPr>
          <w:rFonts w:cs="+mn-cs"/>
          <w:b/>
          <w:bCs/>
          <w:color w:val="000000"/>
          <w:szCs w:val="32"/>
          <w:highlight w:val="yellow"/>
        </w:rPr>
        <w:t>Joint*</w:t>
      </w:r>
      <w:r w:rsidR="003942AD" w:rsidRPr="00826636">
        <w:rPr>
          <w:rFonts w:cs="+mn-cs"/>
          <w:b/>
          <w:bCs/>
          <w:color w:val="000000"/>
          <w:szCs w:val="32"/>
          <w:highlight w:val="yellow"/>
        </w:rPr>
        <w:tab/>
        <w:t>10:00-12:00 ET</w:t>
      </w:r>
    </w:p>
    <w:p w14:paraId="3636A979" w14:textId="354871B2"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19</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Joint*</w:t>
      </w:r>
      <w:r w:rsidR="003942AD" w:rsidRPr="00826636">
        <w:rPr>
          <w:rFonts w:cs="+mn-cs"/>
          <w:b/>
          <w:bCs/>
          <w:color w:val="000000"/>
          <w:szCs w:val="32"/>
          <w:highlight w:val="yellow"/>
        </w:rPr>
        <w:tab/>
        <w:t>10:00-12:00 ET</w:t>
      </w:r>
    </w:p>
    <w:p w14:paraId="6A104A8A" w14:textId="12EAA189"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26</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xml:space="preserve">– </w:t>
      </w:r>
      <w:r w:rsidR="00463319" w:rsidRPr="00826636">
        <w:rPr>
          <w:rFonts w:cs="+mn-cs"/>
          <w:b/>
          <w:bCs/>
          <w:color w:val="000000"/>
          <w:szCs w:val="32"/>
          <w:highlight w:val="yellow"/>
        </w:rPr>
        <w:t>Joint*</w:t>
      </w:r>
      <w:r w:rsidR="003942AD" w:rsidRPr="00826636">
        <w:rPr>
          <w:rFonts w:cs="+mn-cs"/>
          <w:b/>
          <w:bCs/>
          <w:color w:val="000000"/>
          <w:szCs w:val="32"/>
          <w:highlight w:val="yellow"/>
        </w:rPr>
        <w:tab/>
        <w:t>10:00-12:00 ET</w:t>
      </w:r>
    </w:p>
    <w:p w14:paraId="38773CB5" w14:textId="01E2508C" w:rsidR="00EB06B7" w:rsidRPr="00826636" w:rsidRDefault="00EB06B7" w:rsidP="00EB06B7">
      <w:pPr>
        <w:pStyle w:val="ListParagraph"/>
        <w:numPr>
          <w:ilvl w:val="0"/>
          <w:numId w:val="43"/>
        </w:numPr>
        <w:textAlignment w:val="baseline"/>
        <w:rPr>
          <w:color w:val="000000"/>
          <w:szCs w:val="16"/>
          <w:highlight w:val="yellow"/>
        </w:rPr>
      </w:pPr>
      <w:r>
        <w:rPr>
          <w:rFonts w:cs="+mn-cs"/>
          <w:b/>
          <w:bCs/>
          <w:color w:val="000000"/>
          <w:szCs w:val="32"/>
          <w:highlight w:val="yellow"/>
        </w:rPr>
        <w:t>July</w:t>
      </w:r>
      <w:r w:rsidRPr="00826636">
        <w:rPr>
          <w:rFonts w:cs="+mn-cs"/>
          <w:b/>
          <w:bCs/>
          <w:color w:val="000000"/>
          <w:szCs w:val="32"/>
          <w:highlight w:val="yellow"/>
        </w:rPr>
        <w:t xml:space="preserve"> </w:t>
      </w:r>
      <w:r w:rsidR="00BE091E">
        <w:rPr>
          <w:rFonts w:cs="+mn-cs"/>
          <w:b/>
          <w:bCs/>
          <w:color w:val="000000"/>
          <w:szCs w:val="32"/>
          <w:highlight w:val="yellow"/>
        </w:rPr>
        <w:t xml:space="preserve"> </w:t>
      </w:r>
      <w:r w:rsidR="00AE5995">
        <w:rPr>
          <w:rFonts w:cs="+mn-cs"/>
          <w:b/>
          <w:bCs/>
          <w:color w:val="000000"/>
          <w:szCs w:val="32"/>
          <w:highlight w:val="yellow"/>
        </w:rPr>
        <w:t>03</w:t>
      </w:r>
      <w:r w:rsidRPr="00826636">
        <w:rPr>
          <w:rFonts w:cs="+mn-cs"/>
          <w:b/>
          <w:bCs/>
          <w:color w:val="000000"/>
          <w:szCs w:val="32"/>
          <w:highlight w:val="yellow"/>
        </w:rPr>
        <w:tab/>
        <w:t xml:space="preserve">(Wednesday) </w:t>
      </w:r>
      <w:r w:rsidRPr="00826636">
        <w:rPr>
          <w:rFonts w:cs="+mn-cs"/>
          <w:b/>
          <w:bCs/>
          <w:color w:val="000000"/>
          <w:szCs w:val="32"/>
          <w:highlight w:val="yellow"/>
        </w:rPr>
        <w:tab/>
      </w:r>
      <w:r w:rsidRPr="00826636">
        <w:rPr>
          <w:rFonts w:cs="+mn-cs"/>
          <w:b/>
          <w:bCs/>
          <w:color w:val="000000"/>
          <w:szCs w:val="32"/>
          <w:highlight w:val="yellow"/>
        </w:rPr>
        <w:tab/>
        <w:t>– Joint*</w:t>
      </w:r>
      <w:r w:rsidRPr="00826636">
        <w:rPr>
          <w:rFonts w:cs="+mn-cs"/>
          <w:b/>
          <w:bCs/>
          <w:color w:val="000000"/>
          <w:szCs w:val="32"/>
          <w:highlight w:val="yellow"/>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345D7EB2"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r w:rsidR="00490E55" w:rsidRPr="00331915">
        <w:rPr>
          <w:rFonts w:ascii="Arial" w:hAnsi="Arial" w:cs="Arial"/>
          <w:i/>
          <w:iCs/>
          <w:sz w:val="22"/>
          <w:szCs w:val="20"/>
          <w:shd w:val="clear" w:color="auto" w:fill="FFFFFF"/>
          <w:lang w:eastAsia="en-US"/>
        </w:rPr>
        <w:t>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DD951D0" w14:textId="79C264DD" w:rsidR="00424C66" w:rsidRDefault="00424C66" w:rsidP="00424C66">
      <w:pPr>
        <w:pStyle w:val="Heading2"/>
        <w:rPr>
          <w:color w:val="FF0000"/>
        </w:rPr>
      </w:pPr>
      <w:r>
        <w:t xml:space="preserve">Progress Report &amp; Estimates </w:t>
      </w:r>
      <w:r w:rsidRPr="00C64CE5">
        <w:rPr>
          <w:color w:val="FF0000"/>
        </w:rPr>
        <w:t>(0</w:t>
      </w:r>
      <w:r>
        <w:rPr>
          <w:color w:val="FF0000"/>
        </w:rPr>
        <w:t>6</w:t>
      </w:r>
      <w:r w:rsidRPr="00C64CE5">
        <w:rPr>
          <w:color w:val="FF0000"/>
        </w:rPr>
        <w:t>/</w:t>
      </w:r>
      <w:r>
        <w:rPr>
          <w:color w:val="FF0000"/>
        </w:rPr>
        <w:t>01</w:t>
      </w:r>
      <w:r w:rsidRPr="00C64CE5">
        <w:rPr>
          <w:color w:val="FF0000"/>
        </w:rPr>
        <w:t>/2024)</w:t>
      </w:r>
    </w:p>
    <w:p w14:paraId="0961FE45" w14:textId="0341927A" w:rsidR="00424C66" w:rsidRDefault="00465CC1" w:rsidP="00C940C1">
      <w:pPr>
        <w:rPr>
          <w:color w:val="FF0000"/>
          <w:szCs w:val="22"/>
          <w:shd w:val="clear" w:color="auto" w:fill="FFFFFF"/>
        </w:rPr>
      </w:pPr>
      <w:r>
        <w:rPr>
          <w:noProof/>
          <w:color w:val="FF0000"/>
          <w:szCs w:val="22"/>
          <w:shd w:val="clear" w:color="auto" w:fill="FFFFFF"/>
        </w:rPr>
        <w:drawing>
          <wp:inline distT="0" distB="0" distL="0" distR="0" wp14:anchorId="6213D498" wp14:editId="33198161">
            <wp:extent cx="4772025" cy="2128206"/>
            <wp:effectExtent l="0" t="0" r="0" b="5715"/>
            <wp:docPr id="104286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740" cy="2136552"/>
                    </a:xfrm>
                    <a:prstGeom prst="rect">
                      <a:avLst/>
                    </a:prstGeom>
                    <a:noFill/>
                  </pic:spPr>
                </pic:pic>
              </a:graphicData>
            </a:graphic>
          </wp:inline>
        </w:drawing>
      </w:r>
    </w:p>
    <w:p w14:paraId="20C41ADA" w14:textId="69689BB3"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r w:rsidR="001237EB">
        <w:t xml:space="preserve"> </w:t>
      </w:r>
      <w:r w:rsidR="001237EB" w:rsidRPr="00C64CE5">
        <w:rPr>
          <w:color w:val="FF0000"/>
        </w:rPr>
        <w:t>(0</w:t>
      </w:r>
      <w:r w:rsidR="00DD3C25">
        <w:rPr>
          <w:color w:val="FF0000"/>
        </w:rPr>
        <w:t>6</w:t>
      </w:r>
      <w:r w:rsidR="001237EB" w:rsidRPr="00C64CE5">
        <w:rPr>
          <w:color w:val="FF0000"/>
        </w:rPr>
        <w:t>/</w:t>
      </w:r>
      <w:r w:rsidR="00BD0078">
        <w:rPr>
          <w:color w:val="FF0000"/>
        </w:rPr>
        <w:t>0</w:t>
      </w:r>
      <w:r w:rsidR="00DD3C25">
        <w:rPr>
          <w:color w:val="FF0000"/>
        </w:rPr>
        <w:t>1</w:t>
      </w:r>
      <w:r w:rsidR="001237EB" w:rsidRPr="00C64CE5">
        <w:rPr>
          <w:color w:val="FF0000"/>
        </w:rPr>
        <w:t>/2024)</w:t>
      </w:r>
    </w:p>
    <w:p w14:paraId="7C806318" w14:textId="58C34C32" w:rsidR="001F04D8" w:rsidRDefault="00490E55" w:rsidP="001F04D8">
      <w:pPr>
        <w:pStyle w:val="Heading3"/>
      </w:pPr>
      <w:r>
        <w:t>Recirc</w:t>
      </w:r>
      <w:r w:rsidR="000B6E4D">
        <w:t>ulation</w:t>
      </w:r>
      <w:r w:rsidR="001F04D8">
        <w:t xml:space="preserve"> SA CR Monthly Status</w:t>
      </w:r>
    </w:p>
    <w:p w14:paraId="49C7339D" w14:textId="2715069B" w:rsidR="00EE7B05" w:rsidRDefault="00B52EBF" w:rsidP="00861E23">
      <w:pPr>
        <w:jc w:val="center"/>
      </w:pPr>
      <w:r w:rsidRPr="00B52EBF">
        <w:rPr>
          <w:noProof/>
        </w:rPr>
        <w:drawing>
          <wp:inline distT="0" distB="0" distL="0" distR="0" wp14:anchorId="6CDA916C" wp14:editId="5CF3CF65">
            <wp:extent cx="4446319" cy="3331029"/>
            <wp:effectExtent l="0" t="0" r="0" b="0"/>
            <wp:docPr id="16444197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211" cy="3339189"/>
                    </a:xfrm>
                    <a:prstGeom prst="rect">
                      <a:avLst/>
                    </a:prstGeom>
                    <a:noFill/>
                    <a:ln>
                      <a:noFill/>
                    </a:ln>
                  </pic:spPr>
                </pic:pic>
              </a:graphicData>
            </a:graphic>
          </wp:inline>
        </w:drawing>
      </w:r>
    </w:p>
    <w:p w14:paraId="19B6BFE5" w14:textId="4D0BF0A3" w:rsidR="00DA6E0F" w:rsidRDefault="004912AE" w:rsidP="004912AE">
      <w:r>
        <w:t>*Estimate</w:t>
      </w:r>
      <w:r w:rsidR="004D4AC4">
        <w:t>d targets</w:t>
      </w:r>
      <w:r>
        <w:t xml:space="preserve"> do not account for the July F2F slots. Will be updated </w:t>
      </w:r>
      <w:r w:rsidR="00F41C61">
        <w:t>on</w:t>
      </w:r>
      <w:r w:rsidR="00A614C5">
        <w:t xml:space="preserve"> or after</w:t>
      </w:r>
      <w:r w:rsidR="00F41C61">
        <w:t xml:space="preserve"> July 3</w:t>
      </w:r>
      <w:r w:rsidR="00F41C61" w:rsidRPr="00F41C61">
        <w:rPr>
          <w:vertAlign w:val="superscript"/>
        </w:rPr>
        <w:t>rd</w:t>
      </w:r>
      <w:r w:rsidR="00F41C61">
        <w:t>.</w:t>
      </w:r>
    </w:p>
    <w:p w14:paraId="3C851DC2" w14:textId="77777777" w:rsidR="002A1507" w:rsidRDefault="002A1507" w:rsidP="004912AE"/>
    <w:p w14:paraId="5042B0E5" w14:textId="4F45D986" w:rsidR="00640F5C" w:rsidRPr="002A6B7F" w:rsidRDefault="00490E55" w:rsidP="00640F5C">
      <w:pPr>
        <w:pStyle w:val="Heading3"/>
      </w:pPr>
      <w:r>
        <w:t>Recirc</w:t>
      </w:r>
      <w:r w:rsidR="000B6E4D">
        <w:t>ulation</w:t>
      </w:r>
      <w:r w:rsidR="00BB3C75">
        <w:t xml:space="preserve"> SA</w:t>
      </w:r>
      <w:r w:rsidR="00640F5C">
        <w:t xml:space="preserve"> CR Overall Status</w:t>
      </w:r>
    </w:p>
    <w:p w14:paraId="06C0848C" w14:textId="56D0D7A1" w:rsidR="001F04D8" w:rsidRPr="006E4386" w:rsidRDefault="00736C31" w:rsidP="00861E23">
      <w:pPr>
        <w:jc w:val="center"/>
      </w:pPr>
      <w:r w:rsidRPr="00736C31">
        <w:rPr>
          <w:noProof/>
        </w:rPr>
        <w:drawing>
          <wp:inline distT="0" distB="0" distL="0" distR="0" wp14:anchorId="22482AEE" wp14:editId="4DFD951A">
            <wp:extent cx="4975761" cy="3727668"/>
            <wp:effectExtent l="0" t="0" r="0" b="0"/>
            <wp:docPr id="3843557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166" cy="3731717"/>
                    </a:xfrm>
                    <a:prstGeom prst="rect">
                      <a:avLst/>
                    </a:prstGeom>
                    <a:noFill/>
                    <a:ln>
                      <a:noFill/>
                    </a:ln>
                  </pic:spPr>
                </pic:pic>
              </a:graphicData>
            </a:graphic>
          </wp:inline>
        </w:drawing>
      </w:r>
    </w:p>
    <w:p w14:paraId="65E80030" w14:textId="6EEF7F1A" w:rsidR="00FC0789" w:rsidRDefault="00FC0789" w:rsidP="00861E23">
      <w:pPr>
        <w:jc w:val="center"/>
      </w:pPr>
    </w:p>
    <w:p w14:paraId="641FB862" w14:textId="00F474A9" w:rsidR="00120D01" w:rsidRDefault="00120D01" w:rsidP="00120D01">
      <w:pPr>
        <w:pStyle w:val="Heading2"/>
      </w:pPr>
      <w:r w:rsidRPr="007419D4">
        <w:rPr>
          <w:color w:val="FF0000"/>
        </w:rPr>
        <w:lastRenderedPageBreak/>
        <w:t xml:space="preserve">Top </w:t>
      </w:r>
      <w:r w:rsidR="00C20C1E">
        <w:rPr>
          <w:color w:val="FF0000"/>
        </w:rPr>
        <w:t>2</w:t>
      </w:r>
      <w:r>
        <w:rPr>
          <w:color w:val="FF0000"/>
        </w:rPr>
        <w:t>0</w:t>
      </w:r>
      <w:r w:rsidRPr="007419D4">
        <w:rPr>
          <w:color w:val="FF0000"/>
        </w:rPr>
        <w:t xml:space="preserve">: </w:t>
      </w:r>
      <w:r w:rsidRPr="00D02207">
        <w:t>Assignees with a high number of pending CIDs (</w:t>
      </w:r>
      <w:r w:rsidRPr="0083031C">
        <w:rPr>
          <w:color w:val="FF0000"/>
        </w:rPr>
        <w:t>0</w:t>
      </w:r>
      <w:r>
        <w:rPr>
          <w:color w:val="FF0000"/>
        </w:rPr>
        <w:t>6</w:t>
      </w:r>
      <w:r w:rsidRPr="0083031C">
        <w:rPr>
          <w:color w:val="FF0000"/>
        </w:rPr>
        <w:t>/</w:t>
      </w:r>
      <w:r>
        <w:rPr>
          <w:color w:val="FF0000"/>
        </w:rPr>
        <w:t>10</w:t>
      </w:r>
      <w:r w:rsidRPr="0083031C">
        <w:rPr>
          <w:color w:val="FF0000"/>
        </w:rPr>
        <w:t>/24</w:t>
      </w:r>
      <w:r w:rsidRPr="00D02207">
        <w:t>)</w:t>
      </w:r>
    </w:p>
    <w:p w14:paraId="2FF17646" w14:textId="77777777" w:rsidR="00120D01" w:rsidRDefault="00120D01" w:rsidP="00120D01">
      <w:pPr>
        <w:jc w:val="center"/>
      </w:pPr>
    </w:p>
    <w:tbl>
      <w:tblPr>
        <w:tblW w:w="8360" w:type="dxa"/>
        <w:shd w:val="clear" w:color="auto" w:fill="FFFFFF"/>
        <w:tblCellMar>
          <w:left w:w="0" w:type="dxa"/>
          <w:right w:w="0" w:type="dxa"/>
        </w:tblCellMar>
        <w:tblLook w:val="04A0" w:firstRow="1" w:lastRow="0" w:firstColumn="1" w:lastColumn="0" w:noHBand="0" w:noVBand="1"/>
      </w:tblPr>
      <w:tblGrid>
        <w:gridCol w:w="1880"/>
        <w:gridCol w:w="1080"/>
        <w:gridCol w:w="1710"/>
        <w:gridCol w:w="1980"/>
        <w:gridCol w:w="1710"/>
      </w:tblGrid>
      <w:tr w:rsidR="00120D01" w:rsidRPr="00C53FA5" w14:paraId="4DCF0738" w14:textId="77777777" w:rsidTr="00380970">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5319C5" w14:textId="77777777" w:rsidR="00120D01" w:rsidRPr="00C53FA5" w:rsidRDefault="00120D01" w:rsidP="006A1FDD">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8107933" w14:textId="77777777" w:rsidR="00120D01" w:rsidRPr="00C53FA5" w:rsidRDefault="00120D01" w:rsidP="006A1FDD">
            <w:pPr>
              <w:jc w:val="center"/>
              <w:rPr>
                <w:b/>
                <w:bCs/>
                <w:color w:val="000000"/>
                <w:szCs w:val="22"/>
                <w:lang w:val="en-US"/>
              </w:rPr>
            </w:pPr>
            <w:r w:rsidRPr="00C53FA5">
              <w:rPr>
                <w:b/>
                <w:bCs/>
                <w:color w:val="000000"/>
                <w:szCs w:val="22"/>
                <w:lang w:val="en-US"/>
              </w:rPr>
              <w:t>Total</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06832E" w14:textId="77777777" w:rsidR="00120D01" w:rsidRPr="00C53FA5" w:rsidRDefault="00120D01" w:rsidP="006A1FDD">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E33389" w14:textId="77777777" w:rsidR="00120D01" w:rsidRPr="00C53FA5" w:rsidRDefault="00120D01" w:rsidP="006A1FDD">
            <w:pPr>
              <w:jc w:val="center"/>
              <w:rPr>
                <w:b/>
                <w:bCs/>
                <w:color w:val="000000"/>
                <w:szCs w:val="22"/>
                <w:lang w:val="en-US"/>
              </w:rPr>
            </w:pPr>
            <w:r w:rsidRPr="00C53FA5">
              <w:rPr>
                <w:b/>
                <w:bCs/>
                <w:color w:val="000000"/>
                <w:szCs w:val="22"/>
                <w:lang w:val="en-US"/>
              </w:rPr>
              <w:t>Resolution drafted but no consensus yet</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3CCE9D" w14:textId="77777777" w:rsidR="00120D01" w:rsidRPr="00C53FA5" w:rsidRDefault="00120D01" w:rsidP="006A1FDD">
            <w:pPr>
              <w:jc w:val="center"/>
              <w:rPr>
                <w:b/>
                <w:bCs/>
                <w:color w:val="000000"/>
                <w:szCs w:val="22"/>
                <w:lang w:val="en-US"/>
              </w:rPr>
            </w:pPr>
            <w:r w:rsidRPr="00C53FA5">
              <w:rPr>
                <w:b/>
                <w:bCs/>
                <w:color w:val="000000"/>
                <w:szCs w:val="22"/>
                <w:lang w:val="en-US"/>
              </w:rPr>
              <w:t>Resolution approved</w:t>
            </w:r>
          </w:p>
        </w:tc>
      </w:tr>
      <w:tr w:rsidR="00755571" w:rsidRPr="00C53FA5" w14:paraId="5C7801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A54D34D" w14:textId="2C30198F" w:rsidR="00755571" w:rsidRPr="00C53FA5" w:rsidRDefault="00755571" w:rsidP="00755571">
            <w:pPr>
              <w:rPr>
                <w:color w:val="000000"/>
                <w:szCs w:val="22"/>
                <w:lang w:val="en-US"/>
              </w:rPr>
            </w:pPr>
            <w:r>
              <w:rPr>
                <w:color w:val="000000"/>
                <w:szCs w:val="22"/>
              </w:rPr>
              <w:t>Po-Kai Huang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33AF04A" w14:textId="68A95FD2" w:rsidR="00755571" w:rsidRPr="00C53FA5" w:rsidRDefault="00755571" w:rsidP="00755571">
            <w:pPr>
              <w:jc w:val="right"/>
              <w:rPr>
                <w:color w:val="000000"/>
                <w:szCs w:val="22"/>
                <w:lang w:val="en-US"/>
              </w:rPr>
            </w:pPr>
            <w:r>
              <w:rPr>
                <w:color w:val="000000"/>
                <w:szCs w:val="22"/>
              </w:rPr>
              <w:t>33</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210D04" w14:textId="4BBC34FD" w:rsidR="00755571" w:rsidRPr="00C53FA5" w:rsidRDefault="00755571" w:rsidP="00755571">
            <w:pPr>
              <w:jc w:val="right"/>
              <w:rPr>
                <w:color w:val="000000"/>
                <w:szCs w:val="22"/>
                <w:lang w:val="en-US"/>
              </w:rPr>
            </w:pPr>
            <w:r>
              <w:rPr>
                <w:color w:val="000000"/>
                <w:szCs w:val="22"/>
              </w:rPr>
              <w:t>33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FD2CE4" w14:textId="77777777"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009E2" w14:textId="6D20FB56" w:rsidR="00755571" w:rsidRPr="00C53FA5" w:rsidRDefault="00755571" w:rsidP="00755571">
            <w:pPr>
              <w:jc w:val="right"/>
              <w:rPr>
                <w:color w:val="000000"/>
                <w:szCs w:val="22"/>
                <w:lang w:val="en-US"/>
              </w:rPr>
            </w:pPr>
            <w:r>
              <w:rPr>
                <w:color w:val="000000"/>
                <w:szCs w:val="22"/>
              </w:rPr>
              <w:t>0</w:t>
            </w:r>
          </w:p>
        </w:tc>
      </w:tr>
      <w:tr w:rsidR="00755571" w:rsidRPr="00C53FA5" w14:paraId="200E296A"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2ED32B1" w14:textId="2933B09E" w:rsidR="00755571" w:rsidRPr="00C53FA5" w:rsidRDefault="00755571" w:rsidP="00755571">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E5FE1" w14:textId="321BBCAD" w:rsidR="00755571" w:rsidRPr="00C53FA5" w:rsidRDefault="00755571" w:rsidP="00755571">
            <w:pPr>
              <w:jc w:val="right"/>
              <w:rPr>
                <w:color w:val="000000"/>
                <w:szCs w:val="22"/>
                <w:lang w:val="en-US"/>
              </w:rPr>
            </w:pPr>
            <w:r>
              <w:rPr>
                <w:color w:val="000000"/>
                <w:szCs w:val="22"/>
              </w:rPr>
              <w:t>28</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27121B2" w14:textId="3CA96BEB" w:rsidR="00755571" w:rsidRPr="00C53FA5" w:rsidRDefault="00755571" w:rsidP="00755571">
            <w:pPr>
              <w:jc w:val="right"/>
              <w:rPr>
                <w:color w:val="000000"/>
                <w:szCs w:val="22"/>
                <w:lang w:val="en-US"/>
              </w:rPr>
            </w:pPr>
            <w:r>
              <w:rPr>
                <w:color w:val="000000"/>
                <w:szCs w:val="22"/>
              </w:rPr>
              <w:t>28</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2663CF" w14:textId="77777777"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CFD43E" w14:textId="1654C938" w:rsidR="00755571" w:rsidRPr="00C53FA5" w:rsidRDefault="00755571" w:rsidP="00755571">
            <w:pPr>
              <w:jc w:val="right"/>
              <w:rPr>
                <w:color w:val="000000"/>
                <w:szCs w:val="22"/>
                <w:lang w:val="en-US"/>
              </w:rPr>
            </w:pPr>
            <w:r>
              <w:rPr>
                <w:color w:val="000000"/>
                <w:szCs w:val="22"/>
              </w:rPr>
              <w:t>0</w:t>
            </w:r>
          </w:p>
        </w:tc>
      </w:tr>
      <w:tr w:rsidR="00755571" w:rsidRPr="00C53FA5" w14:paraId="7A00DF4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5787A5" w14:textId="4BC7030E" w:rsidR="00755571" w:rsidRPr="00C53FA5" w:rsidRDefault="00755571" w:rsidP="00755571">
            <w:pPr>
              <w:rPr>
                <w:color w:val="000000"/>
                <w:szCs w:val="22"/>
                <w:lang w:val="en-US"/>
              </w:rPr>
            </w:pPr>
            <w:r>
              <w:rPr>
                <w:color w:val="000000"/>
                <w:szCs w:val="22"/>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FBB15C" w14:textId="4F986B10" w:rsidR="00755571" w:rsidRPr="00C53FA5" w:rsidRDefault="00755571" w:rsidP="00755571">
            <w:pPr>
              <w:jc w:val="right"/>
              <w:rPr>
                <w:color w:val="000000"/>
                <w:szCs w:val="22"/>
                <w:lang w:val="en-US"/>
              </w:rPr>
            </w:pPr>
            <w:r>
              <w:rPr>
                <w:color w:val="000000"/>
                <w:szCs w:val="22"/>
              </w:rPr>
              <w:t>15</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4D01041" w14:textId="29CA05A2" w:rsidR="00755571" w:rsidRPr="00C53FA5" w:rsidRDefault="00755571" w:rsidP="00755571">
            <w:pPr>
              <w:jc w:val="right"/>
              <w:rPr>
                <w:color w:val="000000"/>
                <w:szCs w:val="22"/>
                <w:lang w:val="en-US"/>
              </w:rPr>
            </w:pPr>
            <w:r>
              <w:rPr>
                <w:color w:val="000000"/>
                <w:szCs w:val="22"/>
              </w:rPr>
              <w:t>15</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0C74F0" w14:textId="77777777"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EF0788" w14:textId="2C13CC01" w:rsidR="00755571" w:rsidRPr="00C53FA5" w:rsidRDefault="00755571" w:rsidP="00755571">
            <w:pPr>
              <w:jc w:val="right"/>
              <w:rPr>
                <w:color w:val="000000"/>
                <w:szCs w:val="22"/>
                <w:lang w:val="en-US"/>
              </w:rPr>
            </w:pPr>
            <w:r>
              <w:rPr>
                <w:color w:val="000000"/>
                <w:szCs w:val="22"/>
              </w:rPr>
              <w:t>0</w:t>
            </w:r>
          </w:p>
        </w:tc>
      </w:tr>
      <w:tr w:rsidR="00755571" w:rsidRPr="00C53FA5" w14:paraId="4DCE6269"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E824571" w14:textId="10B71BAF" w:rsidR="00755571" w:rsidRPr="00C53FA5" w:rsidRDefault="00755571" w:rsidP="00755571">
            <w:pPr>
              <w:rPr>
                <w:color w:val="000000"/>
                <w:szCs w:val="22"/>
                <w:lang w:val="en-US"/>
              </w:rPr>
            </w:pPr>
            <w:r>
              <w:rPr>
                <w:color w:val="000000"/>
                <w:szCs w:val="22"/>
              </w:rPr>
              <w:t>Mike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6AEBEC4" w14:textId="34394334" w:rsidR="00755571" w:rsidRPr="00C53FA5" w:rsidRDefault="00755571" w:rsidP="00755571">
            <w:pPr>
              <w:jc w:val="right"/>
              <w:rPr>
                <w:color w:val="000000"/>
                <w:szCs w:val="22"/>
                <w:lang w:val="en-US"/>
              </w:rPr>
            </w:pPr>
            <w:r>
              <w:rPr>
                <w:color w:val="000000"/>
                <w:szCs w:val="22"/>
              </w:rPr>
              <w:t>13</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8D94050" w14:textId="28BEBB7A" w:rsidR="00755571" w:rsidRPr="00C53FA5" w:rsidRDefault="00755571" w:rsidP="00755571">
            <w:pPr>
              <w:jc w:val="right"/>
              <w:rPr>
                <w:color w:val="000000"/>
                <w:szCs w:val="22"/>
                <w:lang w:val="en-US"/>
              </w:rPr>
            </w:pPr>
            <w:r>
              <w:rPr>
                <w:color w:val="000000"/>
                <w:szCs w:val="22"/>
              </w:rPr>
              <w:t>13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853877" w14:textId="31ABFE74"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D433A7" w14:textId="4853FB51" w:rsidR="00755571" w:rsidRPr="00C53FA5" w:rsidRDefault="00755571" w:rsidP="00755571">
            <w:pPr>
              <w:jc w:val="right"/>
              <w:rPr>
                <w:color w:val="000000"/>
                <w:szCs w:val="22"/>
                <w:lang w:val="en-US"/>
              </w:rPr>
            </w:pPr>
            <w:r>
              <w:rPr>
                <w:color w:val="000000"/>
                <w:szCs w:val="22"/>
              </w:rPr>
              <w:t>0</w:t>
            </w:r>
          </w:p>
        </w:tc>
      </w:tr>
      <w:tr w:rsidR="00755571" w:rsidRPr="00C53FA5" w14:paraId="0E3102B6"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1A240B2" w14:textId="469B0489" w:rsidR="00755571" w:rsidRPr="00C53FA5" w:rsidRDefault="00755571" w:rsidP="00755571">
            <w:pPr>
              <w:rPr>
                <w:color w:val="000000"/>
                <w:szCs w:val="22"/>
                <w:lang w:val="en-US"/>
              </w:rPr>
            </w:pPr>
            <w:r>
              <w:rPr>
                <w:color w:val="000000"/>
                <w:szCs w:val="22"/>
              </w:rPr>
              <w:t>Duncan Ho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98AB61" w14:textId="49E1417F" w:rsidR="00755571" w:rsidRPr="00C53FA5" w:rsidRDefault="00755571" w:rsidP="00755571">
            <w:pPr>
              <w:jc w:val="right"/>
              <w:rPr>
                <w:color w:val="000000"/>
                <w:szCs w:val="22"/>
                <w:lang w:val="en-US"/>
              </w:rPr>
            </w:pPr>
            <w:r>
              <w:rPr>
                <w:color w:val="000000"/>
                <w:szCs w:val="22"/>
              </w:rPr>
              <w:t>12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3F3835B" w14:textId="6566B8C6" w:rsidR="00755571" w:rsidRPr="00C53FA5" w:rsidRDefault="00755571" w:rsidP="00755571">
            <w:pPr>
              <w:jc w:val="right"/>
              <w:rPr>
                <w:color w:val="000000"/>
                <w:szCs w:val="22"/>
                <w:lang w:val="en-US"/>
              </w:rPr>
            </w:pPr>
            <w:r>
              <w:rPr>
                <w:color w:val="000000"/>
                <w:szCs w:val="22"/>
              </w:rPr>
              <w:t>12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002F434" w14:textId="6D219BA1"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C5F46EF" w14:textId="3576FB37" w:rsidR="00755571" w:rsidRPr="00C53FA5" w:rsidRDefault="00755571" w:rsidP="00755571">
            <w:pPr>
              <w:jc w:val="right"/>
              <w:rPr>
                <w:color w:val="000000"/>
                <w:szCs w:val="22"/>
                <w:lang w:val="en-US"/>
              </w:rPr>
            </w:pPr>
            <w:r>
              <w:rPr>
                <w:color w:val="000000"/>
                <w:szCs w:val="22"/>
              </w:rPr>
              <w:t>0</w:t>
            </w:r>
          </w:p>
        </w:tc>
      </w:tr>
      <w:tr w:rsidR="00755571" w:rsidRPr="00C53FA5" w14:paraId="5C40635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941C953" w14:textId="7FF783A0" w:rsidR="00755571" w:rsidRPr="00C53FA5" w:rsidRDefault="00755571" w:rsidP="00755571">
            <w:pPr>
              <w:rPr>
                <w:color w:val="000000"/>
                <w:szCs w:val="22"/>
                <w:lang w:val="en-US"/>
              </w:rPr>
            </w:pPr>
            <w:r>
              <w:rPr>
                <w:color w:val="000000"/>
                <w:szCs w:val="22"/>
              </w:rPr>
              <w:t>Youhan Kim</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D53A63" w14:textId="667D5797" w:rsidR="00755571" w:rsidRPr="00C53FA5" w:rsidRDefault="00755571" w:rsidP="00755571">
            <w:pPr>
              <w:jc w:val="right"/>
              <w:rPr>
                <w:color w:val="000000"/>
                <w:szCs w:val="22"/>
                <w:lang w:val="en-US"/>
              </w:rPr>
            </w:pPr>
            <w:r>
              <w:rPr>
                <w:color w:val="000000"/>
                <w:szCs w:val="22"/>
              </w:rPr>
              <w:t>11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2DBB82" w14:textId="08543827" w:rsidR="00755571" w:rsidRPr="00C53FA5" w:rsidRDefault="00755571" w:rsidP="00755571">
            <w:pPr>
              <w:jc w:val="right"/>
              <w:rPr>
                <w:color w:val="000000"/>
                <w:szCs w:val="22"/>
                <w:lang w:val="en-US"/>
              </w:rPr>
            </w:pPr>
            <w:r>
              <w:rPr>
                <w:color w:val="000000"/>
                <w:szCs w:val="22"/>
              </w:rPr>
              <w:t>11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585F" w14:textId="1EBFA4D8"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6E0EF4" w14:textId="29A65BB7" w:rsidR="00755571" w:rsidRPr="00C53FA5" w:rsidRDefault="00755571" w:rsidP="00755571">
            <w:pPr>
              <w:jc w:val="right"/>
              <w:rPr>
                <w:color w:val="000000"/>
                <w:szCs w:val="22"/>
                <w:lang w:val="en-US"/>
              </w:rPr>
            </w:pPr>
            <w:r>
              <w:rPr>
                <w:color w:val="000000"/>
                <w:szCs w:val="22"/>
              </w:rPr>
              <w:t>0</w:t>
            </w:r>
          </w:p>
        </w:tc>
      </w:tr>
      <w:tr w:rsidR="00755571" w:rsidRPr="00C53FA5" w14:paraId="53E2882C"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2F92AA" w14:textId="2663787C" w:rsidR="00755571" w:rsidRPr="00C53FA5" w:rsidRDefault="00755571" w:rsidP="00755571">
            <w:pPr>
              <w:rPr>
                <w:color w:val="000000"/>
                <w:szCs w:val="22"/>
                <w:lang w:val="en-US"/>
              </w:rPr>
            </w:pPr>
            <w:r>
              <w:rPr>
                <w:color w:val="000000"/>
                <w:szCs w:val="22"/>
              </w:rPr>
              <w:t>Laurent Cariou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51A54FC" w14:textId="379432B2" w:rsidR="00755571" w:rsidRPr="00C53FA5" w:rsidRDefault="00755571" w:rsidP="00755571">
            <w:pPr>
              <w:jc w:val="right"/>
              <w:rPr>
                <w:color w:val="000000"/>
                <w:szCs w:val="22"/>
                <w:lang w:val="en-US"/>
              </w:rPr>
            </w:pPr>
            <w:r>
              <w:rPr>
                <w:color w:val="000000"/>
                <w:szCs w:val="22"/>
              </w:rPr>
              <w:t>10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3AF721" w14:textId="2F30174F" w:rsidR="00755571" w:rsidRPr="00C53FA5" w:rsidRDefault="00755571" w:rsidP="00755571">
            <w:pPr>
              <w:jc w:val="right"/>
              <w:rPr>
                <w:color w:val="000000"/>
                <w:szCs w:val="22"/>
                <w:lang w:val="en-US"/>
              </w:rPr>
            </w:pPr>
            <w:r>
              <w:rPr>
                <w:color w:val="000000"/>
                <w:szCs w:val="22"/>
              </w:rPr>
              <w:t>10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7276D94" w14:textId="27B625AF"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A39046" w14:textId="57C397D2" w:rsidR="00755571" w:rsidRPr="00C53FA5" w:rsidRDefault="00755571" w:rsidP="00755571">
            <w:pPr>
              <w:jc w:val="right"/>
              <w:rPr>
                <w:color w:val="000000"/>
                <w:szCs w:val="22"/>
                <w:lang w:val="en-US"/>
              </w:rPr>
            </w:pPr>
            <w:r>
              <w:rPr>
                <w:color w:val="000000"/>
                <w:szCs w:val="22"/>
              </w:rPr>
              <w:t>0</w:t>
            </w:r>
          </w:p>
        </w:tc>
      </w:tr>
      <w:tr w:rsidR="00755571" w:rsidRPr="00C53FA5" w14:paraId="6112ED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8EE969" w14:textId="2EB0ED0A" w:rsidR="00755571" w:rsidRPr="00C53FA5" w:rsidRDefault="00755571" w:rsidP="00755571">
            <w:pPr>
              <w:rPr>
                <w:color w:val="000000"/>
                <w:szCs w:val="22"/>
                <w:lang w:val="en-US"/>
              </w:rPr>
            </w:pPr>
            <w:r>
              <w:rPr>
                <w:color w:val="000000"/>
                <w:szCs w:val="22"/>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99D2A6C" w14:textId="2996F2D7" w:rsidR="00755571" w:rsidRPr="00C53FA5" w:rsidRDefault="00755571" w:rsidP="00755571">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7163CD" w14:textId="4F397561" w:rsidR="00755571" w:rsidRPr="00C53FA5" w:rsidRDefault="00755571" w:rsidP="00755571">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0E7EE6" w14:textId="3E6450A4"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705B6" w14:textId="08190902" w:rsidR="00755571" w:rsidRPr="00C53FA5" w:rsidRDefault="00755571" w:rsidP="00755571">
            <w:pPr>
              <w:jc w:val="right"/>
              <w:rPr>
                <w:color w:val="000000"/>
                <w:szCs w:val="22"/>
                <w:lang w:val="en-US"/>
              </w:rPr>
            </w:pPr>
            <w:r>
              <w:rPr>
                <w:color w:val="000000"/>
                <w:szCs w:val="22"/>
              </w:rPr>
              <w:t>0</w:t>
            </w:r>
          </w:p>
        </w:tc>
      </w:tr>
      <w:tr w:rsidR="00755571" w:rsidRPr="00C53FA5" w14:paraId="2DB043BB"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E3CDDFB" w14:textId="4EFF9EB6" w:rsidR="00755571" w:rsidRPr="00C53FA5" w:rsidRDefault="00755571" w:rsidP="00755571">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01CA8B8" w14:textId="0BEBEE5F" w:rsidR="00755571" w:rsidRPr="00C53FA5" w:rsidRDefault="00755571" w:rsidP="00755571">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818013" w14:textId="710A0FBA" w:rsidR="00755571" w:rsidRPr="00C53FA5" w:rsidRDefault="00755571" w:rsidP="00755571">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11B1BAB" w14:textId="40BF0EAA"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8011C88" w14:textId="69268410" w:rsidR="00755571" w:rsidRPr="00C53FA5" w:rsidRDefault="00755571" w:rsidP="00755571">
            <w:pPr>
              <w:jc w:val="right"/>
              <w:rPr>
                <w:color w:val="000000"/>
                <w:szCs w:val="22"/>
                <w:lang w:val="en-US"/>
              </w:rPr>
            </w:pPr>
            <w:r>
              <w:rPr>
                <w:color w:val="000000"/>
                <w:szCs w:val="22"/>
              </w:rPr>
              <w:t>0</w:t>
            </w:r>
          </w:p>
        </w:tc>
      </w:tr>
      <w:tr w:rsidR="00755571" w:rsidRPr="00C53FA5" w14:paraId="1436CA6E" w14:textId="77777777" w:rsidTr="00380970">
        <w:trPr>
          <w:trHeight w:val="300"/>
        </w:trPr>
        <w:tc>
          <w:tcPr>
            <w:tcW w:w="188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5E23365C" w14:textId="116C20F2" w:rsidR="00755571" w:rsidRPr="00C53FA5" w:rsidRDefault="00755571" w:rsidP="00755571">
            <w:pPr>
              <w:rPr>
                <w:color w:val="000000"/>
                <w:szCs w:val="22"/>
                <w:lang w:val="en-US"/>
              </w:rPr>
            </w:pPr>
            <w:r>
              <w:rPr>
                <w:color w:val="000000"/>
                <w:szCs w:val="22"/>
              </w:rPr>
              <w:t>Ming Gan</w:t>
            </w:r>
          </w:p>
        </w:tc>
        <w:tc>
          <w:tcPr>
            <w:tcW w:w="10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7E94C51" w14:textId="23EC13CB" w:rsidR="00755571" w:rsidRPr="00C53FA5" w:rsidRDefault="00755571" w:rsidP="00755571">
            <w:pPr>
              <w:jc w:val="right"/>
              <w:rPr>
                <w:color w:val="000000"/>
                <w:szCs w:val="22"/>
                <w:lang w:val="en-US"/>
              </w:rPr>
            </w:pPr>
            <w:r>
              <w:rPr>
                <w:color w:val="000000"/>
                <w:szCs w:val="22"/>
              </w:rPr>
              <w:t>6</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C2175FA" w14:textId="6578B151" w:rsidR="00755571" w:rsidRPr="00C53FA5" w:rsidRDefault="00755571" w:rsidP="00755571">
            <w:pPr>
              <w:jc w:val="right"/>
              <w:rPr>
                <w:color w:val="000000"/>
                <w:szCs w:val="22"/>
                <w:lang w:val="en-US"/>
              </w:rPr>
            </w:pPr>
            <w:r>
              <w:rPr>
                <w:color w:val="000000"/>
                <w:szCs w:val="22"/>
              </w:rPr>
              <w:t>6</w:t>
            </w:r>
          </w:p>
        </w:tc>
        <w:tc>
          <w:tcPr>
            <w:tcW w:w="19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4AB7B44A" w14:textId="7F075540"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48C44C4" w14:textId="31A3B256" w:rsidR="00755571" w:rsidRPr="00C53FA5" w:rsidRDefault="00755571" w:rsidP="00755571">
            <w:pPr>
              <w:jc w:val="right"/>
              <w:rPr>
                <w:color w:val="000000"/>
                <w:szCs w:val="22"/>
                <w:lang w:val="en-US"/>
              </w:rPr>
            </w:pPr>
            <w:r>
              <w:rPr>
                <w:color w:val="000000"/>
                <w:szCs w:val="22"/>
              </w:rPr>
              <w:t>0</w:t>
            </w:r>
          </w:p>
        </w:tc>
      </w:tr>
      <w:tr w:rsidR="001A4BD0" w:rsidRPr="00C53FA5" w14:paraId="7A6B9DBD"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E80C638" w14:textId="376D7F82" w:rsidR="001A4BD0" w:rsidRDefault="001A4BD0" w:rsidP="001A4BD0">
            <w:pPr>
              <w:rPr>
                <w:color w:val="000000"/>
                <w:szCs w:val="22"/>
              </w:rPr>
            </w:pPr>
            <w:r>
              <w:rPr>
                <w:color w:val="000000"/>
                <w:szCs w:val="22"/>
              </w:rPr>
              <w:t>Rubayet Shafin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410991" w14:textId="7EC16B53" w:rsidR="001A4BD0" w:rsidRDefault="001A4BD0" w:rsidP="001A4BD0">
            <w:pPr>
              <w:jc w:val="right"/>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318D47E" w14:textId="2E9AD615" w:rsidR="001A4BD0" w:rsidRDefault="001A4BD0" w:rsidP="001A4BD0">
            <w:pPr>
              <w:jc w:val="right"/>
              <w:rPr>
                <w:color w:val="000000"/>
                <w:szCs w:val="22"/>
              </w:rPr>
            </w:pPr>
            <w:r>
              <w:rPr>
                <w:color w:val="000000"/>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A9CD749" w14:textId="2D1B8BFF"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FC12D6" w14:textId="6C21BE9E" w:rsidR="001A4BD0" w:rsidRDefault="001A4BD0" w:rsidP="001A4BD0">
            <w:pPr>
              <w:jc w:val="right"/>
              <w:rPr>
                <w:color w:val="000000"/>
                <w:szCs w:val="22"/>
              </w:rPr>
            </w:pPr>
            <w:r>
              <w:rPr>
                <w:color w:val="000000"/>
                <w:szCs w:val="22"/>
              </w:rPr>
              <w:t>0</w:t>
            </w:r>
          </w:p>
        </w:tc>
      </w:tr>
      <w:tr w:rsidR="001A4BD0" w:rsidRPr="00C53FA5" w14:paraId="44BD00DC"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8F618F" w14:textId="5D3F4BD5" w:rsidR="001A4BD0" w:rsidRDefault="001A4BD0" w:rsidP="001A4BD0">
            <w:pPr>
              <w:rPr>
                <w:color w:val="000000"/>
                <w:szCs w:val="22"/>
              </w:rPr>
            </w:pPr>
            <w:r>
              <w:rPr>
                <w:color w:val="000000"/>
                <w:szCs w:val="22"/>
              </w:rPr>
              <w:t>Yunbo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9E7534" w14:textId="604D0DCF" w:rsidR="001A4BD0" w:rsidRDefault="001A4BD0" w:rsidP="001A4BD0">
            <w:pPr>
              <w:jc w:val="right"/>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0325F4" w14:textId="0513B202" w:rsidR="001A4BD0" w:rsidRDefault="001A4BD0" w:rsidP="001A4BD0">
            <w:pPr>
              <w:jc w:val="right"/>
              <w:rPr>
                <w:color w:val="000000"/>
                <w:szCs w:val="22"/>
              </w:rPr>
            </w:pPr>
            <w:r>
              <w:rPr>
                <w:color w:val="000000"/>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5D3E838" w14:textId="14D6746E"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80795E" w14:textId="659AA091" w:rsidR="001A4BD0" w:rsidRDefault="001A4BD0" w:rsidP="001A4BD0">
            <w:pPr>
              <w:jc w:val="right"/>
              <w:rPr>
                <w:color w:val="000000"/>
                <w:szCs w:val="22"/>
              </w:rPr>
            </w:pPr>
            <w:r>
              <w:rPr>
                <w:color w:val="000000"/>
                <w:szCs w:val="22"/>
              </w:rPr>
              <w:t>0</w:t>
            </w:r>
          </w:p>
        </w:tc>
      </w:tr>
      <w:tr w:rsidR="001A4BD0" w:rsidRPr="00C53FA5" w14:paraId="12517152"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D6DF8D" w14:textId="07179977" w:rsidR="001A4BD0" w:rsidRDefault="001A4BD0" w:rsidP="001A4BD0">
            <w:pPr>
              <w:rPr>
                <w:color w:val="000000"/>
                <w:szCs w:val="22"/>
              </w:rPr>
            </w:pPr>
            <w:r>
              <w:rPr>
                <w:color w:val="000000"/>
                <w:szCs w:val="22"/>
              </w:rPr>
              <w:t>Minyoung Park</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4ADFB7" w14:textId="2F6726D9" w:rsidR="001A4BD0" w:rsidRDefault="001A4BD0" w:rsidP="001A4BD0">
            <w:pPr>
              <w:jc w:val="right"/>
              <w:rPr>
                <w:color w:val="000000"/>
                <w:szCs w:val="22"/>
              </w:rPr>
            </w:pPr>
            <w:r>
              <w:rPr>
                <w:color w:val="000000"/>
                <w:szCs w:val="22"/>
              </w:rPr>
              <w:t>4</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7551DD" w14:textId="5FA0AA0D" w:rsidR="001A4BD0" w:rsidRDefault="001A4BD0" w:rsidP="001A4BD0">
            <w:pPr>
              <w:jc w:val="right"/>
              <w:rPr>
                <w:color w:val="000000"/>
                <w:szCs w:val="22"/>
              </w:rPr>
            </w:pPr>
            <w:r>
              <w:rPr>
                <w:color w:val="000000"/>
                <w:szCs w:val="22"/>
              </w:rPr>
              <w:t>4</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D251B8" w14:textId="023D5BAF"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95CFCB" w14:textId="780ECD8A" w:rsidR="001A4BD0" w:rsidRDefault="001A4BD0" w:rsidP="001A4BD0">
            <w:pPr>
              <w:jc w:val="right"/>
              <w:rPr>
                <w:color w:val="000000"/>
                <w:szCs w:val="22"/>
              </w:rPr>
            </w:pPr>
            <w:r>
              <w:rPr>
                <w:color w:val="000000"/>
                <w:szCs w:val="22"/>
              </w:rPr>
              <w:t>0</w:t>
            </w:r>
          </w:p>
        </w:tc>
      </w:tr>
      <w:tr w:rsidR="001A4BD0" w:rsidRPr="00C53FA5" w14:paraId="211949C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7510B5" w14:textId="234A2AA6" w:rsidR="001A4BD0" w:rsidRDefault="001A4BD0" w:rsidP="001A4BD0">
            <w:pPr>
              <w:rPr>
                <w:color w:val="000000"/>
                <w:szCs w:val="22"/>
              </w:rPr>
            </w:pPr>
            <w:r>
              <w:rPr>
                <w:color w:val="000000"/>
                <w:szCs w:val="22"/>
              </w:rPr>
              <w:t>EDITOR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0ED940" w14:textId="6F52F7A5"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3B162DE" w14:textId="31A89ED3"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2A8071" w14:textId="06F2F323"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48E45D1" w14:textId="6AF0126E" w:rsidR="001A4BD0" w:rsidRDefault="001A4BD0" w:rsidP="001A4BD0">
            <w:pPr>
              <w:jc w:val="right"/>
              <w:rPr>
                <w:color w:val="000000"/>
                <w:szCs w:val="22"/>
              </w:rPr>
            </w:pPr>
            <w:r>
              <w:rPr>
                <w:color w:val="000000"/>
                <w:szCs w:val="22"/>
              </w:rPr>
              <w:t>0</w:t>
            </w:r>
          </w:p>
        </w:tc>
      </w:tr>
      <w:tr w:rsidR="001A4BD0" w:rsidRPr="00C53FA5" w14:paraId="5297D243"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231265F" w14:textId="5CF370DF" w:rsidR="001A4BD0" w:rsidRDefault="001A4BD0" w:rsidP="001A4BD0">
            <w:pPr>
              <w:rPr>
                <w:color w:val="000000"/>
                <w:szCs w:val="22"/>
              </w:rPr>
            </w:pPr>
            <w:r>
              <w:rPr>
                <w:color w:val="000000"/>
                <w:szCs w:val="22"/>
              </w:rPr>
              <w:t xml:space="preserve">Giovanni </w:t>
            </w:r>
            <w:proofErr w:type="spellStart"/>
            <w:r>
              <w:rPr>
                <w:color w:val="000000"/>
                <w:szCs w:val="22"/>
              </w:rPr>
              <w:t>Chisci</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9EFBE" w14:textId="023E05A4"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68F0EB6" w14:textId="2CE1BFEC"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3428EC" w14:textId="31663FCA"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12A02D" w14:textId="16FFE400" w:rsidR="001A4BD0" w:rsidRDefault="001A4BD0" w:rsidP="001A4BD0">
            <w:pPr>
              <w:jc w:val="right"/>
              <w:rPr>
                <w:color w:val="000000"/>
                <w:szCs w:val="22"/>
              </w:rPr>
            </w:pPr>
            <w:r>
              <w:rPr>
                <w:color w:val="000000"/>
                <w:szCs w:val="22"/>
              </w:rPr>
              <w:t>0</w:t>
            </w:r>
          </w:p>
        </w:tc>
      </w:tr>
      <w:tr w:rsidR="001A4BD0" w:rsidRPr="00C53FA5" w14:paraId="43703A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6A2E1B" w14:textId="206B03E7" w:rsidR="001A4BD0" w:rsidRDefault="001A4BD0" w:rsidP="001A4BD0">
            <w:pPr>
              <w:rPr>
                <w:color w:val="000000"/>
                <w:szCs w:val="22"/>
              </w:rPr>
            </w:pPr>
            <w:r>
              <w:rPr>
                <w:color w:val="000000"/>
                <w:szCs w:val="22"/>
              </w:rPr>
              <w:t>Liwen Chu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5778C82" w14:textId="4481658C"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565B1B" w14:textId="6B8C8E35"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F1C24C" w14:textId="3AA9EA16"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AB7ACE3" w14:textId="71DA85F9" w:rsidR="001A4BD0" w:rsidRDefault="001A4BD0" w:rsidP="001A4BD0">
            <w:pPr>
              <w:jc w:val="right"/>
              <w:rPr>
                <w:color w:val="000000"/>
                <w:szCs w:val="22"/>
              </w:rPr>
            </w:pPr>
            <w:r>
              <w:rPr>
                <w:color w:val="000000"/>
                <w:szCs w:val="22"/>
              </w:rPr>
              <w:t>0</w:t>
            </w:r>
          </w:p>
        </w:tc>
      </w:tr>
      <w:tr w:rsidR="001A4BD0" w:rsidRPr="00C53FA5" w14:paraId="397C78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882A95" w14:textId="33219848" w:rsidR="001A4BD0" w:rsidRDefault="001A4BD0" w:rsidP="001A4BD0">
            <w:pPr>
              <w:rPr>
                <w:color w:val="000000"/>
                <w:szCs w:val="22"/>
              </w:rPr>
            </w:pPr>
            <w:r>
              <w:rPr>
                <w:color w:val="000000"/>
                <w:szCs w:val="22"/>
              </w:rPr>
              <w:t>Muhammad Kumail Haider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D67C41" w14:textId="2ADBD5A1"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469B98F" w14:textId="0A38806B"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0064AA" w14:textId="2386240D"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228CB3" w14:textId="6752A794" w:rsidR="001A4BD0" w:rsidRDefault="001A4BD0" w:rsidP="001A4BD0">
            <w:pPr>
              <w:jc w:val="right"/>
              <w:rPr>
                <w:color w:val="000000"/>
                <w:szCs w:val="22"/>
              </w:rPr>
            </w:pPr>
            <w:r>
              <w:rPr>
                <w:color w:val="000000"/>
                <w:szCs w:val="22"/>
              </w:rPr>
              <w:t>0</w:t>
            </w:r>
          </w:p>
        </w:tc>
      </w:tr>
      <w:tr w:rsidR="001A4BD0" w:rsidRPr="00C53FA5" w14:paraId="2550F4D8"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2E9A40" w14:textId="4E9F424D" w:rsidR="001A4BD0" w:rsidRDefault="001A4BD0" w:rsidP="001A4BD0">
            <w:pPr>
              <w:rPr>
                <w:color w:val="000000"/>
                <w:szCs w:val="22"/>
              </w:rPr>
            </w:pPr>
            <w:r>
              <w:rPr>
                <w:color w:val="000000"/>
                <w:szCs w:val="22"/>
              </w:rPr>
              <w:t>Stephen McCann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E090CB" w14:textId="4EBF6262"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1FAC37" w14:textId="34A33169"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1E861B" w14:textId="2DF046E5"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0BA8A1" w14:textId="60BBBF0F" w:rsidR="001A4BD0" w:rsidRDefault="001A4BD0" w:rsidP="001A4BD0">
            <w:pPr>
              <w:jc w:val="right"/>
              <w:rPr>
                <w:color w:val="000000"/>
                <w:szCs w:val="22"/>
              </w:rPr>
            </w:pPr>
            <w:r>
              <w:rPr>
                <w:color w:val="000000"/>
                <w:szCs w:val="22"/>
              </w:rPr>
              <w:t>0</w:t>
            </w:r>
          </w:p>
        </w:tc>
      </w:tr>
      <w:tr w:rsidR="001A4BD0" w:rsidRPr="00C53FA5" w14:paraId="3DAD66A6"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DCDB978" w14:textId="1F2E1E59" w:rsidR="001A4BD0" w:rsidRDefault="001A4BD0" w:rsidP="001A4BD0">
            <w:pPr>
              <w:rPr>
                <w:color w:val="000000"/>
                <w:szCs w:val="22"/>
              </w:rPr>
            </w:pPr>
            <w:r>
              <w:rPr>
                <w:color w:val="000000"/>
                <w:szCs w:val="22"/>
              </w:rPr>
              <w:t>Xiaogang Chen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50F082" w14:textId="474F0084"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2782BE" w14:textId="73AB46E2"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CF92DB" w14:textId="75DC99C7"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841C19C" w14:textId="1D9D9AC9" w:rsidR="001A4BD0" w:rsidRDefault="001A4BD0" w:rsidP="001A4BD0">
            <w:pPr>
              <w:jc w:val="right"/>
              <w:rPr>
                <w:color w:val="000000"/>
                <w:szCs w:val="22"/>
              </w:rPr>
            </w:pPr>
            <w:r>
              <w:rPr>
                <w:color w:val="000000"/>
                <w:szCs w:val="22"/>
              </w:rPr>
              <w:t>0</w:t>
            </w:r>
          </w:p>
        </w:tc>
      </w:tr>
      <w:tr w:rsidR="001A4BD0" w:rsidRPr="00C53FA5" w14:paraId="186CBC4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61CE2F" w14:textId="3CD3AD08" w:rsidR="001A4BD0" w:rsidRDefault="001A4BD0" w:rsidP="001A4BD0">
            <w:pPr>
              <w:rPr>
                <w:color w:val="000000"/>
                <w:szCs w:val="22"/>
              </w:rPr>
            </w:pPr>
            <w:proofErr w:type="spellStart"/>
            <w:r>
              <w:rPr>
                <w:color w:val="000000"/>
                <w:szCs w:val="22"/>
              </w:rPr>
              <w:t>Yapu</w:t>
            </w:r>
            <w:proofErr w:type="spellEnd"/>
            <w:r>
              <w:rPr>
                <w:color w:val="000000"/>
                <w:szCs w:val="22"/>
              </w:rPr>
              <w:t xml:space="preserve">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2FB658" w14:textId="1FA1E705"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4731C92" w14:textId="0CCB3FB8"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F1BD544" w14:textId="2B045849"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D195CE" w14:textId="4247DFEB" w:rsidR="001A4BD0" w:rsidRDefault="001A4BD0" w:rsidP="001A4BD0">
            <w:pPr>
              <w:jc w:val="right"/>
              <w:rPr>
                <w:color w:val="000000"/>
                <w:szCs w:val="22"/>
              </w:rPr>
            </w:pPr>
            <w:r>
              <w:rPr>
                <w:color w:val="000000"/>
                <w:szCs w:val="22"/>
              </w:rPr>
              <w:t>0</w:t>
            </w:r>
          </w:p>
        </w:tc>
      </w:tr>
    </w:tbl>
    <w:p w14:paraId="023042E7" w14:textId="77777777" w:rsidR="00A731D1" w:rsidRDefault="00A731D1" w:rsidP="00861E23">
      <w:pPr>
        <w:jc w:val="center"/>
      </w:pPr>
    </w:p>
    <w:p w14:paraId="5DB8B5DC" w14:textId="6DE41548" w:rsidR="00DA614F" w:rsidRDefault="004D79F2" w:rsidP="00DA614F">
      <w:pPr>
        <w:pStyle w:val="Heading2"/>
      </w:pPr>
      <w:r>
        <w:t>Recirc</w:t>
      </w:r>
      <w:r w:rsidR="00D17F6F">
        <w:t>ulation</w:t>
      </w:r>
      <w:r w:rsidR="004825D1">
        <w:t xml:space="preserve">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26A02650" w:rsidR="00C705E1" w:rsidRPr="00740B6F" w:rsidRDefault="00C05252" w:rsidP="00C705E1">
            <w:pPr>
              <w:jc w:val="center"/>
              <w:rPr>
                <w:sz w:val="16"/>
                <w:szCs w:val="16"/>
              </w:rPr>
            </w:pPr>
            <w:hyperlink r:id="rId14" w:history="1">
              <w:r w:rsidR="00FF553E" w:rsidRPr="00F62597">
                <w:rPr>
                  <w:rStyle w:val="Hyperlink"/>
                  <w:sz w:val="16"/>
                  <w:szCs w:val="16"/>
                </w:rPr>
                <w:t>24/991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2498C770" w:rsidR="00C705E1" w:rsidRPr="00740B6F" w:rsidRDefault="00F62597" w:rsidP="00C705E1">
            <w:pPr>
              <w:rPr>
                <w:sz w:val="16"/>
                <w:szCs w:val="16"/>
              </w:rPr>
            </w:pPr>
            <w:r w:rsidRPr="00F62597">
              <w:rPr>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63963D67" w:rsidR="00C705E1" w:rsidRPr="00740B6F" w:rsidRDefault="00F62597" w:rsidP="00C705E1">
            <w:pPr>
              <w:rPr>
                <w:sz w:val="16"/>
                <w:szCs w:val="16"/>
              </w:rPr>
            </w:pPr>
            <w:r w:rsidRPr="00F62597">
              <w:rPr>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77AF4BB4" w:rsidR="00C705E1" w:rsidRPr="00740B6F" w:rsidRDefault="00F62597" w:rsidP="00C705E1">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5734B39" w:rsidR="00C705E1" w:rsidRPr="00740B6F" w:rsidRDefault="000E5D31" w:rsidP="00C705E1">
            <w:pPr>
              <w:jc w:val="center"/>
              <w:rPr>
                <w:kern w:val="24"/>
                <w:sz w:val="16"/>
                <w:szCs w:val="16"/>
              </w:rPr>
            </w:pPr>
            <w:r>
              <w:rPr>
                <w:kern w:val="24"/>
                <w:sz w:val="16"/>
                <w:szCs w:val="16"/>
              </w:rPr>
              <w:t>3</w:t>
            </w:r>
            <w:r w:rsidR="00794451">
              <w:rPr>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A731D1" w:rsidRPr="00BC5BE9" w14:paraId="54E9DE3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9294"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1D4"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BD898"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10C3F"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C3C"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9199159" w14:textId="77777777" w:rsidR="00A731D1" w:rsidRPr="00740B6F" w:rsidRDefault="00A731D1" w:rsidP="00C705E1">
            <w:pPr>
              <w:jc w:val="center"/>
              <w:rPr>
                <w:kern w:val="24"/>
                <w:sz w:val="16"/>
                <w:szCs w:val="16"/>
              </w:rPr>
            </w:pPr>
          </w:p>
        </w:tc>
      </w:tr>
      <w:tr w:rsidR="00A731D1" w:rsidRPr="00BC5BE9" w14:paraId="3AA79A7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B5AF0"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C8E44"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A1D1"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EA3F9"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54126"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63F149C3" w14:textId="77777777" w:rsidR="00A731D1" w:rsidRPr="00740B6F" w:rsidRDefault="00A731D1" w:rsidP="00C705E1">
            <w:pPr>
              <w:jc w:val="center"/>
              <w:rPr>
                <w:kern w:val="24"/>
                <w:sz w:val="16"/>
                <w:szCs w:val="16"/>
              </w:rPr>
            </w:pPr>
          </w:p>
        </w:tc>
      </w:tr>
      <w:tr w:rsidR="00A731D1" w:rsidRPr="00BC5BE9" w14:paraId="6FC265E9"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D1B19"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56873"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4B981"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D4669"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2D4A0"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50D3FDF4" w14:textId="77777777" w:rsidR="00A731D1" w:rsidRPr="00740B6F" w:rsidRDefault="00A731D1" w:rsidP="00C705E1">
            <w:pPr>
              <w:jc w:val="center"/>
              <w:rPr>
                <w:kern w:val="24"/>
                <w:sz w:val="16"/>
                <w:szCs w:val="16"/>
              </w:rPr>
            </w:pPr>
          </w:p>
        </w:tc>
      </w:tr>
      <w:tr w:rsidR="00A731D1" w:rsidRPr="00BC5BE9" w14:paraId="1D777426"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2695"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B8DF0D"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19CB0"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4D0CC"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B102E"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35A88808" w14:textId="77777777" w:rsidR="00A731D1" w:rsidRPr="00740B6F" w:rsidRDefault="00A731D1" w:rsidP="00C705E1">
            <w:pPr>
              <w:jc w:val="center"/>
              <w:rPr>
                <w:kern w:val="24"/>
                <w:sz w:val="16"/>
                <w:szCs w:val="16"/>
              </w:rPr>
            </w:pPr>
          </w:p>
        </w:tc>
      </w:tr>
      <w:tr w:rsidR="00A731D1" w:rsidRPr="00BC5BE9" w14:paraId="3FC64AC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F9619"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DEAB8"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C239B5"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CBCAD"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F3693"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1DED9DAA" w14:textId="77777777" w:rsidR="00A731D1" w:rsidRPr="00740B6F" w:rsidRDefault="00A731D1" w:rsidP="00C705E1">
            <w:pPr>
              <w:jc w:val="center"/>
              <w:rPr>
                <w:kern w:val="24"/>
                <w:sz w:val="16"/>
                <w:szCs w:val="16"/>
              </w:rPr>
            </w:pPr>
          </w:p>
        </w:tc>
      </w:tr>
      <w:tr w:rsidR="00A731D1" w:rsidRPr="00BC5BE9" w14:paraId="3EFCA326"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F0A09"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0C406"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D0254"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F3CCA"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BD6FF"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BA39E4C" w14:textId="77777777" w:rsidR="00A731D1" w:rsidRPr="00740B6F" w:rsidRDefault="00A731D1" w:rsidP="00C705E1">
            <w:pPr>
              <w:jc w:val="center"/>
              <w:rPr>
                <w:kern w:val="24"/>
                <w:sz w:val="16"/>
                <w:szCs w:val="16"/>
              </w:rPr>
            </w:pPr>
          </w:p>
        </w:tc>
      </w:tr>
      <w:tr w:rsidR="00A731D1" w:rsidRPr="00BC5BE9" w14:paraId="79FC368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BC4F7"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0219B"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6041B"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886FC"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18BC"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3D04BE10" w14:textId="77777777" w:rsidR="00A731D1" w:rsidRPr="00740B6F" w:rsidRDefault="00A731D1" w:rsidP="00C705E1">
            <w:pPr>
              <w:jc w:val="center"/>
              <w:rPr>
                <w:kern w:val="24"/>
                <w:sz w:val="16"/>
                <w:szCs w:val="16"/>
              </w:rPr>
            </w:pP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lastRenderedPageBreak/>
        <w:t>Teleconference Agendas</w:t>
      </w:r>
    </w:p>
    <w:p w14:paraId="5318361C" w14:textId="338F038E" w:rsidR="00A327B3" w:rsidRPr="00BF0021" w:rsidRDefault="005556AF" w:rsidP="00A327B3">
      <w:pPr>
        <w:pStyle w:val="Heading3"/>
      </w:pPr>
      <w:r w:rsidRPr="005556AF">
        <w:rPr>
          <w:highlight w:val="yellow"/>
        </w:rPr>
        <w:t>1</w:t>
      </w:r>
      <w:r w:rsidRPr="005556AF">
        <w:rPr>
          <w:highlight w:val="yellow"/>
          <w:vertAlign w:val="superscript"/>
        </w:rPr>
        <w:t>st</w:t>
      </w:r>
      <w:r w:rsidRPr="005556AF">
        <w:rPr>
          <w:highlight w:val="yellow"/>
        </w:rPr>
        <w:t xml:space="preserve"> </w:t>
      </w:r>
      <w:r w:rsidR="00A327B3" w:rsidRPr="005556AF">
        <w:rPr>
          <w:highlight w:val="yellow"/>
        </w:rPr>
        <w:t xml:space="preserve">Conf. Call: </w:t>
      </w:r>
      <w:r w:rsidRPr="005556AF">
        <w:rPr>
          <w:highlight w:val="yellow"/>
        </w:rPr>
        <w:t>June 12</w:t>
      </w:r>
      <w:r w:rsidR="00A327B3" w:rsidRPr="005556AF">
        <w:rPr>
          <w:highlight w:val="yellow"/>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5"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6" w:anchor="7" w:history="1">
        <w:r w:rsidRPr="0032579B">
          <w:rPr>
            <w:rStyle w:val="Hyperlink"/>
            <w:sz w:val="22"/>
            <w:szCs w:val="22"/>
          </w:rPr>
          <w:t>Clause 7</w:t>
        </w:r>
      </w:hyperlink>
      <w:r w:rsidRPr="0032579B">
        <w:rPr>
          <w:sz w:val="22"/>
          <w:szCs w:val="22"/>
        </w:rPr>
        <w:t xml:space="preserve"> of the IEEE SA Standards Board Bylaws and </w:t>
      </w:r>
      <w:hyperlink r:id="rId17"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1" w:history="1">
        <w:r w:rsidRPr="00696560">
          <w:rPr>
            <w:rStyle w:val="Hyperlink"/>
          </w:rPr>
          <w:t>guoyuchen@huawei.com</w:t>
        </w:r>
      </w:hyperlink>
      <w:r w:rsidRPr="00C86653">
        <w:rPr>
          <w:sz w:val="22"/>
        </w:rPr>
        <w:t>)</w:t>
      </w:r>
      <w:r>
        <w:rPr>
          <w:sz w:val="22"/>
        </w:rPr>
        <w:t xml:space="preserve"> and Alfred Asterjadhi (</w:t>
      </w:r>
      <w:hyperlink r:id="rId22"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1A47B4F1" w14:textId="01D402E9" w:rsidR="006E37ED" w:rsidRDefault="002A5371" w:rsidP="002804D1">
      <w:pPr>
        <w:pStyle w:val="ListParagraph"/>
        <w:numPr>
          <w:ilvl w:val="1"/>
          <w:numId w:val="3"/>
        </w:numPr>
      </w:pPr>
      <w:r>
        <w:t>The 1</w:t>
      </w:r>
      <w:r w:rsidRPr="002A5371">
        <w:rPr>
          <w:vertAlign w:val="superscript"/>
        </w:rPr>
        <w:t>st</w:t>
      </w:r>
      <w:r>
        <w:t xml:space="preserve"> recirculation SA ballot for P802.11be closed on </w:t>
      </w:r>
      <w:r w:rsidR="005E59C7">
        <w:t>M</w:t>
      </w:r>
      <w:r>
        <w:t>ay 31</w:t>
      </w:r>
      <w:r w:rsidRPr="002A5371">
        <w:rPr>
          <w:vertAlign w:val="superscript"/>
        </w:rPr>
        <w:t>st</w:t>
      </w:r>
      <w:r w:rsidR="004428A8">
        <w:t xml:space="preserve">, </w:t>
      </w:r>
      <w:r w:rsidR="005E59C7">
        <w:t>2024, w</w:t>
      </w:r>
      <w:r w:rsidR="002804D1">
        <w:t>ith an approval rate of 92%. A total of 180 comments were received</w:t>
      </w:r>
      <w:r w:rsidR="003F04D2" w:rsidRPr="003F04D2">
        <w:t xml:space="preserve"> </w:t>
      </w:r>
      <w:r w:rsidR="003F04D2">
        <w:t>with 114 comments tagged as “Must Be Satisfied”.</w:t>
      </w:r>
      <w:r w:rsidR="00E81EEE">
        <w:t xml:space="preserve"> </w:t>
      </w:r>
      <w:r w:rsidR="00FA7EC1">
        <w:t xml:space="preserve">First categorization: </w:t>
      </w:r>
      <w:r w:rsidR="00E81EEE">
        <w:t xml:space="preserve">27E, 5G, </w:t>
      </w:r>
      <w:r w:rsidR="000E3D87">
        <w:t>140T</w:t>
      </w:r>
      <w:r w:rsidR="00FA7EC1">
        <w:t xml:space="preserve">: Second categorization: </w:t>
      </w:r>
      <w:r w:rsidR="000D6646">
        <w:t xml:space="preserve">19 PHY, </w:t>
      </w:r>
      <w:r w:rsidR="00B47340">
        <w:t>13 Joint, 148 MAC</w:t>
      </w:r>
      <w:r w:rsidR="00125A8D">
        <w:t>.</w:t>
      </w:r>
    </w:p>
    <w:p w14:paraId="2ACA65D0" w14:textId="423D5AA4" w:rsidR="00604AD7" w:rsidRDefault="006E37ED" w:rsidP="002804D1">
      <w:pPr>
        <w:pStyle w:val="ListParagraph"/>
        <w:numPr>
          <w:ilvl w:val="1"/>
          <w:numId w:val="3"/>
        </w:numPr>
      </w:pPr>
      <w:r>
        <w:t xml:space="preserve">In order to address comments in a more efficient manner </w:t>
      </w:r>
      <w:r w:rsidR="006C1FDA">
        <w:t>the plan is to</w:t>
      </w:r>
      <w:r>
        <w:t xml:space="preserve"> switch one of the conf calls from Joint to PHY/MAC (likely June 26</w:t>
      </w:r>
      <w:r w:rsidRPr="006E37ED">
        <w:rPr>
          <w:vertAlign w:val="superscript"/>
        </w:rPr>
        <w:t>th</w:t>
      </w:r>
      <w:r w:rsidR="00804C5A">
        <w:t>, 2024</w:t>
      </w:r>
      <w:r w:rsidR="00494D39">
        <w:t>,</w:t>
      </w:r>
      <w:r w:rsidR="00112A30">
        <w:t xml:space="preserve"> </w:t>
      </w:r>
      <w:r>
        <w:t>conf call).</w:t>
      </w:r>
    </w:p>
    <w:p w14:paraId="47145567" w14:textId="16BA26AA" w:rsidR="002A5371" w:rsidRDefault="00786263" w:rsidP="002804D1">
      <w:pPr>
        <w:pStyle w:val="ListParagraph"/>
        <w:numPr>
          <w:ilvl w:val="1"/>
          <w:numId w:val="3"/>
        </w:numPr>
      </w:pPr>
      <w:r>
        <w:t>Target is to</w:t>
      </w:r>
      <w:r w:rsidR="0061554F">
        <w:t xml:space="preserve"> resolve all comments by July F2F the latest.</w:t>
      </w:r>
    </w:p>
    <w:p w14:paraId="3FA6DD7A" w14:textId="3A566EE9" w:rsidR="00125A8D" w:rsidRDefault="00125A8D" w:rsidP="00B634BC">
      <w:pPr>
        <w:pStyle w:val="ListParagraph"/>
        <w:numPr>
          <w:ilvl w:val="0"/>
          <w:numId w:val="3"/>
        </w:numPr>
      </w:pPr>
      <w:r>
        <w:t xml:space="preserve">TGbe Editor’s Report: </w:t>
      </w:r>
      <w:r w:rsidR="003842FA" w:rsidRPr="008301EA">
        <w:rPr>
          <w:color w:val="FF0000"/>
        </w:rPr>
        <w:t>11-24/1003r0</w:t>
      </w:r>
    </w:p>
    <w:p w14:paraId="48298E69" w14:textId="7C85ED2B" w:rsidR="00955EE4" w:rsidRDefault="00955EE4" w:rsidP="00B634BC">
      <w:pPr>
        <w:pStyle w:val="ListParagraph"/>
        <w:numPr>
          <w:ilvl w:val="0"/>
          <w:numId w:val="3"/>
        </w:numPr>
      </w:pPr>
      <w:r>
        <w:t>Review</w:t>
      </w:r>
      <w:r w:rsidR="00434273">
        <w:t>/confirm</w:t>
      </w:r>
      <w:r>
        <w:t xml:space="preserve"> </w:t>
      </w:r>
      <w:r w:rsidR="00A86FD6">
        <w:t xml:space="preserve">latest </w:t>
      </w:r>
      <w:r>
        <w:t>POC assignments</w:t>
      </w:r>
      <w:r w:rsidR="00A86FD6">
        <w:t>:</w:t>
      </w:r>
      <w:hyperlink r:id="rId23" w:history="1">
        <w:r w:rsidR="00E336FF" w:rsidRPr="00E336FF">
          <w:rPr>
            <w:rStyle w:val="Hyperlink"/>
          </w:rPr>
          <w:t>11-24/994r1</w:t>
        </w:r>
      </w:hyperlink>
      <w:r w:rsidR="00752079">
        <w:t xml:space="preserve"> and Action Items (A</w:t>
      </w:r>
      <w:r w:rsidR="009F61FE">
        <w:t>I</w:t>
      </w:r>
      <w:r w:rsidR="00752079">
        <w:t>s) for POCs:</w:t>
      </w:r>
    </w:p>
    <w:p w14:paraId="0C666712" w14:textId="198600CC" w:rsidR="00B621FF" w:rsidRDefault="00B621FF" w:rsidP="00B621FF">
      <w:pPr>
        <w:pStyle w:val="ListParagraph"/>
        <w:numPr>
          <w:ilvl w:val="1"/>
          <w:numId w:val="3"/>
        </w:numPr>
      </w:pPr>
      <w:r>
        <w:t xml:space="preserve">POCs are requested to confirm, obtain DCNs and provide a list of CIDs for each of the DCNs </w:t>
      </w:r>
      <w:r w:rsidR="000F23E5">
        <w:t xml:space="preserve">as soon as possible (chair might proactively ping </w:t>
      </w:r>
      <w:r w:rsidR="008D45FC">
        <w:t xml:space="preserve">the </w:t>
      </w:r>
      <w:r w:rsidR="000F23E5">
        <w:t xml:space="preserve">POCs on this front) </w:t>
      </w:r>
      <w:r w:rsidR="00CF1F6C">
        <w:t xml:space="preserve">and </w:t>
      </w:r>
      <w:r w:rsidR="00563115">
        <w:t xml:space="preserve">no later than </w:t>
      </w:r>
      <w:r w:rsidR="00CF1F6C">
        <w:t>21</w:t>
      </w:r>
      <w:r w:rsidR="00CF1F6C" w:rsidRPr="00CF1F6C">
        <w:rPr>
          <w:vertAlign w:val="superscript"/>
        </w:rPr>
        <w:t>st</w:t>
      </w:r>
      <w:r w:rsidR="00CF1F6C">
        <w:t xml:space="preserve"> </w:t>
      </w:r>
      <w:r w:rsidR="00563115">
        <w:t>of June, 2024</w:t>
      </w:r>
      <w:r w:rsidR="00CF1F6C">
        <w:t>)</w:t>
      </w:r>
      <w:r w:rsidR="00563115">
        <w:t>.</w:t>
      </w:r>
    </w:p>
    <w:p w14:paraId="494E9ABB" w14:textId="15A20B2E" w:rsidR="009F08DE" w:rsidRDefault="009F08DE" w:rsidP="005D53D4">
      <w:pPr>
        <w:pStyle w:val="ListParagraph"/>
        <w:numPr>
          <w:ilvl w:val="1"/>
          <w:numId w:val="3"/>
        </w:numPr>
      </w:pPr>
      <w:r>
        <w:lastRenderedPageBreak/>
        <w:t xml:space="preserve">Please </w:t>
      </w:r>
      <w:r w:rsidR="003522A2">
        <w:t>make sure that submissions with technical changes are prepared, shared</w:t>
      </w:r>
      <w:r w:rsidR="002D25F0">
        <w:t xml:space="preserve"> with the group,</w:t>
      </w:r>
      <w:r w:rsidR="003522A2">
        <w:t xml:space="preserve"> and discussed </w:t>
      </w:r>
      <w:r w:rsidR="002D25F0">
        <w:t>as soon as possible.</w:t>
      </w:r>
    </w:p>
    <w:p w14:paraId="0AAA8765" w14:textId="4AA12E64" w:rsidR="005D53D4" w:rsidRDefault="001D4819" w:rsidP="001D4819">
      <w:pPr>
        <w:pStyle w:val="ListParagraph"/>
        <w:numPr>
          <w:ilvl w:val="2"/>
          <w:numId w:val="3"/>
        </w:numPr>
      </w:pPr>
      <w:r>
        <w:t xml:space="preserve">Submissions to be uploaded </w:t>
      </w:r>
      <w:r w:rsidR="00EF0291">
        <w:t>at least 24 hours prior to the scheduled meeting.</w:t>
      </w:r>
    </w:p>
    <w:p w14:paraId="7EFB84DA" w14:textId="32E946A2" w:rsidR="00EF0291" w:rsidRDefault="00EF0291" w:rsidP="00EF0291">
      <w:pPr>
        <w:pStyle w:val="ListParagraph"/>
        <w:numPr>
          <w:ilvl w:val="1"/>
          <w:numId w:val="3"/>
        </w:numPr>
      </w:pPr>
      <w:r>
        <w:t xml:space="preserve">Please make sure that submissions with editorial/clarificatory changes are uploaded as soon as possible </w:t>
      </w:r>
      <w:r w:rsidR="005F02B8">
        <w:t>in the server.</w:t>
      </w:r>
      <w:r w:rsidR="006D23F5">
        <w:t xml:space="preserve"> </w:t>
      </w:r>
      <w:r w:rsidR="005F02B8">
        <w:t>Comments</w:t>
      </w:r>
      <w:r w:rsidR="006D23F5">
        <w:t xml:space="preserve">/resolutions with minor clarificatory/editorial changes can be green tagged and </w:t>
      </w:r>
      <w:r w:rsidR="00E56503">
        <w:t xml:space="preserve">go through the </w:t>
      </w:r>
      <w:r w:rsidR="0010786A">
        <w:t xml:space="preserve">usual </w:t>
      </w:r>
      <w:r w:rsidR="00E56503">
        <w:t>accelerated process (</w:t>
      </w:r>
      <w:r w:rsidR="0010786A">
        <w:t xml:space="preserve">refer to item 11 in </w:t>
      </w:r>
      <w:hyperlink r:id="rId24" w:history="1">
        <w:r w:rsidR="0010786A" w:rsidRPr="00EB163F">
          <w:rPr>
            <w:rStyle w:val="Hyperlink"/>
          </w:rPr>
          <w:t>11-20</w:t>
        </w:r>
        <w:r w:rsidR="00EB163F" w:rsidRPr="00EB163F">
          <w:rPr>
            <w:rStyle w:val="Hyperlink"/>
          </w:rPr>
          <w:t>/984r16</w:t>
        </w:r>
      </w:hyperlink>
      <w:r w:rsidR="0010786A">
        <w:t>)</w:t>
      </w:r>
    </w:p>
    <w:p w14:paraId="7122E9C0" w14:textId="2AF62D53" w:rsidR="00E11184" w:rsidRDefault="00B677F7" w:rsidP="00B634BC">
      <w:pPr>
        <w:pStyle w:val="ListParagraph"/>
        <w:numPr>
          <w:ilvl w:val="0"/>
          <w:numId w:val="3"/>
        </w:numPr>
      </w:pPr>
      <w:r>
        <w:t xml:space="preserve">Present </w:t>
      </w:r>
      <w:r w:rsidR="00E11184">
        <w:t>POC</w:t>
      </w:r>
      <w:r>
        <w:t>s</w:t>
      </w:r>
      <w:r w:rsidR="00E11184">
        <w:t xml:space="preserve"> </w:t>
      </w:r>
      <w:r w:rsidR="00081995">
        <w:t>(if no response then TGbe</w:t>
      </w:r>
      <w:r w:rsidR="00DE77FB">
        <w:t xml:space="preserve"> (ad-hoc)</w:t>
      </w:r>
      <w:r w:rsidR="00081995">
        <w:t xml:space="preserve"> chair</w:t>
      </w:r>
      <w:r w:rsidR="00DE77FB">
        <w:t>(s)</w:t>
      </w:r>
      <w:r w:rsidR="00081995">
        <w:t xml:space="preserve"> will e-mail</w:t>
      </w:r>
      <w:r>
        <w:t xml:space="preserve"> </w:t>
      </w:r>
      <w:r w:rsidR="00E0213F">
        <w:t>absent POCs</w:t>
      </w:r>
      <w:r w:rsidR="00081995">
        <w:t>)</w:t>
      </w:r>
      <w:r w:rsidR="00E11184">
        <w:t xml:space="preserve">: </w:t>
      </w:r>
    </w:p>
    <w:tbl>
      <w:tblPr>
        <w:tblW w:w="7010" w:type="dxa"/>
        <w:jc w:val="center"/>
        <w:shd w:val="clear" w:color="auto" w:fill="FFFFFF"/>
        <w:tblCellMar>
          <w:left w:w="0" w:type="dxa"/>
          <w:right w:w="0" w:type="dxa"/>
        </w:tblCellMar>
        <w:tblLook w:val="04A0" w:firstRow="1" w:lastRow="0" w:firstColumn="1" w:lastColumn="0" w:noHBand="0" w:noVBand="1"/>
      </w:tblPr>
      <w:tblGrid>
        <w:gridCol w:w="1970"/>
        <w:gridCol w:w="1170"/>
        <w:gridCol w:w="3870"/>
      </w:tblGrid>
      <w:tr w:rsidR="00E11184" w:rsidRPr="00C53FA5" w14:paraId="20C7D903" w14:textId="77777777" w:rsidTr="000C33C1">
        <w:trPr>
          <w:trHeight w:val="828"/>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A52FBD0" w14:textId="77777777" w:rsidR="00E11184" w:rsidRPr="00C53FA5" w:rsidRDefault="00E11184" w:rsidP="006A1FDD">
            <w:pPr>
              <w:jc w:val="center"/>
              <w:rPr>
                <w:b/>
                <w:bCs/>
                <w:color w:val="000000"/>
                <w:szCs w:val="22"/>
                <w:lang w:val="en-US"/>
              </w:rPr>
            </w:pPr>
            <w:r w:rsidRPr="00C53FA5">
              <w:rPr>
                <w:b/>
                <w:bCs/>
                <w:color w:val="000000"/>
                <w:szCs w:val="22"/>
                <w:lang w:val="en-US"/>
              </w:rPr>
              <w:t>Assignee</w:t>
            </w:r>
          </w:p>
        </w:tc>
        <w:tc>
          <w:tcPr>
            <w:tcW w:w="11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C9357C4" w14:textId="225DEF94" w:rsidR="00E11184" w:rsidRPr="00C53FA5" w:rsidRDefault="00E11184" w:rsidP="006A1FDD">
            <w:pPr>
              <w:jc w:val="center"/>
              <w:rPr>
                <w:b/>
                <w:bCs/>
                <w:color w:val="000000"/>
                <w:szCs w:val="22"/>
                <w:lang w:val="en-US"/>
              </w:rPr>
            </w:pPr>
            <w:r w:rsidRPr="00C53FA5">
              <w:rPr>
                <w:b/>
                <w:bCs/>
                <w:color w:val="000000"/>
                <w:szCs w:val="22"/>
                <w:lang w:val="en-US"/>
              </w:rPr>
              <w:t>Total</w:t>
            </w:r>
            <w:r w:rsidR="00B02850">
              <w:rPr>
                <w:b/>
                <w:bCs/>
                <w:color w:val="000000"/>
                <w:szCs w:val="22"/>
                <w:lang w:val="en-US"/>
              </w:rPr>
              <w:t xml:space="preserve"> CIDs</w:t>
            </w:r>
          </w:p>
        </w:tc>
        <w:tc>
          <w:tcPr>
            <w:tcW w:w="38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9AE820" w14:textId="0F51149E" w:rsidR="00E11184" w:rsidRPr="00C53FA5" w:rsidRDefault="0030090B" w:rsidP="006A1FDD">
            <w:pPr>
              <w:jc w:val="center"/>
              <w:rPr>
                <w:b/>
                <w:bCs/>
                <w:color w:val="000000"/>
                <w:szCs w:val="22"/>
                <w:lang w:val="en-US"/>
              </w:rPr>
            </w:pPr>
            <w:r>
              <w:rPr>
                <w:b/>
                <w:bCs/>
                <w:color w:val="000000"/>
                <w:szCs w:val="22"/>
                <w:lang w:val="en-US"/>
              </w:rPr>
              <w:t xml:space="preserve">Confirm </w:t>
            </w:r>
            <w:r w:rsidR="00114DF6">
              <w:rPr>
                <w:b/>
                <w:bCs/>
                <w:color w:val="000000"/>
                <w:szCs w:val="22"/>
                <w:lang w:val="en-US"/>
              </w:rPr>
              <w:t>A</w:t>
            </w:r>
            <w:r w:rsidR="00EE5EF0">
              <w:rPr>
                <w:b/>
                <w:bCs/>
                <w:color w:val="000000"/>
                <w:szCs w:val="22"/>
                <w:lang w:val="en-US"/>
              </w:rPr>
              <w:t xml:space="preserve">bove </w:t>
            </w:r>
            <w:r>
              <w:rPr>
                <w:b/>
                <w:bCs/>
                <w:color w:val="000000"/>
                <w:szCs w:val="22"/>
                <w:lang w:val="en-US"/>
              </w:rPr>
              <w:t>AIs</w:t>
            </w:r>
            <w:r w:rsidR="00B02850">
              <w:rPr>
                <w:b/>
                <w:bCs/>
                <w:color w:val="000000"/>
                <w:szCs w:val="22"/>
                <w:lang w:val="en-US"/>
              </w:rPr>
              <w:t>/Targets</w:t>
            </w:r>
          </w:p>
        </w:tc>
      </w:tr>
      <w:tr w:rsidR="00E11184" w:rsidRPr="00C53FA5" w14:paraId="54F2621D"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DD0336" w14:textId="77777777" w:rsidR="00E11184" w:rsidRPr="00C53FA5" w:rsidRDefault="00E11184" w:rsidP="006A1FDD">
            <w:pPr>
              <w:rPr>
                <w:color w:val="000000"/>
                <w:szCs w:val="22"/>
                <w:lang w:val="en-US"/>
              </w:rPr>
            </w:pPr>
            <w:r>
              <w:rPr>
                <w:color w:val="000000"/>
                <w:szCs w:val="22"/>
              </w:rPr>
              <w:t>Po-Kai Huang</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D0EE29" w14:textId="77777777" w:rsidR="00E11184" w:rsidRPr="00C53FA5" w:rsidRDefault="00E11184" w:rsidP="004448AA">
            <w:pPr>
              <w:jc w:val="center"/>
              <w:rPr>
                <w:color w:val="000000"/>
                <w:szCs w:val="22"/>
                <w:lang w:val="en-US"/>
              </w:rPr>
            </w:pPr>
            <w:r>
              <w:rPr>
                <w:color w:val="000000"/>
                <w:szCs w:val="22"/>
              </w:rPr>
              <w:t>33</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4D4F91" w14:textId="0AE375EC" w:rsidR="00E11184" w:rsidRPr="00C53FA5" w:rsidRDefault="00E11184" w:rsidP="006A1FDD">
            <w:pPr>
              <w:jc w:val="right"/>
              <w:rPr>
                <w:color w:val="000000"/>
                <w:szCs w:val="22"/>
                <w:lang w:val="en-US"/>
              </w:rPr>
            </w:pPr>
          </w:p>
        </w:tc>
      </w:tr>
      <w:tr w:rsidR="00E11184" w:rsidRPr="00C53FA5" w14:paraId="3F0FD59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1AAD6DD" w14:textId="77777777" w:rsidR="00E11184" w:rsidRPr="00C53FA5" w:rsidRDefault="00E11184" w:rsidP="006A1FDD">
            <w:pPr>
              <w:rPr>
                <w:color w:val="000000"/>
                <w:szCs w:val="22"/>
                <w:lang w:val="en-US"/>
              </w:rPr>
            </w:pPr>
            <w:r>
              <w:rPr>
                <w:color w:val="000000"/>
                <w:szCs w:val="22"/>
              </w:rPr>
              <w:t>Binita Gupta</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1BE71" w14:textId="77777777" w:rsidR="00E11184" w:rsidRPr="00C53FA5" w:rsidRDefault="00E11184" w:rsidP="004448AA">
            <w:pPr>
              <w:jc w:val="center"/>
              <w:rPr>
                <w:color w:val="000000"/>
                <w:szCs w:val="22"/>
                <w:lang w:val="en-US"/>
              </w:rPr>
            </w:pPr>
            <w:r>
              <w:rPr>
                <w:color w:val="000000"/>
                <w:szCs w:val="22"/>
              </w:rPr>
              <w:t>28</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F3CD17" w14:textId="532F9AC0" w:rsidR="00E11184" w:rsidRPr="00C53FA5" w:rsidRDefault="00E11184" w:rsidP="006A1FDD">
            <w:pPr>
              <w:jc w:val="right"/>
              <w:rPr>
                <w:color w:val="000000"/>
                <w:szCs w:val="22"/>
                <w:lang w:val="en-US"/>
              </w:rPr>
            </w:pPr>
          </w:p>
        </w:tc>
      </w:tr>
      <w:tr w:rsidR="00E11184" w:rsidRPr="00C53FA5" w14:paraId="0F63A86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D826483" w14:textId="77777777" w:rsidR="00E11184" w:rsidRPr="00C53FA5" w:rsidRDefault="00E11184" w:rsidP="006A1FDD">
            <w:pPr>
              <w:rPr>
                <w:color w:val="000000"/>
                <w:szCs w:val="22"/>
                <w:lang w:val="en-US"/>
              </w:rPr>
            </w:pPr>
            <w:r>
              <w:rPr>
                <w:color w:val="000000"/>
                <w:szCs w:val="22"/>
              </w:rPr>
              <w:t>Sanket Kalamkar</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56E12F" w14:textId="77777777" w:rsidR="00E11184" w:rsidRPr="00C53FA5" w:rsidRDefault="00E11184" w:rsidP="004448AA">
            <w:pPr>
              <w:jc w:val="center"/>
              <w:rPr>
                <w:color w:val="000000"/>
                <w:szCs w:val="22"/>
                <w:lang w:val="en-US"/>
              </w:rPr>
            </w:pPr>
            <w:r>
              <w:rPr>
                <w:color w:val="000000"/>
                <w:szCs w:val="22"/>
              </w:rPr>
              <w:t>15</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09C1FC" w14:textId="6450A48B" w:rsidR="00E11184" w:rsidRPr="00C53FA5" w:rsidRDefault="00E11184" w:rsidP="006A1FDD">
            <w:pPr>
              <w:jc w:val="right"/>
              <w:rPr>
                <w:color w:val="000000"/>
                <w:szCs w:val="22"/>
                <w:lang w:val="en-US"/>
              </w:rPr>
            </w:pPr>
          </w:p>
        </w:tc>
      </w:tr>
      <w:tr w:rsidR="00E11184" w:rsidRPr="00C53FA5" w14:paraId="5FD645D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D4058AC" w14:textId="77777777" w:rsidR="00E11184" w:rsidRPr="00C53FA5" w:rsidRDefault="00E11184" w:rsidP="006A1FDD">
            <w:pPr>
              <w:rPr>
                <w:color w:val="000000"/>
                <w:szCs w:val="22"/>
                <w:lang w:val="en-US"/>
              </w:rPr>
            </w:pPr>
            <w:r>
              <w:rPr>
                <w:color w:val="000000"/>
                <w:szCs w:val="22"/>
              </w:rPr>
              <w:t>Mike Montemurro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96B5D9" w14:textId="77777777" w:rsidR="00E11184" w:rsidRPr="00C53FA5" w:rsidRDefault="00E11184" w:rsidP="004448AA">
            <w:pPr>
              <w:jc w:val="center"/>
              <w:rPr>
                <w:color w:val="000000"/>
                <w:szCs w:val="22"/>
                <w:lang w:val="en-US"/>
              </w:rPr>
            </w:pPr>
            <w:r>
              <w:rPr>
                <w:color w:val="000000"/>
                <w:szCs w:val="22"/>
              </w:rPr>
              <w:t>13</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8CB06F2" w14:textId="3C80E4B6" w:rsidR="00E11184" w:rsidRPr="00C53FA5" w:rsidRDefault="00E11184" w:rsidP="006A1FDD">
            <w:pPr>
              <w:jc w:val="right"/>
              <w:rPr>
                <w:color w:val="000000"/>
                <w:szCs w:val="22"/>
                <w:lang w:val="en-US"/>
              </w:rPr>
            </w:pPr>
          </w:p>
        </w:tc>
      </w:tr>
      <w:tr w:rsidR="00E11184" w:rsidRPr="00C53FA5" w14:paraId="7BC0581C"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A41E701" w14:textId="77777777" w:rsidR="00E11184" w:rsidRPr="00C53FA5" w:rsidRDefault="00E11184" w:rsidP="006A1FDD">
            <w:pPr>
              <w:rPr>
                <w:color w:val="000000"/>
                <w:szCs w:val="22"/>
                <w:lang w:val="en-US"/>
              </w:rPr>
            </w:pPr>
            <w:r>
              <w:rPr>
                <w:color w:val="000000"/>
                <w:szCs w:val="22"/>
              </w:rPr>
              <w:t>Duncan Ho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D47D70D" w14:textId="77777777" w:rsidR="00E11184" w:rsidRPr="00C53FA5" w:rsidRDefault="00E11184" w:rsidP="004448AA">
            <w:pPr>
              <w:jc w:val="center"/>
              <w:rPr>
                <w:color w:val="000000"/>
                <w:szCs w:val="22"/>
                <w:lang w:val="en-US"/>
              </w:rPr>
            </w:pPr>
            <w:r>
              <w:rPr>
                <w:color w:val="000000"/>
                <w:szCs w:val="22"/>
              </w:rPr>
              <w:t>12</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811BE5B" w14:textId="5EA0DC1A" w:rsidR="00E11184" w:rsidRPr="00C53FA5" w:rsidRDefault="00E11184" w:rsidP="006A1FDD">
            <w:pPr>
              <w:jc w:val="right"/>
              <w:rPr>
                <w:color w:val="000000"/>
                <w:szCs w:val="22"/>
                <w:lang w:val="en-US"/>
              </w:rPr>
            </w:pPr>
          </w:p>
        </w:tc>
      </w:tr>
      <w:tr w:rsidR="00E11184" w:rsidRPr="00C53FA5" w14:paraId="226FC0A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D012D13" w14:textId="77777777" w:rsidR="00E11184" w:rsidRPr="00C53FA5" w:rsidRDefault="00E11184" w:rsidP="006A1FDD">
            <w:pPr>
              <w:rPr>
                <w:color w:val="000000"/>
                <w:szCs w:val="22"/>
                <w:lang w:val="en-US"/>
              </w:rPr>
            </w:pPr>
            <w:r>
              <w:rPr>
                <w:color w:val="000000"/>
                <w:szCs w:val="22"/>
              </w:rPr>
              <w:t>Youhan Kim</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AF1F7" w14:textId="77777777" w:rsidR="00E11184" w:rsidRPr="00C53FA5" w:rsidRDefault="00E11184" w:rsidP="004448AA">
            <w:pPr>
              <w:jc w:val="center"/>
              <w:rPr>
                <w:color w:val="000000"/>
                <w:szCs w:val="22"/>
                <w:lang w:val="en-US"/>
              </w:rPr>
            </w:pPr>
            <w:r>
              <w:rPr>
                <w:color w:val="000000"/>
                <w:szCs w:val="22"/>
              </w:rPr>
              <w:t>11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791762E" w14:textId="5C28B001" w:rsidR="00E11184" w:rsidRPr="00C53FA5" w:rsidRDefault="00E11184" w:rsidP="006A1FDD">
            <w:pPr>
              <w:jc w:val="right"/>
              <w:rPr>
                <w:color w:val="000000"/>
                <w:szCs w:val="22"/>
                <w:lang w:val="en-US"/>
              </w:rPr>
            </w:pPr>
          </w:p>
        </w:tc>
      </w:tr>
      <w:tr w:rsidR="00E11184" w:rsidRPr="00C53FA5" w14:paraId="33B1A8F2"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3F20A3" w14:textId="77777777" w:rsidR="00E11184" w:rsidRPr="00C53FA5" w:rsidRDefault="00E11184" w:rsidP="006A1FDD">
            <w:pPr>
              <w:rPr>
                <w:color w:val="000000"/>
                <w:szCs w:val="22"/>
                <w:lang w:val="en-US"/>
              </w:rPr>
            </w:pPr>
            <w:r>
              <w:rPr>
                <w:color w:val="000000"/>
                <w:szCs w:val="22"/>
              </w:rPr>
              <w:t>Laurent Cariou</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D3CFC0" w14:textId="77777777" w:rsidR="00E11184" w:rsidRPr="00C53FA5" w:rsidRDefault="00E11184" w:rsidP="004448AA">
            <w:pPr>
              <w:jc w:val="center"/>
              <w:rPr>
                <w:color w:val="000000"/>
                <w:szCs w:val="22"/>
                <w:lang w:val="en-US"/>
              </w:rPr>
            </w:pPr>
            <w:r>
              <w:rPr>
                <w:color w:val="000000"/>
                <w:szCs w:val="22"/>
              </w:rPr>
              <w:t>10</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D5DDFA" w14:textId="1FF4F90C" w:rsidR="00E11184" w:rsidRPr="00C53FA5" w:rsidRDefault="00E11184" w:rsidP="006A1FDD">
            <w:pPr>
              <w:jc w:val="right"/>
              <w:rPr>
                <w:color w:val="000000"/>
                <w:szCs w:val="22"/>
                <w:lang w:val="en-US"/>
              </w:rPr>
            </w:pPr>
          </w:p>
        </w:tc>
      </w:tr>
      <w:tr w:rsidR="00E11184" w:rsidRPr="00C53FA5" w14:paraId="763DB02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1AB1FC2" w14:textId="77777777" w:rsidR="00E11184" w:rsidRPr="00C53FA5" w:rsidRDefault="00E11184" w:rsidP="006A1FDD">
            <w:pPr>
              <w:rPr>
                <w:color w:val="000000"/>
                <w:szCs w:val="22"/>
                <w:lang w:val="en-US"/>
              </w:rPr>
            </w:pPr>
            <w:r>
              <w:rPr>
                <w:color w:val="000000"/>
                <w:szCs w:val="22"/>
              </w:rPr>
              <w:t>Abhishek Patil</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CEE3921" w14:textId="77777777" w:rsidR="00E11184" w:rsidRPr="00C53FA5" w:rsidRDefault="00E11184" w:rsidP="004448AA">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A129728" w14:textId="1402FD4E" w:rsidR="00E11184" w:rsidRPr="00C53FA5" w:rsidRDefault="00E11184" w:rsidP="006A1FDD">
            <w:pPr>
              <w:jc w:val="right"/>
              <w:rPr>
                <w:color w:val="000000"/>
                <w:szCs w:val="22"/>
                <w:lang w:val="en-US"/>
              </w:rPr>
            </w:pPr>
          </w:p>
        </w:tc>
      </w:tr>
      <w:tr w:rsidR="00E11184" w:rsidRPr="00C53FA5" w14:paraId="5081354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79B7ABF" w14:textId="77777777" w:rsidR="00E11184" w:rsidRPr="00C53FA5" w:rsidRDefault="00E11184" w:rsidP="006A1FDD">
            <w:pPr>
              <w:rPr>
                <w:color w:val="000000"/>
                <w:szCs w:val="22"/>
                <w:lang w:val="en-US"/>
              </w:rPr>
            </w:pPr>
            <w:r>
              <w:rPr>
                <w:color w:val="000000"/>
                <w:szCs w:val="22"/>
              </w:rPr>
              <w:t>Arik Klein</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2C0BC3D" w14:textId="77777777" w:rsidR="00E11184" w:rsidRPr="00C53FA5" w:rsidRDefault="00E11184" w:rsidP="004448AA">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025B9C" w14:textId="51BC58CD" w:rsidR="00E11184" w:rsidRPr="00C53FA5" w:rsidRDefault="00E11184" w:rsidP="006A1FDD">
            <w:pPr>
              <w:jc w:val="right"/>
              <w:rPr>
                <w:color w:val="000000"/>
                <w:szCs w:val="22"/>
                <w:lang w:val="en-US"/>
              </w:rPr>
            </w:pPr>
          </w:p>
        </w:tc>
      </w:tr>
      <w:tr w:rsidR="00E11184" w:rsidRPr="00C53FA5" w14:paraId="1AB1E205" w14:textId="77777777" w:rsidTr="000C33C1">
        <w:trPr>
          <w:trHeight w:val="300"/>
          <w:jc w:val="center"/>
        </w:trPr>
        <w:tc>
          <w:tcPr>
            <w:tcW w:w="197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07E5DB2F" w14:textId="77777777" w:rsidR="00E11184" w:rsidRPr="00C53FA5" w:rsidRDefault="00E11184" w:rsidP="006A1FDD">
            <w:pPr>
              <w:rPr>
                <w:color w:val="000000"/>
                <w:szCs w:val="22"/>
                <w:lang w:val="en-US"/>
              </w:rPr>
            </w:pPr>
            <w:r>
              <w:rPr>
                <w:color w:val="000000"/>
                <w:szCs w:val="22"/>
              </w:rPr>
              <w:t>Ming Gan</w:t>
            </w:r>
          </w:p>
        </w:tc>
        <w:tc>
          <w:tcPr>
            <w:tcW w:w="11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8164D41" w14:textId="77777777" w:rsidR="00E11184" w:rsidRPr="00C53FA5" w:rsidRDefault="00E11184" w:rsidP="004448AA">
            <w:pPr>
              <w:jc w:val="center"/>
              <w:rPr>
                <w:color w:val="000000"/>
                <w:szCs w:val="22"/>
                <w:lang w:val="en-US"/>
              </w:rPr>
            </w:pPr>
            <w:r>
              <w:rPr>
                <w:color w:val="000000"/>
                <w:szCs w:val="22"/>
              </w:rPr>
              <w:t>6</w:t>
            </w:r>
          </w:p>
        </w:tc>
        <w:tc>
          <w:tcPr>
            <w:tcW w:w="38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2A9E6C6A" w14:textId="41A7848B" w:rsidR="00E11184" w:rsidRPr="00C53FA5" w:rsidRDefault="00E11184" w:rsidP="006A1FDD">
            <w:pPr>
              <w:jc w:val="right"/>
              <w:rPr>
                <w:color w:val="000000"/>
                <w:szCs w:val="22"/>
                <w:lang w:val="en-US"/>
              </w:rPr>
            </w:pPr>
          </w:p>
        </w:tc>
      </w:tr>
      <w:tr w:rsidR="00E11184" w14:paraId="5EF12A65"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38A68B" w14:textId="77777777" w:rsidR="00E11184" w:rsidRDefault="00E11184" w:rsidP="006A1FDD">
            <w:pPr>
              <w:rPr>
                <w:color w:val="000000"/>
                <w:szCs w:val="22"/>
              </w:rPr>
            </w:pPr>
            <w:r>
              <w:rPr>
                <w:color w:val="000000"/>
                <w:szCs w:val="22"/>
              </w:rPr>
              <w:t>Rubayet Shafin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59FC55" w14:textId="77777777" w:rsidR="00E11184" w:rsidRDefault="00E11184" w:rsidP="004448AA">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C3240E9" w14:textId="52949AB1" w:rsidR="00E11184" w:rsidRDefault="00E11184" w:rsidP="006A1FDD">
            <w:pPr>
              <w:jc w:val="right"/>
              <w:rPr>
                <w:color w:val="000000"/>
                <w:szCs w:val="22"/>
              </w:rPr>
            </w:pPr>
          </w:p>
        </w:tc>
      </w:tr>
      <w:tr w:rsidR="00E11184" w14:paraId="269CDCD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F4595A" w14:textId="77777777" w:rsidR="00E11184" w:rsidRDefault="00E11184" w:rsidP="006A1FDD">
            <w:pPr>
              <w:rPr>
                <w:color w:val="000000"/>
                <w:szCs w:val="22"/>
              </w:rPr>
            </w:pPr>
            <w:r>
              <w:rPr>
                <w:color w:val="000000"/>
                <w:szCs w:val="22"/>
              </w:rPr>
              <w:t>Yunbo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14CAC8" w14:textId="77777777" w:rsidR="00E11184" w:rsidRDefault="00E11184" w:rsidP="004448AA">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B42283" w14:textId="29FF5C1B" w:rsidR="00E11184" w:rsidRDefault="00E11184" w:rsidP="006A1FDD">
            <w:pPr>
              <w:jc w:val="right"/>
              <w:rPr>
                <w:color w:val="000000"/>
                <w:szCs w:val="22"/>
              </w:rPr>
            </w:pPr>
          </w:p>
        </w:tc>
      </w:tr>
      <w:tr w:rsidR="00E11184" w14:paraId="0BCF7942"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D141FA" w14:textId="77777777" w:rsidR="00E11184" w:rsidRDefault="00E11184" w:rsidP="006A1FDD">
            <w:pPr>
              <w:rPr>
                <w:color w:val="000000"/>
                <w:szCs w:val="22"/>
              </w:rPr>
            </w:pPr>
            <w:r>
              <w:rPr>
                <w:color w:val="000000"/>
                <w:szCs w:val="22"/>
              </w:rPr>
              <w:t>Minyoung Park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DD0928" w14:textId="77777777" w:rsidR="00E11184" w:rsidRDefault="00E11184" w:rsidP="004448AA">
            <w:pPr>
              <w:jc w:val="center"/>
              <w:rPr>
                <w:color w:val="000000"/>
                <w:szCs w:val="22"/>
              </w:rPr>
            </w:pPr>
            <w:r>
              <w:rPr>
                <w:color w:val="000000"/>
                <w:szCs w:val="22"/>
              </w:rPr>
              <w:t>4</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B52EC1" w14:textId="447D4F8D" w:rsidR="00E11184" w:rsidRDefault="00E11184" w:rsidP="006A1FDD">
            <w:pPr>
              <w:jc w:val="right"/>
              <w:rPr>
                <w:color w:val="000000"/>
                <w:szCs w:val="22"/>
              </w:rPr>
            </w:pPr>
          </w:p>
        </w:tc>
      </w:tr>
      <w:tr w:rsidR="00E11184" w14:paraId="2979639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16B95F8" w14:textId="77777777" w:rsidR="00E11184" w:rsidRDefault="00E11184" w:rsidP="006A1FDD">
            <w:pPr>
              <w:rPr>
                <w:color w:val="000000"/>
                <w:szCs w:val="22"/>
              </w:rPr>
            </w:pPr>
            <w:r>
              <w:rPr>
                <w:color w:val="000000"/>
                <w:szCs w:val="22"/>
              </w:rPr>
              <w:t>EDITOR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651F64" w14:textId="77777777" w:rsidR="00E11184" w:rsidRDefault="00E11184" w:rsidP="004448AA">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720011" w14:textId="1661A29A" w:rsidR="00E11184" w:rsidRDefault="00E11184" w:rsidP="006A1FDD">
            <w:pPr>
              <w:jc w:val="right"/>
              <w:rPr>
                <w:color w:val="000000"/>
                <w:szCs w:val="22"/>
              </w:rPr>
            </w:pPr>
          </w:p>
        </w:tc>
      </w:tr>
      <w:tr w:rsidR="00E11184" w14:paraId="22E1482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EF7D44" w14:textId="77777777" w:rsidR="00E11184" w:rsidRDefault="00E11184" w:rsidP="006A1FDD">
            <w:pPr>
              <w:rPr>
                <w:color w:val="000000"/>
                <w:szCs w:val="22"/>
              </w:rPr>
            </w:pPr>
            <w:r>
              <w:rPr>
                <w:color w:val="000000"/>
                <w:szCs w:val="22"/>
              </w:rPr>
              <w:t xml:space="preserve">Giovanni </w:t>
            </w:r>
            <w:proofErr w:type="spellStart"/>
            <w:r>
              <w:rPr>
                <w:color w:val="000000"/>
                <w:szCs w:val="22"/>
              </w:rPr>
              <w:t>Chisci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EA55D83" w14:textId="77777777" w:rsidR="00E11184" w:rsidRDefault="00E11184" w:rsidP="004448AA">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015330" w14:textId="3AA7A146" w:rsidR="00E11184" w:rsidRDefault="00E11184" w:rsidP="006A1FDD">
            <w:pPr>
              <w:jc w:val="right"/>
              <w:rPr>
                <w:color w:val="000000"/>
                <w:szCs w:val="22"/>
              </w:rPr>
            </w:pPr>
          </w:p>
        </w:tc>
      </w:tr>
      <w:tr w:rsidR="00E11184" w14:paraId="593E936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99F9B4" w14:textId="77777777" w:rsidR="00E11184" w:rsidRDefault="00E11184" w:rsidP="006A1FDD">
            <w:pPr>
              <w:rPr>
                <w:color w:val="000000"/>
                <w:szCs w:val="22"/>
              </w:rPr>
            </w:pPr>
            <w:r>
              <w:rPr>
                <w:color w:val="000000"/>
                <w:szCs w:val="22"/>
              </w:rPr>
              <w:t>Liwen Chu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0D39B2" w14:textId="77777777" w:rsidR="00E11184" w:rsidRDefault="00E11184" w:rsidP="004448AA">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6B2A31" w14:textId="4BE2BE2A" w:rsidR="00E11184" w:rsidRDefault="00E11184" w:rsidP="006A1FDD">
            <w:pPr>
              <w:jc w:val="right"/>
              <w:rPr>
                <w:color w:val="000000"/>
                <w:szCs w:val="22"/>
              </w:rPr>
            </w:pPr>
          </w:p>
        </w:tc>
      </w:tr>
      <w:tr w:rsidR="00E11184" w14:paraId="4108B83F"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A9F57D" w14:textId="67B52BD6" w:rsidR="00E11184" w:rsidRDefault="00E11184" w:rsidP="006A1FDD">
            <w:pPr>
              <w:rPr>
                <w:color w:val="000000"/>
                <w:szCs w:val="22"/>
              </w:rPr>
            </w:pPr>
            <w:r>
              <w:rPr>
                <w:color w:val="000000"/>
                <w:szCs w:val="22"/>
              </w:rPr>
              <w:t>Kumail Haider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3BAE27" w14:textId="77777777" w:rsidR="00E11184" w:rsidRDefault="00E11184" w:rsidP="004448AA">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94DDAB" w14:textId="54A632E3" w:rsidR="00E11184" w:rsidRDefault="00E11184" w:rsidP="006A1FDD">
            <w:pPr>
              <w:jc w:val="right"/>
              <w:rPr>
                <w:color w:val="000000"/>
                <w:szCs w:val="22"/>
              </w:rPr>
            </w:pPr>
          </w:p>
        </w:tc>
      </w:tr>
      <w:tr w:rsidR="00E11184" w14:paraId="74D425C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911B89" w14:textId="77777777" w:rsidR="00E11184" w:rsidRDefault="00E11184" w:rsidP="006A1FDD">
            <w:pPr>
              <w:rPr>
                <w:color w:val="000000"/>
                <w:szCs w:val="22"/>
              </w:rPr>
            </w:pPr>
            <w:r>
              <w:rPr>
                <w:color w:val="000000"/>
                <w:szCs w:val="22"/>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DA17A9" w14:textId="77777777" w:rsidR="00E11184" w:rsidRDefault="00E11184" w:rsidP="004448AA">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CA6D69" w14:textId="06FB224F" w:rsidR="00E11184" w:rsidRDefault="00E11184" w:rsidP="006A1FDD">
            <w:pPr>
              <w:jc w:val="right"/>
              <w:rPr>
                <w:color w:val="000000"/>
                <w:szCs w:val="22"/>
              </w:rPr>
            </w:pPr>
          </w:p>
        </w:tc>
      </w:tr>
      <w:tr w:rsidR="00E11184" w14:paraId="1CF4FDF0"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B9BB21" w14:textId="77777777" w:rsidR="00E11184" w:rsidRDefault="00E11184" w:rsidP="006A1FDD">
            <w:pPr>
              <w:rPr>
                <w:color w:val="000000"/>
                <w:szCs w:val="22"/>
              </w:rPr>
            </w:pPr>
            <w:r>
              <w:rPr>
                <w:color w:val="000000"/>
                <w:szCs w:val="22"/>
              </w:rPr>
              <w:t>Xiaogang Chen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4C9C42" w14:textId="77777777" w:rsidR="00E11184" w:rsidRDefault="00E11184" w:rsidP="004448AA">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35D74" w14:textId="6B5FDD21" w:rsidR="00E11184" w:rsidRDefault="00E11184" w:rsidP="006A1FDD">
            <w:pPr>
              <w:jc w:val="right"/>
              <w:rPr>
                <w:color w:val="000000"/>
                <w:szCs w:val="22"/>
              </w:rPr>
            </w:pPr>
          </w:p>
        </w:tc>
      </w:tr>
      <w:tr w:rsidR="00E11184" w14:paraId="0F3227C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BEAF02" w14:textId="77777777" w:rsidR="00E11184" w:rsidRDefault="00E11184" w:rsidP="006A1FDD">
            <w:pPr>
              <w:rPr>
                <w:color w:val="000000"/>
                <w:szCs w:val="22"/>
              </w:rPr>
            </w:pPr>
            <w:proofErr w:type="spellStart"/>
            <w:r>
              <w:rPr>
                <w:color w:val="000000"/>
                <w:szCs w:val="22"/>
              </w:rPr>
              <w:t>Yapu</w:t>
            </w:r>
            <w:proofErr w:type="spellEnd"/>
            <w:r>
              <w:rPr>
                <w:color w:val="000000"/>
                <w:szCs w:val="22"/>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4CE33B" w14:textId="77777777" w:rsidR="00E11184" w:rsidRDefault="00E11184" w:rsidP="004448AA">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B5F984" w14:textId="57B3302D" w:rsidR="00E11184" w:rsidRDefault="00E11184" w:rsidP="006A1FDD">
            <w:pPr>
              <w:jc w:val="right"/>
              <w:rPr>
                <w:color w:val="000000"/>
                <w:szCs w:val="22"/>
              </w:rPr>
            </w:pPr>
          </w:p>
        </w:tc>
      </w:tr>
      <w:tr w:rsidR="00DE77FB" w14:paraId="2B46EA4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AFE12C" w14:textId="0B39A606" w:rsidR="00DE77FB" w:rsidRDefault="00DE77FB" w:rsidP="00DE77FB">
            <w:pPr>
              <w:rPr>
                <w:color w:val="000000"/>
                <w:szCs w:val="22"/>
              </w:rPr>
            </w:pPr>
            <w:r>
              <w:rPr>
                <w:color w:val="000000"/>
                <w:szCs w:val="22"/>
              </w:rPr>
              <w:t>Gaurang Naik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5E102E" w14:textId="3DA2DFF0"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9F7B38" w14:textId="77777777" w:rsidR="00DE77FB" w:rsidRDefault="00DE77FB" w:rsidP="00DE77FB">
            <w:pPr>
              <w:jc w:val="right"/>
              <w:rPr>
                <w:color w:val="000000"/>
                <w:szCs w:val="22"/>
              </w:rPr>
            </w:pPr>
          </w:p>
        </w:tc>
      </w:tr>
      <w:tr w:rsidR="00DE77FB" w14:paraId="21890BA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95DACA" w14:textId="2C75D706" w:rsidR="00DE77FB" w:rsidRDefault="00DE77FB" w:rsidP="00DE77FB">
            <w:pPr>
              <w:rPr>
                <w:color w:val="000000"/>
                <w:szCs w:val="22"/>
              </w:rPr>
            </w:pPr>
            <w:r>
              <w:rPr>
                <w:color w:val="000000"/>
                <w:szCs w:val="22"/>
              </w:rPr>
              <w:t>Insun Jang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1F7580A" w14:textId="3FC6DD0B"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F95D9C" w14:textId="77777777" w:rsidR="00DE77FB" w:rsidRDefault="00DE77FB" w:rsidP="00DE77FB">
            <w:pPr>
              <w:jc w:val="right"/>
              <w:rPr>
                <w:color w:val="000000"/>
                <w:szCs w:val="22"/>
              </w:rPr>
            </w:pPr>
          </w:p>
        </w:tc>
      </w:tr>
      <w:tr w:rsidR="00DE77FB" w14:paraId="6DF594F1"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91DC2B" w14:textId="4B1ABCFF" w:rsidR="00DE77FB" w:rsidRDefault="00DE77FB" w:rsidP="00DE77FB">
            <w:pPr>
              <w:rPr>
                <w:color w:val="000000"/>
                <w:szCs w:val="22"/>
              </w:rPr>
            </w:pPr>
            <w:r>
              <w:rPr>
                <w:color w:val="000000"/>
                <w:szCs w:val="22"/>
              </w:rPr>
              <w:t>Jason Guo</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B81BCF" w14:textId="5BD15FD9"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90FCB42" w14:textId="77777777" w:rsidR="00DE77FB" w:rsidRDefault="00DE77FB" w:rsidP="00DE77FB">
            <w:pPr>
              <w:jc w:val="right"/>
              <w:rPr>
                <w:color w:val="000000"/>
                <w:szCs w:val="22"/>
              </w:rPr>
            </w:pPr>
          </w:p>
        </w:tc>
      </w:tr>
      <w:tr w:rsidR="00DE77FB" w14:paraId="0D78F6B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15FC609" w14:textId="0A56E02D" w:rsidR="00DE77FB" w:rsidRDefault="00DE77FB" w:rsidP="00DE77FB">
            <w:pPr>
              <w:rPr>
                <w:color w:val="000000"/>
                <w:szCs w:val="22"/>
              </w:rPr>
            </w:pPr>
            <w:proofErr w:type="spellStart"/>
            <w:r>
              <w:rPr>
                <w:color w:val="000000"/>
                <w:szCs w:val="22"/>
              </w:rPr>
              <w:t>Jianhau</w:t>
            </w:r>
            <w:proofErr w:type="spellEnd"/>
            <w:r>
              <w:rPr>
                <w:color w:val="000000"/>
                <w:szCs w:val="22"/>
              </w:rPr>
              <w:t xml:space="preserve"> Liu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3CEAB6" w14:textId="41E2D7BE"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051EBD" w14:textId="77777777" w:rsidR="00DE77FB" w:rsidRDefault="00DE77FB" w:rsidP="00DE77FB">
            <w:pPr>
              <w:jc w:val="right"/>
              <w:rPr>
                <w:color w:val="000000"/>
                <w:szCs w:val="22"/>
              </w:rPr>
            </w:pPr>
          </w:p>
        </w:tc>
      </w:tr>
      <w:tr w:rsidR="00DE77FB" w14:paraId="4B8B8B0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9D1A26" w14:textId="367B731C" w:rsidR="00DE77FB" w:rsidRDefault="00DE77FB" w:rsidP="00DE77FB">
            <w:pPr>
              <w:rPr>
                <w:color w:val="000000"/>
                <w:szCs w:val="22"/>
              </w:rPr>
            </w:pPr>
            <w:r>
              <w:rPr>
                <w:color w:val="000000"/>
                <w:szCs w:val="22"/>
              </w:rPr>
              <w:t>Mark Hamilton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011DF0" w14:textId="38FBBFE8"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E65D07" w14:textId="77777777" w:rsidR="00DE77FB" w:rsidRDefault="00DE77FB" w:rsidP="00DE77FB">
            <w:pPr>
              <w:jc w:val="right"/>
              <w:rPr>
                <w:color w:val="000000"/>
                <w:szCs w:val="22"/>
              </w:rPr>
            </w:pPr>
          </w:p>
        </w:tc>
      </w:tr>
      <w:tr w:rsidR="00DE77FB" w14:paraId="3F76E5B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61F2FF" w14:textId="2CFDECBE" w:rsidR="00DE77FB" w:rsidRDefault="00DE77FB" w:rsidP="00DE77FB">
            <w:pPr>
              <w:rPr>
                <w:color w:val="000000"/>
                <w:szCs w:val="22"/>
              </w:rPr>
            </w:pPr>
            <w:r>
              <w:rPr>
                <w:color w:val="000000"/>
                <w:szCs w:val="22"/>
              </w:rPr>
              <w:t>Mengshi 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B3FDDA" w14:textId="246FF71D"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E462C" w14:textId="77777777" w:rsidR="00DE77FB" w:rsidRDefault="00DE77FB" w:rsidP="00DE77FB">
            <w:pPr>
              <w:jc w:val="right"/>
              <w:rPr>
                <w:color w:val="000000"/>
                <w:szCs w:val="22"/>
              </w:rPr>
            </w:pPr>
          </w:p>
        </w:tc>
      </w:tr>
      <w:tr w:rsidR="00DE77FB" w14:paraId="7BF1651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F58891B" w14:textId="7667CEF3" w:rsidR="00DE77FB" w:rsidRDefault="00DE77FB" w:rsidP="00DE77FB">
            <w:pPr>
              <w:rPr>
                <w:color w:val="000000"/>
                <w:szCs w:val="22"/>
              </w:rPr>
            </w:pPr>
            <w:r>
              <w:rPr>
                <w:color w:val="000000"/>
                <w:szCs w:val="22"/>
              </w:rPr>
              <w:t>Morteza Mehrnoush</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0BDE8" w14:textId="077B420F"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5D232BD" w14:textId="77777777" w:rsidR="00DE77FB" w:rsidRDefault="00DE77FB" w:rsidP="00DE77FB">
            <w:pPr>
              <w:jc w:val="right"/>
              <w:rPr>
                <w:color w:val="000000"/>
                <w:szCs w:val="22"/>
              </w:rPr>
            </w:pPr>
          </w:p>
        </w:tc>
      </w:tr>
      <w:tr w:rsidR="00DE77FB" w14:paraId="74F6C3E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6C0C4F3" w14:textId="1EA1DDA4" w:rsidR="00DE77FB" w:rsidRDefault="00DE77FB" w:rsidP="00DE77FB">
            <w:pPr>
              <w:rPr>
                <w:color w:val="000000"/>
                <w:szCs w:val="22"/>
              </w:rPr>
            </w:pPr>
            <w:r>
              <w:rPr>
                <w:color w:val="000000"/>
                <w:szCs w:val="22"/>
              </w:rPr>
              <w:t>Sigurd Schelstraete</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50A020" w14:textId="42C0AC27"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1BE396" w14:textId="77777777" w:rsidR="00DE77FB" w:rsidRDefault="00DE77FB" w:rsidP="00DE77FB">
            <w:pPr>
              <w:jc w:val="right"/>
              <w:rPr>
                <w:color w:val="000000"/>
                <w:szCs w:val="22"/>
              </w:rPr>
            </w:pPr>
          </w:p>
        </w:tc>
      </w:tr>
      <w:tr w:rsidR="00DE77FB" w14:paraId="54D2A27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C6BA5B" w14:textId="74992A42" w:rsidR="00DE77FB" w:rsidRDefault="00DE77FB" w:rsidP="00DE77FB">
            <w:pPr>
              <w:rPr>
                <w:color w:val="000000"/>
                <w:szCs w:val="22"/>
              </w:rPr>
            </w:pPr>
            <w:r>
              <w:rPr>
                <w:color w:val="000000"/>
                <w:szCs w:val="22"/>
              </w:rPr>
              <w:t>Xiaofei Wang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E80084" w14:textId="32F71ADE"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A68780F" w14:textId="77777777" w:rsidR="00DE77FB" w:rsidRDefault="00DE77FB" w:rsidP="00DE77FB">
            <w:pPr>
              <w:jc w:val="right"/>
              <w:rPr>
                <w:color w:val="000000"/>
                <w:szCs w:val="22"/>
              </w:rPr>
            </w:pPr>
          </w:p>
        </w:tc>
      </w:tr>
      <w:tr w:rsidR="00DE77FB" w14:paraId="43853F0D"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AF0F2A" w14:textId="4CCE77E9" w:rsidR="00DE77FB" w:rsidRDefault="00DE77FB" w:rsidP="00DE77FB">
            <w:pPr>
              <w:rPr>
                <w:color w:val="000000"/>
                <w:szCs w:val="22"/>
              </w:rPr>
            </w:pPr>
            <w:r>
              <w:rPr>
                <w:color w:val="000000"/>
                <w:szCs w:val="22"/>
              </w:rPr>
              <w:t>Yongho Seok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9E57B9F" w14:textId="27DB0781"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C479E6" w14:textId="77777777" w:rsidR="00DE77FB" w:rsidRDefault="00DE77FB" w:rsidP="00DE77FB">
            <w:pPr>
              <w:jc w:val="right"/>
              <w:rPr>
                <w:color w:val="000000"/>
                <w:szCs w:val="22"/>
              </w:rPr>
            </w:pPr>
          </w:p>
        </w:tc>
      </w:tr>
    </w:tbl>
    <w:p w14:paraId="1E7B46AC" w14:textId="77777777" w:rsidR="00E11184" w:rsidRDefault="00E11184" w:rsidP="00E11184"/>
    <w:p w14:paraId="4D15879E" w14:textId="769FF264" w:rsidR="00B634BC" w:rsidRDefault="00B634BC" w:rsidP="00B634BC">
      <w:pPr>
        <w:pStyle w:val="ListParagraph"/>
        <w:numPr>
          <w:ilvl w:val="0"/>
          <w:numId w:val="3"/>
        </w:numPr>
      </w:pPr>
      <w:r>
        <w:t>CR Submissions:</w:t>
      </w:r>
    </w:p>
    <w:p w14:paraId="72432C57" w14:textId="258C0728" w:rsidR="0088089A" w:rsidRDefault="00C05252" w:rsidP="000A4CAE">
      <w:pPr>
        <w:pStyle w:val="ListParagraph"/>
        <w:numPr>
          <w:ilvl w:val="1"/>
          <w:numId w:val="3"/>
        </w:numPr>
        <w:rPr>
          <w:sz w:val="22"/>
          <w:szCs w:val="22"/>
        </w:rPr>
      </w:pPr>
      <w:hyperlink r:id="rId25" w:history="1">
        <w:r w:rsidR="005D1487" w:rsidRPr="00651656">
          <w:rPr>
            <w:rStyle w:val="Hyperlink"/>
            <w:sz w:val="22"/>
            <w:szCs w:val="22"/>
          </w:rPr>
          <w:t>24/991</w:t>
        </w:r>
      </w:hyperlink>
      <w:r w:rsidR="005D1487" w:rsidRPr="005D1487">
        <w:rPr>
          <w:sz w:val="22"/>
          <w:szCs w:val="22"/>
        </w:rPr>
        <w:t xml:space="preserve"> CR for Miscellaneous CIDs</w:t>
      </w:r>
      <w:r w:rsidR="005D1487" w:rsidRPr="005D1487">
        <w:rPr>
          <w:sz w:val="22"/>
          <w:szCs w:val="22"/>
        </w:rPr>
        <w:tab/>
      </w:r>
      <w:r w:rsidR="005D1487">
        <w:rPr>
          <w:sz w:val="22"/>
          <w:szCs w:val="22"/>
        </w:rPr>
        <w:tab/>
      </w:r>
      <w:r w:rsidR="005D1487">
        <w:rPr>
          <w:sz w:val="22"/>
          <w:szCs w:val="22"/>
        </w:rPr>
        <w:tab/>
      </w:r>
      <w:r w:rsidR="005D1487" w:rsidRPr="005D1487">
        <w:rPr>
          <w:sz w:val="22"/>
          <w:szCs w:val="22"/>
        </w:rPr>
        <w:t>Po-Kai Huang</w:t>
      </w:r>
      <w:r w:rsidR="005D1487">
        <w:rPr>
          <w:sz w:val="22"/>
          <w:szCs w:val="22"/>
        </w:rPr>
        <w:t xml:space="preserve"> </w:t>
      </w:r>
      <w:r w:rsidR="005D1487">
        <w:rPr>
          <w:sz w:val="22"/>
          <w:szCs w:val="22"/>
        </w:rPr>
        <w:tab/>
        <w:t>[</w:t>
      </w:r>
      <w:r>
        <w:rPr>
          <w:sz w:val="22"/>
          <w:szCs w:val="22"/>
        </w:rPr>
        <w:t>30</w:t>
      </w:r>
      <w:r w:rsidR="005D1487">
        <w:rPr>
          <w:sz w:val="22"/>
          <w:szCs w:val="22"/>
        </w:rPr>
        <w:t xml:space="preserve"> CIDs]</w:t>
      </w:r>
    </w:p>
    <w:p w14:paraId="4754028A" w14:textId="6ACFD901" w:rsidR="00B07DC9" w:rsidRPr="005D1487" w:rsidRDefault="00A33176" w:rsidP="000A4CAE">
      <w:pPr>
        <w:pStyle w:val="ListParagraph"/>
        <w:numPr>
          <w:ilvl w:val="1"/>
          <w:numId w:val="3"/>
        </w:numPr>
        <w:rPr>
          <w:sz w:val="22"/>
          <w:szCs w:val="22"/>
        </w:rPr>
      </w:pPr>
      <w:r>
        <w:rPr>
          <w:sz w:val="22"/>
          <w:szCs w:val="22"/>
        </w:rPr>
        <w:t>…</w:t>
      </w:r>
    </w:p>
    <w:p w14:paraId="682CB718" w14:textId="2ECC5C4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5B1B5560" w14:textId="3921DAB3" w:rsidR="00E6277F" w:rsidRPr="00BF0021" w:rsidRDefault="00D653A6" w:rsidP="00E6277F">
      <w:pPr>
        <w:pStyle w:val="Heading3"/>
      </w:pPr>
      <w:r>
        <w:rPr>
          <w:highlight w:val="yellow"/>
        </w:rPr>
        <w:t>2</w:t>
      </w:r>
      <w:r w:rsidRPr="00D653A6">
        <w:rPr>
          <w:highlight w:val="yellow"/>
          <w:vertAlign w:val="superscript"/>
        </w:rPr>
        <w:t>nd</w:t>
      </w:r>
      <w:r>
        <w:rPr>
          <w:highlight w:val="yellow"/>
        </w:rPr>
        <w:t xml:space="preserve"> </w:t>
      </w:r>
      <w:r w:rsidR="00E6277F" w:rsidRPr="005556AF">
        <w:rPr>
          <w:highlight w:val="yellow"/>
        </w:rPr>
        <w:t>Conf. Call: June 1</w:t>
      </w:r>
      <w:r>
        <w:rPr>
          <w:highlight w:val="yellow"/>
        </w:rPr>
        <w:t>9</w:t>
      </w:r>
      <w:r w:rsidR="00E6277F" w:rsidRPr="005556AF">
        <w:rPr>
          <w:highlight w:val="yellow"/>
        </w:rPr>
        <w:t xml:space="preserve"> (10:00–12:00 ET)–JOINT</w:t>
      </w:r>
      <w:r w:rsidR="00E6277F" w:rsidRPr="00764139">
        <w:t xml:space="preserve"> </w:t>
      </w:r>
    </w:p>
    <w:p w14:paraId="42A73BE9" w14:textId="77777777" w:rsidR="00E6277F" w:rsidRPr="00351C03" w:rsidRDefault="00E6277F" w:rsidP="00E6277F">
      <w:pPr>
        <w:pStyle w:val="ListParagraph"/>
        <w:numPr>
          <w:ilvl w:val="0"/>
          <w:numId w:val="3"/>
        </w:numPr>
        <w:rPr>
          <w:lang w:val="en-US"/>
        </w:rPr>
      </w:pPr>
      <w:r w:rsidRPr="003046F3">
        <w:t>Call the meeting to order</w:t>
      </w:r>
    </w:p>
    <w:p w14:paraId="24B23309" w14:textId="77777777" w:rsidR="00E6277F" w:rsidRDefault="00E6277F" w:rsidP="00E6277F">
      <w:pPr>
        <w:pStyle w:val="ListParagraph"/>
        <w:numPr>
          <w:ilvl w:val="0"/>
          <w:numId w:val="3"/>
        </w:numPr>
      </w:pPr>
      <w:r w:rsidRPr="003046F3">
        <w:t>IEEE 802 and 802.11 IPR policy and procedure</w:t>
      </w:r>
    </w:p>
    <w:p w14:paraId="635CAE7E"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759F09E3"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26" w:history="1">
        <w:r w:rsidRPr="003046F3">
          <w:rPr>
            <w:rStyle w:val="Hyperlink"/>
            <w:sz w:val="22"/>
            <w:szCs w:val="22"/>
          </w:rPr>
          <w:t>patcom@ieee.org</w:t>
        </w:r>
      </w:hyperlink>
      <w:r w:rsidRPr="003046F3">
        <w:rPr>
          <w:sz w:val="22"/>
          <w:szCs w:val="22"/>
        </w:rPr>
        <w:t>); or</w:t>
      </w:r>
    </w:p>
    <w:p w14:paraId="714B3BCE"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422EDE"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CDD2D"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8E0228"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F58748"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27" w:anchor="7" w:history="1">
        <w:r w:rsidRPr="0032579B">
          <w:rPr>
            <w:rStyle w:val="Hyperlink"/>
            <w:sz w:val="22"/>
            <w:szCs w:val="22"/>
          </w:rPr>
          <w:t>Clause 7</w:t>
        </w:r>
      </w:hyperlink>
      <w:r w:rsidRPr="0032579B">
        <w:rPr>
          <w:sz w:val="22"/>
          <w:szCs w:val="22"/>
        </w:rPr>
        <w:t xml:space="preserve"> of the IEEE SA Standards Board Bylaws and </w:t>
      </w:r>
      <w:hyperlink r:id="rId28" w:history="1">
        <w:r w:rsidRPr="0032579B">
          <w:rPr>
            <w:rStyle w:val="Hyperlink"/>
            <w:sz w:val="22"/>
            <w:szCs w:val="22"/>
          </w:rPr>
          <w:t>Clause 6.1</w:t>
        </w:r>
      </w:hyperlink>
      <w:r w:rsidRPr="0032579B">
        <w:rPr>
          <w:sz w:val="22"/>
          <w:szCs w:val="22"/>
        </w:rPr>
        <w:t xml:space="preserve"> of the IEEE SA Standards Board Operations Manual;</w:t>
      </w:r>
    </w:p>
    <w:p w14:paraId="3453AB53"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064A6"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81F173" w14:textId="77777777" w:rsidR="00E6277F" w:rsidRDefault="00E6277F" w:rsidP="00E6277F">
      <w:pPr>
        <w:pStyle w:val="ListParagraph"/>
        <w:numPr>
          <w:ilvl w:val="0"/>
          <w:numId w:val="3"/>
        </w:numPr>
      </w:pPr>
      <w:r w:rsidRPr="003046F3">
        <w:t>Attendance reminder.</w:t>
      </w:r>
    </w:p>
    <w:p w14:paraId="4B1884A5" w14:textId="77777777" w:rsidR="00E6277F" w:rsidRPr="003046F3" w:rsidRDefault="00E6277F" w:rsidP="00E6277F">
      <w:pPr>
        <w:pStyle w:val="ListParagraph"/>
        <w:numPr>
          <w:ilvl w:val="1"/>
          <w:numId w:val="3"/>
        </w:numPr>
      </w:pPr>
      <w:r>
        <w:rPr>
          <w:sz w:val="22"/>
          <w:szCs w:val="22"/>
        </w:rPr>
        <w:t xml:space="preserve">Participation slide: </w:t>
      </w:r>
      <w:hyperlink r:id="rId29" w:tgtFrame="_blank" w:history="1">
        <w:r w:rsidRPr="00EE0424">
          <w:rPr>
            <w:rStyle w:val="Hyperlink"/>
            <w:sz w:val="22"/>
            <w:szCs w:val="22"/>
            <w:lang w:val="en-US"/>
          </w:rPr>
          <w:t>https://mentor.ieee.org/802-ec/dcn/16/ec-16-0180-05-00EC-ieee-802-participation-slide.pptx</w:t>
        </w:r>
      </w:hyperlink>
    </w:p>
    <w:p w14:paraId="06A58CCE"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18176CAB" w14:textId="77777777" w:rsidR="00E6277F" w:rsidRDefault="00E6277F" w:rsidP="00E6277F">
      <w:pPr>
        <w:pStyle w:val="ListParagraph"/>
        <w:numPr>
          <w:ilvl w:val="2"/>
          <w:numId w:val="3"/>
        </w:numPr>
        <w:rPr>
          <w:sz w:val="22"/>
        </w:rPr>
      </w:pPr>
      <w:r>
        <w:rPr>
          <w:sz w:val="22"/>
        </w:rPr>
        <w:t xml:space="preserve">1) login to </w:t>
      </w:r>
      <w:hyperlink r:id="rId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5B08794" w14:textId="77777777" w:rsidR="00E6277F" w:rsidRDefault="00E6277F" w:rsidP="00E6277F">
      <w:pPr>
        <w:pStyle w:val="ListParagraph"/>
        <w:numPr>
          <w:ilvl w:val="1"/>
          <w:numId w:val="3"/>
        </w:numPr>
        <w:rPr>
          <w:sz w:val="22"/>
        </w:rPr>
      </w:pPr>
      <w:r>
        <w:rPr>
          <w:sz w:val="22"/>
        </w:rPr>
        <w:t xml:space="preserve">If you are unable to record the attendance via </w:t>
      </w:r>
      <w:hyperlink r:id="rId3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2" w:history="1">
        <w:r w:rsidRPr="00696560">
          <w:rPr>
            <w:rStyle w:val="Hyperlink"/>
          </w:rPr>
          <w:t>guoyuchen@huawei.com</w:t>
        </w:r>
      </w:hyperlink>
      <w:r w:rsidRPr="00C86653">
        <w:rPr>
          <w:sz w:val="22"/>
        </w:rPr>
        <w:t>)</w:t>
      </w:r>
      <w:r>
        <w:rPr>
          <w:sz w:val="22"/>
        </w:rPr>
        <w:t xml:space="preserve"> and Alfred Asterjadhi (</w:t>
      </w:r>
      <w:hyperlink r:id="rId33" w:history="1">
        <w:r w:rsidRPr="00696560">
          <w:rPr>
            <w:rStyle w:val="Hyperlink"/>
            <w:sz w:val="22"/>
          </w:rPr>
          <w:t>asterjadhi@gmail.com</w:t>
        </w:r>
      </w:hyperlink>
      <w:r>
        <w:rPr>
          <w:sz w:val="22"/>
        </w:rPr>
        <w:t>)</w:t>
      </w:r>
    </w:p>
    <w:p w14:paraId="704E2017"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0031FEB5"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050C0C" w14:textId="77777777" w:rsidR="00E6277F" w:rsidRDefault="00E6277F" w:rsidP="00E6277F">
      <w:pPr>
        <w:pStyle w:val="ListParagraph"/>
        <w:numPr>
          <w:ilvl w:val="0"/>
          <w:numId w:val="3"/>
        </w:numPr>
      </w:pPr>
      <w:r w:rsidRPr="00734539">
        <w:t>Announcements:</w:t>
      </w:r>
      <w:r>
        <w:t xml:space="preserve"> </w:t>
      </w:r>
    </w:p>
    <w:p w14:paraId="71ABD4DE" w14:textId="77777777" w:rsidR="00E6277F" w:rsidRDefault="00E6277F" w:rsidP="00E6277F">
      <w:pPr>
        <w:pStyle w:val="ListParagraph"/>
        <w:numPr>
          <w:ilvl w:val="1"/>
          <w:numId w:val="3"/>
        </w:numPr>
      </w:pPr>
    </w:p>
    <w:p w14:paraId="68122CCF" w14:textId="77777777" w:rsidR="00E6277F" w:rsidRDefault="00E6277F" w:rsidP="00E6277F">
      <w:pPr>
        <w:pStyle w:val="ListParagraph"/>
        <w:numPr>
          <w:ilvl w:val="0"/>
          <w:numId w:val="3"/>
        </w:numPr>
      </w:pPr>
      <w:r>
        <w:t>CR Submissions:</w:t>
      </w:r>
    </w:p>
    <w:p w14:paraId="1C4DDD4A" w14:textId="77777777" w:rsidR="00E6277F" w:rsidRPr="00865021" w:rsidRDefault="00E6277F" w:rsidP="00E6277F">
      <w:pPr>
        <w:pStyle w:val="ListParagraph"/>
        <w:numPr>
          <w:ilvl w:val="1"/>
          <w:numId w:val="3"/>
        </w:numPr>
        <w:rPr>
          <w:color w:val="A6A6A6" w:themeColor="background1" w:themeShade="A6"/>
          <w:sz w:val="22"/>
          <w:szCs w:val="22"/>
        </w:rPr>
      </w:pPr>
    </w:p>
    <w:p w14:paraId="722F1C6C"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14625273" w14:textId="77777777" w:rsidR="00E6277F" w:rsidRDefault="00E6277F" w:rsidP="00E6277F">
      <w:pPr>
        <w:pStyle w:val="ListParagraph"/>
        <w:numPr>
          <w:ilvl w:val="0"/>
          <w:numId w:val="3"/>
        </w:numPr>
      </w:pPr>
      <w:r w:rsidRPr="00734539">
        <w:t>Adjourn</w:t>
      </w:r>
    </w:p>
    <w:p w14:paraId="345B9AF9" w14:textId="77777777" w:rsidR="00971246" w:rsidRDefault="00971246" w:rsidP="00990816"/>
    <w:p w14:paraId="0FAD70B6" w14:textId="6468CAF2" w:rsidR="00E6277F" w:rsidRPr="00BF0021" w:rsidRDefault="00D653A6" w:rsidP="00E6277F">
      <w:pPr>
        <w:pStyle w:val="Heading3"/>
      </w:pPr>
      <w:r>
        <w:rPr>
          <w:highlight w:val="yellow"/>
        </w:rPr>
        <w:t>3</w:t>
      </w:r>
      <w:r w:rsidRPr="00D653A6">
        <w:rPr>
          <w:highlight w:val="yellow"/>
          <w:vertAlign w:val="superscript"/>
        </w:rPr>
        <w:t>rd</w:t>
      </w:r>
      <w:r>
        <w:rPr>
          <w:highlight w:val="yellow"/>
        </w:rPr>
        <w:t xml:space="preserve"> </w:t>
      </w:r>
      <w:r w:rsidR="00E6277F" w:rsidRPr="005556AF">
        <w:rPr>
          <w:highlight w:val="yellow"/>
        </w:rPr>
        <w:t xml:space="preserve">Conf. Call: June </w:t>
      </w:r>
      <w:r>
        <w:rPr>
          <w:highlight w:val="yellow"/>
        </w:rPr>
        <w:t>26</w:t>
      </w:r>
      <w:r w:rsidR="00E6277F" w:rsidRPr="005556AF">
        <w:rPr>
          <w:highlight w:val="yellow"/>
        </w:rPr>
        <w:t xml:space="preserve"> (10:00–12:00 ET)–JOINT</w:t>
      </w:r>
      <w:r w:rsidR="00E6277F" w:rsidRPr="00764139">
        <w:t xml:space="preserve"> </w:t>
      </w:r>
    </w:p>
    <w:p w14:paraId="0BC9AF4A" w14:textId="77777777" w:rsidR="00E6277F" w:rsidRPr="00351C03" w:rsidRDefault="00E6277F" w:rsidP="00E6277F">
      <w:pPr>
        <w:pStyle w:val="ListParagraph"/>
        <w:numPr>
          <w:ilvl w:val="0"/>
          <w:numId w:val="3"/>
        </w:numPr>
        <w:rPr>
          <w:lang w:val="en-US"/>
        </w:rPr>
      </w:pPr>
      <w:r w:rsidRPr="003046F3">
        <w:t>Call the meeting to order</w:t>
      </w:r>
    </w:p>
    <w:p w14:paraId="53567410" w14:textId="77777777" w:rsidR="00E6277F" w:rsidRDefault="00E6277F" w:rsidP="00E6277F">
      <w:pPr>
        <w:pStyle w:val="ListParagraph"/>
        <w:numPr>
          <w:ilvl w:val="0"/>
          <w:numId w:val="3"/>
        </w:numPr>
      </w:pPr>
      <w:r w:rsidRPr="003046F3">
        <w:lastRenderedPageBreak/>
        <w:t>IEEE 802 and 802.11 IPR policy and procedure</w:t>
      </w:r>
    </w:p>
    <w:p w14:paraId="36AF5CE9"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008C1AFC"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34" w:history="1">
        <w:r w:rsidRPr="003046F3">
          <w:rPr>
            <w:rStyle w:val="Hyperlink"/>
            <w:sz w:val="22"/>
            <w:szCs w:val="22"/>
          </w:rPr>
          <w:t>patcom@ieee.org</w:t>
        </w:r>
      </w:hyperlink>
      <w:r w:rsidRPr="003046F3">
        <w:rPr>
          <w:sz w:val="22"/>
          <w:szCs w:val="22"/>
        </w:rPr>
        <w:t>); or</w:t>
      </w:r>
    </w:p>
    <w:p w14:paraId="19F3DBD6"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45739D"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2712F54"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319137"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79CD3CE"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35" w:anchor="7" w:history="1">
        <w:r w:rsidRPr="0032579B">
          <w:rPr>
            <w:rStyle w:val="Hyperlink"/>
            <w:sz w:val="22"/>
            <w:szCs w:val="22"/>
          </w:rPr>
          <w:t>Clause 7</w:t>
        </w:r>
      </w:hyperlink>
      <w:r w:rsidRPr="0032579B">
        <w:rPr>
          <w:sz w:val="22"/>
          <w:szCs w:val="22"/>
        </w:rPr>
        <w:t xml:space="preserve"> of the IEEE SA Standards Board Bylaws and </w:t>
      </w:r>
      <w:hyperlink r:id="rId36" w:history="1">
        <w:r w:rsidRPr="0032579B">
          <w:rPr>
            <w:rStyle w:val="Hyperlink"/>
            <w:sz w:val="22"/>
            <w:szCs w:val="22"/>
          </w:rPr>
          <w:t>Clause 6.1</w:t>
        </w:r>
      </w:hyperlink>
      <w:r w:rsidRPr="0032579B">
        <w:rPr>
          <w:sz w:val="22"/>
          <w:szCs w:val="22"/>
        </w:rPr>
        <w:t xml:space="preserve"> of the IEEE SA Standards Board Operations Manual;</w:t>
      </w:r>
    </w:p>
    <w:p w14:paraId="1676642C"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EDB9C2"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8FC3624" w14:textId="77777777" w:rsidR="00E6277F" w:rsidRDefault="00E6277F" w:rsidP="00E6277F">
      <w:pPr>
        <w:pStyle w:val="ListParagraph"/>
        <w:numPr>
          <w:ilvl w:val="0"/>
          <w:numId w:val="3"/>
        </w:numPr>
      </w:pPr>
      <w:r w:rsidRPr="003046F3">
        <w:t>Attendance reminder.</w:t>
      </w:r>
    </w:p>
    <w:p w14:paraId="7EB60E24" w14:textId="77777777" w:rsidR="00E6277F" w:rsidRPr="003046F3" w:rsidRDefault="00E6277F" w:rsidP="00E6277F">
      <w:pPr>
        <w:pStyle w:val="ListParagraph"/>
        <w:numPr>
          <w:ilvl w:val="1"/>
          <w:numId w:val="3"/>
        </w:numPr>
      </w:pPr>
      <w:r>
        <w:rPr>
          <w:sz w:val="22"/>
          <w:szCs w:val="22"/>
        </w:rPr>
        <w:t xml:space="preserve">Participation slide: </w:t>
      </w:r>
      <w:hyperlink r:id="rId37" w:tgtFrame="_blank" w:history="1">
        <w:r w:rsidRPr="00EE0424">
          <w:rPr>
            <w:rStyle w:val="Hyperlink"/>
            <w:sz w:val="22"/>
            <w:szCs w:val="22"/>
            <w:lang w:val="en-US"/>
          </w:rPr>
          <w:t>https://mentor.ieee.org/802-ec/dcn/16/ec-16-0180-05-00EC-ieee-802-participation-slide.pptx</w:t>
        </w:r>
      </w:hyperlink>
    </w:p>
    <w:p w14:paraId="29498014"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03C342A1" w14:textId="77777777" w:rsidR="00E6277F" w:rsidRDefault="00E6277F" w:rsidP="00E6277F">
      <w:pPr>
        <w:pStyle w:val="ListParagraph"/>
        <w:numPr>
          <w:ilvl w:val="2"/>
          <w:numId w:val="3"/>
        </w:numPr>
        <w:rPr>
          <w:sz w:val="22"/>
        </w:rPr>
      </w:pPr>
      <w:r>
        <w:rPr>
          <w:sz w:val="22"/>
        </w:rPr>
        <w:t xml:space="preserve">1) login to </w:t>
      </w:r>
      <w:hyperlink r:id="rId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74DFD946" w14:textId="77777777" w:rsidR="00E6277F" w:rsidRDefault="00E6277F" w:rsidP="00E6277F">
      <w:pPr>
        <w:pStyle w:val="ListParagraph"/>
        <w:numPr>
          <w:ilvl w:val="1"/>
          <w:numId w:val="3"/>
        </w:numPr>
        <w:rPr>
          <w:sz w:val="22"/>
        </w:rPr>
      </w:pPr>
      <w:r>
        <w:rPr>
          <w:sz w:val="22"/>
        </w:rPr>
        <w:t xml:space="preserve">If you are unable to record the attendance via </w:t>
      </w:r>
      <w:hyperlink r:id="rId3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40" w:history="1">
        <w:r w:rsidRPr="00696560">
          <w:rPr>
            <w:rStyle w:val="Hyperlink"/>
          </w:rPr>
          <w:t>guoyuchen@huawei.com</w:t>
        </w:r>
      </w:hyperlink>
      <w:r w:rsidRPr="00C86653">
        <w:rPr>
          <w:sz w:val="22"/>
        </w:rPr>
        <w:t>)</w:t>
      </w:r>
      <w:r>
        <w:rPr>
          <w:sz w:val="22"/>
        </w:rPr>
        <w:t xml:space="preserve"> and Alfred Asterjadhi (</w:t>
      </w:r>
      <w:hyperlink r:id="rId41" w:history="1">
        <w:r w:rsidRPr="00696560">
          <w:rPr>
            <w:rStyle w:val="Hyperlink"/>
            <w:sz w:val="22"/>
          </w:rPr>
          <w:t>asterjadhi@gmail.com</w:t>
        </w:r>
      </w:hyperlink>
      <w:r>
        <w:rPr>
          <w:sz w:val="22"/>
        </w:rPr>
        <w:t>)</w:t>
      </w:r>
    </w:p>
    <w:p w14:paraId="4A9F5AE0"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5E6E145F"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01067EA" w14:textId="77777777" w:rsidR="00E6277F" w:rsidRDefault="00E6277F" w:rsidP="00E6277F">
      <w:pPr>
        <w:pStyle w:val="ListParagraph"/>
        <w:numPr>
          <w:ilvl w:val="0"/>
          <w:numId w:val="3"/>
        </w:numPr>
      </w:pPr>
      <w:r w:rsidRPr="00734539">
        <w:t>Announcements:</w:t>
      </w:r>
      <w:r>
        <w:t xml:space="preserve"> </w:t>
      </w:r>
    </w:p>
    <w:p w14:paraId="506F48F5" w14:textId="77777777" w:rsidR="00E6277F" w:rsidRDefault="00E6277F" w:rsidP="00E6277F">
      <w:pPr>
        <w:pStyle w:val="ListParagraph"/>
        <w:numPr>
          <w:ilvl w:val="1"/>
          <w:numId w:val="3"/>
        </w:numPr>
      </w:pPr>
    </w:p>
    <w:p w14:paraId="584ECDBF" w14:textId="77777777" w:rsidR="00E6277F" w:rsidRDefault="00E6277F" w:rsidP="00E6277F">
      <w:pPr>
        <w:pStyle w:val="ListParagraph"/>
        <w:numPr>
          <w:ilvl w:val="0"/>
          <w:numId w:val="3"/>
        </w:numPr>
      </w:pPr>
      <w:r>
        <w:t>CR Submissions:</w:t>
      </w:r>
    </w:p>
    <w:p w14:paraId="6238040F" w14:textId="77777777" w:rsidR="00E6277F" w:rsidRPr="00865021" w:rsidRDefault="00E6277F" w:rsidP="00E6277F">
      <w:pPr>
        <w:pStyle w:val="ListParagraph"/>
        <w:numPr>
          <w:ilvl w:val="1"/>
          <w:numId w:val="3"/>
        </w:numPr>
        <w:rPr>
          <w:color w:val="A6A6A6" w:themeColor="background1" w:themeShade="A6"/>
          <w:sz w:val="22"/>
          <w:szCs w:val="22"/>
        </w:rPr>
      </w:pPr>
    </w:p>
    <w:p w14:paraId="1A008DF7"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22530065" w14:textId="77777777" w:rsidR="00E6277F" w:rsidRDefault="00E6277F" w:rsidP="00E6277F">
      <w:pPr>
        <w:pStyle w:val="ListParagraph"/>
        <w:numPr>
          <w:ilvl w:val="0"/>
          <w:numId w:val="3"/>
        </w:numPr>
      </w:pPr>
      <w:r w:rsidRPr="00734539">
        <w:t>Adjourn</w:t>
      </w:r>
    </w:p>
    <w:p w14:paraId="7607434A" w14:textId="77777777" w:rsidR="00E6277F" w:rsidRDefault="00E6277F" w:rsidP="00990816"/>
    <w:p w14:paraId="628C3C37" w14:textId="592BE40A" w:rsidR="00D304D4" w:rsidRPr="00BF0021" w:rsidRDefault="00D304D4" w:rsidP="00D304D4">
      <w:pPr>
        <w:pStyle w:val="Heading3"/>
      </w:pPr>
      <w:r>
        <w:rPr>
          <w:highlight w:val="yellow"/>
        </w:rPr>
        <w:t>4</w:t>
      </w:r>
      <w:r w:rsidRPr="00D304D4">
        <w:rPr>
          <w:highlight w:val="yellow"/>
          <w:vertAlign w:val="superscript"/>
        </w:rPr>
        <w:t>th</w:t>
      </w:r>
      <w:r>
        <w:rPr>
          <w:highlight w:val="yellow"/>
        </w:rPr>
        <w:t xml:space="preserve"> </w:t>
      </w:r>
      <w:r w:rsidRPr="005556AF">
        <w:rPr>
          <w:highlight w:val="yellow"/>
        </w:rPr>
        <w:t>Conf. Call: Ju</w:t>
      </w:r>
      <w:r w:rsidR="005C63C8">
        <w:rPr>
          <w:highlight w:val="yellow"/>
        </w:rPr>
        <w:t>ly</w:t>
      </w:r>
      <w:r w:rsidRPr="005556AF">
        <w:rPr>
          <w:highlight w:val="yellow"/>
        </w:rPr>
        <w:t xml:space="preserve"> </w:t>
      </w:r>
      <w:r w:rsidR="005C63C8">
        <w:rPr>
          <w:highlight w:val="yellow"/>
        </w:rPr>
        <w:t>03</w:t>
      </w:r>
      <w:r w:rsidRPr="005556AF">
        <w:rPr>
          <w:highlight w:val="yellow"/>
        </w:rPr>
        <w:t xml:space="preserve"> (10:00–12:00 ET)–JOINT</w:t>
      </w:r>
      <w:r w:rsidRPr="00764139">
        <w:t xml:space="preserve"> </w:t>
      </w:r>
    </w:p>
    <w:p w14:paraId="38EEFDD2" w14:textId="77777777" w:rsidR="00D304D4" w:rsidRPr="00351C03" w:rsidRDefault="00D304D4" w:rsidP="00D304D4">
      <w:pPr>
        <w:pStyle w:val="ListParagraph"/>
        <w:numPr>
          <w:ilvl w:val="0"/>
          <w:numId w:val="3"/>
        </w:numPr>
        <w:rPr>
          <w:lang w:val="en-US"/>
        </w:rPr>
      </w:pPr>
      <w:r w:rsidRPr="003046F3">
        <w:t>Call the meeting to order</w:t>
      </w:r>
    </w:p>
    <w:p w14:paraId="438C3416" w14:textId="77777777" w:rsidR="00D304D4" w:rsidRDefault="00D304D4" w:rsidP="00D304D4">
      <w:pPr>
        <w:pStyle w:val="ListParagraph"/>
        <w:numPr>
          <w:ilvl w:val="0"/>
          <w:numId w:val="3"/>
        </w:numPr>
      </w:pPr>
      <w:r w:rsidRPr="003046F3">
        <w:t>IEEE 802 and 802.11 IPR policy and procedure</w:t>
      </w:r>
    </w:p>
    <w:p w14:paraId="74B6FED0" w14:textId="77777777" w:rsidR="00D304D4" w:rsidRPr="003046F3" w:rsidRDefault="00D304D4" w:rsidP="00D304D4">
      <w:pPr>
        <w:pStyle w:val="ListParagraph"/>
        <w:numPr>
          <w:ilvl w:val="1"/>
          <w:numId w:val="3"/>
        </w:numPr>
        <w:rPr>
          <w:szCs w:val="20"/>
        </w:rPr>
      </w:pPr>
      <w:r w:rsidRPr="003046F3">
        <w:rPr>
          <w:b/>
          <w:sz w:val="22"/>
          <w:szCs w:val="22"/>
        </w:rPr>
        <w:t>Patent Policy: Ways to inform IEEE:</w:t>
      </w:r>
    </w:p>
    <w:p w14:paraId="2B5A7510" w14:textId="77777777" w:rsidR="00D304D4" w:rsidRPr="003046F3" w:rsidRDefault="00D304D4" w:rsidP="00D304D4">
      <w:pPr>
        <w:pStyle w:val="ListParagraph"/>
        <w:numPr>
          <w:ilvl w:val="2"/>
          <w:numId w:val="3"/>
        </w:numPr>
        <w:rPr>
          <w:szCs w:val="20"/>
        </w:rPr>
      </w:pPr>
      <w:r w:rsidRPr="003046F3">
        <w:rPr>
          <w:sz w:val="22"/>
          <w:szCs w:val="22"/>
        </w:rPr>
        <w:t>Cause an LOA to be submitted to the IEEE-SA (</w:t>
      </w:r>
      <w:hyperlink r:id="rId42" w:history="1">
        <w:r w:rsidRPr="003046F3">
          <w:rPr>
            <w:rStyle w:val="Hyperlink"/>
            <w:sz w:val="22"/>
            <w:szCs w:val="22"/>
          </w:rPr>
          <w:t>patcom@ieee.org</w:t>
        </w:r>
      </w:hyperlink>
      <w:r w:rsidRPr="003046F3">
        <w:rPr>
          <w:sz w:val="22"/>
          <w:szCs w:val="22"/>
        </w:rPr>
        <w:t>); or</w:t>
      </w:r>
    </w:p>
    <w:p w14:paraId="4849B842" w14:textId="77777777" w:rsidR="00D304D4" w:rsidRPr="003046F3" w:rsidRDefault="00D304D4" w:rsidP="00D30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2EA6D3" w14:textId="77777777" w:rsidR="00D304D4" w:rsidRPr="003046F3" w:rsidRDefault="00D304D4" w:rsidP="00D30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C2C73E" w14:textId="77777777" w:rsidR="00D304D4" w:rsidRDefault="00D304D4" w:rsidP="00D30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A626028" w14:textId="77777777" w:rsidR="00D304D4" w:rsidRDefault="00D304D4" w:rsidP="00D304D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0F8EB5" w14:textId="77777777" w:rsidR="00D304D4" w:rsidRPr="0032579B" w:rsidRDefault="00D304D4" w:rsidP="00D304D4">
      <w:pPr>
        <w:pStyle w:val="ListParagraph"/>
        <w:numPr>
          <w:ilvl w:val="2"/>
          <w:numId w:val="3"/>
        </w:numPr>
        <w:rPr>
          <w:sz w:val="22"/>
          <w:szCs w:val="22"/>
        </w:rPr>
      </w:pPr>
      <w:r w:rsidRPr="0032579B">
        <w:rPr>
          <w:sz w:val="22"/>
          <w:szCs w:val="22"/>
        </w:rPr>
        <w:t xml:space="preserve">IEEE SA’s copyright policy is described in </w:t>
      </w:r>
      <w:hyperlink r:id="rId43" w:anchor="7" w:history="1">
        <w:r w:rsidRPr="0032579B">
          <w:rPr>
            <w:rStyle w:val="Hyperlink"/>
            <w:sz w:val="22"/>
            <w:szCs w:val="22"/>
          </w:rPr>
          <w:t>Clause 7</w:t>
        </w:r>
      </w:hyperlink>
      <w:r w:rsidRPr="0032579B">
        <w:rPr>
          <w:sz w:val="22"/>
          <w:szCs w:val="22"/>
        </w:rPr>
        <w:t xml:space="preserve"> of the IEEE SA Standards Board Bylaws and </w:t>
      </w:r>
      <w:hyperlink r:id="rId44" w:history="1">
        <w:r w:rsidRPr="0032579B">
          <w:rPr>
            <w:rStyle w:val="Hyperlink"/>
            <w:sz w:val="22"/>
            <w:szCs w:val="22"/>
          </w:rPr>
          <w:t>Clause 6.1</w:t>
        </w:r>
      </w:hyperlink>
      <w:r w:rsidRPr="0032579B">
        <w:rPr>
          <w:sz w:val="22"/>
          <w:szCs w:val="22"/>
        </w:rPr>
        <w:t xml:space="preserve"> of the IEEE SA Standards Board Operations Manual;</w:t>
      </w:r>
    </w:p>
    <w:p w14:paraId="1EE2AE17" w14:textId="77777777" w:rsidR="00D304D4" w:rsidRPr="00173C7C" w:rsidRDefault="00D304D4" w:rsidP="00D304D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3D7767" w14:textId="77777777" w:rsidR="00D304D4" w:rsidRPr="00F141E4" w:rsidRDefault="00D304D4" w:rsidP="00D304D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1A9C75" w14:textId="77777777" w:rsidR="00D304D4" w:rsidRDefault="00D304D4" w:rsidP="00D304D4">
      <w:pPr>
        <w:pStyle w:val="ListParagraph"/>
        <w:numPr>
          <w:ilvl w:val="0"/>
          <w:numId w:val="3"/>
        </w:numPr>
      </w:pPr>
      <w:r w:rsidRPr="003046F3">
        <w:t>Attendance reminder.</w:t>
      </w:r>
    </w:p>
    <w:p w14:paraId="05F12008" w14:textId="77777777" w:rsidR="00D304D4" w:rsidRPr="003046F3" w:rsidRDefault="00D304D4" w:rsidP="00D304D4">
      <w:pPr>
        <w:pStyle w:val="ListParagraph"/>
        <w:numPr>
          <w:ilvl w:val="1"/>
          <w:numId w:val="3"/>
        </w:numPr>
      </w:pPr>
      <w:r>
        <w:rPr>
          <w:sz w:val="22"/>
          <w:szCs w:val="22"/>
        </w:rPr>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0E66791F" w14:textId="77777777" w:rsidR="00D304D4" w:rsidRDefault="00D304D4" w:rsidP="00D304D4">
      <w:pPr>
        <w:pStyle w:val="ListParagraph"/>
        <w:numPr>
          <w:ilvl w:val="1"/>
          <w:numId w:val="3"/>
        </w:numPr>
        <w:rPr>
          <w:sz w:val="22"/>
        </w:rPr>
      </w:pPr>
      <w:r>
        <w:rPr>
          <w:sz w:val="22"/>
        </w:rPr>
        <w:t xml:space="preserve">Please record your attendance during the conference call by using the IMAT system: </w:t>
      </w:r>
    </w:p>
    <w:p w14:paraId="0C41662B" w14:textId="77777777" w:rsidR="00D304D4" w:rsidRDefault="00D304D4" w:rsidP="00D304D4">
      <w:pPr>
        <w:pStyle w:val="ListParagraph"/>
        <w:numPr>
          <w:ilvl w:val="2"/>
          <w:numId w:val="3"/>
        </w:numPr>
        <w:rPr>
          <w:sz w:val="22"/>
        </w:rPr>
      </w:pPr>
      <w:r>
        <w:rPr>
          <w:sz w:val="22"/>
        </w:rPr>
        <w:t xml:space="preserve">1) login to </w:t>
      </w:r>
      <w:hyperlink r:id="rId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3F9332C" w14:textId="77777777" w:rsidR="00D304D4" w:rsidRDefault="00D304D4" w:rsidP="00D304D4">
      <w:pPr>
        <w:pStyle w:val="ListParagraph"/>
        <w:numPr>
          <w:ilvl w:val="1"/>
          <w:numId w:val="3"/>
        </w:numPr>
        <w:rPr>
          <w:sz w:val="22"/>
        </w:rPr>
      </w:pPr>
      <w:r>
        <w:rPr>
          <w:sz w:val="22"/>
        </w:rPr>
        <w:t xml:space="preserve">If you are unable to record the attendance via </w:t>
      </w:r>
      <w:hyperlink r:id="rId4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48" w:history="1">
        <w:r w:rsidRPr="00696560">
          <w:rPr>
            <w:rStyle w:val="Hyperlink"/>
          </w:rPr>
          <w:t>guoyuchen@huawei.com</w:t>
        </w:r>
      </w:hyperlink>
      <w:r w:rsidRPr="00C86653">
        <w:rPr>
          <w:sz w:val="22"/>
        </w:rPr>
        <w:t>)</w:t>
      </w:r>
      <w:r>
        <w:rPr>
          <w:sz w:val="22"/>
        </w:rPr>
        <w:t xml:space="preserve"> and Alfred Asterjadhi (</w:t>
      </w:r>
      <w:hyperlink r:id="rId49" w:history="1">
        <w:r w:rsidRPr="00696560">
          <w:rPr>
            <w:rStyle w:val="Hyperlink"/>
            <w:sz w:val="22"/>
          </w:rPr>
          <w:t>asterjadhi@gmail.com</w:t>
        </w:r>
      </w:hyperlink>
      <w:r>
        <w:rPr>
          <w:sz w:val="22"/>
        </w:rPr>
        <w:t>)</w:t>
      </w:r>
    </w:p>
    <w:p w14:paraId="4A2CF7A0" w14:textId="77777777" w:rsidR="00D304D4" w:rsidRPr="00880D21" w:rsidRDefault="00D304D4" w:rsidP="00D304D4">
      <w:pPr>
        <w:pStyle w:val="ListParagraph"/>
        <w:numPr>
          <w:ilvl w:val="1"/>
          <w:numId w:val="3"/>
        </w:numPr>
        <w:rPr>
          <w:sz w:val="22"/>
        </w:rPr>
      </w:pPr>
      <w:r>
        <w:rPr>
          <w:sz w:val="22"/>
          <w:szCs w:val="22"/>
        </w:rPr>
        <w:t>Please ensure that the following information is listed correctly when joining the call:</w:t>
      </w:r>
    </w:p>
    <w:p w14:paraId="3A248A65" w14:textId="77777777" w:rsidR="00D304D4" w:rsidRDefault="00D304D4" w:rsidP="00D30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E134B" w14:textId="77777777" w:rsidR="00D304D4" w:rsidRDefault="00D304D4" w:rsidP="00D304D4">
      <w:pPr>
        <w:pStyle w:val="ListParagraph"/>
        <w:numPr>
          <w:ilvl w:val="0"/>
          <w:numId w:val="3"/>
        </w:numPr>
      </w:pPr>
      <w:r w:rsidRPr="00734539">
        <w:t>Announcements:</w:t>
      </w:r>
      <w:r>
        <w:t xml:space="preserve"> </w:t>
      </w:r>
    </w:p>
    <w:p w14:paraId="3096EC7A" w14:textId="77777777" w:rsidR="00D304D4" w:rsidRDefault="00D304D4" w:rsidP="00D304D4">
      <w:pPr>
        <w:pStyle w:val="ListParagraph"/>
        <w:numPr>
          <w:ilvl w:val="1"/>
          <w:numId w:val="3"/>
        </w:numPr>
      </w:pPr>
    </w:p>
    <w:p w14:paraId="28FAE20F" w14:textId="77777777" w:rsidR="00D304D4" w:rsidRDefault="00D304D4" w:rsidP="00D304D4">
      <w:pPr>
        <w:pStyle w:val="ListParagraph"/>
        <w:numPr>
          <w:ilvl w:val="0"/>
          <w:numId w:val="3"/>
        </w:numPr>
      </w:pPr>
      <w:r>
        <w:t>CR Submissions:</w:t>
      </w:r>
    </w:p>
    <w:p w14:paraId="3BBF15D8" w14:textId="77777777" w:rsidR="00D304D4" w:rsidRPr="00865021" w:rsidRDefault="00D304D4" w:rsidP="00D304D4">
      <w:pPr>
        <w:pStyle w:val="ListParagraph"/>
        <w:numPr>
          <w:ilvl w:val="1"/>
          <w:numId w:val="3"/>
        </w:numPr>
        <w:rPr>
          <w:color w:val="A6A6A6" w:themeColor="background1" w:themeShade="A6"/>
          <w:sz w:val="22"/>
          <w:szCs w:val="22"/>
        </w:rPr>
      </w:pPr>
    </w:p>
    <w:p w14:paraId="2CB5C262" w14:textId="77777777" w:rsidR="00D304D4" w:rsidRPr="00734539" w:rsidRDefault="00D304D4" w:rsidP="00D304D4">
      <w:pPr>
        <w:pStyle w:val="ListParagraph"/>
        <w:numPr>
          <w:ilvl w:val="0"/>
          <w:numId w:val="3"/>
        </w:numPr>
      </w:pPr>
      <w:proofErr w:type="spellStart"/>
      <w:r w:rsidRPr="00734539">
        <w:t>AoB</w:t>
      </w:r>
      <w:proofErr w:type="spellEnd"/>
      <w:r w:rsidRPr="00734539">
        <w:t>:</w:t>
      </w:r>
      <w:r>
        <w:t xml:space="preserve"> </w:t>
      </w:r>
    </w:p>
    <w:p w14:paraId="53EEE4F2" w14:textId="77777777" w:rsidR="00D304D4" w:rsidRDefault="00D304D4" w:rsidP="00D304D4">
      <w:pPr>
        <w:pStyle w:val="ListParagraph"/>
        <w:numPr>
          <w:ilvl w:val="0"/>
          <w:numId w:val="3"/>
        </w:numPr>
      </w:pPr>
      <w:r w:rsidRPr="00734539">
        <w:t>Adjourn</w:t>
      </w:r>
    </w:p>
    <w:p w14:paraId="1DEB2F8F" w14:textId="77777777" w:rsidR="00D304D4" w:rsidRDefault="00D304D4"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5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4"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7" w:history="1">
        <w:r w:rsidRPr="001B007D">
          <w:rPr>
            <w:rStyle w:val="Hyperlink"/>
            <w:szCs w:val="22"/>
          </w:rPr>
          <w:t>http://www.ieee802.org/devdocs.shtml</w:t>
        </w:r>
      </w:hyperlink>
      <w:r w:rsidRPr="001B007D">
        <w:rPr>
          <w:szCs w:val="22"/>
        </w:rPr>
        <w:t xml:space="preserve"> and Participation slide: </w:t>
      </w:r>
      <w:hyperlink r:id="rId5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0" w:history="1">
        <w:r w:rsidRPr="008B7C22">
          <w:rPr>
            <w:rStyle w:val="Hyperlink"/>
            <w:lang w:val="en-US"/>
          </w:rPr>
          <w:t>https</w:t>
        </w:r>
      </w:hyperlink>
      <w:hyperlink r:id="rId6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62" w:history="1">
        <w:r w:rsidRPr="008B7C22">
          <w:rPr>
            <w:rStyle w:val="Hyperlink"/>
            <w:lang w:val="en-US"/>
          </w:rPr>
          <w:t>https://</w:t>
        </w:r>
      </w:hyperlink>
      <w:hyperlink r:id="rId6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6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05252" w:rsidP="00320F37">
      <w:pPr>
        <w:numPr>
          <w:ilvl w:val="0"/>
          <w:numId w:val="16"/>
        </w:numPr>
        <w:spacing w:before="100" w:beforeAutospacing="1" w:after="100" w:afterAutospacing="1"/>
        <w:rPr>
          <w:lang w:val="en-US"/>
        </w:rPr>
      </w:pPr>
      <w:hyperlink r:id="rId6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6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05252" w:rsidP="00320F37">
      <w:pPr>
        <w:numPr>
          <w:ilvl w:val="0"/>
          <w:numId w:val="16"/>
        </w:numPr>
        <w:spacing w:before="100" w:beforeAutospacing="1" w:after="100" w:afterAutospacing="1"/>
        <w:rPr>
          <w:lang w:val="en-US"/>
        </w:rPr>
      </w:pPr>
      <w:hyperlink r:id="rId6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05252" w:rsidP="00024E05">
      <w:pPr>
        <w:spacing w:after="160" w:line="252" w:lineRule="auto"/>
        <w:ind w:left="720"/>
        <w:rPr>
          <w:sz w:val="20"/>
        </w:rPr>
      </w:pPr>
      <w:hyperlink r:id="rId6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05252" w:rsidP="00024E05">
      <w:pPr>
        <w:spacing w:after="160" w:line="252" w:lineRule="auto"/>
        <w:ind w:left="720"/>
        <w:rPr>
          <w:sz w:val="20"/>
        </w:rPr>
      </w:pPr>
      <w:hyperlink r:id="rId69" w:history="1">
        <w:r w:rsidR="00024E05" w:rsidRPr="00BA5FED">
          <w:rPr>
            <w:rStyle w:val="Hyperlink"/>
            <w:sz w:val="20"/>
            <w:lang w:val="en-US"/>
          </w:rPr>
          <w:t>http</w:t>
        </w:r>
      </w:hyperlink>
      <w:hyperlink r:id="rId70" w:history="1">
        <w:r w:rsidR="00024E05" w:rsidRPr="00BA5FED">
          <w:rPr>
            <w:rStyle w:val="Hyperlink"/>
            <w:sz w:val="20"/>
            <w:lang w:val="en-US"/>
          </w:rPr>
          <w:t>://</w:t>
        </w:r>
      </w:hyperlink>
      <w:hyperlink r:id="rId7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05252" w:rsidP="00024E05">
      <w:pPr>
        <w:spacing w:after="160" w:line="252" w:lineRule="auto"/>
        <w:ind w:left="720"/>
        <w:rPr>
          <w:sz w:val="20"/>
        </w:rPr>
      </w:pPr>
      <w:hyperlink r:id="rId72" w:history="1">
        <w:r w:rsidR="00024E05" w:rsidRPr="00BA5FED">
          <w:rPr>
            <w:rStyle w:val="Hyperlink"/>
            <w:sz w:val="20"/>
            <w:lang w:val="en-US"/>
          </w:rPr>
          <w:t>http</w:t>
        </w:r>
      </w:hyperlink>
      <w:hyperlink r:id="rId73" w:history="1">
        <w:r w:rsidR="00024E05" w:rsidRPr="00BA5FED">
          <w:rPr>
            <w:rStyle w:val="Hyperlink"/>
            <w:sz w:val="20"/>
            <w:lang w:val="en-US"/>
          </w:rPr>
          <w:t>://</w:t>
        </w:r>
      </w:hyperlink>
      <w:hyperlink r:id="rId7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05252" w:rsidP="00024E05">
      <w:pPr>
        <w:spacing w:after="160" w:line="252" w:lineRule="auto"/>
        <w:ind w:left="720"/>
        <w:rPr>
          <w:sz w:val="20"/>
        </w:rPr>
      </w:pPr>
      <w:hyperlink r:id="rId75" w:history="1">
        <w:r w:rsidR="00024E05" w:rsidRPr="00BA5FED">
          <w:rPr>
            <w:rStyle w:val="Hyperlink"/>
            <w:sz w:val="20"/>
            <w:lang w:val="en-US"/>
          </w:rPr>
          <w:t>http://</w:t>
        </w:r>
      </w:hyperlink>
      <w:hyperlink r:id="rId7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05252" w:rsidP="00024E05">
      <w:pPr>
        <w:spacing w:after="160" w:line="252" w:lineRule="auto"/>
        <w:ind w:left="720"/>
        <w:rPr>
          <w:sz w:val="20"/>
        </w:rPr>
      </w:pPr>
      <w:hyperlink r:id="rId77" w:history="1">
        <w:r w:rsidR="00024E05" w:rsidRPr="00BA5FED">
          <w:rPr>
            <w:rStyle w:val="Hyperlink"/>
            <w:sz w:val="20"/>
            <w:lang w:val="en-US"/>
          </w:rPr>
          <w:t>https</w:t>
        </w:r>
      </w:hyperlink>
      <w:hyperlink r:id="rId7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05252" w:rsidP="00024E05">
      <w:pPr>
        <w:spacing w:after="160" w:line="252" w:lineRule="auto"/>
        <w:ind w:left="720"/>
        <w:rPr>
          <w:sz w:val="20"/>
          <w:lang w:val="en-US"/>
        </w:rPr>
      </w:pPr>
      <w:hyperlink r:id="rId79" w:history="1">
        <w:r w:rsidR="00024E05" w:rsidRPr="00BA5FED">
          <w:rPr>
            <w:rStyle w:val="Hyperlink"/>
            <w:sz w:val="20"/>
            <w:lang w:val="en-US"/>
          </w:rPr>
          <w:t>http</w:t>
        </w:r>
      </w:hyperlink>
      <w:hyperlink r:id="rId80" w:history="1">
        <w:r w:rsidR="00024E05" w:rsidRPr="00BA5FED">
          <w:rPr>
            <w:rStyle w:val="Hyperlink"/>
            <w:sz w:val="20"/>
            <w:lang w:val="en-US"/>
          </w:rPr>
          <w:t>://</w:t>
        </w:r>
      </w:hyperlink>
      <w:hyperlink r:id="rId81" w:history="1">
        <w:r w:rsidR="00024E05" w:rsidRPr="00BA5FED">
          <w:rPr>
            <w:rStyle w:val="Hyperlink"/>
            <w:sz w:val="20"/>
            <w:lang w:val="en-US"/>
          </w:rPr>
          <w:t>standards.ieee.org/board/pat/faq.pdf</w:t>
        </w:r>
      </w:hyperlink>
      <w:r w:rsidR="00024E05" w:rsidRPr="00BA5FED">
        <w:rPr>
          <w:sz w:val="20"/>
          <w:lang w:val="en-US"/>
        </w:rPr>
        <w:t xml:space="preserve"> and </w:t>
      </w:r>
      <w:hyperlink r:id="rId82" w:history="1">
        <w:r w:rsidR="00024E05" w:rsidRPr="00BA5FED">
          <w:rPr>
            <w:rStyle w:val="Hyperlink"/>
            <w:sz w:val="20"/>
            <w:lang w:val="en-US"/>
          </w:rPr>
          <w:t>http</w:t>
        </w:r>
      </w:hyperlink>
      <w:hyperlink r:id="rId83" w:history="1">
        <w:r w:rsidR="00024E05" w:rsidRPr="00BA5FED">
          <w:rPr>
            <w:rStyle w:val="Hyperlink"/>
            <w:sz w:val="20"/>
            <w:lang w:val="en-US"/>
          </w:rPr>
          <w:t>://</w:t>
        </w:r>
      </w:hyperlink>
      <w:hyperlink r:id="rId8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05252" w:rsidP="00024E05">
      <w:pPr>
        <w:spacing w:after="160" w:line="252" w:lineRule="auto"/>
        <w:ind w:left="720"/>
        <w:rPr>
          <w:sz w:val="20"/>
        </w:rPr>
      </w:pPr>
      <w:hyperlink r:id="rId8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05252" w:rsidP="00024E05">
      <w:pPr>
        <w:spacing w:after="160" w:line="252" w:lineRule="auto"/>
        <w:ind w:left="720"/>
        <w:rPr>
          <w:sz w:val="20"/>
          <w:lang w:val="en-US"/>
        </w:rPr>
      </w:pPr>
      <w:hyperlink r:id="rId8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05252" w:rsidP="00024E05">
      <w:pPr>
        <w:spacing w:after="160" w:line="252" w:lineRule="auto"/>
        <w:ind w:left="720"/>
        <w:rPr>
          <w:sz w:val="20"/>
        </w:rPr>
      </w:pPr>
      <w:hyperlink r:id="rId8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05252" w:rsidP="00024E05">
      <w:pPr>
        <w:spacing w:after="160" w:line="252" w:lineRule="auto"/>
        <w:ind w:left="720"/>
        <w:rPr>
          <w:sz w:val="20"/>
        </w:rPr>
      </w:pPr>
      <w:hyperlink r:id="rId88" w:history="1">
        <w:r w:rsidR="00024E05" w:rsidRPr="00BA5FED">
          <w:rPr>
            <w:rStyle w:val="Hyperlink"/>
            <w:sz w:val="20"/>
            <w:lang w:val="en-US"/>
          </w:rPr>
          <w:t>https://</w:t>
        </w:r>
      </w:hyperlink>
      <w:hyperlink r:id="rId8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05252" w:rsidP="00024E05">
      <w:pPr>
        <w:spacing w:after="160" w:line="252" w:lineRule="auto"/>
        <w:ind w:left="720"/>
        <w:rPr>
          <w:sz w:val="20"/>
        </w:rPr>
      </w:pPr>
      <w:hyperlink r:id="rId9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05252" w:rsidP="00024E05">
      <w:pPr>
        <w:spacing w:after="160" w:line="252" w:lineRule="auto"/>
        <w:ind w:left="720"/>
        <w:rPr>
          <w:sz w:val="20"/>
        </w:rPr>
      </w:pPr>
      <w:hyperlink r:id="rId91" w:history="1">
        <w:r w:rsidR="00024E05" w:rsidRPr="00BA5FED">
          <w:rPr>
            <w:rStyle w:val="Hyperlink"/>
            <w:sz w:val="20"/>
            <w:lang w:val="en-US"/>
          </w:rPr>
          <w:t>https://</w:t>
        </w:r>
      </w:hyperlink>
      <w:hyperlink r:id="rId9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05252" w:rsidP="00024E05">
      <w:pPr>
        <w:spacing w:after="160" w:line="252" w:lineRule="auto"/>
        <w:ind w:left="720"/>
        <w:rPr>
          <w:sz w:val="20"/>
        </w:rPr>
      </w:pPr>
      <w:hyperlink r:id="rId9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C05252" w:rsidP="001F32E8">
      <w:pPr>
        <w:ind w:firstLine="720"/>
        <w:rPr>
          <w:sz w:val="20"/>
        </w:rPr>
      </w:pPr>
      <w:hyperlink r:id="rId94" w:history="1">
        <w:r w:rsidR="00024E05" w:rsidRPr="00BA5FED">
          <w:rPr>
            <w:rStyle w:val="Hyperlink"/>
            <w:sz w:val="20"/>
            <w:lang w:val="en-US"/>
          </w:rPr>
          <w:t>https://</w:t>
        </w:r>
      </w:hyperlink>
      <w:hyperlink r:id="rId95" w:history="1">
        <w:r w:rsidR="00024E05" w:rsidRPr="00BA5FED">
          <w:rPr>
            <w:rStyle w:val="Hyperlink"/>
            <w:sz w:val="20"/>
            <w:lang w:val="en-US"/>
          </w:rPr>
          <w:t>mentor.ieee.org/802.11/dcn/14/11-14-0629-22-0000-802-11-operations-manual.docx</w:t>
        </w:r>
      </w:hyperlink>
    </w:p>
    <w:sectPr w:rsidR="00661823" w:rsidRPr="001F32E8" w:rsidSect="00D21268">
      <w:headerReference w:type="default" r:id="rId96"/>
      <w:footerReference w:type="default" r:id="rId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589E" w14:textId="77777777" w:rsidR="00E7157B" w:rsidRDefault="00E7157B">
      <w:r>
        <w:separator/>
      </w:r>
    </w:p>
  </w:endnote>
  <w:endnote w:type="continuationSeparator" w:id="0">
    <w:p w14:paraId="0326A2AA" w14:textId="77777777" w:rsidR="00E7157B" w:rsidRDefault="00E7157B">
      <w:r>
        <w:continuationSeparator/>
      </w:r>
    </w:p>
  </w:endnote>
  <w:endnote w:type="continuationNotice" w:id="1">
    <w:p w14:paraId="00719063" w14:textId="77777777" w:rsidR="00E7157B" w:rsidRDefault="00E71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D630" w14:textId="77777777" w:rsidR="00E7157B" w:rsidRDefault="00E7157B">
      <w:r>
        <w:separator/>
      </w:r>
    </w:p>
  </w:footnote>
  <w:footnote w:type="continuationSeparator" w:id="0">
    <w:p w14:paraId="345CE84E" w14:textId="77777777" w:rsidR="00E7157B" w:rsidRDefault="00E7157B">
      <w:r>
        <w:continuationSeparator/>
      </w:r>
    </w:p>
  </w:footnote>
  <w:footnote w:type="continuationNotice" w:id="1">
    <w:p w14:paraId="60BA1C4A" w14:textId="77777777" w:rsidR="00E7157B" w:rsidRDefault="00E71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B6D6248" w:rsidR="00DE1257" w:rsidRDefault="007539DA">
    <w:pPr>
      <w:pStyle w:val="Header"/>
      <w:tabs>
        <w:tab w:val="clear" w:pos="6480"/>
        <w:tab w:val="center" w:pos="4680"/>
        <w:tab w:val="right" w:pos="9360"/>
      </w:tabs>
    </w:pPr>
    <w:r>
      <w:t>June</w:t>
    </w:r>
    <w:r w:rsidR="001D0ADA">
      <w:t xml:space="preserve"> </w:t>
    </w:r>
    <w:r w:rsidR="00DE1257">
      <w:t>202</w:t>
    </w:r>
    <w:r w:rsidR="001D0ADA">
      <w:t>4</w:t>
    </w:r>
    <w:r w:rsidR="00DE1257">
      <w:tab/>
    </w:r>
    <w:r w:rsidR="00DE1257">
      <w:tab/>
    </w:r>
    <w:r w:rsidR="00C05252">
      <w:fldChar w:fldCharType="begin"/>
    </w:r>
    <w:r w:rsidR="00C05252">
      <w:instrText xml:space="preserve"> TITLE  \* MERGEFORMAT </w:instrText>
    </w:r>
    <w:r w:rsidR="00C05252">
      <w:fldChar w:fldCharType="separate"/>
    </w:r>
    <w:r w:rsidR="00311D07">
      <w:t>doc.: IEEE 802.11-</w:t>
    </w:r>
    <w:r w:rsidR="00C93E7A">
      <w:t>2</w:t>
    </w:r>
    <w:r w:rsidR="001D0ADA">
      <w:t>4</w:t>
    </w:r>
    <w:r w:rsidR="00311D07">
      <w:t>/</w:t>
    </w:r>
    <w:r w:rsidR="001D0ADA">
      <w:t>0</w:t>
    </w:r>
    <w:r w:rsidR="004C147D">
      <w:t>969</w:t>
    </w:r>
    <w:r w:rsidR="00311D07">
      <w:t>r</w:t>
    </w:r>
    <w:r w:rsidR="00C05252">
      <w:fldChar w:fldCharType="end"/>
    </w:r>
    <w:r w:rsidR="0079445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41F"/>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30"/>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AEA"/>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7E9"/>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995"/>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65"/>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87FCD"/>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5BA"/>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4D"/>
    <w:rsid w:val="000B6EA0"/>
    <w:rsid w:val="000B6FC2"/>
    <w:rsid w:val="000B70A4"/>
    <w:rsid w:val="000B7187"/>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3C1"/>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646"/>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D87"/>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D31"/>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3E5"/>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75C"/>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FF"/>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86A"/>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A30"/>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DF6"/>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01"/>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8D"/>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4B"/>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978"/>
    <w:rsid w:val="00184AF6"/>
    <w:rsid w:val="00184C68"/>
    <w:rsid w:val="00184C6F"/>
    <w:rsid w:val="00184CB6"/>
    <w:rsid w:val="00184FDB"/>
    <w:rsid w:val="00185003"/>
    <w:rsid w:val="0018500F"/>
    <w:rsid w:val="001851CD"/>
    <w:rsid w:val="00185297"/>
    <w:rsid w:val="0018551C"/>
    <w:rsid w:val="00185684"/>
    <w:rsid w:val="00185808"/>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BD0"/>
    <w:rsid w:val="001A4C0B"/>
    <w:rsid w:val="001A4C59"/>
    <w:rsid w:val="001A4D7F"/>
    <w:rsid w:val="001A4EA8"/>
    <w:rsid w:val="001A4F00"/>
    <w:rsid w:val="001A4F7C"/>
    <w:rsid w:val="001A4FF9"/>
    <w:rsid w:val="001A5120"/>
    <w:rsid w:val="001A5277"/>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819"/>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A95"/>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921"/>
    <w:rsid w:val="001F19B2"/>
    <w:rsid w:val="001F19D0"/>
    <w:rsid w:val="001F1A09"/>
    <w:rsid w:val="001F1B4F"/>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3E9"/>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748"/>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5F26"/>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1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4D1"/>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01D"/>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0A"/>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4FD"/>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0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371"/>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7C1"/>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5F0"/>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0CF"/>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90B"/>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0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3FC2"/>
    <w:rsid w:val="0032410F"/>
    <w:rsid w:val="003241E5"/>
    <w:rsid w:val="0032425D"/>
    <w:rsid w:val="003243D5"/>
    <w:rsid w:val="003244F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544"/>
    <w:rsid w:val="003329B2"/>
    <w:rsid w:val="00332A69"/>
    <w:rsid w:val="00332D06"/>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14"/>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2A2"/>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67F"/>
    <w:rsid w:val="00361802"/>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43"/>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70"/>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2FA"/>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6A"/>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CA8"/>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4D2"/>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2E1"/>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28"/>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C66"/>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73"/>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8A8"/>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F2"/>
    <w:rsid w:val="00444604"/>
    <w:rsid w:val="00444709"/>
    <w:rsid w:val="0044473A"/>
    <w:rsid w:val="00444805"/>
    <w:rsid w:val="004448AA"/>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BC8"/>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0FC1"/>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A6"/>
    <w:rsid w:val="004561E2"/>
    <w:rsid w:val="004561F0"/>
    <w:rsid w:val="004563B7"/>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19"/>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CC1"/>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55"/>
    <w:rsid w:val="00490E99"/>
    <w:rsid w:val="00490EE7"/>
    <w:rsid w:val="00490F86"/>
    <w:rsid w:val="00490FAD"/>
    <w:rsid w:val="00491075"/>
    <w:rsid w:val="004912AE"/>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D39"/>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A9"/>
    <w:rsid w:val="004B51E6"/>
    <w:rsid w:val="004B528D"/>
    <w:rsid w:val="004B54DA"/>
    <w:rsid w:val="004B5845"/>
    <w:rsid w:val="004B5857"/>
    <w:rsid w:val="004B595A"/>
    <w:rsid w:val="004B59A5"/>
    <w:rsid w:val="004B5C11"/>
    <w:rsid w:val="004B5F55"/>
    <w:rsid w:val="004B61CB"/>
    <w:rsid w:val="004B62B8"/>
    <w:rsid w:val="004B638C"/>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7D"/>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07"/>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1FA9"/>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AC4"/>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9F2"/>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9F3"/>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3D5"/>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4C7"/>
    <w:rsid w:val="005217F3"/>
    <w:rsid w:val="0052189D"/>
    <w:rsid w:val="005218BD"/>
    <w:rsid w:val="00521982"/>
    <w:rsid w:val="005219B8"/>
    <w:rsid w:val="00521C6E"/>
    <w:rsid w:val="00521C94"/>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DA"/>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832"/>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77"/>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6AF"/>
    <w:rsid w:val="00555744"/>
    <w:rsid w:val="005557AF"/>
    <w:rsid w:val="00555C23"/>
    <w:rsid w:val="00555CFF"/>
    <w:rsid w:val="00555DB1"/>
    <w:rsid w:val="00555DB2"/>
    <w:rsid w:val="00555DC5"/>
    <w:rsid w:val="00555F68"/>
    <w:rsid w:val="00555FCC"/>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15"/>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C62"/>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6C"/>
    <w:rsid w:val="005A3688"/>
    <w:rsid w:val="005A36A1"/>
    <w:rsid w:val="005A37C3"/>
    <w:rsid w:val="005A3A47"/>
    <w:rsid w:val="005A3A8A"/>
    <w:rsid w:val="005A3AAB"/>
    <w:rsid w:val="005A3D3B"/>
    <w:rsid w:val="005A3D79"/>
    <w:rsid w:val="005A3E0D"/>
    <w:rsid w:val="005A3EB9"/>
    <w:rsid w:val="005A3F4D"/>
    <w:rsid w:val="005A417A"/>
    <w:rsid w:val="005A42FD"/>
    <w:rsid w:val="005A435A"/>
    <w:rsid w:val="005A4372"/>
    <w:rsid w:val="005A46AB"/>
    <w:rsid w:val="005A46F8"/>
    <w:rsid w:val="005A476B"/>
    <w:rsid w:val="005A498D"/>
    <w:rsid w:val="005A4B5E"/>
    <w:rsid w:val="005A4B71"/>
    <w:rsid w:val="005A4C98"/>
    <w:rsid w:val="005A4CC3"/>
    <w:rsid w:val="005A4D6E"/>
    <w:rsid w:val="005A4FCB"/>
    <w:rsid w:val="005A5049"/>
    <w:rsid w:val="005A52CC"/>
    <w:rsid w:val="005A5407"/>
    <w:rsid w:val="005A55D3"/>
    <w:rsid w:val="005A573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3C8"/>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487"/>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E2B"/>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3D4"/>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9C7"/>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B8"/>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1F"/>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AD7"/>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03"/>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4F"/>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668"/>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656"/>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4C5"/>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D82"/>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261"/>
    <w:rsid w:val="006B441D"/>
    <w:rsid w:val="006B462A"/>
    <w:rsid w:val="006B4653"/>
    <w:rsid w:val="006B4A38"/>
    <w:rsid w:val="006B4BA4"/>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1FDA"/>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D8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3F5"/>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7ED"/>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934"/>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78"/>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29"/>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9FF"/>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C31"/>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1F9"/>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079"/>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9DA"/>
    <w:rsid w:val="00753A20"/>
    <w:rsid w:val="00753B6F"/>
    <w:rsid w:val="00753CB4"/>
    <w:rsid w:val="00753E35"/>
    <w:rsid w:val="00753F96"/>
    <w:rsid w:val="00754027"/>
    <w:rsid w:val="00754038"/>
    <w:rsid w:val="0075413B"/>
    <w:rsid w:val="0075417D"/>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71"/>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47"/>
    <w:rsid w:val="00785871"/>
    <w:rsid w:val="007858AF"/>
    <w:rsid w:val="0078597B"/>
    <w:rsid w:val="0078598D"/>
    <w:rsid w:val="00785BC3"/>
    <w:rsid w:val="00785C0C"/>
    <w:rsid w:val="00785C4F"/>
    <w:rsid w:val="00785C5D"/>
    <w:rsid w:val="00785D71"/>
    <w:rsid w:val="00785EF0"/>
    <w:rsid w:val="00785FBD"/>
    <w:rsid w:val="00786107"/>
    <w:rsid w:val="00786263"/>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451"/>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1F51"/>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95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3EA"/>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B7D"/>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5A"/>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D42"/>
    <w:rsid w:val="00825E2D"/>
    <w:rsid w:val="00825E4B"/>
    <w:rsid w:val="00825F23"/>
    <w:rsid w:val="00825F9D"/>
    <w:rsid w:val="00826074"/>
    <w:rsid w:val="00826257"/>
    <w:rsid w:val="0082643C"/>
    <w:rsid w:val="00826636"/>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1EA"/>
    <w:rsid w:val="0083025E"/>
    <w:rsid w:val="00830275"/>
    <w:rsid w:val="00830289"/>
    <w:rsid w:val="008302E0"/>
    <w:rsid w:val="008302F9"/>
    <w:rsid w:val="0083031C"/>
    <w:rsid w:val="008303D8"/>
    <w:rsid w:val="008306AB"/>
    <w:rsid w:val="008307AD"/>
    <w:rsid w:val="008307F1"/>
    <w:rsid w:val="0083083F"/>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5CE9"/>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35"/>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34"/>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5FC"/>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D38"/>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154"/>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29"/>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0F"/>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EBD"/>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EE4"/>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C28"/>
    <w:rsid w:val="00975C29"/>
    <w:rsid w:val="00975F71"/>
    <w:rsid w:val="00976060"/>
    <w:rsid w:val="009760CB"/>
    <w:rsid w:val="009762D5"/>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23"/>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9E9"/>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4EA"/>
    <w:rsid w:val="009E7551"/>
    <w:rsid w:val="009E77CC"/>
    <w:rsid w:val="009E7832"/>
    <w:rsid w:val="009E7907"/>
    <w:rsid w:val="009E7AB2"/>
    <w:rsid w:val="009E7B22"/>
    <w:rsid w:val="009E7DBC"/>
    <w:rsid w:val="009E7FF6"/>
    <w:rsid w:val="009F0118"/>
    <w:rsid w:val="009F0156"/>
    <w:rsid w:val="009F019F"/>
    <w:rsid w:val="009F01A9"/>
    <w:rsid w:val="009F01B0"/>
    <w:rsid w:val="009F03D0"/>
    <w:rsid w:val="009F04FB"/>
    <w:rsid w:val="009F0655"/>
    <w:rsid w:val="009F08DE"/>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D91"/>
    <w:rsid w:val="009F5E34"/>
    <w:rsid w:val="009F5E46"/>
    <w:rsid w:val="009F5E99"/>
    <w:rsid w:val="009F61FE"/>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176"/>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BB8"/>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599"/>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4C5"/>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108"/>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1D1"/>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6FD6"/>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91"/>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99"/>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3A"/>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5FB"/>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9BA"/>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D7F7A"/>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995"/>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16A"/>
    <w:rsid w:val="00AF0454"/>
    <w:rsid w:val="00AF0788"/>
    <w:rsid w:val="00AF085A"/>
    <w:rsid w:val="00AF0913"/>
    <w:rsid w:val="00AF095C"/>
    <w:rsid w:val="00AF09C3"/>
    <w:rsid w:val="00AF0AB2"/>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50"/>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C9"/>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D6"/>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64D"/>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6CB"/>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2C9"/>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40"/>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BF"/>
    <w:rsid w:val="00B52EE4"/>
    <w:rsid w:val="00B52F15"/>
    <w:rsid w:val="00B5315F"/>
    <w:rsid w:val="00B53175"/>
    <w:rsid w:val="00B532A8"/>
    <w:rsid w:val="00B532E4"/>
    <w:rsid w:val="00B5337A"/>
    <w:rsid w:val="00B53467"/>
    <w:rsid w:val="00B5359D"/>
    <w:rsid w:val="00B535E8"/>
    <w:rsid w:val="00B53648"/>
    <w:rsid w:val="00B537A0"/>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1FF"/>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307"/>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7F7"/>
    <w:rsid w:val="00B67865"/>
    <w:rsid w:val="00B67890"/>
    <w:rsid w:val="00B678DF"/>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ABB"/>
    <w:rsid w:val="00B72C7A"/>
    <w:rsid w:val="00B72F5D"/>
    <w:rsid w:val="00B73030"/>
    <w:rsid w:val="00B731E1"/>
    <w:rsid w:val="00B732B7"/>
    <w:rsid w:val="00B7334E"/>
    <w:rsid w:val="00B73375"/>
    <w:rsid w:val="00B7360D"/>
    <w:rsid w:val="00B736F0"/>
    <w:rsid w:val="00B7373F"/>
    <w:rsid w:val="00B73745"/>
    <w:rsid w:val="00B73C4E"/>
    <w:rsid w:val="00B73F2E"/>
    <w:rsid w:val="00B74345"/>
    <w:rsid w:val="00B7437A"/>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BD"/>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E6"/>
    <w:rsid w:val="00BA14D6"/>
    <w:rsid w:val="00BA1634"/>
    <w:rsid w:val="00BA166A"/>
    <w:rsid w:val="00BA1691"/>
    <w:rsid w:val="00BA1932"/>
    <w:rsid w:val="00BA1B93"/>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D52"/>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3F0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4FDB"/>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26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1E"/>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C66"/>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252"/>
    <w:rsid w:val="00C053DC"/>
    <w:rsid w:val="00C0543B"/>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1E"/>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0FBE"/>
    <w:rsid w:val="00C41374"/>
    <w:rsid w:val="00C4173A"/>
    <w:rsid w:val="00C4182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59"/>
    <w:rsid w:val="00C465FA"/>
    <w:rsid w:val="00C46607"/>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5E"/>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891"/>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206"/>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47E"/>
    <w:rsid w:val="00CD255F"/>
    <w:rsid w:val="00CD25AD"/>
    <w:rsid w:val="00CD26D8"/>
    <w:rsid w:val="00CD2735"/>
    <w:rsid w:val="00CD284F"/>
    <w:rsid w:val="00CD28B1"/>
    <w:rsid w:val="00CD2A33"/>
    <w:rsid w:val="00CD2AEA"/>
    <w:rsid w:val="00CD2B48"/>
    <w:rsid w:val="00CD2B83"/>
    <w:rsid w:val="00CD2CC1"/>
    <w:rsid w:val="00CD2CCF"/>
    <w:rsid w:val="00CD2D0D"/>
    <w:rsid w:val="00CD2D4E"/>
    <w:rsid w:val="00CD2F25"/>
    <w:rsid w:val="00CD2F9A"/>
    <w:rsid w:val="00CD2FF7"/>
    <w:rsid w:val="00CD31FA"/>
    <w:rsid w:val="00CD3417"/>
    <w:rsid w:val="00CD351D"/>
    <w:rsid w:val="00CD3578"/>
    <w:rsid w:val="00CD35DF"/>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5D7E"/>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1F6C"/>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DDC"/>
    <w:rsid w:val="00CF6E61"/>
    <w:rsid w:val="00CF6E7A"/>
    <w:rsid w:val="00CF6E88"/>
    <w:rsid w:val="00CF6E8A"/>
    <w:rsid w:val="00CF6F6D"/>
    <w:rsid w:val="00CF704B"/>
    <w:rsid w:val="00CF717C"/>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BD6"/>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17F6F"/>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268"/>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4D4"/>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4D8"/>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C75"/>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093"/>
    <w:rsid w:val="00D5011D"/>
    <w:rsid w:val="00D50287"/>
    <w:rsid w:val="00D502B0"/>
    <w:rsid w:val="00D506A7"/>
    <w:rsid w:val="00D5072A"/>
    <w:rsid w:val="00D508FF"/>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77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D3"/>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A6"/>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A8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3D"/>
    <w:rsid w:val="00D71DD1"/>
    <w:rsid w:val="00D71ED4"/>
    <w:rsid w:val="00D71F1C"/>
    <w:rsid w:val="00D722F4"/>
    <w:rsid w:val="00D72331"/>
    <w:rsid w:val="00D723D4"/>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AB"/>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18"/>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21"/>
    <w:rsid w:val="00D96CF1"/>
    <w:rsid w:val="00D96CF5"/>
    <w:rsid w:val="00D96D92"/>
    <w:rsid w:val="00D96DEF"/>
    <w:rsid w:val="00D970A3"/>
    <w:rsid w:val="00D974CD"/>
    <w:rsid w:val="00D97623"/>
    <w:rsid w:val="00D97649"/>
    <w:rsid w:val="00D976AB"/>
    <w:rsid w:val="00D97794"/>
    <w:rsid w:val="00D977CD"/>
    <w:rsid w:val="00D9782C"/>
    <w:rsid w:val="00D97865"/>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2F"/>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AD1"/>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25"/>
    <w:rsid w:val="00DD3C8A"/>
    <w:rsid w:val="00DD3C91"/>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92"/>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6F40"/>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A"/>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7FB"/>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3F"/>
    <w:rsid w:val="00E02198"/>
    <w:rsid w:val="00E0220F"/>
    <w:rsid w:val="00E02214"/>
    <w:rsid w:val="00E02218"/>
    <w:rsid w:val="00E023CA"/>
    <w:rsid w:val="00E023FB"/>
    <w:rsid w:val="00E025BA"/>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184"/>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9DE"/>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6FF"/>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03"/>
    <w:rsid w:val="00E5658B"/>
    <w:rsid w:val="00E565B9"/>
    <w:rsid w:val="00E5661C"/>
    <w:rsid w:val="00E56663"/>
    <w:rsid w:val="00E566C2"/>
    <w:rsid w:val="00E56745"/>
    <w:rsid w:val="00E56790"/>
    <w:rsid w:val="00E5688F"/>
    <w:rsid w:val="00E56969"/>
    <w:rsid w:val="00E56AFE"/>
    <w:rsid w:val="00E56D52"/>
    <w:rsid w:val="00E56E5C"/>
    <w:rsid w:val="00E56F91"/>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1EB7"/>
    <w:rsid w:val="00E6204D"/>
    <w:rsid w:val="00E620D7"/>
    <w:rsid w:val="00E62220"/>
    <w:rsid w:val="00E6238C"/>
    <w:rsid w:val="00E62512"/>
    <w:rsid w:val="00E62526"/>
    <w:rsid w:val="00E6277F"/>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CD4"/>
    <w:rsid w:val="00E70D1C"/>
    <w:rsid w:val="00E70D51"/>
    <w:rsid w:val="00E70DFC"/>
    <w:rsid w:val="00E70E1C"/>
    <w:rsid w:val="00E70F8B"/>
    <w:rsid w:val="00E70F9E"/>
    <w:rsid w:val="00E71022"/>
    <w:rsid w:val="00E71034"/>
    <w:rsid w:val="00E71072"/>
    <w:rsid w:val="00E71100"/>
    <w:rsid w:val="00E7119C"/>
    <w:rsid w:val="00E71487"/>
    <w:rsid w:val="00E71491"/>
    <w:rsid w:val="00E7157B"/>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8F8"/>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1EEE"/>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3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7CC"/>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AEB"/>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6B7"/>
    <w:rsid w:val="00EB0900"/>
    <w:rsid w:val="00EB09BD"/>
    <w:rsid w:val="00EB0B08"/>
    <w:rsid w:val="00EB0BF5"/>
    <w:rsid w:val="00EB0C5B"/>
    <w:rsid w:val="00EB0CA5"/>
    <w:rsid w:val="00EB0E03"/>
    <w:rsid w:val="00EB1150"/>
    <w:rsid w:val="00EB11A9"/>
    <w:rsid w:val="00EB153B"/>
    <w:rsid w:val="00EB1561"/>
    <w:rsid w:val="00EB15C9"/>
    <w:rsid w:val="00EB163F"/>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67A"/>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82E"/>
    <w:rsid w:val="00EB797E"/>
    <w:rsid w:val="00EB7A13"/>
    <w:rsid w:val="00EB7A1A"/>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EF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91"/>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49F"/>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6E63"/>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57"/>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4E5"/>
    <w:rsid w:val="00F275BF"/>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C61"/>
    <w:rsid w:val="00F41D2D"/>
    <w:rsid w:val="00F41D6A"/>
    <w:rsid w:val="00F41DE2"/>
    <w:rsid w:val="00F421A0"/>
    <w:rsid w:val="00F42289"/>
    <w:rsid w:val="00F42292"/>
    <w:rsid w:val="00F422FC"/>
    <w:rsid w:val="00F42372"/>
    <w:rsid w:val="00F4239C"/>
    <w:rsid w:val="00F42458"/>
    <w:rsid w:val="00F425F6"/>
    <w:rsid w:val="00F426DB"/>
    <w:rsid w:val="00F426DD"/>
    <w:rsid w:val="00F42732"/>
    <w:rsid w:val="00F428B5"/>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597"/>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F4"/>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2E"/>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C1"/>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7B1"/>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7AA"/>
    <w:rsid w:val="00FE18AC"/>
    <w:rsid w:val="00FE1BBE"/>
    <w:rsid w:val="00FE1BE1"/>
    <w:rsid w:val="00FE1E47"/>
    <w:rsid w:val="00FE222B"/>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078"/>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3E"/>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8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2726036">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tcom@ieee.org" TargetMode="External"/><Relationship Id="rId21" Type="http://schemas.openxmlformats.org/officeDocument/2006/relationships/hyperlink" Target="mailto:guoyuchen@huawei.com" TargetMode="External"/><Relationship Id="rId42" Type="http://schemas.openxmlformats.org/officeDocument/2006/relationships/hyperlink" Target="mailto:patcom@ieee.org" TargetMode="External"/><Relationship Id="rId47" Type="http://schemas.openxmlformats.org/officeDocument/2006/relationships/hyperlink" Target="https://imat.ieee.org/attendance" TargetMode="External"/><Relationship Id="rId63" Type="http://schemas.openxmlformats.org/officeDocument/2006/relationships/hyperlink" Target="https://standards.ieee.org/about/policies/opman/sect6.html" TargetMode="External"/><Relationship Id="rId68" Type="http://schemas.openxmlformats.org/officeDocument/2006/relationships/hyperlink" Target="http://www.ieee.org/about/corporate/governance/p7-8.html" TargetMode="External"/><Relationship Id="rId84" Type="http://schemas.openxmlformats.org/officeDocument/2006/relationships/hyperlink" Target="http://standards.ieee.org/board/pat/pat-slideset.ppt" TargetMode="External"/><Relationship Id="rId89" Type="http://schemas.openxmlformats.org/officeDocument/2006/relationships/hyperlink" Target="https://mentor.ieee.org/802-ec/dcn/17/ec-17-0090-22-0PNP-ieee-802-lmsc-operations-manual.pdf" TargetMode="External"/><Relationship Id="rId16" Type="http://schemas.openxmlformats.org/officeDocument/2006/relationships/hyperlink" Target="https://standards.ieee.org/about/policies/bylaws/sect6-7.html" TargetMode="External"/><Relationship Id="rId11" Type="http://schemas.openxmlformats.org/officeDocument/2006/relationships/image" Target="media/image1.png"/><Relationship Id="rId32" Type="http://schemas.openxmlformats.org/officeDocument/2006/relationships/hyperlink" Target="mailto:guoyuchen@huawei.com" TargetMode="External"/><Relationship Id="rId37" Type="http://schemas.openxmlformats.org/officeDocument/2006/relationships/hyperlink" Target="https://mentor.ieee.org/802-ec/dcn/16/ec-16-0180-05-00EC-ieee-802-participation-slide.pptx" TargetMode="External"/><Relationship Id="rId53" Type="http://schemas.openxmlformats.org/officeDocument/2006/relationships/hyperlink" Target="http://standards.ieee.org/about/sasb/patcom/materials.html" TargetMode="External"/><Relationship Id="rId58" Type="http://schemas.openxmlformats.org/officeDocument/2006/relationships/hyperlink" Target="https://mentor.ieee.org/802-ec/dcn/16/ec-16-0180-03-00EC-ieee-802-participation-slide.ppt" TargetMode="External"/><Relationship Id="rId74" Type="http://schemas.openxmlformats.org/officeDocument/2006/relationships/hyperlink" Target="http://standards.ieee.org/resources/antitrust-guidelines.pdf" TargetMode="External"/><Relationship Id="rId79" Type="http://schemas.openxmlformats.org/officeDocument/2006/relationships/hyperlink" Target="http://standards.ieee.org/board/pat/faq.pdf" TargetMode="External"/><Relationship Id="rId5" Type="http://schemas.openxmlformats.org/officeDocument/2006/relationships/numbering" Target="numbering.xml"/><Relationship Id="rId90" Type="http://schemas.openxmlformats.org/officeDocument/2006/relationships/hyperlink" Target="http://www.ieee802.org/PNP/approved/IEEE_802_WG_PandP_v19.pdf" TargetMode="External"/><Relationship Id="rId95" Type="http://schemas.openxmlformats.org/officeDocument/2006/relationships/hyperlink" Target="https://mentor.ieee.org/802.11/dcn/14/11-14-0629-22-0000-802-11-operations-manual.docx" TargetMode="External"/><Relationship Id="rId22" Type="http://schemas.openxmlformats.org/officeDocument/2006/relationships/hyperlink" Target="mailto:asterjadhi@gmail.com" TargetMode="External"/><Relationship Id="rId27" Type="http://schemas.openxmlformats.org/officeDocument/2006/relationships/hyperlink" Target="https://standards.ieee.org/about/policies/bylaws/sect6-7.html" TargetMode="External"/><Relationship Id="rId43" Type="http://schemas.openxmlformats.org/officeDocument/2006/relationships/hyperlink" Target="https://standards.ieee.org/about/policies/bylaws/sect6-7.html" TargetMode="External"/><Relationship Id="rId48" Type="http://schemas.openxmlformats.org/officeDocument/2006/relationships/hyperlink" Target="mailto:guoyuchen@huawei.com" TargetMode="External"/><Relationship Id="rId64" Type="http://schemas.openxmlformats.org/officeDocument/2006/relationships/hyperlink" Target="https://standards.ieee.org/content/dam/ieee-standards/standards/web/documents/other/permissionltrs.zip" TargetMode="External"/><Relationship Id="rId69" Type="http://schemas.openxmlformats.org/officeDocument/2006/relationships/hyperlink" Target="http://standards.ieee.org/faqs/affiliation.html" TargetMode="External"/><Relationship Id="rId80" Type="http://schemas.openxmlformats.org/officeDocument/2006/relationships/hyperlink" Target="http://standards.ieee.org/board/pat/faq.pdf" TargetMode="External"/><Relationship Id="rId85"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standards.ieee.org/about/policies/opman/sect6.html" TargetMode="External"/><Relationship Id="rId25" Type="http://schemas.openxmlformats.org/officeDocument/2006/relationships/hyperlink" Target="https://mentor.ieee.org/802.11/dcn/24/11-24-0991-01-00be-cr-for-miscellaneous-cids.docx" TargetMode="External"/><Relationship Id="rId33" Type="http://schemas.openxmlformats.org/officeDocument/2006/relationships/hyperlink" Target="mailto:asterjadhi@gmail.com" TargetMode="External"/><Relationship Id="rId38"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59" Type="http://schemas.openxmlformats.org/officeDocument/2006/relationships/hyperlink" Target="http://standards.ieee.org/develop/policies/antitrust.pdf" TargetMode="External"/><Relationship Id="rId67" Type="http://schemas.openxmlformats.org/officeDocument/2006/relationships/hyperlink" Target="https://standards.ieee.org/about/policies/opman/sect6.html" TargetMode="External"/><Relationship Id="rId20" Type="http://schemas.openxmlformats.org/officeDocument/2006/relationships/hyperlink" Target="https://imat.ieee.org/attendance" TargetMode="External"/><Relationship Id="rId41" Type="http://schemas.openxmlformats.org/officeDocument/2006/relationships/hyperlink" Target="mailto:asterjadhi@gmail.com" TargetMode="External"/><Relationship Id="rId54" Type="http://schemas.openxmlformats.org/officeDocument/2006/relationships/hyperlink" Target="mailto:patcom@ieee.org" TargetMode="External"/><Relationship Id="rId62" Type="http://schemas.openxmlformats.org/officeDocument/2006/relationships/hyperlink" Target="https://standards.ieee.org/about/policies/opman/sect6.html" TargetMode="External"/><Relationship Id="rId70" Type="http://schemas.openxmlformats.org/officeDocument/2006/relationships/hyperlink" Target="http://standards.ieee.org/faqs/affiliation.html" TargetMode="External"/><Relationship Id="rId75" Type="http://schemas.openxmlformats.org/officeDocument/2006/relationships/hyperlink" Target="http://standards.ieee.org/develop/policies/bylaws/sect6-7.html" TargetMode="External"/><Relationship Id="rId83" Type="http://schemas.openxmlformats.org/officeDocument/2006/relationships/hyperlink" Target="http://standards.ieee.org/board/pat/pat-slideset.ppt" TargetMode="External"/><Relationship Id="rId88" Type="http://schemas.openxmlformats.org/officeDocument/2006/relationships/hyperlink" Target="https://mentor.ieee.org/802-ec/dcn/17/ec-17-0090-22-0PNP-ieee-802-lmsc-operations-manual.pdf" TargetMode="External"/><Relationship Id="rId91" Type="http://schemas.openxmlformats.org/officeDocument/2006/relationships/hyperlink" Target="https://mentor.ieee.org/802-ec/dcn/17/ec-17-0120-27-0PNP-ieee-802-lmsc-chairs-guidelines.pdf"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atcom@ieee.org" TargetMode="External"/><Relationship Id="rId23" Type="http://schemas.openxmlformats.org/officeDocument/2006/relationships/hyperlink" Target="https://mentor.ieee.org/802.11/dcn/24/11-24-0994-01-00be-ieee-802-11be-recirculation-sa-ballot-comment.xlsx" TargetMode="External"/><Relationship Id="rId28" Type="http://schemas.openxmlformats.org/officeDocument/2006/relationships/hyperlink" Target="https://standards.ieee.org/about/policies/opman/sect6.html" TargetMode="External"/><Relationship Id="rId36" Type="http://schemas.openxmlformats.org/officeDocument/2006/relationships/hyperlink" Target="https://standards.ieee.org/about/policies/opman/sect6.html" TargetMode="External"/><Relationship Id="rId49" Type="http://schemas.openxmlformats.org/officeDocument/2006/relationships/hyperlink" Target="mailto:asterjadhi@gmail.com" TargetMode="External"/><Relationship Id="rId57" Type="http://schemas.openxmlformats.org/officeDocument/2006/relationships/hyperlink" Target="http://www.ieee802.org/devdocs.s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standards.ieee.org/about/policies/opman/sect6.html" TargetMode="External"/><Relationship Id="rId52" Type="http://schemas.openxmlformats.org/officeDocument/2006/relationships/hyperlink" Target="http://standards.ieee.org/develop/policies/opman/sect6.html" TargetMode="External"/><Relationship Id="rId60" Type="http://schemas.openxmlformats.org/officeDocument/2006/relationships/hyperlink" Target="https://standards.ieee.org/about/policies/bylaws/sect6-7.html" TargetMode="External"/><Relationship Id="rId65" Type="http://schemas.openxmlformats.org/officeDocument/2006/relationships/hyperlink" Target="http://standards.ieee.org/faqs/copyrights.html/" TargetMode="External"/><Relationship Id="rId73" Type="http://schemas.openxmlformats.org/officeDocument/2006/relationships/hyperlink" Target="http://standards.ieee.org/resources/antitrust-guidelines.pdf" TargetMode="External"/><Relationship Id="rId78" Type="http://schemas.openxmlformats.org/officeDocument/2006/relationships/hyperlink" Target="http://standards.ieee.org/board/pat/pat-slideset.ppt" TargetMode="External"/><Relationship Id="rId81" Type="http://schemas.openxmlformats.org/officeDocument/2006/relationships/hyperlink" Target="http://standards.ieee.org/board/pat/faq.pdf" TargetMode="External"/><Relationship Id="rId86" Type="http://schemas.openxmlformats.org/officeDocument/2006/relationships/hyperlink" Target="http://standards.ieee.org/develop/policies/opman/sb_om.pdf" TargetMode="External"/><Relationship Id="rId94" Type="http://schemas.openxmlformats.org/officeDocument/2006/relationships/hyperlink" Target="https://mentor.ieee.org/802.11/dcn/14/11-14-0629-22-0000-802-11-operations-manual.docx"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imat.ieee.org/attendance" TargetMode="External"/><Relationship Id="rId34" Type="http://schemas.openxmlformats.org/officeDocument/2006/relationships/hyperlink" Target="mailto:patcom@ieee.org" TargetMode="External"/><Relationship Id="rId50" Type="http://schemas.openxmlformats.org/officeDocument/2006/relationships/hyperlink" Target="https://mentor.ieee.org/802.11/dcn/20/11-20-0984-13-00be-tgbe-teleconference-guidelines.docx" TargetMode="External"/><Relationship Id="rId55" Type="http://schemas.openxmlformats.org/officeDocument/2006/relationships/hyperlink" Target="https://standards.ieee.org/develop/policies/bylaws/sb_bylaws.pdfsection%205.2.1" TargetMode="External"/><Relationship Id="rId76" Type="http://schemas.openxmlformats.org/officeDocument/2006/relationships/hyperlink" Target="http://standards.ieee.org/develop/policies/bylaws/sect6-7.html"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tandards.ieee.org/faqs/affiliation.html" TargetMode="External"/><Relationship Id="rId92"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984-16-00be-tgbe-teleconference-guidelines.docx" TargetMode="External"/><Relationship Id="rId40" Type="http://schemas.openxmlformats.org/officeDocument/2006/relationships/hyperlink" Target="mailto:guoyuchen@huawei.com" TargetMode="External"/><Relationship Id="rId45" Type="http://schemas.openxmlformats.org/officeDocument/2006/relationships/hyperlink" Target="https://mentor.ieee.org/802-ec/dcn/16/ec-16-0180-05-00EC-ieee-802-participation-slide.pptx" TargetMode="External"/><Relationship Id="rId66" Type="http://schemas.openxmlformats.org/officeDocument/2006/relationships/hyperlink" Target="http://standards.ieee.org/develop/policies/best_practices_for_ieee_standards_development_051215.pdf" TargetMode="External"/><Relationship Id="rId87" Type="http://schemas.openxmlformats.org/officeDocument/2006/relationships/hyperlink" Target="http://standards.ieee.org/board/aud/LMSC.pdf" TargetMode="External"/><Relationship Id="rId61" Type="http://schemas.openxmlformats.org/officeDocument/2006/relationships/hyperlink" Target="https://standards.ieee.org/about/policies/bylaws/sect6-7.html" TargetMode="External"/><Relationship Id="rId82" Type="http://schemas.openxmlformats.org/officeDocument/2006/relationships/hyperlink" Target="http://standards.ieee.org/board/pat/pat-slideset.ppt" TargetMode="External"/><Relationship Id="rId19" Type="http://schemas.openxmlformats.org/officeDocument/2006/relationships/hyperlink" Target="https://imat.ieee.org/attendance" TargetMode="External"/><Relationship Id="rId14" Type="http://schemas.openxmlformats.org/officeDocument/2006/relationships/hyperlink" Target="https://mentor.ieee.org/802.11/dcn/24/11-24-0991-00-00be-cr-for-miscellaneous-cids.docx" TargetMode="External"/><Relationship Id="rId30" Type="http://schemas.openxmlformats.org/officeDocument/2006/relationships/hyperlink" Target="https://imat.ieee.org/attendance" TargetMode="External"/><Relationship Id="rId35" Type="http://schemas.openxmlformats.org/officeDocument/2006/relationships/hyperlink" Target="https://standards.ieee.org/about/policies/bylaws/sect6-7.html" TargetMode="External"/><Relationship Id="rId56" Type="http://schemas.openxmlformats.org/officeDocument/2006/relationships/hyperlink" Target="https://standards.ieee.org/develop/policies/bylaws/sb_bylaws.pdf" TargetMode="External"/><Relationship Id="rId77"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tandards.ieee.org/develop/policies/bylaws/sect6-7.html" TargetMode="External"/><Relationship Id="rId72" Type="http://schemas.openxmlformats.org/officeDocument/2006/relationships/hyperlink" Target="http://standards.ieee.org/resources/antitrust-guidelines.pdf"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141188</TotalTime>
  <Pages>12</Pages>
  <Words>2765</Words>
  <Characters>23443</Characters>
  <Application>Microsoft Office Word</Application>
  <DocSecurity>0</DocSecurity>
  <Lines>195</Lines>
  <Paragraphs>52</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3123</cp:revision>
  <cp:lastPrinted>2021-07-16T17:38:00Z</cp:lastPrinted>
  <dcterms:created xsi:type="dcterms:W3CDTF">2022-03-03T01:11:00Z</dcterms:created>
  <dcterms:modified xsi:type="dcterms:W3CDTF">2024-06-11T22:32:00Z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