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59C920F8" w:rsidR="005123D5" w:rsidRDefault="0028301D" w:rsidP="00375C22">
                            <w:pPr>
                              <w:pStyle w:val="ListParagraph"/>
                              <w:numPr>
                                <w:ilvl w:val="0"/>
                                <w:numId w:val="1"/>
                              </w:numPr>
                              <w:jc w:val="both"/>
                              <w:rPr>
                                <w:sz w:val="22"/>
                              </w:rPr>
                            </w:pPr>
                            <w:r>
                              <w:rPr>
                                <w:sz w:val="22"/>
                              </w:rPr>
                              <w:t>Rev 1</w:t>
                            </w:r>
                            <w:r w:rsidR="00AD7F7A">
                              <w:rPr>
                                <w:sz w:val="22"/>
                              </w:rPr>
                              <w:t>-2</w:t>
                            </w:r>
                            <w:r>
                              <w:rPr>
                                <w:sz w:val="22"/>
                              </w:rPr>
                              <w:t>: Updated the agenda for the first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59C920F8" w:rsidR="005123D5" w:rsidRDefault="0028301D" w:rsidP="00375C22">
                      <w:pPr>
                        <w:pStyle w:val="ListParagraph"/>
                        <w:numPr>
                          <w:ilvl w:val="0"/>
                          <w:numId w:val="1"/>
                        </w:numPr>
                        <w:jc w:val="both"/>
                        <w:rPr>
                          <w:sz w:val="22"/>
                        </w:rPr>
                      </w:pPr>
                      <w:r>
                        <w:rPr>
                          <w:sz w:val="22"/>
                        </w:rPr>
                        <w:t>Rev 1</w:t>
                      </w:r>
                      <w:r w:rsidR="00AD7F7A">
                        <w:rPr>
                          <w:sz w:val="22"/>
                        </w:rPr>
                        <w:t>-2</w:t>
                      </w:r>
                      <w:r>
                        <w:rPr>
                          <w:sz w:val="22"/>
                        </w:rPr>
                        <w:t>: Updated the agenda for the first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12</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12EAA189"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1402B0C0">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69689BB3"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BD0078">
        <w:rPr>
          <w:color w:val="FF0000"/>
        </w:rPr>
        <w:t>0</w:t>
      </w:r>
      <w:r w:rsidR="00DD3C25">
        <w:rPr>
          <w:color w:val="FF0000"/>
        </w:rPr>
        <w:t>1</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2715069B" w:rsidR="00EE7B05" w:rsidRDefault="00B52EBF" w:rsidP="00861E23">
      <w:pPr>
        <w:jc w:val="center"/>
      </w:pPr>
      <w:r w:rsidRPr="00B52EBF">
        <w:rPr>
          <w:noProof/>
        </w:rPr>
        <w:drawing>
          <wp:inline distT="0" distB="0" distL="0" distR="0" wp14:anchorId="6CDA916C" wp14:editId="5CF3CF65">
            <wp:extent cx="4446319" cy="3331029"/>
            <wp:effectExtent l="0" t="0" r="0" b="0"/>
            <wp:docPr id="1644419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211" cy="3339189"/>
                    </a:xfrm>
                    <a:prstGeom prst="rect">
                      <a:avLst/>
                    </a:prstGeom>
                    <a:noFill/>
                    <a:ln>
                      <a:noFill/>
                    </a:ln>
                  </pic:spPr>
                </pic:pic>
              </a:graphicData>
            </a:graphic>
          </wp:inline>
        </w:drawing>
      </w:r>
    </w:p>
    <w:p w14:paraId="19B6BFE5" w14:textId="4D0BF0A3"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56D0D7A1" w:rsidR="001F04D8" w:rsidRPr="006E4386" w:rsidRDefault="00736C31" w:rsidP="00861E23">
      <w:pPr>
        <w:jc w:val="center"/>
      </w:pPr>
      <w:r w:rsidRPr="00736C31">
        <w:rPr>
          <w:noProof/>
        </w:rPr>
        <w:drawing>
          <wp:inline distT="0" distB="0" distL="0" distR="0" wp14:anchorId="22482AEE" wp14:editId="4DFD951A">
            <wp:extent cx="4975761" cy="3727668"/>
            <wp:effectExtent l="0" t="0" r="0" b="0"/>
            <wp:docPr id="3843557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166" cy="3731717"/>
                    </a:xfrm>
                    <a:prstGeom prst="rect">
                      <a:avLst/>
                    </a:prstGeom>
                    <a:noFill/>
                    <a:ln>
                      <a:noFill/>
                    </a:ln>
                  </pic:spPr>
                </pic:pic>
              </a:graphicData>
            </a:graphic>
          </wp:inline>
        </w:drawing>
      </w:r>
    </w:p>
    <w:p w14:paraId="65E80030" w14:textId="6EEF7F1A" w:rsidR="00FC0789" w:rsidRDefault="00FC0789" w:rsidP="00861E23">
      <w:pPr>
        <w:jc w:val="center"/>
      </w:pPr>
    </w:p>
    <w:p w14:paraId="641FB862" w14:textId="00F474A9" w:rsidR="00120D01" w:rsidRDefault="00120D01" w:rsidP="00120D01">
      <w:pPr>
        <w:pStyle w:val="Heading2"/>
      </w:pPr>
      <w:r w:rsidRPr="007419D4">
        <w:rPr>
          <w:color w:val="FF0000"/>
        </w:rPr>
        <w:lastRenderedPageBreak/>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Pr>
          <w:color w:val="FF0000"/>
        </w:rPr>
        <w:t>10</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55571"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2C30198F" w:rsidR="00755571" w:rsidRPr="00C53FA5" w:rsidRDefault="00755571" w:rsidP="00755571">
            <w:pPr>
              <w:rPr>
                <w:color w:val="000000"/>
                <w:szCs w:val="22"/>
                <w:lang w:val="en-US"/>
              </w:rPr>
            </w:pPr>
            <w:r>
              <w:rPr>
                <w:color w:val="000000"/>
                <w:szCs w:val="22"/>
              </w:rPr>
              <w:t>Po-Kai Huang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A95FD2" w:rsidR="00755571" w:rsidRPr="00C53FA5" w:rsidRDefault="00755571" w:rsidP="00755571">
            <w:pPr>
              <w:jc w:val="right"/>
              <w:rPr>
                <w:color w:val="000000"/>
                <w:szCs w:val="22"/>
                <w:lang w:val="en-US"/>
              </w:rPr>
            </w:pPr>
            <w:r>
              <w:rPr>
                <w:color w:val="000000"/>
                <w:szCs w:val="22"/>
              </w:rPr>
              <w:t>33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4BBC34FD" w:rsidR="00755571" w:rsidRPr="00C53FA5" w:rsidRDefault="00755571" w:rsidP="00755571">
            <w:pPr>
              <w:jc w:val="right"/>
              <w:rPr>
                <w:color w:val="000000"/>
                <w:szCs w:val="22"/>
                <w:lang w:val="en-US"/>
              </w:rPr>
            </w:pPr>
            <w:r>
              <w:rPr>
                <w:color w:val="000000"/>
                <w:szCs w:val="22"/>
              </w:rPr>
              <w:t>33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6D20FB56" w:rsidR="00755571" w:rsidRPr="00C53FA5" w:rsidRDefault="00755571" w:rsidP="00755571">
            <w:pPr>
              <w:jc w:val="right"/>
              <w:rPr>
                <w:color w:val="000000"/>
                <w:szCs w:val="22"/>
                <w:lang w:val="en-US"/>
              </w:rPr>
            </w:pPr>
            <w:r>
              <w:rPr>
                <w:color w:val="000000"/>
                <w:szCs w:val="22"/>
              </w:rPr>
              <w:t>0</w:t>
            </w:r>
          </w:p>
        </w:tc>
      </w:tr>
      <w:tr w:rsidR="00755571"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2933B09E" w:rsidR="00755571" w:rsidRPr="00C53FA5" w:rsidRDefault="00755571" w:rsidP="00755571">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21BBCAD" w:rsidR="00755571" w:rsidRPr="00C53FA5" w:rsidRDefault="00755571" w:rsidP="00755571">
            <w:pPr>
              <w:jc w:val="right"/>
              <w:rPr>
                <w:color w:val="000000"/>
                <w:szCs w:val="22"/>
                <w:lang w:val="en-US"/>
              </w:rPr>
            </w:pPr>
            <w:r>
              <w:rPr>
                <w:color w:val="000000"/>
                <w:szCs w:val="22"/>
              </w:rPr>
              <w:t>28</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3CA96BEB" w:rsidR="00755571" w:rsidRPr="00C53FA5" w:rsidRDefault="00755571" w:rsidP="00755571">
            <w:pPr>
              <w:jc w:val="right"/>
              <w:rPr>
                <w:color w:val="000000"/>
                <w:szCs w:val="22"/>
                <w:lang w:val="en-US"/>
              </w:rPr>
            </w:pPr>
            <w:r>
              <w:rPr>
                <w:color w:val="000000"/>
                <w:szCs w:val="22"/>
              </w:rPr>
              <w:t>28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654C938" w:rsidR="00755571" w:rsidRPr="00C53FA5" w:rsidRDefault="00755571" w:rsidP="00755571">
            <w:pPr>
              <w:jc w:val="right"/>
              <w:rPr>
                <w:color w:val="000000"/>
                <w:szCs w:val="22"/>
                <w:lang w:val="en-US"/>
              </w:rPr>
            </w:pPr>
            <w:r>
              <w:rPr>
                <w:color w:val="000000"/>
                <w:szCs w:val="22"/>
              </w:rPr>
              <w:t>0</w:t>
            </w:r>
          </w:p>
        </w:tc>
      </w:tr>
      <w:tr w:rsidR="00755571"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4BC7030E" w:rsidR="00755571" w:rsidRPr="00C53FA5" w:rsidRDefault="00755571" w:rsidP="00755571">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4F986B10" w:rsidR="00755571" w:rsidRPr="00C53FA5" w:rsidRDefault="00755571" w:rsidP="00755571">
            <w:pPr>
              <w:jc w:val="right"/>
              <w:rPr>
                <w:color w:val="000000"/>
                <w:szCs w:val="22"/>
                <w:lang w:val="en-US"/>
              </w:rPr>
            </w:pPr>
            <w:r>
              <w:rPr>
                <w:color w:val="000000"/>
                <w:szCs w:val="22"/>
              </w:rPr>
              <w:t>15</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29CA05A2" w:rsidR="00755571" w:rsidRPr="00C53FA5" w:rsidRDefault="00755571" w:rsidP="00755571">
            <w:pPr>
              <w:jc w:val="right"/>
              <w:rPr>
                <w:color w:val="000000"/>
                <w:szCs w:val="22"/>
                <w:lang w:val="en-US"/>
              </w:rPr>
            </w:pPr>
            <w:r>
              <w:rPr>
                <w:color w:val="000000"/>
                <w:szCs w:val="22"/>
              </w:rPr>
              <w:t>15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77777777"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C13CC01" w:rsidR="00755571" w:rsidRPr="00C53FA5" w:rsidRDefault="00755571" w:rsidP="00755571">
            <w:pPr>
              <w:jc w:val="right"/>
              <w:rPr>
                <w:color w:val="000000"/>
                <w:szCs w:val="22"/>
                <w:lang w:val="en-US"/>
              </w:rPr>
            </w:pPr>
            <w:r>
              <w:rPr>
                <w:color w:val="000000"/>
                <w:szCs w:val="22"/>
              </w:rPr>
              <w:t>0</w:t>
            </w:r>
          </w:p>
        </w:tc>
      </w:tr>
      <w:tr w:rsidR="00755571"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10B71BAF" w:rsidR="00755571" w:rsidRPr="00C53FA5" w:rsidRDefault="00755571" w:rsidP="00755571">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34394334" w:rsidR="00755571" w:rsidRPr="00C53FA5" w:rsidRDefault="00755571" w:rsidP="00755571">
            <w:pPr>
              <w:jc w:val="right"/>
              <w:rPr>
                <w:color w:val="000000"/>
                <w:szCs w:val="22"/>
                <w:lang w:val="en-US"/>
              </w:rPr>
            </w:pPr>
            <w:r>
              <w:rPr>
                <w:color w:val="000000"/>
                <w:szCs w:val="22"/>
              </w:rPr>
              <w:t>13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28BEBB7A" w:rsidR="00755571" w:rsidRPr="00C53FA5" w:rsidRDefault="00755571" w:rsidP="00755571">
            <w:pPr>
              <w:jc w:val="right"/>
              <w:rPr>
                <w:color w:val="000000"/>
                <w:szCs w:val="22"/>
                <w:lang w:val="en-US"/>
              </w:rPr>
            </w:pPr>
            <w:r>
              <w:rPr>
                <w:color w:val="000000"/>
                <w:szCs w:val="22"/>
              </w:rPr>
              <w:t>13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31ABFE7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4853FB51" w:rsidR="00755571" w:rsidRPr="00C53FA5" w:rsidRDefault="00755571" w:rsidP="00755571">
            <w:pPr>
              <w:jc w:val="right"/>
              <w:rPr>
                <w:color w:val="000000"/>
                <w:szCs w:val="22"/>
                <w:lang w:val="en-US"/>
              </w:rPr>
            </w:pPr>
            <w:r>
              <w:rPr>
                <w:color w:val="000000"/>
                <w:szCs w:val="22"/>
              </w:rPr>
              <w:t>0</w:t>
            </w:r>
          </w:p>
        </w:tc>
      </w:tr>
      <w:tr w:rsidR="00755571"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469B0489" w:rsidR="00755571" w:rsidRPr="00C53FA5" w:rsidRDefault="00755571" w:rsidP="00755571">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49E1417F" w:rsidR="00755571" w:rsidRPr="00C53FA5" w:rsidRDefault="00755571" w:rsidP="00755571">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566B8C6" w:rsidR="00755571" w:rsidRPr="00C53FA5" w:rsidRDefault="00755571" w:rsidP="00755571">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6D219BA1"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3576FB37" w:rsidR="00755571" w:rsidRPr="00C53FA5" w:rsidRDefault="00755571" w:rsidP="00755571">
            <w:pPr>
              <w:jc w:val="right"/>
              <w:rPr>
                <w:color w:val="000000"/>
                <w:szCs w:val="22"/>
                <w:lang w:val="en-US"/>
              </w:rPr>
            </w:pPr>
            <w:r>
              <w:rPr>
                <w:color w:val="000000"/>
                <w:szCs w:val="22"/>
              </w:rPr>
              <w:t>0</w:t>
            </w:r>
          </w:p>
        </w:tc>
      </w:tr>
      <w:tr w:rsidR="00755571"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7FF783A0" w:rsidR="00755571" w:rsidRPr="00C53FA5" w:rsidRDefault="00755571" w:rsidP="00755571">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667D5797" w:rsidR="00755571" w:rsidRPr="00C53FA5" w:rsidRDefault="00755571" w:rsidP="00755571">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08543827" w:rsidR="00755571" w:rsidRPr="00C53FA5" w:rsidRDefault="00755571" w:rsidP="00755571">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1EBFA4D8"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9A65BB7" w:rsidR="00755571" w:rsidRPr="00C53FA5" w:rsidRDefault="00755571" w:rsidP="00755571">
            <w:pPr>
              <w:jc w:val="right"/>
              <w:rPr>
                <w:color w:val="000000"/>
                <w:szCs w:val="22"/>
                <w:lang w:val="en-US"/>
              </w:rPr>
            </w:pPr>
            <w:r>
              <w:rPr>
                <w:color w:val="000000"/>
                <w:szCs w:val="22"/>
              </w:rPr>
              <w:t>0</w:t>
            </w:r>
          </w:p>
        </w:tc>
      </w:tr>
      <w:tr w:rsidR="00755571"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663787C" w:rsidR="00755571" w:rsidRPr="00C53FA5" w:rsidRDefault="00755571" w:rsidP="00755571">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379432B2" w:rsidR="00755571" w:rsidRPr="00C53FA5" w:rsidRDefault="00755571" w:rsidP="00755571">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2F30174F" w:rsidR="00755571" w:rsidRPr="00C53FA5" w:rsidRDefault="00755571" w:rsidP="00755571">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27B625AF"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57C397D2" w:rsidR="00755571" w:rsidRPr="00C53FA5" w:rsidRDefault="00755571" w:rsidP="00755571">
            <w:pPr>
              <w:jc w:val="right"/>
              <w:rPr>
                <w:color w:val="000000"/>
                <w:szCs w:val="22"/>
                <w:lang w:val="en-US"/>
              </w:rPr>
            </w:pPr>
            <w:r>
              <w:rPr>
                <w:color w:val="000000"/>
                <w:szCs w:val="22"/>
              </w:rPr>
              <w:t>0</w:t>
            </w:r>
          </w:p>
        </w:tc>
      </w:tr>
      <w:tr w:rsidR="00755571"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EB0ED0A" w:rsidR="00755571" w:rsidRPr="00C53FA5" w:rsidRDefault="00755571" w:rsidP="00755571">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2996F2D7"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4F39756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3E6450A4"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08190902" w:rsidR="00755571" w:rsidRPr="00C53FA5" w:rsidRDefault="00755571" w:rsidP="00755571">
            <w:pPr>
              <w:jc w:val="right"/>
              <w:rPr>
                <w:color w:val="000000"/>
                <w:szCs w:val="22"/>
                <w:lang w:val="en-US"/>
              </w:rPr>
            </w:pPr>
            <w:r>
              <w:rPr>
                <w:color w:val="000000"/>
                <w:szCs w:val="22"/>
              </w:rPr>
              <w:t>0</w:t>
            </w:r>
          </w:p>
        </w:tc>
      </w:tr>
      <w:tr w:rsidR="00755571"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4EFF9EB6" w:rsidR="00755571" w:rsidRPr="00C53FA5" w:rsidRDefault="00755571" w:rsidP="00755571">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0BEBEE5F"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710A0FBA"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40BF0EAA"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69268410" w:rsidR="00755571" w:rsidRPr="00C53FA5" w:rsidRDefault="00755571" w:rsidP="00755571">
            <w:pPr>
              <w:jc w:val="right"/>
              <w:rPr>
                <w:color w:val="000000"/>
                <w:szCs w:val="22"/>
                <w:lang w:val="en-US"/>
              </w:rPr>
            </w:pPr>
            <w:r>
              <w:rPr>
                <w:color w:val="000000"/>
                <w:szCs w:val="22"/>
              </w:rPr>
              <w:t>0</w:t>
            </w:r>
          </w:p>
        </w:tc>
      </w:tr>
      <w:tr w:rsidR="00755571"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116C20F2" w:rsidR="00755571" w:rsidRPr="00C53FA5" w:rsidRDefault="00755571" w:rsidP="00755571">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23EC13CB" w:rsidR="00755571" w:rsidRPr="00C53FA5" w:rsidRDefault="00755571" w:rsidP="00755571">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6578B151" w:rsidR="00755571" w:rsidRPr="00C53FA5" w:rsidRDefault="00755571" w:rsidP="00755571">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7F075540" w:rsidR="00755571" w:rsidRPr="00C53FA5" w:rsidRDefault="00755571" w:rsidP="00755571">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31A3B256" w:rsidR="00755571" w:rsidRPr="00C53FA5" w:rsidRDefault="00755571" w:rsidP="00755571">
            <w:pPr>
              <w:jc w:val="right"/>
              <w:rPr>
                <w:color w:val="000000"/>
                <w:szCs w:val="22"/>
                <w:lang w:val="en-US"/>
              </w:rPr>
            </w:pPr>
            <w:r>
              <w:rPr>
                <w:color w:val="000000"/>
                <w:szCs w:val="22"/>
              </w:rPr>
              <w:t>0</w:t>
            </w:r>
          </w:p>
        </w:tc>
      </w:tr>
      <w:tr w:rsidR="001A4BD0"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376D7F82" w:rsidR="001A4BD0" w:rsidRDefault="001A4BD0" w:rsidP="001A4BD0">
            <w:pPr>
              <w:rPr>
                <w:color w:val="000000"/>
                <w:szCs w:val="22"/>
              </w:rPr>
            </w:pPr>
            <w:r>
              <w:rPr>
                <w:color w:val="000000"/>
                <w:szCs w:val="22"/>
              </w:rPr>
              <w:t>Rubayet Shafin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EC16B53"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2E9AD615"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D1B8BF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6C21BE9E" w:rsidR="001A4BD0" w:rsidRDefault="001A4BD0" w:rsidP="001A4BD0">
            <w:pPr>
              <w:jc w:val="right"/>
              <w:rPr>
                <w:color w:val="000000"/>
                <w:szCs w:val="22"/>
              </w:rPr>
            </w:pPr>
            <w:r>
              <w:rPr>
                <w:color w:val="000000"/>
                <w:szCs w:val="22"/>
              </w:rPr>
              <w:t>0</w:t>
            </w:r>
          </w:p>
        </w:tc>
      </w:tr>
      <w:tr w:rsidR="001A4BD0"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5D3F4BD5" w:rsidR="001A4BD0" w:rsidRDefault="001A4BD0" w:rsidP="001A4BD0">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604D0DCF" w:rsidR="001A4BD0" w:rsidRDefault="001A4BD0" w:rsidP="001A4BD0">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0513B202" w:rsidR="001A4BD0" w:rsidRDefault="001A4BD0" w:rsidP="001A4BD0">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4D6746E"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59AA091" w:rsidR="001A4BD0" w:rsidRDefault="001A4BD0" w:rsidP="001A4BD0">
            <w:pPr>
              <w:jc w:val="right"/>
              <w:rPr>
                <w:color w:val="000000"/>
                <w:szCs w:val="22"/>
              </w:rPr>
            </w:pPr>
            <w:r>
              <w:rPr>
                <w:color w:val="000000"/>
                <w:szCs w:val="22"/>
              </w:rPr>
              <w:t>0</w:t>
            </w:r>
          </w:p>
        </w:tc>
      </w:tr>
      <w:tr w:rsidR="001A4BD0"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07179977" w:rsidR="001A4BD0" w:rsidRDefault="001A4BD0" w:rsidP="001A4BD0">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2F6726D9" w:rsidR="001A4BD0" w:rsidRDefault="001A4BD0" w:rsidP="001A4BD0">
            <w:pPr>
              <w:jc w:val="right"/>
              <w:rPr>
                <w:color w:val="000000"/>
                <w:szCs w:val="22"/>
              </w:rPr>
            </w:pPr>
            <w:r>
              <w:rPr>
                <w:color w:val="000000"/>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5FA0AA0D" w:rsidR="001A4BD0" w:rsidRDefault="001A4BD0" w:rsidP="001A4BD0">
            <w:pPr>
              <w:jc w:val="right"/>
              <w:rPr>
                <w:color w:val="000000"/>
                <w:szCs w:val="22"/>
              </w:rPr>
            </w:pPr>
            <w:r>
              <w:rPr>
                <w:color w:val="000000"/>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023D5BAF"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80ECD8A" w:rsidR="001A4BD0" w:rsidRDefault="001A4BD0" w:rsidP="001A4BD0">
            <w:pPr>
              <w:jc w:val="right"/>
              <w:rPr>
                <w:color w:val="000000"/>
                <w:szCs w:val="22"/>
              </w:rPr>
            </w:pPr>
            <w:r>
              <w:rPr>
                <w:color w:val="000000"/>
                <w:szCs w:val="22"/>
              </w:rPr>
              <w:t>0</w:t>
            </w:r>
          </w:p>
        </w:tc>
      </w:tr>
      <w:tr w:rsidR="001A4BD0"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234A2AA6" w:rsidR="001A4BD0" w:rsidRDefault="001A4BD0" w:rsidP="001A4BD0">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6F52F7A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31A89ED3"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06F2F323"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AF0126E" w:rsidR="001A4BD0" w:rsidRDefault="001A4BD0" w:rsidP="001A4BD0">
            <w:pPr>
              <w:jc w:val="right"/>
              <w:rPr>
                <w:color w:val="000000"/>
                <w:szCs w:val="22"/>
              </w:rPr>
            </w:pPr>
            <w:r>
              <w:rPr>
                <w:color w:val="000000"/>
                <w:szCs w:val="22"/>
              </w:rPr>
              <w:t>0</w:t>
            </w:r>
          </w:p>
        </w:tc>
      </w:tr>
      <w:tr w:rsidR="001A4BD0"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CF370DF" w:rsidR="001A4BD0" w:rsidRDefault="001A4BD0" w:rsidP="001A4BD0">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23E05A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CE1BFEC"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31663FCA"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16FFE400" w:rsidR="001A4BD0" w:rsidRDefault="001A4BD0" w:rsidP="001A4BD0">
            <w:pPr>
              <w:jc w:val="right"/>
              <w:rPr>
                <w:color w:val="000000"/>
                <w:szCs w:val="22"/>
              </w:rPr>
            </w:pPr>
            <w:r>
              <w:rPr>
                <w:color w:val="000000"/>
                <w:szCs w:val="22"/>
              </w:rPr>
              <w:t>0</w:t>
            </w:r>
          </w:p>
        </w:tc>
      </w:tr>
      <w:tr w:rsidR="001A4BD0"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206B03E7" w:rsidR="001A4BD0" w:rsidRDefault="001A4BD0" w:rsidP="001A4BD0">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481658C"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6B8C8E35"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3AA9EA16"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71DA85F9" w:rsidR="001A4BD0" w:rsidRDefault="001A4BD0" w:rsidP="001A4BD0">
            <w:pPr>
              <w:jc w:val="right"/>
              <w:rPr>
                <w:color w:val="000000"/>
                <w:szCs w:val="22"/>
              </w:rPr>
            </w:pPr>
            <w:r>
              <w:rPr>
                <w:color w:val="000000"/>
                <w:szCs w:val="22"/>
              </w:rPr>
              <w:t>0</w:t>
            </w:r>
          </w:p>
        </w:tc>
      </w:tr>
      <w:tr w:rsidR="001A4BD0"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33219848" w:rsidR="001A4BD0" w:rsidRDefault="001A4BD0" w:rsidP="001A4BD0">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2ADBD5A1"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0A38806B"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2386240D"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6752A794" w:rsidR="001A4BD0" w:rsidRDefault="001A4BD0" w:rsidP="001A4BD0">
            <w:pPr>
              <w:jc w:val="right"/>
              <w:rPr>
                <w:color w:val="000000"/>
                <w:szCs w:val="22"/>
              </w:rPr>
            </w:pPr>
            <w:r>
              <w:rPr>
                <w:color w:val="000000"/>
                <w:szCs w:val="22"/>
              </w:rPr>
              <w:t>0</w:t>
            </w:r>
          </w:p>
        </w:tc>
      </w:tr>
      <w:tr w:rsidR="001A4BD0"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4E9F424D" w:rsidR="001A4BD0" w:rsidRDefault="001A4BD0" w:rsidP="001A4BD0">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4EBF6262"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34A33169"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2DF046E5"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60BBBF0F" w:rsidR="001A4BD0" w:rsidRDefault="001A4BD0" w:rsidP="001A4BD0">
            <w:pPr>
              <w:jc w:val="right"/>
              <w:rPr>
                <w:color w:val="000000"/>
                <w:szCs w:val="22"/>
              </w:rPr>
            </w:pPr>
            <w:r>
              <w:rPr>
                <w:color w:val="000000"/>
                <w:szCs w:val="22"/>
              </w:rPr>
              <w:t>0</w:t>
            </w:r>
          </w:p>
        </w:tc>
      </w:tr>
      <w:tr w:rsidR="001A4BD0"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F2E1E59" w:rsidR="001A4BD0" w:rsidRDefault="001A4BD0" w:rsidP="001A4BD0">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74F0084"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73AB46E2"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DC99C7"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1D9D9AC9" w:rsidR="001A4BD0" w:rsidRDefault="001A4BD0" w:rsidP="001A4BD0">
            <w:pPr>
              <w:jc w:val="right"/>
              <w:rPr>
                <w:color w:val="000000"/>
                <w:szCs w:val="22"/>
              </w:rPr>
            </w:pPr>
            <w:r>
              <w:rPr>
                <w:color w:val="000000"/>
                <w:szCs w:val="22"/>
              </w:rPr>
              <w:t>0</w:t>
            </w:r>
          </w:p>
        </w:tc>
      </w:tr>
      <w:tr w:rsidR="001A4BD0"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CD3AD08" w:rsidR="001A4BD0" w:rsidRDefault="001A4BD0" w:rsidP="001A4BD0">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FA1E705" w:rsidR="001A4BD0" w:rsidRDefault="001A4BD0" w:rsidP="001A4BD0">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0CCB3FB8" w:rsidR="001A4BD0" w:rsidRDefault="001A4BD0" w:rsidP="001A4BD0">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2B045849" w:rsidR="001A4BD0" w:rsidRDefault="001A4BD0" w:rsidP="001A4BD0">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4247DFEB" w:rsidR="001A4BD0" w:rsidRDefault="001A4BD0" w:rsidP="001A4BD0">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740B6F" w:rsidRDefault="00AD7F7A" w:rsidP="00C705E1">
            <w:pPr>
              <w:jc w:val="center"/>
              <w:rPr>
                <w:sz w:val="16"/>
                <w:szCs w:val="16"/>
              </w:rPr>
            </w:pPr>
            <w:hyperlink r:id="rId14" w:history="1">
              <w:r w:rsidR="00FF553E" w:rsidRPr="00F62597">
                <w:rPr>
                  <w:rStyle w:val="Hyperlink"/>
                  <w:sz w:val="16"/>
                  <w:szCs w:val="16"/>
                </w:rPr>
                <w:t>24/991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740B6F" w:rsidRDefault="00F62597" w:rsidP="00C705E1">
            <w:pPr>
              <w:rPr>
                <w:sz w:val="16"/>
                <w:szCs w:val="16"/>
              </w:rPr>
            </w:pPr>
            <w:r w:rsidRPr="00F62597">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740B6F" w:rsidRDefault="00F62597" w:rsidP="00C705E1">
            <w:pPr>
              <w:rPr>
                <w:sz w:val="16"/>
                <w:szCs w:val="16"/>
              </w:rPr>
            </w:pPr>
            <w:r w:rsidRPr="00F62597">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77AF4BB4" w:rsidR="00C705E1" w:rsidRPr="00740B6F" w:rsidRDefault="00F62597" w:rsidP="00C705E1">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5CFF5790" w:rsidR="00C705E1" w:rsidRPr="00740B6F" w:rsidRDefault="000E5D31" w:rsidP="00C705E1">
            <w:pPr>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A731D1" w:rsidRPr="00BC5BE9" w14:paraId="54E9DE3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lastRenderedPageBreak/>
        <w:t>Teleconference Agendas</w:t>
      </w:r>
    </w:p>
    <w:p w14:paraId="5318361C" w14:textId="338F038E" w:rsidR="00A327B3" w:rsidRPr="00BF0021" w:rsidRDefault="005556AF" w:rsidP="00A327B3">
      <w:pPr>
        <w:pStyle w:val="Heading3"/>
      </w:pPr>
      <w:r w:rsidRPr="005556AF">
        <w:rPr>
          <w:highlight w:val="yellow"/>
        </w:rPr>
        <w:t>1</w:t>
      </w:r>
      <w:r w:rsidRPr="005556AF">
        <w:rPr>
          <w:highlight w:val="yellow"/>
          <w:vertAlign w:val="superscript"/>
        </w:rPr>
        <w:t>st</w:t>
      </w:r>
      <w:r w:rsidRPr="005556AF">
        <w:rPr>
          <w:highlight w:val="yellow"/>
        </w:rPr>
        <w:t xml:space="preserve"> </w:t>
      </w:r>
      <w:r w:rsidR="00A327B3" w:rsidRPr="005556AF">
        <w:rPr>
          <w:highlight w:val="yellow"/>
        </w:rPr>
        <w:t xml:space="preserve">Conf. Call: </w:t>
      </w:r>
      <w:r w:rsidRPr="005556AF">
        <w:rPr>
          <w:highlight w:val="yellow"/>
        </w:rPr>
        <w:t>June 12</w:t>
      </w:r>
      <w:r w:rsidR="00A327B3" w:rsidRPr="005556A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6" w:anchor="7" w:history="1">
        <w:r w:rsidRPr="0032579B">
          <w:rPr>
            <w:rStyle w:val="Hyperlink"/>
            <w:sz w:val="22"/>
            <w:szCs w:val="22"/>
          </w:rPr>
          <w:t>Clause 7</w:t>
        </w:r>
      </w:hyperlink>
      <w:r w:rsidRPr="0032579B">
        <w:rPr>
          <w:sz w:val="22"/>
          <w:szCs w:val="22"/>
        </w:rPr>
        <w:t xml:space="preserve"> of the IEEE SA Standards Board Bylaws and </w:t>
      </w:r>
      <w:hyperlink r:id="rId1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1" w:history="1">
        <w:r w:rsidRPr="00696560">
          <w:rPr>
            <w:rStyle w:val="Hyperlink"/>
          </w:rPr>
          <w:t>guoyuchen@huawei.com</w:t>
        </w:r>
      </w:hyperlink>
      <w:r w:rsidRPr="00C86653">
        <w:rPr>
          <w:sz w:val="22"/>
        </w:rPr>
        <w:t>)</w:t>
      </w:r>
      <w:r>
        <w:rPr>
          <w:sz w:val="22"/>
        </w:rPr>
        <w:t xml:space="preserve"> and Alfred Asterjadhi (</w:t>
      </w:r>
      <w:hyperlink r:id="rId22"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3A566EE9" w:rsidR="00125A8D" w:rsidRDefault="00125A8D" w:rsidP="00B634BC">
      <w:pPr>
        <w:pStyle w:val="ListParagraph"/>
        <w:numPr>
          <w:ilvl w:val="0"/>
          <w:numId w:val="3"/>
        </w:numPr>
      </w:pPr>
      <w:r>
        <w:t xml:space="preserve">TGbe Editor’s Report: </w:t>
      </w:r>
      <w:r w:rsidR="003842FA" w:rsidRPr="008301EA">
        <w:rPr>
          <w:color w:val="FF0000"/>
        </w:rPr>
        <w:t>11-24/1003r0</w:t>
      </w:r>
    </w:p>
    <w:p w14:paraId="48298E69" w14:textId="7C85ED2B" w:rsidR="00955EE4" w:rsidRDefault="00955EE4" w:rsidP="00B634BC">
      <w:pPr>
        <w:pStyle w:val="ListParagraph"/>
        <w:numPr>
          <w:ilvl w:val="0"/>
          <w:numId w:val="3"/>
        </w:numPr>
      </w:pPr>
      <w:r>
        <w:t>Review</w:t>
      </w:r>
      <w:r w:rsidR="00434273">
        <w:t>/confirm</w:t>
      </w:r>
      <w:r>
        <w:t xml:space="preserve"> </w:t>
      </w:r>
      <w:r w:rsidR="00A86FD6">
        <w:t xml:space="preserve">latest </w:t>
      </w:r>
      <w:r>
        <w:t>POC assignments</w:t>
      </w:r>
      <w:r w:rsidR="00A86FD6">
        <w:t>:</w:t>
      </w:r>
      <w:hyperlink r:id="rId23" w:history="1">
        <w:r w:rsidR="00E336FF" w:rsidRPr="00E336FF">
          <w:rPr>
            <w:rStyle w:val="Hyperlink"/>
          </w:rPr>
          <w:t>11-24/994r1</w:t>
        </w:r>
      </w:hyperlink>
      <w:r w:rsidR="00752079">
        <w:t xml:space="preserve"> and Action Items (A</w:t>
      </w:r>
      <w:r w:rsidR="009F61FE">
        <w:t>I</w:t>
      </w:r>
      <w:r w:rsidR="00752079">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lastRenderedPageBreak/>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24" w:history="1">
        <w:r w:rsidR="0010786A" w:rsidRPr="00EB163F">
          <w:rPr>
            <w:rStyle w:val="Hyperlink"/>
          </w:rPr>
          <w:t>11-20</w:t>
        </w:r>
        <w:r w:rsidR="00EB163F" w:rsidRPr="00EB163F">
          <w:rPr>
            <w:rStyle w:val="Hyperlink"/>
          </w:rPr>
          <w:t>/984r16</w:t>
        </w:r>
      </w:hyperlink>
      <w:r w:rsidR="0010786A">
        <w:t>)</w:t>
      </w:r>
    </w:p>
    <w:p w14:paraId="7122E9C0" w14:textId="2AF62D53" w:rsidR="00E11184" w:rsidRDefault="00B677F7" w:rsidP="00B634BC">
      <w:pPr>
        <w:pStyle w:val="ListParagraph"/>
        <w:numPr>
          <w:ilvl w:val="0"/>
          <w:numId w:val="3"/>
        </w:numPr>
      </w:pPr>
      <w:r>
        <w:t xml:space="preserve">Present </w:t>
      </w:r>
      <w:r w:rsidR="00E11184">
        <w:t>POC</w:t>
      </w:r>
      <w:r>
        <w:t>s</w:t>
      </w:r>
      <w:r w:rsidR="00E11184">
        <w:t xml:space="preserve"> </w:t>
      </w:r>
      <w:r w:rsidR="00081995">
        <w:t>(if no response then TGbe</w:t>
      </w:r>
      <w:r w:rsidR="00DE77FB">
        <w:t xml:space="preserve"> (ad-hoc)</w:t>
      </w:r>
      <w:r w:rsidR="00081995">
        <w:t xml:space="preserve"> chair</w:t>
      </w:r>
      <w:r w:rsidR="00DE77FB">
        <w:t>(s)</w:t>
      </w:r>
      <w:r w:rsidR="00081995">
        <w:t xml:space="preserve"> will e-mail</w:t>
      </w:r>
      <w:r>
        <w:t xml:space="preserve"> </w:t>
      </w:r>
      <w:r w:rsidR="00E0213F">
        <w:t>absent POCs</w:t>
      </w:r>
      <w:r w:rsidR="00081995">
        <w:t>)</w:t>
      </w:r>
      <w:r w:rsidR="00E11184">
        <w:t xml:space="preserve">: </w:t>
      </w: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0C33C1">
        <w:trPr>
          <w:trHeight w:val="828"/>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77777777" w:rsidR="00E11184" w:rsidRPr="00C53FA5" w:rsidRDefault="00E11184" w:rsidP="004448AA">
            <w:pPr>
              <w:jc w:val="center"/>
              <w:rPr>
                <w:color w:val="000000"/>
                <w:szCs w:val="22"/>
                <w:lang w:val="en-US"/>
              </w:rPr>
            </w:pPr>
            <w:r>
              <w:rPr>
                <w:color w:val="000000"/>
                <w:szCs w:val="22"/>
              </w:rPr>
              <w:t>33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E375EC" w:rsidR="00E11184" w:rsidRPr="00C53FA5" w:rsidRDefault="00E11184" w:rsidP="006A1FDD">
            <w:pPr>
              <w:jc w:val="right"/>
              <w:rPr>
                <w:color w:val="000000"/>
                <w:szCs w:val="22"/>
                <w:lang w:val="en-US"/>
              </w:rPr>
            </w:pP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77777777" w:rsidR="00E11184" w:rsidRPr="00C53FA5" w:rsidRDefault="00E11184" w:rsidP="004448AA">
            <w:pPr>
              <w:jc w:val="center"/>
              <w:rPr>
                <w:color w:val="000000"/>
                <w:szCs w:val="22"/>
                <w:lang w:val="en-US"/>
              </w:rPr>
            </w:pPr>
            <w:r>
              <w:rPr>
                <w:color w:val="000000"/>
                <w:szCs w:val="22"/>
              </w:rPr>
              <w:t>28</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532F9AC0" w:rsidR="00E11184" w:rsidRPr="00C53FA5" w:rsidRDefault="00E11184" w:rsidP="006A1FDD">
            <w:pPr>
              <w:jc w:val="right"/>
              <w:rPr>
                <w:color w:val="000000"/>
                <w:szCs w:val="22"/>
                <w:lang w:val="en-US"/>
              </w:rPr>
            </w:pPr>
          </w:p>
        </w:tc>
      </w:tr>
      <w:tr w:rsidR="00E11184"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E11184" w:rsidRPr="00C53FA5" w:rsidRDefault="00E11184" w:rsidP="006A1FDD">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77777777" w:rsidR="00E11184" w:rsidRPr="00C53FA5" w:rsidRDefault="00E11184" w:rsidP="004448AA">
            <w:pPr>
              <w:jc w:val="center"/>
              <w:rPr>
                <w:color w:val="000000"/>
                <w:szCs w:val="22"/>
                <w:lang w:val="en-US"/>
              </w:rPr>
            </w:pPr>
            <w:r>
              <w:rPr>
                <w:color w:val="000000"/>
                <w:szCs w:val="22"/>
              </w:rPr>
              <w:t>15</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6450A48B" w:rsidR="00E11184" w:rsidRPr="00C53FA5" w:rsidRDefault="00E11184" w:rsidP="006A1FDD">
            <w:pPr>
              <w:jc w:val="right"/>
              <w:rPr>
                <w:color w:val="000000"/>
                <w:szCs w:val="22"/>
                <w:lang w:val="en-US"/>
              </w:rPr>
            </w:pPr>
          </w:p>
        </w:tc>
      </w:tr>
      <w:tr w:rsidR="00E11184"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E11184" w:rsidRPr="00C53FA5" w:rsidRDefault="00E11184" w:rsidP="006A1FDD">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E11184" w:rsidRPr="00C53FA5" w:rsidRDefault="00E11184" w:rsidP="004448AA">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3C80E4B6" w:rsidR="00E11184" w:rsidRPr="00C53FA5" w:rsidRDefault="00E11184" w:rsidP="006A1FDD">
            <w:pPr>
              <w:jc w:val="right"/>
              <w:rPr>
                <w:color w:val="000000"/>
                <w:szCs w:val="22"/>
                <w:lang w:val="en-US"/>
              </w:rPr>
            </w:pPr>
          </w:p>
        </w:tc>
      </w:tr>
      <w:tr w:rsidR="00E11184"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E11184" w:rsidRPr="00C53FA5" w:rsidRDefault="00E11184" w:rsidP="006A1FDD">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E11184" w:rsidRPr="00C53FA5" w:rsidRDefault="00E11184" w:rsidP="004448AA">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5EA0DC1A" w:rsidR="00E11184" w:rsidRPr="00C53FA5" w:rsidRDefault="00E11184" w:rsidP="006A1FDD">
            <w:pPr>
              <w:jc w:val="right"/>
              <w:rPr>
                <w:color w:val="000000"/>
                <w:szCs w:val="22"/>
                <w:lang w:val="en-US"/>
              </w:rPr>
            </w:pPr>
          </w:p>
        </w:tc>
      </w:tr>
      <w:tr w:rsidR="00E11184"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E11184" w:rsidRPr="00C53FA5" w:rsidRDefault="00E11184" w:rsidP="006A1FDD">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E11184" w:rsidRPr="00C53FA5" w:rsidRDefault="00E11184" w:rsidP="004448AA">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5C28B001" w:rsidR="00E11184" w:rsidRPr="00C53FA5" w:rsidRDefault="00E11184" w:rsidP="006A1FDD">
            <w:pPr>
              <w:jc w:val="right"/>
              <w:rPr>
                <w:color w:val="000000"/>
                <w:szCs w:val="22"/>
                <w:lang w:val="en-US"/>
              </w:rPr>
            </w:pPr>
          </w:p>
        </w:tc>
      </w:tr>
      <w:tr w:rsidR="00E11184"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E11184" w:rsidRPr="00C53FA5" w:rsidRDefault="00E11184" w:rsidP="006A1FDD">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E11184" w:rsidRPr="00C53FA5" w:rsidRDefault="00E11184" w:rsidP="004448AA">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1FF4F90C" w:rsidR="00E11184" w:rsidRPr="00C53FA5" w:rsidRDefault="00E11184" w:rsidP="006A1FDD">
            <w:pPr>
              <w:jc w:val="right"/>
              <w:rPr>
                <w:color w:val="000000"/>
                <w:szCs w:val="22"/>
                <w:lang w:val="en-US"/>
              </w:rPr>
            </w:pPr>
          </w:p>
        </w:tc>
      </w:tr>
      <w:tr w:rsidR="00E11184"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E11184" w:rsidRPr="00C53FA5" w:rsidRDefault="00E11184" w:rsidP="006A1FDD">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1402FD4E" w:rsidR="00E11184" w:rsidRPr="00C53FA5" w:rsidRDefault="00E11184" w:rsidP="006A1FDD">
            <w:pPr>
              <w:jc w:val="right"/>
              <w:rPr>
                <w:color w:val="000000"/>
                <w:szCs w:val="22"/>
                <w:lang w:val="en-US"/>
              </w:rPr>
            </w:pPr>
          </w:p>
        </w:tc>
      </w:tr>
      <w:tr w:rsidR="00E11184"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E11184" w:rsidRPr="00C53FA5" w:rsidRDefault="00E11184" w:rsidP="006A1FDD">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51BC58CD" w:rsidR="00E11184" w:rsidRPr="00C53FA5" w:rsidRDefault="00E11184" w:rsidP="006A1FDD">
            <w:pPr>
              <w:jc w:val="right"/>
              <w:rPr>
                <w:color w:val="000000"/>
                <w:szCs w:val="22"/>
                <w:lang w:val="en-US"/>
              </w:rPr>
            </w:pPr>
          </w:p>
        </w:tc>
      </w:tr>
      <w:tr w:rsidR="00E11184"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E11184" w:rsidRPr="00C53FA5" w:rsidRDefault="00E11184" w:rsidP="006A1FDD">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E11184" w:rsidRPr="00C53FA5" w:rsidRDefault="00E11184" w:rsidP="004448AA">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41A7848B" w:rsidR="00E11184" w:rsidRPr="00C53FA5" w:rsidRDefault="00E11184" w:rsidP="006A1FDD">
            <w:pPr>
              <w:jc w:val="right"/>
              <w:rPr>
                <w:color w:val="000000"/>
                <w:szCs w:val="22"/>
                <w:lang w:val="en-US"/>
              </w:rPr>
            </w:pPr>
          </w:p>
        </w:tc>
      </w:tr>
      <w:tr w:rsidR="00E11184"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E11184" w:rsidRDefault="00E11184" w:rsidP="006A1FDD">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E11184" w:rsidRDefault="00E11184" w:rsidP="004448AA">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52949AB1" w:rsidR="00E11184" w:rsidRDefault="00E11184" w:rsidP="006A1FDD">
            <w:pPr>
              <w:jc w:val="right"/>
              <w:rPr>
                <w:color w:val="000000"/>
                <w:szCs w:val="22"/>
              </w:rPr>
            </w:pPr>
          </w:p>
        </w:tc>
      </w:tr>
      <w:tr w:rsidR="00E11184"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E11184" w:rsidRDefault="00E11184" w:rsidP="006A1FDD">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E11184" w:rsidRDefault="00E11184" w:rsidP="004448AA">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29FF5C1B" w:rsidR="00E11184" w:rsidRDefault="00E11184" w:rsidP="006A1FDD">
            <w:pPr>
              <w:jc w:val="right"/>
              <w:rPr>
                <w:color w:val="000000"/>
                <w:szCs w:val="22"/>
              </w:rPr>
            </w:pPr>
          </w:p>
        </w:tc>
      </w:tr>
      <w:tr w:rsidR="00E1118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E11184" w:rsidRDefault="00E11184" w:rsidP="006A1FDD">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E11184" w:rsidRDefault="00E11184" w:rsidP="004448AA">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447D4F8D" w:rsidR="00E11184" w:rsidRDefault="00E11184" w:rsidP="006A1FDD">
            <w:pPr>
              <w:jc w:val="right"/>
              <w:rPr>
                <w:color w:val="000000"/>
                <w:szCs w:val="22"/>
              </w:rPr>
            </w:pPr>
          </w:p>
        </w:tc>
      </w:tr>
      <w:tr w:rsidR="00E1118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E11184" w:rsidRDefault="00E11184" w:rsidP="006A1FDD">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1661A29A" w:rsidR="00E11184" w:rsidRDefault="00E11184" w:rsidP="006A1FDD">
            <w:pPr>
              <w:jc w:val="right"/>
              <w:rPr>
                <w:color w:val="000000"/>
                <w:szCs w:val="22"/>
              </w:rPr>
            </w:pPr>
          </w:p>
        </w:tc>
      </w:tr>
      <w:tr w:rsidR="00E1118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E11184" w:rsidRDefault="00E11184" w:rsidP="006A1FDD">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3AA7A146" w:rsidR="00E11184" w:rsidRDefault="00E11184" w:rsidP="006A1FDD">
            <w:pPr>
              <w:jc w:val="right"/>
              <w:rPr>
                <w:color w:val="000000"/>
                <w:szCs w:val="22"/>
              </w:rPr>
            </w:pPr>
          </w:p>
        </w:tc>
      </w:tr>
      <w:tr w:rsidR="00E1118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E11184" w:rsidRDefault="00E11184" w:rsidP="006A1FDD">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4BE2BE2A" w:rsidR="00E11184" w:rsidRDefault="00E11184" w:rsidP="006A1FDD">
            <w:pPr>
              <w:jc w:val="right"/>
              <w:rPr>
                <w:color w:val="000000"/>
                <w:szCs w:val="22"/>
              </w:rPr>
            </w:pPr>
          </w:p>
        </w:tc>
      </w:tr>
      <w:tr w:rsidR="00E11184"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E11184" w:rsidRDefault="00E11184" w:rsidP="006A1FDD">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54A632E3" w:rsidR="00E11184" w:rsidRDefault="00E11184" w:rsidP="006A1FDD">
            <w:pPr>
              <w:jc w:val="right"/>
              <w:rPr>
                <w:color w:val="000000"/>
                <w:szCs w:val="22"/>
              </w:rPr>
            </w:pPr>
          </w:p>
        </w:tc>
      </w:tr>
      <w:tr w:rsidR="00E11184"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E11184" w:rsidRDefault="00E11184" w:rsidP="006A1FDD">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06FB224F" w:rsidR="00E11184" w:rsidRDefault="00E11184" w:rsidP="006A1FDD">
            <w:pPr>
              <w:jc w:val="right"/>
              <w:rPr>
                <w:color w:val="000000"/>
                <w:szCs w:val="22"/>
              </w:rPr>
            </w:pPr>
          </w:p>
        </w:tc>
      </w:tr>
      <w:tr w:rsidR="00E11184"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E11184" w:rsidRDefault="00E11184" w:rsidP="006A1FD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6B5FDD21" w:rsidR="00E11184" w:rsidRDefault="00E11184" w:rsidP="006A1FDD">
            <w:pPr>
              <w:jc w:val="right"/>
              <w:rPr>
                <w:color w:val="000000"/>
                <w:szCs w:val="22"/>
              </w:rPr>
            </w:pPr>
          </w:p>
        </w:tc>
      </w:tr>
      <w:tr w:rsidR="00E11184"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E11184" w:rsidRDefault="00E11184" w:rsidP="006A1FD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E11184" w:rsidRDefault="00E11184" w:rsidP="004448AA">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57B3302D" w:rsidR="00E11184" w:rsidRDefault="00E11184" w:rsidP="006A1FDD">
            <w:pPr>
              <w:jc w:val="right"/>
              <w:rPr>
                <w:color w:val="000000"/>
                <w:szCs w:val="22"/>
              </w:rPr>
            </w:pPr>
          </w:p>
        </w:tc>
      </w:tr>
      <w:tr w:rsidR="00DE77FB"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DE77FB" w:rsidRDefault="00DE77FB" w:rsidP="00DE77FB">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77777777" w:rsidR="00DE77FB" w:rsidRDefault="00DE77FB" w:rsidP="00DE77FB">
            <w:pPr>
              <w:jc w:val="right"/>
              <w:rPr>
                <w:color w:val="000000"/>
                <w:szCs w:val="22"/>
              </w:rPr>
            </w:pPr>
          </w:p>
        </w:tc>
      </w:tr>
      <w:tr w:rsidR="00DE77FB"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DE77FB" w:rsidRDefault="00DE77FB" w:rsidP="00DE77FB">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77777777" w:rsidR="00DE77FB" w:rsidRDefault="00DE77FB" w:rsidP="00DE77FB">
            <w:pPr>
              <w:jc w:val="right"/>
              <w:rPr>
                <w:color w:val="000000"/>
                <w:szCs w:val="22"/>
              </w:rPr>
            </w:pPr>
          </w:p>
        </w:tc>
      </w:tr>
      <w:tr w:rsidR="00DE77FB"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DE77FB" w:rsidRDefault="00DE77FB" w:rsidP="00DE77FB">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77777777" w:rsidR="00DE77FB" w:rsidRDefault="00DE77FB" w:rsidP="00DE77FB">
            <w:pPr>
              <w:jc w:val="right"/>
              <w:rPr>
                <w:color w:val="000000"/>
                <w:szCs w:val="22"/>
              </w:rPr>
            </w:pPr>
          </w:p>
        </w:tc>
      </w:tr>
      <w:tr w:rsidR="00DE77FB"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DE77FB" w:rsidRDefault="00DE77FB" w:rsidP="00DE77FB">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77777777" w:rsidR="00DE77FB" w:rsidRDefault="00DE77FB" w:rsidP="00DE77FB">
            <w:pPr>
              <w:jc w:val="right"/>
              <w:rPr>
                <w:color w:val="000000"/>
                <w:szCs w:val="22"/>
              </w:rPr>
            </w:pPr>
          </w:p>
        </w:tc>
      </w:tr>
      <w:tr w:rsidR="00DE77FB"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DE77FB" w:rsidRDefault="00DE77FB" w:rsidP="00DE77FB">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77777777" w:rsidR="00DE77FB" w:rsidRDefault="00DE77FB" w:rsidP="00DE77FB">
            <w:pPr>
              <w:jc w:val="right"/>
              <w:rPr>
                <w:color w:val="000000"/>
                <w:szCs w:val="22"/>
              </w:rPr>
            </w:pPr>
          </w:p>
        </w:tc>
      </w:tr>
      <w:tr w:rsidR="00DE77FB"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DE77FB" w:rsidRDefault="00DE77FB" w:rsidP="00DE77FB">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77777777" w:rsidR="00DE77FB" w:rsidRDefault="00DE77FB" w:rsidP="00DE77FB">
            <w:pPr>
              <w:jc w:val="right"/>
              <w:rPr>
                <w:color w:val="000000"/>
                <w:szCs w:val="22"/>
              </w:rPr>
            </w:pPr>
          </w:p>
        </w:tc>
      </w:tr>
      <w:tr w:rsidR="00DE77FB"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77FB" w:rsidRDefault="00DE77FB" w:rsidP="00DE77FB">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7777777" w:rsidR="00DE77FB" w:rsidRDefault="00DE77FB" w:rsidP="00DE77FB">
            <w:pPr>
              <w:jc w:val="right"/>
              <w:rPr>
                <w:color w:val="000000"/>
                <w:szCs w:val="22"/>
              </w:rPr>
            </w:pPr>
          </w:p>
        </w:tc>
      </w:tr>
      <w:tr w:rsidR="00DE77FB"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DE77FB" w:rsidRDefault="00DE77FB" w:rsidP="00DE77FB">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77777777" w:rsidR="00DE77FB" w:rsidRDefault="00DE77FB" w:rsidP="00DE77FB">
            <w:pPr>
              <w:jc w:val="right"/>
              <w:rPr>
                <w:color w:val="000000"/>
                <w:szCs w:val="22"/>
              </w:rPr>
            </w:pPr>
          </w:p>
        </w:tc>
      </w:tr>
      <w:tr w:rsidR="00DE77FB"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DE77FB" w:rsidRDefault="00DE77FB" w:rsidP="00DE77FB">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77777777" w:rsidR="00DE77FB" w:rsidRDefault="00DE77FB" w:rsidP="00DE77FB">
            <w:pPr>
              <w:jc w:val="right"/>
              <w:rPr>
                <w:color w:val="000000"/>
                <w:szCs w:val="22"/>
              </w:rPr>
            </w:pPr>
          </w:p>
        </w:tc>
      </w:tr>
      <w:tr w:rsidR="00DE77FB"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DE77FB" w:rsidRDefault="00DE77FB" w:rsidP="00DE77FB">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DE77FB" w:rsidRDefault="00DE77FB" w:rsidP="00DE77FB">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7777777" w:rsidR="00DE77FB" w:rsidRDefault="00DE77FB" w:rsidP="00DE77FB">
            <w:pPr>
              <w:jc w:val="right"/>
              <w:rPr>
                <w:color w:val="000000"/>
                <w:szCs w:val="22"/>
              </w:rPr>
            </w:pPr>
          </w:p>
        </w:tc>
      </w:tr>
    </w:tbl>
    <w:p w14:paraId="1E7B46AC" w14:textId="77777777" w:rsidR="00E11184" w:rsidRDefault="00E11184" w:rsidP="00E11184"/>
    <w:p w14:paraId="4D15879E" w14:textId="769FF264" w:rsidR="00B634BC" w:rsidRDefault="00B634BC" w:rsidP="00B634BC">
      <w:pPr>
        <w:pStyle w:val="ListParagraph"/>
        <w:numPr>
          <w:ilvl w:val="0"/>
          <w:numId w:val="3"/>
        </w:numPr>
      </w:pPr>
      <w:r>
        <w:t>CR Submissions:</w:t>
      </w:r>
    </w:p>
    <w:p w14:paraId="72432C57" w14:textId="0E5867A1" w:rsidR="0088089A" w:rsidRDefault="00AD7F7A" w:rsidP="000A4CAE">
      <w:pPr>
        <w:pStyle w:val="ListParagraph"/>
        <w:numPr>
          <w:ilvl w:val="1"/>
          <w:numId w:val="3"/>
        </w:numPr>
        <w:rPr>
          <w:sz w:val="22"/>
          <w:szCs w:val="22"/>
        </w:rPr>
      </w:pPr>
      <w:hyperlink r:id="rId25" w:history="1">
        <w:r w:rsidR="005D1487" w:rsidRPr="00651656">
          <w:rPr>
            <w:rStyle w:val="Hyperlink"/>
            <w:sz w:val="22"/>
            <w:szCs w:val="22"/>
          </w:rPr>
          <w:t>24/991</w:t>
        </w:r>
      </w:hyperlink>
      <w:r w:rsidR="005D1487" w:rsidRPr="005D1487">
        <w:rPr>
          <w:sz w:val="22"/>
          <w:szCs w:val="22"/>
        </w:rPr>
        <w:t xml:space="preserve"> CR for Miscellaneous CIDs</w:t>
      </w:r>
      <w:r w:rsidR="005D1487" w:rsidRPr="005D1487">
        <w:rPr>
          <w:sz w:val="22"/>
          <w:szCs w:val="22"/>
        </w:rPr>
        <w:tab/>
      </w:r>
      <w:r w:rsidR="005D1487">
        <w:rPr>
          <w:sz w:val="22"/>
          <w:szCs w:val="22"/>
        </w:rPr>
        <w:tab/>
      </w:r>
      <w:r w:rsidR="005D1487">
        <w:rPr>
          <w:sz w:val="22"/>
          <w:szCs w:val="22"/>
        </w:rPr>
        <w:tab/>
      </w:r>
      <w:r w:rsidR="005D1487" w:rsidRPr="005D1487">
        <w:rPr>
          <w:sz w:val="22"/>
          <w:szCs w:val="22"/>
        </w:rPr>
        <w:t>Po-Kai Huang</w:t>
      </w:r>
      <w:r w:rsidR="005D1487">
        <w:rPr>
          <w:sz w:val="22"/>
          <w:szCs w:val="22"/>
        </w:rPr>
        <w:t xml:space="preserve"> </w:t>
      </w:r>
      <w:r w:rsidR="005D1487">
        <w:rPr>
          <w:sz w:val="22"/>
          <w:szCs w:val="22"/>
        </w:rPr>
        <w:tab/>
        <w:t>[23 CIDs]</w:t>
      </w:r>
    </w:p>
    <w:p w14:paraId="4754028A" w14:textId="6ACFD901" w:rsidR="00B07DC9" w:rsidRPr="005D1487" w:rsidRDefault="00A33176" w:rsidP="000A4CAE">
      <w:pPr>
        <w:pStyle w:val="ListParagraph"/>
        <w:numPr>
          <w:ilvl w:val="1"/>
          <w:numId w:val="3"/>
        </w:numPr>
        <w:rPr>
          <w:sz w:val="22"/>
          <w:szCs w:val="22"/>
        </w:rPr>
      </w:pPr>
      <w:r>
        <w:rPr>
          <w:sz w:val="22"/>
          <w:szCs w:val="22"/>
        </w:rPr>
        <w:t>…</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7" w:anchor="7" w:history="1">
        <w:r w:rsidRPr="0032579B">
          <w:rPr>
            <w:rStyle w:val="Hyperlink"/>
            <w:sz w:val="22"/>
            <w:szCs w:val="22"/>
          </w:rPr>
          <w:t>Clause 7</w:t>
        </w:r>
      </w:hyperlink>
      <w:r w:rsidRPr="0032579B">
        <w:rPr>
          <w:sz w:val="22"/>
          <w:szCs w:val="22"/>
        </w:rPr>
        <w:t xml:space="preserve"> of the IEEE SA Standards Board Bylaws and </w:t>
      </w:r>
      <w:hyperlink r:id="rId28"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2" w:history="1">
        <w:r w:rsidRPr="00696560">
          <w:rPr>
            <w:rStyle w:val="Hyperlink"/>
          </w:rPr>
          <w:t>guoyuchen@huawei.com</w:t>
        </w:r>
      </w:hyperlink>
      <w:r w:rsidRPr="00C86653">
        <w:rPr>
          <w:sz w:val="22"/>
        </w:rPr>
        <w:t>)</w:t>
      </w:r>
      <w:r>
        <w:rPr>
          <w:sz w:val="22"/>
        </w:rPr>
        <w:t xml:space="preserve"> and Alfred Asterjadhi (</w:t>
      </w:r>
      <w:hyperlink r:id="rId33" w:history="1">
        <w:r w:rsidRPr="00696560">
          <w:rPr>
            <w:rStyle w:val="Hyperlink"/>
            <w:sz w:val="22"/>
          </w:rPr>
          <w:t>asterjadhi@gmail.com</w:t>
        </w:r>
      </w:hyperlink>
      <w:r>
        <w:rPr>
          <w:sz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050C0C" w14:textId="77777777" w:rsidR="00E6277F" w:rsidRDefault="00E6277F" w:rsidP="00E6277F">
      <w:pPr>
        <w:pStyle w:val="ListParagraph"/>
        <w:numPr>
          <w:ilvl w:val="0"/>
          <w:numId w:val="3"/>
        </w:numPr>
      </w:pPr>
      <w:r w:rsidRPr="00734539">
        <w:t>Announcements:</w:t>
      </w:r>
      <w:r>
        <w:t xml:space="preserve"> </w:t>
      </w:r>
    </w:p>
    <w:p w14:paraId="71ABD4DE" w14:textId="77777777" w:rsidR="00E6277F" w:rsidRDefault="00E6277F" w:rsidP="00E6277F">
      <w:pPr>
        <w:pStyle w:val="ListParagraph"/>
        <w:numPr>
          <w:ilvl w:val="1"/>
          <w:numId w:val="3"/>
        </w:numPr>
      </w:pPr>
    </w:p>
    <w:p w14:paraId="68122CCF" w14:textId="77777777" w:rsidR="00E6277F" w:rsidRDefault="00E6277F" w:rsidP="00E6277F">
      <w:pPr>
        <w:pStyle w:val="ListParagraph"/>
        <w:numPr>
          <w:ilvl w:val="0"/>
          <w:numId w:val="3"/>
        </w:numPr>
      </w:pPr>
      <w:r>
        <w:t>CR Submissions:</w:t>
      </w:r>
    </w:p>
    <w:p w14:paraId="1C4DDD4A" w14:textId="77777777" w:rsidR="00E6277F" w:rsidRPr="00865021" w:rsidRDefault="00E6277F" w:rsidP="00E6277F">
      <w:pPr>
        <w:pStyle w:val="ListParagraph"/>
        <w:numPr>
          <w:ilvl w:val="1"/>
          <w:numId w:val="3"/>
        </w:numPr>
        <w:rPr>
          <w:color w:val="A6A6A6" w:themeColor="background1" w:themeShade="A6"/>
          <w:sz w:val="22"/>
          <w:szCs w:val="22"/>
        </w:rPr>
      </w:pP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6468CAF2"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ET)–JOINT</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lastRenderedPageBreak/>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4DFD946"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0" w:history="1">
        <w:r w:rsidRPr="00696560">
          <w:rPr>
            <w:rStyle w:val="Hyperlink"/>
          </w:rPr>
          <w:t>guoyuchen@huawei.com</w:t>
        </w:r>
      </w:hyperlink>
      <w:r w:rsidRPr="00C86653">
        <w:rPr>
          <w:sz w:val="22"/>
        </w:rPr>
        <w:t>)</w:t>
      </w:r>
      <w:r>
        <w:rPr>
          <w:sz w:val="22"/>
        </w:rPr>
        <w:t xml:space="preserve"> and Alfred Asterjadhi (</w:t>
      </w:r>
      <w:hyperlink r:id="rId41" w:history="1">
        <w:r w:rsidRPr="00696560">
          <w:rPr>
            <w:rStyle w:val="Hyperlink"/>
            <w:sz w:val="22"/>
          </w:rPr>
          <w:t>asterjadhi@gmail.com</w:t>
        </w:r>
      </w:hyperlink>
      <w:r>
        <w:rPr>
          <w:sz w:val="22"/>
        </w:rPr>
        <w:t>)</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01067EA" w14:textId="77777777" w:rsidR="00E6277F" w:rsidRDefault="00E6277F" w:rsidP="00E6277F">
      <w:pPr>
        <w:pStyle w:val="ListParagraph"/>
        <w:numPr>
          <w:ilvl w:val="0"/>
          <w:numId w:val="3"/>
        </w:numPr>
      </w:pPr>
      <w:r w:rsidRPr="00734539">
        <w:t>Announcements:</w:t>
      </w:r>
      <w:r>
        <w:t xml:space="preserve"> </w:t>
      </w:r>
    </w:p>
    <w:p w14:paraId="506F48F5" w14:textId="77777777" w:rsidR="00E6277F" w:rsidRDefault="00E6277F" w:rsidP="00E6277F">
      <w:pPr>
        <w:pStyle w:val="ListParagraph"/>
        <w:numPr>
          <w:ilvl w:val="1"/>
          <w:numId w:val="3"/>
        </w:numPr>
      </w:pPr>
    </w:p>
    <w:p w14:paraId="584ECDBF" w14:textId="77777777" w:rsidR="00E6277F" w:rsidRDefault="00E6277F" w:rsidP="00E6277F">
      <w:pPr>
        <w:pStyle w:val="ListParagraph"/>
        <w:numPr>
          <w:ilvl w:val="0"/>
          <w:numId w:val="3"/>
        </w:numPr>
      </w:pPr>
      <w:r>
        <w:t>CR Submissions:</w:t>
      </w:r>
    </w:p>
    <w:p w14:paraId="6238040F" w14:textId="77777777" w:rsidR="00E6277F" w:rsidRPr="00865021" w:rsidRDefault="00E6277F" w:rsidP="00E6277F">
      <w:pPr>
        <w:pStyle w:val="ListParagraph"/>
        <w:numPr>
          <w:ilvl w:val="1"/>
          <w:numId w:val="3"/>
        </w:numPr>
        <w:rPr>
          <w:color w:val="A6A6A6" w:themeColor="background1" w:themeShade="A6"/>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Default="00D304D4" w:rsidP="00D304D4">
      <w:pPr>
        <w:pStyle w:val="ListParagraph"/>
        <w:numPr>
          <w:ilvl w:val="1"/>
          <w:numId w:val="3"/>
        </w:numPr>
        <w:rPr>
          <w:sz w:val="22"/>
        </w:rPr>
      </w:pPr>
      <w:r>
        <w:rPr>
          <w:sz w:val="22"/>
        </w:rPr>
        <w:t xml:space="preserve">If you are unable to record the attendance via </w:t>
      </w:r>
      <w:hyperlink r:id="rId4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8" w:history="1">
        <w:r w:rsidRPr="00696560">
          <w:rPr>
            <w:rStyle w:val="Hyperlink"/>
          </w:rPr>
          <w:t>guoyuchen@huawei.com</w:t>
        </w:r>
      </w:hyperlink>
      <w:r w:rsidRPr="00C86653">
        <w:rPr>
          <w:sz w:val="22"/>
        </w:rPr>
        <w:t>)</w:t>
      </w:r>
      <w:r>
        <w:rPr>
          <w:sz w:val="22"/>
        </w:rPr>
        <w:t xml:space="preserve"> and Alfred Asterjadhi (</w:t>
      </w:r>
      <w:hyperlink r:id="rId49" w:history="1">
        <w:r w:rsidRPr="00696560">
          <w:rPr>
            <w:rStyle w:val="Hyperlink"/>
            <w:sz w:val="22"/>
          </w:rPr>
          <w:t>asterjadhi@gmail.com</w:t>
        </w:r>
      </w:hyperlink>
      <w:r>
        <w:rPr>
          <w:sz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E134B" w14:textId="77777777" w:rsidR="00D304D4" w:rsidRDefault="00D304D4" w:rsidP="00D304D4">
      <w:pPr>
        <w:pStyle w:val="ListParagraph"/>
        <w:numPr>
          <w:ilvl w:val="0"/>
          <w:numId w:val="3"/>
        </w:numPr>
      </w:pPr>
      <w:r w:rsidRPr="00734539">
        <w:t>Announcements:</w:t>
      </w:r>
      <w:r>
        <w:t xml:space="preserve"> </w:t>
      </w:r>
    </w:p>
    <w:p w14:paraId="3096EC7A" w14:textId="77777777" w:rsidR="00D304D4" w:rsidRDefault="00D304D4" w:rsidP="00D304D4">
      <w:pPr>
        <w:pStyle w:val="ListParagraph"/>
        <w:numPr>
          <w:ilvl w:val="1"/>
          <w:numId w:val="3"/>
        </w:numPr>
      </w:pPr>
    </w:p>
    <w:p w14:paraId="28FAE20F" w14:textId="77777777" w:rsidR="00D304D4" w:rsidRDefault="00D304D4" w:rsidP="00D304D4">
      <w:pPr>
        <w:pStyle w:val="ListParagraph"/>
        <w:numPr>
          <w:ilvl w:val="0"/>
          <w:numId w:val="3"/>
        </w:numPr>
      </w:pPr>
      <w:r>
        <w:t>CR Submissions:</w:t>
      </w:r>
    </w:p>
    <w:p w14:paraId="3BBF15D8" w14:textId="77777777" w:rsidR="00D304D4" w:rsidRPr="00865021" w:rsidRDefault="00D304D4" w:rsidP="00D304D4">
      <w:pPr>
        <w:pStyle w:val="ListParagraph"/>
        <w:numPr>
          <w:ilvl w:val="1"/>
          <w:numId w:val="3"/>
        </w:numPr>
        <w:rPr>
          <w:color w:val="A6A6A6" w:themeColor="background1" w:themeShade="A6"/>
          <w:sz w:val="22"/>
          <w:szCs w:val="22"/>
        </w:rPr>
      </w:pP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5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4"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7" w:history="1">
        <w:r w:rsidRPr="001B007D">
          <w:rPr>
            <w:rStyle w:val="Hyperlink"/>
            <w:szCs w:val="22"/>
          </w:rPr>
          <w:t>http://www.ieee802.org/devdocs.shtml</w:t>
        </w:r>
      </w:hyperlink>
      <w:r w:rsidRPr="001B007D">
        <w:rPr>
          <w:szCs w:val="22"/>
        </w:rPr>
        <w:t xml:space="preserve"> and Participation slide: </w:t>
      </w:r>
      <w:hyperlink r:id="rId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0" w:history="1">
        <w:r w:rsidRPr="008B7C22">
          <w:rPr>
            <w:rStyle w:val="Hyperlink"/>
            <w:lang w:val="en-US"/>
          </w:rPr>
          <w:t>https</w:t>
        </w:r>
      </w:hyperlink>
      <w:hyperlink r:id="rId6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2" w:history="1">
        <w:r w:rsidRPr="008B7C22">
          <w:rPr>
            <w:rStyle w:val="Hyperlink"/>
            <w:lang w:val="en-US"/>
          </w:rPr>
          <w:t>https://</w:t>
        </w:r>
      </w:hyperlink>
      <w:hyperlink r:id="rId6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D7F7A" w:rsidP="00320F37">
      <w:pPr>
        <w:numPr>
          <w:ilvl w:val="0"/>
          <w:numId w:val="16"/>
        </w:numPr>
        <w:spacing w:before="100" w:beforeAutospacing="1" w:after="100" w:afterAutospacing="1"/>
        <w:rPr>
          <w:lang w:val="en-US"/>
        </w:rPr>
      </w:pPr>
      <w:hyperlink r:id="rId6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D7F7A" w:rsidP="00320F37">
      <w:pPr>
        <w:numPr>
          <w:ilvl w:val="0"/>
          <w:numId w:val="16"/>
        </w:numPr>
        <w:spacing w:before="100" w:beforeAutospacing="1" w:after="100" w:afterAutospacing="1"/>
        <w:rPr>
          <w:lang w:val="en-US"/>
        </w:rPr>
      </w:pPr>
      <w:hyperlink r:id="rId6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D7F7A" w:rsidP="00024E05">
      <w:pPr>
        <w:spacing w:after="160" w:line="252" w:lineRule="auto"/>
        <w:ind w:left="720"/>
        <w:rPr>
          <w:sz w:val="20"/>
        </w:rPr>
      </w:pPr>
      <w:hyperlink r:id="rId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D7F7A" w:rsidP="00024E05">
      <w:pPr>
        <w:spacing w:after="160" w:line="252" w:lineRule="auto"/>
        <w:ind w:left="720"/>
        <w:rPr>
          <w:sz w:val="20"/>
        </w:rPr>
      </w:pPr>
      <w:hyperlink r:id="rId69" w:history="1">
        <w:r w:rsidR="00024E05" w:rsidRPr="00BA5FED">
          <w:rPr>
            <w:rStyle w:val="Hyperlink"/>
            <w:sz w:val="20"/>
            <w:lang w:val="en-US"/>
          </w:rPr>
          <w:t>http</w:t>
        </w:r>
      </w:hyperlink>
      <w:hyperlink r:id="rId70" w:history="1">
        <w:r w:rsidR="00024E05" w:rsidRPr="00BA5FED">
          <w:rPr>
            <w:rStyle w:val="Hyperlink"/>
            <w:sz w:val="20"/>
            <w:lang w:val="en-US"/>
          </w:rPr>
          <w:t>://</w:t>
        </w:r>
      </w:hyperlink>
      <w:hyperlink r:id="rId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D7F7A" w:rsidP="00024E05">
      <w:pPr>
        <w:spacing w:after="160" w:line="252" w:lineRule="auto"/>
        <w:ind w:left="720"/>
        <w:rPr>
          <w:sz w:val="20"/>
        </w:rPr>
      </w:pPr>
      <w:hyperlink r:id="rId72" w:history="1">
        <w:r w:rsidR="00024E05" w:rsidRPr="00BA5FED">
          <w:rPr>
            <w:rStyle w:val="Hyperlink"/>
            <w:sz w:val="20"/>
            <w:lang w:val="en-US"/>
          </w:rPr>
          <w:t>http</w:t>
        </w:r>
      </w:hyperlink>
      <w:hyperlink r:id="rId73" w:history="1">
        <w:r w:rsidR="00024E05" w:rsidRPr="00BA5FED">
          <w:rPr>
            <w:rStyle w:val="Hyperlink"/>
            <w:sz w:val="20"/>
            <w:lang w:val="en-US"/>
          </w:rPr>
          <w:t>://</w:t>
        </w:r>
      </w:hyperlink>
      <w:hyperlink r:id="rId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D7F7A" w:rsidP="00024E05">
      <w:pPr>
        <w:spacing w:after="160" w:line="252" w:lineRule="auto"/>
        <w:ind w:left="720"/>
        <w:rPr>
          <w:sz w:val="20"/>
        </w:rPr>
      </w:pPr>
      <w:hyperlink r:id="rId75" w:history="1">
        <w:r w:rsidR="00024E05" w:rsidRPr="00BA5FED">
          <w:rPr>
            <w:rStyle w:val="Hyperlink"/>
            <w:sz w:val="20"/>
            <w:lang w:val="en-US"/>
          </w:rPr>
          <w:t>http://</w:t>
        </w:r>
      </w:hyperlink>
      <w:hyperlink r:id="rId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D7F7A" w:rsidP="00024E05">
      <w:pPr>
        <w:spacing w:after="160" w:line="252" w:lineRule="auto"/>
        <w:ind w:left="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D7F7A" w:rsidP="00024E05">
      <w:pPr>
        <w:spacing w:after="160" w:line="252" w:lineRule="auto"/>
        <w:ind w:left="720"/>
        <w:rPr>
          <w:sz w:val="20"/>
          <w:lang w:val="en-US"/>
        </w:rPr>
      </w:pPr>
      <w:hyperlink r:id="rId79" w:history="1">
        <w:r w:rsidR="00024E05" w:rsidRPr="00BA5FED">
          <w:rPr>
            <w:rStyle w:val="Hyperlink"/>
            <w:sz w:val="20"/>
            <w:lang w:val="en-US"/>
          </w:rPr>
          <w:t>http</w:t>
        </w:r>
      </w:hyperlink>
      <w:hyperlink r:id="rId80" w:history="1">
        <w:r w:rsidR="00024E05" w:rsidRPr="00BA5FED">
          <w:rPr>
            <w:rStyle w:val="Hyperlink"/>
            <w:sz w:val="20"/>
            <w:lang w:val="en-US"/>
          </w:rPr>
          <w:t>://</w:t>
        </w:r>
      </w:hyperlink>
      <w:hyperlink r:id="rId81" w:history="1">
        <w:r w:rsidR="00024E05" w:rsidRPr="00BA5FED">
          <w:rPr>
            <w:rStyle w:val="Hyperlink"/>
            <w:sz w:val="20"/>
            <w:lang w:val="en-US"/>
          </w:rPr>
          <w:t>standards.ieee.org/board/pat/faq.pdf</w:t>
        </w:r>
      </w:hyperlink>
      <w:r w:rsidR="00024E05" w:rsidRPr="00BA5FED">
        <w:rPr>
          <w:sz w:val="20"/>
          <w:lang w:val="en-US"/>
        </w:rPr>
        <w:t xml:space="preserve"> and </w:t>
      </w:r>
      <w:hyperlink r:id="rId82" w:history="1">
        <w:r w:rsidR="00024E05" w:rsidRPr="00BA5FED">
          <w:rPr>
            <w:rStyle w:val="Hyperlink"/>
            <w:sz w:val="20"/>
            <w:lang w:val="en-US"/>
          </w:rPr>
          <w:t>http</w:t>
        </w:r>
      </w:hyperlink>
      <w:hyperlink r:id="rId83" w:history="1">
        <w:r w:rsidR="00024E05" w:rsidRPr="00BA5FED">
          <w:rPr>
            <w:rStyle w:val="Hyperlink"/>
            <w:sz w:val="20"/>
            <w:lang w:val="en-US"/>
          </w:rPr>
          <w:t>://</w:t>
        </w:r>
      </w:hyperlink>
      <w:hyperlink r:id="rId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D7F7A" w:rsidP="00024E05">
      <w:pPr>
        <w:spacing w:after="160" w:line="252" w:lineRule="auto"/>
        <w:ind w:left="720"/>
        <w:rPr>
          <w:sz w:val="20"/>
        </w:rPr>
      </w:pPr>
      <w:hyperlink r:id="rId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D7F7A" w:rsidP="00024E05">
      <w:pPr>
        <w:spacing w:after="160" w:line="252" w:lineRule="auto"/>
        <w:ind w:left="720"/>
        <w:rPr>
          <w:sz w:val="20"/>
          <w:lang w:val="en-US"/>
        </w:rPr>
      </w:pPr>
      <w:hyperlink r:id="rId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D7F7A" w:rsidP="00024E05">
      <w:pPr>
        <w:spacing w:after="160" w:line="252" w:lineRule="auto"/>
        <w:ind w:left="720"/>
        <w:rPr>
          <w:sz w:val="20"/>
        </w:rPr>
      </w:pPr>
      <w:hyperlink r:id="rId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D7F7A" w:rsidP="00024E05">
      <w:pPr>
        <w:spacing w:after="160" w:line="252" w:lineRule="auto"/>
        <w:ind w:left="720"/>
        <w:rPr>
          <w:sz w:val="20"/>
        </w:rPr>
      </w:pPr>
      <w:hyperlink r:id="rId88" w:history="1">
        <w:r w:rsidR="00024E05" w:rsidRPr="00BA5FED">
          <w:rPr>
            <w:rStyle w:val="Hyperlink"/>
            <w:sz w:val="20"/>
            <w:lang w:val="en-US"/>
          </w:rPr>
          <w:t>https://</w:t>
        </w:r>
      </w:hyperlink>
      <w:hyperlink r:id="rId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D7F7A" w:rsidP="00024E05">
      <w:pPr>
        <w:spacing w:after="160" w:line="252" w:lineRule="auto"/>
        <w:ind w:left="720"/>
        <w:rPr>
          <w:sz w:val="20"/>
        </w:rPr>
      </w:pPr>
      <w:hyperlink r:id="rId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D7F7A" w:rsidP="00024E05">
      <w:pPr>
        <w:spacing w:after="160" w:line="252" w:lineRule="auto"/>
        <w:ind w:left="720"/>
        <w:rPr>
          <w:sz w:val="20"/>
        </w:rPr>
      </w:pPr>
      <w:hyperlink r:id="rId91" w:history="1">
        <w:r w:rsidR="00024E05" w:rsidRPr="00BA5FED">
          <w:rPr>
            <w:rStyle w:val="Hyperlink"/>
            <w:sz w:val="20"/>
            <w:lang w:val="en-US"/>
          </w:rPr>
          <w:t>https://</w:t>
        </w:r>
      </w:hyperlink>
      <w:hyperlink r:id="rId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D7F7A" w:rsidP="00024E05">
      <w:pPr>
        <w:spacing w:after="160" w:line="252" w:lineRule="auto"/>
        <w:ind w:left="720"/>
        <w:rPr>
          <w:sz w:val="20"/>
        </w:rPr>
      </w:pPr>
      <w:hyperlink r:id="rId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D7F7A" w:rsidP="001F32E8">
      <w:pPr>
        <w:ind w:firstLine="720"/>
        <w:rPr>
          <w:sz w:val="20"/>
        </w:rPr>
      </w:pPr>
      <w:hyperlink r:id="rId94" w:history="1">
        <w:r w:rsidR="00024E05" w:rsidRPr="00BA5FED">
          <w:rPr>
            <w:rStyle w:val="Hyperlink"/>
            <w:sz w:val="20"/>
            <w:lang w:val="en-US"/>
          </w:rPr>
          <w:t>https://</w:t>
        </w:r>
      </w:hyperlink>
      <w:hyperlink r:id="rId95"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85643EA"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AD7F7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0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3FC2"/>
    <w:rsid w:val="0032410F"/>
    <w:rsid w:val="003241E5"/>
    <w:rsid w:val="0032425D"/>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656"/>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9FF"/>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B"/>
    <w:rsid w:val="009762D5"/>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4EA"/>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BD"/>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87"/>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77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597"/>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mailto:guoyuchen@huawei.com"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https://standards.ieee.org/about/policies/opman/sect6.html" TargetMode="External"/><Relationship Id="rId68" Type="http://schemas.openxmlformats.org/officeDocument/2006/relationships/hyperlink" Target="http://www.ieee.org/about/corporate/governance/p7-8.html" TargetMode="External"/><Relationship Id="rId84" Type="http://schemas.openxmlformats.org/officeDocument/2006/relationships/hyperlink" Target="http://standards.ieee.org/board/pat/pat-slideset.ppt" TargetMode="External"/><Relationship Id="rId89" Type="http://schemas.openxmlformats.org/officeDocument/2006/relationships/hyperlink" Target="https://mentor.ieee.org/802-ec/dcn/17/ec-17-0090-22-0PNP-ieee-802-lmsc-operations-manual.pdf" TargetMode="External"/><Relationship Id="rId16" Type="http://schemas.openxmlformats.org/officeDocument/2006/relationships/hyperlink" Target="https://standards.ieee.org/about/policies/bylaws/sect6-7.html" TargetMode="External"/><Relationship Id="rId11" Type="http://schemas.openxmlformats.org/officeDocument/2006/relationships/image" Target="media/image1.png"/><Relationship Id="rId32" Type="http://schemas.openxmlformats.org/officeDocument/2006/relationships/hyperlink" Target="mailto:guoyuchen@huawei.com"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http://standards.ieee.org/about/sasb/patcom/materials.html" TargetMode="External"/><Relationship Id="rId58" Type="http://schemas.openxmlformats.org/officeDocument/2006/relationships/hyperlink" Target="https://mentor.ieee.org/802-ec/dcn/16/ec-16-0180-03-00EC-ieee-802-participation-slide.ppt" TargetMode="External"/><Relationship Id="rId74" Type="http://schemas.openxmlformats.org/officeDocument/2006/relationships/hyperlink" Target="http://standards.ieee.org/resources/antitrust-guidelines.pdf" TargetMode="External"/><Relationship Id="rId79"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www.ieee802.org/PNP/approved/IEEE_802_WG_PandP_v19.pdf" TargetMode="External"/><Relationship Id="rId95" Type="http://schemas.openxmlformats.org/officeDocument/2006/relationships/hyperlink" Target="https://mentor.ieee.org/802.11/dcn/14/11-14-0629-22-0000-802-11-operations-manual.docx" TargetMode="External"/><Relationship Id="rId22" Type="http://schemas.openxmlformats.org/officeDocument/2006/relationships/hyperlink" Target="mailto:asterjadhi@gmail.com" TargetMode="External"/><Relationship Id="rId27" Type="http://schemas.openxmlformats.org/officeDocument/2006/relationships/hyperlink" Target="https://standards.ieee.org/about/policies/bylaws/sect6-7.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guoyuchen@huawei.com" TargetMode="External"/><Relationship Id="rId64" Type="http://schemas.openxmlformats.org/officeDocument/2006/relationships/hyperlink" Target="https://standards.ieee.org/content/dam/ieee-standards/standards/web/documents/other/permissionltrs.zip" TargetMode="External"/><Relationship Id="rId69" Type="http://schemas.openxmlformats.org/officeDocument/2006/relationships/hyperlink" Target="http://standards.ieee.org/faqs/affiliation.html" TargetMode="External"/><Relationship Id="rId80" Type="http://schemas.openxmlformats.org/officeDocument/2006/relationships/hyperlink" Target="http://standards.ieee.org/board/pat/faq.pdf" TargetMode="External"/><Relationship Id="rId8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standards.ieee.org/about/policies/opman/sect6.html" TargetMode="External"/><Relationship Id="rId25" Type="http://schemas.openxmlformats.org/officeDocument/2006/relationships/hyperlink" Target="https://mentor.ieee.org/802.11/dcn/24/11-24-0991-01-00be-cr-for-miscellaneous-cids.docx" TargetMode="External"/><Relationship Id="rId33" Type="http://schemas.openxmlformats.org/officeDocument/2006/relationships/hyperlink" Target="mailto:asterjadhi@gmail.com"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tandards.ieee.org/develop/policies/antitrust.pdf" TargetMode="External"/><Relationship Id="rId67"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41" Type="http://schemas.openxmlformats.org/officeDocument/2006/relationships/hyperlink" Target="mailto:asterjadhi@gmail.com" TargetMode="External"/><Relationship Id="rId54" Type="http://schemas.openxmlformats.org/officeDocument/2006/relationships/hyperlink" Target="mailto:patcom@ieee.org" TargetMode="External"/><Relationship Id="rId62" Type="http://schemas.openxmlformats.org/officeDocument/2006/relationships/hyperlink" Target="https://standards.ieee.org/about/policies/opman/sect6.html" TargetMode="External"/><Relationship Id="rId70" Type="http://schemas.openxmlformats.org/officeDocument/2006/relationships/hyperlink" Target="http://standards.ieee.org/faqs/affiliation.html" TargetMode="External"/><Relationship Id="rId75" Type="http://schemas.openxmlformats.org/officeDocument/2006/relationships/hyperlink" Target="http://standards.ieee.org/develop/policies/bylaws/sect6-7.html" TargetMode="External"/><Relationship Id="rId83" Type="http://schemas.openxmlformats.org/officeDocument/2006/relationships/hyperlink" Target="http://standards.ieee.org/board/pat/pat-slideset.ppt" TargetMode="External"/><Relationship Id="rId88"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ec/dcn/17/ec-17-0120-27-0PNP-ieee-802-lmsc-chairs-guidelines.pdf"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tcom@ieee.org" TargetMode="External"/><Relationship Id="rId23" Type="http://schemas.openxmlformats.org/officeDocument/2006/relationships/hyperlink" Target="https://mentor.ieee.org/802.11/dcn/24/11-24-0994-01-00be-ieee-802-11be-recirculation-sa-ballot-comment.xls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mailto:asterjadhi@gmail.com" TargetMode="External"/><Relationship Id="rId57"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develop/policies/opman/sect6.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http://standards.ieee.org/faqs/copyrights.html/" TargetMode="External"/><Relationship Id="rId73" Type="http://schemas.openxmlformats.org/officeDocument/2006/relationships/hyperlink" Target="http://standards.ieee.org/resources/antitrust-guidelines.pdf" TargetMode="External"/><Relationship Id="rId78" Type="http://schemas.openxmlformats.org/officeDocument/2006/relationships/hyperlink" Target="http://standards.ieee.org/board/pat/pat-slideset.ppt" TargetMode="External"/><Relationship Id="rId81" Type="http://schemas.openxmlformats.org/officeDocument/2006/relationships/hyperlink" Target="http://standards.ieee.org/board/pat/faq.pdf" TargetMode="External"/><Relationship Id="rId86" Type="http://schemas.openxmlformats.org/officeDocument/2006/relationships/hyperlink" Target="http://standards.ieee.org/develop/policies/opman/sb_om.pdf" TargetMode="External"/><Relationship Id="rId94" Type="http://schemas.openxmlformats.org/officeDocument/2006/relationships/hyperlink" Target="https://mentor.ieee.org/802.11/dcn/14/11-14-0629-22-0000-802-11-operations-manual.docx"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imat.ieee.org/attendance"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0/11-20-0984-13-00be-tgbe-teleconference-guidelines.docx" TargetMode="External"/><Relationship Id="rId55" Type="http://schemas.openxmlformats.org/officeDocument/2006/relationships/hyperlink" Target="https://standards.ieee.org/develop/policies/bylaws/sb_bylaws.pdfsection%205.2.1" TargetMode="External"/><Relationship Id="rId76" Type="http://schemas.openxmlformats.org/officeDocument/2006/relationships/hyperlink" Target="http://standards.ieee.org/develop/policies/bylaws/sect6-7.html"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tandards.ieee.org/faqs/affiliation.html" TargetMode="External"/><Relationship Id="rId9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984-16-00be-tgbe-teleconference-guidelines.docx" TargetMode="External"/><Relationship Id="rId40" Type="http://schemas.openxmlformats.org/officeDocument/2006/relationships/hyperlink" Target="mailto:guoyuchen@huawei.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tandards.ieee.org/develop/policies/best_practices_for_ieee_standards_development_051215.pdf" TargetMode="External"/><Relationship Id="rId87" Type="http://schemas.openxmlformats.org/officeDocument/2006/relationships/hyperlink" Target="http://standards.ieee.org/board/aud/LMSC.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tandards.ieee.org/board/pat/pat-slideset.ppt"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imat.ieee.org/attendance"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standards.ieee.org/develop/policies/bylaws/sb_bylaws.pdf" TargetMode="External"/><Relationship Id="rId7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tandards.ieee.org/develop/policies/bylaws/sect6-7.html" TargetMode="External"/><Relationship Id="rId72" Type="http://schemas.openxmlformats.org/officeDocument/2006/relationships/hyperlink" Target="http://standards.ieee.org/resources/antitrust-guidelines.pdf"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141187</TotalTime>
  <Pages>12</Pages>
  <Words>2765</Words>
  <Characters>23443</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3121</cp:revision>
  <cp:lastPrinted>2021-07-16T17:38:00Z</cp:lastPrinted>
  <dcterms:created xsi:type="dcterms:W3CDTF">2022-03-03T01:11:00Z</dcterms:created>
  <dcterms:modified xsi:type="dcterms:W3CDTF">2024-06-11T18:13:00Z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