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2DCCCCA5"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6691A944" w:rsidR="00CA09B2" w:rsidRDefault="00A35B52" w:rsidP="00907CAC">
            <w:pPr>
              <w:pStyle w:val="T2"/>
            </w:pPr>
            <w:r>
              <w:t>TG</w:t>
            </w:r>
            <w:r w:rsidR="00F657FF">
              <w:t>b</w:t>
            </w:r>
            <w:r w:rsidR="00472700">
              <w:t>n</w:t>
            </w:r>
            <w:r>
              <w:t xml:space="preserve"> </w:t>
            </w:r>
            <w:r w:rsidR="00940293">
              <w:t>May</w:t>
            </w:r>
            <w:r w:rsidR="007542F4">
              <w:t xml:space="preserve"> to July</w:t>
            </w:r>
            <w:r w:rsidR="00472700">
              <w:t xml:space="preserve"> </w:t>
            </w:r>
            <w:r w:rsidR="001F4721">
              <w:t>202</w:t>
            </w:r>
            <w:r w:rsidR="00293A55">
              <w:t>4</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2E14CCC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37294B">
              <w:rPr>
                <w:b w:val="0"/>
                <w:sz w:val="20"/>
              </w:rPr>
              <w:t>4</w:t>
            </w:r>
            <w:r w:rsidR="00C274C2">
              <w:rPr>
                <w:b w:val="0"/>
                <w:sz w:val="20"/>
              </w:rPr>
              <w:t>-</w:t>
            </w:r>
            <w:r w:rsidR="0037294B">
              <w:rPr>
                <w:b w:val="0"/>
                <w:sz w:val="20"/>
              </w:rPr>
              <w:t>0</w:t>
            </w:r>
            <w:r w:rsidR="00921B6B">
              <w:rPr>
                <w:b w:val="0"/>
                <w:sz w:val="20"/>
              </w:rPr>
              <w:t>5</w:t>
            </w:r>
            <w:r w:rsidR="00C274C2">
              <w:rPr>
                <w:b w:val="0"/>
                <w:sz w:val="20"/>
              </w:rPr>
              <w:t>-</w:t>
            </w:r>
            <w:r w:rsidR="007542F4">
              <w:rPr>
                <w:b w:val="0"/>
                <w:sz w:val="20"/>
              </w:rPr>
              <w:t>28</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D882CF1" w:rsidR="00552186" w:rsidRDefault="00552186" w:rsidP="00552186">
            <w:pPr>
              <w:pStyle w:val="T2"/>
              <w:spacing w:after="0"/>
              <w:ind w:left="0" w:right="0"/>
              <w:rPr>
                <w:b w:val="0"/>
                <w:sz w:val="20"/>
              </w:rPr>
            </w:pPr>
          </w:p>
        </w:tc>
        <w:tc>
          <w:tcPr>
            <w:tcW w:w="1561" w:type="dxa"/>
            <w:vAlign w:val="center"/>
          </w:tcPr>
          <w:p w14:paraId="6DA5E2FA" w14:textId="396D76D5" w:rsidR="00552186" w:rsidRDefault="00552186" w:rsidP="00552186">
            <w:pPr>
              <w:pStyle w:val="T2"/>
              <w:spacing w:after="0"/>
              <w:ind w:left="0" w:right="0"/>
              <w:rPr>
                <w:b w:val="0"/>
                <w:sz w:val="20"/>
              </w:rPr>
            </w:pP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0C30DDD0" w:rsidR="00552186" w:rsidRPr="004B229C" w:rsidRDefault="00552186" w:rsidP="00552186">
            <w:pPr>
              <w:pStyle w:val="T2"/>
              <w:spacing w:after="0"/>
              <w:ind w:left="0" w:right="0"/>
              <w:rPr>
                <w:b w:val="0"/>
                <w:sz w:val="20"/>
              </w:rPr>
            </w:pPr>
          </w:p>
        </w:tc>
      </w:tr>
      <w:tr w:rsidR="00552186" w14:paraId="707EEC67" w14:textId="77777777" w:rsidTr="004D58B5">
        <w:trPr>
          <w:jc w:val="center"/>
        </w:trPr>
        <w:tc>
          <w:tcPr>
            <w:tcW w:w="1705" w:type="dxa"/>
            <w:vAlign w:val="center"/>
          </w:tcPr>
          <w:p w14:paraId="244D0700" w14:textId="37749069" w:rsidR="00552186" w:rsidRDefault="00552186" w:rsidP="00552186">
            <w:pPr>
              <w:pStyle w:val="T2"/>
              <w:spacing w:after="0"/>
              <w:ind w:left="0" w:right="0"/>
              <w:rPr>
                <w:b w:val="0"/>
                <w:sz w:val="20"/>
              </w:rPr>
            </w:pPr>
          </w:p>
        </w:tc>
        <w:tc>
          <w:tcPr>
            <w:tcW w:w="1561" w:type="dxa"/>
            <w:vAlign w:val="center"/>
          </w:tcPr>
          <w:p w14:paraId="3A123EB4" w14:textId="4DF7E087" w:rsidR="00552186" w:rsidRDefault="00552186" w:rsidP="00552186">
            <w:pPr>
              <w:pStyle w:val="T2"/>
              <w:spacing w:after="0"/>
              <w:ind w:left="0" w:right="0"/>
              <w:rPr>
                <w:b w:val="0"/>
                <w:sz w:val="20"/>
              </w:rPr>
            </w:pP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49BA3A3F" w:rsidR="00552186" w:rsidRPr="004B229C" w:rsidRDefault="00552186" w:rsidP="00552186">
            <w:pPr>
              <w:pStyle w:val="T2"/>
              <w:spacing w:after="0"/>
              <w:ind w:left="0" w:right="0"/>
              <w:rPr>
                <w:b w:val="0"/>
                <w:sz w:val="20"/>
              </w:rPr>
            </w:pPr>
          </w:p>
        </w:tc>
      </w:tr>
      <w:tr w:rsidR="00552186" w14:paraId="451CE284" w14:textId="77777777" w:rsidTr="004D58B5">
        <w:trPr>
          <w:jc w:val="center"/>
        </w:trPr>
        <w:tc>
          <w:tcPr>
            <w:tcW w:w="1705" w:type="dxa"/>
            <w:vAlign w:val="center"/>
          </w:tcPr>
          <w:p w14:paraId="5AE42113" w14:textId="0DD4ED7B" w:rsidR="00552186" w:rsidRDefault="00552186" w:rsidP="004B229C">
            <w:pPr>
              <w:pStyle w:val="T2"/>
              <w:spacing w:after="0"/>
              <w:ind w:left="0" w:right="0"/>
              <w:rPr>
                <w:b w:val="0"/>
                <w:sz w:val="20"/>
              </w:rPr>
            </w:pPr>
          </w:p>
        </w:tc>
        <w:tc>
          <w:tcPr>
            <w:tcW w:w="1561" w:type="dxa"/>
            <w:vAlign w:val="center"/>
          </w:tcPr>
          <w:p w14:paraId="7CD5C026" w14:textId="78577386" w:rsidR="00552186" w:rsidRDefault="00552186" w:rsidP="004B229C">
            <w:pPr>
              <w:pStyle w:val="T2"/>
              <w:spacing w:after="0"/>
              <w:ind w:left="0" w:right="0"/>
              <w:rPr>
                <w:b w:val="0"/>
                <w:sz w:val="20"/>
              </w:rPr>
            </w:pP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085959E2" w:rsidR="00552186" w:rsidRPr="004B229C" w:rsidRDefault="00552186" w:rsidP="004B229C">
            <w:pPr>
              <w:pStyle w:val="T2"/>
              <w:spacing w:after="0"/>
              <w:ind w:left="0" w:right="0"/>
              <w:rPr>
                <w:b w:val="0"/>
                <w:sz w:val="20"/>
              </w:rPr>
            </w:pPr>
          </w:p>
        </w:tc>
      </w:tr>
      <w:tr w:rsidR="00552186" w14:paraId="55C6D56E" w14:textId="77777777" w:rsidTr="004D58B5">
        <w:trPr>
          <w:jc w:val="center"/>
        </w:trPr>
        <w:tc>
          <w:tcPr>
            <w:tcW w:w="1705" w:type="dxa"/>
            <w:vAlign w:val="center"/>
          </w:tcPr>
          <w:p w14:paraId="002ABC9F" w14:textId="3CA73949" w:rsidR="00552186" w:rsidRDefault="00552186" w:rsidP="004B229C">
            <w:pPr>
              <w:pStyle w:val="T2"/>
              <w:spacing w:after="0"/>
              <w:ind w:left="0" w:right="0"/>
              <w:rPr>
                <w:b w:val="0"/>
                <w:sz w:val="20"/>
              </w:rPr>
            </w:pPr>
          </w:p>
        </w:tc>
        <w:tc>
          <w:tcPr>
            <w:tcW w:w="1561" w:type="dxa"/>
            <w:vAlign w:val="center"/>
          </w:tcPr>
          <w:p w14:paraId="0292CB00" w14:textId="4FC5F511" w:rsidR="00552186" w:rsidRDefault="00552186" w:rsidP="004B229C">
            <w:pPr>
              <w:pStyle w:val="T2"/>
              <w:spacing w:after="0"/>
              <w:ind w:left="0" w:right="0"/>
              <w:rPr>
                <w:b w:val="0"/>
                <w:sz w:val="20"/>
              </w:rPr>
            </w:pP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66D9E228" w:rsidR="00552186" w:rsidRPr="004B229C" w:rsidRDefault="00552186" w:rsidP="004B229C">
            <w:pPr>
              <w:pStyle w:val="T2"/>
              <w:spacing w:after="0"/>
              <w:ind w:left="0" w:right="0"/>
              <w:rPr>
                <w:b w:val="0"/>
                <w:sz w:val="20"/>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D4A8109" w:rsidR="00DE1257" w:rsidRDefault="00DE1257">
                            <w:pPr>
                              <w:jc w:val="both"/>
                            </w:pPr>
                            <w:r>
                              <w:t>This document contains the draft agenda for</w:t>
                            </w:r>
                            <w:r w:rsidR="00500C63">
                              <w:t xml:space="preserve"> </w:t>
                            </w:r>
                            <w:r w:rsidR="00EE70AA">
                              <w:t>May</w:t>
                            </w:r>
                            <w:r w:rsidR="007542F4">
                              <w:t xml:space="preserve"> to July</w:t>
                            </w:r>
                            <w:r w:rsidR="00EE70AA">
                              <w:t xml:space="preserve">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63F329F4" w14:textId="7409AACD" w:rsidR="008248BC" w:rsidRDefault="008248BC" w:rsidP="008824AB">
                            <w:pPr>
                              <w:pStyle w:val="ListParagraph"/>
                              <w:numPr>
                                <w:ilvl w:val="0"/>
                                <w:numId w:val="1"/>
                              </w:numPr>
                              <w:jc w:val="both"/>
                              <w:rPr>
                                <w:sz w:val="22"/>
                              </w:rPr>
                            </w:pPr>
                            <w:r>
                              <w:rPr>
                                <w:sz w:val="22"/>
                              </w:rPr>
                              <w:t>Rev 1: Includes additional submissions requests and updates prior to first conf calls.</w:t>
                            </w:r>
                          </w:p>
                          <w:p w14:paraId="2AC56028" w14:textId="334B5680" w:rsidR="005E4ABF" w:rsidRDefault="005E4ABF" w:rsidP="008824AB">
                            <w:pPr>
                              <w:pStyle w:val="ListParagraph"/>
                              <w:numPr>
                                <w:ilvl w:val="0"/>
                                <w:numId w:val="1"/>
                              </w:numPr>
                              <w:jc w:val="both"/>
                              <w:rPr>
                                <w:sz w:val="22"/>
                              </w:rPr>
                            </w:pPr>
                            <w:r>
                              <w:rPr>
                                <w:sz w:val="22"/>
                              </w:rPr>
                              <w:t>Rev 2</w:t>
                            </w:r>
                            <w:r w:rsidR="00FF1518">
                              <w:rPr>
                                <w:sz w:val="22"/>
                              </w:rPr>
                              <w:t>-3</w:t>
                            </w:r>
                            <w:r>
                              <w:rPr>
                                <w:sz w:val="22"/>
                              </w:rPr>
                              <w:t>: Updated after the first conf call.</w:t>
                            </w:r>
                          </w:p>
                          <w:p w14:paraId="6D460A08" w14:textId="47692D21" w:rsidR="00B61F88" w:rsidRDefault="00B61F88" w:rsidP="008824AB">
                            <w:pPr>
                              <w:pStyle w:val="ListParagraph"/>
                              <w:numPr>
                                <w:ilvl w:val="0"/>
                                <w:numId w:val="1"/>
                              </w:numPr>
                              <w:jc w:val="both"/>
                              <w:rPr>
                                <w:sz w:val="22"/>
                              </w:rPr>
                            </w:pPr>
                            <w:r>
                              <w:rPr>
                                <w:sz w:val="22"/>
                              </w:rPr>
                              <w:t>Rev 4</w:t>
                            </w:r>
                            <w:r w:rsidR="00BC1255">
                              <w:rPr>
                                <w:sz w:val="22"/>
                              </w:rPr>
                              <w:t>-</w:t>
                            </w:r>
                            <w:r w:rsidR="00C2654C">
                              <w:rPr>
                                <w:sz w:val="22"/>
                              </w:rPr>
                              <w:t>6</w:t>
                            </w:r>
                            <w:r>
                              <w:rPr>
                                <w:sz w:val="22"/>
                              </w:rPr>
                              <w:t>: Updated prior to</w:t>
                            </w:r>
                            <w:r w:rsidR="00BC1255">
                              <w:rPr>
                                <w:sz w:val="22"/>
                              </w:rPr>
                              <w:t xml:space="preserve"> and after</w:t>
                            </w:r>
                            <w:r>
                              <w:rPr>
                                <w:sz w:val="22"/>
                              </w:rPr>
                              <w:t xml:space="preserve"> the third conf calls.</w:t>
                            </w:r>
                          </w:p>
                          <w:p w14:paraId="54D42526" w14:textId="6817B8F8" w:rsidR="00376475" w:rsidRPr="00C5466C" w:rsidRDefault="00376475" w:rsidP="00C5466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D4A8109" w:rsidR="00DE1257" w:rsidRDefault="00DE1257">
                      <w:pPr>
                        <w:jc w:val="both"/>
                      </w:pPr>
                      <w:r>
                        <w:t>This document contains the draft agenda for</w:t>
                      </w:r>
                      <w:r w:rsidR="00500C63">
                        <w:t xml:space="preserve"> </w:t>
                      </w:r>
                      <w:r w:rsidR="00EE70AA">
                        <w:t>May</w:t>
                      </w:r>
                      <w:r w:rsidR="007542F4">
                        <w:t xml:space="preserve"> to July</w:t>
                      </w:r>
                      <w:r w:rsidR="00EE70AA">
                        <w:t xml:space="preserve">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63F329F4" w14:textId="7409AACD" w:rsidR="008248BC" w:rsidRDefault="008248BC" w:rsidP="008824AB">
                      <w:pPr>
                        <w:pStyle w:val="ListParagraph"/>
                        <w:numPr>
                          <w:ilvl w:val="0"/>
                          <w:numId w:val="1"/>
                        </w:numPr>
                        <w:jc w:val="both"/>
                        <w:rPr>
                          <w:sz w:val="22"/>
                        </w:rPr>
                      </w:pPr>
                      <w:r>
                        <w:rPr>
                          <w:sz w:val="22"/>
                        </w:rPr>
                        <w:t>Rev 1: Includes additional submissions requests and updates prior to first conf calls.</w:t>
                      </w:r>
                    </w:p>
                    <w:p w14:paraId="2AC56028" w14:textId="334B5680" w:rsidR="005E4ABF" w:rsidRDefault="005E4ABF" w:rsidP="008824AB">
                      <w:pPr>
                        <w:pStyle w:val="ListParagraph"/>
                        <w:numPr>
                          <w:ilvl w:val="0"/>
                          <w:numId w:val="1"/>
                        </w:numPr>
                        <w:jc w:val="both"/>
                        <w:rPr>
                          <w:sz w:val="22"/>
                        </w:rPr>
                      </w:pPr>
                      <w:r>
                        <w:rPr>
                          <w:sz w:val="22"/>
                        </w:rPr>
                        <w:t>Rev 2</w:t>
                      </w:r>
                      <w:r w:rsidR="00FF1518">
                        <w:rPr>
                          <w:sz w:val="22"/>
                        </w:rPr>
                        <w:t>-3</w:t>
                      </w:r>
                      <w:r>
                        <w:rPr>
                          <w:sz w:val="22"/>
                        </w:rPr>
                        <w:t>: Updated after the first conf call.</w:t>
                      </w:r>
                    </w:p>
                    <w:p w14:paraId="6D460A08" w14:textId="47692D21" w:rsidR="00B61F88" w:rsidRDefault="00B61F88" w:rsidP="008824AB">
                      <w:pPr>
                        <w:pStyle w:val="ListParagraph"/>
                        <w:numPr>
                          <w:ilvl w:val="0"/>
                          <w:numId w:val="1"/>
                        </w:numPr>
                        <w:jc w:val="both"/>
                        <w:rPr>
                          <w:sz w:val="22"/>
                        </w:rPr>
                      </w:pPr>
                      <w:r>
                        <w:rPr>
                          <w:sz w:val="22"/>
                        </w:rPr>
                        <w:t>Rev 4</w:t>
                      </w:r>
                      <w:r w:rsidR="00BC1255">
                        <w:rPr>
                          <w:sz w:val="22"/>
                        </w:rPr>
                        <w:t>-</w:t>
                      </w:r>
                      <w:r w:rsidR="00C2654C">
                        <w:rPr>
                          <w:sz w:val="22"/>
                        </w:rPr>
                        <w:t>6</w:t>
                      </w:r>
                      <w:r>
                        <w:rPr>
                          <w:sz w:val="22"/>
                        </w:rPr>
                        <w:t>: Updated prior to</w:t>
                      </w:r>
                      <w:r w:rsidR="00BC1255">
                        <w:rPr>
                          <w:sz w:val="22"/>
                        </w:rPr>
                        <w:t xml:space="preserve"> and after</w:t>
                      </w:r>
                      <w:r>
                        <w:rPr>
                          <w:sz w:val="22"/>
                        </w:rPr>
                        <w:t xml:space="preserve"> the third conf calls.</w:t>
                      </w:r>
                    </w:p>
                    <w:p w14:paraId="54D42526" w14:textId="6817B8F8" w:rsidR="00376475" w:rsidRPr="00C5466C" w:rsidRDefault="00376475" w:rsidP="00C5466C">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3504"/>
        <w:gridCol w:w="1888"/>
        <w:gridCol w:w="1616"/>
        <w:gridCol w:w="3504"/>
      </w:tblGrid>
      <w:tr w:rsidR="00D819D8" w:rsidRPr="00FE6701" w14:paraId="1108DA80" w14:textId="77777777" w:rsidTr="00D819D8">
        <w:trPr>
          <w:trHeight w:val="139"/>
          <w:tblCellSpacing w:w="15" w:type="dxa"/>
        </w:trPr>
        <w:tc>
          <w:tcPr>
            <w:tcW w:w="10452"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C0E42" w:rsidRPr="00FE6701" w14:paraId="77348859" w14:textId="77777777" w:rsidTr="00DC0E42">
        <w:trPr>
          <w:trHeight w:val="232"/>
          <w:tblCellSpacing w:w="15" w:type="dxa"/>
        </w:trPr>
        <w:tc>
          <w:tcPr>
            <w:tcW w:w="34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775B63" w14:textId="77777777" w:rsidR="00DC0E42" w:rsidRPr="00D43BFB" w:rsidRDefault="00DC0E42" w:rsidP="00B205FE">
            <w:pPr>
              <w:ind w:left="360" w:hanging="360"/>
              <w:jc w:val="center"/>
              <w:rPr>
                <w:sz w:val="20"/>
                <w:lang w:val="en-US"/>
              </w:rPr>
            </w:pPr>
            <w:r w:rsidRPr="00D43BFB">
              <w:rPr>
                <w:b/>
                <w:bCs/>
                <w:sz w:val="20"/>
                <w:lang w:val="en-US"/>
              </w:rPr>
              <w:t>1</w:t>
            </w:r>
            <w:r w:rsidRPr="00D43BFB">
              <w:rPr>
                <w:b/>
                <w:bCs/>
                <w:sz w:val="20"/>
                <w:vertAlign w:val="superscript"/>
                <w:lang w:val="en-US"/>
              </w:rPr>
              <w:t>st</w:t>
            </w:r>
            <w:r w:rsidRPr="00D43BFB">
              <w:rPr>
                <w:b/>
                <w:bCs/>
                <w:sz w:val="20"/>
                <w:lang w:val="en-US"/>
              </w:rPr>
              <w:t> Vice Chair:</w:t>
            </w:r>
            <w:r w:rsidRPr="00D43BFB">
              <w:rPr>
                <w:sz w:val="20"/>
                <w:lang w:val="en-US"/>
              </w:rPr>
              <w:t> Laurent Cariou (Intel)</w:t>
            </w:r>
          </w:p>
        </w:tc>
        <w:tc>
          <w:tcPr>
            <w:tcW w:w="3474" w:type="dxa"/>
            <w:gridSpan w:val="2"/>
            <w:tcBorders>
              <w:top w:val="outset" w:sz="6" w:space="0" w:color="auto"/>
              <w:left w:val="outset" w:sz="6" w:space="0" w:color="auto"/>
              <w:bottom w:val="outset" w:sz="6" w:space="0" w:color="auto"/>
              <w:right w:val="outset" w:sz="6" w:space="0" w:color="auto"/>
            </w:tcBorders>
            <w:vAlign w:val="center"/>
          </w:tcPr>
          <w:p w14:paraId="58537230" w14:textId="629C7FF7" w:rsidR="00DC0E42" w:rsidRPr="00D43BFB" w:rsidRDefault="00DC0E42" w:rsidP="00B205FE">
            <w:pPr>
              <w:ind w:left="360" w:hanging="360"/>
              <w:jc w:val="center"/>
              <w:rPr>
                <w:sz w:val="20"/>
                <w:lang w:val="en-US"/>
              </w:rPr>
            </w:pPr>
            <w:r w:rsidRPr="00D43BFB">
              <w:rPr>
                <w:b/>
                <w:bCs/>
                <w:sz w:val="20"/>
                <w:lang w:val="en-US"/>
              </w:rPr>
              <w:t>2</w:t>
            </w:r>
            <w:r w:rsidRPr="00D43BFB">
              <w:rPr>
                <w:b/>
                <w:bCs/>
                <w:sz w:val="20"/>
                <w:vertAlign w:val="superscript"/>
                <w:lang w:val="en-US"/>
              </w:rPr>
              <w:t>nd</w:t>
            </w:r>
            <w:r w:rsidRPr="00D43BFB">
              <w:rPr>
                <w:b/>
                <w:bCs/>
                <w:sz w:val="20"/>
                <w:lang w:val="en-US"/>
              </w:rPr>
              <w:t> Vice Chair:</w:t>
            </w:r>
            <w:r w:rsidRPr="00D43BFB">
              <w:rPr>
                <w:sz w:val="20"/>
                <w:lang w:val="en-US"/>
              </w:rPr>
              <w:t> Jianhan Liu (Mediatek)</w:t>
            </w:r>
          </w:p>
        </w:tc>
        <w:tc>
          <w:tcPr>
            <w:tcW w:w="3459" w:type="dxa"/>
            <w:tcBorders>
              <w:top w:val="outset" w:sz="6" w:space="0" w:color="auto"/>
              <w:left w:val="outset" w:sz="6" w:space="0" w:color="auto"/>
              <w:bottom w:val="outset" w:sz="6" w:space="0" w:color="auto"/>
              <w:right w:val="outset" w:sz="6" w:space="0" w:color="auto"/>
            </w:tcBorders>
            <w:vAlign w:val="center"/>
          </w:tcPr>
          <w:p w14:paraId="3FD8B214" w14:textId="4FBA9B1A" w:rsidR="00DC0E42" w:rsidRPr="00D43BFB" w:rsidRDefault="00DC0E42" w:rsidP="00B205FE">
            <w:pPr>
              <w:ind w:left="360" w:hanging="360"/>
              <w:jc w:val="center"/>
              <w:rPr>
                <w:sz w:val="20"/>
                <w:lang w:val="en-US"/>
              </w:rPr>
            </w:pPr>
            <w:r w:rsidRPr="00B205FE">
              <w:rPr>
                <w:b/>
                <w:bCs/>
                <w:sz w:val="20"/>
                <w:lang w:val="en-US"/>
              </w:rPr>
              <w:t>3</w:t>
            </w:r>
            <w:r w:rsidRPr="00B205FE">
              <w:rPr>
                <w:b/>
                <w:bCs/>
                <w:sz w:val="20"/>
                <w:vertAlign w:val="superscript"/>
                <w:lang w:val="en-US"/>
              </w:rPr>
              <w:t>rd</w:t>
            </w:r>
            <w:r w:rsidRPr="00B205FE">
              <w:rPr>
                <w:b/>
                <w:bCs/>
                <w:sz w:val="20"/>
                <w:lang w:val="en-US"/>
              </w:rPr>
              <w:t xml:space="preserve"> Vice Chair</w:t>
            </w:r>
            <w:r w:rsidRPr="002A669A">
              <w:rPr>
                <w:b/>
                <w:bCs/>
                <w:sz w:val="20"/>
                <w:lang w:val="en-US"/>
              </w:rPr>
              <w:t>:</w:t>
            </w:r>
            <w:r w:rsidRPr="00D43BFB">
              <w:rPr>
                <w:sz w:val="20"/>
                <w:lang w:val="en-US"/>
              </w:rPr>
              <w:t xml:space="preserve"> Kiseon Ry</w:t>
            </w:r>
            <w:r w:rsidR="00846C2E" w:rsidRPr="00D43BFB">
              <w:rPr>
                <w:sz w:val="20"/>
                <w:lang w:val="en-US"/>
              </w:rPr>
              <w:t>u</w:t>
            </w:r>
            <w:r w:rsidRPr="00D43BFB">
              <w:rPr>
                <w:sz w:val="20"/>
                <w:lang w:val="en-US"/>
              </w:rPr>
              <w:t xml:space="preserve"> (NXP)</w:t>
            </w:r>
          </w:p>
        </w:tc>
      </w:tr>
      <w:tr w:rsidR="00D819D8" w:rsidRPr="00FE6701" w14:paraId="6ABFD152" w14:textId="77777777" w:rsidTr="00D819D8">
        <w:trPr>
          <w:trHeight w:val="58"/>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55F09538" w:rsidR="00D819D8" w:rsidRPr="00D43BFB" w:rsidRDefault="00D819D8" w:rsidP="00D819D8">
            <w:pPr>
              <w:ind w:left="1080" w:hanging="360"/>
              <w:rPr>
                <w:sz w:val="20"/>
                <w:lang w:val="en-US"/>
              </w:rPr>
            </w:pPr>
            <w:r w:rsidRPr="00D43BFB">
              <w:rPr>
                <w:b/>
                <w:bCs/>
                <w:sz w:val="20"/>
                <w:lang w:val="en-US"/>
              </w:rPr>
              <w:t>Secretary:</w:t>
            </w:r>
            <w:r w:rsidRPr="00D43BFB">
              <w:rPr>
                <w:sz w:val="20"/>
                <w:lang w:val="en-US"/>
              </w:rPr>
              <w:t> </w:t>
            </w:r>
            <w:r w:rsidR="00AF3AFE" w:rsidRPr="00D43BFB">
              <w:rPr>
                <w:sz w:val="20"/>
                <w:lang w:val="en-US"/>
              </w:rPr>
              <w:t>Yusuke Asai</w:t>
            </w:r>
            <w:r w:rsidRPr="00D43BFB">
              <w:rPr>
                <w:sz w:val="20"/>
                <w:lang w:val="en-US"/>
              </w:rPr>
              <w:t xml:space="preserve"> (</w:t>
            </w:r>
            <w:r w:rsidR="004A478A" w:rsidRPr="00D43BFB">
              <w:rPr>
                <w:sz w:val="20"/>
                <w:lang w:val="en-US"/>
              </w:rPr>
              <w:t>NTT</w:t>
            </w:r>
            <w:r w:rsidRPr="00D43BFB">
              <w:rPr>
                <w:sz w:val="20"/>
                <w:lang w:val="en-US"/>
              </w:rPr>
              <w:t>)</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6A2BF3C" w:rsidR="00D819D8" w:rsidRPr="00D43BFB" w:rsidRDefault="00D819D8" w:rsidP="00D819D8">
            <w:pPr>
              <w:ind w:left="1080" w:hanging="360"/>
              <w:rPr>
                <w:sz w:val="20"/>
                <w:lang w:val="en-US"/>
              </w:rPr>
            </w:pPr>
            <w:r w:rsidRPr="00D43BFB">
              <w:rPr>
                <w:b/>
                <w:bCs/>
                <w:sz w:val="20"/>
                <w:lang w:val="en-US"/>
              </w:rPr>
              <w:t>Technical Editor:</w:t>
            </w:r>
            <w:r w:rsidRPr="00D43BFB">
              <w:rPr>
                <w:sz w:val="20"/>
                <w:lang w:val="en-US"/>
              </w:rPr>
              <w:t> </w:t>
            </w:r>
            <w:r w:rsidR="004A478A" w:rsidRPr="00D43BFB">
              <w:rPr>
                <w:sz w:val="20"/>
                <w:lang w:val="en-US"/>
              </w:rPr>
              <w:t>Ross Jian Yu</w:t>
            </w:r>
            <w:r w:rsidRPr="00D43BFB">
              <w:rPr>
                <w:sz w:val="20"/>
                <w:lang w:val="en-US"/>
              </w:rPr>
              <w:t xml:space="preserve"> (Huawei)</w:t>
            </w:r>
          </w:p>
        </w:tc>
      </w:tr>
      <w:tr w:rsidR="00D819D8" w:rsidRPr="00FE6701" w14:paraId="3779D641" w14:textId="77777777" w:rsidTr="00D819D8">
        <w:trPr>
          <w:trHeight w:val="250"/>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0D2E570"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Dongguk Lim</w:t>
            </w:r>
            <w:r w:rsidR="00B72B24" w:rsidRPr="00B72B24">
              <w:rPr>
                <w:color w:val="000000" w:themeColor="text1"/>
                <w:sz w:val="20"/>
                <w:lang w:val="en-US"/>
              </w:rPr>
              <w:t xml:space="preserve"> (LGE)</w:t>
            </w:r>
          </w:p>
          <w:p w14:paraId="60EFA3AD" w14:textId="22572D0E"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Sigurd Schelstraete</w:t>
            </w:r>
            <w:r w:rsidR="00B72B24" w:rsidRPr="00B72B24">
              <w:rPr>
                <w:color w:val="000000" w:themeColor="text1"/>
                <w:sz w:val="20"/>
                <w:lang w:val="en-US"/>
              </w:rPr>
              <w:t xml:space="preserve"> (MaxLinear)</w:t>
            </w:r>
          </w:p>
          <w:p w14:paraId="0C917474" w14:textId="5AA35C93" w:rsidR="00DE2003" w:rsidRPr="00B72B24" w:rsidRDefault="00DE2003" w:rsidP="00B72B24">
            <w:pPr>
              <w:rPr>
                <w:color w:val="000000" w:themeColor="text1"/>
                <w:sz w:val="20"/>
                <w:lang w:val="en-US"/>
              </w:rPr>
            </w:pPr>
            <w:r w:rsidRPr="00B72B24">
              <w:rPr>
                <w:b/>
                <w:bCs/>
                <w:color w:val="000000" w:themeColor="text1"/>
                <w:sz w:val="20"/>
                <w:lang w:val="en-US"/>
              </w:rPr>
              <w:t>PHY Ad-Hoc Chair: </w:t>
            </w:r>
            <w:r w:rsidR="00223D45" w:rsidRPr="00B72B24">
              <w:rPr>
                <w:color w:val="000000" w:themeColor="text1"/>
                <w:sz w:val="20"/>
                <w:lang w:val="en-US"/>
              </w:rPr>
              <w:t>Tianyu Wu</w:t>
            </w:r>
            <w:r w:rsidR="00B72B24" w:rsidRPr="00B72B24">
              <w:rPr>
                <w:color w:val="000000" w:themeColor="text1"/>
                <w:sz w:val="20"/>
                <w:lang w:val="en-US"/>
              </w:rPr>
              <w:t xml:space="preserve"> (Apple)</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8B5762" w14:textId="6D160C1E"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23D45" w:rsidRPr="00B72B24">
              <w:rPr>
                <w:color w:val="000000" w:themeColor="text1"/>
                <w:sz w:val="20"/>
                <w:lang w:val="en-US"/>
              </w:rPr>
              <w:t>Srinivas Kandala</w:t>
            </w:r>
            <w:r w:rsidR="00273CA3" w:rsidRPr="00B72B24">
              <w:rPr>
                <w:color w:val="000000" w:themeColor="text1"/>
                <w:sz w:val="20"/>
                <w:lang w:val="en-US"/>
              </w:rPr>
              <w:t xml:space="preserve"> (Samsung)</w:t>
            </w:r>
          </w:p>
          <w:p w14:paraId="63A40259" w14:textId="45CCBF45"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Jeongki Kim (Ofinno)</w:t>
            </w:r>
          </w:p>
          <w:p w14:paraId="3C7D8C3D" w14:textId="663FC18E" w:rsidR="00D819D8"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Xiaofei Wang (Interdigital)</w:t>
            </w:r>
          </w:p>
        </w:tc>
      </w:tr>
    </w:tbl>
    <w:p w14:paraId="4D6F4A19" w14:textId="40E4923D" w:rsidR="00D819D8" w:rsidRDefault="00D819D8" w:rsidP="00D819D8"/>
    <w:p w14:paraId="1BCB1710" w14:textId="75DE4834" w:rsidR="00D819D8" w:rsidRDefault="00D819D8" w:rsidP="00D819D8"/>
    <w:p w14:paraId="5BDDE182" w14:textId="181F1626" w:rsidR="00A166F1" w:rsidRPr="008E0D05" w:rsidRDefault="00A166F1" w:rsidP="00A166F1">
      <w:pPr>
        <w:pStyle w:val="Heading2"/>
      </w:pPr>
      <w:r w:rsidRPr="008E0D05">
        <w:t>TGb</w:t>
      </w:r>
      <w:r w:rsidR="00BA2371">
        <w:t>n</w:t>
      </w:r>
      <w:r w:rsidRPr="008E0D05">
        <w:t xml:space="preserv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183068B0" w14:textId="6D1D15F2" w:rsidR="00FD1518" w:rsidRPr="00FD1518" w:rsidRDefault="00FD1518" w:rsidP="00FD1518">
      <w:pPr>
        <w:pStyle w:val="ListParagraph"/>
        <w:numPr>
          <w:ilvl w:val="0"/>
          <w:numId w:val="43"/>
        </w:numPr>
        <w:textAlignment w:val="baseline"/>
        <w:rPr>
          <w:color w:val="000000"/>
          <w:szCs w:val="22"/>
        </w:rPr>
      </w:pPr>
      <w:r w:rsidRPr="00FD1518">
        <w:rPr>
          <w:rFonts w:cs="+mn-cs"/>
          <w:b/>
          <w:bCs/>
          <w:color w:val="FF0000"/>
          <w:szCs w:val="26"/>
          <w:highlight w:val="cyan"/>
        </w:rPr>
        <w:t xml:space="preserve">May 27 </w:t>
      </w:r>
      <w:r w:rsidRPr="00FD1518">
        <w:rPr>
          <w:rFonts w:cs="+mn-cs"/>
          <w:b/>
          <w:bCs/>
          <w:color w:val="FF0000"/>
          <w:szCs w:val="26"/>
          <w:highlight w:val="cyan"/>
        </w:rPr>
        <w:tab/>
      </w:r>
      <w:r w:rsidRPr="00FD1518">
        <w:rPr>
          <w:rFonts w:cs="+mn-cs"/>
          <w:b/>
          <w:bCs/>
          <w:color w:val="FF0000"/>
          <w:szCs w:val="26"/>
          <w:highlight w:val="cyan"/>
        </w:rPr>
        <w:tab/>
        <w:t>(Monday)</w:t>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t xml:space="preserve"> </w:t>
      </w:r>
      <w:r>
        <w:rPr>
          <w:rFonts w:cs="+mn-cs"/>
          <w:b/>
          <w:bCs/>
          <w:color w:val="FF0000"/>
          <w:szCs w:val="26"/>
          <w:highlight w:val="cyan"/>
        </w:rPr>
        <w:tab/>
      </w:r>
      <w:r w:rsidRPr="00FD1518">
        <w:rPr>
          <w:rFonts w:cs="+mn-cs"/>
          <w:b/>
          <w:bCs/>
          <w:color w:val="FF0000"/>
          <w:szCs w:val="26"/>
          <w:highlight w:val="cyan"/>
        </w:rPr>
        <w:t>Holiday</w:t>
      </w:r>
    </w:p>
    <w:p w14:paraId="142CEF59" w14:textId="7E179E87" w:rsidR="00FD1518" w:rsidRPr="00A85340" w:rsidRDefault="00FD1518" w:rsidP="00FD1518">
      <w:pPr>
        <w:pStyle w:val="ListParagraph"/>
        <w:numPr>
          <w:ilvl w:val="0"/>
          <w:numId w:val="43"/>
        </w:numPr>
        <w:textAlignment w:val="baseline"/>
        <w:rPr>
          <w:color w:val="000000"/>
          <w:szCs w:val="22"/>
          <w:highlight w:val="green"/>
        </w:rPr>
      </w:pPr>
      <w:r w:rsidRPr="00A85340">
        <w:rPr>
          <w:rFonts w:cs="+mn-cs"/>
          <w:b/>
          <w:bCs/>
          <w:color w:val="000000"/>
          <w:szCs w:val="26"/>
          <w:highlight w:val="green"/>
        </w:rPr>
        <w:t>May 30</w:t>
      </w:r>
      <w:r w:rsidRPr="00A85340">
        <w:rPr>
          <w:rFonts w:cs="+mn-cs"/>
          <w:b/>
          <w:bCs/>
          <w:color w:val="000000"/>
          <w:szCs w:val="26"/>
          <w:highlight w:val="green"/>
        </w:rPr>
        <w:tab/>
      </w:r>
      <w:r w:rsidRPr="00A85340">
        <w:rPr>
          <w:rFonts w:cs="+mn-cs"/>
          <w:b/>
          <w:bCs/>
          <w:color w:val="000000"/>
          <w:szCs w:val="26"/>
          <w:highlight w:val="green"/>
        </w:rPr>
        <w:tab/>
        <w:t xml:space="preserve">(Thursday) </w:t>
      </w:r>
      <w:r w:rsidRPr="00A85340">
        <w:rPr>
          <w:rFonts w:cs="+mn-cs"/>
          <w:b/>
          <w:bCs/>
          <w:color w:val="000000"/>
          <w:szCs w:val="26"/>
          <w:highlight w:val="green"/>
        </w:rPr>
        <w:tab/>
      </w:r>
      <w:r w:rsidRPr="00A85340">
        <w:rPr>
          <w:rFonts w:cs="+mn-cs"/>
          <w:b/>
          <w:bCs/>
          <w:color w:val="000000"/>
          <w:szCs w:val="26"/>
          <w:highlight w:val="green"/>
        </w:rPr>
        <w:tab/>
        <w:t>– MAC</w:t>
      </w:r>
      <w:r w:rsidRPr="00AF749F">
        <w:rPr>
          <w:rFonts w:cs="+mn-cs"/>
          <w:b/>
          <w:bCs/>
          <w:color w:val="FF0000"/>
          <w:szCs w:val="26"/>
          <w:highlight w:val="green"/>
        </w:rPr>
        <w:t>/PHY</w:t>
      </w:r>
      <w:r w:rsidRPr="00A85340">
        <w:rPr>
          <w:rFonts w:cs="+mn-cs"/>
          <w:b/>
          <w:bCs/>
          <w:color w:val="000000"/>
          <w:szCs w:val="26"/>
          <w:highlight w:val="green"/>
        </w:rPr>
        <w:tab/>
      </w:r>
      <w:r w:rsidRPr="00A85340">
        <w:rPr>
          <w:rFonts w:cs="+mn-cs"/>
          <w:b/>
          <w:bCs/>
          <w:color w:val="000000"/>
          <w:szCs w:val="26"/>
          <w:highlight w:val="green"/>
        </w:rPr>
        <w:tab/>
        <w:t>10:00-12:00 ET</w:t>
      </w:r>
    </w:p>
    <w:p w14:paraId="1AE6E0C8" w14:textId="6750924B" w:rsidR="00FD1518" w:rsidRPr="005E4B73" w:rsidRDefault="00FD1518" w:rsidP="00FD1518">
      <w:pPr>
        <w:pStyle w:val="ListParagraph"/>
        <w:numPr>
          <w:ilvl w:val="0"/>
          <w:numId w:val="43"/>
        </w:numPr>
        <w:textAlignment w:val="baseline"/>
        <w:rPr>
          <w:color w:val="000000"/>
          <w:szCs w:val="22"/>
          <w:highlight w:val="green"/>
        </w:rPr>
      </w:pPr>
      <w:r w:rsidRPr="005E4B73">
        <w:rPr>
          <w:rFonts w:cs="+mn-cs"/>
          <w:b/>
          <w:bCs/>
          <w:color w:val="000000"/>
          <w:szCs w:val="26"/>
          <w:highlight w:val="green"/>
        </w:rPr>
        <w:t xml:space="preserve">June 03 </w:t>
      </w:r>
      <w:r w:rsidRPr="005E4B73">
        <w:rPr>
          <w:rFonts w:cs="+mn-cs"/>
          <w:b/>
          <w:bCs/>
          <w:color w:val="000000"/>
          <w:szCs w:val="26"/>
          <w:highlight w:val="green"/>
        </w:rPr>
        <w:tab/>
      </w:r>
      <w:r w:rsidRPr="005E4B73">
        <w:rPr>
          <w:rFonts w:cs="+mn-cs"/>
          <w:b/>
          <w:bCs/>
          <w:color w:val="000000"/>
          <w:szCs w:val="26"/>
          <w:highlight w:val="green"/>
        </w:rPr>
        <w:tab/>
        <w:t>(Monday)</w:t>
      </w:r>
      <w:r w:rsidRPr="005E4B73">
        <w:rPr>
          <w:rFonts w:cs="+mn-cs"/>
          <w:b/>
          <w:bCs/>
          <w:color w:val="000000"/>
          <w:szCs w:val="26"/>
          <w:highlight w:val="green"/>
        </w:rPr>
        <w:tab/>
      </w:r>
      <w:r w:rsidRPr="005E4B73">
        <w:rPr>
          <w:rFonts w:cs="+mn-cs"/>
          <w:b/>
          <w:bCs/>
          <w:color w:val="000000"/>
          <w:szCs w:val="26"/>
          <w:highlight w:val="green"/>
        </w:rPr>
        <w:tab/>
        <w:t>– Joint</w:t>
      </w:r>
      <w:r w:rsidRPr="005E4B73">
        <w:rPr>
          <w:rFonts w:cs="+mn-cs"/>
          <w:b/>
          <w:bCs/>
          <w:color w:val="000000"/>
          <w:szCs w:val="26"/>
          <w:highlight w:val="green"/>
        </w:rPr>
        <w:tab/>
      </w:r>
      <w:r w:rsidRPr="005E4B73">
        <w:rPr>
          <w:rFonts w:cs="+mn-cs"/>
          <w:b/>
          <w:bCs/>
          <w:color w:val="000000"/>
          <w:szCs w:val="26"/>
          <w:highlight w:val="green"/>
        </w:rPr>
        <w:tab/>
      </w:r>
      <w:r w:rsidRPr="005E4B73">
        <w:rPr>
          <w:rFonts w:cs="+mn-cs"/>
          <w:b/>
          <w:bCs/>
          <w:color w:val="000000"/>
          <w:szCs w:val="26"/>
          <w:highlight w:val="green"/>
        </w:rPr>
        <w:tab/>
        <w:t>19:00-21:00 ET</w:t>
      </w:r>
    </w:p>
    <w:p w14:paraId="264A1C05" w14:textId="35781284" w:rsidR="00FD1518" w:rsidRPr="00FC566E" w:rsidRDefault="00FD1518" w:rsidP="00FD1518">
      <w:pPr>
        <w:pStyle w:val="ListParagraph"/>
        <w:numPr>
          <w:ilvl w:val="0"/>
          <w:numId w:val="43"/>
        </w:numPr>
        <w:textAlignment w:val="baseline"/>
        <w:rPr>
          <w:color w:val="000000"/>
          <w:szCs w:val="22"/>
          <w:highlight w:val="green"/>
        </w:rPr>
      </w:pPr>
      <w:r w:rsidRPr="00FC566E">
        <w:rPr>
          <w:rFonts w:cs="+mn-cs"/>
          <w:b/>
          <w:bCs/>
          <w:color w:val="000000"/>
          <w:szCs w:val="26"/>
          <w:highlight w:val="green"/>
        </w:rPr>
        <w:t>June 06</w:t>
      </w:r>
      <w:r w:rsidRPr="00FC566E">
        <w:rPr>
          <w:rFonts w:cs="+mn-cs"/>
          <w:b/>
          <w:bCs/>
          <w:color w:val="000000"/>
          <w:szCs w:val="26"/>
          <w:highlight w:val="green"/>
        </w:rPr>
        <w:tab/>
      </w:r>
      <w:r w:rsidRPr="00FC566E">
        <w:rPr>
          <w:rFonts w:cs="+mn-cs"/>
          <w:b/>
          <w:bCs/>
          <w:color w:val="000000"/>
          <w:szCs w:val="26"/>
          <w:highlight w:val="green"/>
        </w:rPr>
        <w:tab/>
        <w:t xml:space="preserve">(Thursday) </w:t>
      </w:r>
      <w:r w:rsidRPr="00FC566E">
        <w:rPr>
          <w:rFonts w:cs="+mn-cs"/>
          <w:b/>
          <w:bCs/>
          <w:color w:val="000000"/>
          <w:szCs w:val="26"/>
          <w:highlight w:val="green"/>
        </w:rPr>
        <w:tab/>
      </w:r>
      <w:r w:rsidRPr="00FC566E">
        <w:rPr>
          <w:rFonts w:cs="+mn-cs"/>
          <w:b/>
          <w:bCs/>
          <w:color w:val="000000"/>
          <w:szCs w:val="26"/>
          <w:highlight w:val="green"/>
        </w:rPr>
        <w:tab/>
        <w:t>– MAC/PHY</w:t>
      </w:r>
      <w:r w:rsidRPr="00FC566E">
        <w:rPr>
          <w:rFonts w:cs="+mn-cs"/>
          <w:b/>
          <w:bCs/>
          <w:color w:val="000000"/>
          <w:szCs w:val="26"/>
          <w:highlight w:val="green"/>
        </w:rPr>
        <w:tab/>
      </w:r>
      <w:r w:rsidRPr="00FC566E">
        <w:rPr>
          <w:rFonts w:cs="+mn-cs"/>
          <w:b/>
          <w:bCs/>
          <w:color w:val="000000"/>
          <w:szCs w:val="26"/>
          <w:highlight w:val="green"/>
        </w:rPr>
        <w:tab/>
        <w:t>10:00-12:00 ET</w:t>
      </w:r>
    </w:p>
    <w:p w14:paraId="0421AA9C" w14:textId="1909316C" w:rsidR="00FD1518" w:rsidRPr="00FD1518" w:rsidRDefault="00FD1518" w:rsidP="00FD1518">
      <w:pPr>
        <w:pStyle w:val="ListParagraph"/>
        <w:numPr>
          <w:ilvl w:val="0"/>
          <w:numId w:val="43"/>
        </w:numPr>
        <w:textAlignment w:val="baseline"/>
        <w:rPr>
          <w:color w:val="000000"/>
          <w:szCs w:val="22"/>
        </w:rPr>
      </w:pPr>
      <w:r w:rsidRPr="00FD1518">
        <w:rPr>
          <w:rFonts w:cs="+mn-cs"/>
          <w:b/>
          <w:bCs/>
          <w:color w:val="FF0000"/>
          <w:szCs w:val="26"/>
          <w:highlight w:val="cyan"/>
        </w:rPr>
        <w:t xml:space="preserve">June 10 </w:t>
      </w:r>
      <w:r w:rsidRPr="00FD1518">
        <w:rPr>
          <w:rFonts w:cs="+mn-cs"/>
          <w:b/>
          <w:bCs/>
          <w:color w:val="FF0000"/>
          <w:szCs w:val="26"/>
          <w:highlight w:val="cyan"/>
        </w:rPr>
        <w:tab/>
      </w:r>
      <w:r w:rsidRPr="00FD1518">
        <w:rPr>
          <w:rFonts w:cs="+mn-cs"/>
          <w:b/>
          <w:bCs/>
          <w:color w:val="FF0000"/>
          <w:szCs w:val="26"/>
          <w:highlight w:val="cyan"/>
        </w:rPr>
        <w:tab/>
        <w:t>(Monday)</w:t>
      </w:r>
      <w:r w:rsidRPr="00FD1518">
        <w:rPr>
          <w:rFonts w:cs="+mn-cs"/>
          <w:b/>
          <w:bCs/>
          <w:color w:val="FF0000"/>
          <w:szCs w:val="26"/>
          <w:highlight w:val="cyan"/>
        </w:rPr>
        <w:tab/>
      </w:r>
      <w:r w:rsidRPr="00FD1518">
        <w:rPr>
          <w:rFonts w:cs="+mn-cs"/>
          <w:b/>
          <w:bCs/>
          <w:color w:val="FF0000"/>
          <w:szCs w:val="26"/>
          <w:highlight w:val="cyan"/>
        </w:rPr>
        <w:tab/>
        <w:t>– MAC/PHY</w:t>
      </w:r>
      <w:r w:rsidRPr="00FD1518">
        <w:rPr>
          <w:rFonts w:cs="+mn-cs"/>
          <w:b/>
          <w:bCs/>
          <w:color w:val="FF0000"/>
          <w:szCs w:val="26"/>
          <w:highlight w:val="cyan"/>
        </w:rPr>
        <w:tab/>
      </w:r>
      <w:r w:rsidRPr="00FD1518">
        <w:rPr>
          <w:rFonts w:cs="+mn-cs"/>
          <w:b/>
          <w:bCs/>
          <w:color w:val="FF0000"/>
          <w:szCs w:val="26"/>
          <w:highlight w:val="cyan"/>
        </w:rPr>
        <w:tab/>
        <w:t xml:space="preserve"> Holiday</w:t>
      </w:r>
    </w:p>
    <w:p w14:paraId="1A9ADE64" w14:textId="5BA725FD"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June 13</w:t>
      </w:r>
      <w:r w:rsidRPr="000556EF">
        <w:rPr>
          <w:rFonts w:cs="+mn-cs"/>
          <w:b/>
          <w:bCs/>
          <w:color w:val="000000"/>
          <w:szCs w:val="26"/>
          <w:highlight w:val="yellow"/>
        </w:rPr>
        <w:tab/>
      </w:r>
      <w:r w:rsidRPr="000556EF">
        <w:rPr>
          <w:rFonts w:cs="+mn-cs"/>
          <w:b/>
          <w:bCs/>
          <w:color w:val="000000"/>
          <w:szCs w:val="26"/>
          <w:highlight w:val="yellow"/>
        </w:rPr>
        <w:tab/>
        <w:t xml:space="preserve">(Thursday) </w:t>
      </w:r>
      <w:r w:rsidRPr="000556EF">
        <w:rPr>
          <w:rFonts w:cs="+mn-cs"/>
          <w:b/>
          <w:bCs/>
          <w:color w:val="000000"/>
          <w:szCs w:val="26"/>
          <w:highlight w:val="yellow"/>
        </w:rPr>
        <w:tab/>
      </w:r>
      <w:r w:rsidRPr="000556EF">
        <w:rPr>
          <w:rFonts w:cs="+mn-cs"/>
          <w:b/>
          <w:bCs/>
          <w:color w:val="000000"/>
          <w:szCs w:val="26"/>
          <w:highlight w:val="yellow"/>
        </w:rPr>
        <w:tab/>
        <w:t>– MAC</w:t>
      </w:r>
      <w:r w:rsidRPr="00AC3E50">
        <w:rPr>
          <w:rFonts w:cs="+mn-cs"/>
          <w:b/>
          <w:bCs/>
          <w:color w:val="FF0000"/>
          <w:szCs w:val="26"/>
          <w:highlight w:val="yellow"/>
        </w:rPr>
        <w:t>/PHY</w:t>
      </w:r>
      <w:r w:rsidRPr="000556EF">
        <w:rPr>
          <w:rFonts w:cs="+mn-cs"/>
          <w:b/>
          <w:bCs/>
          <w:color w:val="000000"/>
          <w:szCs w:val="26"/>
          <w:highlight w:val="yellow"/>
        </w:rPr>
        <w:tab/>
      </w:r>
      <w:r w:rsidRPr="000556EF">
        <w:rPr>
          <w:rFonts w:cs="+mn-cs"/>
          <w:b/>
          <w:bCs/>
          <w:color w:val="000000"/>
          <w:szCs w:val="26"/>
          <w:highlight w:val="yellow"/>
        </w:rPr>
        <w:tab/>
        <w:t>10:00-12:00 ET</w:t>
      </w:r>
    </w:p>
    <w:p w14:paraId="42527340" w14:textId="10B9BE79"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 xml:space="preserve">June 17 </w:t>
      </w:r>
      <w:r w:rsidRPr="000556EF">
        <w:rPr>
          <w:rFonts w:cs="+mn-cs"/>
          <w:b/>
          <w:bCs/>
          <w:color w:val="000000"/>
          <w:szCs w:val="26"/>
          <w:highlight w:val="yellow"/>
        </w:rPr>
        <w:tab/>
      </w:r>
      <w:r w:rsidRPr="000556EF">
        <w:rPr>
          <w:rFonts w:cs="+mn-cs"/>
          <w:b/>
          <w:bCs/>
          <w:color w:val="000000"/>
          <w:szCs w:val="26"/>
          <w:highlight w:val="yellow"/>
        </w:rPr>
        <w:tab/>
        <w:t>(Monday)</w:t>
      </w:r>
      <w:r w:rsidRPr="000556EF">
        <w:rPr>
          <w:rFonts w:cs="+mn-cs"/>
          <w:b/>
          <w:bCs/>
          <w:color w:val="000000"/>
          <w:szCs w:val="26"/>
          <w:highlight w:val="yellow"/>
        </w:rPr>
        <w:tab/>
      </w:r>
      <w:r w:rsidRPr="000556EF">
        <w:rPr>
          <w:rFonts w:cs="+mn-cs"/>
          <w:b/>
          <w:bCs/>
          <w:color w:val="000000"/>
          <w:szCs w:val="26"/>
          <w:highlight w:val="yellow"/>
        </w:rPr>
        <w:tab/>
        <w:t>– MAC/PHY</w:t>
      </w:r>
      <w:r w:rsidRPr="000556EF">
        <w:rPr>
          <w:rFonts w:cs="+mn-cs"/>
          <w:b/>
          <w:bCs/>
          <w:color w:val="000000"/>
          <w:szCs w:val="26"/>
          <w:highlight w:val="yellow"/>
        </w:rPr>
        <w:tab/>
      </w:r>
      <w:r w:rsidRPr="000556EF">
        <w:rPr>
          <w:rFonts w:cs="+mn-cs"/>
          <w:b/>
          <w:bCs/>
          <w:color w:val="000000"/>
          <w:szCs w:val="26"/>
          <w:highlight w:val="yellow"/>
        </w:rPr>
        <w:tab/>
        <w:t>19:00-21:00 ET</w:t>
      </w:r>
    </w:p>
    <w:p w14:paraId="701C3EAE" w14:textId="11525D3C"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June 20</w:t>
      </w:r>
      <w:r w:rsidRPr="000556EF">
        <w:rPr>
          <w:rFonts w:cs="+mn-cs"/>
          <w:b/>
          <w:bCs/>
          <w:color w:val="000000"/>
          <w:szCs w:val="26"/>
          <w:highlight w:val="yellow"/>
        </w:rPr>
        <w:tab/>
      </w:r>
      <w:r w:rsidRPr="000556EF">
        <w:rPr>
          <w:rFonts w:cs="+mn-cs"/>
          <w:b/>
          <w:bCs/>
          <w:color w:val="000000"/>
          <w:szCs w:val="26"/>
          <w:highlight w:val="yellow"/>
        </w:rPr>
        <w:tab/>
        <w:t xml:space="preserve">(Thursday) </w:t>
      </w:r>
      <w:r w:rsidRPr="000556EF">
        <w:rPr>
          <w:rFonts w:cs="+mn-cs"/>
          <w:b/>
          <w:bCs/>
          <w:color w:val="000000"/>
          <w:szCs w:val="26"/>
          <w:highlight w:val="yellow"/>
        </w:rPr>
        <w:tab/>
      </w:r>
      <w:r w:rsidRPr="000556EF">
        <w:rPr>
          <w:rFonts w:cs="+mn-cs"/>
          <w:b/>
          <w:bCs/>
          <w:color w:val="000000"/>
          <w:szCs w:val="26"/>
          <w:highlight w:val="yellow"/>
        </w:rPr>
        <w:tab/>
        <w:t>–  Joint</w:t>
      </w:r>
      <w:r w:rsidRPr="000556EF">
        <w:rPr>
          <w:rFonts w:cs="+mn-cs"/>
          <w:b/>
          <w:bCs/>
          <w:color w:val="000000"/>
          <w:szCs w:val="26"/>
          <w:highlight w:val="yellow"/>
        </w:rPr>
        <w:tab/>
      </w:r>
      <w:r w:rsidRPr="000556EF">
        <w:rPr>
          <w:rFonts w:cs="+mn-cs"/>
          <w:b/>
          <w:bCs/>
          <w:color w:val="000000"/>
          <w:szCs w:val="26"/>
          <w:highlight w:val="yellow"/>
        </w:rPr>
        <w:tab/>
        <w:t>10:00-12:00 ET</w:t>
      </w:r>
    </w:p>
    <w:p w14:paraId="069D90A7" w14:textId="40CCF150"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 xml:space="preserve">June 24 </w:t>
      </w:r>
      <w:r w:rsidRPr="000556EF">
        <w:rPr>
          <w:rFonts w:cs="+mn-cs"/>
          <w:b/>
          <w:bCs/>
          <w:color w:val="000000"/>
          <w:szCs w:val="26"/>
          <w:highlight w:val="yellow"/>
        </w:rPr>
        <w:tab/>
      </w:r>
      <w:r w:rsidRPr="000556EF">
        <w:rPr>
          <w:rFonts w:cs="+mn-cs"/>
          <w:b/>
          <w:bCs/>
          <w:color w:val="000000"/>
          <w:szCs w:val="26"/>
          <w:highlight w:val="yellow"/>
        </w:rPr>
        <w:tab/>
        <w:t>(Monday)</w:t>
      </w:r>
      <w:r w:rsidRPr="000556EF">
        <w:rPr>
          <w:rFonts w:cs="+mn-cs"/>
          <w:b/>
          <w:bCs/>
          <w:color w:val="000000"/>
          <w:szCs w:val="26"/>
          <w:highlight w:val="yellow"/>
        </w:rPr>
        <w:tab/>
      </w:r>
      <w:r w:rsidRPr="000556EF">
        <w:rPr>
          <w:rFonts w:cs="+mn-cs"/>
          <w:b/>
          <w:bCs/>
          <w:color w:val="000000"/>
          <w:szCs w:val="26"/>
          <w:highlight w:val="yellow"/>
        </w:rPr>
        <w:tab/>
        <w:t>– MAC/PHY</w:t>
      </w:r>
      <w:r w:rsidRPr="000556EF">
        <w:rPr>
          <w:rFonts w:cs="+mn-cs"/>
          <w:b/>
          <w:bCs/>
          <w:color w:val="000000"/>
          <w:szCs w:val="26"/>
          <w:highlight w:val="yellow"/>
        </w:rPr>
        <w:tab/>
      </w:r>
      <w:r w:rsidRPr="000556EF">
        <w:rPr>
          <w:rFonts w:cs="+mn-cs"/>
          <w:b/>
          <w:bCs/>
          <w:color w:val="000000"/>
          <w:szCs w:val="26"/>
          <w:highlight w:val="yellow"/>
        </w:rPr>
        <w:tab/>
        <w:t>19:00-21:00 ET</w:t>
      </w:r>
    </w:p>
    <w:p w14:paraId="65C2F875" w14:textId="1E4516CC"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June 27</w:t>
      </w:r>
      <w:r w:rsidRPr="000556EF">
        <w:rPr>
          <w:rFonts w:cs="+mn-cs"/>
          <w:b/>
          <w:bCs/>
          <w:color w:val="000000"/>
          <w:szCs w:val="26"/>
          <w:highlight w:val="yellow"/>
        </w:rPr>
        <w:tab/>
      </w:r>
      <w:r w:rsidRPr="000556EF">
        <w:rPr>
          <w:rFonts w:cs="+mn-cs"/>
          <w:b/>
          <w:bCs/>
          <w:color w:val="000000"/>
          <w:szCs w:val="26"/>
          <w:highlight w:val="yellow"/>
        </w:rPr>
        <w:tab/>
        <w:t xml:space="preserve">(Thursday) </w:t>
      </w:r>
      <w:r w:rsidRPr="000556EF">
        <w:rPr>
          <w:rFonts w:cs="+mn-cs"/>
          <w:b/>
          <w:bCs/>
          <w:color w:val="000000"/>
          <w:szCs w:val="26"/>
          <w:highlight w:val="yellow"/>
        </w:rPr>
        <w:tab/>
      </w:r>
      <w:r w:rsidRPr="000556EF">
        <w:rPr>
          <w:rFonts w:cs="+mn-cs"/>
          <w:b/>
          <w:bCs/>
          <w:color w:val="000000"/>
          <w:szCs w:val="26"/>
          <w:highlight w:val="yellow"/>
        </w:rPr>
        <w:tab/>
        <w:t>– MAC/PHY</w:t>
      </w:r>
      <w:r w:rsidRPr="000556EF">
        <w:rPr>
          <w:rFonts w:cs="+mn-cs"/>
          <w:b/>
          <w:bCs/>
          <w:color w:val="000000"/>
          <w:szCs w:val="26"/>
          <w:highlight w:val="yellow"/>
        </w:rPr>
        <w:tab/>
      </w:r>
      <w:r w:rsidRPr="000556EF">
        <w:rPr>
          <w:rFonts w:cs="+mn-cs"/>
          <w:b/>
          <w:bCs/>
          <w:color w:val="000000"/>
          <w:szCs w:val="26"/>
          <w:highlight w:val="yellow"/>
        </w:rPr>
        <w:tab/>
        <w:t>10:00-12:00 ET</w:t>
      </w:r>
    </w:p>
    <w:p w14:paraId="03C29DA3" w14:textId="10B2C512"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 xml:space="preserve">July 01 </w:t>
      </w:r>
      <w:r w:rsidRPr="000556EF">
        <w:rPr>
          <w:rFonts w:cs="+mn-cs"/>
          <w:b/>
          <w:bCs/>
          <w:color w:val="000000"/>
          <w:szCs w:val="26"/>
          <w:highlight w:val="yellow"/>
        </w:rPr>
        <w:tab/>
      </w:r>
      <w:r w:rsidRPr="000556EF">
        <w:rPr>
          <w:rFonts w:cs="+mn-cs"/>
          <w:b/>
          <w:bCs/>
          <w:color w:val="000000"/>
          <w:szCs w:val="26"/>
          <w:highlight w:val="yellow"/>
        </w:rPr>
        <w:tab/>
        <w:t>(Monday)</w:t>
      </w:r>
      <w:r w:rsidRPr="000556EF">
        <w:rPr>
          <w:rFonts w:cs="+mn-cs"/>
          <w:b/>
          <w:bCs/>
          <w:color w:val="000000"/>
          <w:szCs w:val="26"/>
          <w:highlight w:val="yellow"/>
        </w:rPr>
        <w:tab/>
      </w:r>
      <w:r w:rsidRPr="000556EF">
        <w:rPr>
          <w:rFonts w:cs="+mn-cs"/>
          <w:b/>
          <w:bCs/>
          <w:color w:val="000000"/>
          <w:szCs w:val="26"/>
          <w:highlight w:val="yellow"/>
        </w:rPr>
        <w:tab/>
        <w:t>–  Joint</w:t>
      </w:r>
      <w:r w:rsidRPr="000556EF">
        <w:rPr>
          <w:rFonts w:cs="+mn-cs"/>
          <w:b/>
          <w:bCs/>
          <w:color w:val="000000"/>
          <w:szCs w:val="26"/>
          <w:highlight w:val="yellow"/>
        </w:rPr>
        <w:tab/>
      </w:r>
      <w:r w:rsidRPr="000556EF">
        <w:rPr>
          <w:rFonts w:cs="+mn-cs"/>
          <w:b/>
          <w:bCs/>
          <w:color w:val="000000"/>
          <w:szCs w:val="26"/>
          <w:highlight w:val="yellow"/>
        </w:rPr>
        <w:tab/>
        <w:t>19:00-21:00 ET</w:t>
      </w:r>
    </w:p>
    <w:p w14:paraId="5C2636BA" w14:textId="353EEF86" w:rsidR="00FD1518" w:rsidRPr="00FD1518" w:rsidRDefault="00FD1518" w:rsidP="00FD1518">
      <w:pPr>
        <w:pStyle w:val="ListParagraph"/>
        <w:numPr>
          <w:ilvl w:val="0"/>
          <w:numId w:val="43"/>
        </w:numPr>
        <w:textAlignment w:val="baseline"/>
        <w:rPr>
          <w:color w:val="000000"/>
          <w:szCs w:val="22"/>
        </w:rPr>
      </w:pPr>
      <w:r w:rsidRPr="00FD1518">
        <w:rPr>
          <w:rFonts w:cs="+mn-cs"/>
          <w:b/>
          <w:bCs/>
          <w:color w:val="FF0000"/>
          <w:szCs w:val="26"/>
          <w:highlight w:val="cyan"/>
        </w:rPr>
        <w:t xml:space="preserve">July 04 </w:t>
      </w:r>
      <w:r w:rsidRPr="00FD1518">
        <w:rPr>
          <w:rFonts w:cs="+mn-cs"/>
          <w:b/>
          <w:bCs/>
          <w:color w:val="FF0000"/>
          <w:szCs w:val="26"/>
          <w:highlight w:val="cyan"/>
        </w:rPr>
        <w:tab/>
      </w:r>
      <w:r w:rsidRPr="00FD1518">
        <w:rPr>
          <w:rFonts w:cs="+mn-cs"/>
          <w:b/>
          <w:bCs/>
          <w:color w:val="FF0000"/>
          <w:szCs w:val="26"/>
          <w:highlight w:val="cyan"/>
        </w:rPr>
        <w:tab/>
        <w:t xml:space="preserve">(Thursday) </w:t>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t>Holiday</w:t>
      </w:r>
    </w:p>
    <w:p w14:paraId="410E6678" w14:textId="4A77B30F"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 xml:space="preserve">July 08 </w:t>
      </w:r>
      <w:r w:rsidRPr="000556EF">
        <w:rPr>
          <w:rFonts w:cs="+mn-cs"/>
          <w:b/>
          <w:bCs/>
          <w:color w:val="000000"/>
          <w:szCs w:val="26"/>
          <w:highlight w:val="yellow"/>
        </w:rPr>
        <w:tab/>
      </w:r>
      <w:r w:rsidRPr="000556EF">
        <w:rPr>
          <w:rFonts w:cs="+mn-cs"/>
          <w:b/>
          <w:bCs/>
          <w:color w:val="000000"/>
          <w:szCs w:val="26"/>
          <w:highlight w:val="yellow"/>
        </w:rPr>
        <w:tab/>
        <w:t>(Monday)</w:t>
      </w:r>
      <w:r w:rsidRPr="000556EF">
        <w:rPr>
          <w:rFonts w:cs="+mn-cs"/>
          <w:b/>
          <w:bCs/>
          <w:color w:val="000000"/>
          <w:szCs w:val="26"/>
          <w:highlight w:val="yellow"/>
        </w:rPr>
        <w:tab/>
      </w:r>
      <w:r w:rsidRPr="000556EF">
        <w:rPr>
          <w:rFonts w:cs="+mn-cs"/>
          <w:b/>
          <w:bCs/>
          <w:color w:val="000000"/>
          <w:szCs w:val="26"/>
          <w:highlight w:val="yellow"/>
        </w:rPr>
        <w:tab/>
        <w:t>– MAC/PHY</w:t>
      </w:r>
      <w:r w:rsidRPr="000556EF">
        <w:rPr>
          <w:rFonts w:cs="+mn-cs"/>
          <w:b/>
          <w:bCs/>
          <w:color w:val="000000"/>
          <w:szCs w:val="26"/>
          <w:highlight w:val="yellow"/>
        </w:rPr>
        <w:tab/>
      </w:r>
      <w:r w:rsidRPr="000556EF">
        <w:rPr>
          <w:rFonts w:cs="+mn-cs"/>
          <w:b/>
          <w:bCs/>
          <w:color w:val="000000"/>
          <w:szCs w:val="26"/>
          <w:highlight w:val="yellow"/>
        </w:rPr>
        <w:tab/>
        <w:t>19:00-21:00 ET</w:t>
      </w:r>
    </w:p>
    <w:p w14:paraId="7BE51A5F" w14:textId="77777777" w:rsidR="008F1D06" w:rsidRDefault="008F1D06" w:rsidP="00797F6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88789D" w:rsidRDefault="003A570E" w:rsidP="00F525EA">
      <w:pPr>
        <w:pStyle w:val="ListParagraph"/>
        <w:numPr>
          <w:ilvl w:val="0"/>
          <w:numId w:val="5"/>
        </w:numPr>
        <w:rPr>
          <w:rFonts w:ascii="Arial" w:hAnsi="Arial" w:cs="Arial"/>
          <w:bCs/>
          <w:color w:val="FF0000"/>
          <w:sz w:val="22"/>
          <w:szCs w:val="22"/>
        </w:rPr>
      </w:pPr>
      <w:r w:rsidRPr="0088789D">
        <w:rPr>
          <w:rFonts w:ascii="Arial" w:hAnsi="Arial" w:cs="Arial"/>
          <w:bCs/>
          <w:sz w:val="22"/>
          <w:szCs w:val="20"/>
          <w:shd w:val="clear" w:color="auto" w:fill="FFFFFF"/>
          <w:lang w:eastAsia="en-US"/>
        </w:rPr>
        <w:t>B</w:t>
      </w:r>
      <w:r w:rsidR="00281EC5" w:rsidRPr="0088789D">
        <w:rPr>
          <w:rFonts w:ascii="Arial" w:hAnsi="Arial" w:cs="Arial"/>
          <w:bCs/>
          <w:sz w:val="22"/>
          <w:szCs w:val="20"/>
          <w:shd w:val="clear" w:color="auto" w:fill="FFFFFF"/>
          <w:lang w:eastAsia="en-US"/>
        </w:rPr>
        <w:t xml:space="preserve">ridge for </w:t>
      </w:r>
      <w:r w:rsidR="00281EC5" w:rsidRPr="0088789D">
        <w:rPr>
          <w:rFonts w:ascii="Arial" w:hAnsi="Arial" w:cs="Arial"/>
          <w:b/>
          <w:bCs/>
          <w:sz w:val="22"/>
          <w:szCs w:val="20"/>
          <w:u w:val="single"/>
          <w:shd w:val="clear" w:color="auto" w:fill="FFFFFF"/>
          <w:lang w:eastAsia="en-US"/>
        </w:rPr>
        <w:t>JOINT and MAC</w:t>
      </w:r>
      <w:r w:rsidR="00D50C0C" w:rsidRPr="0088789D">
        <w:rPr>
          <w:rFonts w:ascii="Arial" w:hAnsi="Arial" w:cs="Arial"/>
          <w:b/>
          <w:bCs/>
          <w:sz w:val="22"/>
          <w:szCs w:val="20"/>
          <w:shd w:val="clear" w:color="auto" w:fill="FFFFFF"/>
          <w:lang w:eastAsia="en-US"/>
        </w:rPr>
        <w:t>:</w:t>
      </w:r>
      <w:r w:rsidR="00281EC5" w:rsidRPr="0088789D">
        <w:rPr>
          <w:rFonts w:ascii="Arial" w:hAnsi="Arial" w:cs="Arial"/>
          <w:b/>
          <w:bCs/>
          <w:sz w:val="22"/>
          <w:szCs w:val="20"/>
          <w:shd w:val="clear" w:color="auto" w:fill="FFFFFF"/>
          <w:lang w:eastAsia="en-US"/>
        </w:rPr>
        <w:t xml:space="preserve"> </w:t>
      </w:r>
      <w:r w:rsidR="006E7059" w:rsidRPr="0088789D">
        <w:rPr>
          <w:rFonts w:ascii="Arial" w:hAnsi="Arial" w:cs="Arial"/>
          <w:b/>
          <w:bCs/>
          <w:color w:val="000000"/>
          <w:sz w:val="22"/>
          <w:szCs w:val="20"/>
          <w:shd w:val="clear" w:color="auto" w:fill="FFFFFF"/>
          <w:lang w:eastAsia="en-US"/>
        </w:rPr>
        <w:t xml:space="preserve">Webex meeting (802 Seat 3):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6E7059" w:rsidRPr="0088789D">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88789D" w:rsidRDefault="003A570E" w:rsidP="00F525EA">
      <w:pPr>
        <w:pStyle w:val="ListParagraph"/>
        <w:numPr>
          <w:ilvl w:val="0"/>
          <w:numId w:val="5"/>
        </w:numPr>
        <w:rPr>
          <w:rFonts w:ascii="Arial" w:hAnsi="Arial" w:cs="Arial"/>
          <w:color w:val="FF0000"/>
          <w:szCs w:val="22"/>
          <w:shd w:val="clear" w:color="auto" w:fill="FFFFFF"/>
        </w:rPr>
      </w:pPr>
      <w:r w:rsidRPr="0088789D">
        <w:rPr>
          <w:rFonts w:ascii="Arial" w:hAnsi="Arial" w:cs="Arial"/>
          <w:sz w:val="22"/>
          <w:szCs w:val="22"/>
          <w:shd w:val="clear" w:color="auto" w:fill="FFFFFF"/>
        </w:rPr>
        <w:t>B</w:t>
      </w:r>
      <w:r w:rsidR="00C058D2" w:rsidRPr="0088789D">
        <w:rPr>
          <w:rFonts w:ascii="Arial" w:hAnsi="Arial" w:cs="Arial"/>
          <w:sz w:val="22"/>
          <w:szCs w:val="22"/>
          <w:shd w:val="clear" w:color="auto" w:fill="FFFFFF"/>
        </w:rPr>
        <w:t xml:space="preserve">ridge for </w:t>
      </w:r>
      <w:r w:rsidR="00C058D2" w:rsidRPr="0088789D">
        <w:rPr>
          <w:rFonts w:ascii="Arial" w:hAnsi="Arial" w:cs="Arial"/>
          <w:b/>
          <w:sz w:val="22"/>
          <w:szCs w:val="22"/>
          <w:u w:val="single"/>
          <w:shd w:val="clear" w:color="auto" w:fill="FFFFFF"/>
        </w:rPr>
        <w:t>PHY</w:t>
      </w:r>
      <w:r w:rsidR="00C058D2" w:rsidRPr="0088789D">
        <w:rPr>
          <w:rFonts w:ascii="Arial" w:hAnsi="Arial" w:cs="Arial"/>
          <w:b/>
          <w:sz w:val="22"/>
          <w:szCs w:val="22"/>
          <w:shd w:val="clear" w:color="auto" w:fill="FFFFFF"/>
        </w:rPr>
        <w:t>:</w:t>
      </w:r>
      <w:r w:rsidR="00C058D2" w:rsidRPr="0088789D">
        <w:rPr>
          <w:rFonts w:ascii="Arial" w:hAnsi="Arial" w:cs="Arial"/>
          <w:sz w:val="22"/>
          <w:szCs w:val="22"/>
          <w:shd w:val="clear" w:color="auto" w:fill="FFFFFF"/>
        </w:rPr>
        <w:t xml:space="preserve"> </w:t>
      </w:r>
      <w:r w:rsidR="00A5250B" w:rsidRPr="0088789D">
        <w:rPr>
          <w:rFonts w:ascii="Arial" w:hAnsi="Arial" w:cs="Arial"/>
          <w:b/>
          <w:bCs/>
          <w:color w:val="000000"/>
          <w:sz w:val="22"/>
          <w:szCs w:val="20"/>
          <w:shd w:val="clear" w:color="auto" w:fill="FFFFFF"/>
          <w:lang w:eastAsia="en-US"/>
        </w:rPr>
        <w:t>Webex meeting (</w:t>
      </w:r>
      <w:r w:rsidRPr="0088789D">
        <w:rPr>
          <w:rFonts w:ascii="Arial" w:hAnsi="Arial" w:cs="Arial"/>
          <w:b/>
          <w:bCs/>
          <w:color w:val="000000"/>
          <w:sz w:val="22"/>
          <w:szCs w:val="20"/>
          <w:shd w:val="clear" w:color="auto" w:fill="FFFFFF"/>
          <w:lang w:eastAsia="en-US"/>
        </w:rPr>
        <w:t xml:space="preserve">802 </w:t>
      </w:r>
      <w:r w:rsidR="00A5250B" w:rsidRPr="0088789D">
        <w:rPr>
          <w:rFonts w:ascii="Arial" w:hAnsi="Arial" w:cs="Arial"/>
          <w:b/>
          <w:bCs/>
          <w:color w:val="000000"/>
          <w:sz w:val="22"/>
          <w:szCs w:val="20"/>
          <w:shd w:val="clear" w:color="auto" w:fill="FFFFFF"/>
          <w:lang w:eastAsia="en-US"/>
        </w:rPr>
        <w:t xml:space="preserve">Seat 4):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5E540B" w:rsidRPr="0088789D">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A13EFD0" w14:textId="1BABA9AD" w:rsidR="00EE7B05" w:rsidRDefault="00985A17" w:rsidP="00EE7B05">
      <w:pPr>
        <w:pStyle w:val="Heading2"/>
      </w:pPr>
      <w:r>
        <w:t>Technical Submissions</w:t>
      </w:r>
      <w:r w:rsidR="00EE7B05">
        <w:t xml:space="preserve">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90"/>
        <w:gridCol w:w="4320"/>
        <w:gridCol w:w="1620"/>
        <w:gridCol w:w="1350"/>
        <w:gridCol w:w="1440"/>
        <w:gridCol w:w="720"/>
      </w:tblGrid>
      <w:tr w:rsidR="0037602C" w:rsidRPr="00093132" w14:paraId="18807FB7" w14:textId="77777777" w:rsidTr="00B0427E">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43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64AC4219" w:rsidR="0037602C" w:rsidRPr="00A83CF4" w:rsidRDefault="00D3239B" w:rsidP="00D35C67">
            <w:pPr>
              <w:jc w:val="center"/>
              <w:rPr>
                <w:sz w:val="20"/>
                <w:lang w:val="en-US"/>
              </w:rPr>
            </w:pPr>
            <w:r>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4629F1" w:rsidRPr="00BC5BE9" w14:paraId="416B30CD" w14:textId="77777777" w:rsidTr="00A554AB">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7B68AB" w14:textId="144B5295" w:rsidR="004629F1" w:rsidRPr="004629F1" w:rsidRDefault="004629F1" w:rsidP="004629F1">
            <w:pPr>
              <w:rPr>
                <w:color w:val="000000"/>
                <w:sz w:val="16"/>
                <w:szCs w:val="16"/>
              </w:rPr>
            </w:pPr>
          </w:p>
        </w:tc>
      </w:tr>
      <w:tr w:rsidR="00FF476B" w:rsidRPr="00BC5BE9" w14:paraId="574EAE4D" w14:textId="77777777" w:rsidTr="00820C6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4A8DC" w14:textId="571ED3EA" w:rsidR="00FF476B" w:rsidRPr="003546BA" w:rsidRDefault="00FF476B" w:rsidP="00FF476B">
            <w:pPr>
              <w:jc w:val="center"/>
              <w:rPr>
                <w:b/>
                <w:bCs/>
                <w:color w:val="0D0D0D" w:themeColor="text1" w:themeTint="F2"/>
                <w:kern w:val="24"/>
                <w:sz w:val="18"/>
                <w:szCs w:val="18"/>
              </w:rPr>
            </w:pPr>
            <w:r w:rsidRPr="003546BA">
              <w:rPr>
                <w:b/>
                <w:bCs/>
                <w:color w:val="0D0D0D" w:themeColor="text1" w:themeTint="F2"/>
                <w:kern w:val="24"/>
                <w:sz w:val="18"/>
                <w:szCs w:val="18"/>
              </w:rPr>
              <w:t>Submissions</w:t>
            </w:r>
            <w:r w:rsidR="00F55A20">
              <w:rPr>
                <w:b/>
                <w:bCs/>
                <w:color w:val="0D0D0D" w:themeColor="text1" w:themeTint="F2"/>
                <w:kern w:val="24"/>
                <w:sz w:val="18"/>
                <w:szCs w:val="18"/>
              </w:rPr>
              <w:t xml:space="preserve"> </w:t>
            </w:r>
            <w:r w:rsidR="00F55A20" w:rsidRPr="003546BA">
              <w:rPr>
                <w:b/>
                <w:bCs/>
                <w:color w:val="0D0D0D" w:themeColor="text1" w:themeTint="F2"/>
                <w:kern w:val="24"/>
                <w:sz w:val="18"/>
                <w:szCs w:val="18"/>
              </w:rPr>
              <w:t xml:space="preserve">(First </w:t>
            </w:r>
            <w:r w:rsidR="002466C6">
              <w:rPr>
                <w:b/>
                <w:bCs/>
                <w:color w:val="0D0D0D" w:themeColor="text1" w:themeTint="F2"/>
                <w:kern w:val="24"/>
                <w:sz w:val="18"/>
                <w:szCs w:val="18"/>
              </w:rPr>
              <w:t xml:space="preserve">and Second </w:t>
            </w:r>
            <w:r w:rsidR="00F55A20" w:rsidRPr="003546BA">
              <w:rPr>
                <w:b/>
                <w:bCs/>
                <w:color w:val="0D0D0D" w:themeColor="text1" w:themeTint="F2"/>
                <w:kern w:val="24"/>
                <w:sz w:val="18"/>
                <w:szCs w:val="18"/>
              </w:rPr>
              <w:t>Cut-Off)</w:t>
            </w:r>
          </w:p>
        </w:tc>
      </w:tr>
      <w:tr w:rsidR="00E816B3" w:rsidRPr="00BC5BE9" w14:paraId="692B0C4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E001D" w14:textId="6C52789D" w:rsidR="00E816B3" w:rsidRPr="00D028D5" w:rsidRDefault="00E816B3" w:rsidP="00E816B3">
            <w:pPr>
              <w:jc w:val="center"/>
              <w:rPr>
                <w:rFonts w:eastAsia="MS Gothic"/>
                <w:kern w:val="24"/>
                <w:sz w:val="16"/>
                <w:szCs w:val="16"/>
              </w:rPr>
            </w:pPr>
            <w:r w:rsidRPr="00D028D5">
              <w:rPr>
                <w:color w:val="FF0000"/>
                <w:sz w:val="16"/>
                <w:szCs w:val="16"/>
              </w:rPr>
              <w:t>23/2153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873213" w14:textId="32EA1101" w:rsidR="00E816B3" w:rsidRPr="00D028D5" w:rsidRDefault="00E816B3" w:rsidP="00E816B3">
            <w:pPr>
              <w:rPr>
                <w:rFonts w:eastAsia="MS Gothic"/>
                <w:color w:val="000000"/>
                <w:kern w:val="24"/>
                <w:sz w:val="16"/>
                <w:szCs w:val="16"/>
              </w:rPr>
            </w:pPr>
            <w:r w:rsidRPr="00D028D5">
              <w:rPr>
                <w:color w:val="000000"/>
                <w:sz w:val="16"/>
                <w:szCs w:val="16"/>
              </w:rPr>
              <w:t>UHR transmission reliability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98DF11" w14:textId="589B117A" w:rsidR="00E816B3" w:rsidRPr="00D028D5" w:rsidRDefault="00E816B3" w:rsidP="00E816B3">
            <w:pPr>
              <w:rPr>
                <w:rFonts w:eastAsia="MS Gothic"/>
                <w:color w:val="000000"/>
                <w:kern w:val="24"/>
                <w:sz w:val="16"/>
                <w:szCs w:val="16"/>
              </w:rPr>
            </w:pPr>
            <w:r w:rsidRPr="00D028D5">
              <w:rPr>
                <w:color w:val="00000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3CDD72" w14:textId="77777777" w:rsidR="00E816B3" w:rsidRDefault="00E816B3" w:rsidP="00E816B3">
            <w:pPr>
              <w:pStyle w:val="NormalWeb"/>
              <w:spacing w:before="0" w:beforeAutospacing="0" w:after="0" w:afterAutospacing="0"/>
              <w:jc w:val="center"/>
              <w:rPr>
                <w:color w:val="000000"/>
                <w:sz w:val="16"/>
                <w:szCs w:val="16"/>
              </w:rPr>
            </w:pPr>
            <w:r w:rsidRPr="00D028D5">
              <w:rPr>
                <w:color w:val="000000"/>
                <w:sz w:val="16"/>
                <w:szCs w:val="16"/>
              </w:rPr>
              <w:t>Pending</w:t>
            </w:r>
          </w:p>
          <w:p w14:paraId="0EB252B1" w14:textId="0B08096D" w:rsidR="000F2B9C" w:rsidRPr="00D028D5" w:rsidRDefault="000F2B9C" w:rsidP="00E816B3">
            <w:pPr>
              <w:pStyle w:val="NormalWeb"/>
              <w:spacing w:before="0" w:beforeAutospacing="0" w:after="0" w:afterAutospacing="0"/>
              <w:jc w:val="center"/>
              <w:rPr>
                <w:rFonts w:eastAsia="MS Gothic"/>
                <w:color w:val="0D0D0D"/>
                <w:kern w:val="24"/>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1AF6A9" w14:textId="07FE57DC" w:rsidR="00E816B3" w:rsidRPr="00D028D5" w:rsidRDefault="005B6CA6" w:rsidP="00E816B3">
            <w:pPr>
              <w:jc w:val="center"/>
              <w:rPr>
                <w:rFonts w:eastAsiaTheme="minorEastAsia"/>
                <w:kern w:val="24"/>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2775B199" w14:textId="3A15D298" w:rsidR="00E816B3" w:rsidRPr="00D028D5" w:rsidRDefault="00E816B3" w:rsidP="00E816B3">
            <w:pPr>
              <w:jc w:val="center"/>
              <w:rPr>
                <w:color w:val="0D0D0D" w:themeColor="text1" w:themeTint="F2"/>
                <w:kern w:val="24"/>
                <w:sz w:val="16"/>
                <w:szCs w:val="16"/>
              </w:rPr>
            </w:pPr>
            <w:r w:rsidRPr="00D028D5">
              <w:rPr>
                <w:color w:val="000000"/>
                <w:sz w:val="16"/>
                <w:szCs w:val="16"/>
              </w:rPr>
              <w:t>MAC</w:t>
            </w:r>
          </w:p>
        </w:tc>
      </w:tr>
      <w:tr w:rsidR="00E816B3" w:rsidRPr="00BC5BE9" w14:paraId="0B7DF6D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45B0BC" w14:textId="62BBCC2B" w:rsidR="00E816B3" w:rsidRPr="00843A28" w:rsidRDefault="00E816B3" w:rsidP="00E816B3">
            <w:pPr>
              <w:jc w:val="center"/>
              <w:rPr>
                <w:rFonts w:eastAsia="MS Gothic"/>
                <w:color w:val="00B050"/>
                <w:kern w:val="24"/>
                <w:sz w:val="16"/>
                <w:szCs w:val="16"/>
              </w:rPr>
            </w:pPr>
            <w:r w:rsidRPr="00843A28">
              <w:rPr>
                <w:color w:val="00B050"/>
                <w:sz w:val="16"/>
                <w:szCs w:val="16"/>
              </w:rPr>
              <w:t>24/0151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99F949" w14:textId="59947013" w:rsidR="00E816B3" w:rsidRPr="00843A28" w:rsidRDefault="00E816B3" w:rsidP="00E816B3">
            <w:pPr>
              <w:rPr>
                <w:rFonts w:eastAsia="MS Gothic"/>
                <w:color w:val="00B050"/>
                <w:kern w:val="24"/>
                <w:sz w:val="16"/>
                <w:szCs w:val="16"/>
              </w:rPr>
            </w:pPr>
            <w:r w:rsidRPr="00843A28">
              <w:rPr>
                <w:color w:val="00B050"/>
                <w:sz w:val="16"/>
                <w:szCs w:val="16"/>
              </w:rPr>
              <w:t>Establishment of Security Key for Control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FD28F4" w14:textId="2E9C7CAB" w:rsidR="00E816B3" w:rsidRPr="00843A28" w:rsidRDefault="00E816B3" w:rsidP="00E816B3">
            <w:pPr>
              <w:rPr>
                <w:rFonts w:eastAsia="MS Gothic"/>
                <w:color w:val="00B050"/>
                <w:kern w:val="24"/>
                <w:sz w:val="16"/>
                <w:szCs w:val="16"/>
              </w:rPr>
            </w:pPr>
            <w:r w:rsidRPr="00843A28">
              <w:rPr>
                <w:color w:val="00B050"/>
                <w:sz w:val="16"/>
                <w:szCs w:val="16"/>
              </w:rPr>
              <w:t>SunHee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904C4" w14:textId="3E48DD05" w:rsidR="00E816B3" w:rsidRPr="00843A28" w:rsidRDefault="00843A28" w:rsidP="00E816B3">
            <w:pPr>
              <w:pStyle w:val="NormalWeb"/>
              <w:spacing w:before="0" w:beforeAutospacing="0" w:after="0" w:afterAutospacing="0"/>
              <w:jc w:val="center"/>
              <w:rPr>
                <w:rFonts w:eastAsia="MS Gothic"/>
                <w:color w:val="00B050"/>
                <w:kern w:val="24"/>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D88AE0" w14:textId="50717839" w:rsidR="00E816B3" w:rsidRPr="00843A28" w:rsidRDefault="00E816B3" w:rsidP="00E816B3">
            <w:pPr>
              <w:jc w:val="center"/>
              <w:rPr>
                <w:rFonts w:eastAsiaTheme="minorEastAsia"/>
                <w:color w:val="00B050"/>
                <w:kern w:val="24"/>
                <w:sz w:val="16"/>
                <w:szCs w:val="16"/>
              </w:rPr>
            </w:pPr>
            <w:r w:rsidRPr="00843A28">
              <w:rPr>
                <w:color w:val="00B05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9548BA5" w14:textId="2C1DFF78" w:rsidR="00E816B3" w:rsidRPr="00843A28" w:rsidRDefault="00E816B3" w:rsidP="00E816B3">
            <w:pPr>
              <w:jc w:val="center"/>
              <w:rPr>
                <w:color w:val="00B050"/>
                <w:kern w:val="24"/>
                <w:sz w:val="16"/>
                <w:szCs w:val="16"/>
              </w:rPr>
            </w:pPr>
            <w:r w:rsidRPr="00843A28">
              <w:rPr>
                <w:color w:val="00B050"/>
                <w:sz w:val="16"/>
                <w:szCs w:val="16"/>
              </w:rPr>
              <w:t>MAC</w:t>
            </w:r>
          </w:p>
        </w:tc>
      </w:tr>
      <w:tr w:rsidR="00E816B3" w:rsidRPr="00BC5BE9" w14:paraId="5FD9216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A28B8" w14:textId="513B2483" w:rsidR="00E816B3" w:rsidRPr="00D028D5" w:rsidRDefault="00E816B3" w:rsidP="00E816B3">
            <w:pPr>
              <w:jc w:val="center"/>
              <w:rPr>
                <w:rFonts w:eastAsia="MS Gothic"/>
                <w:kern w:val="24"/>
                <w:sz w:val="16"/>
                <w:szCs w:val="16"/>
              </w:rPr>
            </w:pPr>
            <w:r w:rsidRPr="00D028D5">
              <w:rPr>
                <w:color w:val="FF0000"/>
                <w:sz w:val="16"/>
                <w:szCs w:val="16"/>
              </w:rPr>
              <w:t>24/0264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18FB94" w14:textId="64F48F6D" w:rsidR="00E816B3" w:rsidRPr="00D028D5" w:rsidRDefault="00E816B3" w:rsidP="00E816B3">
            <w:pPr>
              <w:rPr>
                <w:rFonts w:eastAsia="MS Gothic"/>
                <w:color w:val="000000"/>
                <w:kern w:val="24"/>
                <w:sz w:val="16"/>
                <w:szCs w:val="16"/>
              </w:rPr>
            </w:pPr>
            <w:r w:rsidRPr="00D028D5">
              <w:rPr>
                <w:color w:val="000000"/>
                <w:sz w:val="16"/>
                <w:szCs w:val="16"/>
              </w:rPr>
              <w:t>Timing Information Sharing for Next Generation WLANs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78235A" w14:textId="152F40A3" w:rsidR="00E816B3" w:rsidRPr="00D028D5" w:rsidRDefault="00E816B3" w:rsidP="00E816B3">
            <w:pPr>
              <w:rPr>
                <w:rFonts w:eastAsia="MS Gothic"/>
                <w:color w:val="000000"/>
                <w:kern w:val="24"/>
                <w:sz w:val="16"/>
                <w:szCs w:val="16"/>
              </w:rPr>
            </w:pPr>
            <w:r w:rsidRPr="00D028D5">
              <w:rPr>
                <w:color w:val="000000"/>
                <w:sz w:val="16"/>
                <w:szCs w:val="16"/>
              </w:rPr>
              <w:t>Peshal Nayak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F0EB39" w14:textId="50CF603E" w:rsidR="00E816B3" w:rsidRPr="00D028D5" w:rsidRDefault="00E816B3" w:rsidP="00E816B3">
            <w:pPr>
              <w:pStyle w:val="NormalWeb"/>
              <w:spacing w:before="0" w:beforeAutospacing="0" w:after="0" w:afterAutospacing="0"/>
              <w:jc w:val="center"/>
              <w:rPr>
                <w:rFonts w:eastAsia="MS Gothic"/>
                <w:color w:val="0D0D0D"/>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7C8DAD" w14:textId="3EABF8C0" w:rsidR="00E816B3" w:rsidRPr="00D028D5" w:rsidRDefault="00E816B3" w:rsidP="00E816B3">
            <w:pPr>
              <w:jc w:val="center"/>
              <w:rPr>
                <w:rFonts w:eastAsiaTheme="minorEastAsia"/>
                <w:kern w:val="24"/>
                <w:sz w:val="16"/>
                <w:szCs w:val="16"/>
              </w:rPr>
            </w:pPr>
            <w:r w:rsidRPr="00D028D5">
              <w:rPr>
                <w:color w:val="00000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center"/>
          </w:tcPr>
          <w:p w14:paraId="4F53E085" w14:textId="6672A980" w:rsidR="00E816B3" w:rsidRPr="00D028D5" w:rsidRDefault="00E816B3" w:rsidP="00E816B3">
            <w:pPr>
              <w:jc w:val="center"/>
              <w:rPr>
                <w:color w:val="0D0D0D" w:themeColor="text1" w:themeTint="F2"/>
                <w:kern w:val="24"/>
                <w:sz w:val="16"/>
                <w:szCs w:val="16"/>
              </w:rPr>
            </w:pPr>
            <w:r w:rsidRPr="00D028D5">
              <w:rPr>
                <w:color w:val="000000"/>
                <w:sz w:val="16"/>
                <w:szCs w:val="16"/>
              </w:rPr>
              <w:t>MAC</w:t>
            </w:r>
          </w:p>
        </w:tc>
      </w:tr>
      <w:tr w:rsidR="00E816B3" w:rsidRPr="00BC5BE9" w14:paraId="7F07203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DFA8DC" w14:textId="4F160A55" w:rsidR="00E816B3" w:rsidRPr="00D028D5" w:rsidRDefault="00A454CE" w:rsidP="00E816B3">
            <w:pPr>
              <w:jc w:val="center"/>
              <w:rPr>
                <w:rFonts w:eastAsia="MS Gothic"/>
                <w:kern w:val="24"/>
                <w:sz w:val="16"/>
                <w:szCs w:val="16"/>
              </w:rPr>
            </w:pPr>
            <w:hyperlink r:id="rId11" w:history="1">
              <w:r w:rsidR="00E816B3" w:rsidRPr="00744BD2">
                <w:rPr>
                  <w:rStyle w:val="Hyperlink"/>
                  <w:sz w:val="16"/>
                  <w:szCs w:val="16"/>
                </w:rPr>
                <w:t>24/0318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5DC862" w14:textId="57BC2D67" w:rsidR="00E816B3" w:rsidRPr="00D028D5" w:rsidRDefault="00E816B3" w:rsidP="00E816B3">
            <w:pPr>
              <w:rPr>
                <w:rFonts w:eastAsia="MS Gothic"/>
                <w:color w:val="000000"/>
                <w:kern w:val="24"/>
                <w:sz w:val="16"/>
                <w:szCs w:val="16"/>
              </w:rPr>
            </w:pPr>
            <w:r w:rsidRPr="00D028D5">
              <w:rPr>
                <w:color w:val="000000"/>
                <w:sz w:val="16"/>
                <w:szCs w:val="16"/>
              </w:rPr>
              <w:t>Robust Secondary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DCFD84" w14:textId="6926B8CF" w:rsidR="00E816B3" w:rsidRPr="00D028D5" w:rsidRDefault="00E816B3" w:rsidP="00E816B3">
            <w:pPr>
              <w:rPr>
                <w:rFonts w:eastAsia="MS Gothic"/>
                <w:color w:val="000000"/>
                <w:kern w:val="24"/>
                <w:sz w:val="16"/>
                <w:szCs w:val="16"/>
              </w:rPr>
            </w:pPr>
            <w:r w:rsidRPr="00D028D5">
              <w:rPr>
                <w:color w:val="000000"/>
                <w:sz w:val="16"/>
                <w:szCs w:val="16"/>
              </w:rPr>
              <w:t>Yanchun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F68759" w14:textId="0D8CC8BA" w:rsidR="00E816B3" w:rsidRPr="00D028D5" w:rsidRDefault="00E816B3" w:rsidP="00E816B3">
            <w:pPr>
              <w:pStyle w:val="NormalWeb"/>
              <w:spacing w:before="0" w:beforeAutospacing="0" w:after="0" w:afterAutospacing="0"/>
              <w:jc w:val="center"/>
              <w:rPr>
                <w:rFonts w:eastAsia="MS Gothic"/>
                <w:color w:val="0D0D0D"/>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B3255F" w14:textId="6CFD2DC8" w:rsidR="00E816B3" w:rsidRPr="00D028D5" w:rsidRDefault="00E816B3" w:rsidP="00E816B3">
            <w:pPr>
              <w:jc w:val="center"/>
              <w:rPr>
                <w:rFonts w:eastAsiaTheme="minorEastAsia"/>
                <w:kern w:val="24"/>
                <w:sz w:val="16"/>
                <w:szCs w:val="16"/>
              </w:rPr>
            </w:pPr>
            <w:r w:rsidRPr="00D028D5">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DAD5E49" w14:textId="47D243EC" w:rsidR="00E816B3" w:rsidRPr="00D028D5" w:rsidRDefault="00E816B3" w:rsidP="00E816B3">
            <w:pPr>
              <w:jc w:val="center"/>
              <w:rPr>
                <w:color w:val="0D0D0D" w:themeColor="text1" w:themeTint="F2"/>
                <w:kern w:val="24"/>
                <w:sz w:val="16"/>
                <w:szCs w:val="16"/>
              </w:rPr>
            </w:pPr>
            <w:r w:rsidRPr="00D028D5">
              <w:rPr>
                <w:color w:val="000000"/>
                <w:sz w:val="16"/>
                <w:szCs w:val="16"/>
              </w:rPr>
              <w:t>MAC</w:t>
            </w:r>
          </w:p>
        </w:tc>
      </w:tr>
      <w:tr w:rsidR="00952774" w:rsidRPr="00BC5BE9" w14:paraId="2B30651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33A9B3" w14:textId="793FF8F6" w:rsidR="00952774" w:rsidRPr="008C0798" w:rsidRDefault="00A454CE" w:rsidP="00952774">
            <w:pPr>
              <w:jc w:val="center"/>
              <w:rPr>
                <w:color w:val="00B050"/>
                <w:sz w:val="16"/>
                <w:szCs w:val="16"/>
              </w:rPr>
            </w:pPr>
            <w:hyperlink r:id="rId12" w:history="1">
              <w:r w:rsidR="00952774" w:rsidRPr="008C0798">
                <w:rPr>
                  <w:rStyle w:val="Hyperlink"/>
                  <w:color w:val="00B050"/>
                  <w:sz w:val="16"/>
                  <w:szCs w:val="16"/>
                </w:rPr>
                <w:t>24/0384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0203C8" w14:textId="78D37B30" w:rsidR="00952774" w:rsidRPr="008C0798" w:rsidRDefault="00952774" w:rsidP="00952774">
            <w:pPr>
              <w:rPr>
                <w:color w:val="00B050"/>
                <w:sz w:val="16"/>
                <w:szCs w:val="16"/>
              </w:rPr>
            </w:pPr>
            <w:r w:rsidRPr="008C0798">
              <w:rPr>
                <w:color w:val="00B050"/>
                <w:sz w:val="16"/>
                <w:szCs w:val="16"/>
              </w:rPr>
              <w:t>Low Latency Based on L4S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57DBA3" w14:textId="6429CA89" w:rsidR="00952774" w:rsidRPr="008C0798" w:rsidRDefault="00952774" w:rsidP="00952774">
            <w:pPr>
              <w:rPr>
                <w:color w:val="00B050"/>
                <w:sz w:val="16"/>
                <w:szCs w:val="16"/>
              </w:rPr>
            </w:pPr>
            <w:r w:rsidRPr="008C0798">
              <w:rPr>
                <w:color w:val="00B050"/>
                <w:sz w:val="16"/>
                <w:szCs w:val="16"/>
              </w:rPr>
              <w:t>Yan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91B6BB" w14:textId="79B5C07D" w:rsidR="00952774" w:rsidRPr="008C0798" w:rsidRDefault="008C0798" w:rsidP="00952774">
            <w:pPr>
              <w:pStyle w:val="NormalWeb"/>
              <w:spacing w:before="0" w:beforeAutospacing="0" w:after="0" w:afterAutospacing="0"/>
              <w:jc w:val="center"/>
              <w:rPr>
                <w:color w:val="00B050"/>
                <w:sz w:val="16"/>
                <w:szCs w:val="16"/>
              </w:rPr>
            </w:pPr>
            <w:r w:rsidRPr="008C079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1C1ED1" w14:textId="20C6FBE5" w:rsidR="00952774" w:rsidRPr="008C0798" w:rsidRDefault="00952774" w:rsidP="00952774">
            <w:pPr>
              <w:jc w:val="center"/>
              <w:rPr>
                <w:color w:val="00B050"/>
                <w:sz w:val="16"/>
                <w:szCs w:val="16"/>
              </w:rPr>
            </w:pPr>
            <w:r w:rsidRPr="008C0798">
              <w:rPr>
                <w:color w:val="00B050"/>
                <w:sz w:val="16"/>
                <w:szCs w:val="16"/>
              </w:rPr>
              <w:t>L4S</w:t>
            </w:r>
          </w:p>
        </w:tc>
        <w:tc>
          <w:tcPr>
            <w:tcW w:w="720" w:type="dxa"/>
            <w:tcBorders>
              <w:top w:val="single" w:sz="8" w:space="0" w:color="1B587C"/>
              <w:left w:val="single" w:sz="8" w:space="0" w:color="1B587C"/>
              <w:bottom w:val="single" w:sz="8" w:space="0" w:color="1B587C"/>
              <w:right w:val="single" w:sz="8" w:space="0" w:color="1B587C"/>
            </w:tcBorders>
            <w:vAlign w:val="center"/>
          </w:tcPr>
          <w:p w14:paraId="4ED70D91" w14:textId="0CBA52FE" w:rsidR="00952774" w:rsidRPr="008C0798" w:rsidRDefault="00952774" w:rsidP="00952774">
            <w:pPr>
              <w:jc w:val="center"/>
              <w:rPr>
                <w:color w:val="00B050"/>
                <w:sz w:val="16"/>
                <w:szCs w:val="16"/>
              </w:rPr>
            </w:pPr>
            <w:r w:rsidRPr="008C0798">
              <w:rPr>
                <w:color w:val="00B050"/>
                <w:sz w:val="16"/>
                <w:szCs w:val="16"/>
              </w:rPr>
              <w:t>Joint</w:t>
            </w:r>
          </w:p>
        </w:tc>
      </w:tr>
      <w:tr w:rsidR="00952774" w:rsidRPr="00BC5BE9" w14:paraId="4D8D087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A409E2" w14:textId="17B4EF9F" w:rsidR="00952774" w:rsidRPr="00D028D5" w:rsidRDefault="00A454CE" w:rsidP="00952774">
            <w:pPr>
              <w:jc w:val="center"/>
              <w:rPr>
                <w:color w:val="FF0000"/>
                <w:sz w:val="16"/>
                <w:szCs w:val="16"/>
              </w:rPr>
            </w:pPr>
            <w:hyperlink r:id="rId13" w:history="1">
              <w:r w:rsidR="00952774" w:rsidRPr="006D5C2C">
                <w:rPr>
                  <w:rStyle w:val="Hyperlink"/>
                  <w:sz w:val="16"/>
                  <w:szCs w:val="16"/>
                </w:rPr>
                <w:t>24/0385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1C2914" w14:textId="3EBA436F" w:rsidR="00952774" w:rsidRPr="00D028D5" w:rsidRDefault="00952774" w:rsidP="00952774">
            <w:pPr>
              <w:rPr>
                <w:color w:val="000000"/>
                <w:sz w:val="16"/>
                <w:szCs w:val="16"/>
              </w:rPr>
            </w:pPr>
            <w:r w:rsidRPr="00D028D5">
              <w:rPr>
                <w:color w:val="000000"/>
                <w:sz w:val="16"/>
                <w:szCs w:val="16"/>
              </w:rPr>
              <w:t>Discussion on 11bn Relay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608F0E" w14:textId="0AB9CAB3" w:rsidR="00952774" w:rsidRPr="00D028D5" w:rsidRDefault="00952774" w:rsidP="00952774">
            <w:pPr>
              <w:rPr>
                <w:color w:val="000000"/>
                <w:sz w:val="16"/>
                <w:szCs w:val="16"/>
              </w:rPr>
            </w:pPr>
            <w:r w:rsidRPr="00D028D5">
              <w:rPr>
                <w:color w:val="000000"/>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5CB4B3" w14:textId="14A1F28C"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8D12BE" w14:textId="23E29D35" w:rsidR="00952774" w:rsidRPr="00D028D5" w:rsidRDefault="00952774" w:rsidP="00952774">
            <w:pPr>
              <w:jc w:val="center"/>
              <w:rPr>
                <w:color w:val="000000"/>
                <w:sz w:val="16"/>
                <w:szCs w:val="16"/>
              </w:rPr>
            </w:pPr>
            <w:r w:rsidRPr="00D028D5">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0E14C317" w14:textId="47B5C482"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328458F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89D502" w14:textId="136219E5" w:rsidR="00952774" w:rsidRPr="00D028D5" w:rsidRDefault="00A454CE" w:rsidP="00952774">
            <w:pPr>
              <w:jc w:val="center"/>
              <w:rPr>
                <w:color w:val="FF0000"/>
                <w:sz w:val="16"/>
                <w:szCs w:val="16"/>
              </w:rPr>
            </w:pPr>
            <w:hyperlink r:id="rId14" w:history="1">
              <w:r w:rsidR="00952774" w:rsidRPr="006D5C2C">
                <w:rPr>
                  <w:rStyle w:val="Hyperlink"/>
                  <w:sz w:val="16"/>
                  <w:szCs w:val="16"/>
                </w:rPr>
                <w:t>24/0386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BD6E2A" w14:textId="7DDFC275" w:rsidR="00952774" w:rsidRPr="00D028D5" w:rsidRDefault="00952774" w:rsidP="00952774">
            <w:pPr>
              <w:rPr>
                <w:color w:val="000000"/>
                <w:sz w:val="16"/>
                <w:szCs w:val="16"/>
              </w:rPr>
            </w:pPr>
            <w:r w:rsidRPr="00D028D5">
              <w:rPr>
                <w:color w:val="000000"/>
                <w:sz w:val="16"/>
                <w:szCs w:val="16"/>
              </w:rPr>
              <w:t>Lower MAC Relay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382330" w14:textId="0C33F5E6" w:rsidR="00952774" w:rsidRPr="00D028D5" w:rsidRDefault="00952774" w:rsidP="00952774">
            <w:pPr>
              <w:rPr>
                <w:color w:val="000000"/>
                <w:sz w:val="16"/>
                <w:szCs w:val="16"/>
              </w:rPr>
            </w:pPr>
            <w:r w:rsidRPr="00D028D5">
              <w:rPr>
                <w:color w:val="00000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B7EED9" w14:textId="77777777" w:rsidR="00952774"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p w14:paraId="2AAAD1CA" w14:textId="75712E53" w:rsidR="006F13DA" w:rsidRPr="00D028D5" w:rsidRDefault="006F13DA" w:rsidP="00952774">
            <w:pPr>
              <w:pStyle w:val="NormalWeb"/>
              <w:spacing w:before="0" w:beforeAutospacing="0" w:after="0" w:afterAutospacing="0"/>
              <w:jc w:val="center"/>
              <w:rPr>
                <w:color w:val="000000"/>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3EF4B1" w14:textId="35AC92AF" w:rsidR="00952774" w:rsidRPr="00D028D5" w:rsidRDefault="00952774" w:rsidP="00952774">
            <w:pPr>
              <w:jc w:val="center"/>
              <w:rPr>
                <w:color w:val="000000"/>
                <w:sz w:val="16"/>
                <w:szCs w:val="16"/>
              </w:rPr>
            </w:pPr>
            <w:r w:rsidRPr="00D028D5">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683E20FC" w14:textId="38841E77"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40C3573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55A10C" w14:textId="2A4665B7" w:rsidR="00952774" w:rsidRPr="00D028D5" w:rsidRDefault="00A454CE" w:rsidP="00952774">
            <w:pPr>
              <w:jc w:val="center"/>
              <w:rPr>
                <w:color w:val="FF0000"/>
                <w:sz w:val="16"/>
                <w:szCs w:val="16"/>
              </w:rPr>
            </w:pPr>
            <w:hyperlink r:id="rId15" w:history="1">
              <w:r w:rsidR="00952774" w:rsidRPr="006D5C2C">
                <w:rPr>
                  <w:rStyle w:val="Hyperlink"/>
                  <w:sz w:val="16"/>
                  <w:szCs w:val="16"/>
                </w:rPr>
                <w:t>24/0387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100E5E" w14:textId="4B36B192" w:rsidR="00952774" w:rsidRPr="00D028D5" w:rsidRDefault="00952774" w:rsidP="00952774">
            <w:pPr>
              <w:rPr>
                <w:color w:val="000000"/>
                <w:sz w:val="16"/>
                <w:szCs w:val="16"/>
              </w:rPr>
            </w:pPr>
            <w:r w:rsidRPr="00D028D5">
              <w:rPr>
                <w:color w:val="000000"/>
                <w:sz w:val="16"/>
                <w:szCs w:val="16"/>
              </w:rPr>
              <w:t>TXOP Sharing for C-BF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041127" w14:textId="0C470183" w:rsidR="00952774" w:rsidRPr="00D028D5" w:rsidRDefault="00952774" w:rsidP="00952774">
            <w:pPr>
              <w:rPr>
                <w:color w:val="000000"/>
                <w:sz w:val="16"/>
                <w:szCs w:val="16"/>
              </w:rPr>
            </w:pPr>
            <w:r w:rsidRPr="00D028D5">
              <w:rPr>
                <w:color w:val="00000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12D950" w14:textId="7439F302" w:rsidR="00952774" w:rsidRPr="00D028D5" w:rsidRDefault="008D6F90" w:rsidP="00952774">
            <w:pPr>
              <w:pStyle w:val="NormalWeb"/>
              <w:spacing w:before="0" w:beforeAutospacing="0" w:after="0" w:afterAutospacing="0"/>
              <w:jc w:val="center"/>
              <w:rPr>
                <w:color w:val="000000"/>
                <w:sz w:val="16"/>
                <w:szCs w:val="16"/>
              </w:rPr>
            </w:pPr>
            <w:r>
              <w:rPr>
                <w:color w:val="000000"/>
                <w:sz w:val="16"/>
                <w:szCs w:val="16"/>
              </w:rPr>
              <w:t>S</w:t>
            </w:r>
            <w:r w:rsidR="004E0D19" w:rsidRPr="00D028D5">
              <w:rPr>
                <w:color w:val="000000"/>
                <w:sz w:val="16"/>
                <w:szCs w:val="16"/>
              </w:rPr>
              <w:t>chedule after dec</w:t>
            </w:r>
            <w:r>
              <w:rPr>
                <w:color w:val="000000"/>
                <w:sz w:val="16"/>
                <w:szCs w:val="16"/>
              </w:rPr>
              <w:t>.</w:t>
            </w:r>
            <w:r w:rsidR="004E0D19" w:rsidRPr="00D028D5">
              <w:rPr>
                <w:color w:val="000000"/>
                <w:sz w:val="16"/>
                <w:szCs w:val="16"/>
              </w:rPr>
              <w:t xml:space="preserve"> on CBF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27AB3B" w14:textId="12E8B0D5" w:rsidR="00952774" w:rsidRPr="00D028D5" w:rsidRDefault="00952774" w:rsidP="00952774">
            <w:pPr>
              <w:jc w:val="center"/>
              <w:rPr>
                <w:color w:val="000000"/>
                <w:sz w:val="16"/>
                <w:szCs w:val="16"/>
              </w:rPr>
            </w:pPr>
            <w:r w:rsidRPr="00D028D5">
              <w:rPr>
                <w:color w:val="000000"/>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center"/>
          </w:tcPr>
          <w:p w14:paraId="42E0AFC1" w14:textId="546C350E" w:rsidR="00952774" w:rsidRPr="00D028D5" w:rsidRDefault="004010B8" w:rsidP="00C3787D">
            <w:pPr>
              <w:jc w:val="center"/>
              <w:rPr>
                <w:color w:val="000000"/>
                <w:sz w:val="16"/>
                <w:szCs w:val="16"/>
              </w:rPr>
            </w:pPr>
            <w:r w:rsidRPr="00D028D5">
              <w:rPr>
                <w:color w:val="000000"/>
                <w:sz w:val="16"/>
                <w:szCs w:val="16"/>
              </w:rPr>
              <w:t>Joint</w:t>
            </w:r>
          </w:p>
        </w:tc>
      </w:tr>
      <w:tr w:rsidR="00952774" w:rsidRPr="00BC5BE9" w14:paraId="2A66F6A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4D2D74" w14:textId="0E72A088" w:rsidR="00952774" w:rsidRPr="00D028D5" w:rsidRDefault="00952774" w:rsidP="00952774">
            <w:pPr>
              <w:jc w:val="center"/>
              <w:rPr>
                <w:color w:val="FF0000"/>
                <w:sz w:val="16"/>
                <w:szCs w:val="16"/>
              </w:rPr>
            </w:pPr>
            <w:r w:rsidRPr="00D028D5">
              <w:rPr>
                <w:color w:val="FF0000"/>
                <w:sz w:val="16"/>
                <w:szCs w:val="16"/>
              </w:rPr>
              <w:t>24/0392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D5C36F" w14:textId="5E854C2F" w:rsidR="00952774" w:rsidRPr="00D028D5" w:rsidRDefault="00952774" w:rsidP="00952774">
            <w:pPr>
              <w:rPr>
                <w:color w:val="000000"/>
                <w:sz w:val="16"/>
                <w:szCs w:val="16"/>
              </w:rPr>
            </w:pPr>
            <w:r w:rsidRPr="00D028D5">
              <w:rPr>
                <w:color w:val="000000"/>
                <w:sz w:val="16"/>
                <w:szCs w:val="16"/>
              </w:rPr>
              <w:t>Enhancements on Base-Channel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B762BF" w14:textId="3AC88B8E" w:rsidR="00952774" w:rsidRPr="00D028D5" w:rsidRDefault="00952774" w:rsidP="00952774">
            <w:pPr>
              <w:rPr>
                <w:color w:val="000000"/>
                <w:sz w:val="16"/>
                <w:szCs w:val="16"/>
              </w:rPr>
            </w:pPr>
            <w:r w:rsidRPr="00D028D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542907" w14:textId="3A9E9051"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B6E41B" w14:textId="28B17F0A" w:rsidR="00952774" w:rsidRPr="00D028D5" w:rsidRDefault="00DA5AD9" w:rsidP="00952774">
            <w:pPr>
              <w:jc w:val="center"/>
              <w:rPr>
                <w:color w:val="000000"/>
                <w:sz w:val="16"/>
                <w:szCs w:val="16"/>
              </w:rPr>
            </w:pPr>
            <w:r>
              <w:rPr>
                <w:color w:val="000000"/>
                <w:sz w:val="16"/>
                <w:szCs w:val="16"/>
              </w:rPr>
              <w:t>P2P</w:t>
            </w:r>
          </w:p>
        </w:tc>
        <w:tc>
          <w:tcPr>
            <w:tcW w:w="720" w:type="dxa"/>
            <w:tcBorders>
              <w:top w:val="single" w:sz="8" w:space="0" w:color="1B587C"/>
              <w:left w:val="single" w:sz="8" w:space="0" w:color="1B587C"/>
              <w:bottom w:val="single" w:sz="8" w:space="0" w:color="1B587C"/>
              <w:right w:val="single" w:sz="8" w:space="0" w:color="1B587C"/>
            </w:tcBorders>
            <w:vAlign w:val="center"/>
          </w:tcPr>
          <w:p w14:paraId="6D59D5AB" w14:textId="2E010CF7"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6AAEBB4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127143" w14:textId="795B2A48" w:rsidR="00952774" w:rsidRPr="00D028D5" w:rsidRDefault="00952774" w:rsidP="00952774">
            <w:pPr>
              <w:jc w:val="center"/>
              <w:rPr>
                <w:color w:val="FF0000"/>
                <w:sz w:val="16"/>
                <w:szCs w:val="16"/>
              </w:rPr>
            </w:pPr>
            <w:r w:rsidRPr="00D028D5">
              <w:rPr>
                <w:color w:val="FF0000"/>
                <w:sz w:val="16"/>
                <w:szCs w:val="16"/>
              </w:rPr>
              <w:t>24/0393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900171" w14:textId="39720218" w:rsidR="00952774" w:rsidRPr="00D028D5" w:rsidRDefault="00952774" w:rsidP="00952774">
            <w:pPr>
              <w:rPr>
                <w:color w:val="000000"/>
                <w:sz w:val="16"/>
                <w:szCs w:val="16"/>
              </w:rPr>
            </w:pPr>
            <w:r w:rsidRPr="00D028D5">
              <w:rPr>
                <w:color w:val="000000"/>
                <w:sz w:val="16"/>
                <w:szCs w:val="16"/>
              </w:rPr>
              <w:t>Enhancements on Off-Channel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940752" w14:textId="65C728F6" w:rsidR="00952774" w:rsidRPr="00D028D5" w:rsidRDefault="00952774" w:rsidP="00952774">
            <w:pPr>
              <w:rPr>
                <w:color w:val="000000"/>
                <w:sz w:val="16"/>
                <w:szCs w:val="16"/>
              </w:rPr>
            </w:pPr>
            <w:r w:rsidRPr="00D028D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E9A244" w14:textId="247B41D5"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02DD80" w14:textId="5EE51987" w:rsidR="00952774" w:rsidRPr="00D028D5" w:rsidRDefault="00DA5AD9" w:rsidP="00952774">
            <w:pPr>
              <w:jc w:val="center"/>
              <w:rPr>
                <w:color w:val="000000"/>
                <w:sz w:val="16"/>
                <w:szCs w:val="16"/>
              </w:rPr>
            </w:pPr>
            <w:r>
              <w:rPr>
                <w:color w:val="000000"/>
                <w:sz w:val="16"/>
                <w:szCs w:val="16"/>
              </w:rPr>
              <w:t>P2P</w:t>
            </w:r>
          </w:p>
        </w:tc>
        <w:tc>
          <w:tcPr>
            <w:tcW w:w="720" w:type="dxa"/>
            <w:tcBorders>
              <w:top w:val="single" w:sz="8" w:space="0" w:color="1B587C"/>
              <w:left w:val="single" w:sz="8" w:space="0" w:color="1B587C"/>
              <w:bottom w:val="single" w:sz="8" w:space="0" w:color="1B587C"/>
              <w:right w:val="single" w:sz="8" w:space="0" w:color="1B587C"/>
            </w:tcBorders>
            <w:vAlign w:val="center"/>
          </w:tcPr>
          <w:p w14:paraId="57F84653" w14:textId="3D6EC8A9"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5F69222F"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FFFDEC" w14:textId="54F6C23E" w:rsidR="00952774" w:rsidRPr="00D028D5" w:rsidRDefault="00A454CE" w:rsidP="00952774">
            <w:pPr>
              <w:jc w:val="center"/>
              <w:rPr>
                <w:color w:val="FF0000"/>
                <w:sz w:val="16"/>
                <w:szCs w:val="16"/>
              </w:rPr>
            </w:pPr>
            <w:hyperlink r:id="rId16" w:history="1">
              <w:r w:rsidR="00952774" w:rsidRPr="00D028D5">
                <w:rPr>
                  <w:rStyle w:val="Hyperlink"/>
                  <w:sz w:val="16"/>
                  <w:szCs w:val="16"/>
                </w:rPr>
                <w:t>24/0397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BD2AEB" w14:textId="16ACB1CB" w:rsidR="00952774" w:rsidRPr="00D028D5" w:rsidRDefault="00952774" w:rsidP="00952774">
            <w:pPr>
              <w:rPr>
                <w:color w:val="000000"/>
                <w:sz w:val="16"/>
                <w:szCs w:val="16"/>
              </w:rPr>
            </w:pPr>
            <w:r w:rsidRPr="00D028D5">
              <w:rPr>
                <w:color w:val="000000"/>
                <w:sz w:val="16"/>
                <w:szCs w:val="16"/>
              </w:rPr>
              <w:t>Support for end-to-end QoS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24273B" w14:textId="7A2D731D" w:rsidR="00952774" w:rsidRPr="00D028D5" w:rsidRDefault="00952774" w:rsidP="00952774">
            <w:pPr>
              <w:rPr>
                <w:color w:val="000000"/>
                <w:sz w:val="16"/>
                <w:szCs w:val="16"/>
              </w:rPr>
            </w:pPr>
            <w:r w:rsidRPr="00D028D5">
              <w:rPr>
                <w:color w:val="00000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01BC35" w14:textId="3CA60C7B"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9DF275" w14:textId="4939A8B8" w:rsidR="00952774" w:rsidRPr="00D028D5" w:rsidRDefault="00952774" w:rsidP="00952774">
            <w:pPr>
              <w:jc w:val="center"/>
              <w:rPr>
                <w:color w:val="000000"/>
                <w:sz w:val="16"/>
                <w:szCs w:val="16"/>
              </w:rPr>
            </w:pPr>
            <w:r w:rsidRPr="00D028D5">
              <w:rPr>
                <w:color w:val="00000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bottom"/>
          </w:tcPr>
          <w:p w14:paraId="2E6B24A2" w14:textId="440A731C"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1EF80BC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D7F191" w14:textId="312983FB" w:rsidR="00952774" w:rsidRPr="00D028D5" w:rsidRDefault="00A454CE" w:rsidP="00952774">
            <w:pPr>
              <w:jc w:val="center"/>
              <w:rPr>
                <w:color w:val="FF0000"/>
                <w:sz w:val="16"/>
                <w:szCs w:val="16"/>
              </w:rPr>
            </w:pPr>
            <w:hyperlink r:id="rId17" w:history="1">
              <w:r w:rsidR="00952774" w:rsidRPr="001657A7">
                <w:rPr>
                  <w:rStyle w:val="Hyperlink"/>
                  <w:sz w:val="16"/>
                  <w:szCs w:val="16"/>
                </w:rPr>
                <w:t>24/0403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5B2DE0" w14:textId="53E29522" w:rsidR="00952774" w:rsidRPr="00D028D5" w:rsidRDefault="00952774" w:rsidP="00952774">
            <w:pPr>
              <w:rPr>
                <w:color w:val="000000"/>
                <w:sz w:val="16"/>
                <w:szCs w:val="16"/>
              </w:rPr>
            </w:pPr>
            <w:r w:rsidRPr="00D028D5">
              <w:rPr>
                <w:color w:val="000000"/>
                <w:sz w:val="16"/>
                <w:szCs w:val="16"/>
              </w:rPr>
              <w:t>Managed on-channel P2P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FBE149" w14:textId="36801EE1" w:rsidR="00952774" w:rsidRPr="00D028D5" w:rsidRDefault="00952774" w:rsidP="00952774">
            <w:pPr>
              <w:rPr>
                <w:color w:val="000000"/>
                <w:sz w:val="16"/>
                <w:szCs w:val="16"/>
              </w:rPr>
            </w:pPr>
            <w:r w:rsidRPr="00D028D5">
              <w:rPr>
                <w:color w:val="000000"/>
                <w:sz w:val="16"/>
                <w:szCs w:val="16"/>
              </w:rPr>
              <w:t>Inaki Val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FE9179" w14:textId="6C2D7C4C"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FB4A3" w14:textId="48D1BB3E" w:rsidR="00952774" w:rsidRPr="00D028D5" w:rsidRDefault="00DA5AD9" w:rsidP="00952774">
            <w:pPr>
              <w:jc w:val="center"/>
              <w:rPr>
                <w:color w:val="000000"/>
                <w:sz w:val="16"/>
                <w:szCs w:val="16"/>
              </w:rPr>
            </w:pPr>
            <w:r>
              <w:rPr>
                <w:color w:val="000000"/>
                <w:sz w:val="16"/>
                <w:szCs w:val="16"/>
              </w:rPr>
              <w:t>P2P</w:t>
            </w:r>
          </w:p>
        </w:tc>
        <w:tc>
          <w:tcPr>
            <w:tcW w:w="720" w:type="dxa"/>
            <w:tcBorders>
              <w:top w:val="single" w:sz="8" w:space="0" w:color="1B587C"/>
              <w:left w:val="single" w:sz="8" w:space="0" w:color="1B587C"/>
              <w:bottom w:val="single" w:sz="8" w:space="0" w:color="1B587C"/>
              <w:right w:val="single" w:sz="8" w:space="0" w:color="1B587C"/>
            </w:tcBorders>
            <w:vAlign w:val="center"/>
          </w:tcPr>
          <w:p w14:paraId="34619759" w14:textId="158FC344" w:rsidR="00952774" w:rsidRPr="00D028D5" w:rsidRDefault="00952774" w:rsidP="00952774">
            <w:pPr>
              <w:jc w:val="center"/>
              <w:rPr>
                <w:color w:val="000000"/>
                <w:sz w:val="16"/>
                <w:szCs w:val="16"/>
              </w:rPr>
            </w:pPr>
            <w:r w:rsidRPr="00D028D5">
              <w:rPr>
                <w:color w:val="000000"/>
                <w:sz w:val="16"/>
                <w:szCs w:val="16"/>
              </w:rPr>
              <w:t>MAC</w:t>
            </w:r>
          </w:p>
        </w:tc>
      </w:tr>
      <w:tr w:rsidR="005C08A8" w:rsidRPr="00BC5BE9" w14:paraId="232F674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98BC1D" w14:textId="63933CFC" w:rsidR="005C08A8" w:rsidRPr="00D028D5" w:rsidRDefault="005C08A8" w:rsidP="005C08A8">
            <w:pPr>
              <w:jc w:val="center"/>
              <w:rPr>
                <w:color w:val="FF0000"/>
                <w:sz w:val="16"/>
                <w:szCs w:val="16"/>
              </w:rPr>
            </w:pPr>
            <w:r w:rsidRPr="00D028D5">
              <w:rPr>
                <w:color w:val="FF0000"/>
                <w:sz w:val="16"/>
                <w:szCs w:val="16"/>
              </w:rPr>
              <w:t>24/0414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75479A" w14:textId="229787F5" w:rsidR="005C08A8" w:rsidRPr="00D028D5" w:rsidRDefault="005C08A8" w:rsidP="005C08A8">
            <w:pPr>
              <w:rPr>
                <w:color w:val="000000"/>
                <w:sz w:val="16"/>
                <w:szCs w:val="16"/>
              </w:rPr>
            </w:pPr>
            <w:r w:rsidRPr="00D028D5">
              <w:rPr>
                <w:color w:val="000000"/>
                <w:sz w:val="16"/>
                <w:szCs w:val="16"/>
              </w:rPr>
              <w:t>Improving acknowledgment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48B917" w14:textId="2A4797E0" w:rsidR="005C08A8" w:rsidRPr="00D028D5" w:rsidRDefault="005C08A8" w:rsidP="005C08A8">
            <w:pPr>
              <w:rPr>
                <w:color w:val="000000"/>
                <w:sz w:val="16"/>
                <w:szCs w:val="16"/>
              </w:rPr>
            </w:pPr>
            <w:r w:rsidRPr="00D028D5">
              <w:rPr>
                <w:color w:val="000000"/>
                <w:sz w:val="16"/>
                <w:szCs w:val="16"/>
              </w:rPr>
              <w:t>Alfred Asterjadhi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F1482C" w14:textId="179A25FF" w:rsidR="005C08A8" w:rsidRPr="00D028D5" w:rsidRDefault="005C08A8" w:rsidP="005C08A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6AAF41" w14:textId="0FB07544" w:rsidR="005C08A8" w:rsidRPr="00D028D5" w:rsidRDefault="005C08A8" w:rsidP="005C08A8">
            <w:pPr>
              <w:jc w:val="center"/>
              <w:rPr>
                <w:color w:val="000000"/>
                <w:sz w:val="16"/>
                <w:szCs w:val="16"/>
              </w:rPr>
            </w:pPr>
            <w:r w:rsidRPr="00D028D5">
              <w:rPr>
                <w:color w:val="000000"/>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center"/>
          </w:tcPr>
          <w:p w14:paraId="07D22057" w14:textId="7F8F6C12" w:rsidR="005C08A8" w:rsidRPr="00D028D5" w:rsidRDefault="005C08A8" w:rsidP="005C08A8">
            <w:pPr>
              <w:jc w:val="center"/>
              <w:rPr>
                <w:color w:val="000000"/>
                <w:sz w:val="16"/>
                <w:szCs w:val="16"/>
              </w:rPr>
            </w:pPr>
            <w:r w:rsidRPr="00D028D5">
              <w:rPr>
                <w:color w:val="000000"/>
                <w:sz w:val="16"/>
                <w:szCs w:val="16"/>
              </w:rPr>
              <w:t>MAC</w:t>
            </w:r>
          </w:p>
        </w:tc>
      </w:tr>
      <w:tr w:rsidR="005C08A8" w:rsidRPr="00BC5BE9" w14:paraId="640141A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646A06" w14:textId="6109EAE0" w:rsidR="005C08A8" w:rsidRPr="009C20D9" w:rsidRDefault="00A454CE" w:rsidP="005C08A8">
            <w:pPr>
              <w:jc w:val="center"/>
              <w:rPr>
                <w:color w:val="00B050"/>
                <w:sz w:val="16"/>
                <w:szCs w:val="16"/>
              </w:rPr>
            </w:pPr>
            <w:hyperlink r:id="rId18" w:history="1">
              <w:r w:rsidR="005C08A8" w:rsidRPr="009C20D9">
                <w:rPr>
                  <w:rStyle w:val="Hyperlink"/>
                  <w:color w:val="00B050"/>
                  <w:sz w:val="16"/>
                  <w:szCs w:val="16"/>
                </w:rPr>
                <w:t>24/0443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4437C0" w14:textId="54848E42" w:rsidR="005C08A8" w:rsidRPr="009C20D9" w:rsidRDefault="005C08A8" w:rsidP="005C08A8">
            <w:pPr>
              <w:rPr>
                <w:color w:val="00B050"/>
                <w:sz w:val="16"/>
                <w:szCs w:val="16"/>
              </w:rPr>
            </w:pPr>
            <w:r w:rsidRPr="009C20D9">
              <w:rPr>
                <w:color w:val="00B050"/>
                <w:sz w:val="16"/>
                <w:szCs w:val="16"/>
              </w:rPr>
              <w:t>Discussion on Determining Latency in Industrial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1BBD35" w14:textId="7C524F9E" w:rsidR="005C08A8" w:rsidRPr="009C20D9" w:rsidRDefault="005C08A8" w:rsidP="005C08A8">
            <w:pPr>
              <w:rPr>
                <w:color w:val="00B050"/>
                <w:sz w:val="16"/>
                <w:szCs w:val="16"/>
              </w:rPr>
            </w:pPr>
            <w:r w:rsidRPr="009C20D9">
              <w:rPr>
                <w:color w:val="00B050"/>
                <w:sz w:val="16"/>
                <w:szCs w:val="16"/>
              </w:rPr>
              <w:t>Yue Xu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668DA" w14:textId="78D0E758" w:rsidR="005C08A8" w:rsidRPr="009C20D9" w:rsidRDefault="00A264F3" w:rsidP="005C08A8">
            <w:pPr>
              <w:pStyle w:val="NormalWeb"/>
              <w:spacing w:before="0" w:beforeAutospacing="0" w:after="0" w:afterAutospacing="0"/>
              <w:jc w:val="center"/>
              <w:rPr>
                <w:color w:val="00B050"/>
                <w:sz w:val="16"/>
                <w:szCs w:val="16"/>
              </w:rPr>
            </w:pPr>
            <w:r w:rsidRPr="009C20D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6161CA" w14:textId="38E17F3F" w:rsidR="005C08A8" w:rsidRPr="009C20D9" w:rsidRDefault="005C08A8" w:rsidP="005C08A8">
            <w:pPr>
              <w:jc w:val="center"/>
              <w:rPr>
                <w:color w:val="00B050"/>
                <w:sz w:val="16"/>
                <w:szCs w:val="16"/>
              </w:rPr>
            </w:pPr>
            <w:r w:rsidRPr="009C20D9">
              <w:rPr>
                <w:color w:val="00B05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41F1601E" w14:textId="3DDB5B25" w:rsidR="005C08A8" w:rsidRPr="009C20D9" w:rsidRDefault="005C08A8" w:rsidP="005C08A8">
            <w:pPr>
              <w:jc w:val="center"/>
              <w:rPr>
                <w:color w:val="00B050"/>
                <w:sz w:val="16"/>
                <w:szCs w:val="16"/>
              </w:rPr>
            </w:pPr>
            <w:r w:rsidRPr="009C20D9">
              <w:rPr>
                <w:color w:val="00B050"/>
                <w:sz w:val="16"/>
                <w:szCs w:val="16"/>
              </w:rPr>
              <w:t>MAC</w:t>
            </w:r>
          </w:p>
        </w:tc>
      </w:tr>
      <w:tr w:rsidR="00CF5B78" w:rsidRPr="00BC5BE9" w14:paraId="3BA89B2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23BFC2" w14:textId="5EDA6F7B" w:rsidR="00CF5B78" w:rsidRPr="009C20D9" w:rsidRDefault="00A454CE" w:rsidP="00CF5B78">
            <w:pPr>
              <w:jc w:val="center"/>
              <w:rPr>
                <w:color w:val="00B050"/>
                <w:sz w:val="16"/>
                <w:szCs w:val="16"/>
              </w:rPr>
            </w:pPr>
            <w:hyperlink r:id="rId19" w:history="1">
              <w:r w:rsidR="00CF5B78" w:rsidRPr="009C20D9">
                <w:rPr>
                  <w:rStyle w:val="Hyperlink"/>
                  <w:color w:val="00B050"/>
                  <w:sz w:val="16"/>
                  <w:szCs w:val="16"/>
                </w:rPr>
                <w:t>24/0449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80699D" w14:textId="763BC402" w:rsidR="00CF5B78" w:rsidRPr="009C20D9" w:rsidRDefault="00CF5B78" w:rsidP="00CF5B78">
            <w:pPr>
              <w:rPr>
                <w:color w:val="00B050"/>
                <w:sz w:val="16"/>
                <w:szCs w:val="16"/>
              </w:rPr>
            </w:pPr>
            <w:r w:rsidRPr="009C20D9">
              <w:rPr>
                <w:color w:val="00B050"/>
                <w:sz w:val="16"/>
                <w:szCs w:val="16"/>
              </w:rPr>
              <w:t>Considerations on Dynamic Subchannel Operation–Follow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609AB5" w14:textId="6DDB6893" w:rsidR="00CF5B78" w:rsidRPr="009C20D9" w:rsidRDefault="00CF5B78" w:rsidP="00CF5B78">
            <w:pPr>
              <w:rPr>
                <w:color w:val="00B050"/>
                <w:sz w:val="16"/>
                <w:szCs w:val="16"/>
              </w:rPr>
            </w:pPr>
            <w:r w:rsidRPr="009C20D9">
              <w:rPr>
                <w:color w:val="00B050"/>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1BD018" w14:textId="0795D2A6" w:rsidR="00CF5B78" w:rsidRPr="009C20D9" w:rsidRDefault="009C20D9" w:rsidP="00CF5B78">
            <w:pPr>
              <w:pStyle w:val="NormalWeb"/>
              <w:spacing w:before="0" w:beforeAutospacing="0" w:after="0" w:afterAutospacing="0"/>
              <w:jc w:val="center"/>
              <w:rPr>
                <w:color w:val="00B050"/>
                <w:sz w:val="16"/>
                <w:szCs w:val="16"/>
              </w:rPr>
            </w:pPr>
            <w:r w:rsidRPr="009C20D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0B075B" w14:textId="7D8FCF17" w:rsidR="00CF5B78" w:rsidRPr="009C20D9" w:rsidRDefault="00CF5B78" w:rsidP="00CF5B78">
            <w:pPr>
              <w:jc w:val="center"/>
              <w:rPr>
                <w:color w:val="00B050"/>
                <w:sz w:val="16"/>
                <w:szCs w:val="16"/>
              </w:rPr>
            </w:pPr>
            <w:r w:rsidRPr="009C20D9">
              <w:rPr>
                <w:color w:val="00B05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2525F159" w14:textId="11089201" w:rsidR="00CF5B78" w:rsidRPr="009C20D9" w:rsidRDefault="00CF5B78" w:rsidP="00CF5B78">
            <w:pPr>
              <w:jc w:val="center"/>
              <w:rPr>
                <w:color w:val="00B050"/>
                <w:sz w:val="16"/>
                <w:szCs w:val="16"/>
              </w:rPr>
            </w:pPr>
            <w:r w:rsidRPr="009C20D9">
              <w:rPr>
                <w:color w:val="00B050"/>
                <w:sz w:val="16"/>
                <w:szCs w:val="16"/>
              </w:rPr>
              <w:t>MAC</w:t>
            </w:r>
          </w:p>
        </w:tc>
      </w:tr>
      <w:tr w:rsidR="00CF5B78" w:rsidRPr="00BC5BE9" w14:paraId="25892C8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5FDFCB" w14:textId="5C3A553B" w:rsidR="00CF5B78" w:rsidRPr="00D028D5" w:rsidRDefault="00A454CE" w:rsidP="00CF5B78">
            <w:pPr>
              <w:jc w:val="center"/>
              <w:rPr>
                <w:color w:val="FF0000"/>
                <w:sz w:val="16"/>
                <w:szCs w:val="16"/>
              </w:rPr>
            </w:pPr>
            <w:hyperlink r:id="rId20" w:history="1">
              <w:r w:rsidR="00CF5B78" w:rsidRPr="00C23289">
                <w:rPr>
                  <w:rStyle w:val="Hyperlink"/>
                  <w:sz w:val="16"/>
                  <w:szCs w:val="16"/>
                </w:rPr>
                <w:t>24/0463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1954DF" w14:textId="3531DF3B" w:rsidR="00CF5B78" w:rsidRPr="00D028D5" w:rsidRDefault="00CF5B78" w:rsidP="00CF5B78">
            <w:pPr>
              <w:rPr>
                <w:color w:val="000000"/>
                <w:sz w:val="16"/>
                <w:szCs w:val="16"/>
              </w:rPr>
            </w:pPr>
            <w:r w:rsidRPr="00D028D5">
              <w:rPr>
                <w:color w:val="000000"/>
                <w:sz w:val="16"/>
                <w:szCs w:val="16"/>
              </w:rPr>
              <w:t>QoS enhancements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D9DEF5" w14:textId="554DA8F5" w:rsidR="00CF5B78" w:rsidRPr="00D028D5" w:rsidRDefault="00CF5B78" w:rsidP="00CF5B78">
            <w:pPr>
              <w:rPr>
                <w:color w:val="000000"/>
                <w:sz w:val="16"/>
                <w:szCs w:val="16"/>
              </w:rPr>
            </w:pPr>
            <w:r w:rsidRPr="00D028D5">
              <w:rPr>
                <w:color w:val="000000"/>
                <w:sz w:val="16"/>
                <w:szCs w:val="16"/>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4B1EB6" w14:textId="1F57A6A2"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637C8" w14:textId="00A05059" w:rsidR="00CF5B78" w:rsidRPr="00D028D5" w:rsidRDefault="00CF5B78" w:rsidP="00CF5B78">
            <w:pPr>
              <w:jc w:val="center"/>
              <w:rPr>
                <w:color w:val="000000"/>
                <w:sz w:val="16"/>
                <w:szCs w:val="16"/>
              </w:rPr>
            </w:pPr>
            <w:r w:rsidRPr="00D028D5">
              <w:rPr>
                <w:color w:val="00000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center"/>
          </w:tcPr>
          <w:p w14:paraId="07F6E3AE" w14:textId="2137225A" w:rsidR="00CF5B78" w:rsidRPr="00D028D5" w:rsidRDefault="00CF5B78" w:rsidP="00CF5B78">
            <w:pPr>
              <w:jc w:val="center"/>
              <w:rPr>
                <w:color w:val="000000"/>
                <w:sz w:val="16"/>
                <w:szCs w:val="16"/>
              </w:rPr>
            </w:pPr>
            <w:r w:rsidRPr="00D028D5">
              <w:rPr>
                <w:color w:val="000000"/>
                <w:sz w:val="16"/>
                <w:szCs w:val="16"/>
              </w:rPr>
              <w:t>MAC</w:t>
            </w:r>
          </w:p>
        </w:tc>
      </w:tr>
      <w:tr w:rsidR="00CF5B78" w:rsidRPr="00BC5BE9" w14:paraId="3A781F1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F1C4C4" w14:textId="16C1D549" w:rsidR="00CF5B78" w:rsidRPr="00D028D5" w:rsidRDefault="00CF5B78" w:rsidP="00CF5B78">
            <w:pPr>
              <w:jc w:val="center"/>
              <w:rPr>
                <w:color w:val="FF0000"/>
                <w:sz w:val="16"/>
                <w:szCs w:val="16"/>
              </w:rPr>
            </w:pPr>
            <w:r w:rsidRPr="00D028D5">
              <w:rPr>
                <w:color w:val="FF0000"/>
                <w:sz w:val="16"/>
                <w:szCs w:val="16"/>
              </w:rPr>
              <w:t>24/0487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166DF1" w14:textId="25201029" w:rsidR="00CF5B78" w:rsidRPr="00D028D5" w:rsidRDefault="00CF5B78" w:rsidP="00CF5B78">
            <w:pPr>
              <w:rPr>
                <w:color w:val="000000"/>
                <w:sz w:val="16"/>
                <w:szCs w:val="16"/>
              </w:rPr>
            </w:pPr>
            <w:r w:rsidRPr="00D028D5">
              <w:rPr>
                <w:color w:val="000000"/>
                <w:sz w:val="16"/>
                <w:szCs w:val="16"/>
              </w:rPr>
              <w:t>Some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848F1F" w14:textId="5A18C90A" w:rsidR="00CF5B78" w:rsidRPr="00D028D5" w:rsidRDefault="00CF5B78" w:rsidP="00CF5B78">
            <w:pPr>
              <w:rPr>
                <w:color w:val="000000"/>
                <w:sz w:val="16"/>
                <w:szCs w:val="16"/>
              </w:rPr>
            </w:pPr>
            <w:r w:rsidRPr="00D028D5">
              <w:rPr>
                <w:color w:val="000000"/>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734033" w14:textId="03E55DCD"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2B73F" w14:textId="114C3ACC" w:rsidR="00CF5B78" w:rsidRPr="00D028D5" w:rsidRDefault="00CF5B78" w:rsidP="00CF5B78">
            <w:pPr>
              <w:jc w:val="center"/>
              <w:rPr>
                <w:color w:val="000000"/>
                <w:sz w:val="16"/>
                <w:szCs w:val="16"/>
              </w:rPr>
            </w:pPr>
            <w:r w:rsidRPr="00D028D5">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5ECDA1C" w14:textId="347855DD" w:rsidR="00CF5B78" w:rsidRPr="00D028D5" w:rsidRDefault="00CF5B78" w:rsidP="00CF5B78">
            <w:pPr>
              <w:jc w:val="center"/>
              <w:rPr>
                <w:color w:val="000000"/>
                <w:sz w:val="16"/>
                <w:szCs w:val="16"/>
              </w:rPr>
            </w:pPr>
            <w:r w:rsidRPr="00D028D5">
              <w:rPr>
                <w:color w:val="000000"/>
                <w:sz w:val="16"/>
                <w:szCs w:val="16"/>
              </w:rPr>
              <w:t>MAC</w:t>
            </w:r>
          </w:p>
        </w:tc>
      </w:tr>
      <w:tr w:rsidR="00CF5B78" w:rsidRPr="00BC5BE9" w14:paraId="2872879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4CA02D" w14:textId="1CB0D662" w:rsidR="00CF5B78" w:rsidRPr="00843A28" w:rsidRDefault="00A454CE" w:rsidP="00CF5B78">
            <w:pPr>
              <w:jc w:val="center"/>
              <w:rPr>
                <w:color w:val="00B050"/>
                <w:sz w:val="16"/>
                <w:szCs w:val="16"/>
              </w:rPr>
            </w:pPr>
            <w:hyperlink r:id="rId21" w:history="1">
              <w:r w:rsidR="00CF5B78" w:rsidRPr="00843A28">
                <w:rPr>
                  <w:rStyle w:val="Hyperlink"/>
                  <w:color w:val="00B050"/>
                  <w:sz w:val="16"/>
                  <w:szCs w:val="16"/>
                </w:rPr>
                <w:t>24/0490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99F62" w14:textId="3F918C2A" w:rsidR="00CF5B78" w:rsidRPr="00843A28" w:rsidRDefault="00CF5B78" w:rsidP="00CF5B78">
            <w:pPr>
              <w:rPr>
                <w:color w:val="00B050"/>
                <w:sz w:val="16"/>
                <w:szCs w:val="16"/>
              </w:rPr>
            </w:pPr>
            <w:r w:rsidRPr="00843A28">
              <w:rPr>
                <w:color w:val="00B050"/>
                <w:sz w:val="16"/>
                <w:szCs w:val="16"/>
              </w:rPr>
              <w:t>Discussion on Control Frame and MAC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5465EA" w14:textId="4DBAECDE" w:rsidR="00CF5B78" w:rsidRPr="00843A28" w:rsidRDefault="00CF5B78" w:rsidP="00CF5B78">
            <w:pPr>
              <w:rPr>
                <w:color w:val="00B050"/>
                <w:sz w:val="16"/>
                <w:szCs w:val="16"/>
              </w:rPr>
            </w:pPr>
            <w:r w:rsidRPr="00843A28">
              <w:rPr>
                <w:color w:val="00B05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D6B0D4" w14:textId="49514ACE" w:rsidR="00CF5B78" w:rsidRPr="00843A28" w:rsidRDefault="00843A28" w:rsidP="00CF5B78">
            <w:pPr>
              <w:pStyle w:val="NormalWeb"/>
              <w:spacing w:before="0" w:beforeAutospacing="0" w:after="0" w:afterAutospacing="0"/>
              <w:jc w:val="center"/>
              <w:rPr>
                <w:color w:val="00B050"/>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4A814A" w14:textId="6DDB3005" w:rsidR="00CF5B78" w:rsidRPr="00843A28" w:rsidRDefault="00CF5B78" w:rsidP="00CF5B78">
            <w:pPr>
              <w:jc w:val="center"/>
              <w:rPr>
                <w:color w:val="00B050"/>
                <w:sz w:val="16"/>
                <w:szCs w:val="16"/>
              </w:rPr>
            </w:pPr>
            <w:r w:rsidRPr="00843A28">
              <w:rPr>
                <w:color w:val="00B05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D4EF0A4" w14:textId="0CCE3258" w:rsidR="00CF5B78" w:rsidRPr="00843A28" w:rsidRDefault="00CF5B78" w:rsidP="00CF5B78">
            <w:pPr>
              <w:jc w:val="center"/>
              <w:rPr>
                <w:color w:val="00B050"/>
                <w:sz w:val="16"/>
                <w:szCs w:val="16"/>
              </w:rPr>
            </w:pPr>
            <w:r w:rsidRPr="00843A28">
              <w:rPr>
                <w:color w:val="00B050"/>
                <w:sz w:val="16"/>
                <w:szCs w:val="16"/>
              </w:rPr>
              <w:t>MAC</w:t>
            </w:r>
          </w:p>
        </w:tc>
      </w:tr>
      <w:tr w:rsidR="00CF5B78" w:rsidRPr="00BC5BE9" w14:paraId="0F998B9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C9692D" w14:textId="2709E695" w:rsidR="00CF5B78" w:rsidRPr="00D028D5" w:rsidRDefault="00A454CE" w:rsidP="00CF5B78">
            <w:pPr>
              <w:jc w:val="center"/>
              <w:rPr>
                <w:color w:val="FF0000"/>
                <w:sz w:val="16"/>
                <w:szCs w:val="16"/>
              </w:rPr>
            </w:pPr>
            <w:hyperlink r:id="rId22" w:history="1">
              <w:r w:rsidR="00CF5B78" w:rsidRPr="00D81BBF">
                <w:rPr>
                  <w:rStyle w:val="Hyperlink"/>
                  <w:sz w:val="16"/>
                  <w:szCs w:val="16"/>
                </w:rPr>
                <w:t>24/0493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D4C6B3" w14:textId="64738426" w:rsidR="00CF5B78" w:rsidRPr="00D028D5" w:rsidRDefault="00CF5B78" w:rsidP="00CF5B78">
            <w:pPr>
              <w:rPr>
                <w:color w:val="000000"/>
                <w:sz w:val="16"/>
                <w:szCs w:val="16"/>
              </w:rPr>
            </w:pPr>
            <w:r w:rsidRPr="00D028D5">
              <w:rPr>
                <w:color w:val="000000"/>
                <w:sz w:val="16"/>
                <w:szCs w:val="16"/>
              </w:rPr>
              <w:t>Dynamic channel switch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D7BBB0" w14:textId="3EA19DC4" w:rsidR="00CF5B78" w:rsidRPr="00D028D5" w:rsidRDefault="00CF5B78" w:rsidP="00CF5B78">
            <w:pPr>
              <w:rPr>
                <w:color w:val="000000"/>
                <w:sz w:val="16"/>
                <w:szCs w:val="16"/>
              </w:rPr>
            </w:pPr>
            <w:r w:rsidRPr="00D028D5">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480FAD" w14:textId="592E3A9F"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8E374A" w14:textId="5D8BDE78" w:rsidR="00CF5B78" w:rsidRPr="00D028D5" w:rsidRDefault="00CF5B78" w:rsidP="00CF5B78">
            <w:pPr>
              <w:jc w:val="center"/>
              <w:rPr>
                <w:color w:val="000000"/>
                <w:sz w:val="16"/>
                <w:szCs w:val="16"/>
              </w:rPr>
            </w:pPr>
            <w:r w:rsidRPr="00D028D5">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62EBEABF" w14:textId="59E29355" w:rsidR="00CF5B78" w:rsidRPr="00D028D5" w:rsidRDefault="00CF5B78" w:rsidP="00CF5B78">
            <w:pPr>
              <w:jc w:val="center"/>
              <w:rPr>
                <w:color w:val="000000"/>
                <w:sz w:val="16"/>
                <w:szCs w:val="16"/>
              </w:rPr>
            </w:pPr>
            <w:r w:rsidRPr="00D028D5">
              <w:rPr>
                <w:color w:val="000000"/>
                <w:sz w:val="16"/>
                <w:szCs w:val="16"/>
              </w:rPr>
              <w:t>MAC</w:t>
            </w:r>
          </w:p>
        </w:tc>
      </w:tr>
      <w:tr w:rsidR="00AD5C8C" w:rsidRPr="00BC5BE9" w14:paraId="5847FBA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C3239" w14:textId="2F1A52EA" w:rsidR="00AD5C8C" w:rsidRPr="00843A28" w:rsidRDefault="00AD5C8C" w:rsidP="00AD5C8C">
            <w:pPr>
              <w:jc w:val="center"/>
              <w:rPr>
                <w:color w:val="00B050"/>
                <w:sz w:val="16"/>
                <w:szCs w:val="16"/>
              </w:rPr>
            </w:pPr>
            <w:r w:rsidRPr="00843A28">
              <w:rPr>
                <w:color w:val="00B050"/>
                <w:sz w:val="16"/>
                <w:szCs w:val="16"/>
              </w:rPr>
              <w:t>24/0497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FAB9E" w14:textId="1FEBB141" w:rsidR="00AD5C8C" w:rsidRPr="00843A28" w:rsidRDefault="00AD5C8C" w:rsidP="00AD5C8C">
            <w:pPr>
              <w:rPr>
                <w:color w:val="00B050"/>
                <w:sz w:val="16"/>
                <w:szCs w:val="16"/>
              </w:rPr>
            </w:pPr>
            <w:r w:rsidRPr="00843A28">
              <w:rPr>
                <w:color w:val="00B050"/>
                <w:sz w:val="16"/>
                <w:szCs w:val="16"/>
              </w:rPr>
              <w:t>Security enhancement (control frame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47B06E" w14:textId="2FFBC0B6" w:rsidR="00AD5C8C" w:rsidRPr="00843A28" w:rsidRDefault="00AD5C8C" w:rsidP="00AD5C8C">
            <w:pPr>
              <w:rPr>
                <w:color w:val="00B050"/>
                <w:sz w:val="16"/>
                <w:szCs w:val="16"/>
              </w:rPr>
            </w:pPr>
            <w:r w:rsidRPr="00843A28">
              <w:rPr>
                <w:color w:val="00B05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48323F" w14:textId="06BDD912" w:rsidR="00AD5C8C" w:rsidRPr="00843A28" w:rsidRDefault="00843A28" w:rsidP="00AD5C8C">
            <w:pPr>
              <w:pStyle w:val="NormalWeb"/>
              <w:spacing w:before="0" w:beforeAutospacing="0" w:after="0" w:afterAutospacing="0"/>
              <w:jc w:val="center"/>
              <w:rPr>
                <w:color w:val="00B050"/>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BC5CE7" w14:textId="379D421B" w:rsidR="00AD5C8C" w:rsidRPr="00843A28" w:rsidRDefault="00AD5C8C" w:rsidP="00AD5C8C">
            <w:pPr>
              <w:jc w:val="center"/>
              <w:rPr>
                <w:color w:val="00B050"/>
                <w:sz w:val="16"/>
                <w:szCs w:val="16"/>
              </w:rPr>
            </w:pPr>
            <w:r w:rsidRPr="00843A28">
              <w:rPr>
                <w:color w:val="00B050"/>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044BE5E" w14:textId="26FDE126" w:rsidR="00AD5C8C" w:rsidRPr="00843A28" w:rsidRDefault="00AD5C8C" w:rsidP="00AD5C8C">
            <w:pPr>
              <w:jc w:val="center"/>
              <w:rPr>
                <w:color w:val="00B050"/>
                <w:sz w:val="16"/>
                <w:szCs w:val="16"/>
              </w:rPr>
            </w:pPr>
            <w:r w:rsidRPr="00843A28">
              <w:rPr>
                <w:color w:val="00B050"/>
                <w:sz w:val="16"/>
                <w:szCs w:val="16"/>
              </w:rPr>
              <w:t>MAC</w:t>
            </w:r>
          </w:p>
        </w:tc>
      </w:tr>
      <w:tr w:rsidR="00AD5C8C" w:rsidRPr="00BC5BE9" w14:paraId="071D073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63292D" w14:textId="31A4F9BA" w:rsidR="00AD5C8C" w:rsidRPr="00843A28" w:rsidRDefault="00AD5C8C" w:rsidP="00AD5C8C">
            <w:pPr>
              <w:jc w:val="center"/>
              <w:rPr>
                <w:color w:val="00B050"/>
                <w:sz w:val="16"/>
                <w:szCs w:val="16"/>
              </w:rPr>
            </w:pPr>
            <w:r w:rsidRPr="00843A28">
              <w:rPr>
                <w:color w:val="00B050"/>
                <w:sz w:val="16"/>
                <w:szCs w:val="16"/>
              </w:rPr>
              <w:t>24/0502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2F5D58" w14:textId="210D1C94" w:rsidR="00AD5C8C" w:rsidRPr="00843A28" w:rsidRDefault="00AD5C8C" w:rsidP="00AD5C8C">
            <w:pPr>
              <w:rPr>
                <w:color w:val="00B050"/>
                <w:sz w:val="16"/>
                <w:szCs w:val="16"/>
              </w:rPr>
            </w:pPr>
            <w:r w:rsidRPr="00843A28">
              <w:rPr>
                <w:color w:val="00B050"/>
                <w:sz w:val="16"/>
                <w:szCs w:val="16"/>
              </w:rPr>
              <w:t>MAC header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1CC312" w14:textId="0F0E2299" w:rsidR="00AD5C8C" w:rsidRPr="00843A28" w:rsidRDefault="00AD5C8C" w:rsidP="00AD5C8C">
            <w:pPr>
              <w:rPr>
                <w:color w:val="00B050"/>
                <w:sz w:val="16"/>
                <w:szCs w:val="16"/>
              </w:rPr>
            </w:pPr>
            <w:r w:rsidRPr="00843A28">
              <w:rPr>
                <w:color w:val="00B05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747C09" w14:textId="06AFC8E3" w:rsidR="00AD5C8C" w:rsidRPr="00843A28" w:rsidRDefault="00843A28" w:rsidP="00AD5C8C">
            <w:pPr>
              <w:pStyle w:val="NormalWeb"/>
              <w:spacing w:before="0" w:beforeAutospacing="0" w:after="0" w:afterAutospacing="0"/>
              <w:jc w:val="center"/>
              <w:rPr>
                <w:color w:val="00B050"/>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C7075D" w14:textId="63499B64" w:rsidR="00AD5C8C" w:rsidRPr="00843A28" w:rsidRDefault="00AD5C8C" w:rsidP="00AD5C8C">
            <w:pPr>
              <w:jc w:val="center"/>
              <w:rPr>
                <w:color w:val="00B050"/>
                <w:sz w:val="16"/>
                <w:szCs w:val="16"/>
              </w:rPr>
            </w:pPr>
            <w:r w:rsidRPr="00843A28">
              <w:rPr>
                <w:color w:val="00B05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C724710" w14:textId="19DB379A" w:rsidR="00AD5C8C" w:rsidRPr="00843A28" w:rsidRDefault="00AD5C8C" w:rsidP="00AD5C8C">
            <w:pPr>
              <w:jc w:val="center"/>
              <w:rPr>
                <w:color w:val="00B050"/>
                <w:sz w:val="16"/>
                <w:szCs w:val="16"/>
              </w:rPr>
            </w:pPr>
            <w:r w:rsidRPr="00843A28">
              <w:rPr>
                <w:color w:val="00B050"/>
                <w:sz w:val="16"/>
                <w:szCs w:val="16"/>
              </w:rPr>
              <w:t>MAC</w:t>
            </w:r>
          </w:p>
        </w:tc>
      </w:tr>
      <w:tr w:rsidR="00AD5C8C" w:rsidRPr="00BC5BE9" w14:paraId="3FE10703"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B46FA9" w14:textId="6060362E" w:rsidR="00AD5C8C" w:rsidRPr="00D028D5" w:rsidRDefault="00AD5C8C" w:rsidP="00AD5C8C">
            <w:pPr>
              <w:jc w:val="center"/>
              <w:rPr>
                <w:color w:val="FF0000"/>
                <w:sz w:val="16"/>
                <w:szCs w:val="16"/>
              </w:rPr>
            </w:pPr>
            <w:r w:rsidRPr="00D028D5">
              <w:rPr>
                <w:color w:val="FF0000"/>
                <w:sz w:val="16"/>
                <w:szCs w:val="16"/>
              </w:rPr>
              <w:t>24/0517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2CA433" w14:textId="660B7340" w:rsidR="00AD5C8C" w:rsidRPr="00D028D5" w:rsidRDefault="00AD5C8C" w:rsidP="00AD5C8C">
            <w:pPr>
              <w:rPr>
                <w:color w:val="000000"/>
                <w:sz w:val="16"/>
                <w:szCs w:val="16"/>
              </w:rPr>
            </w:pPr>
            <w:r w:rsidRPr="00D028D5">
              <w:rPr>
                <w:color w:val="000000"/>
                <w:sz w:val="16"/>
                <w:szCs w:val="16"/>
              </w:rPr>
              <w:t>Preallocation of subband for DSO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A41178" w14:textId="605157B5" w:rsidR="00AD5C8C" w:rsidRPr="00D028D5" w:rsidRDefault="00AD5C8C" w:rsidP="00AD5C8C">
            <w:pPr>
              <w:rPr>
                <w:color w:val="000000"/>
                <w:sz w:val="16"/>
                <w:szCs w:val="16"/>
              </w:rPr>
            </w:pPr>
            <w:r w:rsidRPr="00D028D5">
              <w:rPr>
                <w:color w:val="00000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3EF35F" w14:textId="2B9EA574"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0B67FE" w14:textId="003E1FCC" w:rsidR="00AD5C8C" w:rsidRPr="00D028D5" w:rsidRDefault="00AD5C8C" w:rsidP="00AD5C8C">
            <w:pPr>
              <w:jc w:val="center"/>
              <w:rPr>
                <w:color w:val="000000"/>
                <w:sz w:val="16"/>
                <w:szCs w:val="16"/>
              </w:rPr>
            </w:pPr>
            <w:r w:rsidRPr="00D028D5">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42A14501" w14:textId="6A56819D"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196784E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6DB27" w14:textId="0D4C5455" w:rsidR="00AD5C8C" w:rsidRPr="00D028D5" w:rsidRDefault="00A454CE" w:rsidP="00AD5C8C">
            <w:pPr>
              <w:jc w:val="center"/>
              <w:rPr>
                <w:color w:val="FF0000"/>
                <w:sz w:val="16"/>
                <w:szCs w:val="16"/>
              </w:rPr>
            </w:pPr>
            <w:hyperlink r:id="rId23" w:history="1">
              <w:r w:rsidR="00AD5C8C" w:rsidRPr="00D028D5">
                <w:rPr>
                  <w:rStyle w:val="Hyperlink"/>
                  <w:sz w:val="16"/>
                  <w:szCs w:val="16"/>
                </w:rPr>
                <w:t>24/0518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A23192" w14:textId="7CF21F33" w:rsidR="00AD5C8C" w:rsidRPr="00D028D5" w:rsidRDefault="00AD5C8C" w:rsidP="00AD5C8C">
            <w:pPr>
              <w:rPr>
                <w:color w:val="000000"/>
                <w:sz w:val="16"/>
                <w:szCs w:val="16"/>
              </w:rPr>
            </w:pPr>
            <w:r w:rsidRPr="00D028D5">
              <w:rPr>
                <w:color w:val="000000"/>
                <w:sz w:val="16"/>
                <w:szCs w:val="16"/>
              </w:rPr>
              <w:t>Troubleshooting Metrics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54960A" w14:textId="6FA3DAD7" w:rsidR="00AD5C8C" w:rsidRPr="00D028D5" w:rsidRDefault="00AD5C8C" w:rsidP="00AD5C8C">
            <w:pPr>
              <w:rPr>
                <w:color w:val="000000"/>
                <w:sz w:val="16"/>
                <w:szCs w:val="16"/>
              </w:rPr>
            </w:pPr>
            <w:r w:rsidRPr="00D028D5">
              <w:rPr>
                <w:color w:val="00000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0CDBF7" w14:textId="7C0F58EC"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5F86DF" w14:textId="73D34872" w:rsidR="00AD5C8C" w:rsidRPr="00D028D5" w:rsidRDefault="00AD5C8C" w:rsidP="00AD5C8C">
            <w:pPr>
              <w:jc w:val="center"/>
              <w:rPr>
                <w:color w:val="000000"/>
                <w:sz w:val="16"/>
                <w:szCs w:val="16"/>
              </w:rPr>
            </w:pPr>
            <w:r w:rsidRPr="00D028D5">
              <w:rPr>
                <w:color w:val="00000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3C5E178" w14:textId="0B8F4137"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520A2E6E"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613568" w14:textId="137E08A0" w:rsidR="00AD5C8C" w:rsidRPr="00D028D5" w:rsidRDefault="00A454CE" w:rsidP="00AD5C8C">
            <w:pPr>
              <w:jc w:val="center"/>
              <w:rPr>
                <w:color w:val="FF0000"/>
                <w:sz w:val="16"/>
                <w:szCs w:val="16"/>
              </w:rPr>
            </w:pPr>
            <w:hyperlink r:id="rId24" w:history="1">
              <w:r w:rsidR="00AD5C8C" w:rsidRPr="00D028D5">
                <w:rPr>
                  <w:rStyle w:val="Hyperlink"/>
                  <w:sz w:val="16"/>
                  <w:szCs w:val="16"/>
                </w:rPr>
                <w:t>24/0519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4A9AD1" w14:textId="65E24E8D" w:rsidR="00AD5C8C" w:rsidRPr="00D028D5" w:rsidRDefault="00AD5C8C" w:rsidP="00AD5C8C">
            <w:pPr>
              <w:rPr>
                <w:color w:val="000000"/>
                <w:sz w:val="16"/>
                <w:szCs w:val="16"/>
              </w:rPr>
            </w:pPr>
            <w:r w:rsidRPr="00D028D5">
              <w:rPr>
                <w:color w:val="000000"/>
                <w:sz w:val="16"/>
                <w:szCs w:val="16"/>
              </w:rPr>
              <w:t>Ping Pong Warning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221B11" w14:textId="35EC534F" w:rsidR="00AD5C8C" w:rsidRPr="00D028D5" w:rsidRDefault="00AD5C8C" w:rsidP="00AD5C8C">
            <w:pPr>
              <w:rPr>
                <w:color w:val="000000"/>
                <w:sz w:val="16"/>
                <w:szCs w:val="16"/>
              </w:rPr>
            </w:pPr>
            <w:r w:rsidRPr="00D028D5">
              <w:rPr>
                <w:color w:val="00000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753E88" w14:textId="4644E09B"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ECBBB3" w14:textId="5B696B28" w:rsidR="00AD5C8C" w:rsidRPr="00D028D5" w:rsidRDefault="00AD5C8C" w:rsidP="00AD5C8C">
            <w:pPr>
              <w:jc w:val="center"/>
              <w:rPr>
                <w:color w:val="000000"/>
                <w:sz w:val="16"/>
                <w:szCs w:val="16"/>
              </w:rPr>
            </w:pPr>
            <w:r w:rsidRPr="00D028D5">
              <w:rPr>
                <w:color w:val="00000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FE9A921" w14:textId="7640B6FE"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4565304D"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339BD7" w14:textId="62029FB2" w:rsidR="00AD5C8C" w:rsidRPr="00843A28" w:rsidRDefault="00A454CE" w:rsidP="00AD5C8C">
            <w:pPr>
              <w:jc w:val="center"/>
              <w:rPr>
                <w:color w:val="00B050"/>
                <w:sz w:val="16"/>
                <w:szCs w:val="16"/>
              </w:rPr>
            </w:pPr>
            <w:hyperlink r:id="rId25" w:history="1">
              <w:r w:rsidR="00AD5C8C" w:rsidRPr="00843A28">
                <w:rPr>
                  <w:rStyle w:val="Hyperlink"/>
                  <w:color w:val="00B050"/>
                  <w:sz w:val="16"/>
                  <w:szCs w:val="16"/>
                </w:rPr>
                <w:t>24/0525</w:t>
              </w:r>
            </w:hyperlink>
            <w:r w:rsidR="00AD5C8C" w:rsidRPr="00843A28">
              <w:rPr>
                <w:color w:val="00B050"/>
                <w:sz w:val="16"/>
                <w:szCs w:val="16"/>
              </w:rPr>
              <w:t xml:space="preserve">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EE5721" w14:textId="7763FFAF" w:rsidR="00AD5C8C" w:rsidRPr="00843A28" w:rsidRDefault="00AD5C8C" w:rsidP="00AD5C8C">
            <w:pPr>
              <w:rPr>
                <w:color w:val="00B050"/>
                <w:sz w:val="16"/>
                <w:szCs w:val="16"/>
              </w:rPr>
            </w:pPr>
            <w:r w:rsidRPr="00843A28">
              <w:rPr>
                <w:color w:val="00B050"/>
                <w:sz w:val="16"/>
                <w:szCs w:val="16"/>
              </w:rPr>
              <w:t>MAC header/data integrity with relaxed receiver requirement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16687" w14:textId="5254C194" w:rsidR="00AD5C8C" w:rsidRPr="00843A28" w:rsidRDefault="00AD5C8C" w:rsidP="00AD5C8C">
            <w:pPr>
              <w:rPr>
                <w:color w:val="00B050"/>
                <w:sz w:val="16"/>
                <w:szCs w:val="16"/>
              </w:rPr>
            </w:pPr>
            <w:r w:rsidRPr="00843A28">
              <w:rPr>
                <w:color w:val="00B050"/>
                <w:sz w:val="16"/>
                <w:szCs w:val="16"/>
              </w:rPr>
              <w:t>Li-Hsiang Sun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172535" w14:textId="7959C18C" w:rsidR="00AD5C8C" w:rsidRPr="00843A28" w:rsidRDefault="00843A28" w:rsidP="00AD5C8C">
            <w:pPr>
              <w:pStyle w:val="NormalWeb"/>
              <w:spacing w:before="0" w:beforeAutospacing="0" w:after="0" w:afterAutospacing="0"/>
              <w:jc w:val="center"/>
              <w:rPr>
                <w:color w:val="00B050"/>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B25C4" w14:textId="5F15A9CF" w:rsidR="00AD5C8C" w:rsidRPr="00843A28" w:rsidRDefault="00AD5C8C" w:rsidP="00AD5C8C">
            <w:pPr>
              <w:jc w:val="center"/>
              <w:rPr>
                <w:color w:val="00B050"/>
                <w:sz w:val="16"/>
                <w:szCs w:val="16"/>
              </w:rPr>
            </w:pPr>
            <w:r w:rsidRPr="00843A28">
              <w:rPr>
                <w:color w:val="00B05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08E49CEF" w14:textId="5D2049E2" w:rsidR="00AD5C8C" w:rsidRPr="00843A28" w:rsidRDefault="00AD5C8C" w:rsidP="00AD5C8C">
            <w:pPr>
              <w:jc w:val="center"/>
              <w:rPr>
                <w:color w:val="00B050"/>
                <w:sz w:val="16"/>
                <w:szCs w:val="16"/>
              </w:rPr>
            </w:pPr>
            <w:r w:rsidRPr="00843A28">
              <w:rPr>
                <w:color w:val="00B050"/>
                <w:sz w:val="16"/>
                <w:szCs w:val="16"/>
              </w:rPr>
              <w:t>MAC</w:t>
            </w:r>
          </w:p>
        </w:tc>
      </w:tr>
      <w:tr w:rsidR="00FF770C" w:rsidRPr="00BC5BE9" w14:paraId="4C8B182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E6C72A" w14:textId="3FBC8781" w:rsidR="00FF770C" w:rsidRPr="005E00CE" w:rsidRDefault="00A454CE" w:rsidP="00FF770C">
            <w:pPr>
              <w:jc w:val="center"/>
              <w:rPr>
                <w:color w:val="00B050"/>
                <w:sz w:val="16"/>
                <w:szCs w:val="16"/>
                <w:u w:val="single"/>
              </w:rPr>
            </w:pPr>
            <w:hyperlink r:id="rId26" w:history="1">
              <w:hyperlink r:id="rId27" w:history="1">
                <w:r w:rsidR="00FF770C" w:rsidRPr="005E00CE">
                  <w:rPr>
                    <w:rStyle w:val="Hyperlink"/>
                    <w:color w:val="00B050"/>
                    <w:sz w:val="16"/>
                    <w:szCs w:val="16"/>
                  </w:rPr>
                  <w:t>24/0</w:t>
                </w:r>
              </w:hyperlink>
              <w:r w:rsidR="002A6F03" w:rsidRPr="005E00CE">
                <w:rPr>
                  <w:rStyle w:val="Hyperlink"/>
                  <w:color w:val="00B050"/>
                  <w:sz w:val="16"/>
                  <w:szCs w:val="16"/>
                </w:rPr>
                <w:t>837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73701A" w14:textId="597489D1" w:rsidR="00FF770C" w:rsidRPr="005E00CE" w:rsidRDefault="002A6F03" w:rsidP="00FF770C">
            <w:pPr>
              <w:rPr>
                <w:color w:val="00B050"/>
                <w:sz w:val="16"/>
                <w:szCs w:val="16"/>
              </w:rPr>
            </w:pPr>
            <w:r w:rsidRPr="005E00CE">
              <w:rPr>
                <w:color w:val="00B050"/>
                <w:sz w:val="16"/>
                <w:szCs w:val="16"/>
              </w:rPr>
              <w:t>Indication of Use Case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A040C1" w14:textId="61EDB930" w:rsidR="00FF770C" w:rsidRPr="005E00CE" w:rsidRDefault="00FF770C" w:rsidP="00FF770C">
            <w:pPr>
              <w:rPr>
                <w:color w:val="00B050"/>
                <w:sz w:val="16"/>
                <w:szCs w:val="16"/>
              </w:rPr>
            </w:pPr>
            <w:r w:rsidRPr="005E00CE">
              <w:rPr>
                <w:color w:val="00B050"/>
                <w:sz w:val="16"/>
                <w:szCs w:val="16"/>
              </w:rPr>
              <w:t>Akira Kishida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E10581" w14:textId="60876B8A" w:rsidR="00FF770C" w:rsidRPr="005E00CE" w:rsidRDefault="005E00CE" w:rsidP="00FF770C">
            <w:pPr>
              <w:pStyle w:val="NormalWeb"/>
              <w:spacing w:before="0" w:beforeAutospacing="0" w:after="0" w:afterAutospacing="0"/>
              <w:jc w:val="center"/>
              <w:rPr>
                <w:color w:val="00B050"/>
                <w:sz w:val="16"/>
                <w:szCs w:val="16"/>
              </w:rPr>
            </w:pPr>
            <w:r w:rsidRPr="005E00CE">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9CF417" w14:textId="59E03712" w:rsidR="00FF770C" w:rsidRPr="005E00CE" w:rsidRDefault="00FF770C" w:rsidP="00FF770C">
            <w:pPr>
              <w:jc w:val="center"/>
              <w:rPr>
                <w:color w:val="00B050"/>
                <w:sz w:val="16"/>
                <w:szCs w:val="16"/>
              </w:rPr>
            </w:pPr>
            <w:r w:rsidRPr="005E00CE">
              <w:rPr>
                <w:color w:val="00B05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1C4CE21C" w14:textId="09ADA401" w:rsidR="00FF770C" w:rsidRPr="005E00CE" w:rsidRDefault="00FF770C" w:rsidP="00FF770C">
            <w:pPr>
              <w:jc w:val="center"/>
              <w:rPr>
                <w:color w:val="00B050"/>
                <w:sz w:val="16"/>
                <w:szCs w:val="16"/>
              </w:rPr>
            </w:pPr>
            <w:r w:rsidRPr="005E00CE">
              <w:rPr>
                <w:color w:val="00B050"/>
                <w:sz w:val="16"/>
                <w:szCs w:val="16"/>
              </w:rPr>
              <w:t>Joint</w:t>
            </w:r>
          </w:p>
        </w:tc>
      </w:tr>
      <w:tr w:rsidR="00FF770C" w:rsidRPr="00BC5BE9" w14:paraId="504141E1"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2A4AB1" w14:textId="65797481" w:rsidR="00FF770C" w:rsidRPr="00D028D5" w:rsidRDefault="00FF770C" w:rsidP="00FF770C">
            <w:pPr>
              <w:jc w:val="center"/>
              <w:rPr>
                <w:color w:val="0563C1"/>
                <w:sz w:val="16"/>
                <w:szCs w:val="16"/>
                <w:u w:val="single"/>
              </w:rPr>
            </w:pPr>
            <w:r w:rsidRPr="00D028D5">
              <w:rPr>
                <w:color w:val="FF0000"/>
                <w:sz w:val="16"/>
                <w:szCs w:val="16"/>
              </w:rPr>
              <w:t>24/0531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801674" w14:textId="7F777744" w:rsidR="00FF770C" w:rsidRPr="00D028D5" w:rsidRDefault="00FF770C" w:rsidP="00FF770C">
            <w:pPr>
              <w:rPr>
                <w:color w:val="000000"/>
                <w:sz w:val="16"/>
                <w:szCs w:val="16"/>
              </w:rPr>
            </w:pPr>
            <w:r w:rsidRPr="00D028D5">
              <w:rPr>
                <w:color w:val="000000"/>
                <w:sz w:val="16"/>
                <w:szCs w:val="16"/>
              </w:rPr>
              <w:t>Buffer Status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EA5C26" w14:textId="252755F4" w:rsidR="00FF770C" w:rsidRPr="00D028D5" w:rsidRDefault="00FF770C" w:rsidP="00FF770C">
            <w:pPr>
              <w:rPr>
                <w:color w:val="000000"/>
                <w:sz w:val="16"/>
                <w:szCs w:val="16"/>
              </w:rPr>
            </w:pPr>
            <w:r w:rsidRPr="00D028D5">
              <w:rPr>
                <w:color w:val="000000"/>
                <w:sz w:val="16"/>
                <w:szCs w:val="16"/>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DDE8E2" w14:textId="71193AFE" w:rsidR="00FF770C" w:rsidRPr="00D028D5"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3C0017" w14:textId="6FF91BCE" w:rsidR="00FF770C" w:rsidRPr="00D028D5" w:rsidRDefault="00FF770C" w:rsidP="00FF770C">
            <w:pPr>
              <w:jc w:val="center"/>
              <w:rPr>
                <w:color w:val="000000"/>
                <w:sz w:val="16"/>
                <w:szCs w:val="16"/>
              </w:rPr>
            </w:pPr>
            <w:r w:rsidRPr="00D028D5">
              <w:rPr>
                <w:color w:val="00000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bottom"/>
          </w:tcPr>
          <w:p w14:paraId="65DC51F6" w14:textId="42AC9FA7"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43D4D5D2"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8923B6" w14:textId="212A82D6" w:rsidR="00FF770C" w:rsidRPr="00D028D5" w:rsidRDefault="00A454CE" w:rsidP="00FF770C">
            <w:pPr>
              <w:jc w:val="center"/>
              <w:rPr>
                <w:color w:val="0563C1"/>
                <w:sz w:val="16"/>
                <w:szCs w:val="16"/>
                <w:u w:val="single"/>
              </w:rPr>
            </w:pPr>
            <w:hyperlink r:id="rId28" w:history="1">
              <w:r w:rsidR="00FF770C" w:rsidRPr="00F4077A">
                <w:rPr>
                  <w:rStyle w:val="Hyperlink"/>
                  <w:sz w:val="16"/>
                  <w:szCs w:val="16"/>
                </w:rPr>
                <w:t>24/0532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2BE831" w14:textId="02900998" w:rsidR="00FF770C" w:rsidRPr="00D028D5" w:rsidRDefault="00FF770C" w:rsidP="00FF770C">
            <w:pPr>
              <w:rPr>
                <w:color w:val="000000"/>
                <w:sz w:val="16"/>
                <w:szCs w:val="16"/>
              </w:rPr>
            </w:pPr>
            <w:r w:rsidRPr="00D028D5">
              <w:rPr>
                <w:color w:val="000000"/>
                <w:sz w:val="16"/>
                <w:szCs w:val="16"/>
              </w:rPr>
              <w:t>WMAN vs WLAN TGbn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776902" w14:textId="6ACCB4E7" w:rsidR="00FF770C" w:rsidRPr="00D028D5" w:rsidRDefault="00FF770C" w:rsidP="00FF770C">
            <w:pPr>
              <w:rPr>
                <w:color w:val="000000"/>
                <w:sz w:val="16"/>
                <w:szCs w:val="16"/>
              </w:rPr>
            </w:pPr>
            <w:r w:rsidRPr="00D028D5">
              <w:rPr>
                <w:color w:val="000000"/>
                <w:sz w:val="16"/>
                <w:szCs w:val="16"/>
              </w:rPr>
              <w:t>Carlos Rios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E027F2" w14:textId="77777777" w:rsidR="000556EF"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r w:rsidR="00D74D61">
              <w:rPr>
                <w:color w:val="000000"/>
                <w:sz w:val="16"/>
                <w:szCs w:val="16"/>
              </w:rPr>
              <w:t xml:space="preserve"> </w:t>
            </w:r>
          </w:p>
          <w:p w14:paraId="350436F6" w14:textId="5A86E3DB" w:rsidR="00FF770C" w:rsidRPr="00D028D5" w:rsidRDefault="00D74D61" w:rsidP="00FF770C">
            <w:pPr>
              <w:pStyle w:val="NormalWeb"/>
              <w:spacing w:before="0" w:beforeAutospacing="0" w:after="0" w:afterAutospacing="0"/>
              <w:jc w:val="center"/>
              <w:rPr>
                <w:color w:val="000000"/>
                <w:sz w:val="16"/>
                <w:szCs w:val="16"/>
              </w:rPr>
            </w:pPr>
            <w:r>
              <w:rPr>
                <w:color w:val="000000"/>
                <w:sz w:val="16"/>
                <w:szCs w:val="16"/>
              </w:rPr>
              <w:t>(</w:t>
            </w:r>
            <w:r w:rsidR="00574B86">
              <w:rPr>
                <w:color w:val="000000"/>
                <w:sz w:val="16"/>
                <w:szCs w:val="16"/>
              </w:rPr>
              <w:t xml:space="preserve">July </w:t>
            </w:r>
            <w:r>
              <w:rPr>
                <w:color w:val="000000"/>
                <w:sz w:val="16"/>
                <w:szCs w:val="16"/>
              </w:rPr>
              <w:t>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BD4EE9" w14:textId="52500074" w:rsidR="00FF770C" w:rsidRPr="00D028D5" w:rsidRDefault="00FF770C" w:rsidP="00FF770C">
            <w:pPr>
              <w:jc w:val="center"/>
              <w:rPr>
                <w:color w:val="000000"/>
                <w:sz w:val="16"/>
                <w:szCs w:val="16"/>
              </w:rPr>
            </w:pPr>
            <w:r w:rsidRPr="00D028D5">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62892ECA" w14:textId="622E450B" w:rsidR="00FF770C" w:rsidRPr="00D028D5" w:rsidRDefault="00FF770C" w:rsidP="00FF770C">
            <w:pPr>
              <w:jc w:val="center"/>
              <w:rPr>
                <w:color w:val="000000"/>
                <w:sz w:val="16"/>
                <w:szCs w:val="16"/>
              </w:rPr>
            </w:pPr>
            <w:r w:rsidRPr="00D028D5">
              <w:rPr>
                <w:color w:val="000000"/>
                <w:sz w:val="16"/>
                <w:szCs w:val="16"/>
              </w:rPr>
              <w:t>Joint</w:t>
            </w:r>
          </w:p>
        </w:tc>
      </w:tr>
      <w:tr w:rsidR="00FF770C" w:rsidRPr="00BC5BE9" w14:paraId="4892504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17DDBF" w14:textId="572649D7" w:rsidR="00FF770C" w:rsidRPr="00D028D5" w:rsidRDefault="00FF770C" w:rsidP="00FF770C">
            <w:pPr>
              <w:jc w:val="center"/>
              <w:rPr>
                <w:color w:val="0563C1"/>
                <w:sz w:val="16"/>
                <w:szCs w:val="16"/>
                <w:u w:val="single"/>
              </w:rPr>
            </w:pPr>
            <w:r w:rsidRPr="00D028D5">
              <w:rPr>
                <w:color w:val="FF0000"/>
                <w:sz w:val="16"/>
                <w:szCs w:val="16"/>
              </w:rPr>
              <w:t>24/0535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A2D4E3" w14:textId="72EBA28E" w:rsidR="00FF770C" w:rsidRPr="00D028D5" w:rsidRDefault="00FF770C" w:rsidP="00FF770C">
            <w:pPr>
              <w:rPr>
                <w:color w:val="000000"/>
                <w:sz w:val="16"/>
                <w:szCs w:val="16"/>
              </w:rPr>
            </w:pPr>
            <w:r w:rsidRPr="00D028D5">
              <w:rPr>
                <w:color w:val="000000"/>
                <w:sz w:val="16"/>
                <w:szCs w:val="16"/>
              </w:rPr>
              <w:t>Trigger, BA, and BAR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CDBC8B" w14:textId="54C81F8A" w:rsidR="00FF770C" w:rsidRPr="00D028D5" w:rsidRDefault="00FF770C" w:rsidP="00FF770C">
            <w:pPr>
              <w:rPr>
                <w:color w:val="000000"/>
                <w:sz w:val="16"/>
                <w:szCs w:val="16"/>
              </w:rPr>
            </w:pPr>
            <w:r w:rsidRPr="00D028D5">
              <w:rPr>
                <w:color w:val="000000"/>
                <w:sz w:val="16"/>
                <w:szCs w:val="16"/>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46D892" w14:textId="77777777" w:rsidR="00FF770C"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p>
          <w:p w14:paraId="6DC6DD2F" w14:textId="7FEF430F" w:rsidR="00F32074" w:rsidRPr="00D028D5" w:rsidRDefault="00F32074" w:rsidP="00FF770C">
            <w:pPr>
              <w:pStyle w:val="NormalWeb"/>
              <w:spacing w:before="0" w:beforeAutospacing="0" w:after="0" w:afterAutospacing="0"/>
              <w:jc w:val="center"/>
              <w:rPr>
                <w:color w:val="000000"/>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0593A" w14:textId="6361ADA0" w:rsidR="00FF770C" w:rsidRPr="00D028D5" w:rsidRDefault="00FF770C" w:rsidP="00FF770C">
            <w:pPr>
              <w:jc w:val="center"/>
              <w:rPr>
                <w:color w:val="000000"/>
                <w:sz w:val="16"/>
                <w:szCs w:val="16"/>
              </w:rPr>
            </w:pPr>
            <w:r w:rsidRPr="00D028D5">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510BB101" w14:textId="354EB85B"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5B01A270"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845912" w14:textId="43B027D8" w:rsidR="00FF770C" w:rsidRPr="00D028D5" w:rsidRDefault="00A454CE" w:rsidP="00FF770C">
            <w:pPr>
              <w:jc w:val="center"/>
              <w:rPr>
                <w:color w:val="0563C1"/>
                <w:sz w:val="16"/>
                <w:szCs w:val="16"/>
                <w:u w:val="single"/>
              </w:rPr>
            </w:pPr>
            <w:hyperlink r:id="rId29" w:history="1">
              <w:r w:rsidR="00FF770C" w:rsidRPr="00D028D5">
                <w:rPr>
                  <w:rStyle w:val="Hyperlink"/>
                  <w:sz w:val="16"/>
                  <w:szCs w:val="16"/>
                </w:rPr>
                <w:t>24/0541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59FDB4" w14:textId="4A101F21" w:rsidR="00FF770C" w:rsidRPr="00D028D5" w:rsidRDefault="00FF770C" w:rsidP="00FF770C">
            <w:pPr>
              <w:rPr>
                <w:color w:val="000000"/>
                <w:sz w:val="16"/>
                <w:szCs w:val="16"/>
              </w:rPr>
            </w:pPr>
            <w:r w:rsidRPr="00D028D5">
              <w:rPr>
                <w:color w:val="000000"/>
                <w:sz w:val="16"/>
                <w:szCs w:val="16"/>
              </w:rPr>
              <w:t>Ascon: The Lightweight Cryptography As A New Cipher Choice for 802.11bn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66A707" w14:textId="6787011D" w:rsidR="00FF770C" w:rsidRPr="00D028D5" w:rsidRDefault="00FF770C" w:rsidP="00FF770C">
            <w:pPr>
              <w:rPr>
                <w:color w:val="000000"/>
                <w:sz w:val="16"/>
                <w:szCs w:val="16"/>
              </w:rPr>
            </w:pPr>
            <w:r w:rsidRPr="00D028D5">
              <w:rPr>
                <w:color w:val="000000"/>
                <w:sz w:val="16"/>
                <w:szCs w:val="16"/>
              </w:rPr>
              <w:t>Hui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2279B4" w14:textId="4142A45B" w:rsidR="00FF770C" w:rsidRPr="00D028D5"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A3D724" w14:textId="34A80356" w:rsidR="00FF770C" w:rsidRPr="00D028D5" w:rsidRDefault="00FF770C" w:rsidP="00FF770C">
            <w:pPr>
              <w:jc w:val="center"/>
              <w:rPr>
                <w:color w:val="000000"/>
                <w:sz w:val="16"/>
                <w:szCs w:val="16"/>
              </w:rPr>
            </w:pPr>
            <w:r w:rsidRPr="00D028D5">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7681575E" w14:textId="2C94D0A3"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149F143E"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C1951A" w14:textId="6414C13F" w:rsidR="00FF770C" w:rsidRPr="00D028D5" w:rsidRDefault="00FF770C" w:rsidP="00FF770C">
            <w:pPr>
              <w:jc w:val="center"/>
              <w:rPr>
                <w:color w:val="0563C1"/>
                <w:sz w:val="16"/>
                <w:szCs w:val="16"/>
                <w:u w:val="single"/>
              </w:rPr>
            </w:pPr>
            <w:r w:rsidRPr="00D028D5">
              <w:rPr>
                <w:color w:val="FF0000"/>
                <w:sz w:val="16"/>
                <w:szCs w:val="16"/>
              </w:rPr>
              <w:t>24/0543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81EE4B" w14:textId="0B468B65" w:rsidR="00FF770C" w:rsidRPr="00D028D5" w:rsidRDefault="00FF770C" w:rsidP="00FF770C">
            <w:pPr>
              <w:rPr>
                <w:color w:val="000000"/>
                <w:sz w:val="16"/>
                <w:szCs w:val="16"/>
              </w:rPr>
            </w:pPr>
            <w:r w:rsidRPr="00D028D5">
              <w:rPr>
                <w:color w:val="000000"/>
                <w:sz w:val="16"/>
                <w:szCs w:val="16"/>
              </w:rPr>
              <w:t>Coexistence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9FAA02" w14:textId="2C5E5EAF" w:rsidR="00FF770C" w:rsidRPr="00D028D5" w:rsidRDefault="00FF770C" w:rsidP="00FF770C">
            <w:pPr>
              <w:rPr>
                <w:color w:val="000000"/>
                <w:sz w:val="16"/>
                <w:szCs w:val="16"/>
              </w:rPr>
            </w:pPr>
            <w:r w:rsidRPr="00D028D5">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49E4BF" w14:textId="2F21E59E" w:rsidR="00012227" w:rsidRPr="00D028D5" w:rsidRDefault="00FF770C" w:rsidP="0054005D">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D93AF1" w14:textId="67C9B2BF" w:rsidR="00FF770C" w:rsidRPr="00D028D5" w:rsidRDefault="00FF770C" w:rsidP="00FF770C">
            <w:pPr>
              <w:jc w:val="center"/>
              <w:rPr>
                <w:color w:val="000000"/>
                <w:sz w:val="16"/>
                <w:szCs w:val="16"/>
              </w:rPr>
            </w:pPr>
            <w:r w:rsidRPr="00D028D5">
              <w:rPr>
                <w:color w:val="00000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1DB71B4D" w14:textId="3FDB4731"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30F859BC"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D85C00" w14:textId="5A46FBAA" w:rsidR="00FF770C" w:rsidRPr="00D028D5" w:rsidRDefault="00FF770C" w:rsidP="00FF770C">
            <w:pPr>
              <w:jc w:val="center"/>
              <w:rPr>
                <w:color w:val="0563C1"/>
                <w:sz w:val="16"/>
                <w:szCs w:val="16"/>
                <w:u w:val="single"/>
              </w:rPr>
            </w:pPr>
            <w:r w:rsidRPr="00D028D5">
              <w:rPr>
                <w:color w:val="FF0000"/>
                <w:sz w:val="16"/>
                <w:szCs w:val="16"/>
              </w:rPr>
              <w:t>24/0544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4E3ECC" w14:textId="703192EE" w:rsidR="00FF770C" w:rsidRPr="00D028D5" w:rsidRDefault="00FF770C" w:rsidP="00FF770C">
            <w:pPr>
              <w:rPr>
                <w:color w:val="000000"/>
                <w:sz w:val="16"/>
                <w:szCs w:val="16"/>
              </w:rPr>
            </w:pPr>
            <w:r w:rsidRPr="00D028D5">
              <w:rPr>
                <w:color w:val="000000"/>
                <w:sz w:val="16"/>
                <w:szCs w:val="16"/>
              </w:rPr>
              <w:t>Power Save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CBE6EE" w14:textId="38DE9D10" w:rsidR="00FF770C" w:rsidRPr="00D028D5" w:rsidRDefault="00FF770C" w:rsidP="00FF770C">
            <w:pPr>
              <w:rPr>
                <w:color w:val="000000"/>
                <w:sz w:val="16"/>
                <w:szCs w:val="16"/>
              </w:rPr>
            </w:pPr>
            <w:r w:rsidRPr="00D028D5">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673BF6" w14:textId="7589F069" w:rsidR="00A74EC0" w:rsidRPr="00D028D5" w:rsidRDefault="00FF770C" w:rsidP="0054005D">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741DD0" w14:textId="54439CCA" w:rsidR="00FF770C" w:rsidRPr="00D028D5" w:rsidRDefault="00FF770C" w:rsidP="00FF770C">
            <w:pPr>
              <w:jc w:val="center"/>
              <w:rPr>
                <w:color w:val="000000"/>
                <w:sz w:val="16"/>
                <w:szCs w:val="16"/>
              </w:rPr>
            </w:pPr>
            <w:r w:rsidRPr="00D028D5">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5A89F6A" w14:textId="40E2E30D"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4A61FF4F"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974BED" w14:textId="13C1B190" w:rsidR="00FF770C" w:rsidRPr="00D028D5" w:rsidRDefault="00A454CE" w:rsidP="00FF770C">
            <w:pPr>
              <w:jc w:val="center"/>
              <w:rPr>
                <w:color w:val="0563C1"/>
                <w:sz w:val="16"/>
                <w:szCs w:val="16"/>
                <w:u w:val="single"/>
              </w:rPr>
            </w:pPr>
            <w:hyperlink r:id="rId30" w:history="1">
              <w:r w:rsidR="00FF770C" w:rsidRPr="00CA3DCA">
                <w:rPr>
                  <w:rStyle w:val="Hyperlink"/>
                  <w:sz w:val="16"/>
                  <w:szCs w:val="16"/>
                </w:rPr>
                <w:t>24/0547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4899A4" w14:textId="6FEDBADB" w:rsidR="00FF770C" w:rsidRPr="00D028D5" w:rsidRDefault="00FF770C" w:rsidP="00FF770C">
            <w:pPr>
              <w:rPr>
                <w:color w:val="000000"/>
                <w:sz w:val="16"/>
                <w:szCs w:val="16"/>
              </w:rPr>
            </w:pPr>
            <w:r w:rsidRPr="00D028D5">
              <w:rPr>
                <w:color w:val="000000"/>
                <w:sz w:val="16"/>
                <w:szCs w:val="16"/>
              </w:rPr>
              <w:t>Secure Control frames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3AFA8D" w14:textId="0F88AF29" w:rsidR="00FF770C" w:rsidRPr="00D028D5" w:rsidRDefault="00624392" w:rsidP="00FF770C">
            <w:pPr>
              <w:rPr>
                <w:color w:val="000000"/>
                <w:sz w:val="16"/>
                <w:szCs w:val="16"/>
              </w:rPr>
            </w:pPr>
            <w:r>
              <w:rPr>
                <w:color w:val="000000"/>
                <w:sz w:val="16"/>
                <w:szCs w:val="16"/>
              </w:rPr>
              <w:t>Abhishek Patil</w:t>
            </w:r>
            <w:r w:rsidR="00FF770C" w:rsidRPr="00D028D5">
              <w:rPr>
                <w:color w:val="000000"/>
                <w:sz w:val="16"/>
                <w:szCs w:val="16"/>
              </w:rPr>
              <w:t xml:space="preserve">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F8EBE3" w14:textId="77777777" w:rsidR="00587ECF" w:rsidRDefault="00FF770C" w:rsidP="00677758">
            <w:pPr>
              <w:pStyle w:val="NormalWeb"/>
              <w:spacing w:before="0" w:beforeAutospacing="0" w:after="0" w:afterAutospacing="0"/>
              <w:jc w:val="center"/>
              <w:rPr>
                <w:color w:val="000000"/>
                <w:sz w:val="16"/>
                <w:szCs w:val="16"/>
              </w:rPr>
            </w:pPr>
            <w:r w:rsidRPr="00D028D5">
              <w:rPr>
                <w:color w:val="000000"/>
                <w:sz w:val="16"/>
                <w:szCs w:val="16"/>
              </w:rPr>
              <w:t>Pending</w:t>
            </w:r>
          </w:p>
          <w:p w14:paraId="06AAC220" w14:textId="2A7E38BC" w:rsidR="00F32074" w:rsidRPr="00D028D5" w:rsidRDefault="00F32074" w:rsidP="00677758">
            <w:pPr>
              <w:pStyle w:val="NormalWeb"/>
              <w:spacing w:before="0" w:beforeAutospacing="0" w:after="0" w:afterAutospacing="0"/>
              <w:jc w:val="center"/>
              <w:rPr>
                <w:color w:val="000000"/>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6035D" w14:textId="055AD0C5" w:rsidR="00FF770C" w:rsidRPr="00D028D5" w:rsidRDefault="00FF770C" w:rsidP="00FF770C">
            <w:pPr>
              <w:jc w:val="center"/>
              <w:rPr>
                <w:color w:val="000000"/>
                <w:sz w:val="16"/>
                <w:szCs w:val="16"/>
              </w:rPr>
            </w:pPr>
            <w:r w:rsidRPr="00D028D5">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161BFA67" w14:textId="0807B5DD" w:rsidR="00FF770C" w:rsidRPr="00D028D5" w:rsidRDefault="00FF770C" w:rsidP="00FF770C">
            <w:pPr>
              <w:jc w:val="center"/>
              <w:rPr>
                <w:color w:val="000000"/>
                <w:sz w:val="16"/>
                <w:szCs w:val="16"/>
              </w:rPr>
            </w:pPr>
            <w:r w:rsidRPr="00D028D5">
              <w:rPr>
                <w:color w:val="000000"/>
                <w:sz w:val="16"/>
                <w:szCs w:val="16"/>
              </w:rPr>
              <w:t>MAC</w:t>
            </w:r>
          </w:p>
        </w:tc>
      </w:tr>
      <w:tr w:rsidR="00062636" w:rsidRPr="00BC5BE9" w14:paraId="0F945A3E" w14:textId="77777777" w:rsidTr="00680FD1">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97543" w14:textId="38C0A77C" w:rsidR="00062636" w:rsidRPr="003546BA" w:rsidRDefault="00062636" w:rsidP="00346264">
            <w:pPr>
              <w:jc w:val="center"/>
              <w:rPr>
                <w:rFonts w:eastAsia="MS Gothic"/>
                <w:b/>
                <w:bCs/>
                <w:color w:val="000000" w:themeColor="text1"/>
                <w:kern w:val="24"/>
                <w:sz w:val="18"/>
                <w:szCs w:val="18"/>
              </w:rPr>
            </w:pPr>
          </w:p>
        </w:tc>
      </w:tr>
      <w:tr w:rsidR="00D41185" w:rsidRPr="00BC5BE9" w14:paraId="12650D7C" w14:textId="77777777" w:rsidTr="00521C5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56BA44" w14:textId="790F6251" w:rsidR="00D41185" w:rsidRPr="005E00CE" w:rsidRDefault="00A454CE" w:rsidP="00D41185">
            <w:pPr>
              <w:jc w:val="center"/>
              <w:rPr>
                <w:rFonts w:eastAsia="MS Gothic"/>
                <w:color w:val="00B050"/>
                <w:kern w:val="24"/>
                <w:sz w:val="16"/>
                <w:szCs w:val="16"/>
              </w:rPr>
            </w:pPr>
            <w:hyperlink r:id="rId31" w:history="1">
              <w:r w:rsidR="00D41185" w:rsidRPr="005E00CE">
                <w:rPr>
                  <w:rStyle w:val="Hyperlink"/>
                  <w:rFonts w:eastAsia="MS Gothic"/>
                  <w:color w:val="00B050"/>
                  <w:kern w:val="24"/>
                  <w:sz w:val="16"/>
                  <w:szCs w:val="16"/>
                </w:rPr>
                <w:t>24/0399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348FF5" w14:textId="5E3BB0E4" w:rsidR="00D41185" w:rsidRPr="005E00CE" w:rsidRDefault="00D41185" w:rsidP="00D41185">
            <w:pPr>
              <w:rPr>
                <w:rFonts w:eastAsia="MS Gothic"/>
                <w:color w:val="00B050"/>
                <w:kern w:val="24"/>
                <w:sz w:val="16"/>
                <w:szCs w:val="16"/>
              </w:rPr>
            </w:pPr>
            <w:r w:rsidRPr="005E00CE">
              <w:rPr>
                <w:rFonts w:eastAsia="MS Gothic"/>
                <w:color w:val="00B050"/>
                <w:kern w:val="24"/>
                <w:sz w:val="16"/>
                <w:szCs w:val="16"/>
              </w:rPr>
              <w:t xml:space="preserve">Thoughts on L4S in Wi-Fi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367E5" w14:textId="32FDF139" w:rsidR="00D41185" w:rsidRPr="005E00CE" w:rsidRDefault="00D41185" w:rsidP="00D41185">
            <w:pPr>
              <w:rPr>
                <w:rFonts w:eastAsia="MS Gothic"/>
                <w:color w:val="00B050"/>
                <w:kern w:val="24"/>
                <w:sz w:val="16"/>
                <w:szCs w:val="16"/>
              </w:rPr>
            </w:pPr>
            <w:r w:rsidRPr="005E00CE">
              <w:rPr>
                <w:rFonts w:eastAsia="MS Gothic"/>
                <w:color w:val="00B050"/>
                <w:kern w:val="24"/>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359761" w14:textId="2DFA6599" w:rsidR="00D41185" w:rsidRPr="005E00CE" w:rsidRDefault="005E00CE" w:rsidP="00D41185">
            <w:pPr>
              <w:pStyle w:val="NormalWeb"/>
              <w:spacing w:before="0" w:beforeAutospacing="0" w:after="0" w:afterAutospacing="0"/>
              <w:jc w:val="center"/>
              <w:rPr>
                <w:rFonts w:eastAsia="MS Gothic"/>
                <w:color w:val="00B050"/>
                <w:kern w:val="24"/>
                <w:sz w:val="16"/>
                <w:szCs w:val="16"/>
              </w:rPr>
            </w:pPr>
            <w:r w:rsidRPr="005E00CE">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D403F" w14:textId="6EC9DF2A" w:rsidR="00D41185" w:rsidRPr="005E00CE" w:rsidRDefault="00D41185" w:rsidP="00D41185">
            <w:pPr>
              <w:jc w:val="center"/>
              <w:rPr>
                <w:rFonts w:eastAsia="MS Gothic"/>
                <w:color w:val="00B050"/>
                <w:kern w:val="24"/>
                <w:sz w:val="16"/>
                <w:szCs w:val="16"/>
              </w:rPr>
            </w:pPr>
            <w:r w:rsidRPr="005E00CE">
              <w:rPr>
                <w:rFonts w:eastAsia="MS Gothic"/>
                <w:color w:val="00B050"/>
                <w:kern w:val="24"/>
                <w:sz w:val="16"/>
                <w:szCs w:val="16"/>
              </w:rPr>
              <w:t>L4S</w:t>
            </w:r>
          </w:p>
        </w:tc>
        <w:tc>
          <w:tcPr>
            <w:tcW w:w="720" w:type="dxa"/>
            <w:tcBorders>
              <w:top w:val="single" w:sz="8" w:space="0" w:color="1B587C"/>
              <w:left w:val="single" w:sz="8" w:space="0" w:color="1B587C"/>
              <w:bottom w:val="single" w:sz="8" w:space="0" w:color="1B587C"/>
              <w:right w:val="single" w:sz="8" w:space="0" w:color="1B587C"/>
            </w:tcBorders>
            <w:vAlign w:val="center"/>
          </w:tcPr>
          <w:p w14:paraId="4A96B330" w14:textId="5183319D" w:rsidR="00D41185" w:rsidRPr="005E00CE" w:rsidRDefault="00D41185" w:rsidP="00D41185">
            <w:pPr>
              <w:jc w:val="center"/>
              <w:rPr>
                <w:rFonts w:eastAsia="MS Gothic"/>
                <w:color w:val="00B050"/>
                <w:kern w:val="24"/>
                <w:sz w:val="16"/>
                <w:szCs w:val="16"/>
              </w:rPr>
            </w:pPr>
            <w:r w:rsidRPr="005E00CE">
              <w:rPr>
                <w:rFonts w:eastAsia="MS Gothic"/>
                <w:color w:val="00B050"/>
                <w:kern w:val="24"/>
                <w:sz w:val="16"/>
                <w:szCs w:val="16"/>
              </w:rPr>
              <w:t>Joint</w:t>
            </w:r>
          </w:p>
        </w:tc>
      </w:tr>
      <w:tr w:rsidR="00D41185" w:rsidRPr="00BC5BE9" w14:paraId="5129B808" w14:textId="77777777" w:rsidTr="007637D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3E0049" w14:textId="0B849E99" w:rsidR="00D41185" w:rsidRDefault="00A454CE" w:rsidP="00D41185">
            <w:pPr>
              <w:jc w:val="center"/>
              <w:rPr>
                <w:sz w:val="16"/>
                <w:szCs w:val="16"/>
              </w:rPr>
            </w:pPr>
            <w:hyperlink r:id="rId32" w:history="1">
              <w:r w:rsidR="00D41185">
                <w:rPr>
                  <w:rStyle w:val="Hyperlink"/>
                  <w:rFonts w:eastAsia="MS Gothic"/>
                  <w:color w:val="0563C1"/>
                  <w:kern w:val="24"/>
                  <w:sz w:val="16"/>
                  <w:szCs w:val="16"/>
                </w:rPr>
                <w:t>24/0450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9DE99A" w14:textId="79C50615" w:rsidR="00D41185" w:rsidRPr="00745C5F" w:rsidRDefault="00D41185" w:rsidP="00D41185">
            <w:pPr>
              <w:rPr>
                <w:sz w:val="16"/>
                <w:szCs w:val="16"/>
              </w:rPr>
            </w:pPr>
            <w:r>
              <w:rPr>
                <w:rFonts w:eastAsia="MS Gothic"/>
                <w:color w:val="000000"/>
                <w:kern w:val="24"/>
                <w:sz w:val="16"/>
                <w:szCs w:val="16"/>
              </w:rPr>
              <w:t>a-proposal-for-uhr-soft-ap-power-save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17A72B" w14:textId="16873DCE" w:rsidR="00D41185" w:rsidRPr="00745C5F" w:rsidRDefault="00D41185" w:rsidP="00D41185">
            <w:pPr>
              <w:rPr>
                <w:sz w:val="16"/>
                <w:szCs w:val="16"/>
              </w:rPr>
            </w:pPr>
            <w:r>
              <w:rPr>
                <w:rFonts w:eastAsia="MS Gothic"/>
                <w:color w:val="000000"/>
                <w:kern w:val="24"/>
                <w:sz w:val="16"/>
                <w:szCs w:val="16"/>
              </w:rPr>
              <w:t>Yong Liu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74D783" w14:textId="5D5ACA25" w:rsidR="00D41185" w:rsidRPr="00D028D5" w:rsidRDefault="00D41185" w:rsidP="00D41185">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7CB3F3" w14:textId="7F09E420" w:rsidR="00D41185" w:rsidRDefault="00D41185" w:rsidP="00D41185">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F1058C1" w14:textId="3981950A" w:rsidR="00D41185" w:rsidRDefault="00D41185" w:rsidP="00D41185">
            <w:pPr>
              <w:jc w:val="center"/>
              <w:rPr>
                <w:sz w:val="16"/>
                <w:szCs w:val="16"/>
              </w:rPr>
            </w:pPr>
            <w:r>
              <w:rPr>
                <w:rFonts w:eastAsia="MS Gothic"/>
                <w:color w:val="000000"/>
                <w:kern w:val="24"/>
                <w:sz w:val="16"/>
                <w:szCs w:val="16"/>
              </w:rPr>
              <w:t>MAC</w:t>
            </w:r>
          </w:p>
        </w:tc>
      </w:tr>
      <w:tr w:rsidR="00D6676C" w:rsidRPr="00BC5BE9" w14:paraId="4824B17F" w14:textId="77777777" w:rsidTr="00091C5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85F587" w14:textId="2117B5D0" w:rsidR="00D6676C" w:rsidRDefault="00A454CE" w:rsidP="00D6676C">
            <w:pPr>
              <w:jc w:val="center"/>
              <w:rPr>
                <w:sz w:val="16"/>
                <w:szCs w:val="16"/>
              </w:rPr>
            </w:pPr>
            <w:hyperlink r:id="rId33" w:history="1">
              <w:r w:rsidR="00D6676C" w:rsidRPr="00F21950">
                <w:rPr>
                  <w:rStyle w:val="Hyperlink"/>
                  <w:rFonts w:eastAsia="MS Gothic"/>
                  <w:kern w:val="24"/>
                  <w:sz w:val="16"/>
                  <w:szCs w:val="16"/>
                </w:rPr>
                <w:t>24/0478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292817" w14:textId="315F7688" w:rsidR="00D6676C" w:rsidRPr="00745C5F" w:rsidRDefault="00D6676C" w:rsidP="00D6676C">
            <w:pPr>
              <w:rPr>
                <w:sz w:val="16"/>
                <w:szCs w:val="16"/>
              </w:rPr>
            </w:pPr>
            <w:r>
              <w:rPr>
                <w:rFonts w:eastAsia="MS Gothic"/>
                <w:color w:val="000000"/>
                <w:kern w:val="24"/>
                <w:sz w:val="16"/>
                <w:szCs w:val="16"/>
              </w:rPr>
              <w:t>AP Coordination Listening Instances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F3D15A" w14:textId="36531AF8" w:rsidR="00D6676C" w:rsidRPr="00745C5F" w:rsidRDefault="00D6676C" w:rsidP="00D6676C">
            <w:pPr>
              <w:rPr>
                <w:sz w:val="16"/>
                <w:szCs w:val="16"/>
              </w:rPr>
            </w:pPr>
            <w:r>
              <w:rPr>
                <w:rFonts w:eastAsia="MS Gothic"/>
                <w:color w:val="000000"/>
                <w:kern w:val="24"/>
                <w:sz w:val="16"/>
                <w:szCs w:val="16"/>
              </w:rPr>
              <w:t>Giovanni Chisci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D67C82" w14:textId="77777777" w:rsidR="00D6676C" w:rsidRDefault="00D6676C" w:rsidP="00D6676C">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p w14:paraId="3BB318C0" w14:textId="2873729A" w:rsidR="00FF052A" w:rsidRPr="00D028D5" w:rsidRDefault="00FF052A" w:rsidP="00D6676C">
            <w:pPr>
              <w:pStyle w:val="NormalWeb"/>
              <w:spacing w:before="0" w:beforeAutospacing="0" w:after="0" w:afterAutospacing="0"/>
              <w:jc w:val="center"/>
              <w:rPr>
                <w:color w:val="000000"/>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C95A49" w14:textId="500B65D3" w:rsidR="00D6676C" w:rsidRDefault="00D6676C" w:rsidP="00D6676C">
            <w:pPr>
              <w:jc w:val="center"/>
              <w:rPr>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279988E0" w14:textId="604E267E" w:rsidR="00D6676C" w:rsidRDefault="00D6676C" w:rsidP="00D6676C">
            <w:pPr>
              <w:jc w:val="center"/>
              <w:rPr>
                <w:sz w:val="16"/>
                <w:szCs w:val="16"/>
              </w:rPr>
            </w:pPr>
            <w:r>
              <w:rPr>
                <w:rFonts w:eastAsia="MS Gothic"/>
                <w:color w:val="000000"/>
                <w:kern w:val="24"/>
                <w:sz w:val="16"/>
                <w:szCs w:val="16"/>
              </w:rPr>
              <w:t>Joint</w:t>
            </w:r>
          </w:p>
        </w:tc>
      </w:tr>
      <w:tr w:rsidR="00D6676C" w:rsidRPr="00BC5BE9" w14:paraId="21AE2301" w14:textId="77777777" w:rsidTr="00091C5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BA30D9" w14:textId="31279D9F" w:rsidR="00D6676C" w:rsidRDefault="00D6676C" w:rsidP="00D6676C">
            <w:pPr>
              <w:jc w:val="center"/>
              <w:rPr>
                <w:sz w:val="16"/>
                <w:szCs w:val="16"/>
              </w:rPr>
            </w:pPr>
            <w:r>
              <w:rPr>
                <w:rFonts w:eastAsia="MS Gothic"/>
                <w:color w:val="FF0000"/>
                <w:kern w:val="24"/>
                <w:sz w:val="16"/>
                <w:szCs w:val="16"/>
              </w:rPr>
              <w:t>24/0504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F0DB41" w14:textId="57D69B2D" w:rsidR="00D6676C" w:rsidRPr="00745C5F" w:rsidRDefault="00D6676C" w:rsidP="00D6676C">
            <w:pPr>
              <w:rPr>
                <w:sz w:val="16"/>
                <w:szCs w:val="16"/>
              </w:rPr>
            </w:pPr>
            <w:r>
              <w:rPr>
                <w:rFonts w:eastAsia="MS Gothic"/>
                <w:color w:val="000000"/>
                <w:kern w:val="24"/>
                <w:sz w:val="16"/>
                <w:szCs w:val="16"/>
              </w:rPr>
              <w:t>Considerations of A Unified Initial Control Frame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18586D" w14:textId="5F0BF2F3" w:rsidR="00D6676C" w:rsidRPr="00745C5F" w:rsidRDefault="00D6676C" w:rsidP="00D6676C">
            <w:pPr>
              <w:rPr>
                <w:sz w:val="16"/>
                <w:szCs w:val="16"/>
              </w:rPr>
            </w:pPr>
            <w:r>
              <w:rPr>
                <w:rFonts w:eastAsia="MS Gothic"/>
                <w:color w:val="000000"/>
                <w:kern w:val="24"/>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054BB3" w14:textId="687439CE"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3606C3" w14:textId="4DDA7265" w:rsidR="00D6676C" w:rsidRDefault="00D6676C" w:rsidP="00D6676C">
            <w:pPr>
              <w:jc w:val="center"/>
              <w:rPr>
                <w:sz w:val="16"/>
                <w:szCs w:val="16"/>
              </w:rPr>
            </w:pPr>
            <w:r>
              <w:rPr>
                <w:rFonts w:eastAsia="MS Gothic"/>
                <w:color w:val="000000"/>
                <w:kern w:val="24"/>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34AE66E5" w14:textId="50636F5F" w:rsidR="00D6676C" w:rsidRDefault="00D6676C" w:rsidP="00D6676C">
            <w:pPr>
              <w:jc w:val="center"/>
              <w:rPr>
                <w:sz w:val="16"/>
                <w:szCs w:val="16"/>
              </w:rPr>
            </w:pPr>
            <w:r>
              <w:rPr>
                <w:rFonts w:eastAsia="MS Gothic"/>
                <w:color w:val="000000"/>
                <w:kern w:val="24"/>
                <w:sz w:val="16"/>
                <w:szCs w:val="16"/>
              </w:rPr>
              <w:t>MAC</w:t>
            </w:r>
          </w:p>
        </w:tc>
      </w:tr>
      <w:tr w:rsidR="00D6676C" w:rsidRPr="00BC5BE9" w14:paraId="010CDB0E" w14:textId="77777777" w:rsidTr="00091C5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261271" w14:textId="11B471D2" w:rsidR="00D6676C" w:rsidRDefault="00D6676C" w:rsidP="00D6676C">
            <w:pPr>
              <w:jc w:val="center"/>
              <w:rPr>
                <w:sz w:val="16"/>
                <w:szCs w:val="16"/>
              </w:rPr>
            </w:pPr>
            <w:r>
              <w:rPr>
                <w:rFonts w:eastAsia="MS Gothic"/>
                <w:color w:val="FF0000"/>
                <w:kern w:val="24"/>
                <w:sz w:val="16"/>
                <w:szCs w:val="16"/>
              </w:rPr>
              <w:t>24/0505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9E5D29" w14:textId="527F44C1" w:rsidR="00D6676C" w:rsidRPr="00745C5F" w:rsidRDefault="00D6676C" w:rsidP="00D6676C">
            <w:pPr>
              <w:rPr>
                <w:sz w:val="16"/>
                <w:szCs w:val="16"/>
              </w:rPr>
            </w:pPr>
            <w:r>
              <w:rPr>
                <w:rFonts w:eastAsia="MS Gothic"/>
                <w:color w:val="000000"/>
                <w:kern w:val="24"/>
                <w:sz w:val="16"/>
                <w:szCs w:val="16"/>
              </w:rPr>
              <w:t>Considerations of Transmissions of Initial Control Response 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6894C8" w14:textId="777D742E" w:rsidR="00D6676C" w:rsidRPr="00745C5F" w:rsidRDefault="00D6676C" w:rsidP="00D6676C">
            <w:pPr>
              <w:rPr>
                <w:sz w:val="16"/>
                <w:szCs w:val="16"/>
              </w:rPr>
            </w:pPr>
            <w:r>
              <w:rPr>
                <w:rFonts w:eastAsia="MS Gothic"/>
                <w:color w:val="000000"/>
                <w:kern w:val="24"/>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20A0EA" w14:textId="22DF0146"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C9E5FC" w14:textId="604097F2" w:rsidR="00D6676C" w:rsidRDefault="00D6676C" w:rsidP="00D6676C">
            <w:pPr>
              <w:jc w:val="center"/>
              <w:rPr>
                <w:sz w:val="16"/>
                <w:szCs w:val="16"/>
              </w:rPr>
            </w:pPr>
            <w:r>
              <w:rPr>
                <w:rFonts w:eastAsia="MS Gothic"/>
                <w:color w:val="000000"/>
                <w:kern w:val="24"/>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7D88B822" w14:textId="2911FDA0" w:rsidR="00D6676C" w:rsidRDefault="00D6676C" w:rsidP="00D6676C">
            <w:pPr>
              <w:jc w:val="center"/>
              <w:rPr>
                <w:sz w:val="16"/>
                <w:szCs w:val="16"/>
              </w:rPr>
            </w:pPr>
            <w:r>
              <w:rPr>
                <w:rFonts w:eastAsia="MS Gothic"/>
                <w:color w:val="000000"/>
                <w:kern w:val="24"/>
                <w:sz w:val="16"/>
                <w:szCs w:val="16"/>
              </w:rPr>
              <w:t>MAC</w:t>
            </w:r>
          </w:p>
        </w:tc>
      </w:tr>
      <w:tr w:rsidR="00D6676C" w:rsidRPr="00BC5BE9" w14:paraId="42C99595"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3C4E5F" w14:textId="1B65DA89" w:rsidR="00D6676C" w:rsidRDefault="00A454CE" w:rsidP="00D6676C">
            <w:pPr>
              <w:jc w:val="center"/>
              <w:rPr>
                <w:sz w:val="16"/>
                <w:szCs w:val="16"/>
              </w:rPr>
            </w:pPr>
            <w:hyperlink r:id="rId34" w:history="1">
              <w:r w:rsidR="00D6676C">
                <w:rPr>
                  <w:rStyle w:val="Hyperlink"/>
                  <w:rFonts w:eastAsia="MS Gothic"/>
                  <w:color w:val="0563C1"/>
                  <w:kern w:val="24"/>
                  <w:sz w:val="16"/>
                  <w:szCs w:val="16"/>
                </w:rPr>
                <w:t>24/0577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978BBF" w14:textId="2D7D7171" w:rsidR="00D6676C" w:rsidRPr="00745C5F" w:rsidRDefault="00D6676C" w:rsidP="00D6676C">
            <w:pPr>
              <w:rPr>
                <w:sz w:val="16"/>
                <w:szCs w:val="16"/>
              </w:rPr>
            </w:pPr>
            <w:r>
              <w:rPr>
                <w:rFonts w:eastAsia="MS Gothic"/>
                <w:color w:val="000000"/>
                <w:kern w:val="24"/>
                <w:sz w:val="16"/>
                <w:szCs w:val="16"/>
              </w:rPr>
              <w:t>Thoughts on Coordinated Spatial 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D8FFA5" w14:textId="4075D451" w:rsidR="00D6676C" w:rsidRPr="00745C5F" w:rsidRDefault="00D6676C" w:rsidP="00D6676C">
            <w:pPr>
              <w:rPr>
                <w:sz w:val="16"/>
                <w:szCs w:val="16"/>
              </w:rPr>
            </w:pPr>
            <w:r>
              <w:rPr>
                <w:rFonts w:eastAsia="MS Gothic"/>
                <w:color w:val="000000"/>
                <w:kern w:val="24"/>
                <w:sz w:val="16"/>
                <w:szCs w:val="16"/>
              </w:rPr>
              <w:t>Sherief Helwa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D42DF0" w14:textId="035F0038"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F33797" w14:textId="7A44040F" w:rsidR="00D6676C" w:rsidRDefault="00D6676C" w:rsidP="00D6676C">
            <w:pPr>
              <w:jc w:val="center"/>
              <w:rPr>
                <w:sz w:val="16"/>
                <w:szCs w:val="16"/>
              </w:rPr>
            </w:pPr>
            <w:r>
              <w:rPr>
                <w:rFonts w:eastAsia="MS Gothic"/>
                <w:color w:val="000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67A868CE" w14:textId="5D3DF4CB" w:rsidR="00D6676C" w:rsidRDefault="00D6676C" w:rsidP="00D6676C">
            <w:pPr>
              <w:jc w:val="center"/>
              <w:rPr>
                <w:sz w:val="16"/>
                <w:szCs w:val="16"/>
              </w:rPr>
            </w:pPr>
            <w:r>
              <w:rPr>
                <w:rFonts w:eastAsia="MS Gothic"/>
                <w:color w:val="000000"/>
                <w:kern w:val="24"/>
                <w:sz w:val="16"/>
                <w:szCs w:val="16"/>
              </w:rPr>
              <w:t>Joint</w:t>
            </w:r>
          </w:p>
        </w:tc>
      </w:tr>
      <w:tr w:rsidR="00D6676C" w:rsidRPr="00BC5BE9" w14:paraId="5CC29424"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7C3A70" w14:textId="2CE4FF2A" w:rsidR="00D6676C" w:rsidRDefault="00A454CE" w:rsidP="00D6676C">
            <w:pPr>
              <w:jc w:val="center"/>
              <w:rPr>
                <w:sz w:val="16"/>
                <w:szCs w:val="16"/>
              </w:rPr>
            </w:pPr>
            <w:hyperlink r:id="rId35" w:history="1">
              <w:r w:rsidR="00D6676C">
                <w:rPr>
                  <w:rStyle w:val="Hyperlink"/>
                  <w:rFonts w:eastAsia="MS Gothic"/>
                  <w:color w:val="0563C1"/>
                  <w:kern w:val="24"/>
                  <w:sz w:val="16"/>
                  <w:szCs w:val="16"/>
                </w:rPr>
                <w:t>24/0589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DAB534" w14:textId="681DCBEB" w:rsidR="00D6676C" w:rsidRPr="00745C5F" w:rsidRDefault="00D6676C" w:rsidP="00D6676C">
            <w:pPr>
              <w:rPr>
                <w:sz w:val="16"/>
                <w:szCs w:val="16"/>
              </w:rPr>
            </w:pPr>
            <w:r>
              <w:rPr>
                <w:rFonts w:eastAsia="MS Gothic"/>
                <w:color w:val="000000"/>
                <w:kern w:val="24"/>
                <w:sz w:val="16"/>
                <w:szCs w:val="16"/>
              </w:rPr>
              <w:t>Dynamic TID-To-Link Mapping for AP MLD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664F8D" w14:textId="5A24D228" w:rsidR="00D6676C" w:rsidRPr="00745C5F" w:rsidRDefault="00D6676C" w:rsidP="00D6676C">
            <w:pPr>
              <w:rPr>
                <w:sz w:val="16"/>
                <w:szCs w:val="16"/>
              </w:rPr>
            </w:pPr>
            <w:r>
              <w:rPr>
                <w:rFonts w:eastAsia="MS Gothic"/>
                <w:color w:val="000000"/>
                <w:kern w:val="24"/>
                <w:sz w:val="16"/>
                <w:szCs w:val="16"/>
              </w:rPr>
              <w:t>Yongsen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06AEE4" w14:textId="519F35ED"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700C0F" w14:textId="63E4A66D" w:rsidR="00D6676C" w:rsidRDefault="00D6676C" w:rsidP="00D6676C">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38B943C" w14:textId="55D1A1ED" w:rsidR="00D6676C" w:rsidRDefault="00D6676C" w:rsidP="00D6676C">
            <w:pPr>
              <w:jc w:val="center"/>
              <w:rPr>
                <w:sz w:val="16"/>
                <w:szCs w:val="16"/>
              </w:rPr>
            </w:pPr>
            <w:r>
              <w:rPr>
                <w:rFonts w:eastAsia="MS Gothic"/>
                <w:color w:val="000000"/>
                <w:kern w:val="24"/>
                <w:sz w:val="16"/>
                <w:szCs w:val="16"/>
              </w:rPr>
              <w:t>MAC</w:t>
            </w:r>
          </w:p>
        </w:tc>
      </w:tr>
      <w:tr w:rsidR="00D6676C" w:rsidRPr="00BC5BE9" w14:paraId="6CF43956"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4EB278" w14:textId="663DE460" w:rsidR="00D6676C" w:rsidRDefault="00A454CE" w:rsidP="00D6676C">
            <w:pPr>
              <w:jc w:val="center"/>
              <w:rPr>
                <w:sz w:val="16"/>
                <w:szCs w:val="16"/>
              </w:rPr>
            </w:pPr>
            <w:hyperlink r:id="rId36" w:history="1">
              <w:r w:rsidR="00D6676C">
                <w:rPr>
                  <w:rStyle w:val="Hyperlink"/>
                  <w:rFonts w:eastAsia="MS Gothic"/>
                  <w:color w:val="0563C1"/>
                  <w:kern w:val="24"/>
                  <w:sz w:val="16"/>
                  <w:szCs w:val="16"/>
                </w:rPr>
                <w:t>24/0591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216A27" w14:textId="6F6F2A90" w:rsidR="00D6676C" w:rsidRPr="00745C5F" w:rsidRDefault="00D6676C" w:rsidP="00D6676C">
            <w:pPr>
              <w:rPr>
                <w:sz w:val="16"/>
                <w:szCs w:val="16"/>
              </w:rPr>
            </w:pPr>
            <w:r>
              <w:rPr>
                <w:rFonts w:eastAsia="MS Gothic"/>
                <w:color w:val="000000"/>
                <w:kern w:val="24"/>
                <w:sz w:val="16"/>
                <w:szCs w:val="16"/>
              </w:rPr>
              <w:t>EMLSR Secondary Channel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F23BBA" w14:textId="16C0C18A" w:rsidR="00D6676C" w:rsidRPr="00745C5F" w:rsidRDefault="00D6676C" w:rsidP="00D6676C">
            <w:pPr>
              <w:rPr>
                <w:sz w:val="16"/>
                <w:szCs w:val="16"/>
              </w:rPr>
            </w:pPr>
            <w:r>
              <w:rPr>
                <w:rFonts w:eastAsia="MS Gothic"/>
                <w:color w:val="000000"/>
                <w:kern w:val="24"/>
                <w:sz w:val="16"/>
                <w:szCs w:val="16"/>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EA1514" w14:textId="7BCD7BE8"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377730" w14:textId="15177D01" w:rsidR="00D6676C" w:rsidRDefault="00D6676C" w:rsidP="00D6676C">
            <w:pPr>
              <w:jc w:val="center"/>
              <w:rPr>
                <w:sz w:val="16"/>
                <w:szCs w:val="16"/>
              </w:rPr>
            </w:pPr>
            <w:r>
              <w:rPr>
                <w:rFonts w:eastAsia="MS Gothic"/>
                <w:color w:val="00000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4E41485" w14:textId="41233D72" w:rsidR="00D6676C" w:rsidRDefault="00D6676C" w:rsidP="00D6676C">
            <w:pPr>
              <w:jc w:val="center"/>
              <w:rPr>
                <w:sz w:val="16"/>
                <w:szCs w:val="16"/>
              </w:rPr>
            </w:pPr>
            <w:r>
              <w:rPr>
                <w:rFonts w:eastAsia="MS Gothic"/>
                <w:color w:val="000000"/>
                <w:kern w:val="24"/>
                <w:sz w:val="16"/>
                <w:szCs w:val="16"/>
              </w:rPr>
              <w:t>MAC</w:t>
            </w:r>
          </w:p>
        </w:tc>
      </w:tr>
      <w:tr w:rsidR="00D6676C" w:rsidRPr="00BC5BE9" w14:paraId="28D26FE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487E5E" w14:textId="7FF90D16" w:rsidR="00D6676C" w:rsidRDefault="00A454CE" w:rsidP="00D6676C">
            <w:pPr>
              <w:jc w:val="center"/>
              <w:rPr>
                <w:sz w:val="16"/>
                <w:szCs w:val="16"/>
              </w:rPr>
            </w:pPr>
            <w:hyperlink r:id="rId37" w:history="1">
              <w:r w:rsidR="00D6676C">
                <w:rPr>
                  <w:rStyle w:val="Hyperlink"/>
                  <w:rFonts w:eastAsia="MS Gothic"/>
                  <w:color w:val="0563C1"/>
                  <w:kern w:val="24"/>
                  <w:sz w:val="16"/>
                  <w:szCs w:val="16"/>
                </w:rPr>
                <w:t>24/0602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24CC2B" w14:textId="1077FA8F" w:rsidR="00D6676C" w:rsidRPr="00745C5F" w:rsidRDefault="00D6676C" w:rsidP="00D6676C">
            <w:pPr>
              <w:rPr>
                <w:sz w:val="16"/>
                <w:szCs w:val="16"/>
              </w:rPr>
            </w:pPr>
            <w:r>
              <w:rPr>
                <w:rFonts w:eastAsia="MS Gothic"/>
                <w:color w:val="000000"/>
                <w:kern w:val="24"/>
                <w:sz w:val="16"/>
                <w:szCs w:val="16"/>
              </w:rPr>
              <w:t>Multi link Power Management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B95661" w14:textId="65D3F346" w:rsidR="00D6676C" w:rsidRPr="00745C5F" w:rsidRDefault="00D6676C" w:rsidP="00D6676C">
            <w:pPr>
              <w:rPr>
                <w:sz w:val="16"/>
                <w:szCs w:val="16"/>
              </w:rPr>
            </w:pPr>
            <w:r>
              <w:rPr>
                <w:rFonts w:eastAsia="MS Gothic"/>
                <w:color w:val="000000"/>
                <w:kern w:val="24"/>
                <w:sz w:val="16"/>
                <w:szCs w:val="16"/>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338907" w14:textId="0F28AE88"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1C9773" w14:textId="26BC52AD" w:rsidR="00D6676C" w:rsidRDefault="00D6676C" w:rsidP="00D6676C">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EEB02AC" w14:textId="21BC8453" w:rsidR="00D6676C" w:rsidRDefault="00D6676C" w:rsidP="00D6676C">
            <w:pPr>
              <w:jc w:val="center"/>
              <w:rPr>
                <w:sz w:val="16"/>
                <w:szCs w:val="16"/>
              </w:rPr>
            </w:pPr>
            <w:r>
              <w:rPr>
                <w:rFonts w:eastAsia="MS Gothic"/>
                <w:color w:val="000000"/>
                <w:kern w:val="24"/>
                <w:sz w:val="16"/>
                <w:szCs w:val="16"/>
              </w:rPr>
              <w:t>MAC</w:t>
            </w:r>
          </w:p>
        </w:tc>
      </w:tr>
      <w:tr w:rsidR="00D6676C" w:rsidRPr="00BC5BE9" w14:paraId="0333BD12"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1BCE94" w14:textId="73203226" w:rsidR="00D6676C" w:rsidRDefault="00A454CE" w:rsidP="00D6676C">
            <w:pPr>
              <w:jc w:val="center"/>
              <w:rPr>
                <w:sz w:val="16"/>
                <w:szCs w:val="16"/>
              </w:rPr>
            </w:pPr>
            <w:hyperlink r:id="rId38" w:history="1">
              <w:r w:rsidR="00D6676C" w:rsidRPr="007868EF">
                <w:rPr>
                  <w:rStyle w:val="Hyperlink"/>
                  <w:rFonts w:eastAsia="MS Gothic"/>
                  <w:kern w:val="24"/>
                  <w:sz w:val="16"/>
                  <w:szCs w:val="16"/>
                </w:rPr>
                <w:t>24/0625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D0DF8E" w14:textId="59A1D71A" w:rsidR="00D6676C" w:rsidRPr="00745C5F" w:rsidRDefault="00D6676C" w:rsidP="00D6676C">
            <w:pPr>
              <w:rPr>
                <w:sz w:val="16"/>
                <w:szCs w:val="16"/>
              </w:rPr>
            </w:pPr>
            <w:r>
              <w:rPr>
                <w:rFonts w:eastAsia="MS Gothic"/>
                <w:color w:val="000000"/>
                <w:kern w:val="24"/>
                <w:sz w:val="16"/>
                <w:szCs w:val="16"/>
              </w:rPr>
              <w:t>Thoughts on low latency traffic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1D119F" w14:textId="30C5DD95" w:rsidR="00D6676C" w:rsidRPr="00745C5F" w:rsidRDefault="00D6676C" w:rsidP="00D6676C">
            <w:pPr>
              <w:rPr>
                <w:sz w:val="16"/>
                <w:szCs w:val="16"/>
              </w:rPr>
            </w:pPr>
            <w:r>
              <w:rPr>
                <w:rFonts w:eastAsia="MS Gothic"/>
                <w:color w:val="000000"/>
                <w:kern w:val="24"/>
                <w:sz w:val="16"/>
                <w:szCs w:val="16"/>
              </w:rPr>
              <w:t>Ryota Yamada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39BBBB" w14:textId="31D26E81"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E3CCE7" w14:textId="70E60860" w:rsidR="00D6676C" w:rsidRDefault="00D6676C" w:rsidP="00D6676C">
            <w:pPr>
              <w:jc w:val="center"/>
              <w:rPr>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1A3876D6" w14:textId="43DC4FF3" w:rsidR="00D6676C" w:rsidRDefault="00D6676C" w:rsidP="00D6676C">
            <w:pPr>
              <w:jc w:val="center"/>
              <w:rPr>
                <w:sz w:val="16"/>
                <w:szCs w:val="16"/>
              </w:rPr>
            </w:pPr>
            <w:r>
              <w:rPr>
                <w:rFonts w:eastAsia="MS Gothic"/>
                <w:color w:val="000000"/>
                <w:kern w:val="24"/>
                <w:sz w:val="16"/>
                <w:szCs w:val="16"/>
              </w:rPr>
              <w:t>MAC</w:t>
            </w:r>
          </w:p>
        </w:tc>
      </w:tr>
      <w:tr w:rsidR="00D6676C" w:rsidRPr="00BC5BE9" w14:paraId="6594AC21"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7A5153" w14:textId="75F3E787" w:rsidR="00D6676C" w:rsidRDefault="00D6676C" w:rsidP="00D6676C">
            <w:pPr>
              <w:jc w:val="center"/>
              <w:rPr>
                <w:sz w:val="16"/>
                <w:szCs w:val="16"/>
              </w:rPr>
            </w:pPr>
            <w:r>
              <w:rPr>
                <w:rFonts w:eastAsia="MS Gothic"/>
                <w:color w:val="FF0000"/>
                <w:kern w:val="24"/>
                <w:sz w:val="16"/>
                <w:szCs w:val="16"/>
              </w:rPr>
              <w:t>24/0629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8EB173" w14:textId="29062679" w:rsidR="00D6676C" w:rsidRPr="00745C5F" w:rsidRDefault="00D6676C" w:rsidP="00D6676C">
            <w:pPr>
              <w:rPr>
                <w:sz w:val="16"/>
                <w:szCs w:val="16"/>
              </w:rPr>
            </w:pPr>
            <w:r>
              <w:rPr>
                <w:rFonts w:eastAsia="MS Gothic"/>
                <w:color w:val="000000"/>
                <w:kern w:val="24"/>
                <w:sz w:val="16"/>
                <w:szCs w:val="16"/>
              </w:rPr>
              <w:t>UL Low Latency Traffic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3A4983" w14:textId="6BFEB051" w:rsidR="00D6676C" w:rsidRPr="00745C5F" w:rsidRDefault="00D6676C" w:rsidP="00D6676C">
            <w:pPr>
              <w:rPr>
                <w:sz w:val="16"/>
                <w:szCs w:val="16"/>
              </w:rPr>
            </w:pPr>
            <w:r>
              <w:rPr>
                <w:rFonts w:eastAsia="MS Gothic"/>
                <w:color w:val="000000"/>
                <w:kern w:val="24"/>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232465" w14:textId="24BF14C1"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381B2C" w14:textId="518BF75F" w:rsidR="00D6676C" w:rsidRDefault="00D6676C" w:rsidP="00D6676C">
            <w:pPr>
              <w:jc w:val="center"/>
              <w:rPr>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467730B7" w14:textId="019DC764" w:rsidR="00D6676C" w:rsidRDefault="00D6676C" w:rsidP="00D6676C">
            <w:pPr>
              <w:jc w:val="center"/>
              <w:rPr>
                <w:sz w:val="16"/>
                <w:szCs w:val="16"/>
              </w:rPr>
            </w:pPr>
            <w:r>
              <w:rPr>
                <w:rFonts w:eastAsia="MS Gothic"/>
                <w:color w:val="000000"/>
                <w:kern w:val="24"/>
                <w:sz w:val="16"/>
                <w:szCs w:val="16"/>
              </w:rPr>
              <w:t>MAC</w:t>
            </w:r>
          </w:p>
        </w:tc>
      </w:tr>
      <w:tr w:rsidR="00D6676C" w:rsidRPr="00BC5BE9" w14:paraId="7E12A997"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9C4B0D" w14:textId="1CF6EC92" w:rsidR="00D6676C" w:rsidRDefault="00A454CE" w:rsidP="00D6676C">
            <w:pPr>
              <w:jc w:val="center"/>
              <w:rPr>
                <w:sz w:val="16"/>
                <w:szCs w:val="16"/>
              </w:rPr>
            </w:pPr>
            <w:hyperlink r:id="rId39" w:history="1">
              <w:r w:rsidR="00D6676C">
                <w:rPr>
                  <w:rStyle w:val="Hyperlink"/>
                  <w:rFonts w:eastAsia="MS Gothic"/>
                  <w:color w:val="0563C1"/>
                  <w:kern w:val="24"/>
                  <w:sz w:val="16"/>
                  <w:szCs w:val="16"/>
                </w:rPr>
                <w:t>24/0635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F7FC20" w14:textId="47DE5B15" w:rsidR="00D6676C" w:rsidRPr="00745C5F" w:rsidRDefault="00D6676C" w:rsidP="00D6676C">
            <w:pPr>
              <w:rPr>
                <w:sz w:val="16"/>
                <w:szCs w:val="16"/>
              </w:rPr>
            </w:pPr>
            <w:r>
              <w:rPr>
                <w:rFonts w:eastAsia="MS Gothic"/>
                <w:color w:val="000000"/>
                <w:kern w:val="24"/>
                <w:sz w:val="16"/>
                <w:szCs w:val="16"/>
              </w:rPr>
              <w:t>Coordinated Spatial Re-Use and Coordinated Spatial Nulling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903FA0" w14:textId="385902E4" w:rsidR="00D6676C" w:rsidRPr="00745C5F" w:rsidRDefault="00D6676C" w:rsidP="00D6676C">
            <w:pPr>
              <w:rPr>
                <w:sz w:val="16"/>
                <w:szCs w:val="16"/>
              </w:rPr>
            </w:pPr>
            <w:r>
              <w:rPr>
                <w:rFonts w:eastAsia="MS Gothic"/>
                <w:color w:val="000000"/>
                <w:kern w:val="24"/>
                <w:sz w:val="16"/>
                <w:szCs w:val="16"/>
              </w:rPr>
              <w:t>Rainer Strobel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E5BB77" w14:textId="49D0C749"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556BA4" w14:textId="1E5CBD2B" w:rsidR="00D6676C" w:rsidRDefault="00D6676C" w:rsidP="00D6676C">
            <w:pPr>
              <w:jc w:val="center"/>
              <w:rPr>
                <w:sz w:val="16"/>
                <w:szCs w:val="16"/>
              </w:rPr>
            </w:pPr>
            <w:r>
              <w:rPr>
                <w:rFonts w:eastAsia="MS Gothic"/>
                <w:color w:val="000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190F6141" w14:textId="09B51191" w:rsidR="00D6676C" w:rsidRDefault="00D6676C" w:rsidP="00D6676C">
            <w:pPr>
              <w:jc w:val="center"/>
              <w:rPr>
                <w:sz w:val="16"/>
                <w:szCs w:val="16"/>
              </w:rPr>
            </w:pPr>
            <w:r>
              <w:rPr>
                <w:rFonts w:eastAsia="MS Gothic"/>
                <w:color w:val="000000"/>
                <w:kern w:val="24"/>
                <w:sz w:val="16"/>
                <w:szCs w:val="16"/>
              </w:rPr>
              <w:t>Joint</w:t>
            </w:r>
          </w:p>
        </w:tc>
      </w:tr>
      <w:tr w:rsidR="00D6676C" w:rsidRPr="00BC5BE9" w14:paraId="28D18CB9"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0101CA" w14:textId="026F9443" w:rsidR="00D6676C" w:rsidRDefault="00D6676C" w:rsidP="00D6676C">
            <w:pPr>
              <w:jc w:val="center"/>
              <w:rPr>
                <w:sz w:val="16"/>
                <w:szCs w:val="16"/>
              </w:rPr>
            </w:pPr>
            <w:r>
              <w:rPr>
                <w:rFonts w:eastAsia="MS Gothic"/>
                <w:color w:val="FF0000"/>
                <w:kern w:val="24"/>
                <w:sz w:val="16"/>
                <w:szCs w:val="16"/>
              </w:rPr>
              <w:t>24/0636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AE66A5" w14:textId="0D9784BE" w:rsidR="00D6676C" w:rsidRPr="00745C5F" w:rsidRDefault="00D6676C" w:rsidP="00D6676C">
            <w:pPr>
              <w:rPr>
                <w:sz w:val="16"/>
                <w:szCs w:val="16"/>
              </w:rPr>
            </w:pPr>
            <w:r>
              <w:rPr>
                <w:rFonts w:eastAsia="MS Gothic"/>
                <w:color w:val="000000"/>
                <w:kern w:val="24"/>
                <w:sz w:val="16"/>
                <w:szCs w:val="16"/>
              </w:rPr>
              <w:t>Multi-AP Preemption for Low-Latency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A48DA0" w14:textId="08CC1B8F" w:rsidR="00D6676C" w:rsidRPr="00745C5F" w:rsidRDefault="00D6676C" w:rsidP="00D6676C">
            <w:pPr>
              <w:rPr>
                <w:sz w:val="16"/>
                <w:szCs w:val="16"/>
              </w:rPr>
            </w:pPr>
            <w:r>
              <w:rPr>
                <w:rFonts w:eastAsia="MS Gothic"/>
                <w:color w:val="000000"/>
                <w:kern w:val="24"/>
                <w:sz w:val="16"/>
                <w:szCs w:val="16"/>
              </w:rPr>
              <w:t>Si-Chan Noh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DA0A1E" w14:textId="1949FFB7"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C2F652" w14:textId="46E3BCE3" w:rsidR="00D6676C" w:rsidRDefault="00D6676C" w:rsidP="00D6676C">
            <w:pPr>
              <w:jc w:val="center"/>
              <w:rPr>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3705DF7" w14:textId="29D22D27" w:rsidR="00D6676C" w:rsidRDefault="00D6676C" w:rsidP="00D6676C">
            <w:pPr>
              <w:jc w:val="center"/>
              <w:rPr>
                <w:sz w:val="16"/>
                <w:szCs w:val="16"/>
              </w:rPr>
            </w:pPr>
            <w:r>
              <w:rPr>
                <w:rFonts w:eastAsia="MS Gothic"/>
                <w:color w:val="000000"/>
                <w:kern w:val="24"/>
                <w:sz w:val="16"/>
                <w:szCs w:val="16"/>
              </w:rPr>
              <w:t>MAC</w:t>
            </w:r>
          </w:p>
        </w:tc>
      </w:tr>
      <w:tr w:rsidR="00D6676C" w:rsidRPr="00BC5BE9" w14:paraId="183095CB"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69DAE9" w14:textId="4723A7B3" w:rsidR="00D6676C" w:rsidRDefault="00A454CE" w:rsidP="00D6676C">
            <w:pPr>
              <w:jc w:val="center"/>
              <w:rPr>
                <w:sz w:val="16"/>
                <w:szCs w:val="16"/>
              </w:rPr>
            </w:pPr>
            <w:hyperlink r:id="rId40" w:history="1">
              <w:r w:rsidR="00D6676C" w:rsidRPr="005A0650">
                <w:rPr>
                  <w:rStyle w:val="Hyperlink"/>
                  <w:rFonts w:eastAsia="MS Gothic"/>
                  <w:kern w:val="24"/>
                  <w:sz w:val="16"/>
                  <w:szCs w:val="16"/>
                </w:rPr>
                <w:t>24/0639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0005FF" w14:textId="49B911F6" w:rsidR="00D6676C" w:rsidRPr="00745C5F" w:rsidRDefault="00D6676C" w:rsidP="00D6676C">
            <w:pPr>
              <w:rPr>
                <w:sz w:val="16"/>
                <w:szCs w:val="16"/>
              </w:rPr>
            </w:pPr>
            <w:r>
              <w:rPr>
                <w:rFonts w:eastAsia="MS Gothic"/>
                <w:color w:val="000000"/>
                <w:kern w:val="24"/>
                <w:sz w:val="16"/>
                <w:szCs w:val="16"/>
              </w:rPr>
              <w:t>MAC protocol aspects of multi-AP coordination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F2E0F3" w14:textId="5BF2E6E7" w:rsidR="00D6676C" w:rsidRPr="00745C5F" w:rsidRDefault="00D6676C" w:rsidP="00D6676C">
            <w:pPr>
              <w:rPr>
                <w:sz w:val="16"/>
                <w:szCs w:val="16"/>
              </w:rPr>
            </w:pPr>
            <w:r>
              <w:rPr>
                <w:rFonts w:eastAsia="MS Gothic"/>
                <w:color w:val="000000"/>
                <w:kern w:val="24"/>
                <w:sz w:val="16"/>
                <w:szCs w:val="16"/>
              </w:rPr>
              <w:t>Sindhu Verma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ACB7E7" w14:textId="10911246"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17C26D" w14:textId="2876BF8E" w:rsidR="00D6676C" w:rsidRDefault="00D6676C" w:rsidP="00D6676C">
            <w:pPr>
              <w:jc w:val="center"/>
              <w:rPr>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5A8AC190" w14:textId="6E9F5FEF" w:rsidR="00D6676C" w:rsidRDefault="00D6676C" w:rsidP="00D6676C">
            <w:pPr>
              <w:jc w:val="center"/>
              <w:rPr>
                <w:sz w:val="16"/>
                <w:szCs w:val="16"/>
              </w:rPr>
            </w:pPr>
            <w:r>
              <w:rPr>
                <w:rFonts w:eastAsia="MS Gothic"/>
                <w:color w:val="000000"/>
                <w:kern w:val="24"/>
                <w:sz w:val="16"/>
                <w:szCs w:val="16"/>
              </w:rPr>
              <w:t>Joint</w:t>
            </w:r>
          </w:p>
        </w:tc>
      </w:tr>
      <w:tr w:rsidR="00D6676C" w:rsidRPr="00BC5BE9" w14:paraId="4CA72C17"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EF567A" w14:textId="26CCE681" w:rsidR="00D6676C" w:rsidRDefault="00A454CE" w:rsidP="00D6676C">
            <w:pPr>
              <w:jc w:val="center"/>
              <w:rPr>
                <w:sz w:val="16"/>
                <w:szCs w:val="16"/>
              </w:rPr>
            </w:pPr>
            <w:hyperlink r:id="rId41" w:history="1">
              <w:r w:rsidR="00D6676C" w:rsidRPr="005A0650">
                <w:rPr>
                  <w:rStyle w:val="Hyperlink"/>
                  <w:rFonts w:eastAsia="MS Gothic"/>
                  <w:kern w:val="24"/>
                  <w:sz w:val="16"/>
                  <w:szCs w:val="16"/>
                </w:rPr>
                <w:t>24/0640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D555F8" w14:textId="1C378EC8" w:rsidR="00D6676C" w:rsidRPr="00745C5F" w:rsidRDefault="00D6676C" w:rsidP="00D6676C">
            <w:pPr>
              <w:rPr>
                <w:sz w:val="16"/>
                <w:szCs w:val="16"/>
              </w:rPr>
            </w:pPr>
            <w:r>
              <w:rPr>
                <w:rFonts w:eastAsia="MS Gothic"/>
                <w:color w:val="000000"/>
                <w:kern w:val="24"/>
                <w:sz w:val="16"/>
                <w:szCs w:val="16"/>
              </w:rPr>
              <w:t>Consideration on C-SR Types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4FE828" w14:textId="1A6D46EE" w:rsidR="00D6676C" w:rsidRPr="00745C5F" w:rsidRDefault="00D6676C" w:rsidP="00D6676C">
            <w:pPr>
              <w:rPr>
                <w:sz w:val="16"/>
                <w:szCs w:val="16"/>
              </w:rPr>
            </w:pPr>
            <w:r>
              <w:rPr>
                <w:rFonts w:eastAsia="MS Gothic"/>
                <w:color w:val="000000"/>
                <w:kern w:val="24"/>
                <w:sz w:val="16"/>
                <w:szCs w:val="16"/>
              </w:rPr>
              <w:t>Jun Minotani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8A1116" w14:textId="6D46DBBE"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BE4892" w14:textId="0E4EB3F9" w:rsidR="00D6676C" w:rsidRDefault="00D6676C" w:rsidP="00D6676C">
            <w:pPr>
              <w:jc w:val="center"/>
              <w:rPr>
                <w:sz w:val="16"/>
                <w:szCs w:val="16"/>
              </w:rPr>
            </w:pPr>
            <w:r>
              <w:rPr>
                <w:rFonts w:eastAsia="MS Gothic"/>
                <w:color w:val="000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7AF2B8C4" w14:textId="23142351" w:rsidR="00D6676C" w:rsidRDefault="00D6676C" w:rsidP="00D6676C">
            <w:pPr>
              <w:jc w:val="center"/>
              <w:rPr>
                <w:sz w:val="16"/>
                <w:szCs w:val="16"/>
              </w:rPr>
            </w:pPr>
            <w:r>
              <w:rPr>
                <w:rFonts w:eastAsia="MS Gothic"/>
                <w:color w:val="000000"/>
                <w:kern w:val="24"/>
                <w:sz w:val="16"/>
                <w:szCs w:val="16"/>
              </w:rPr>
              <w:t>Joint</w:t>
            </w:r>
          </w:p>
        </w:tc>
      </w:tr>
      <w:tr w:rsidR="00D6676C" w:rsidRPr="00BC5BE9" w14:paraId="5384B17E"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5355FB" w14:textId="3DE6392E" w:rsidR="00D6676C" w:rsidRDefault="00A454CE" w:rsidP="00D6676C">
            <w:pPr>
              <w:jc w:val="center"/>
              <w:rPr>
                <w:sz w:val="16"/>
                <w:szCs w:val="16"/>
              </w:rPr>
            </w:pPr>
            <w:hyperlink r:id="rId42" w:history="1">
              <w:r w:rsidR="00D6676C">
                <w:rPr>
                  <w:rStyle w:val="Hyperlink"/>
                  <w:rFonts w:eastAsia="MS Gothic"/>
                  <w:color w:val="0563C1"/>
                  <w:kern w:val="24"/>
                  <w:sz w:val="16"/>
                  <w:szCs w:val="16"/>
                </w:rPr>
                <w:t>24/0650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16600A" w14:textId="2E064A63" w:rsidR="00D6676C" w:rsidRPr="00745C5F" w:rsidRDefault="00D6676C" w:rsidP="00D6676C">
            <w:pPr>
              <w:rPr>
                <w:sz w:val="16"/>
                <w:szCs w:val="16"/>
              </w:rPr>
            </w:pPr>
            <w:r>
              <w:rPr>
                <w:rFonts w:eastAsia="MS Gothic"/>
                <w:color w:val="000000"/>
                <w:kern w:val="24"/>
                <w:sz w:val="16"/>
                <w:szCs w:val="16"/>
              </w:rPr>
              <w:t>A case for opportunistic relaying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6F4204" w14:textId="426077A7" w:rsidR="00D6676C" w:rsidRPr="00745C5F" w:rsidRDefault="00D6676C" w:rsidP="00D6676C">
            <w:pPr>
              <w:rPr>
                <w:sz w:val="16"/>
                <w:szCs w:val="16"/>
              </w:rPr>
            </w:pPr>
            <w:r>
              <w:rPr>
                <w:rFonts w:eastAsia="MS Gothic"/>
                <w:color w:val="000000"/>
                <w:kern w:val="24"/>
                <w:sz w:val="16"/>
                <w:szCs w:val="16"/>
              </w:rPr>
              <w:t>Bilal Sadiq</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4459E2" w14:textId="09DB2AA5"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392969" w14:textId="37FFC1C7" w:rsidR="00D6676C" w:rsidRDefault="00D6676C" w:rsidP="00D6676C">
            <w:pPr>
              <w:jc w:val="center"/>
              <w:rPr>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14F69A28" w14:textId="69B9ADDB" w:rsidR="00D6676C" w:rsidRDefault="00D6676C" w:rsidP="00D6676C">
            <w:pPr>
              <w:jc w:val="center"/>
              <w:rPr>
                <w:sz w:val="16"/>
                <w:szCs w:val="16"/>
              </w:rPr>
            </w:pPr>
            <w:r>
              <w:rPr>
                <w:rFonts w:eastAsia="MS Gothic"/>
                <w:color w:val="000000"/>
                <w:kern w:val="24"/>
                <w:sz w:val="16"/>
                <w:szCs w:val="16"/>
              </w:rPr>
              <w:t>MAC</w:t>
            </w:r>
          </w:p>
        </w:tc>
      </w:tr>
      <w:tr w:rsidR="009F2AD0" w:rsidRPr="00BC5BE9" w14:paraId="56CA07E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E9419C" w14:textId="226DCB0B"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24/0655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86CAFF" w14:textId="6913220F" w:rsidR="009F2AD0" w:rsidRDefault="009F2AD0" w:rsidP="009F2AD0">
            <w:pPr>
              <w:rPr>
                <w:rFonts w:eastAsia="MS Gothic"/>
                <w:color w:val="000000"/>
                <w:kern w:val="24"/>
                <w:sz w:val="16"/>
                <w:szCs w:val="16"/>
              </w:rPr>
            </w:pPr>
            <w:r>
              <w:rPr>
                <w:rFonts w:eastAsia="MS Gothic"/>
                <w:color w:val="000000"/>
                <w:kern w:val="24"/>
                <w:sz w:val="16"/>
                <w:szCs w:val="16"/>
              </w:rPr>
              <w:t>Thoughts on SMD Roaming and FT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2683DC" w14:textId="1E0E9B14" w:rsidR="009F2AD0" w:rsidRDefault="009F2AD0" w:rsidP="009F2AD0">
            <w:pPr>
              <w:rPr>
                <w:rFonts w:eastAsia="MS Gothic"/>
                <w:color w:val="000000"/>
                <w:kern w:val="24"/>
                <w:sz w:val="16"/>
                <w:szCs w:val="16"/>
              </w:rPr>
            </w:pPr>
            <w:r>
              <w:rPr>
                <w:rFonts w:eastAsia="MS Gothic"/>
                <w:color w:val="000000"/>
                <w:kern w:val="24"/>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9D65FD" w14:textId="31600AE2"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E774C" w14:textId="4C8E57EB" w:rsidR="009F2AD0" w:rsidRDefault="009F2AD0" w:rsidP="009F2AD0">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05137707" w14:textId="0BCFA7B8"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0B007E9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9E2A3F" w14:textId="3861ED0D" w:rsidR="009F2AD0" w:rsidRPr="009C20D9" w:rsidRDefault="00A454CE" w:rsidP="009F2AD0">
            <w:pPr>
              <w:jc w:val="center"/>
              <w:rPr>
                <w:rFonts w:eastAsia="MS Gothic"/>
                <w:color w:val="00B050"/>
                <w:kern w:val="24"/>
                <w:sz w:val="16"/>
                <w:szCs w:val="16"/>
                <w:u w:val="single"/>
              </w:rPr>
            </w:pPr>
            <w:hyperlink r:id="rId43" w:history="1">
              <w:r w:rsidR="009F2AD0" w:rsidRPr="009C20D9">
                <w:rPr>
                  <w:rStyle w:val="Hyperlink"/>
                  <w:rFonts w:eastAsia="MS Gothic"/>
                  <w:color w:val="00B050"/>
                  <w:kern w:val="24"/>
                  <w:sz w:val="16"/>
                  <w:szCs w:val="16"/>
                </w:rPr>
                <w:t>24/0668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C779FF" w14:textId="1FCFCFD6" w:rsidR="009F2AD0" w:rsidRPr="009C20D9" w:rsidRDefault="009F2AD0" w:rsidP="009F2AD0">
            <w:pPr>
              <w:rPr>
                <w:rFonts w:eastAsia="MS Gothic"/>
                <w:color w:val="00B050"/>
                <w:kern w:val="24"/>
                <w:sz w:val="16"/>
                <w:szCs w:val="16"/>
              </w:rPr>
            </w:pPr>
            <w:r w:rsidRPr="009C20D9">
              <w:rPr>
                <w:rFonts w:eastAsia="MS Gothic"/>
                <w:color w:val="00B050"/>
                <w:kern w:val="24"/>
                <w:sz w:val="16"/>
                <w:szCs w:val="16"/>
              </w:rPr>
              <w:t>Data-forwarding-within-TXOP-for-XR-use-cases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9FED93" w14:textId="0264FC7E" w:rsidR="009F2AD0" w:rsidRPr="009C20D9" w:rsidRDefault="009F2AD0" w:rsidP="009F2AD0">
            <w:pPr>
              <w:rPr>
                <w:rFonts w:eastAsia="MS Gothic"/>
                <w:color w:val="00B050"/>
                <w:kern w:val="24"/>
                <w:sz w:val="16"/>
                <w:szCs w:val="16"/>
              </w:rPr>
            </w:pPr>
            <w:r w:rsidRPr="009C20D9">
              <w:rPr>
                <w:rFonts w:eastAsia="MS Gothic"/>
                <w:color w:val="00B050"/>
                <w:kern w:val="24"/>
                <w:sz w:val="16"/>
                <w:szCs w:val="16"/>
              </w:rPr>
              <w:t>Seongho Byeon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69F440" w14:textId="7F9044A3" w:rsidR="009F2AD0" w:rsidRPr="009C20D9" w:rsidRDefault="009C20D9" w:rsidP="009F2AD0">
            <w:pPr>
              <w:pStyle w:val="NormalWeb"/>
              <w:spacing w:before="0" w:beforeAutospacing="0" w:after="0" w:afterAutospacing="0"/>
              <w:jc w:val="center"/>
              <w:rPr>
                <w:rFonts w:eastAsia="MS Gothic"/>
                <w:color w:val="00B050"/>
                <w:kern w:val="24"/>
                <w:sz w:val="16"/>
                <w:szCs w:val="16"/>
              </w:rPr>
            </w:pPr>
            <w:r w:rsidRPr="009C20D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CBF88B" w14:textId="19D25C9E" w:rsidR="009F2AD0" w:rsidRPr="009C20D9" w:rsidRDefault="009F2AD0" w:rsidP="009F2AD0">
            <w:pPr>
              <w:jc w:val="center"/>
              <w:rPr>
                <w:rFonts w:eastAsia="MS Gothic"/>
                <w:color w:val="00B050"/>
                <w:kern w:val="24"/>
                <w:sz w:val="16"/>
                <w:szCs w:val="16"/>
              </w:rPr>
            </w:pPr>
            <w:r w:rsidRPr="009C20D9">
              <w:rPr>
                <w:rFonts w:eastAsia="MS Gothic"/>
                <w:color w:val="00B050"/>
                <w:kern w:val="24"/>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590AB64D" w14:textId="3637C755" w:rsidR="009F2AD0" w:rsidRPr="009C20D9" w:rsidRDefault="009F2AD0" w:rsidP="009F2AD0">
            <w:pPr>
              <w:jc w:val="center"/>
              <w:rPr>
                <w:rFonts w:eastAsia="MS Gothic"/>
                <w:color w:val="00B050"/>
                <w:kern w:val="24"/>
                <w:sz w:val="16"/>
                <w:szCs w:val="16"/>
              </w:rPr>
            </w:pPr>
            <w:r w:rsidRPr="009C20D9">
              <w:rPr>
                <w:rFonts w:eastAsia="MS Gothic"/>
                <w:color w:val="00B050"/>
                <w:kern w:val="24"/>
                <w:sz w:val="16"/>
                <w:szCs w:val="16"/>
              </w:rPr>
              <w:t>MAC</w:t>
            </w:r>
          </w:p>
        </w:tc>
      </w:tr>
      <w:tr w:rsidR="009F2AD0" w:rsidRPr="00BC5BE9" w14:paraId="0567F7C7"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053FCC" w14:textId="4EEE5339" w:rsidR="009F2AD0" w:rsidRDefault="00A454CE" w:rsidP="009F2AD0">
            <w:pPr>
              <w:jc w:val="center"/>
              <w:rPr>
                <w:rFonts w:eastAsia="MS Gothic"/>
                <w:color w:val="0563C1"/>
                <w:kern w:val="24"/>
                <w:sz w:val="16"/>
                <w:szCs w:val="16"/>
                <w:u w:val="single"/>
              </w:rPr>
            </w:pPr>
            <w:hyperlink r:id="rId44" w:history="1">
              <w:r w:rsidR="009F2AD0" w:rsidRPr="004537F5">
                <w:rPr>
                  <w:rStyle w:val="Hyperlink"/>
                  <w:rFonts w:eastAsia="MS Gothic"/>
                  <w:kern w:val="24"/>
                  <w:sz w:val="16"/>
                  <w:szCs w:val="16"/>
                </w:rPr>
                <w:t>24/0670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6D3FE3" w14:textId="74AB2CD6" w:rsidR="009F2AD0" w:rsidRDefault="009F2AD0" w:rsidP="009F2AD0">
            <w:pPr>
              <w:rPr>
                <w:rFonts w:eastAsia="MS Gothic"/>
                <w:color w:val="000000"/>
                <w:kern w:val="24"/>
                <w:sz w:val="16"/>
                <w:szCs w:val="16"/>
              </w:rPr>
            </w:pPr>
            <w:r>
              <w:rPr>
                <w:rFonts w:eastAsia="MS Gothic"/>
                <w:color w:val="000000"/>
                <w:kern w:val="24"/>
                <w:sz w:val="16"/>
                <w:szCs w:val="16"/>
              </w:rPr>
              <w:t>Different view problems of NPCA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38CBF2" w14:textId="65E40CF8" w:rsidR="009F2AD0" w:rsidRDefault="009F2AD0" w:rsidP="009F2AD0">
            <w:pPr>
              <w:rPr>
                <w:rFonts w:eastAsia="MS Gothic"/>
                <w:color w:val="000000"/>
                <w:kern w:val="24"/>
                <w:sz w:val="16"/>
                <w:szCs w:val="16"/>
              </w:rPr>
            </w:pPr>
            <w:r>
              <w:rPr>
                <w:rFonts w:eastAsia="MS Gothic"/>
                <w:color w:val="000000"/>
                <w:kern w:val="24"/>
                <w:sz w:val="16"/>
                <w:szCs w:val="16"/>
              </w:rPr>
              <w:t>Shawn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F4CCA4" w14:textId="78D2706A"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BA597" w14:textId="3C2F890C" w:rsidR="009F2AD0" w:rsidRDefault="009F2AD0" w:rsidP="009F2AD0">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2CEC6EEB" w14:textId="06A952A0"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7A575FCC"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994EEF" w14:textId="40DA8B7C" w:rsidR="009F2AD0" w:rsidRDefault="00A454CE" w:rsidP="009F2AD0">
            <w:pPr>
              <w:jc w:val="center"/>
              <w:rPr>
                <w:rFonts w:eastAsia="MS Gothic"/>
                <w:color w:val="0563C1"/>
                <w:kern w:val="24"/>
                <w:sz w:val="16"/>
                <w:szCs w:val="16"/>
                <w:u w:val="single"/>
              </w:rPr>
            </w:pPr>
            <w:hyperlink r:id="rId45" w:history="1">
              <w:r w:rsidR="009F2AD0" w:rsidRPr="004537F5">
                <w:rPr>
                  <w:rStyle w:val="Hyperlink"/>
                  <w:rFonts w:eastAsia="MS Gothic"/>
                  <w:kern w:val="24"/>
                  <w:sz w:val="16"/>
                  <w:szCs w:val="16"/>
                </w:rPr>
                <w:t>24/0671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75DECC" w14:textId="54D3B2C7" w:rsidR="009F2AD0" w:rsidRDefault="009F2AD0" w:rsidP="009F2AD0">
            <w:pPr>
              <w:rPr>
                <w:rFonts w:eastAsia="MS Gothic"/>
                <w:color w:val="000000"/>
                <w:kern w:val="24"/>
                <w:sz w:val="16"/>
                <w:szCs w:val="16"/>
              </w:rPr>
            </w:pPr>
            <w:r>
              <w:rPr>
                <w:rFonts w:eastAsia="MS Gothic"/>
                <w:color w:val="000000"/>
                <w:kern w:val="24"/>
                <w:sz w:val="16"/>
                <w:szCs w:val="16"/>
              </w:rPr>
              <w:t>Enhancements on AP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F105E4" w14:textId="587E6916" w:rsidR="009F2AD0" w:rsidRDefault="009F2AD0" w:rsidP="009F2AD0">
            <w:pPr>
              <w:rPr>
                <w:rFonts w:eastAsia="MS Gothic"/>
                <w:color w:val="000000"/>
                <w:kern w:val="24"/>
                <w:sz w:val="16"/>
                <w:szCs w:val="16"/>
              </w:rPr>
            </w:pPr>
            <w:r>
              <w:rPr>
                <w:rFonts w:eastAsia="MS Gothic"/>
                <w:color w:val="000000"/>
                <w:kern w:val="24"/>
                <w:sz w:val="16"/>
                <w:szCs w:val="16"/>
              </w:rPr>
              <w:t>Shawn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7BA946" w14:textId="0492674F"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19AF6C" w14:textId="7F91EDE7" w:rsidR="009F2AD0" w:rsidRDefault="009F2AD0" w:rsidP="009F2AD0">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46B7AEC" w14:textId="1C60BD91"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5F4F8D15"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03162D" w14:textId="465526E3"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24/0675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767E5C" w14:textId="4BC1A9AE" w:rsidR="009F2AD0" w:rsidRDefault="009F2AD0" w:rsidP="009F2AD0">
            <w:pPr>
              <w:rPr>
                <w:rFonts w:eastAsia="MS Gothic"/>
                <w:color w:val="000000"/>
                <w:kern w:val="24"/>
                <w:sz w:val="16"/>
                <w:szCs w:val="16"/>
              </w:rPr>
            </w:pPr>
            <w:r>
              <w:rPr>
                <w:rFonts w:eastAsia="MS Gothic"/>
                <w:color w:val="000000"/>
                <w:kern w:val="24"/>
                <w:sz w:val="16"/>
                <w:szCs w:val="16"/>
              </w:rPr>
              <w:t>In-device Co-ex and P2P--Follow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DA6A3B" w14:textId="5F976288" w:rsidR="009F2AD0" w:rsidRDefault="009F2AD0" w:rsidP="009F2AD0">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2A5F55" w14:textId="4DABF1F1"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980A22" w14:textId="586D9207" w:rsidR="009F2AD0" w:rsidRDefault="009F2AD0" w:rsidP="009F2AD0">
            <w:pPr>
              <w:jc w:val="center"/>
              <w:rPr>
                <w:rFonts w:eastAsia="MS Gothic"/>
                <w:color w:val="000000"/>
                <w:kern w:val="24"/>
                <w:sz w:val="16"/>
                <w:szCs w:val="16"/>
              </w:rPr>
            </w:pPr>
            <w:r>
              <w:rPr>
                <w:rFonts w:eastAsia="MS Gothic"/>
                <w:color w:val="000000"/>
                <w:kern w:val="24"/>
                <w:sz w:val="16"/>
                <w:szCs w:val="16"/>
              </w:rPr>
              <w:t>Coex</w:t>
            </w:r>
          </w:p>
        </w:tc>
        <w:tc>
          <w:tcPr>
            <w:tcW w:w="720" w:type="dxa"/>
            <w:tcBorders>
              <w:top w:val="single" w:sz="8" w:space="0" w:color="1B587C"/>
              <w:left w:val="single" w:sz="8" w:space="0" w:color="1B587C"/>
              <w:bottom w:val="single" w:sz="8" w:space="0" w:color="1B587C"/>
              <w:right w:val="single" w:sz="8" w:space="0" w:color="1B587C"/>
            </w:tcBorders>
            <w:vAlign w:val="center"/>
          </w:tcPr>
          <w:p w14:paraId="5BC9946A" w14:textId="7E87EA76"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68406A86"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E45206" w14:textId="3F3A9B7E"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24/0676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2B592B" w14:textId="466BF688" w:rsidR="009F2AD0" w:rsidRDefault="009F2AD0" w:rsidP="009F2AD0">
            <w:pPr>
              <w:rPr>
                <w:rFonts w:eastAsia="MS Gothic"/>
                <w:color w:val="000000"/>
                <w:kern w:val="24"/>
                <w:sz w:val="16"/>
                <w:szCs w:val="16"/>
              </w:rPr>
            </w:pPr>
            <w:r>
              <w:rPr>
                <w:rFonts w:eastAsia="MS Gothic"/>
                <w:color w:val="000000"/>
                <w:kern w:val="24"/>
                <w:sz w:val="16"/>
                <w:szCs w:val="16"/>
              </w:rPr>
              <w:t>Peer-to-peer TWT for Handling Co-ex/P2P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0887CE" w14:textId="36DD9D5E" w:rsidR="009F2AD0" w:rsidRDefault="009F2AD0" w:rsidP="009F2AD0">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4EEB16" w14:textId="6EEAF071"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9D9191" w14:textId="46172253" w:rsidR="009F2AD0" w:rsidRDefault="009F2AD0" w:rsidP="009F2AD0">
            <w:pPr>
              <w:jc w:val="center"/>
              <w:rPr>
                <w:rFonts w:eastAsia="MS Gothic"/>
                <w:color w:val="000000"/>
                <w:kern w:val="24"/>
                <w:sz w:val="16"/>
                <w:szCs w:val="16"/>
              </w:rPr>
            </w:pPr>
            <w:r>
              <w:rPr>
                <w:rFonts w:eastAsia="MS Gothic"/>
                <w:color w:val="000000"/>
                <w:kern w:val="24"/>
                <w:sz w:val="16"/>
                <w:szCs w:val="16"/>
              </w:rPr>
              <w:t>Coex</w:t>
            </w:r>
          </w:p>
        </w:tc>
        <w:tc>
          <w:tcPr>
            <w:tcW w:w="720" w:type="dxa"/>
            <w:tcBorders>
              <w:top w:val="single" w:sz="8" w:space="0" w:color="1B587C"/>
              <w:left w:val="single" w:sz="8" w:space="0" w:color="1B587C"/>
              <w:bottom w:val="single" w:sz="8" w:space="0" w:color="1B587C"/>
              <w:right w:val="single" w:sz="8" w:space="0" w:color="1B587C"/>
            </w:tcBorders>
            <w:vAlign w:val="center"/>
          </w:tcPr>
          <w:p w14:paraId="68E65B10" w14:textId="008CACFD"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64C3717F"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437E3C" w14:textId="2FD5096D"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24/0677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4E7852" w14:textId="1AD77830" w:rsidR="009F2AD0" w:rsidRDefault="009F2AD0" w:rsidP="009F2AD0">
            <w:pPr>
              <w:rPr>
                <w:rFonts w:eastAsia="MS Gothic"/>
                <w:color w:val="000000"/>
                <w:kern w:val="24"/>
                <w:sz w:val="16"/>
                <w:szCs w:val="16"/>
              </w:rPr>
            </w:pPr>
            <w:r>
              <w:rPr>
                <w:rFonts w:eastAsia="MS Gothic"/>
                <w:color w:val="000000"/>
                <w:kern w:val="24"/>
                <w:sz w:val="16"/>
                <w:szCs w:val="16"/>
              </w:rPr>
              <w:t>TWT Information Sharing in MAP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6AC84B" w14:textId="572A8365" w:rsidR="009F2AD0" w:rsidRDefault="009F2AD0" w:rsidP="009F2AD0">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92AB4F" w14:textId="14FF937F"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C2A2CF" w14:textId="2BCA2A2F" w:rsidR="009F2AD0" w:rsidRDefault="009F2AD0" w:rsidP="009F2AD0">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64ECA003" w14:textId="05C105A6"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679E1370"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E6103F" w14:textId="59026A19"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24/0678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0A0512" w14:textId="4CAD3525" w:rsidR="009F2AD0" w:rsidRDefault="009F2AD0" w:rsidP="009F2AD0">
            <w:pPr>
              <w:rPr>
                <w:rFonts w:eastAsia="MS Gothic"/>
                <w:color w:val="000000"/>
                <w:kern w:val="24"/>
                <w:sz w:val="16"/>
                <w:szCs w:val="16"/>
              </w:rPr>
            </w:pPr>
            <w:r>
              <w:rPr>
                <w:rFonts w:eastAsia="MS Gothic"/>
                <w:color w:val="000000"/>
                <w:kern w:val="24"/>
                <w:sz w:val="16"/>
                <w:szCs w:val="16"/>
              </w:rPr>
              <w:t>Coordinated R-TWT--Follow-Up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71689E" w14:textId="2BDCB425" w:rsidR="009F2AD0" w:rsidRDefault="009F2AD0" w:rsidP="009F2AD0">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C75095" w14:textId="4CF7B1E7"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6B6681" w14:textId="5570C92D" w:rsidR="009F2AD0" w:rsidRDefault="009F2AD0" w:rsidP="009F2AD0">
            <w:pPr>
              <w:jc w:val="center"/>
              <w:rPr>
                <w:rFonts w:eastAsia="MS Gothic"/>
                <w:color w:val="000000"/>
                <w:kern w:val="24"/>
                <w:sz w:val="16"/>
                <w:szCs w:val="16"/>
              </w:rPr>
            </w:pPr>
            <w:r>
              <w:rPr>
                <w:rFonts w:eastAsia="MS Gothic"/>
                <w:color w:val="000000"/>
                <w:kern w:val="24"/>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4D483ECD" w14:textId="62E2B084"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0C6DF3F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5CAF24" w14:textId="592565F2" w:rsidR="009F2AD0" w:rsidRDefault="00A454CE" w:rsidP="009F2AD0">
            <w:pPr>
              <w:jc w:val="center"/>
              <w:rPr>
                <w:rFonts w:eastAsia="MS Gothic"/>
                <w:color w:val="0563C1"/>
                <w:kern w:val="24"/>
                <w:sz w:val="16"/>
                <w:szCs w:val="16"/>
                <w:u w:val="single"/>
              </w:rPr>
            </w:pPr>
            <w:hyperlink r:id="rId46" w:history="1">
              <w:r w:rsidR="009F2AD0" w:rsidRPr="00EC6FF7">
                <w:rPr>
                  <w:rStyle w:val="Hyperlink"/>
                  <w:rFonts w:eastAsia="MS Gothic"/>
                  <w:kern w:val="24"/>
                  <w:sz w:val="16"/>
                  <w:szCs w:val="16"/>
                </w:rPr>
                <w:t>24/0679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B7D0CC" w14:textId="21951F5B" w:rsidR="009F2AD0" w:rsidRDefault="009F2AD0" w:rsidP="009F2AD0">
            <w:pPr>
              <w:rPr>
                <w:rFonts w:eastAsia="MS Gothic"/>
                <w:color w:val="000000"/>
                <w:kern w:val="24"/>
                <w:sz w:val="16"/>
                <w:szCs w:val="16"/>
              </w:rPr>
            </w:pPr>
            <w:r>
              <w:rPr>
                <w:rFonts w:eastAsia="MS Gothic"/>
                <w:color w:val="000000"/>
                <w:kern w:val="24"/>
                <w:sz w:val="16"/>
                <w:szCs w:val="16"/>
              </w:rPr>
              <w:t>Thoughts on Functionality and Security Architecture for UHR Seamless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D1D7FB" w14:textId="70E0A1D9" w:rsidR="009F2AD0" w:rsidRDefault="009F2AD0" w:rsidP="009F2AD0">
            <w:pPr>
              <w:rPr>
                <w:rFonts w:eastAsia="MS Gothic"/>
                <w:color w:val="000000"/>
                <w:kern w:val="24"/>
                <w:sz w:val="16"/>
                <w:szCs w:val="16"/>
              </w:rPr>
            </w:pPr>
            <w:r>
              <w:rPr>
                <w:rFonts w:eastAsia="MS Gothic"/>
                <w:color w:val="000000"/>
                <w:kern w:val="24"/>
                <w:sz w:val="16"/>
                <w:szCs w:val="16"/>
              </w:rPr>
              <w:t>Thomas Derham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57A906" w14:textId="74AE0015"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FC3A26" w14:textId="52462861" w:rsidR="009F2AD0" w:rsidRDefault="009F2AD0" w:rsidP="009F2AD0">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5F4F9E04" w14:textId="6887E9BA"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55EE758D"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3535E0" w14:textId="411E7244" w:rsidR="009F2AD0" w:rsidRDefault="00A454CE" w:rsidP="009F2AD0">
            <w:pPr>
              <w:jc w:val="center"/>
              <w:rPr>
                <w:rFonts w:eastAsia="MS Gothic"/>
                <w:color w:val="0563C1"/>
                <w:kern w:val="24"/>
                <w:sz w:val="16"/>
                <w:szCs w:val="16"/>
                <w:u w:val="single"/>
              </w:rPr>
            </w:pPr>
            <w:hyperlink r:id="rId47" w:history="1">
              <w:r w:rsidR="009F2AD0">
                <w:rPr>
                  <w:rStyle w:val="Hyperlink"/>
                  <w:rFonts w:eastAsia="MS Gothic"/>
                  <w:color w:val="0563C1"/>
                  <w:kern w:val="24"/>
                  <w:sz w:val="16"/>
                  <w:szCs w:val="16"/>
                </w:rPr>
                <w:t>24/0686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60C8D7" w14:textId="4812718B" w:rsidR="009F2AD0" w:rsidRDefault="009F2AD0" w:rsidP="009F2AD0">
            <w:pPr>
              <w:rPr>
                <w:rFonts w:eastAsia="MS Gothic"/>
                <w:color w:val="000000"/>
                <w:kern w:val="24"/>
                <w:sz w:val="16"/>
                <w:szCs w:val="16"/>
              </w:rPr>
            </w:pPr>
            <w:r>
              <w:rPr>
                <w:rFonts w:eastAsia="MS Gothic"/>
                <w:color w:val="000000"/>
                <w:kern w:val="24"/>
                <w:sz w:val="16"/>
                <w:szCs w:val="16"/>
              </w:rPr>
              <w:t>STA initiated TXOP Sharing via Unicast CF-End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059A54" w14:textId="069ACF58" w:rsidR="009F2AD0" w:rsidRDefault="009F2AD0" w:rsidP="009F2AD0">
            <w:pPr>
              <w:rPr>
                <w:rFonts w:eastAsia="MS Gothic"/>
                <w:color w:val="000000"/>
                <w:kern w:val="24"/>
                <w:sz w:val="16"/>
                <w:szCs w:val="16"/>
              </w:rPr>
            </w:pPr>
            <w:r>
              <w:rPr>
                <w:rFonts w:eastAsia="MS Gothic"/>
                <w:color w:val="000000"/>
                <w:kern w:val="24"/>
                <w:sz w:val="16"/>
                <w:szCs w:val="16"/>
              </w:rPr>
              <w:t>Pei Zhou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FE412A" w14:textId="7C112161"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16A805" w14:textId="383A9235" w:rsidR="009F2AD0" w:rsidRDefault="009F2AD0" w:rsidP="009F2AD0">
            <w:pPr>
              <w:jc w:val="center"/>
              <w:rPr>
                <w:rFonts w:eastAsia="MS Gothic"/>
                <w:color w:val="000000"/>
                <w:kern w:val="24"/>
                <w:sz w:val="16"/>
                <w:szCs w:val="16"/>
              </w:rPr>
            </w:pPr>
            <w:r>
              <w:rPr>
                <w:rFonts w:eastAsia="MS Gothic"/>
                <w:color w:val="000000"/>
                <w:kern w:val="24"/>
                <w:sz w:val="16"/>
                <w:szCs w:val="16"/>
              </w:rPr>
              <w:t>TXOP Sharing</w:t>
            </w:r>
          </w:p>
        </w:tc>
        <w:tc>
          <w:tcPr>
            <w:tcW w:w="720" w:type="dxa"/>
            <w:tcBorders>
              <w:top w:val="single" w:sz="8" w:space="0" w:color="1B587C"/>
              <w:left w:val="single" w:sz="8" w:space="0" w:color="1B587C"/>
              <w:bottom w:val="single" w:sz="8" w:space="0" w:color="1B587C"/>
              <w:right w:val="single" w:sz="8" w:space="0" w:color="1B587C"/>
            </w:tcBorders>
            <w:vAlign w:val="center"/>
          </w:tcPr>
          <w:p w14:paraId="7738B7C2" w14:textId="3A07BA6B"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4A97BD9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20879A" w14:textId="5587796E"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24/0694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FEEF91" w14:textId="494A53A4" w:rsidR="009F2AD0" w:rsidRDefault="009F2AD0" w:rsidP="009F2AD0">
            <w:pPr>
              <w:rPr>
                <w:rFonts w:eastAsia="MS Gothic"/>
                <w:color w:val="000000"/>
                <w:kern w:val="24"/>
                <w:sz w:val="16"/>
                <w:szCs w:val="16"/>
              </w:rPr>
            </w:pPr>
            <w:r>
              <w:rPr>
                <w:rFonts w:eastAsia="MS Gothic"/>
                <w:color w:val="000000"/>
                <w:kern w:val="24"/>
                <w:sz w:val="16"/>
                <w:szCs w:val="16"/>
              </w:rPr>
              <w:t>Cross-link PS state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39789A" w14:textId="43779CE2" w:rsidR="009F2AD0" w:rsidRDefault="009F2AD0" w:rsidP="009F2AD0">
            <w:pPr>
              <w:rPr>
                <w:rFonts w:eastAsia="MS Gothic"/>
                <w:color w:val="000000"/>
                <w:kern w:val="24"/>
                <w:sz w:val="16"/>
                <w:szCs w:val="16"/>
              </w:rPr>
            </w:pPr>
            <w:r>
              <w:rPr>
                <w:rFonts w:eastAsia="MS Gothic"/>
                <w:color w:val="000000"/>
                <w:kern w:val="24"/>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D46723" w14:textId="5ECA6FED"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B859697" w14:textId="1734D189" w:rsidR="009F2AD0" w:rsidRDefault="009F2AD0" w:rsidP="009F2AD0">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EEECF69" w14:textId="6057209A"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4E1B63B2"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73D5CE" w14:textId="098A97C1" w:rsidR="009F2AD0" w:rsidRDefault="009F2AD0" w:rsidP="009F2AD0">
            <w:pPr>
              <w:jc w:val="center"/>
              <w:rPr>
                <w:sz w:val="16"/>
                <w:szCs w:val="16"/>
              </w:rPr>
            </w:pPr>
            <w:r>
              <w:rPr>
                <w:rFonts w:eastAsia="MS Gothic"/>
                <w:color w:val="FF0000"/>
                <w:kern w:val="24"/>
                <w:sz w:val="16"/>
                <w:szCs w:val="16"/>
              </w:rPr>
              <w:t>24/0715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DE0D3D" w14:textId="24EC787E" w:rsidR="009F2AD0" w:rsidRPr="00745C5F" w:rsidRDefault="009F2AD0" w:rsidP="009F2AD0">
            <w:pPr>
              <w:rPr>
                <w:sz w:val="16"/>
                <w:szCs w:val="16"/>
              </w:rPr>
            </w:pPr>
            <w:r>
              <w:rPr>
                <w:rFonts w:eastAsia="MS Gothic"/>
                <w:color w:val="000000"/>
                <w:kern w:val="24"/>
                <w:sz w:val="16"/>
                <w:szCs w:val="16"/>
              </w:rPr>
              <w:t>Multi-Link-SM-Power-Save-Mode-follow-up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AEA8FC" w14:textId="1ED74827" w:rsidR="009F2AD0" w:rsidRPr="00745C5F" w:rsidRDefault="009F2AD0" w:rsidP="009F2AD0">
            <w:pPr>
              <w:rPr>
                <w:sz w:val="16"/>
                <w:szCs w:val="16"/>
              </w:rPr>
            </w:pPr>
            <w:r>
              <w:rPr>
                <w:rFonts w:eastAsia="MS Gothic"/>
                <w:color w:val="000000"/>
                <w:kern w:val="24"/>
                <w:sz w:val="16"/>
                <w:szCs w:val="16"/>
              </w:rPr>
              <w:t>Jason Y.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95C4DB" w14:textId="43F7B37E" w:rsidR="009F2AD0" w:rsidRPr="00D028D5" w:rsidRDefault="009F2AD0" w:rsidP="009F2AD0">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ADE252" w14:textId="10ADD2E0" w:rsidR="009F2AD0" w:rsidRDefault="009F2AD0" w:rsidP="009F2AD0">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0BD038B0" w14:textId="777F96A4" w:rsidR="009F2AD0" w:rsidRDefault="009F2AD0" w:rsidP="009F2AD0">
            <w:pPr>
              <w:jc w:val="center"/>
              <w:rPr>
                <w:sz w:val="16"/>
                <w:szCs w:val="16"/>
              </w:rPr>
            </w:pPr>
            <w:r>
              <w:rPr>
                <w:rFonts w:eastAsia="MS Gothic"/>
                <w:color w:val="000000"/>
                <w:kern w:val="24"/>
                <w:sz w:val="16"/>
                <w:szCs w:val="16"/>
              </w:rPr>
              <w:t>MAC</w:t>
            </w:r>
          </w:p>
        </w:tc>
      </w:tr>
      <w:tr w:rsidR="009F2AD0" w:rsidRPr="00BC5BE9" w14:paraId="3407200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BCC8081" w14:textId="74C3056A" w:rsidR="009F2AD0" w:rsidRDefault="00A454CE" w:rsidP="009F2AD0">
            <w:pPr>
              <w:jc w:val="center"/>
              <w:rPr>
                <w:sz w:val="16"/>
                <w:szCs w:val="16"/>
              </w:rPr>
            </w:pPr>
            <w:hyperlink r:id="rId48" w:history="1">
              <w:r w:rsidR="009F2AD0">
                <w:rPr>
                  <w:rStyle w:val="Hyperlink"/>
                  <w:rFonts w:eastAsia="MS Gothic"/>
                  <w:color w:val="0563C1"/>
                  <w:kern w:val="24"/>
                  <w:sz w:val="16"/>
                  <w:szCs w:val="16"/>
                </w:rPr>
                <w:t>24/0716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6A8A5D" w14:textId="78B3ACD0" w:rsidR="009F2AD0" w:rsidRPr="00745C5F" w:rsidRDefault="009F2AD0" w:rsidP="009F2AD0">
            <w:pPr>
              <w:rPr>
                <w:sz w:val="16"/>
                <w:szCs w:val="16"/>
              </w:rPr>
            </w:pPr>
            <w:r>
              <w:rPr>
                <w:rFonts w:eastAsia="MS Gothic"/>
                <w:color w:val="000000"/>
                <w:kern w:val="24"/>
                <w:sz w:val="16"/>
                <w:szCs w:val="16"/>
              </w:rPr>
              <w:t>Buffer Status Report in Multi-AP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4ADFC8" w14:textId="1FF9AAC4" w:rsidR="009F2AD0" w:rsidRPr="00745C5F" w:rsidRDefault="009F2AD0" w:rsidP="009F2AD0">
            <w:pPr>
              <w:rPr>
                <w:sz w:val="16"/>
                <w:szCs w:val="16"/>
              </w:rPr>
            </w:pPr>
            <w:r>
              <w:rPr>
                <w:rFonts w:eastAsia="MS Gothic"/>
                <w:color w:val="000000"/>
                <w:kern w:val="24"/>
                <w:sz w:val="16"/>
                <w:szCs w:val="16"/>
              </w:rPr>
              <w:t>Pei Zhou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77FF3B" w14:textId="4818D6C7" w:rsidR="009F2AD0" w:rsidRPr="00D028D5" w:rsidRDefault="009F2AD0" w:rsidP="009F2AD0">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8752C7" w14:textId="7BF46542" w:rsidR="009F2AD0" w:rsidRDefault="009F2AD0" w:rsidP="009F2AD0">
            <w:pPr>
              <w:jc w:val="center"/>
              <w:rPr>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547F55B0" w14:textId="69DD946D" w:rsidR="009F2AD0" w:rsidRDefault="009F2AD0" w:rsidP="009F2AD0">
            <w:pPr>
              <w:jc w:val="center"/>
              <w:rPr>
                <w:sz w:val="16"/>
                <w:szCs w:val="16"/>
              </w:rPr>
            </w:pPr>
            <w:r>
              <w:rPr>
                <w:rFonts w:eastAsia="MS Gothic"/>
                <w:color w:val="000000"/>
                <w:kern w:val="24"/>
                <w:sz w:val="16"/>
                <w:szCs w:val="16"/>
              </w:rPr>
              <w:t>Joint</w:t>
            </w:r>
          </w:p>
        </w:tc>
      </w:tr>
      <w:tr w:rsidR="009F2AD0" w:rsidRPr="00BC5BE9" w14:paraId="1F2AB1C1"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644CEA" w14:textId="749418C0" w:rsidR="009F2AD0" w:rsidRDefault="009F2AD0" w:rsidP="009F2AD0">
            <w:pPr>
              <w:jc w:val="center"/>
              <w:rPr>
                <w:sz w:val="16"/>
                <w:szCs w:val="16"/>
              </w:rPr>
            </w:pPr>
            <w:r>
              <w:rPr>
                <w:rFonts w:eastAsia="MS Gothic"/>
                <w:color w:val="FF0000"/>
                <w:kern w:val="24"/>
                <w:sz w:val="16"/>
                <w:szCs w:val="16"/>
              </w:rPr>
              <w:t>24/0719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E77277" w14:textId="708660F4" w:rsidR="009F2AD0" w:rsidRPr="00745C5F" w:rsidRDefault="009F2AD0" w:rsidP="009F2AD0">
            <w:pPr>
              <w:rPr>
                <w:sz w:val="16"/>
                <w:szCs w:val="16"/>
              </w:rPr>
            </w:pPr>
            <w:r>
              <w:rPr>
                <w:rFonts w:eastAsia="MS Gothic"/>
                <w:color w:val="000000"/>
                <w:kern w:val="24"/>
                <w:sz w:val="16"/>
                <w:szCs w:val="16"/>
              </w:rPr>
              <w:t xml:space="preserve">MAP Set operation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1F27AE" w14:textId="6E425D5C" w:rsidR="009F2AD0" w:rsidRPr="00745C5F" w:rsidRDefault="009F2AD0" w:rsidP="009F2AD0">
            <w:pPr>
              <w:rPr>
                <w:sz w:val="16"/>
                <w:szCs w:val="16"/>
              </w:rPr>
            </w:pPr>
            <w:r>
              <w:rPr>
                <w:rFonts w:eastAsia="MS Gothic"/>
                <w:color w:val="000000"/>
                <w:kern w:val="24"/>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422025" w14:textId="030481D8" w:rsidR="009F2AD0" w:rsidRPr="00D028D5" w:rsidRDefault="009F2AD0" w:rsidP="009F2AD0">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D7EE6D" w14:textId="5EF5F2D7" w:rsidR="009F2AD0" w:rsidRDefault="009F2AD0" w:rsidP="009F2AD0">
            <w:pPr>
              <w:jc w:val="center"/>
              <w:rPr>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07E2B447" w14:textId="1C7204DE" w:rsidR="009F2AD0" w:rsidRDefault="009F2AD0" w:rsidP="009F2AD0">
            <w:pPr>
              <w:jc w:val="center"/>
              <w:rPr>
                <w:sz w:val="16"/>
                <w:szCs w:val="16"/>
              </w:rPr>
            </w:pPr>
            <w:r>
              <w:rPr>
                <w:rFonts w:eastAsia="MS Gothic"/>
                <w:color w:val="000000"/>
                <w:kern w:val="24"/>
                <w:sz w:val="16"/>
                <w:szCs w:val="16"/>
              </w:rPr>
              <w:t>Joint</w:t>
            </w:r>
          </w:p>
        </w:tc>
      </w:tr>
      <w:tr w:rsidR="009F2AD0" w:rsidRPr="00BC5BE9" w14:paraId="2AE7608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9388B9" w14:textId="6552769E" w:rsidR="009F2AD0" w:rsidRDefault="00A454CE" w:rsidP="009F2AD0">
            <w:pPr>
              <w:jc w:val="center"/>
              <w:rPr>
                <w:rFonts w:eastAsia="MS Gothic"/>
                <w:color w:val="FF0000"/>
                <w:kern w:val="24"/>
                <w:sz w:val="16"/>
                <w:szCs w:val="16"/>
              </w:rPr>
            </w:pPr>
            <w:hyperlink r:id="rId49" w:history="1">
              <w:r w:rsidR="009F2AD0" w:rsidRPr="00EC6FF7">
                <w:rPr>
                  <w:rStyle w:val="Hyperlink"/>
                  <w:rFonts w:eastAsia="MS Gothic"/>
                  <w:kern w:val="24"/>
                  <w:sz w:val="16"/>
                  <w:szCs w:val="16"/>
                </w:rPr>
                <w:t>24/0720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F0DAE6" w14:textId="054A2387" w:rsidR="009F2AD0" w:rsidRDefault="009F2AD0" w:rsidP="009F2AD0">
            <w:pPr>
              <w:rPr>
                <w:rFonts w:eastAsia="MS Gothic"/>
                <w:color w:val="000000"/>
                <w:kern w:val="24"/>
                <w:sz w:val="16"/>
                <w:szCs w:val="16"/>
              </w:rPr>
            </w:pPr>
            <w:r>
              <w:rPr>
                <w:rFonts w:eastAsia="MS Gothic"/>
                <w:color w:val="000000"/>
                <w:kern w:val="24"/>
                <w:sz w:val="16"/>
                <w:szCs w:val="16"/>
              </w:rPr>
              <w:t>MAP co-CAC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0AA483" w14:textId="0841A4D9" w:rsidR="009F2AD0" w:rsidRDefault="009F2AD0" w:rsidP="009F2AD0">
            <w:pPr>
              <w:rPr>
                <w:rFonts w:eastAsia="MS Gothic"/>
                <w:color w:val="000000"/>
                <w:kern w:val="24"/>
                <w:sz w:val="16"/>
                <w:szCs w:val="16"/>
              </w:rPr>
            </w:pPr>
            <w:r>
              <w:rPr>
                <w:rFonts w:eastAsia="MS Gothic"/>
                <w:color w:val="000000"/>
                <w:kern w:val="24"/>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561246" w14:textId="595DD227"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07FBB7" w14:textId="7F53FA48" w:rsidR="009F2AD0" w:rsidRDefault="009F2AD0" w:rsidP="009F2AD0">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2C509816" w14:textId="53B58D5F" w:rsidR="009F2AD0" w:rsidRDefault="009F2AD0" w:rsidP="009F2AD0">
            <w:pPr>
              <w:jc w:val="center"/>
              <w:rPr>
                <w:rFonts w:eastAsia="MS Gothic"/>
                <w:color w:val="000000"/>
                <w:kern w:val="24"/>
                <w:sz w:val="16"/>
                <w:szCs w:val="16"/>
              </w:rPr>
            </w:pPr>
            <w:r>
              <w:rPr>
                <w:rFonts w:eastAsia="MS Gothic"/>
                <w:color w:val="000000"/>
                <w:kern w:val="24"/>
                <w:sz w:val="16"/>
                <w:szCs w:val="16"/>
              </w:rPr>
              <w:t>Joint</w:t>
            </w:r>
          </w:p>
        </w:tc>
      </w:tr>
      <w:tr w:rsidR="00B3479E" w:rsidRPr="00BC5BE9" w14:paraId="1904E88C"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6F0166" w14:textId="0C337E70" w:rsidR="00B3479E" w:rsidRDefault="00B3479E" w:rsidP="00B3479E">
            <w:pPr>
              <w:jc w:val="center"/>
              <w:rPr>
                <w:rFonts w:eastAsia="MS Gothic"/>
                <w:color w:val="FF0000"/>
                <w:kern w:val="24"/>
                <w:sz w:val="16"/>
                <w:szCs w:val="16"/>
              </w:rPr>
            </w:pPr>
            <w:r>
              <w:rPr>
                <w:rFonts w:eastAsia="MS Gothic"/>
                <w:color w:val="FF0000"/>
                <w:kern w:val="24"/>
                <w:sz w:val="16"/>
                <w:szCs w:val="16"/>
              </w:rPr>
              <w:t>24/0733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955E2E" w14:textId="2E863833" w:rsidR="00B3479E" w:rsidRDefault="00B3479E" w:rsidP="00B3479E">
            <w:pPr>
              <w:rPr>
                <w:rFonts w:eastAsia="MS Gothic"/>
                <w:color w:val="000000"/>
                <w:kern w:val="24"/>
                <w:sz w:val="16"/>
                <w:szCs w:val="16"/>
              </w:rPr>
            </w:pPr>
            <w:r>
              <w:rPr>
                <w:rFonts w:eastAsia="MS Gothic"/>
                <w:color w:val="000000"/>
                <w:kern w:val="24"/>
                <w:sz w:val="16"/>
                <w:szCs w:val="16"/>
              </w:rPr>
              <w:t>Considerations for Low Latency Application Support in Next Generation WLANs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4AC010" w14:textId="6E26C821" w:rsidR="00B3479E" w:rsidRDefault="00B3479E" w:rsidP="00B3479E">
            <w:pPr>
              <w:rPr>
                <w:rFonts w:eastAsia="MS Gothic"/>
                <w:color w:val="000000"/>
                <w:kern w:val="24"/>
                <w:sz w:val="16"/>
                <w:szCs w:val="16"/>
              </w:rPr>
            </w:pPr>
            <w:r>
              <w:rPr>
                <w:rFonts w:eastAsia="MS Gothic"/>
                <w:color w:val="000000"/>
                <w:kern w:val="24"/>
                <w:sz w:val="16"/>
                <w:szCs w:val="16"/>
              </w:rPr>
              <w:t>Peshal Nayak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B6E5E1" w14:textId="60D87E64"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9DBED6" w14:textId="6C75AB73" w:rsidR="00B3479E" w:rsidRDefault="00B3479E" w:rsidP="00B3479E">
            <w:pPr>
              <w:jc w:val="center"/>
              <w:rPr>
                <w:rFonts w:eastAsia="MS Gothic"/>
                <w:color w:val="000000"/>
                <w:kern w:val="24"/>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26AEBFE8" w14:textId="793F54E8" w:rsidR="00B3479E" w:rsidRDefault="00B3479E" w:rsidP="00B3479E">
            <w:pPr>
              <w:jc w:val="center"/>
              <w:rPr>
                <w:rFonts w:eastAsia="MS Gothic"/>
                <w:color w:val="000000"/>
                <w:kern w:val="24"/>
                <w:sz w:val="16"/>
                <w:szCs w:val="16"/>
              </w:rPr>
            </w:pPr>
            <w:r>
              <w:rPr>
                <w:rFonts w:eastAsia="MS Gothic"/>
                <w:color w:val="000000"/>
                <w:kern w:val="24"/>
                <w:sz w:val="16"/>
                <w:szCs w:val="16"/>
              </w:rPr>
              <w:t>MAC</w:t>
            </w:r>
          </w:p>
        </w:tc>
      </w:tr>
      <w:tr w:rsidR="00B3479E" w:rsidRPr="00BC5BE9" w14:paraId="53BD1E8A"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59FE5A" w14:textId="246D9490" w:rsidR="00B3479E" w:rsidRDefault="00A454CE" w:rsidP="00B3479E">
            <w:pPr>
              <w:jc w:val="center"/>
              <w:rPr>
                <w:rFonts w:eastAsia="MS Gothic"/>
                <w:color w:val="FF0000"/>
                <w:kern w:val="24"/>
                <w:sz w:val="16"/>
                <w:szCs w:val="16"/>
              </w:rPr>
            </w:pPr>
            <w:hyperlink r:id="rId50" w:history="1">
              <w:r w:rsidR="00B3479E">
                <w:rPr>
                  <w:rStyle w:val="Hyperlink"/>
                  <w:rFonts w:eastAsia="MS Gothic"/>
                  <w:color w:val="0563C1"/>
                  <w:kern w:val="24"/>
                  <w:sz w:val="16"/>
                  <w:szCs w:val="16"/>
                </w:rPr>
                <w:t>24/0737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7FA513" w14:textId="1AE91349" w:rsidR="00B3479E" w:rsidRDefault="00B3479E" w:rsidP="00B3479E">
            <w:pPr>
              <w:rPr>
                <w:rFonts w:eastAsia="MS Gothic"/>
                <w:color w:val="000000"/>
                <w:kern w:val="24"/>
                <w:sz w:val="16"/>
                <w:szCs w:val="16"/>
              </w:rPr>
            </w:pPr>
            <w:r>
              <w:rPr>
                <w:rFonts w:eastAsia="MS Gothic"/>
                <w:color w:val="000000"/>
                <w:kern w:val="24"/>
                <w:sz w:val="16"/>
                <w:szCs w:val="16"/>
              </w:rPr>
              <w:t>Cross-link Wake-up to Go Deeper in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ECB6C5" w14:textId="7A95891E" w:rsidR="00B3479E" w:rsidRDefault="00B3479E" w:rsidP="00B3479E">
            <w:pPr>
              <w:rPr>
                <w:rFonts w:eastAsia="MS Gothic"/>
                <w:color w:val="000000"/>
                <w:kern w:val="24"/>
                <w:sz w:val="16"/>
                <w:szCs w:val="16"/>
              </w:rPr>
            </w:pPr>
            <w:r>
              <w:rPr>
                <w:rFonts w:eastAsia="MS Gothic"/>
                <w:color w:val="000000"/>
                <w:kern w:val="24"/>
                <w:sz w:val="16"/>
                <w:szCs w:val="16"/>
              </w:rPr>
              <w:t>Yuxin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2CA0D9" w14:textId="55BA4D8A"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237349" w14:textId="673D9AE5" w:rsidR="00B3479E" w:rsidRDefault="00B3479E" w:rsidP="00B3479E">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80A71D0" w14:textId="416C3562" w:rsidR="00B3479E" w:rsidRDefault="00B3479E" w:rsidP="00B3479E">
            <w:pPr>
              <w:jc w:val="center"/>
              <w:rPr>
                <w:rFonts w:eastAsia="MS Gothic"/>
                <w:color w:val="000000"/>
                <w:kern w:val="24"/>
                <w:sz w:val="16"/>
                <w:szCs w:val="16"/>
              </w:rPr>
            </w:pPr>
            <w:r>
              <w:rPr>
                <w:rFonts w:eastAsia="MS Gothic"/>
                <w:color w:val="000000"/>
                <w:kern w:val="24"/>
                <w:sz w:val="16"/>
                <w:szCs w:val="16"/>
              </w:rPr>
              <w:t>MAC</w:t>
            </w:r>
          </w:p>
        </w:tc>
      </w:tr>
      <w:tr w:rsidR="00B3479E" w:rsidRPr="00BC5BE9" w14:paraId="52F2BE07"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49819B" w14:textId="0CC2AADE" w:rsidR="00B3479E" w:rsidRDefault="00A454CE" w:rsidP="00B3479E">
            <w:pPr>
              <w:jc w:val="center"/>
              <w:rPr>
                <w:rFonts w:eastAsia="MS Gothic"/>
                <w:color w:val="FF0000"/>
                <w:kern w:val="24"/>
                <w:sz w:val="16"/>
                <w:szCs w:val="16"/>
              </w:rPr>
            </w:pPr>
            <w:hyperlink r:id="rId51" w:history="1">
              <w:r w:rsidR="00B3479E" w:rsidRPr="00E955EE">
                <w:rPr>
                  <w:rStyle w:val="Hyperlink"/>
                  <w:rFonts w:eastAsia="MS Gothic"/>
                  <w:kern w:val="24"/>
                  <w:sz w:val="16"/>
                  <w:szCs w:val="16"/>
                </w:rPr>
                <w:t>24/0740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FDD93F" w14:textId="5582AE9F" w:rsidR="00B3479E" w:rsidRDefault="00B3479E" w:rsidP="00B3479E">
            <w:pPr>
              <w:rPr>
                <w:rFonts w:eastAsia="MS Gothic"/>
                <w:color w:val="000000"/>
                <w:kern w:val="24"/>
                <w:sz w:val="16"/>
                <w:szCs w:val="16"/>
              </w:rPr>
            </w:pPr>
            <w:r>
              <w:rPr>
                <w:rFonts w:eastAsia="MS Gothic"/>
                <w:color w:val="000000"/>
                <w:kern w:val="24"/>
                <w:sz w:val="16"/>
                <w:szCs w:val="16"/>
              </w:rPr>
              <w:t>Time-domain A-PPDU for Collision Reduction and Priority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8419BC" w14:textId="1171DECF" w:rsidR="00B3479E" w:rsidRDefault="00B3479E" w:rsidP="00B3479E">
            <w:pPr>
              <w:rPr>
                <w:rFonts w:eastAsia="MS Gothic"/>
                <w:color w:val="000000"/>
                <w:kern w:val="24"/>
                <w:sz w:val="16"/>
                <w:szCs w:val="16"/>
              </w:rPr>
            </w:pPr>
            <w:r>
              <w:rPr>
                <w:rFonts w:eastAsia="MS Gothic"/>
                <w:color w:val="000000"/>
                <w:kern w:val="24"/>
                <w:sz w:val="16"/>
                <w:szCs w:val="16"/>
              </w:rPr>
              <w:t>Ning Gao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DBFE96" w14:textId="587D64E5"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C2B0A9" w14:textId="5D9479C9" w:rsidR="00B3479E" w:rsidRDefault="00B3479E" w:rsidP="00B3479E">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44001A03" w14:textId="2410F0A2" w:rsidR="00B3479E" w:rsidRDefault="00B3479E" w:rsidP="00B3479E">
            <w:pPr>
              <w:jc w:val="center"/>
              <w:rPr>
                <w:rFonts w:eastAsia="MS Gothic"/>
                <w:color w:val="000000"/>
                <w:kern w:val="24"/>
                <w:sz w:val="16"/>
                <w:szCs w:val="16"/>
              </w:rPr>
            </w:pPr>
            <w:r>
              <w:rPr>
                <w:rFonts w:eastAsia="MS Gothic"/>
                <w:color w:val="000000"/>
                <w:kern w:val="24"/>
                <w:sz w:val="16"/>
                <w:szCs w:val="16"/>
              </w:rPr>
              <w:t>Joint</w:t>
            </w:r>
          </w:p>
        </w:tc>
      </w:tr>
      <w:tr w:rsidR="00B3479E" w:rsidRPr="00BC5BE9" w14:paraId="0F4F97BF"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7103AF" w14:textId="3E22D60A" w:rsidR="00B3479E" w:rsidRDefault="00A454CE" w:rsidP="00B3479E">
            <w:pPr>
              <w:jc w:val="center"/>
              <w:rPr>
                <w:rFonts w:eastAsia="MS Gothic"/>
                <w:color w:val="FF0000"/>
                <w:kern w:val="24"/>
                <w:sz w:val="16"/>
                <w:szCs w:val="16"/>
              </w:rPr>
            </w:pPr>
            <w:hyperlink r:id="rId52" w:history="1">
              <w:r w:rsidR="00B3479E">
                <w:rPr>
                  <w:rStyle w:val="Hyperlink"/>
                  <w:rFonts w:eastAsia="MS Gothic"/>
                  <w:color w:val="0563C1"/>
                  <w:kern w:val="24"/>
                  <w:sz w:val="16"/>
                  <w:szCs w:val="16"/>
                </w:rPr>
                <w:t>24/0757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A7350E" w14:textId="597A129A" w:rsidR="00B3479E" w:rsidRDefault="00B3479E" w:rsidP="00B3479E">
            <w:pPr>
              <w:rPr>
                <w:rFonts w:eastAsia="MS Gothic"/>
                <w:color w:val="000000"/>
                <w:kern w:val="24"/>
                <w:sz w:val="16"/>
                <w:szCs w:val="16"/>
              </w:rPr>
            </w:pPr>
            <w:r>
              <w:rPr>
                <w:rFonts w:eastAsia="MS Gothic"/>
                <w:color w:val="000000"/>
                <w:kern w:val="24"/>
                <w:sz w:val="16"/>
                <w:szCs w:val="16"/>
              </w:rPr>
              <w:t>STA-assisted Multi-AP Transmission Scheme Selection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AB23D0" w14:textId="3B287709" w:rsidR="00B3479E" w:rsidRDefault="00B3479E" w:rsidP="00B3479E">
            <w:pPr>
              <w:rPr>
                <w:rFonts w:eastAsia="MS Gothic"/>
                <w:color w:val="000000"/>
                <w:kern w:val="24"/>
                <w:sz w:val="16"/>
                <w:szCs w:val="16"/>
              </w:rPr>
            </w:pPr>
            <w:r>
              <w:rPr>
                <w:rFonts w:eastAsia="MS Gothic"/>
                <w:color w:val="000000"/>
                <w:kern w:val="24"/>
                <w:sz w:val="16"/>
                <w:szCs w:val="16"/>
              </w:rPr>
              <w:t>Ke Zhong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89D893" w14:textId="1A6B6CFD"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465C8A" w14:textId="2640DBC9" w:rsidR="00B3479E" w:rsidRDefault="00B3479E" w:rsidP="00B3479E">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1558EB82" w14:textId="213C7880" w:rsidR="00B3479E" w:rsidRDefault="00B3479E" w:rsidP="00B3479E">
            <w:pPr>
              <w:jc w:val="center"/>
              <w:rPr>
                <w:rFonts w:eastAsia="MS Gothic"/>
                <w:color w:val="000000"/>
                <w:kern w:val="24"/>
                <w:sz w:val="16"/>
                <w:szCs w:val="16"/>
              </w:rPr>
            </w:pPr>
            <w:r>
              <w:rPr>
                <w:rFonts w:eastAsia="MS Gothic"/>
                <w:color w:val="000000"/>
                <w:kern w:val="24"/>
                <w:sz w:val="16"/>
                <w:szCs w:val="16"/>
              </w:rPr>
              <w:t>Joint</w:t>
            </w:r>
          </w:p>
        </w:tc>
      </w:tr>
      <w:tr w:rsidR="00B3479E" w:rsidRPr="00BC5BE9" w14:paraId="2706B43D"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7D32BB" w14:textId="559D1EC9" w:rsidR="00B3479E" w:rsidRDefault="00A454CE" w:rsidP="00B3479E">
            <w:pPr>
              <w:jc w:val="center"/>
              <w:rPr>
                <w:rFonts w:eastAsia="MS Gothic"/>
                <w:color w:val="FF0000"/>
                <w:kern w:val="24"/>
                <w:sz w:val="16"/>
                <w:szCs w:val="16"/>
              </w:rPr>
            </w:pPr>
            <w:hyperlink r:id="rId53" w:history="1">
              <w:r w:rsidR="00B3479E" w:rsidRPr="00E955EE">
                <w:rPr>
                  <w:rStyle w:val="Hyperlink"/>
                  <w:rFonts w:eastAsia="MS Gothic"/>
                  <w:kern w:val="24"/>
                  <w:sz w:val="16"/>
                  <w:szCs w:val="16"/>
                </w:rPr>
                <w:t>24/0772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10208E" w14:textId="4D68AF3F" w:rsidR="00B3479E" w:rsidRDefault="00B3479E" w:rsidP="00B3479E">
            <w:pPr>
              <w:rPr>
                <w:rFonts w:eastAsia="MS Gothic"/>
                <w:color w:val="000000"/>
                <w:kern w:val="24"/>
                <w:sz w:val="16"/>
                <w:szCs w:val="16"/>
              </w:rPr>
            </w:pPr>
            <w:r>
              <w:rPr>
                <w:rFonts w:eastAsia="MS Gothic"/>
                <w:color w:val="000000"/>
                <w:kern w:val="24"/>
                <w:sz w:val="16"/>
                <w:szCs w:val="16"/>
              </w:rPr>
              <w:t>CSMA Collision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BD9B5D" w14:textId="4417EDFC" w:rsidR="00B3479E" w:rsidRDefault="00B3479E" w:rsidP="00B3479E">
            <w:pPr>
              <w:rPr>
                <w:rFonts w:eastAsia="MS Gothic"/>
                <w:color w:val="000000"/>
                <w:kern w:val="24"/>
                <w:sz w:val="16"/>
                <w:szCs w:val="16"/>
              </w:rPr>
            </w:pPr>
            <w:r>
              <w:rPr>
                <w:rFonts w:eastAsia="MS Gothic"/>
                <w:color w:val="000000"/>
                <w:kern w:val="24"/>
                <w:sz w:val="16"/>
                <w:szCs w:val="16"/>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FE05F8" w14:textId="6511BE2D"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37C400" w14:textId="74B9B82F" w:rsidR="00B3479E" w:rsidRDefault="00B3479E" w:rsidP="00B3479E">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4C6703B9" w14:textId="13DBDC3C" w:rsidR="00B3479E" w:rsidRDefault="00B3479E" w:rsidP="00B3479E">
            <w:pPr>
              <w:jc w:val="center"/>
              <w:rPr>
                <w:rFonts w:eastAsia="MS Gothic"/>
                <w:color w:val="000000"/>
                <w:kern w:val="24"/>
                <w:sz w:val="16"/>
                <w:szCs w:val="16"/>
              </w:rPr>
            </w:pPr>
            <w:r>
              <w:rPr>
                <w:rFonts w:eastAsia="MS Gothic"/>
                <w:color w:val="000000"/>
                <w:kern w:val="24"/>
                <w:sz w:val="16"/>
                <w:szCs w:val="16"/>
              </w:rPr>
              <w:t>Joint</w:t>
            </w:r>
          </w:p>
        </w:tc>
      </w:tr>
      <w:tr w:rsidR="00B3479E" w:rsidRPr="00BC5BE9" w14:paraId="6E49B201"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3D4E71" w14:textId="75F965BD" w:rsidR="00B3479E" w:rsidRDefault="00A454CE" w:rsidP="00B3479E">
            <w:pPr>
              <w:jc w:val="center"/>
              <w:rPr>
                <w:rFonts w:eastAsia="MS Gothic"/>
                <w:color w:val="FF0000"/>
                <w:kern w:val="24"/>
                <w:sz w:val="16"/>
                <w:szCs w:val="16"/>
              </w:rPr>
            </w:pPr>
            <w:hyperlink r:id="rId54" w:history="1">
              <w:r w:rsidR="00B3479E" w:rsidRPr="0034312A">
                <w:rPr>
                  <w:rStyle w:val="Hyperlink"/>
                  <w:rFonts w:eastAsia="MS Gothic"/>
                  <w:kern w:val="24"/>
                  <w:sz w:val="16"/>
                  <w:szCs w:val="16"/>
                </w:rPr>
                <w:t>24/0773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F72D6E" w14:textId="3B6668C5" w:rsidR="00B3479E" w:rsidRDefault="00B3479E" w:rsidP="00B3479E">
            <w:pPr>
              <w:rPr>
                <w:rFonts w:eastAsia="MS Gothic"/>
                <w:color w:val="000000"/>
                <w:kern w:val="24"/>
                <w:sz w:val="16"/>
                <w:szCs w:val="16"/>
              </w:rPr>
            </w:pPr>
            <w:r>
              <w:rPr>
                <w:rFonts w:eastAsia="MS Gothic"/>
                <w:color w:val="000000"/>
                <w:kern w:val="24"/>
                <w:sz w:val="16"/>
                <w:szCs w:val="16"/>
              </w:rPr>
              <w:t>CSMA with enhanced Collision Avoidance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968969" w14:textId="62CE1AD1" w:rsidR="00B3479E" w:rsidRDefault="00B3479E" w:rsidP="00B3479E">
            <w:pPr>
              <w:rPr>
                <w:rFonts w:eastAsia="MS Gothic"/>
                <w:color w:val="000000"/>
                <w:kern w:val="24"/>
                <w:sz w:val="16"/>
                <w:szCs w:val="16"/>
              </w:rPr>
            </w:pPr>
            <w:r>
              <w:rPr>
                <w:rFonts w:eastAsia="MS Gothic"/>
                <w:color w:val="000000"/>
                <w:kern w:val="24"/>
                <w:sz w:val="16"/>
                <w:szCs w:val="16"/>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2260AE" w14:textId="17E7A82F"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E3BD63" w14:textId="2D2BC7E6" w:rsidR="00B3479E" w:rsidRDefault="00B3479E" w:rsidP="00B3479E">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30E5786D" w14:textId="03A09E92" w:rsidR="00B3479E" w:rsidRDefault="00B3479E" w:rsidP="00B3479E">
            <w:pPr>
              <w:jc w:val="center"/>
              <w:rPr>
                <w:rFonts w:eastAsia="MS Gothic"/>
                <w:color w:val="000000"/>
                <w:kern w:val="24"/>
                <w:sz w:val="16"/>
                <w:szCs w:val="16"/>
              </w:rPr>
            </w:pPr>
            <w:r>
              <w:rPr>
                <w:rFonts w:eastAsia="MS Gothic"/>
                <w:color w:val="000000"/>
                <w:kern w:val="24"/>
                <w:sz w:val="16"/>
                <w:szCs w:val="16"/>
              </w:rPr>
              <w:t>Joint</w:t>
            </w:r>
          </w:p>
        </w:tc>
      </w:tr>
      <w:tr w:rsidR="00577BB6" w:rsidRPr="00BC5BE9" w14:paraId="7705E995"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ECA59" w14:textId="464B95C4" w:rsidR="00577BB6" w:rsidRDefault="00577BB6" w:rsidP="00577BB6">
            <w:pPr>
              <w:jc w:val="center"/>
              <w:rPr>
                <w:rFonts w:eastAsia="MS Gothic"/>
                <w:color w:val="FF0000"/>
                <w:kern w:val="24"/>
                <w:sz w:val="16"/>
                <w:szCs w:val="16"/>
              </w:rPr>
            </w:pPr>
            <w:r>
              <w:rPr>
                <w:rFonts w:eastAsia="MS Gothic"/>
                <w:color w:val="FF0000"/>
                <w:kern w:val="24"/>
                <w:sz w:val="16"/>
                <w:szCs w:val="16"/>
              </w:rPr>
              <w:t>24/0778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E58715" w14:textId="5CBD625C" w:rsidR="00577BB6" w:rsidRDefault="00577BB6" w:rsidP="00577BB6">
            <w:pPr>
              <w:rPr>
                <w:rFonts w:eastAsia="MS Gothic"/>
                <w:color w:val="000000"/>
                <w:kern w:val="24"/>
                <w:sz w:val="16"/>
                <w:szCs w:val="16"/>
              </w:rPr>
            </w:pPr>
            <w:r>
              <w:rPr>
                <w:rFonts w:eastAsia="MS Gothic"/>
                <w:color w:val="000000"/>
                <w:kern w:val="24"/>
                <w:sz w:val="16"/>
                <w:szCs w:val="16"/>
              </w:rPr>
              <w:t>NC MLO operation issues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7C06CD" w14:textId="68733B50" w:rsidR="00577BB6" w:rsidRDefault="00577BB6" w:rsidP="00577BB6">
            <w:pPr>
              <w:rPr>
                <w:rFonts w:eastAsia="MS Gothic"/>
                <w:color w:val="000000"/>
                <w:kern w:val="24"/>
                <w:sz w:val="16"/>
                <w:szCs w:val="16"/>
              </w:rPr>
            </w:pPr>
            <w:r>
              <w:rPr>
                <w:rFonts w:eastAsia="MS Gothic"/>
                <w:color w:val="000000"/>
                <w:kern w:val="24"/>
                <w:sz w:val="16"/>
                <w:szCs w:val="16"/>
              </w:rPr>
              <w:t>Michael Montemurro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1D959B" w14:textId="27B74860"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011873" w14:textId="3D605C53" w:rsidR="00577BB6" w:rsidRDefault="00577BB6" w:rsidP="00577BB6">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F13D602" w14:textId="34C2A0A3"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5DF5310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DEF7AF" w14:textId="299967CE" w:rsidR="00577BB6" w:rsidRDefault="00A454CE" w:rsidP="00577BB6">
            <w:pPr>
              <w:jc w:val="center"/>
              <w:rPr>
                <w:rFonts w:eastAsia="MS Gothic"/>
                <w:color w:val="FF0000"/>
                <w:kern w:val="24"/>
                <w:sz w:val="16"/>
                <w:szCs w:val="16"/>
              </w:rPr>
            </w:pPr>
            <w:hyperlink r:id="rId55" w:history="1">
              <w:r w:rsidR="00577BB6">
                <w:rPr>
                  <w:rStyle w:val="Hyperlink"/>
                  <w:rFonts w:eastAsia="MS Gothic"/>
                  <w:color w:val="0563C1"/>
                  <w:kern w:val="24"/>
                  <w:sz w:val="16"/>
                  <w:szCs w:val="16"/>
                </w:rPr>
                <w:t>24/0782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D0C678" w14:textId="7D301476" w:rsidR="00577BB6" w:rsidRDefault="00577BB6" w:rsidP="00577BB6">
            <w:pPr>
              <w:rPr>
                <w:rFonts w:eastAsia="MS Gothic"/>
                <w:color w:val="000000"/>
                <w:kern w:val="24"/>
                <w:sz w:val="16"/>
                <w:szCs w:val="16"/>
              </w:rPr>
            </w:pPr>
            <w:r>
              <w:rPr>
                <w:rFonts w:eastAsia="MS Gothic"/>
                <w:color w:val="000000"/>
                <w:kern w:val="24"/>
                <w:sz w:val="16"/>
                <w:szCs w:val="16"/>
              </w:rPr>
              <w:t>AP power saving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5AD7E3" w14:textId="388DEFC6" w:rsidR="00577BB6" w:rsidRDefault="00577BB6" w:rsidP="00577BB6">
            <w:pPr>
              <w:rPr>
                <w:rFonts w:eastAsia="MS Gothic"/>
                <w:color w:val="000000"/>
                <w:kern w:val="24"/>
                <w:sz w:val="16"/>
                <w:szCs w:val="16"/>
              </w:rPr>
            </w:pPr>
            <w:r>
              <w:rPr>
                <w:rFonts w:eastAsia="MS Gothic"/>
                <w:color w:val="000000"/>
                <w:kern w:val="24"/>
                <w:sz w:val="16"/>
                <w:szCs w:val="16"/>
              </w:rPr>
              <w:t>Chaoming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1907B1" w14:textId="383450FA"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48DE2E" w14:textId="4A135CB0" w:rsidR="00577BB6" w:rsidRDefault="00577BB6" w:rsidP="00577BB6">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D804C20" w14:textId="63D7ABEB"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6C3BC66D"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67D73B" w14:textId="63EB4A5C" w:rsidR="00577BB6" w:rsidRDefault="00A454CE" w:rsidP="00577BB6">
            <w:pPr>
              <w:jc w:val="center"/>
              <w:rPr>
                <w:rFonts w:eastAsia="MS Gothic"/>
                <w:color w:val="FF0000"/>
                <w:kern w:val="24"/>
                <w:sz w:val="16"/>
                <w:szCs w:val="16"/>
              </w:rPr>
            </w:pPr>
            <w:hyperlink r:id="rId56" w:history="1">
              <w:r w:rsidR="00577BB6">
                <w:rPr>
                  <w:rStyle w:val="Hyperlink"/>
                  <w:rFonts w:eastAsia="MS Gothic"/>
                  <w:color w:val="0563C1"/>
                  <w:kern w:val="24"/>
                  <w:sz w:val="16"/>
                  <w:szCs w:val="16"/>
                </w:rPr>
                <w:t>24/0783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B8B08E" w14:textId="54908C27" w:rsidR="00577BB6" w:rsidRDefault="00577BB6" w:rsidP="00577BB6">
            <w:pPr>
              <w:rPr>
                <w:rFonts w:eastAsia="MS Gothic"/>
                <w:color w:val="000000"/>
                <w:kern w:val="24"/>
                <w:sz w:val="16"/>
                <w:szCs w:val="16"/>
              </w:rPr>
            </w:pPr>
            <w:r>
              <w:rPr>
                <w:rFonts w:eastAsia="MS Gothic"/>
                <w:color w:val="000000"/>
                <w:kern w:val="24"/>
                <w:sz w:val="16"/>
                <w:szCs w:val="16"/>
                <w:lang w:val="it-IT"/>
              </w:rPr>
              <w:t>Non AP STA Triggered DSO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59DAF4" w14:textId="485DA11D" w:rsidR="00577BB6" w:rsidRDefault="00577BB6" w:rsidP="00577BB6">
            <w:pPr>
              <w:rPr>
                <w:rFonts w:eastAsia="MS Gothic"/>
                <w:color w:val="000000"/>
                <w:kern w:val="24"/>
                <w:sz w:val="16"/>
                <w:szCs w:val="16"/>
              </w:rPr>
            </w:pPr>
            <w:r>
              <w:rPr>
                <w:rFonts w:eastAsia="MS Gothic"/>
                <w:color w:val="000000"/>
                <w:kern w:val="24"/>
                <w:sz w:val="16"/>
                <w:szCs w:val="16"/>
              </w:rPr>
              <w:t>Chaoming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31924A" w14:textId="4AFAB36C"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C5FDF2" w14:textId="0EC20091" w:rsidR="00577BB6" w:rsidRDefault="00577BB6" w:rsidP="00577BB6">
            <w:pPr>
              <w:jc w:val="center"/>
              <w:rPr>
                <w:rFonts w:eastAsia="MS Gothic"/>
                <w:color w:val="000000"/>
                <w:kern w:val="24"/>
                <w:sz w:val="16"/>
                <w:szCs w:val="16"/>
              </w:rPr>
            </w:pPr>
            <w:r>
              <w:rPr>
                <w:rFonts w:eastAsia="MS Gothic"/>
                <w:color w:val="00000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CABF751" w14:textId="439C7558"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21F19B7C"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416790" w14:textId="4881FBB3" w:rsidR="00577BB6" w:rsidRDefault="00577BB6" w:rsidP="00577BB6">
            <w:pPr>
              <w:jc w:val="center"/>
              <w:rPr>
                <w:rFonts w:eastAsia="MS Gothic"/>
                <w:color w:val="0563C1"/>
                <w:kern w:val="24"/>
                <w:sz w:val="16"/>
                <w:szCs w:val="16"/>
                <w:u w:val="single"/>
              </w:rPr>
            </w:pPr>
            <w:r>
              <w:rPr>
                <w:rFonts w:eastAsia="MS Gothic"/>
                <w:color w:val="FF0000"/>
                <w:kern w:val="24"/>
                <w:sz w:val="16"/>
                <w:szCs w:val="16"/>
              </w:rPr>
              <w:t xml:space="preserve">24/0791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2EF014" w14:textId="3DA1ECBA" w:rsidR="00577BB6" w:rsidRDefault="00577BB6" w:rsidP="00577BB6">
            <w:pPr>
              <w:rPr>
                <w:rFonts w:eastAsia="MS Gothic"/>
                <w:color w:val="000000"/>
                <w:kern w:val="24"/>
                <w:sz w:val="16"/>
                <w:szCs w:val="16"/>
                <w:lang w:val="it-IT"/>
              </w:rPr>
            </w:pPr>
            <w:r>
              <w:rPr>
                <w:rFonts w:eastAsia="MS Gothic"/>
                <w:color w:val="000000"/>
                <w:kern w:val="24"/>
                <w:sz w:val="16"/>
                <w:szCs w:val="16"/>
              </w:rPr>
              <w:t>NPCA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BD1744" w14:textId="0803683A" w:rsidR="00577BB6" w:rsidRDefault="00577BB6" w:rsidP="00577BB6">
            <w:pPr>
              <w:rPr>
                <w:rFonts w:eastAsia="MS Gothic"/>
                <w:color w:val="000000"/>
                <w:kern w:val="24"/>
                <w:sz w:val="16"/>
                <w:szCs w:val="16"/>
              </w:rPr>
            </w:pPr>
            <w:r>
              <w:rPr>
                <w:rFonts w:eastAsia="MS Gothic"/>
                <w:color w:val="000000"/>
                <w:kern w:val="24"/>
                <w:sz w:val="16"/>
                <w:szCs w:val="16"/>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326A0A" w14:textId="05C22595"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1ACF69" w14:textId="04287490" w:rsidR="00577BB6" w:rsidRDefault="00577BB6" w:rsidP="00577BB6">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3493B774" w14:textId="1F0C6AF7"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4F459E1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E69C51" w14:textId="3A70577A" w:rsidR="00577BB6" w:rsidRPr="007E3D47" w:rsidRDefault="00A454CE" w:rsidP="00577BB6">
            <w:pPr>
              <w:jc w:val="center"/>
              <w:rPr>
                <w:rFonts w:eastAsia="MS Gothic"/>
                <w:color w:val="00B050"/>
                <w:kern w:val="24"/>
                <w:sz w:val="16"/>
                <w:szCs w:val="16"/>
                <w:u w:val="single"/>
              </w:rPr>
            </w:pPr>
            <w:hyperlink r:id="rId57" w:history="1">
              <w:r w:rsidR="00577BB6" w:rsidRPr="007E3D47">
                <w:rPr>
                  <w:rStyle w:val="Hyperlink"/>
                  <w:rFonts w:eastAsia="MS Gothic"/>
                  <w:color w:val="00B050"/>
                  <w:kern w:val="24"/>
                  <w:sz w:val="16"/>
                  <w:szCs w:val="16"/>
                </w:rPr>
                <w:t>24/0797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07B913" w14:textId="02D8C3AF" w:rsidR="00577BB6" w:rsidRPr="007E3D47" w:rsidRDefault="00577BB6" w:rsidP="00577BB6">
            <w:pPr>
              <w:rPr>
                <w:rFonts w:eastAsia="MS Gothic"/>
                <w:color w:val="00B050"/>
                <w:kern w:val="24"/>
                <w:sz w:val="16"/>
                <w:szCs w:val="16"/>
                <w:lang w:val="it-IT"/>
              </w:rPr>
            </w:pPr>
            <w:r w:rsidRPr="007E3D47">
              <w:rPr>
                <w:rFonts w:eastAsia="MS Gothic"/>
                <w:color w:val="00B050"/>
                <w:kern w:val="24"/>
                <w:sz w:val="16"/>
                <w:szCs w:val="16"/>
              </w:rPr>
              <w:t>Operating Mode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53EC17" w14:textId="50D7B450" w:rsidR="00577BB6" w:rsidRPr="007E3D47" w:rsidRDefault="00577BB6" w:rsidP="00577BB6">
            <w:pPr>
              <w:rPr>
                <w:rFonts w:eastAsia="MS Gothic"/>
                <w:color w:val="00B050"/>
                <w:kern w:val="24"/>
                <w:sz w:val="16"/>
                <w:szCs w:val="16"/>
              </w:rPr>
            </w:pPr>
            <w:r w:rsidRPr="007E3D47">
              <w:rPr>
                <w:rFonts w:eastAsia="MS Gothic"/>
                <w:color w:val="00B050"/>
                <w:kern w:val="24"/>
                <w:sz w:val="16"/>
                <w:szCs w:val="16"/>
              </w:rPr>
              <w:t>Yongsen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94EE31" w14:textId="252E9980" w:rsidR="00577BB6" w:rsidRPr="007E3D47" w:rsidRDefault="009C20D9" w:rsidP="00577BB6">
            <w:pPr>
              <w:pStyle w:val="NormalWeb"/>
              <w:spacing w:before="0" w:beforeAutospacing="0" w:after="0" w:afterAutospacing="0"/>
              <w:jc w:val="center"/>
              <w:rPr>
                <w:rFonts w:eastAsia="MS Gothic"/>
                <w:color w:val="00B050"/>
                <w:kern w:val="24"/>
                <w:sz w:val="16"/>
                <w:szCs w:val="16"/>
              </w:rPr>
            </w:pPr>
            <w:r w:rsidRPr="007E3D47">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82C4B7" w14:textId="2BEB4E0C" w:rsidR="00577BB6" w:rsidRPr="007E3D47" w:rsidRDefault="00577BB6" w:rsidP="00577BB6">
            <w:pPr>
              <w:jc w:val="center"/>
              <w:rPr>
                <w:rFonts w:eastAsia="MS Gothic"/>
                <w:color w:val="00B050"/>
                <w:kern w:val="24"/>
                <w:sz w:val="16"/>
                <w:szCs w:val="16"/>
              </w:rPr>
            </w:pPr>
            <w:r w:rsidRPr="007E3D47">
              <w:rPr>
                <w:rFonts w:eastAsia="MS Gothic"/>
                <w:color w:val="00B050"/>
                <w:kern w:val="24"/>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02C15E27" w14:textId="7D1DE5B7" w:rsidR="00577BB6" w:rsidRPr="007E3D47" w:rsidRDefault="00577BB6" w:rsidP="00577BB6">
            <w:pPr>
              <w:jc w:val="center"/>
              <w:rPr>
                <w:rFonts w:eastAsia="MS Gothic"/>
                <w:color w:val="00B050"/>
                <w:kern w:val="24"/>
                <w:sz w:val="16"/>
                <w:szCs w:val="16"/>
              </w:rPr>
            </w:pPr>
            <w:r w:rsidRPr="007E3D47">
              <w:rPr>
                <w:rFonts w:eastAsia="MS Gothic"/>
                <w:color w:val="00B050"/>
                <w:kern w:val="24"/>
                <w:sz w:val="16"/>
                <w:szCs w:val="16"/>
              </w:rPr>
              <w:t>MAC</w:t>
            </w:r>
          </w:p>
        </w:tc>
      </w:tr>
      <w:bookmarkStart w:id="0" w:name="_Hlk167780752"/>
      <w:tr w:rsidR="00577BB6" w:rsidRPr="00BC5BE9" w14:paraId="67A09A49"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CE9A5F" w14:textId="5692E5F3" w:rsidR="00577BB6" w:rsidRDefault="00577BB6" w:rsidP="00577BB6">
            <w:pPr>
              <w:jc w:val="center"/>
              <w:rPr>
                <w:rFonts w:eastAsia="MS Gothic"/>
                <w:color w:val="0563C1"/>
                <w:kern w:val="24"/>
                <w:sz w:val="16"/>
                <w:szCs w:val="16"/>
                <w:u w:val="single"/>
              </w:rPr>
            </w:pPr>
            <w:r>
              <w:rPr>
                <w:rFonts w:eastAsia="MS Gothic"/>
                <w:color w:val="0563C1"/>
                <w:kern w:val="24"/>
                <w:sz w:val="16"/>
                <w:szCs w:val="16"/>
                <w:u w:val="single"/>
              </w:rPr>
              <w:fldChar w:fldCharType="begin"/>
            </w:r>
            <w:r>
              <w:rPr>
                <w:rFonts w:eastAsia="MS Gothic"/>
                <w:color w:val="0563C1"/>
                <w:kern w:val="24"/>
                <w:sz w:val="16"/>
                <w:szCs w:val="16"/>
                <w:u w:val="single"/>
              </w:rPr>
              <w:instrText>HYPERLINK "https://mentor.ieee.org/802.11/dcn/24/11-24-0802-00-00bn-discussion-on-npca-and-sr.pptx"</w:instrText>
            </w:r>
            <w:r>
              <w:rPr>
                <w:rFonts w:eastAsia="MS Gothic"/>
                <w:color w:val="0563C1"/>
                <w:kern w:val="24"/>
                <w:sz w:val="16"/>
                <w:szCs w:val="16"/>
                <w:u w:val="single"/>
              </w:rPr>
            </w:r>
            <w:r>
              <w:rPr>
                <w:rFonts w:eastAsia="MS Gothic"/>
                <w:color w:val="0563C1"/>
                <w:kern w:val="24"/>
                <w:sz w:val="16"/>
                <w:szCs w:val="16"/>
                <w:u w:val="single"/>
              </w:rPr>
              <w:fldChar w:fldCharType="separate"/>
            </w:r>
            <w:r>
              <w:rPr>
                <w:rStyle w:val="Hyperlink"/>
                <w:rFonts w:eastAsia="MS Gothic"/>
                <w:color w:val="0563C1"/>
                <w:kern w:val="24"/>
                <w:sz w:val="16"/>
                <w:szCs w:val="16"/>
              </w:rPr>
              <w:t>24/0802</w:t>
            </w:r>
            <w:r>
              <w:rPr>
                <w:rFonts w:eastAsia="MS Gothic"/>
                <w:color w:val="0563C1"/>
                <w:kern w:val="24"/>
                <w:sz w:val="16"/>
                <w:szCs w:val="16"/>
                <w:u w:val="single"/>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04F9F7" w14:textId="5C8C91F6" w:rsidR="00577BB6" w:rsidRDefault="00577BB6" w:rsidP="00577BB6">
            <w:pPr>
              <w:rPr>
                <w:rFonts w:eastAsia="MS Gothic"/>
                <w:color w:val="000000"/>
                <w:kern w:val="24"/>
                <w:sz w:val="16"/>
                <w:szCs w:val="16"/>
                <w:lang w:val="it-IT"/>
              </w:rPr>
            </w:pPr>
            <w:r>
              <w:rPr>
                <w:rFonts w:eastAsia="MS Gothic"/>
                <w:color w:val="000000"/>
                <w:kern w:val="24"/>
                <w:sz w:val="16"/>
                <w:szCs w:val="16"/>
              </w:rPr>
              <w:t>Discussion on NPCA and 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F64F33" w14:textId="17C87FC8" w:rsidR="00577BB6" w:rsidRDefault="00577BB6" w:rsidP="00577BB6">
            <w:pPr>
              <w:rPr>
                <w:rFonts w:eastAsia="MS Gothic"/>
                <w:color w:val="000000"/>
                <w:kern w:val="24"/>
                <w:sz w:val="16"/>
                <w:szCs w:val="16"/>
              </w:rPr>
            </w:pPr>
            <w:r>
              <w:rPr>
                <w:rFonts w:eastAsia="MS Gothic"/>
                <w:color w:val="000000"/>
                <w:kern w:val="24"/>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492287" w14:textId="01DAE757"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BE8E6D" w14:textId="45E99340" w:rsidR="00577BB6" w:rsidRDefault="00577BB6" w:rsidP="00577BB6">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476ACF54" w14:textId="2CC2E342"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61AC345B"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3821EF" w14:textId="4B951FC3" w:rsidR="00577BB6" w:rsidRDefault="00A454CE" w:rsidP="00577BB6">
            <w:pPr>
              <w:jc w:val="center"/>
              <w:rPr>
                <w:rFonts w:eastAsia="MS Gothic"/>
                <w:color w:val="FF0000"/>
                <w:kern w:val="24"/>
                <w:sz w:val="16"/>
                <w:szCs w:val="16"/>
              </w:rPr>
            </w:pPr>
            <w:hyperlink r:id="rId58" w:history="1">
              <w:r w:rsidR="00577BB6">
                <w:rPr>
                  <w:rStyle w:val="Hyperlink"/>
                  <w:rFonts w:eastAsia="MS Gothic"/>
                  <w:color w:val="0563C1"/>
                  <w:kern w:val="24"/>
                  <w:sz w:val="16"/>
                  <w:szCs w:val="16"/>
                </w:rPr>
                <w:t>24/0803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7A9BAD" w14:textId="32F04BF0" w:rsidR="00577BB6" w:rsidRDefault="00577BB6" w:rsidP="00577BB6">
            <w:pPr>
              <w:rPr>
                <w:rFonts w:eastAsia="MS Gothic"/>
                <w:color w:val="000000"/>
                <w:kern w:val="24"/>
                <w:sz w:val="16"/>
                <w:szCs w:val="16"/>
              </w:rPr>
            </w:pPr>
            <w:r>
              <w:rPr>
                <w:rFonts w:eastAsia="MS Gothic"/>
                <w:color w:val="000000"/>
                <w:kern w:val="24"/>
                <w:sz w:val="16"/>
                <w:szCs w:val="16"/>
              </w:rPr>
              <w:t>The switching time in NPCA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B30B20" w14:textId="479E16B2" w:rsidR="00577BB6" w:rsidRDefault="00577BB6" w:rsidP="00577BB6">
            <w:pPr>
              <w:rPr>
                <w:rFonts w:eastAsia="MS Gothic"/>
                <w:color w:val="000000"/>
                <w:kern w:val="24"/>
                <w:sz w:val="16"/>
                <w:szCs w:val="16"/>
              </w:rPr>
            </w:pPr>
            <w:r>
              <w:rPr>
                <w:rFonts w:eastAsia="MS Gothic"/>
                <w:color w:val="000000"/>
                <w:kern w:val="24"/>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BE84D8" w14:textId="16D982B5"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FB317A" w14:textId="31781DA4" w:rsidR="00577BB6" w:rsidRDefault="00577BB6" w:rsidP="00577BB6">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3A5FB73" w14:textId="6815E5C8"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bookmarkEnd w:id="0"/>
      <w:tr w:rsidR="00577BB6" w:rsidRPr="00BC5BE9" w14:paraId="2FAC6261"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16F23" w14:textId="2B1D1541" w:rsidR="00577BB6" w:rsidRDefault="00577BB6" w:rsidP="00577BB6">
            <w:pPr>
              <w:jc w:val="center"/>
              <w:rPr>
                <w:rFonts w:eastAsia="MS Gothic"/>
                <w:color w:val="FF0000"/>
                <w:kern w:val="24"/>
                <w:sz w:val="16"/>
                <w:szCs w:val="16"/>
              </w:rPr>
            </w:pPr>
            <w:r>
              <w:rPr>
                <w:rFonts w:eastAsia="MS Gothic"/>
                <w:color w:val="0563C1"/>
                <w:kern w:val="24"/>
                <w:sz w:val="16"/>
                <w:szCs w:val="16"/>
                <w:u w:val="single"/>
              </w:rPr>
              <w:fldChar w:fldCharType="begin"/>
            </w:r>
            <w:r>
              <w:rPr>
                <w:rFonts w:eastAsia="MS Gothic"/>
                <w:color w:val="0563C1"/>
                <w:kern w:val="24"/>
                <w:sz w:val="16"/>
                <w:szCs w:val="16"/>
                <w:u w:val="single"/>
              </w:rPr>
              <w:instrText>HYPERLINK "https://mentor.ieee.org/802.11/dcn/24/11-24-0804-00-00bn-the-transmission-of-preemption-request-frame.pptx"</w:instrText>
            </w:r>
            <w:r>
              <w:rPr>
                <w:rFonts w:eastAsia="MS Gothic"/>
                <w:color w:val="0563C1"/>
                <w:kern w:val="24"/>
                <w:sz w:val="16"/>
                <w:szCs w:val="16"/>
                <w:u w:val="single"/>
              </w:rPr>
            </w:r>
            <w:r>
              <w:rPr>
                <w:rFonts w:eastAsia="MS Gothic"/>
                <w:color w:val="0563C1"/>
                <w:kern w:val="24"/>
                <w:sz w:val="16"/>
                <w:szCs w:val="16"/>
                <w:u w:val="single"/>
              </w:rPr>
              <w:fldChar w:fldCharType="separate"/>
            </w:r>
            <w:r>
              <w:rPr>
                <w:rStyle w:val="Hyperlink"/>
                <w:rFonts w:eastAsia="MS Gothic"/>
                <w:color w:val="0563C1"/>
                <w:kern w:val="24"/>
                <w:sz w:val="16"/>
                <w:szCs w:val="16"/>
              </w:rPr>
              <w:t>24/0804</w:t>
            </w:r>
            <w:r>
              <w:rPr>
                <w:rFonts w:eastAsia="MS Gothic"/>
                <w:color w:val="0563C1"/>
                <w:kern w:val="24"/>
                <w:sz w:val="16"/>
                <w:szCs w:val="16"/>
                <w:u w:val="single"/>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F150A9" w14:textId="15C53229" w:rsidR="00577BB6" w:rsidRDefault="00577BB6" w:rsidP="00577BB6">
            <w:pPr>
              <w:rPr>
                <w:rFonts w:eastAsia="MS Gothic"/>
                <w:color w:val="000000"/>
                <w:kern w:val="24"/>
                <w:sz w:val="16"/>
                <w:szCs w:val="16"/>
              </w:rPr>
            </w:pPr>
            <w:r>
              <w:rPr>
                <w:rFonts w:eastAsia="MS Gothic"/>
                <w:color w:val="000000"/>
                <w:kern w:val="24"/>
                <w:sz w:val="16"/>
                <w:szCs w:val="16"/>
              </w:rPr>
              <w:t>The transmission of preemption request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B006AF" w14:textId="492216AD" w:rsidR="00577BB6" w:rsidRDefault="00577BB6" w:rsidP="00577BB6">
            <w:pPr>
              <w:rPr>
                <w:rFonts w:eastAsia="MS Gothic"/>
                <w:color w:val="000000"/>
                <w:kern w:val="24"/>
                <w:sz w:val="16"/>
                <w:szCs w:val="16"/>
              </w:rPr>
            </w:pPr>
            <w:r>
              <w:rPr>
                <w:rFonts w:eastAsia="MS Gothic"/>
                <w:color w:val="000000"/>
                <w:kern w:val="24"/>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FD569F" w14:textId="3BCCC523"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F0E3A9" w14:textId="39B3A4D6" w:rsidR="00577BB6" w:rsidRDefault="00577BB6" w:rsidP="00577BB6">
            <w:pPr>
              <w:jc w:val="center"/>
              <w:rPr>
                <w:rFonts w:eastAsia="MS Gothic"/>
                <w:color w:val="000000"/>
                <w:kern w:val="24"/>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6A5A9253" w14:textId="3BC76668"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61B6CB19"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46F01E" w14:textId="7A29DCE6" w:rsidR="00543DF0" w:rsidRDefault="00A454CE" w:rsidP="00543DF0">
            <w:pPr>
              <w:jc w:val="center"/>
              <w:rPr>
                <w:rFonts w:eastAsia="MS Gothic"/>
                <w:color w:val="FF0000"/>
                <w:kern w:val="24"/>
                <w:sz w:val="16"/>
                <w:szCs w:val="16"/>
              </w:rPr>
            </w:pPr>
            <w:hyperlink r:id="rId59" w:history="1">
              <w:r w:rsidR="00543DF0" w:rsidRPr="0034312A">
                <w:rPr>
                  <w:rStyle w:val="Hyperlink"/>
                  <w:rFonts w:eastAsia="MS Gothic"/>
                  <w:kern w:val="24"/>
                  <w:sz w:val="16"/>
                  <w:szCs w:val="16"/>
                </w:rPr>
                <w:t>24/0811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76704F" w14:textId="0DBAD5A6" w:rsidR="00543DF0" w:rsidRDefault="00543DF0" w:rsidP="00543DF0">
            <w:pPr>
              <w:rPr>
                <w:rFonts w:eastAsia="MS Gothic"/>
                <w:color w:val="000000"/>
                <w:kern w:val="24"/>
                <w:sz w:val="16"/>
                <w:szCs w:val="16"/>
              </w:rPr>
            </w:pPr>
            <w:r>
              <w:rPr>
                <w:rFonts w:eastAsia="MS Gothic"/>
                <w:color w:val="000000"/>
                <w:kern w:val="24"/>
                <w:sz w:val="16"/>
                <w:szCs w:val="16"/>
              </w:rPr>
              <w:t>Overlapped-indication-for_aperiodic-Low-latency-traffic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BF7680" w14:textId="53A2F681" w:rsidR="00543DF0" w:rsidRDefault="00543DF0" w:rsidP="00543DF0">
            <w:pPr>
              <w:rPr>
                <w:rFonts w:eastAsia="MS Gothic"/>
                <w:color w:val="000000"/>
                <w:kern w:val="24"/>
                <w:sz w:val="16"/>
                <w:szCs w:val="16"/>
              </w:rPr>
            </w:pPr>
            <w:r>
              <w:rPr>
                <w:rFonts w:eastAsia="MS Gothic"/>
                <w:color w:val="000000"/>
                <w:kern w:val="24"/>
                <w:sz w:val="16"/>
                <w:szCs w:val="16"/>
              </w:rPr>
              <w:t>Daniel Verenzuela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31B0EB" w14:textId="2DD78B5B"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5CE57C" w14:textId="4109E964" w:rsidR="00543DF0" w:rsidRDefault="00543DF0" w:rsidP="00543DF0">
            <w:pPr>
              <w:jc w:val="center"/>
              <w:rPr>
                <w:rFonts w:eastAsia="MS Gothic"/>
                <w:color w:val="000000"/>
                <w:kern w:val="24"/>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70DCCD24" w14:textId="344B782C" w:rsidR="00543DF0" w:rsidRDefault="00543DF0" w:rsidP="00543DF0">
            <w:pPr>
              <w:jc w:val="center"/>
              <w:rPr>
                <w:rFonts w:eastAsia="MS Gothic"/>
                <w:color w:val="000000"/>
                <w:kern w:val="24"/>
                <w:sz w:val="16"/>
                <w:szCs w:val="16"/>
              </w:rPr>
            </w:pPr>
            <w:r>
              <w:rPr>
                <w:rFonts w:eastAsia="MS Gothic"/>
                <w:color w:val="000000"/>
                <w:kern w:val="24"/>
                <w:sz w:val="16"/>
                <w:szCs w:val="16"/>
              </w:rPr>
              <w:t>Joint</w:t>
            </w:r>
          </w:p>
        </w:tc>
      </w:tr>
      <w:tr w:rsidR="00543DF0" w:rsidRPr="00BC5BE9" w14:paraId="63F0752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9A6303" w14:textId="422633E9" w:rsidR="00543DF0" w:rsidRDefault="00543DF0" w:rsidP="00543DF0">
            <w:pPr>
              <w:jc w:val="center"/>
              <w:rPr>
                <w:rFonts w:eastAsia="MS Gothic"/>
                <w:color w:val="FF0000"/>
                <w:kern w:val="24"/>
                <w:sz w:val="16"/>
                <w:szCs w:val="16"/>
              </w:rPr>
            </w:pPr>
            <w:r>
              <w:rPr>
                <w:rFonts w:eastAsia="MS Gothic"/>
                <w:color w:val="FF0000"/>
                <w:kern w:val="24"/>
                <w:sz w:val="16"/>
                <w:szCs w:val="16"/>
              </w:rPr>
              <w:t>24/0813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D53745" w14:textId="4EA24AF5" w:rsidR="00543DF0" w:rsidRDefault="00543DF0" w:rsidP="00543DF0">
            <w:pPr>
              <w:rPr>
                <w:rFonts w:eastAsia="MS Gothic"/>
                <w:color w:val="000000"/>
                <w:kern w:val="24"/>
                <w:sz w:val="16"/>
                <w:szCs w:val="16"/>
              </w:rPr>
            </w:pPr>
            <w:r>
              <w:rPr>
                <w:rFonts w:eastAsia="MS Gothic"/>
                <w:color w:val="000000"/>
                <w:kern w:val="24"/>
                <w:sz w:val="16"/>
                <w:szCs w:val="16"/>
              </w:rPr>
              <w:t>Discussions on AP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B608FD" w14:textId="432286A0" w:rsidR="00543DF0" w:rsidRDefault="00543DF0" w:rsidP="00543DF0">
            <w:pPr>
              <w:rPr>
                <w:rFonts w:eastAsia="MS Gothic"/>
                <w:color w:val="000000"/>
                <w:kern w:val="24"/>
                <w:sz w:val="16"/>
                <w:szCs w:val="16"/>
              </w:rPr>
            </w:pPr>
            <w:r>
              <w:rPr>
                <w:rFonts w:eastAsia="MS Gothic"/>
                <w:color w:val="000000"/>
                <w:kern w:val="24"/>
                <w:sz w:val="16"/>
                <w:szCs w:val="16"/>
              </w:rPr>
              <w:t>Yongsen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83B139" w14:textId="1E937800"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28CFC" w14:textId="1A6F639B" w:rsidR="00543DF0" w:rsidRDefault="00543DF0" w:rsidP="00543DF0">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5A5758A4" w14:textId="3E4CEF5A"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7442DB84"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9DED2D" w14:textId="2780B060" w:rsidR="00543DF0" w:rsidRDefault="00543DF0" w:rsidP="00543DF0">
            <w:pPr>
              <w:jc w:val="center"/>
              <w:rPr>
                <w:rFonts w:eastAsia="MS Gothic"/>
                <w:color w:val="FF0000"/>
                <w:kern w:val="24"/>
                <w:sz w:val="16"/>
                <w:szCs w:val="16"/>
              </w:rPr>
            </w:pPr>
            <w:r>
              <w:rPr>
                <w:rFonts w:eastAsia="MS Gothic"/>
                <w:color w:val="FF0000"/>
                <w:kern w:val="24"/>
                <w:sz w:val="16"/>
                <w:szCs w:val="16"/>
              </w:rPr>
              <w:t>24/0817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0AB1D" w14:textId="0EFB23F3" w:rsidR="00543DF0" w:rsidRDefault="00543DF0" w:rsidP="00543DF0">
            <w:pPr>
              <w:rPr>
                <w:rFonts w:eastAsia="MS Gothic"/>
                <w:color w:val="000000"/>
                <w:kern w:val="24"/>
                <w:sz w:val="16"/>
                <w:szCs w:val="16"/>
              </w:rPr>
            </w:pPr>
            <w:r>
              <w:rPr>
                <w:rFonts w:eastAsia="MS Gothic"/>
                <w:color w:val="000000"/>
                <w:kern w:val="24"/>
                <w:sz w:val="16"/>
                <w:szCs w:val="16"/>
              </w:rPr>
              <w:t>Opportunistic Transmission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D17A97" w14:textId="539EE948" w:rsidR="00543DF0" w:rsidRDefault="00543DF0" w:rsidP="00543DF0">
            <w:pPr>
              <w:rPr>
                <w:rFonts w:eastAsia="MS Gothic"/>
                <w:color w:val="000000"/>
                <w:kern w:val="24"/>
                <w:sz w:val="16"/>
                <w:szCs w:val="16"/>
              </w:rPr>
            </w:pPr>
            <w:r>
              <w:rPr>
                <w:rFonts w:eastAsia="MS Gothic"/>
                <w:color w:val="000000"/>
                <w:kern w:val="24"/>
                <w:sz w:val="16"/>
                <w:szCs w:val="16"/>
              </w:rPr>
              <w:t>Taeyoung Ha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589A7E" w14:textId="12685E5A"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2BB0FC" w14:textId="48F86B73" w:rsidR="00543DF0" w:rsidRDefault="00543DF0" w:rsidP="00543DF0">
            <w:pPr>
              <w:jc w:val="center"/>
              <w:rPr>
                <w:rFonts w:eastAsia="MS Gothic"/>
                <w:color w:val="000000"/>
                <w:kern w:val="24"/>
                <w:sz w:val="16"/>
                <w:szCs w:val="16"/>
              </w:rPr>
            </w:pPr>
            <w:r>
              <w:rPr>
                <w:rFonts w:eastAsia="MS Gothic"/>
                <w:color w:val="000000"/>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7D31A2E3" w14:textId="7D3F02ED"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318BE63A"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EC5D4D" w14:textId="75602A5E" w:rsidR="00543DF0" w:rsidRDefault="00A454CE" w:rsidP="00543DF0">
            <w:pPr>
              <w:jc w:val="center"/>
              <w:rPr>
                <w:rFonts w:eastAsia="MS Gothic"/>
                <w:color w:val="FF0000"/>
                <w:kern w:val="24"/>
                <w:sz w:val="16"/>
                <w:szCs w:val="16"/>
              </w:rPr>
            </w:pPr>
            <w:hyperlink r:id="rId60" w:history="1">
              <w:r w:rsidR="00543DF0">
                <w:rPr>
                  <w:rStyle w:val="Hyperlink"/>
                  <w:rFonts w:eastAsia="MS Gothic"/>
                  <w:color w:val="0563C1"/>
                  <w:kern w:val="24"/>
                  <w:sz w:val="16"/>
                  <w:szCs w:val="16"/>
                </w:rPr>
                <w:t>24/0818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C420AC" w14:textId="05464420" w:rsidR="00543DF0" w:rsidRDefault="00543DF0" w:rsidP="00543DF0">
            <w:pPr>
              <w:rPr>
                <w:rFonts w:eastAsia="MS Gothic"/>
                <w:color w:val="000000"/>
                <w:kern w:val="24"/>
                <w:sz w:val="16"/>
                <w:szCs w:val="16"/>
              </w:rPr>
            </w:pPr>
            <w:r>
              <w:rPr>
                <w:rFonts w:eastAsia="MS Gothic"/>
                <w:color w:val="000000"/>
                <w:kern w:val="24"/>
                <w:sz w:val="16"/>
                <w:szCs w:val="16"/>
              </w:rPr>
              <w:t>Low latency flow treatment triggered by upper-layer (including ECN) indicators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264E2F" w14:textId="73B0295B" w:rsidR="00543DF0" w:rsidRDefault="00543DF0" w:rsidP="00543DF0">
            <w:pPr>
              <w:rPr>
                <w:rFonts w:eastAsia="MS Gothic"/>
                <w:color w:val="000000"/>
                <w:kern w:val="24"/>
                <w:sz w:val="16"/>
                <w:szCs w:val="16"/>
              </w:rPr>
            </w:pPr>
            <w:r>
              <w:rPr>
                <w:rFonts w:eastAsia="MS Gothic"/>
                <w:color w:val="000000"/>
                <w:kern w:val="24"/>
                <w:sz w:val="16"/>
                <w:szCs w:val="16"/>
              </w:rPr>
              <w:t>Maulik Vaidya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9249E7" w14:textId="482F8EEE"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29DAD1" w14:textId="638B1880" w:rsidR="00543DF0" w:rsidRDefault="00543DF0" w:rsidP="00543DF0">
            <w:pPr>
              <w:jc w:val="center"/>
              <w:rPr>
                <w:rFonts w:eastAsia="MS Gothic"/>
                <w:color w:val="000000"/>
                <w:kern w:val="24"/>
                <w:sz w:val="16"/>
                <w:szCs w:val="16"/>
              </w:rPr>
            </w:pPr>
            <w:r>
              <w:rPr>
                <w:rFonts w:eastAsia="MS Gothic"/>
                <w:color w:val="000000"/>
                <w:kern w:val="24"/>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center"/>
          </w:tcPr>
          <w:p w14:paraId="6BBC4ABB" w14:textId="6A37D0BF"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4A53FC1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0C0BB8" w14:textId="7A501EF4" w:rsidR="00543DF0" w:rsidRDefault="00543DF0" w:rsidP="00543DF0">
            <w:pPr>
              <w:jc w:val="center"/>
              <w:rPr>
                <w:rFonts w:eastAsia="MS Gothic"/>
                <w:color w:val="FF0000"/>
                <w:kern w:val="24"/>
                <w:sz w:val="16"/>
                <w:szCs w:val="16"/>
              </w:rPr>
            </w:pPr>
            <w:r>
              <w:rPr>
                <w:rFonts w:eastAsia="MS Gothic"/>
                <w:color w:val="FF0000"/>
                <w:kern w:val="24"/>
                <w:sz w:val="16"/>
                <w:szCs w:val="16"/>
              </w:rPr>
              <w:t>24/0818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2A8B13" w14:textId="6EC0623C" w:rsidR="00543DF0" w:rsidRDefault="00543DF0" w:rsidP="00543DF0">
            <w:pPr>
              <w:rPr>
                <w:rFonts w:eastAsia="MS Gothic"/>
                <w:color w:val="000000"/>
                <w:kern w:val="24"/>
                <w:sz w:val="16"/>
                <w:szCs w:val="16"/>
              </w:rPr>
            </w:pPr>
            <w:r>
              <w:rPr>
                <w:rFonts w:eastAsia="MS Gothic"/>
                <w:color w:val="000000"/>
                <w:kern w:val="24"/>
                <w:sz w:val="16"/>
                <w:szCs w:val="16"/>
              </w:rPr>
              <w:t>Multi-link In-device Coexistence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26540F" w14:textId="658591B4" w:rsidR="00543DF0" w:rsidRDefault="00543DF0" w:rsidP="00543DF0">
            <w:pPr>
              <w:rPr>
                <w:rFonts w:eastAsia="MS Gothic"/>
                <w:color w:val="000000"/>
                <w:kern w:val="24"/>
                <w:sz w:val="16"/>
                <w:szCs w:val="16"/>
              </w:rPr>
            </w:pPr>
            <w:r>
              <w:rPr>
                <w:rFonts w:eastAsia="MS Gothic"/>
                <w:color w:val="000000"/>
                <w:kern w:val="24"/>
                <w:sz w:val="16"/>
                <w:szCs w:val="16"/>
              </w:rPr>
              <w:t>Juseong Moon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739C8A" w14:textId="5033949C"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4932D8" w14:textId="65D905ED" w:rsidR="00543DF0" w:rsidRDefault="00543DF0" w:rsidP="00543DF0">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7D308B11" w14:textId="51C54C75"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466EFF34"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FAF45F" w14:textId="19130BE8" w:rsidR="00543DF0" w:rsidRDefault="00543DF0" w:rsidP="00543DF0">
            <w:pPr>
              <w:jc w:val="center"/>
              <w:rPr>
                <w:rFonts w:eastAsia="MS Gothic"/>
                <w:color w:val="FF0000"/>
                <w:kern w:val="24"/>
                <w:sz w:val="16"/>
                <w:szCs w:val="16"/>
              </w:rPr>
            </w:pPr>
            <w:r>
              <w:rPr>
                <w:rFonts w:eastAsia="MS Gothic"/>
                <w:color w:val="FF0000"/>
                <w:kern w:val="24"/>
                <w:sz w:val="16"/>
                <w:szCs w:val="16"/>
              </w:rPr>
              <w:t>24/0819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7D9736" w14:textId="0ABC903C" w:rsidR="00543DF0" w:rsidRDefault="00543DF0" w:rsidP="00543DF0">
            <w:pPr>
              <w:rPr>
                <w:rFonts w:eastAsia="MS Gothic"/>
                <w:color w:val="000000"/>
                <w:kern w:val="24"/>
                <w:sz w:val="16"/>
                <w:szCs w:val="16"/>
              </w:rPr>
            </w:pPr>
            <w:r>
              <w:rPr>
                <w:rFonts w:eastAsia="MS Gothic"/>
                <w:color w:val="000000"/>
                <w:kern w:val="24"/>
                <w:sz w:val="16"/>
                <w:szCs w:val="16"/>
              </w:rPr>
              <w:t>TWT for relay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EBD06" w14:textId="7EF6162D" w:rsidR="00543DF0" w:rsidRDefault="00543DF0" w:rsidP="00543DF0">
            <w:pPr>
              <w:rPr>
                <w:rFonts w:eastAsia="MS Gothic"/>
                <w:color w:val="000000"/>
                <w:kern w:val="24"/>
                <w:sz w:val="16"/>
                <w:szCs w:val="16"/>
              </w:rPr>
            </w:pPr>
            <w:r>
              <w:rPr>
                <w:rFonts w:eastAsia="MS Gothic"/>
                <w:color w:val="000000"/>
                <w:kern w:val="24"/>
                <w:sz w:val="16"/>
                <w:szCs w:val="16"/>
              </w:rPr>
              <w:t>Li Yan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4650D2" w14:textId="41BDA805"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974043" w14:textId="23E3A268" w:rsidR="00543DF0" w:rsidRDefault="00543DF0" w:rsidP="00543DF0">
            <w:pPr>
              <w:jc w:val="center"/>
              <w:rPr>
                <w:rFonts w:eastAsia="MS Gothic"/>
                <w:color w:val="000000"/>
                <w:kern w:val="24"/>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2089181E" w14:textId="6EDA3A68"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6E62CFE7"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415299" w14:textId="44FFA4B0" w:rsidR="00543DF0" w:rsidRDefault="00543DF0" w:rsidP="00543DF0">
            <w:pPr>
              <w:jc w:val="center"/>
              <w:rPr>
                <w:rFonts w:eastAsia="MS Gothic"/>
                <w:color w:val="FF0000"/>
                <w:kern w:val="24"/>
                <w:sz w:val="16"/>
                <w:szCs w:val="16"/>
              </w:rPr>
            </w:pPr>
            <w:r>
              <w:rPr>
                <w:rFonts w:eastAsia="MS Gothic"/>
                <w:color w:val="FF0000"/>
                <w:kern w:val="24"/>
                <w:sz w:val="16"/>
                <w:szCs w:val="16"/>
              </w:rPr>
              <w:t>24/0820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0A6FDB" w14:textId="1E5DC5FD" w:rsidR="00543DF0" w:rsidRDefault="00543DF0" w:rsidP="00543DF0">
            <w:pPr>
              <w:rPr>
                <w:rFonts w:eastAsia="MS Gothic"/>
                <w:color w:val="000000"/>
                <w:kern w:val="24"/>
                <w:sz w:val="16"/>
                <w:szCs w:val="16"/>
              </w:rPr>
            </w:pPr>
            <w:r>
              <w:rPr>
                <w:rFonts w:eastAsia="MS Gothic"/>
                <w:color w:val="000000"/>
                <w:kern w:val="24"/>
                <w:sz w:val="16"/>
                <w:szCs w:val="16"/>
              </w:rPr>
              <w:t>SCS proxy for relay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71E7D9" w14:textId="0E812A6B" w:rsidR="00543DF0" w:rsidRDefault="00543DF0" w:rsidP="00543DF0">
            <w:pPr>
              <w:rPr>
                <w:rFonts w:eastAsia="MS Gothic"/>
                <w:color w:val="000000"/>
                <w:kern w:val="24"/>
                <w:sz w:val="16"/>
                <w:szCs w:val="16"/>
              </w:rPr>
            </w:pPr>
            <w:r>
              <w:rPr>
                <w:rFonts w:eastAsia="MS Gothic"/>
                <w:color w:val="000000"/>
                <w:kern w:val="24"/>
                <w:sz w:val="16"/>
                <w:szCs w:val="16"/>
              </w:rPr>
              <w:t>Li Yan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D827A7" w14:textId="0C45047F"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617DF" w14:textId="4ECA2366" w:rsidR="00543DF0" w:rsidRDefault="00543DF0" w:rsidP="00543DF0">
            <w:pPr>
              <w:jc w:val="center"/>
              <w:rPr>
                <w:rFonts w:eastAsia="MS Gothic"/>
                <w:color w:val="000000"/>
                <w:kern w:val="24"/>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177E9690" w14:textId="3BBCE0CA"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7FC3F03E" w14:textId="77777777" w:rsidTr="00DD4B2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EB698" w14:textId="1B8B3860" w:rsidR="00543DF0" w:rsidRDefault="00A454CE" w:rsidP="00543DF0">
            <w:pPr>
              <w:jc w:val="center"/>
              <w:rPr>
                <w:rFonts w:eastAsia="MS Gothic"/>
                <w:color w:val="FF0000"/>
                <w:kern w:val="24"/>
                <w:sz w:val="16"/>
                <w:szCs w:val="16"/>
              </w:rPr>
            </w:pPr>
            <w:hyperlink r:id="rId61" w:history="1">
              <w:r w:rsidR="00543DF0" w:rsidRPr="00645EF0">
                <w:rPr>
                  <w:rStyle w:val="Hyperlink"/>
                  <w:rFonts w:eastAsia="MS Gothic"/>
                  <w:kern w:val="24"/>
                  <w:sz w:val="16"/>
                  <w:szCs w:val="16"/>
                </w:rPr>
                <w:t>24/0827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3FD1CB" w14:textId="5622C09D" w:rsidR="00543DF0" w:rsidRDefault="00543DF0" w:rsidP="00543DF0">
            <w:pPr>
              <w:rPr>
                <w:rFonts w:eastAsia="MS Gothic"/>
                <w:color w:val="000000"/>
                <w:kern w:val="24"/>
                <w:sz w:val="16"/>
                <w:szCs w:val="16"/>
              </w:rPr>
            </w:pPr>
            <w:r>
              <w:rPr>
                <w:rFonts w:eastAsia="MS Gothic"/>
                <w:color w:val="000000"/>
                <w:kern w:val="24"/>
                <w:sz w:val="16"/>
                <w:szCs w:val="16"/>
              </w:rPr>
              <w:t>obss-interference-impact-on-cr-twt-and-enhanced-channel-access-rules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6013CA" w14:textId="0E4437BB" w:rsidR="00543DF0" w:rsidRDefault="00543DF0" w:rsidP="00543DF0">
            <w:pPr>
              <w:rPr>
                <w:rFonts w:eastAsia="MS Gothic"/>
                <w:color w:val="000000"/>
                <w:kern w:val="24"/>
                <w:sz w:val="16"/>
                <w:szCs w:val="16"/>
              </w:rPr>
            </w:pPr>
            <w:r>
              <w:rPr>
                <w:rFonts w:eastAsia="MS Gothic"/>
                <w:color w:val="000000"/>
                <w:kern w:val="24"/>
                <w:sz w:val="16"/>
                <w:szCs w:val="16"/>
              </w:rPr>
              <w:t>Qing Xia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E40B50" w14:textId="6A1ABB9A"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930197" w14:textId="1E9BE567" w:rsidR="00543DF0" w:rsidRDefault="00543DF0" w:rsidP="00543DF0">
            <w:pPr>
              <w:jc w:val="center"/>
              <w:rPr>
                <w:rFonts w:eastAsia="MS Gothic"/>
                <w:color w:val="000000"/>
                <w:kern w:val="24"/>
                <w:sz w:val="16"/>
                <w:szCs w:val="16"/>
              </w:rPr>
            </w:pPr>
            <w:r>
              <w:rPr>
                <w:rFonts w:eastAsia="MS Gothic"/>
                <w:color w:val="000000"/>
                <w:kern w:val="24"/>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5CB0A557" w14:textId="5DBC6DD1"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2029D2A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E4721D" w14:textId="20CDDD1E" w:rsidR="00543DF0" w:rsidRDefault="00543DF0" w:rsidP="00543DF0">
            <w:pPr>
              <w:jc w:val="center"/>
              <w:rPr>
                <w:rFonts w:eastAsia="MS Gothic"/>
                <w:color w:val="FF0000"/>
                <w:kern w:val="24"/>
                <w:sz w:val="16"/>
                <w:szCs w:val="16"/>
              </w:rPr>
            </w:pPr>
            <w:r>
              <w:rPr>
                <w:rFonts w:eastAsia="MS Gothic"/>
                <w:color w:val="FF0000"/>
                <w:kern w:val="24"/>
                <w:sz w:val="16"/>
                <w:szCs w:val="16"/>
              </w:rPr>
              <w:t xml:space="preserve">24/0829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FA721D" w14:textId="14A89AD9" w:rsidR="00543DF0" w:rsidRDefault="00543DF0" w:rsidP="00543DF0">
            <w:pPr>
              <w:rPr>
                <w:rFonts w:eastAsia="MS Gothic"/>
                <w:color w:val="000000"/>
                <w:kern w:val="24"/>
                <w:sz w:val="16"/>
                <w:szCs w:val="16"/>
              </w:rPr>
            </w:pPr>
            <w:r>
              <w:rPr>
                <w:rFonts w:eastAsia="MS Gothic"/>
                <w:color w:val="000000"/>
                <w:kern w:val="24"/>
                <w:sz w:val="16"/>
                <w:szCs w:val="16"/>
              </w:rPr>
              <w:t>Further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F8A97C" w14:textId="23492D3B" w:rsidR="00543DF0" w:rsidRDefault="00543DF0" w:rsidP="00543DF0">
            <w:pPr>
              <w:rPr>
                <w:rFonts w:eastAsia="MS Gothic"/>
                <w:color w:val="000000"/>
                <w:kern w:val="24"/>
                <w:sz w:val="16"/>
                <w:szCs w:val="16"/>
              </w:rPr>
            </w:pPr>
            <w:r>
              <w:rPr>
                <w:rFonts w:eastAsia="MS Gothic"/>
                <w:color w:val="000000"/>
                <w:kern w:val="24"/>
                <w:sz w:val="16"/>
                <w:szCs w:val="16"/>
              </w:rPr>
              <w:t xml:space="preserve">Jeongki Kim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8AE9EA" w14:textId="49590554"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3C971E" w14:textId="772E39A2" w:rsidR="00543DF0" w:rsidRDefault="00543DF0" w:rsidP="00543DF0">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2B7E1CF6" w14:textId="4365FF0D"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31DE344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B15D52" w14:textId="49EE337A" w:rsidR="00543DF0" w:rsidRDefault="00A454CE" w:rsidP="00543DF0">
            <w:pPr>
              <w:jc w:val="center"/>
              <w:rPr>
                <w:rFonts w:eastAsia="MS Gothic"/>
                <w:color w:val="FF0000"/>
                <w:kern w:val="24"/>
                <w:sz w:val="16"/>
                <w:szCs w:val="16"/>
              </w:rPr>
            </w:pPr>
            <w:hyperlink r:id="rId62" w:history="1">
              <w:r w:rsidR="00543DF0" w:rsidRPr="00645EF0">
                <w:rPr>
                  <w:rStyle w:val="Hyperlink"/>
                  <w:rFonts w:eastAsia="MS Gothic"/>
                  <w:kern w:val="24"/>
                  <w:sz w:val="16"/>
                  <w:szCs w:val="16"/>
                </w:rPr>
                <w:t>24/0830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55D6D2" w14:textId="1B73355E" w:rsidR="00543DF0" w:rsidRDefault="00543DF0" w:rsidP="00543DF0">
            <w:pPr>
              <w:rPr>
                <w:rFonts w:eastAsia="MS Gothic"/>
                <w:color w:val="000000"/>
                <w:kern w:val="24"/>
                <w:sz w:val="16"/>
                <w:szCs w:val="16"/>
              </w:rPr>
            </w:pPr>
            <w:r>
              <w:rPr>
                <w:rFonts w:eastAsia="MS Gothic"/>
                <w:color w:val="000000"/>
                <w:kern w:val="24"/>
                <w:sz w:val="16"/>
                <w:szCs w:val="16"/>
              </w:rPr>
              <w:t>Improve roaming between MLDs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1F33CC" w14:textId="2DD309E0" w:rsidR="00543DF0" w:rsidRDefault="00543DF0" w:rsidP="00543DF0">
            <w:pPr>
              <w:rPr>
                <w:rFonts w:eastAsia="MS Gothic"/>
                <w:color w:val="000000"/>
                <w:kern w:val="24"/>
                <w:sz w:val="16"/>
                <w:szCs w:val="16"/>
              </w:rPr>
            </w:pPr>
            <w:r>
              <w:rPr>
                <w:rFonts w:eastAsia="MS Gothic"/>
                <w:color w:val="000000"/>
                <w:kern w:val="24"/>
                <w:sz w:val="16"/>
                <w:szCs w:val="16"/>
              </w:rPr>
              <w:br/>
              <w:t>Po 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2D61A" w14:textId="142EAF18"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AC77BD" w14:textId="5DFFE197" w:rsidR="00543DF0" w:rsidRDefault="00543DF0" w:rsidP="00543DF0">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617A74C3" w14:textId="3C7E4EB3"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5714BE24"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888706" w14:textId="549DF1A2" w:rsidR="00543DF0" w:rsidRDefault="00543DF0" w:rsidP="00543DF0">
            <w:pPr>
              <w:jc w:val="center"/>
              <w:rPr>
                <w:rFonts w:eastAsia="MS Gothic"/>
                <w:color w:val="FF0000"/>
                <w:kern w:val="24"/>
                <w:sz w:val="16"/>
                <w:szCs w:val="16"/>
              </w:rPr>
            </w:pPr>
            <w:r>
              <w:rPr>
                <w:rFonts w:eastAsia="MS Gothic"/>
                <w:color w:val="FF0000"/>
                <w:kern w:val="24"/>
                <w:sz w:val="16"/>
                <w:szCs w:val="16"/>
              </w:rPr>
              <w:t>24/0831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B0B4FD" w14:textId="4A4BAE11" w:rsidR="00543DF0" w:rsidRDefault="00543DF0" w:rsidP="00543DF0">
            <w:pPr>
              <w:rPr>
                <w:rFonts w:eastAsia="MS Gothic"/>
                <w:color w:val="000000"/>
                <w:kern w:val="24"/>
                <w:sz w:val="16"/>
                <w:szCs w:val="16"/>
              </w:rPr>
            </w:pPr>
            <w:r>
              <w:rPr>
                <w:rFonts w:eastAsia="MS Gothic"/>
                <w:color w:val="000000"/>
                <w:kern w:val="24"/>
                <w:sz w:val="16"/>
                <w:szCs w:val="16"/>
              </w:rPr>
              <w:t>Periodic IDC use cases and considerations for signaling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1C3683" w14:textId="54619053" w:rsidR="00543DF0" w:rsidRDefault="00543DF0" w:rsidP="00543DF0">
            <w:pPr>
              <w:rPr>
                <w:rFonts w:eastAsia="MS Gothic"/>
                <w:color w:val="000000"/>
                <w:kern w:val="24"/>
                <w:sz w:val="16"/>
                <w:szCs w:val="16"/>
              </w:rPr>
            </w:pPr>
            <w:r>
              <w:rPr>
                <w:rFonts w:eastAsia="MS Gothic"/>
                <w:color w:val="000000"/>
                <w:kern w:val="24"/>
                <w:sz w:val="16"/>
                <w:szCs w:val="16"/>
              </w:rPr>
              <w:t>Hongwon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6408F1" w14:textId="3DEAAB4D"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B7FF17" w14:textId="6EBA7912" w:rsidR="00543DF0" w:rsidRDefault="00543DF0" w:rsidP="00543DF0">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44C1BA4C" w14:textId="02C3880D"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5404A59A"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CF3E53" w14:textId="22470C67" w:rsidR="00543DF0" w:rsidRDefault="00543DF0" w:rsidP="00543DF0">
            <w:pPr>
              <w:jc w:val="center"/>
              <w:rPr>
                <w:rFonts w:eastAsia="MS Gothic"/>
                <w:color w:val="FF0000"/>
                <w:kern w:val="24"/>
                <w:sz w:val="16"/>
                <w:szCs w:val="16"/>
              </w:rPr>
            </w:pPr>
            <w:r>
              <w:rPr>
                <w:rFonts w:eastAsia="MS Gothic"/>
                <w:color w:val="FF0000"/>
                <w:kern w:val="24"/>
                <w:sz w:val="16"/>
                <w:szCs w:val="16"/>
              </w:rPr>
              <w:t>24/0834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96C86D" w14:textId="1AB38F4F" w:rsidR="00543DF0" w:rsidRDefault="00543DF0" w:rsidP="00543DF0">
            <w:pPr>
              <w:rPr>
                <w:rFonts w:eastAsia="MS Gothic"/>
                <w:color w:val="000000"/>
                <w:kern w:val="24"/>
                <w:sz w:val="16"/>
                <w:szCs w:val="16"/>
              </w:rPr>
            </w:pPr>
            <w:r>
              <w:rPr>
                <w:rFonts w:eastAsia="MS Gothic"/>
                <w:color w:val="000000"/>
                <w:kern w:val="24"/>
                <w:sz w:val="16"/>
                <w:szCs w:val="16"/>
              </w:rPr>
              <w:t>Some Details on In-Device Coexistence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93C202" w14:textId="758D838A" w:rsidR="00543DF0" w:rsidRDefault="00543DF0" w:rsidP="00543DF0">
            <w:pPr>
              <w:rPr>
                <w:rFonts w:eastAsia="MS Gothic"/>
                <w:color w:val="000000"/>
                <w:kern w:val="24"/>
                <w:sz w:val="16"/>
                <w:szCs w:val="16"/>
              </w:rPr>
            </w:pPr>
            <w:r>
              <w:rPr>
                <w:rFonts w:eastAsia="MS Gothic"/>
                <w:color w:val="000000"/>
                <w:kern w:val="24"/>
                <w:sz w:val="16"/>
                <w:szCs w:val="16"/>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869A5A" w14:textId="50FC4E07"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DC1715" w14:textId="7A4A36FC" w:rsidR="00543DF0" w:rsidRDefault="00543DF0" w:rsidP="00543DF0">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706E56CB" w14:textId="0C2C5697"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0CCBADF5"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51E886" w14:textId="1C0287D8" w:rsidR="00543DF0" w:rsidRDefault="00543DF0" w:rsidP="00543DF0">
            <w:pPr>
              <w:jc w:val="center"/>
              <w:rPr>
                <w:rFonts w:eastAsia="MS Gothic"/>
                <w:color w:val="FF0000"/>
                <w:kern w:val="24"/>
                <w:sz w:val="16"/>
                <w:szCs w:val="16"/>
              </w:rPr>
            </w:pPr>
            <w:r>
              <w:rPr>
                <w:rFonts w:eastAsia="MS Gothic"/>
                <w:color w:val="FF0000"/>
                <w:kern w:val="24"/>
                <w:sz w:val="16"/>
                <w:szCs w:val="16"/>
              </w:rPr>
              <w:t>24/0838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245E1" w14:textId="28222AA8" w:rsidR="00543DF0" w:rsidRDefault="00543DF0" w:rsidP="00543DF0">
            <w:pPr>
              <w:rPr>
                <w:rFonts w:eastAsia="MS Gothic"/>
                <w:color w:val="000000"/>
                <w:kern w:val="24"/>
                <w:sz w:val="16"/>
                <w:szCs w:val="16"/>
              </w:rPr>
            </w:pPr>
            <w:r>
              <w:rPr>
                <w:rFonts w:eastAsia="MS Gothic"/>
                <w:color w:val="000000"/>
                <w:kern w:val="24"/>
                <w:sz w:val="16"/>
                <w:szCs w:val="16"/>
              </w:rPr>
              <w:t xml:space="preserve">Backhaul Design and Channel Setting for Multi-AP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4FA37A" w14:textId="41CB49EB" w:rsidR="00543DF0" w:rsidRDefault="00543DF0" w:rsidP="00543DF0">
            <w:pPr>
              <w:rPr>
                <w:rFonts w:eastAsia="MS Gothic"/>
                <w:color w:val="000000"/>
                <w:kern w:val="24"/>
                <w:sz w:val="16"/>
                <w:szCs w:val="16"/>
              </w:rPr>
            </w:pPr>
            <w:r>
              <w:rPr>
                <w:rFonts w:eastAsia="MS Gothic"/>
                <w:color w:val="000000"/>
                <w:kern w:val="24"/>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3F57E3" w14:textId="2EDFA2E0"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1B6DC3" w14:textId="5478316F" w:rsidR="00543DF0" w:rsidRDefault="00543DF0" w:rsidP="00543DF0">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F4ECAEC" w14:textId="220D42CC" w:rsidR="00543DF0" w:rsidRDefault="00543DF0" w:rsidP="00543DF0">
            <w:pPr>
              <w:jc w:val="center"/>
              <w:rPr>
                <w:rFonts w:eastAsia="MS Gothic"/>
                <w:color w:val="000000"/>
                <w:kern w:val="24"/>
                <w:sz w:val="16"/>
                <w:szCs w:val="16"/>
              </w:rPr>
            </w:pPr>
            <w:r>
              <w:rPr>
                <w:rFonts w:eastAsia="MS Gothic"/>
                <w:color w:val="000000"/>
                <w:kern w:val="24"/>
                <w:sz w:val="16"/>
                <w:szCs w:val="16"/>
              </w:rPr>
              <w:t>Joint</w:t>
            </w:r>
          </w:p>
        </w:tc>
      </w:tr>
      <w:tr w:rsidR="00543DF0" w:rsidRPr="00BC5BE9" w14:paraId="58864D71" w14:textId="77777777" w:rsidTr="00FB3A29">
        <w:trPr>
          <w:trHeight w:val="1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DD4AF8" w14:textId="71C84CEB" w:rsidR="00543DF0" w:rsidRDefault="00543DF0" w:rsidP="00543DF0">
            <w:pPr>
              <w:jc w:val="center"/>
              <w:rPr>
                <w:rFonts w:eastAsia="MS Gothic"/>
                <w:color w:val="FF0000"/>
                <w:kern w:val="24"/>
                <w:sz w:val="16"/>
                <w:szCs w:val="16"/>
              </w:rPr>
            </w:pPr>
            <w:r>
              <w:rPr>
                <w:rFonts w:eastAsia="MS Gothic"/>
                <w:color w:val="FF0000"/>
                <w:kern w:val="24"/>
                <w:sz w:val="16"/>
                <w:szCs w:val="16"/>
              </w:rPr>
              <w:t>24/0839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920A6C" w14:textId="2C3BD825" w:rsidR="00543DF0" w:rsidRDefault="00543DF0" w:rsidP="00543DF0">
            <w:pPr>
              <w:rPr>
                <w:rFonts w:eastAsia="MS Gothic"/>
                <w:color w:val="000000"/>
                <w:kern w:val="24"/>
                <w:sz w:val="16"/>
                <w:szCs w:val="16"/>
              </w:rPr>
            </w:pPr>
            <w:r>
              <w:rPr>
                <w:rFonts w:eastAsia="MS Gothic"/>
                <w:color w:val="000000"/>
                <w:kern w:val="24"/>
                <w:sz w:val="16"/>
                <w:szCs w:val="16"/>
              </w:rPr>
              <w:t>System-Level Evaluation of Coordinated Spatial 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A6B4AB" w14:textId="0EDFD830" w:rsidR="00543DF0" w:rsidRDefault="00543DF0" w:rsidP="00543DF0">
            <w:pPr>
              <w:rPr>
                <w:rFonts w:eastAsia="MS Gothic"/>
                <w:color w:val="000000"/>
                <w:kern w:val="24"/>
                <w:sz w:val="16"/>
                <w:szCs w:val="16"/>
              </w:rPr>
            </w:pPr>
            <w:r>
              <w:rPr>
                <w:rFonts w:eastAsia="MS Gothic"/>
                <w:color w:val="000000"/>
                <w:kern w:val="24"/>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6DB905" w14:textId="3C756D9F"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5FD7CC" w14:textId="66D1EF10" w:rsidR="00543DF0" w:rsidRDefault="00543DF0" w:rsidP="00543DF0">
            <w:pPr>
              <w:jc w:val="center"/>
              <w:rPr>
                <w:rFonts w:eastAsia="MS Gothic"/>
                <w:color w:val="000000"/>
                <w:kern w:val="24"/>
                <w:sz w:val="16"/>
                <w:szCs w:val="16"/>
              </w:rPr>
            </w:pPr>
            <w:r>
              <w:rPr>
                <w:rFonts w:eastAsia="MS Gothic"/>
                <w:color w:val="000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5AE684ED" w14:textId="677F8037" w:rsidR="00543DF0" w:rsidRDefault="00543DF0" w:rsidP="00543DF0">
            <w:pPr>
              <w:jc w:val="center"/>
              <w:rPr>
                <w:rFonts w:eastAsia="MS Gothic"/>
                <w:color w:val="000000"/>
                <w:kern w:val="24"/>
                <w:sz w:val="16"/>
                <w:szCs w:val="16"/>
              </w:rPr>
            </w:pPr>
            <w:r>
              <w:rPr>
                <w:rFonts w:eastAsia="MS Gothic"/>
                <w:color w:val="000000"/>
                <w:kern w:val="24"/>
                <w:sz w:val="16"/>
                <w:szCs w:val="16"/>
              </w:rPr>
              <w:t xml:space="preserve">Joint </w:t>
            </w:r>
          </w:p>
        </w:tc>
      </w:tr>
      <w:tr w:rsidR="00C47830" w:rsidRPr="00BC5BE9" w14:paraId="7B84A2E2"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37EF6E" w14:textId="7C37C60F" w:rsidR="00C47830" w:rsidRDefault="00A454CE" w:rsidP="00C47830">
            <w:pPr>
              <w:jc w:val="center"/>
              <w:rPr>
                <w:rFonts w:eastAsia="MS Gothic"/>
                <w:color w:val="FF0000"/>
                <w:kern w:val="24"/>
                <w:sz w:val="16"/>
                <w:szCs w:val="16"/>
              </w:rPr>
            </w:pPr>
            <w:hyperlink r:id="rId63" w:history="1">
              <w:r w:rsidR="00C47830" w:rsidRPr="00645EF0">
                <w:rPr>
                  <w:rStyle w:val="Hyperlink"/>
                  <w:rFonts w:eastAsia="MS Gothic"/>
                  <w:kern w:val="24"/>
                  <w:sz w:val="16"/>
                  <w:szCs w:val="16"/>
                </w:rPr>
                <w:t>24/0840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E90B35" w14:textId="4BB54CF8" w:rsidR="00C47830" w:rsidRDefault="00C47830" w:rsidP="00C47830">
            <w:pPr>
              <w:rPr>
                <w:rFonts w:eastAsia="MS Gothic"/>
                <w:color w:val="000000"/>
                <w:kern w:val="24"/>
                <w:sz w:val="16"/>
                <w:szCs w:val="16"/>
              </w:rPr>
            </w:pPr>
            <w:r>
              <w:rPr>
                <w:rFonts w:eastAsia="MS Gothic"/>
                <w:color w:val="000000"/>
                <w:kern w:val="24"/>
                <w:sz w:val="16"/>
                <w:szCs w:val="16"/>
              </w:rPr>
              <w:t>hip-edca-proposal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5FA53A" w14:textId="05569D77" w:rsidR="00C47830" w:rsidRDefault="00C47830" w:rsidP="00C47830">
            <w:pPr>
              <w:rPr>
                <w:rFonts w:eastAsia="MS Gothic"/>
                <w:color w:val="000000"/>
                <w:kern w:val="24"/>
                <w:sz w:val="16"/>
                <w:szCs w:val="16"/>
              </w:rPr>
            </w:pPr>
            <w:r>
              <w:rPr>
                <w:rFonts w:eastAsia="MS Gothic"/>
                <w:color w:val="000000"/>
                <w:kern w:val="24"/>
                <w:sz w:val="16"/>
                <w:szCs w:val="16"/>
              </w:rPr>
              <w:t>Akhmetov, Dmitry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52A305" w14:textId="66E389C3"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44E7E3" w14:textId="4228EC22" w:rsidR="00C47830" w:rsidRDefault="00C47830" w:rsidP="00C47830">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6D80A69C" w14:textId="36F7BC94"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1778952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69ADD1" w14:textId="3304997E" w:rsidR="00C47830" w:rsidRDefault="00A454CE" w:rsidP="00C47830">
            <w:pPr>
              <w:jc w:val="center"/>
              <w:rPr>
                <w:rFonts w:eastAsia="MS Gothic"/>
                <w:color w:val="FF0000"/>
                <w:kern w:val="24"/>
                <w:sz w:val="16"/>
                <w:szCs w:val="16"/>
              </w:rPr>
            </w:pPr>
            <w:hyperlink r:id="rId64" w:history="1">
              <w:r w:rsidR="00C47830" w:rsidRPr="00220604">
                <w:rPr>
                  <w:rStyle w:val="Hyperlink"/>
                  <w:rFonts w:eastAsia="MS Gothic"/>
                  <w:kern w:val="24"/>
                  <w:sz w:val="16"/>
                  <w:szCs w:val="16"/>
                </w:rPr>
                <w:t>24/0844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3DEC30" w14:textId="7A44E95A" w:rsidR="00C47830" w:rsidRDefault="00C47830" w:rsidP="00C47830">
            <w:pPr>
              <w:rPr>
                <w:rFonts w:eastAsia="MS Gothic"/>
                <w:color w:val="000000"/>
                <w:kern w:val="24"/>
                <w:sz w:val="16"/>
                <w:szCs w:val="16"/>
              </w:rPr>
            </w:pPr>
            <w:r>
              <w:rPr>
                <w:rFonts w:eastAsia="MS Gothic"/>
                <w:color w:val="000000"/>
                <w:kern w:val="24"/>
                <w:sz w:val="16"/>
                <w:szCs w:val="16"/>
              </w:rPr>
              <w:t>Padding Time in Dynamic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9ACF4B" w14:textId="40B9117D" w:rsidR="00C47830" w:rsidRDefault="00C47830" w:rsidP="00C47830">
            <w:pPr>
              <w:rPr>
                <w:rFonts w:eastAsia="MS Gothic"/>
                <w:color w:val="000000"/>
                <w:kern w:val="24"/>
                <w:sz w:val="16"/>
                <w:szCs w:val="16"/>
              </w:rPr>
            </w:pPr>
            <w:r>
              <w:rPr>
                <w:rFonts w:eastAsia="MS Gothic"/>
                <w:color w:val="000000"/>
                <w:kern w:val="24"/>
                <w:sz w:val="16"/>
                <w:szCs w:val="16"/>
              </w:rPr>
              <w:t>Maolin Zhang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0F52A0" w14:textId="16E0C28D"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E1B0EC" w14:textId="47946268" w:rsidR="00C47830" w:rsidRDefault="00C47830" w:rsidP="00C47830">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64D1DAF" w14:textId="228FF8B0"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3D294059"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FE8CBA" w14:textId="084447AA" w:rsidR="00C47830" w:rsidRDefault="00C47830" w:rsidP="00C47830">
            <w:pPr>
              <w:jc w:val="center"/>
              <w:rPr>
                <w:rFonts w:eastAsia="MS Gothic"/>
                <w:color w:val="FF0000"/>
                <w:kern w:val="24"/>
                <w:sz w:val="16"/>
                <w:szCs w:val="16"/>
              </w:rPr>
            </w:pPr>
            <w:r>
              <w:rPr>
                <w:rFonts w:eastAsia="MS Gothic"/>
                <w:color w:val="FF0000"/>
                <w:kern w:val="24"/>
                <w:sz w:val="16"/>
                <w:szCs w:val="16"/>
              </w:rPr>
              <w:t>24/0848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697EB5" w14:textId="3E7E026D" w:rsidR="00C47830" w:rsidRDefault="00C47830" w:rsidP="00C47830">
            <w:pPr>
              <w:rPr>
                <w:rFonts w:eastAsia="MS Gothic"/>
                <w:color w:val="000000"/>
                <w:kern w:val="24"/>
                <w:sz w:val="16"/>
                <w:szCs w:val="16"/>
              </w:rPr>
            </w:pPr>
            <w:r>
              <w:rPr>
                <w:rFonts w:eastAsia="MS Gothic"/>
                <w:color w:val="000000"/>
                <w:kern w:val="24"/>
                <w:sz w:val="16"/>
                <w:szCs w:val="16"/>
              </w:rPr>
              <w:t>Adapted trigger-based uplink transmission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2EB601" w14:textId="032FD5E2" w:rsidR="00C47830" w:rsidRDefault="00C47830" w:rsidP="00C47830">
            <w:pPr>
              <w:rPr>
                <w:rFonts w:eastAsia="MS Gothic"/>
                <w:color w:val="000000"/>
                <w:kern w:val="24"/>
                <w:sz w:val="16"/>
                <w:szCs w:val="16"/>
              </w:rPr>
            </w:pPr>
            <w:r>
              <w:rPr>
                <w:rFonts w:eastAsia="MS Gothic"/>
                <w:color w:val="000000"/>
                <w:kern w:val="24"/>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090C73" w14:textId="5D2D011D"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2F4136" w14:textId="2290905A" w:rsidR="00C47830" w:rsidRDefault="00C47830" w:rsidP="00C47830">
            <w:pPr>
              <w:jc w:val="center"/>
              <w:rPr>
                <w:rFonts w:eastAsia="MS Gothic"/>
                <w:color w:val="000000"/>
                <w:kern w:val="24"/>
                <w:sz w:val="16"/>
                <w:szCs w:val="16"/>
              </w:rPr>
            </w:pPr>
            <w:r>
              <w:rPr>
                <w:rFonts w:eastAsia="MS Gothic"/>
                <w:color w:val="000000"/>
                <w:kern w:val="24"/>
                <w:sz w:val="16"/>
                <w:szCs w:val="16"/>
              </w:rPr>
              <w:t>Multi User</w:t>
            </w:r>
          </w:p>
        </w:tc>
        <w:tc>
          <w:tcPr>
            <w:tcW w:w="720" w:type="dxa"/>
            <w:tcBorders>
              <w:top w:val="single" w:sz="8" w:space="0" w:color="1B587C"/>
              <w:left w:val="single" w:sz="8" w:space="0" w:color="1B587C"/>
              <w:bottom w:val="single" w:sz="8" w:space="0" w:color="1B587C"/>
              <w:right w:val="single" w:sz="8" w:space="0" w:color="1B587C"/>
            </w:tcBorders>
            <w:vAlign w:val="center"/>
          </w:tcPr>
          <w:p w14:paraId="0DE59F9F" w14:textId="1EFE9CDF" w:rsidR="00C47830" w:rsidRDefault="00C47830" w:rsidP="00C47830">
            <w:pPr>
              <w:jc w:val="center"/>
              <w:rPr>
                <w:rFonts w:eastAsia="MS Gothic"/>
                <w:color w:val="000000"/>
                <w:kern w:val="24"/>
                <w:sz w:val="16"/>
                <w:szCs w:val="16"/>
              </w:rPr>
            </w:pPr>
            <w:r>
              <w:rPr>
                <w:rFonts w:eastAsia="MS Gothic"/>
                <w:color w:val="000000"/>
                <w:kern w:val="24"/>
                <w:sz w:val="16"/>
                <w:szCs w:val="16"/>
              </w:rPr>
              <w:t>Joint</w:t>
            </w:r>
          </w:p>
        </w:tc>
      </w:tr>
      <w:tr w:rsidR="00C47830" w:rsidRPr="00BC5BE9" w14:paraId="5247C4E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9668E6" w14:textId="6D25450D" w:rsidR="00C47830" w:rsidRDefault="00A454CE" w:rsidP="00C47830">
            <w:pPr>
              <w:jc w:val="center"/>
              <w:rPr>
                <w:rFonts w:eastAsia="MS Gothic"/>
                <w:color w:val="FF0000"/>
                <w:kern w:val="24"/>
                <w:sz w:val="16"/>
                <w:szCs w:val="16"/>
              </w:rPr>
            </w:pPr>
            <w:hyperlink r:id="rId65" w:history="1">
              <w:r w:rsidR="00C47830" w:rsidRPr="00220604">
                <w:rPr>
                  <w:rStyle w:val="Hyperlink"/>
                  <w:rFonts w:eastAsia="MS Gothic"/>
                  <w:kern w:val="24"/>
                  <w:sz w:val="16"/>
                  <w:szCs w:val="16"/>
                </w:rPr>
                <w:t>24/0850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434634" w14:textId="0874178C" w:rsidR="00C47830" w:rsidRDefault="00C47830" w:rsidP="00C47830">
            <w:pPr>
              <w:rPr>
                <w:rFonts w:eastAsia="MS Gothic"/>
                <w:color w:val="000000"/>
                <w:kern w:val="24"/>
                <w:sz w:val="16"/>
                <w:szCs w:val="16"/>
              </w:rPr>
            </w:pPr>
            <w:r>
              <w:rPr>
                <w:rFonts w:eastAsia="MS Gothic"/>
                <w:color w:val="000000"/>
                <w:kern w:val="24"/>
                <w:sz w:val="16"/>
                <w:szCs w:val="16"/>
              </w:rPr>
              <w:t>TXOP-bandwidth-expansion-related-to-secondary-channel-access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E8FC1A" w14:textId="68B81A1E" w:rsidR="00C47830" w:rsidRDefault="00C47830" w:rsidP="00C47830">
            <w:pPr>
              <w:rPr>
                <w:rFonts w:eastAsia="MS Gothic"/>
                <w:color w:val="000000"/>
                <w:kern w:val="24"/>
                <w:sz w:val="16"/>
                <w:szCs w:val="16"/>
              </w:rPr>
            </w:pPr>
            <w:r>
              <w:rPr>
                <w:rFonts w:eastAsia="MS Gothic"/>
                <w:color w:val="000000"/>
                <w:kern w:val="24"/>
                <w:sz w:val="16"/>
                <w:szCs w:val="16"/>
              </w:rPr>
              <w:t>Jerome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1C48A9" w14:textId="79CEDCF1"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1C65B7" w14:textId="0FFF06E9" w:rsidR="00C47830" w:rsidRDefault="00C47830" w:rsidP="00C47830">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6B771404" w14:textId="45B8C7C6"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243714BB"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5AB275" w14:textId="5D6A6F28" w:rsidR="00C47830" w:rsidRDefault="00A454CE" w:rsidP="00C47830">
            <w:pPr>
              <w:jc w:val="center"/>
              <w:rPr>
                <w:rFonts w:eastAsia="MS Gothic"/>
                <w:color w:val="FF0000"/>
                <w:kern w:val="24"/>
                <w:sz w:val="16"/>
                <w:szCs w:val="16"/>
              </w:rPr>
            </w:pPr>
            <w:hyperlink r:id="rId66" w:history="1">
              <w:r w:rsidR="00C47830" w:rsidRPr="00220604">
                <w:rPr>
                  <w:rStyle w:val="Hyperlink"/>
                  <w:rFonts w:eastAsia="MS Gothic"/>
                  <w:kern w:val="24"/>
                  <w:sz w:val="16"/>
                  <w:szCs w:val="16"/>
                </w:rPr>
                <w:t>24/0852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7CFDBC" w14:textId="6CCCB68E" w:rsidR="00C47830" w:rsidRDefault="00C47830" w:rsidP="00C47830">
            <w:pPr>
              <w:rPr>
                <w:rFonts w:eastAsia="MS Gothic"/>
                <w:color w:val="000000"/>
                <w:kern w:val="24"/>
                <w:sz w:val="16"/>
                <w:szCs w:val="16"/>
              </w:rPr>
            </w:pPr>
            <w:r>
              <w:rPr>
                <w:rFonts w:eastAsia="MS Gothic"/>
                <w:color w:val="000000"/>
                <w:kern w:val="24"/>
                <w:sz w:val="16"/>
                <w:szCs w:val="16"/>
              </w:rPr>
              <w:t>Timely-transmission-of-low-latency-traffic-with-reduced-preemption-occurance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1ED6DC" w14:textId="04844473" w:rsidR="00C47830" w:rsidRDefault="00C47830" w:rsidP="00C47830">
            <w:pPr>
              <w:rPr>
                <w:rFonts w:eastAsia="MS Gothic"/>
                <w:color w:val="000000"/>
                <w:kern w:val="24"/>
                <w:sz w:val="16"/>
                <w:szCs w:val="16"/>
              </w:rPr>
            </w:pPr>
            <w:r>
              <w:rPr>
                <w:rFonts w:eastAsia="MS Gothic"/>
                <w:color w:val="000000"/>
                <w:kern w:val="24"/>
                <w:sz w:val="16"/>
                <w:szCs w:val="16"/>
              </w:rPr>
              <w:t>Jerome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258D49" w14:textId="6142A1C1"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AA2D3E" w14:textId="544448DF" w:rsidR="00C47830" w:rsidRDefault="00C47830" w:rsidP="00C47830">
            <w:pPr>
              <w:jc w:val="center"/>
              <w:rPr>
                <w:rFonts w:eastAsia="MS Gothic"/>
                <w:color w:val="000000"/>
                <w:kern w:val="24"/>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29689F3" w14:textId="5AAC7218"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7A4EB5E0"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232186" w14:textId="24A1EFD1" w:rsidR="00C47830" w:rsidRDefault="00C47830" w:rsidP="00C47830">
            <w:pPr>
              <w:jc w:val="center"/>
              <w:rPr>
                <w:rFonts w:eastAsia="MS Gothic"/>
                <w:color w:val="FF0000"/>
                <w:kern w:val="24"/>
                <w:sz w:val="16"/>
                <w:szCs w:val="16"/>
              </w:rPr>
            </w:pPr>
            <w:r>
              <w:rPr>
                <w:rFonts w:eastAsia="MS Gothic"/>
                <w:color w:val="FF0000"/>
                <w:kern w:val="24"/>
                <w:sz w:val="16"/>
                <w:szCs w:val="16"/>
              </w:rPr>
              <w:t>24/0857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C9F87C" w14:textId="7379EA62" w:rsidR="00C47830" w:rsidRDefault="00C47830" w:rsidP="00C47830">
            <w:pPr>
              <w:rPr>
                <w:rFonts w:eastAsia="MS Gothic"/>
                <w:color w:val="000000"/>
                <w:kern w:val="24"/>
                <w:sz w:val="16"/>
                <w:szCs w:val="16"/>
              </w:rPr>
            </w:pPr>
            <w:r>
              <w:rPr>
                <w:rFonts w:eastAsia="MS Gothic"/>
                <w:color w:val="000000"/>
                <w:kern w:val="24"/>
                <w:sz w:val="16"/>
                <w:szCs w:val="16"/>
              </w:rPr>
              <w:t>ICR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4E689D" w14:textId="27219A0E" w:rsidR="00C47830" w:rsidRDefault="00C47830" w:rsidP="00C47830">
            <w:pPr>
              <w:rPr>
                <w:rFonts w:eastAsia="MS Gothic"/>
                <w:color w:val="000000"/>
                <w:kern w:val="24"/>
                <w:sz w:val="16"/>
                <w:szCs w:val="16"/>
              </w:rPr>
            </w:pPr>
            <w:r>
              <w:rPr>
                <w:rFonts w:eastAsia="MS Gothic"/>
                <w:color w:val="000000"/>
                <w:kern w:val="24"/>
                <w:sz w:val="16"/>
                <w:szCs w:val="16"/>
              </w:rPr>
              <w:b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103862" w14:textId="4F1FC6A7"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4FF06C" w14:textId="1114DE05" w:rsidR="00C47830" w:rsidRDefault="00C47830" w:rsidP="00C47830">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16C763DC" w14:textId="68962820"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7C391F97"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A4531A" w14:textId="638E4A4F" w:rsidR="00C47830" w:rsidRDefault="00C47830" w:rsidP="00C47830">
            <w:pPr>
              <w:jc w:val="center"/>
              <w:rPr>
                <w:rFonts w:eastAsia="MS Gothic"/>
                <w:color w:val="FF0000"/>
                <w:kern w:val="24"/>
                <w:sz w:val="16"/>
                <w:szCs w:val="16"/>
              </w:rPr>
            </w:pPr>
            <w:r>
              <w:rPr>
                <w:rFonts w:eastAsia="MS Gothic"/>
                <w:color w:val="FF0000"/>
                <w:kern w:val="24"/>
                <w:sz w:val="16"/>
                <w:szCs w:val="16"/>
              </w:rPr>
              <w:t>24/0858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14E8AF" w14:textId="64C5AE1C" w:rsidR="00C47830" w:rsidRDefault="00C47830" w:rsidP="00C47830">
            <w:pPr>
              <w:rPr>
                <w:rFonts w:eastAsia="MS Gothic"/>
                <w:color w:val="000000"/>
                <w:kern w:val="24"/>
                <w:sz w:val="16"/>
                <w:szCs w:val="16"/>
              </w:rPr>
            </w:pPr>
            <w:r>
              <w:rPr>
                <w:rFonts w:eastAsia="MS Gothic"/>
                <w:color w:val="000000"/>
                <w:kern w:val="24"/>
                <w:sz w:val="16"/>
                <w:szCs w:val="16"/>
              </w:rPr>
              <w:t>NPCA and virtual APs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F4C0E" w14:textId="0EB55A37" w:rsidR="00C47830" w:rsidRDefault="00C47830" w:rsidP="00C47830">
            <w:pPr>
              <w:rPr>
                <w:rFonts w:eastAsia="MS Gothic"/>
                <w:color w:val="000000"/>
                <w:kern w:val="24"/>
                <w:sz w:val="16"/>
                <w:szCs w:val="16"/>
              </w:rPr>
            </w:pPr>
            <w:r>
              <w:rPr>
                <w:rFonts w:eastAsia="MS Gothic"/>
                <w:color w:val="000000"/>
                <w:kern w:val="24"/>
                <w:sz w:val="16"/>
                <w:szCs w:val="16"/>
              </w:rPr>
              <w:b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857DB1" w14:textId="5E52B4FD"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33C984" w14:textId="25F632EA" w:rsidR="00C47830" w:rsidRDefault="00C47830" w:rsidP="00C47830">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36C69B1B" w14:textId="710C0F26"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0284A4D7"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7DDA51" w14:textId="76AE2454" w:rsidR="00C47830" w:rsidRDefault="00C47830" w:rsidP="00C47830">
            <w:pPr>
              <w:jc w:val="center"/>
              <w:rPr>
                <w:rFonts w:eastAsia="MS Gothic"/>
                <w:color w:val="FF0000"/>
                <w:kern w:val="24"/>
                <w:sz w:val="16"/>
                <w:szCs w:val="16"/>
              </w:rPr>
            </w:pPr>
            <w:r>
              <w:rPr>
                <w:rFonts w:eastAsia="MS Gothic"/>
                <w:color w:val="FF0000"/>
                <w:kern w:val="24"/>
                <w:sz w:val="16"/>
                <w:szCs w:val="16"/>
              </w:rPr>
              <w:t>24/0862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2D3603" w14:textId="11B4B0B7" w:rsidR="00C47830" w:rsidRDefault="00C47830" w:rsidP="00C47830">
            <w:pPr>
              <w:rPr>
                <w:rFonts w:eastAsia="MS Gothic"/>
                <w:color w:val="000000"/>
                <w:kern w:val="24"/>
                <w:sz w:val="16"/>
                <w:szCs w:val="16"/>
              </w:rPr>
            </w:pPr>
            <w:r>
              <w:rPr>
                <w:rFonts w:eastAsia="MS Gothic"/>
                <w:color w:val="000000"/>
                <w:kern w:val="24"/>
                <w:sz w:val="16"/>
                <w:szCs w:val="16"/>
              </w:rPr>
              <w:t>Reliable Transmission in ML TWT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7DC9BD" w14:textId="5BEC1C3E" w:rsidR="00C47830" w:rsidRDefault="00C47830" w:rsidP="00C47830">
            <w:pPr>
              <w:rPr>
                <w:rFonts w:eastAsia="MS Gothic"/>
                <w:color w:val="000000"/>
                <w:kern w:val="24"/>
                <w:sz w:val="16"/>
                <w:szCs w:val="16"/>
              </w:rPr>
            </w:pPr>
            <w:r>
              <w:rPr>
                <w:rFonts w:eastAsia="MS Gothic"/>
                <w:color w:val="000000"/>
                <w:kern w:val="24"/>
                <w:sz w:val="16"/>
                <w:szCs w:val="16"/>
              </w:rPr>
              <w:t xml:space="preserve">Jeongki Kim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A1D4E2" w14:textId="77777777"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p w14:paraId="2EB1176D" w14:textId="5EA34250" w:rsidR="000B277D" w:rsidRDefault="000B277D"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lastRenderedPageBreak/>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DC7A2E" w14:textId="1FDBCB4F" w:rsidR="00C47830" w:rsidRDefault="00C47830" w:rsidP="00C47830">
            <w:pPr>
              <w:jc w:val="center"/>
              <w:rPr>
                <w:rFonts w:eastAsia="MS Gothic"/>
                <w:color w:val="000000"/>
                <w:kern w:val="24"/>
                <w:sz w:val="16"/>
                <w:szCs w:val="16"/>
              </w:rPr>
            </w:pPr>
            <w:r>
              <w:rPr>
                <w:rFonts w:eastAsia="MS Gothic"/>
                <w:color w:val="000000"/>
                <w:kern w:val="24"/>
                <w:sz w:val="16"/>
                <w:szCs w:val="16"/>
              </w:rPr>
              <w:lastRenderedPageBreak/>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57480F6D" w14:textId="4E1354A3"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79C9F469"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B47039" w14:textId="56A2E13B" w:rsidR="00C47830" w:rsidRDefault="00A454CE" w:rsidP="00C47830">
            <w:pPr>
              <w:jc w:val="center"/>
              <w:rPr>
                <w:rFonts w:eastAsia="MS Gothic"/>
                <w:color w:val="FF0000"/>
                <w:kern w:val="24"/>
                <w:sz w:val="16"/>
                <w:szCs w:val="16"/>
              </w:rPr>
            </w:pPr>
            <w:hyperlink r:id="rId67" w:history="1">
              <w:r w:rsidR="00C47830">
                <w:rPr>
                  <w:rStyle w:val="Hyperlink"/>
                  <w:rFonts w:eastAsia="MS Gothic"/>
                  <w:color w:val="0563C1"/>
                  <w:kern w:val="24"/>
                  <w:sz w:val="16"/>
                  <w:szCs w:val="16"/>
                </w:rPr>
                <w:t>24/0866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420350" w14:textId="41A7837A" w:rsidR="00C47830" w:rsidRDefault="00C47830" w:rsidP="00C47830">
            <w:pPr>
              <w:rPr>
                <w:rFonts w:eastAsia="MS Gothic"/>
                <w:color w:val="000000"/>
                <w:kern w:val="24"/>
                <w:sz w:val="16"/>
                <w:szCs w:val="16"/>
              </w:rPr>
            </w:pPr>
            <w:r>
              <w:rPr>
                <w:rFonts w:eastAsia="MS Gothic"/>
                <w:color w:val="000000"/>
                <w:kern w:val="24"/>
                <w:sz w:val="16"/>
                <w:szCs w:val="16"/>
              </w:rPr>
              <w:t>Preemption for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860548" w14:textId="526BC080" w:rsidR="00C47830" w:rsidRDefault="00C47830" w:rsidP="00C47830">
            <w:pPr>
              <w:rPr>
                <w:rFonts w:eastAsia="MS Gothic"/>
                <w:color w:val="000000"/>
                <w:kern w:val="24"/>
                <w:sz w:val="16"/>
                <w:szCs w:val="16"/>
              </w:rPr>
            </w:pPr>
            <w:r>
              <w:rPr>
                <w:rFonts w:eastAsia="MS Gothic"/>
                <w:color w:val="000000"/>
                <w:kern w:val="24"/>
                <w:sz w:val="16"/>
                <w:szCs w:val="16"/>
              </w:rPr>
              <w:t>Jiayi Zhang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85603D" w14:textId="0AC4DEE5"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C9F022" w14:textId="3DA7BC5A" w:rsidR="00C47830" w:rsidRDefault="00C47830" w:rsidP="00C47830">
            <w:pPr>
              <w:jc w:val="center"/>
              <w:rPr>
                <w:rFonts w:eastAsia="MS Gothic"/>
                <w:color w:val="000000"/>
                <w:kern w:val="24"/>
                <w:sz w:val="16"/>
                <w:szCs w:val="16"/>
              </w:rPr>
            </w:pPr>
            <w:r>
              <w:rPr>
                <w:rFonts w:eastAsia="MS Gothic"/>
                <w:color w:val="000000"/>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2A0E1860" w14:textId="66F19545"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4E51A5" w:rsidRPr="00BC5BE9" w14:paraId="3FAC2BF2" w14:textId="77777777" w:rsidTr="0050475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B262AB" w14:textId="05C2C631" w:rsidR="004E51A5" w:rsidRDefault="00A454CE" w:rsidP="004E51A5">
            <w:pPr>
              <w:jc w:val="center"/>
              <w:rPr>
                <w:rFonts w:eastAsia="MS Gothic"/>
                <w:color w:val="FF0000"/>
                <w:kern w:val="24"/>
                <w:sz w:val="16"/>
                <w:szCs w:val="16"/>
              </w:rPr>
            </w:pPr>
            <w:hyperlink r:id="rId68" w:history="1">
              <w:r w:rsidR="004E51A5" w:rsidRPr="00220604">
                <w:rPr>
                  <w:rStyle w:val="Hyperlink"/>
                  <w:rFonts w:eastAsia="MS Gothic"/>
                  <w:kern w:val="24"/>
                  <w:sz w:val="16"/>
                  <w:szCs w:val="16"/>
                </w:rPr>
                <w:t>24/0868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802424" w14:textId="7360ADAC" w:rsidR="004E51A5" w:rsidRDefault="004E51A5" w:rsidP="004E51A5">
            <w:pPr>
              <w:rPr>
                <w:rFonts w:eastAsia="MS Gothic"/>
                <w:color w:val="000000"/>
                <w:kern w:val="24"/>
                <w:sz w:val="16"/>
                <w:szCs w:val="16"/>
              </w:rPr>
            </w:pPr>
            <w:r>
              <w:rPr>
                <w:rFonts w:eastAsia="MS Gothic"/>
                <w:color w:val="000000"/>
                <w:kern w:val="24"/>
                <w:sz w:val="16"/>
                <w:szCs w:val="16"/>
              </w:rPr>
              <w:t>Additional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F77A1B" w14:textId="5EF38383" w:rsidR="004E51A5" w:rsidRDefault="004E51A5" w:rsidP="004E51A5">
            <w:pPr>
              <w:rPr>
                <w:rFonts w:eastAsia="MS Gothic"/>
                <w:color w:val="000000"/>
                <w:kern w:val="24"/>
                <w:sz w:val="16"/>
                <w:szCs w:val="16"/>
              </w:rPr>
            </w:pPr>
            <w:r>
              <w:rPr>
                <w:rFonts w:eastAsia="MS Gothic"/>
                <w:color w:val="000000"/>
                <w:kern w:val="24"/>
                <w:sz w:val="16"/>
                <w:szCs w:val="16"/>
              </w:rPr>
              <w:t>Leonardo Lanante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142F8F" w14:textId="3F092550" w:rsidR="004E51A5" w:rsidRDefault="004E51A5" w:rsidP="004E51A5">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713AF2" w14:textId="5CE9370B" w:rsidR="004E51A5" w:rsidRDefault="004E51A5" w:rsidP="004E51A5">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BEF2005" w14:textId="79F177AF" w:rsidR="004E51A5" w:rsidRDefault="004E51A5" w:rsidP="004E51A5">
            <w:pPr>
              <w:jc w:val="center"/>
              <w:rPr>
                <w:rFonts w:eastAsia="MS Gothic"/>
                <w:color w:val="000000"/>
                <w:kern w:val="24"/>
                <w:sz w:val="16"/>
                <w:szCs w:val="16"/>
              </w:rPr>
            </w:pPr>
            <w:r>
              <w:rPr>
                <w:rFonts w:eastAsia="MS Gothic"/>
                <w:color w:val="000000"/>
                <w:kern w:val="24"/>
                <w:sz w:val="16"/>
                <w:szCs w:val="16"/>
              </w:rPr>
              <w:t>MAC</w:t>
            </w:r>
          </w:p>
        </w:tc>
      </w:tr>
      <w:tr w:rsidR="004E51A5" w:rsidRPr="00BC5BE9" w14:paraId="4FF37376" w14:textId="77777777" w:rsidTr="00FD55A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1EAB5F" w14:textId="0EC2CFF3" w:rsidR="004E51A5" w:rsidRDefault="004E51A5" w:rsidP="004E51A5">
            <w:pPr>
              <w:jc w:val="center"/>
              <w:rPr>
                <w:rFonts w:eastAsia="MS Gothic"/>
                <w:color w:val="FF0000"/>
                <w:kern w:val="24"/>
                <w:sz w:val="16"/>
                <w:szCs w:val="16"/>
              </w:rPr>
            </w:pPr>
            <w:r w:rsidRPr="00220604">
              <w:rPr>
                <w:rFonts w:eastAsia="MS Gothic"/>
                <w:color w:val="FF0000"/>
                <w:kern w:val="24"/>
                <w:sz w:val="16"/>
                <w:szCs w:val="16"/>
              </w:rPr>
              <w:t>24/0870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A127C9" w14:textId="62B06761" w:rsidR="004E51A5" w:rsidRDefault="004E51A5" w:rsidP="004E51A5">
            <w:pPr>
              <w:rPr>
                <w:rFonts w:eastAsia="MS Gothic"/>
                <w:color w:val="000000"/>
                <w:kern w:val="24"/>
                <w:sz w:val="16"/>
                <w:szCs w:val="16"/>
              </w:rPr>
            </w:pPr>
            <w:r>
              <w:rPr>
                <w:rFonts w:eastAsia="MS Gothic"/>
                <w:color w:val="000000"/>
                <w:kern w:val="24"/>
                <w:sz w:val="16"/>
                <w:szCs w:val="16"/>
              </w:rPr>
              <w:t>Further Considerations on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8046C7" w14:textId="247AE6BB" w:rsidR="004E51A5" w:rsidRDefault="004E51A5" w:rsidP="004E51A5">
            <w:pPr>
              <w:rPr>
                <w:rFonts w:eastAsia="MS Gothic"/>
                <w:color w:val="000000"/>
                <w:kern w:val="24"/>
                <w:sz w:val="16"/>
                <w:szCs w:val="16"/>
              </w:rPr>
            </w:pPr>
            <w:r>
              <w:rPr>
                <w:rFonts w:eastAsia="MS Gothic"/>
                <w:color w:val="000000"/>
                <w:kern w:val="24"/>
                <w:sz w:val="16"/>
                <w:szCs w:val="16"/>
              </w:rPr>
              <w:b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280466" w14:textId="19F25C64" w:rsidR="004E51A5" w:rsidRDefault="004E51A5" w:rsidP="004E51A5">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3DC187" w14:textId="01CF349C" w:rsidR="004E51A5" w:rsidRDefault="004E51A5" w:rsidP="004E51A5">
            <w:pPr>
              <w:jc w:val="center"/>
              <w:rPr>
                <w:rFonts w:eastAsia="MS Gothic"/>
                <w:color w:val="000000"/>
                <w:kern w:val="24"/>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9363748" w14:textId="0521F4B4" w:rsidR="004E51A5" w:rsidRDefault="004E51A5" w:rsidP="004E51A5">
            <w:pPr>
              <w:jc w:val="center"/>
              <w:rPr>
                <w:rFonts w:eastAsia="MS Gothic"/>
                <w:color w:val="000000"/>
                <w:kern w:val="24"/>
                <w:sz w:val="16"/>
                <w:szCs w:val="16"/>
              </w:rPr>
            </w:pPr>
            <w:r>
              <w:rPr>
                <w:rFonts w:eastAsia="MS Gothic"/>
                <w:color w:val="000000"/>
                <w:kern w:val="24"/>
                <w:sz w:val="16"/>
                <w:szCs w:val="16"/>
              </w:rPr>
              <w:t>MAC</w:t>
            </w:r>
          </w:p>
        </w:tc>
      </w:tr>
      <w:tr w:rsidR="004E51A5" w:rsidRPr="00BC5BE9" w14:paraId="12E97501" w14:textId="77777777" w:rsidTr="007A72E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A15972" w14:textId="3DAC709F" w:rsidR="004E51A5" w:rsidRDefault="00A454CE" w:rsidP="004E51A5">
            <w:pPr>
              <w:jc w:val="center"/>
              <w:rPr>
                <w:rFonts w:eastAsia="MS Gothic"/>
                <w:color w:val="FF0000"/>
                <w:kern w:val="24"/>
                <w:sz w:val="16"/>
                <w:szCs w:val="16"/>
              </w:rPr>
            </w:pPr>
            <w:hyperlink r:id="rId69" w:history="1">
              <w:r w:rsidR="004E51A5" w:rsidRPr="00E90B7E">
                <w:rPr>
                  <w:rStyle w:val="Hyperlink"/>
                  <w:rFonts w:eastAsia="MS Gothic"/>
                  <w:kern w:val="24"/>
                  <w:sz w:val="16"/>
                  <w:szCs w:val="16"/>
                </w:rPr>
                <w:t>24/0880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F1539D" w14:textId="1F91C26D" w:rsidR="004E51A5" w:rsidRDefault="004E51A5" w:rsidP="004E51A5">
            <w:pPr>
              <w:rPr>
                <w:rFonts w:eastAsia="MS Gothic"/>
                <w:color w:val="000000"/>
                <w:kern w:val="24"/>
                <w:sz w:val="16"/>
                <w:szCs w:val="16"/>
              </w:rPr>
            </w:pPr>
            <w:r>
              <w:rPr>
                <w:rFonts w:eastAsia="MS Gothic"/>
                <w:color w:val="000000"/>
                <w:kern w:val="24"/>
                <w:sz w:val="16"/>
                <w:szCs w:val="16"/>
              </w:rPr>
              <w:t>CBF Recap and Way Forward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2188C6" w14:textId="35DC8F96" w:rsidR="004E51A5" w:rsidRDefault="004E51A5" w:rsidP="004E51A5">
            <w:pPr>
              <w:rPr>
                <w:rFonts w:eastAsia="MS Gothic"/>
                <w:color w:val="000000"/>
                <w:kern w:val="24"/>
                <w:sz w:val="16"/>
                <w:szCs w:val="16"/>
              </w:rPr>
            </w:pPr>
            <w:r>
              <w:rPr>
                <w:rFonts w:eastAsia="MS Gothic"/>
                <w:color w:val="000000"/>
                <w:kern w:val="24"/>
                <w:sz w:val="16"/>
                <w:szCs w:val="16"/>
              </w:rPr>
              <w:t>Okan Mutgan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88EC7F" w14:textId="697D4BF9" w:rsidR="004E51A5" w:rsidRDefault="004E51A5" w:rsidP="004E51A5">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E59270" w14:textId="06D89189" w:rsidR="004E51A5" w:rsidRDefault="004E51A5" w:rsidP="004E51A5">
            <w:pPr>
              <w:jc w:val="center"/>
              <w:rPr>
                <w:rFonts w:eastAsia="MS Gothic"/>
                <w:color w:val="000000"/>
                <w:kern w:val="24"/>
                <w:sz w:val="16"/>
                <w:szCs w:val="16"/>
              </w:rPr>
            </w:pPr>
            <w:r>
              <w:rPr>
                <w:rFonts w:eastAsia="MS Gothic"/>
                <w:color w:val="000000"/>
                <w:kern w:val="24"/>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bottom"/>
          </w:tcPr>
          <w:p w14:paraId="642FA568" w14:textId="3D53F4D5" w:rsidR="004E51A5" w:rsidRDefault="004E51A5" w:rsidP="004E51A5">
            <w:pPr>
              <w:jc w:val="center"/>
              <w:rPr>
                <w:rFonts w:eastAsia="MS Gothic"/>
                <w:color w:val="000000"/>
                <w:kern w:val="24"/>
                <w:sz w:val="16"/>
                <w:szCs w:val="16"/>
              </w:rPr>
            </w:pPr>
            <w:r>
              <w:rPr>
                <w:rFonts w:eastAsia="MS Gothic"/>
                <w:color w:val="000000"/>
                <w:kern w:val="24"/>
                <w:sz w:val="16"/>
                <w:szCs w:val="16"/>
              </w:rPr>
              <w:t>Joint</w:t>
            </w:r>
          </w:p>
        </w:tc>
      </w:tr>
      <w:tr w:rsidR="004E51A5" w:rsidRPr="00BC5BE9" w14:paraId="60916EB5" w14:textId="77777777" w:rsidTr="007A72E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5BD9F" w14:textId="58E474D5" w:rsidR="004E51A5" w:rsidRDefault="004E51A5" w:rsidP="004E51A5">
            <w:pPr>
              <w:jc w:val="center"/>
              <w:rPr>
                <w:rFonts w:eastAsia="MS Gothic"/>
                <w:color w:val="FF0000"/>
                <w:kern w:val="24"/>
                <w:sz w:val="16"/>
                <w:szCs w:val="16"/>
              </w:rPr>
            </w:pPr>
            <w:r w:rsidRPr="00E90B7E">
              <w:rPr>
                <w:rFonts w:eastAsia="MS Gothic"/>
                <w:color w:val="FF0000"/>
                <w:kern w:val="24"/>
                <w:sz w:val="16"/>
                <w:szCs w:val="16"/>
              </w:rPr>
              <w:t>24/0881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5840DE" w14:textId="4F62E6F8" w:rsidR="004E51A5" w:rsidRDefault="004E51A5" w:rsidP="004E51A5">
            <w:pPr>
              <w:rPr>
                <w:rFonts w:eastAsia="MS Gothic"/>
                <w:color w:val="000000"/>
                <w:kern w:val="24"/>
                <w:sz w:val="16"/>
                <w:szCs w:val="16"/>
              </w:rPr>
            </w:pPr>
            <w:r>
              <w:rPr>
                <w:rFonts w:eastAsia="MS Gothic"/>
                <w:color w:val="000000"/>
                <w:kern w:val="24"/>
                <w:sz w:val="16"/>
                <w:szCs w:val="16"/>
              </w:rPr>
              <w:t>Improving Stability during Roaming Process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BD8920" w14:textId="20439EE6" w:rsidR="004E51A5" w:rsidRDefault="004E51A5" w:rsidP="004E51A5">
            <w:pPr>
              <w:rPr>
                <w:rFonts w:eastAsia="MS Gothic"/>
                <w:color w:val="000000"/>
                <w:kern w:val="24"/>
                <w:sz w:val="16"/>
                <w:szCs w:val="16"/>
              </w:rPr>
            </w:pPr>
            <w:r>
              <w:rPr>
                <w:rFonts w:eastAsia="MS Gothic"/>
                <w:color w:val="000000"/>
                <w:kern w:val="24"/>
                <w:sz w:val="16"/>
                <w:szCs w:val="16"/>
              </w:rPr>
              <w:t>Tuncer Baykas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424980" w14:textId="5D33991F" w:rsidR="004E51A5" w:rsidRDefault="004E51A5" w:rsidP="004E51A5">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0A61CF" w14:textId="1F86239D" w:rsidR="004E51A5" w:rsidRDefault="004E51A5" w:rsidP="004E51A5">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6C56FF6A" w14:textId="78110058" w:rsidR="004E51A5" w:rsidRDefault="004E51A5" w:rsidP="004E51A5">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2B56EFF2"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50F07E" w14:textId="30672C5B" w:rsidR="00AE5126" w:rsidRDefault="00AE5126" w:rsidP="00AE5126">
            <w:pPr>
              <w:jc w:val="center"/>
              <w:rPr>
                <w:rFonts w:eastAsia="MS Gothic"/>
                <w:color w:val="FF0000"/>
                <w:kern w:val="24"/>
                <w:sz w:val="16"/>
                <w:szCs w:val="16"/>
              </w:rPr>
            </w:pPr>
            <w:r w:rsidRPr="00E90B7E">
              <w:rPr>
                <w:rFonts w:eastAsia="MS Gothic"/>
                <w:color w:val="FF0000"/>
                <w:kern w:val="24"/>
                <w:sz w:val="16"/>
                <w:szCs w:val="16"/>
              </w:rPr>
              <w:t>24/0887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26EA57" w14:textId="011D7CF3" w:rsidR="00AE5126" w:rsidRDefault="00AE5126" w:rsidP="00AE5126">
            <w:pPr>
              <w:rPr>
                <w:rFonts w:eastAsia="MS Gothic"/>
                <w:color w:val="000000"/>
                <w:kern w:val="24"/>
                <w:sz w:val="16"/>
                <w:szCs w:val="16"/>
              </w:rPr>
            </w:pPr>
            <w:r>
              <w:rPr>
                <w:rFonts w:eastAsia="MS Gothic"/>
                <w:color w:val="000000"/>
                <w:kern w:val="24"/>
                <w:sz w:val="16"/>
                <w:szCs w:val="16"/>
              </w:rPr>
              <w:t>Consideration on Relay operation for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F8D9E8" w14:textId="634F1A3E" w:rsidR="00AE5126" w:rsidRDefault="00AE5126" w:rsidP="00AE5126">
            <w:pPr>
              <w:rPr>
                <w:rFonts w:eastAsia="MS Gothic"/>
                <w:color w:val="000000"/>
                <w:kern w:val="24"/>
                <w:sz w:val="16"/>
                <w:szCs w:val="16"/>
              </w:rPr>
            </w:pPr>
            <w:r>
              <w:rPr>
                <w:rFonts w:eastAsia="MS Gothic"/>
                <w:color w:val="000000"/>
                <w:kern w:val="24"/>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CC6C01" w14:textId="6CAE9D8E" w:rsidR="00AE5126" w:rsidRDefault="00AE5126"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582A38" w14:textId="01DF3E83" w:rsidR="00AE5126" w:rsidRDefault="00AE5126" w:rsidP="00AE5126">
            <w:pPr>
              <w:jc w:val="center"/>
              <w:rPr>
                <w:rFonts w:eastAsia="MS Gothic"/>
                <w:color w:val="000000"/>
                <w:kern w:val="24"/>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3C58879A" w14:textId="6C6DC6AF" w:rsidR="00AE5126" w:rsidRDefault="00AE5126" w:rsidP="00AE5126">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0351A5DD"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6D57A1" w14:textId="4A6C1007" w:rsidR="00AE5126" w:rsidRDefault="00AE5126" w:rsidP="00AE5126">
            <w:pPr>
              <w:jc w:val="center"/>
              <w:rPr>
                <w:rFonts w:eastAsia="MS Gothic"/>
                <w:color w:val="FF0000"/>
                <w:kern w:val="24"/>
                <w:sz w:val="16"/>
                <w:szCs w:val="16"/>
              </w:rPr>
            </w:pPr>
            <w:r>
              <w:rPr>
                <w:rFonts w:eastAsia="MS Gothic"/>
                <w:color w:val="FF0000"/>
                <w:kern w:val="24"/>
                <w:sz w:val="16"/>
                <w:szCs w:val="16"/>
              </w:rPr>
              <w:t>24/0888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C7AC7C" w14:textId="2EAFAF0A" w:rsidR="00AE5126" w:rsidRDefault="00AE5126" w:rsidP="00AE5126">
            <w:pPr>
              <w:rPr>
                <w:rFonts w:eastAsia="MS Gothic"/>
                <w:color w:val="000000"/>
                <w:kern w:val="24"/>
                <w:sz w:val="16"/>
                <w:szCs w:val="16"/>
              </w:rPr>
            </w:pPr>
            <w:r>
              <w:rPr>
                <w:rFonts w:eastAsia="MS Gothic"/>
                <w:color w:val="000000"/>
                <w:kern w:val="24"/>
                <w:sz w:val="16"/>
                <w:szCs w:val="16"/>
              </w:rPr>
              <w:t>Trigger-based spatial reuse and P2P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0C13A" w14:textId="24DAEBF3" w:rsidR="00AE5126" w:rsidRDefault="00AE5126" w:rsidP="00AE5126">
            <w:pPr>
              <w:rPr>
                <w:rFonts w:eastAsia="MS Gothic"/>
                <w:color w:val="000000"/>
                <w:kern w:val="24"/>
                <w:sz w:val="16"/>
                <w:szCs w:val="16"/>
              </w:rPr>
            </w:pPr>
            <w:r>
              <w:rPr>
                <w:rFonts w:eastAsia="MS Gothic"/>
                <w:color w:val="000000"/>
                <w:kern w:val="24"/>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71A00B" w14:textId="7D9A9088" w:rsidR="00AE5126" w:rsidRDefault="00AE5126"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1594E5" w14:textId="2DA7A7A5" w:rsidR="00AE5126" w:rsidRDefault="00AE5126" w:rsidP="00AE5126">
            <w:pPr>
              <w:jc w:val="center"/>
              <w:rPr>
                <w:rFonts w:eastAsia="MS Gothic"/>
                <w:color w:val="000000"/>
                <w:kern w:val="24"/>
                <w:sz w:val="16"/>
                <w:szCs w:val="16"/>
              </w:rPr>
            </w:pPr>
            <w:r>
              <w:rPr>
                <w:rFonts w:eastAsia="MS Gothic"/>
                <w:color w:val="000000"/>
                <w:kern w:val="24"/>
                <w:sz w:val="16"/>
                <w:szCs w:val="16"/>
              </w:rPr>
              <w:t>SR</w:t>
            </w:r>
          </w:p>
        </w:tc>
        <w:tc>
          <w:tcPr>
            <w:tcW w:w="720" w:type="dxa"/>
            <w:tcBorders>
              <w:top w:val="single" w:sz="8" w:space="0" w:color="1B587C"/>
              <w:left w:val="single" w:sz="8" w:space="0" w:color="1B587C"/>
              <w:bottom w:val="single" w:sz="8" w:space="0" w:color="1B587C"/>
              <w:right w:val="single" w:sz="8" w:space="0" w:color="1B587C"/>
            </w:tcBorders>
            <w:vAlign w:val="center"/>
          </w:tcPr>
          <w:p w14:paraId="2DFDF94C" w14:textId="13D730B2" w:rsidR="00AE5126" w:rsidRDefault="00AE5126" w:rsidP="00AE5126">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40FD12AF"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52D28C" w14:textId="083EF2AF" w:rsidR="00AE5126" w:rsidRPr="00FB3A29" w:rsidRDefault="00A454CE" w:rsidP="00AE5126">
            <w:pPr>
              <w:jc w:val="center"/>
              <w:rPr>
                <w:rFonts w:eastAsia="MS Gothic"/>
                <w:color w:val="00B050"/>
                <w:kern w:val="24"/>
                <w:sz w:val="16"/>
                <w:szCs w:val="16"/>
              </w:rPr>
            </w:pPr>
            <w:hyperlink r:id="rId70" w:history="1">
              <w:r w:rsidR="00AE5126" w:rsidRPr="00FB3A29">
                <w:rPr>
                  <w:rStyle w:val="Hyperlink"/>
                  <w:rFonts w:eastAsia="MS Gothic"/>
                  <w:color w:val="00B050"/>
                  <w:kern w:val="24"/>
                  <w:sz w:val="16"/>
                  <w:szCs w:val="16"/>
                </w:rPr>
                <w:t>24/0889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6439AC" w14:textId="16B0BC77" w:rsidR="00AE5126" w:rsidRPr="00FB3A29" w:rsidRDefault="00AE5126" w:rsidP="00AE5126">
            <w:pPr>
              <w:rPr>
                <w:rFonts w:eastAsia="MS Gothic"/>
                <w:color w:val="00B050"/>
                <w:kern w:val="24"/>
                <w:sz w:val="16"/>
                <w:szCs w:val="16"/>
              </w:rPr>
            </w:pPr>
            <w:r w:rsidRPr="00FB3A29">
              <w:rPr>
                <w:rFonts w:eastAsia="MS Gothic"/>
                <w:color w:val="00B050"/>
                <w:kern w:val="24"/>
                <w:sz w:val="16"/>
                <w:szCs w:val="16"/>
              </w:rPr>
              <w:t xml:space="preserve">Interference Mitigation for Improved Reliability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055C38" w14:textId="153ACF64" w:rsidR="00AE5126" w:rsidRPr="00FB3A29" w:rsidRDefault="00AE5126" w:rsidP="00AE5126">
            <w:pPr>
              <w:rPr>
                <w:rFonts w:eastAsia="MS Gothic"/>
                <w:color w:val="00B050"/>
                <w:kern w:val="24"/>
                <w:sz w:val="16"/>
                <w:szCs w:val="16"/>
              </w:rPr>
            </w:pPr>
            <w:r w:rsidRPr="00FB3A29">
              <w:rPr>
                <w:rFonts w:eastAsia="MS Gothic"/>
                <w:color w:val="00B050"/>
                <w:kern w:val="24"/>
                <w:sz w:val="16"/>
                <w:szCs w:val="16"/>
              </w:rPr>
              <w:t>Rani Keren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AF9700" w14:textId="4E13902B" w:rsidR="00AE5126" w:rsidRPr="00FB3A29" w:rsidRDefault="00FB3A29" w:rsidP="00AE5126">
            <w:pPr>
              <w:pStyle w:val="NormalWeb"/>
              <w:spacing w:before="0" w:beforeAutospacing="0" w:after="0" w:afterAutospacing="0"/>
              <w:jc w:val="center"/>
              <w:rPr>
                <w:rFonts w:eastAsia="MS Gothic"/>
                <w:color w:val="00B050"/>
                <w:kern w:val="24"/>
                <w:sz w:val="16"/>
                <w:szCs w:val="16"/>
              </w:rPr>
            </w:pPr>
            <w:r w:rsidRPr="00FB3A2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40BFDA" w14:textId="1692D1C1" w:rsidR="00AE5126" w:rsidRPr="00FB3A29" w:rsidRDefault="00AE5126" w:rsidP="00AE5126">
            <w:pPr>
              <w:jc w:val="center"/>
              <w:rPr>
                <w:rFonts w:eastAsia="MS Gothic"/>
                <w:color w:val="00B050"/>
                <w:kern w:val="24"/>
                <w:sz w:val="16"/>
                <w:szCs w:val="16"/>
              </w:rPr>
            </w:pPr>
            <w:r w:rsidRPr="00FB3A29">
              <w:rPr>
                <w:rFonts w:eastAsia="MS Gothic"/>
                <w:color w:val="00B050"/>
                <w:kern w:val="24"/>
                <w:sz w:val="16"/>
                <w:szCs w:val="16"/>
              </w:rPr>
              <w:t>Interference Mitigation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440CFAC4" w14:textId="19858CBE" w:rsidR="00AE5126" w:rsidRPr="00FB3A29" w:rsidRDefault="00AE5126" w:rsidP="00AE5126">
            <w:pPr>
              <w:jc w:val="center"/>
              <w:rPr>
                <w:rFonts w:eastAsia="MS Gothic"/>
                <w:color w:val="00B050"/>
                <w:kern w:val="24"/>
                <w:sz w:val="16"/>
                <w:szCs w:val="16"/>
              </w:rPr>
            </w:pPr>
            <w:r w:rsidRPr="00FB3A29">
              <w:rPr>
                <w:rFonts w:eastAsia="MS Gothic"/>
                <w:color w:val="00B050"/>
                <w:kern w:val="24"/>
                <w:sz w:val="16"/>
                <w:szCs w:val="16"/>
              </w:rPr>
              <w:t>PHY</w:t>
            </w:r>
          </w:p>
        </w:tc>
      </w:tr>
      <w:tr w:rsidR="00AE5126" w:rsidRPr="00BC5BE9" w14:paraId="75D96077"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C2A97A" w14:textId="33750E45" w:rsidR="00AE5126" w:rsidRDefault="00AE5126" w:rsidP="00AE5126">
            <w:pPr>
              <w:jc w:val="center"/>
              <w:rPr>
                <w:rFonts w:eastAsia="MS Gothic"/>
                <w:color w:val="FF0000"/>
                <w:kern w:val="24"/>
                <w:sz w:val="16"/>
                <w:szCs w:val="16"/>
              </w:rPr>
            </w:pPr>
            <w:r>
              <w:rPr>
                <w:rFonts w:eastAsia="MS Gothic"/>
                <w:color w:val="FF0000"/>
                <w:kern w:val="24"/>
                <w:sz w:val="16"/>
                <w:szCs w:val="16"/>
              </w:rPr>
              <w:t>24/0890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EC885C" w14:textId="2CB13E37" w:rsidR="00AE5126" w:rsidRDefault="00AE5126" w:rsidP="00AE5126">
            <w:pPr>
              <w:rPr>
                <w:rFonts w:eastAsia="MS Gothic"/>
                <w:color w:val="000000"/>
                <w:kern w:val="24"/>
                <w:sz w:val="16"/>
                <w:szCs w:val="16"/>
              </w:rPr>
            </w:pPr>
            <w:r>
              <w:rPr>
                <w:rFonts w:eastAsia="MS Gothic"/>
                <w:color w:val="000000"/>
                <w:kern w:val="24"/>
                <w:sz w:val="16"/>
                <w:szCs w:val="16"/>
              </w:rPr>
              <w:t>Unequal pattern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37FF7F" w14:textId="26AC92F5" w:rsidR="00AE5126" w:rsidRDefault="00AE5126" w:rsidP="00AE5126">
            <w:pPr>
              <w:rPr>
                <w:rFonts w:eastAsia="MS Gothic"/>
                <w:color w:val="000000"/>
                <w:kern w:val="24"/>
                <w:sz w:val="16"/>
                <w:szCs w:val="16"/>
              </w:rPr>
            </w:pPr>
            <w:r>
              <w:rPr>
                <w:rFonts w:eastAsia="MS Gothic"/>
                <w:color w:val="000000"/>
                <w:kern w:val="24"/>
                <w:sz w:val="16"/>
                <w:szCs w:val="16"/>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518F52" w14:textId="458E85B7" w:rsidR="00AE5126" w:rsidRDefault="00AE5126"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F3EAA6" w14:textId="07AC869D" w:rsidR="00AE5126" w:rsidRDefault="00AE5126" w:rsidP="00AE5126">
            <w:pPr>
              <w:jc w:val="center"/>
              <w:rPr>
                <w:rFonts w:eastAsia="MS Gothic"/>
                <w:color w:val="000000"/>
                <w:kern w:val="24"/>
                <w:sz w:val="16"/>
                <w:szCs w:val="16"/>
              </w:rPr>
            </w:pPr>
            <w:r>
              <w:rPr>
                <w:rFonts w:eastAsia="MS Gothic"/>
                <w:color w:val="000000"/>
                <w:kern w:val="24"/>
                <w:sz w:val="16"/>
                <w:szCs w:val="16"/>
              </w:rPr>
              <w:t>UEQM</w:t>
            </w:r>
          </w:p>
        </w:tc>
        <w:tc>
          <w:tcPr>
            <w:tcW w:w="720" w:type="dxa"/>
            <w:tcBorders>
              <w:top w:val="single" w:sz="8" w:space="0" w:color="1B587C"/>
              <w:left w:val="single" w:sz="8" w:space="0" w:color="1B587C"/>
              <w:bottom w:val="single" w:sz="8" w:space="0" w:color="1B587C"/>
              <w:right w:val="single" w:sz="8" w:space="0" w:color="1B587C"/>
            </w:tcBorders>
            <w:vAlign w:val="bottom"/>
          </w:tcPr>
          <w:p w14:paraId="287D9C13" w14:textId="00B4F34E" w:rsidR="00AE5126" w:rsidRDefault="00AE5126" w:rsidP="00AE5126">
            <w:pPr>
              <w:jc w:val="center"/>
              <w:rPr>
                <w:rFonts w:eastAsia="MS Gothic"/>
                <w:color w:val="000000"/>
                <w:kern w:val="24"/>
                <w:sz w:val="16"/>
                <w:szCs w:val="16"/>
              </w:rPr>
            </w:pPr>
            <w:r>
              <w:rPr>
                <w:rFonts w:eastAsia="MS Gothic"/>
                <w:color w:val="000000"/>
                <w:kern w:val="24"/>
                <w:sz w:val="16"/>
                <w:szCs w:val="16"/>
              </w:rPr>
              <w:t>PHY</w:t>
            </w:r>
          </w:p>
        </w:tc>
      </w:tr>
      <w:tr w:rsidR="00AE5126" w:rsidRPr="00BC5BE9" w14:paraId="2ACE190B"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54CD2C" w14:textId="45D870F3" w:rsidR="00AE5126" w:rsidRDefault="00A454CE" w:rsidP="00AE5126">
            <w:pPr>
              <w:jc w:val="center"/>
              <w:rPr>
                <w:rFonts w:eastAsia="MS Gothic"/>
                <w:color w:val="FF0000"/>
                <w:kern w:val="24"/>
                <w:sz w:val="16"/>
                <w:szCs w:val="16"/>
              </w:rPr>
            </w:pPr>
            <w:hyperlink r:id="rId71" w:history="1">
              <w:r w:rsidR="00AE5126">
                <w:rPr>
                  <w:rStyle w:val="Hyperlink"/>
                  <w:rFonts w:eastAsia="MS Gothic"/>
                  <w:color w:val="0563C1"/>
                  <w:kern w:val="24"/>
                  <w:sz w:val="16"/>
                  <w:szCs w:val="16"/>
                </w:rPr>
                <w:t>24/0892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50128A" w14:textId="03E062FD" w:rsidR="00AE5126" w:rsidRDefault="00AE5126" w:rsidP="00AE5126">
            <w:pPr>
              <w:rPr>
                <w:rFonts w:eastAsia="MS Gothic"/>
                <w:color w:val="000000"/>
                <w:kern w:val="24"/>
                <w:sz w:val="16"/>
                <w:szCs w:val="16"/>
              </w:rPr>
            </w:pPr>
            <w:r>
              <w:rPr>
                <w:rFonts w:eastAsia="MS Gothic"/>
                <w:color w:val="000000"/>
                <w:kern w:val="24"/>
                <w:sz w:val="16"/>
                <w:szCs w:val="16"/>
              </w:rPr>
              <w:t>Integrating WUR into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E404CA" w14:textId="524246D2" w:rsidR="00AE5126" w:rsidRDefault="00AE5126" w:rsidP="00AE5126">
            <w:pPr>
              <w:rPr>
                <w:rFonts w:eastAsia="MS Gothic"/>
                <w:color w:val="000000"/>
                <w:kern w:val="24"/>
                <w:sz w:val="16"/>
                <w:szCs w:val="16"/>
              </w:rPr>
            </w:pPr>
            <w:r>
              <w:rPr>
                <w:rFonts w:eastAsia="MS Gothic"/>
                <w:color w:val="000000"/>
                <w:kern w:val="24"/>
                <w:sz w:val="16"/>
                <w:szCs w:val="16"/>
              </w:rPr>
              <w:t>Ying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9865E4" w14:textId="53A3C7FF" w:rsidR="00AE5126" w:rsidRDefault="00AE5126"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89B19F" w14:textId="4D3C5615" w:rsidR="00AE5126" w:rsidRDefault="00AE5126" w:rsidP="00AE5126">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86FF9C6" w14:textId="1EBF324E" w:rsidR="00AE5126" w:rsidRDefault="00AE5126" w:rsidP="00AE5126">
            <w:pPr>
              <w:jc w:val="center"/>
              <w:rPr>
                <w:rFonts w:eastAsia="MS Gothic"/>
                <w:color w:val="000000"/>
                <w:kern w:val="24"/>
                <w:sz w:val="16"/>
                <w:szCs w:val="16"/>
              </w:rPr>
            </w:pPr>
            <w:r>
              <w:rPr>
                <w:rFonts w:eastAsia="MS Gothic"/>
                <w:color w:val="000000"/>
                <w:kern w:val="24"/>
                <w:sz w:val="16"/>
                <w:szCs w:val="16"/>
              </w:rPr>
              <w:t>Joint</w:t>
            </w:r>
          </w:p>
        </w:tc>
      </w:tr>
      <w:tr w:rsidR="00AE5126" w:rsidRPr="00BC5BE9" w14:paraId="31F06B60" w14:textId="77777777" w:rsidTr="008A12A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746FC2" w14:textId="7D925CF2" w:rsidR="00AE5126" w:rsidRPr="000F08D7" w:rsidRDefault="00E21DD8" w:rsidP="00AE5126">
            <w:pPr>
              <w:jc w:val="center"/>
              <w:rPr>
                <w:rFonts w:eastAsia="MS Gothic"/>
                <w:b/>
                <w:bCs/>
                <w:color w:val="000000"/>
                <w:kern w:val="24"/>
                <w:sz w:val="16"/>
                <w:szCs w:val="16"/>
              </w:rPr>
            </w:pPr>
            <w:r w:rsidRPr="000F08D7">
              <w:rPr>
                <w:rFonts w:eastAsia="MS Gothic"/>
                <w:b/>
                <w:bCs/>
                <w:color w:val="000000"/>
                <w:kern w:val="24"/>
                <w:sz w:val="16"/>
                <w:szCs w:val="16"/>
              </w:rPr>
              <w:t xml:space="preserve">Third Cut-Off (Received after </w:t>
            </w:r>
            <w:r w:rsidR="00F75F6D" w:rsidRPr="000F08D7">
              <w:rPr>
                <w:rFonts w:eastAsia="MS Gothic"/>
                <w:b/>
                <w:bCs/>
                <w:color w:val="000000"/>
                <w:kern w:val="24"/>
                <w:sz w:val="16"/>
                <w:szCs w:val="16"/>
              </w:rPr>
              <w:t>Sunday, May 12, 2024 Deadline)</w:t>
            </w:r>
          </w:p>
        </w:tc>
      </w:tr>
      <w:tr w:rsidR="00AE5126" w:rsidRPr="00BC5BE9" w14:paraId="0496AF62"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540C20" w14:textId="14CE730B" w:rsidR="00AE5126" w:rsidRPr="00C966AA" w:rsidRDefault="00A454CE" w:rsidP="00C966AA">
            <w:pPr>
              <w:rPr>
                <w:rFonts w:eastAsia="MS Gothic"/>
                <w:color w:val="000000"/>
                <w:kern w:val="24"/>
                <w:sz w:val="16"/>
                <w:szCs w:val="16"/>
              </w:rPr>
            </w:pPr>
            <w:hyperlink r:id="rId72" w:history="1">
              <w:r w:rsidR="00C966AA" w:rsidRPr="00832859">
                <w:rPr>
                  <w:rStyle w:val="Hyperlink"/>
                  <w:rFonts w:eastAsia="MS Gothic"/>
                  <w:kern w:val="24"/>
                  <w:sz w:val="16"/>
                  <w:szCs w:val="16"/>
                </w:rPr>
                <w:t>24/0067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62280E" w14:textId="0816C09F" w:rsidR="00AE5126" w:rsidRDefault="00961F1D" w:rsidP="00C966AA">
            <w:pPr>
              <w:rPr>
                <w:rFonts w:eastAsia="MS Gothic"/>
                <w:color w:val="000000"/>
                <w:kern w:val="24"/>
                <w:sz w:val="16"/>
                <w:szCs w:val="16"/>
              </w:rPr>
            </w:pPr>
            <w:r w:rsidRPr="00961F1D">
              <w:rPr>
                <w:rFonts w:eastAsia="MS Gothic"/>
                <w:color w:val="000000"/>
                <w:kern w:val="24"/>
                <w:sz w:val="16"/>
                <w:szCs w:val="16"/>
              </w:rPr>
              <w:t>Range Expansion via Repeated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A76172" w14:textId="28996F69" w:rsidR="00AE5126" w:rsidRDefault="00961F1D" w:rsidP="00C966AA">
            <w:pPr>
              <w:rPr>
                <w:rFonts w:eastAsia="MS Gothic"/>
                <w:color w:val="000000"/>
                <w:kern w:val="24"/>
                <w:sz w:val="16"/>
                <w:szCs w:val="16"/>
              </w:rPr>
            </w:pPr>
            <w:r w:rsidRPr="00961F1D">
              <w:rPr>
                <w:rFonts w:eastAsia="MS Gothic"/>
                <w:color w:val="000000"/>
                <w:kern w:val="24"/>
                <w:sz w:val="16"/>
                <w:szCs w:val="16"/>
              </w:rPr>
              <w:t>Nima Namvar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5253BD" w14:textId="0BE9F47A" w:rsidR="00AE5126" w:rsidRDefault="00961F1D" w:rsidP="00961F1D">
            <w:pPr>
              <w:pStyle w:val="NormalWeb"/>
              <w:spacing w:before="0" w:beforeAutospacing="0" w:after="0" w:afterAutospacing="0"/>
              <w:jc w:val="center"/>
              <w:rPr>
                <w:rFonts w:eastAsia="MS Gothic"/>
                <w:color w:val="000000"/>
                <w:kern w:val="24"/>
                <w:sz w:val="16"/>
                <w:szCs w:val="16"/>
                <w:lang w:eastAsia="en-US"/>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636748" w14:textId="00090709" w:rsidR="00AE5126" w:rsidRDefault="00961F1D" w:rsidP="00450D48">
            <w:pPr>
              <w:jc w:val="center"/>
              <w:rPr>
                <w:rFonts w:eastAsia="MS Gothic"/>
                <w:color w:val="000000"/>
                <w:kern w:val="24"/>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bottom"/>
          </w:tcPr>
          <w:p w14:paraId="337E051B" w14:textId="66AFAC52" w:rsidR="00AE5126" w:rsidRDefault="00450D48" w:rsidP="00961F1D">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38062DB0"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2FC86" w14:textId="212AE531" w:rsidR="00AE5126" w:rsidRPr="004A249D" w:rsidRDefault="004A249D" w:rsidP="004A249D">
            <w:pPr>
              <w:rPr>
                <w:rFonts w:eastAsia="MS Gothic"/>
                <w:color w:val="000000"/>
                <w:kern w:val="24"/>
                <w:sz w:val="16"/>
                <w:szCs w:val="16"/>
              </w:rPr>
            </w:pPr>
            <w:r w:rsidRPr="007B59AE">
              <w:rPr>
                <w:rFonts w:eastAsia="MS Gothic"/>
                <w:color w:val="FF0000"/>
                <w:kern w:val="24"/>
                <w:sz w:val="16"/>
                <w:szCs w:val="16"/>
              </w:rPr>
              <w:t>24/</w:t>
            </w:r>
            <w:r w:rsidR="00832859" w:rsidRPr="007B59AE">
              <w:rPr>
                <w:rFonts w:eastAsia="MS Gothic"/>
                <w:color w:val="FF0000"/>
                <w:kern w:val="24"/>
                <w:sz w:val="16"/>
                <w:szCs w:val="16"/>
              </w:rPr>
              <w:t>0</w:t>
            </w:r>
            <w:r w:rsidRPr="007B59AE">
              <w:rPr>
                <w:rFonts w:eastAsia="MS Gothic"/>
                <w:color w:val="FF0000"/>
                <w:kern w:val="24"/>
                <w:sz w:val="16"/>
                <w:szCs w:val="16"/>
              </w:rPr>
              <w:t>833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2E63D0" w14:textId="09E63E7D" w:rsidR="00AE5126" w:rsidRDefault="004A249D" w:rsidP="00AE5126">
            <w:pPr>
              <w:rPr>
                <w:rFonts w:eastAsia="MS Gothic"/>
                <w:color w:val="000000"/>
                <w:kern w:val="24"/>
                <w:sz w:val="16"/>
                <w:szCs w:val="16"/>
              </w:rPr>
            </w:pPr>
            <w:r w:rsidRPr="004A249D">
              <w:rPr>
                <w:rFonts w:eastAsia="MS Gothic"/>
                <w:color w:val="000000"/>
                <w:kern w:val="24"/>
                <w:sz w:val="16"/>
                <w:szCs w:val="16"/>
              </w:rPr>
              <w:t>Dynamic Power Saving for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B8192D" w14:textId="39DF29F4" w:rsidR="00AE5126" w:rsidRDefault="00450D48" w:rsidP="00AE5126">
            <w:pPr>
              <w:rPr>
                <w:rFonts w:eastAsia="MS Gothic"/>
                <w:color w:val="000000"/>
                <w:kern w:val="24"/>
                <w:sz w:val="16"/>
                <w:szCs w:val="16"/>
              </w:rPr>
            </w:pPr>
            <w:r w:rsidRPr="00450D48">
              <w:rPr>
                <w:rFonts w:eastAsia="MS Gothic"/>
                <w:color w:val="000000"/>
                <w:kern w:val="24"/>
                <w:sz w:val="16"/>
                <w:szCs w:val="16"/>
              </w:rPr>
              <w:t>GeonHwan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AA9B81" w14:textId="26F99867" w:rsidR="00AE5126" w:rsidRDefault="00450D48"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1C7AA2" w14:textId="6F72A81E" w:rsidR="00AE5126" w:rsidRDefault="00450D48" w:rsidP="00AE5126">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A99595E" w14:textId="6AC4931F" w:rsidR="00AE5126" w:rsidRDefault="00450D48" w:rsidP="00AE5126">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3532D614"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377CD" w14:textId="7D3C7AA1" w:rsidR="00AE5126" w:rsidRPr="00FB3A29" w:rsidRDefault="00A454CE" w:rsidP="004A249D">
            <w:pPr>
              <w:rPr>
                <w:rFonts w:eastAsia="MS Gothic"/>
                <w:color w:val="00B050"/>
                <w:kern w:val="24"/>
                <w:sz w:val="16"/>
                <w:szCs w:val="16"/>
              </w:rPr>
            </w:pPr>
            <w:hyperlink r:id="rId73" w:history="1">
              <w:r w:rsidR="00BD4D3B" w:rsidRPr="00FB3A29">
                <w:rPr>
                  <w:rStyle w:val="Hyperlink"/>
                  <w:rFonts w:eastAsia="MS Gothic"/>
                  <w:color w:val="00B050"/>
                  <w:kern w:val="24"/>
                  <w:sz w:val="16"/>
                  <w:szCs w:val="16"/>
                </w:rPr>
                <w:t>24/</w:t>
              </w:r>
              <w:r w:rsidR="00832859" w:rsidRPr="00FB3A29">
                <w:rPr>
                  <w:rStyle w:val="Hyperlink"/>
                  <w:rFonts w:eastAsia="MS Gothic"/>
                  <w:color w:val="00B050"/>
                  <w:kern w:val="24"/>
                  <w:sz w:val="16"/>
                  <w:szCs w:val="16"/>
                </w:rPr>
                <w:t>0</w:t>
              </w:r>
              <w:r w:rsidR="00086A10" w:rsidRPr="00FB3A29">
                <w:rPr>
                  <w:rStyle w:val="Hyperlink"/>
                  <w:rFonts w:eastAsia="MS Gothic"/>
                  <w:color w:val="00B050"/>
                  <w:kern w:val="24"/>
                  <w:sz w:val="16"/>
                  <w:szCs w:val="16"/>
                </w:rPr>
                <w:t>924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E7DC85" w14:textId="0566FE45" w:rsidR="00AE5126" w:rsidRPr="00FB3A29" w:rsidRDefault="00086A10" w:rsidP="00AE5126">
            <w:pPr>
              <w:rPr>
                <w:rFonts w:eastAsia="MS Gothic"/>
                <w:color w:val="00B050"/>
                <w:kern w:val="24"/>
                <w:sz w:val="16"/>
                <w:szCs w:val="16"/>
              </w:rPr>
            </w:pPr>
            <w:r w:rsidRPr="00FB3A29">
              <w:rPr>
                <w:rFonts w:eastAsia="MS Gothic"/>
                <w:color w:val="00B050"/>
                <w:kern w:val="24"/>
                <w:sz w:val="16"/>
                <w:szCs w:val="16"/>
              </w:rPr>
              <w:t>Initial Discussion on Possible LDPC Improvements in WLAN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B03CD7C" w14:textId="603614D0" w:rsidR="00AE5126" w:rsidRPr="00FB3A29" w:rsidRDefault="00BD4D3B" w:rsidP="00AE5126">
            <w:pPr>
              <w:rPr>
                <w:rFonts w:eastAsia="MS Gothic"/>
                <w:color w:val="00B050"/>
                <w:kern w:val="24"/>
                <w:sz w:val="16"/>
                <w:szCs w:val="16"/>
              </w:rPr>
            </w:pPr>
            <w:r w:rsidRPr="00FB3A29">
              <w:rPr>
                <w:rFonts w:eastAsia="MS Gothic"/>
                <w:color w:val="00B050"/>
                <w:kern w:val="24"/>
                <w:sz w:val="16"/>
                <w:szCs w:val="16"/>
              </w:rPr>
              <w:t>Wei Lin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EEC87E" w14:textId="4C974F8A" w:rsidR="00AE5126" w:rsidRPr="00FB3A29" w:rsidRDefault="00FB3A29" w:rsidP="00AE5126">
            <w:pPr>
              <w:pStyle w:val="NormalWeb"/>
              <w:spacing w:before="0" w:beforeAutospacing="0" w:after="0" w:afterAutospacing="0"/>
              <w:jc w:val="center"/>
              <w:rPr>
                <w:rFonts w:eastAsia="MS Gothic"/>
                <w:color w:val="00B050"/>
                <w:kern w:val="24"/>
                <w:sz w:val="16"/>
                <w:szCs w:val="16"/>
              </w:rPr>
            </w:pPr>
            <w:r w:rsidRPr="00FB3A2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E5754" w14:textId="5EDB478B" w:rsidR="00AE5126" w:rsidRPr="00FB3A29" w:rsidRDefault="00BD4D3B" w:rsidP="00AE5126">
            <w:pPr>
              <w:jc w:val="center"/>
              <w:rPr>
                <w:rFonts w:eastAsia="MS Gothic"/>
                <w:color w:val="00B050"/>
                <w:kern w:val="24"/>
                <w:sz w:val="16"/>
                <w:szCs w:val="16"/>
              </w:rPr>
            </w:pPr>
            <w:r w:rsidRPr="00FB3A29">
              <w:rPr>
                <w:rFonts w:eastAsia="MS Gothic"/>
                <w:color w:val="00B050"/>
                <w:kern w:val="24"/>
                <w:sz w:val="16"/>
                <w:szCs w:val="16"/>
              </w:rPr>
              <w:t>LDPC</w:t>
            </w:r>
          </w:p>
        </w:tc>
        <w:tc>
          <w:tcPr>
            <w:tcW w:w="720" w:type="dxa"/>
            <w:tcBorders>
              <w:top w:val="single" w:sz="8" w:space="0" w:color="1B587C"/>
              <w:left w:val="single" w:sz="8" w:space="0" w:color="1B587C"/>
              <w:bottom w:val="single" w:sz="8" w:space="0" w:color="1B587C"/>
              <w:right w:val="single" w:sz="8" w:space="0" w:color="1B587C"/>
            </w:tcBorders>
            <w:vAlign w:val="bottom"/>
          </w:tcPr>
          <w:p w14:paraId="29B8E4EB" w14:textId="09EC8792" w:rsidR="00AE5126" w:rsidRPr="00FB3A29" w:rsidRDefault="00BD4D3B" w:rsidP="00AE5126">
            <w:pPr>
              <w:jc w:val="center"/>
              <w:rPr>
                <w:rFonts w:eastAsia="MS Gothic"/>
                <w:color w:val="00B050"/>
                <w:kern w:val="24"/>
                <w:sz w:val="16"/>
                <w:szCs w:val="16"/>
              </w:rPr>
            </w:pPr>
            <w:r w:rsidRPr="00FB3A29">
              <w:rPr>
                <w:rFonts w:eastAsia="MS Gothic"/>
                <w:color w:val="00B050"/>
                <w:kern w:val="24"/>
                <w:sz w:val="16"/>
                <w:szCs w:val="16"/>
              </w:rPr>
              <w:t>PHY</w:t>
            </w:r>
          </w:p>
        </w:tc>
      </w:tr>
      <w:tr w:rsidR="00AE5126" w:rsidRPr="00BC5BE9" w14:paraId="199E5087"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4B8B6A" w14:textId="70F2E47B" w:rsidR="00AE5126" w:rsidRPr="004A249D" w:rsidRDefault="00A454CE" w:rsidP="004A249D">
            <w:pPr>
              <w:rPr>
                <w:rFonts w:eastAsia="MS Gothic"/>
                <w:color w:val="000000"/>
                <w:kern w:val="24"/>
                <w:sz w:val="16"/>
                <w:szCs w:val="16"/>
              </w:rPr>
            </w:pPr>
            <w:hyperlink r:id="rId74" w:history="1">
              <w:r w:rsidR="002158B1" w:rsidRPr="002807A7">
                <w:rPr>
                  <w:rStyle w:val="Hyperlink"/>
                  <w:rFonts w:eastAsia="MS Gothic"/>
                  <w:kern w:val="24"/>
                  <w:sz w:val="16"/>
                  <w:szCs w:val="16"/>
                </w:rPr>
                <w:t>24/</w:t>
              </w:r>
              <w:r w:rsidR="00832859" w:rsidRPr="002807A7">
                <w:rPr>
                  <w:rStyle w:val="Hyperlink"/>
                  <w:rFonts w:eastAsia="MS Gothic"/>
                  <w:kern w:val="24"/>
                  <w:sz w:val="16"/>
                  <w:szCs w:val="16"/>
                </w:rPr>
                <w:t>0</w:t>
              </w:r>
              <w:r w:rsidR="002158B1" w:rsidRPr="002807A7">
                <w:rPr>
                  <w:rStyle w:val="Hyperlink"/>
                  <w:rFonts w:eastAsia="MS Gothic"/>
                  <w:kern w:val="24"/>
                  <w:sz w:val="16"/>
                  <w:szCs w:val="16"/>
                </w:rPr>
                <w:t>941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304CA8" w14:textId="4DB541ED" w:rsidR="00AE5126" w:rsidRDefault="00F47EB2" w:rsidP="00AE5126">
            <w:pPr>
              <w:rPr>
                <w:rFonts w:eastAsia="MS Gothic"/>
                <w:color w:val="000000"/>
                <w:kern w:val="24"/>
                <w:sz w:val="16"/>
                <w:szCs w:val="16"/>
              </w:rPr>
            </w:pPr>
            <w:r w:rsidRPr="00F47EB2">
              <w:rPr>
                <w:rFonts w:eastAsia="MS Gothic"/>
                <w:color w:val="000000"/>
                <w:kern w:val="24"/>
                <w:sz w:val="16"/>
                <w:szCs w:val="16"/>
              </w:rPr>
              <w:t>TXOP Sharing Group - Shared AP Selection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F99948" w14:textId="535DBDA1" w:rsidR="00AE5126" w:rsidRDefault="002158B1" w:rsidP="00AE5126">
            <w:pPr>
              <w:rPr>
                <w:rFonts w:eastAsia="MS Gothic"/>
                <w:color w:val="000000"/>
                <w:kern w:val="24"/>
                <w:sz w:val="16"/>
                <w:szCs w:val="16"/>
              </w:rPr>
            </w:pPr>
            <w:r w:rsidRPr="002158B1">
              <w:rPr>
                <w:rFonts w:eastAsia="MS Gothic"/>
                <w:color w:val="000000"/>
                <w:kern w:val="24"/>
                <w:sz w:val="16"/>
                <w:szCs w:val="16"/>
              </w:rPr>
              <w:t>Klaus Doppler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7A273E" w14:textId="00DBCF00" w:rsidR="00AE5126" w:rsidRDefault="002158B1"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401EF6" w14:textId="6055954E" w:rsidR="00AE5126" w:rsidRDefault="002158B1" w:rsidP="00AE5126">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0FF08801" w14:textId="5052AEFF" w:rsidR="00AE5126" w:rsidRDefault="002158B1" w:rsidP="00AE5126">
            <w:pPr>
              <w:jc w:val="center"/>
              <w:rPr>
                <w:rFonts w:eastAsia="MS Gothic"/>
                <w:color w:val="000000"/>
                <w:kern w:val="24"/>
                <w:sz w:val="16"/>
                <w:szCs w:val="16"/>
              </w:rPr>
            </w:pPr>
            <w:r>
              <w:rPr>
                <w:rFonts w:eastAsia="MS Gothic"/>
                <w:color w:val="000000"/>
                <w:kern w:val="24"/>
                <w:sz w:val="16"/>
                <w:szCs w:val="16"/>
              </w:rPr>
              <w:t>Joint</w:t>
            </w:r>
          </w:p>
        </w:tc>
      </w:tr>
      <w:tr w:rsidR="004E51A5" w:rsidRPr="00BC5BE9" w14:paraId="51756F93"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A374FE" w14:textId="38063978" w:rsidR="004E51A5" w:rsidRPr="00FB3A29" w:rsidRDefault="00A454CE" w:rsidP="004A249D">
            <w:pPr>
              <w:rPr>
                <w:rFonts w:eastAsia="MS Gothic"/>
                <w:color w:val="FF0000"/>
                <w:kern w:val="24"/>
                <w:sz w:val="16"/>
                <w:szCs w:val="16"/>
              </w:rPr>
            </w:pPr>
            <w:hyperlink r:id="rId75" w:history="1">
              <w:r w:rsidR="004E28E4" w:rsidRPr="00FB3A29">
                <w:rPr>
                  <w:rStyle w:val="Hyperlink"/>
                  <w:rFonts w:eastAsia="MS Gothic"/>
                  <w:color w:val="FF0000"/>
                  <w:kern w:val="24"/>
                  <w:sz w:val="16"/>
                  <w:szCs w:val="16"/>
                </w:rPr>
                <w:t>24/0488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CBFE60" w14:textId="76F26467" w:rsidR="004E51A5" w:rsidRPr="00FB3A29" w:rsidRDefault="00F66D8B" w:rsidP="009F2AD0">
            <w:pPr>
              <w:rPr>
                <w:rFonts w:eastAsia="MS Gothic"/>
                <w:color w:val="FF0000"/>
                <w:kern w:val="24"/>
                <w:sz w:val="16"/>
                <w:szCs w:val="16"/>
              </w:rPr>
            </w:pPr>
            <w:r w:rsidRPr="00FB3A29">
              <w:rPr>
                <w:rFonts w:eastAsia="MS Gothic"/>
                <w:color w:val="FF0000"/>
                <w:kern w:val="24"/>
                <w:sz w:val="16"/>
                <w:szCs w:val="16"/>
              </w:rPr>
              <w:t>STA-assisted Calibration for Multi-AP Coordination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EA9B5E" w14:textId="664215D9" w:rsidR="004E51A5" w:rsidRPr="00FB3A29" w:rsidRDefault="00F66D8B" w:rsidP="009F2AD0">
            <w:pPr>
              <w:rPr>
                <w:rFonts w:eastAsia="MS Gothic"/>
                <w:color w:val="FF0000"/>
                <w:kern w:val="24"/>
                <w:sz w:val="16"/>
                <w:szCs w:val="16"/>
              </w:rPr>
            </w:pPr>
            <w:r w:rsidRPr="00FB3A29">
              <w:rPr>
                <w:rFonts w:eastAsia="MS Gothic"/>
                <w:color w:val="FF0000"/>
                <w:kern w:val="24"/>
                <w:sz w:val="16"/>
                <w:szCs w:val="16"/>
              </w:rPr>
              <w:t>Ke Zhong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572D9B" w14:textId="2AAA3739" w:rsidR="004E51A5" w:rsidRPr="00FB3A29" w:rsidRDefault="00FB3A29" w:rsidP="009F2AD0">
            <w:pPr>
              <w:pStyle w:val="NormalWeb"/>
              <w:spacing w:before="0" w:beforeAutospacing="0" w:after="0" w:afterAutospacing="0"/>
              <w:jc w:val="center"/>
              <w:rPr>
                <w:rFonts w:eastAsia="MS Gothic"/>
                <w:color w:val="FF0000"/>
                <w:kern w:val="24"/>
                <w:sz w:val="16"/>
                <w:szCs w:val="16"/>
              </w:rPr>
            </w:pPr>
            <w:r w:rsidRPr="00FB3A29">
              <w:rPr>
                <w:rFonts w:eastAsia="MS Gothic"/>
                <w:color w:val="FF0000"/>
                <w:kern w:val="24"/>
                <w:sz w:val="16"/>
                <w:szCs w:val="16"/>
                <w:lang w:eastAsia="en-US"/>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7D5F95" w14:textId="1CA68097" w:rsidR="004E51A5" w:rsidRPr="00FB3A29" w:rsidRDefault="00F66D8B" w:rsidP="009F2AD0">
            <w:pPr>
              <w:jc w:val="center"/>
              <w:rPr>
                <w:rFonts w:eastAsia="MS Gothic"/>
                <w:color w:val="FF0000"/>
                <w:kern w:val="24"/>
                <w:sz w:val="16"/>
                <w:szCs w:val="16"/>
              </w:rPr>
            </w:pPr>
            <w:r w:rsidRPr="00FB3A29">
              <w:rPr>
                <w:rFonts w:eastAsia="MS Gothic"/>
                <w:color w:val="FF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36C8D3E3" w14:textId="5DFF0F18" w:rsidR="004E51A5" w:rsidRPr="00FB3A29" w:rsidRDefault="00F66D8B" w:rsidP="009F2AD0">
            <w:pPr>
              <w:jc w:val="center"/>
              <w:rPr>
                <w:rFonts w:eastAsia="MS Gothic"/>
                <w:color w:val="FF0000"/>
                <w:kern w:val="24"/>
                <w:sz w:val="16"/>
                <w:szCs w:val="16"/>
              </w:rPr>
            </w:pPr>
            <w:r w:rsidRPr="00FB3A29">
              <w:rPr>
                <w:rFonts w:eastAsia="MS Gothic"/>
                <w:color w:val="FF0000"/>
                <w:kern w:val="24"/>
                <w:sz w:val="16"/>
                <w:szCs w:val="16"/>
              </w:rPr>
              <w:t>PHY</w:t>
            </w:r>
          </w:p>
        </w:tc>
      </w:tr>
      <w:tr w:rsidR="004B0629" w:rsidRPr="00BC5BE9" w14:paraId="57E351F5"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B38C25" w14:textId="72962A28" w:rsidR="004B0629" w:rsidRPr="00FB3A29" w:rsidRDefault="00A454CE" w:rsidP="004A249D">
            <w:pPr>
              <w:rPr>
                <w:rFonts w:eastAsia="MS Gothic"/>
                <w:color w:val="00B050"/>
                <w:kern w:val="24"/>
                <w:sz w:val="16"/>
                <w:szCs w:val="16"/>
              </w:rPr>
            </w:pPr>
            <w:hyperlink r:id="rId76" w:history="1">
              <w:r w:rsidR="0009040B" w:rsidRPr="00FB3A29">
                <w:rPr>
                  <w:rStyle w:val="Hyperlink"/>
                  <w:rFonts w:eastAsia="MS Gothic"/>
                  <w:color w:val="00B050"/>
                  <w:kern w:val="24"/>
                  <w:sz w:val="16"/>
                  <w:szCs w:val="16"/>
                </w:rPr>
                <w:t>24/0734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144134" w14:textId="75BDABDF" w:rsidR="004B0629" w:rsidRPr="00FB3A29" w:rsidRDefault="0009040B" w:rsidP="009F2AD0">
            <w:pPr>
              <w:rPr>
                <w:rFonts w:eastAsia="MS Gothic"/>
                <w:color w:val="00B050"/>
                <w:kern w:val="24"/>
                <w:sz w:val="16"/>
                <w:szCs w:val="16"/>
              </w:rPr>
            </w:pPr>
            <w:r w:rsidRPr="00FB3A29">
              <w:rPr>
                <w:rFonts w:eastAsia="MS Gothic"/>
                <w:color w:val="00B050"/>
                <w:kern w:val="24"/>
                <w:sz w:val="16"/>
                <w:szCs w:val="16"/>
              </w:rPr>
              <w:t>On UEQM and UEQ-MCS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1658F5" w14:textId="38422850" w:rsidR="004B0629" w:rsidRPr="00FB3A29" w:rsidRDefault="00E0254D" w:rsidP="009F2AD0">
            <w:pPr>
              <w:rPr>
                <w:rFonts w:eastAsia="MS Gothic"/>
                <w:color w:val="00B050"/>
                <w:kern w:val="24"/>
                <w:sz w:val="16"/>
                <w:szCs w:val="16"/>
              </w:rPr>
            </w:pPr>
            <w:r w:rsidRPr="00FB3A29">
              <w:rPr>
                <w:rFonts w:eastAsia="MS Gothic"/>
                <w:color w:val="00B050"/>
                <w:kern w:val="24"/>
                <w:sz w:val="16"/>
                <w:szCs w:val="16"/>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5F8C96" w14:textId="6E8FF3B9" w:rsidR="004B0629" w:rsidRPr="00FB3A29" w:rsidRDefault="00FB3A29" w:rsidP="009F2AD0">
            <w:pPr>
              <w:pStyle w:val="NormalWeb"/>
              <w:spacing w:before="0" w:beforeAutospacing="0" w:after="0" w:afterAutospacing="0"/>
              <w:jc w:val="center"/>
              <w:rPr>
                <w:rFonts w:eastAsia="MS Gothic"/>
                <w:color w:val="00B050"/>
                <w:kern w:val="24"/>
                <w:sz w:val="16"/>
                <w:szCs w:val="16"/>
              </w:rPr>
            </w:pPr>
            <w:r w:rsidRPr="00FB3A2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A151AD" w14:textId="79195922" w:rsidR="004B0629" w:rsidRPr="00FB3A29" w:rsidRDefault="005A7CB4" w:rsidP="009F2AD0">
            <w:pPr>
              <w:jc w:val="center"/>
              <w:rPr>
                <w:rFonts w:eastAsia="MS Gothic"/>
                <w:color w:val="00B050"/>
                <w:kern w:val="24"/>
                <w:sz w:val="16"/>
                <w:szCs w:val="16"/>
              </w:rPr>
            </w:pPr>
            <w:r w:rsidRPr="00FB3A29">
              <w:rPr>
                <w:rFonts w:eastAsia="MS Gothic"/>
                <w:color w:val="00B050"/>
                <w:kern w:val="24"/>
                <w:sz w:val="16"/>
                <w:szCs w:val="16"/>
              </w:rPr>
              <w:t>UEQM</w:t>
            </w:r>
          </w:p>
        </w:tc>
        <w:tc>
          <w:tcPr>
            <w:tcW w:w="720" w:type="dxa"/>
            <w:tcBorders>
              <w:top w:val="single" w:sz="8" w:space="0" w:color="1B587C"/>
              <w:left w:val="single" w:sz="8" w:space="0" w:color="1B587C"/>
              <w:bottom w:val="single" w:sz="8" w:space="0" w:color="1B587C"/>
              <w:right w:val="single" w:sz="8" w:space="0" w:color="1B587C"/>
            </w:tcBorders>
            <w:vAlign w:val="center"/>
          </w:tcPr>
          <w:p w14:paraId="29C72501" w14:textId="34C2E84E" w:rsidR="004B0629" w:rsidRPr="00FB3A29" w:rsidRDefault="005A7CB4" w:rsidP="009F2AD0">
            <w:pPr>
              <w:jc w:val="center"/>
              <w:rPr>
                <w:rFonts w:eastAsia="MS Gothic"/>
                <w:color w:val="00B050"/>
                <w:kern w:val="24"/>
                <w:sz w:val="16"/>
                <w:szCs w:val="16"/>
              </w:rPr>
            </w:pPr>
            <w:r w:rsidRPr="00FB3A29">
              <w:rPr>
                <w:rFonts w:eastAsia="MS Gothic"/>
                <w:color w:val="00B050"/>
                <w:kern w:val="24"/>
                <w:sz w:val="16"/>
                <w:szCs w:val="16"/>
              </w:rPr>
              <w:t>PHY</w:t>
            </w:r>
          </w:p>
        </w:tc>
      </w:tr>
      <w:tr w:rsidR="00E77947" w:rsidRPr="00BC5BE9" w14:paraId="68FED5BC" w14:textId="77777777" w:rsidTr="0043684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CBFF7E" w14:textId="651AA8A0" w:rsidR="00E77947" w:rsidRPr="006726AB" w:rsidRDefault="00E77947" w:rsidP="00E77947">
            <w:pPr>
              <w:rPr>
                <w:rFonts w:eastAsia="MS Gothic"/>
                <w:color w:val="FF0000"/>
                <w:kern w:val="24"/>
                <w:sz w:val="16"/>
                <w:szCs w:val="16"/>
              </w:rPr>
            </w:pPr>
            <w:r w:rsidRPr="006726AB">
              <w:rPr>
                <w:rFonts w:eastAsia="MS Gothic"/>
                <w:color w:val="FF0000"/>
                <w:kern w:val="24"/>
                <w:sz w:val="16"/>
                <w:szCs w:val="16"/>
              </w:rPr>
              <w:t>24/0984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15564C" w14:textId="61CF4EB1" w:rsidR="00E77947" w:rsidRDefault="00E77947" w:rsidP="00E77947">
            <w:pPr>
              <w:rPr>
                <w:rFonts w:eastAsia="MS Gothic"/>
                <w:color w:val="000000"/>
                <w:kern w:val="24"/>
                <w:sz w:val="16"/>
                <w:szCs w:val="16"/>
              </w:rPr>
            </w:pPr>
            <w:r w:rsidRPr="00E77947">
              <w:rPr>
                <w:rFonts w:eastAsia="MS Gothic"/>
                <w:color w:val="000000"/>
                <w:kern w:val="24"/>
                <w:sz w:val="16"/>
                <w:szCs w:val="16"/>
              </w:rPr>
              <w:t>EPCS Priority Access for Additional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9C6D11" w14:textId="2D46B9C5" w:rsidR="00E77947" w:rsidRDefault="00E77947" w:rsidP="00E77947">
            <w:pPr>
              <w:rPr>
                <w:rFonts w:eastAsia="MS Gothic"/>
                <w:color w:val="000000"/>
                <w:kern w:val="24"/>
                <w:sz w:val="16"/>
                <w:szCs w:val="16"/>
              </w:rPr>
            </w:pPr>
            <w:r w:rsidRPr="00E77947">
              <w:rPr>
                <w:rFonts w:eastAsia="MS Gothic"/>
                <w:color w:val="000000"/>
                <w:kern w:val="24"/>
                <w:sz w:val="16"/>
                <w:szCs w:val="16"/>
              </w:rPr>
              <w:t>Subir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10D548" w14:textId="1A209C31" w:rsidR="00E77947" w:rsidRDefault="00E77947" w:rsidP="00E77947">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D2F628" w14:textId="152AA53D" w:rsidR="00E77947" w:rsidRDefault="00E77947" w:rsidP="00E77947">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503A55EA" w14:textId="01BAB85B" w:rsidR="00E77947" w:rsidRDefault="00E77947" w:rsidP="00E77947">
            <w:pPr>
              <w:jc w:val="center"/>
              <w:rPr>
                <w:rFonts w:eastAsia="MS Gothic"/>
                <w:color w:val="000000"/>
                <w:kern w:val="24"/>
                <w:sz w:val="16"/>
                <w:szCs w:val="16"/>
              </w:rPr>
            </w:pPr>
            <w:r>
              <w:rPr>
                <w:rFonts w:eastAsia="MS Gothic"/>
                <w:color w:val="000000"/>
                <w:kern w:val="24"/>
                <w:sz w:val="16"/>
                <w:szCs w:val="16"/>
              </w:rPr>
              <w:t>MAC</w:t>
            </w:r>
          </w:p>
        </w:tc>
      </w:tr>
      <w:tr w:rsidR="004B0629" w:rsidRPr="00BC5BE9" w14:paraId="7954070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5A8470" w14:textId="7A724D25" w:rsidR="004B0629" w:rsidRPr="00E33C9C" w:rsidRDefault="005F095F" w:rsidP="004A249D">
            <w:pPr>
              <w:rPr>
                <w:rFonts w:eastAsia="MS Gothic"/>
                <w:color w:val="FF0000"/>
                <w:kern w:val="24"/>
                <w:sz w:val="16"/>
                <w:szCs w:val="16"/>
              </w:rPr>
            </w:pPr>
            <w:r w:rsidRPr="00E33C9C">
              <w:rPr>
                <w:rFonts w:eastAsia="MS Gothic"/>
                <w:color w:val="FF0000"/>
                <w:kern w:val="24"/>
                <w:sz w:val="16"/>
                <w:szCs w:val="16"/>
              </w:rPr>
              <w:t>24/0986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9768D3" w14:textId="33F4C91A" w:rsidR="004B0629" w:rsidRDefault="00BE5459" w:rsidP="009F2AD0">
            <w:pPr>
              <w:rPr>
                <w:rFonts w:eastAsia="MS Gothic"/>
                <w:color w:val="000000"/>
                <w:kern w:val="24"/>
                <w:sz w:val="16"/>
                <w:szCs w:val="16"/>
              </w:rPr>
            </w:pPr>
            <w:r w:rsidRPr="00BE5459">
              <w:rPr>
                <w:rFonts w:eastAsia="MS Gothic"/>
                <w:color w:val="000000"/>
                <w:kern w:val="24"/>
                <w:sz w:val="16"/>
                <w:szCs w:val="16"/>
              </w:rPr>
              <w:t>Further Considerations for DRU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9D199A" w14:textId="6CBBDD5B" w:rsidR="004B0629" w:rsidRDefault="00BE5459" w:rsidP="009F2AD0">
            <w:pPr>
              <w:rPr>
                <w:rFonts w:eastAsia="MS Gothic"/>
                <w:color w:val="000000"/>
                <w:kern w:val="24"/>
                <w:sz w:val="16"/>
                <w:szCs w:val="16"/>
              </w:rPr>
            </w:pPr>
            <w:r w:rsidRPr="00BE5459">
              <w:rPr>
                <w:rFonts w:eastAsia="MS Gothic"/>
                <w:color w:val="000000"/>
                <w:kern w:val="24"/>
                <w:sz w:val="16"/>
                <w:szCs w:val="16"/>
              </w:rPr>
              <w:t>Hamid Hosseinianfar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EC1692" w14:textId="2BB97C27" w:rsidR="004B0629" w:rsidRDefault="00BE5459"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2A888D" w14:textId="27F4550B" w:rsidR="004B0629" w:rsidRDefault="00BE5459" w:rsidP="009F2AD0">
            <w:pPr>
              <w:jc w:val="center"/>
              <w:rPr>
                <w:rFonts w:eastAsia="MS Gothic"/>
                <w:color w:val="000000"/>
                <w:kern w:val="24"/>
                <w:sz w:val="16"/>
                <w:szCs w:val="16"/>
              </w:rPr>
            </w:pPr>
            <w:r>
              <w:rPr>
                <w:rFonts w:eastAsia="MS Gothic"/>
                <w:color w:val="000000"/>
                <w:kern w:val="24"/>
                <w:sz w:val="16"/>
                <w:szCs w:val="16"/>
              </w:rPr>
              <w:t>DRU</w:t>
            </w:r>
          </w:p>
        </w:tc>
        <w:tc>
          <w:tcPr>
            <w:tcW w:w="720" w:type="dxa"/>
            <w:tcBorders>
              <w:top w:val="single" w:sz="8" w:space="0" w:color="1B587C"/>
              <w:left w:val="single" w:sz="8" w:space="0" w:color="1B587C"/>
              <w:bottom w:val="single" w:sz="8" w:space="0" w:color="1B587C"/>
              <w:right w:val="single" w:sz="8" w:space="0" w:color="1B587C"/>
            </w:tcBorders>
            <w:vAlign w:val="center"/>
          </w:tcPr>
          <w:p w14:paraId="3CC554D3" w14:textId="2735A1CC" w:rsidR="004B0629" w:rsidRDefault="00BE5459" w:rsidP="009F2AD0">
            <w:pPr>
              <w:jc w:val="center"/>
              <w:rPr>
                <w:rFonts w:eastAsia="MS Gothic"/>
                <w:color w:val="000000"/>
                <w:kern w:val="24"/>
                <w:sz w:val="16"/>
                <w:szCs w:val="16"/>
              </w:rPr>
            </w:pPr>
            <w:r>
              <w:rPr>
                <w:rFonts w:eastAsia="MS Gothic"/>
                <w:color w:val="000000"/>
                <w:kern w:val="24"/>
                <w:sz w:val="16"/>
                <w:szCs w:val="16"/>
              </w:rPr>
              <w:t>PHY</w:t>
            </w:r>
          </w:p>
        </w:tc>
      </w:tr>
      <w:tr w:rsidR="004B0629" w:rsidRPr="00BC5BE9" w14:paraId="45C746C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9F8D36" w14:textId="77777777" w:rsidR="004B0629" w:rsidRPr="004A249D" w:rsidRDefault="004B0629" w:rsidP="004A249D">
            <w:pPr>
              <w:rPr>
                <w:rFonts w:eastAsia="MS Gothic"/>
                <w:color w:val="00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F92477" w14:textId="77777777" w:rsidR="004B0629" w:rsidRDefault="004B0629" w:rsidP="009F2AD0">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F8A686" w14:textId="77777777" w:rsidR="004B0629" w:rsidRDefault="004B0629" w:rsidP="009F2AD0">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192C7C" w14:textId="77777777" w:rsidR="004B0629" w:rsidRDefault="004B0629" w:rsidP="009F2AD0">
            <w:pPr>
              <w:pStyle w:val="NormalWeb"/>
              <w:spacing w:before="0" w:beforeAutospacing="0" w:after="0" w:afterAutospacing="0"/>
              <w:jc w:val="center"/>
              <w:rPr>
                <w:rFonts w:eastAsia="MS Gothic"/>
                <w:color w:val="000000"/>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CC67AA" w14:textId="77777777" w:rsidR="004B0629" w:rsidRDefault="004B0629" w:rsidP="009F2AD0">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28B1BDB3" w14:textId="77777777" w:rsidR="004B0629" w:rsidRDefault="004B0629" w:rsidP="009F2AD0">
            <w:pPr>
              <w:jc w:val="center"/>
              <w:rPr>
                <w:rFonts w:eastAsia="MS Gothic"/>
                <w:color w:val="000000"/>
                <w:kern w:val="24"/>
                <w:sz w:val="16"/>
                <w:szCs w:val="16"/>
              </w:rPr>
            </w:pPr>
          </w:p>
        </w:tc>
      </w:tr>
      <w:tr w:rsidR="004B0629" w:rsidRPr="00BC5BE9" w14:paraId="247AF513"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F43152" w14:textId="77777777" w:rsidR="004B0629" w:rsidRPr="004A249D" w:rsidRDefault="004B0629" w:rsidP="004A249D">
            <w:pPr>
              <w:rPr>
                <w:rFonts w:eastAsia="MS Gothic"/>
                <w:color w:val="00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14BA28" w14:textId="77777777" w:rsidR="004B0629" w:rsidRDefault="004B0629" w:rsidP="009F2AD0">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36602F" w14:textId="77777777" w:rsidR="004B0629" w:rsidRDefault="004B0629" w:rsidP="009F2AD0">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14A1C6" w14:textId="77777777" w:rsidR="004B0629" w:rsidRDefault="004B0629" w:rsidP="009F2AD0">
            <w:pPr>
              <w:pStyle w:val="NormalWeb"/>
              <w:spacing w:before="0" w:beforeAutospacing="0" w:after="0" w:afterAutospacing="0"/>
              <w:jc w:val="center"/>
              <w:rPr>
                <w:rFonts w:eastAsia="MS Gothic"/>
                <w:color w:val="000000"/>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8EF356" w14:textId="77777777" w:rsidR="004B0629" w:rsidRDefault="004B0629" w:rsidP="009F2AD0">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319EBE1" w14:textId="77777777" w:rsidR="004B0629" w:rsidRDefault="004B0629" w:rsidP="009F2AD0">
            <w:pPr>
              <w:jc w:val="center"/>
              <w:rPr>
                <w:rFonts w:eastAsia="MS Gothic"/>
                <w:color w:val="000000"/>
                <w:kern w:val="24"/>
                <w:sz w:val="16"/>
                <w:szCs w:val="16"/>
              </w:rPr>
            </w:pPr>
          </w:p>
        </w:tc>
      </w:tr>
      <w:tr w:rsidR="00844E77" w:rsidRPr="00BC5BE9" w14:paraId="756603E6" w14:textId="77777777" w:rsidTr="0012682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5ED6DE" w14:textId="1FFB9600" w:rsidR="00844E77" w:rsidRPr="004D2388" w:rsidRDefault="00A0157B" w:rsidP="00844E77">
            <w:pPr>
              <w:jc w:val="center"/>
              <w:rPr>
                <w:rFonts w:eastAsia="MS Gothic"/>
                <w:color w:val="000000" w:themeColor="text1"/>
                <w:kern w:val="24"/>
                <w:sz w:val="18"/>
                <w:szCs w:val="18"/>
              </w:rPr>
            </w:pPr>
            <w:r>
              <w:rPr>
                <w:rFonts w:eastAsia="MS Gothic"/>
                <w:b/>
                <w:bCs/>
                <w:kern w:val="24"/>
                <w:sz w:val="18"/>
                <w:szCs w:val="18"/>
              </w:rPr>
              <w:t>Pending SPs</w:t>
            </w:r>
            <w:r w:rsidR="00FB7BAA">
              <w:rPr>
                <w:rFonts w:eastAsia="MS Gothic"/>
                <w:b/>
                <w:bCs/>
                <w:kern w:val="24"/>
                <w:sz w:val="18"/>
                <w:szCs w:val="18"/>
              </w:rPr>
              <w:t xml:space="preserve"> (work in progress)</w:t>
            </w:r>
          </w:p>
        </w:tc>
      </w:tr>
      <w:tr w:rsidR="00844E77" w:rsidRPr="00BC5BE9" w14:paraId="4CED001F"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65A542"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1A4B3"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84B0F"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8444BC"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4DA250"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1588B83" w14:textId="77777777" w:rsidR="00844E77" w:rsidRPr="00DB2F48" w:rsidRDefault="00844E77" w:rsidP="00844E77">
            <w:pPr>
              <w:jc w:val="center"/>
              <w:rPr>
                <w:rFonts w:eastAsia="MS Gothic"/>
                <w:color w:val="000000" w:themeColor="text1"/>
                <w:kern w:val="24"/>
                <w:sz w:val="16"/>
                <w:szCs w:val="16"/>
              </w:rPr>
            </w:pPr>
          </w:p>
        </w:tc>
      </w:tr>
      <w:tr w:rsidR="00844E77" w:rsidRPr="00BC5BE9" w14:paraId="68500095"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A95CE"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1D2EE"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5DF2A"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EF48D"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C871BB"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07BFE8BB" w14:textId="77777777" w:rsidR="00844E77" w:rsidRPr="00DB2F48" w:rsidRDefault="00844E77" w:rsidP="00844E77">
            <w:pPr>
              <w:jc w:val="center"/>
              <w:rPr>
                <w:rFonts w:eastAsia="MS Gothic"/>
                <w:color w:val="000000" w:themeColor="text1"/>
                <w:kern w:val="24"/>
                <w:sz w:val="16"/>
                <w:szCs w:val="16"/>
              </w:rPr>
            </w:pPr>
          </w:p>
        </w:tc>
      </w:tr>
      <w:tr w:rsidR="00844E77" w:rsidRPr="00BC5BE9" w14:paraId="64C623B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34C3D"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0A085"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1AD86B"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ED735C"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6F7F3E"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7A7139DF" w14:textId="77777777" w:rsidR="00844E77" w:rsidRPr="00DB2F48" w:rsidRDefault="00844E77" w:rsidP="00844E77">
            <w:pPr>
              <w:jc w:val="center"/>
              <w:rPr>
                <w:rFonts w:eastAsia="MS Gothic"/>
                <w:color w:val="000000" w:themeColor="text1"/>
                <w:kern w:val="24"/>
                <w:sz w:val="16"/>
                <w:szCs w:val="16"/>
              </w:rPr>
            </w:pPr>
          </w:p>
        </w:tc>
      </w:tr>
      <w:tr w:rsidR="00844E77" w:rsidRPr="00BC5BE9" w14:paraId="6AAC0A9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5C9BA"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8A3AA"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B61FD"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8AE75A"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DA2343"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3787AAB1" w14:textId="77777777" w:rsidR="00844E77" w:rsidRPr="00DB2F48" w:rsidRDefault="00844E77" w:rsidP="00844E77">
            <w:pPr>
              <w:jc w:val="center"/>
              <w:rPr>
                <w:rFonts w:eastAsia="MS Gothic"/>
                <w:color w:val="000000" w:themeColor="text1"/>
                <w:kern w:val="24"/>
                <w:sz w:val="16"/>
                <w:szCs w:val="16"/>
              </w:rPr>
            </w:pPr>
          </w:p>
        </w:tc>
      </w:tr>
      <w:tr w:rsidR="00844E77" w:rsidRPr="00BC5BE9" w14:paraId="6128B934"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88B16"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6CC0DA"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F60AE"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9CEC39"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1F0798"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6A733798" w14:textId="77777777" w:rsidR="00844E77" w:rsidRPr="00DB2F48" w:rsidRDefault="00844E77" w:rsidP="00844E77">
            <w:pPr>
              <w:jc w:val="center"/>
              <w:rPr>
                <w:rFonts w:eastAsia="MS Gothic"/>
                <w:color w:val="000000" w:themeColor="text1"/>
                <w:kern w:val="24"/>
                <w:sz w:val="16"/>
                <w:szCs w:val="16"/>
              </w:rPr>
            </w:pPr>
          </w:p>
        </w:tc>
      </w:tr>
      <w:tr w:rsidR="00844E77"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7BD544D0" w:rsidR="00844E77" w:rsidRPr="004D2388" w:rsidRDefault="00844E77" w:rsidP="00844E77">
            <w:pPr>
              <w:jc w:val="center"/>
              <w:rPr>
                <w:kern w:val="24"/>
                <w:sz w:val="18"/>
                <w:szCs w:val="18"/>
              </w:rPr>
            </w:pPr>
            <w:r w:rsidRPr="004D2388">
              <w:rPr>
                <w:rFonts w:eastAsia="MS Gothic"/>
                <w:kern w:val="24"/>
                <w:sz w:val="18"/>
                <w:szCs w:val="18"/>
              </w:rPr>
              <w:t>End Of Queue</w:t>
            </w:r>
          </w:p>
        </w:tc>
      </w:tr>
      <w:tr w:rsidR="00844E77"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7BADC" w14:textId="77777777" w:rsidR="00844E77" w:rsidRDefault="00844E77" w:rsidP="00844E77">
            <w:pPr>
              <w:rPr>
                <w:sz w:val="18"/>
                <w:szCs w:val="18"/>
              </w:rPr>
            </w:pPr>
            <w:r w:rsidRPr="004D2388">
              <w:rPr>
                <w:rFonts w:eastAsia="MS Gothic"/>
                <w:kern w:val="24"/>
                <w:sz w:val="18"/>
                <w:szCs w:val="18"/>
              </w:rPr>
              <w:t>Notes</w:t>
            </w:r>
            <w:r w:rsidRPr="004D2388">
              <w:rPr>
                <w:sz w:val="18"/>
                <w:szCs w:val="18"/>
              </w:rPr>
              <w:t>:</w:t>
            </w:r>
            <w:r w:rsidR="00F21FBC">
              <w:rPr>
                <w:sz w:val="18"/>
                <w:szCs w:val="18"/>
              </w:rPr>
              <w:t xml:space="preserve"> </w:t>
            </w:r>
          </w:p>
          <w:p w14:paraId="79A03B74" w14:textId="7F9E3EDD" w:rsidR="00F21FBC" w:rsidRPr="004D2388" w:rsidRDefault="00F21FBC" w:rsidP="00844E77">
            <w:pPr>
              <w:rPr>
                <w:rFonts w:eastAsia="MS Gothic"/>
                <w:color w:val="000000" w:themeColor="dark1"/>
                <w:kern w:val="24"/>
                <w:sz w:val="18"/>
                <w:szCs w:val="18"/>
              </w:rPr>
            </w:pPr>
            <w:r>
              <w:rPr>
                <w:sz w:val="18"/>
                <w:szCs w:val="18"/>
              </w:rPr>
              <w:t xml:space="preserve">Not Uploaded – Document was not present in the server </w:t>
            </w:r>
            <w:r w:rsidR="006942F6">
              <w:rPr>
                <w:sz w:val="18"/>
                <w:szCs w:val="18"/>
              </w:rPr>
              <w:t>24 hours prior to the scheduled conference call/session and no request was received for re-scheduling/postponing.</w:t>
            </w:r>
          </w:p>
        </w:tc>
      </w:tr>
    </w:tbl>
    <w:p w14:paraId="1C309881" w14:textId="1F6E1B62" w:rsidR="00015A2B" w:rsidRDefault="00015A2B" w:rsidP="00015A2B">
      <w:pPr>
        <w:pStyle w:val="Heading2"/>
      </w:pPr>
      <w:r w:rsidRPr="00EE0424">
        <w:t>Teleconference Agendas</w:t>
      </w:r>
    </w:p>
    <w:p w14:paraId="4501572C" w14:textId="2E7BA571" w:rsidR="00377BAC" w:rsidRPr="00BF0021" w:rsidRDefault="001372B0" w:rsidP="00377BAC">
      <w:pPr>
        <w:pStyle w:val="Heading3"/>
      </w:pPr>
      <w:r w:rsidRPr="00BF6B1B">
        <w:rPr>
          <w:highlight w:val="green"/>
        </w:rPr>
        <w:t>1</w:t>
      </w:r>
      <w:r w:rsidRPr="00BF6B1B">
        <w:rPr>
          <w:highlight w:val="green"/>
          <w:vertAlign w:val="superscript"/>
        </w:rPr>
        <w:t>st</w:t>
      </w:r>
      <w:r w:rsidRPr="00BF6B1B">
        <w:rPr>
          <w:highlight w:val="green"/>
        </w:rPr>
        <w:t xml:space="preserve"> </w:t>
      </w:r>
      <w:r w:rsidR="00377BAC" w:rsidRPr="00BF6B1B">
        <w:rPr>
          <w:highlight w:val="green"/>
        </w:rPr>
        <w:t xml:space="preserve">Conf. Call: </w:t>
      </w:r>
      <w:r w:rsidR="0045435C" w:rsidRPr="00BF6B1B">
        <w:rPr>
          <w:highlight w:val="green"/>
        </w:rPr>
        <w:t>Ma</w:t>
      </w:r>
      <w:r w:rsidR="00436EFA" w:rsidRPr="00BF6B1B">
        <w:rPr>
          <w:highlight w:val="green"/>
        </w:rPr>
        <w:t>y</w:t>
      </w:r>
      <w:r w:rsidR="00E04E71" w:rsidRPr="00BF6B1B">
        <w:rPr>
          <w:highlight w:val="green"/>
        </w:rPr>
        <w:t xml:space="preserve"> </w:t>
      </w:r>
      <w:r w:rsidR="00436EFA" w:rsidRPr="00BF6B1B">
        <w:rPr>
          <w:highlight w:val="green"/>
        </w:rPr>
        <w:t>30</w:t>
      </w:r>
      <w:r w:rsidR="003C614D" w:rsidRPr="00BF6B1B">
        <w:rPr>
          <w:highlight w:val="green"/>
        </w:rPr>
        <w:t xml:space="preserve"> </w:t>
      </w:r>
      <w:r w:rsidR="00377BAC" w:rsidRPr="00BF6B1B">
        <w:rPr>
          <w:highlight w:val="green"/>
        </w:rPr>
        <w:t>(1</w:t>
      </w:r>
      <w:r w:rsidR="0045435C" w:rsidRPr="00BF6B1B">
        <w:rPr>
          <w:highlight w:val="green"/>
        </w:rPr>
        <w:t>0</w:t>
      </w:r>
      <w:r w:rsidR="00377BAC" w:rsidRPr="00BF6B1B">
        <w:rPr>
          <w:highlight w:val="green"/>
        </w:rPr>
        <w:t>:00–</w:t>
      </w:r>
      <w:r w:rsidR="0045435C" w:rsidRPr="00BF6B1B">
        <w:rPr>
          <w:highlight w:val="green"/>
        </w:rPr>
        <w:t>12</w:t>
      </w:r>
      <w:r w:rsidR="00377BAC" w:rsidRPr="00BF6B1B">
        <w:rPr>
          <w:highlight w:val="green"/>
        </w:rPr>
        <w:t>:00 ET)–</w:t>
      </w:r>
      <w:r w:rsidR="001364ED" w:rsidRPr="00BF6B1B">
        <w:rPr>
          <w:highlight w:val="green"/>
        </w:rPr>
        <w:t>MAC</w:t>
      </w:r>
    </w:p>
    <w:p w14:paraId="5F7A107E" w14:textId="77777777" w:rsidR="00377BAC" w:rsidRPr="003046F3" w:rsidRDefault="00377BAC" w:rsidP="00377BAC">
      <w:pPr>
        <w:pStyle w:val="ListParagraph"/>
        <w:numPr>
          <w:ilvl w:val="0"/>
          <w:numId w:val="3"/>
        </w:numPr>
        <w:rPr>
          <w:lang w:val="en-US"/>
        </w:rPr>
      </w:pPr>
      <w:r w:rsidRPr="003046F3">
        <w:t>Call the meeting to order</w:t>
      </w:r>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lastRenderedPageBreak/>
        <w:t>Cause an LOA to be submitted to the IEEE-SA (</w:t>
      </w:r>
      <w:hyperlink r:id="rId77"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78" w:anchor="7" w:history="1">
        <w:r w:rsidRPr="0032579B">
          <w:rPr>
            <w:rStyle w:val="Hyperlink"/>
            <w:sz w:val="22"/>
            <w:szCs w:val="22"/>
          </w:rPr>
          <w:t>Clause 7</w:t>
        </w:r>
      </w:hyperlink>
      <w:r w:rsidRPr="0032579B">
        <w:rPr>
          <w:sz w:val="22"/>
          <w:szCs w:val="22"/>
        </w:rPr>
        <w:t xml:space="preserve"> of the IEEE SA Standards Board Bylaws and </w:t>
      </w:r>
      <w:hyperlink r:id="rId79"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80"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5BB9E1BA" w:rsidR="00377BAC" w:rsidRDefault="00377BAC" w:rsidP="00377BAC">
      <w:pPr>
        <w:pStyle w:val="ListParagraph"/>
        <w:numPr>
          <w:ilvl w:val="2"/>
          <w:numId w:val="3"/>
        </w:numPr>
        <w:rPr>
          <w:sz w:val="22"/>
        </w:rPr>
      </w:pPr>
      <w:r>
        <w:rPr>
          <w:sz w:val="22"/>
        </w:rPr>
        <w:t xml:space="preserve">1) login to </w:t>
      </w:r>
      <w:hyperlink r:id="rId8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w:t>
      </w:r>
      <w:r w:rsidR="00D22740">
        <w:rPr>
          <w:sz w:val="22"/>
        </w:rPr>
        <w:t>n</w:t>
      </w:r>
      <w:r>
        <w:rPr>
          <w:sz w:val="22"/>
        </w:rPr>
        <w:t xml:space="preserve"> &lt;MAC/PHY/Joint&gt; conference call that you are attending.</w:t>
      </w:r>
    </w:p>
    <w:p w14:paraId="3B41CE39" w14:textId="7B641555"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82" w:history="1">
        <w:r w:rsidRPr="000B6FC2">
          <w:rPr>
            <w:rStyle w:val="Hyperlink"/>
            <w:sz w:val="22"/>
          </w:rPr>
          <w:t>IMAT</w:t>
        </w:r>
      </w:hyperlink>
      <w:r w:rsidRPr="000B6FC2">
        <w:rPr>
          <w:sz w:val="22"/>
        </w:rPr>
        <w:t xml:space="preserve"> then please send an e-mail </w:t>
      </w:r>
      <w:r>
        <w:rPr>
          <w:sz w:val="22"/>
        </w:rPr>
        <w:t xml:space="preserve">to </w:t>
      </w:r>
      <w:r w:rsidR="006B1F42">
        <w:rPr>
          <w:sz w:val="22"/>
        </w:rPr>
        <w:t>S</w:t>
      </w:r>
      <w:r w:rsidR="009D0BFA">
        <w:rPr>
          <w:sz w:val="22"/>
        </w:rPr>
        <w:t>rinivas Kandala (</w:t>
      </w:r>
      <w:hyperlink r:id="rId83" w:history="1">
        <w:r w:rsidR="00746770" w:rsidRPr="00FD540F">
          <w:rPr>
            <w:rStyle w:val="Hyperlink"/>
            <w:sz w:val="22"/>
          </w:rPr>
          <w:t>srini.k1@samsung.com</w:t>
        </w:r>
      </w:hyperlink>
      <w:r w:rsidR="009D0BFA">
        <w:rPr>
          <w:sz w:val="22"/>
        </w:rPr>
        <w:t>)</w:t>
      </w:r>
      <w:r w:rsidR="00752DD6">
        <w:rPr>
          <w:sz w:val="22"/>
        </w:rPr>
        <w:t xml:space="preserve">, </w:t>
      </w:r>
      <w:r w:rsidR="00752DD6" w:rsidRPr="00A41512">
        <w:rPr>
          <w:sz w:val="22"/>
          <w:szCs w:val="22"/>
        </w:rPr>
        <w:t>Jeongki Kim (</w:t>
      </w:r>
      <w:hyperlink r:id="rId84" w:history="1">
        <w:r w:rsidR="00752DD6" w:rsidRPr="00FD540F">
          <w:rPr>
            <w:rStyle w:val="Hyperlink"/>
            <w:sz w:val="22"/>
            <w:szCs w:val="22"/>
          </w:rPr>
          <w:t>jeongki.kim.ieee@gmail.com</w:t>
        </w:r>
      </w:hyperlink>
      <w:r w:rsidR="00752DD6" w:rsidRPr="00A41512">
        <w:rPr>
          <w:sz w:val="22"/>
          <w:szCs w:val="22"/>
        </w:rPr>
        <w:t>)</w:t>
      </w:r>
      <w:r w:rsidR="00752DD6">
        <w:rPr>
          <w:sz w:val="22"/>
          <w:szCs w:val="22"/>
        </w:rPr>
        <w:t>,</w:t>
      </w:r>
      <w:r w:rsidR="00752DD6" w:rsidRPr="00A41512">
        <w:rPr>
          <w:sz w:val="22"/>
          <w:szCs w:val="22"/>
        </w:rPr>
        <w:t xml:space="preserve"> </w:t>
      </w:r>
      <w:r w:rsidR="00BA5182">
        <w:rPr>
          <w:sz w:val="22"/>
          <w:szCs w:val="22"/>
        </w:rPr>
        <w:t>and</w:t>
      </w:r>
      <w:r w:rsidR="00BB3323">
        <w:rPr>
          <w:sz w:val="22"/>
          <w:szCs w:val="22"/>
        </w:rPr>
        <w:t xml:space="preserve"> </w:t>
      </w:r>
      <w:r w:rsidR="00752DD6">
        <w:rPr>
          <w:sz w:val="22"/>
          <w:szCs w:val="22"/>
        </w:rPr>
        <w:t>Xiaofei Wang</w:t>
      </w:r>
      <w:r w:rsidR="00752DD6" w:rsidRPr="00A41512">
        <w:rPr>
          <w:sz w:val="22"/>
          <w:szCs w:val="22"/>
        </w:rPr>
        <w:t xml:space="preserve"> (</w:t>
      </w:r>
      <w:hyperlink r:id="rId85" w:history="1">
        <w:r w:rsidR="00752DD6" w:rsidRPr="00C143DE">
          <w:rPr>
            <w:rStyle w:val="Hyperlink"/>
            <w:sz w:val="22"/>
            <w:szCs w:val="22"/>
          </w:rPr>
          <w:t>xiaofei.wang@interdigital.com</w:t>
        </w:r>
      </w:hyperlink>
      <w:r w:rsidR="00752DD6">
        <w:rPr>
          <w:sz w:val="22"/>
          <w:szCs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C5306CD" w:rsidR="00377BAC" w:rsidRDefault="00377BAC" w:rsidP="00377BAC">
      <w:pPr>
        <w:pStyle w:val="ListParagraph"/>
        <w:numPr>
          <w:ilvl w:val="0"/>
          <w:numId w:val="3"/>
        </w:numPr>
      </w:pPr>
      <w:r w:rsidRPr="00450553">
        <w:t>Announcements:</w:t>
      </w:r>
    </w:p>
    <w:p w14:paraId="37FE7506" w14:textId="1135D7CF" w:rsidR="00E70D51" w:rsidRDefault="00FD2320" w:rsidP="00377BAC">
      <w:pPr>
        <w:pStyle w:val="ListParagraph"/>
        <w:numPr>
          <w:ilvl w:val="0"/>
          <w:numId w:val="3"/>
        </w:numPr>
      </w:pPr>
      <w:r>
        <w:t>Technical Submissions</w:t>
      </w:r>
      <w:r w:rsidR="003910C4">
        <w:t>-</w:t>
      </w:r>
      <w:r w:rsidR="005E46DB">
        <w:t>Security</w:t>
      </w:r>
      <w:r w:rsidR="001E1234">
        <w:t xml:space="preserve"> </w:t>
      </w:r>
      <w:r w:rsidR="00FA75FF">
        <w:t>+ Miscellaneous</w:t>
      </w:r>
      <w:r w:rsidR="001364ED">
        <w:t>:</w:t>
      </w:r>
    </w:p>
    <w:p w14:paraId="49D5BDD4" w14:textId="4AC17983" w:rsidR="005E46DB" w:rsidRPr="003A62DD" w:rsidRDefault="00A454CE" w:rsidP="005E46DB">
      <w:pPr>
        <w:pStyle w:val="ListParagraph"/>
        <w:numPr>
          <w:ilvl w:val="1"/>
          <w:numId w:val="3"/>
        </w:numPr>
        <w:rPr>
          <w:color w:val="00B050"/>
          <w:sz w:val="22"/>
          <w:szCs w:val="22"/>
        </w:rPr>
      </w:pPr>
      <w:hyperlink r:id="rId86" w:history="1">
        <w:r w:rsidR="005E46DB" w:rsidRPr="003A62DD">
          <w:rPr>
            <w:rStyle w:val="Hyperlink"/>
            <w:color w:val="00B050"/>
            <w:sz w:val="22"/>
            <w:szCs w:val="22"/>
          </w:rPr>
          <w:t>24/0151</w:t>
        </w:r>
      </w:hyperlink>
      <w:r w:rsidR="005E46DB" w:rsidRPr="003A62DD">
        <w:rPr>
          <w:color w:val="00B050"/>
          <w:sz w:val="22"/>
          <w:szCs w:val="22"/>
        </w:rPr>
        <w:t xml:space="preserve"> Establishment of Security Key for Control frame</w:t>
      </w:r>
      <w:r w:rsidR="005E46DB" w:rsidRPr="003A62DD">
        <w:rPr>
          <w:color w:val="00B050"/>
          <w:sz w:val="22"/>
          <w:szCs w:val="22"/>
        </w:rPr>
        <w:tab/>
      </w:r>
      <w:r w:rsidR="00E0644A" w:rsidRPr="003A62DD">
        <w:rPr>
          <w:color w:val="00B050"/>
          <w:sz w:val="22"/>
          <w:szCs w:val="22"/>
        </w:rPr>
        <w:tab/>
      </w:r>
      <w:r w:rsidR="005E46DB" w:rsidRPr="003A62DD">
        <w:rPr>
          <w:color w:val="00B050"/>
          <w:sz w:val="22"/>
          <w:szCs w:val="22"/>
        </w:rPr>
        <w:t>SunHee Baek</w:t>
      </w:r>
    </w:p>
    <w:p w14:paraId="4E9CD92F" w14:textId="70296D20" w:rsidR="005E46DB" w:rsidRPr="003A62DD" w:rsidRDefault="00A454CE" w:rsidP="002B5FE5">
      <w:pPr>
        <w:pStyle w:val="ListParagraph"/>
        <w:numPr>
          <w:ilvl w:val="1"/>
          <w:numId w:val="3"/>
        </w:numPr>
        <w:rPr>
          <w:color w:val="00B050"/>
          <w:sz w:val="22"/>
          <w:szCs w:val="22"/>
        </w:rPr>
      </w:pPr>
      <w:hyperlink r:id="rId87" w:history="1">
        <w:r w:rsidR="005E46DB" w:rsidRPr="003A62DD">
          <w:rPr>
            <w:rStyle w:val="Hyperlink"/>
            <w:color w:val="00B050"/>
            <w:sz w:val="22"/>
            <w:szCs w:val="22"/>
          </w:rPr>
          <w:t>24/0490</w:t>
        </w:r>
      </w:hyperlink>
      <w:r w:rsidR="005E46DB" w:rsidRPr="003A62DD">
        <w:rPr>
          <w:color w:val="00B050"/>
          <w:sz w:val="22"/>
          <w:szCs w:val="22"/>
        </w:rPr>
        <w:t xml:space="preserve"> Discussion on Control Frame and MAC Header Protection</w:t>
      </w:r>
      <w:r w:rsidR="005E46DB" w:rsidRPr="003A62DD">
        <w:rPr>
          <w:color w:val="00B050"/>
          <w:sz w:val="22"/>
          <w:szCs w:val="22"/>
        </w:rPr>
        <w:tab/>
        <w:t>Yunbo Li</w:t>
      </w:r>
    </w:p>
    <w:p w14:paraId="639F79F2" w14:textId="5DECED77" w:rsidR="005E46DB" w:rsidRPr="003A62DD" w:rsidRDefault="00A454CE" w:rsidP="005E46DB">
      <w:pPr>
        <w:pStyle w:val="ListParagraph"/>
        <w:numPr>
          <w:ilvl w:val="1"/>
          <w:numId w:val="3"/>
        </w:numPr>
        <w:rPr>
          <w:color w:val="00B050"/>
          <w:sz w:val="22"/>
          <w:szCs w:val="22"/>
        </w:rPr>
      </w:pPr>
      <w:hyperlink r:id="rId88" w:history="1">
        <w:r w:rsidR="005E46DB" w:rsidRPr="003A62DD">
          <w:rPr>
            <w:rStyle w:val="Hyperlink"/>
            <w:color w:val="00B050"/>
            <w:sz w:val="22"/>
            <w:szCs w:val="22"/>
          </w:rPr>
          <w:t>24/0497</w:t>
        </w:r>
      </w:hyperlink>
      <w:r w:rsidR="005E46DB" w:rsidRPr="003A62DD">
        <w:rPr>
          <w:color w:val="00B050"/>
          <w:sz w:val="22"/>
          <w:szCs w:val="22"/>
        </w:rPr>
        <w:t xml:space="preserve"> Security enhancement (control frame protection) follow up</w:t>
      </w:r>
      <w:r w:rsidR="005E46DB" w:rsidRPr="003A62DD">
        <w:rPr>
          <w:color w:val="00B050"/>
          <w:sz w:val="22"/>
          <w:szCs w:val="22"/>
        </w:rPr>
        <w:tab/>
        <w:t>Liwen Chu</w:t>
      </w:r>
    </w:p>
    <w:p w14:paraId="7E1A824F" w14:textId="336D34CF" w:rsidR="005E46DB" w:rsidRPr="003A62DD" w:rsidRDefault="00A454CE" w:rsidP="005E46DB">
      <w:pPr>
        <w:pStyle w:val="ListParagraph"/>
        <w:numPr>
          <w:ilvl w:val="1"/>
          <w:numId w:val="3"/>
        </w:numPr>
        <w:rPr>
          <w:color w:val="00B050"/>
          <w:sz w:val="22"/>
          <w:szCs w:val="22"/>
        </w:rPr>
      </w:pPr>
      <w:hyperlink r:id="rId89" w:history="1">
        <w:r w:rsidR="005E46DB" w:rsidRPr="003A62DD">
          <w:rPr>
            <w:rStyle w:val="Hyperlink"/>
            <w:color w:val="00B050"/>
            <w:sz w:val="22"/>
            <w:szCs w:val="22"/>
          </w:rPr>
          <w:t>24/0502</w:t>
        </w:r>
      </w:hyperlink>
      <w:r w:rsidR="005E46DB" w:rsidRPr="003A62DD">
        <w:rPr>
          <w:color w:val="00B050"/>
          <w:sz w:val="22"/>
          <w:szCs w:val="22"/>
        </w:rPr>
        <w:t xml:space="preserve"> MAC header protection follow up</w:t>
      </w:r>
      <w:r w:rsidR="005E46DB" w:rsidRPr="003A62DD">
        <w:rPr>
          <w:color w:val="00B050"/>
          <w:sz w:val="22"/>
          <w:szCs w:val="22"/>
        </w:rPr>
        <w:tab/>
      </w:r>
      <w:r w:rsidR="00E0644A" w:rsidRPr="003A62DD">
        <w:rPr>
          <w:color w:val="00B050"/>
          <w:sz w:val="22"/>
          <w:szCs w:val="22"/>
        </w:rPr>
        <w:tab/>
      </w:r>
      <w:r w:rsidR="00E0644A" w:rsidRPr="003A62DD">
        <w:rPr>
          <w:color w:val="00B050"/>
          <w:sz w:val="22"/>
          <w:szCs w:val="22"/>
        </w:rPr>
        <w:tab/>
      </w:r>
      <w:r w:rsidR="00E0644A" w:rsidRPr="003A62DD">
        <w:rPr>
          <w:color w:val="00B050"/>
          <w:sz w:val="22"/>
          <w:szCs w:val="22"/>
        </w:rPr>
        <w:tab/>
      </w:r>
      <w:r w:rsidR="005E46DB" w:rsidRPr="003A62DD">
        <w:rPr>
          <w:color w:val="00B050"/>
          <w:sz w:val="22"/>
          <w:szCs w:val="22"/>
        </w:rPr>
        <w:t>Liwen Chu</w:t>
      </w:r>
    </w:p>
    <w:p w14:paraId="5A7B6760" w14:textId="724B9A64" w:rsidR="00780849" w:rsidRPr="003A62DD" w:rsidRDefault="00A454CE" w:rsidP="00013C6E">
      <w:pPr>
        <w:pStyle w:val="ListParagraph"/>
        <w:numPr>
          <w:ilvl w:val="1"/>
          <w:numId w:val="3"/>
        </w:numPr>
        <w:rPr>
          <w:color w:val="00B050"/>
          <w:sz w:val="22"/>
          <w:szCs w:val="22"/>
        </w:rPr>
      </w:pPr>
      <w:hyperlink r:id="rId90" w:history="1">
        <w:r w:rsidR="005E46DB" w:rsidRPr="003A62DD">
          <w:rPr>
            <w:rStyle w:val="Hyperlink"/>
            <w:color w:val="00B050"/>
            <w:sz w:val="22"/>
            <w:szCs w:val="22"/>
          </w:rPr>
          <w:t>24/0525</w:t>
        </w:r>
      </w:hyperlink>
      <w:r w:rsidR="005E46DB" w:rsidRPr="003A62DD">
        <w:rPr>
          <w:color w:val="00B050"/>
          <w:sz w:val="22"/>
          <w:szCs w:val="22"/>
        </w:rPr>
        <w:t xml:space="preserve"> MAC header/data integrity with relaxed </w:t>
      </w:r>
      <w:r w:rsidR="00E0644A" w:rsidRPr="003A62DD">
        <w:rPr>
          <w:color w:val="00B050"/>
          <w:sz w:val="22"/>
          <w:szCs w:val="22"/>
        </w:rPr>
        <w:t>RXer</w:t>
      </w:r>
      <w:r w:rsidR="005E46DB" w:rsidRPr="003A62DD">
        <w:rPr>
          <w:color w:val="00B050"/>
          <w:sz w:val="22"/>
          <w:szCs w:val="22"/>
        </w:rPr>
        <w:t xml:space="preserve"> requirement</w:t>
      </w:r>
      <w:r w:rsidR="005E46DB" w:rsidRPr="003A62DD">
        <w:rPr>
          <w:color w:val="00B050"/>
          <w:sz w:val="22"/>
          <w:szCs w:val="22"/>
        </w:rPr>
        <w:tab/>
        <w:t>Li-Hsiang Sun</w:t>
      </w:r>
    </w:p>
    <w:p w14:paraId="0DEFFE1B" w14:textId="02F2A70A" w:rsidR="00780849" w:rsidRPr="003A62DD" w:rsidRDefault="00780849" w:rsidP="00780849">
      <w:pPr>
        <w:pStyle w:val="ListParagraph"/>
        <w:numPr>
          <w:ilvl w:val="1"/>
          <w:numId w:val="3"/>
        </w:numPr>
        <w:rPr>
          <w:color w:val="A6A6A6" w:themeColor="background1" w:themeShade="A6"/>
          <w:sz w:val="22"/>
          <w:szCs w:val="22"/>
        </w:rPr>
      </w:pPr>
      <w:r w:rsidRPr="003A62DD">
        <w:rPr>
          <w:color w:val="A6A6A6" w:themeColor="background1" w:themeShade="A6"/>
          <w:sz w:val="22"/>
          <w:szCs w:val="22"/>
        </w:rPr>
        <w:t>24/0535 Trigger, BA, and BAR Protection follow up</w:t>
      </w:r>
      <w:r w:rsidRPr="003A62DD">
        <w:rPr>
          <w:color w:val="A6A6A6" w:themeColor="background1" w:themeShade="A6"/>
          <w:sz w:val="22"/>
          <w:szCs w:val="22"/>
        </w:rPr>
        <w:tab/>
      </w:r>
      <w:r w:rsidRPr="003A62DD">
        <w:rPr>
          <w:color w:val="A6A6A6" w:themeColor="background1" w:themeShade="A6"/>
          <w:sz w:val="22"/>
          <w:szCs w:val="22"/>
        </w:rPr>
        <w:tab/>
      </w:r>
      <w:r w:rsidR="003A27E0" w:rsidRPr="003A62DD">
        <w:rPr>
          <w:color w:val="A6A6A6" w:themeColor="background1" w:themeShade="A6"/>
          <w:sz w:val="22"/>
          <w:szCs w:val="22"/>
        </w:rPr>
        <w:tab/>
      </w:r>
      <w:r w:rsidRPr="003A62DD">
        <w:rPr>
          <w:color w:val="A6A6A6" w:themeColor="background1" w:themeShade="A6"/>
          <w:sz w:val="22"/>
          <w:szCs w:val="22"/>
        </w:rPr>
        <w:t>Po-kai Huang</w:t>
      </w:r>
    </w:p>
    <w:p w14:paraId="40AEE7BE" w14:textId="114D8FAB" w:rsidR="002A061C" w:rsidRPr="003A62DD" w:rsidRDefault="00A454CE" w:rsidP="00753D8B">
      <w:pPr>
        <w:pStyle w:val="ListParagraph"/>
        <w:numPr>
          <w:ilvl w:val="1"/>
          <w:numId w:val="3"/>
        </w:numPr>
        <w:rPr>
          <w:color w:val="A6A6A6" w:themeColor="background1" w:themeShade="A6"/>
          <w:sz w:val="22"/>
          <w:szCs w:val="22"/>
        </w:rPr>
      </w:pPr>
      <w:hyperlink r:id="rId91" w:history="1">
        <w:r w:rsidR="002A061C" w:rsidRPr="003A62DD">
          <w:rPr>
            <w:rStyle w:val="Hyperlink"/>
            <w:color w:val="A6A6A6" w:themeColor="background1" w:themeShade="A6"/>
            <w:sz w:val="22"/>
            <w:szCs w:val="22"/>
          </w:rPr>
          <w:t>24/0547</w:t>
        </w:r>
      </w:hyperlink>
      <w:r w:rsidR="002A061C" w:rsidRPr="003A62DD">
        <w:rPr>
          <w:color w:val="A6A6A6" w:themeColor="background1" w:themeShade="A6"/>
          <w:sz w:val="22"/>
          <w:szCs w:val="22"/>
        </w:rPr>
        <w:t xml:space="preserve"> Secure Control frames - Follow Up</w:t>
      </w:r>
      <w:r w:rsidR="002A061C" w:rsidRPr="003A62DD">
        <w:rPr>
          <w:color w:val="A6A6A6" w:themeColor="background1" w:themeShade="A6"/>
          <w:sz w:val="22"/>
          <w:szCs w:val="22"/>
        </w:rPr>
        <w:tab/>
      </w:r>
      <w:r w:rsidR="002A061C" w:rsidRPr="003A62DD">
        <w:rPr>
          <w:color w:val="A6A6A6" w:themeColor="background1" w:themeShade="A6"/>
          <w:sz w:val="22"/>
          <w:szCs w:val="22"/>
        </w:rPr>
        <w:tab/>
      </w:r>
      <w:r w:rsidR="002A061C" w:rsidRPr="003A62DD">
        <w:rPr>
          <w:color w:val="A6A6A6" w:themeColor="background1" w:themeShade="A6"/>
          <w:sz w:val="22"/>
          <w:szCs w:val="22"/>
        </w:rPr>
        <w:tab/>
      </w:r>
      <w:r w:rsidR="002A061C" w:rsidRPr="003A62DD">
        <w:rPr>
          <w:color w:val="A6A6A6" w:themeColor="background1" w:themeShade="A6"/>
          <w:sz w:val="22"/>
          <w:szCs w:val="22"/>
        </w:rPr>
        <w:tab/>
        <w:t>Abhishek Patil</w:t>
      </w:r>
    </w:p>
    <w:p w14:paraId="5B3CF892" w14:textId="77777777" w:rsidR="008C1CF1" w:rsidRPr="003A62DD" w:rsidRDefault="00A454CE" w:rsidP="008C1CF1">
      <w:pPr>
        <w:pStyle w:val="ListParagraph"/>
        <w:numPr>
          <w:ilvl w:val="1"/>
          <w:numId w:val="3"/>
        </w:numPr>
        <w:rPr>
          <w:color w:val="A6A6A6" w:themeColor="background1" w:themeShade="A6"/>
          <w:sz w:val="22"/>
          <w:szCs w:val="22"/>
        </w:rPr>
      </w:pPr>
      <w:hyperlink r:id="rId92" w:history="1">
        <w:r w:rsidR="008C1CF1" w:rsidRPr="003A62DD">
          <w:rPr>
            <w:rStyle w:val="Hyperlink"/>
            <w:color w:val="A6A6A6" w:themeColor="background1" w:themeShade="A6"/>
            <w:sz w:val="22"/>
            <w:szCs w:val="22"/>
          </w:rPr>
          <w:t>24/0443</w:t>
        </w:r>
      </w:hyperlink>
      <w:r w:rsidR="008C1CF1" w:rsidRPr="003A62DD">
        <w:rPr>
          <w:color w:val="A6A6A6" w:themeColor="background1" w:themeShade="A6"/>
          <w:sz w:val="22"/>
          <w:szCs w:val="22"/>
        </w:rPr>
        <w:t xml:space="preserve"> Discussion on Determining Latency in Industrial Scenarios</w:t>
      </w:r>
      <w:r w:rsidR="008C1CF1" w:rsidRPr="003A62DD">
        <w:rPr>
          <w:color w:val="A6A6A6" w:themeColor="background1" w:themeShade="A6"/>
          <w:sz w:val="22"/>
          <w:szCs w:val="22"/>
        </w:rPr>
        <w:tab/>
        <w:t>Yue Xu</w:t>
      </w:r>
    </w:p>
    <w:p w14:paraId="4D18E409" w14:textId="77777777" w:rsidR="008C1CF1" w:rsidRPr="003A62DD" w:rsidRDefault="00A454CE" w:rsidP="008C1CF1">
      <w:pPr>
        <w:pStyle w:val="ListParagraph"/>
        <w:numPr>
          <w:ilvl w:val="1"/>
          <w:numId w:val="3"/>
        </w:numPr>
        <w:rPr>
          <w:color w:val="A6A6A6" w:themeColor="background1" w:themeShade="A6"/>
          <w:sz w:val="22"/>
          <w:szCs w:val="22"/>
        </w:rPr>
      </w:pPr>
      <w:hyperlink r:id="rId93" w:history="1">
        <w:r w:rsidR="008C1CF1" w:rsidRPr="003A62DD">
          <w:rPr>
            <w:rStyle w:val="Hyperlink"/>
            <w:color w:val="A6A6A6" w:themeColor="background1" w:themeShade="A6"/>
            <w:sz w:val="22"/>
            <w:szCs w:val="22"/>
          </w:rPr>
          <w:t>24/0668</w:t>
        </w:r>
      </w:hyperlink>
      <w:r w:rsidR="008C1CF1" w:rsidRPr="003A62DD">
        <w:rPr>
          <w:color w:val="A6A6A6" w:themeColor="background1" w:themeShade="A6"/>
          <w:sz w:val="22"/>
          <w:szCs w:val="22"/>
        </w:rPr>
        <w:t xml:space="preserve"> Data-forwarding-within-TXOP-for-XR-use-cases</w:t>
      </w:r>
      <w:r w:rsidR="008C1CF1" w:rsidRPr="003A62DD">
        <w:rPr>
          <w:color w:val="A6A6A6" w:themeColor="background1" w:themeShade="A6"/>
          <w:sz w:val="22"/>
          <w:szCs w:val="22"/>
        </w:rPr>
        <w:tab/>
      </w:r>
      <w:r w:rsidR="008C1CF1" w:rsidRPr="003A62DD">
        <w:rPr>
          <w:color w:val="A6A6A6" w:themeColor="background1" w:themeShade="A6"/>
          <w:sz w:val="22"/>
          <w:szCs w:val="22"/>
        </w:rPr>
        <w:tab/>
        <w:t>Seongho Byeon</w:t>
      </w:r>
    </w:p>
    <w:p w14:paraId="4EF115CB" w14:textId="77777777" w:rsidR="008C1CF1" w:rsidRPr="003A62DD" w:rsidRDefault="00A454CE" w:rsidP="008C1CF1">
      <w:pPr>
        <w:pStyle w:val="ListParagraph"/>
        <w:numPr>
          <w:ilvl w:val="1"/>
          <w:numId w:val="3"/>
        </w:numPr>
        <w:rPr>
          <w:color w:val="A6A6A6" w:themeColor="background1" w:themeShade="A6"/>
          <w:sz w:val="22"/>
          <w:szCs w:val="22"/>
        </w:rPr>
      </w:pPr>
      <w:hyperlink r:id="rId94" w:history="1">
        <w:r w:rsidR="008C1CF1" w:rsidRPr="003A62DD">
          <w:rPr>
            <w:rStyle w:val="Hyperlink"/>
            <w:color w:val="A6A6A6" w:themeColor="background1" w:themeShade="A6"/>
            <w:sz w:val="22"/>
            <w:szCs w:val="22"/>
          </w:rPr>
          <w:t>24/0797</w:t>
        </w:r>
      </w:hyperlink>
      <w:r w:rsidR="008C1CF1" w:rsidRPr="003A62DD">
        <w:rPr>
          <w:color w:val="A6A6A6" w:themeColor="background1" w:themeShade="A6"/>
          <w:sz w:val="22"/>
          <w:szCs w:val="22"/>
        </w:rPr>
        <w:t xml:space="preserve"> Operating Mode Request</w:t>
      </w:r>
      <w:r w:rsidR="008C1CF1" w:rsidRPr="003A62DD">
        <w:rPr>
          <w:color w:val="A6A6A6" w:themeColor="background1" w:themeShade="A6"/>
          <w:sz w:val="22"/>
          <w:szCs w:val="22"/>
        </w:rPr>
        <w:tab/>
      </w:r>
      <w:r w:rsidR="008C1CF1" w:rsidRPr="003A62DD">
        <w:rPr>
          <w:color w:val="A6A6A6" w:themeColor="background1" w:themeShade="A6"/>
          <w:sz w:val="22"/>
          <w:szCs w:val="22"/>
        </w:rPr>
        <w:tab/>
      </w:r>
      <w:r w:rsidR="008C1CF1" w:rsidRPr="003A62DD">
        <w:rPr>
          <w:color w:val="A6A6A6" w:themeColor="background1" w:themeShade="A6"/>
          <w:sz w:val="22"/>
          <w:szCs w:val="22"/>
        </w:rPr>
        <w:tab/>
      </w:r>
      <w:r w:rsidR="008C1CF1" w:rsidRPr="003A62DD">
        <w:rPr>
          <w:color w:val="A6A6A6" w:themeColor="background1" w:themeShade="A6"/>
          <w:sz w:val="22"/>
          <w:szCs w:val="22"/>
        </w:rPr>
        <w:tab/>
      </w:r>
      <w:r w:rsidR="008C1CF1" w:rsidRPr="003A62DD">
        <w:rPr>
          <w:color w:val="A6A6A6" w:themeColor="background1" w:themeShade="A6"/>
          <w:sz w:val="22"/>
          <w:szCs w:val="22"/>
        </w:rPr>
        <w:tab/>
        <w:t>Yongsen Ma</w:t>
      </w:r>
    </w:p>
    <w:p w14:paraId="40741D66" w14:textId="29661D58" w:rsidR="009A54EC" w:rsidRPr="00450553" w:rsidRDefault="00377BAC" w:rsidP="001372B0">
      <w:pPr>
        <w:pStyle w:val="ListParagraph"/>
        <w:numPr>
          <w:ilvl w:val="0"/>
          <w:numId w:val="3"/>
        </w:numPr>
      </w:pPr>
      <w:r w:rsidRPr="00450553">
        <w:t>AoB:</w:t>
      </w:r>
    </w:p>
    <w:p w14:paraId="37C436D1" w14:textId="6B20DCDF" w:rsidR="009A04AA" w:rsidRDefault="00377BAC" w:rsidP="009A04AA">
      <w:pPr>
        <w:pStyle w:val="ListParagraph"/>
        <w:numPr>
          <w:ilvl w:val="0"/>
          <w:numId w:val="3"/>
        </w:numPr>
      </w:pPr>
      <w:r w:rsidRPr="00450553">
        <w:t>Adjourn</w:t>
      </w:r>
    </w:p>
    <w:p w14:paraId="61C32ED7" w14:textId="56C42931" w:rsidR="009A04AA" w:rsidRPr="00BF0021" w:rsidRDefault="0045435C" w:rsidP="009A04AA">
      <w:pPr>
        <w:pStyle w:val="Heading3"/>
      </w:pPr>
      <w:r w:rsidRPr="00B9372B">
        <w:rPr>
          <w:highlight w:val="red"/>
        </w:rPr>
        <w:t>1</w:t>
      </w:r>
      <w:r w:rsidRPr="00B9372B">
        <w:rPr>
          <w:highlight w:val="red"/>
          <w:vertAlign w:val="superscript"/>
        </w:rPr>
        <w:t>st</w:t>
      </w:r>
      <w:r w:rsidRPr="00B9372B">
        <w:rPr>
          <w:highlight w:val="red"/>
        </w:rPr>
        <w:t xml:space="preserve"> Conf. Call: Ma</w:t>
      </w:r>
      <w:r w:rsidR="00D72D8C" w:rsidRPr="00B9372B">
        <w:rPr>
          <w:highlight w:val="red"/>
        </w:rPr>
        <w:t>y</w:t>
      </w:r>
      <w:r w:rsidRPr="00B9372B">
        <w:rPr>
          <w:highlight w:val="red"/>
        </w:rPr>
        <w:t xml:space="preserve"> </w:t>
      </w:r>
      <w:r w:rsidR="00D72D8C" w:rsidRPr="00B9372B">
        <w:rPr>
          <w:highlight w:val="red"/>
        </w:rPr>
        <w:t>30</w:t>
      </w:r>
      <w:r w:rsidRPr="00B9372B">
        <w:rPr>
          <w:highlight w:val="red"/>
        </w:rPr>
        <w:t xml:space="preserve"> (10:00–12:00 ET)–</w:t>
      </w:r>
      <w:r w:rsidR="009A04AA" w:rsidRPr="00B9372B">
        <w:rPr>
          <w:highlight w:val="red"/>
        </w:rPr>
        <w:t>PHY</w:t>
      </w:r>
    </w:p>
    <w:p w14:paraId="0F183B3F" w14:textId="3D31DA57" w:rsidR="00B81A96" w:rsidRPr="00A31DC2" w:rsidRDefault="00B9372B" w:rsidP="00B81A96">
      <w:pPr>
        <w:pStyle w:val="ListParagraph"/>
        <w:numPr>
          <w:ilvl w:val="0"/>
          <w:numId w:val="3"/>
        </w:numPr>
        <w:rPr>
          <w:b/>
          <w:bCs/>
          <w:highlight w:val="red"/>
        </w:rPr>
      </w:pPr>
      <w:r w:rsidRPr="00A31DC2">
        <w:rPr>
          <w:b/>
          <w:bCs/>
          <w:highlight w:val="red"/>
        </w:rPr>
        <w:t>CANCELLED</w:t>
      </w:r>
    </w:p>
    <w:p w14:paraId="0BB1EC86" w14:textId="68775CCA" w:rsidR="00033B49" w:rsidRPr="00BF0021" w:rsidRDefault="00B4141F" w:rsidP="00033B49">
      <w:pPr>
        <w:pStyle w:val="Heading3"/>
      </w:pPr>
      <w:r w:rsidRPr="00990A15">
        <w:rPr>
          <w:highlight w:val="green"/>
        </w:rPr>
        <w:lastRenderedPageBreak/>
        <w:t>2</w:t>
      </w:r>
      <w:r w:rsidRPr="00990A15">
        <w:rPr>
          <w:highlight w:val="green"/>
          <w:vertAlign w:val="superscript"/>
        </w:rPr>
        <w:t>nd</w:t>
      </w:r>
      <w:r w:rsidRPr="00990A15">
        <w:rPr>
          <w:highlight w:val="green"/>
        </w:rPr>
        <w:t xml:space="preserve"> </w:t>
      </w:r>
      <w:r w:rsidR="00033B49" w:rsidRPr="00990A15">
        <w:rPr>
          <w:highlight w:val="green"/>
        </w:rPr>
        <w:t xml:space="preserve">Conf. Call: </w:t>
      </w:r>
      <w:r w:rsidRPr="00990A15">
        <w:rPr>
          <w:highlight w:val="green"/>
        </w:rPr>
        <w:t>June 03</w:t>
      </w:r>
      <w:r w:rsidR="001364ED" w:rsidRPr="00990A15">
        <w:rPr>
          <w:highlight w:val="green"/>
        </w:rPr>
        <w:t xml:space="preserve"> </w:t>
      </w:r>
      <w:r w:rsidR="00033B49" w:rsidRPr="00990A15">
        <w:rPr>
          <w:highlight w:val="green"/>
        </w:rPr>
        <w:t>(1</w:t>
      </w:r>
      <w:r w:rsidR="00BA0DBF" w:rsidRPr="00990A15">
        <w:rPr>
          <w:highlight w:val="green"/>
        </w:rPr>
        <w:t>9</w:t>
      </w:r>
      <w:r w:rsidR="00033B49" w:rsidRPr="00990A15">
        <w:rPr>
          <w:highlight w:val="green"/>
        </w:rPr>
        <w:t>:00–</w:t>
      </w:r>
      <w:r w:rsidR="00BA0DBF" w:rsidRPr="00990A15">
        <w:rPr>
          <w:highlight w:val="green"/>
        </w:rPr>
        <w:t>21</w:t>
      </w:r>
      <w:r w:rsidR="00033B49" w:rsidRPr="00990A15">
        <w:rPr>
          <w:highlight w:val="green"/>
        </w:rPr>
        <w:t>:00 ET)–Joint</w:t>
      </w:r>
    </w:p>
    <w:p w14:paraId="43CB8F65" w14:textId="77777777" w:rsidR="00033B49" w:rsidRPr="003046F3" w:rsidRDefault="00033B49" w:rsidP="00033B49">
      <w:pPr>
        <w:pStyle w:val="ListParagraph"/>
        <w:numPr>
          <w:ilvl w:val="0"/>
          <w:numId w:val="3"/>
        </w:numPr>
        <w:rPr>
          <w:lang w:val="en-US"/>
        </w:rPr>
      </w:pPr>
      <w:r w:rsidRPr="003046F3">
        <w:t>Call the meeting to order</w:t>
      </w:r>
    </w:p>
    <w:p w14:paraId="7348F0CD" w14:textId="77777777" w:rsidR="00033B49" w:rsidRDefault="00033B49" w:rsidP="00033B49">
      <w:pPr>
        <w:pStyle w:val="ListParagraph"/>
        <w:numPr>
          <w:ilvl w:val="0"/>
          <w:numId w:val="3"/>
        </w:numPr>
      </w:pPr>
      <w:r w:rsidRPr="003046F3">
        <w:t>IEEE 802 and 802.11 IPR policy and procedure</w:t>
      </w:r>
    </w:p>
    <w:p w14:paraId="504AE3E1" w14:textId="77777777" w:rsidR="00033B49" w:rsidRPr="003046F3" w:rsidRDefault="00033B49" w:rsidP="00033B49">
      <w:pPr>
        <w:pStyle w:val="ListParagraph"/>
        <w:numPr>
          <w:ilvl w:val="1"/>
          <w:numId w:val="3"/>
        </w:numPr>
        <w:rPr>
          <w:szCs w:val="20"/>
        </w:rPr>
      </w:pPr>
      <w:r w:rsidRPr="003046F3">
        <w:rPr>
          <w:b/>
          <w:sz w:val="22"/>
          <w:szCs w:val="22"/>
        </w:rPr>
        <w:t>Patent Policy: Ways to inform IEEE:</w:t>
      </w:r>
    </w:p>
    <w:p w14:paraId="64150EDF" w14:textId="77777777" w:rsidR="00033B49" w:rsidRPr="003046F3" w:rsidRDefault="00033B49" w:rsidP="00033B49">
      <w:pPr>
        <w:pStyle w:val="ListParagraph"/>
        <w:numPr>
          <w:ilvl w:val="2"/>
          <w:numId w:val="3"/>
        </w:numPr>
        <w:rPr>
          <w:szCs w:val="20"/>
        </w:rPr>
      </w:pPr>
      <w:r w:rsidRPr="003046F3">
        <w:rPr>
          <w:sz w:val="22"/>
          <w:szCs w:val="22"/>
        </w:rPr>
        <w:t>Cause an LOA to be submitted to the IEEE-SA (</w:t>
      </w:r>
      <w:hyperlink r:id="rId95" w:history="1">
        <w:r w:rsidRPr="003046F3">
          <w:rPr>
            <w:rStyle w:val="Hyperlink"/>
            <w:sz w:val="22"/>
            <w:szCs w:val="22"/>
          </w:rPr>
          <w:t>patcom@ieee.org</w:t>
        </w:r>
      </w:hyperlink>
      <w:r w:rsidRPr="003046F3">
        <w:rPr>
          <w:sz w:val="22"/>
          <w:szCs w:val="22"/>
        </w:rPr>
        <w:t>); or</w:t>
      </w:r>
    </w:p>
    <w:p w14:paraId="16E85C94" w14:textId="77777777" w:rsidR="00033B49" w:rsidRPr="003046F3" w:rsidRDefault="00033B49" w:rsidP="00033B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344BE4" w14:textId="77777777" w:rsidR="00033B49" w:rsidRPr="003046F3" w:rsidRDefault="00033B49" w:rsidP="00033B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05786" w14:textId="77777777" w:rsidR="00033B49" w:rsidRDefault="00033B49" w:rsidP="00033B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3A8686" w14:textId="77777777" w:rsidR="00033B49" w:rsidRDefault="00033B49" w:rsidP="00033B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1478A2A" w14:textId="77777777" w:rsidR="00033B49" w:rsidRPr="0032579B" w:rsidRDefault="00033B49" w:rsidP="00033B49">
      <w:pPr>
        <w:pStyle w:val="ListParagraph"/>
        <w:numPr>
          <w:ilvl w:val="2"/>
          <w:numId w:val="3"/>
        </w:numPr>
        <w:rPr>
          <w:sz w:val="22"/>
          <w:szCs w:val="22"/>
        </w:rPr>
      </w:pPr>
      <w:r w:rsidRPr="0032579B">
        <w:rPr>
          <w:sz w:val="22"/>
          <w:szCs w:val="22"/>
        </w:rPr>
        <w:t xml:space="preserve">IEEE SA’s copyright policy is described in </w:t>
      </w:r>
      <w:hyperlink r:id="rId96" w:anchor="7" w:history="1">
        <w:r w:rsidRPr="0032579B">
          <w:rPr>
            <w:rStyle w:val="Hyperlink"/>
            <w:sz w:val="22"/>
            <w:szCs w:val="22"/>
          </w:rPr>
          <w:t>Clause 7</w:t>
        </w:r>
      </w:hyperlink>
      <w:r w:rsidRPr="0032579B">
        <w:rPr>
          <w:sz w:val="22"/>
          <w:szCs w:val="22"/>
        </w:rPr>
        <w:t xml:space="preserve"> of the IEEE SA Standards Board Bylaws and </w:t>
      </w:r>
      <w:hyperlink r:id="rId97" w:history="1">
        <w:r w:rsidRPr="0032579B">
          <w:rPr>
            <w:rStyle w:val="Hyperlink"/>
            <w:sz w:val="22"/>
            <w:szCs w:val="22"/>
          </w:rPr>
          <w:t>Clause 6.1</w:t>
        </w:r>
      </w:hyperlink>
      <w:r w:rsidRPr="0032579B">
        <w:rPr>
          <w:sz w:val="22"/>
          <w:szCs w:val="22"/>
        </w:rPr>
        <w:t xml:space="preserve"> of the IEEE SA Standards Board Operations Manual;</w:t>
      </w:r>
    </w:p>
    <w:p w14:paraId="508C2BAC" w14:textId="77777777" w:rsidR="00033B49" w:rsidRPr="00173C7C" w:rsidRDefault="00033B49" w:rsidP="00033B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C744B17" w14:textId="77777777" w:rsidR="00033B49" w:rsidRPr="00F141E4" w:rsidRDefault="00033B49" w:rsidP="00033B4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4717086" w14:textId="77777777" w:rsidR="00033B49" w:rsidRDefault="00033B49" w:rsidP="00033B49">
      <w:pPr>
        <w:pStyle w:val="ListParagraph"/>
        <w:numPr>
          <w:ilvl w:val="0"/>
          <w:numId w:val="3"/>
        </w:numPr>
      </w:pPr>
      <w:r w:rsidRPr="003046F3">
        <w:t>Attendance reminder.</w:t>
      </w:r>
    </w:p>
    <w:p w14:paraId="0EF67CE1" w14:textId="77777777" w:rsidR="00033B49" w:rsidRPr="003046F3" w:rsidRDefault="00033B49" w:rsidP="00033B49">
      <w:pPr>
        <w:pStyle w:val="ListParagraph"/>
        <w:numPr>
          <w:ilvl w:val="1"/>
          <w:numId w:val="3"/>
        </w:numPr>
      </w:pPr>
      <w:r>
        <w:rPr>
          <w:sz w:val="22"/>
          <w:szCs w:val="22"/>
        </w:rPr>
        <w:t xml:space="preserve">Participation slide: </w:t>
      </w:r>
      <w:hyperlink r:id="rId98" w:tgtFrame="_blank" w:history="1">
        <w:r w:rsidRPr="00EE0424">
          <w:rPr>
            <w:rStyle w:val="Hyperlink"/>
            <w:sz w:val="22"/>
            <w:szCs w:val="22"/>
            <w:lang w:val="en-US"/>
          </w:rPr>
          <w:t>https://mentor.ieee.org/802-ec/dcn/16/ec-16-0180-05-00EC-ieee-802-participation-slide.pptx</w:t>
        </w:r>
      </w:hyperlink>
    </w:p>
    <w:p w14:paraId="2121800F" w14:textId="77777777" w:rsidR="00033B49" w:rsidRDefault="00033B49" w:rsidP="00033B49">
      <w:pPr>
        <w:pStyle w:val="ListParagraph"/>
        <w:numPr>
          <w:ilvl w:val="1"/>
          <w:numId w:val="3"/>
        </w:numPr>
        <w:rPr>
          <w:sz w:val="22"/>
        </w:rPr>
      </w:pPr>
      <w:r>
        <w:rPr>
          <w:sz w:val="22"/>
        </w:rPr>
        <w:t xml:space="preserve">Please record your attendance during the conference call by using the IMAT system: </w:t>
      </w:r>
    </w:p>
    <w:p w14:paraId="1D3A7B65" w14:textId="77777777" w:rsidR="00033B49" w:rsidRDefault="00033B49" w:rsidP="00033B49">
      <w:pPr>
        <w:pStyle w:val="ListParagraph"/>
        <w:numPr>
          <w:ilvl w:val="2"/>
          <w:numId w:val="3"/>
        </w:numPr>
        <w:rPr>
          <w:sz w:val="22"/>
        </w:rPr>
      </w:pPr>
      <w:r>
        <w:rPr>
          <w:sz w:val="22"/>
        </w:rPr>
        <w:t xml:space="preserve">1) login to </w:t>
      </w:r>
      <w:hyperlink r:id="rId9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79C9127" w14:textId="77777777" w:rsidR="00033B49" w:rsidRPr="000B6FC2" w:rsidRDefault="00033B49" w:rsidP="00033B49">
      <w:pPr>
        <w:pStyle w:val="ListParagraph"/>
        <w:numPr>
          <w:ilvl w:val="1"/>
          <w:numId w:val="3"/>
        </w:numPr>
        <w:rPr>
          <w:sz w:val="22"/>
        </w:rPr>
      </w:pPr>
      <w:r w:rsidRPr="000B6FC2">
        <w:rPr>
          <w:sz w:val="22"/>
        </w:rPr>
        <w:t xml:space="preserve">If you are unable to record the attendance via </w:t>
      </w:r>
      <w:hyperlink r:id="rId100"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7C797F99" w14:textId="77777777" w:rsidR="00033B49" w:rsidRPr="00880D21" w:rsidRDefault="00033B49" w:rsidP="00033B49">
      <w:pPr>
        <w:pStyle w:val="ListParagraph"/>
        <w:numPr>
          <w:ilvl w:val="1"/>
          <w:numId w:val="3"/>
        </w:numPr>
        <w:rPr>
          <w:sz w:val="22"/>
        </w:rPr>
      </w:pPr>
      <w:r>
        <w:rPr>
          <w:sz w:val="22"/>
          <w:szCs w:val="22"/>
        </w:rPr>
        <w:t>Please ensure that the following information is listed correctly when joining the call:</w:t>
      </w:r>
    </w:p>
    <w:p w14:paraId="5C210924" w14:textId="77777777" w:rsidR="00033B49" w:rsidRDefault="00033B49" w:rsidP="00033B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688DF4" w14:textId="5520F298" w:rsidR="00033B49" w:rsidRDefault="00033B49" w:rsidP="00033B49">
      <w:pPr>
        <w:pStyle w:val="ListParagraph"/>
        <w:numPr>
          <w:ilvl w:val="0"/>
          <w:numId w:val="3"/>
        </w:numPr>
      </w:pPr>
      <w:r w:rsidRPr="00450553">
        <w:t>Announcements:</w:t>
      </w:r>
      <w:r w:rsidR="00330AA5">
        <w:t xml:space="preserve"> None.</w:t>
      </w:r>
    </w:p>
    <w:p w14:paraId="6F1E729A" w14:textId="2709C4C8" w:rsidR="00A72CF7" w:rsidRDefault="00A72CF7" w:rsidP="00A72CF7">
      <w:pPr>
        <w:pStyle w:val="ListParagraph"/>
        <w:numPr>
          <w:ilvl w:val="0"/>
          <w:numId w:val="3"/>
        </w:numPr>
      </w:pPr>
      <w:r>
        <w:t>Technical Submissions</w:t>
      </w:r>
      <w:r w:rsidR="00135036">
        <w:t>-</w:t>
      </w:r>
      <w:r w:rsidR="002452BE">
        <w:t>L4S + Misc. + MAP part 1</w:t>
      </w:r>
      <w:r w:rsidR="0004571E">
        <w:t>:</w:t>
      </w:r>
    </w:p>
    <w:p w14:paraId="4CE1D945" w14:textId="36628159" w:rsidR="00E92B4C" w:rsidRPr="00C37325" w:rsidRDefault="00A454CE" w:rsidP="004F0CF9">
      <w:pPr>
        <w:pStyle w:val="ListParagraph"/>
        <w:numPr>
          <w:ilvl w:val="1"/>
          <w:numId w:val="3"/>
        </w:numPr>
        <w:rPr>
          <w:color w:val="00B050"/>
          <w:sz w:val="22"/>
          <w:szCs w:val="22"/>
        </w:rPr>
      </w:pPr>
      <w:hyperlink r:id="rId101" w:history="1">
        <w:r w:rsidR="00E92B4C" w:rsidRPr="00C37325">
          <w:rPr>
            <w:rStyle w:val="Hyperlink"/>
            <w:color w:val="00B050"/>
            <w:sz w:val="22"/>
            <w:szCs w:val="22"/>
          </w:rPr>
          <w:t>24/0384</w:t>
        </w:r>
      </w:hyperlink>
      <w:r w:rsidR="00E92B4C" w:rsidRPr="00C37325">
        <w:rPr>
          <w:color w:val="00B050"/>
          <w:sz w:val="22"/>
          <w:szCs w:val="22"/>
        </w:rPr>
        <w:t xml:space="preserve"> Low Latency Based on L4S</w:t>
      </w:r>
      <w:r w:rsidR="00E92B4C" w:rsidRPr="00C37325">
        <w:rPr>
          <w:color w:val="00B050"/>
          <w:sz w:val="22"/>
          <w:szCs w:val="22"/>
        </w:rPr>
        <w:tab/>
      </w:r>
      <w:r w:rsidR="00BD75F7" w:rsidRPr="00C37325">
        <w:rPr>
          <w:color w:val="00B050"/>
          <w:sz w:val="22"/>
          <w:szCs w:val="22"/>
        </w:rPr>
        <w:tab/>
      </w:r>
      <w:r w:rsidR="00BD75F7" w:rsidRPr="00C37325">
        <w:rPr>
          <w:color w:val="00B050"/>
          <w:sz w:val="22"/>
          <w:szCs w:val="22"/>
        </w:rPr>
        <w:tab/>
      </w:r>
      <w:r w:rsidR="00BD75F7" w:rsidRPr="00C37325">
        <w:rPr>
          <w:color w:val="00B050"/>
          <w:sz w:val="22"/>
          <w:szCs w:val="22"/>
        </w:rPr>
        <w:tab/>
      </w:r>
      <w:r w:rsidR="00BD75F7" w:rsidRPr="00C37325">
        <w:rPr>
          <w:color w:val="00B050"/>
          <w:sz w:val="22"/>
          <w:szCs w:val="22"/>
        </w:rPr>
        <w:tab/>
      </w:r>
      <w:r w:rsidR="00E92B4C" w:rsidRPr="00C37325">
        <w:rPr>
          <w:color w:val="00B050"/>
          <w:sz w:val="22"/>
          <w:szCs w:val="22"/>
        </w:rPr>
        <w:t>Yan Li</w:t>
      </w:r>
    </w:p>
    <w:p w14:paraId="4260FC99" w14:textId="488AAFD4" w:rsidR="00E92B4C" w:rsidRPr="002D114B" w:rsidRDefault="00A454CE" w:rsidP="00813E3E">
      <w:pPr>
        <w:pStyle w:val="ListParagraph"/>
        <w:numPr>
          <w:ilvl w:val="1"/>
          <w:numId w:val="3"/>
        </w:numPr>
        <w:rPr>
          <w:color w:val="00B050"/>
          <w:sz w:val="22"/>
          <w:szCs w:val="22"/>
        </w:rPr>
      </w:pPr>
      <w:hyperlink r:id="rId102" w:history="1">
        <w:r w:rsidR="00E92B4C" w:rsidRPr="002D114B">
          <w:rPr>
            <w:rStyle w:val="Hyperlink"/>
            <w:color w:val="00B050"/>
            <w:sz w:val="22"/>
            <w:szCs w:val="22"/>
          </w:rPr>
          <w:t>24/0399</w:t>
        </w:r>
      </w:hyperlink>
      <w:r w:rsidR="00E92B4C" w:rsidRPr="002D114B">
        <w:rPr>
          <w:color w:val="00B050"/>
          <w:sz w:val="22"/>
          <w:szCs w:val="22"/>
        </w:rPr>
        <w:t xml:space="preserve"> Thoughts on L4S in Wi-Fi </w:t>
      </w:r>
      <w:r w:rsidR="00E92B4C" w:rsidRPr="002D114B">
        <w:rPr>
          <w:color w:val="00B050"/>
          <w:sz w:val="22"/>
          <w:szCs w:val="22"/>
        </w:rPr>
        <w:tab/>
      </w:r>
      <w:r w:rsidR="00BD75F7" w:rsidRPr="002D114B">
        <w:rPr>
          <w:color w:val="00B050"/>
          <w:sz w:val="22"/>
          <w:szCs w:val="22"/>
        </w:rPr>
        <w:tab/>
      </w:r>
      <w:r w:rsidR="00BD75F7" w:rsidRPr="002D114B">
        <w:rPr>
          <w:color w:val="00B050"/>
          <w:sz w:val="22"/>
          <w:szCs w:val="22"/>
        </w:rPr>
        <w:tab/>
      </w:r>
      <w:r w:rsidR="00BD75F7" w:rsidRPr="002D114B">
        <w:rPr>
          <w:color w:val="00B050"/>
          <w:sz w:val="22"/>
          <w:szCs w:val="22"/>
        </w:rPr>
        <w:tab/>
      </w:r>
      <w:r w:rsidR="00BD75F7" w:rsidRPr="002D114B">
        <w:rPr>
          <w:color w:val="00B050"/>
          <w:sz w:val="22"/>
          <w:szCs w:val="22"/>
        </w:rPr>
        <w:tab/>
      </w:r>
      <w:r w:rsidR="00E92B4C" w:rsidRPr="002D114B">
        <w:rPr>
          <w:color w:val="00B050"/>
          <w:sz w:val="22"/>
          <w:szCs w:val="22"/>
        </w:rPr>
        <w:t>Binita Gupta</w:t>
      </w:r>
    </w:p>
    <w:p w14:paraId="3DDA665A" w14:textId="55DBB90D" w:rsidR="00DC1B40" w:rsidRPr="00803B68" w:rsidRDefault="00A454CE" w:rsidP="00D829FC">
      <w:pPr>
        <w:pStyle w:val="ListParagraph"/>
        <w:numPr>
          <w:ilvl w:val="1"/>
          <w:numId w:val="3"/>
        </w:numPr>
        <w:rPr>
          <w:color w:val="00B050"/>
          <w:sz w:val="22"/>
          <w:szCs w:val="22"/>
          <w:u w:val="single"/>
        </w:rPr>
      </w:pPr>
      <w:hyperlink r:id="rId103" w:history="1">
        <w:r w:rsidR="00DC1B40" w:rsidRPr="00803B68">
          <w:rPr>
            <w:rStyle w:val="Hyperlink"/>
            <w:color w:val="00B050"/>
            <w:sz w:val="22"/>
            <w:szCs w:val="22"/>
          </w:rPr>
          <w:t>24/</w:t>
        </w:r>
        <w:r w:rsidR="0028282F" w:rsidRPr="00803B68">
          <w:rPr>
            <w:rStyle w:val="Hyperlink"/>
            <w:color w:val="00B050"/>
            <w:sz w:val="22"/>
            <w:szCs w:val="22"/>
          </w:rPr>
          <w:t>0837</w:t>
        </w:r>
      </w:hyperlink>
      <w:r w:rsidR="0028282F" w:rsidRPr="00803B68">
        <w:rPr>
          <w:color w:val="00B050"/>
          <w:sz w:val="22"/>
          <w:szCs w:val="22"/>
          <w:u w:val="single"/>
        </w:rPr>
        <w:t xml:space="preserve"> Indication of Use Case in 11bn*</w:t>
      </w:r>
      <w:r w:rsidR="0028282F" w:rsidRPr="00803B68">
        <w:rPr>
          <w:color w:val="00B050"/>
          <w:sz w:val="22"/>
          <w:szCs w:val="22"/>
          <w:u w:val="single"/>
        </w:rPr>
        <w:tab/>
      </w:r>
      <w:r w:rsidR="0028282F" w:rsidRPr="00803B68">
        <w:rPr>
          <w:color w:val="00B050"/>
          <w:sz w:val="22"/>
          <w:szCs w:val="22"/>
          <w:u w:val="single"/>
        </w:rPr>
        <w:tab/>
      </w:r>
      <w:r w:rsidR="0028282F" w:rsidRPr="00803B68">
        <w:rPr>
          <w:color w:val="00B050"/>
          <w:sz w:val="22"/>
          <w:szCs w:val="22"/>
          <w:u w:val="single"/>
        </w:rPr>
        <w:tab/>
      </w:r>
      <w:r w:rsidR="0028282F" w:rsidRPr="00803B68">
        <w:rPr>
          <w:color w:val="00B050"/>
          <w:sz w:val="22"/>
          <w:szCs w:val="22"/>
          <w:u w:val="single"/>
        </w:rPr>
        <w:tab/>
        <w:t xml:space="preserve">Akira Kishida </w:t>
      </w:r>
    </w:p>
    <w:p w14:paraId="6DE50C6D" w14:textId="695713D8" w:rsidR="00574B86" w:rsidRPr="002D26DC" w:rsidRDefault="00A454CE" w:rsidP="00D829FC">
      <w:pPr>
        <w:pStyle w:val="ListParagraph"/>
        <w:numPr>
          <w:ilvl w:val="1"/>
          <w:numId w:val="3"/>
        </w:numPr>
        <w:rPr>
          <w:strike/>
          <w:color w:val="FF0000"/>
          <w:sz w:val="22"/>
          <w:szCs w:val="22"/>
        </w:rPr>
      </w:pPr>
      <w:hyperlink r:id="rId104" w:history="1">
        <w:r w:rsidR="00574B86" w:rsidRPr="002D26DC">
          <w:rPr>
            <w:rStyle w:val="Hyperlink"/>
            <w:strike/>
            <w:color w:val="FF0000"/>
            <w:sz w:val="22"/>
            <w:szCs w:val="22"/>
            <w:u w:val="none"/>
          </w:rPr>
          <w:t>24/0530</w:t>
        </w:r>
      </w:hyperlink>
      <w:r w:rsidR="00574B86" w:rsidRPr="002D26DC">
        <w:rPr>
          <w:strike/>
          <w:color w:val="FF0000"/>
          <w:sz w:val="22"/>
          <w:szCs w:val="22"/>
        </w:rPr>
        <w:t xml:space="preserve"> Indication of 11bn Feature Set</w:t>
      </w:r>
      <w:r w:rsidR="0028282F" w:rsidRPr="002D26DC">
        <w:rPr>
          <w:strike/>
          <w:color w:val="FF0000"/>
          <w:sz w:val="22"/>
          <w:szCs w:val="22"/>
        </w:rPr>
        <w:t>*</w:t>
      </w:r>
      <w:r w:rsidR="00574B86" w:rsidRPr="002D26DC">
        <w:rPr>
          <w:strike/>
          <w:color w:val="FF0000"/>
          <w:sz w:val="22"/>
          <w:szCs w:val="22"/>
        </w:rPr>
        <w:tab/>
      </w:r>
      <w:r w:rsidR="00BD75F7" w:rsidRPr="002D26DC">
        <w:rPr>
          <w:strike/>
          <w:color w:val="FF0000"/>
          <w:sz w:val="22"/>
          <w:szCs w:val="22"/>
        </w:rPr>
        <w:tab/>
      </w:r>
      <w:r w:rsidR="00BD75F7" w:rsidRPr="002D26DC">
        <w:rPr>
          <w:strike/>
          <w:color w:val="FF0000"/>
          <w:sz w:val="22"/>
          <w:szCs w:val="22"/>
        </w:rPr>
        <w:tab/>
      </w:r>
      <w:r w:rsidR="00BD75F7" w:rsidRPr="002D26DC">
        <w:rPr>
          <w:strike/>
          <w:color w:val="FF0000"/>
          <w:sz w:val="22"/>
          <w:szCs w:val="22"/>
        </w:rPr>
        <w:tab/>
      </w:r>
      <w:r w:rsidR="00BD75F7" w:rsidRPr="002D26DC">
        <w:rPr>
          <w:strike/>
          <w:color w:val="FF0000"/>
          <w:sz w:val="22"/>
          <w:szCs w:val="22"/>
        </w:rPr>
        <w:tab/>
      </w:r>
      <w:r w:rsidR="00574B86" w:rsidRPr="002D26DC">
        <w:rPr>
          <w:strike/>
          <w:color w:val="FF0000"/>
          <w:sz w:val="22"/>
          <w:szCs w:val="22"/>
        </w:rPr>
        <w:t>Akira Kishida</w:t>
      </w:r>
    </w:p>
    <w:p w14:paraId="398FCC07" w14:textId="077AD03D" w:rsidR="00642717" w:rsidRPr="007A1573" w:rsidRDefault="00A454CE" w:rsidP="001A2AF1">
      <w:pPr>
        <w:pStyle w:val="ListParagraph"/>
        <w:numPr>
          <w:ilvl w:val="1"/>
          <w:numId w:val="3"/>
        </w:numPr>
        <w:rPr>
          <w:strike/>
          <w:color w:val="FF0000"/>
          <w:sz w:val="22"/>
          <w:szCs w:val="22"/>
        </w:rPr>
      </w:pPr>
      <w:hyperlink r:id="rId105" w:history="1">
        <w:r w:rsidR="00642717" w:rsidRPr="007A1573">
          <w:rPr>
            <w:rStyle w:val="Hyperlink"/>
            <w:strike/>
            <w:color w:val="FF0000"/>
            <w:sz w:val="22"/>
            <w:szCs w:val="22"/>
          </w:rPr>
          <w:t>24/0478</w:t>
        </w:r>
      </w:hyperlink>
      <w:r w:rsidR="00642717" w:rsidRPr="007A1573">
        <w:rPr>
          <w:strike/>
          <w:color w:val="FF0000"/>
          <w:sz w:val="22"/>
          <w:szCs w:val="22"/>
        </w:rPr>
        <w:t xml:space="preserve"> AP Coordination Listening Instances</w:t>
      </w:r>
      <w:r w:rsidR="00642717" w:rsidRPr="007A1573">
        <w:rPr>
          <w:strike/>
          <w:color w:val="FF0000"/>
          <w:sz w:val="22"/>
          <w:szCs w:val="22"/>
        </w:rPr>
        <w:tab/>
      </w:r>
      <w:r w:rsidR="00BD75F7" w:rsidRPr="007A1573">
        <w:rPr>
          <w:strike/>
          <w:color w:val="FF0000"/>
          <w:sz w:val="22"/>
          <w:szCs w:val="22"/>
        </w:rPr>
        <w:tab/>
      </w:r>
      <w:r w:rsidR="00BD75F7" w:rsidRPr="007A1573">
        <w:rPr>
          <w:strike/>
          <w:color w:val="FF0000"/>
          <w:sz w:val="22"/>
          <w:szCs w:val="22"/>
        </w:rPr>
        <w:tab/>
      </w:r>
      <w:r w:rsidR="00BD75F7" w:rsidRPr="007A1573">
        <w:rPr>
          <w:strike/>
          <w:color w:val="FF0000"/>
          <w:sz w:val="22"/>
          <w:szCs w:val="22"/>
        </w:rPr>
        <w:tab/>
      </w:r>
      <w:r w:rsidR="00642717" w:rsidRPr="007A1573">
        <w:rPr>
          <w:strike/>
          <w:color w:val="FF0000"/>
          <w:sz w:val="22"/>
          <w:szCs w:val="22"/>
        </w:rPr>
        <w:t>Giovanni Chisci</w:t>
      </w:r>
    </w:p>
    <w:p w14:paraId="67804160" w14:textId="41AA2176" w:rsidR="005E2B87" w:rsidRPr="00230CB2" w:rsidRDefault="00A454CE" w:rsidP="00FB62F2">
      <w:pPr>
        <w:pStyle w:val="ListParagraph"/>
        <w:numPr>
          <w:ilvl w:val="1"/>
          <w:numId w:val="3"/>
        </w:numPr>
        <w:rPr>
          <w:color w:val="A6A6A6" w:themeColor="background1" w:themeShade="A6"/>
          <w:sz w:val="22"/>
          <w:szCs w:val="22"/>
        </w:rPr>
      </w:pPr>
      <w:hyperlink r:id="rId106" w:history="1">
        <w:r w:rsidR="005E2B87" w:rsidRPr="00230CB2">
          <w:rPr>
            <w:rStyle w:val="Hyperlink"/>
            <w:color w:val="A6A6A6" w:themeColor="background1" w:themeShade="A6"/>
            <w:sz w:val="22"/>
            <w:szCs w:val="22"/>
          </w:rPr>
          <w:t>24/0639</w:t>
        </w:r>
      </w:hyperlink>
      <w:r w:rsidR="00BD75F7" w:rsidRPr="00230CB2">
        <w:rPr>
          <w:color w:val="A6A6A6" w:themeColor="background1" w:themeShade="A6"/>
          <w:sz w:val="22"/>
          <w:szCs w:val="22"/>
        </w:rPr>
        <w:t xml:space="preserve"> </w:t>
      </w:r>
      <w:r w:rsidR="005E2B87" w:rsidRPr="00230CB2">
        <w:rPr>
          <w:color w:val="A6A6A6" w:themeColor="background1" w:themeShade="A6"/>
          <w:sz w:val="22"/>
          <w:szCs w:val="22"/>
        </w:rPr>
        <w:t>MAC protocol aspects of multi-AP coordination</w:t>
      </w:r>
      <w:r w:rsidR="00BD75F7" w:rsidRPr="00230CB2">
        <w:rPr>
          <w:color w:val="A6A6A6" w:themeColor="background1" w:themeShade="A6"/>
          <w:sz w:val="22"/>
          <w:szCs w:val="22"/>
        </w:rPr>
        <w:tab/>
      </w:r>
      <w:r w:rsidR="00BD75F7" w:rsidRPr="00230CB2">
        <w:rPr>
          <w:color w:val="A6A6A6" w:themeColor="background1" w:themeShade="A6"/>
          <w:sz w:val="22"/>
          <w:szCs w:val="22"/>
        </w:rPr>
        <w:tab/>
      </w:r>
      <w:r w:rsidR="005E2B87" w:rsidRPr="00230CB2">
        <w:rPr>
          <w:color w:val="A6A6A6" w:themeColor="background1" w:themeShade="A6"/>
          <w:sz w:val="22"/>
          <w:szCs w:val="22"/>
        </w:rPr>
        <w:tab/>
        <w:t>Sindhu Verma</w:t>
      </w:r>
    </w:p>
    <w:p w14:paraId="07ED0862" w14:textId="0D99836E" w:rsidR="00033B49" w:rsidRDefault="00033B49" w:rsidP="00033B49">
      <w:pPr>
        <w:pStyle w:val="ListParagraph"/>
        <w:numPr>
          <w:ilvl w:val="0"/>
          <w:numId w:val="3"/>
        </w:numPr>
      </w:pPr>
      <w:r w:rsidRPr="00450553">
        <w:t>AoB:</w:t>
      </w:r>
    </w:p>
    <w:p w14:paraId="098BA4A5" w14:textId="10184D2C" w:rsidR="00336ACB" w:rsidRDefault="00336ACB" w:rsidP="00336ACB">
      <w:pPr>
        <w:pStyle w:val="ListParagraph"/>
        <w:numPr>
          <w:ilvl w:val="1"/>
          <w:numId w:val="3"/>
        </w:numPr>
      </w:pPr>
      <w:r>
        <w:t xml:space="preserve">Some discussions on </w:t>
      </w:r>
      <w:r w:rsidR="00996E05">
        <w:t xml:space="preserve">whether </w:t>
      </w:r>
      <w:r>
        <w:t>ex</w:t>
      </w:r>
      <w:r w:rsidR="00C4368F">
        <w:t>ten</w:t>
      </w:r>
      <w:r>
        <w:t xml:space="preserve">ding the upload time of submissions from the current 24-hour guideline to more (e.g., 48-hour). </w:t>
      </w:r>
      <w:r w:rsidR="00317C9C">
        <w:t>Additional s</w:t>
      </w:r>
      <w:r w:rsidR="00790DC0">
        <w:t xml:space="preserve">uggestions/thoughts to be sent to chair </w:t>
      </w:r>
      <w:r w:rsidR="00211B9B">
        <w:t>via e-mail</w:t>
      </w:r>
      <w:r w:rsidR="00790DC0">
        <w:t xml:space="preserve">. </w:t>
      </w:r>
    </w:p>
    <w:p w14:paraId="515027AB" w14:textId="39304898" w:rsidR="00CC3C49" w:rsidRDefault="00033B49" w:rsidP="00CC3C49">
      <w:pPr>
        <w:pStyle w:val="ListParagraph"/>
        <w:numPr>
          <w:ilvl w:val="0"/>
          <w:numId w:val="3"/>
        </w:numPr>
      </w:pPr>
      <w:r w:rsidRPr="00450553">
        <w:t>Adjourn</w:t>
      </w:r>
    </w:p>
    <w:p w14:paraId="15BA1E8B" w14:textId="43921A47" w:rsidR="00E442B7" w:rsidRPr="00AF289E" w:rsidRDefault="003B47CE" w:rsidP="00E442B7">
      <w:pPr>
        <w:rPr>
          <w:sz w:val="20"/>
          <w:szCs w:val="18"/>
        </w:rPr>
      </w:pPr>
      <w:r w:rsidRPr="00AF289E">
        <w:rPr>
          <w:sz w:val="20"/>
          <w:szCs w:val="18"/>
        </w:rPr>
        <w:t xml:space="preserve">*Author requested to present </w:t>
      </w:r>
      <w:r w:rsidR="00D10606">
        <w:rPr>
          <w:sz w:val="20"/>
          <w:szCs w:val="18"/>
        </w:rPr>
        <w:t>24/</w:t>
      </w:r>
      <w:r w:rsidRPr="00AF289E">
        <w:rPr>
          <w:sz w:val="20"/>
          <w:szCs w:val="18"/>
        </w:rPr>
        <w:t xml:space="preserve">837 instead of </w:t>
      </w:r>
      <w:r w:rsidR="00D10606">
        <w:rPr>
          <w:sz w:val="20"/>
          <w:szCs w:val="18"/>
        </w:rPr>
        <w:t>24/</w:t>
      </w:r>
      <w:r w:rsidRPr="00AF289E">
        <w:rPr>
          <w:sz w:val="20"/>
          <w:szCs w:val="18"/>
        </w:rPr>
        <w:t xml:space="preserve">530. </w:t>
      </w:r>
      <w:r w:rsidR="00AF289E" w:rsidRPr="00AF289E">
        <w:rPr>
          <w:sz w:val="20"/>
          <w:szCs w:val="18"/>
        </w:rPr>
        <w:t>Message</w:t>
      </w:r>
      <w:r w:rsidRPr="00AF289E">
        <w:rPr>
          <w:sz w:val="20"/>
          <w:szCs w:val="18"/>
        </w:rPr>
        <w:t xml:space="preserve"> </w:t>
      </w:r>
      <w:r w:rsidR="00AF289E" w:rsidRPr="00AF289E">
        <w:rPr>
          <w:sz w:val="20"/>
          <w:szCs w:val="18"/>
        </w:rPr>
        <w:t>from</w:t>
      </w:r>
      <w:r w:rsidRPr="00AF289E">
        <w:rPr>
          <w:sz w:val="20"/>
          <w:szCs w:val="18"/>
        </w:rPr>
        <w:t xml:space="preserve"> </w:t>
      </w:r>
      <w:r w:rsidR="00AF289E" w:rsidRPr="00AF289E">
        <w:rPr>
          <w:sz w:val="20"/>
          <w:szCs w:val="18"/>
        </w:rPr>
        <w:t>the t</w:t>
      </w:r>
      <w:r w:rsidRPr="00AF289E">
        <w:rPr>
          <w:sz w:val="20"/>
          <w:szCs w:val="18"/>
        </w:rPr>
        <w:t>wo pres</w:t>
      </w:r>
      <w:r w:rsidR="00AF289E" w:rsidRPr="00AF289E">
        <w:rPr>
          <w:sz w:val="20"/>
          <w:szCs w:val="18"/>
        </w:rPr>
        <w:t>os</w:t>
      </w:r>
      <w:r w:rsidRPr="00AF289E">
        <w:rPr>
          <w:sz w:val="20"/>
          <w:szCs w:val="18"/>
        </w:rPr>
        <w:t xml:space="preserve"> does not differ</w:t>
      </w:r>
      <w:r w:rsidR="00AF289E" w:rsidRPr="00AF289E">
        <w:rPr>
          <w:sz w:val="20"/>
          <w:szCs w:val="18"/>
        </w:rPr>
        <w:t xml:space="preserve"> significantly. </w:t>
      </w:r>
    </w:p>
    <w:p w14:paraId="482DC464" w14:textId="77777777" w:rsidR="003B47CE" w:rsidRDefault="003B47CE" w:rsidP="00E442B7"/>
    <w:p w14:paraId="061EB8E5" w14:textId="53DAD3B0" w:rsidR="00515F66" w:rsidRPr="00BF0021" w:rsidRDefault="00515F66" w:rsidP="00515F66">
      <w:pPr>
        <w:pStyle w:val="Heading3"/>
      </w:pPr>
      <w:r w:rsidRPr="00F93948">
        <w:rPr>
          <w:highlight w:val="green"/>
        </w:rPr>
        <w:lastRenderedPageBreak/>
        <w:t>3</w:t>
      </w:r>
      <w:r w:rsidRPr="00F93948">
        <w:rPr>
          <w:highlight w:val="green"/>
          <w:vertAlign w:val="superscript"/>
        </w:rPr>
        <w:t>rd</w:t>
      </w:r>
      <w:r w:rsidRPr="00F93948">
        <w:rPr>
          <w:highlight w:val="green"/>
        </w:rPr>
        <w:t xml:space="preserve"> Conf. Call: June 06 (10:00–12:00 ET)–MAC</w:t>
      </w:r>
    </w:p>
    <w:p w14:paraId="63A7D087" w14:textId="77777777" w:rsidR="00515F66" w:rsidRPr="003046F3" w:rsidRDefault="00515F66" w:rsidP="00515F66">
      <w:pPr>
        <w:pStyle w:val="ListParagraph"/>
        <w:numPr>
          <w:ilvl w:val="0"/>
          <w:numId w:val="3"/>
        </w:numPr>
        <w:rPr>
          <w:lang w:val="en-US"/>
        </w:rPr>
      </w:pPr>
      <w:r w:rsidRPr="003046F3">
        <w:t>Call the meeting to order</w:t>
      </w:r>
    </w:p>
    <w:p w14:paraId="37F7B2BF" w14:textId="77777777" w:rsidR="00515F66" w:rsidRDefault="00515F66" w:rsidP="00515F66">
      <w:pPr>
        <w:pStyle w:val="ListParagraph"/>
        <w:numPr>
          <w:ilvl w:val="0"/>
          <w:numId w:val="3"/>
        </w:numPr>
      </w:pPr>
      <w:r w:rsidRPr="003046F3">
        <w:t>IEEE 802 and 802.11 IPR policy and procedure</w:t>
      </w:r>
    </w:p>
    <w:p w14:paraId="34910BD9" w14:textId="77777777" w:rsidR="00515F66" w:rsidRPr="003046F3" w:rsidRDefault="00515F66" w:rsidP="00515F66">
      <w:pPr>
        <w:pStyle w:val="ListParagraph"/>
        <w:numPr>
          <w:ilvl w:val="1"/>
          <w:numId w:val="3"/>
        </w:numPr>
        <w:rPr>
          <w:szCs w:val="20"/>
        </w:rPr>
      </w:pPr>
      <w:r w:rsidRPr="003046F3">
        <w:rPr>
          <w:b/>
          <w:sz w:val="22"/>
          <w:szCs w:val="22"/>
        </w:rPr>
        <w:t>Patent Policy: Ways to inform IEEE:</w:t>
      </w:r>
    </w:p>
    <w:p w14:paraId="3B806218" w14:textId="77777777" w:rsidR="00515F66" w:rsidRPr="003046F3" w:rsidRDefault="00515F66" w:rsidP="00515F66">
      <w:pPr>
        <w:pStyle w:val="ListParagraph"/>
        <w:numPr>
          <w:ilvl w:val="2"/>
          <w:numId w:val="3"/>
        </w:numPr>
        <w:rPr>
          <w:szCs w:val="20"/>
        </w:rPr>
      </w:pPr>
      <w:r w:rsidRPr="003046F3">
        <w:rPr>
          <w:sz w:val="22"/>
          <w:szCs w:val="22"/>
        </w:rPr>
        <w:t>Cause an LOA to be submitted to the IEEE-SA (</w:t>
      </w:r>
      <w:hyperlink r:id="rId107" w:history="1">
        <w:r w:rsidRPr="003046F3">
          <w:rPr>
            <w:rStyle w:val="Hyperlink"/>
            <w:sz w:val="22"/>
            <w:szCs w:val="22"/>
          </w:rPr>
          <w:t>patcom@ieee.org</w:t>
        </w:r>
      </w:hyperlink>
      <w:r w:rsidRPr="003046F3">
        <w:rPr>
          <w:sz w:val="22"/>
          <w:szCs w:val="22"/>
        </w:rPr>
        <w:t>); or</w:t>
      </w:r>
    </w:p>
    <w:p w14:paraId="473FF987" w14:textId="77777777" w:rsidR="00515F66" w:rsidRPr="003046F3" w:rsidRDefault="00515F66" w:rsidP="00515F6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547C77" w14:textId="77777777" w:rsidR="00515F66" w:rsidRPr="003046F3" w:rsidRDefault="00515F66" w:rsidP="00515F66">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37EBEC" w14:textId="77777777" w:rsidR="00515F66" w:rsidRDefault="00515F66" w:rsidP="00515F6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C629EF8" w14:textId="77777777" w:rsidR="00515F66" w:rsidRDefault="00515F66" w:rsidP="00515F6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794897" w14:textId="77777777" w:rsidR="00515F66" w:rsidRPr="0032579B" w:rsidRDefault="00515F66" w:rsidP="00515F66">
      <w:pPr>
        <w:pStyle w:val="ListParagraph"/>
        <w:numPr>
          <w:ilvl w:val="2"/>
          <w:numId w:val="3"/>
        </w:numPr>
        <w:rPr>
          <w:sz w:val="22"/>
          <w:szCs w:val="22"/>
        </w:rPr>
      </w:pPr>
      <w:r w:rsidRPr="0032579B">
        <w:rPr>
          <w:sz w:val="22"/>
          <w:szCs w:val="22"/>
        </w:rPr>
        <w:t xml:space="preserve">IEEE SA’s copyright policy is described in </w:t>
      </w:r>
      <w:hyperlink r:id="rId108" w:anchor="7" w:history="1">
        <w:r w:rsidRPr="0032579B">
          <w:rPr>
            <w:rStyle w:val="Hyperlink"/>
            <w:sz w:val="22"/>
            <w:szCs w:val="22"/>
          </w:rPr>
          <w:t>Clause 7</w:t>
        </w:r>
      </w:hyperlink>
      <w:r w:rsidRPr="0032579B">
        <w:rPr>
          <w:sz w:val="22"/>
          <w:szCs w:val="22"/>
        </w:rPr>
        <w:t xml:space="preserve"> of the IEEE SA Standards Board Bylaws and </w:t>
      </w:r>
      <w:hyperlink r:id="rId109" w:history="1">
        <w:r w:rsidRPr="0032579B">
          <w:rPr>
            <w:rStyle w:val="Hyperlink"/>
            <w:sz w:val="22"/>
            <w:szCs w:val="22"/>
          </w:rPr>
          <w:t>Clause 6.1</w:t>
        </w:r>
      </w:hyperlink>
      <w:r w:rsidRPr="0032579B">
        <w:rPr>
          <w:sz w:val="22"/>
          <w:szCs w:val="22"/>
        </w:rPr>
        <w:t xml:space="preserve"> of the IEEE SA Standards Board Operations Manual;</w:t>
      </w:r>
    </w:p>
    <w:p w14:paraId="4DE2A10C" w14:textId="77777777" w:rsidR="00515F66" w:rsidRPr="00173C7C" w:rsidRDefault="00515F66" w:rsidP="00515F6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491B2F" w14:textId="77777777" w:rsidR="00515F66" w:rsidRPr="00F141E4" w:rsidRDefault="00515F66" w:rsidP="00515F6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1A49B0A" w14:textId="77777777" w:rsidR="00515F66" w:rsidRDefault="00515F66" w:rsidP="00515F66">
      <w:pPr>
        <w:pStyle w:val="ListParagraph"/>
        <w:numPr>
          <w:ilvl w:val="0"/>
          <w:numId w:val="3"/>
        </w:numPr>
      </w:pPr>
      <w:r w:rsidRPr="003046F3">
        <w:t>Attendance reminder.</w:t>
      </w:r>
    </w:p>
    <w:p w14:paraId="12DC949E" w14:textId="77777777" w:rsidR="00515F66" w:rsidRPr="003046F3" w:rsidRDefault="00515F66" w:rsidP="00515F66">
      <w:pPr>
        <w:pStyle w:val="ListParagraph"/>
        <w:numPr>
          <w:ilvl w:val="1"/>
          <w:numId w:val="3"/>
        </w:numPr>
      </w:pPr>
      <w:r>
        <w:rPr>
          <w:sz w:val="22"/>
          <w:szCs w:val="22"/>
        </w:rPr>
        <w:t xml:space="preserve">Participation slide: </w:t>
      </w:r>
      <w:hyperlink r:id="rId110" w:tgtFrame="_blank" w:history="1">
        <w:r w:rsidRPr="00EE0424">
          <w:rPr>
            <w:rStyle w:val="Hyperlink"/>
            <w:sz w:val="22"/>
            <w:szCs w:val="22"/>
            <w:lang w:val="en-US"/>
          </w:rPr>
          <w:t>https://mentor.ieee.org/802-ec/dcn/16/ec-16-0180-05-00EC-ieee-802-participation-slide.pptx</w:t>
        </w:r>
      </w:hyperlink>
    </w:p>
    <w:p w14:paraId="333E3DE7" w14:textId="77777777" w:rsidR="00515F66" w:rsidRDefault="00515F66" w:rsidP="00515F66">
      <w:pPr>
        <w:pStyle w:val="ListParagraph"/>
        <w:numPr>
          <w:ilvl w:val="1"/>
          <w:numId w:val="3"/>
        </w:numPr>
        <w:rPr>
          <w:sz w:val="22"/>
        </w:rPr>
      </w:pPr>
      <w:r>
        <w:rPr>
          <w:sz w:val="22"/>
        </w:rPr>
        <w:t xml:space="preserve">Please record your attendance during the conference call by using the IMAT system: </w:t>
      </w:r>
    </w:p>
    <w:p w14:paraId="75D98BD9" w14:textId="77777777" w:rsidR="00515F66" w:rsidRDefault="00515F66" w:rsidP="00515F66">
      <w:pPr>
        <w:pStyle w:val="ListParagraph"/>
        <w:numPr>
          <w:ilvl w:val="2"/>
          <w:numId w:val="3"/>
        </w:numPr>
        <w:rPr>
          <w:sz w:val="22"/>
        </w:rPr>
      </w:pPr>
      <w:r>
        <w:rPr>
          <w:sz w:val="22"/>
        </w:rPr>
        <w:t xml:space="preserve">1) login to </w:t>
      </w:r>
      <w:hyperlink r:id="rId11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5D7083B" w14:textId="77777777" w:rsidR="00515F66" w:rsidRPr="000B6FC2" w:rsidRDefault="00515F66" w:rsidP="00515F66">
      <w:pPr>
        <w:pStyle w:val="ListParagraph"/>
        <w:numPr>
          <w:ilvl w:val="1"/>
          <w:numId w:val="3"/>
        </w:numPr>
        <w:rPr>
          <w:sz w:val="22"/>
        </w:rPr>
      </w:pPr>
      <w:r w:rsidRPr="000B6FC2">
        <w:rPr>
          <w:sz w:val="22"/>
        </w:rPr>
        <w:t xml:space="preserve">If you are unable to record the attendance via </w:t>
      </w:r>
      <w:hyperlink r:id="rId112" w:history="1">
        <w:r w:rsidRPr="000B6FC2">
          <w:rPr>
            <w:rStyle w:val="Hyperlink"/>
            <w:sz w:val="22"/>
          </w:rPr>
          <w:t>IMAT</w:t>
        </w:r>
      </w:hyperlink>
      <w:r w:rsidRPr="000B6FC2">
        <w:rPr>
          <w:sz w:val="22"/>
        </w:rPr>
        <w:t xml:space="preserve"> then please send an e-mail </w:t>
      </w:r>
      <w:r>
        <w:rPr>
          <w:sz w:val="22"/>
        </w:rPr>
        <w:t>to Srinivas Kandala (</w:t>
      </w:r>
      <w:hyperlink r:id="rId113" w:history="1">
        <w:r w:rsidRPr="00FD540F">
          <w:rPr>
            <w:rStyle w:val="Hyperlink"/>
            <w:sz w:val="22"/>
          </w:rPr>
          <w:t>srini.k1@samsung.com</w:t>
        </w:r>
      </w:hyperlink>
      <w:r>
        <w:rPr>
          <w:sz w:val="22"/>
        </w:rPr>
        <w:t xml:space="preserve">), </w:t>
      </w:r>
      <w:r w:rsidRPr="00A41512">
        <w:rPr>
          <w:sz w:val="22"/>
          <w:szCs w:val="22"/>
        </w:rPr>
        <w:t>Jeongki Kim (</w:t>
      </w:r>
      <w:hyperlink r:id="rId114"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15" w:history="1">
        <w:r w:rsidRPr="00C143DE">
          <w:rPr>
            <w:rStyle w:val="Hyperlink"/>
            <w:sz w:val="22"/>
            <w:szCs w:val="22"/>
          </w:rPr>
          <w:t>xiaofei.wang@interdigital.com</w:t>
        </w:r>
      </w:hyperlink>
      <w:r>
        <w:rPr>
          <w:sz w:val="22"/>
          <w:szCs w:val="22"/>
        </w:rPr>
        <w:t>)</w:t>
      </w:r>
    </w:p>
    <w:p w14:paraId="156397C7" w14:textId="77777777" w:rsidR="00515F66" w:rsidRPr="00880D21" w:rsidRDefault="00515F66" w:rsidP="00515F66">
      <w:pPr>
        <w:pStyle w:val="ListParagraph"/>
        <w:numPr>
          <w:ilvl w:val="1"/>
          <w:numId w:val="3"/>
        </w:numPr>
        <w:rPr>
          <w:sz w:val="22"/>
        </w:rPr>
      </w:pPr>
      <w:r>
        <w:rPr>
          <w:sz w:val="22"/>
          <w:szCs w:val="22"/>
        </w:rPr>
        <w:t>Please ensure that the following information is listed correctly when joining the call:</w:t>
      </w:r>
    </w:p>
    <w:p w14:paraId="28C266B1" w14:textId="77777777" w:rsidR="00515F66" w:rsidRDefault="00515F66" w:rsidP="00515F6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EA4D06" w14:textId="77777777" w:rsidR="00515F66" w:rsidRDefault="00515F66" w:rsidP="00515F66">
      <w:pPr>
        <w:pStyle w:val="ListParagraph"/>
        <w:numPr>
          <w:ilvl w:val="0"/>
          <w:numId w:val="3"/>
        </w:numPr>
      </w:pPr>
      <w:r w:rsidRPr="00450553">
        <w:t>Announcements:</w:t>
      </w:r>
    </w:p>
    <w:p w14:paraId="6B99A5E9" w14:textId="5BC1BB79" w:rsidR="00515F66" w:rsidRDefault="00515F66" w:rsidP="00515F66">
      <w:pPr>
        <w:pStyle w:val="ListParagraph"/>
        <w:numPr>
          <w:ilvl w:val="0"/>
          <w:numId w:val="3"/>
        </w:numPr>
      </w:pPr>
      <w:r>
        <w:t>Technical Submissions-</w:t>
      </w:r>
      <w:r w:rsidR="005B6CA6">
        <w:t xml:space="preserve"> Miscellaneous</w:t>
      </w:r>
      <w:r w:rsidR="00DB75DE">
        <w:t>+DSO</w:t>
      </w:r>
      <w:r w:rsidR="00783E61">
        <w:t xml:space="preserve"> part 1</w:t>
      </w:r>
      <w:r>
        <w:t>:</w:t>
      </w:r>
    </w:p>
    <w:p w14:paraId="0D3BB9D0" w14:textId="32B4BB0F" w:rsidR="00943CE2" w:rsidRPr="004D1EA5" w:rsidRDefault="00A454CE" w:rsidP="00943CE2">
      <w:pPr>
        <w:pStyle w:val="ListParagraph"/>
        <w:numPr>
          <w:ilvl w:val="1"/>
          <w:numId w:val="3"/>
        </w:numPr>
        <w:rPr>
          <w:color w:val="00B050"/>
          <w:sz w:val="22"/>
          <w:szCs w:val="22"/>
        </w:rPr>
      </w:pPr>
      <w:hyperlink r:id="rId116" w:history="1">
        <w:r w:rsidR="00943CE2" w:rsidRPr="004D1EA5">
          <w:rPr>
            <w:rStyle w:val="Hyperlink"/>
            <w:color w:val="00B050"/>
            <w:sz w:val="22"/>
            <w:szCs w:val="22"/>
          </w:rPr>
          <w:t>24/0525</w:t>
        </w:r>
      </w:hyperlink>
      <w:r w:rsidR="00943CE2" w:rsidRPr="004D1EA5">
        <w:rPr>
          <w:color w:val="00B050"/>
          <w:sz w:val="22"/>
          <w:szCs w:val="22"/>
        </w:rPr>
        <w:t xml:space="preserve"> MAC header/data integrity with relaxed RXer req</w:t>
      </w:r>
      <w:r w:rsidR="00F55335" w:rsidRPr="004D1EA5">
        <w:rPr>
          <w:color w:val="00B050"/>
          <w:sz w:val="22"/>
          <w:szCs w:val="22"/>
        </w:rPr>
        <w:t>.</w:t>
      </w:r>
      <w:r w:rsidR="00F55335" w:rsidRPr="004D1EA5">
        <w:rPr>
          <w:color w:val="00B050"/>
          <w:sz w:val="22"/>
          <w:szCs w:val="22"/>
        </w:rPr>
        <w:tab/>
        <w:t xml:space="preserve"> </w:t>
      </w:r>
      <w:r w:rsidR="00943CE2" w:rsidRPr="004D1EA5">
        <w:rPr>
          <w:color w:val="00B050"/>
          <w:sz w:val="22"/>
          <w:szCs w:val="22"/>
        </w:rPr>
        <w:t>Li-Hsiang Sun</w:t>
      </w:r>
      <w:r w:rsidR="00F55335" w:rsidRPr="004D1EA5">
        <w:rPr>
          <w:color w:val="00B050"/>
          <w:sz w:val="22"/>
          <w:szCs w:val="22"/>
        </w:rPr>
        <w:t xml:space="preserve"> </w:t>
      </w:r>
      <w:r w:rsidR="009500EA" w:rsidRPr="004D1EA5">
        <w:rPr>
          <w:color w:val="00B050"/>
          <w:sz w:val="22"/>
          <w:szCs w:val="22"/>
        </w:rPr>
        <w:t xml:space="preserve"> </w:t>
      </w:r>
      <w:r w:rsidR="00F55335" w:rsidRPr="004D1EA5">
        <w:rPr>
          <w:color w:val="00B050"/>
          <w:sz w:val="22"/>
          <w:szCs w:val="22"/>
        </w:rPr>
        <w:t>[Q&amp;A]</w:t>
      </w:r>
    </w:p>
    <w:p w14:paraId="551BA921" w14:textId="7C66579A" w:rsidR="00285226" w:rsidRPr="00F97060" w:rsidRDefault="00A454CE" w:rsidP="008D4E17">
      <w:pPr>
        <w:pStyle w:val="ListParagraph"/>
        <w:numPr>
          <w:ilvl w:val="1"/>
          <w:numId w:val="3"/>
        </w:numPr>
        <w:rPr>
          <w:color w:val="00B050"/>
          <w:sz w:val="22"/>
          <w:szCs w:val="22"/>
        </w:rPr>
      </w:pPr>
      <w:hyperlink r:id="rId117" w:history="1">
        <w:r w:rsidR="00285226" w:rsidRPr="00F97060">
          <w:rPr>
            <w:rStyle w:val="Hyperlink"/>
            <w:color w:val="00B050"/>
            <w:sz w:val="22"/>
            <w:szCs w:val="22"/>
          </w:rPr>
          <w:t>24/0443</w:t>
        </w:r>
      </w:hyperlink>
      <w:r w:rsidR="00285226" w:rsidRPr="00F97060">
        <w:rPr>
          <w:color w:val="00B050"/>
          <w:sz w:val="22"/>
          <w:szCs w:val="22"/>
        </w:rPr>
        <w:t xml:space="preserve"> Discussion on Determining Latency in Industrial Scenarios</w:t>
      </w:r>
      <w:r w:rsidR="00285226" w:rsidRPr="00F97060">
        <w:rPr>
          <w:color w:val="00B050"/>
          <w:sz w:val="22"/>
          <w:szCs w:val="22"/>
        </w:rPr>
        <w:tab/>
        <w:t>Yue Xu</w:t>
      </w:r>
    </w:p>
    <w:p w14:paraId="2D489446" w14:textId="354A3077" w:rsidR="002D0E03" w:rsidRPr="00F97060" w:rsidRDefault="00A454CE" w:rsidP="007D1F87">
      <w:pPr>
        <w:pStyle w:val="ListParagraph"/>
        <w:numPr>
          <w:ilvl w:val="1"/>
          <w:numId w:val="3"/>
        </w:numPr>
        <w:rPr>
          <w:color w:val="00B050"/>
          <w:sz w:val="22"/>
          <w:szCs w:val="22"/>
        </w:rPr>
      </w:pPr>
      <w:hyperlink r:id="rId118" w:history="1">
        <w:r w:rsidR="002D0E03" w:rsidRPr="00F97060">
          <w:rPr>
            <w:rStyle w:val="Hyperlink"/>
            <w:color w:val="00B050"/>
            <w:sz w:val="22"/>
            <w:szCs w:val="22"/>
          </w:rPr>
          <w:t>24/0668</w:t>
        </w:r>
      </w:hyperlink>
      <w:r w:rsidR="002D0E03" w:rsidRPr="00F97060">
        <w:rPr>
          <w:color w:val="00B050"/>
          <w:sz w:val="22"/>
          <w:szCs w:val="22"/>
        </w:rPr>
        <w:t xml:space="preserve"> Data-forwarding-within-TXOP-for-XR-use-cases</w:t>
      </w:r>
      <w:r w:rsidR="002D0E03" w:rsidRPr="00F97060">
        <w:rPr>
          <w:color w:val="00B050"/>
          <w:sz w:val="22"/>
          <w:szCs w:val="22"/>
        </w:rPr>
        <w:tab/>
      </w:r>
      <w:r w:rsidR="0018167E" w:rsidRPr="00F97060">
        <w:rPr>
          <w:color w:val="00B050"/>
          <w:sz w:val="22"/>
          <w:szCs w:val="22"/>
        </w:rPr>
        <w:tab/>
      </w:r>
      <w:r w:rsidR="002D0E03" w:rsidRPr="00F97060">
        <w:rPr>
          <w:color w:val="00B050"/>
          <w:sz w:val="22"/>
          <w:szCs w:val="22"/>
        </w:rPr>
        <w:t>Seongho Byeon</w:t>
      </w:r>
    </w:p>
    <w:p w14:paraId="2FCDF9FC" w14:textId="0D022A4F" w:rsidR="003E573A" w:rsidRPr="00F97060" w:rsidRDefault="00A454CE" w:rsidP="00210247">
      <w:pPr>
        <w:pStyle w:val="ListParagraph"/>
        <w:numPr>
          <w:ilvl w:val="1"/>
          <w:numId w:val="3"/>
        </w:numPr>
        <w:rPr>
          <w:color w:val="00B050"/>
          <w:sz w:val="22"/>
          <w:szCs w:val="22"/>
        </w:rPr>
      </w:pPr>
      <w:hyperlink r:id="rId119" w:history="1">
        <w:r w:rsidR="003E573A" w:rsidRPr="00F97060">
          <w:rPr>
            <w:rStyle w:val="Hyperlink"/>
            <w:color w:val="00B050"/>
            <w:sz w:val="22"/>
            <w:szCs w:val="22"/>
          </w:rPr>
          <w:t>24/0797</w:t>
        </w:r>
      </w:hyperlink>
      <w:r w:rsidR="003E573A" w:rsidRPr="00F97060">
        <w:rPr>
          <w:color w:val="00B050"/>
          <w:sz w:val="22"/>
          <w:szCs w:val="22"/>
        </w:rPr>
        <w:t xml:space="preserve"> Operating Mode Request</w:t>
      </w:r>
      <w:r w:rsidR="003E573A" w:rsidRPr="00F97060">
        <w:rPr>
          <w:color w:val="00B050"/>
          <w:sz w:val="22"/>
          <w:szCs w:val="22"/>
        </w:rPr>
        <w:tab/>
      </w:r>
      <w:r w:rsidR="003E573A" w:rsidRPr="00F97060">
        <w:rPr>
          <w:color w:val="00B050"/>
          <w:sz w:val="22"/>
          <w:szCs w:val="22"/>
        </w:rPr>
        <w:tab/>
      </w:r>
      <w:r w:rsidR="003E573A" w:rsidRPr="00F97060">
        <w:rPr>
          <w:color w:val="00B050"/>
          <w:sz w:val="22"/>
          <w:szCs w:val="22"/>
        </w:rPr>
        <w:tab/>
      </w:r>
      <w:r w:rsidR="003E573A" w:rsidRPr="00F97060">
        <w:rPr>
          <w:color w:val="00B050"/>
          <w:sz w:val="22"/>
          <w:szCs w:val="22"/>
        </w:rPr>
        <w:tab/>
      </w:r>
      <w:r w:rsidR="003E573A" w:rsidRPr="00F97060">
        <w:rPr>
          <w:color w:val="00B050"/>
          <w:sz w:val="22"/>
          <w:szCs w:val="22"/>
        </w:rPr>
        <w:tab/>
        <w:t>Yongsen Ma</w:t>
      </w:r>
    </w:p>
    <w:p w14:paraId="23536D43" w14:textId="0923F0D7" w:rsidR="00DB75DE" w:rsidRPr="00F97060" w:rsidRDefault="00A454CE" w:rsidP="00DB75DE">
      <w:pPr>
        <w:pStyle w:val="ListParagraph"/>
        <w:numPr>
          <w:ilvl w:val="1"/>
          <w:numId w:val="3"/>
        </w:numPr>
        <w:rPr>
          <w:strike/>
          <w:color w:val="FF0000"/>
          <w:sz w:val="22"/>
          <w:szCs w:val="22"/>
        </w:rPr>
      </w:pPr>
      <w:hyperlink r:id="rId120" w:history="1">
        <w:r w:rsidR="00DB75DE" w:rsidRPr="00F97060">
          <w:rPr>
            <w:rStyle w:val="Hyperlink"/>
            <w:strike/>
            <w:color w:val="FF0000"/>
            <w:sz w:val="22"/>
            <w:szCs w:val="22"/>
          </w:rPr>
          <w:t>24/0318</w:t>
        </w:r>
      </w:hyperlink>
      <w:r w:rsidR="00DB75DE" w:rsidRPr="00F97060">
        <w:rPr>
          <w:strike/>
          <w:color w:val="FF0000"/>
          <w:sz w:val="22"/>
          <w:szCs w:val="22"/>
        </w:rPr>
        <w:t xml:space="preserve"> Robust Secondary Channel Access</w:t>
      </w:r>
      <w:r w:rsidR="00DB75DE" w:rsidRPr="00F97060">
        <w:rPr>
          <w:strike/>
          <w:color w:val="FF0000"/>
          <w:sz w:val="22"/>
          <w:szCs w:val="22"/>
        </w:rPr>
        <w:tab/>
      </w:r>
      <w:r w:rsidR="00DB75DE" w:rsidRPr="00F97060">
        <w:rPr>
          <w:strike/>
          <w:color w:val="FF0000"/>
          <w:sz w:val="22"/>
          <w:szCs w:val="22"/>
        </w:rPr>
        <w:tab/>
      </w:r>
      <w:r w:rsidR="00DB75DE" w:rsidRPr="00F97060">
        <w:rPr>
          <w:strike/>
          <w:color w:val="FF0000"/>
          <w:sz w:val="22"/>
          <w:szCs w:val="22"/>
        </w:rPr>
        <w:tab/>
      </w:r>
      <w:r w:rsidR="008C4338" w:rsidRPr="00F97060">
        <w:rPr>
          <w:strike/>
          <w:color w:val="FF0000"/>
          <w:sz w:val="22"/>
          <w:szCs w:val="22"/>
        </w:rPr>
        <w:tab/>
      </w:r>
      <w:r w:rsidR="00DB75DE" w:rsidRPr="00F97060">
        <w:rPr>
          <w:strike/>
          <w:color w:val="FF0000"/>
          <w:sz w:val="22"/>
          <w:szCs w:val="22"/>
        </w:rPr>
        <w:t>Yanchun Li</w:t>
      </w:r>
    </w:p>
    <w:p w14:paraId="2FBA90D8" w14:textId="5C5DC566" w:rsidR="00DB75DE" w:rsidRPr="0062267F" w:rsidRDefault="00A454CE" w:rsidP="00C37F17">
      <w:pPr>
        <w:pStyle w:val="ListParagraph"/>
        <w:numPr>
          <w:ilvl w:val="1"/>
          <w:numId w:val="3"/>
        </w:numPr>
        <w:rPr>
          <w:color w:val="00B050"/>
          <w:sz w:val="22"/>
          <w:szCs w:val="22"/>
        </w:rPr>
      </w:pPr>
      <w:hyperlink r:id="rId121" w:history="1">
        <w:r w:rsidR="008C4338" w:rsidRPr="0062267F">
          <w:rPr>
            <w:rStyle w:val="Hyperlink"/>
            <w:color w:val="00B050"/>
            <w:sz w:val="22"/>
            <w:szCs w:val="22"/>
          </w:rPr>
          <w:t>24/0449</w:t>
        </w:r>
      </w:hyperlink>
      <w:r w:rsidR="008C4338" w:rsidRPr="0062267F">
        <w:rPr>
          <w:color w:val="00B050"/>
          <w:sz w:val="22"/>
          <w:szCs w:val="22"/>
        </w:rPr>
        <w:t xml:space="preserve"> Considerations on DSO–Follow Up</w:t>
      </w:r>
      <w:r w:rsidR="008C4338" w:rsidRPr="0062267F">
        <w:rPr>
          <w:color w:val="00B050"/>
          <w:sz w:val="22"/>
          <w:szCs w:val="22"/>
        </w:rPr>
        <w:tab/>
      </w:r>
      <w:r w:rsidR="008C4338" w:rsidRPr="0062267F">
        <w:rPr>
          <w:color w:val="00B050"/>
          <w:sz w:val="22"/>
          <w:szCs w:val="22"/>
        </w:rPr>
        <w:tab/>
      </w:r>
      <w:r w:rsidR="008C4338" w:rsidRPr="0062267F">
        <w:rPr>
          <w:color w:val="00B050"/>
          <w:sz w:val="22"/>
          <w:szCs w:val="22"/>
        </w:rPr>
        <w:tab/>
      </w:r>
      <w:r w:rsidR="008C4338" w:rsidRPr="0062267F">
        <w:rPr>
          <w:color w:val="00B050"/>
          <w:sz w:val="22"/>
          <w:szCs w:val="22"/>
        </w:rPr>
        <w:tab/>
        <w:t>Liuming Lu</w:t>
      </w:r>
    </w:p>
    <w:p w14:paraId="007EC778" w14:textId="77777777" w:rsidR="00515F66" w:rsidRPr="00450553" w:rsidRDefault="00515F66" w:rsidP="00515F66">
      <w:pPr>
        <w:pStyle w:val="ListParagraph"/>
        <w:numPr>
          <w:ilvl w:val="0"/>
          <w:numId w:val="3"/>
        </w:numPr>
      </w:pPr>
      <w:r w:rsidRPr="00450553">
        <w:t>AoB:</w:t>
      </w:r>
    </w:p>
    <w:p w14:paraId="1AB708C2" w14:textId="77777777" w:rsidR="00515F66" w:rsidRDefault="00515F66" w:rsidP="00515F66">
      <w:pPr>
        <w:pStyle w:val="ListParagraph"/>
        <w:numPr>
          <w:ilvl w:val="0"/>
          <w:numId w:val="3"/>
        </w:numPr>
      </w:pPr>
      <w:r w:rsidRPr="00450553">
        <w:t>Adjourn</w:t>
      </w:r>
    </w:p>
    <w:p w14:paraId="7AD7BCDC" w14:textId="16EC9954" w:rsidR="00515F66" w:rsidRPr="00BF0021" w:rsidRDefault="00515F66" w:rsidP="00515F66">
      <w:pPr>
        <w:pStyle w:val="Heading3"/>
      </w:pPr>
      <w:r w:rsidRPr="0062267F">
        <w:rPr>
          <w:highlight w:val="green"/>
        </w:rPr>
        <w:t>3</w:t>
      </w:r>
      <w:r w:rsidRPr="0062267F">
        <w:rPr>
          <w:highlight w:val="green"/>
          <w:vertAlign w:val="superscript"/>
        </w:rPr>
        <w:t>rd</w:t>
      </w:r>
      <w:r w:rsidRPr="0062267F">
        <w:rPr>
          <w:highlight w:val="green"/>
        </w:rPr>
        <w:t xml:space="preserve"> Conf. Call: June 06 (10:00–12:00 ET)–PHY</w:t>
      </w:r>
    </w:p>
    <w:p w14:paraId="41754D14" w14:textId="77777777" w:rsidR="00515F66" w:rsidRPr="003046F3" w:rsidRDefault="00515F66" w:rsidP="00515F66">
      <w:pPr>
        <w:pStyle w:val="ListParagraph"/>
        <w:numPr>
          <w:ilvl w:val="0"/>
          <w:numId w:val="3"/>
        </w:numPr>
        <w:rPr>
          <w:lang w:val="en-US"/>
        </w:rPr>
      </w:pPr>
      <w:r w:rsidRPr="003046F3">
        <w:t>Call the meeting to order</w:t>
      </w:r>
    </w:p>
    <w:p w14:paraId="4C1AD1F4" w14:textId="77777777" w:rsidR="00515F66" w:rsidRDefault="00515F66" w:rsidP="00515F66">
      <w:pPr>
        <w:pStyle w:val="ListParagraph"/>
        <w:numPr>
          <w:ilvl w:val="0"/>
          <w:numId w:val="3"/>
        </w:numPr>
      </w:pPr>
      <w:r w:rsidRPr="003046F3">
        <w:t>IEEE 802 and 802.11 IPR policy and procedure</w:t>
      </w:r>
    </w:p>
    <w:p w14:paraId="3BF567BD" w14:textId="77777777" w:rsidR="00515F66" w:rsidRPr="003046F3" w:rsidRDefault="00515F66" w:rsidP="00515F66">
      <w:pPr>
        <w:pStyle w:val="ListParagraph"/>
        <w:numPr>
          <w:ilvl w:val="1"/>
          <w:numId w:val="3"/>
        </w:numPr>
        <w:rPr>
          <w:szCs w:val="20"/>
        </w:rPr>
      </w:pPr>
      <w:r w:rsidRPr="003046F3">
        <w:rPr>
          <w:b/>
          <w:sz w:val="22"/>
          <w:szCs w:val="22"/>
        </w:rPr>
        <w:t>Patent Policy: Ways to inform IEEE:</w:t>
      </w:r>
    </w:p>
    <w:p w14:paraId="50999F4B" w14:textId="77777777" w:rsidR="00515F66" w:rsidRPr="003046F3" w:rsidRDefault="00515F66" w:rsidP="00515F66">
      <w:pPr>
        <w:pStyle w:val="ListParagraph"/>
        <w:numPr>
          <w:ilvl w:val="2"/>
          <w:numId w:val="3"/>
        </w:numPr>
        <w:rPr>
          <w:szCs w:val="20"/>
        </w:rPr>
      </w:pPr>
      <w:r w:rsidRPr="003046F3">
        <w:rPr>
          <w:sz w:val="22"/>
          <w:szCs w:val="22"/>
        </w:rPr>
        <w:lastRenderedPageBreak/>
        <w:t>Cause an LOA to be submitted to the IEEE-SA (</w:t>
      </w:r>
      <w:hyperlink r:id="rId122" w:history="1">
        <w:r w:rsidRPr="003046F3">
          <w:rPr>
            <w:rStyle w:val="Hyperlink"/>
            <w:sz w:val="22"/>
            <w:szCs w:val="22"/>
          </w:rPr>
          <w:t>patcom@ieee.org</w:t>
        </w:r>
      </w:hyperlink>
      <w:r w:rsidRPr="003046F3">
        <w:rPr>
          <w:sz w:val="22"/>
          <w:szCs w:val="22"/>
        </w:rPr>
        <w:t>); or</w:t>
      </w:r>
    </w:p>
    <w:p w14:paraId="3080CDB9" w14:textId="77777777" w:rsidR="00515F66" w:rsidRPr="003046F3" w:rsidRDefault="00515F66" w:rsidP="00515F6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8610500" w14:textId="77777777" w:rsidR="00515F66" w:rsidRPr="003046F3" w:rsidRDefault="00515F66" w:rsidP="00515F6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D09C631" w14:textId="77777777" w:rsidR="00515F66" w:rsidRDefault="00515F66" w:rsidP="00515F6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04FC93" w14:textId="77777777" w:rsidR="00515F66" w:rsidRDefault="00515F66" w:rsidP="00515F6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5A64C7" w14:textId="77777777" w:rsidR="00515F66" w:rsidRPr="0032579B" w:rsidRDefault="00515F66" w:rsidP="00515F66">
      <w:pPr>
        <w:pStyle w:val="ListParagraph"/>
        <w:numPr>
          <w:ilvl w:val="2"/>
          <w:numId w:val="3"/>
        </w:numPr>
        <w:rPr>
          <w:sz w:val="22"/>
          <w:szCs w:val="22"/>
        </w:rPr>
      </w:pPr>
      <w:r w:rsidRPr="0032579B">
        <w:rPr>
          <w:sz w:val="22"/>
          <w:szCs w:val="22"/>
        </w:rPr>
        <w:t xml:space="preserve">IEEE SA’s copyright policy is described in </w:t>
      </w:r>
      <w:hyperlink r:id="rId123" w:anchor="7" w:history="1">
        <w:r w:rsidRPr="0032579B">
          <w:rPr>
            <w:rStyle w:val="Hyperlink"/>
            <w:sz w:val="22"/>
            <w:szCs w:val="22"/>
          </w:rPr>
          <w:t>Clause 7</w:t>
        </w:r>
      </w:hyperlink>
      <w:r w:rsidRPr="0032579B">
        <w:rPr>
          <w:sz w:val="22"/>
          <w:szCs w:val="22"/>
        </w:rPr>
        <w:t xml:space="preserve"> of the IEEE SA Standards Board Bylaws and </w:t>
      </w:r>
      <w:hyperlink r:id="rId124" w:history="1">
        <w:r w:rsidRPr="0032579B">
          <w:rPr>
            <w:rStyle w:val="Hyperlink"/>
            <w:sz w:val="22"/>
            <w:szCs w:val="22"/>
          </w:rPr>
          <w:t>Clause 6.1</w:t>
        </w:r>
      </w:hyperlink>
      <w:r w:rsidRPr="0032579B">
        <w:rPr>
          <w:sz w:val="22"/>
          <w:szCs w:val="22"/>
        </w:rPr>
        <w:t xml:space="preserve"> of the IEEE SA Standards Board Operations Manual;</w:t>
      </w:r>
    </w:p>
    <w:p w14:paraId="0BD8E3D0" w14:textId="77777777" w:rsidR="00515F66" w:rsidRPr="00173C7C" w:rsidRDefault="00515F66" w:rsidP="00515F6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AA85AE9" w14:textId="77777777" w:rsidR="00515F66" w:rsidRPr="00F141E4" w:rsidRDefault="00515F66" w:rsidP="00515F6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7B466E6" w14:textId="77777777" w:rsidR="00515F66" w:rsidRDefault="00515F66" w:rsidP="00515F66">
      <w:pPr>
        <w:pStyle w:val="ListParagraph"/>
        <w:numPr>
          <w:ilvl w:val="0"/>
          <w:numId w:val="3"/>
        </w:numPr>
      </w:pPr>
      <w:r w:rsidRPr="003046F3">
        <w:t>Attendance reminder.</w:t>
      </w:r>
    </w:p>
    <w:p w14:paraId="6EDC5F9E" w14:textId="77777777" w:rsidR="00515F66" w:rsidRPr="003046F3" w:rsidRDefault="00515F66" w:rsidP="00515F66">
      <w:pPr>
        <w:pStyle w:val="ListParagraph"/>
        <w:numPr>
          <w:ilvl w:val="1"/>
          <w:numId w:val="3"/>
        </w:numPr>
      </w:pPr>
      <w:r>
        <w:rPr>
          <w:sz w:val="22"/>
          <w:szCs w:val="22"/>
        </w:rPr>
        <w:t xml:space="preserve">Participation slide: </w:t>
      </w:r>
      <w:hyperlink r:id="rId125" w:tgtFrame="_blank" w:history="1">
        <w:r w:rsidRPr="00EE0424">
          <w:rPr>
            <w:rStyle w:val="Hyperlink"/>
            <w:sz w:val="22"/>
            <w:szCs w:val="22"/>
            <w:lang w:val="en-US"/>
          </w:rPr>
          <w:t>https://mentor.ieee.org/802-ec/dcn/16/ec-16-0180-05-00EC-ieee-802-participation-slide.pptx</w:t>
        </w:r>
      </w:hyperlink>
    </w:p>
    <w:p w14:paraId="174D16FA" w14:textId="77777777" w:rsidR="00515F66" w:rsidRDefault="00515F66" w:rsidP="00515F66">
      <w:pPr>
        <w:pStyle w:val="ListParagraph"/>
        <w:numPr>
          <w:ilvl w:val="1"/>
          <w:numId w:val="3"/>
        </w:numPr>
        <w:rPr>
          <w:sz w:val="22"/>
        </w:rPr>
      </w:pPr>
      <w:r>
        <w:rPr>
          <w:sz w:val="22"/>
        </w:rPr>
        <w:t xml:space="preserve">Please record your attendance during the conference call by using the IMAT system: </w:t>
      </w:r>
    </w:p>
    <w:p w14:paraId="037741ED" w14:textId="77777777" w:rsidR="00515F66" w:rsidRDefault="00515F66" w:rsidP="00515F66">
      <w:pPr>
        <w:pStyle w:val="ListParagraph"/>
        <w:numPr>
          <w:ilvl w:val="2"/>
          <w:numId w:val="3"/>
        </w:numPr>
        <w:rPr>
          <w:sz w:val="22"/>
        </w:rPr>
      </w:pPr>
      <w:r>
        <w:rPr>
          <w:sz w:val="22"/>
        </w:rPr>
        <w:t xml:space="preserve">1) login to </w:t>
      </w:r>
      <w:hyperlink r:id="rId12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128D10E" w14:textId="77777777" w:rsidR="00515F66" w:rsidRDefault="00515F66" w:rsidP="00515F66">
      <w:pPr>
        <w:pStyle w:val="ListParagraph"/>
        <w:numPr>
          <w:ilvl w:val="1"/>
          <w:numId w:val="3"/>
        </w:numPr>
        <w:ind w:left="1080"/>
        <w:rPr>
          <w:szCs w:val="22"/>
        </w:rPr>
      </w:pPr>
      <w:r w:rsidRPr="000B6FC2">
        <w:rPr>
          <w:sz w:val="22"/>
        </w:rPr>
        <w:t xml:space="preserve">If you are unable to record the attendance via </w:t>
      </w:r>
      <w:hyperlink r:id="rId127"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128"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129"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130" w:history="1">
        <w:r w:rsidRPr="00EF15D9">
          <w:rPr>
            <w:rStyle w:val="Hyperlink"/>
            <w:sz w:val="22"/>
            <w:szCs w:val="22"/>
          </w:rPr>
          <w:t>sschelstraete@maxlinear.com</w:t>
        </w:r>
      </w:hyperlink>
      <w:r w:rsidRPr="00EF15D9">
        <w:rPr>
          <w:sz w:val="22"/>
          <w:szCs w:val="22"/>
        </w:rPr>
        <w:t>))</w:t>
      </w:r>
    </w:p>
    <w:p w14:paraId="65E8C327" w14:textId="77777777" w:rsidR="00515F66" w:rsidRPr="009545E8" w:rsidRDefault="00515F66" w:rsidP="00515F66">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2D938A6F" w14:textId="77777777" w:rsidR="00515F66" w:rsidRPr="009545E8" w:rsidRDefault="00515F66" w:rsidP="00515F66">
      <w:pPr>
        <w:pStyle w:val="ListParagraph"/>
        <w:numPr>
          <w:ilvl w:val="2"/>
          <w:numId w:val="3"/>
        </w:numPr>
        <w:rPr>
          <w:sz w:val="22"/>
          <w:szCs w:val="22"/>
        </w:rPr>
      </w:pPr>
      <w:r w:rsidRPr="009545E8">
        <w:rPr>
          <w:sz w:val="22"/>
          <w:szCs w:val="22"/>
        </w:rPr>
        <w:t>"[voter status] First Name Last Name (Affiliation)"</w:t>
      </w:r>
    </w:p>
    <w:p w14:paraId="103280F2" w14:textId="77777777" w:rsidR="00515F66" w:rsidRDefault="00515F66" w:rsidP="00515F66">
      <w:pPr>
        <w:pStyle w:val="ListParagraph"/>
        <w:numPr>
          <w:ilvl w:val="0"/>
          <w:numId w:val="3"/>
        </w:numPr>
      </w:pPr>
      <w:r w:rsidRPr="00450553">
        <w:t>Announcements:</w:t>
      </w:r>
    </w:p>
    <w:p w14:paraId="7C89755D" w14:textId="66721F90" w:rsidR="00515F66" w:rsidRDefault="00515F66" w:rsidP="00515F66">
      <w:pPr>
        <w:pStyle w:val="ListParagraph"/>
        <w:numPr>
          <w:ilvl w:val="0"/>
          <w:numId w:val="3"/>
        </w:numPr>
      </w:pPr>
      <w:r>
        <w:t>Technical Submissions-</w:t>
      </w:r>
      <w:r w:rsidR="00EB3FF2">
        <w:t>Miscellaneous</w:t>
      </w:r>
      <w:r>
        <w:t>:</w:t>
      </w:r>
    </w:p>
    <w:p w14:paraId="774B618D" w14:textId="59A0E865" w:rsidR="00E33CCA" w:rsidRPr="0062267F" w:rsidRDefault="00A454CE" w:rsidP="00170662">
      <w:pPr>
        <w:pStyle w:val="ListParagraph"/>
        <w:numPr>
          <w:ilvl w:val="1"/>
          <w:numId w:val="3"/>
        </w:numPr>
        <w:rPr>
          <w:color w:val="00B050"/>
          <w:sz w:val="22"/>
          <w:szCs w:val="22"/>
        </w:rPr>
      </w:pPr>
      <w:hyperlink r:id="rId131" w:history="1">
        <w:r w:rsidR="00E33CCA" w:rsidRPr="0062267F">
          <w:rPr>
            <w:rStyle w:val="Hyperlink"/>
            <w:color w:val="00B050"/>
            <w:sz w:val="22"/>
            <w:szCs w:val="22"/>
          </w:rPr>
          <w:t>24/0889</w:t>
        </w:r>
      </w:hyperlink>
      <w:r w:rsidR="00E33CCA" w:rsidRPr="0062267F">
        <w:rPr>
          <w:color w:val="00B050"/>
          <w:sz w:val="22"/>
          <w:szCs w:val="22"/>
        </w:rPr>
        <w:t xml:space="preserve"> Interference Mitigation for Improved Reliability </w:t>
      </w:r>
      <w:r w:rsidR="00E33CCA" w:rsidRPr="0062267F">
        <w:rPr>
          <w:color w:val="00B050"/>
          <w:sz w:val="22"/>
          <w:szCs w:val="22"/>
        </w:rPr>
        <w:tab/>
      </w:r>
      <w:r w:rsidR="00E33CCA" w:rsidRPr="0062267F">
        <w:rPr>
          <w:color w:val="00B050"/>
          <w:sz w:val="22"/>
          <w:szCs w:val="22"/>
        </w:rPr>
        <w:tab/>
        <w:t>Rani Keren</w:t>
      </w:r>
    </w:p>
    <w:p w14:paraId="4736D74F" w14:textId="13C63B4A" w:rsidR="00E33CCA" w:rsidRPr="0062267F" w:rsidRDefault="00A454CE" w:rsidP="005E116E">
      <w:pPr>
        <w:pStyle w:val="ListParagraph"/>
        <w:numPr>
          <w:ilvl w:val="1"/>
          <w:numId w:val="3"/>
        </w:numPr>
        <w:rPr>
          <w:color w:val="00B050"/>
          <w:sz w:val="22"/>
          <w:szCs w:val="22"/>
        </w:rPr>
      </w:pPr>
      <w:hyperlink r:id="rId132" w:history="1">
        <w:r w:rsidR="00E33CCA" w:rsidRPr="0062267F">
          <w:rPr>
            <w:rStyle w:val="Hyperlink"/>
            <w:color w:val="00B050"/>
            <w:sz w:val="22"/>
            <w:szCs w:val="22"/>
          </w:rPr>
          <w:t>24/0924</w:t>
        </w:r>
      </w:hyperlink>
      <w:r w:rsidR="00E33CCA" w:rsidRPr="0062267F">
        <w:rPr>
          <w:color w:val="00B050"/>
          <w:sz w:val="22"/>
          <w:szCs w:val="22"/>
        </w:rPr>
        <w:t xml:space="preserve"> Initial Discussion on Possible LDPC Improvements in WLAN</w:t>
      </w:r>
      <w:r w:rsidR="00E33CCA" w:rsidRPr="0062267F">
        <w:rPr>
          <w:color w:val="00B050"/>
          <w:sz w:val="22"/>
          <w:szCs w:val="22"/>
        </w:rPr>
        <w:tab/>
        <w:t>Wei Lin</w:t>
      </w:r>
    </w:p>
    <w:p w14:paraId="222BDE31" w14:textId="401D5D7A" w:rsidR="00BE483C" w:rsidRPr="00F70EBA" w:rsidRDefault="00A454CE" w:rsidP="00734498">
      <w:pPr>
        <w:pStyle w:val="ListParagraph"/>
        <w:numPr>
          <w:ilvl w:val="1"/>
          <w:numId w:val="3"/>
        </w:numPr>
        <w:rPr>
          <w:strike/>
          <w:color w:val="FF0000"/>
          <w:sz w:val="22"/>
          <w:szCs w:val="22"/>
        </w:rPr>
      </w:pPr>
      <w:hyperlink r:id="rId133" w:history="1">
        <w:r w:rsidR="00F66D8B" w:rsidRPr="00F70EBA">
          <w:rPr>
            <w:rStyle w:val="Hyperlink"/>
            <w:strike/>
            <w:color w:val="FF0000"/>
            <w:sz w:val="22"/>
            <w:szCs w:val="22"/>
          </w:rPr>
          <w:t>24/0488</w:t>
        </w:r>
      </w:hyperlink>
      <w:r w:rsidR="00F66D8B" w:rsidRPr="00F70EBA">
        <w:rPr>
          <w:strike/>
          <w:color w:val="FF0000"/>
          <w:sz w:val="22"/>
          <w:szCs w:val="22"/>
        </w:rPr>
        <w:t xml:space="preserve"> STA-assisted Calibration for Multi-AP Coordination</w:t>
      </w:r>
      <w:r w:rsidR="00F66D8B" w:rsidRPr="00F70EBA">
        <w:rPr>
          <w:strike/>
          <w:color w:val="FF0000"/>
          <w:sz w:val="22"/>
          <w:szCs w:val="22"/>
        </w:rPr>
        <w:tab/>
      </w:r>
      <w:r w:rsidR="00F66D8B" w:rsidRPr="00F70EBA">
        <w:rPr>
          <w:strike/>
          <w:color w:val="FF0000"/>
          <w:sz w:val="22"/>
          <w:szCs w:val="22"/>
        </w:rPr>
        <w:tab/>
        <w:t>Ke Zhong</w:t>
      </w:r>
    </w:p>
    <w:p w14:paraId="4A6BF78F" w14:textId="58C3AE16" w:rsidR="006563AD" w:rsidRPr="00F70EBA" w:rsidRDefault="00A454CE" w:rsidP="00734498">
      <w:pPr>
        <w:pStyle w:val="ListParagraph"/>
        <w:numPr>
          <w:ilvl w:val="1"/>
          <w:numId w:val="3"/>
        </w:numPr>
        <w:rPr>
          <w:color w:val="00B050"/>
          <w:sz w:val="22"/>
          <w:szCs w:val="22"/>
        </w:rPr>
      </w:pPr>
      <w:hyperlink r:id="rId134" w:history="1">
        <w:r w:rsidR="002F2CAF" w:rsidRPr="00F70EBA">
          <w:rPr>
            <w:rStyle w:val="Hyperlink"/>
            <w:color w:val="00B050"/>
            <w:sz w:val="22"/>
            <w:szCs w:val="22"/>
          </w:rPr>
          <w:t>24/0</w:t>
        </w:r>
        <w:r w:rsidR="006563AD" w:rsidRPr="00F70EBA">
          <w:rPr>
            <w:rStyle w:val="Hyperlink"/>
            <w:color w:val="00B050"/>
            <w:sz w:val="22"/>
            <w:szCs w:val="22"/>
          </w:rPr>
          <w:t>734</w:t>
        </w:r>
      </w:hyperlink>
      <w:r w:rsidR="002F2CAF" w:rsidRPr="00F70EBA">
        <w:rPr>
          <w:color w:val="00B050"/>
          <w:sz w:val="22"/>
          <w:szCs w:val="22"/>
        </w:rPr>
        <w:t xml:space="preserve"> On UEQM and UEQ-MCS</w:t>
      </w:r>
      <w:r w:rsidR="002F2CAF" w:rsidRPr="00F70EBA">
        <w:rPr>
          <w:color w:val="00B050"/>
          <w:sz w:val="22"/>
          <w:szCs w:val="22"/>
        </w:rPr>
        <w:tab/>
      </w:r>
      <w:r w:rsidR="002F2CAF" w:rsidRPr="00F70EBA">
        <w:rPr>
          <w:color w:val="00B050"/>
          <w:sz w:val="22"/>
          <w:szCs w:val="22"/>
        </w:rPr>
        <w:tab/>
      </w:r>
      <w:r w:rsidR="002F2CAF" w:rsidRPr="00F70EBA">
        <w:rPr>
          <w:color w:val="00B050"/>
          <w:sz w:val="22"/>
          <w:szCs w:val="22"/>
        </w:rPr>
        <w:tab/>
      </w:r>
      <w:r w:rsidR="002F2CAF" w:rsidRPr="00F70EBA">
        <w:rPr>
          <w:color w:val="00B050"/>
          <w:sz w:val="22"/>
          <w:szCs w:val="22"/>
        </w:rPr>
        <w:tab/>
      </w:r>
      <w:r w:rsidR="002F2CAF" w:rsidRPr="00F70EBA">
        <w:rPr>
          <w:color w:val="00B050"/>
          <w:sz w:val="22"/>
          <w:szCs w:val="22"/>
        </w:rPr>
        <w:tab/>
        <w:t>Ron Porat</w:t>
      </w:r>
    </w:p>
    <w:p w14:paraId="40686C7E" w14:textId="77777777" w:rsidR="00515F66" w:rsidRPr="00450553" w:rsidRDefault="00515F66" w:rsidP="00515F66">
      <w:pPr>
        <w:pStyle w:val="ListParagraph"/>
        <w:numPr>
          <w:ilvl w:val="0"/>
          <w:numId w:val="3"/>
        </w:numPr>
      </w:pPr>
      <w:r w:rsidRPr="00450553">
        <w:t>AoB:</w:t>
      </w:r>
    </w:p>
    <w:p w14:paraId="0116F36C" w14:textId="77777777" w:rsidR="00515F66" w:rsidRDefault="00515F66" w:rsidP="00515F66">
      <w:pPr>
        <w:pStyle w:val="ListParagraph"/>
        <w:numPr>
          <w:ilvl w:val="0"/>
          <w:numId w:val="3"/>
        </w:numPr>
      </w:pPr>
      <w:r w:rsidRPr="00450553">
        <w:t>Adjourn</w:t>
      </w:r>
    </w:p>
    <w:p w14:paraId="1D1B4A76" w14:textId="77777777" w:rsidR="00E442B7" w:rsidRDefault="00E442B7" w:rsidP="00E442B7"/>
    <w:p w14:paraId="4EB3F654" w14:textId="60F08002" w:rsidR="0073711C" w:rsidRPr="00BF0021" w:rsidRDefault="0073711C" w:rsidP="0073711C">
      <w:pPr>
        <w:pStyle w:val="Heading3"/>
      </w:pPr>
      <w:r>
        <w:rPr>
          <w:highlight w:val="yellow"/>
        </w:rPr>
        <w:t>4</w:t>
      </w:r>
      <w:r w:rsidRPr="0073711C">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Pr>
          <w:highlight w:val="yellow"/>
        </w:rPr>
        <w:t>1</w:t>
      </w:r>
      <w:r w:rsidR="006E1FE8">
        <w:rPr>
          <w:highlight w:val="yellow"/>
        </w:rPr>
        <w:t>3</w:t>
      </w:r>
      <w:r w:rsidRPr="00CE663A">
        <w:rPr>
          <w:highlight w:val="yellow"/>
        </w:rPr>
        <w:t xml:space="preserve"> (10:00–12:00 ET)–MAC</w:t>
      </w:r>
    </w:p>
    <w:p w14:paraId="68FDD159" w14:textId="77777777" w:rsidR="0073711C" w:rsidRPr="003046F3" w:rsidRDefault="0073711C" w:rsidP="0073711C">
      <w:pPr>
        <w:pStyle w:val="ListParagraph"/>
        <w:numPr>
          <w:ilvl w:val="0"/>
          <w:numId w:val="3"/>
        </w:numPr>
        <w:rPr>
          <w:lang w:val="en-US"/>
        </w:rPr>
      </w:pPr>
      <w:r w:rsidRPr="003046F3">
        <w:t>Call the meeting to order</w:t>
      </w:r>
    </w:p>
    <w:p w14:paraId="6C55458E" w14:textId="77777777" w:rsidR="0073711C" w:rsidRDefault="0073711C" w:rsidP="0073711C">
      <w:pPr>
        <w:pStyle w:val="ListParagraph"/>
        <w:numPr>
          <w:ilvl w:val="0"/>
          <w:numId w:val="3"/>
        </w:numPr>
      </w:pPr>
      <w:r w:rsidRPr="003046F3">
        <w:t>IEEE 802 and 802.11 IPR policy and procedure</w:t>
      </w:r>
    </w:p>
    <w:p w14:paraId="1E5A4CF4" w14:textId="77777777" w:rsidR="0073711C" w:rsidRPr="003046F3" w:rsidRDefault="0073711C" w:rsidP="0073711C">
      <w:pPr>
        <w:pStyle w:val="ListParagraph"/>
        <w:numPr>
          <w:ilvl w:val="1"/>
          <w:numId w:val="3"/>
        </w:numPr>
        <w:rPr>
          <w:szCs w:val="20"/>
        </w:rPr>
      </w:pPr>
      <w:r w:rsidRPr="003046F3">
        <w:rPr>
          <w:b/>
          <w:sz w:val="22"/>
          <w:szCs w:val="22"/>
        </w:rPr>
        <w:t>Patent Policy: Ways to inform IEEE:</w:t>
      </w:r>
    </w:p>
    <w:p w14:paraId="0946E391" w14:textId="77777777" w:rsidR="0073711C" w:rsidRPr="003046F3" w:rsidRDefault="0073711C" w:rsidP="0073711C">
      <w:pPr>
        <w:pStyle w:val="ListParagraph"/>
        <w:numPr>
          <w:ilvl w:val="2"/>
          <w:numId w:val="3"/>
        </w:numPr>
        <w:rPr>
          <w:szCs w:val="20"/>
        </w:rPr>
      </w:pPr>
      <w:r w:rsidRPr="003046F3">
        <w:rPr>
          <w:sz w:val="22"/>
          <w:szCs w:val="22"/>
        </w:rPr>
        <w:t>Cause an LOA to be submitted to the IEEE-SA (</w:t>
      </w:r>
      <w:hyperlink r:id="rId135" w:history="1">
        <w:r w:rsidRPr="003046F3">
          <w:rPr>
            <w:rStyle w:val="Hyperlink"/>
            <w:sz w:val="22"/>
            <w:szCs w:val="22"/>
          </w:rPr>
          <w:t>patcom@ieee.org</w:t>
        </w:r>
      </w:hyperlink>
      <w:r w:rsidRPr="003046F3">
        <w:rPr>
          <w:sz w:val="22"/>
          <w:szCs w:val="22"/>
        </w:rPr>
        <w:t>); or</w:t>
      </w:r>
    </w:p>
    <w:p w14:paraId="7F94EA9E" w14:textId="77777777" w:rsidR="0073711C" w:rsidRPr="003046F3" w:rsidRDefault="0073711C" w:rsidP="0073711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F9B167" w14:textId="77777777" w:rsidR="0073711C" w:rsidRPr="003046F3" w:rsidRDefault="0073711C" w:rsidP="0073711C">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177597" w14:textId="77777777" w:rsidR="0073711C" w:rsidRDefault="0073711C" w:rsidP="0073711C">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06EC09" w14:textId="77777777" w:rsidR="0073711C" w:rsidRDefault="0073711C" w:rsidP="0073711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399E85D" w14:textId="77777777" w:rsidR="0073711C" w:rsidRPr="0032579B" w:rsidRDefault="0073711C" w:rsidP="0073711C">
      <w:pPr>
        <w:pStyle w:val="ListParagraph"/>
        <w:numPr>
          <w:ilvl w:val="2"/>
          <w:numId w:val="3"/>
        </w:numPr>
        <w:rPr>
          <w:sz w:val="22"/>
          <w:szCs w:val="22"/>
        </w:rPr>
      </w:pPr>
      <w:r w:rsidRPr="0032579B">
        <w:rPr>
          <w:sz w:val="22"/>
          <w:szCs w:val="22"/>
        </w:rPr>
        <w:t xml:space="preserve">IEEE SA’s copyright policy is described in </w:t>
      </w:r>
      <w:hyperlink r:id="rId136" w:anchor="7" w:history="1">
        <w:r w:rsidRPr="0032579B">
          <w:rPr>
            <w:rStyle w:val="Hyperlink"/>
            <w:sz w:val="22"/>
            <w:szCs w:val="22"/>
          </w:rPr>
          <w:t>Clause 7</w:t>
        </w:r>
      </w:hyperlink>
      <w:r w:rsidRPr="0032579B">
        <w:rPr>
          <w:sz w:val="22"/>
          <w:szCs w:val="22"/>
        </w:rPr>
        <w:t xml:space="preserve"> of the IEEE SA Standards Board Bylaws and </w:t>
      </w:r>
      <w:hyperlink r:id="rId137" w:history="1">
        <w:r w:rsidRPr="0032579B">
          <w:rPr>
            <w:rStyle w:val="Hyperlink"/>
            <w:sz w:val="22"/>
            <w:szCs w:val="22"/>
          </w:rPr>
          <w:t>Clause 6.1</w:t>
        </w:r>
      </w:hyperlink>
      <w:r w:rsidRPr="0032579B">
        <w:rPr>
          <w:sz w:val="22"/>
          <w:szCs w:val="22"/>
        </w:rPr>
        <w:t xml:space="preserve"> of the IEEE SA Standards Board Operations Manual;</w:t>
      </w:r>
    </w:p>
    <w:p w14:paraId="2274227C" w14:textId="77777777" w:rsidR="0073711C" w:rsidRPr="00173C7C" w:rsidRDefault="0073711C" w:rsidP="0073711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5BBBB2" w14:textId="77777777" w:rsidR="0073711C" w:rsidRPr="00F141E4" w:rsidRDefault="0073711C" w:rsidP="0073711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3C94E6" w14:textId="77777777" w:rsidR="0073711C" w:rsidRDefault="0073711C" w:rsidP="0073711C">
      <w:pPr>
        <w:pStyle w:val="ListParagraph"/>
        <w:numPr>
          <w:ilvl w:val="0"/>
          <w:numId w:val="3"/>
        </w:numPr>
      </w:pPr>
      <w:r w:rsidRPr="003046F3">
        <w:t>Attendance reminder.</w:t>
      </w:r>
    </w:p>
    <w:p w14:paraId="1D29115A" w14:textId="77777777" w:rsidR="0073711C" w:rsidRPr="003046F3" w:rsidRDefault="0073711C" w:rsidP="0073711C">
      <w:pPr>
        <w:pStyle w:val="ListParagraph"/>
        <w:numPr>
          <w:ilvl w:val="1"/>
          <w:numId w:val="3"/>
        </w:numPr>
      </w:pPr>
      <w:r>
        <w:rPr>
          <w:sz w:val="22"/>
          <w:szCs w:val="22"/>
        </w:rPr>
        <w:t xml:space="preserve">Participation slide: </w:t>
      </w:r>
      <w:hyperlink r:id="rId138" w:tgtFrame="_blank" w:history="1">
        <w:r w:rsidRPr="00EE0424">
          <w:rPr>
            <w:rStyle w:val="Hyperlink"/>
            <w:sz w:val="22"/>
            <w:szCs w:val="22"/>
            <w:lang w:val="en-US"/>
          </w:rPr>
          <w:t>https://mentor.ieee.org/802-ec/dcn/16/ec-16-0180-05-00EC-ieee-802-participation-slide.pptx</w:t>
        </w:r>
      </w:hyperlink>
    </w:p>
    <w:p w14:paraId="4B8B5C59" w14:textId="77777777" w:rsidR="0073711C" w:rsidRDefault="0073711C" w:rsidP="0073711C">
      <w:pPr>
        <w:pStyle w:val="ListParagraph"/>
        <w:numPr>
          <w:ilvl w:val="1"/>
          <w:numId w:val="3"/>
        </w:numPr>
        <w:rPr>
          <w:sz w:val="22"/>
        </w:rPr>
      </w:pPr>
      <w:r>
        <w:rPr>
          <w:sz w:val="22"/>
        </w:rPr>
        <w:t xml:space="preserve">Please record your attendance during the conference call by using the IMAT system: </w:t>
      </w:r>
    </w:p>
    <w:p w14:paraId="3C629414" w14:textId="77777777" w:rsidR="0073711C" w:rsidRDefault="0073711C" w:rsidP="0073711C">
      <w:pPr>
        <w:pStyle w:val="ListParagraph"/>
        <w:numPr>
          <w:ilvl w:val="2"/>
          <w:numId w:val="3"/>
        </w:numPr>
        <w:rPr>
          <w:sz w:val="22"/>
        </w:rPr>
      </w:pPr>
      <w:r>
        <w:rPr>
          <w:sz w:val="22"/>
        </w:rPr>
        <w:t xml:space="preserve">1) login to </w:t>
      </w:r>
      <w:hyperlink r:id="rId13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CD7A3A0" w14:textId="77777777" w:rsidR="0073711C" w:rsidRPr="000B6FC2" w:rsidRDefault="0073711C" w:rsidP="0073711C">
      <w:pPr>
        <w:pStyle w:val="ListParagraph"/>
        <w:numPr>
          <w:ilvl w:val="1"/>
          <w:numId w:val="3"/>
        </w:numPr>
        <w:rPr>
          <w:sz w:val="22"/>
        </w:rPr>
      </w:pPr>
      <w:r w:rsidRPr="000B6FC2">
        <w:rPr>
          <w:sz w:val="22"/>
        </w:rPr>
        <w:t xml:space="preserve">If you are unable to record the attendance via </w:t>
      </w:r>
      <w:hyperlink r:id="rId140" w:history="1">
        <w:r w:rsidRPr="000B6FC2">
          <w:rPr>
            <w:rStyle w:val="Hyperlink"/>
            <w:sz w:val="22"/>
          </w:rPr>
          <w:t>IMAT</w:t>
        </w:r>
      </w:hyperlink>
      <w:r w:rsidRPr="000B6FC2">
        <w:rPr>
          <w:sz w:val="22"/>
        </w:rPr>
        <w:t xml:space="preserve"> then please send an e-mail </w:t>
      </w:r>
      <w:r>
        <w:rPr>
          <w:sz w:val="22"/>
        </w:rPr>
        <w:t>to Srinivas Kandala (</w:t>
      </w:r>
      <w:hyperlink r:id="rId141" w:history="1">
        <w:r w:rsidRPr="00FD540F">
          <w:rPr>
            <w:rStyle w:val="Hyperlink"/>
            <w:sz w:val="22"/>
          </w:rPr>
          <w:t>srini.k1@samsung.com</w:t>
        </w:r>
      </w:hyperlink>
      <w:r>
        <w:rPr>
          <w:sz w:val="22"/>
        </w:rPr>
        <w:t xml:space="preserve">), </w:t>
      </w:r>
      <w:r w:rsidRPr="00A41512">
        <w:rPr>
          <w:sz w:val="22"/>
          <w:szCs w:val="22"/>
        </w:rPr>
        <w:t>Jeongki Kim (</w:t>
      </w:r>
      <w:hyperlink r:id="rId142"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43" w:history="1">
        <w:r w:rsidRPr="00C143DE">
          <w:rPr>
            <w:rStyle w:val="Hyperlink"/>
            <w:sz w:val="22"/>
            <w:szCs w:val="22"/>
          </w:rPr>
          <w:t>xiaofei.wang@interdigital.com</w:t>
        </w:r>
      </w:hyperlink>
      <w:r>
        <w:rPr>
          <w:sz w:val="22"/>
          <w:szCs w:val="22"/>
        </w:rPr>
        <w:t>)</w:t>
      </w:r>
    </w:p>
    <w:p w14:paraId="67ACFB3A" w14:textId="77777777" w:rsidR="0073711C" w:rsidRPr="00880D21" w:rsidRDefault="0073711C" w:rsidP="0073711C">
      <w:pPr>
        <w:pStyle w:val="ListParagraph"/>
        <w:numPr>
          <w:ilvl w:val="1"/>
          <w:numId w:val="3"/>
        </w:numPr>
        <w:rPr>
          <w:sz w:val="22"/>
        </w:rPr>
      </w:pPr>
      <w:r>
        <w:rPr>
          <w:sz w:val="22"/>
          <w:szCs w:val="22"/>
        </w:rPr>
        <w:t>Please ensure that the following information is listed correctly when joining the call:</w:t>
      </w:r>
    </w:p>
    <w:p w14:paraId="722ED28F" w14:textId="77777777" w:rsidR="0073711C" w:rsidRDefault="0073711C" w:rsidP="0073711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50A6C6" w14:textId="77777777" w:rsidR="0073711C" w:rsidRDefault="0073711C" w:rsidP="0073711C">
      <w:pPr>
        <w:pStyle w:val="ListParagraph"/>
        <w:numPr>
          <w:ilvl w:val="0"/>
          <w:numId w:val="3"/>
        </w:numPr>
      </w:pPr>
      <w:r w:rsidRPr="00450553">
        <w:t>Announcements:</w:t>
      </w:r>
    </w:p>
    <w:p w14:paraId="761A9FEA" w14:textId="446557CC" w:rsidR="0073711C" w:rsidRDefault="0073711C" w:rsidP="0073711C">
      <w:pPr>
        <w:pStyle w:val="ListParagraph"/>
        <w:numPr>
          <w:ilvl w:val="0"/>
          <w:numId w:val="3"/>
        </w:numPr>
      </w:pPr>
      <w:r>
        <w:t>Technical Submissions-</w:t>
      </w:r>
      <w:r w:rsidR="00765765">
        <w:t>DSO</w:t>
      </w:r>
      <w:r w:rsidR="00BE30B7">
        <w:t xml:space="preserve"> part 2</w:t>
      </w:r>
      <w:r>
        <w:t>:</w:t>
      </w:r>
    </w:p>
    <w:p w14:paraId="3DFB0D83" w14:textId="7699EABE" w:rsidR="00765765" w:rsidRPr="00765765" w:rsidRDefault="00A454CE" w:rsidP="00765765">
      <w:pPr>
        <w:pStyle w:val="ListParagraph"/>
        <w:numPr>
          <w:ilvl w:val="1"/>
          <w:numId w:val="3"/>
        </w:numPr>
        <w:rPr>
          <w:sz w:val="22"/>
          <w:szCs w:val="22"/>
        </w:rPr>
      </w:pPr>
      <w:hyperlink r:id="rId144" w:history="1">
        <w:r w:rsidR="00765765" w:rsidRPr="00765765">
          <w:rPr>
            <w:rStyle w:val="Hyperlink"/>
            <w:sz w:val="22"/>
            <w:szCs w:val="22"/>
          </w:rPr>
          <w:t>24/0318</w:t>
        </w:r>
      </w:hyperlink>
      <w:r w:rsidR="00765765" w:rsidRPr="00765765">
        <w:rPr>
          <w:sz w:val="22"/>
          <w:szCs w:val="22"/>
        </w:rPr>
        <w:t xml:space="preserve"> Robust Secondary Channel Access</w:t>
      </w:r>
      <w:r w:rsidR="00765765" w:rsidRPr="00765765">
        <w:rPr>
          <w:sz w:val="22"/>
          <w:szCs w:val="22"/>
        </w:rPr>
        <w:tab/>
      </w:r>
      <w:r w:rsidR="00085686">
        <w:rPr>
          <w:sz w:val="22"/>
          <w:szCs w:val="22"/>
        </w:rPr>
        <w:tab/>
      </w:r>
      <w:r w:rsidR="00085686">
        <w:rPr>
          <w:sz w:val="22"/>
          <w:szCs w:val="22"/>
        </w:rPr>
        <w:tab/>
      </w:r>
      <w:r w:rsidR="00765765" w:rsidRPr="00765765">
        <w:rPr>
          <w:sz w:val="22"/>
          <w:szCs w:val="22"/>
        </w:rPr>
        <w:t>Yanchun Li</w:t>
      </w:r>
    </w:p>
    <w:p w14:paraId="3213A9F4" w14:textId="7AE7A15E" w:rsidR="00BA395B" w:rsidRPr="0001798B" w:rsidRDefault="00A454CE" w:rsidP="00537BEF">
      <w:pPr>
        <w:pStyle w:val="ListParagraph"/>
        <w:numPr>
          <w:ilvl w:val="1"/>
          <w:numId w:val="3"/>
        </w:numPr>
        <w:rPr>
          <w:sz w:val="22"/>
          <w:szCs w:val="22"/>
        </w:rPr>
      </w:pPr>
      <w:hyperlink r:id="rId145" w:history="1">
        <w:r w:rsidR="00BA395B" w:rsidRPr="0001798B">
          <w:rPr>
            <w:rStyle w:val="Hyperlink"/>
            <w:sz w:val="22"/>
            <w:szCs w:val="22"/>
          </w:rPr>
          <w:t>24/0493</w:t>
        </w:r>
      </w:hyperlink>
      <w:r w:rsidR="00BA395B" w:rsidRPr="0001798B">
        <w:rPr>
          <w:sz w:val="22"/>
          <w:szCs w:val="22"/>
        </w:rPr>
        <w:t xml:space="preserve"> Dynamic channel switch operation</w:t>
      </w:r>
      <w:r w:rsidR="00BA395B" w:rsidRPr="0001798B">
        <w:rPr>
          <w:sz w:val="22"/>
          <w:szCs w:val="22"/>
        </w:rPr>
        <w:tab/>
      </w:r>
      <w:r w:rsidR="0001798B">
        <w:rPr>
          <w:sz w:val="22"/>
          <w:szCs w:val="22"/>
        </w:rPr>
        <w:tab/>
      </w:r>
      <w:r w:rsidR="0001798B">
        <w:rPr>
          <w:sz w:val="22"/>
          <w:szCs w:val="22"/>
        </w:rPr>
        <w:tab/>
      </w:r>
      <w:r w:rsidR="00BA395B" w:rsidRPr="0001798B">
        <w:rPr>
          <w:sz w:val="22"/>
          <w:szCs w:val="22"/>
        </w:rPr>
        <w:t>Liwen Chu</w:t>
      </w:r>
    </w:p>
    <w:p w14:paraId="12C399CC" w14:textId="4FCC9449" w:rsidR="00BA395B" w:rsidRPr="0001798B" w:rsidRDefault="00A454CE" w:rsidP="00537BEF">
      <w:pPr>
        <w:pStyle w:val="ListParagraph"/>
        <w:numPr>
          <w:ilvl w:val="1"/>
          <w:numId w:val="3"/>
        </w:numPr>
        <w:rPr>
          <w:sz w:val="22"/>
          <w:szCs w:val="22"/>
        </w:rPr>
      </w:pPr>
      <w:hyperlink r:id="rId146" w:history="1">
        <w:r w:rsidR="00BA395B" w:rsidRPr="00A454CE">
          <w:rPr>
            <w:rStyle w:val="Hyperlink"/>
            <w:sz w:val="22"/>
            <w:szCs w:val="22"/>
          </w:rPr>
          <w:t>24/0517</w:t>
        </w:r>
      </w:hyperlink>
      <w:r w:rsidR="00BA395B" w:rsidRPr="0001798B">
        <w:rPr>
          <w:sz w:val="22"/>
          <w:szCs w:val="22"/>
        </w:rPr>
        <w:t xml:space="preserve"> Preallocation of subband for DSO - follow up</w:t>
      </w:r>
      <w:r w:rsidR="00BA395B" w:rsidRPr="0001798B">
        <w:rPr>
          <w:sz w:val="22"/>
          <w:szCs w:val="22"/>
        </w:rPr>
        <w:tab/>
      </w:r>
      <w:r w:rsidR="0001798B">
        <w:rPr>
          <w:sz w:val="22"/>
          <w:szCs w:val="22"/>
        </w:rPr>
        <w:tab/>
      </w:r>
      <w:r w:rsidR="00BA395B" w:rsidRPr="0001798B">
        <w:rPr>
          <w:sz w:val="22"/>
          <w:szCs w:val="22"/>
        </w:rPr>
        <w:t>Vishnu Ratnam</w:t>
      </w:r>
    </w:p>
    <w:p w14:paraId="5A9A7461" w14:textId="1CAF01D1" w:rsidR="0001798B" w:rsidRPr="0001798B" w:rsidRDefault="00A454CE" w:rsidP="0001798B">
      <w:pPr>
        <w:pStyle w:val="ListParagraph"/>
        <w:numPr>
          <w:ilvl w:val="1"/>
          <w:numId w:val="3"/>
        </w:numPr>
        <w:jc w:val="both"/>
        <w:rPr>
          <w:sz w:val="22"/>
          <w:szCs w:val="22"/>
        </w:rPr>
      </w:pPr>
      <w:hyperlink r:id="rId147" w:history="1">
        <w:r w:rsidR="0001798B" w:rsidRPr="0001798B">
          <w:rPr>
            <w:rStyle w:val="Hyperlink"/>
            <w:sz w:val="22"/>
            <w:szCs w:val="22"/>
          </w:rPr>
          <w:t>24/0591</w:t>
        </w:r>
      </w:hyperlink>
      <w:r w:rsidR="0001798B" w:rsidRPr="0001798B">
        <w:rPr>
          <w:sz w:val="22"/>
          <w:szCs w:val="22"/>
        </w:rPr>
        <w:t xml:space="preserve"> EMLSR Secondary Channel Operation</w:t>
      </w:r>
      <w:r w:rsidR="0001798B" w:rsidRPr="0001798B">
        <w:rPr>
          <w:sz w:val="22"/>
          <w:szCs w:val="22"/>
        </w:rPr>
        <w:tab/>
      </w:r>
      <w:r w:rsidR="0001798B">
        <w:rPr>
          <w:sz w:val="22"/>
          <w:szCs w:val="22"/>
        </w:rPr>
        <w:tab/>
      </w:r>
      <w:r w:rsidR="0001798B">
        <w:rPr>
          <w:sz w:val="22"/>
          <w:szCs w:val="22"/>
        </w:rPr>
        <w:tab/>
      </w:r>
      <w:r w:rsidR="0001798B" w:rsidRPr="0001798B">
        <w:rPr>
          <w:sz w:val="22"/>
          <w:szCs w:val="22"/>
        </w:rPr>
        <w:t>Morteza Mehrnoush</w:t>
      </w:r>
    </w:p>
    <w:p w14:paraId="2FBAF9E0" w14:textId="60E33578" w:rsidR="0001798B" w:rsidRPr="0001798B" w:rsidRDefault="00A454CE" w:rsidP="00F478DF">
      <w:pPr>
        <w:pStyle w:val="ListParagraph"/>
        <w:numPr>
          <w:ilvl w:val="1"/>
          <w:numId w:val="3"/>
        </w:numPr>
        <w:jc w:val="both"/>
        <w:rPr>
          <w:sz w:val="22"/>
          <w:szCs w:val="22"/>
        </w:rPr>
      </w:pPr>
      <w:hyperlink r:id="rId148" w:history="1">
        <w:r w:rsidR="0001798B" w:rsidRPr="0001798B">
          <w:rPr>
            <w:rStyle w:val="Hyperlink"/>
            <w:sz w:val="22"/>
            <w:szCs w:val="22"/>
          </w:rPr>
          <w:t>24/0783</w:t>
        </w:r>
      </w:hyperlink>
      <w:r w:rsidR="0001798B" w:rsidRPr="0001798B">
        <w:rPr>
          <w:sz w:val="22"/>
          <w:szCs w:val="22"/>
        </w:rPr>
        <w:t xml:space="preserve"> Non AP STA Triggered DSO</w:t>
      </w:r>
      <w:r w:rsidR="0001798B" w:rsidRPr="0001798B">
        <w:rPr>
          <w:sz w:val="22"/>
          <w:szCs w:val="22"/>
        </w:rPr>
        <w:tab/>
      </w:r>
      <w:r w:rsidR="0001798B">
        <w:rPr>
          <w:sz w:val="22"/>
          <w:szCs w:val="22"/>
        </w:rPr>
        <w:tab/>
      </w:r>
      <w:r w:rsidR="0001798B">
        <w:rPr>
          <w:sz w:val="22"/>
          <w:szCs w:val="22"/>
        </w:rPr>
        <w:tab/>
      </w:r>
      <w:r w:rsidR="0001798B">
        <w:rPr>
          <w:sz w:val="22"/>
          <w:szCs w:val="22"/>
        </w:rPr>
        <w:tab/>
      </w:r>
      <w:r w:rsidR="0001798B" w:rsidRPr="0001798B">
        <w:rPr>
          <w:sz w:val="22"/>
          <w:szCs w:val="22"/>
        </w:rPr>
        <w:t>Chaoming Luo</w:t>
      </w:r>
    </w:p>
    <w:p w14:paraId="7675D7BB" w14:textId="77777777" w:rsidR="0073711C" w:rsidRPr="00450553" w:rsidRDefault="0073711C" w:rsidP="0073711C">
      <w:pPr>
        <w:pStyle w:val="ListParagraph"/>
        <w:numPr>
          <w:ilvl w:val="0"/>
          <w:numId w:val="3"/>
        </w:numPr>
      </w:pPr>
      <w:r w:rsidRPr="00450553">
        <w:t>AoB:</w:t>
      </w:r>
    </w:p>
    <w:p w14:paraId="21E2075D" w14:textId="77777777" w:rsidR="0073711C" w:rsidRDefault="0073711C" w:rsidP="0073711C">
      <w:pPr>
        <w:pStyle w:val="ListParagraph"/>
        <w:numPr>
          <w:ilvl w:val="0"/>
          <w:numId w:val="3"/>
        </w:numPr>
      </w:pPr>
      <w:r w:rsidRPr="00450553">
        <w:t>Adjourn</w:t>
      </w:r>
    </w:p>
    <w:p w14:paraId="774139F2" w14:textId="0F436A72" w:rsidR="0073711C" w:rsidRPr="00BF0021" w:rsidRDefault="0073711C" w:rsidP="0073711C">
      <w:pPr>
        <w:pStyle w:val="Heading3"/>
      </w:pPr>
      <w:r w:rsidRPr="008C5758">
        <w:rPr>
          <w:highlight w:val="red"/>
        </w:rPr>
        <w:t>4</w:t>
      </w:r>
      <w:r w:rsidRPr="008C5758">
        <w:rPr>
          <w:highlight w:val="red"/>
          <w:vertAlign w:val="superscript"/>
        </w:rPr>
        <w:t>th</w:t>
      </w:r>
      <w:r w:rsidRPr="008C5758">
        <w:rPr>
          <w:highlight w:val="red"/>
        </w:rPr>
        <w:t xml:space="preserve"> Conf. Call: June 1</w:t>
      </w:r>
      <w:r w:rsidR="006E1FE8" w:rsidRPr="008C5758">
        <w:rPr>
          <w:highlight w:val="red"/>
        </w:rPr>
        <w:t>3</w:t>
      </w:r>
      <w:r w:rsidRPr="008C5758">
        <w:rPr>
          <w:highlight w:val="red"/>
        </w:rPr>
        <w:t xml:space="preserve"> (10:00–12:00 ET)–PHY</w:t>
      </w:r>
    </w:p>
    <w:p w14:paraId="3ACC67B9" w14:textId="1DE01315" w:rsidR="0073711C" w:rsidRDefault="008C5758" w:rsidP="00E442B7">
      <w:r w:rsidRPr="00A31DC2">
        <w:rPr>
          <w:b/>
          <w:bCs/>
          <w:highlight w:val="red"/>
        </w:rPr>
        <w:t>CANCELLED</w:t>
      </w:r>
    </w:p>
    <w:p w14:paraId="3F231C77" w14:textId="61AF5D5A" w:rsidR="006E1FE8" w:rsidRPr="00BF0021" w:rsidRDefault="006E1FE8" w:rsidP="006E1FE8">
      <w:pPr>
        <w:pStyle w:val="Heading3"/>
      </w:pPr>
      <w:r>
        <w:rPr>
          <w:highlight w:val="yellow"/>
        </w:rPr>
        <w:t>5</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Pr>
          <w:highlight w:val="yellow"/>
        </w:rPr>
        <w:t>17</w:t>
      </w:r>
      <w:r w:rsidRPr="00CE663A">
        <w:rPr>
          <w:highlight w:val="yellow"/>
        </w:rPr>
        <w:t xml:space="preserve"> (1</w:t>
      </w:r>
      <w:r w:rsidR="00E1585A">
        <w:rPr>
          <w:highlight w:val="yellow"/>
        </w:rPr>
        <w:t>9</w:t>
      </w:r>
      <w:r w:rsidRPr="00CE663A">
        <w:rPr>
          <w:highlight w:val="yellow"/>
        </w:rPr>
        <w:t>:00–</w:t>
      </w:r>
      <w:r w:rsidR="00E1585A">
        <w:rPr>
          <w:highlight w:val="yellow"/>
        </w:rPr>
        <w:t>21</w:t>
      </w:r>
      <w:r w:rsidRPr="00CE663A">
        <w:rPr>
          <w:highlight w:val="yellow"/>
        </w:rPr>
        <w:t>:00 ET)–MAC</w:t>
      </w:r>
    </w:p>
    <w:p w14:paraId="4107CABC" w14:textId="77777777" w:rsidR="006E1FE8" w:rsidRPr="003046F3" w:rsidRDefault="006E1FE8" w:rsidP="006E1FE8">
      <w:pPr>
        <w:pStyle w:val="ListParagraph"/>
        <w:numPr>
          <w:ilvl w:val="0"/>
          <w:numId w:val="3"/>
        </w:numPr>
        <w:rPr>
          <w:lang w:val="en-US"/>
        </w:rPr>
      </w:pPr>
      <w:r w:rsidRPr="003046F3">
        <w:t>Call the meeting to order</w:t>
      </w:r>
    </w:p>
    <w:p w14:paraId="62F96F67" w14:textId="77777777" w:rsidR="006E1FE8" w:rsidRDefault="006E1FE8" w:rsidP="006E1FE8">
      <w:pPr>
        <w:pStyle w:val="ListParagraph"/>
        <w:numPr>
          <w:ilvl w:val="0"/>
          <w:numId w:val="3"/>
        </w:numPr>
      </w:pPr>
      <w:r w:rsidRPr="003046F3">
        <w:t>IEEE 802 and 802.11 IPR policy and procedure</w:t>
      </w:r>
    </w:p>
    <w:p w14:paraId="1633ABD8" w14:textId="77777777" w:rsidR="006E1FE8" w:rsidRPr="003046F3" w:rsidRDefault="006E1FE8" w:rsidP="006E1FE8">
      <w:pPr>
        <w:pStyle w:val="ListParagraph"/>
        <w:numPr>
          <w:ilvl w:val="1"/>
          <w:numId w:val="3"/>
        </w:numPr>
        <w:rPr>
          <w:szCs w:val="20"/>
        </w:rPr>
      </w:pPr>
      <w:r w:rsidRPr="003046F3">
        <w:rPr>
          <w:b/>
          <w:sz w:val="22"/>
          <w:szCs w:val="22"/>
        </w:rPr>
        <w:t>Patent Policy: Ways to inform IEEE:</w:t>
      </w:r>
    </w:p>
    <w:p w14:paraId="575446BF" w14:textId="77777777" w:rsidR="006E1FE8" w:rsidRPr="003046F3" w:rsidRDefault="006E1FE8" w:rsidP="006E1FE8">
      <w:pPr>
        <w:pStyle w:val="ListParagraph"/>
        <w:numPr>
          <w:ilvl w:val="2"/>
          <w:numId w:val="3"/>
        </w:numPr>
        <w:rPr>
          <w:szCs w:val="20"/>
        </w:rPr>
      </w:pPr>
      <w:r w:rsidRPr="003046F3">
        <w:rPr>
          <w:sz w:val="22"/>
          <w:szCs w:val="22"/>
        </w:rPr>
        <w:t>Cause an LOA to be submitted to the IEEE-SA (</w:t>
      </w:r>
      <w:hyperlink r:id="rId149" w:history="1">
        <w:r w:rsidRPr="003046F3">
          <w:rPr>
            <w:rStyle w:val="Hyperlink"/>
            <w:sz w:val="22"/>
            <w:szCs w:val="22"/>
          </w:rPr>
          <w:t>patcom@ieee.org</w:t>
        </w:r>
      </w:hyperlink>
      <w:r w:rsidRPr="003046F3">
        <w:rPr>
          <w:sz w:val="22"/>
          <w:szCs w:val="22"/>
        </w:rPr>
        <w:t>); or</w:t>
      </w:r>
    </w:p>
    <w:p w14:paraId="572AFFF3" w14:textId="77777777" w:rsidR="006E1FE8" w:rsidRPr="003046F3" w:rsidRDefault="006E1FE8" w:rsidP="006E1FE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AA0311" w14:textId="77777777" w:rsidR="006E1FE8" w:rsidRPr="003046F3" w:rsidRDefault="006E1FE8" w:rsidP="006E1FE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0446B55" w14:textId="77777777" w:rsidR="006E1FE8" w:rsidRDefault="006E1FE8" w:rsidP="006E1FE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BD672A6" w14:textId="77777777" w:rsidR="006E1FE8" w:rsidRDefault="006E1FE8" w:rsidP="006E1FE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F90AD2" w14:textId="77777777" w:rsidR="006E1FE8" w:rsidRPr="0032579B" w:rsidRDefault="006E1FE8" w:rsidP="006E1FE8">
      <w:pPr>
        <w:pStyle w:val="ListParagraph"/>
        <w:numPr>
          <w:ilvl w:val="2"/>
          <w:numId w:val="3"/>
        </w:numPr>
        <w:rPr>
          <w:sz w:val="22"/>
          <w:szCs w:val="22"/>
        </w:rPr>
      </w:pPr>
      <w:r w:rsidRPr="0032579B">
        <w:rPr>
          <w:sz w:val="22"/>
          <w:szCs w:val="22"/>
        </w:rPr>
        <w:t xml:space="preserve">IEEE SA’s copyright policy is described in </w:t>
      </w:r>
      <w:hyperlink r:id="rId150" w:anchor="7" w:history="1">
        <w:r w:rsidRPr="0032579B">
          <w:rPr>
            <w:rStyle w:val="Hyperlink"/>
            <w:sz w:val="22"/>
            <w:szCs w:val="22"/>
          </w:rPr>
          <w:t>Clause 7</w:t>
        </w:r>
      </w:hyperlink>
      <w:r w:rsidRPr="0032579B">
        <w:rPr>
          <w:sz w:val="22"/>
          <w:szCs w:val="22"/>
        </w:rPr>
        <w:t xml:space="preserve"> of the IEEE SA Standards Board Bylaws and </w:t>
      </w:r>
      <w:hyperlink r:id="rId151" w:history="1">
        <w:r w:rsidRPr="0032579B">
          <w:rPr>
            <w:rStyle w:val="Hyperlink"/>
            <w:sz w:val="22"/>
            <w:szCs w:val="22"/>
          </w:rPr>
          <w:t>Clause 6.1</w:t>
        </w:r>
      </w:hyperlink>
      <w:r w:rsidRPr="0032579B">
        <w:rPr>
          <w:sz w:val="22"/>
          <w:szCs w:val="22"/>
        </w:rPr>
        <w:t xml:space="preserve"> of the IEEE SA Standards Board Operations Manual;</w:t>
      </w:r>
    </w:p>
    <w:p w14:paraId="4920DCD3" w14:textId="77777777" w:rsidR="006E1FE8" w:rsidRPr="00173C7C" w:rsidRDefault="006E1FE8" w:rsidP="006E1FE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CC46FE2" w14:textId="77777777" w:rsidR="006E1FE8" w:rsidRPr="00F141E4" w:rsidRDefault="006E1FE8" w:rsidP="006E1FE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704F3C9" w14:textId="77777777" w:rsidR="006E1FE8" w:rsidRDefault="006E1FE8" w:rsidP="006E1FE8">
      <w:pPr>
        <w:pStyle w:val="ListParagraph"/>
        <w:numPr>
          <w:ilvl w:val="0"/>
          <w:numId w:val="3"/>
        </w:numPr>
      </w:pPr>
      <w:r w:rsidRPr="003046F3">
        <w:t>Attendance reminder.</w:t>
      </w:r>
    </w:p>
    <w:p w14:paraId="4409592F" w14:textId="77777777" w:rsidR="006E1FE8" w:rsidRPr="003046F3" w:rsidRDefault="006E1FE8" w:rsidP="006E1FE8">
      <w:pPr>
        <w:pStyle w:val="ListParagraph"/>
        <w:numPr>
          <w:ilvl w:val="1"/>
          <w:numId w:val="3"/>
        </w:numPr>
      </w:pPr>
      <w:r>
        <w:rPr>
          <w:sz w:val="22"/>
          <w:szCs w:val="22"/>
        </w:rPr>
        <w:t xml:space="preserve">Participation slide: </w:t>
      </w:r>
      <w:hyperlink r:id="rId152" w:tgtFrame="_blank" w:history="1">
        <w:r w:rsidRPr="00EE0424">
          <w:rPr>
            <w:rStyle w:val="Hyperlink"/>
            <w:sz w:val="22"/>
            <w:szCs w:val="22"/>
            <w:lang w:val="en-US"/>
          </w:rPr>
          <w:t>https://mentor.ieee.org/802-ec/dcn/16/ec-16-0180-05-00EC-ieee-802-participation-slide.pptx</w:t>
        </w:r>
      </w:hyperlink>
    </w:p>
    <w:p w14:paraId="35AF40E2" w14:textId="77777777" w:rsidR="006E1FE8" w:rsidRDefault="006E1FE8" w:rsidP="006E1FE8">
      <w:pPr>
        <w:pStyle w:val="ListParagraph"/>
        <w:numPr>
          <w:ilvl w:val="1"/>
          <w:numId w:val="3"/>
        </w:numPr>
        <w:rPr>
          <w:sz w:val="22"/>
        </w:rPr>
      </w:pPr>
      <w:r>
        <w:rPr>
          <w:sz w:val="22"/>
        </w:rPr>
        <w:t xml:space="preserve">Please record your attendance during the conference call by using the IMAT system: </w:t>
      </w:r>
    </w:p>
    <w:p w14:paraId="1F58EBA8" w14:textId="77777777" w:rsidR="006E1FE8" w:rsidRDefault="006E1FE8" w:rsidP="006E1FE8">
      <w:pPr>
        <w:pStyle w:val="ListParagraph"/>
        <w:numPr>
          <w:ilvl w:val="2"/>
          <w:numId w:val="3"/>
        </w:numPr>
        <w:rPr>
          <w:sz w:val="22"/>
        </w:rPr>
      </w:pPr>
      <w:r>
        <w:rPr>
          <w:sz w:val="22"/>
        </w:rPr>
        <w:t xml:space="preserve">1) login to </w:t>
      </w:r>
      <w:hyperlink r:id="rId15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1553F6F" w14:textId="77777777" w:rsidR="006E1FE8" w:rsidRPr="000B6FC2" w:rsidRDefault="006E1FE8" w:rsidP="006E1FE8">
      <w:pPr>
        <w:pStyle w:val="ListParagraph"/>
        <w:numPr>
          <w:ilvl w:val="1"/>
          <w:numId w:val="3"/>
        </w:numPr>
        <w:rPr>
          <w:sz w:val="22"/>
        </w:rPr>
      </w:pPr>
      <w:r w:rsidRPr="000B6FC2">
        <w:rPr>
          <w:sz w:val="22"/>
        </w:rPr>
        <w:t xml:space="preserve">If you are unable to record the attendance via </w:t>
      </w:r>
      <w:hyperlink r:id="rId154" w:history="1">
        <w:r w:rsidRPr="000B6FC2">
          <w:rPr>
            <w:rStyle w:val="Hyperlink"/>
            <w:sz w:val="22"/>
          </w:rPr>
          <w:t>IMAT</w:t>
        </w:r>
      </w:hyperlink>
      <w:r w:rsidRPr="000B6FC2">
        <w:rPr>
          <w:sz w:val="22"/>
        </w:rPr>
        <w:t xml:space="preserve"> then please send an e-mail </w:t>
      </w:r>
      <w:r>
        <w:rPr>
          <w:sz w:val="22"/>
        </w:rPr>
        <w:t>to Srinivas Kandala (</w:t>
      </w:r>
      <w:hyperlink r:id="rId155" w:history="1">
        <w:r w:rsidRPr="00FD540F">
          <w:rPr>
            <w:rStyle w:val="Hyperlink"/>
            <w:sz w:val="22"/>
          </w:rPr>
          <w:t>srini.k1@samsung.com</w:t>
        </w:r>
      </w:hyperlink>
      <w:r>
        <w:rPr>
          <w:sz w:val="22"/>
        </w:rPr>
        <w:t xml:space="preserve">), </w:t>
      </w:r>
      <w:r w:rsidRPr="00A41512">
        <w:rPr>
          <w:sz w:val="22"/>
          <w:szCs w:val="22"/>
        </w:rPr>
        <w:t>Jeongki Kim (</w:t>
      </w:r>
      <w:hyperlink r:id="rId156"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57" w:history="1">
        <w:r w:rsidRPr="00C143DE">
          <w:rPr>
            <w:rStyle w:val="Hyperlink"/>
            <w:sz w:val="22"/>
            <w:szCs w:val="22"/>
          </w:rPr>
          <w:t>xiaofei.wang@interdigital.com</w:t>
        </w:r>
      </w:hyperlink>
      <w:r>
        <w:rPr>
          <w:sz w:val="22"/>
          <w:szCs w:val="22"/>
        </w:rPr>
        <w:t>)</w:t>
      </w:r>
    </w:p>
    <w:p w14:paraId="2E6F5007" w14:textId="77777777" w:rsidR="006E1FE8" w:rsidRPr="00880D21" w:rsidRDefault="006E1FE8" w:rsidP="006E1FE8">
      <w:pPr>
        <w:pStyle w:val="ListParagraph"/>
        <w:numPr>
          <w:ilvl w:val="1"/>
          <w:numId w:val="3"/>
        </w:numPr>
        <w:rPr>
          <w:sz w:val="22"/>
        </w:rPr>
      </w:pPr>
      <w:r>
        <w:rPr>
          <w:sz w:val="22"/>
          <w:szCs w:val="22"/>
        </w:rPr>
        <w:t>Please ensure that the following information is listed correctly when joining the call:</w:t>
      </w:r>
    </w:p>
    <w:p w14:paraId="7F5DFA0D" w14:textId="77777777" w:rsidR="006E1FE8" w:rsidRDefault="006E1FE8" w:rsidP="006E1FE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34EB8F0" w14:textId="77777777" w:rsidR="006E1FE8" w:rsidRDefault="006E1FE8" w:rsidP="006E1FE8">
      <w:pPr>
        <w:pStyle w:val="ListParagraph"/>
        <w:numPr>
          <w:ilvl w:val="0"/>
          <w:numId w:val="3"/>
        </w:numPr>
      </w:pPr>
      <w:r w:rsidRPr="00450553">
        <w:t>Announcements:</w:t>
      </w:r>
    </w:p>
    <w:p w14:paraId="0E199E8A" w14:textId="15D942B6" w:rsidR="006E1FE8" w:rsidRDefault="006E1FE8" w:rsidP="006E1FE8">
      <w:pPr>
        <w:pStyle w:val="ListParagraph"/>
        <w:numPr>
          <w:ilvl w:val="0"/>
          <w:numId w:val="3"/>
        </w:numPr>
      </w:pPr>
      <w:r>
        <w:t>Technical Submissions-</w:t>
      </w:r>
      <w:r w:rsidR="00342246">
        <w:t>Feedback + Relay</w:t>
      </w:r>
      <w:r w:rsidR="00DA5AD9">
        <w:t xml:space="preserve"> Part 1</w:t>
      </w:r>
      <w:r>
        <w:t>:</w:t>
      </w:r>
    </w:p>
    <w:p w14:paraId="47FE8D54" w14:textId="77777777" w:rsidR="00342246" w:rsidRPr="0018167E" w:rsidRDefault="00342246" w:rsidP="00342246">
      <w:pPr>
        <w:pStyle w:val="ListParagraph"/>
        <w:numPr>
          <w:ilvl w:val="1"/>
          <w:numId w:val="3"/>
        </w:numPr>
        <w:rPr>
          <w:sz w:val="22"/>
          <w:szCs w:val="22"/>
        </w:rPr>
      </w:pPr>
      <w:r w:rsidRPr="00F54180">
        <w:rPr>
          <w:color w:val="FF0000"/>
          <w:sz w:val="22"/>
          <w:szCs w:val="22"/>
        </w:rPr>
        <w:t>24/0264</w:t>
      </w:r>
      <w:r w:rsidRPr="0018167E">
        <w:rPr>
          <w:sz w:val="22"/>
          <w:szCs w:val="22"/>
        </w:rPr>
        <w:t xml:space="preserve"> Timing Information Sharing for Next Generation WLANs</w:t>
      </w:r>
      <w:r>
        <w:rPr>
          <w:sz w:val="22"/>
          <w:szCs w:val="22"/>
        </w:rPr>
        <w:tab/>
      </w:r>
      <w:r w:rsidRPr="0018167E">
        <w:rPr>
          <w:sz w:val="22"/>
          <w:szCs w:val="22"/>
        </w:rPr>
        <w:t>Peshal Nayak</w:t>
      </w:r>
    </w:p>
    <w:p w14:paraId="0B809EA5" w14:textId="77777777" w:rsidR="00342246" w:rsidRPr="0018167E" w:rsidRDefault="00342246" w:rsidP="00342246">
      <w:pPr>
        <w:pStyle w:val="ListParagraph"/>
        <w:numPr>
          <w:ilvl w:val="1"/>
          <w:numId w:val="3"/>
        </w:numPr>
        <w:rPr>
          <w:sz w:val="22"/>
          <w:szCs w:val="22"/>
        </w:rPr>
      </w:pPr>
      <w:r w:rsidRPr="00F54180">
        <w:rPr>
          <w:color w:val="FF0000"/>
          <w:sz w:val="22"/>
          <w:szCs w:val="22"/>
        </w:rPr>
        <w:t>24/0531</w:t>
      </w:r>
      <w:r w:rsidRPr="0018167E">
        <w:rPr>
          <w:sz w:val="22"/>
          <w:szCs w:val="22"/>
        </w:rPr>
        <w:t xml:space="preserve"> Buffer Status for Low Latency</w:t>
      </w:r>
      <w:r w:rsidRPr="0018167E">
        <w:rPr>
          <w:sz w:val="22"/>
          <w:szCs w:val="22"/>
        </w:rPr>
        <w:tab/>
      </w:r>
      <w:r>
        <w:rPr>
          <w:sz w:val="22"/>
          <w:szCs w:val="22"/>
        </w:rPr>
        <w:tab/>
      </w:r>
      <w:r>
        <w:rPr>
          <w:sz w:val="22"/>
          <w:szCs w:val="22"/>
        </w:rPr>
        <w:tab/>
      </w:r>
      <w:r>
        <w:rPr>
          <w:sz w:val="22"/>
          <w:szCs w:val="22"/>
        </w:rPr>
        <w:tab/>
      </w:r>
      <w:r>
        <w:rPr>
          <w:sz w:val="22"/>
          <w:szCs w:val="22"/>
        </w:rPr>
        <w:tab/>
      </w:r>
      <w:r w:rsidRPr="0018167E">
        <w:rPr>
          <w:sz w:val="22"/>
          <w:szCs w:val="22"/>
        </w:rPr>
        <w:t>Liangxiao Xin</w:t>
      </w:r>
    </w:p>
    <w:p w14:paraId="10186715" w14:textId="0DD386E9" w:rsidR="00D017AF" w:rsidRPr="00D017AF" w:rsidRDefault="00A454CE" w:rsidP="00F2139E">
      <w:pPr>
        <w:pStyle w:val="ListParagraph"/>
        <w:numPr>
          <w:ilvl w:val="1"/>
          <w:numId w:val="3"/>
        </w:numPr>
        <w:rPr>
          <w:sz w:val="22"/>
          <w:szCs w:val="22"/>
        </w:rPr>
      </w:pPr>
      <w:hyperlink r:id="rId158" w:history="1">
        <w:r w:rsidR="00D017AF" w:rsidRPr="00D017AF">
          <w:rPr>
            <w:rStyle w:val="Hyperlink"/>
            <w:sz w:val="22"/>
            <w:szCs w:val="22"/>
          </w:rPr>
          <w:t>24/0385</w:t>
        </w:r>
      </w:hyperlink>
      <w:r w:rsidR="00D017AF" w:rsidRPr="00D017AF">
        <w:rPr>
          <w:sz w:val="22"/>
          <w:szCs w:val="22"/>
        </w:rPr>
        <w:t xml:space="preserve"> Discussion on 11bn Relay Operation</w:t>
      </w:r>
      <w:r w:rsidR="00D017AF" w:rsidRPr="00D017AF">
        <w:rPr>
          <w:sz w:val="22"/>
          <w:szCs w:val="22"/>
        </w:rPr>
        <w:tab/>
      </w:r>
      <w:r w:rsidR="00D017AF" w:rsidRPr="00D017AF">
        <w:rPr>
          <w:sz w:val="22"/>
          <w:szCs w:val="22"/>
        </w:rPr>
        <w:tab/>
      </w:r>
      <w:r w:rsidR="00D017AF" w:rsidRPr="00D017AF">
        <w:rPr>
          <w:sz w:val="22"/>
          <w:szCs w:val="22"/>
        </w:rPr>
        <w:tab/>
      </w:r>
      <w:r w:rsidR="00D017AF">
        <w:rPr>
          <w:sz w:val="22"/>
          <w:szCs w:val="22"/>
        </w:rPr>
        <w:tab/>
      </w:r>
      <w:r w:rsidR="00D017AF" w:rsidRPr="00D017AF">
        <w:rPr>
          <w:sz w:val="22"/>
          <w:szCs w:val="22"/>
        </w:rPr>
        <w:t>Kosuke Aio</w:t>
      </w:r>
    </w:p>
    <w:p w14:paraId="177BEC30" w14:textId="56C0E509" w:rsidR="00C3358A" w:rsidRDefault="00A454CE" w:rsidP="00053CFB">
      <w:pPr>
        <w:pStyle w:val="ListParagraph"/>
        <w:numPr>
          <w:ilvl w:val="1"/>
          <w:numId w:val="3"/>
        </w:numPr>
        <w:rPr>
          <w:sz w:val="22"/>
          <w:szCs w:val="22"/>
        </w:rPr>
      </w:pPr>
      <w:hyperlink r:id="rId159" w:history="1">
        <w:r w:rsidR="00C3358A" w:rsidRPr="00DA5AD9">
          <w:rPr>
            <w:rStyle w:val="Hyperlink"/>
            <w:sz w:val="22"/>
            <w:szCs w:val="22"/>
          </w:rPr>
          <w:t>24/0650</w:t>
        </w:r>
      </w:hyperlink>
      <w:r w:rsidR="00C3358A" w:rsidRPr="00C3358A">
        <w:rPr>
          <w:sz w:val="22"/>
          <w:szCs w:val="22"/>
        </w:rPr>
        <w:t xml:space="preserve"> A case for opportunistic relaying</w:t>
      </w:r>
      <w:r w:rsidR="00C3358A" w:rsidRPr="00C3358A">
        <w:rPr>
          <w:sz w:val="22"/>
          <w:szCs w:val="22"/>
        </w:rPr>
        <w:tab/>
      </w:r>
      <w:r w:rsidR="00DA5AD9">
        <w:rPr>
          <w:sz w:val="22"/>
          <w:szCs w:val="22"/>
        </w:rPr>
        <w:tab/>
      </w:r>
      <w:r w:rsidR="00DA5AD9">
        <w:rPr>
          <w:sz w:val="22"/>
          <w:szCs w:val="22"/>
        </w:rPr>
        <w:tab/>
      </w:r>
      <w:r w:rsidR="00DA5AD9">
        <w:rPr>
          <w:sz w:val="22"/>
          <w:szCs w:val="22"/>
        </w:rPr>
        <w:tab/>
      </w:r>
      <w:r w:rsidR="00C3358A" w:rsidRPr="00C3358A">
        <w:rPr>
          <w:sz w:val="22"/>
          <w:szCs w:val="22"/>
        </w:rPr>
        <w:t>Bilal Sadiq</w:t>
      </w:r>
    </w:p>
    <w:p w14:paraId="07E3D553" w14:textId="77777777" w:rsidR="006E1FE8" w:rsidRPr="00450553" w:rsidRDefault="006E1FE8" w:rsidP="006E1FE8">
      <w:pPr>
        <w:pStyle w:val="ListParagraph"/>
        <w:numPr>
          <w:ilvl w:val="0"/>
          <w:numId w:val="3"/>
        </w:numPr>
      </w:pPr>
      <w:r w:rsidRPr="00450553">
        <w:t>AoB:</w:t>
      </w:r>
    </w:p>
    <w:p w14:paraId="4A7B85AD" w14:textId="77777777" w:rsidR="006E1FE8" w:rsidRDefault="006E1FE8" w:rsidP="006E1FE8">
      <w:pPr>
        <w:pStyle w:val="ListParagraph"/>
        <w:numPr>
          <w:ilvl w:val="0"/>
          <w:numId w:val="3"/>
        </w:numPr>
      </w:pPr>
      <w:r w:rsidRPr="00450553">
        <w:t>Adjourn</w:t>
      </w:r>
    </w:p>
    <w:p w14:paraId="7FC42459" w14:textId="318AAE45" w:rsidR="006E1FE8" w:rsidRPr="00BF0021" w:rsidRDefault="006E1FE8" w:rsidP="006E1FE8">
      <w:pPr>
        <w:pStyle w:val="Heading3"/>
      </w:pPr>
      <w:r>
        <w:rPr>
          <w:highlight w:val="yellow"/>
        </w:rPr>
        <w:t>5</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Pr>
          <w:highlight w:val="yellow"/>
        </w:rPr>
        <w:t>17</w:t>
      </w:r>
      <w:r w:rsidRPr="00CE663A">
        <w:rPr>
          <w:highlight w:val="yellow"/>
        </w:rPr>
        <w:t xml:space="preserve"> (1</w:t>
      </w:r>
      <w:r w:rsidR="00E1585A">
        <w:rPr>
          <w:highlight w:val="yellow"/>
        </w:rPr>
        <w:t>9</w:t>
      </w:r>
      <w:r w:rsidRPr="00CE663A">
        <w:rPr>
          <w:highlight w:val="yellow"/>
        </w:rPr>
        <w:t>:00–</w:t>
      </w:r>
      <w:r w:rsidR="00E1585A">
        <w:rPr>
          <w:highlight w:val="yellow"/>
        </w:rPr>
        <w:t>21</w:t>
      </w:r>
      <w:r w:rsidRPr="00CE663A">
        <w:rPr>
          <w:highlight w:val="yellow"/>
        </w:rPr>
        <w:t>:00 ET)</w:t>
      </w:r>
      <w:r w:rsidRPr="00D72D8C">
        <w:rPr>
          <w:highlight w:val="yellow"/>
        </w:rPr>
        <w:t>–PHY</w:t>
      </w:r>
    </w:p>
    <w:p w14:paraId="22B356C1" w14:textId="77777777" w:rsidR="006E1FE8" w:rsidRPr="003046F3" w:rsidRDefault="006E1FE8" w:rsidP="006E1FE8">
      <w:pPr>
        <w:pStyle w:val="ListParagraph"/>
        <w:numPr>
          <w:ilvl w:val="0"/>
          <w:numId w:val="3"/>
        </w:numPr>
        <w:rPr>
          <w:lang w:val="en-US"/>
        </w:rPr>
      </w:pPr>
      <w:r w:rsidRPr="003046F3">
        <w:t>Call the meeting to order</w:t>
      </w:r>
    </w:p>
    <w:p w14:paraId="5513FDA8" w14:textId="77777777" w:rsidR="006E1FE8" w:rsidRDefault="006E1FE8" w:rsidP="006E1FE8">
      <w:pPr>
        <w:pStyle w:val="ListParagraph"/>
        <w:numPr>
          <w:ilvl w:val="0"/>
          <w:numId w:val="3"/>
        </w:numPr>
      </w:pPr>
      <w:r w:rsidRPr="003046F3">
        <w:t>IEEE 802 and 802.11 IPR policy and procedure</w:t>
      </w:r>
    </w:p>
    <w:p w14:paraId="7AF7042C" w14:textId="77777777" w:rsidR="006E1FE8" w:rsidRPr="003046F3" w:rsidRDefault="006E1FE8" w:rsidP="006E1FE8">
      <w:pPr>
        <w:pStyle w:val="ListParagraph"/>
        <w:numPr>
          <w:ilvl w:val="1"/>
          <w:numId w:val="3"/>
        </w:numPr>
        <w:rPr>
          <w:szCs w:val="20"/>
        </w:rPr>
      </w:pPr>
      <w:r w:rsidRPr="003046F3">
        <w:rPr>
          <w:b/>
          <w:sz w:val="22"/>
          <w:szCs w:val="22"/>
        </w:rPr>
        <w:t>Patent Policy: Ways to inform IEEE:</w:t>
      </w:r>
    </w:p>
    <w:p w14:paraId="71680CA2" w14:textId="77777777" w:rsidR="006E1FE8" w:rsidRPr="003046F3" w:rsidRDefault="006E1FE8" w:rsidP="006E1FE8">
      <w:pPr>
        <w:pStyle w:val="ListParagraph"/>
        <w:numPr>
          <w:ilvl w:val="2"/>
          <w:numId w:val="3"/>
        </w:numPr>
        <w:rPr>
          <w:szCs w:val="20"/>
        </w:rPr>
      </w:pPr>
      <w:r w:rsidRPr="003046F3">
        <w:rPr>
          <w:sz w:val="22"/>
          <w:szCs w:val="22"/>
        </w:rPr>
        <w:t>Cause an LOA to be submitted to the IEEE-SA (</w:t>
      </w:r>
      <w:hyperlink r:id="rId160" w:history="1">
        <w:r w:rsidRPr="003046F3">
          <w:rPr>
            <w:rStyle w:val="Hyperlink"/>
            <w:sz w:val="22"/>
            <w:szCs w:val="22"/>
          </w:rPr>
          <w:t>patcom@ieee.org</w:t>
        </w:r>
      </w:hyperlink>
      <w:r w:rsidRPr="003046F3">
        <w:rPr>
          <w:sz w:val="22"/>
          <w:szCs w:val="22"/>
        </w:rPr>
        <w:t>); or</w:t>
      </w:r>
    </w:p>
    <w:p w14:paraId="3FB99E69" w14:textId="77777777" w:rsidR="006E1FE8" w:rsidRPr="003046F3" w:rsidRDefault="006E1FE8" w:rsidP="006E1FE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EFEE9DA" w14:textId="77777777" w:rsidR="006E1FE8" w:rsidRPr="003046F3" w:rsidRDefault="006E1FE8" w:rsidP="006E1FE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5E2385" w14:textId="77777777" w:rsidR="006E1FE8" w:rsidRDefault="006E1FE8" w:rsidP="006E1FE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855831" w14:textId="77777777" w:rsidR="006E1FE8" w:rsidRDefault="006E1FE8" w:rsidP="006E1FE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8953673" w14:textId="77777777" w:rsidR="006E1FE8" w:rsidRPr="0032579B" w:rsidRDefault="006E1FE8" w:rsidP="006E1FE8">
      <w:pPr>
        <w:pStyle w:val="ListParagraph"/>
        <w:numPr>
          <w:ilvl w:val="2"/>
          <w:numId w:val="3"/>
        </w:numPr>
        <w:rPr>
          <w:sz w:val="22"/>
          <w:szCs w:val="22"/>
        </w:rPr>
      </w:pPr>
      <w:r w:rsidRPr="0032579B">
        <w:rPr>
          <w:sz w:val="22"/>
          <w:szCs w:val="22"/>
        </w:rPr>
        <w:t xml:space="preserve">IEEE SA’s copyright policy is described in </w:t>
      </w:r>
      <w:hyperlink r:id="rId161" w:anchor="7" w:history="1">
        <w:r w:rsidRPr="0032579B">
          <w:rPr>
            <w:rStyle w:val="Hyperlink"/>
            <w:sz w:val="22"/>
            <w:szCs w:val="22"/>
          </w:rPr>
          <w:t>Clause 7</w:t>
        </w:r>
      </w:hyperlink>
      <w:r w:rsidRPr="0032579B">
        <w:rPr>
          <w:sz w:val="22"/>
          <w:szCs w:val="22"/>
        </w:rPr>
        <w:t xml:space="preserve"> of the IEEE SA Standards Board Bylaws and </w:t>
      </w:r>
      <w:hyperlink r:id="rId162" w:history="1">
        <w:r w:rsidRPr="0032579B">
          <w:rPr>
            <w:rStyle w:val="Hyperlink"/>
            <w:sz w:val="22"/>
            <w:szCs w:val="22"/>
          </w:rPr>
          <w:t>Clause 6.1</w:t>
        </w:r>
      </w:hyperlink>
      <w:r w:rsidRPr="0032579B">
        <w:rPr>
          <w:sz w:val="22"/>
          <w:szCs w:val="22"/>
        </w:rPr>
        <w:t xml:space="preserve"> of the IEEE SA Standards Board Operations Manual;</w:t>
      </w:r>
    </w:p>
    <w:p w14:paraId="0F56D423" w14:textId="77777777" w:rsidR="006E1FE8" w:rsidRPr="00173C7C" w:rsidRDefault="006E1FE8" w:rsidP="006E1FE8">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11150E05" w14:textId="77777777" w:rsidR="006E1FE8" w:rsidRPr="00F141E4" w:rsidRDefault="006E1FE8" w:rsidP="006E1FE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FC79E58" w14:textId="77777777" w:rsidR="006E1FE8" w:rsidRDefault="006E1FE8" w:rsidP="006E1FE8">
      <w:pPr>
        <w:pStyle w:val="ListParagraph"/>
        <w:numPr>
          <w:ilvl w:val="0"/>
          <w:numId w:val="3"/>
        </w:numPr>
      </w:pPr>
      <w:r w:rsidRPr="003046F3">
        <w:t>Attendance reminder.</w:t>
      </w:r>
    </w:p>
    <w:p w14:paraId="58128F94" w14:textId="77777777" w:rsidR="006E1FE8" w:rsidRPr="003046F3" w:rsidRDefault="006E1FE8" w:rsidP="006E1FE8">
      <w:pPr>
        <w:pStyle w:val="ListParagraph"/>
        <w:numPr>
          <w:ilvl w:val="1"/>
          <w:numId w:val="3"/>
        </w:numPr>
      </w:pPr>
      <w:r>
        <w:rPr>
          <w:sz w:val="22"/>
          <w:szCs w:val="22"/>
        </w:rPr>
        <w:t xml:space="preserve">Participation slide: </w:t>
      </w:r>
      <w:hyperlink r:id="rId163" w:tgtFrame="_blank" w:history="1">
        <w:r w:rsidRPr="00EE0424">
          <w:rPr>
            <w:rStyle w:val="Hyperlink"/>
            <w:sz w:val="22"/>
            <w:szCs w:val="22"/>
            <w:lang w:val="en-US"/>
          </w:rPr>
          <w:t>https://mentor.ieee.org/802-ec/dcn/16/ec-16-0180-05-00EC-ieee-802-participation-slide.pptx</w:t>
        </w:r>
      </w:hyperlink>
    </w:p>
    <w:p w14:paraId="5B1AF31C" w14:textId="77777777" w:rsidR="006E1FE8" w:rsidRDefault="006E1FE8" w:rsidP="006E1FE8">
      <w:pPr>
        <w:pStyle w:val="ListParagraph"/>
        <w:numPr>
          <w:ilvl w:val="1"/>
          <w:numId w:val="3"/>
        </w:numPr>
        <w:rPr>
          <w:sz w:val="22"/>
        </w:rPr>
      </w:pPr>
      <w:r>
        <w:rPr>
          <w:sz w:val="22"/>
        </w:rPr>
        <w:t xml:space="preserve">Please record your attendance during the conference call by using the IMAT system: </w:t>
      </w:r>
    </w:p>
    <w:p w14:paraId="33ED6AEA" w14:textId="77777777" w:rsidR="006E1FE8" w:rsidRDefault="006E1FE8" w:rsidP="006E1FE8">
      <w:pPr>
        <w:pStyle w:val="ListParagraph"/>
        <w:numPr>
          <w:ilvl w:val="2"/>
          <w:numId w:val="3"/>
        </w:numPr>
        <w:rPr>
          <w:sz w:val="22"/>
        </w:rPr>
      </w:pPr>
      <w:r>
        <w:rPr>
          <w:sz w:val="22"/>
        </w:rPr>
        <w:t xml:space="preserve">1) login to </w:t>
      </w:r>
      <w:hyperlink r:id="rId16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62B6282" w14:textId="77777777" w:rsidR="006E1FE8" w:rsidRDefault="006E1FE8" w:rsidP="006E1FE8">
      <w:pPr>
        <w:pStyle w:val="ListParagraph"/>
        <w:numPr>
          <w:ilvl w:val="1"/>
          <w:numId w:val="3"/>
        </w:numPr>
        <w:ind w:left="1080"/>
        <w:rPr>
          <w:szCs w:val="22"/>
        </w:rPr>
      </w:pPr>
      <w:r w:rsidRPr="000B6FC2">
        <w:rPr>
          <w:sz w:val="22"/>
        </w:rPr>
        <w:t xml:space="preserve">If you are unable to record the attendance via </w:t>
      </w:r>
      <w:hyperlink r:id="rId165"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166"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167"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168" w:history="1">
        <w:r w:rsidRPr="00EF15D9">
          <w:rPr>
            <w:rStyle w:val="Hyperlink"/>
            <w:sz w:val="22"/>
            <w:szCs w:val="22"/>
          </w:rPr>
          <w:t>sschelstraete@maxlinear.com</w:t>
        </w:r>
      </w:hyperlink>
      <w:r w:rsidRPr="00EF15D9">
        <w:rPr>
          <w:sz w:val="22"/>
          <w:szCs w:val="22"/>
        </w:rPr>
        <w:t>))</w:t>
      </w:r>
    </w:p>
    <w:p w14:paraId="396EE45A" w14:textId="77777777" w:rsidR="006E1FE8" w:rsidRPr="009545E8" w:rsidRDefault="006E1FE8" w:rsidP="006E1FE8">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6E3B2357" w14:textId="77777777" w:rsidR="006E1FE8" w:rsidRPr="009545E8" w:rsidRDefault="006E1FE8" w:rsidP="006E1FE8">
      <w:pPr>
        <w:pStyle w:val="ListParagraph"/>
        <w:numPr>
          <w:ilvl w:val="2"/>
          <w:numId w:val="3"/>
        </w:numPr>
        <w:rPr>
          <w:sz w:val="22"/>
          <w:szCs w:val="22"/>
        </w:rPr>
      </w:pPr>
      <w:r w:rsidRPr="009545E8">
        <w:rPr>
          <w:sz w:val="22"/>
          <w:szCs w:val="22"/>
        </w:rPr>
        <w:t>"[voter status] First Name Last Name (Affiliation)"</w:t>
      </w:r>
    </w:p>
    <w:p w14:paraId="6DC7A7DB" w14:textId="77777777" w:rsidR="006E1FE8" w:rsidRDefault="006E1FE8" w:rsidP="006E1FE8">
      <w:pPr>
        <w:pStyle w:val="ListParagraph"/>
        <w:numPr>
          <w:ilvl w:val="0"/>
          <w:numId w:val="3"/>
        </w:numPr>
      </w:pPr>
      <w:r w:rsidRPr="00450553">
        <w:t>Announcements:</w:t>
      </w:r>
    </w:p>
    <w:p w14:paraId="1F7F6217" w14:textId="77777777" w:rsidR="006E1FE8" w:rsidRDefault="006E1FE8" w:rsidP="006E1FE8">
      <w:pPr>
        <w:pStyle w:val="ListParagraph"/>
        <w:numPr>
          <w:ilvl w:val="0"/>
          <w:numId w:val="3"/>
        </w:numPr>
      </w:pPr>
      <w:r>
        <w:t>Technical Submissions-Topic(s):</w:t>
      </w:r>
    </w:p>
    <w:p w14:paraId="38F2E1B4" w14:textId="00427385" w:rsidR="00256CD9" w:rsidRDefault="00256CD9" w:rsidP="00256CD9">
      <w:pPr>
        <w:pStyle w:val="ListParagraph"/>
        <w:numPr>
          <w:ilvl w:val="1"/>
          <w:numId w:val="3"/>
        </w:numPr>
      </w:pPr>
      <w:r>
        <w:t>…</w:t>
      </w:r>
    </w:p>
    <w:p w14:paraId="74E2C4A0" w14:textId="77777777" w:rsidR="006E1FE8" w:rsidRPr="00450553" w:rsidRDefault="006E1FE8" w:rsidP="006E1FE8">
      <w:pPr>
        <w:pStyle w:val="ListParagraph"/>
        <w:numPr>
          <w:ilvl w:val="0"/>
          <w:numId w:val="3"/>
        </w:numPr>
      </w:pPr>
      <w:r w:rsidRPr="00450553">
        <w:t>AoB:</w:t>
      </w:r>
    </w:p>
    <w:p w14:paraId="3A9E17C6" w14:textId="77777777" w:rsidR="006E1FE8" w:rsidRDefault="006E1FE8" w:rsidP="006E1FE8">
      <w:pPr>
        <w:pStyle w:val="ListParagraph"/>
        <w:numPr>
          <w:ilvl w:val="0"/>
          <w:numId w:val="3"/>
        </w:numPr>
      </w:pPr>
      <w:r w:rsidRPr="00450553">
        <w:t>Adjourn</w:t>
      </w:r>
    </w:p>
    <w:p w14:paraId="36964D60" w14:textId="77777777" w:rsidR="006E1FE8" w:rsidRDefault="006E1FE8" w:rsidP="00E442B7"/>
    <w:p w14:paraId="5291439C" w14:textId="77777777" w:rsidR="008D4C37" w:rsidRPr="00BF0021" w:rsidRDefault="008D4C37" w:rsidP="008D4C37">
      <w:pPr>
        <w:pStyle w:val="Heading3"/>
      </w:pPr>
      <w:r>
        <w:rPr>
          <w:highlight w:val="yellow"/>
        </w:rPr>
        <w:t>6</w:t>
      </w:r>
      <w:r w:rsidRPr="00E97572">
        <w:rPr>
          <w:highlight w:val="yellow"/>
          <w:vertAlign w:val="superscript"/>
        </w:rPr>
        <w:t>th</w:t>
      </w:r>
      <w:r>
        <w:rPr>
          <w:highlight w:val="yellow"/>
        </w:rPr>
        <w:t xml:space="preserve"> </w:t>
      </w:r>
      <w:r w:rsidRPr="000D0E2B">
        <w:rPr>
          <w:highlight w:val="yellow"/>
        </w:rPr>
        <w:t xml:space="preserve">Conf. Call: June </w:t>
      </w:r>
      <w:r>
        <w:rPr>
          <w:highlight w:val="yellow"/>
        </w:rPr>
        <w:t>20</w:t>
      </w:r>
      <w:r w:rsidRPr="000D0E2B">
        <w:rPr>
          <w:highlight w:val="yellow"/>
        </w:rPr>
        <w:t xml:space="preserve"> (1</w:t>
      </w:r>
      <w:r>
        <w:rPr>
          <w:highlight w:val="yellow"/>
        </w:rPr>
        <w:t>0</w:t>
      </w:r>
      <w:r w:rsidRPr="000D0E2B">
        <w:rPr>
          <w:highlight w:val="yellow"/>
        </w:rPr>
        <w:t>:00–</w:t>
      </w:r>
      <w:r>
        <w:rPr>
          <w:highlight w:val="yellow"/>
        </w:rPr>
        <w:t>12</w:t>
      </w:r>
      <w:r w:rsidRPr="000D0E2B">
        <w:rPr>
          <w:highlight w:val="yellow"/>
        </w:rPr>
        <w:t>:00 ET)–Joint</w:t>
      </w:r>
    </w:p>
    <w:p w14:paraId="29DB8B98" w14:textId="77777777" w:rsidR="008D4C37" w:rsidRPr="003046F3" w:rsidRDefault="008D4C37" w:rsidP="008D4C37">
      <w:pPr>
        <w:pStyle w:val="ListParagraph"/>
        <w:numPr>
          <w:ilvl w:val="0"/>
          <w:numId w:val="3"/>
        </w:numPr>
        <w:rPr>
          <w:lang w:val="en-US"/>
        </w:rPr>
      </w:pPr>
      <w:r w:rsidRPr="003046F3">
        <w:t>Call the meeting to order</w:t>
      </w:r>
    </w:p>
    <w:p w14:paraId="66870A7A" w14:textId="77777777" w:rsidR="008D4C37" w:rsidRDefault="008D4C37" w:rsidP="008D4C37">
      <w:pPr>
        <w:pStyle w:val="ListParagraph"/>
        <w:numPr>
          <w:ilvl w:val="0"/>
          <w:numId w:val="3"/>
        </w:numPr>
      </w:pPr>
      <w:r w:rsidRPr="003046F3">
        <w:t>IEEE 802 and 802.11 IPR policy and procedure</w:t>
      </w:r>
    </w:p>
    <w:p w14:paraId="65A9D65D" w14:textId="77777777" w:rsidR="008D4C37" w:rsidRPr="003046F3" w:rsidRDefault="008D4C37" w:rsidP="008D4C37">
      <w:pPr>
        <w:pStyle w:val="ListParagraph"/>
        <w:numPr>
          <w:ilvl w:val="1"/>
          <w:numId w:val="3"/>
        </w:numPr>
        <w:rPr>
          <w:szCs w:val="20"/>
        </w:rPr>
      </w:pPr>
      <w:r w:rsidRPr="003046F3">
        <w:rPr>
          <w:b/>
          <w:sz w:val="22"/>
          <w:szCs w:val="22"/>
        </w:rPr>
        <w:t>Patent Policy: Ways to inform IEEE:</w:t>
      </w:r>
    </w:p>
    <w:p w14:paraId="3F91AB24" w14:textId="77777777" w:rsidR="008D4C37" w:rsidRPr="003046F3" w:rsidRDefault="008D4C37" w:rsidP="008D4C37">
      <w:pPr>
        <w:pStyle w:val="ListParagraph"/>
        <w:numPr>
          <w:ilvl w:val="2"/>
          <w:numId w:val="3"/>
        </w:numPr>
        <w:rPr>
          <w:szCs w:val="20"/>
        </w:rPr>
      </w:pPr>
      <w:r w:rsidRPr="003046F3">
        <w:rPr>
          <w:sz w:val="22"/>
          <w:szCs w:val="22"/>
        </w:rPr>
        <w:t>Cause an LOA to be submitted to the IEEE-SA (</w:t>
      </w:r>
      <w:hyperlink r:id="rId169" w:history="1">
        <w:r w:rsidRPr="003046F3">
          <w:rPr>
            <w:rStyle w:val="Hyperlink"/>
            <w:sz w:val="22"/>
            <w:szCs w:val="22"/>
          </w:rPr>
          <w:t>patcom@ieee.org</w:t>
        </w:r>
      </w:hyperlink>
      <w:r w:rsidRPr="003046F3">
        <w:rPr>
          <w:sz w:val="22"/>
          <w:szCs w:val="22"/>
        </w:rPr>
        <w:t>); or</w:t>
      </w:r>
    </w:p>
    <w:p w14:paraId="525F597F" w14:textId="77777777" w:rsidR="008D4C37" w:rsidRPr="003046F3" w:rsidRDefault="008D4C37" w:rsidP="008D4C3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EF939AD" w14:textId="77777777" w:rsidR="008D4C37" w:rsidRPr="003046F3" w:rsidRDefault="008D4C37" w:rsidP="008D4C37">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2661D7" w14:textId="77777777" w:rsidR="008D4C37" w:rsidRDefault="008D4C37" w:rsidP="008D4C3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842D3B" w14:textId="77777777" w:rsidR="008D4C37" w:rsidRDefault="008D4C37" w:rsidP="008D4C3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2C7E5C8" w14:textId="77777777" w:rsidR="008D4C37" w:rsidRPr="0032579B" w:rsidRDefault="008D4C37" w:rsidP="008D4C37">
      <w:pPr>
        <w:pStyle w:val="ListParagraph"/>
        <w:numPr>
          <w:ilvl w:val="2"/>
          <w:numId w:val="3"/>
        </w:numPr>
        <w:rPr>
          <w:sz w:val="22"/>
          <w:szCs w:val="22"/>
        </w:rPr>
      </w:pPr>
      <w:r w:rsidRPr="0032579B">
        <w:rPr>
          <w:sz w:val="22"/>
          <w:szCs w:val="22"/>
        </w:rPr>
        <w:t xml:space="preserve">IEEE SA’s copyright policy is described in </w:t>
      </w:r>
      <w:hyperlink r:id="rId170" w:anchor="7" w:history="1">
        <w:r w:rsidRPr="0032579B">
          <w:rPr>
            <w:rStyle w:val="Hyperlink"/>
            <w:sz w:val="22"/>
            <w:szCs w:val="22"/>
          </w:rPr>
          <w:t>Clause 7</w:t>
        </w:r>
      </w:hyperlink>
      <w:r w:rsidRPr="0032579B">
        <w:rPr>
          <w:sz w:val="22"/>
          <w:szCs w:val="22"/>
        </w:rPr>
        <w:t xml:space="preserve"> of the IEEE SA Standards Board Bylaws and </w:t>
      </w:r>
      <w:hyperlink r:id="rId171" w:history="1">
        <w:r w:rsidRPr="0032579B">
          <w:rPr>
            <w:rStyle w:val="Hyperlink"/>
            <w:sz w:val="22"/>
            <w:szCs w:val="22"/>
          </w:rPr>
          <w:t>Clause 6.1</w:t>
        </w:r>
      </w:hyperlink>
      <w:r w:rsidRPr="0032579B">
        <w:rPr>
          <w:sz w:val="22"/>
          <w:szCs w:val="22"/>
        </w:rPr>
        <w:t xml:space="preserve"> of the IEEE SA Standards Board Operations Manual;</w:t>
      </w:r>
    </w:p>
    <w:p w14:paraId="79C71014" w14:textId="77777777" w:rsidR="008D4C37" w:rsidRPr="00173C7C" w:rsidRDefault="008D4C37" w:rsidP="008D4C3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C0DB28" w14:textId="77777777" w:rsidR="008D4C37" w:rsidRPr="00F141E4" w:rsidRDefault="008D4C37" w:rsidP="008D4C3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5A46C2A" w14:textId="77777777" w:rsidR="008D4C37" w:rsidRDefault="008D4C37" w:rsidP="008D4C37">
      <w:pPr>
        <w:pStyle w:val="ListParagraph"/>
        <w:numPr>
          <w:ilvl w:val="0"/>
          <w:numId w:val="3"/>
        </w:numPr>
      </w:pPr>
      <w:r w:rsidRPr="003046F3">
        <w:t>Attendance reminder.</w:t>
      </w:r>
    </w:p>
    <w:p w14:paraId="1FD670E9" w14:textId="77777777" w:rsidR="008D4C37" w:rsidRPr="003046F3" w:rsidRDefault="008D4C37" w:rsidP="008D4C37">
      <w:pPr>
        <w:pStyle w:val="ListParagraph"/>
        <w:numPr>
          <w:ilvl w:val="1"/>
          <w:numId w:val="3"/>
        </w:numPr>
      </w:pPr>
      <w:r>
        <w:rPr>
          <w:sz w:val="22"/>
          <w:szCs w:val="22"/>
        </w:rPr>
        <w:t xml:space="preserve">Participation slide: </w:t>
      </w:r>
      <w:hyperlink r:id="rId172" w:tgtFrame="_blank" w:history="1">
        <w:r w:rsidRPr="00EE0424">
          <w:rPr>
            <w:rStyle w:val="Hyperlink"/>
            <w:sz w:val="22"/>
            <w:szCs w:val="22"/>
            <w:lang w:val="en-US"/>
          </w:rPr>
          <w:t>https://mentor.ieee.org/802-ec/dcn/16/ec-16-0180-05-00EC-ieee-802-participation-slide.pptx</w:t>
        </w:r>
      </w:hyperlink>
    </w:p>
    <w:p w14:paraId="00B65278" w14:textId="77777777" w:rsidR="008D4C37" w:rsidRDefault="008D4C37" w:rsidP="008D4C37">
      <w:pPr>
        <w:pStyle w:val="ListParagraph"/>
        <w:numPr>
          <w:ilvl w:val="1"/>
          <w:numId w:val="3"/>
        </w:numPr>
        <w:rPr>
          <w:sz w:val="22"/>
        </w:rPr>
      </w:pPr>
      <w:r>
        <w:rPr>
          <w:sz w:val="22"/>
        </w:rPr>
        <w:lastRenderedPageBreak/>
        <w:t xml:space="preserve">Please record your attendance during the conference call by using the IMAT system: </w:t>
      </w:r>
    </w:p>
    <w:p w14:paraId="6D86856E" w14:textId="77777777" w:rsidR="008D4C37" w:rsidRDefault="008D4C37" w:rsidP="008D4C37">
      <w:pPr>
        <w:pStyle w:val="ListParagraph"/>
        <w:numPr>
          <w:ilvl w:val="2"/>
          <w:numId w:val="3"/>
        </w:numPr>
        <w:rPr>
          <w:sz w:val="22"/>
        </w:rPr>
      </w:pPr>
      <w:r>
        <w:rPr>
          <w:sz w:val="22"/>
        </w:rPr>
        <w:t xml:space="preserve">1) login to </w:t>
      </w:r>
      <w:hyperlink r:id="rId17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CB9C3DF" w14:textId="77777777" w:rsidR="008D4C37" w:rsidRPr="000B6FC2" w:rsidRDefault="008D4C37" w:rsidP="008D4C37">
      <w:pPr>
        <w:pStyle w:val="ListParagraph"/>
        <w:numPr>
          <w:ilvl w:val="1"/>
          <w:numId w:val="3"/>
        </w:numPr>
        <w:rPr>
          <w:sz w:val="22"/>
        </w:rPr>
      </w:pPr>
      <w:r w:rsidRPr="000B6FC2">
        <w:rPr>
          <w:sz w:val="22"/>
        </w:rPr>
        <w:t xml:space="preserve">If you are unable to record the attendance via </w:t>
      </w:r>
      <w:hyperlink r:id="rId174"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5D9C3194" w14:textId="77777777" w:rsidR="008D4C37" w:rsidRPr="00880D21" w:rsidRDefault="008D4C37" w:rsidP="008D4C37">
      <w:pPr>
        <w:pStyle w:val="ListParagraph"/>
        <w:numPr>
          <w:ilvl w:val="1"/>
          <w:numId w:val="3"/>
        </w:numPr>
        <w:rPr>
          <w:sz w:val="22"/>
        </w:rPr>
      </w:pPr>
      <w:r>
        <w:rPr>
          <w:sz w:val="22"/>
          <w:szCs w:val="22"/>
        </w:rPr>
        <w:t>Please ensure that the following information is listed correctly when joining the call:</w:t>
      </w:r>
    </w:p>
    <w:p w14:paraId="4C26E65D" w14:textId="77777777" w:rsidR="008D4C37" w:rsidRDefault="008D4C37" w:rsidP="008D4C3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605155" w14:textId="77777777" w:rsidR="008D4C37" w:rsidRDefault="008D4C37" w:rsidP="008D4C37">
      <w:pPr>
        <w:pStyle w:val="ListParagraph"/>
        <w:numPr>
          <w:ilvl w:val="0"/>
          <w:numId w:val="3"/>
        </w:numPr>
      </w:pPr>
      <w:r w:rsidRPr="00450553">
        <w:t>Announcements:</w:t>
      </w:r>
    </w:p>
    <w:p w14:paraId="091CF1AA" w14:textId="2D052D97" w:rsidR="008D4C37" w:rsidRDefault="008D4C37" w:rsidP="008D4C37">
      <w:pPr>
        <w:pStyle w:val="ListParagraph"/>
        <w:numPr>
          <w:ilvl w:val="0"/>
          <w:numId w:val="3"/>
        </w:numPr>
      </w:pPr>
      <w:r>
        <w:t>Technical Submissions-</w:t>
      </w:r>
      <w:r w:rsidR="00A90EBD">
        <w:t>MAP Part 2</w:t>
      </w:r>
      <w:r>
        <w:t>:</w:t>
      </w:r>
    </w:p>
    <w:p w14:paraId="2DDC6F38" w14:textId="06153444" w:rsidR="00176284" w:rsidRDefault="00A454CE" w:rsidP="00176284">
      <w:pPr>
        <w:pStyle w:val="ListParagraph"/>
        <w:numPr>
          <w:ilvl w:val="1"/>
          <w:numId w:val="3"/>
        </w:numPr>
        <w:rPr>
          <w:sz w:val="22"/>
          <w:szCs w:val="22"/>
        </w:rPr>
      </w:pPr>
      <w:hyperlink r:id="rId175" w:history="1">
        <w:r w:rsidR="00176284" w:rsidRPr="00F87C1E">
          <w:rPr>
            <w:rStyle w:val="Hyperlink"/>
            <w:sz w:val="22"/>
            <w:szCs w:val="22"/>
          </w:rPr>
          <w:t>24/0837</w:t>
        </w:r>
      </w:hyperlink>
      <w:r w:rsidR="00176284" w:rsidRPr="00176284">
        <w:rPr>
          <w:sz w:val="22"/>
          <w:szCs w:val="22"/>
        </w:rPr>
        <w:t xml:space="preserve"> Indication of Use Case in 11bn*</w:t>
      </w:r>
      <w:r w:rsidR="00176284" w:rsidRPr="00176284">
        <w:rPr>
          <w:sz w:val="22"/>
          <w:szCs w:val="22"/>
        </w:rPr>
        <w:tab/>
      </w:r>
      <w:r w:rsidR="00176284" w:rsidRPr="00176284">
        <w:rPr>
          <w:sz w:val="22"/>
          <w:szCs w:val="22"/>
        </w:rPr>
        <w:tab/>
      </w:r>
      <w:r w:rsidR="00176284" w:rsidRPr="00176284">
        <w:rPr>
          <w:sz w:val="22"/>
          <w:szCs w:val="22"/>
        </w:rPr>
        <w:tab/>
        <w:t xml:space="preserve">Akira Kishida </w:t>
      </w:r>
      <w:r w:rsidR="00176284">
        <w:rPr>
          <w:sz w:val="22"/>
          <w:szCs w:val="22"/>
        </w:rPr>
        <w:t>[SP</w:t>
      </w:r>
      <w:r w:rsidR="00F87C1E">
        <w:rPr>
          <w:sz w:val="22"/>
          <w:szCs w:val="22"/>
        </w:rPr>
        <w:t xml:space="preserve"> only</w:t>
      </w:r>
      <w:r w:rsidR="00176284">
        <w:rPr>
          <w:sz w:val="22"/>
          <w:szCs w:val="22"/>
        </w:rPr>
        <w:t>]</w:t>
      </w:r>
    </w:p>
    <w:p w14:paraId="500376DC" w14:textId="77777777" w:rsidR="00653F24" w:rsidRPr="00BD75F7" w:rsidRDefault="00A454CE" w:rsidP="00653F24">
      <w:pPr>
        <w:pStyle w:val="ListParagraph"/>
        <w:numPr>
          <w:ilvl w:val="1"/>
          <w:numId w:val="3"/>
        </w:numPr>
        <w:rPr>
          <w:sz w:val="22"/>
          <w:szCs w:val="22"/>
        </w:rPr>
      </w:pPr>
      <w:hyperlink r:id="rId176" w:history="1">
        <w:r w:rsidR="00653F24" w:rsidRPr="00676F21">
          <w:rPr>
            <w:rStyle w:val="Hyperlink"/>
            <w:sz w:val="22"/>
            <w:szCs w:val="22"/>
          </w:rPr>
          <w:t>24/0639</w:t>
        </w:r>
      </w:hyperlink>
      <w:r w:rsidR="00653F24" w:rsidRPr="00BD75F7">
        <w:rPr>
          <w:sz w:val="22"/>
          <w:szCs w:val="22"/>
        </w:rPr>
        <w:t xml:space="preserve"> MAC protocol aspects of multi-AP coordination</w:t>
      </w:r>
      <w:r w:rsidR="00653F24">
        <w:rPr>
          <w:sz w:val="22"/>
          <w:szCs w:val="22"/>
        </w:rPr>
        <w:tab/>
      </w:r>
      <w:r w:rsidR="00653F24">
        <w:rPr>
          <w:sz w:val="22"/>
          <w:szCs w:val="22"/>
        </w:rPr>
        <w:tab/>
      </w:r>
      <w:r w:rsidR="00653F24" w:rsidRPr="00BD75F7">
        <w:rPr>
          <w:sz w:val="22"/>
          <w:szCs w:val="22"/>
        </w:rPr>
        <w:tab/>
        <w:t>Sindhu Verma</w:t>
      </w:r>
    </w:p>
    <w:p w14:paraId="0F93E822" w14:textId="3E531B85" w:rsidR="00A90EBD" w:rsidRPr="00BD75F7" w:rsidRDefault="00A454CE" w:rsidP="00A90EBD">
      <w:pPr>
        <w:pStyle w:val="ListParagraph"/>
        <w:numPr>
          <w:ilvl w:val="1"/>
          <w:numId w:val="3"/>
        </w:numPr>
        <w:rPr>
          <w:sz w:val="22"/>
          <w:szCs w:val="22"/>
        </w:rPr>
      </w:pPr>
      <w:hyperlink r:id="rId177" w:history="1">
        <w:r w:rsidR="00A90EBD" w:rsidRPr="00E60C7A">
          <w:rPr>
            <w:rStyle w:val="Hyperlink"/>
            <w:sz w:val="22"/>
            <w:szCs w:val="22"/>
          </w:rPr>
          <w:t>24/0716</w:t>
        </w:r>
      </w:hyperlink>
      <w:r w:rsidR="00A90EBD" w:rsidRPr="00BD75F7">
        <w:rPr>
          <w:sz w:val="22"/>
          <w:szCs w:val="22"/>
        </w:rPr>
        <w:t xml:space="preserve"> Buffer Status Report in Multi-AP – Follow Up</w:t>
      </w:r>
      <w:r w:rsidR="00A90EBD" w:rsidRPr="00BD75F7">
        <w:rPr>
          <w:sz w:val="22"/>
          <w:szCs w:val="22"/>
        </w:rPr>
        <w:tab/>
      </w:r>
      <w:r w:rsidR="00A90EBD">
        <w:rPr>
          <w:sz w:val="22"/>
          <w:szCs w:val="22"/>
        </w:rPr>
        <w:tab/>
      </w:r>
      <w:r w:rsidR="00A90EBD">
        <w:rPr>
          <w:sz w:val="22"/>
          <w:szCs w:val="22"/>
        </w:rPr>
        <w:tab/>
      </w:r>
      <w:r w:rsidR="00A90EBD" w:rsidRPr="00BD75F7">
        <w:rPr>
          <w:sz w:val="22"/>
          <w:szCs w:val="22"/>
        </w:rPr>
        <w:t>Pei Zhou</w:t>
      </w:r>
    </w:p>
    <w:p w14:paraId="383D1F84" w14:textId="24B1A3D0" w:rsidR="00A90EBD" w:rsidRPr="00BD75F7" w:rsidRDefault="00A454CE" w:rsidP="00A90EBD">
      <w:pPr>
        <w:pStyle w:val="ListParagraph"/>
        <w:numPr>
          <w:ilvl w:val="1"/>
          <w:numId w:val="3"/>
        </w:numPr>
        <w:rPr>
          <w:sz w:val="22"/>
          <w:szCs w:val="22"/>
        </w:rPr>
      </w:pPr>
      <w:hyperlink r:id="rId178" w:history="1">
        <w:r w:rsidR="00A90EBD" w:rsidRPr="00E60C7A">
          <w:rPr>
            <w:rStyle w:val="Hyperlink"/>
            <w:sz w:val="22"/>
            <w:szCs w:val="22"/>
          </w:rPr>
          <w:t>24/0719</w:t>
        </w:r>
      </w:hyperlink>
      <w:r w:rsidR="00A90EBD" w:rsidRPr="00BD75F7">
        <w:rPr>
          <w:sz w:val="22"/>
          <w:szCs w:val="22"/>
        </w:rPr>
        <w:t xml:space="preserve"> MAP Set operation </w:t>
      </w:r>
      <w:r w:rsidR="00A90EBD" w:rsidRPr="00BD75F7">
        <w:rPr>
          <w:sz w:val="22"/>
          <w:szCs w:val="22"/>
        </w:rPr>
        <w:tab/>
      </w:r>
      <w:r w:rsidR="00A90EBD">
        <w:rPr>
          <w:sz w:val="22"/>
          <w:szCs w:val="22"/>
        </w:rPr>
        <w:tab/>
      </w:r>
      <w:r w:rsidR="00A90EBD">
        <w:rPr>
          <w:sz w:val="22"/>
          <w:szCs w:val="22"/>
        </w:rPr>
        <w:tab/>
      </w:r>
      <w:r w:rsidR="00A90EBD">
        <w:rPr>
          <w:sz w:val="22"/>
          <w:szCs w:val="22"/>
        </w:rPr>
        <w:tab/>
      </w:r>
      <w:r w:rsidR="00A90EBD">
        <w:rPr>
          <w:sz w:val="22"/>
          <w:szCs w:val="22"/>
        </w:rPr>
        <w:tab/>
      </w:r>
      <w:r w:rsidR="00A90EBD">
        <w:rPr>
          <w:sz w:val="22"/>
          <w:szCs w:val="22"/>
        </w:rPr>
        <w:tab/>
      </w:r>
      <w:r w:rsidR="00A90EBD" w:rsidRPr="00BD75F7">
        <w:rPr>
          <w:sz w:val="22"/>
          <w:szCs w:val="22"/>
        </w:rPr>
        <w:t>Jay Yang</w:t>
      </w:r>
    </w:p>
    <w:p w14:paraId="1BEEE984" w14:textId="624BF0EA" w:rsidR="00A90EBD" w:rsidRPr="00BD75F7" w:rsidRDefault="00A454CE" w:rsidP="00A90EBD">
      <w:pPr>
        <w:pStyle w:val="ListParagraph"/>
        <w:numPr>
          <w:ilvl w:val="1"/>
          <w:numId w:val="3"/>
        </w:numPr>
        <w:rPr>
          <w:sz w:val="22"/>
          <w:szCs w:val="22"/>
        </w:rPr>
      </w:pPr>
      <w:hyperlink r:id="rId179" w:history="1">
        <w:r w:rsidR="00A90EBD" w:rsidRPr="001136FE">
          <w:rPr>
            <w:rStyle w:val="Hyperlink"/>
            <w:sz w:val="22"/>
            <w:szCs w:val="22"/>
          </w:rPr>
          <w:t>24/0720</w:t>
        </w:r>
      </w:hyperlink>
      <w:r w:rsidR="00A90EBD" w:rsidRPr="00BD75F7">
        <w:rPr>
          <w:sz w:val="22"/>
          <w:szCs w:val="22"/>
        </w:rPr>
        <w:t xml:space="preserve"> MAP co-CAC follow up</w:t>
      </w:r>
      <w:r w:rsidR="00A90EBD" w:rsidRPr="00BD75F7">
        <w:rPr>
          <w:sz w:val="22"/>
          <w:szCs w:val="22"/>
        </w:rPr>
        <w:tab/>
      </w:r>
      <w:r w:rsidR="00A90EBD">
        <w:rPr>
          <w:sz w:val="22"/>
          <w:szCs w:val="22"/>
        </w:rPr>
        <w:tab/>
      </w:r>
      <w:r w:rsidR="00A90EBD">
        <w:rPr>
          <w:sz w:val="22"/>
          <w:szCs w:val="22"/>
        </w:rPr>
        <w:tab/>
      </w:r>
      <w:r w:rsidR="00A90EBD">
        <w:rPr>
          <w:sz w:val="22"/>
          <w:szCs w:val="22"/>
        </w:rPr>
        <w:tab/>
      </w:r>
      <w:r w:rsidR="00A90EBD">
        <w:rPr>
          <w:sz w:val="22"/>
          <w:szCs w:val="22"/>
        </w:rPr>
        <w:tab/>
      </w:r>
      <w:r w:rsidR="00A90EBD" w:rsidRPr="00BD75F7">
        <w:rPr>
          <w:sz w:val="22"/>
          <w:szCs w:val="22"/>
        </w:rPr>
        <w:t>Jay Yang</w:t>
      </w:r>
    </w:p>
    <w:p w14:paraId="37812945" w14:textId="028B4EE0" w:rsidR="00A90EBD" w:rsidRPr="00BD75F7" w:rsidRDefault="00A454CE" w:rsidP="00A90EBD">
      <w:pPr>
        <w:pStyle w:val="ListParagraph"/>
        <w:numPr>
          <w:ilvl w:val="1"/>
          <w:numId w:val="3"/>
        </w:numPr>
        <w:rPr>
          <w:sz w:val="22"/>
          <w:szCs w:val="22"/>
        </w:rPr>
      </w:pPr>
      <w:hyperlink r:id="rId180" w:history="1">
        <w:r w:rsidR="00A90EBD" w:rsidRPr="001136FE">
          <w:rPr>
            <w:rStyle w:val="Hyperlink"/>
            <w:sz w:val="22"/>
            <w:szCs w:val="22"/>
          </w:rPr>
          <w:t>24/0757</w:t>
        </w:r>
      </w:hyperlink>
      <w:r w:rsidR="00A90EBD" w:rsidRPr="00BD75F7">
        <w:rPr>
          <w:sz w:val="22"/>
          <w:szCs w:val="22"/>
        </w:rPr>
        <w:t xml:space="preserve"> STA-assisted Multi-AP Transmission Scheme Selection</w:t>
      </w:r>
      <w:r w:rsidR="00A90EBD" w:rsidRPr="00BD75F7">
        <w:rPr>
          <w:sz w:val="22"/>
          <w:szCs w:val="22"/>
        </w:rPr>
        <w:tab/>
      </w:r>
      <w:r w:rsidR="00A90EBD">
        <w:rPr>
          <w:sz w:val="22"/>
          <w:szCs w:val="22"/>
        </w:rPr>
        <w:tab/>
      </w:r>
      <w:r w:rsidR="00A90EBD" w:rsidRPr="00BD75F7">
        <w:rPr>
          <w:sz w:val="22"/>
          <w:szCs w:val="22"/>
        </w:rPr>
        <w:t>Ke Zhong</w:t>
      </w:r>
    </w:p>
    <w:p w14:paraId="100AF634" w14:textId="321AABCD" w:rsidR="00A90EBD" w:rsidRPr="00A90EBD" w:rsidRDefault="00A90EBD" w:rsidP="00A90EBD">
      <w:pPr>
        <w:pStyle w:val="ListParagraph"/>
        <w:numPr>
          <w:ilvl w:val="1"/>
          <w:numId w:val="3"/>
        </w:numPr>
        <w:rPr>
          <w:sz w:val="22"/>
          <w:szCs w:val="22"/>
        </w:rPr>
      </w:pPr>
      <w:r w:rsidRPr="001136FE">
        <w:rPr>
          <w:color w:val="FF0000"/>
          <w:sz w:val="22"/>
          <w:szCs w:val="22"/>
        </w:rPr>
        <w:t>24/0838</w:t>
      </w:r>
      <w:r>
        <w:rPr>
          <w:sz w:val="22"/>
          <w:szCs w:val="22"/>
        </w:rPr>
        <w:t xml:space="preserve"> </w:t>
      </w:r>
      <w:r w:rsidRPr="00BD75F7">
        <w:rPr>
          <w:sz w:val="22"/>
          <w:szCs w:val="22"/>
        </w:rPr>
        <w:t xml:space="preserve">Backhaul Design and Channel Setting for Multi-AP </w:t>
      </w:r>
      <w:r w:rsidRPr="00BD75F7">
        <w:rPr>
          <w:sz w:val="22"/>
          <w:szCs w:val="22"/>
        </w:rPr>
        <w:tab/>
      </w:r>
      <w:r>
        <w:rPr>
          <w:sz w:val="22"/>
          <w:szCs w:val="22"/>
        </w:rPr>
        <w:tab/>
      </w:r>
      <w:r w:rsidRPr="00BD75F7">
        <w:rPr>
          <w:sz w:val="22"/>
          <w:szCs w:val="22"/>
        </w:rPr>
        <w:t>Kosuke Aio</w:t>
      </w:r>
    </w:p>
    <w:p w14:paraId="366FBAAF" w14:textId="201CE85D" w:rsidR="008D4C37" w:rsidRPr="00450553" w:rsidRDefault="008D4C37" w:rsidP="008D4C37">
      <w:pPr>
        <w:pStyle w:val="ListParagraph"/>
        <w:numPr>
          <w:ilvl w:val="0"/>
          <w:numId w:val="3"/>
        </w:numPr>
      </w:pPr>
      <w:r w:rsidRPr="00450553">
        <w:t>AoB:</w:t>
      </w:r>
    </w:p>
    <w:p w14:paraId="7759A0B1" w14:textId="77777777" w:rsidR="008D4C37" w:rsidRDefault="008D4C37" w:rsidP="008D4C37">
      <w:pPr>
        <w:pStyle w:val="ListParagraph"/>
        <w:numPr>
          <w:ilvl w:val="0"/>
          <w:numId w:val="3"/>
        </w:numPr>
      </w:pPr>
      <w:r w:rsidRPr="00450553">
        <w:t>Adjourn</w:t>
      </w:r>
    </w:p>
    <w:p w14:paraId="44768D54" w14:textId="77777777" w:rsidR="008D4C37" w:rsidRDefault="008D4C37" w:rsidP="008D4C37"/>
    <w:p w14:paraId="34867DF7" w14:textId="6A28AE36" w:rsidR="00E1585A" w:rsidRPr="00BF0021" w:rsidRDefault="00E1585A" w:rsidP="00E1585A">
      <w:pPr>
        <w:pStyle w:val="Heading3"/>
      </w:pPr>
      <w:r>
        <w:rPr>
          <w:highlight w:val="yellow"/>
        </w:rPr>
        <w:t>7</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Pr>
          <w:highlight w:val="yellow"/>
        </w:rPr>
        <w:t>24</w:t>
      </w:r>
      <w:r w:rsidRPr="00CE663A">
        <w:rPr>
          <w:highlight w:val="yellow"/>
        </w:rPr>
        <w:t xml:space="preserve"> (1</w:t>
      </w:r>
      <w:r>
        <w:rPr>
          <w:highlight w:val="yellow"/>
        </w:rPr>
        <w:t>9</w:t>
      </w:r>
      <w:r w:rsidRPr="00CE663A">
        <w:rPr>
          <w:highlight w:val="yellow"/>
        </w:rPr>
        <w:t>:00–</w:t>
      </w:r>
      <w:r>
        <w:rPr>
          <w:highlight w:val="yellow"/>
        </w:rPr>
        <w:t>21</w:t>
      </w:r>
      <w:r w:rsidRPr="00CE663A">
        <w:rPr>
          <w:highlight w:val="yellow"/>
        </w:rPr>
        <w:t>:00 ET)–MAC</w:t>
      </w:r>
    </w:p>
    <w:p w14:paraId="269B382F" w14:textId="77777777" w:rsidR="00E1585A" w:rsidRPr="003046F3" w:rsidRDefault="00E1585A" w:rsidP="00E1585A">
      <w:pPr>
        <w:pStyle w:val="ListParagraph"/>
        <w:numPr>
          <w:ilvl w:val="0"/>
          <w:numId w:val="3"/>
        </w:numPr>
        <w:rPr>
          <w:lang w:val="en-US"/>
        </w:rPr>
      </w:pPr>
      <w:r w:rsidRPr="003046F3">
        <w:t>Call the meeting to order</w:t>
      </w:r>
    </w:p>
    <w:p w14:paraId="2BC7398B" w14:textId="77777777" w:rsidR="00E1585A" w:rsidRDefault="00E1585A" w:rsidP="00E1585A">
      <w:pPr>
        <w:pStyle w:val="ListParagraph"/>
        <w:numPr>
          <w:ilvl w:val="0"/>
          <w:numId w:val="3"/>
        </w:numPr>
      </w:pPr>
      <w:r w:rsidRPr="003046F3">
        <w:t>IEEE 802 and 802.11 IPR policy and procedure</w:t>
      </w:r>
    </w:p>
    <w:p w14:paraId="14F75481" w14:textId="77777777" w:rsidR="00E1585A" w:rsidRPr="003046F3" w:rsidRDefault="00E1585A" w:rsidP="00E1585A">
      <w:pPr>
        <w:pStyle w:val="ListParagraph"/>
        <w:numPr>
          <w:ilvl w:val="1"/>
          <w:numId w:val="3"/>
        </w:numPr>
        <w:rPr>
          <w:szCs w:val="20"/>
        </w:rPr>
      </w:pPr>
      <w:r w:rsidRPr="003046F3">
        <w:rPr>
          <w:b/>
          <w:sz w:val="22"/>
          <w:szCs w:val="22"/>
        </w:rPr>
        <w:t>Patent Policy: Ways to inform IEEE:</w:t>
      </w:r>
    </w:p>
    <w:p w14:paraId="6F718585" w14:textId="77777777" w:rsidR="00E1585A" w:rsidRPr="003046F3" w:rsidRDefault="00E1585A" w:rsidP="00E1585A">
      <w:pPr>
        <w:pStyle w:val="ListParagraph"/>
        <w:numPr>
          <w:ilvl w:val="2"/>
          <w:numId w:val="3"/>
        </w:numPr>
        <w:rPr>
          <w:szCs w:val="20"/>
        </w:rPr>
      </w:pPr>
      <w:r w:rsidRPr="003046F3">
        <w:rPr>
          <w:sz w:val="22"/>
          <w:szCs w:val="22"/>
        </w:rPr>
        <w:t>Cause an LOA to be submitted to the IEEE-SA (</w:t>
      </w:r>
      <w:hyperlink r:id="rId181" w:history="1">
        <w:r w:rsidRPr="003046F3">
          <w:rPr>
            <w:rStyle w:val="Hyperlink"/>
            <w:sz w:val="22"/>
            <w:szCs w:val="22"/>
          </w:rPr>
          <w:t>patcom@ieee.org</w:t>
        </w:r>
      </w:hyperlink>
      <w:r w:rsidRPr="003046F3">
        <w:rPr>
          <w:sz w:val="22"/>
          <w:szCs w:val="22"/>
        </w:rPr>
        <w:t>); or</w:t>
      </w:r>
    </w:p>
    <w:p w14:paraId="711C230B" w14:textId="77777777" w:rsidR="00E1585A" w:rsidRPr="003046F3" w:rsidRDefault="00E1585A" w:rsidP="00E1585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795435" w14:textId="77777777" w:rsidR="00E1585A" w:rsidRPr="003046F3" w:rsidRDefault="00E1585A" w:rsidP="00E1585A">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A04ECB" w14:textId="77777777" w:rsidR="00E1585A" w:rsidRDefault="00E1585A" w:rsidP="00E1585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FB9DE9" w14:textId="77777777" w:rsidR="00E1585A" w:rsidRDefault="00E1585A" w:rsidP="00E1585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BE5B728" w14:textId="77777777" w:rsidR="00E1585A" w:rsidRPr="0032579B" w:rsidRDefault="00E1585A" w:rsidP="00E1585A">
      <w:pPr>
        <w:pStyle w:val="ListParagraph"/>
        <w:numPr>
          <w:ilvl w:val="2"/>
          <w:numId w:val="3"/>
        </w:numPr>
        <w:rPr>
          <w:sz w:val="22"/>
          <w:szCs w:val="22"/>
        </w:rPr>
      </w:pPr>
      <w:r w:rsidRPr="0032579B">
        <w:rPr>
          <w:sz w:val="22"/>
          <w:szCs w:val="22"/>
        </w:rPr>
        <w:t xml:space="preserve">IEEE SA’s copyright policy is described in </w:t>
      </w:r>
      <w:hyperlink r:id="rId182" w:anchor="7" w:history="1">
        <w:r w:rsidRPr="0032579B">
          <w:rPr>
            <w:rStyle w:val="Hyperlink"/>
            <w:sz w:val="22"/>
            <w:szCs w:val="22"/>
          </w:rPr>
          <w:t>Clause 7</w:t>
        </w:r>
      </w:hyperlink>
      <w:r w:rsidRPr="0032579B">
        <w:rPr>
          <w:sz w:val="22"/>
          <w:szCs w:val="22"/>
        </w:rPr>
        <w:t xml:space="preserve"> of the IEEE SA Standards Board Bylaws and </w:t>
      </w:r>
      <w:hyperlink r:id="rId183" w:history="1">
        <w:r w:rsidRPr="0032579B">
          <w:rPr>
            <w:rStyle w:val="Hyperlink"/>
            <w:sz w:val="22"/>
            <w:szCs w:val="22"/>
          </w:rPr>
          <w:t>Clause 6.1</w:t>
        </w:r>
      </w:hyperlink>
      <w:r w:rsidRPr="0032579B">
        <w:rPr>
          <w:sz w:val="22"/>
          <w:szCs w:val="22"/>
        </w:rPr>
        <w:t xml:space="preserve"> of the IEEE SA Standards Board Operations Manual;</w:t>
      </w:r>
    </w:p>
    <w:p w14:paraId="56B04642" w14:textId="77777777" w:rsidR="00E1585A" w:rsidRPr="00173C7C" w:rsidRDefault="00E1585A" w:rsidP="00E1585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3842BD1" w14:textId="77777777" w:rsidR="00E1585A" w:rsidRPr="00F141E4" w:rsidRDefault="00E1585A" w:rsidP="00E1585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091C299" w14:textId="77777777" w:rsidR="00E1585A" w:rsidRDefault="00E1585A" w:rsidP="00E1585A">
      <w:pPr>
        <w:pStyle w:val="ListParagraph"/>
        <w:numPr>
          <w:ilvl w:val="0"/>
          <w:numId w:val="3"/>
        </w:numPr>
      </w:pPr>
      <w:r w:rsidRPr="003046F3">
        <w:t>Attendance reminder.</w:t>
      </w:r>
    </w:p>
    <w:p w14:paraId="32E340F9" w14:textId="77777777" w:rsidR="00E1585A" w:rsidRPr="003046F3" w:rsidRDefault="00E1585A" w:rsidP="00E1585A">
      <w:pPr>
        <w:pStyle w:val="ListParagraph"/>
        <w:numPr>
          <w:ilvl w:val="1"/>
          <w:numId w:val="3"/>
        </w:numPr>
      </w:pPr>
      <w:r>
        <w:rPr>
          <w:sz w:val="22"/>
          <w:szCs w:val="22"/>
        </w:rPr>
        <w:t xml:space="preserve">Participation slide: </w:t>
      </w:r>
      <w:hyperlink r:id="rId184" w:tgtFrame="_blank" w:history="1">
        <w:r w:rsidRPr="00EE0424">
          <w:rPr>
            <w:rStyle w:val="Hyperlink"/>
            <w:sz w:val="22"/>
            <w:szCs w:val="22"/>
            <w:lang w:val="en-US"/>
          </w:rPr>
          <w:t>https://mentor.ieee.org/802-ec/dcn/16/ec-16-0180-05-00EC-ieee-802-participation-slide.pptx</w:t>
        </w:r>
      </w:hyperlink>
    </w:p>
    <w:p w14:paraId="53405EAE" w14:textId="77777777" w:rsidR="00E1585A" w:rsidRDefault="00E1585A" w:rsidP="00E1585A">
      <w:pPr>
        <w:pStyle w:val="ListParagraph"/>
        <w:numPr>
          <w:ilvl w:val="1"/>
          <w:numId w:val="3"/>
        </w:numPr>
        <w:rPr>
          <w:sz w:val="22"/>
        </w:rPr>
      </w:pPr>
      <w:r>
        <w:rPr>
          <w:sz w:val="22"/>
        </w:rPr>
        <w:t xml:space="preserve">Please record your attendance during the conference call by using the IMAT system: </w:t>
      </w:r>
    </w:p>
    <w:p w14:paraId="677D2B53" w14:textId="77777777" w:rsidR="00E1585A" w:rsidRDefault="00E1585A" w:rsidP="00E1585A">
      <w:pPr>
        <w:pStyle w:val="ListParagraph"/>
        <w:numPr>
          <w:ilvl w:val="2"/>
          <w:numId w:val="3"/>
        </w:numPr>
        <w:rPr>
          <w:sz w:val="22"/>
        </w:rPr>
      </w:pPr>
      <w:r>
        <w:rPr>
          <w:sz w:val="22"/>
        </w:rPr>
        <w:t xml:space="preserve">1) login to </w:t>
      </w:r>
      <w:hyperlink r:id="rId18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7F4017E" w14:textId="77777777" w:rsidR="00E1585A" w:rsidRPr="000B6FC2" w:rsidRDefault="00E1585A" w:rsidP="00E1585A">
      <w:pPr>
        <w:pStyle w:val="ListParagraph"/>
        <w:numPr>
          <w:ilvl w:val="1"/>
          <w:numId w:val="3"/>
        </w:numPr>
        <w:rPr>
          <w:sz w:val="22"/>
        </w:rPr>
      </w:pPr>
      <w:r w:rsidRPr="000B6FC2">
        <w:rPr>
          <w:sz w:val="22"/>
        </w:rPr>
        <w:lastRenderedPageBreak/>
        <w:t xml:space="preserve">If you are unable to record the attendance via </w:t>
      </w:r>
      <w:hyperlink r:id="rId186" w:history="1">
        <w:r w:rsidRPr="000B6FC2">
          <w:rPr>
            <w:rStyle w:val="Hyperlink"/>
            <w:sz w:val="22"/>
          </w:rPr>
          <w:t>IMAT</w:t>
        </w:r>
      </w:hyperlink>
      <w:r w:rsidRPr="000B6FC2">
        <w:rPr>
          <w:sz w:val="22"/>
        </w:rPr>
        <w:t xml:space="preserve"> then please send an e-mail </w:t>
      </w:r>
      <w:r>
        <w:rPr>
          <w:sz w:val="22"/>
        </w:rPr>
        <w:t>to Srinivas Kandala (</w:t>
      </w:r>
      <w:hyperlink r:id="rId187" w:history="1">
        <w:r w:rsidRPr="00FD540F">
          <w:rPr>
            <w:rStyle w:val="Hyperlink"/>
            <w:sz w:val="22"/>
          </w:rPr>
          <w:t>srini.k1@samsung.com</w:t>
        </w:r>
      </w:hyperlink>
      <w:r>
        <w:rPr>
          <w:sz w:val="22"/>
        </w:rPr>
        <w:t xml:space="preserve">), </w:t>
      </w:r>
      <w:r w:rsidRPr="00A41512">
        <w:rPr>
          <w:sz w:val="22"/>
          <w:szCs w:val="22"/>
        </w:rPr>
        <w:t>Jeongki Kim (</w:t>
      </w:r>
      <w:hyperlink r:id="rId188"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89" w:history="1">
        <w:r w:rsidRPr="00C143DE">
          <w:rPr>
            <w:rStyle w:val="Hyperlink"/>
            <w:sz w:val="22"/>
            <w:szCs w:val="22"/>
          </w:rPr>
          <w:t>xiaofei.wang@interdigital.com</w:t>
        </w:r>
      </w:hyperlink>
      <w:r>
        <w:rPr>
          <w:sz w:val="22"/>
          <w:szCs w:val="22"/>
        </w:rPr>
        <w:t>)</w:t>
      </w:r>
    </w:p>
    <w:p w14:paraId="76EA1FA7" w14:textId="77777777" w:rsidR="00E1585A" w:rsidRPr="00880D21" w:rsidRDefault="00E1585A" w:rsidP="00E1585A">
      <w:pPr>
        <w:pStyle w:val="ListParagraph"/>
        <w:numPr>
          <w:ilvl w:val="1"/>
          <w:numId w:val="3"/>
        </w:numPr>
        <w:rPr>
          <w:sz w:val="22"/>
        </w:rPr>
      </w:pPr>
      <w:r>
        <w:rPr>
          <w:sz w:val="22"/>
          <w:szCs w:val="22"/>
        </w:rPr>
        <w:t>Please ensure that the following information is listed correctly when joining the call:</w:t>
      </w:r>
    </w:p>
    <w:p w14:paraId="0ECD448E" w14:textId="77777777" w:rsidR="00E1585A" w:rsidRDefault="00E1585A" w:rsidP="00E1585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3CBAADD" w14:textId="77777777" w:rsidR="00E1585A" w:rsidRDefault="00E1585A" w:rsidP="00E1585A">
      <w:pPr>
        <w:pStyle w:val="ListParagraph"/>
        <w:numPr>
          <w:ilvl w:val="0"/>
          <w:numId w:val="3"/>
        </w:numPr>
      </w:pPr>
      <w:r w:rsidRPr="00450553">
        <w:t>Announcements:</w:t>
      </w:r>
    </w:p>
    <w:p w14:paraId="6766D1B9" w14:textId="7449144C" w:rsidR="00E1585A" w:rsidRDefault="00E1585A" w:rsidP="00E1585A">
      <w:pPr>
        <w:pStyle w:val="ListParagraph"/>
        <w:numPr>
          <w:ilvl w:val="0"/>
          <w:numId w:val="3"/>
        </w:numPr>
      </w:pPr>
      <w:r>
        <w:t>Technical Submissions-</w:t>
      </w:r>
      <w:r w:rsidR="00DA5AD9">
        <w:t>Relay part 2</w:t>
      </w:r>
      <w:r w:rsidR="00EF44E6">
        <w:t xml:space="preserve"> + P2P</w:t>
      </w:r>
      <w:r>
        <w:t>:</w:t>
      </w:r>
    </w:p>
    <w:p w14:paraId="3F27D651" w14:textId="77777777" w:rsidR="00DA5AD9" w:rsidRPr="00DA5AD9" w:rsidRDefault="00DA5AD9" w:rsidP="00DA5AD9">
      <w:pPr>
        <w:pStyle w:val="ListParagraph"/>
        <w:numPr>
          <w:ilvl w:val="1"/>
          <w:numId w:val="3"/>
        </w:numPr>
        <w:rPr>
          <w:sz w:val="22"/>
          <w:szCs w:val="22"/>
        </w:rPr>
      </w:pPr>
      <w:r w:rsidRPr="00DA5AD9">
        <w:rPr>
          <w:color w:val="FF0000"/>
          <w:sz w:val="22"/>
          <w:szCs w:val="22"/>
        </w:rPr>
        <w:t>24/0819</w:t>
      </w:r>
      <w:r w:rsidRPr="00DA5AD9">
        <w:rPr>
          <w:sz w:val="22"/>
          <w:szCs w:val="22"/>
        </w:rPr>
        <w:t xml:space="preserve"> TWT for relay</w:t>
      </w:r>
      <w:r w:rsidRPr="00DA5AD9">
        <w:rPr>
          <w:sz w:val="22"/>
          <w:szCs w:val="22"/>
        </w:rPr>
        <w:tab/>
      </w:r>
      <w:r w:rsidRPr="00DA5AD9">
        <w:rPr>
          <w:sz w:val="22"/>
          <w:szCs w:val="22"/>
        </w:rPr>
        <w:tab/>
      </w:r>
      <w:r w:rsidRPr="00DA5AD9">
        <w:rPr>
          <w:sz w:val="22"/>
          <w:szCs w:val="22"/>
        </w:rPr>
        <w:tab/>
      </w:r>
      <w:r w:rsidRPr="00DA5AD9">
        <w:rPr>
          <w:sz w:val="22"/>
          <w:szCs w:val="22"/>
        </w:rPr>
        <w:tab/>
      </w:r>
      <w:r w:rsidRPr="00DA5AD9">
        <w:rPr>
          <w:sz w:val="22"/>
          <w:szCs w:val="22"/>
        </w:rPr>
        <w:tab/>
      </w:r>
      <w:r w:rsidRPr="00DA5AD9">
        <w:rPr>
          <w:sz w:val="22"/>
          <w:szCs w:val="22"/>
        </w:rPr>
        <w:tab/>
      </w:r>
      <w:r w:rsidRPr="00DA5AD9">
        <w:rPr>
          <w:sz w:val="22"/>
          <w:szCs w:val="22"/>
        </w:rPr>
        <w:tab/>
        <w:t>Li Yan</w:t>
      </w:r>
    </w:p>
    <w:p w14:paraId="7655B57E" w14:textId="77777777" w:rsidR="00DA5AD9" w:rsidRPr="00DA5AD9" w:rsidRDefault="00DA5AD9" w:rsidP="00DA5AD9">
      <w:pPr>
        <w:pStyle w:val="ListParagraph"/>
        <w:numPr>
          <w:ilvl w:val="1"/>
          <w:numId w:val="3"/>
        </w:numPr>
        <w:rPr>
          <w:sz w:val="22"/>
          <w:szCs w:val="22"/>
        </w:rPr>
      </w:pPr>
      <w:r w:rsidRPr="00DA5AD9">
        <w:rPr>
          <w:color w:val="FF0000"/>
          <w:sz w:val="22"/>
          <w:szCs w:val="22"/>
        </w:rPr>
        <w:t>24/0820</w:t>
      </w:r>
      <w:r w:rsidRPr="00DA5AD9">
        <w:rPr>
          <w:sz w:val="22"/>
          <w:szCs w:val="22"/>
        </w:rPr>
        <w:t xml:space="preserve"> SCS proxy for relay</w:t>
      </w:r>
      <w:r w:rsidRPr="00DA5AD9">
        <w:rPr>
          <w:sz w:val="22"/>
          <w:szCs w:val="22"/>
        </w:rPr>
        <w:tab/>
      </w:r>
      <w:r w:rsidRPr="00DA5AD9">
        <w:rPr>
          <w:sz w:val="22"/>
          <w:szCs w:val="22"/>
        </w:rPr>
        <w:tab/>
      </w:r>
      <w:r w:rsidRPr="00DA5AD9">
        <w:rPr>
          <w:sz w:val="22"/>
          <w:szCs w:val="22"/>
        </w:rPr>
        <w:tab/>
      </w:r>
      <w:r w:rsidRPr="00DA5AD9">
        <w:rPr>
          <w:sz w:val="22"/>
          <w:szCs w:val="22"/>
        </w:rPr>
        <w:tab/>
      </w:r>
      <w:r w:rsidRPr="00DA5AD9">
        <w:rPr>
          <w:sz w:val="22"/>
          <w:szCs w:val="22"/>
        </w:rPr>
        <w:tab/>
      </w:r>
      <w:r w:rsidRPr="00DA5AD9">
        <w:rPr>
          <w:sz w:val="22"/>
          <w:szCs w:val="22"/>
        </w:rPr>
        <w:tab/>
        <w:t>Li Yan</w:t>
      </w:r>
    </w:p>
    <w:p w14:paraId="51209B55" w14:textId="77777777" w:rsidR="00DA5AD9" w:rsidRPr="00DA5AD9" w:rsidRDefault="00DA5AD9" w:rsidP="00DA5AD9">
      <w:pPr>
        <w:pStyle w:val="ListParagraph"/>
        <w:numPr>
          <w:ilvl w:val="1"/>
          <w:numId w:val="3"/>
        </w:numPr>
        <w:rPr>
          <w:sz w:val="22"/>
          <w:szCs w:val="22"/>
        </w:rPr>
      </w:pPr>
      <w:r w:rsidRPr="00DA5AD9">
        <w:rPr>
          <w:color w:val="FF0000"/>
          <w:sz w:val="22"/>
          <w:szCs w:val="22"/>
        </w:rPr>
        <w:t>24/0887</w:t>
      </w:r>
      <w:r w:rsidRPr="00DA5AD9">
        <w:rPr>
          <w:sz w:val="22"/>
          <w:szCs w:val="22"/>
        </w:rPr>
        <w:t xml:space="preserve"> Consideration on Relay operation for 11bn</w:t>
      </w:r>
      <w:r w:rsidRPr="00DA5AD9">
        <w:rPr>
          <w:sz w:val="22"/>
          <w:szCs w:val="22"/>
        </w:rPr>
        <w:tab/>
      </w:r>
      <w:r w:rsidRPr="00DA5AD9">
        <w:rPr>
          <w:sz w:val="22"/>
          <w:szCs w:val="22"/>
        </w:rPr>
        <w:tab/>
      </w:r>
      <w:r w:rsidRPr="00DA5AD9">
        <w:rPr>
          <w:sz w:val="22"/>
          <w:szCs w:val="22"/>
        </w:rPr>
        <w:tab/>
        <w:t>Liuming Lu</w:t>
      </w:r>
    </w:p>
    <w:p w14:paraId="344110A2" w14:textId="6C210865" w:rsidR="00DA5AD9" w:rsidRPr="00DA5AD9" w:rsidRDefault="00DA5AD9" w:rsidP="00DA5AD9">
      <w:pPr>
        <w:pStyle w:val="ListParagraph"/>
        <w:numPr>
          <w:ilvl w:val="1"/>
          <w:numId w:val="3"/>
        </w:numPr>
        <w:rPr>
          <w:sz w:val="22"/>
          <w:szCs w:val="22"/>
        </w:rPr>
      </w:pPr>
      <w:r w:rsidRPr="00DA5AD9">
        <w:rPr>
          <w:color w:val="FF0000"/>
          <w:sz w:val="22"/>
          <w:szCs w:val="22"/>
        </w:rPr>
        <w:t xml:space="preserve">24/0392 </w:t>
      </w:r>
      <w:r w:rsidRPr="00DA5AD9">
        <w:rPr>
          <w:sz w:val="22"/>
          <w:szCs w:val="22"/>
        </w:rPr>
        <w:t>Enhancements on Base-Channel P2P Communications</w:t>
      </w:r>
      <w:r w:rsidRPr="00DA5AD9">
        <w:rPr>
          <w:sz w:val="22"/>
          <w:szCs w:val="22"/>
        </w:rPr>
        <w:tab/>
      </w:r>
      <w:r w:rsidR="00EF44E6">
        <w:rPr>
          <w:sz w:val="22"/>
          <w:szCs w:val="22"/>
        </w:rPr>
        <w:tab/>
      </w:r>
      <w:r w:rsidRPr="00DA5AD9">
        <w:rPr>
          <w:sz w:val="22"/>
          <w:szCs w:val="22"/>
        </w:rPr>
        <w:t>Rubayet Shafin</w:t>
      </w:r>
    </w:p>
    <w:p w14:paraId="0E3D7F01" w14:textId="4A4BEA26" w:rsidR="00DA5AD9" w:rsidRPr="00DA5AD9" w:rsidRDefault="00DA5AD9" w:rsidP="00DA5AD9">
      <w:pPr>
        <w:pStyle w:val="ListParagraph"/>
        <w:numPr>
          <w:ilvl w:val="1"/>
          <w:numId w:val="3"/>
        </w:numPr>
        <w:rPr>
          <w:sz w:val="22"/>
          <w:szCs w:val="22"/>
        </w:rPr>
      </w:pPr>
      <w:r w:rsidRPr="00DA5AD9">
        <w:rPr>
          <w:color w:val="FF0000"/>
          <w:sz w:val="22"/>
          <w:szCs w:val="22"/>
        </w:rPr>
        <w:t>24/0393</w:t>
      </w:r>
      <w:r w:rsidRPr="00DA5AD9">
        <w:rPr>
          <w:sz w:val="22"/>
          <w:szCs w:val="22"/>
        </w:rPr>
        <w:t xml:space="preserve"> Enhancements on Off-Channel P2P Communications</w:t>
      </w:r>
      <w:r w:rsidR="00EF44E6">
        <w:rPr>
          <w:sz w:val="22"/>
          <w:szCs w:val="22"/>
        </w:rPr>
        <w:tab/>
      </w:r>
      <w:r w:rsidR="00EF44E6">
        <w:rPr>
          <w:sz w:val="22"/>
          <w:szCs w:val="22"/>
        </w:rPr>
        <w:tab/>
      </w:r>
      <w:r w:rsidR="00EF44E6" w:rsidRPr="00DA5AD9">
        <w:rPr>
          <w:sz w:val="22"/>
          <w:szCs w:val="22"/>
        </w:rPr>
        <w:t>Rubayet Shafin</w:t>
      </w:r>
    </w:p>
    <w:p w14:paraId="00F7F46B" w14:textId="2B422933" w:rsidR="00DA5AD9" w:rsidRPr="00DA5AD9" w:rsidRDefault="00A454CE" w:rsidP="00C9725C">
      <w:pPr>
        <w:pStyle w:val="ListParagraph"/>
        <w:numPr>
          <w:ilvl w:val="1"/>
          <w:numId w:val="3"/>
        </w:numPr>
        <w:rPr>
          <w:sz w:val="22"/>
          <w:szCs w:val="22"/>
        </w:rPr>
      </w:pPr>
      <w:hyperlink r:id="rId190" w:history="1">
        <w:r w:rsidR="00DA5AD9" w:rsidRPr="00DA5AD9">
          <w:rPr>
            <w:rStyle w:val="Hyperlink"/>
            <w:sz w:val="22"/>
            <w:szCs w:val="22"/>
          </w:rPr>
          <w:t>24/0403</w:t>
        </w:r>
      </w:hyperlink>
      <w:r w:rsidR="00DA5AD9" w:rsidRPr="00DA5AD9">
        <w:rPr>
          <w:sz w:val="22"/>
          <w:szCs w:val="22"/>
        </w:rPr>
        <w:t xml:space="preserve"> Managed on-channel P2P communication</w:t>
      </w:r>
      <w:r w:rsidR="00DA5AD9" w:rsidRPr="00DA5AD9">
        <w:rPr>
          <w:sz w:val="22"/>
          <w:szCs w:val="22"/>
        </w:rPr>
        <w:tab/>
      </w:r>
      <w:r w:rsidR="00EF44E6">
        <w:rPr>
          <w:sz w:val="22"/>
          <w:szCs w:val="22"/>
        </w:rPr>
        <w:tab/>
      </w:r>
      <w:r w:rsidR="00EF44E6">
        <w:rPr>
          <w:sz w:val="22"/>
          <w:szCs w:val="22"/>
        </w:rPr>
        <w:tab/>
      </w:r>
      <w:r w:rsidR="00DA5AD9" w:rsidRPr="00DA5AD9">
        <w:rPr>
          <w:sz w:val="22"/>
          <w:szCs w:val="22"/>
        </w:rPr>
        <w:t>Inaki Val</w:t>
      </w:r>
    </w:p>
    <w:p w14:paraId="6E88A6B5" w14:textId="77777777" w:rsidR="00E1585A" w:rsidRPr="00450553" w:rsidRDefault="00E1585A" w:rsidP="00E1585A">
      <w:pPr>
        <w:pStyle w:val="ListParagraph"/>
        <w:numPr>
          <w:ilvl w:val="0"/>
          <w:numId w:val="3"/>
        </w:numPr>
      </w:pPr>
      <w:r w:rsidRPr="00450553">
        <w:t>AoB:</w:t>
      </w:r>
    </w:p>
    <w:p w14:paraId="0B705B4D" w14:textId="77777777" w:rsidR="00E1585A" w:rsidRDefault="00E1585A" w:rsidP="00E1585A">
      <w:pPr>
        <w:pStyle w:val="ListParagraph"/>
        <w:numPr>
          <w:ilvl w:val="0"/>
          <w:numId w:val="3"/>
        </w:numPr>
      </w:pPr>
      <w:r w:rsidRPr="00450553">
        <w:t>Adjourn</w:t>
      </w:r>
    </w:p>
    <w:p w14:paraId="706B6206" w14:textId="3D0EB347" w:rsidR="00E1585A" w:rsidRPr="00BF0021" w:rsidRDefault="00E1585A" w:rsidP="00E1585A">
      <w:pPr>
        <w:pStyle w:val="Heading3"/>
      </w:pPr>
      <w:r>
        <w:rPr>
          <w:highlight w:val="yellow"/>
        </w:rPr>
        <w:t>7</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Pr>
          <w:highlight w:val="yellow"/>
        </w:rPr>
        <w:t>24</w:t>
      </w:r>
      <w:r w:rsidRPr="00CE663A">
        <w:rPr>
          <w:highlight w:val="yellow"/>
        </w:rPr>
        <w:t xml:space="preserve"> (1</w:t>
      </w:r>
      <w:r>
        <w:rPr>
          <w:highlight w:val="yellow"/>
        </w:rPr>
        <w:t>9</w:t>
      </w:r>
      <w:r w:rsidRPr="00CE663A">
        <w:rPr>
          <w:highlight w:val="yellow"/>
        </w:rPr>
        <w:t>:00–</w:t>
      </w:r>
      <w:r>
        <w:rPr>
          <w:highlight w:val="yellow"/>
        </w:rPr>
        <w:t>21</w:t>
      </w:r>
      <w:r w:rsidRPr="00CE663A">
        <w:rPr>
          <w:highlight w:val="yellow"/>
        </w:rPr>
        <w:t>:00 ET)</w:t>
      </w:r>
      <w:r w:rsidRPr="00D72D8C">
        <w:rPr>
          <w:highlight w:val="yellow"/>
        </w:rPr>
        <w:t>–PHY</w:t>
      </w:r>
    </w:p>
    <w:p w14:paraId="629C8434" w14:textId="77777777" w:rsidR="00E1585A" w:rsidRPr="003046F3" w:rsidRDefault="00E1585A" w:rsidP="00E1585A">
      <w:pPr>
        <w:pStyle w:val="ListParagraph"/>
        <w:numPr>
          <w:ilvl w:val="0"/>
          <w:numId w:val="3"/>
        </w:numPr>
        <w:rPr>
          <w:lang w:val="en-US"/>
        </w:rPr>
      </w:pPr>
      <w:r w:rsidRPr="003046F3">
        <w:t>Call the meeting to order</w:t>
      </w:r>
    </w:p>
    <w:p w14:paraId="29889AD4" w14:textId="77777777" w:rsidR="00E1585A" w:rsidRDefault="00E1585A" w:rsidP="00E1585A">
      <w:pPr>
        <w:pStyle w:val="ListParagraph"/>
        <w:numPr>
          <w:ilvl w:val="0"/>
          <w:numId w:val="3"/>
        </w:numPr>
      </w:pPr>
      <w:r w:rsidRPr="003046F3">
        <w:t>IEEE 802 and 802.11 IPR policy and procedure</w:t>
      </w:r>
    </w:p>
    <w:p w14:paraId="78A88BFB" w14:textId="77777777" w:rsidR="00E1585A" w:rsidRPr="003046F3" w:rsidRDefault="00E1585A" w:rsidP="00E1585A">
      <w:pPr>
        <w:pStyle w:val="ListParagraph"/>
        <w:numPr>
          <w:ilvl w:val="1"/>
          <w:numId w:val="3"/>
        </w:numPr>
        <w:rPr>
          <w:szCs w:val="20"/>
        </w:rPr>
      </w:pPr>
      <w:r w:rsidRPr="003046F3">
        <w:rPr>
          <w:b/>
          <w:sz w:val="22"/>
          <w:szCs w:val="22"/>
        </w:rPr>
        <w:t>Patent Policy: Ways to inform IEEE:</w:t>
      </w:r>
    </w:p>
    <w:p w14:paraId="750F1BA2" w14:textId="77777777" w:rsidR="00E1585A" w:rsidRPr="003046F3" w:rsidRDefault="00E1585A" w:rsidP="00E1585A">
      <w:pPr>
        <w:pStyle w:val="ListParagraph"/>
        <w:numPr>
          <w:ilvl w:val="2"/>
          <w:numId w:val="3"/>
        </w:numPr>
        <w:rPr>
          <w:szCs w:val="20"/>
        </w:rPr>
      </w:pPr>
      <w:r w:rsidRPr="003046F3">
        <w:rPr>
          <w:sz w:val="22"/>
          <w:szCs w:val="22"/>
        </w:rPr>
        <w:t>Cause an LOA to be submitted to the IEEE-SA (</w:t>
      </w:r>
      <w:hyperlink r:id="rId191" w:history="1">
        <w:r w:rsidRPr="003046F3">
          <w:rPr>
            <w:rStyle w:val="Hyperlink"/>
            <w:sz w:val="22"/>
            <w:szCs w:val="22"/>
          </w:rPr>
          <w:t>patcom@ieee.org</w:t>
        </w:r>
      </w:hyperlink>
      <w:r w:rsidRPr="003046F3">
        <w:rPr>
          <w:sz w:val="22"/>
          <w:szCs w:val="22"/>
        </w:rPr>
        <w:t>); or</w:t>
      </w:r>
    </w:p>
    <w:p w14:paraId="5FA41501" w14:textId="77777777" w:rsidR="00E1585A" w:rsidRPr="003046F3" w:rsidRDefault="00E1585A" w:rsidP="00E1585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C6AAA5" w14:textId="77777777" w:rsidR="00E1585A" w:rsidRPr="003046F3" w:rsidRDefault="00E1585A" w:rsidP="00E1585A">
      <w:pPr>
        <w:pStyle w:val="ListParagraph"/>
        <w:numPr>
          <w:ilvl w:val="2"/>
          <w:numId w:val="3"/>
        </w:numPr>
        <w:rPr>
          <w:sz w:val="22"/>
          <w:szCs w:val="20"/>
        </w:rPr>
      </w:pPr>
      <w:r w:rsidRPr="003046F3">
        <w:rPr>
          <w:bCs/>
          <w:sz w:val="22"/>
          <w:szCs w:val="22"/>
          <w:lang w:val="en-US"/>
        </w:rPr>
        <w:t>Speak up now and respond to this Call for Potentially Essential Patents</w:t>
      </w:r>
    </w:p>
    <w:p w14:paraId="448D4944" w14:textId="77777777" w:rsidR="00E1585A" w:rsidRDefault="00E1585A" w:rsidP="00E1585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40A0EC" w14:textId="77777777" w:rsidR="00E1585A" w:rsidRDefault="00E1585A" w:rsidP="00E1585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96A7B29" w14:textId="77777777" w:rsidR="00E1585A" w:rsidRPr="0032579B" w:rsidRDefault="00E1585A" w:rsidP="00E1585A">
      <w:pPr>
        <w:pStyle w:val="ListParagraph"/>
        <w:numPr>
          <w:ilvl w:val="2"/>
          <w:numId w:val="3"/>
        </w:numPr>
        <w:rPr>
          <w:sz w:val="22"/>
          <w:szCs w:val="22"/>
        </w:rPr>
      </w:pPr>
      <w:r w:rsidRPr="0032579B">
        <w:rPr>
          <w:sz w:val="22"/>
          <w:szCs w:val="22"/>
        </w:rPr>
        <w:t xml:space="preserve">IEEE SA’s copyright policy is described in </w:t>
      </w:r>
      <w:hyperlink r:id="rId192" w:anchor="7" w:history="1">
        <w:r w:rsidRPr="0032579B">
          <w:rPr>
            <w:rStyle w:val="Hyperlink"/>
            <w:sz w:val="22"/>
            <w:szCs w:val="22"/>
          </w:rPr>
          <w:t>Clause 7</w:t>
        </w:r>
      </w:hyperlink>
      <w:r w:rsidRPr="0032579B">
        <w:rPr>
          <w:sz w:val="22"/>
          <w:szCs w:val="22"/>
        </w:rPr>
        <w:t xml:space="preserve"> of the IEEE SA Standards Board Bylaws and </w:t>
      </w:r>
      <w:hyperlink r:id="rId193" w:history="1">
        <w:r w:rsidRPr="0032579B">
          <w:rPr>
            <w:rStyle w:val="Hyperlink"/>
            <w:sz w:val="22"/>
            <w:szCs w:val="22"/>
          </w:rPr>
          <w:t>Clause 6.1</w:t>
        </w:r>
      </w:hyperlink>
      <w:r w:rsidRPr="0032579B">
        <w:rPr>
          <w:sz w:val="22"/>
          <w:szCs w:val="22"/>
        </w:rPr>
        <w:t xml:space="preserve"> of the IEEE SA Standards Board Operations Manual;</w:t>
      </w:r>
    </w:p>
    <w:p w14:paraId="0503D6CC" w14:textId="77777777" w:rsidR="00E1585A" w:rsidRPr="00173C7C" w:rsidRDefault="00E1585A" w:rsidP="00E1585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F54102B" w14:textId="77777777" w:rsidR="00E1585A" w:rsidRPr="00F141E4" w:rsidRDefault="00E1585A" w:rsidP="00E1585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FD4D70" w14:textId="77777777" w:rsidR="00E1585A" w:rsidRDefault="00E1585A" w:rsidP="00E1585A">
      <w:pPr>
        <w:pStyle w:val="ListParagraph"/>
        <w:numPr>
          <w:ilvl w:val="0"/>
          <w:numId w:val="3"/>
        </w:numPr>
      </w:pPr>
      <w:r w:rsidRPr="003046F3">
        <w:t>Attendance reminder.</w:t>
      </w:r>
    </w:p>
    <w:p w14:paraId="4E90996E" w14:textId="77777777" w:rsidR="00E1585A" w:rsidRPr="003046F3" w:rsidRDefault="00E1585A" w:rsidP="00E1585A">
      <w:pPr>
        <w:pStyle w:val="ListParagraph"/>
        <w:numPr>
          <w:ilvl w:val="1"/>
          <w:numId w:val="3"/>
        </w:numPr>
      </w:pPr>
      <w:r>
        <w:rPr>
          <w:sz w:val="22"/>
          <w:szCs w:val="22"/>
        </w:rPr>
        <w:t xml:space="preserve">Participation slide: </w:t>
      </w:r>
      <w:hyperlink r:id="rId194" w:tgtFrame="_blank" w:history="1">
        <w:r w:rsidRPr="00EE0424">
          <w:rPr>
            <w:rStyle w:val="Hyperlink"/>
            <w:sz w:val="22"/>
            <w:szCs w:val="22"/>
            <w:lang w:val="en-US"/>
          </w:rPr>
          <w:t>https://mentor.ieee.org/802-ec/dcn/16/ec-16-0180-05-00EC-ieee-802-participation-slide.pptx</w:t>
        </w:r>
      </w:hyperlink>
    </w:p>
    <w:p w14:paraId="1C5ADF57" w14:textId="77777777" w:rsidR="00E1585A" w:rsidRDefault="00E1585A" w:rsidP="00E1585A">
      <w:pPr>
        <w:pStyle w:val="ListParagraph"/>
        <w:numPr>
          <w:ilvl w:val="1"/>
          <w:numId w:val="3"/>
        </w:numPr>
        <w:rPr>
          <w:sz w:val="22"/>
        </w:rPr>
      </w:pPr>
      <w:r>
        <w:rPr>
          <w:sz w:val="22"/>
        </w:rPr>
        <w:t xml:space="preserve">Please record your attendance during the conference call by using the IMAT system: </w:t>
      </w:r>
    </w:p>
    <w:p w14:paraId="6536BFEE" w14:textId="77777777" w:rsidR="00E1585A" w:rsidRDefault="00E1585A" w:rsidP="00E1585A">
      <w:pPr>
        <w:pStyle w:val="ListParagraph"/>
        <w:numPr>
          <w:ilvl w:val="2"/>
          <w:numId w:val="3"/>
        </w:numPr>
        <w:rPr>
          <w:sz w:val="22"/>
        </w:rPr>
      </w:pPr>
      <w:r>
        <w:rPr>
          <w:sz w:val="22"/>
        </w:rPr>
        <w:t xml:space="preserve">1) login to </w:t>
      </w:r>
      <w:hyperlink r:id="rId19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006DF790" w14:textId="77777777" w:rsidR="00E1585A" w:rsidRDefault="00E1585A" w:rsidP="00E1585A">
      <w:pPr>
        <w:pStyle w:val="ListParagraph"/>
        <w:numPr>
          <w:ilvl w:val="1"/>
          <w:numId w:val="3"/>
        </w:numPr>
        <w:ind w:left="1080"/>
        <w:rPr>
          <w:szCs w:val="22"/>
        </w:rPr>
      </w:pPr>
      <w:r w:rsidRPr="000B6FC2">
        <w:rPr>
          <w:sz w:val="22"/>
        </w:rPr>
        <w:t xml:space="preserve">If you are unable to record the attendance via </w:t>
      </w:r>
      <w:hyperlink r:id="rId196"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197"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198"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199" w:history="1">
        <w:r w:rsidRPr="00EF15D9">
          <w:rPr>
            <w:rStyle w:val="Hyperlink"/>
            <w:sz w:val="22"/>
            <w:szCs w:val="22"/>
          </w:rPr>
          <w:t>sschelstraete@maxlinear.com</w:t>
        </w:r>
      </w:hyperlink>
      <w:r w:rsidRPr="00EF15D9">
        <w:rPr>
          <w:sz w:val="22"/>
          <w:szCs w:val="22"/>
        </w:rPr>
        <w:t>))</w:t>
      </w:r>
    </w:p>
    <w:p w14:paraId="15BF0A95" w14:textId="77777777" w:rsidR="00E1585A" w:rsidRPr="009545E8" w:rsidRDefault="00E1585A" w:rsidP="00E1585A">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5D05C39B" w14:textId="77777777" w:rsidR="00E1585A" w:rsidRPr="009545E8" w:rsidRDefault="00E1585A" w:rsidP="00E1585A">
      <w:pPr>
        <w:pStyle w:val="ListParagraph"/>
        <w:numPr>
          <w:ilvl w:val="2"/>
          <w:numId w:val="3"/>
        </w:numPr>
        <w:rPr>
          <w:sz w:val="22"/>
          <w:szCs w:val="22"/>
        </w:rPr>
      </w:pPr>
      <w:r w:rsidRPr="009545E8">
        <w:rPr>
          <w:sz w:val="22"/>
          <w:szCs w:val="22"/>
        </w:rPr>
        <w:lastRenderedPageBreak/>
        <w:t>"[voter status] First Name Last Name (Affiliation)"</w:t>
      </w:r>
    </w:p>
    <w:p w14:paraId="412DEF9B" w14:textId="77777777" w:rsidR="00E1585A" w:rsidRDefault="00E1585A" w:rsidP="00E1585A">
      <w:pPr>
        <w:pStyle w:val="ListParagraph"/>
        <w:numPr>
          <w:ilvl w:val="0"/>
          <w:numId w:val="3"/>
        </w:numPr>
      </w:pPr>
      <w:r w:rsidRPr="00450553">
        <w:t>Announcements:</w:t>
      </w:r>
    </w:p>
    <w:p w14:paraId="1A4DEAD2" w14:textId="77777777" w:rsidR="00E1585A" w:rsidRDefault="00E1585A" w:rsidP="00E1585A">
      <w:pPr>
        <w:pStyle w:val="ListParagraph"/>
        <w:numPr>
          <w:ilvl w:val="0"/>
          <w:numId w:val="3"/>
        </w:numPr>
      </w:pPr>
      <w:r>
        <w:t>Technical Submissions-Topic(s):</w:t>
      </w:r>
    </w:p>
    <w:p w14:paraId="5C86765C" w14:textId="0B0D44E5" w:rsidR="00256CD9" w:rsidRDefault="00256CD9" w:rsidP="00256CD9">
      <w:pPr>
        <w:pStyle w:val="ListParagraph"/>
        <w:numPr>
          <w:ilvl w:val="1"/>
          <w:numId w:val="3"/>
        </w:numPr>
      </w:pPr>
      <w:r>
        <w:t>…</w:t>
      </w:r>
    </w:p>
    <w:p w14:paraId="3A364824" w14:textId="77777777" w:rsidR="00E1585A" w:rsidRPr="00450553" w:rsidRDefault="00E1585A" w:rsidP="00E1585A">
      <w:pPr>
        <w:pStyle w:val="ListParagraph"/>
        <w:numPr>
          <w:ilvl w:val="0"/>
          <w:numId w:val="3"/>
        </w:numPr>
      </w:pPr>
      <w:r w:rsidRPr="00450553">
        <w:t>AoB:</w:t>
      </w:r>
    </w:p>
    <w:p w14:paraId="4F7A5C5A" w14:textId="77777777" w:rsidR="00E1585A" w:rsidRDefault="00E1585A" w:rsidP="00E1585A">
      <w:pPr>
        <w:pStyle w:val="ListParagraph"/>
        <w:numPr>
          <w:ilvl w:val="0"/>
          <w:numId w:val="3"/>
        </w:numPr>
      </w:pPr>
      <w:r w:rsidRPr="00450553">
        <w:t>Adjourn</w:t>
      </w:r>
    </w:p>
    <w:p w14:paraId="2435C948" w14:textId="77777777" w:rsidR="00E1585A" w:rsidRDefault="00E1585A" w:rsidP="00E1585A"/>
    <w:p w14:paraId="16C1FCD1" w14:textId="26AFDDBB" w:rsidR="00E1585A" w:rsidRPr="00BF0021" w:rsidRDefault="00E1585A" w:rsidP="00E1585A">
      <w:pPr>
        <w:pStyle w:val="Heading3"/>
      </w:pPr>
      <w:r>
        <w:rPr>
          <w:highlight w:val="yellow"/>
        </w:rPr>
        <w:t>8</w:t>
      </w:r>
      <w:r w:rsidRPr="0073711C">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sidR="008D4C37">
        <w:rPr>
          <w:highlight w:val="yellow"/>
        </w:rPr>
        <w:t>27</w:t>
      </w:r>
      <w:r w:rsidRPr="00CE663A">
        <w:rPr>
          <w:highlight w:val="yellow"/>
        </w:rPr>
        <w:t xml:space="preserve"> (10:00–12:00 ET)–MAC</w:t>
      </w:r>
    </w:p>
    <w:p w14:paraId="2B0CA82E" w14:textId="77777777" w:rsidR="00E1585A" w:rsidRPr="003046F3" w:rsidRDefault="00E1585A" w:rsidP="00E1585A">
      <w:pPr>
        <w:pStyle w:val="ListParagraph"/>
        <w:numPr>
          <w:ilvl w:val="0"/>
          <w:numId w:val="3"/>
        </w:numPr>
        <w:rPr>
          <w:lang w:val="en-US"/>
        </w:rPr>
      </w:pPr>
      <w:r w:rsidRPr="003046F3">
        <w:t>Call the meeting to order</w:t>
      </w:r>
    </w:p>
    <w:p w14:paraId="1F9CC6C7" w14:textId="77777777" w:rsidR="00E1585A" w:rsidRDefault="00E1585A" w:rsidP="00E1585A">
      <w:pPr>
        <w:pStyle w:val="ListParagraph"/>
        <w:numPr>
          <w:ilvl w:val="0"/>
          <w:numId w:val="3"/>
        </w:numPr>
      </w:pPr>
      <w:r w:rsidRPr="003046F3">
        <w:t>IEEE 802 and 802.11 IPR policy and procedure</w:t>
      </w:r>
    </w:p>
    <w:p w14:paraId="5C828081" w14:textId="77777777" w:rsidR="00E1585A" w:rsidRPr="003046F3" w:rsidRDefault="00E1585A" w:rsidP="00E1585A">
      <w:pPr>
        <w:pStyle w:val="ListParagraph"/>
        <w:numPr>
          <w:ilvl w:val="1"/>
          <w:numId w:val="3"/>
        </w:numPr>
        <w:rPr>
          <w:szCs w:val="20"/>
        </w:rPr>
      </w:pPr>
      <w:r w:rsidRPr="003046F3">
        <w:rPr>
          <w:b/>
          <w:sz w:val="22"/>
          <w:szCs w:val="22"/>
        </w:rPr>
        <w:t>Patent Policy: Ways to inform IEEE:</w:t>
      </w:r>
    </w:p>
    <w:p w14:paraId="1588C841" w14:textId="77777777" w:rsidR="00E1585A" w:rsidRPr="003046F3" w:rsidRDefault="00E1585A" w:rsidP="00E1585A">
      <w:pPr>
        <w:pStyle w:val="ListParagraph"/>
        <w:numPr>
          <w:ilvl w:val="2"/>
          <w:numId w:val="3"/>
        </w:numPr>
        <w:rPr>
          <w:szCs w:val="20"/>
        </w:rPr>
      </w:pPr>
      <w:r w:rsidRPr="003046F3">
        <w:rPr>
          <w:sz w:val="22"/>
          <w:szCs w:val="22"/>
        </w:rPr>
        <w:t>Cause an LOA to be submitted to the IEEE-SA (</w:t>
      </w:r>
      <w:hyperlink r:id="rId200" w:history="1">
        <w:r w:rsidRPr="003046F3">
          <w:rPr>
            <w:rStyle w:val="Hyperlink"/>
            <w:sz w:val="22"/>
            <w:szCs w:val="22"/>
          </w:rPr>
          <w:t>patcom@ieee.org</w:t>
        </w:r>
      </w:hyperlink>
      <w:r w:rsidRPr="003046F3">
        <w:rPr>
          <w:sz w:val="22"/>
          <w:szCs w:val="22"/>
        </w:rPr>
        <w:t>); or</w:t>
      </w:r>
    </w:p>
    <w:p w14:paraId="3B7734F7" w14:textId="77777777" w:rsidR="00E1585A" w:rsidRPr="003046F3" w:rsidRDefault="00E1585A" w:rsidP="00E1585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737A8EB" w14:textId="77777777" w:rsidR="00E1585A" w:rsidRPr="003046F3" w:rsidRDefault="00E1585A" w:rsidP="00E1585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581A42" w14:textId="77777777" w:rsidR="00E1585A" w:rsidRDefault="00E1585A" w:rsidP="00E1585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F43C7B" w14:textId="77777777" w:rsidR="00E1585A" w:rsidRDefault="00E1585A" w:rsidP="00E1585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FC100BF" w14:textId="77777777" w:rsidR="00E1585A" w:rsidRPr="0032579B" w:rsidRDefault="00E1585A" w:rsidP="00E1585A">
      <w:pPr>
        <w:pStyle w:val="ListParagraph"/>
        <w:numPr>
          <w:ilvl w:val="2"/>
          <w:numId w:val="3"/>
        </w:numPr>
        <w:rPr>
          <w:sz w:val="22"/>
          <w:szCs w:val="22"/>
        </w:rPr>
      </w:pPr>
      <w:r w:rsidRPr="0032579B">
        <w:rPr>
          <w:sz w:val="22"/>
          <w:szCs w:val="22"/>
        </w:rPr>
        <w:t xml:space="preserve">IEEE SA’s copyright policy is described in </w:t>
      </w:r>
      <w:hyperlink r:id="rId201" w:anchor="7" w:history="1">
        <w:r w:rsidRPr="0032579B">
          <w:rPr>
            <w:rStyle w:val="Hyperlink"/>
            <w:sz w:val="22"/>
            <w:szCs w:val="22"/>
          </w:rPr>
          <w:t>Clause 7</w:t>
        </w:r>
      </w:hyperlink>
      <w:r w:rsidRPr="0032579B">
        <w:rPr>
          <w:sz w:val="22"/>
          <w:szCs w:val="22"/>
        </w:rPr>
        <w:t xml:space="preserve"> of the IEEE SA Standards Board Bylaws and </w:t>
      </w:r>
      <w:hyperlink r:id="rId202" w:history="1">
        <w:r w:rsidRPr="0032579B">
          <w:rPr>
            <w:rStyle w:val="Hyperlink"/>
            <w:sz w:val="22"/>
            <w:szCs w:val="22"/>
          </w:rPr>
          <w:t>Clause 6.1</w:t>
        </w:r>
      </w:hyperlink>
      <w:r w:rsidRPr="0032579B">
        <w:rPr>
          <w:sz w:val="22"/>
          <w:szCs w:val="22"/>
        </w:rPr>
        <w:t xml:space="preserve"> of the IEEE SA Standards Board Operations Manual;</w:t>
      </w:r>
    </w:p>
    <w:p w14:paraId="7A464C7E" w14:textId="77777777" w:rsidR="00E1585A" w:rsidRPr="00173C7C" w:rsidRDefault="00E1585A" w:rsidP="00E1585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5F164F2" w14:textId="77777777" w:rsidR="00E1585A" w:rsidRPr="00F141E4" w:rsidRDefault="00E1585A" w:rsidP="00E1585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8BA9CC3" w14:textId="77777777" w:rsidR="00E1585A" w:rsidRDefault="00E1585A" w:rsidP="00E1585A">
      <w:pPr>
        <w:pStyle w:val="ListParagraph"/>
        <w:numPr>
          <w:ilvl w:val="0"/>
          <w:numId w:val="3"/>
        </w:numPr>
      </w:pPr>
      <w:r w:rsidRPr="003046F3">
        <w:t>Attendance reminder.</w:t>
      </w:r>
    </w:p>
    <w:p w14:paraId="3A1CC0A1" w14:textId="77777777" w:rsidR="00E1585A" w:rsidRPr="003046F3" w:rsidRDefault="00E1585A" w:rsidP="00E1585A">
      <w:pPr>
        <w:pStyle w:val="ListParagraph"/>
        <w:numPr>
          <w:ilvl w:val="1"/>
          <w:numId w:val="3"/>
        </w:numPr>
      </w:pPr>
      <w:r>
        <w:rPr>
          <w:sz w:val="22"/>
          <w:szCs w:val="22"/>
        </w:rPr>
        <w:t xml:space="preserve">Participation slide: </w:t>
      </w:r>
      <w:hyperlink r:id="rId203" w:tgtFrame="_blank" w:history="1">
        <w:r w:rsidRPr="00EE0424">
          <w:rPr>
            <w:rStyle w:val="Hyperlink"/>
            <w:sz w:val="22"/>
            <w:szCs w:val="22"/>
            <w:lang w:val="en-US"/>
          </w:rPr>
          <w:t>https://mentor.ieee.org/802-ec/dcn/16/ec-16-0180-05-00EC-ieee-802-participation-slide.pptx</w:t>
        </w:r>
      </w:hyperlink>
    </w:p>
    <w:p w14:paraId="7C16A784" w14:textId="77777777" w:rsidR="00E1585A" w:rsidRDefault="00E1585A" w:rsidP="00E1585A">
      <w:pPr>
        <w:pStyle w:val="ListParagraph"/>
        <w:numPr>
          <w:ilvl w:val="1"/>
          <w:numId w:val="3"/>
        </w:numPr>
        <w:rPr>
          <w:sz w:val="22"/>
        </w:rPr>
      </w:pPr>
      <w:r>
        <w:rPr>
          <w:sz w:val="22"/>
        </w:rPr>
        <w:t xml:space="preserve">Please record your attendance during the conference call by using the IMAT system: </w:t>
      </w:r>
    </w:p>
    <w:p w14:paraId="0C257AA7" w14:textId="77777777" w:rsidR="00E1585A" w:rsidRDefault="00E1585A" w:rsidP="00E1585A">
      <w:pPr>
        <w:pStyle w:val="ListParagraph"/>
        <w:numPr>
          <w:ilvl w:val="2"/>
          <w:numId w:val="3"/>
        </w:numPr>
        <w:rPr>
          <w:sz w:val="22"/>
        </w:rPr>
      </w:pPr>
      <w:r>
        <w:rPr>
          <w:sz w:val="22"/>
        </w:rPr>
        <w:t xml:space="preserve">1) login to </w:t>
      </w:r>
      <w:hyperlink r:id="rId20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4DF0A59" w14:textId="77777777" w:rsidR="00E1585A" w:rsidRPr="000B6FC2" w:rsidRDefault="00E1585A" w:rsidP="00E1585A">
      <w:pPr>
        <w:pStyle w:val="ListParagraph"/>
        <w:numPr>
          <w:ilvl w:val="1"/>
          <w:numId w:val="3"/>
        </w:numPr>
        <w:rPr>
          <w:sz w:val="22"/>
        </w:rPr>
      </w:pPr>
      <w:r w:rsidRPr="000B6FC2">
        <w:rPr>
          <w:sz w:val="22"/>
        </w:rPr>
        <w:t xml:space="preserve">If you are unable to record the attendance via </w:t>
      </w:r>
      <w:hyperlink r:id="rId205" w:history="1">
        <w:r w:rsidRPr="000B6FC2">
          <w:rPr>
            <w:rStyle w:val="Hyperlink"/>
            <w:sz w:val="22"/>
          </w:rPr>
          <w:t>IMAT</w:t>
        </w:r>
      </w:hyperlink>
      <w:r w:rsidRPr="000B6FC2">
        <w:rPr>
          <w:sz w:val="22"/>
        </w:rPr>
        <w:t xml:space="preserve"> then please send an e-mail </w:t>
      </w:r>
      <w:r>
        <w:rPr>
          <w:sz w:val="22"/>
        </w:rPr>
        <w:t>to Srinivas Kandala (</w:t>
      </w:r>
      <w:hyperlink r:id="rId206" w:history="1">
        <w:r w:rsidRPr="00FD540F">
          <w:rPr>
            <w:rStyle w:val="Hyperlink"/>
            <w:sz w:val="22"/>
          </w:rPr>
          <w:t>srini.k1@samsung.com</w:t>
        </w:r>
      </w:hyperlink>
      <w:r>
        <w:rPr>
          <w:sz w:val="22"/>
        </w:rPr>
        <w:t xml:space="preserve">), </w:t>
      </w:r>
      <w:r w:rsidRPr="00A41512">
        <w:rPr>
          <w:sz w:val="22"/>
          <w:szCs w:val="22"/>
        </w:rPr>
        <w:t>Jeongki Kim (</w:t>
      </w:r>
      <w:hyperlink r:id="rId207"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208" w:history="1">
        <w:r w:rsidRPr="00C143DE">
          <w:rPr>
            <w:rStyle w:val="Hyperlink"/>
            <w:sz w:val="22"/>
            <w:szCs w:val="22"/>
          </w:rPr>
          <w:t>xiaofei.wang@interdigital.com</w:t>
        </w:r>
      </w:hyperlink>
      <w:r>
        <w:rPr>
          <w:sz w:val="22"/>
          <w:szCs w:val="22"/>
        </w:rPr>
        <w:t>)</w:t>
      </w:r>
    </w:p>
    <w:p w14:paraId="4B9CBC37" w14:textId="77777777" w:rsidR="00E1585A" w:rsidRPr="00880D21" w:rsidRDefault="00E1585A" w:rsidP="00E1585A">
      <w:pPr>
        <w:pStyle w:val="ListParagraph"/>
        <w:numPr>
          <w:ilvl w:val="1"/>
          <w:numId w:val="3"/>
        </w:numPr>
        <w:rPr>
          <w:sz w:val="22"/>
        </w:rPr>
      </w:pPr>
      <w:r>
        <w:rPr>
          <w:sz w:val="22"/>
          <w:szCs w:val="22"/>
        </w:rPr>
        <w:t>Please ensure that the following information is listed correctly when joining the call:</w:t>
      </w:r>
    </w:p>
    <w:p w14:paraId="56ED798C" w14:textId="77777777" w:rsidR="00E1585A" w:rsidRDefault="00E1585A" w:rsidP="00E1585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F5CDB74" w14:textId="77777777" w:rsidR="00E1585A" w:rsidRDefault="00E1585A" w:rsidP="00E1585A">
      <w:pPr>
        <w:pStyle w:val="ListParagraph"/>
        <w:numPr>
          <w:ilvl w:val="0"/>
          <w:numId w:val="3"/>
        </w:numPr>
      </w:pPr>
      <w:r w:rsidRPr="00450553">
        <w:t>Announcements:</w:t>
      </w:r>
    </w:p>
    <w:p w14:paraId="585BEB0C" w14:textId="6A7248C4" w:rsidR="00E1585A" w:rsidRDefault="00E1585A" w:rsidP="00E1585A">
      <w:pPr>
        <w:pStyle w:val="ListParagraph"/>
        <w:numPr>
          <w:ilvl w:val="0"/>
          <w:numId w:val="3"/>
        </w:numPr>
      </w:pPr>
      <w:r>
        <w:t>Technical Submissions-</w:t>
      </w:r>
      <w:r w:rsidR="00A16DA2">
        <w:t>QoS + NPCA</w:t>
      </w:r>
      <w:r w:rsidR="009B3EE9">
        <w:t xml:space="preserve"> Part 1</w:t>
      </w:r>
      <w:r>
        <w:t>:</w:t>
      </w:r>
    </w:p>
    <w:p w14:paraId="23D0C175" w14:textId="43B5599C" w:rsidR="00322E3B" w:rsidRPr="0074447A" w:rsidRDefault="00A454CE" w:rsidP="000F24D3">
      <w:pPr>
        <w:pStyle w:val="ListParagraph"/>
        <w:numPr>
          <w:ilvl w:val="1"/>
          <w:numId w:val="3"/>
        </w:numPr>
        <w:rPr>
          <w:sz w:val="22"/>
          <w:szCs w:val="22"/>
        </w:rPr>
      </w:pPr>
      <w:hyperlink r:id="rId209" w:history="1">
        <w:r w:rsidR="00322E3B" w:rsidRPr="009248EB">
          <w:rPr>
            <w:rStyle w:val="Hyperlink"/>
            <w:sz w:val="22"/>
            <w:szCs w:val="22"/>
          </w:rPr>
          <w:t>24/0397</w:t>
        </w:r>
      </w:hyperlink>
      <w:r w:rsidR="00322E3B" w:rsidRPr="0074447A">
        <w:rPr>
          <w:sz w:val="22"/>
          <w:szCs w:val="22"/>
        </w:rPr>
        <w:t xml:space="preserve"> Support for end-to-end QoS</w:t>
      </w:r>
      <w:r w:rsidR="00322E3B" w:rsidRPr="0074447A">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22E3B" w:rsidRPr="0074447A">
        <w:rPr>
          <w:sz w:val="22"/>
          <w:szCs w:val="22"/>
        </w:rPr>
        <w:t>Binita Gupta</w:t>
      </w:r>
    </w:p>
    <w:p w14:paraId="0EFFC90B" w14:textId="3E970C08" w:rsidR="00322E3B" w:rsidRPr="0074447A" w:rsidRDefault="00A454CE" w:rsidP="006A6B90">
      <w:pPr>
        <w:pStyle w:val="ListParagraph"/>
        <w:numPr>
          <w:ilvl w:val="1"/>
          <w:numId w:val="3"/>
        </w:numPr>
        <w:rPr>
          <w:sz w:val="22"/>
          <w:szCs w:val="22"/>
        </w:rPr>
      </w:pPr>
      <w:hyperlink r:id="rId210" w:history="1">
        <w:r w:rsidR="00322E3B" w:rsidRPr="009248EB">
          <w:rPr>
            <w:rStyle w:val="Hyperlink"/>
            <w:sz w:val="22"/>
            <w:szCs w:val="22"/>
          </w:rPr>
          <w:t>24/0463</w:t>
        </w:r>
      </w:hyperlink>
      <w:r w:rsidR="00322E3B" w:rsidRPr="0074447A">
        <w:rPr>
          <w:sz w:val="22"/>
          <w:szCs w:val="22"/>
        </w:rPr>
        <w:t xml:space="preserve"> QoS enhancements for UHR</w:t>
      </w:r>
      <w:r w:rsidR="00322E3B" w:rsidRPr="0074447A">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22E3B" w:rsidRPr="0074447A">
        <w:rPr>
          <w:sz w:val="22"/>
          <w:szCs w:val="22"/>
        </w:rPr>
        <w:t>Dibakar Das</w:t>
      </w:r>
    </w:p>
    <w:p w14:paraId="19AB8BD4" w14:textId="0A6ACF15" w:rsidR="00087873" w:rsidRPr="0074447A" w:rsidRDefault="00A454CE" w:rsidP="00B80429">
      <w:pPr>
        <w:pStyle w:val="ListParagraph"/>
        <w:numPr>
          <w:ilvl w:val="1"/>
          <w:numId w:val="3"/>
        </w:numPr>
        <w:rPr>
          <w:sz w:val="22"/>
          <w:szCs w:val="22"/>
        </w:rPr>
      </w:pPr>
      <w:hyperlink r:id="rId211" w:history="1">
        <w:r w:rsidR="00087873" w:rsidRPr="0016258A">
          <w:rPr>
            <w:rStyle w:val="Hyperlink"/>
            <w:sz w:val="22"/>
            <w:szCs w:val="22"/>
          </w:rPr>
          <w:t>24/0818</w:t>
        </w:r>
      </w:hyperlink>
      <w:r w:rsidR="00087873" w:rsidRPr="0074447A">
        <w:rPr>
          <w:sz w:val="22"/>
          <w:szCs w:val="22"/>
        </w:rPr>
        <w:t xml:space="preserve"> Low latency flow treatment triggered by upper-layer (including ECN) indicators</w:t>
      </w:r>
      <w:r w:rsidR="00087873" w:rsidRPr="0074447A">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087873" w:rsidRPr="0074447A">
        <w:rPr>
          <w:sz w:val="22"/>
          <w:szCs w:val="22"/>
        </w:rPr>
        <w:t>Maulik Vaidya</w:t>
      </w:r>
    </w:p>
    <w:p w14:paraId="1C4FDEF5" w14:textId="58F00132" w:rsidR="00A16DA2" w:rsidRPr="0074447A" w:rsidRDefault="00A16DA2" w:rsidP="00B80429">
      <w:pPr>
        <w:pStyle w:val="ListParagraph"/>
        <w:numPr>
          <w:ilvl w:val="1"/>
          <w:numId w:val="3"/>
        </w:numPr>
        <w:rPr>
          <w:sz w:val="22"/>
          <w:szCs w:val="22"/>
        </w:rPr>
      </w:pPr>
      <w:r w:rsidRPr="0016258A">
        <w:rPr>
          <w:color w:val="FF0000"/>
          <w:sz w:val="22"/>
          <w:szCs w:val="22"/>
        </w:rPr>
        <w:t>24/0487</w:t>
      </w:r>
      <w:r w:rsidR="0074447A" w:rsidRPr="0074447A">
        <w:rPr>
          <w:sz w:val="22"/>
          <w:szCs w:val="22"/>
        </w:rPr>
        <w:t xml:space="preserve"> </w:t>
      </w:r>
      <w:r w:rsidRPr="0074447A">
        <w:rPr>
          <w:sz w:val="22"/>
          <w:szCs w:val="22"/>
        </w:rPr>
        <w:t>Some considerations on non-primary channel access</w:t>
      </w:r>
      <w:r w:rsidRPr="0074447A">
        <w:rPr>
          <w:sz w:val="22"/>
          <w:szCs w:val="22"/>
        </w:rPr>
        <w:tab/>
      </w:r>
      <w:r w:rsidR="003D02E4">
        <w:rPr>
          <w:sz w:val="22"/>
          <w:szCs w:val="22"/>
        </w:rPr>
        <w:tab/>
      </w:r>
      <w:r w:rsidRPr="0074447A">
        <w:rPr>
          <w:sz w:val="22"/>
          <w:szCs w:val="22"/>
        </w:rPr>
        <w:t>Ming Gan</w:t>
      </w:r>
    </w:p>
    <w:p w14:paraId="102F4A92" w14:textId="313853B4" w:rsidR="0074447A" w:rsidRPr="0074447A" w:rsidRDefault="00A454CE" w:rsidP="00647A2C">
      <w:pPr>
        <w:pStyle w:val="ListParagraph"/>
        <w:numPr>
          <w:ilvl w:val="1"/>
          <w:numId w:val="3"/>
        </w:numPr>
        <w:rPr>
          <w:sz w:val="22"/>
          <w:szCs w:val="22"/>
        </w:rPr>
      </w:pPr>
      <w:hyperlink r:id="rId212" w:history="1">
        <w:r w:rsidR="0074447A" w:rsidRPr="0016258A">
          <w:rPr>
            <w:rStyle w:val="Hyperlink"/>
            <w:sz w:val="22"/>
            <w:szCs w:val="22"/>
          </w:rPr>
          <w:t>24/0670</w:t>
        </w:r>
      </w:hyperlink>
      <w:r w:rsidR="0074447A" w:rsidRPr="0074447A">
        <w:rPr>
          <w:sz w:val="22"/>
          <w:szCs w:val="22"/>
        </w:rPr>
        <w:t xml:space="preserve"> Different view problems of NPCA</w:t>
      </w:r>
      <w:r w:rsidR="0074447A" w:rsidRPr="0074447A">
        <w:rPr>
          <w:sz w:val="22"/>
          <w:szCs w:val="22"/>
        </w:rPr>
        <w:tab/>
      </w:r>
      <w:r w:rsidR="003D02E4">
        <w:rPr>
          <w:sz w:val="22"/>
          <w:szCs w:val="22"/>
        </w:rPr>
        <w:tab/>
      </w:r>
      <w:r w:rsidR="003D02E4">
        <w:rPr>
          <w:sz w:val="22"/>
          <w:szCs w:val="22"/>
        </w:rPr>
        <w:tab/>
      </w:r>
      <w:r w:rsidR="003D02E4">
        <w:rPr>
          <w:sz w:val="22"/>
          <w:szCs w:val="22"/>
        </w:rPr>
        <w:tab/>
      </w:r>
      <w:r w:rsidR="0074447A" w:rsidRPr="0074447A">
        <w:rPr>
          <w:sz w:val="22"/>
          <w:szCs w:val="22"/>
        </w:rPr>
        <w:t>Shawn Kim</w:t>
      </w:r>
    </w:p>
    <w:p w14:paraId="59551994" w14:textId="77777777" w:rsidR="00E1585A" w:rsidRPr="00450553" w:rsidRDefault="00E1585A" w:rsidP="00E1585A">
      <w:pPr>
        <w:pStyle w:val="ListParagraph"/>
        <w:numPr>
          <w:ilvl w:val="0"/>
          <w:numId w:val="3"/>
        </w:numPr>
      </w:pPr>
      <w:r w:rsidRPr="00450553">
        <w:t>AoB:</w:t>
      </w:r>
    </w:p>
    <w:p w14:paraId="30C32406" w14:textId="77777777" w:rsidR="00E1585A" w:rsidRDefault="00E1585A" w:rsidP="00E1585A">
      <w:pPr>
        <w:pStyle w:val="ListParagraph"/>
        <w:numPr>
          <w:ilvl w:val="0"/>
          <w:numId w:val="3"/>
        </w:numPr>
      </w:pPr>
      <w:r w:rsidRPr="00450553">
        <w:t>Adjourn</w:t>
      </w:r>
    </w:p>
    <w:p w14:paraId="4949CB2D" w14:textId="5B935561" w:rsidR="00E1585A" w:rsidRPr="00BF0021" w:rsidRDefault="008D4C37" w:rsidP="00E1585A">
      <w:pPr>
        <w:pStyle w:val="Heading3"/>
      </w:pPr>
      <w:r>
        <w:rPr>
          <w:highlight w:val="yellow"/>
        </w:rPr>
        <w:t>8</w:t>
      </w:r>
      <w:r w:rsidR="00E1585A" w:rsidRPr="0073711C">
        <w:rPr>
          <w:highlight w:val="yellow"/>
          <w:vertAlign w:val="superscript"/>
        </w:rPr>
        <w:t>th</w:t>
      </w:r>
      <w:r w:rsidR="00E1585A">
        <w:rPr>
          <w:highlight w:val="yellow"/>
        </w:rPr>
        <w:t xml:space="preserve"> </w:t>
      </w:r>
      <w:r w:rsidR="00E1585A" w:rsidRPr="00CE663A">
        <w:rPr>
          <w:highlight w:val="yellow"/>
        </w:rPr>
        <w:t xml:space="preserve">Conf. Call: </w:t>
      </w:r>
      <w:r w:rsidR="00E1585A">
        <w:rPr>
          <w:highlight w:val="yellow"/>
        </w:rPr>
        <w:t>June</w:t>
      </w:r>
      <w:r w:rsidR="00E1585A" w:rsidRPr="00CE663A">
        <w:rPr>
          <w:highlight w:val="yellow"/>
        </w:rPr>
        <w:t xml:space="preserve"> </w:t>
      </w:r>
      <w:r>
        <w:rPr>
          <w:highlight w:val="yellow"/>
        </w:rPr>
        <w:t>27</w:t>
      </w:r>
      <w:r w:rsidR="00E1585A" w:rsidRPr="00CE663A">
        <w:rPr>
          <w:highlight w:val="yellow"/>
        </w:rPr>
        <w:t xml:space="preserve"> (10:00–12:00 ET)</w:t>
      </w:r>
      <w:r w:rsidR="00E1585A" w:rsidRPr="00D72D8C">
        <w:rPr>
          <w:highlight w:val="yellow"/>
        </w:rPr>
        <w:t>–PHY</w:t>
      </w:r>
    </w:p>
    <w:p w14:paraId="2F0464C0" w14:textId="77777777" w:rsidR="00E1585A" w:rsidRPr="003046F3" w:rsidRDefault="00E1585A" w:rsidP="00E1585A">
      <w:pPr>
        <w:pStyle w:val="ListParagraph"/>
        <w:numPr>
          <w:ilvl w:val="0"/>
          <w:numId w:val="3"/>
        </w:numPr>
        <w:rPr>
          <w:lang w:val="en-US"/>
        </w:rPr>
      </w:pPr>
      <w:r w:rsidRPr="003046F3">
        <w:t>Call the meeting to order</w:t>
      </w:r>
    </w:p>
    <w:p w14:paraId="5699E6B3" w14:textId="77777777" w:rsidR="00E1585A" w:rsidRDefault="00E1585A" w:rsidP="00E1585A">
      <w:pPr>
        <w:pStyle w:val="ListParagraph"/>
        <w:numPr>
          <w:ilvl w:val="0"/>
          <w:numId w:val="3"/>
        </w:numPr>
      </w:pPr>
      <w:r w:rsidRPr="003046F3">
        <w:t>IEEE 802 and 802.11 IPR policy and procedure</w:t>
      </w:r>
    </w:p>
    <w:p w14:paraId="69344FC5" w14:textId="77777777" w:rsidR="00E1585A" w:rsidRPr="003046F3" w:rsidRDefault="00E1585A" w:rsidP="00E1585A">
      <w:pPr>
        <w:pStyle w:val="ListParagraph"/>
        <w:numPr>
          <w:ilvl w:val="1"/>
          <w:numId w:val="3"/>
        </w:numPr>
        <w:rPr>
          <w:szCs w:val="20"/>
        </w:rPr>
      </w:pPr>
      <w:r w:rsidRPr="003046F3">
        <w:rPr>
          <w:b/>
          <w:sz w:val="22"/>
          <w:szCs w:val="22"/>
        </w:rPr>
        <w:t>Patent Policy: Ways to inform IEEE:</w:t>
      </w:r>
    </w:p>
    <w:p w14:paraId="16E5243E" w14:textId="77777777" w:rsidR="00E1585A" w:rsidRPr="003046F3" w:rsidRDefault="00E1585A" w:rsidP="00E1585A">
      <w:pPr>
        <w:pStyle w:val="ListParagraph"/>
        <w:numPr>
          <w:ilvl w:val="2"/>
          <w:numId w:val="3"/>
        </w:numPr>
        <w:rPr>
          <w:szCs w:val="20"/>
        </w:rPr>
      </w:pPr>
      <w:r w:rsidRPr="003046F3">
        <w:rPr>
          <w:sz w:val="22"/>
          <w:szCs w:val="22"/>
        </w:rPr>
        <w:t>Cause an LOA to be submitted to the IEEE-SA (</w:t>
      </w:r>
      <w:hyperlink r:id="rId213" w:history="1">
        <w:r w:rsidRPr="003046F3">
          <w:rPr>
            <w:rStyle w:val="Hyperlink"/>
            <w:sz w:val="22"/>
            <w:szCs w:val="22"/>
          </w:rPr>
          <w:t>patcom@ieee.org</w:t>
        </w:r>
      </w:hyperlink>
      <w:r w:rsidRPr="003046F3">
        <w:rPr>
          <w:sz w:val="22"/>
          <w:szCs w:val="22"/>
        </w:rPr>
        <w:t>); or</w:t>
      </w:r>
    </w:p>
    <w:p w14:paraId="6FAC12AC" w14:textId="77777777" w:rsidR="00E1585A" w:rsidRPr="003046F3" w:rsidRDefault="00E1585A" w:rsidP="00E1585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7553A82" w14:textId="77777777" w:rsidR="00E1585A" w:rsidRPr="003046F3" w:rsidRDefault="00E1585A" w:rsidP="00E1585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B267F7" w14:textId="77777777" w:rsidR="00E1585A" w:rsidRDefault="00E1585A" w:rsidP="00E1585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B474B" w14:textId="77777777" w:rsidR="00E1585A" w:rsidRDefault="00E1585A" w:rsidP="00E1585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0FAFCE8" w14:textId="77777777" w:rsidR="00E1585A" w:rsidRPr="0032579B" w:rsidRDefault="00E1585A" w:rsidP="00E1585A">
      <w:pPr>
        <w:pStyle w:val="ListParagraph"/>
        <w:numPr>
          <w:ilvl w:val="2"/>
          <w:numId w:val="3"/>
        </w:numPr>
        <w:rPr>
          <w:sz w:val="22"/>
          <w:szCs w:val="22"/>
        </w:rPr>
      </w:pPr>
      <w:r w:rsidRPr="0032579B">
        <w:rPr>
          <w:sz w:val="22"/>
          <w:szCs w:val="22"/>
        </w:rPr>
        <w:t xml:space="preserve">IEEE SA’s copyright policy is described in </w:t>
      </w:r>
      <w:hyperlink r:id="rId214" w:anchor="7" w:history="1">
        <w:r w:rsidRPr="0032579B">
          <w:rPr>
            <w:rStyle w:val="Hyperlink"/>
            <w:sz w:val="22"/>
            <w:szCs w:val="22"/>
          </w:rPr>
          <w:t>Clause 7</w:t>
        </w:r>
      </w:hyperlink>
      <w:r w:rsidRPr="0032579B">
        <w:rPr>
          <w:sz w:val="22"/>
          <w:szCs w:val="22"/>
        </w:rPr>
        <w:t xml:space="preserve"> of the IEEE SA Standards Board Bylaws and </w:t>
      </w:r>
      <w:hyperlink r:id="rId215" w:history="1">
        <w:r w:rsidRPr="0032579B">
          <w:rPr>
            <w:rStyle w:val="Hyperlink"/>
            <w:sz w:val="22"/>
            <w:szCs w:val="22"/>
          </w:rPr>
          <w:t>Clause 6.1</w:t>
        </w:r>
      </w:hyperlink>
      <w:r w:rsidRPr="0032579B">
        <w:rPr>
          <w:sz w:val="22"/>
          <w:szCs w:val="22"/>
        </w:rPr>
        <w:t xml:space="preserve"> of the IEEE SA Standards Board Operations Manual;</w:t>
      </w:r>
    </w:p>
    <w:p w14:paraId="67C5495D" w14:textId="77777777" w:rsidR="00E1585A" w:rsidRPr="00173C7C" w:rsidRDefault="00E1585A" w:rsidP="00E1585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69C6302" w14:textId="77777777" w:rsidR="00E1585A" w:rsidRPr="00F141E4" w:rsidRDefault="00E1585A" w:rsidP="00E1585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88EFEA0" w14:textId="77777777" w:rsidR="00E1585A" w:rsidRDefault="00E1585A" w:rsidP="00E1585A">
      <w:pPr>
        <w:pStyle w:val="ListParagraph"/>
        <w:numPr>
          <w:ilvl w:val="0"/>
          <w:numId w:val="3"/>
        </w:numPr>
      </w:pPr>
      <w:r w:rsidRPr="003046F3">
        <w:t>Attendance reminder.</w:t>
      </w:r>
    </w:p>
    <w:p w14:paraId="70CAEAC2" w14:textId="77777777" w:rsidR="00E1585A" w:rsidRPr="003046F3" w:rsidRDefault="00E1585A" w:rsidP="00E1585A">
      <w:pPr>
        <w:pStyle w:val="ListParagraph"/>
        <w:numPr>
          <w:ilvl w:val="1"/>
          <w:numId w:val="3"/>
        </w:numPr>
      </w:pPr>
      <w:r>
        <w:rPr>
          <w:sz w:val="22"/>
          <w:szCs w:val="22"/>
        </w:rPr>
        <w:t xml:space="preserve">Participation slide: </w:t>
      </w:r>
      <w:hyperlink r:id="rId216" w:tgtFrame="_blank" w:history="1">
        <w:r w:rsidRPr="00EE0424">
          <w:rPr>
            <w:rStyle w:val="Hyperlink"/>
            <w:sz w:val="22"/>
            <w:szCs w:val="22"/>
            <w:lang w:val="en-US"/>
          </w:rPr>
          <w:t>https://mentor.ieee.org/802-ec/dcn/16/ec-16-0180-05-00EC-ieee-802-participation-slide.pptx</w:t>
        </w:r>
      </w:hyperlink>
    </w:p>
    <w:p w14:paraId="339CFBE1" w14:textId="77777777" w:rsidR="00E1585A" w:rsidRDefault="00E1585A" w:rsidP="00E1585A">
      <w:pPr>
        <w:pStyle w:val="ListParagraph"/>
        <w:numPr>
          <w:ilvl w:val="1"/>
          <w:numId w:val="3"/>
        </w:numPr>
        <w:rPr>
          <w:sz w:val="22"/>
        </w:rPr>
      </w:pPr>
      <w:r>
        <w:rPr>
          <w:sz w:val="22"/>
        </w:rPr>
        <w:t xml:space="preserve">Please record your attendance during the conference call by using the IMAT system: </w:t>
      </w:r>
    </w:p>
    <w:p w14:paraId="2877B3B1" w14:textId="77777777" w:rsidR="00E1585A" w:rsidRDefault="00E1585A" w:rsidP="00E1585A">
      <w:pPr>
        <w:pStyle w:val="ListParagraph"/>
        <w:numPr>
          <w:ilvl w:val="2"/>
          <w:numId w:val="3"/>
        </w:numPr>
        <w:rPr>
          <w:sz w:val="22"/>
        </w:rPr>
      </w:pPr>
      <w:r>
        <w:rPr>
          <w:sz w:val="22"/>
        </w:rPr>
        <w:t xml:space="preserve">1) login to </w:t>
      </w:r>
      <w:hyperlink r:id="rId21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33555AF" w14:textId="77777777" w:rsidR="00E1585A" w:rsidRDefault="00E1585A" w:rsidP="00E1585A">
      <w:pPr>
        <w:pStyle w:val="ListParagraph"/>
        <w:numPr>
          <w:ilvl w:val="1"/>
          <w:numId w:val="3"/>
        </w:numPr>
        <w:ind w:left="1080"/>
        <w:rPr>
          <w:szCs w:val="22"/>
        </w:rPr>
      </w:pPr>
      <w:r w:rsidRPr="000B6FC2">
        <w:rPr>
          <w:sz w:val="22"/>
        </w:rPr>
        <w:t xml:space="preserve">If you are unable to record the attendance via </w:t>
      </w:r>
      <w:hyperlink r:id="rId218"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219"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220"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221" w:history="1">
        <w:r w:rsidRPr="00EF15D9">
          <w:rPr>
            <w:rStyle w:val="Hyperlink"/>
            <w:sz w:val="22"/>
            <w:szCs w:val="22"/>
          </w:rPr>
          <w:t>sschelstraete@maxlinear.com</w:t>
        </w:r>
      </w:hyperlink>
      <w:r w:rsidRPr="00EF15D9">
        <w:rPr>
          <w:sz w:val="22"/>
          <w:szCs w:val="22"/>
        </w:rPr>
        <w:t>))</w:t>
      </w:r>
    </w:p>
    <w:p w14:paraId="0024DFE3" w14:textId="77777777" w:rsidR="00E1585A" w:rsidRPr="009545E8" w:rsidRDefault="00E1585A" w:rsidP="00E1585A">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21ADBB9E" w14:textId="77777777" w:rsidR="00E1585A" w:rsidRPr="009545E8" w:rsidRDefault="00E1585A" w:rsidP="00E1585A">
      <w:pPr>
        <w:pStyle w:val="ListParagraph"/>
        <w:numPr>
          <w:ilvl w:val="2"/>
          <w:numId w:val="3"/>
        </w:numPr>
        <w:rPr>
          <w:sz w:val="22"/>
          <w:szCs w:val="22"/>
        </w:rPr>
      </w:pPr>
      <w:r w:rsidRPr="009545E8">
        <w:rPr>
          <w:sz w:val="22"/>
          <w:szCs w:val="22"/>
        </w:rPr>
        <w:t>"[voter status] First Name Last Name (Affiliation)"</w:t>
      </w:r>
    </w:p>
    <w:p w14:paraId="21036010" w14:textId="77777777" w:rsidR="00E1585A" w:rsidRDefault="00E1585A" w:rsidP="00E1585A">
      <w:pPr>
        <w:pStyle w:val="ListParagraph"/>
        <w:numPr>
          <w:ilvl w:val="0"/>
          <w:numId w:val="3"/>
        </w:numPr>
      </w:pPr>
      <w:r w:rsidRPr="00450553">
        <w:t>Announcements:</w:t>
      </w:r>
    </w:p>
    <w:p w14:paraId="19890880" w14:textId="77777777" w:rsidR="00E1585A" w:rsidRDefault="00E1585A" w:rsidP="00E1585A">
      <w:pPr>
        <w:pStyle w:val="ListParagraph"/>
        <w:numPr>
          <w:ilvl w:val="0"/>
          <w:numId w:val="3"/>
        </w:numPr>
      </w:pPr>
      <w:r>
        <w:t>Technical Submissions-Topic(s):</w:t>
      </w:r>
    </w:p>
    <w:p w14:paraId="2BBBDAEC" w14:textId="027152B6" w:rsidR="00256CD9" w:rsidRDefault="00256CD9" w:rsidP="00256CD9">
      <w:pPr>
        <w:pStyle w:val="ListParagraph"/>
        <w:numPr>
          <w:ilvl w:val="1"/>
          <w:numId w:val="3"/>
        </w:numPr>
      </w:pPr>
      <w:r>
        <w:t>…</w:t>
      </w:r>
    </w:p>
    <w:p w14:paraId="3917E34D" w14:textId="77777777" w:rsidR="00E1585A" w:rsidRPr="00450553" w:rsidRDefault="00E1585A" w:rsidP="00E1585A">
      <w:pPr>
        <w:pStyle w:val="ListParagraph"/>
        <w:numPr>
          <w:ilvl w:val="0"/>
          <w:numId w:val="3"/>
        </w:numPr>
      </w:pPr>
      <w:r w:rsidRPr="00450553">
        <w:t>AoB:</w:t>
      </w:r>
    </w:p>
    <w:p w14:paraId="6477E1C7" w14:textId="77777777" w:rsidR="00E1585A" w:rsidRDefault="00E1585A" w:rsidP="00E1585A">
      <w:pPr>
        <w:pStyle w:val="ListParagraph"/>
        <w:numPr>
          <w:ilvl w:val="0"/>
          <w:numId w:val="3"/>
        </w:numPr>
      </w:pPr>
      <w:r w:rsidRPr="00450553">
        <w:t>Adjourn</w:t>
      </w:r>
    </w:p>
    <w:p w14:paraId="1E1D9EF8" w14:textId="77777777" w:rsidR="00E97572" w:rsidRDefault="00E97572" w:rsidP="00E442B7"/>
    <w:p w14:paraId="336F99DB" w14:textId="36FF1BC8" w:rsidR="00901734" w:rsidRPr="00BF0021" w:rsidRDefault="00901734" w:rsidP="00901734">
      <w:pPr>
        <w:pStyle w:val="Heading3"/>
      </w:pPr>
      <w:r>
        <w:rPr>
          <w:highlight w:val="yellow"/>
        </w:rPr>
        <w:t>9</w:t>
      </w:r>
      <w:r w:rsidRPr="00901734">
        <w:rPr>
          <w:highlight w:val="yellow"/>
          <w:vertAlign w:val="superscript"/>
        </w:rPr>
        <w:t>th</w:t>
      </w:r>
      <w:r>
        <w:rPr>
          <w:highlight w:val="yellow"/>
        </w:rPr>
        <w:t xml:space="preserve"> </w:t>
      </w:r>
      <w:r w:rsidRPr="000D0E2B">
        <w:rPr>
          <w:highlight w:val="yellow"/>
        </w:rPr>
        <w:t>Conf. Call: Ju</w:t>
      </w:r>
      <w:r w:rsidR="002932CA">
        <w:rPr>
          <w:highlight w:val="yellow"/>
        </w:rPr>
        <w:t>ly</w:t>
      </w:r>
      <w:r w:rsidRPr="000D0E2B">
        <w:rPr>
          <w:highlight w:val="yellow"/>
        </w:rPr>
        <w:t xml:space="preserve"> 0</w:t>
      </w:r>
      <w:r w:rsidR="002932CA">
        <w:rPr>
          <w:highlight w:val="yellow"/>
        </w:rPr>
        <w:t>1</w:t>
      </w:r>
      <w:r w:rsidRPr="000D0E2B">
        <w:rPr>
          <w:highlight w:val="yellow"/>
        </w:rPr>
        <w:t xml:space="preserve"> (19:00–21:00 ET)–Joint</w:t>
      </w:r>
    </w:p>
    <w:p w14:paraId="5B6E2DD0" w14:textId="77777777" w:rsidR="00901734" w:rsidRPr="003046F3" w:rsidRDefault="00901734" w:rsidP="00901734">
      <w:pPr>
        <w:pStyle w:val="ListParagraph"/>
        <w:numPr>
          <w:ilvl w:val="0"/>
          <w:numId w:val="3"/>
        </w:numPr>
        <w:rPr>
          <w:lang w:val="en-US"/>
        </w:rPr>
      </w:pPr>
      <w:r w:rsidRPr="003046F3">
        <w:t>Call the meeting to order</w:t>
      </w:r>
    </w:p>
    <w:p w14:paraId="2CE07ACD" w14:textId="77777777" w:rsidR="00901734" w:rsidRDefault="00901734" w:rsidP="00901734">
      <w:pPr>
        <w:pStyle w:val="ListParagraph"/>
        <w:numPr>
          <w:ilvl w:val="0"/>
          <w:numId w:val="3"/>
        </w:numPr>
      </w:pPr>
      <w:r w:rsidRPr="003046F3">
        <w:t>IEEE 802 and 802.11 IPR policy and procedure</w:t>
      </w:r>
    </w:p>
    <w:p w14:paraId="3AD3D613" w14:textId="77777777" w:rsidR="00901734" w:rsidRPr="003046F3" w:rsidRDefault="00901734" w:rsidP="00901734">
      <w:pPr>
        <w:pStyle w:val="ListParagraph"/>
        <w:numPr>
          <w:ilvl w:val="1"/>
          <w:numId w:val="3"/>
        </w:numPr>
        <w:rPr>
          <w:szCs w:val="20"/>
        </w:rPr>
      </w:pPr>
      <w:r w:rsidRPr="003046F3">
        <w:rPr>
          <w:b/>
          <w:sz w:val="22"/>
          <w:szCs w:val="22"/>
        </w:rPr>
        <w:t>Patent Policy: Ways to inform IEEE:</w:t>
      </w:r>
    </w:p>
    <w:p w14:paraId="6BC87B4E" w14:textId="77777777" w:rsidR="00901734" w:rsidRPr="003046F3" w:rsidRDefault="00901734" w:rsidP="00901734">
      <w:pPr>
        <w:pStyle w:val="ListParagraph"/>
        <w:numPr>
          <w:ilvl w:val="2"/>
          <w:numId w:val="3"/>
        </w:numPr>
        <w:rPr>
          <w:szCs w:val="20"/>
        </w:rPr>
      </w:pPr>
      <w:r w:rsidRPr="003046F3">
        <w:rPr>
          <w:sz w:val="22"/>
          <w:szCs w:val="22"/>
        </w:rPr>
        <w:lastRenderedPageBreak/>
        <w:t>Cause an LOA to be submitted to the IEEE-SA (</w:t>
      </w:r>
      <w:hyperlink r:id="rId222" w:history="1">
        <w:r w:rsidRPr="003046F3">
          <w:rPr>
            <w:rStyle w:val="Hyperlink"/>
            <w:sz w:val="22"/>
            <w:szCs w:val="22"/>
          </w:rPr>
          <w:t>patcom@ieee.org</w:t>
        </w:r>
      </w:hyperlink>
      <w:r w:rsidRPr="003046F3">
        <w:rPr>
          <w:sz w:val="22"/>
          <w:szCs w:val="22"/>
        </w:rPr>
        <w:t>); or</w:t>
      </w:r>
    </w:p>
    <w:p w14:paraId="052F4877" w14:textId="77777777" w:rsidR="00901734" w:rsidRPr="003046F3" w:rsidRDefault="00901734" w:rsidP="0090173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FBAAB7" w14:textId="77777777" w:rsidR="00901734" w:rsidRPr="003046F3" w:rsidRDefault="00901734" w:rsidP="009017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D0EBC6" w14:textId="77777777" w:rsidR="00901734" w:rsidRDefault="00901734" w:rsidP="009017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F1D4BD" w14:textId="77777777" w:rsidR="00901734" w:rsidRDefault="00901734" w:rsidP="009017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B7B1DEB" w14:textId="77777777" w:rsidR="00901734" w:rsidRPr="0032579B" w:rsidRDefault="00901734" w:rsidP="00901734">
      <w:pPr>
        <w:pStyle w:val="ListParagraph"/>
        <w:numPr>
          <w:ilvl w:val="2"/>
          <w:numId w:val="3"/>
        </w:numPr>
        <w:rPr>
          <w:sz w:val="22"/>
          <w:szCs w:val="22"/>
        </w:rPr>
      </w:pPr>
      <w:r w:rsidRPr="0032579B">
        <w:rPr>
          <w:sz w:val="22"/>
          <w:szCs w:val="22"/>
        </w:rPr>
        <w:t xml:space="preserve">IEEE SA’s copyright policy is described in </w:t>
      </w:r>
      <w:hyperlink r:id="rId223" w:anchor="7" w:history="1">
        <w:r w:rsidRPr="0032579B">
          <w:rPr>
            <w:rStyle w:val="Hyperlink"/>
            <w:sz w:val="22"/>
            <w:szCs w:val="22"/>
          </w:rPr>
          <w:t>Clause 7</w:t>
        </w:r>
      </w:hyperlink>
      <w:r w:rsidRPr="0032579B">
        <w:rPr>
          <w:sz w:val="22"/>
          <w:szCs w:val="22"/>
        </w:rPr>
        <w:t xml:space="preserve"> of the IEEE SA Standards Board Bylaws and </w:t>
      </w:r>
      <w:hyperlink r:id="rId224" w:history="1">
        <w:r w:rsidRPr="0032579B">
          <w:rPr>
            <w:rStyle w:val="Hyperlink"/>
            <w:sz w:val="22"/>
            <w:szCs w:val="22"/>
          </w:rPr>
          <w:t>Clause 6.1</w:t>
        </w:r>
      </w:hyperlink>
      <w:r w:rsidRPr="0032579B">
        <w:rPr>
          <w:sz w:val="22"/>
          <w:szCs w:val="22"/>
        </w:rPr>
        <w:t xml:space="preserve"> of the IEEE SA Standards Board Operations Manual;</w:t>
      </w:r>
    </w:p>
    <w:p w14:paraId="5D37903E" w14:textId="77777777" w:rsidR="00901734" w:rsidRPr="00173C7C" w:rsidRDefault="00901734" w:rsidP="009017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7A58C7D" w14:textId="77777777" w:rsidR="00901734" w:rsidRPr="00F141E4" w:rsidRDefault="00901734" w:rsidP="009017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0B7BD0" w14:textId="77777777" w:rsidR="00901734" w:rsidRDefault="00901734" w:rsidP="00901734">
      <w:pPr>
        <w:pStyle w:val="ListParagraph"/>
        <w:numPr>
          <w:ilvl w:val="0"/>
          <w:numId w:val="3"/>
        </w:numPr>
      </w:pPr>
      <w:r w:rsidRPr="003046F3">
        <w:t>Attendance reminder.</w:t>
      </w:r>
    </w:p>
    <w:p w14:paraId="0499C3B1" w14:textId="77777777" w:rsidR="00901734" w:rsidRPr="003046F3" w:rsidRDefault="00901734" w:rsidP="00901734">
      <w:pPr>
        <w:pStyle w:val="ListParagraph"/>
        <w:numPr>
          <w:ilvl w:val="1"/>
          <w:numId w:val="3"/>
        </w:numPr>
      </w:pPr>
      <w:r>
        <w:rPr>
          <w:sz w:val="22"/>
          <w:szCs w:val="22"/>
        </w:rPr>
        <w:t xml:space="preserve">Participation slide: </w:t>
      </w:r>
      <w:hyperlink r:id="rId225" w:tgtFrame="_blank" w:history="1">
        <w:r w:rsidRPr="00EE0424">
          <w:rPr>
            <w:rStyle w:val="Hyperlink"/>
            <w:sz w:val="22"/>
            <w:szCs w:val="22"/>
            <w:lang w:val="en-US"/>
          </w:rPr>
          <w:t>https://mentor.ieee.org/802-ec/dcn/16/ec-16-0180-05-00EC-ieee-802-participation-slide.pptx</w:t>
        </w:r>
      </w:hyperlink>
    </w:p>
    <w:p w14:paraId="19F50AB6" w14:textId="77777777" w:rsidR="00901734" w:rsidRDefault="00901734" w:rsidP="00901734">
      <w:pPr>
        <w:pStyle w:val="ListParagraph"/>
        <w:numPr>
          <w:ilvl w:val="1"/>
          <w:numId w:val="3"/>
        </w:numPr>
        <w:rPr>
          <w:sz w:val="22"/>
        </w:rPr>
      </w:pPr>
      <w:r>
        <w:rPr>
          <w:sz w:val="22"/>
        </w:rPr>
        <w:t xml:space="preserve">Please record your attendance during the conference call by using the IMAT system: </w:t>
      </w:r>
    </w:p>
    <w:p w14:paraId="68A89E70" w14:textId="77777777" w:rsidR="00901734" w:rsidRDefault="00901734" w:rsidP="00901734">
      <w:pPr>
        <w:pStyle w:val="ListParagraph"/>
        <w:numPr>
          <w:ilvl w:val="2"/>
          <w:numId w:val="3"/>
        </w:numPr>
        <w:rPr>
          <w:sz w:val="22"/>
        </w:rPr>
      </w:pPr>
      <w:r>
        <w:rPr>
          <w:sz w:val="22"/>
        </w:rPr>
        <w:t xml:space="preserve">1) login to </w:t>
      </w:r>
      <w:hyperlink r:id="rId22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7D322FA" w14:textId="77777777" w:rsidR="00901734" w:rsidRPr="000B6FC2" w:rsidRDefault="00901734" w:rsidP="00901734">
      <w:pPr>
        <w:pStyle w:val="ListParagraph"/>
        <w:numPr>
          <w:ilvl w:val="1"/>
          <w:numId w:val="3"/>
        </w:numPr>
        <w:rPr>
          <w:sz w:val="22"/>
        </w:rPr>
      </w:pPr>
      <w:r w:rsidRPr="000B6FC2">
        <w:rPr>
          <w:sz w:val="22"/>
        </w:rPr>
        <w:t xml:space="preserve">If you are unable to record the attendance via </w:t>
      </w:r>
      <w:hyperlink r:id="rId227"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69F1A70F" w14:textId="77777777" w:rsidR="00901734" w:rsidRPr="00880D21" w:rsidRDefault="00901734" w:rsidP="00901734">
      <w:pPr>
        <w:pStyle w:val="ListParagraph"/>
        <w:numPr>
          <w:ilvl w:val="1"/>
          <w:numId w:val="3"/>
        </w:numPr>
        <w:rPr>
          <w:sz w:val="22"/>
        </w:rPr>
      </w:pPr>
      <w:r>
        <w:rPr>
          <w:sz w:val="22"/>
          <w:szCs w:val="22"/>
        </w:rPr>
        <w:t>Please ensure that the following information is listed correctly when joining the call:</w:t>
      </w:r>
    </w:p>
    <w:p w14:paraId="76A2ED45" w14:textId="77777777" w:rsidR="00901734" w:rsidRDefault="00901734" w:rsidP="009017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7575D0" w14:textId="77777777" w:rsidR="00901734" w:rsidRDefault="00901734" w:rsidP="00901734">
      <w:pPr>
        <w:pStyle w:val="ListParagraph"/>
        <w:numPr>
          <w:ilvl w:val="0"/>
          <w:numId w:val="3"/>
        </w:numPr>
      </w:pPr>
      <w:r w:rsidRPr="00450553">
        <w:t>Announcements:</w:t>
      </w:r>
    </w:p>
    <w:p w14:paraId="2C358F3F" w14:textId="683EA95A" w:rsidR="00901734" w:rsidRDefault="00901734" w:rsidP="00901734">
      <w:pPr>
        <w:pStyle w:val="ListParagraph"/>
        <w:numPr>
          <w:ilvl w:val="0"/>
          <w:numId w:val="3"/>
        </w:numPr>
      </w:pPr>
      <w:r>
        <w:t>Technical Submissions-</w:t>
      </w:r>
      <w:r w:rsidR="009B6767">
        <w:t>CSR</w:t>
      </w:r>
      <w:r w:rsidR="00497AA5">
        <w:t>+Channel Access</w:t>
      </w:r>
      <w:r>
        <w:t>:</w:t>
      </w:r>
    </w:p>
    <w:p w14:paraId="02EEADD1" w14:textId="5FBF7A91" w:rsidR="00030FB5" w:rsidRPr="00771A83" w:rsidRDefault="00A454CE" w:rsidP="00E814C8">
      <w:pPr>
        <w:pStyle w:val="ListParagraph"/>
        <w:numPr>
          <w:ilvl w:val="1"/>
          <w:numId w:val="3"/>
        </w:numPr>
        <w:rPr>
          <w:sz w:val="22"/>
          <w:szCs w:val="22"/>
        </w:rPr>
      </w:pPr>
      <w:hyperlink r:id="rId228" w:history="1">
        <w:r w:rsidR="00030FB5" w:rsidRPr="006F53A9">
          <w:rPr>
            <w:rStyle w:val="Hyperlink"/>
            <w:sz w:val="22"/>
            <w:szCs w:val="22"/>
          </w:rPr>
          <w:t>24/0577</w:t>
        </w:r>
      </w:hyperlink>
      <w:r w:rsidR="00030FB5" w:rsidRPr="00771A83">
        <w:rPr>
          <w:sz w:val="22"/>
          <w:szCs w:val="22"/>
        </w:rPr>
        <w:t xml:space="preserve"> Thoughts on Coordinated Spatial Reuse</w:t>
      </w:r>
      <w:r w:rsidR="00030FB5" w:rsidRPr="00771A83">
        <w:rPr>
          <w:sz w:val="22"/>
          <w:szCs w:val="22"/>
        </w:rPr>
        <w:tab/>
      </w:r>
      <w:r w:rsidR="004A200B">
        <w:rPr>
          <w:sz w:val="22"/>
          <w:szCs w:val="22"/>
        </w:rPr>
        <w:tab/>
      </w:r>
      <w:r w:rsidR="004A200B">
        <w:rPr>
          <w:sz w:val="22"/>
          <w:szCs w:val="22"/>
        </w:rPr>
        <w:tab/>
      </w:r>
      <w:r w:rsidR="00A93424">
        <w:rPr>
          <w:sz w:val="22"/>
          <w:szCs w:val="22"/>
        </w:rPr>
        <w:tab/>
      </w:r>
      <w:r w:rsidR="00030FB5" w:rsidRPr="00771A83">
        <w:rPr>
          <w:sz w:val="22"/>
          <w:szCs w:val="22"/>
        </w:rPr>
        <w:t>Sherief Helwa</w:t>
      </w:r>
    </w:p>
    <w:p w14:paraId="6E31936A" w14:textId="4F9344B4" w:rsidR="00030FB5" w:rsidRPr="00771A83" w:rsidRDefault="00A454CE" w:rsidP="005E43B7">
      <w:pPr>
        <w:pStyle w:val="ListParagraph"/>
        <w:numPr>
          <w:ilvl w:val="1"/>
          <w:numId w:val="3"/>
        </w:numPr>
        <w:rPr>
          <w:sz w:val="22"/>
          <w:szCs w:val="22"/>
        </w:rPr>
      </w:pPr>
      <w:hyperlink r:id="rId229" w:history="1">
        <w:r w:rsidR="00030FB5" w:rsidRPr="006F53A9">
          <w:rPr>
            <w:rStyle w:val="Hyperlink"/>
            <w:sz w:val="22"/>
            <w:szCs w:val="22"/>
          </w:rPr>
          <w:t>24/0635</w:t>
        </w:r>
      </w:hyperlink>
      <w:r w:rsidR="00030FB5" w:rsidRPr="00771A83">
        <w:rPr>
          <w:sz w:val="22"/>
          <w:szCs w:val="22"/>
        </w:rPr>
        <w:t xml:space="preserve"> CS</w:t>
      </w:r>
      <w:r w:rsidR="00771A83">
        <w:rPr>
          <w:sz w:val="22"/>
          <w:szCs w:val="22"/>
        </w:rPr>
        <w:t>R</w:t>
      </w:r>
      <w:r w:rsidR="00030FB5" w:rsidRPr="00771A83">
        <w:rPr>
          <w:sz w:val="22"/>
          <w:szCs w:val="22"/>
        </w:rPr>
        <w:t xml:space="preserve"> and Coordinated Spatial Nulling Follow-Up</w:t>
      </w:r>
      <w:r w:rsidR="00030FB5" w:rsidRPr="00771A83">
        <w:rPr>
          <w:sz w:val="22"/>
          <w:szCs w:val="22"/>
        </w:rPr>
        <w:tab/>
      </w:r>
      <w:r w:rsidR="00A93424">
        <w:rPr>
          <w:sz w:val="22"/>
          <w:szCs w:val="22"/>
        </w:rPr>
        <w:tab/>
      </w:r>
      <w:r w:rsidR="00030FB5" w:rsidRPr="00771A83">
        <w:rPr>
          <w:sz w:val="22"/>
          <w:szCs w:val="22"/>
        </w:rPr>
        <w:t>Rainer Strobel</w:t>
      </w:r>
    </w:p>
    <w:p w14:paraId="26C98992" w14:textId="244D967F" w:rsidR="00030FB5" w:rsidRPr="00771A83" w:rsidRDefault="00A454CE" w:rsidP="00E734AA">
      <w:pPr>
        <w:pStyle w:val="ListParagraph"/>
        <w:numPr>
          <w:ilvl w:val="1"/>
          <w:numId w:val="3"/>
        </w:numPr>
        <w:rPr>
          <w:sz w:val="22"/>
          <w:szCs w:val="22"/>
        </w:rPr>
      </w:pPr>
      <w:hyperlink r:id="rId230" w:history="1">
        <w:r w:rsidR="00030FB5" w:rsidRPr="006F53A9">
          <w:rPr>
            <w:rStyle w:val="Hyperlink"/>
            <w:sz w:val="22"/>
            <w:szCs w:val="22"/>
          </w:rPr>
          <w:t>24/0640</w:t>
        </w:r>
      </w:hyperlink>
      <w:r w:rsidR="00030FB5" w:rsidRPr="00771A83">
        <w:rPr>
          <w:sz w:val="22"/>
          <w:szCs w:val="22"/>
        </w:rPr>
        <w:t xml:space="preserve"> Consideration on C-SR Types</w:t>
      </w:r>
      <w:r w:rsidR="00030FB5" w:rsidRPr="00771A83">
        <w:rPr>
          <w:sz w:val="22"/>
          <w:szCs w:val="22"/>
        </w:rPr>
        <w:tab/>
      </w:r>
      <w:r w:rsidR="004A200B">
        <w:rPr>
          <w:sz w:val="22"/>
          <w:szCs w:val="22"/>
        </w:rPr>
        <w:tab/>
      </w:r>
      <w:r w:rsidR="004A200B">
        <w:rPr>
          <w:sz w:val="22"/>
          <w:szCs w:val="22"/>
        </w:rPr>
        <w:tab/>
      </w:r>
      <w:r w:rsidR="004A200B">
        <w:rPr>
          <w:sz w:val="22"/>
          <w:szCs w:val="22"/>
        </w:rPr>
        <w:tab/>
      </w:r>
      <w:r w:rsidR="00A93424">
        <w:rPr>
          <w:sz w:val="22"/>
          <w:szCs w:val="22"/>
        </w:rPr>
        <w:tab/>
      </w:r>
      <w:r w:rsidR="00030FB5" w:rsidRPr="00771A83">
        <w:rPr>
          <w:sz w:val="22"/>
          <w:szCs w:val="22"/>
        </w:rPr>
        <w:t>Jun Minotani</w:t>
      </w:r>
    </w:p>
    <w:p w14:paraId="1643CC7D" w14:textId="7EB296BC" w:rsidR="0012619B" w:rsidRDefault="0012619B" w:rsidP="00E734AA">
      <w:pPr>
        <w:pStyle w:val="ListParagraph"/>
        <w:numPr>
          <w:ilvl w:val="1"/>
          <w:numId w:val="3"/>
        </w:numPr>
        <w:rPr>
          <w:sz w:val="22"/>
          <w:szCs w:val="22"/>
        </w:rPr>
      </w:pPr>
      <w:r w:rsidRPr="00F03203">
        <w:rPr>
          <w:color w:val="FF0000"/>
          <w:sz w:val="22"/>
          <w:szCs w:val="22"/>
        </w:rPr>
        <w:t>24/0839</w:t>
      </w:r>
      <w:r w:rsidR="004A200B">
        <w:rPr>
          <w:sz w:val="22"/>
          <w:szCs w:val="22"/>
        </w:rPr>
        <w:t xml:space="preserve"> </w:t>
      </w:r>
      <w:r w:rsidRPr="00771A83">
        <w:rPr>
          <w:sz w:val="22"/>
          <w:szCs w:val="22"/>
        </w:rPr>
        <w:t>System-Level Evaluation of Coordinated Spatial Reuse</w:t>
      </w:r>
      <w:r w:rsidRPr="00771A83">
        <w:rPr>
          <w:sz w:val="22"/>
          <w:szCs w:val="22"/>
        </w:rPr>
        <w:tab/>
      </w:r>
      <w:r w:rsidR="00A93424">
        <w:rPr>
          <w:sz w:val="22"/>
          <w:szCs w:val="22"/>
        </w:rPr>
        <w:tab/>
      </w:r>
      <w:r w:rsidRPr="00771A83">
        <w:rPr>
          <w:sz w:val="22"/>
          <w:szCs w:val="22"/>
        </w:rPr>
        <w:t>Kosuke Aio</w:t>
      </w:r>
    </w:p>
    <w:p w14:paraId="2BAFFFC8" w14:textId="55F3A29F" w:rsidR="003D73DA" w:rsidRDefault="00A454CE" w:rsidP="005F00F5">
      <w:pPr>
        <w:pStyle w:val="ListParagraph"/>
        <w:numPr>
          <w:ilvl w:val="1"/>
          <w:numId w:val="3"/>
        </w:numPr>
        <w:rPr>
          <w:sz w:val="22"/>
          <w:szCs w:val="22"/>
        </w:rPr>
      </w:pPr>
      <w:hyperlink r:id="rId231" w:history="1">
        <w:r w:rsidR="003D73DA" w:rsidRPr="00354115">
          <w:rPr>
            <w:rStyle w:val="Hyperlink"/>
            <w:sz w:val="22"/>
            <w:szCs w:val="22"/>
          </w:rPr>
          <w:t>24/0740</w:t>
        </w:r>
      </w:hyperlink>
      <w:r w:rsidR="003D73DA" w:rsidRPr="003D73DA">
        <w:rPr>
          <w:sz w:val="22"/>
          <w:szCs w:val="22"/>
        </w:rPr>
        <w:t xml:space="preserve"> Time-domain A-PPDU for Col</w:t>
      </w:r>
      <w:r w:rsidR="00A93424">
        <w:rPr>
          <w:sz w:val="22"/>
          <w:szCs w:val="22"/>
        </w:rPr>
        <w:t>.</w:t>
      </w:r>
      <w:r w:rsidR="003D73DA" w:rsidRPr="003D73DA">
        <w:rPr>
          <w:sz w:val="22"/>
          <w:szCs w:val="22"/>
        </w:rPr>
        <w:t xml:space="preserve"> Red</w:t>
      </w:r>
      <w:r w:rsidR="00A93424">
        <w:rPr>
          <w:sz w:val="22"/>
          <w:szCs w:val="22"/>
        </w:rPr>
        <w:t>.</w:t>
      </w:r>
      <w:r w:rsidR="003D73DA" w:rsidRPr="003D73DA">
        <w:rPr>
          <w:sz w:val="22"/>
          <w:szCs w:val="22"/>
        </w:rPr>
        <w:t xml:space="preserve"> and Priority Access</w:t>
      </w:r>
      <w:r w:rsidR="003D73DA" w:rsidRPr="003D73DA">
        <w:rPr>
          <w:sz w:val="22"/>
          <w:szCs w:val="22"/>
        </w:rPr>
        <w:tab/>
        <w:t>Ning Gao</w:t>
      </w:r>
    </w:p>
    <w:p w14:paraId="677F55E4" w14:textId="42934F70" w:rsidR="003D73DA" w:rsidRDefault="00A454CE" w:rsidP="00675FCF">
      <w:pPr>
        <w:pStyle w:val="ListParagraph"/>
        <w:numPr>
          <w:ilvl w:val="1"/>
          <w:numId w:val="3"/>
        </w:numPr>
        <w:rPr>
          <w:sz w:val="22"/>
          <w:szCs w:val="22"/>
        </w:rPr>
      </w:pPr>
      <w:hyperlink r:id="rId232" w:history="1">
        <w:r w:rsidR="003D73DA" w:rsidRPr="00354115">
          <w:rPr>
            <w:rStyle w:val="Hyperlink"/>
            <w:sz w:val="22"/>
            <w:szCs w:val="22"/>
          </w:rPr>
          <w:t>24/0772</w:t>
        </w:r>
      </w:hyperlink>
      <w:r w:rsidR="003D73DA" w:rsidRPr="003D73DA">
        <w:rPr>
          <w:sz w:val="22"/>
          <w:szCs w:val="22"/>
        </w:rPr>
        <w:t xml:space="preserve"> CSMA Collision analysis</w:t>
      </w:r>
      <w:r w:rsidR="003D73DA" w:rsidRPr="003D73DA">
        <w:rPr>
          <w:sz w:val="22"/>
          <w:szCs w:val="22"/>
        </w:rPr>
        <w:tab/>
      </w:r>
      <w:r w:rsidR="00A93424">
        <w:rPr>
          <w:sz w:val="22"/>
          <w:szCs w:val="22"/>
        </w:rPr>
        <w:tab/>
      </w:r>
      <w:r w:rsidR="00A93424">
        <w:rPr>
          <w:sz w:val="22"/>
          <w:szCs w:val="22"/>
        </w:rPr>
        <w:tab/>
      </w:r>
      <w:r w:rsidR="00A93424">
        <w:rPr>
          <w:sz w:val="22"/>
          <w:szCs w:val="22"/>
        </w:rPr>
        <w:tab/>
      </w:r>
      <w:r w:rsidR="003D73DA" w:rsidRPr="003D73DA">
        <w:rPr>
          <w:sz w:val="22"/>
          <w:szCs w:val="22"/>
        </w:rPr>
        <w:t>Sigurd Schelstraete</w:t>
      </w:r>
    </w:p>
    <w:p w14:paraId="785BDD79" w14:textId="4F802142" w:rsidR="003D73DA" w:rsidRPr="003D73DA" w:rsidRDefault="00A454CE" w:rsidP="00077748">
      <w:pPr>
        <w:pStyle w:val="ListParagraph"/>
        <w:numPr>
          <w:ilvl w:val="1"/>
          <w:numId w:val="3"/>
        </w:numPr>
        <w:rPr>
          <w:sz w:val="22"/>
          <w:szCs w:val="22"/>
        </w:rPr>
      </w:pPr>
      <w:hyperlink r:id="rId233" w:history="1">
        <w:r w:rsidR="003D73DA" w:rsidRPr="00A93424">
          <w:rPr>
            <w:rStyle w:val="Hyperlink"/>
            <w:sz w:val="22"/>
            <w:szCs w:val="22"/>
          </w:rPr>
          <w:t>24/0773</w:t>
        </w:r>
      </w:hyperlink>
      <w:r w:rsidR="003D73DA" w:rsidRPr="003D73DA">
        <w:rPr>
          <w:sz w:val="22"/>
          <w:szCs w:val="22"/>
        </w:rPr>
        <w:t xml:space="preserve"> CSMA with enhanced Collision Avoidance</w:t>
      </w:r>
      <w:r w:rsidR="003D73DA" w:rsidRPr="003D73DA">
        <w:rPr>
          <w:sz w:val="22"/>
          <w:szCs w:val="22"/>
        </w:rPr>
        <w:tab/>
      </w:r>
      <w:r w:rsidR="00A93424">
        <w:rPr>
          <w:sz w:val="22"/>
          <w:szCs w:val="22"/>
        </w:rPr>
        <w:tab/>
      </w:r>
      <w:r w:rsidR="003D73DA" w:rsidRPr="003D73DA">
        <w:rPr>
          <w:sz w:val="22"/>
          <w:szCs w:val="22"/>
        </w:rPr>
        <w:t>Sigurd Schelstraete</w:t>
      </w:r>
    </w:p>
    <w:p w14:paraId="1DC51FD5" w14:textId="77777777" w:rsidR="00901734" w:rsidRPr="00450553" w:rsidRDefault="00901734" w:rsidP="00901734">
      <w:pPr>
        <w:pStyle w:val="ListParagraph"/>
        <w:numPr>
          <w:ilvl w:val="0"/>
          <w:numId w:val="3"/>
        </w:numPr>
      </w:pPr>
      <w:r w:rsidRPr="00450553">
        <w:t>AoB:</w:t>
      </w:r>
    </w:p>
    <w:p w14:paraId="2E62EDD8" w14:textId="77777777" w:rsidR="00901734" w:rsidRDefault="00901734" w:rsidP="00901734">
      <w:pPr>
        <w:pStyle w:val="ListParagraph"/>
        <w:numPr>
          <w:ilvl w:val="0"/>
          <w:numId w:val="3"/>
        </w:numPr>
      </w:pPr>
      <w:r w:rsidRPr="00450553">
        <w:t>Adjourn</w:t>
      </w:r>
    </w:p>
    <w:p w14:paraId="244B4B8A" w14:textId="77777777" w:rsidR="00901734" w:rsidRDefault="00901734" w:rsidP="00901734"/>
    <w:p w14:paraId="479BEDB8" w14:textId="77777777" w:rsidR="00E97572" w:rsidRDefault="00E97572" w:rsidP="00E442B7"/>
    <w:p w14:paraId="0A65DAAB" w14:textId="4C89C87B" w:rsidR="006C31BB" w:rsidRPr="00BF0021" w:rsidRDefault="006C31BB" w:rsidP="006C31BB">
      <w:pPr>
        <w:pStyle w:val="Heading3"/>
      </w:pPr>
      <w:r>
        <w:rPr>
          <w:highlight w:val="yellow"/>
        </w:rPr>
        <w:t>10</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July</w:t>
      </w:r>
      <w:r w:rsidRPr="00CE663A">
        <w:rPr>
          <w:highlight w:val="yellow"/>
        </w:rPr>
        <w:t xml:space="preserve"> </w:t>
      </w:r>
      <w:r>
        <w:rPr>
          <w:highlight w:val="yellow"/>
        </w:rPr>
        <w:t>08</w:t>
      </w:r>
      <w:r w:rsidRPr="00CE663A">
        <w:rPr>
          <w:highlight w:val="yellow"/>
        </w:rPr>
        <w:t xml:space="preserve"> (1</w:t>
      </w:r>
      <w:r>
        <w:rPr>
          <w:highlight w:val="yellow"/>
        </w:rPr>
        <w:t>9</w:t>
      </w:r>
      <w:r w:rsidRPr="00CE663A">
        <w:rPr>
          <w:highlight w:val="yellow"/>
        </w:rPr>
        <w:t>:00–</w:t>
      </w:r>
      <w:r>
        <w:rPr>
          <w:highlight w:val="yellow"/>
        </w:rPr>
        <w:t>21</w:t>
      </w:r>
      <w:r w:rsidRPr="00CE663A">
        <w:rPr>
          <w:highlight w:val="yellow"/>
        </w:rPr>
        <w:t>:00 ET)–MAC</w:t>
      </w:r>
    </w:p>
    <w:p w14:paraId="00827E09" w14:textId="77777777" w:rsidR="006C31BB" w:rsidRPr="003046F3" w:rsidRDefault="006C31BB" w:rsidP="006C31BB">
      <w:pPr>
        <w:pStyle w:val="ListParagraph"/>
        <w:numPr>
          <w:ilvl w:val="0"/>
          <w:numId w:val="3"/>
        </w:numPr>
        <w:rPr>
          <w:lang w:val="en-US"/>
        </w:rPr>
      </w:pPr>
      <w:r w:rsidRPr="003046F3">
        <w:t>Call the meeting to order</w:t>
      </w:r>
    </w:p>
    <w:p w14:paraId="2929BD51" w14:textId="77777777" w:rsidR="006C31BB" w:rsidRDefault="006C31BB" w:rsidP="006C31BB">
      <w:pPr>
        <w:pStyle w:val="ListParagraph"/>
        <w:numPr>
          <w:ilvl w:val="0"/>
          <w:numId w:val="3"/>
        </w:numPr>
      </w:pPr>
      <w:r w:rsidRPr="003046F3">
        <w:t>IEEE 802 and 802.11 IPR policy and procedure</w:t>
      </w:r>
    </w:p>
    <w:p w14:paraId="4150A00C" w14:textId="77777777" w:rsidR="006C31BB" w:rsidRPr="003046F3" w:rsidRDefault="006C31BB" w:rsidP="006C31BB">
      <w:pPr>
        <w:pStyle w:val="ListParagraph"/>
        <w:numPr>
          <w:ilvl w:val="1"/>
          <w:numId w:val="3"/>
        </w:numPr>
        <w:rPr>
          <w:szCs w:val="20"/>
        </w:rPr>
      </w:pPr>
      <w:r w:rsidRPr="003046F3">
        <w:rPr>
          <w:b/>
          <w:sz w:val="22"/>
          <w:szCs w:val="22"/>
        </w:rPr>
        <w:t>Patent Policy: Ways to inform IEEE:</w:t>
      </w:r>
    </w:p>
    <w:p w14:paraId="4D18C69C" w14:textId="77777777" w:rsidR="006C31BB" w:rsidRPr="003046F3" w:rsidRDefault="006C31BB" w:rsidP="006C31BB">
      <w:pPr>
        <w:pStyle w:val="ListParagraph"/>
        <w:numPr>
          <w:ilvl w:val="2"/>
          <w:numId w:val="3"/>
        </w:numPr>
        <w:rPr>
          <w:szCs w:val="20"/>
        </w:rPr>
      </w:pPr>
      <w:r w:rsidRPr="003046F3">
        <w:rPr>
          <w:sz w:val="22"/>
          <w:szCs w:val="22"/>
        </w:rPr>
        <w:t>Cause an LOA to be submitted to the IEEE-SA (</w:t>
      </w:r>
      <w:hyperlink r:id="rId234" w:history="1">
        <w:r w:rsidRPr="003046F3">
          <w:rPr>
            <w:rStyle w:val="Hyperlink"/>
            <w:sz w:val="22"/>
            <w:szCs w:val="22"/>
          </w:rPr>
          <w:t>patcom@ieee.org</w:t>
        </w:r>
      </w:hyperlink>
      <w:r w:rsidRPr="003046F3">
        <w:rPr>
          <w:sz w:val="22"/>
          <w:szCs w:val="22"/>
        </w:rPr>
        <w:t>); or</w:t>
      </w:r>
    </w:p>
    <w:p w14:paraId="4A883386" w14:textId="77777777" w:rsidR="006C31BB" w:rsidRPr="003046F3" w:rsidRDefault="006C31BB" w:rsidP="006C31B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62D8840" w14:textId="77777777" w:rsidR="006C31BB" w:rsidRPr="003046F3" w:rsidRDefault="006C31BB" w:rsidP="006C31BB">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7BD0E0A7" w14:textId="77777777" w:rsidR="006C31BB" w:rsidRDefault="006C31BB" w:rsidP="006C31B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476BF8" w14:textId="77777777" w:rsidR="006C31BB" w:rsidRDefault="006C31BB" w:rsidP="006C31B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A05C1F7" w14:textId="77777777" w:rsidR="006C31BB" w:rsidRPr="0032579B" w:rsidRDefault="006C31BB" w:rsidP="006C31BB">
      <w:pPr>
        <w:pStyle w:val="ListParagraph"/>
        <w:numPr>
          <w:ilvl w:val="2"/>
          <w:numId w:val="3"/>
        </w:numPr>
        <w:rPr>
          <w:sz w:val="22"/>
          <w:szCs w:val="22"/>
        </w:rPr>
      </w:pPr>
      <w:r w:rsidRPr="0032579B">
        <w:rPr>
          <w:sz w:val="22"/>
          <w:szCs w:val="22"/>
        </w:rPr>
        <w:t xml:space="preserve">IEEE SA’s copyright policy is described in </w:t>
      </w:r>
      <w:hyperlink r:id="rId235" w:anchor="7" w:history="1">
        <w:r w:rsidRPr="0032579B">
          <w:rPr>
            <w:rStyle w:val="Hyperlink"/>
            <w:sz w:val="22"/>
            <w:szCs w:val="22"/>
          </w:rPr>
          <w:t>Clause 7</w:t>
        </w:r>
      </w:hyperlink>
      <w:r w:rsidRPr="0032579B">
        <w:rPr>
          <w:sz w:val="22"/>
          <w:szCs w:val="22"/>
        </w:rPr>
        <w:t xml:space="preserve"> of the IEEE SA Standards Board Bylaws and </w:t>
      </w:r>
      <w:hyperlink r:id="rId236" w:history="1">
        <w:r w:rsidRPr="0032579B">
          <w:rPr>
            <w:rStyle w:val="Hyperlink"/>
            <w:sz w:val="22"/>
            <w:szCs w:val="22"/>
          </w:rPr>
          <w:t>Clause 6.1</w:t>
        </w:r>
      </w:hyperlink>
      <w:r w:rsidRPr="0032579B">
        <w:rPr>
          <w:sz w:val="22"/>
          <w:szCs w:val="22"/>
        </w:rPr>
        <w:t xml:space="preserve"> of the IEEE SA Standards Board Operations Manual;</w:t>
      </w:r>
    </w:p>
    <w:p w14:paraId="39EEF566" w14:textId="77777777" w:rsidR="006C31BB" w:rsidRPr="00173C7C" w:rsidRDefault="006C31BB" w:rsidP="006C31B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F492DA3" w14:textId="77777777" w:rsidR="006C31BB" w:rsidRPr="00F141E4" w:rsidRDefault="006C31BB" w:rsidP="006C31B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568890D" w14:textId="77777777" w:rsidR="006C31BB" w:rsidRDefault="006C31BB" w:rsidP="006C31BB">
      <w:pPr>
        <w:pStyle w:val="ListParagraph"/>
        <w:numPr>
          <w:ilvl w:val="0"/>
          <w:numId w:val="3"/>
        </w:numPr>
      </w:pPr>
      <w:r w:rsidRPr="003046F3">
        <w:t>Attendance reminder.</w:t>
      </w:r>
    </w:p>
    <w:p w14:paraId="265E9276" w14:textId="77777777" w:rsidR="006C31BB" w:rsidRPr="003046F3" w:rsidRDefault="006C31BB" w:rsidP="006C31BB">
      <w:pPr>
        <w:pStyle w:val="ListParagraph"/>
        <w:numPr>
          <w:ilvl w:val="1"/>
          <w:numId w:val="3"/>
        </w:numPr>
      </w:pPr>
      <w:r>
        <w:rPr>
          <w:sz w:val="22"/>
          <w:szCs w:val="22"/>
        </w:rPr>
        <w:t xml:space="preserve">Participation slide: </w:t>
      </w:r>
      <w:hyperlink r:id="rId237" w:tgtFrame="_blank" w:history="1">
        <w:r w:rsidRPr="00EE0424">
          <w:rPr>
            <w:rStyle w:val="Hyperlink"/>
            <w:sz w:val="22"/>
            <w:szCs w:val="22"/>
            <w:lang w:val="en-US"/>
          </w:rPr>
          <w:t>https://mentor.ieee.org/802-ec/dcn/16/ec-16-0180-05-00EC-ieee-802-participation-slide.pptx</w:t>
        </w:r>
      </w:hyperlink>
    </w:p>
    <w:p w14:paraId="1525916F" w14:textId="77777777" w:rsidR="006C31BB" w:rsidRDefault="006C31BB" w:rsidP="006C31BB">
      <w:pPr>
        <w:pStyle w:val="ListParagraph"/>
        <w:numPr>
          <w:ilvl w:val="1"/>
          <w:numId w:val="3"/>
        </w:numPr>
        <w:rPr>
          <w:sz w:val="22"/>
        </w:rPr>
      </w:pPr>
      <w:r>
        <w:rPr>
          <w:sz w:val="22"/>
        </w:rPr>
        <w:t xml:space="preserve">Please record your attendance during the conference call by using the IMAT system: </w:t>
      </w:r>
    </w:p>
    <w:p w14:paraId="5D491D9F" w14:textId="77777777" w:rsidR="006C31BB" w:rsidRDefault="006C31BB" w:rsidP="006C31BB">
      <w:pPr>
        <w:pStyle w:val="ListParagraph"/>
        <w:numPr>
          <w:ilvl w:val="2"/>
          <w:numId w:val="3"/>
        </w:numPr>
        <w:rPr>
          <w:sz w:val="22"/>
        </w:rPr>
      </w:pPr>
      <w:r>
        <w:rPr>
          <w:sz w:val="22"/>
        </w:rPr>
        <w:t xml:space="preserve">1) login to </w:t>
      </w:r>
      <w:hyperlink r:id="rId23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90255D8" w14:textId="77777777" w:rsidR="006C31BB" w:rsidRPr="000B6FC2" w:rsidRDefault="006C31BB" w:rsidP="006C31BB">
      <w:pPr>
        <w:pStyle w:val="ListParagraph"/>
        <w:numPr>
          <w:ilvl w:val="1"/>
          <w:numId w:val="3"/>
        </w:numPr>
        <w:rPr>
          <w:sz w:val="22"/>
        </w:rPr>
      </w:pPr>
      <w:r w:rsidRPr="000B6FC2">
        <w:rPr>
          <w:sz w:val="22"/>
        </w:rPr>
        <w:t xml:space="preserve">If you are unable to record the attendance via </w:t>
      </w:r>
      <w:hyperlink r:id="rId239" w:history="1">
        <w:r w:rsidRPr="000B6FC2">
          <w:rPr>
            <w:rStyle w:val="Hyperlink"/>
            <w:sz w:val="22"/>
          </w:rPr>
          <w:t>IMAT</w:t>
        </w:r>
      </w:hyperlink>
      <w:r w:rsidRPr="000B6FC2">
        <w:rPr>
          <w:sz w:val="22"/>
        </w:rPr>
        <w:t xml:space="preserve"> then please send an e-mail </w:t>
      </w:r>
      <w:r>
        <w:rPr>
          <w:sz w:val="22"/>
        </w:rPr>
        <w:t>to Srinivas Kandala (</w:t>
      </w:r>
      <w:hyperlink r:id="rId240" w:history="1">
        <w:r w:rsidRPr="00FD540F">
          <w:rPr>
            <w:rStyle w:val="Hyperlink"/>
            <w:sz w:val="22"/>
          </w:rPr>
          <w:t>srini.k1@samsung.com</w:t>
        </w:r>
      </w:hyperlink>
      <w:r>
        <w:rPr>
          <w:sz w:val="22"/>
        </w:rPr>
        <w:t xml:space="preserve">), </w:t>
      </w:r>
      <w:r w:rsidRPr="00A41512">
        <w:rPr>
          <w:sz w:val="22"/>
          <w:szCs w:val="22"/>
        </w:rPr>
        <w:t>Jeongki Kim (</w:t>
      </w:r>
      <w:hyperlink r:id="rId241"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242" w:history="1">
        <w:r w:rsidRPr="00C143DE">
          <w:rPr>
            <w:rStyle w:val="Hyperlink"/>
            <w:sz w:val="22"/>
            <w:szCs w:val="22"/>
          </w:rPr>
          <w:t>xiaofei.wang@interdigital.com</w:t>
        </w:r>
      </w:hyperlink>
      <w:r>
        <w:rPr>
          <w:sz w:val="22"/>
          <w:szCs w:val="22"/>
        </w:rPr>
        <w:t>)</w:t>
      </w:r>
    </w:p>
    <w:p w14:paraId="49A42DB0" w14:textId="77777777" w:rsidR="006C31BB" w:rsidRPr="00880D21" w:rsidRDefault="006C31BB" w:rsidP="006C31BB">
      <w:pPr>
        <w:pStyle w:val="ListParagraph"/>
        <w:numPr>
          <w:ilvl w:val="1"/>
          <w:numId w:val="3"/>
        </w:numPr>
        <w:rPr>
          <w:sz w:val="22"/>
        </w:rPr>
      </w:pPr>
      <w:r>
        <w:rPr>
          <w:sz w:val="22"/>
          <w:szCs w:val="22"/>
        </w:rPr>
        <w:t>Please ensure that the following information is listed correctly when joining the call:</w:t>
      </w:r>
    </w:p>
    <w:p w14:paraId="3A799A32" w14:textId="77777777" w:rsidR="006C31BB" w:rsidRDefault="006C31BB" w:rsidP="006C31B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61D4129" w14:textId="77777777" w:rsidR="006C31BB" w:rsidRDefault="006C31BB" w:rsidP="006C31BB">
      <w:pPr>
        <w:pStyle w:val="ListParagraph"/>
        <w:numPr>
          <w:ilvl w:val="0"/>
          <w:numId w:val="3"/>
        </w:numPr>
      </w:pPr>
      <w:r w:rsidRPr="00450553">
        <w:t>Announcements:</w:t>
      </w:r>
    </w:p>
    <w:p w14:paraId="0B59A94D" w14:textId="3EE2F9A9" w:rsidR="006C31BB" w:rsidRDefault="006C31BB" w:rsidP="006C31BB">
      <w:pPr>
        <w:pStyle w:val="ListParagraph"/>
        <w:numPr>
          <w:ilvl w:val="0"/>
          <w:numId w:val="3"/>
        </w:numPr>
      </w:pPr>
      <w:r>
        <w:t>Technical Submissions-</w:t>
      </w:r>
      <w:r w:rsidR="009B3EE9">
        <w:t>NPCA Part 2</w:t>
      </w:r>
      <w:r w:rsidR="00237AA7">
        <w:t xml:space="preserve"> + Statistics Reporting</w:t>
      </w:r>
      <w:r>
        <w:t>:</w:t>
      </w:r>
    </w:p>
    <w:p w14:paraId="5E57542C" w14:textId="77777777" w:rsidR="009B3EE9" w:rsidRPr="0074447A" w:rsidRDefault="009B3EE9" w:rsidP="009B3EE9">
      <w:pPr>
        <w:pStyle w:val="ListParagraph"/>
        <w:numPr>
          <w:ilvl w:val="1"/>
          <w:numId w:val="3"/>
        </w:numPr>
        <w:rPr>
          <w:sz w:val="22"/>
          <w:szCs w:val="22"/>
        </w:rPr>
      </w:pPr>
      <w:r w:rsidRPr="0074447A">
        <w:rPr>
          <w:color w:val="FF0000"/>
          <w:sz w:val="22"/>
          <w:szCs w:val="22"/>
        </w:rPr>
        <w:t>24/0791</w:t>
      </w:r>
      <w:r w:rsidRPr="0074447A">
        <w:rPr>
          <w:sz w:val="22"/>
          <w:szCs w:val="22"/>
        </w:rPr>
        <w:t xml:space="preserve"> NPCA for Low Latency</w:t>
      </w:r>
      <w:r w:rsidRPr="0074447A">
        <w:rPr>
          <w:sz w:val="22"/>
          <w:szCs w:val="22"/>
        </w:rPr>
        <w:tab/>
      </w:r>
      <w:r>
        <w:rPr>
          <w:sz w:val="22"/>
          <w:szCs w:val="22"/>
        </w:rPr>
        <w:tab/>
      </w:r>
      <w:r>
        <w:rPr>
          <w:sz w:val="22"/>
          <w:szCs w:val="22"/>
        </w:rPr>
        <w:tab/>
      </w:r>
      <w:r>
        <w:rPr>
          <w:sz w:val="22"/>
          <w:szCs w:val="22"/>
        </w:rPr>
        <w:tab/>
      </w:r>
      <w:r>
        <w:rPr>
          <w:sz w:val="22"/>
          <w:szCs w:val="22"/>
        </w:rPr>
        <w:tab/>
      </w:r>
      <w:r w:rsidRPr="0074447A">
        <w:rPr>
          <w:sz w:val="22"/>
          <w:szCs w:val="22"/>
        </w:rPr>
        <w:t>Liangxiao Xin</w:t>
      </w:r>
    </w:p>
    <w:p w14:paraId="5744F18D" w14:textId="77777777" w:rsidR="009B3EE9" w:rsidRPr="0074447A" w:rsidRDefault="00A454CE" w:rsidP="009B3EE9">
      <w:pPr>
        <w:pStyle w:val="ListParagraph"/>
        <w:numPr>
          <w:ilvl w:val="1"/>
          <w:numId w:val="3"/>
        </w:numPr>
        <w:rPr>
          <w:sz w:val="22"/>
          <w:szCs w:val="22"/>
        </w:rPr>
      </w:pPr>
      <w:hyperlink r:id="rId243" w:history="1">
        <w:r w:rsidR="009B3EE9" w:rsidRPr="0074447A">
          <w:rPr>
            <w:rStyle w:val="Hyperlink"/>
            <w:sz w:val="22"/>
            <w:szCs w:val="22"/>
          </w:rPr>
          <w:t>24/0802</w:t>
        </w:r>
      </w:hyperlink>
      <w:r w:rsidR="009B3EE9" w:rsidRPr="0074447A">
        <w:rPr>
          <w:sz w:val="22"/>
          <w:szCs w:val="22"/>
        </w:rPr>
        <w:t xml:space="preserve"> Discussion on NPCA and SR</w:t>
      </w:r>
      <w:r w:rsidR="009B3EE9" w:rsidRPr="0074447A">
        <w:rPr>
          <w:sz w:val="22"/>
          <w:szCs w:val="22"/>
        </w:rPr>
        <w:tab/>
      </w:r>
      <w:r w:rsidR="009B3EE9">
        <w:rPr>
          <w:sz w:val="22"/>
          <w:szCs w:val="22"/>
        </w:rPr>
        <w:tab/>
      </w:r>
      <w:r w:rsidR="009B3EE9">
        <w:rPr>
          <w:sz w:val="22"/>
          <w:szCs w:val="22"/>
        </w:rPr>
        <w:tab/>
      </w:r>
      <w:r w:rsidR="009B3EE9">
        <w:rPr>
          <w:sz w:val="22"/>
          <w:szCs w:val="22"/>
        </w:rPr>
        <w:tab/>
      </w:r>
      <w:r w:rsidR="009B3EE9">
        <w:rPr>
          <w:sz w:val="22"/>
          <w:szCs w:val="22"/>
        </w:rPr>
        <w:tab/>
      </w:r>
      <w:r w:rsidR="009B3EE9" w:rsidRPr="0074447A">
        <w:rPr>
          <w:sz w:val="22"/>
          <w:szCs w:val="22"/>
        </w:rPr>
        <w:t>Yunbo Li</w:t>
      </w:r>
    </w:p>
    <w:p w14:paraId="0AF398B3" w14:textId="77777777" w:rsidR="009B3EE9" w:rsidRPr="0074447A" w:rsidRDefault="00A454CE" w:rsidP="009B3EE9">
      <w:pPr>
        <w:pStyle w:val="ListParagraph"/>
        <w:numPr>
          <w:ilvl w:val="1"/>
          <w:numId w:val="3"/>
        </w:numPr>
        <w:rPr>
          <w:sz w:val="22"/>
          <w:szCs w:val="22"/>
        </w:rPr>
      </w:pPr>
      <w:hyperlink r:id="rId244" w:history="1">
        <w:r w:rsidR="009B3EE9" w:rsidRPr="0074447A">
          <w:rPr>
            <w:rStyle w:val="Hyperlink"/>
            <w:sz w:val="22"/>
            <w:szCs w:val="22"/>
          </w:rPr>
          <w:t>24/0803</w:t>
        </w:r>
      </w:hyperlink>
      <w:r w:rsidR="009B3EE9" w:rsidRPr="0074447A">
        <w:rPr>
          <w:sz w:val="22"/>
          <w:szCs w:val="22"/>
        </w:rPr>
        <w:t xml:space="preserve"> The switching time in NPCA</w:t>
      </w:r>
      <w:r w:rsidR="009B3EE9" w:rsidRPr="0074447A">
        <w:rPr>
          <w:sz w:val="22"/>
          <w:szCs w:val="22"/>
        </w:rPr>
        <w:tab/>
      </w:r>
      <w:r w:rsidR="009B3EE9">
        <w:rPr>
          <w:sz w:val="22"/>
          <w:szCs w:val="22"/>
        </w:rPr>
        <w:tab/>
      </w:r>
      <w:r w:rsidR="009B3EE9">
        <w:rPr>
          <w:sz w:val="22"/>
          <w:szCs w:val="22"/>
        </w:rPr>
        <w:tab/>
      </w:r>
      <w:r w:rsidR="009B3EE9">
        <w:rPr>
          <w:sz w:val="22"/>
          <w:szCs w:val="22"/>
        </w:rPr>
        <w:tab/>
      </w:r>
      <w:r w:rsidR="009B3EE9">
        <w:rPr>
          <w:sz w:val="22"/>
          <w:szCs w:val="22"/>
        </w:rPr>
        <w:tab/>
      </w:r>
      <w:r w:rsidR="009B3EE9" w:rsidRPr="0074447A">
        <w:rPr>
          <w:sz w:val="22"/>
          <w:szCs w:val="22"/>
        </w:rPr>
        <w:t>Yunbo Li</w:t>
      </w:r>
    </w:p>
    <w:p w14:paraId="6A1C64E3" w14:textId="244D2EAD" w:rsidR="009B3EE9" w:rsidRDefault="009B3EE9" w:rsidP="009D5591">
      <w:pPr>
        <w:pStyle w:val="ListParagraph"/>
        <w:numPr>
          <w:ilvl w:val="1"/>
          <w:numId w:val="3"/>
        </w:numPr>
        <w:rPr>
          <w:sz w:val="22"/>
          <w:szCs w:val="22"/>
        </w:rPr>
      </w:pPr>
      <w:r w:rsidRPr="0074447A">
        <w:rPr>
          <w:color w:val="FF0000"/>
          <w:sz w:val="22"/>
          <w:szCs w:val="22"/>
        </w:rPr>
        <w:t>24/0829</w:t>
      </w:r>
      <w:r w:rsidRPr="0074447A">
        <w:rPr>
          <w:sz w:val="22"/>
          <w:szCs w:val="22"/>
        </w:rPr>
        <w:t xml:space="preserve"> Further Considerations on Non-Primary Channel Access</w:t>
      </w:r>
      <w:r w:rsidRPr="0074447A">
        <w:rPr>
          <w:sz w:val="22"/>
          <w:szCs w:val="22"/>
        </w:rPr>
        <w:tab/>
      </w:r>
      <w:r>
        <w:rPr>
          <w:sz w:val="22"/>
          <w:szCs w:val="22"/>
        </w:rPr>
        <w:tab/>
      </w:r>
      <w:r w:rsidRPr="0074447A">
        <w:rPr>
          <w:sz w:val="22"/>
          <w:szCs w:val="22"/>
        </w:rPr>
        <w:t>Jeongki Kim</w:t>
      </w:r>
    </w:p>
    <w:p w14:paraId="5B8937A6" w14:textId="54F0839B" w:rsidR="009D5591" w:rsidRPr="009D5591" w:rsidRDefault="00A454CE" w:rsidP="001D71B8">
      <w:pPr>
        <w:pStyle w:val="ListParagraph"/>
        <w:numPr>
          <w:ilvl w:val="1"/>
          <w:numId w:val="3"/>
        </w:numPr>
        <w:rPr>
          <w:sz w:val="22"/>
          <w:szCs w:val="22"/>
        </w:rPr>
      </w:pPr>
      <w:hyperlink r:id="rId245" w:history="1">
        <w:r w:rsidR="009D5591" w:rsidRPr="009D5591">
          <w:rPr>
            <w:rStyle w:val="Hyperlink"/>
            <w:sz w:val="22"/>
            <w:szCs w:val="22"/>
          </w:rPr>
          <w:t>24/0518</w:t>
        </w:r>
      </w:hyperlink>
      <w:r w:rsidR="009D5591" w:rsidRPr="009D5591">
        <w:rPr>
          <w:sz w:val="22"/>
          <w:szCs w:val="22"/>
        </w:rPr>
        <w:t xml:space="preserve"> Troubleshooting Metrics for UHR</w:t>
      </w:r>
      <w:r w:rsidR="009D5591" w:rsidRPr="009D5591">
        <w:rPr>
          <w:sz w:val="22"/>
          <w:szCs w:val="22"/>
        </w:rPr>
        <w:tab/>
      </w:r>
      <w:r w:rsidR="009D5591">
        <w:rPr>
          <w:sz w:val="22"/>
          <w:szCs w:val="22"/>
        </w:rPr>
        <w:tab/>
      </w:r>
      <w:r w:rsidR="009D5591">
        <w:rPr>
          <w:sz w:val="22"/>
          <w:szCs w:val="22"/>
        </w:rPr>
        <w:tab/>
      </w:r>
      <w:r w:rsidR="009D5591">
        <w:rPr>
          <w:sz w:val="22"/>
          <w:szCs w:val="22"/>
        </w:rPr>
        <w:tab/>
      </w:r>
      <w:r w:rsidR="009D5591" w:rsidRPr="009D5591">
        <w:rPr>
          <w:sz w:val="22"/>
          <w:szCs w:val="22"/>
        </w:rPr>
        <w:t>Jerome Henry</w:t>
      </w:r>
    </w:p>
    <w:p w14:paraId="031FAC6E" w14:textId="554B304A" w:rsidR="009D5591" w:rsidRPr="009D5591" w:rsidRDefault="00A454CE" w:rsidP="0081320B">
      <w:pPr>
        <w:pStyle w:val="ListParagraph"/>
        <w:numPr>
          <w:ilvl w:val="1"/>
          <w:numId w:val="3"/>
        </w:numPr>
        <w:rPr>
          <w:sz w:val="22"/>
          <w:szCs w:val="22"/>
        </w:rPr>
      </w:pPr>
      <w:hyperlink r:id="rId246" w:history="1">
        <w:r w:rsidR="009D5591" w:rsidRPr="009D5591">
          <w:rPr>
            <w:rStyle w:val="Hyperlink"/>
            <w:sz w:val="22"/>
            <w:szCs w:val="22"/>
          </w:rPr>
          <w:t>24/0519</w:t>
        </w:r>
      </w:hyperlink>
      <w:r w:rsidR="009D5591" w:rsidRPr="009D5591">
        <w:rPr>
          <w:sz w:val="22"/>
          <w:szCs w:val="22"/>
        </w:rPr>
        <w:t xml:space="preserve"> Ping Pong Warning For UHR</w:t>
      </w:r>
      <w:r w:rsidR="009D5591" w:rsidRPr="009D5591">
        <w:rPr>
          <w:sz w:val="22"/>
          <w:szCs w:val="22"/>
        </w:rPr>
        <w:tab/>
      </w:r>
      <w:r w:rsidR="009D5591">
        <w:rPr>
          <w:sz w:val="22"/>
          <w:szCs w:val="22"/>
        </w:rPr>
        <w:tab/>
      </w:r>
      <w:r w:rsidR="009D5591">
        <w:rPr>
          <w:sz w:val="22"/>
          <w:szCs w:val="22"/>
        </w:rPr>
        <w:tab/>
      </w:r>
      <w:r w:rsidR="009D5591">
        <w:rPr>
          <w:sz w:val="22"/>
          <w:szCs w:val="22"/>
        </w:rPr>
        <w:tab/>
      </w:r>
      <w:r w:rsidR="009D5591">
        <w:rPr>
          <w:sz w:val="22"/>
          <w:szCs w:val="22"/>
        </w:rPr>
        <w:tab/>
      </w:r>
      <w:r w:rsidR="009D5591" w:rsidRPr="009D5591">
        <w:rPr>
          <w:sz w:val="22"/>
          <w:szCs w:val="22"/>
        </w:rPr>
        <w:t>Jerome Henry</w:t>
      </w:r>
    </w:p>
    <w:p w14:paraId="09C09590" w14:textId="77777777" w:rsidR="006C31BB" w:rsidRPr="00450553" w:rsidRDefault="006C31BB" w:rsidP="006C31BB">
      <w:pPr>
        <w:pStyle w:val="ListParagraph"/>
        <w:numPr>
          <w:ilvl w:val="0"/>
          <w:numId w:val="3"/>
        </w:numPr>
      </w:pPr>
      <w:r w:rsidRPr="00450553">
        <w:t>AoB:</w:t>
      </w:r>
    </w:p>
    <w:p w14:paraId="3C367DB2" w14:textId="77777777" w:rsidR="006C31BB" w:rsidRDefault="006C31BB" w:rsidP="006C31BB">
      <w:pPr>
        <w:pStyle w:val="ListParagraph"/>
        <w:numPr>
          <w:ilvl w:val="0"/>
          <w:numId w:val="3"/>
        </w:numPr>
      </w:pPr>
      <w:r w:rsidRPr="00450553">
        <w:t>Adjourn</w:t>
      </w:r>
    </w:p>
    <w:p w14:paraId="1180DAFA" w14:textId="496DDAB9" w:rsidR="006C31BB" w:rsidRPr="00BF0021" w:rsidRDefault="006C31BB" w:rsidP="006C31BB">
      <w:pPr>
        <w:pStyle w:val="Heading3"/>
      </w:pPr>
      <w:r>
        <w:rPr>
          <w:highlight w:val="yellow"/>
        </w:rPr>
        <w:t>10</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July</w:t>
      </w:r>
      <w:r w:rsidRPr="00CE663A">
        <w:rPr>
          <w:highlight w:val="yellow"/>
        </w:rPr>
        <w:t xml:space="preserve"> </w:t>
      </w:r>
      <w:r>
        <w:rPr>
          <w:highlight w:val="yellow"/>
        </w:rPr>
        <w:t>08</w:t>
      </w:r>
      <w:r w:rsidRPr="00CE663A">
        <w:rPr>
          <w:highlight w:val="yellow"/>
        </w:rPr>
        <w:t xml:space="preserve"> (1</w:t>
      </w:r>
      <w:r>
        <w:rPr>
          <w:highlight w:val="yellow"/>
        </w:rPr>
        <w:t>9</w:t>
      </w:r>
      <w:r w:rsidRPr="00CE663A">
        <w:rPr>
          <w:highlight w:val="yellow"/>
        </w:rPr>
        <w:t>:00–</w:t>
      </w:r>
      <w:r>
        <w:rPr>
          <w:highlight w:val="yellow"/>
        </w:rPr>
        <w:t>21</w:t>
      </w:r>
      <w:r w:rsidRPr="00CE663A">
        <w:rPr>
          <w:highlight w:val="yellow"/>
        </w:rPr>
        <w:t>:00 ET)</w:t>
      </w:r>
      <w:r w:rsidRPr="00D72D8C">
        <w:rPr>
          <w:highlight w:val="yellow"/>
        </w:rPr>
        <w:t>–PHY</w:t>
      </w:r>
    </w:p>
    <w:p w14:paraId="175D5CF9" w14:textId="77777777" w:rsidR="006C31BB" w:rsidRPr="003046F3" w:rsidRDefault="006C31BB" w:rsidP="006C31BB">
      <w:pPr>
        <w:pStyle w:val="ListParagraph"/>
        <w:numPr>
          <w:ilvl w:val="0"/>
          <w:numId w:val="3"/>
        </w:numPr>
        <w:rPr>
          <w:lang w:val="en-US"/>
        </w:rPr>
      </w:pPr>
      <w:r w:rsidRPr="003046F3">
        <w:t>Call the meeting to order</w:t>
      </w:r>
    </w:p>
    <w:p w14:paraId="73C4801D" w14:textId="77777777" w:rsidR="006C31BB" w:rsidRDefault="006C31BB" w:rsidP="006C31BB">
      <w:pPr>
        <w:pStyle w:val="ListParagraph"/>
        <w:numPr>
          <w:ilvl w:val="0"/>
          <w:numId w:val="3"/>
        </w:numPr>
      </w:pPr>
      <w:r w:rsidRPr="003046F3">
        <w:t>IEEE 802 and 802.11 IPR policy and procedure</w:t>
      </w:r>
    </w:p>
    <w:p w14:paraId="5473D990" w14:textId="77777777" w:rsidR="006C31BB" w:rsidRPr="003046F3" w:rsidRDefault="006C31BB" w:rsidP="006C31BB">
      <w:pPr>
        <w:pStyle w:val="ListParagraph"/>
        <w:numPr>
          <w:ilvl w:val="1"/>
          <w:numId w:val="3"/>
        </w:numPr>
        <w:rPr>
          <w:szCs w:val="20"/>
        </w:rPr>
      </w:pPr>
      <w:r w:rsidRPr="003046F3">
        <w:rPr>
          <w:b/>
          <w:sz w:val="22"/>
          <w:szCs w:val="22"/>
        </w:rPr>
        <w:t>Patent Policy: Ways to inform IEEE:</w:t>
      </w:r>
    </w:p>
    <w:p w14:paraId="7B6E3B0E" w14:textId="77777777" w:rsidR="006C31BB" w:rsidRPr="003046F3" w:rsidRDefault="006C31BB" w:rsidP="006C31BB">
      <w:pPr>
        <w:pStyle w:val="ListParagraph"/>
        <w:numPr>
          <w:ilvl w:val="2"/>
          <w:numId w:val="3"/>
        </w:numPr>
        <w:rPr>
          <w:szCs w:val="20"/>
        </w:rPr>
      </w:pPr>
      <w:r w:rsidRPr="003046F3">
        <w:rPr>
          <w:sz w:val="22"/>
          <w:szCs w:val="22"/>
        </w:rPr>
        <w:t>Cause an LOA to be submitted to the IEEE-SA (</w:t>
      </w:r>
      <w:hyperlink r:id="rId247" w:history="1">
        <w:r w:rsidRPr="003046F3">
          <w:rPr>
            <w:rStyle w:val="Hyperlink"/>
            <w:sz w:val="22"/>
            <w:szCs w:val="22"/>
          </w:rPr>
          <w:t>patcom@ieee.org</w:t>
        </w:r>
      </w:hyperlink>
      <w:r w:rsidRPr="003046F3">
        <w:rPr>
          <w:sz w:val="22"/>
          <w:szCs w:val="22"/>
        </w:rPr>
        <w:t>); or</w:t>
      </w:r>
    </w:p>
    <w:p w14:paraId="4EDC8ECE" w14:textId="77777777" w:rsidR="006C31BB" w:rsidRPr="003046F3" w:rsidRDefault="006C31BB" w:rsidP="006C31B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E5F6573" w14:textId="77777777" w:rsidR="006C31BB" w:rsidRPr="003046F3" w:rsidRDefault="006C31BB" w:rsidP="006C31BB">
      <w:pPr>
        <w:pStyle w:val="ListParagraph"/>
        <w:numPr>
          <w:ilvl w:val="2"/>
          <w:numId w:val="3"/>
        </w:numPr>
        <w:rPr>
          <w:sz w:val="22"/>
          <w:szCs w:val="20"/>
        </w:rPr>
      </w:pPr>
      <w:r w:rsidRPr="003046F3">
        <w:rPr>
          <w:bCs/>
          <w:sz w:val="22"/>
          <w:szCs w:val="22"/>
          <w:lang w:val="en-US"/>
        </w:rPr>
        <w:t>Speak up now and respond to this Call for Potentially Essential Patents</w:t>
      </w:r>
    </w:p>
    <w:p w14:paraId="2CC3ED35" w14:textId="77777777" w:rsidR="006C31BB" w:rsidRDefault="006C31BB" w:rsidP="006C31B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736FCA9D" w14:textId="77777777" w:rsidR="006C31BB" w:rsidRDefault="006C31BB" w:rsidP="006C31B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2BCEA5D" w14:textId="77777777" w:rsidR="006C31BB" w:rsidRPr="0032579B" w:rsidRDefault="006C31BB" w:rsidP="006C31BB">
      <w:pPr>
        <w:pStyle w:val="ListParagraph"/>
        <w:numPr>
          <w:ilvl w:val="2"/>
          <w:numId w:val="3"/>
        </w:numPr>
        <w:rPr>
          <w:sz w:val="22"/>
          <w:szCs w:val="22"/>
        </w:rPr>
      </w:pPr>
      <w:r w:rsidRPr="0032579B">
        <w:rPr>
          <w:sz w:val="22"/>
          <w:szCs w:val="22"/>
        </w:rPr>
        <w:t xml:space="preserve">IEEE SA’s copyright policy is described in </w:t>
      </w:r>
      <w:hyperlink r:id="rId248" w:anchor="7" w:history="1">
        <w:r w:rsidRPr="0032579B">
          <w:rPr>
            <w:rStyle w:val="Hyperlink"/>
            <w:sz w:val="22"/>
            <w:szCs w:val="22"/>
          </w:rPr>
          <w:t>Clause 7</w:t>
        </w:r>
      </w:hyperlink>
      <w:r w:rsidRPr="0032579B">
        <w:rPr>
          <w:sz w:val="22"/>
          <w:szCs w:val="22"/>
        </w:rPr>
        <w:t xml:space="preserve"> of the IEEE SA Standards Board Bylaws and </w:t>
      </w:r>
      <w:hyperlink r:id="rId249" w:history="1">
        <w:r w:rsidRPr="0032579B">
          <w:rPr>
            <w:rStyle w:val="Hyperlink"/>
            <w:sz w:val="22"/>
            <w:szCs w:val="22"/>
          </w:rPr>
          <w:t>Clause 6.1</w:t>
        </w:r>
      </w:hyperlink>
      <w:r w:rsidRPr="0032579B">
        <w:rPr>
          <w:sz w:val="22"/>
          <w:szCs w:val="22"/>
        </w:rPr>
        <w:t xml:space="preserve"> of the IEEE SA Standards Board Operations Manual;</w:t>
      </w:r>
    </w:p>
    <w:p w14:paraId="4477B90B" w14:textId="77777777" w:rsidR="006C31BB" w:rsidRPr="00173C7C" w:rsidRDefault="006C31BB" w:rsidP="006C31B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002AADF" w14:textId="77777777" w:rsidR="006C31BB" w:rsidRPr="00F141E4" w:rsidRDefault="006C31BB" w:rsidP="006C31B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161F89D" w14:textId="77777777" w:rsidR="006C31BB" w:rsidRDefault="006C31BB" w:rsidP="006C31BB">
      <w:pPr>
        <w:pStyle w:val="ListParagraph"/>
        <w:numPr>
          <w:ilvl w:val="0"/>
          <w:numId w:val="3"/>
        </w:numPr>
      </w:pPr>
      <w:r w:rsidRPr="003046F3">
        <w:t>Attendance reminder.</w:t>
      </w:r>
    </w:p>
    <w:p w14:paraId="668B8370" w14:textId="77777777" w:rsidR="006C31BB" w:rsidRPr="003046F3" w:rsidRDefault="006C31BB" w:rsidP="006C31BB">
      <w:pPr>
        <w:pStyle w:val="ListParagraph"/>
        <w:numPr>
          <w:ilvl w:val="1"/>
          <w:numId w:val="3"/>
        </w:numPr>
      </w:pPr>
      <w:r>
        <w:rPr>
          <w:sz w:val="22"/>
          <w:szCs w:val="22"/>
        </w:rPr>
        <w:t xml:space="preserve">Participation slide: </w:t>
      </w:r>
      <w:hyperlink r:id="rId250" w:tgtFrame="_blank" w:history="1">
        <w:r w:rsidRPr="00EE0424">
          <w:rPr>
            <w:rStyle w:val="Hyperlink"/>
            <w:sz w:val="22"/>
            <w:szCs w:val="22"/>
            <w:lang w:val="en-US"/>
          </w:rPr>
          <w:t>https://mentor.ieee.org/802-ec/dcn/16/ec-16-0180-05-00EC-ieee-802-participation-slide.pptx</w:t>
        </w:r>
      </w:hyperlink>
    </w:p>
    <w:p w14:paraId="113E48D1" w14:textId="77777777" w:rsidR="006C31BB" w:rsidRDefault="006C31BB" w:rsidP="006C31BB">
      <w:pPr>
        <w:pStyle w:val="ListParagraph"/>
        <w:numPr>
          <w:ilvl w:val="1"/>
          <w:numId w:val="3"/>
        </w:numPr>
        <w:rPr>
          <w:sz w:val="22"/>
        </w:rPr>
      </w:pPr>
      <w:r>
        <w:rPr>
          <w:sz w:val="22"/>
        </w:rPr>
        <w:t xml:space="preserve">Please record your attendance during the conference call by using the IMAT system: </w:t>
      </w:r>
    </w:p>
    <w:p w14:paraId="1D7C2756" w14:textId="77777777" w:rsidR="006C31BB" w:rsidRDefault="006C31BB" w:rsidP="006C31BB">
      <w:pPr>
        <w:pStyle w:val="ListParagraph"/>
        <w:numPr>
          <w:ilvl w:val="2"/>
          <w:numId w:val="3"/>
        </w:numPr>
        <w:rPr>
          <w:sz w:val="22"/>
        </w:rPr>
      </w:pPr>
      <w:r>
        <w:rPr>
          <w:sz w:val="22"/>
        </w:rPr>
        <w:t xml:space="preserve">1) login to </w:t>
      </w:r>
      <w:hyperlink r:id="rId25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EFDC491" w14:textId="77777777" w:rsidR="006C31BB" w:rsidRDefault="006C31BB" w:rsidP="006C31BB">
      <w:pPr>
        <w:pStyle w:val="ListParagraph"/>
        <w:numPr>
          <w:ilvl w:val="1"/>
          <w:numId w:val="3"/>
        </w:numPr>
        <w:ind w:left="1080"/>
        <w:rPr>
          <w:szCs w:val="22"/>
        </w:rPr>
      </w:pPr>
      <w:r w:rsidRPr="000B6FC2">
        <w:rPr>
          <w:sz w:val="22"/>
        </w:rPr>
        <w:t xml:space="preserve">If you are unable to record the attendance via </w:t>
      </w:r>
      <w:hyperlink r:id="rId252"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253"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254"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255" w:history="1">
        <w:r w:rsidRPr="00EF15D9">
          <w:rPr>
            <w:rStyle w:val="Hyperlink"/>
            <w:sz w:val="22"/>
            <w:szCs w:val="22"/>
          </w:rPr>
          <w:t>sschelstraete@maxlinear.com</w:t>
        </w:r>
      </w:hyperlink>
      <w:r w:rsidRPr="00EF15D9">
        <w:rPr>
          <w:sz w:val="22"/>
          <w:szCs w:val="22"/>
        </w:rPr>
        <w:t>))</w:t>
      </w:r>
    </w:p>
    <w:p w14:paraId="286ABC9A" w14:textId="77777777" w:rsidR="006C31BB" w:rsidRPr="009545E8" w:rsidRDefault="006C31BB" w:rsidP="006C31BB">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21D23631" w14:textId="77777777" w:rsidR="006C31BB" w:rsidRPr="009545E8" w:rsidRDefault="006C31BB" w:rsidP="006C31BB">
      <w:pPr>
        <w:pStyle w:val="ListParagraph"/>
        <w:numPr>
          <w:ilvl w:val="2"/>
          <w:numId w:val="3"/>
        </w:numPr>
        <w:rPr>
          <w:sz w:val="22"/>
          <w:szCs w:val="22"/>
        </w:rPr>
      </w:pPr>
      <w:r w:rsidRPr="009545E8">
        <w:rPr>
          <w:sz w:val="22"/>
          <w:szCs w:val="22"/>
        </w:rPr>
        <w:t>"[voter status] First Name Last Name (Affiliation)"</w:t>
      </w:r>
    </w:p>
    <w:p w14:paraId="1875ABE7" w14:textId="77777777" w:rsidR="006C31BB" w:rsidRDefault="006C31BB" w:rsidP="006C31BB">
      <w:pPr>
        <w:pStyle w:val="ListParagraph"/>
        <w:numPr>
          <w:ilvl w:val="0"/>
          <w:numId w:val="3"/>
        </w:numPr>
      </w:pPr>
      <w:r w:rsidRPr="00450553">
        <w:t>Announcements:</w:t>
      </w:r>
    </w:p>
    <w:p w14:paraId="755075EF" w14:textId="77777777" w:rsidR="006C31BB" w:rsidRDefault="006C31BB" w:rsidP="006C31BB">
      <w:pPr>
        <w:pStyle w:val="ListParagraph"/>
        <w:numPr>
          <w:ilvl w:val="0"/>
          <w:numId w:val="3"/>
        </w:numPr>
      </w:pPr>
      <w:r>
        <w:t>Technical Submissions-Topic(s):</w:t>
      </w:r>
    </w:p>
    <w:p w14:paraId="2A956AB9" w14:textId="7337EE8C" w:rsidR="00256CD9" w:rsidRDefault="00256CD9" w:rsidP="00256CD9">
      <w:pPr>
        <w:pStyle w:val="ListParagraph"/>
        <w:numPr>
          <w:ilvl w:val="1"/>
          <w:numId w:val="3"/>
        </w:numPr>
      </w:pPr>
      <w:r>
        <w:t>…</w:t>
      </w:r>
    </w:p>
    <w:p w14:paraId="2AC95ACB" w14:textId="77777777" w:rsidR="006C31BB" w:rsidRPr="00450553" w:rsidRDefault="006C31BB" w:rsidP="006C31BB">
      <w:pPr>
        <w:pStyle w:val="ListParagraph"/>
        <w:numPr>
          <w:ilvl w:val="0"/>
          <w:numId w:val="3"/>
        </w:numPr>
      </w:pPr>
      <w:r w:rsidRPr="00450553">
        <w:t>AoB:</w:t>
      </w:r>
    </w:p>
    <w:p w14:paraId="09ACF916" w14:textId="77777777" w:rsidR="006C31BB" w:rsidRDefault="006C31BB" w:rsidP="006C31BB">
      <w:pPr>
        <w:pStyle w:val="ListParagraph"/>
        <w:numPr>
          <w:ilvl w:val="0"/>
          <w:numId w:val="3"/>
        </w:numPr>
      </w:pPr>
      <w:r w:rsidRPr="00450553">
        <w:t>Adjourn</w:t>
      </w:r>
    </w:p>
    <w:p w14:paraId="251BC70A" w14:textId="77777777" w:rsidR="00E97572" w:rsidRDefault="00E97572" w:rsidP="00E442B7"/>
    <w:p w14:paraId="6ECE7101" w14:textId="30176C20"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 w:name="_Ref47251219"/>
      <w:r w:rsidRPr="00B61CCF">
        <w:t>P</w:t>
      </w:r>
      <w:r w:rsidR="00EC77CF">
        <w:t>atent</w:t>
      </w:r>
      <w:r w:rsidR="00176ED4">
        <w:t xml:space="preserve"> And</w:t>
      </w:r>
      <w:r w:rsidR="00A170B8">
        <w:t xml:space="preserve"> Procedures</w:t>
      </w:r>
      <w:bookmarkEnd w:id="1"/>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5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5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5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59"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6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lastRenderedPageBreak/>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6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62" w:history="1">
        <w:r w:rsidRPr="001B007D">
          <w:rPr>
            <w:rStyle w:val="Hyperlink"/>
            <w:szCs w:val="22"/>
          </w:rPr>
          <w:t>http://www.ieee802.org/devdocs.shtml</w:t>
        </w:r>
      </w:hyperlink>
      <w:r w:rsidRPr="001B007D">
        <w:rPr>
          <w:szCs w:val="22"/>
        </w:rPr>
        <w:t xml:space="preserve"> and Participation slide: </w:t>
      </w:r>
      <w:hyperlink r:id="rId26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64"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lastRenderedPageBreak/>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65" w:history="1">
        <w:r w:rsidRPr="008B7C22">
          <w:rPr>
            <w:rStyle w:val="Hyperlink"/>
            <w:lang w:val="en-US"/>
          </w:rPr>
          <w:t>https</w:t>
        </w:r>
      </w:hyperlink>
      <w:hyperlink r:id="rId266"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67" w:history="1">
        <w:r w:rsidRPr="008B7C22">
          <w:rPr>
            <w:rStyle w:val="Hyperlink"/>
            <w:lang w:val="en-US"/>
          </w:rPr>
          <w:t>https://</w:t>
        </w:r>
      </w:hyperlink>
      <w:hyperlink r:id="rId268"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33F4D09B" w:rsidR="0072112A" w:rsidRPr="00536912" w:rsidRDefault="00A454CE" w:rsidP="00320F37">
      <w:pPr>
        <w:numPr>
          <w:ilvl w:val="0"/>
          <w:numId w:val="16"/>
        </w:numPr>
        <w:spacing w:before="100" w:beforeAutospacing="1" w:after="100" w:afterAutospacing="1"/>
        <w:rPr>
          <w:lang w:val="en-US"/>
        </w:rPr>
      </w:pPr>
      <w:hyperlink w:history="1"/>
      <w:hyperlink r:id="rId269" w:history="1">
        <w:r w:rsidR="007061C3">
          <w:rPr>
            <w:rStyle w:val="Hyperlink"/>
            <w:lang w:val="en-US"/>
          </w:rPr>
          <w:t>http:/s</w:t>
        </w:r>
        <w:r w:rsidR="009F6851" w:rsidRPr="00536912">
          <w:rPr>
            <w:rStyle w:val="Hyperlink"/>
            <w:lang w:val="en-US"/>
          </w:rPr>
          <w:t>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A454CE" w:rsidP="00320F37">
      <w:pPr>
        <w:numPr>
          <w:ilvl w:val="0"/>
          <w:numId w:val="16"/>
        </w:numPr>
        <w:spacing w:before="100" w:beforeAutospacing="1" w:after="100" w:afterAutospacing="1"/>
        <w:rPr>
          <w:lang w:val="en-US"/>
        </w:rPr>
      </w:pPr>
      <w:hyperlink r:id="rId270"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5FA53215" w:rsidR="0072112A" w:rsidRPr="00536912" w:rsidRDefault="00A454CE" w:rsidP="00320F37">
      <w:pPr>
        <w:numPr>
          <w:ilvl w:val="0"/>
          <w:numId w:val="16"/>
        </w:numPr>
        <w:spacing w:before="100" w:beforeAutospacing="1" w:after="100" w:afterAutospacing="1"/>
        <w:rPr>
          <w:lang w:val="en-US"/>
        </w:rPr>
      </w:pPr>
      <w:hyperlink w:history="1">
        <w:r w:rsidR="00965DAD" w:rsidRPr="008D4119">
          <w:rPr>
            <w:b/>
            <w:bCs/>
            <w:color w:val="FF0000"/>
            <w:lang w:val="en-US"/>
          </w:rPr>
          <w:t>.</w:t>
        </w:r>
      </w:hyperlink>
      <w:r w:rsidR="008D4119" w:rsidRPr="008D4119">
        <w:rPr>
          <w:b/>
          <w:bCs/>
          <w:color w:val="FF0000"/>
          <w:lang w:val="en-US"/>
        </w:rPr>
        <w:t>http:/s</w:t>
      </w:r>
      <w:hyperlink r:id="rId271"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A454CE" w:rsidP="00320F37">
      <w:pPr>
        <w:numPr>
          <w:ilvl w:val="0"/>
          <w:numId w:val="16"/>
        </w:numPr>
        <w:spacing w:before="100" w:beforeAutospacing="1" w:after="100" w:afterAutospacing="1"/>
        <w:rPr>
          <w:lang w:val="en-US"/>
        </w:rPr>
      </w:pPr>
      <w:hyperlink r:id="rId272"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 xml:space="preserve">(and ad-hocs)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A454CE" w:rsidP="00024E05">
      <w:pPr>
        <w:spacing w:after="160" w:line="252" w:lineRule="auto"/>
        <w:ind w:left="720"/>
        <w:rPr>
          <w:sz w:val="20"/>
        </w:rPr>
      </w:pPr>
      <w:hyperlink r:id="rId27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A454CE" w:rsidP="00024E05">
      <w:pPr>
        <w:spacing w:after="160" w:line="252" w:lineRule="auto"/>
        <w:ind w:left="720"/>
        <w:rPr>
          <w:sz w:val="20"/>
        </w:rPr>
      </w:pPr>
      <w:hyperlink r:id="rId274" w:history="1">
        <w:r w:rsidR="00024E05" w:rsidRPr="00BA5FED">
          <w:rPr>
            <w:rStyle w:val="Hyperlink"/>
            <w:sz w:val="20"/>
            <w:lang w:val="en-US"/>
          </w:rPr>
          <w:t>http</w:t>
        </w:r>
      </w:hyperlink>
      <w:hyperlink r:id="rId275" w:history="1">
        <w:r w:rsidR="00024E05" w:rsidRPr="00BA5FED">
          <w:rPr>
            <w:rStyle w:val="Hyperlink"/>
            <w:sz w:val="20"/>
            <w:lang w:val="en-US"/>
          </w:rPr>
          <w:t>://</w:t>
        </w:r>
      </w:hyperlink>
      <w:hyperlink r:id="rId27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A454CE" w:rsidP="00024E05">
      <w:pPr>
        <w:spacing w:after="160" w:line="252" w:lineRule="auto"/>
        <w:ind w:left="720"/>
        <w:rPr>
          <w:sz w:val="20"/>
        </w:rPr>
      </w:pPr>
      <w:hyperlink r:id="rId277" w:history="1">
        <w:r w:rsidR="00024E05" w:rsidRPr="00BA5FED">
          <w:rPr>
            <w:rStyle w:val="Hyperlink"/>
            <w:sz w:val="20"/>
            <w:lang w:val="en-US"/>
          </w:rPr>
          <w:t>http</w:t>
        </w:r>
      </w:hyperlink>
      <w:hyperlink r:id="rId278" w:history="1">
        <w:r w:rsidR="00024E05" w:rsidRPr="00BA5FED">
          <w:rPr>
            <w:rStyle w:val="Hyperlink"/>
            <w:sz w:val="20"/>
            <w:lang w:val="en-US"/>
          </w:rPr>
          <w:t>://</w:t>
        </w:r>
      </w:hyperlink>
      <w:hyperlink r:id="rId27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A454CE" w:rsidP="00024E05">
      <w:pPr>
        <w:spacing w:after="160" w:line="252" w:lineRule="auto"/>
        <w:ind w:left="720"/>
        <w:rPr>
          <w:sz w:val="20"/>
        </w:rPr>
      </w:pPr>
      <w:hyperlink r:id="rId280" w:history="1">
        <w:r w:rsidR="00024E05" w:rsidRPr="00BA5FED">
          <w:rPr>
            <w:rStyle w:val="Hyperlink"/>
            <w:sz w:val="20"/>
            <w:lang w:val="en-US"/>
          </w:rPr>
          <w:t>http://</w:t>
        </w:r>
      </w:hyperlink>
      <w:hyperlink r:id="rId28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A454CE" w:rsidP="00024E05">
      <w:pPr>
        <w:spacing w:after="160" w:line="252" w:lineRule="auto"/>
        <w:ind w:left="720"/>
        <w:rPr>
          <w:sz w:val="20"/>
        </w:rPr>
      </w:pPr>
      <w:hyperlink r:id="rId282" w:history="1">
        <w:r w:rsidR="00024E05" w:rsidRPr="00BA5FED">
          <w:rPr>
            <w:rStyle w:val="Hyperlink"/>
            <w:sz w:val="20"/>
            <w:lang w:val="en-US"/>
          </w:rPr>
          <w:t>https</w:t>
        </w:r>
      </w:hyperlink>
      <w:hyperlink r:id="rId28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A454CE" w:rsidP="00024E05">
      <w:pPr>
        <w:spacing w:after="160" w:line="252" w:lineRule="auto"/>
        <w:ind w:left="720"/>
        <w:rPr>
          <w:sz w:val="20"/>
          <w:lang w:val="en-US"/>
        </w:rPr>
      </w:pPr>
      <w:hyperlink r:id="rId284" w:history="1">
        <w:r w:rsidR="00024E05" w:rsidRPr="00BA5FED">
          <w:rPr>
            <w:rStyle w:val="Hyperlink"/>
            <w:sz w:val="20"/>
            <w:lang w:val="en-US"/>
          </w:rPr>
          <w:t>http</w:t>
        </w:r>
      </w:hyperlink>
      <w:hyperlink r:id="rId285" w:history="1">
        <w:r w:rsidR="00024E05" w:rsidRPr="00BA5FED">
          <w:rPr>
            <w:rStyle w:val="Hyperlink"/>
            <w:sz w:val="20"/>
            <w:lang w:val="en-US"/>
          </w:rPr>
          <w:t>://</w:t>
        </w:r>
      </w:hyperlink>
      <w:hyperlink r:id="rId286" w:history="1">
        <w:r w:rsidR="00024E05" w:rsidRPr="00BA5FED">
          <w:rPr>
            <w:rStyle w:val="Hyperlink"/>
            <w:sz w:val="20"/>
            <w:lang w:val="en-US"/>
          </w:rPr>
          <w:t>standards.ieee.org/board/pat/faq.pdf</w:t>
        </w:r>
      </w:hyperlink>
      <w:r w:rsidR="00024E05" w:rsidRPr="00BA5FED">
        <w:rPr>
          <w:sz w:val="20"/>
          <w:lang w:val="en-US"/>
        </w:rPr>
        <w:t xml:space="preserve"> and </w:t>
      </w:r>
      <w:hyperlink r:id="rId287" w:history="1">
        <w:r w:rsidR="00024E05" w:rsidRPr="00BA5FED">
          <w:rPr>
            <w:rStyle w:val="Hyperlink"/>
            <w:sz w:val="20"/>
            <w:lang w:val="en-US"/>
          </w:rPr>
          <w:t>http</w:t>
        </w:r>
      </w:hyperlink>
      <w:hyperlink r:id="rId288" w:history="1">
        <w:r w:rsidR="00024E05" w:rsidRPr="00BA5FED">
          <w:rPr>
            <w:rStyle w:val="Hyperlink"/>
            <w:sz w:val="20"/>
            <w:lang w:val="en-US"/>
          </w:rPr>
          <w:t>://</w:t>
        </w:r>
      </w:hyperlink>
      <w:hyperlink r:id="rId28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A454CE" w:rsidP="00024E05">
      <w:pPr>
        <w:spacing w:after="160" w:line="252" w:lineRule="auto"/>
        <w:ind w:left="720"/>
        <w:rPr>
          <w:sz w:val="20"/>
        </w:rPr>
      </w:pPr>
      <w:hyperlink r:id="rId29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A454CE" w:rsidP="00024E05">
      <w:pPr>
        <w:spacing w:after="160" w:line="252" w:lineRule="auto"/>
        <w:ind w:left="720"/>
        <w:rPr>
          <w:sz w:val="20"/>
          <w:lang w:val="en-US"/>
        </w:rPr>
      </w:pPr>
      <w:hyperlink r:id="rId29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A454CE" w:rsidP="00024E05">
      <w:pPr>
        <w:spacing w:after="160" w:line="252" w:lineRule="auto"/>
        <w:ind w:left="720"/>
        <w:rPr>
          <w:sz w:val="20"/>
        </w:rPr>
      </w:pPr>
      <w:hyperlink r:id="rId29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A454CE" w:rsidP="00024E05">
      <w:pPr>
        <w:spacing w:after="160" w:line="252" w:lineRule="auto"/>
        <w:ind w:left="720"/>
        <w:rPr>
          <w:sz w:val="20"/>
        </w:rPr>
      </w:pPr>
      <w:hyperlink r:id="rId293" w:history="1">
        <w:r w:rsidR="00024E05" w:rsidRPr="00BA5FED">
          <w:rPr>
            <w:rStyle w:val="Hyperlink"/>
            <w:sz w:val="20"/>
            <w:lang w:val="en-US"/>
          </w:rPr>
          <w:t>https://</w:t>
        </w:r>
      </w:hyperlink>
      <w:hyperlink r:id="rId29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A454CE" w:rsidP="00024E05">
      <w:pPr>
        <w:spacing w:after="160" w:line="252" w:lineRule="auto"/>
        <w:ind w:left="720"/>
        <w:rPr>
          <w:sz w:val="20"/>
        </w:rPr>
      </w:pPr>
      <w:hyperlink r:id="rId29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A454CE" w:rsidP="00024E05">
      <w:pPr>
        <w:spacing w:after="160" w:line="252" w:lineRule="auto"/>
        <w:ind w:left="720"/>
        <w:rPr>
          <w:sz w:val="20"/>
        </w:rPr>
      </w:pPr>
      <w:hyperlink r:id="rId296" w:history="1">
        <w:r w:rsidR="00024E05" w:rsidRPr="00BA5FED">
          <w:rPr>
            <w:rStyle w:val="Hyperlink"/>
            <w:sz w:val="20"/>
            <w:lang w:val="en-US"/>
          </w:rPr>
          <w:t>https://</w:t>
        </w:r>
      </w:hyperlink>
      <w:hyperlink r:id="rId29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A454CE" w:rsidP="00024E05">
      <w:pPr>
        <w:spacing w:after="160" w:line="252" w:lineRule="auto"/>
        <w:ind w:left="720"/>
        <w:rPr>
          <w:sz w:val="20"/>
        </w:rPr>
      </w:pPr>
      <w:hyperlink r:id="rId29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A454CE" w:rsidP="001F32E8">
      <w:pPr>
        <w:ind w:firstLine="720"/>
        <w:rPr>
          <w:sz w:val="20"/>
        </w:rPr>
      </w:pPr>
      <w:hyperlink r:id="rId299" w:history="1">
        <w:r w:rsidR="00024E05" w:rsidRPr="00BA5FED">
          <w:rPr>
            <w:rStyle w:val="Hyperlink"/>
            <w:sz w:val="20"/>
            <w:lang w:val="en-US"/>
          </w:rPr>
          <w:t>https://</w:t>
        </w:r>
      </w:hyperlink>
      <w:hyperlink r:id="rId300" w:history="1">
        <w:r w:rsidR="00024E05" w:rsidRPr="00BA5FED">
          <w:rPr>
            <w:rStyle w:val="Hyperlink"/>
            <w:sz w:val="20"/>
            <w:lang w:val="en-US"/>
          </w:rPr>
          <w:t>mentor.ieee.org/802.11/dcn/14/11-14-0629-22-0000-802-11-operations-manual.docx</w:t>
        </w:r>
      </w:hyperlink>
    </w:p>
    <w:sectPr w:rsidR="00661823" w:rsidRPr="001F32E8" w:rsidSect="00A20320">
      <w:headerReference w:type="default" r:id="rId301"/>
      <w:footerReference w:type="default" r:id="rId30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2A336" w14:textId="77777777" w:rsidR="00B676C0" w:rsidRDefault="00B676C0">
      <w:r>
        <w:separator/>
      </w:r>
    </w:p>
  </w:endnote>
  <w:endnote w:type="continuationSeparator" w:id="0">
    <w:p w14:paraId="7F167447" w14:textId="77777777" w:rsidR="00B676C0" w:rsidRDefault="00B676C0">
      <w:r>
        <w:continuationSeparator/>
      </w:r>
    </w:p>
  </w:endnote>
  <w:endnote w:type="continuationNotice" w:id="1">
    <w:p w14:paraId="5D689192" w14:textId="77777777" w:rsidR="00B676C0" w:rsidRDefault="00B676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A3F5E4D" w:rsidR="00DE1257" w:rsidRDefault="00DE1257">
    <w:pPr>
      <w:pStyle w:val="Footer"/>
      <w:tabs>
        <w:tab w:val="clear" w:pos="6480"/>
        <w:tab w:val="center" w:pos="4680"/>
        <w:tab w:val="right" w:pos="9360"/>
      </w:tabs>
    </w:pPr>
    <w:r>
      <w:t>TGb</w:t>
    </w:r>
    <w:r w:rsidR="00DC0E42">
      <w:t>n</w:t>
    </w:r>
    <w:r>
      <w:t xml:space="preserv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63575" w14:textId="77777777" w:rsidR="00B676C0" w:rsidRDefault="00B676C0">
      <w:r>
        <w:separator/>
      </w:r>
    </w:p>
  </w:footnote>
  <w:footnote w:type="continuationSeparator" w:id="0">
    <w:p w14:paraId="477AE90D" w14:textId="77777777" w:rsidR="00B676C0" w:rsidRDefault="00B676C0">
      <w:r>
        <w:continuationSeparator/>
      </w:r>
    </w:p>
  </w:footnote>
  <w:footnote w:type="continuationNotice" w:id="1">
    <w:p w14:paraId="564D931D" w14:textId="77777777" w:rsidR="00B676C0" w:rsidRDefault="00B676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32CFADDD" w:rsidR="00DE1257" w:rsidRDefault="00B7544D">
    <w:pPr>
      <w:pStyle w:val="Header"/>
      <w:tabs>
        <w:tab w:val="clear" w:pos="6480"/>
        <w:tab w:val="center" w:pos="4680"/>
        <w:tab w:val="right" w:pos="9360"/>
      </w:tabs>
    </w:pPr>
    <w:r>
      <w:t>June</w:t>
    </w:r>
    <w:r w:rsidR="004C5075">
      <w:t xml:space="preserve"> </w:t>
    </w:r>
    <w:r w:rsidR="00DE1257">
      <w:t>202</w:t>
    </w:r>
    <w:r w:rsidR="008D06AE">
      <w:t>4</w:t>
    </w:r>
    <w:r w:rsidR="00DE1257">
      <w:tab/>
    </w:r>
    <w:r w:rsidR="00DE1257">
      <w:tab/>
    </w:r>
    <w:r w:rsidR="00A454CE">
      <w:fldChar w:fldCharType="begin"/>
    </w:r>
    <w:r w:rsidR="00A454CE">
      <w:instrText xml:space="preserve"> TITLE  \* MERGEFORMAT </w:instrText>
    </w:r>
    <w:r w:rsidR="00A454CE">
      <w:fldChar w:fldCharType="separate"/>
    </w:r>
    <w:r w:rsidR="00311D07">
      <w:t>doc.: IEEE 802.11-</w:t>
    </w:r>
    <w:r w:rsidR="00C93E7A">
      <w:t>2</w:t>
    </w:r>
    <w:r w:rsidR="008D06AE">
      <w:t>4</w:t>
    </w:r>
    <w:r w:rsidR="00311D07">
      <w:t>/</w:t>
    </w:r>
    <w:r w:rsidR="008D06AE">
      <w:t>0</w:t>
    </w:r>
    <w:r w:rsidR="007542F4">
      <w:t>964</w:t>
    </w:r>
    <w:r w:rsidR="00311D07">
      <w:t>r</w:t>
    </w:r>
    <w:r w:rsidR="00A454CE">
      <w:fldChar w:fldCharType="end"/>
    </w:r>
    <w:r w:rsidR="00981E6E">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8F53D89"/>
    <w:multiLevelType w:val="hybridMultilevel"/>
    <w:tmpl w:val="BF9ECAF4"/>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264391C"/>
    <w:multiLevelType w:val="hybridMultilevel"/>
    <w:tmpl w:val="5892746A"/>
    <w:lvl w:ilvl="0" w:tplc="A1A4B124">
      <w:start w:val="1"/>
      <w:numFmt w:val="bullet"/>
      <w:lvlText w:val="-"/>
      <w:lvlJc w:val="left"/>
      <w:pPr>
        <w:tabs>
          <w:tab w:val="num" w:pos="720"/>
        </w:tabs>
        <w:ind w:left="720" w:hanging="360"/>
      </w:pPr>
      <w:rPr>
        <w:rFonts w:ascii="Times New Roman" w:hAnsi="Times New Roman" w:hint="default"/>
      </w:rPr>
    </w:lvl>
    <w:lvl w:ilvl="1" w:tplc="2CF40050" w:tentative="1">
      <w:start w:val="1"/>
      <w:numFmt w:val="bullet"/>
      <w:lvlText w:val="-"/>
      <w:lvlJc w:val="left"/>
      <w:pPr>
        <w:tabs>
          <w:tab w:val="num" w:pos="1440"/>
        </w:tabs>
        <w:ind w:left="1440" w:hanging="360"/>
      </w:pPr>
      <w:rPr>
        <w:rFonts w:ascii="Times New Roman" w:hAnsi="Times New Roman" w:hint="default"/>
      </w:rPr>
    </w:lvl>
    <w:lvl w:ilvl="2" w:tplc="497CA9A4" w:tentative="1">
      <w:start w:val="1"/>
      <w:numFmt w:val="bullet"/>
      <w:lvlText w:val="-"/>
      <w:lvlJc w:val="left"/>
      <w:pPr>
        <w:tabs>
          <w:tab w:val="num" w:pos="2160"/>
        </w:tabs>
        <w:ind w:left="2160" w:hanging="360"/>
      </w:pPr>
      <w:rPr>
        <w:rFonts w:ascii="Times New Roman" w:hAnsi="Times New Roman" w:hint="default"/>
      </w:rPr>
    </w:lvl>
    <w:lvl w:ilvl="3" w:tplc="8948FD38" w:tentative="1">
      <w:start w:val="1"/>
      <w:numFmt w:val="bullet"/>
      <w:lvlText w:val="-"/>
      <w:lvlJc w:val="left"/>
      <w:pPr>
        <w:tabs>
          <w:tab w:val="num" w:pos="2880"/>
        </w:tabs>
        <w:ind w:left="2880" w:hanging="360"/>
      </w:pPr>
      <w:rPr>
        <w:rFonts w:ascii="Times New Roman" w:hAnsi="Times New Roman" w:hint="default"/>
      </w:rPr>
    </w:lvl>
    <w:lvl w:ilvl="4" w:tplc="F574289A" w:tentative="1">
      <w:start w:val="1"/>
      <w:numFmt w:val="bullet"/>
      <w:lvlText w:val="-"/>
      <w:lvlJc w:val="left"/>
      <w:pPr>
        <w:tabs>
          <w:tab w:val="num" w:pos="3600"/>
        </w:tabs>
        <w:ind w:left="3600" w:hanging="360"/>
      </w:pPr>
      <w:rPr>
        <w:rFonts w:ascii="Times New Roman" w:hAnsi="Times New Roman" w:hint="default"/>
      </w:rPr>
    </w:lvl>
    <w:lvl w:ilvl="5" w:tplc="E0825FDC" w:tentative="1">
      <w:start w:val="1"/>
      <w:numFmt w:val="bullet"/>
      <w:lvlText w:val="-"/>
      <w:lvlJc w:val="left"/>
      <w:pPr>
        <w:tabs>
          <w:tab w:val="num" w:pos="4320"/>
        </w:tabs>
        <w:ind w:left="4320" w:hanging="360"/>
      </w:pPr>
      <w:rPr>
        <w:rFonts w:ascii="Times New Roman" w:hAnsi="Times New Roman" w:hint="default"/>
      </w:rPr>
    </w:lvl>
    <w:lvl w:ilvl="6" w:tplc="132261A2" w:tentative="1">
      <w:start w:val="1"/>
      <w:numFmt w:val="bullet"/>
      <w:lvlText w:val="-"/>
      <w:lvlJc w:val="left"/>
      <w:pPr>
        <w:tabs>
          <w:tab w:val="num" w:pos="5040"/>
        </w:tabs>
        <w:ind w:left="5040" w:hanging="360"/>
      </w:pPr>
      <w:rPr>
        <w:rFonts w:ascii="Times New Roman" w:hAnsi="Times New Roman" w:hint="default"/>
      </w:rPr>
    </w:lvl>
    <w:lvl w:ilvl="7" w:tplc="E5A81A7A" w:tentative="1">
      <w:start w:val="1"/>
      <w:numFmt w:val="bullet"/>
      <w:lvlText w:val="-"/>
      <w:lvlJc w:val="left"/>
      <w:pPr>
        <w:tabs>
          <w:tab w:val="num" w:pos="5760"/>
        </w:tabs>
        <w:ind w:left="5760" w:hanging="360"/>
      </w:pPr>
      <w:rPr>
        <w:rFonts w:ascii="Times New Roman" w:hAnsi="Times New Roman" w:hint="default"/>
      </w:rPr>
    </w:lvl>
    <w:lvl w:ilvl="8" w:tplc="F9D88146"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6"/>
  </w:num>
  <w:num w:numId="2" w16cid:durableId="1627276302">
    <w:abstractNumId w:val="11"/>
  </w:num>
  <w:num w:numId="3" w16cid:durableId="1547790664">
    <w:abstractNumId w:val="38"/>
  </w:num>
  <w:num w:numId="4" w16cid:durableId="776752119">
    <w:abstractNumId w:val="0"/>
  </w:num>
  <w:num w:numId="5" w16cid:durableId="1228415412">
    <w:abstractNumId w:val="33"/>
  </w:num>
  <w:num w:numId="6" w16cid:durableId="714045206">
    <w:abstractNumId w:val="3"/>
  </w:num>
  <w:num w:numId="7" w16cid:durableId="867791563">
    <w:abstractNumId w:val="18"/>
  </w:num>
  <w:num w:numId="8" w16cid:durableId="2004240363">
    <w:abstractNumId w:val="5"/>
  </w:num>
  <w:num w:numId="9" w16cid:durableId="660230748">
    <w:abstractNumId w:val="24"/>
  </w:num>
  <w:num w:numId="10" w16cid:durableId="1922836168">
    <w:abstractNumId w:val="39"/>
  </w:num>
  <w:num w:numId="11" w16cid:durableId="1206941261">
    <w:abstractNumId w:val="26"/>
  </w:num>
  <w:num w:numId="12" w16cid:durableId="171460224">
    <w:abstractNumId w:val="1"/>
  </w:num>
  <w:num w:numId="13" w16cid:durableId="928391921">
    <w:abstractNumId w:val="25"/>
  </w:num>
  <w:num w:numId="14" w16cid:durableId="1075054115">
    <w:abstractNumId w:val="6"/>
  </w:num>
  <w:num w:numId="15" w16cid:durableId="197162871">
    <w:abstractNumId w:val="27"/>
  </w:num>
  <w:num w:numId="16" w16cid:durableId="715659900">
    <w:abstractNumId w:val="14"/>
  </w:num>
  <w:num w:numId="17" w16cid:durableId="848183533">
    <w:abstractNumId w:val="16"/>
  </w:num>
  <w:num w:numId="18" w16cid:durableId="1538664417">
    <w:abstractNumId w:val="9"/>
  </w:num>
  <w:num w:numId="19" w16cid:durableId="1837334283">
    <w:abstractNumId w:val="32"/>
  </w:num>
  <w:num w:numId="20" w16cid:durableId="1082531764">
    <w:abstractNumId w:val="19"/>
  </w:num>
  <w:num w:numId="21" w16cid:durableId="1512524791">
    <w:abstractNumId w:val="22"/>
  </w:num>
  <w:num w:numId="22" w16cid:durableId="249238684">
    <w:abstractNumId w:val="35"/>
  </w:num>
  <w:num w:numId="23" w16cid:durableId="291600546">
    <w:abstractNumId w:val="21"/>
  </w:num>
  <w:num w:numId="24" w16cid:durableId="1939753749">
    <w:abstractNumId w:val="28"/>
  </w:num>
  <w:num w:numId="25" w16cid:durableId="1805001122">
    <w:abstractNumId w:val="10"/>
  </w:num>
  <w:num w:numId="26" w16cid:durableId="52050457">
    <w:abstractNumId w:val="17"/>
  </w:num>
  <w:num w:numId="27" w16cid:durableId="1854614556">
    <w:abstractNumId w:val="4"/>
  </w:num>
  <w:num w:numId="28" w16cid:durableId="2127658179">
    <w:abstractNumId w:val="37"/>
  </w:num>
  <w:num w:numId="29" w16cid:durableId="77989279">
    <w:abstractNumId w:val="15"/>
  </w:num>
  <w:num w:numId="30" w16cid:durableId="1138032753">
    <w:abstractNumId w:val="40"/>
  </w:num>
  <w:num w:numId="31" w16cid:durableId="1035428783">
    <w:abstractNumId w:val="29"/>
  </w:num>
  <w:num w:numId="32" w16cid:durableId="1499417598">
    <w:abstractNumId w:val="13"/>
  </w:num>
  <w:num w:numId="33" w16cid:durableId="624434513">
    <w:abstractNumId w:val="42"/>
  </w:num>
  <w:num w:numId="34" w16cid:durableId="941687328">
    <w:abstractNumId w:val="30"/>
  </w:num>
  <w:num w:numId="35" w16cid:durableId="228926556">
    <w:abstractNumId w:val="12"/>
  </w:num>
  <w:num w:numId="36" w16cid:durableId="1106658207">
    <w:abstractNumId w:val="2"/>
  </w:num>
  <w:num w:numId="37" w16cid:durableId="160047157">
    <w:abstractNumId w:val="23"/>
  </w:num>
  <w:num w:numId="38" w16cid:durableId="689723970">
    <w:abstractNumId w:val="34"/>
  </w:num>
  <w:num w:numId="39" w16cid:durableId="178737995">
    <w:abstractNumId w:val="7"/>
  </w:num>
  <w:num w:numId="40" w16cid:durableId="205988128">
    <w:abstractNumId w:val="20"/>
  </w:num>
  <w:num w:numId="41" w16cid:durableId="640310513">
    <w:abstractNumId w:val="31"/>
  </w:num>
  <w:num w:numId="42" w16cid:durableId="1161896428">
    <w:abstractNumId w:val="8"/>
  </w:num>
  <w:num w:numId="43" w16cid:durableId="1772048073">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3DC"/>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88"/>
    <w:rsid w:val="000012B0"/>
    <w:rsid w:val="00001445"/>
    <w:rsid w:val="000014EC"/>
    <w:rsid w:val="00001572"/>
    <w:rsid w:val="000016C4"/>
    <w:rsid w:val="000016DE"/>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38"/>
    <w:rsid w:val="00002ABD"/>
    <w:rsid w:val="00002B11"/>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8E"/>
    <w:rsid w:val="000037B4"/>
    <w:rsid w:val="000037E2"/>
    <w:rsid w:val="00003811"/>
    <w:rsid w:val="00003899"/>
    <w:rsid w:val="0000392F"/>
    <w:rsid w:val="00003983"/>
    <w:rsid w:val="000039FC"/>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CC0"/>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D37"/>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227"/>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1B2"/>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1F7"/>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BBF"/>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016"/>
    <w:rsid w:val="00016133"/>
    <w:rsid w:val="00016170"/>
    <w:rsid w:val="0001640F"/>
    <w:rsid w:val="000164D1"/>
    <w:rsid w:val="000165B3"/>
    <w:rsid w:val="000165C7"/>
    <w:rsid w:val="00016701"/>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98B"/>
    <w:rsid w:val="00017C9D"/>
    <w:rsid w:val="00017D47"/>
    <w:rsid w:val="00017D7F"/>
    <w:rsid w:val="00017D8D"/>
    <w:rsid w:val="00017E8C"/>
    <w:rsid w:val="00020024"/>
    <w:rsid w:val="00020237"/>
    <w:rsid w:val="000202AD"/>
    <w:rsid w:val="00020387"/>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2E9"/>
    <w:rsid w:val="000223BA"/>
    <w:rsid w:val="0002253B"/>
    <w:rsid w:val="00022557"/>
    <w:rsid w:val="000225CE"/>
    <w:rsid w:val="00022616"/>
    <w:rsid w:val="0002264D"/>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58D"/>
    <w:rsid w:val="00024A4B"/>
    <w:rsid w:val="00024A9F"/>
    <w:rsid w:val="00024BD5"/>
    <w:rsid w:val="00024C83"/>
    <w:rsid w:val="00024E05"/>
    <w:rsid w:val="00024EE8"/>
    <w:rsid w:val="000250EA"/>
    <w:rsid w:val="000250FB"/>
    <w:rsid w:val="000251AF"/>
    <w:rsid w:val="00025209"/>
    <w:rsid w:val="00025220"/>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E8D"/>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654"/>
    <w:rsid w:val="00030941"/>
    <w:rsid w:val="00030978"/>
    <w:rsid w:val="00030AD1"/>
    <w:rsid w:val="00030B59"/>
    <w:rsid w:val="00030B63"/>
    <w:rsid w:val="00030CFE"/>
    <w:rsid w:val="00030EBC"/>
    <w:rsid w:val="00030F3C"/>
    <w:rsid w:val="00030FB5"/>
    <w:rsid w:val="00031141"/>
    <w:rsid w:val="00031255"/>
    <w:rsid w:val="0003126B"/>
    <w:rsid w:val="0003131B"/>
    <w:rsid w:val="000313B3"/>
    <w:rsid w:val="0003157E"/>
    <w:rsid w:val="000315B0"/>
    <w:rsid w:val="0003165C"/>
    <w:rsid w:val="00031AAD"/>
    <w:rsid w:val="00031C2F"/>
    <w:rsid w:val="00031C41"/>
    <w:rsid w:val="00031C44"/>
    <w:rsid w:val="00031D5A"/>
    <w:rsid w:val="00031E76"/>
    <w:rsid w:val="00031ECA"/>
    <w:rsid w:val="00031F4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82"/>
    <w:rsid w:val="000337F2"/>
    <w:rsid w:val="00033806"/>
    <w:rsid w:val="0003386A"/>
    <w:rsid w:val="000339A4"/>
    <w:rsid w:val="00033AEB"/>
    <w:rsid w:val="00033B1C"/>
    <w:rsid w:val="00033B31"/>
    <w:rsid w:val="00033B45"/>
    <w:rsid w:val="00033B49"/>
    <w:rsid w:val="00033CF2"/>
    <w:rsid w:val="00033E00"/>
    <w:rsid w:val="00033F94"/>
    <w:rsid w:val="00034051"/>
    <w:rsid w:val="000341EC"/>
    <w:rsid w:val="000342BD"/>
    <w:rsid w:val="00034346"/>
    <w:rsid w:val="000343A5"/>
    <w:rsid w:val="0003448A"/>
    <w:rsid w:val="0003449B"/>
    <w:rsid w:val="000346A8"/>
    <w:rsid w:val="000346D0"/>
    <w:rsid w:val="0003473C"/>
    <w:rsid w:val="00034858"/>
    <w:rsid w:val="000348DC"/>
    <w:rsid w:val="000349AE"/>
    <w:rsid w:val="00034A62"/>
    <w:rsid w:val="00034C54"/>
    <w:rsid w:val="00034C82"/>
    <w:rsid w:val="00034DAC"/>
    <w:rsid w:val="00034E33"/>
    <w:rsid w:val="0003506A"/>
    <w:rsid w:val="0003514C"/>
    <w:rsid w:val="00035373"/>
    <w:rsid w:val="0003537B"/>
    <w:rsid w:val="0003549A"/>
    <w:rsid w:val="000354D8"/>
    <w:rsid w:val="0003559C"/>
    <w:rsid w:val="00035605"/>
    <w:rsid w:val="00035610"/>
    <w:rsid w:val="000356B1"/>
    <w:rsid w:val="000356F5"/>
    <w:rsid w:val="000357A8"/>
    <w:rsid w:val="00035812"/>
    <w:rsid w:val="00035838"/>
    <w:rsid w:val="00035845"/>
    <w:rsid w:val="000358F4"/>
    <w:rsid w:val="0003591D"/>
    <w:rsid w:val="00035999"/>
    <w:rsid w:val="000359EE"/>
    <w:rsid w:val="00035B69"/>
    <w:rsid w:val="00035B8D"/>
    <w:rsid w:val="00035BF9"/>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92E"/>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88"/>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B6C"/>
    <w:rsid w:val="00043CA3"/>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71E"/>
    <w:rsid w:val="00045808"/>
    <w:rsid w:val="000459A7"/>
    <w:rsid w:val="00045D01"/>
    <w:rsid w:val="00045D6D"/>
    <w:rsid w:val="000460BD"/>
    <w:rsid w:val="000462D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470"/>
    <w:rsid w:val="000475B3"/>
    <w:rsid w:val="000479A0"/>
    <w:rsid w:val="000479E9"/>
    <w:rsid w:val="00047A53"/>
    <w:rsid w:val="00047A5A"/>
    <w:rsid w:val="00047B12"/>
    <w:rsid w:val="00047B21"/>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3D"/>
    <w:rsid w:val="00051476"/>
    <w:rsid w:val="0005152A"/>
    <w:rsid w:val="000515D5"/>
    <w:rsid w:val="0005160D"/>
    <w:rsid w:val="000516CB"/>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C9"/>
    <w:rsid w:val="000538DF"/>
    <w:rsid w:val="000538E0"/>
    <w:rsid w:val="00053953"/>
    <w:rsid w:val="00053959"/>
    <w:rsid w:val="00053A3A"/>
    <w:rsid w:val="00053AF7"/>
    <w:rsid w:val="00053B2B"/>
    <w:rsid w:val="00053DA0"/>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6EF"/>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AF1"/>
    <w:rsid w:val="00057C6C"/>
    <w:rsid w:val="00057E37"/>
    <w:rsid w:val="00057E92"/>
    <w:rsid w:val="00057ED8"/>
    <w:rsid w:val="00057FFB"/>
    <w:rsid w:val="0006002A"/>
    <w:rsid w:val="0006017E"/>
    <w:rsid w:val="00060195"/>
    <w:rsid w:val="000601B0"/>
    <w:rsid w:val="00060351"/>
    <w:rsid w:val="000603F0"/>
    <w:rsid w:val="0006043C"/>
    <w:rsid w:val="0006048B"/>
    <w:rsid w:val="000604F3"/>
    <w:rsid w:val="00060550"/>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4C"/>
    <w:rsid w:val="000615E4"/>
    <w:rsid w:val="000617BE"/>
    <w:rsid w:val="00061888"/>
    <w:rsid w:val="000618F5"/>
    <w:rsid w:val="00061B21"/>
    <w:rsid w:val="00061C42"/>
    <w:rsid w:val="00062108"/>
    <w:rsid w:val="0006212F"/>
    <w:rsid w:val="000622C4"/>
    <w:rsid w:val="000623E5"/>
    <w:rsid w:val="00062471"/>
    <w:rsid w:val="00062636"/>
    <w:rsid w:val="00062702"/>
    <w:rsid w:val="00062744"/>
    <w:rsid w:val="000627A9"/>
    <w:rsid w:val="000627C5"/>
    <w:rsid w:val="000627EC"/>
    <w:rsid w:val="00062898"/>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2E6"/>
    <w:rsid w:val="00064315"/>
    <w:rsid w:val="0006445B"/>
    <w:rsid w:val="00064782"/>
    <w:rsid w:val="0006494A"/>
    <w:rsid w:val="00064A1F"/>
    <w:rsid w:val="00064B97"/>
    <w:rsid w:val="00064C93"/>
    <w:rsid w:val="00064F9C"/>
    <w:rsid w:val="000651FC"/>
    <w:rsid w:val="000652B7"/>
    <w:rsid w:val="000653D8"/>
    <w:rsid w:val="00065473"/>
    <w:rsid w:val="00065507"/>
    <w:rsid w:val="00065510"/>
    <w:rsid w:val="000655BC"/>
    <w:rsid w:val="00065693"/>
    <w:rsid w:val="000656C8"/>
    <w:rsid w:val="000656E9"/>
    <w:rsid w:val="00065847"/>
    <w:rsid w:val="000658A2"/>
    <w:rsid w:val="000658F0"/>
    <w:rsid w:val="000659B6"/>
    <w:rsid w:val="000659F0"/>
    <w:rsid w:val="00065A7E"/>
    <w:rsid w:val="00065AE9"/>
    <w:rsid w:val="00065E4F"/>
    <w:rsid w:val="00065EE1"/>
    <w:rsid w:val="00065F73"/>
    <w:rsid w:val="00065FCC"/>
    <w:rsid w:val="0006618E"/>
    <w:rsid w:val="00066215"/>
    <w:rsid w:val="000664A5"/>
    <w:rsid w:val="0006663B"/>
    <w:rsid w:val="00066710"/>
    <w:rsid w:val="0006676C"/>
    <w:rsid w:val="0006681E"/>
    <w:rsid w:val="000668D9"/>
    <w:rsid w:val="000668E8"/>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1D"/>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2FA0"/>
    <w:rsid w:val="00073038"/>
    <w:rsid w:val="00073101"/>
    <w:rsid w:val="00073156"/>
    <w:rsid w:val="000731EB"/>
    <w:rsid w:val="000733EF"/>
    <w:rsid w:val="0007353D"/>
    <w:rsid w:val="000735DD"/>
    <w:rsid w:val="000735E3"/>
    <w:rsid w:val="00073683"/>
    <w:rsid w:val="0007381A"/>
    <w:rsid w:val="000739A7"/>
    <w:rsid w:val="00073B7F"/>
    <w:rsid w:val="00073BD2"/>
    <w:rsid w:val="00073D5F"/>
    <w:rsid w:val="00073EE5"/>
    <w:rsid w:val="00073F53"/>
    <w:rsid w:val="00073FD5"/>
    <w:rsid w:val="00073FE8"/>
    <w:rsid w:val="000740E5"/>
    <w:rsid w:val="0007417D"/>
    <w:rsid w:val="00074211"/>
    <w:rsid w:val="00074232"/>
    <w:rsid w:val="000742D6"/>
    <w:rsid w:val="00074365"/>
    <w:rsid w:val="00074506"/>
    <w:rsid w:val="0007454E"/>
    <w:rsid w:val="000746A2"/>
    <w:rsid w:val="0007492B"/>
    <w:rsid w:val="000749AE"/>
    <w:rsid w:val="000749E7"/>
    <w:rsid w:val="00074A5F"/>
    <w:rsid w:val="00074A66"/>
    <w:rsid w:val="00074B29"/>
    <w:rsid w:val="00074B71"/>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39"/>
    <w:rsid w:val="00076B55"/>
    <w:rsid w:val="00076B5C"/>
    <w:rsid w:val="00076C5D"/>
    <w:rsid w:val="00076CFB"/>
    <w:rsid w:val="00076D8B"/>
    <w:rsid w:val="00076DB0"/>
    <w:rsid w:val="00076EB3"/>
    <w:rsid w:val="00076EF0"/>
    <w:rsid w:val="00076FCD"/>
    <w:rsid w:val="00077060"/>
    <w:rsid w:val="00077108"/>
    <w:rsid w:val="00077193"/>
    <w:rsid w:val="00077211"/>
    <w:rsid w:val="00077290"/>
    <w:rsid w:val="000772A1"/>
    <w:rsid w:val="000774F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CF4"/>
    <w:rsid w:val="00082F32"/>
    <w:rsid w:val="00083035"/>
    <w:rsid w:val="00083084"/>
    <w:rsid w:val="00083158"/>
    <w:rsid w:val="00083305"/>
    <w:rsid w:val="00083371"/>
    <w:rsid w:val="00083396"/>
    <w:rsid w:val="000833A7"/>
    <w:rsid w:val="0008364F"/>
    <w:rsid w:val="0008393E"/>
    <w:rsid w:val="00083A63"/>
    <w:rsid w:val="00083B39"/>
    <w:rsid w:val="00083CB6"/>
    <w:rsid w:val="00083F0C"/>
    <w:rsid w:val="00083F5E"/>
    <w:rsid w:val="00083F99"/>
    <w:rsid w:val="00083FFA"/>
    <w:rsid w:val="00084112"/>
    <w:rsid w:val="00084229"/>
    <w:rsid w:val="00084440"/>
    <w:rsid w:val="000845FF"/>
    <w:rsid w:val="0008461D"/>
    <w:rsid w:val="000848B0"/>
    <w:rsid w:val="000848D0"/>
    <w:rsid w:val="000849E9"/>
    <w:rsid w:val="00084AF4"/>
    <w:rsid w:val="00084CDC"/>
    <w:rsid w:val="00084D86"/>
    <w:rsid w:val="000851DE"/>
    <w:rsid w:val="000852B9"/>
    <w:rsid w:val="000853A6"/>
    <w:rsid w:val="0008543F"/>
    <w:rsid w:val="00085477"/>
    <w:rsid w:val="00085666"/>
    <w:rsid w:val="00085686"/>
    <w:rsid w:val="00085839"/>
    <w:rsid w:val="0008587B"/>
    <w:rsid w:val="000858A9"/>
    <w:rsid w:val="00085B1D"/>
    <w:rsid w:val="00085D0E"/>
    <w:rsid w:val="00085DE4"/>
    <w:rsid w:val="00085E65"/>
    <w:rsid w:val="00085E87"/>
    <w:rsid w:val="00085EC6"/>
    <w:rsid w:val="00085F0F"/>
    <w:rsid w:val="00085F2F"/>
    <w:rsid w:val="00086030"/>
    <w:rsid w:val="00086172"/>
    <w:rsid w:val="000862B3"/>
    <w:rsid w:val="00086465"/>
    <w:rsid w:val="00086475"/>
    <w:rsid w:val="00086691"/>
    <w:rsid w:val="00086879"/>
    <w:rsid w:val="000868DD"/>
    <w:rsid w:val="00086913"/>
    <w:rsid w:val="00086946"/>
    <w:rsid w:val="00086A10"/>
    <w:rsid w:val="00086B53"/>
    <w:rsid w:val="00086C03"/>
    <w:rsid w:val="00086C28"/>
    <w:rsid w:val="00086C6D"/>
    <w:rsid w:val="00086CEE"/>
    <w:rsid w:val="00086D19"/>
    <w:rsid w:val="00086E31"/>
    <w:rsid w:val="00086E96"/>
    <w:rsid w:val="000871F9"/>
    <w:rsid w:val="000873E4"/>
    <w:rsid w:val="00087507"/>
    <w:rsid w:val="0008764C"/>
    <w:rsid w:val="00087796"/>
    <w:rsid w:val="00087873"/>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0B"/>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726"/>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466"/>
    <w:rsid w:val="0009250E"/>
    <w:rsid w:val="00092572"/>
    <w:rsid w:val="000926A5"/>
    <w:rsid w:val="00092767"/>
    <w:rsid w:val="000927D6"/>
    <w:rsid w:val="00092848"/>
    <w:rsid w:val="000929F5"/>
    <w:rsid w:val="00092AC5"/>
    <w:rsid w:val="00092C3C"/>
    <w:rsid w:val="00092EF5"/>
    <w:rsid w:val="00092F34"/>
    <w:rsid w:val="000930F6"/>
    <w:rsid w:val="00093132"/>
    <w:rsid w:val="0009324D"/>
    <w:rsid w:val="000932AE"/>
    <w:rsid w:val="000933FE"/>
    <w:rsid w:val="00093418"/>
    <w:rsid w:val="00093583"/>
    <w:rsid w:val="000935E3"/>
    <w:rsid w:val="000937A5"/>
    <w:rsid w:val="00093A62"/>
    <w:rsid w:val="00093BB6"/>
    <w:rsid w:val="00093BD7"/>
    <w:rsid w:val="00093CF5"/>
    <w:rsid w:val="000940D5"/>
    <w:rsid w:val="0009417D"/>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4B"/>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118"/>
    <w:rsid w:val="000A1378"/>
    <w:rsid w:val="000A1411"/>
    <w:rsid w:val="000A14F8"/>
    <w:rsid w:val="000A156C"/>
    <w:rsid w:val="000A15E4"/>
    <w:rsid w:val="000A16FA"/>
    <w:rsid w:val="000A175A"/>
    <w:rsid w:val="000A182E"/>
    <w:rsid w:val="000A18BD"/>
    <w:rsid w:val="000A1B5C"/>
    <w:rsid w:val="000A1BA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D36"/>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3A"/>
    <w:rsid w:val="000A43FD"/>
    <w:rsid w:val="000A44EA"/>
    <w:rsid w:val="000A4533"/>
    <w:rsid w:val="000A4718"/>
    <w:rsid w:val="000A47AD"/>
    <w:rsid w:val="000A4893"/>
    <w:rsid w:val="000A4922"/>
    <w:rsid w:val="000A495F"/>
    <w:rsid w:val="000A49A1"/>
    <w:rsid w:val="000A4A97"/>
    <w:rsid w:val="000A4B48"/>
    <w:rsid w:val="000A4B6B"/>
    <w:rsid w:val="000A4DB6"/>
    <w:rsid w:val="000A56AA"/>
    <w:rsid w:val="000A56D3"/>
    <w:rsid w:val="000A589E"/>
    <w:rsid w:val="000A58BA"/>
    <w:rsid w:val="000A58C7"/>
    <w:rsid w:val="000A595E"/>
    <w:rsid w:val="000A5988"/>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6EAA"/>
    <w:rsid w:val="000A70D4"/>
    <w:rsid w:val="000A72D6"/>
    <w:rsid w:val="000A7493"/>
    <w:rsid w:val="000A74BF"/>
    <w:rsid w:val="000A7623"/>
    <w:rsid w:val="000A769F"/>
    <w:rsid w:val="000A7876"/>
    <w:rsid w:val="000A79F9"/>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45"/>
    <w:rsid w:val="000B1E82"/>
    <w:rsid w:val="000B1ECB"/>
    <w:rsid w:val="000B1EDB"/>
    <w:rsid w:val="000B1F35"/>
    <w:rsid w:val="000B1F84"/>
    <w:rsid w:val="000B2099"/>
    <w:rsid w:val="000B218C"/>
    <w:rsid w:val="000B23E1"/>
    <w:rsid w:val="000B2592"/>
    <w:rsid w:val="000B2603"/>
    <w:rsid w:val="000B2711"/>
    <w:rsid w:val="000B277D"/>
    <w:rsid w:val="000B27F0"/>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7"/>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199"/>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1E"/>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CF6"/>
    <w:rsid w:val="000C0D9D"/>
    <w:rsid w:val="000C0F2E"/>
    <w:rsid w:val="000C0FBC"/>
    <w:rsid w:val="000C0FE6"/>
    <w:rsid w:val="000C1088"/>
    <w:rsid w:val="000C10B8"/>
    <w:rsid w:val="000C11D6"/>
    <w:rsid w:val="000C1358"/>
    <w:rsid w:val="000C1432"/>
    <w:rsid w:val="000C1438"/>
    <w:rsid w:val="000C15CF"/>
    <w:rsid w:val="000C1623"/>
    <w:rsid w:val="000C163B"/>
    <w:rsid w:val="000C16CC"/>
    <w:rsid w:val="000C1819"/>
    <w:rsid w:val="000C1848"/>
    <w:rsid w:val="000C18A2"/>
    <w:rsid w:val="000C18AE"/>
    <w:rsid w:val="000C193B"/>
    <w:rsid w:val="000C1977"/>
    <w:rsid w:val="000C19C2"/>
    <w:rsid w:val="000C1A80"/>
    <w:rsid w:val="000C1BA4"/>
    <w:rsid w:val="000C1BBB"/>
    <w:rsid w:val="000C1D7C"/>
    <w:rsid w:val="000C1E5F"/>
    <w:rsid w:val="000C1EA3"/>
    <w:rsid w:val="000C1FCB"/>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B5D"/>
    <w:rsid w:val="000C3F30"/>
    <w:rsid w:val="000C407F"/>
    <w:rsid w:val="000C40F8"/>
    <w:rsid w:val="000C4483"/>
    <w:rsid w:val="000C44C4"/>
    <w:rsid w:val="000C4531"/>
    <w:rsid w:val="000C4532"/>
    <w:rsid w:val="000C45BB"/>
    <w:rsid w:val="000C4726"/>
    <w:rsid w:val="000C48E5"/>
    <w:rsid w:val="000C4ACB"/>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C48"/>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6E7C"/>
    <w:rsid w:val="000C6E9D"/>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0E2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61"/>
    <w:rsid w:val="000D28F2"/>
    <w:rsid w:val="000D2906"/>
    <w:rsid w:val="000D2990"/>
    <w:rsid w:val="000D299B"/>
    <w:rsid w:val="000D2B3C"/>
    <w:rsid w:val="000D2C45"/>
    <w:rsid w:val="000D2D2D"/>
    <w:rsid w:val="000D2E2D"/>
    <w:rsid w:val="000D2FCA"/>
    <w:rsid w:val="000D305A"/>
    <w:rsid w:val="000D30A7"/>
    <w:rsid w:val="000D3115"/>
    <w:rsid w:val="000D3516"/>
    <w:rsid w:val="000D361C"/>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34"/>
    <w:rsid w:val="000D4192"/>
    <w:rsid w:val="000D41BE"/>
    <w:rsid w:val="000D42C4"/>
    <w:rsid w:val="000D4361"/>
    <w:rsid w:val="000D43CE"/>
    <w:rsid w:val="000D4406"/>
    <w:rsid w:val="000D457C"/>
    <w:rsid w:val="000D45A5"/>
    <w:rsid w:val="000D46B9"/>
    <w:rsid w:val="000D46C2"/>
    <w:rsid w:val="000D4978"/>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5D"/>
    <w:rsid w:val="000D61DB"/>
    <w:rsid w:val="000D62E8"/>
    <w:rsid w:val="000D6479"/>
    <w:rsid w:val="000D64AE"/>
    <w:rsid w:val="000D65A1"/>
    <w:rsid w:val="000D683E"/>
    <w:rsid w:val="000D6B16"/>
    <w:rsid w:val="000D6BBB"/>
    <w:rsid w:val="000D6CEF"/>
    <w:rsid w:val="000D6D19"/>
    <w:rsid w:val="000D6D53"/>
    <w:rsid w:val="000D6DB7"/>
    <w:rsid w:val="000D6F14"/>
    <w:rsid w:val="000D6F22"/>
    <w:rsid w:val="000D6F5C"/>
    <w:rsid w:val="000D6FB7"/>
    <w:rsid w:val="000D7305"/>
    <w:rsid w:val="000D73EE"/>
    <w:rsid w:val="000D73FA"/>
    <w:rsid w:val="000D742B"/>
    <w:rsid w:val="000D7493"/>
    <w:rsid w:val="000D752E"/>
    <w:rsid w:val="000D756E"/>
    <w:rsid w:val="000D7577"/>
    <w:rsid w:val="000D75BB"/>
    <w:rsid w:val="000D7661"/>
    <w:rsid w:val="000D77AB"/>
    <w:rsid w:val="000D7805"/>
    <w:rsid w:val="000D78E6"/>
    <w:rsid w:val="000D79A3"/>
    <w:rsid w:val="000D7AA4"/>
    <w:rsid w:val="000D7AB2"/>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860"/>
    <w:rsid w:val="000E0931"/>
    <w:rsid w:val="000E0ABB"/>
    <w:rsid w:val="000E0E23"/>
    <w:rsid w:val="000E0FFB"/>
    <w:rsid w:val="000E104A"/>
    <w:rsid w:val="000E1159"/>
    <w:rsid w:val="000E118E"/>
    <w:rsid w:val="000E11DE"/>
    <w:rsid w:val="000E1209"/>
    <w:rsid w:val="000E1234"/>
    <w:rsid w:val="000E1267"/>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A1"/>
    <w:rsid w:val="000E28E3"/>
    <w:rsid w:val="000E29DA"/>
    <w:rsid w:val="000E29E4"/>
    <w:rsid w:val="000E29FA"/>
    <w:rsid w:val="000E2AD2"/>
    <w:rsid w:val="000E2BC0"/>
    <w:rsid w:val="000E2C7E"/>
    <w:rsid w:val="000E2CD3"/>
    <w:rsid w:val="000E2DE7"/>
    <w:rsid w:val="000E2E73"/>
    <w:rsid w:val="000E2F48"/>
    <w:rsid w:val="000E2F6C"/>
    <w:rsid w:val="000E30F8"/>
    <w:rsid w:val="000E30FE"/>
    <w:rsid w:val="000E3194"/>
    <w:rsid w:val="000E31DE"/>
    <w:rsid w:val="000E3242"/>
    <w:rsid w:val="000E35AC"/>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58"/>
    <w:rsid w:val="000E6392"/>
    <w:rsid w:val="000E646A"/>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496"/>
    <w:rsid w:val="000F06A4"/>
    <w:rsid w:val="000F07E3"/>
    <w:rsid w:val="000F08D7"/>
    <w:rsid w:val="000F09DF"/>
    <w:rsid w:val="000F1124"/>
    <w:rsid w:val="000F11B0"/>
    <w:rsid w:val="000F1268"/>
    <w:rsid w:val="000F14A2"/>
    <w:rsid w:val="000F14DB"/>
    <w:rsid w:val="000F15E8"/>
    <w:rsid w:val="000F166B"/>
    <w:rsid w:val="000F16CE"/>
    <w:rsid w:val="000F171C"/>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8A1"/>
    <w:rsid w:val="000F29CD"/>
    <w:rsid w:val="000F29D1"/>
    <w:rsid w:val="000F29E5"/>
    <w:rsid w:val="000F2A49"/>
    <w:rsid w:val="000F2B9C"/>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5F68"/>
    <w:rsid w:val="000F6311"/>
    <w:rsid w:val="000F6940"/>
    <w:rsid w:val="000F6B5F"/>
    <w:rsid w:val="000F6CF5"/>
    <w:rsid w:val="000F6E98"/>
    <w:rsid w:val="000F6EE0"/>
    <w:rsid w:val="000F716B"/>
    <w:rsid w:val="000F7234"/>
    <w:rsid w:val="000F7330"/>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AFA"/>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D86"/>
    <w:rsid w:val="00102EAF"/>
    <w:rsid w:val="00102F36"/>
    <w:rsid w:val="001030AC"/>
    <w:rsid w:val="0010322F"/>
    <w:rsid w:val="00103230"/>
    <w:rsid w:val="0010380C"/>
    <w:rsid w:val="0010385A"/>
    <w:rsid w:val="001038D6"/>
    <w:rsid w:val="00103933"/>
    <w:rsid w:val="0010394E"/>
    <w:rsid w:val="00103988"/>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B88"/>
    <w:rsid w:val="00104CAF"/>
    <w:rsid w:val="00104DDC"/>
    <w:rsid w:val="00104E0F"/>
    <w:rsid w:val="0010505F"/>
    <w:rsid w:val="00105089"/>
    <w:rsid w:val="001050A1"/>
    <w:rsid w:val="001050EB"/>
    <w:rsid w:val="00105312"/>
    <w:rsid w:val="00105337"/>
    <w:rsid w:val="0010535A"/>
    <w:rsid w:val="001053EC"/>
    <w:rsid w:val="0010577A"/>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1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07F00"/>
    <w:rsid w:val="001100B2"/>
    <w:rsid w:val="001101BB"/>
    <w:rsid w:val="001101EA"/>
    <w:rsid w:val="00110482"/>
    <w:rsid w:val="001104CD"/>
    <w:rsid w:val="00110572"/>
    <w:rsid w:val="001105F4"/>
    <w:rsid w:val="001106BC"/>
    <w:rsid w:val="001106FA"/>
    <w:rsid w:val="00110724"/>
    <w:rsid w:val="00110867"/>
    <w:rsid w:val="00110A4B"/>
    <w:rsid w:val="00110CD2"/>
    <w:rsid w:val="00110F1C"/>
    <w:rsid w:val="00110F8B"/>
    <w:rsid w:val="00110FAD"/>
    <w:rsid w:val="0011110E"/>
    <w:rsid w:val="00111636"/>
    <w:rsid w:val="00111780"/>
    <w:rsid w:val="0011182A"/>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4A9"/>
    <w:rsid w:val="00112694"/>
    <w:rsid w:val="0011273E"/>
    <w:rsid w:val="00112CDB"/>
    <w:rsid w:val="00112D82"/>
    <w:rsid w:val="00112EA1"/>
    <w:rsid w:val="00112F5D"/>
    <w:rsid w:val="00112F95"/>
    <w:rsid w:val="0011303C"/>
    <w:rsid w:val="00113143"/>
    <w:rsid w:val="001135A6"/>
    <w:rsid w:val="001135B5"/>
    <w:rsid w:val="00113669"/>
    <w:rsid w:val="00113695"/>
    <w:rsid w:val="001136FE"/>
    <w:rsid w:val="001137A6"/>
    <w:rsid w:val="001138B6"/>
    <w:rsid w:val="001138CE"/>
    <w:rsid w:val="00113CE7"/>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5FA7"/>
    <w:rsid w:val="00116007"/>
    <w:rsid w:val="0011609F"/>
    <w:rsid w:val="001160E4"/>
    <w:rsid w:val="001161F5"/>
    <w:rsid w:val="00116244"/>
    <w:rsid w:val="00116252"/>
    <w:rsid w:val="00116450"/>
    <w:rsid w:val="0011651C"/>
    <w:rsid w:val="0011654A"/>
    <w:rsid w:val="00116552"/>
    <w:rsid w:val="001165C3"/>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80"/>
    <w:rsid w:val="001174D8"/>
    <w:rsid w:val="00117508"/>
    <w:rsid w:val="0011758D"/>
    <w:rsid w:val="0011765F"/>
    <w:rsid w:val="001178E5"/>
    <w:rsid w:val="00117A68"/>
    <w:rsid w:val="00117A91"/>
    <w:rsid w:val="00117B8F"/>
    <w:rsid w:val="00117E8E"/>
    <w:rsid w:val="0012003E"/>
    <w:rsid w:val="001200B3"/>
    <w:rsid w:val="001201BE"/>
    <w:rsid w:val="001201EE"/>
    <w:rsid w:val="00120349"/>
    <w:rsid w:val="0012037A"/>
    <w:rsid w:val="00120451"/>
    <w:rsid w:val="00120582"/>
    <w:rsid w:val="001206AE"/>
    <w:rsid w:val="00120784"/>
    <w:rsid w:val="0012093B"/>
    <w:rsid w:val="00120B0D"/>
    <w:rsid w:val="00120C44"/>
    <w:rsid w:val="00120D91"/>
    <w:rsid w:val="00120E1A"/>
    <w:rsid w:val="00120EAB"/>
    <w:rsid w:val="00120F51"/>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16E"/>
    <w:rsid w:val="001221CB"/>
    <w:rsid w:val="00122230"/>
    <w:rsid w:val="001222F2"/>
    <w:rsid w:val="001228FC"/>
    <w:rsid w:val="0012298B"/>
    <w:rsid w:val="001229BA"/>
    <w:rsid w:val="00122C51"/>
    <w:rsid w:val="00122DC2"/>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3EF"/>
    <w:rsid w:val="00125472"/>
    <w:rsid w:val="00125518"/>
    <w:rsid w:val="001257F7"/>
    <w:rsid w:val="001257F8"/>
    <w:rsid w:val="0012595A"/>
    <w:rsid w:val="00125AD1"/>
    <w:rsid w:val="00125AF7"/>
    <w:rsid w:val="00125C9F"/>
    <w:rsid w:val="00125E27"/>
    <w:rsid w:val="00125F20"/>
    <w:rsid w:val="00125F39"/>
    <w:rsid w:val="00126012"/>
    <w:rsid w:val="00126042"/>
    <w:rsid w:val="001260EF"/>
    <w:rsid w:val="0012618D"/>
    <w:rsid w:val="0012619B"/>
    <w:rsid w:val="001261A2"/>
    <w:rsid w:val="001261A3"/>
    <w:rsid w:val="0012662B"/>
    <w:rsid w:val="0012666F"/>
    <w:rsid w:val="001266A5"/>
    <w:rsid w:val="001266CA"/>
    <w:rsid w:val="001267AF"/>
    <w:rsid w:val="001268BC"/>
    <w:rsid w:val="00126B39"/>
    <w:rsid w:val="00126B8F"/>
    <w:rsid w:val="00126BC9"/>
    <w:rsid w:val="00126C5F"/>
    <w:rsid w:val="00126CF2"/>
    <w:rsid w:val="00126D45"/>
    <w:rsid w:val="00126D53"/>
    <w:rsid w:val="00126D93"/>
    <w:rsid w:val="00126DB0"/>
    <w:rsid w:val="00126E95"/>
    <w:rsid w:val="001273ED"/>
    <w:rsid w:val="0012744B"/>
    <w:rsid w:val="0012755A"/>
    <w:rsid w:val="001275F4"/>
    <w:rsid w:val="0012780F"/>
    <w:rsid w:val="00127898"/>
    <w:rsid w:val="001278DB"/>
    <w:rsid w:val="001279CD"/>
    <w:rsid w:val="00127A4C"/>
    <w:rsid w:val="00127A6B"/>
    <w:rsid w:val="00127B64"/>
    <w:rsid w:val="00127BC6"/>
    <w:rsid w:val="00127DE9"/>
    <w:rsid w:val="00127E7D"/>
    <w:rsid w:val="00130096"/>
    <w:rsid w:val="001300C8"/>
    <w:rsid w:val="0013014E"/>
    <w:rsid w:val="001301ED"/>
    <w:rsid w:val="00130201"/>
    <w:rsid w:val="00130295"/>
    <w:rsid w:val="001303D3"/>
    <w:rsid w:val="00130474"/>
    <w:rsid w:val="00130519"/>
    <w:rsid w:val="001305A0"/>
    <w:rsid w:val="0013079D"/>
    <w:rsid w:val="001307EE"/>
    <w:rsid w:val="00130805"/>
    <w:rsid w:val="0013093E"/>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1B1"/>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77"/>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36"/>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DE6"/>
    <w:rsid w:val="00135FCC"/>
    <w:rsid w:val="00136019"/>
    <w:rsid w:val="00136150"/>
    <w:rsid w:val="00136270"/>
    <w:rsid w:val="0013631A"/>
    <w:rsid w:val="0013636C"/>
    <w:rsid w:val="001363CA"/>
    <w:rsid w:val="00136435"/>
    <w:rsid w:val="00136450"/>
    <w:rsid w:val="001364B8"/>
    <w:rsid w:val="001364ED"/>
    <w:rsid w:val="00136509"/>
    <w:rsid w:val="0013673F"/>
    <w:rsid w:val="00136743"/>
    <w:rsid w:val="001367B6"/>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4F"/>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8A9"/>
    <w:rsid w:val="00151BA5"/>
    <w:rsid w:val="00151BA6"/>
    <w:rsid w:val="00151BC4"/>
    <w:rsid w:val="00151C37"/>
    <w:rsid w:val="00151C44"/>
    <w:rsid w:val="00151CF6"/>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0"/>
    <w:rsid w:val="00152E31"/>
    <w:rsid w:val="00152E5B"/>
    <w:rsid w:val="00152EEB"/>
    <w:rsid w:val="00152F36"/>
    <w:rsid w:val="001530CC"/>
    <w:rsid w:val="00153107"/>
    <w:rsid w:val="00153182"/>
    <w:rsid w:val="00153189"/>
    <w:rsid w:val="0015321B"/>
    <w:rsid w:val="0015322C"/>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CC8"/>
    <w:rsid w:val="00153FCC"/>
    <w:rsid w:val="00154122"/>
    <w:rsid w:val="001541D3"/>
    <w:rsid w:val="001541E4"/>
    <w:rsid w:val="00154344"/>
    <w:rsid w:val="0015437F"/>
    <w:rsid w:val="001543C0"/>
    <w:rsid w:val="001543F1"/>
    <w:rsid w:val="001543F5"/>
    <w:rsid w:val="00154416"/>
    <w:rsid w:val="001544D3"/>
    <w:rsid w:val="00154583"/>
    <w:rsid w:val="00154606"/>
    <w:rsid w:val="001547FE"/>
    <w:rsid w:val="00154A08"/>
    <w:rsid w:val="00154A14"/>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8F"/>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95"/>
    <w:rsid w:val="001577D9"/>
    <w:rsid w:val="001577DE"/>
    <w:rsid w:val="0015781C"/>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5DE"/>
    <w:rsid w:val="0016060F"/>
    <w:rsid w:val="001607A6"/>
    <w:rsid w:val="00160833"/>
    <w:rsid w:val="00160884"/>
    <w:rsid w:val="00160951"/>
    <w:rsid w:val="0016098E"/>
    <w:rsid w:val="001609F6"/>
    <w:rsid w:val="00160BC8"/>
    <w:rsid w:val="00160D13"/>
    <w:rsid w:val="00160D5F"/>
    <w:rsid w:val="00160ED6"/>
    <w:rsid w:val="00160FCF"/>
    <w:rsid w:val="00161034"/>
    <w:rsid w:val="00161085"/>
    <w:rsid w:val="0016125D"/>
    <w:rsid w:val="001616FC"/>
    <w:rsid w:val="0016171B"/>
    <w:rsid w:val="00161728"/>
    <w:rsid w:val="0016188C"/>
    <w:rsid w:val="00161ACB"/>
    <w:rsid w:val="00161B4C"/>
    <w:rsid w:val="00161D85"/>
    <w:rsid w:val="00162219"/>
    <w:rsid w:val="0016258A"/>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EC5"/>
    <w:rsid w:val="00163F2C"/>
    <w:rsid w:val="00163F57"/>
    <w:rsid w:val="00164151"/>
    <w:rsid w:val="001641CF"/>
    <w:rsid w:val="00164238"/>
    <w:rsid w:val="001643A9"/>
    <w:rsid w:val="001644EA"/>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7A7"/>
    <w:rsid w:val="00165827"/>
    <w:rsid w:val="0016595B"/>
    <w:rsid w:val="00165A1E"/>
    <w:rsid w:val="00165A67"/>
    <w:rsid w:val="00165AE7"/>
    <w:rsid w:val="00165BA0"/>
    <w:rsid w:val="00165C62"/>
    <w:rsid w:val="00165DF3"/>
    <w:rsid w:val="00165EC6"/>
    <w:rsid w:val="00165EDC"/>
    <w:rsid w:val="00165F53"/>
    <w:rsid w:val="00165F59"/>
    <w:rsid w:val="001660B8"/>
    <w:rsid w:val="00166105"/>
    <w:rsid w:val="001661A4"/>
    <w:rsid w:val="0016620D"/>
    <w:rsid w:val="00166272"/>
    <w:rsid w:val="00166387"/>
    <w:rsid w:val="001665EC"/>
    <w:rsid w:val="00166624"/>
    <w:rsid w:val="00166647"/>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85"/>
    <w:rsid w:val="001718B0"/>
    <w:rsid w:val="00171911"/>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0C3"/>
    <w:rsid w:val="0017311A"/>
    <w:rsid w:val="00173157"/>
    <w:rsid w:val="0017324E"/>
    <w:rsid w:val="0017339C"/>
    <w:rsid w:val="001733AF"/>
    <w:rsid w:val="00173413"/>
    <w:rsid w:val="001734C6"/>
    <w:rsid w:val="001736CF"/>
    <w:rsid w:val="0017387C"/>
    <w:rsid w:val="00173998"/>
    <w:rsid w:val="0017399C"/>
    <w:rsid w:val="00173AE2"/>
    <w:rsid w:val="00173AF1"/>
    <w:rsid w:val="00173B20"/>
    <w:rsid w:val="00173B88"/>
    <w:rsid w:val="00173C04"/>
    <w:rsid w:val="00173C69"/>
    <w:rsid w:val="00173D23"/>
    <w:rsid w:val="00173DF8"/>
    <w:rsid w:val="00173F6F"/>
    <w:rsid w:val="00173F81"/>
    <w:rsid w:val="00173FC2"/>
    <w:rsid w:val="0017447B"/>
    <w:rsid w:val="001749D8"/>
    <w:rsid w:val="00174A65"/>
    <w:rsid w:val="00174BD2"/>
    <w:rsid w:val="00174CD0"/>
    <w:rsid w:val="00174D4D"/>
    <w:rsid w:val="00174F28"/>
    <w:rsid w:val="00174F83"/>
    <w:rsid w:val="00175035"/>
    <w:rsid w:val="00175074"/>
    <w:rsid w:val="001750FF"/>
    <w:rsid w:val="0017512D"/>
    <w:rsid w:val="0017516F"/>
    <w:rsid w:val="001751FB"/>
    <w:rsid w:val="00175334"/>
    <w:rsid w:val="00175418"/>
    <w:rsid w:val="00175510"/>
    <w:rsid w:val="00175516"/>
    <w:rsid w:val="001755AB"/>
    <w:rsid w:val="0017586B"/>
    <w:rsid w:val="001758EB"/>
    <w:rsid w:val="001758FD"/>
    <w:rsid w:val="00175A74"/>
    <w:rsid w:val="00175BAC"/>
    <w:rsid w:val="00175DD8"/>
    <w:rsid w:val="00175F6B"/>
    <w:rsid w:val="001761E2"/>
    <w:rsid w:val="001761FE"/>
    <w:rsid w:val="00176211"/>
    <w:rsid w:val="00176284"/>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82E"/>
    <w:rsid w:val="00177A5F"/>
    <w:rsid w:val="00177ABA"/>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673"/>
    <w:rsid w:val="00180744"/>
    <w:rsid w:val="00180784"/>
    <w:rsid w:val="001807B3"/>
    <w:rsid w:val="001808B1"/>
    <w:rsid w:val="001808D9"/>
    <w:rsid w:val="00180912"/>
    <w:rsid w:val="00180983"/>
    <w:rsid w:val="00180A4E"/>
    <w:rsid w:val="00180C16"/>
    <w:rsid w:val="00180C6D"/>
    <w:rsid w:val="00181034"/>
    <w:rsid w:val="00181093"/>
    <w:rsid w:val="00181265"/>
    <w:rsid w:val="001812AD"/>
    <w:rsid w:val="001812CC"/>
    <w:rsid w:val="00181320"/>
    <w:rsid w:val="00181404"/>
    <w:rsid w:val="00181428"/>
    <w:rsid w:val="00181618"/>
    <w:rsid w:val="0018167E"/>
    <w:rsid w:val="0018178B"/>
    <w:rsid w:val="001817B2"/>
    <w:rsid w:val="00181946"/>
    <w:rsid w:val="00181A62"/>
    <w:rsid w:val="00181A79"/>
    <w:rsid w:val="00181ABC"/>
    <w:rsid w:val="00181BB7"/>
    <w:rsid w:val="00181CD1"/>
    <w:rsid w:val="00181CFC"/>
    <w:rsid w:val="00181DFC"/>
    <w:rsid w:val="00181EBD"/>
    <w:rsid w:val="00181EC1"/>
    <w:rsid w:val="00181EEF"/>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18"/>
    <w:rsid w:val="00183269"/>
    <w:rsid w:val="00183310"/>
    <w:rsid w:val="00183417"/>
    <w:rsid w:val="00183505"/>
    <w:rsid w:val="0018369E"/>
    <w:rsid w:val="00183835"/>
    <w:rsid w:val="00183B00"/>
    <w:rsid w:val="00183CCC"/>
    <w:rsid w:val="00183D4C"/>
    <w:rsid w:val="00183D8E"/>
    <w:rsid w:val="00184370"/>
    <w:rsid w:val="0018441C"/>
    <w:rsid w:val="001846B5"/>
    <w:rsid w:val="00184760"/>
    <w:rsid w:val="00184AF6"/>
    <w:rsid w:val="00184B61"/>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DAA"/>
    <w:rsid w:val="00185E82"/>
    <w:rsid w:val="00185E83"/>
    <w:rsid w:val="00185EBA"/>
    <w:rsid w:val="00185F40"/>
    <w:rsid w:val="00186064"/>
    <w:rsid w:val="0018609D"/>
    <w:rsid w:val="00186100"/>
    <w:rsid w:val="00186109"/>
    <w:rsid w:val="00186140"/>
    <w:rsid w:val="00186151"/>
    <w:rsid w:val="00186185"/>
    <w:rsid w:val="001862E7"/>
    <w:rsid w:val="001863CE"/>
    <w:rsid w:val="001864E4"/>
    <w:rsid w:val="001865E9"/>
    <w:rsid w:val="00186639"/>
    <w:rsid w:val="0018667F"/>
    <w:rsid w:val="001866B4"/>
    <w:rsid w:val="001866DE"/>
    <w:rsid w:val="0018671F"/>
    <w:rsid w:val="001867BA"/>
    <w:rsid w:val="00186827"/>
    <w:rsid w:val="00186864"/>
    <w:rsid w:val="001868D2"/>
    <w:rsid w:val="00186A38"/>
    <w:rsid w:val="00186B49"/>
    <w:rsid w:val="00186C72"/>
    <w:rsid w:val="00186E59"/>
    <w:rsid w:val="00186ED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3BF"/>
    <w:rsid w:val="0019045D"/>
    <w:rsid w:val="00190495"/>
    <w:rsid w:val="001905FB"/>
    <w:rsid w:val="00190689"/>
    <w:rsid w:val="00190929"/>
    <w:rsid w:val="00190A80"/>
    <w:rsid w:val="00190AC4"/>
    <w:rsid w:val="00190B8F"/>
    <w:rsid w:val="00190C82"/>
    <w:rsid w:val="00190CF5"/>
    <w:rsid w:val="00190DC3"/>
    <w:rsid w:val="00190E13"/>
    <w:rsid w:val="00190E43"/>
    <w:rsid w:val="00190F2B"/>
    <w:rsid w:val="00190FC1"/>
    <w:rsid w:val="0019128A"/>
    <w:rsid w:val="0019135B"/>
    <w:rsid w:val="001914F7"/>
    <w:rsid w:val="00191673"/>
    <w:rsid w:val="001916F1"/>
    <w:rsid w:val="00191742"/>
    <w:rsid w:val="001917BD"/>
    <w:rsid w:val="00191853"/>
    <w:rsid w:val="0019186A"/>
    <w:rsid w:val="001918D4"/>
    <w:rsid w:val="001919CE"/>
    <w:rsid w:val="00191B36"/>
    <w:rsid w:val="00191BDE"/>
    <w:rsid w:val="00191CDE"/>
    <w:rsid w:val="00191D3F"/>
    <w:rsid w:val="00191DAA"/>
    <w:rsid w:val="00191E44"/>
    <w:rsid w:val="00191F14"/>
    <w:rsid w:val="00191F88"/>
    <w:rsid w:val="00192166"/>
    <w:rsid w:val="0019218A"/>
    <w:rsid w:val="0019227E"/>
    <w:rsid w:val="001922D7"/>
    <w:rsid w:val="00192463"/>
    <w:rsid w:val="00192513"/>
    <w:rsid w:val="00192606"/>
    <w:rsid w:val="00192661"/>
    <w:rsid w:val="001926D2"/>
    <w:rsid w:val="0019273C"/>
    <w:rsid w:val="0019284A"/>
    <w:rsid w:val="00192936"/>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3DCB"/>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3A9"/>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9F2"/>
    <w:rsid w:val="001A1A69"/>
    <w:rsid w:val="001A1C4E"/>
    <w:rsid w:val="001A1D3F"/>
    <w:rsid w:val="001A1D4A"/>
    <w:rsid w:val="001A1DC8"/>
    <w:rsid w:val="001A2133"/>
    <w:rsid w:val="001A21AF"/>
    <w:rsid w:val="001A2419"/>
    <w:rsid w:val="001A2625"/>
    <w:rsid w:val="001A26D2"/>
    <w:rsid w:val="001A27E9"/>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617"/>
    <w:rsid w:val="001A480C"/>
    <w:rsid w:val="001A4868"/>
    <w:rsid w:val="001A4C0B"/>
    <w:rsid w:val="001A4C59"/>
    <w:rsid w:val="001A4EA8"/>
    <w:rsid w:val="001A4EF4"/>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89D"/>
    <w:rsid w:val="001A6900"/>
    <w:rsid w:val="001A6934"/>
    <w:rsid w:val="001A6980"/>
    <w:rsid w:val="001A6A38"/>
    <w:rsid w:val="001A6A94"/>
    <w:rsid w:val="001A6CB1"/>
    <w:rsid w:val="001A6D60"/>
    <w:rsid w:val="001A6D6A"/>
    <w:rsid w:val="001A6E07"/>
    <w:rsid w:val="001A6F58"/>
    <w:rsid w:val="001A6F6F"/>
    <w:rsid w:val="001A6FB5"/>
    <w:rsid w:val="001A7126"/>
    <w:rsid w:val="001A714B"/>
    <w:rsid w:val="001A7353"/>
    <w:rsid w:val="001A736C"/>
    <w:rsid w:val="001A7387"/>
    <w:rsid w:val="001A73AA"/>
    <w:rsid w:val="001A7534"/>
    <w:rsid w:val="001A76AB"/>
    <w:rsid w:val="001A76B9"/>
    <w:rsid w:val="001A76DF"/>
    <w:rsid w:val="001A798A"/>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7B1"/>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99E"/>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BB1"/>
    <w:rsid w:val="001B3C26"/>
    <w:rsid w:val="001B3DB3"/>
    <w:rsid w:val="001B4078"/>
    <w:rsid w:val="001B40B2"/>
    <w:rsid w:val="001B4171"/>
    <w:rsid w:val="001B41F7"/>
    <w:rsid w:val="001B4290"/>
    <w:rsid w:val="001B4292"/>
    <w:rsid w:val="001B4382"/>
    <w:rsid w:val="001B45AD"/>
    <w:rsid w:val="001B45DA"/>
    <w:rsid w:val="001B461B"/>
    <w:rsid w:val="001B462C"/>
    <w:rsid w:val="001B46A6"/>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CE"/>
    <w:rsid w:val="001B60F6"/>
    <w:rsid w:val="001B6260"/>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99"/>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D7C"/>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14A"/>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1EA4"/>
    <w:rsid w:val="001D213A"/>
    <w:rsid w:val="001D221C"/>
    <w:rsid w:val="001D22C0"/>
    <w:rsid w:val="001D2363"/>
    <w:rsid w:val="001D2395"/>
    <w:rsid w:val="001D255C"/>
    <w:rsid w:val="001D266A"/>
    <w:rsid w:val="001D26EA"/>
    <w:rsid w:val="001D27FE"/>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6A4"/>
    <w:rsid w:val="001E0771"/>
    <w:rsid w:val="001E07E4"/>
    <w:rsid w:val="001E0896"/>
    <w:rsid w:val="001E089A"/>
    <w:rsid w:val="001E08D6"/>
    <w:rsid w:val="001E0A9C"/>
    <w:rsid w:val="001E0ACB"/>
    <w:rsid w:val="001E0B8D"/>
    <w:rsid w:val="001E0BC6"/>
    <w:rsid w:val="001E0BEF"/>
    <w:rsid w:val="001E0C7C"/>
    <w:rsid w:val="001E0D2F"/>
    <w:rsid w:val="001E0EED"/>
    <w:rsid w:val="001E1041"/>
    <w:rsid w:val="001E10D0"/>
    <w:rsid w:val="001E10DD"/>
    <w:rsid w:val="001E113B"/>
    <w:rsid w:val="001E1161"/>
    <w:rsid w:val="001E1197"/>
    <w:rsid w:val="001E1205"/>
    <w:rsid w:val="001E1234"/>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0F"/>
    <w:rsid w:val="001E43EA"/>
    <w:rsid w:val="001E4433"/>
    <w:rsid w:val="001E448E"/>
    <w:rsid w:val="001E4577"/>
    <w:rsid w:val="001E4709"/>
    <w:rsid w:val="001E4723"/>
    <w:rsid w:val="001E4830"/>
    <w:rsid w:val="001E4AE7"/>
    <w:rsid w:val="001E4BF3"/>
    <w:rsid w:val="001E4E56"/>
    <w:rsid w:val="001E4EF2"/>
    <w:rsid w:val="001E50D1"/>
    <w:rsid w:val="001E50DB"/>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130"/>
    <w:rsid w:val="001E722E"/>
    <w:rsid w:val="001E7238"/>
    <w:rsid w:val="001E7474"/>
    <w:rsid w:val="001E7557"/>
    <w:rsid w:val="001E77F3"/>
    <w:rsid w:val="001E7902"/>
    <w:rsid w:val="001E7BE9"/>
    <w:rsid w:val="001E7BEF"/>
    <w:rsid w:val="001E7E58"/>
    <w:rsid w:val="001E7E85"/>
    <w:rsid w:val="001E7EDB"/>
    <w:rsid w:val="001E7F22"/>
    <w:rsid w:val="001F0023"/>
    <w:rsid w:val="001F01D1"/>
    <w:rsid w:val="001F039B"/>
    <w:rsid w:val="001F05F1"/>
    <w:rsid w:val="001F0809"/>
    <w:rsid w:val="001F0909"/>
    <w:rsid w:val="001F09F9"/>
    <w:rsid w:val="001F0A2D"/>
    <w:rsid w:val="001F0BB7"/>
    <w:rsid w:val="001F0ED4"/>
    <w:rsid w:val="001F0F47"/>
    <w:rsid w:val="001F0FAD"/>
    <w:rsid w:val="001F0FED"/>
    <w:rsid w:val="001F0FFE"/>
    <w:rsid w:val="001F117A"/>
    <w:rsid w:val="001F122E"/>
    <w:rsid w:val="001F1278"/>
    <w:rsid w:val="001F12E8"/>
    <w:rsid w:val="001F1382"/>
    <w:rsid w:val="001F13D1"/>
    <w:rsid w:val="001F13E7"/>
    <w:rsid w:val="001F152C"/>
    <w:rsid w:val="001F1534"/>
    <w:rsid w:val="001F15A1"/>
    <w:rsid w:val="001F15AC"/>
    <w:rsid w:val="001F163E"/>
    <w:rsid w:val="001F164B"/>
    <w:rsid w:val="001F1882"/>
    <w:rsid w:val="001F1921"/>
    <w:rsid w:val="001F19B2"/>
    <w:rsid w:val="001F19D0"/>
    <w:rsid w:val="001F1A09"/>
    <w:rsid w:val="001F1B5D"/>
    <w:rsid w:val="001F1C71"/>
    <w:rsid w:val="001F1CE3"/>
    <w:rsid w:val="001F1E59"/>
    <w:rsid w:val="001F1F3C"/>
    <w:rsid w:val="001F1F75"/>
    <w:rsid w:val="001F1F82"/>
    <w:rsid w:val="001F1F89"/>
    <w:rsid w:val="001F207A"/>
    <w:rsid w:val="001F2083"/>
    <w:rsid w:val="001F2273"/>
    <w:rsid w:val="001F2503"/>
    <w:rsid w:val="001F266F"/>
    <w:rsid w:val="001F26D2"/>
    <w:rsid w:val="001F26F9"/>
    <w:rsid w:val="001F272E"/>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15"/>
    <w:rsid w:val="001F437E"/>
    <w:rsid w:val="001F43FB"/>
    <w:rsid w:val="001F442C"/>
    <w:rsid w:val="001F4485"/>
    <w:rsid w:val="001F4501"/>
    <w:rsid w:val="001F4721"/>
    <w:rsid w:val="001F4766"/>
    <w:rsid w:val="001F4787"/>
    <w:rsid w:val="001F483E"/>
    <w:rsid w:val="001F48DB"/>
    <w:rsid w:val="001F49F9"/>
    <w:rsid w:val="001F4A18"/>
    <w:rsid w:val="001F4A31"/>
    <w:rsid w:val="001F4B85"/>
    <w:rsid w:val="001F4C9C"/>
    <w:rsid w:val="001F4CC8"/>
    <w:rsid w:val="001F4CCD"/>
    <w:rsid w:val="001F4DA4"/>
    <w:rsid w:val="001F4E17"/>
    <w:rsid w:val="001F50D2"/>
    <w:rsid w:val="001F52A5"/>
    <w:rsid w:val="001F52E8"/>
    <w:rsid w:val="001F532B"/>
    <w:rsid w:val="001F5485"/>
    <w:rsid w:val="001F54C9"/>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77"/>
    <w:rsid w:val="001F7DEE"/>
    <w:rsid w:val="001F7E42"/>
    <w:rsid w:val="001F7EDB"/>
    <w:rsid w:val="001F7EF5"/>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75"/>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8CF"/>
    <w:rsid w:val="00206936"/>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AFA"/>
    <w:rsid w:val="00210CE2"/>
    <w:rsid w:val="00210CF6"/>
    <w:rsid w:val="00210D69"/>
    <w:rsid w:val="00210E68"/>
    <w:rsid w:val="00210F92"/>
    <w:rsid w:val="0021102C"/>
    <w:rsid w:val="00211042"/>
    <w:rsid w:val="0021107B"/>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B9B"/>
    <w:rsid w:val="00211C06"/>
    <w:rsid w:val="00211C4F"/>
    <w:rsid w:val="00211CD7"/>
    <w:rsid w:val="00211DCC"/>
    <w:rsid w:val="00211F26"/>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2E3E"/>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7F"/>
    <w:rsid w:val="002142D6"/>
    <w:rsid w:val="002142F4"/>
    <w:rsid w:val="00214316"/>
    <w:rsid w:val="0021440F"/>
    <w:rsid w:val="0021443D"/>
    <w:rsid w:val="00214444"/>
    <w:rsid w:val="002144A3"/>
    <w:rsid w:val="002144F1"/>
    <w:rsid w:val="0021459B"/>
    <w:rsid w:val="00214728"/>
    <w:rsid w:val="0021478A"/>
    <w:rsid w:val="002147E3"/>
    <w:rsid w:val="00214876"/>
    <w:rsid w:val="00214930"/>
    <w:rsid w:val="00214B1F"/>
    <w:rsid w:val="00214C9A"/>
    <w:rsid w:val="00214F37"/>
    <w:rsid w:val="00214F84"/>
    <w:rsid w:val="00214F99"/>
    <w:rsid w:val="00215071"/>
    <w:rsid w:val="002151C0"/>
    <w:rsid w:val="0021527B"/>
    <w:rsid w:val="00215296"/>
    <w:rsid w:val="00215610"/>
    <w:rsid w:val="0021564D"/>
    <w:rsid w:val="002156C7"/>
    <w:rsid w:val="002158B1"/>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4C"/>
    <w:rsid w:val="00217B86"/>
    <w:rsid w:val="00217C34"/>
    <w:rsid w:val="00217EE8"/>
    <w:rsid w:val="002200B6"/>
    <w:rsid w:val="002200C3"/>
    <w:rsid w:val="002201F9"/>
    <w:rsid w:val="002203FB"/>
    <w:rsid w:val="002204E7"/>
    <w:rsid w:val="00220530"/>
    <w:rsid w:val="00220604"/>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1E"/>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7D"/>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9F8"/>
    <w:rsid w:val="00223A2A"/>
    <w:rsid w:val="00223B06"/>
    <w:rsid w:val="00223B3F"/>
    <w:rsid w:val="00223D45"/>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8DF"/>
    <w:rsid w:val="002259AB"/>
    <w:rsid w:val="00225A9B"/>
    <w:rsid w:val="00225B39"/>
    <w:rsid w:val="00225CBA"/>
    <w:rsid w:val="00225CEE"/>
    <w:rsid w:val="00225E39"/>
    <w:rsid w:val="00225E4D"/>
    <w:rsid w:val="00225EC0"/>
    <w:rsid w:val="00225ED0"/>
    <w:rsid w:val="002261CA"/>
    <w:rsid w:val="00226207"/>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AD"/>
    <w:rsid w:val="002272C2"/>
    <w:rsid w:val="0022746A"/>
    <w:rsid w:val="00227657"/>
    <w:rsid w:val="002276F7"/>
    <w:rsid w:val="00227737"/>
    <w:rsid w:val="002277E4"/>
    <w:rsid w:val="00227ADB"/>
    <w:rsid w:val="00227B25"/>
    <w:rsid w:val="00230166"/>
    <w:rsid w:val="002301E5"/>
    <w:rsid w:val="00230233"/>
    <w:rsid w:val="00230275"/>
    <w:rsid w:val="002303BA"/>
    <w:rsid w:val="00230441"/>
    <w:rsid w:val="00230488"/>
    <w:rsid w:val="002305AD"/>
    <w:rsid w:val="00230602"/>
    <w:rsid w:val="0023070A"/>
    <w:rsid w:val="0023080F"/>
    <w:rsid w:val="00230914"/>
    <w:rsid w:val="002309BB"/>
    <w:rsid w:val="00230CB2"/>
    <w:rsid w:val="00230D13"/>
    <w:rsid w:val="00230D6B"/>
    <w:rsid w:val="00230DCB"/>
    <w:rsid w:val="00230E2D"/>
    <w:rsid w:val="00231023"/>
    <w:rsid w:val="002311F4"/>
    <w:rsid w:val="00231256"/>
    <w:rsid w:val="0023130C"/>
    <w:rsid w:val="00231312"/>
    <w:rsid w:val="00231355"/>
    <w:rsid w:val="00231474"/>
    <w:rsid w:val="002317A7"/>
    <w:rsid w:val="00231E5D"/>
    <w:rsid w:val="00232076"/>
    <w:rsid w:val="002320C8"/>
    <w:rsid w:val="002320D2"/>
    <w:rsid w:val="00232131"/>
    <w:rsid w:val="00232154"/>
    <w:rsid w:val="002321D3"/>
    <w:rsid w:val="002321E0"/>
    <w:rsid w:val="00232258"/>
    <w:rsid w:val="0023237D"/>
    <w:rsid w:val="00232381"/>
    <w:rsid w:val="00232411"/>
    <w:rsid w:val="0023241C"/>
    <w:rsid w:val="00232615"/>
    <w:rsid w:val="002326B7"/>
    <w:rsid w:val="0023290B"/>
    <w:rsid w:val="0023296A"/>
    <w:rsid w:val="002329BA"/>
    <w:rsid w:val="00232B5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C9"/>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39"/>
    <w:rsid w:val="00235A5B"/>
    <w:rsid w:val="00235B17"/>
    <w:rsid w:val="00235B3C"/>
    <w:rsid w:val="00235B47"/>
    <w:rsid w:val="00235C05"/>
    <w:rsid w:val="00235D3D"/>
    <w:rsid w:val="00235E58"/>
    <w:rsid w:val="00235EB6"/>
    <w:rsid w:val="00235ED0"/>
    <w:rsid w:val="00235FCE"/>
    <w:rsid w:val="0023601D"/>
    <w:rsid w:val="00236029"/>
    <w:rsid w:val="002361A6"/>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A3"/>
    <w:rsid w:val="002373D9"/>
    <w:rsid w:val="002373E6"/>
    <w:rsid w:val="002377D7"/>
    <w:rsid w:val="00237964"/>
    <w:rsid w:val="00237AA7"/>
    <w:rsid w:val="00237C98"/>
    <w:rsid w:val="00237CB2"/>
    <w:rsid w:val="00237D63"/>
    <w:rsid w:val="00237DC1"/>
    <w:rsid w:val="00237DDB"/>
    <w:rsid w:val="00237E2D"/>
    <w:rsid w:val="00237E6A"/>
    <w:rsid w:val="00237E74"/>
    <w:rsid w:val="002401A2"/>
    <w:rsid w:val="0024029F"/>
    <w:rsid w:val="00240341"/>
    <w:rsid w:val="00240478"/>
    <w:rsid w:val="00240492"/>
    <w:rsid w:val="002404BA"/>
    <w:rsid w:val="002405D6"/>
    <w:rsid w:val="00240724"/>
    <w:rsid w:val="00240C66"/>
    <w:rsid w:val="00240CD6"/>
    <w:rsid w:val="00240E02"/>
    <w:rsid w:val="00240E59"/>
    <w:rsid w:val="00240E7E"/>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0F0"/>
    <w:rsid w:val="002441E9"/>
    <w:rsid w:val="00244261"/>
    <w:rsid w:val="0024429F"/>
    <w:rsid w:val="00244330"/>
    <w:rsid w:val="00244383"/>
    <w:rsid w:val="0024444E"/>
    <w:rsid w:val="00244489"/>
    <w:rsid w:val="00244523"/>
    <w:rsid w:val="00244584"/>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2BE"/>
    <w:rsid w:val="00245313"/>
    <w:rsid w:val="002453B8"/>
    <w:rsid w:val="0024541B"/>
    <w:rsid w:val="0024545D"/>
    <w:rsid w:val="002455B3"/>
    <w:rsid w:val="002457D7"/>
    <w:rsid w:val="0024588F"/>
    <w:rsid w:val="00245955"/>
    <w:rsid w:val="00245A72"/>
    <w:rsid w:val="00245B90"/>
    <w:rsid w:val="00245BDF"/>
    <w:rsid w:val="00245CC9"/>
    <w:rsid w:val="00245CD4"/>
    <w:rsid w:val="00245E60"/>
    <w:rsid w:val="002461AE"/>
    <w:rsid w:val="002461F6"/>
    <w:rsid w:val="00246200"/>
    <w:rsid w:val="00246234"/>
    <w:rsid w:val="00246275"/>
    <w:rsid w:val="0024645F"/>
    <w:rsid w:val="0024650A"/>
    <w:rsid w:val="0024656E"/>
    <w:rsid w:val="002466C6"/>
    <w:rsid w:val="0024687E"/>
    <w:rsid w:val="00246AA0"/>
    <w:rsid w:val="00246AC1"/>
    <w:rsid w:val="00246CCF"/>
    <w:rsid w:val="00246D34"/>
    <w:rsid w:val="00246E43"/>
    <w:rsid w:val="00246E73"/>
    <w:rsid w:val="00246E87"/>
    <w:rsid w:val="00246EDA"/>
    <w:rsid w:val="00246FCD"/>
    <w:rsid w:val="0024702D"/>
    <w:rsid w:val="00247043"/>
    <w:rsid w:val="00247191"/>
    <w:rsid w:val="0024729F"/>
    <w:rsid w:val="00247301"/>
    <w:rsid w:val="0024755A"/>
    <w:rsid w:val="00247797"/>
    <w:rsid w:val="002477F1"/>
    <w:rsid w:val="0024787C"/>
    <w:rsid w:val="002479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38"/>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B58"/>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CD9"/>
    <w:rsid w:val="00256DEB"/>
    <w:rsid w:val="00257002"/>
    <w:rsid w:val="00257030"/>
    <w:rsid w:val="002570A1"/>
    <w:rsid w:val="0025711D"/>
    <w:rsid w:val="002571FB"/>
    <w:rsid w:val="0025730C"/>
    <w:rsid w:val="0025733E"/>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3"/>
    <w:rsid w:val="00262315"/>
    <w:rsid w:val="00262393"/>
    <w:rsid w:val="002624B7"/>
    <w:rsid w:val="002625AB"/>
    <w:rsid w:val="00262677"/>
    <w:rsid w:val="002628C4"/>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8C"/>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291"/>
    <w:rsid w:val="00270461"/>
    <w:rsid w:val="002704A4"/>
    <w:rsid w:val="002704AB"/>
    <w:rsid w:val="00270628"/>
    <w:rsid w:val="00270671"/>
    <w:rsid w:val="002706F7"/>
    <w:rsid w:val="00270923"/>
    <w:rsid w:val="002709ED"/>
    <w:rsid w:val="00270BA1"/>
    <w:rsid w:val="00270C32"/>
    <w:rsid w:val="00270C96"/>
    <w:rsid w:val="00270E42"/>
    <w:rsid w:val="00270F1A"/>
    <w:rsid w:val="00270F3B"/>
    <w:rsid w:val="00270F96"/>
    <w:rsid w:val="00271000"/>
    <w:rsid w:val="00271010"/>
    <w:rsid w:val="002710F4"/>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CA3"/>
    <w:rsid w:val="00273D20"/>
    <w:rsid w:val="00273D89"/>
    <w:rsid w:val="00273F4D"/>
    <w:rsid w:val="00274065"/>
    <w:rsid w:val="002741B7"/>
    <w:rsid w:val="00274453"/>
    <w:rsid w:val="0027449D"/>
    <w:rsid w:val="0027457F"/>
    <w:rsid w:val="0027483A"/>
    <w:rsid w:val="00274859"/>
    <w:rsid w:val="002749A3"/>
    <w:rsid w:val="00274A92"/>
    <w:rsid w:val="00274BE9"/>
    <w:rsid w:val="00274D7A"/>
    <w:rsid w:val="0027509B"/>
    <w:rsid w:val="00275125"/>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9E"/>
    <w:rsid w:val="00275CFB"/>
    <w:rsid w:val="00275E64"/>
    <w:rsid w:val="00275E9F"/>
    <w:rsid w:val="00275EA5"/>
    <w:rsid w:val="00275ECE"/>
    <w:rsid w:val="00275EEE"/>
    <w:rsid w:val="00275F3E"/>
    <w:rsid w:val="00275FF5"/>
    <w:rsid w:val="0027609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A7"/>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D7"/>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82F"/>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AAD"/>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226"/>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AAA"/>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C1F"/>
    <w:rsid w:val="00287D1F"/>
    <w:rsid w:val="00287DC4"/>
    <w:rsid w:val="00287DCA"/>
    <w:rsid w:val="00287E4B"/>
    <w:rsid w:val="00287F53"/>
    <w:rsid w:val="00287FBE"/>
    <w:rsid w:val="00290031"/>
    <w:rsid w:val="0029020B"/>
    <w:rsid w:val="0029022A"/>
    <w:rsid w:val="0029022D"/>
    <w:rsid w:val="00290268"/>
    <w:rsid w:val="002902A5"/>
    <w:rsid w:val="0029047F"/>
    <w:rsid w:val="0029049A"/>
    <w:rsid w:val="0029061B"/>
    <w:rsid w:val="002908D2"/>
    <w:rsid w:val="002908E6"/>
    <w:rsid w:val="00290962"/>
    <w:rsid w:val="00290972"/>
    <w:rsid w:val="00290C88"/>
    <w:rsid w:val="00290CA0"/>
    <w:rsid w:val="00290D08"/>
    <w:rsid w:val="00290EB5"/>
    <w:rsid w:val="00290F2C"/>
    <w:rsid w:val="00290F9E"/>
    <w:rsid w:val="0029105F"/>
    <w:rsid w:val="00291194"/>
    <w:rsid w:val="002911D6"/>
    <w:rsid w:val="00291322"/>
    <w:rsid w:val="0029138B"/>
    <w:rsid w:val="00291436"/>
    <w:rsid w:val="00291438"/>
    <w:rsid w:val="00291447"/>
    <w:rsid w:val="002914D1"/>
    <w:rsid w:val="0029161B"/>
    <w:rsid w:val="0029162F"/>
    <w:rsid w:val="0029164A"/>
    <w:rsid w:val="00291695"/>
    <w:rsid w:val="002916CA"/>
    <w:rsid w:val="00291747"/>
    <w:rsid w:val="002917BC"/>
    <w:rsid w:val="00291896"/>
    <w:rsid w:val="00291950"/>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2CA"/>
    <w:rsid w:val="00293420"/>
    <w:rsid w:val="00293503"/>
    <w:rsid w:val="00293685"/>
    <w:rsid w:val="00293747"/>
    <w:rsid w:val="0029375B"/>
    <w:rsid w:val="002937B9"/>
    <w:rsid w:val="002938F8"/>
    <w:rsid w:val="00293936"/>
    <w:rsid w:val="00293966"/>
    <w:rsid w:val="00293989"/>
    <w:rsid w:val="00293A55"/>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CC8"/>
    <w:rsid w:val="0029502D"/>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61C"/>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1"/>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69A"/>
    <w:rsid w:val="002A6780"/>
    <w:rsid w:val="002A68A4"/>
    <w:rsid w:val="002A68C8"/>
    <w:rsid w:val="002A6A38"/>
    <w:rsid w:val="002A6A78"/>
    <w:rsid w:val="002A6AFA"/>
    <w:rsid w:val="002A6B7F"/>
    <w:rsid w:val="002A6C05"/>
    <w:rsid w:val="002A6E1D"/>
    <w:rsid w:val="002A6F03"/>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52"/>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9B7"/>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AE8"/>
    <w:rsid w:val="002B2D89"/>
    <w:rsid w:val="002B2E85"/>
    <w:rsid w:val="002B3085"/>
    <w:rsid w:val="002B309E"/>
    <w:rsid w:val="002B30BE"/>
    <w:rsid w:val="002B312B"/>
    <w:rsid w:val="002B318C"/>
    <w:rsid w:val="002B31AB"/>
    <w:rsid w:val="002B3283"/>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5CC"/>
    <w:rsid w:val="002B5734"/>
    <w:rsid w:val="002B5761"/>
    <w:rsid w:val="002B5784"/>
    <w:rsid w:val="002B57AC"/>
    <w:rsid w:val="002B57D2"/>
    <w:rsid w:val="002B58BE"/>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3FD"/>
    <w:rsid w:val="002C04D1"/>
    <w:rsid w:val="002C0636"/>
    <w:rsid w:val="002C06BF"/>
    <w:rsid w:val="002C06D4"/>
    <w:rsid w:val="002C0700"/>
    <w:rsid w:val="002C0714"/>
    <w:rsid w:val="002C0896"/>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9A4"/>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2F84"/>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64"/>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428"/>
    <w:rsid w:val="002C7462"/>
    <w:rsid w:val="002C7468"/>
    <w:rsid w:val="002C7763"/>
    <w:rsid w:val="002C7AC0"/>
    <w:rsid w:val="002C7B7A"/>
    <w:rsid w:val="002C7C97"/>
    <w:rsid w:val="002C7FB9"/>
    <w:rsid w:val="002D006B"/>
    <w:rsid w:val="002D01C1"/>
    <w:rsid w:val="002D022F"/>
    <w:rsid w:val="002D0522"/>
    <w:rsid w:val="002D07AC"/>
    <w:rsid w:val="002D07DF"/>
    <w:rsid w:val="002D0879"/>
    <w:rsid w:val="002D08DF"/>
    <w:rsid w:val="002D0A3A"/>
    <w:rsid w:val="002D0B3F"/>
    <w:rsid w:val="002D0C02"/>
    <w:rsid w:val="002D0E03"/>
    <w:rsid w:val="002D0E9B"/>
    <w:rsid w:val="002D0FC7"/>
    <w:rsid w:val="002D0FF2"/>
    <w:rsid w:val="002D0FF6"/>
    <w:rsid w:val="002D1038"/>
    <w:rsid w:val="002D114B"/>
    <w:rsid w:val="002D1194"/>
    <w:rsid w:val="002D1218"/>
    <w:rsid w:val="002D13CC"/>
    <w:rsid w:val="002D1564"/>
    <w:rsid w:val="002D157C"/>
    <w:rsid w:val="002D174A"/>
    <w:rsid w:val="002D17A9"/>
    <w:rsid w:val="002D17F2"/>
    <w:rsid w:val="002D1914"/>
    <w:rsid w:val="002D1A28"/>
    <w:rsid w:val="002D1A43"/>
    <w:rsid w:val="002D1B01"/>
    <w:rsid w:val="002D1CDC"/>
    <w:rsid w:val="002D1D29"/>
    <w:rsid w:val="002D1F10"/>
    <w:rsid w:val="002D1F23"/>
    <w:rsid w:val="002D1F9A"/>
    <w:rsid w:val="002D20BC"/>
    <w:rsid w:val="002D20D6"/>
    <w:rsid w:val="002D21EA"/>
    <w:rsid w:val="002D22CE"/>
    <w:rsid w:val="002D238A"/>
    <w:rsid w:val="002D243E"/>
    <w:rsid w:val="002D26DC"/>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C27"/>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15"/>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17"/>
    <w:rsid w:val="002E054C"/>
    <w:rsid w:val="002E0677"/>
    <w:rsid w:val="002E08A2"/>
    <w:rsid w:val="002E08CA"/>
    <w:rsid w:val="002E096C"/>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8C4"/>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C6F"/>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C8"/>
    <w:rsid w:val="002E44E9"/>
    <w:rsid w:val="002E465D"/>
    <w:rsid w:val="002E4707"/>
    <w:rsid w:val="002E4799"/>
    <w:rsid w:val="002E49A8"/>
    <w:rsid w:val="002E49D2"/>
    <w:rsid w:val="002E4A07"/>
    <w:rsid w:val="002E4CE9"/>
    <w:rsid w:val="002E4D18"/>
    <w:rsid w:val="002E4D59"/>
    <w:rsid w:val="002E4DBB"/>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B8"/>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3E"/>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03"/>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03"/>
    <w:rsid w:val="002F12C2"/>
    <w:rsid w:val="002F1452"/>
    <w:rsid w:val="002F151C"/>
    <w:rsid w:val="002F1636"/>
    <w:rsid w:val="002F1684"/>
    <w:rsid w:val="002F16C0"/>
    <w:rsid w:val="002F196B"/>
    <w:rsid w:val="002F1A81"/>
    <w:rsid w:val="002F1BBD"/>
    <w:rsid w:val="002F1C25"/>
    <w:rsid w:val="002F1E78"/>
    <w:rsid w:val="002F1EA1"/>
    <w:rsid w:val="002F1F9E"/>
    <w:rsid w:val="002F214F"/>
    <w:rsid w:val="002F21F8"/>
    <w:rsid w:val="002F2278"/>
    <w:rsid w:val="002F2322"/>
    <w:rsid w:val="002F2436"/>
    <w:rsid w:val="002F2437"/>
    <w:rsid w:val="002F24AB"/>
    <w:rsid w:val="002F24CC"/>
    <w:rsid w:val="002F2648"/>
    <w:rsid w:val="002F2661"/>
    <w:rsid w:val="002F26CB"/>
    <w:rsid w:val="002F26F6"/>
    <w:rsid w:val="002F2769"/>
    <w:rsid w:val="002F27AF"/>
    <w:rsid w:val="002F2981"/>
    <w:rsid w:val="002F2C38"/>
    <w:rsid w:val="002F2CAF"/>
    <w:rsid w:val="002F2D24"/>
    <w:rsid w:val="002F2DDA"/>
    <w:rsid w:val="002F2F0C"/>
    <w:rsid w:val="002F2FEE"/>
    <w:rsid w:val="002F3197"/>
    <w:rsid w:val="002F3276"/>
    <w:rsid w:val="002F32B9"/>
    <w:rsid w:val="002F32D1"/>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3FF5"/>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A2"/>
    <w:rsid w:val="002F56D6"/>
    <w:rsid w:val="002F571F"/>
    <w:rsid w:val="002F576D"/>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A9C"/>
    <w:rsid w:val="002F6D69"/>
    <w:rsid w:val="002F6EEC"/>
    <w:rsid w:val="002F7085"/>
    <w:rsid w:val="002F70E1"/>
    <w:rsid w:val="002F7174"/>
    <w:rsid w:val="002F71F1"/>
    <w:rsid w:val="002F7229"/>
    <w:rsid w:val="002F72C6"/>
    <w:rsid w:val="002F7487"/>
    <w:rsid w:val="002F74F5"/>
    <w:rsid w:val="002F7539"/>
    <w:rsid w:val="002F75E5"/>
    <w:rsid w:val="002F762A"/>
    <w:rsid w:val="002F76A0"/>
    <w:rsid w:val="002F7A92"/>
    <w:rsid w:val="002F7CCC"/>
    <w:rsid w:val="002F7F40"/>
    <w:rsid w:val="003000E0"/>
    <w:rsid w:val="00300190"/>
    <w:rsid w:val="003002B3"/>
    <w:rsid w:val="00300428"/>
    <w:rsid w:val="003004D0"/>
    <w:rsid w:val="00300669"/>
    <w:rsid w:val="003006E5"/>
    <w:rsid w:val="003009FC"/>
    <w:rsid w:val="00300B74"/>
    <w:rsid w:val="00300B8E"/>
    <w:rsid w:val="00300BD7"/>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DD6"/>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18F"/>
    <w:rsid w:val="0030328D"/>
    <w:rsid w:val="003033A0"/>
    <w:rsid w:val="0030349D"/>
    <w:rsid w:val="00303613"/>
    <w:rsid w:val="0030371F"/>
    <w:rsid w:val="00303A27"/>
    <w:rsid w:val="00303A60"/>
    <w:rsid w:val="00303D02"/>
    <w:rsid w:val="00303E0B"/>
    <w:rsid w:val="00303EA1"/>
    <w:rsid w:val="00303EC0"/>
    <w:rsid w:val="00303F39"/>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B"/>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0DF2"/>
    <w:rsid w:val="003110C2"/>
    <w:rsid w:val="003111DF"/>
    <w:rsid w:val="003112AC"/>
    <w:rsid w:val="00311437"/>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5"/>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5F"/>
    <w:rsid w:val="003139CC"/>
    <w:rsid w:val="00313ACE"/>
    <w:rsid w:val="00313ADE"/>
    <w:rsid w:val="00313B10"/>
    <w:rsid w:val="00313B23"/>
    <w:rsid w:val="00313C4B"/>
    <w:rsid w:val="00313D26"/>
    <w:rsid w:val="00313D7A"/>
    <w:rsid w:val="00313E28"/>
    <w:rsid w:val="00313E7F"/>
    <w:rsid w:val="00313ECE"/>
    <w:rsid w:val="00314056"/>
    <w:rsid w:val="00314060"/>
    <w:rsid w:val="00314094"/>
    <w:rsid w:val="0031415C"/>
    <w:rsid w:val="003141BE"/>
    <w:rsid w:val="00314433"/>
    <w:rsid w:val="003144F0"/>
    <w:rsid w:val="0031461B"/>
    <w:rsid w:val="003146C3"/>
    <w:rsid w:val="00314757"/>
    <w:rsid w:val="003147A5"/>
    <w:rsid w:val="003147B2"/>
    <w:rsid w:val="00314A46"/>
    <w:rsid w:val="00314BE4"/>
    <w:rsid w:val="00314D4B"/>
    <w:rsid w:val="00314D85"/>
    <w:rsid w:val="00314D87"/>
    <w:rsid w:val="00314DB1"/>
    <w:rsid w:val="00314DFC"/>
    <w:rsid w:val="00314F04"/>
    <w:rsid w:val="00315085"/>
    <w:rsid w:val="003151F7"/>
    <w:rsid w:val="0031523F"/>
    <w:rsid w:val="0031527F"/>
    <w:rsid w:val="0031533E"/>
    <w:rsid w:val="00315531"/>
    <w:rsid w:val="003155EF"/>
    <w:rsid w:val="003157E3"/>
    <w:rsid w:val="00315820"/>
    <w:rsid w:val="003158EB"/>
    <w:rsid w:val="003159BD"/>
    <w:rsid w:val="00315B1A"/>
    <w:rsid w:val="00315BA7"/>
    <w:rsid w:val="00315BC9"/>
    <w:rsid w:val="00315C2A"/>
    <w:rsid w:val="00315D6B"/>
    <w:rsid w:val="00315F3D"/>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B3F"/>
    <w:rsid w:val="00317C14"/>
    <w:rsid w:val="00317C9C"/>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4AE"/>
    <w:rsid w:val="003205C9"/>
    <w:rsid w:val="003205EE"/>
    <w:rsid w:val="00320612"/>
    <w:rsid w:val="00320837"/>
    <w:rsid w:val="00320873"/>
    <w:rsid w:val="00320899"/>
    <w:rsid w:val="003209D9"/>
    <w:rsid w:val="00320A92"/>
    <w:rsid w:val="00320B40"/>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3D2"/>
    <w:rsid w:val="003214CC"/>
    <w:rsid w:val="00321514"/>
    <w:rsid w:val="00321593"/>
    <w:rsid w:val="00321598"/>
    <w:rsid w:val="0032161D"/>
    <w:rsid w:val="00321631"/>
    <w:rsid w:val="00321640"/>
    <w:rsid w:val="0032175F"/>
    <w:rsid w:val="0032179D"/>
    <w:rsid w:val="00321898"/>
    <w:rsid w:val="0032189D"/>
    <w:rsid w:val="00321955"/>
    <w:rsid w:val="00321A98"/>
    <w:rsid w:val="00321C99"/>
    <w:rsid w:val="00321DCF"/>
    <w:rsid w:val="00321E32"/>
    <w:rsid w:val="00321EC8"/>
    <w:rsid w:val="00321EDA"/>
    <w:rsid w:val="00322108"/>
    <w:rsid w:val="003222BE"/>
    <w:rsid w:val="0032235E"/>
    <w:rsid w:val="00322395"/>
    <w:rsid w:val="003223CD"/>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3B"/>
    <w:rsid w:val="00322E51"/>
    <w:rsid w:val="00322EF4"/>
    <w:rsid w:val="00323094"/>
    <w:rsid w:val="003230A8"/>
    <w:rsid w:val="00323122"/>
    <w:rsid w:val="00323189"/>
    <w:rsid w:val="003231A7"/>
    <w:rsid w:val="0032321B"/>
    <w:rsid w:val="0032323E"/>
    <w:rsid w:val="00323313"/>
    <w:rsid w:val="0032332F"/>
    <w:rsid w:val="0032339A"/>
    <w:rsid w:val="003233C7"/>
    <w:rsid w:val="00323445"/>
    <w:rsid w:val="00323555"/>
    <w:rsid w:val="00323730"/>
    <w:rsid w:val="00323749"/>
    <w:rsid w:val="003238A1"/>
    <w:rsid w:val="003238E6"/>
    <w:rsid w:val="003239E9"/>
    <w:rsid w:val="00323AB6"/>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9A5"/>
    <w:rsid w:val="00324AA8"/>
    <w:rsid w:val="00324C0A"/>
    <w:rsid w:val="00324C2D"/>
    <w:rsid w:val="00324C3D"/>
    <w:rsid w:val="00324C5D"/>
    <w:rsid w:val="00324C7F"/>
    <w:rsid w:val="00324D2D"/>
    <w:rsid w:val="00324D41"/>
    <w:rsid w:val="00324F36"/>
    <w:rsid w:val="00325041"/>
    <w:rsid w:val="00325056"/>
    <w:rsid w:val="0032511B"/>
    <w:rsid w:val="0032514E"/>
    <w:rsid w:val="003251D2"/>
    <w:rsid w:val="003251D3"/>
    <w:rsid w:val="003251EB"/>
    <w:rsid w:val="00325255"/>
    <w:rsid w:val="003253EF"/>
    <w:rsid w:val="0032564F"/>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5CC"/>
    <w:rsid w:val="003276AC"/>
    <w:rsid w:val="003276C2"/>
    <w:rsid w:val="00327775"/>
    <w:rsid w:val="00327872"/>
    <w:rsid w:val="00327880"/>
    <w:rsid w:val="00327AEE"/>
    <w:rsid w:val="00327B9D"/>
    <w:rsid w:val="00327BC1"/>
    <w:rsid w:val="00327C84"/>
    <w:rsid w:val="00327C8C"/>
    <w:rsid w:val="00327E93"/>
    <w:rsid w:val="00327F8C"/>
    <w:rsid w:val="00330000"/>
    <w:rsid w:val="00330038"/>
    <w:rsid w:val="003301C4"/>
    <w:rsid w:val="003302DD"/>
    <w:rsid w:val="003304EC"/>
    <w:rsid w:val="00330524"/>
    <w:rsid w:val="00330545"/>
    <w:rsid w:val="00330564"/>
    <w:rsid w:val="00330566"/>
    <w:rsid w:val="00330573"/>
    <w:rsid w:val="003308AD"/>
    <w:rsid w:val="003308F0"/>
    <w:rsid w:val="00330907"/>
    <w:rsid w:val="0033099C"/>
    <w:rsid w:val="00330A48"/>
    <w:rsid w:val="00330AA5"/>
    <w:rsid w:val="00330BFA"/>
    <w:rsid w:val="00330C42"/>
    <w:rsid w:val="00330DDF"/>
    <w:rsid w:val="00330E55"/>
    <w:rsid w:val="00330E99"/>
    <w:rsid w:val="00330FAA"/>
    <w:rsid w:val="00331011"/>
    <w:rsid w:val="003312DF"/>
    <w:rsid w:val="00331301"/>
    <w:rsid w:val="0033137E"/>
    <w:rsid w:val="003313C1"/>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2ED"/>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2CF"/>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97E"/>
    <w:rsid w:val="00336ACB"/>
    <w:rsid w:val="00336CE0"/>
    <w:rsid w:val="00336D6F"/>
    <w:rsid w:val="00336D7A"/>
    <w:rsid w:val="00336DA3"/>
    <w:rsid w:val="00336F96"/>
    <w:rsid w:val="00336FC9"/>
    <w:rsid w:val="00337091"/>
    <w:rsid w:val="0033710A"/>
    <w:rsid w:val="00337138"/>
    <w:rsid w:val="003372D6"/>
    <w:rsid w:val="0033730A"/>
    <w:rsid w:val="0033775C"/>
    <w:rsid w:val="00337878"/>
    <w:rsid w:val="00337903"/>
    <w:rsid w:val="00337AB1"/>
    <w:rsid w:val="00337B71"/>
    <w:rsid w:val="00337BA8"/>
    <w:rsid w:val="00337C7A"/>
    <w:rsid w:val="00337DF9"/>
    <w:rsid w:val="00337EAB"/>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4"/>
    <w:rsid w:val="0034162E"/>
    <w:rsid w:val="00341765"/>
    <w:rsid w:val="00341794"/>
    <w:rsid w:val="00341DAE"/>
    <w:rsid w:val="00341E0B"/>
    <w:rsid w:val="00341ED6"/>
    <w:rsid w:val="003420B8"/>
    <w:rsid w:val="0034215F"/>
    <w:rsid w:val="00342246"/>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2A"/>
    <w:rsid w:val="003431AE"/>
    <w:rsid w:val="003432D3"/>
    <w:rsid w:val="003432EC"/>
    <w:rsid w:val="003433FF"/>
    <w:rsid w:val="003435B2"/>
    <w:rsid w:val="003435B5"/>
    <w:rsid w:val="003435C0"/>
    <w:rsid w:val="003435EB"/>
    <w:rsid w:val="00343690"/>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757"/>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70"/>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64"/>
    <w:rsid w:val="003462F9"/>
    <w:rsid w:val="00346302"/>
    <w:rsid w:val="00346357"/>
    <w:rsid w:val="00346497"/>
    <w:rsid w:val="00346536"/>
    <w:rsid w:val="003465BA"/>
    <w:rsid w:val="00346600"/>
    <w:rsid w:val="00346654"/>
    <w:rsid w:val="00346744"/>
    <w:rsid w:val="0034684D"/>
    <w:rsid w:val="00346879"/>
    <w:rsid w:val="0034694C"/>
    <w:rsid w:val="0034699B"/>
    <w:rsid w:val="00346A86"/>
    <w:rsid w:val="00346ACF"/>
    <w:rsid w:val="00346BD6"/>
    <w:rsid w:val="00346E27"/>
    <w:rsid w:val="00346EB1"/>
    <w:rsid w:val="00346EB2"/>
    <w:rsid w:val="00346EB7"/>
    <w:rsid w:val="00346F9D"/>
    <w:rsid w:val="00346FC8"/>
    <w:rsid w:val="003471D4"/>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6C5"/>
    <w:rsid w:val="0035079E"/>
    <w:rsid w:val="003507AF"/>
    <w:rsid w:val="00350843"/>
    <w:rsid w:val="00350A84"/>
    <w:rsid w:val="00350B8A"/>
    <w:rsid w:val="00350BAD"/>
    <w:rsid w:val="00350C89"/>
    <w:rsid w:val="00350CBC"/>
    <w:rsid w:val="00350F89"/>
    <w:rsid w:val="0035105C"/>
    <w:rsid w:val="00351258"/>
    <w:rsid w:val="00351346"/>
    <w:rsid w:val="003514A5"/>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6F4"/>
    <w:rsid w:val="00353777"/>
    <w:rsid w:val="00353989"/>
    <w:rsid w:val="00353A1C"/>
    <w:rsid w:val="00353B75"/>
    <w:rsid w:val="00353BC0"/>
    <w:rsid w:val="00353C47"/>
    <w:rsid w:val="00353D23"/>
    <w:rsid w:val="00353D4D"/>
    <w:rsid w:val="00353DA6"/>
    <w:rsid w:val="00353E2D"/>
    <w:rsid w:val="00353E74"/>
    <w:rsid w:val="00353EB7"/>
    <w:rsid w:val="00353EE4"/>
    <w:rsid w:val="00353FCE"/>
    <w:rsid w:val="00354020"/>
    <w:rsid w:val="00354115"/>
    <w:rsid w:val="003542E5"/>
    <w:rsid w:val="0035432F"/>
    <w:rsid w:val="00354432"/>
    <w:rsid w:val="003546BA"/>
    <w:rsid w:val="00354A0D"/>
    <w:rsid w:val="00354A9D"/>
    <w:rsid w:val="00354C09"/>
    <w:rsid w:val="00354C99"/>
    <w:rsid w:val="00354D0E"/>
    <w:rsid w:val="00354D89"/>
    <w:rsid w:val="00354DC0"/>
    <w:rsid w:val="00354EDA"/>
    <w:rsid w:val="00355050"/>
    <w:rsid w:val="0035514C"/>
    <w:rsid w:val="003553E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C7A"/>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7FD"/>
    <w:rsid w:val="00362947"/>
    <w:rsid w:val="00362A53"/>
    <w:rsid w:val="00362A7E"/>
    <w:rsid w:val="00362BC0"/>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0F"/>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0A3"/>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C7"/>
    <w:rsid w:val="00367ADA"/>
    <w:rsid w:val="00367B2B"/>
    <w:rsid w:val="00367C17"/>
    <w:rsid w:val="00367F9C"/>
    <w:rsid w:val="003700C9"/>
    <w:rsid w:val="00370164"/>
    <w:rsid w:val="00370168"/>
    <w:rsid w:val="0037039A"/>
    <w:rsid w:val="00370624"/>
    <w:rsid w:val="003706D9"/>
    <w:rsid w:val="00370712"/>
    <w:rsid w:val="00370832"/>
    <w:rsid w:val="003708B1"/>
    <w:rsid w:val="003709E3"/>
    <w:rsid w:val="00370A7D"/>
    <w:rsid w:val="00370C47"/>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17"/>
    <w:rsid w:val="003723B4"/>
    <w:rsid w:val="003727BF"/>
    <w:rsid w:val="003728D1"/>
    <w:rsid w:val="00372933"/>
    <w:rsid w:val="00372940"/>
    <w:rsid w:val="0037294B"/>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73"/>
    <w:rsid w:val="00374DE3"/>
    <w:rsid w:val="00374E2D"/>
    <w:rsid w:val="00374E46"/>
    <w:rsid w:val="00374E5D"/>
    <w:rsid w:val="00374F11"/>
    <w:rsid w:val="00374F2D"/>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475"/>
    <w:rsid w:val="0037660F"/>
    <w:rsid w:val="00376701"/>
    <w:rsid w:val="0037679E"/>
    <w:rsid w:val="003767EE"/>
    <w:rsid w:val="00376814"/>
    <w:rsid w:val="00376832"/>
    <w:rsid w:val="00376BD5"/>
    <w:rsid w:val="00376C28"/>
    <w:rsid w:val="00376D4E"/>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AFB"/>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01"/>
    <w:rsid w:val="00383380"/>
    <w:rsid w:val="00383476"/>
    <w:rsid w:val="003834F9"/>
    <w:rsid w:val="00383514"/>
    <w:rsid w:val="003835AB"/>
    <w:rsid w:val="003835FE"/>
    <w:rsid w:val="00383730"/>
    <w:rsid w:val="00383772"/>
    <w:rsid w:val="003839E6"/>
    <w:rsid w:val="00383C96"/>
    <w:rsid w:val="00383D6A"/>
    <w:rsid w:val="00383E3B"/>
    <w:rsid w:val="003840BF"/>
    <w:rsid w:val="00384102"/>
    <w:rsid w:val="00384282"/>
    <w:rsid w:val="0038433C"/>
    <w:rsid w:val="00384480"/>
    <w:rsid w:val="0038450F"/>
    <w:rsid w:val="0038455E"/>
    <w:rsid w:val="003846DE"/>
    <w:rsid w:val="003846FC"/>
    <w:rsid w:val="00384793"/>
    <w:rsid w:val="00384866"/>
    <w:rsid w:val="003849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9A6"/>
    <w:rsid w:val="00387A4F"/>
    <w:rsid w:val="00387B3C"/>
    <w:rsid w:val="00387B6D"/>
    <w:rsid w:val="00387BD0"/>
    <w:rsid w:val="00387C45"/>
    <w:rsid w:val="00387C57"/>
    <w:rsid w:val="00387F48"/>
    <w:rsid w:val="00390030"/>
    <w:rsid w:val="0039017E"/>
    <w:rsid w:val="003901D1"/>
    <w:rsid w:val="00390497"/>
    <w:rsid w:val="0039058F"/>
    <w:rsid w:val="00390593"/>
    <w:rsid w:val="00390652"/>
    <w:rsid w:val="003906E6"/>
    <w:rsid w:val="00390709"/>
    <w:rsid w:val="003907D2"/>
    <w:rsid w:val="003907D5"/>
    <w:rsid w:val="00390815"/>
    <w:rsid w:val="00390912"/>
    <w:rsid w:val="00390941"/>
    <w:rsid w:val="003909AC"/>
    <w:rsid w:val="00390A44"/>
    <w:rsid w:val="00390B28"/>
    <w:rsid w:val="00390C7E"/>
    <w:rsid w:val="00390DE5"/>
    <w:rsid w:val="00390E60"/>
    <w:rsid w:val="00390FCB"/>
    <w:rsid w:val="003910C4"/>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AC7"/>
    <w:rsid w:val="00391BAF"/>
    <w:rsid w:val="00391DD8"/>
    <w:rsid w:val="00391DD9"/>
    <w:rsid w:val="00391E49"/>
    <w:rsid w:val="00392103"/>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80"/>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5FA"/>
    <w:rsid w:val="00396694"/>
    <w:rsid w:val="003966AB"/>
    <w:rsid w:val="003967B3"/>
    <w:rsid w:val="00396A0F"/>
    <w:rsid w:val="00396ACE"/>
    <w:rsid w:val="00396C07"/>
    <w:rsid w:val="003970AD"/>
    <w:rsid w:val="003972B1"/>
    <w:rsid w:val="00397451"/>
    <w:rsid w:val="0039750F"/>
    <w:rsid w:val="0039756B"/>
    <w:rsid w:val="003976F5"/>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4A6"/>
    <w:rsid w:val="003A0517"/>
    <w:rsid w:val="003A07ED"/>
    <w:rsid w:val="003A08EF"/>
    <w:rsid w:val="003A09F3"/>
    <w:rsid w:val="003A0ADC"/>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7E0"/>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2DD"/>
    <w:rsid w:val="003A6302"/>
    <w:rsid w:val="003A6480"/>
    <w:rsid w:val="003A6561"/>
    <w:rsid w:val="003A662F"/>
    <w:rsid w:val="003A686C"/>
    <w:rsid w:val="003A6B89"/>
    <w:rsid w:val="003A6BCD"/>
    <w:rsid w:val="003A6C04"/>
    <w:rsid w:val="003A6CA5"/>
    <w:rsid w:val="003A6D2B"/>
    <w:rsid w:val="003A6D55"/>
    <w:rsid w:val="003A6E85"/>
    <w:rsid w:val="003A6F75"/>
    <w:rsid w:val="003A6F88"/>
    <w:rsid w:val="003A700C"/>
    <w:rsid w:val="003A7063"/>
    <w:rsid w:val="003A725D"/>
    <w:rsid w:val="003A730C"/>
    <w:rsid w:val="003A73F5"/>
    <w:rsid w:val="003A74CF"/>
    <w:rsid w:val="003A74EC"/>
    <w:rsid w:val="003A7998"/>
    <w:rsid w:val="003A799D"/>
    <w:rsid w:val="003A7B0A"/>
    <w:rsid w:val="003A7B2B"/>
    <w:rsid w:val="003A7B4E"/>
    <w:rsid w:val="003A7EAA"/>
    <w:rsid w:val="003A7EFF"/>
    <w:rsid w:val="003A7F51"/>
    <w:rsid w:val="003A7F84"/>
    <w:rsid w:val="003B00C3"/>
    <w:rsid w:val="003B012C"/>
    <w:rsid w:val="003B01B8"/>
    <w:rsid w:val="003B0202"/>
    <w:rsid w:val="003B02D7"/>
    <w:rsid w:val="003B0326"/>
    <w:rsid w:val="003B0689"/>
    <w:rsid w:val="003B0831"/>
    <w:rsid w:val="003B0845"/>
    <w:rsid w:val="003B08EA"/>
    <w:rsid w:val="003B09B9"/>
    <w:rsid w:val="003B0C0F"/>
    <w:rsid w:val="003B0D66"/>
    <w:rsid w:val="003B0E3C"/>
    <w:rsid w:val="003B1049"/>
    <w:rsid w:val="003B10BB"/>
    <w:rsid w:val="003B10C7"/>
    <w:rsid w:val="003B11CC"/>
    <w:rsid w:val="003B1293"/>
    <w:rsid w:val="003B1294"/>
    <w:rsid w:val="003B12C4"/>
    <w:rsid w:val="003B13E9"/>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DBB"/>
    <w:rsid w:val="003B3FF4"/>
    <w:rsid w:val="003B4180"/>
    <w:rsid w:val="003B4225"/>
    <w:rsid w:val="003B438F"/>
    <w:rsid w:val="003B449C"/>
    <w:rsid w:val="003B45D8"/>
    <w:rsid w:val="003B4793"/>
    <w:rsid w:val="003B47CE"/>
    <w:rsid w:val="003B4804"/>
    <w:rsid w:val="003B487C"/>
    <w:rsid w:val="003B4A3B"/>
    <w:rsid w:val="003B4B35"/>
    <w:rsid w:val="003B4C0C"/>
    <w:rsid w:val="003B4CD7"/>
    <w:rsid w:val="003B4D2A"/>
    <w:rsid w:val="003B4D2C"/>
    <w:rsid w:val="003B4DBE"/>
    <w:rsid w:val="003B4E20"/>
    <w:rsid w:val="003B4E40"/>
    <w:rsid w:val="003B50BF"/>
    <w:rsid w:val="003B561B"/>
    <w:rsid w:val="003B5716"/>
    <w:rsid w:val="003B5838"/>
    <w:rsid w:val="003B585E"/>
    <w:rsid w:val="003B586A"/>
    <w:rsid w:val="003B5A07"/>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BA7"/>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0D1"/>
    <w:rsid w:val="003C4146"/>
    <w:rsid w:val="003C423C"/>
    <w:rsid w:val="003C4286"/>
    <w:rsid w:val="003C4290"/>
    <w:rsid w:val="003C42F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78"/>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14D"/>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25E"/>
    <w:rsid w:val="003D02E4"/>
    <w:rsid w:val="003D03C1"/>
    <w:rsid w:val="003D0506"/>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16"/>
    <w:rsid w:val="003D1C84"/>
    <w:rsid w:val="003D1E1D"/>
    <w:rsid w:val="003D1E56"/>
    <w:rsid w:val="003D1E6E"/>
    <w:rsid w:val="003D1FB0"/>
    <w:rsid w:val="003D2073"/>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011"/>
    <w:rsid w:val="003D31EB"/>
    <w:rsid w:val="003D3296"/>
    <w:rsid w:val="003D33E2"/>
    <w:rsid w:val="003D3552"/>
    <w:rsid w:val="003D3595"/>
    <w:rsid w:val="003D366C"/>
    <w:rsid w:val="003D374F"/>
    <w:rsid w:val="003D3753"/>
    <w:rsid w:val="003D3760"/>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5E73"/>
    <w:rsid w:val="003D622D"/>
    <w:rsid w:val="003D636E"/>
    <w:rsid w:val="003D65CA"/>
    <w:rsid w:val="003D670A"/>
    <w:rsid w:val="003D6738"/>
    <w:rsid w:val="003D67EC"/>
    <w:rsid w:val="003D6860"/>
    <w:rsid w:val="003D6A1F"/>
    <w:rsid w:val="003D6BB8"/>
    <w:rsid w:val="003D6D25"/>
    <w:rsid w:val="003D6D9F"/>
    <w:rsid w:val="003D6DA3"/>
    <w:rsid w:val="003D6EBF"/>
    <w:rsid w:val="003D704D"/>
    <w:rsid w:val="003D71C4"/>
    <w:rsid w:val="003D7269"/>
    <w:rsid w:val="003D731C"/>
    <w:rsid w:val="003D7328"/>
    <w:rsid w:val="003D73DA"/>
    <w:rsid w:val="003D7472"/>
    <w:rsid w:val="003D74DC"/>
    <w:rsid w:val="003D77AE"/>
    <w:rsid w:val="003D78FE"/>
    <w:rsid w:val="003D7928"/>
    <w:rsid w:val="003D7981"/>
    <w:rsid w:val="003D7999"/>
    <w:rsid w:val="003D79B0"/>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A04"/>
    <w:rsid w:val="003E4B61"/>
    <w:rsid w:val="003E4BB6"/>
    <w:rsid w:val="003E4BEF"/>
    <w:rsid w:val="003E4D8E"/>
    <w:rsid w:val="003E4F80"/>
    <w:rsid w:val="003E504E"/>
    <w:rsid w:val="003E5064"/>
    <w:rsid w:val="003E522D"/>
    <w:rsid w:val="003E5310"/>
    <w:rsid w:val="003E553C"/>
    <w:rsid w:val="003E5563"/>
    <w:rsid w:val="003E563D"/>
    <w:rsid w:val="003E5659"/>
    <w:rsid w:val="003E573A"/>
    <w:rsid w:val="003E58A2"/>
    <w:rsid w:val="003E58CA"/>
    <w:rsid w:val="003E5AAF"/>
    <w:rsid w:val="003E5B24"/>
    <w:rsid w:val="003E5BA0"/>
    <w:rsid w:val="003E5C36"/>
    <w:rsid w:val="003E5DDB"/>
    <w:rsid w:val="003E5E9C"/>
    <w:rsid w:val="003E5F2E"/>
    <w:rsid w:val="003E602B"/>
    <w:rsid w:val="003E60A4"/>
    <w:rsid w:val="003E613C"/>
    <w:rsid w:val="003E64C2"/>
    <w:rsid w:val="003E659A"/>
    <w:rsid w:val="003E661B"/>
    <w:rsid w:val="003E66D1"/>
    <w:rsid w:val="003E673E"/>
    <w:rsid w:val="003E67E3"/>
    <w:rsid w:val="003E68B0"/>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381"/>
    <w:rsid w:val="003F450A"/>
    <w:rsid w:val="003F46A9"/>
    <w:rsid w:val="003F46B3"/>
    <w:rsid w:val="003F47B0"/>
    <w:rsid w:val="003F47ED"/>
    <w:rsid w:val="003F4846"/>
    <w:rsid w:val="003F490C"/>
    <w:rsid w:val="003F49F2"/>
    <w:rsid w:val="003F4CCF"/>
    <w:rsid w:val="003F4D4B"/>
    <w:rsid w:val="003F4D4F"/>
    <w:rsid w:val="003F4F16"/>
    <w:rsid w:val="003F5185"/>
    <w:rsid w:val="003F5240"/>
    <w:rsid w:val="003F5317"/>
    <w:rsid w:val="003F53FB"/>
    <w:rsid w:val="003F5554"/>
    <w:rsid w:val="003F578C"/>
    <w:rsid w:val="003F5834"/>
    <w:rsid w:val="003F58C0"/>
    <w:rsid w:val="003F593C"/>
    <w:rsid w:val="003F5A4B"/>
    <w:rsid w:val="003F5A84"/>
    <w:rsid w:val="003F5BD8"/>
    <w:rsid w:val="003F5C2C"/>
    <w:rsid w:val="003F5C4F"/>
    <w:rsid w:val="003F5D30"/>
    <w:rsid w:val="003F5DA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244"/>
    <w:rsid w:val="003F751A"/>
    <w:rsid w:val="003F76E7"/>
    <w:rsid w:val="003F7770"/>
    <w:rsid w:val="003F7914"/>
    <w:rsid w:val="003F79B5"/>
    <w:rsid w:val="003F7A65"/>
    <w:rsid w:val="003F7A6C"/>
    <w:rsid w:val="003F7B78"/>
    <w:rsid w:val="003F7B84"/>
    <w:rsid w:val="003F7BB4"/>
    <w:rsid w:val="003F7CD7"/>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0B8"/>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53"/>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78"/>
    <w:rsid w:val="004038F5"/>
    <w:rsid w:val="004038FF"/>
    <w:rsid w:val="00403D62"/>
    <w:rsid w:val="00403F4D"/>
    <w:rsid w:val="00403F5C"/>
    <w:rsid w:val="00404126"/>
    <w:rsid w:val="004041A6"/>
    <w:rsid w:val="004041BA"/>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4F77"/>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7B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4D1"/>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79E"/>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562"/>
    <w:rsid w:val="0041364A"/>
    <w:rsid w:val="00413695"/>
    <w:rsid w:val="004137D3"/>
    <w:rsid w:val="0041387C"/>
    <w:rsid w:val="004139D6"/>
    <w:rsid w:val="004139FF"/>
    <w:rsid w:val="00413BAF"/>
    <w:rsid w:val="00413BC2"/>
    <w:rsid w:val="00413D48"/>
    <w:rsid w:val="00414174"/>
    <w:rsid w:val="004141A3"/>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D02"/>
    <w:rsid w:val="00415F32"/>
    <w:rsid w:val="00415F6E"/>
    <w:rsid w:val="00415FA2"/>
    <w:rsid w:val="004160B7"/>
    <w:rsid w:val="00416132"/>
    <w:rsid w:val="0041623C"/>
    <w:rsid w:val="00416247"/>
    <w:rsid w:val="00416257"/>
    <w:rsid w:val="004162CF"/>
    <w:rsid w:val="004164A7"/>
    <w:rsid w:val="004165A1"/>
    <w:rsid w:val="004165B2"/>
    <w:rsid w:val="00416719"/>
    <w:rsid w:val="00416776"/>
    <w:rsid w:val="00416791"/>
    <w:rsid w:val="00416801"/>
    <w:rsid w:val="0041688C"/>
    <w:rsid w:val="00416A37"/>
    <w:rsid w:val="00416A7A"/>
    <w:rsid w:val="00416A99"/>
    <w:rsid w:val="00416A9F"/>
    <w:rsid w:val="00416D2D"/>
    <w:rsid w:val="0041710D"/>
    <w:rsid w:val="004171B0"/>
    <w:rsid w:val="0041743B"/>
    <w:rsid w:val="00417495"/>
    <w:rsid w:val="00417496"/>
    <w:rsid w:val="0041749D"/>
    <w:rsid w:val="004174CD"/>
    <w:rsid w:val="004175FA"/>
    <w:rsid w:val="00417623"/>
    <w:rsid w:val="004178B1"/>
    <w:rsid w:val="00417BF6"/>
    <w:rsid w:val="00417CED"/>
    <w:rsid w:val="00417E06"/>
    <w:rsid w:val="004201F8"/>
    <w:rsid w:val="0042022F"/>
    <w:rsid w:val="004202DA"/>
    <w:rsid w:val="0042036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A3"/>
    <w:rsid w:val="004243CB"/>
    <w:rsid w:val="004243E0"/>
    <w:rsid w:val="004245BB"/>
    <w:rsid w:val="00424646"/>
    <w:rsid w:val="0042466A"/>
    <w:rsid w:val="004246EC"/>
    <w:rsid w:val="00424723"/>
    <w:rsid w:val="00424734"/>
    <w:rsid w:val="004247DD"/>
    <w:rsid w:val="004249CB"/>
    <w:rsid w:val="004249FB"/>
    <w:rsid w:val="00424A26"/>
    <w:rsid w:val="00424B3F"/>
    <w:rsid w:val="00424C1E"/>
    <w:rsid w:val="00424D0F"/>
    <w:rsid w:val="00424D18"/>
    <w:rsid w:val="00424EF2"/>
    <w:rsid w:val="00424F7F"/>
    <w:rsid w:val="0042533C"/>
    <w:rsid w:val="00425432"/>
    <w:rsid w:val="0042548F"/>
    <w:rsid w:val="004255E2"/>
    <w:rsid w:val="00425637"/>
    <w:rsid w:val="00425730"/>
    <w:rsid w:val="0042576A"/>
    <w:rsid w:val="004257AB"/>
    <w:rsid w:val="004257E6"/>
    <w:rsid w:val="00425849"/>
    <w:rsid w:val="0042587C"/>
    <w:rsid w:val="0042593B"/>
    <w:rsid w:val="004259E7"/>
    <w:rsid w:val="00425A46"/>
    <w:rsid w:val="00425B19"/>
    <w:rsid w:val="00425B63"/>
    <w:rsid w:val="00425BE9"/>
    <w:rsid w:val="00425C06"/>
    <w:rsid w:val="00425E3B"/>
    <w:rsid w:val="00425F4B"/>
    <w:rsid w:val="00426024"/>
    <w:rsid w:val="00426070"/>
    <w:rsid w:val="004260A2"/>
    <w:rsid w:val="00426199"/>
    <w:rsid w:val="00426270"/>
    <w:rsid w:val="00426280"/>
    <w:rsid w:val="004262F6"/>
    <w:rsid w:val="0042636A"/>
    <w:rsid w:val="004264EE"/>
    <w:rsid w:val="004265E1"/>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38"/>
    <w:rsid w:val="004277D2"/>
    <w:rsid w:val="00427818"/>
    <w:rsid w:val="004278BD"/>
    <w:rsid w:val="004278DC"/>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16"/>
    <w:rsid w:val="00430C41"/>
    <w:rsid w:val="00430C82"/>
    <w:rsid w:val="00430CE6"/>
    <w:rsid w:val="00430D19"/>
    <w:rsid w:val="00430D73"/>
    <w:rsid w:val="00430D89"/>
    <w:rsid w:val="00430E61"/>
    <w:rsid w:val="00430FAB"/>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273"/>
    <w:rsid w:val="00433345"/>
    <w:rsid w:val="00433508"/>
    <w:rsid w:val="00433591"/>
    <w:rsid w:val="00433713"/>
    <w:rsid w:val="0043373B"/>
    <w:rsid w:val="00433BEB"/>
    <w:rsid w:val="00433E01"/>
    <w:rsid w:val="00433E6C"/>
    <w:rsid w:val="00433EC6"/>
    <w:rsid w:val="0043413A"/>
    <w:rsid w:val="004341A5"/>
    <w:rsid w:val="004341B4"/>
    <w:rsid w:val="004342AF"/>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8C"/>
    <w:rsid w:val="004360FA"/>
    <w:rsid w:val="004361DA"/>
    <w:rsid w:val="00436473"/>
    <w:rsid w:val="004364BD"/>
    <w:rsid w:val="00436560"/>
    <w:rsid w:val="00436621"/>
    <w:rsid w:val="00436783"/>
    <w:rsid w:val="0043681F"/>
    <w:rsid w:val="004369C3"/>
    <w:rsid w:val="00436AE2"/>
    <w:rsid w:val="00436C33"/>
    <w:rsid w:val="00436C65"/>
    <w:rsid w:val="00436EFA"/>
    <w:rsid w:val="00436F07"/>
    <w:rsid w:val="00436FF4"/>
    <w:rsid w:val="00437037"/>
    <w:rsid w:val="004371D4"/>
    <w:rsid w:val="0043723D"/>
    <w:rsid w:val="0043731B"/>
    <w:rsid w:val="004374B8"/>
    <w:rsid w:val="004377CA"/>
    <w:rsid w:val="004377DE"/>
    <w:rsid w:val="004377E8"/>
    <w:rsid w:val="00437846"/>
    <w:rsid w:val="00437A9F"/>
    <w:rsid w:val="00437C89"/>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408"/>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36"/>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927"/>
    <w:rsid w:val="00443A0D"/>
    <w:rsid w:val="00443BCD"/>
    <w:rsid w:val="00443C02"/>
    <w:rsid w:val="00443C7F"/>
    <w:rsid w:val="00443CAB"/>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C99"/>
    <w:rsid w:val="00444D83"/>
    <w:rsid w:val="00444E0E"/>
    <w:rsid w:val="00444F6E"/>
    <w:rsid w:val="00444F86"/>
    <w:rsid w:val="00444FBC"/>
    <w:rsid w:val="00444FC9"/>
    <w:rsid w:val="004450AD"/>
    <w:rsid w:val="00445185"/>
    <w:rsid w:val="004452AF"/>
    <w:rsid w:val="004453E7"/>
    <w:rsid w:val="00445550"/>
    <w:rsid w:val="00445592"/>
    <w:rsid w:val="004456BB"/>
    <w:rsid w:val="0044592B"/>
    <w:rsid w:val="00445C28"/>
    <w:rsid w:val="00445C32"/>
    <w:rsid w:val="00445C8C"/>
    <w:rsid w:val="00445D24"/>
    <w:rsid w:val="00445F6F"/>
    <w:rsid w:val="00445FE3"/>
    <w:rsid w:val="004461BF"/>
    <w:rsid w:val="004461C5"/>
    <w:rsid w:val="004462DC"/>
    <w:rsid w:val="004463CD"/>
    <w:rsid w:val="0044670A"/>
    <w:rsid w:val="00446893"/>
    <w:rsid w:val="004468BE"/>
    <w:rsid w:val="004468F2"/>
    <w:rsid w:val="00446919"/>
    <w:rsid w:val="00446994"/>
    <w:rsid w:val="00446C2E"/>
    <w:rsid w:val="00446C49"/>
    <w:rsid w:val="00446C55"/>
    <w:rsid w:val="00446D38"/>
    <w:rsid w:val="00446DDA"/>
    <w:rsid w:val="00447041"/>
    <w:rsid w:val="00447086"/>
    <w:rsid w:val="004470BA"/>
    <w:rsid w:val="004472EB"/>
    <w:rsid w:val="004473C7"/>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68"/>
    <w:rsid w:val="00450476"/>
    <w:rsid w:val="004504CF"/>
    <w:rsid w:val="00450553"/>
    <w:rsid w:val="004506E6"/>
    <w:rsid w:val="00450753"/>
    <w:rsid w:val="0045079F"/>
    <w:rsid w:val="004507C6"/>
    <w:rsid w:val="004508C5"/>
    <w:rsid w:val="004509F9"/>
    <w:rsid w:val="00450AAB"/>
    <w:rsid w:val="00450D37"/>
    <w:rsid w:val="00450D48"/>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EF"/>
    <w:rsid w:val="00451DF2"/>
    <w:rsid w:val="00451E73"/>
    <w:rsid w:val="00452014"/>
    <w:rsid w:val="00452162"/>
    <w:rsid w:val="00452164"/>
    <w:rsid w:val="004521F2"/>
    <w:rsid w:val="004523BF"/>
    <w:rsid w:val="004523D1"/>
    <w:rsid w:val="00452683"/>
    <w:rsid w:val="0045268E"/>
    <w:rsid w:val="00452823"/>
    <w:rsid w:val="004528D9"/>
    <w:rsid w:val="00452924"/>
    <w:rsid w:val="0045293E"/>
    <w:rsid w:val="00452A07"/>
    <w:rsid w:val="00452C1B"/>
    <w:rsid w:val="00452C69"/>
    <w:rsid w:val="00452C7F"/>
    <w:rsid w:val="00452E19"/>
    <w:rsid w:val="00452E70"/>
    <w:rsid w:val="00452FDA"/>
    <w:rsid w:val="00453116"/>
    <w:rsid w:val="00453184"/>
    <w:rsid w:val="004531F8"/>
    <w:rsid w:val="0045329D"/>
    <w:rsid w:val="0045349F"/>
    <w:rsid w:val="00453531"/>
    <w:rsid w:val="0045368D"/>
    <w:rsid w:val="004537F5"/>
    <w:rsid w:val="0045395C"/>
    <w:rsid w:val="004539B3"/>
    <w:rsid w:val="00453BDC"/>
    <w:rsid w:val="00453C96"/>
    <w:rsid w:val="00453E23"/>
    <w:rsid w:val="00453E94"/>
    <w:rsid w:val="00453ECB"/>
    <w:rsid w:val="00453F15"/>
    <w:rsid w:val="0045401F"/>
    <w:rsid w:val="00454259"/>
    <w:rsid w:val="0045435C"/>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865"/>
    <w:rsid w:val="00455A24"/>
    <w:rsid w:val="00455A8C"/>
    <w:rsid w:val="00455B68"/>
    <w:rsid w:val="00455D12"/>
    <w:rsid w:val="00455D15"/>
    <w:rsid w:val="00455D43"/>
    <w:rsid w:val="00455F63"/>
    <w:rsid w:val="00455FBA"/>
    <w:rsid w:val="00456017"/>
    <w:rsid w:val="004561E2"/>
    <w:rsid w:val="004561F0"/>
    <w:rsid w:val="00456650"/>
    <w:rsid w:val="0045665C"/>
    <w:rsid w:val="004567D8"/>
    <w:rsid w:val="0045680D"/>
    <w:rsid w:val="00456A8A"/>
    <w:rsid w:val="00456B3E"/>
    <w:rsid w:val="00456D32"/>
    <w:rsid w:val="00456EE4"/>
    <w:rsid w:val="00456F62"/>
    <w:rsid w:val="00457138"/>
    <w:rsid w:val="0045713F"/>
    <w:rsid w:val="00457165"/>
    <w:rsid w:val="00457167"/>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A53"/>
    <w:rsid w:val="00460B83"/>
    <w:rsid w:val="00460BC5"/>
    <w:rsid w:val="00460D2E"/>
    <w:rsid w:val="00460D39"/>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63E"/>
    <w:rsid w:val="0046282F"/>
    <w:rsid w:val="0046288F"/>
    <w:rsid w:val="004628F8"/>
    <w:rsid w:val="0046292D"/>
    <w:rsid w:val="0046293B"/>
    <w:rsid w:val="004629E4"/>
    <w:rsid w:val="004629F1"/>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9E0"/>
    <w:rsid w:val="00464A3F"/>
    <w:rsid w:val="00464AFB"/>
    <w:rsid w:val="00464C6A"/>
    <w:rsid w:val="00464C71"/>
    <w:rsid w:val="00464C88"/>
    <w:rsid w:val="00464D29"/>
    <w:rsid w:val="00464E1C"/>
    <w:rsid w:val="00464E5E"/>
    <w:rsid w:val="00464EB1"/>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59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49F"/>
    <w:rsid w:val="0046772A"/>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3D"/>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00"/>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357"/>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89"/>
    <w:rsid w:val="004761AD"/>
    <w:rsid w:val="0047623E"/>
    <w:rsid w:val="0047634B"/>
    <w:rsid w:val="0047640E"/>
    <w:rsid w:val="00476495"/>
    <w:rsid w:val="00476552"/>
    <w:rsid w:val="004765D3"/>
    <w:rsid w:val="004766AB"/>
    <w:rsid w:val="0047674A"/>
    <w:rsid w:val="0047681C"/>
    <w:rsid w:val="00476837"/>
    <w:rsid w:val="0047699E"/>
    <w:rsid w:val="00476B67"/>
    <w:rsid w:val="00476BD8"/>
    <w:rsid w:val="00476BE0"/>
    <w:rsid w:val="00476C26"/>
    <w:rsid w:val="00476C57"/>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941"/>
    <w:rsid w:val="00477A15"/>
    <w:rsid w:val="00477CA0"/>
    <w:rsid w:val="00477CD3"/>
    <w:rsid w:val="00477D49"/>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1F"/>
    <w:rsid w:val="00480833"/>
    <w:rsid w:val="0048089E"/>
    <w:rsid w:val="00480913"/>
    <w:rsid w:val="0048093A"/>
    <w:rsid w:val="004809F0"/>
    <w:rsid w:val="00480A44"/>
    <w:rsid w:val="00480C7D"/>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BA"/>
    <w:rsid w:val="00481FE5"/>
    <w:rsid w:val="00482089"/>
    <w:rsid w:val="00482433"/>
    <w:rsid w:val="00482488"/>
    <w:rsid w:val="0048253B"/>
    <w:rsid w:val="00482553"/>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7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017"/>
    <w:rsid w:val="00485156"/>
    <w:rsid w:val="004851D4"/>
    <w:rsid w:val="00485312"/>
    <w:rsid w:val="00485378"/>
    <w:rsid w:val="004853D6"/>
    <w:rsid w:val="0048551C"/>
    <w:rsid w:val="00485633"/>
    <w:rsid w:val="0048567B"/>
    <w:rsid w:val="004856C5"/>
    <w:rsid w:val="0048574D"/>
    <w:rsid w:val="00485783"/>
    <w:rsid w:val="004857BB"/>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15"/>
    <w:rsid w:val="00487520"/>
    <w:rsid w:val="00487566"/>
    <w:rsid w:val="0048758A"/>
    <w:rsid w:val="004877DC"/>
    <w:rsid w:val="0048789D"/>
    <w:rsid w:val="00487C03"/>
    <w:rsid w:val="00487C51"/>
    <w:rsid w:val="00487D07"/>
    <w:rsid w:val="00487F12"/>
    <w:rsid w:val="00487FC2"/>
    <w:rsid w:val="0049013D"/>
    <w:rsid w:val="00490156"/>
    <w:rsid w:val="004901CE"/>
    <w:rsid w:val="00490278"/>
    <w:rsid w:val="0049033E"/>
    <w:rsid w:val="00490364"/>
    <w:rsid w:val="004903F9"/>
    <w:rsid w:val="0049054A"/>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1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7B7"/>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4E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69"/>
    <w:rsid w:val="00494191"/>
    <w:rsid w:val="004941CA"/>
    <w:rsid w:val="00494337"/>
    <w:rsid w:val="00494416"/>
    <w:rsid w:val="0049443C"/>
    <w:rsid w:val="00494449"/>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5FFD"/>
    <w:rsid w:val="004961C7"/>
    <w:rsid w:val="0049622D"/>
    <w:rsid w:val="004962A7"/>
    <w:rsid w:val="004965E4"/>
    <w:rsid w:val="004965EC"/>
    <w:rsid w:val="004966D3"/>
    <w:rsid w:val="0049672B"/>
    <w:rsid w:val="00496881"/>
    <w:rsid w:val="004968FC"/>
    <w:rsid w:val="00496B26"/>
    <w:rsid w:val="00496BC9"/>
    <w:rsid w:val="00496CC2"/>
    <w:rsid w:val="00496DAA"/>
    <w:rsid w:val="00496E05"/>
    <w:rsid w:val="00496E41"/>
    <w:rsid w:val="00496EE5"/>
    <w:rsid w:val="00496EFF"/>
    <w:rsid w:val="00496F11"/>
    <w:rsid w:val="00496F45"/>
    <w:rsid w:val="00497269"/>
    <w:rsid w:val="004972AF"/>
    <w:rsid w:val="00497302"/>
    <w:rsid w:val="004973A2"/>
    <w:rsid w:val="00497459"/>
    <w:rsid w:val="0049748A"/>
    <w:rsid w:val="004976CF"/>
    <w:rsid w:val="00497A7A"/>
    <w:rsid w:val="00497AA5"/>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89"/>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630"/>
    <w:rsid w:val="004A171B"/>
    <w:rsid w:val="004A1773"/>
    <w:rsid w:val="004A17F1"/>
    <w:rsid w:val="004A1801"/>
    <w:rsid w:val="004A1864"/>
    <w:rsid w:val="004A1A12"/>
    <w:rsid w:val="004A1A25"/>
    <w:rsid w:val="004A1C00"/>
    <w:rsid w:val="004A1C34"/>
    <w:rsid w:val="004A1D37"/>
    <w:rsid w:val="004A1D43"/>
    <w:rsid w:val="004A200B"/>
    <w:rsid w:val="004A215E"/>
    <w:rsid w:val="004A226C"/>
    <w:rsid w:val="004A2276"/>
    <w:rsid w:val="004A2326"/>
    <w:rsid w:val="004A23FA"/>
    <w:rsid w:val="004A244C"/>
    <w:rsid w:val="004A249D"/>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662"/>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78A"/>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8B"/>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29"/>
    <w:rsid w:val="004B064B"/>
    <w:rsid w:val="004B0685"/>
    <w:rsid w:val="004B06B8"/>
    <w:rsid w:val="004B075C"/>
    <w:rsid w:val="004B07F0"/>
    <w:rsid w:val="004B098B"/>
    <w:rsid w:val="004B0A6C"/>
    <w:rsid w:val="004B0B10"/>
    <w:rsid w:val="004B0DCA"/>
    <w:rsid w:val="004B0E62"/>
    <w:rsid w:val="004B0E94"/>
    <w:rsid w:val="004B0F4A"/>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72"/>
    <w:rsid w:val="004B2EA4"/>
    <w:rsid w:val="004B2EC9"/>
    <w:rsid w:val="004B2FEE"/>
    <w:rsid w:val="004B303C"/>
    <w:rsid w:val="004B3093"/>
    <w:rsid w:val="004B36B0"/>
    <w:rsid w:val="004B36EF"/>
    <w:rsid w:val="004B3795"/>
    <w:rsid w:val="004B3843"/>
    <w:rsid w:val="004B38D2"/>
    <w:rsid w:val="004B38E3"/>
    <w:rsid w:val="004B390E"/>
    <w:rsid w:val="004B3A3D"/>
    <w:rsid w:val="004B3E49"/>
    <w:rsid w:val="004B3EA1"/>
    <w:rsid w:val="004B3FE3"/>
    <w:rsid w:val="004B4093"/>
    <w:rsid w:val="004B4185"/>
    <w:rsid w:val="004B41A6"/>
    <w:rsid w:val="004B445D"/>
    <w:rsid w:val="004B4486"/>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DFD"/>
    <w:rsid w:val="004B7E27"/>
    <w:rsid w:val="004B7ECF"/>
    <w:rsid w:val="004B7F22"/>
    <w:rsid w:val="004C0057"/>
    <w:rsid w:val="004C0099"/>
    <w:rsid w:val="004C0137"/>
    <w:rsid w:val="004C0147"/>
    <w:rsid w:val="004C01B1"/>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12"/>
    <w:rsid w:val="004C2CD8"/>
    <w:rsid w:val="004C2EA3"/>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03"/>
    <w:rsid w:val="004C5D8B"/>
    <w:rsid w:val="004C5F06"/>
    <w:rsid w:val="004C5F56"/>
    <w:rsid w:val="004C5FF5"/>
    <w:rsid w:val="004C6007"/>
    <w:rsid w:val="004C607B"/>
    <w:rsid w:val="004C6181"/>
    <w:rsid w:val="004C648F"/>
    <w:rsid w:val="004C64B7"/>
    <w:rsid w:val="004C65D5"/>
    <w:rsid w:val="004C65F2"/>
    <w:rsid w:val="004C671A"/>
    <w:rsid w:val="004C6807"/>
    <w:rsid w:val="004C68D1"/>
    <w:rsid w:val="004C6AC6"/>
    <w:rsid w:val="004C6BCF"/>
    <w:rsid w:val="004C6C09"/>
    <w:rsid w:val="004C6C9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9C3"/>
    <w:rsid w:val="004D0A1B"/>
    <w:rsid w:val="004D0B27"/>
    <w:rsid w:val="004D0B44"/>
    <w:rsid w:val="004D0DB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1EA5"/>
    <w:rsid w:val="004D2335"/>
    <w:rsid w:val="004D2388"/>
    <w:rsid w:val="004D23AC"/>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345"/>
    <w:rsid w:val="004D34D1"/>
    <w:rsid w:val="004D3548"/>
    <w:rsid w:val="004D3620"/>
    <w:rsid w:val="004D3B86"/>
    <w:rsid w:val="004D3BE0"/>
    <w:rsid w:val="004D3CC8"/>
    <w:rsid w:val="004D3E6C"/>
    <w:rsid w:val="004D3FF5"/>
    <w:rsid w:val="004D4279"/>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6E19"/>
    <w:rsid w:val="004D6FAD"/>
    <w:rsid w:val="004D713C"/>
    <w:rsid w:val="004D730E"/>
    <w:rsid w:val="004D7366"/>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B39"/>
    <w:rsid w:val="004E0B53"/>
    <w:rsid w:val="004E0C06"/>
    <w:rsid w:val="004E0CCF"/>
    <w:rsid w:val="004E0D19"/>
    <w:rsid w:val="004E0DC2"/>
    <w:rsid w:val="004E0E73"/>
    <w:rsid w:val="004E0F9C"/>
    <w:rsid w:val="004E0FD1"/>
    <w:rsid w:val="004E1042"/>
    <w:rsid w:val="004E1164"/>
    <w:rsid w:val="004E1333"/>
    <w:rsid w:val="004E148C"/>
    <w:rsid w:val="004E15A6"/>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8E4"/>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4F4B"/>
    <w:rsid w:val="004E519B"/>
    <w:rsid w:val="004E51A5"/>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ACA"/>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6E"/>
    <w:rsid w:val="004F0284"/>
    <w:rsid w:val="004F02C1"/>
    <w:rsid w:val="004F03C5"/>
    <w:rsid w:val="004F049E"/>
    <w:rsid w:val="004F04CE"/>
    <w:rsid w:val="004F04DD"/>
    <w:rsid w:val="004F0750"/>
    <w:rsid w:val="004F0988"/>
    <w:rsid w:val="004F0B6F"/>
    <w:rsid w:val="004F0BA2"/>
    <w:rsid w:val="004F0C07"/>
    <w:rsid w:val="004F0EAE"/>
    <w:rsid w:val="004F1233"/>
    <w:rsid w:val="004F123C"/>
    <w:rsid w:val="004F124F"/>
    <w:rsid w:val="004F12F9"/>
    <w:rsid w:val="004F1315"/>
    <w:rsid w:val="004F13AF"/>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609"/>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B5"/>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A1"/>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5D9"/>
    <w:rsid w:val="00500687"/>
    <w:rsid w:val="005006D9"/>
    <w:rsid w:val="005008EB"/>
    <w:rsid w:val="00500950"/>
    <w:rsid w:val="00500C63"/>
    <w:rsid w:val="00500CA7"/>
    <w:rsid w:val="00500D9D"/>
    <w:rsid w:val="00500E48"/>
    <w:rsid w:val="00500ECC"/>
    <w:rsid w:val="0050106B"/>
    <w:rsid w:val="005010F6"/>
    <w:rsid w:val="00501120"/>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21"/>
    <w:rsid w:val="00502894"/>
    <w:rsid w:val="00502972"/>
    <w:rsid w:val="00502C0D"/>
    <w:rsid w:val="00502C37"/>
    <w:rsid w:val="00502CA6"/>
    <w:rsid w:val="00502D25"/>
    <w:rsid w:val="00502E41"/>
    <w:rsid w:val="00502F91"/>
    <w:rsid w:val="00502FE2"/>
    <w:rsid w:val="00503012"/>
    <w:rsid w:val="00503022"/>
    <w:rsid w:val="00503056"/>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149"/>
    <w:rsid w:val="005042D9"/>
    <w:rsid w:val="005042E1"/>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CD3"/>
    <w:rsid w:val="00504D15"/>
    <w:rsid w:val="00504D83"/>
    <w:rsid w:val="00504D9F"/>
    <w:rsid w:val="00504DFD"/>
    <w:rsid w:val="00504F0F"/>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6E2"/>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56"/>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C6C"/>
    <w:rsid w:val="00512E56"/>
    <w:rsid w:val="00512ECC"/>
    <w:rsid w:val="00512ED9"/>
    <w:rsid w:val="00512EED"/>
    <w:rsid w:val="00513190"/>
    <w:rsid w:val="00513272"/>
    <w:rsid w:val="005133F8"/>
    <w:rsid w:val="0051348F"/>
    <w:rsid w:val="005134BE"/>
    <w:rsid w:val="005135C4"/>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1D4"/>
    <w:rsid w:val="00515291"/>
    <w:rsid w:val="005152FE"/>
    <w:rsid w:val="0051531F"/>
    <w:rsid w:val="00515575"/>
    <w:rsid w:val="00515877"/>
    <w:rsid w:val="00515B06"/>
    <w:rsid w:val="00515B10"/>
    <w:rsid w:val="00515C64"/>
    <w:rsid w:val="00515CEC"/>
    <w:rsid w:val="00515E00"/>
    <w:rsid w:val="00515E2E"/>
    <w:rsid w:val="00515E5E"/>
    <w:rsid w:val="00515F66"/>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A82"/>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99E"/>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4C5"/>
    <w:rsid w:val="00523500"/>
    <w:rsid w:val="005235AB"/>
    <w:rsid w:val="005237B3"/>
    <w:rsid w:val="005237CE"/>
    <w:rsid w:val="00523917"/>
    <w:rsid w:val="005239E2"/>
    <w:rsid w:val="00523A5E"/>
    <w:rsid w:val="00523A75"/>
    <w:rsid w:val="00523AC3"/>
    <w:rsid w:val="00523BAD"/>
    <w:rsid w:val="00523D8E"/>
    <w:rsid w:val="00523EDB"/>
    <w:rsid w:val="00523F3F"/>
    <w:rsid w:val="00523F4A"/>
    <w:rsid w:val="005240FB"/>
    <w:rsid w:val="00524356"/>
    <w:rsid w:val="0052448D"/>
    <w:rsid w:val="0052452F"/>
    <w:rsid w:val="005246E0"/>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823"/>
    <w:rsid w:val="0052694E"/>
    <w:rsid w:val="00526A3F"/>
    <w:rsid w:val="00526A8B"/>
    <w:rsid w:val="00526AA1"/>
    <w:rsid w:val="00526AFA"/>
    <w:rsid w:val="00526B6B"/>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36B"/>
    <w:rsid w:val="00531425"/>
    <w:rsid w:val="0053157B"/>
    <w:rsid w:val="005315C2"/>
    <w:rsid w:val="00531624"/>
    <w:rsid w:val="00531689"/>
    <w:rsid w:val="005317C6"/>
    <w:rsid w:val="0053188F"/>
    <w:rsid w:val="0053190B"/>
    <w:rsid w:val="00531933"/>
    <w:rsid w:val="00531A02"/>
    <w:rsid w:val="00531C44"/>
    <w:rsid w:val="00531CB7"/>
    <w:rsid w:val="00531E65"/>
    <w:rsid w:val="00532041"/>
    <w:rsid w:val="00532201"/>
    <w:rsid w:val="005322D7"/>
    <w:rsid w:val="005323A2"/>
    <w:rsid w:val="005323D5"/>
    <w:rsid w:val="0053255C"/>
    <w:rsid w:val="0053258D"/>
    <w:rsid w:val="0053281A"/>
    <w:rsid w:val="0053282D"/>
    <w:rsid w:val="0053288B"/>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09"/>
    <w:rsid w:val="005352FD"/>
    <w:rsid w:val="0053534D"/>
    <w:rsid w:val="0053535C"/>
    <w:rsid w:val="00535393"/>
    <w:rsid w:val="00535420"/>
    <w:rsid w:val="00535475"/>
    <w:rsid w:val="005354C3"/>
    <w:rsid w:val="0053559E"/>
    <w:rsid w:val="00535718"/>
    <w:rsid w:val="005357AE"/>
    <w:rsid w:val="005358B2"/>
    <w:rsid w:val="005358B3"/>
    <w:rsid w:val="005359AB"/>
    <w:rsid w:val="00535A14"/>
    <w:rsid w:val="00535C36"/>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11"/>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2"/>
    <w:rsid w:val="00537AEE"/>
    <w:rsid w:val="00537B15"/>
    <w:rsid w:val="00537CCD"/>
    <w:rsid w:val="00537CE5"/>
    <w:rsid w:val="00537D0C"/>
    <w:rsid w:val="00537DBA"/>
    <w:rsid w:val="00537F0F"/>
    <w:rsid w:val="0054005D"/>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89"/>
    <w:rsid w:val="005413E5"/>
    <w:rsid w:val="00541489"/>
    <w:rsid w:val="00541583"/>
    <w:rsid w:val="00541722"/>
    <w:rsid w:val="00541782"/>
    <w:rsid w:val="005417D3"/>
    <w:rsid w:val="005419B6"/>
    <w:rsid w:val="00541A5D"/>
    <w:rsid w:val="00541B47"/>
    <w:rsid w:val="00541B99"/>
    <w:rsid w:val="00541BFE"/>
    <w:rsid w:val="00541D81"/>
    <w:rsid w:val="00541E3A"/>
    <w:rsid w:val="00541EC7"/>
    <w:rsid w:val="00541F01"/>
    <w:rsid w:val="00541F77"/>
    <w:rsid w:val="00541F94"/>
    <w:rsid w:val="00541FF1"/>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66"/>
    <w:rsid w:val="00542BA5"/>
    <w:rsid w:val="00542C54"/>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2"/>
    <w:rsid w:val="00544B73"/>
    <w:rsid w:val="00544D14"/>
    <w:rsid w:val="00544DB5"/>
    <w:rsid w:val="0054522A"/>
    <w:rsid w:val="00545265"/>
    <w:rsid w:val="0054561F"/>
    <w:rsid w:val="0054562C"/>
    <w:rsid w:val="00545675"/>
    <w:rsid w:val="00545703"/>
    <w:rsid w:val="00545712"/>
    <w:rsid w:val="00545819"/>
    <w:rsid w:val="0054588E"/>
    <w:rsid w:val="00545A6F"/>
    <w:rsid w:val="00545D3A"/>
    <w:rsid w:val="00545E2D"/>
    <w:rsid w:val="00546057"/>
    <w:rsid w:val="005461B1"/>
    <w:rsid w:val="005462F9"/>
    <w:rsid w:val="00546336"/>
    <w:rsid w:val="00546358"/>
    <w:rsid w:val="00546359"/>
    <w:rsid w:val="00546434"/>
    <w:rsid w:val="00546459"/>
    <w:rsid w:val="0054655A"/>
    <w:rsid w:val="00546866"/>
    <w:rsid w:val="00546956"/>
    <w:rsid w:val="00546ADA"/>
    <w:rsid w:val="00546B67"/>
    <w:rsid w:val="00546C15"/>
    <w:rsid w:val="00546C23"/>
    <w:rsid w:val="00546CD7"/>
    <w:rsid w:val="00546D63"/>
    <w:rsid w:val="00546DBC"/>
    <w:rsid w:val="00546DED"/>
    <w:rsid w:val="00546E76"/>
    <w:rsid w:val="00546FA2"/>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00"/>
    <w:rsid w:val="00550411"/>
    <w:rsid w:val="0055070F"/>
    <w:rsid w:val="005508A4"/>
    <w:rsid w:val="005508A7"/>
    <w:rsid w:val="00550946"/>
    <w:rsid w:val="00550B9B"/>
    <w:rsid w:val="00550BDE"/>
    <w:rsid w:val="00550C07"/>
    <w:rsid w:val="00550C83"/>
    <w:rsid w:val="00550ED0"/>
    <w:rsid w:val="00550F55"/>
    <w:rsid w:val="005510F8"/>
    <w:rsid w:val="005511AA"/>
    <w:rsid w:val="005512E6"/>
    <w:rsid w:val="005512F1"/>
    <w:rsid w:val="00551447"/>
    <w:rsid w:val="005515B8"/>
    <w:rsid w:val="00551615"/>
    <w:rsid w:val="00551667"/>
    <w:rsid w:val="0055176F"/>
    <w:rsid w:val="00551801"/>
    <w:rsid w:val="00551803"/>
    <w:rsid w:val="00551833"/>
    <w:rsid w:val="005518E8"/>
    <w:rsid w:val="00551A32"/>
    <w:rsid w:val="00551A79"/>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027"/>
    <w:rsid w:val="00553373"/>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5F3C"/>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3D8"/>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5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3D"/>
    <w:rsid w:val="00562E44"/>
    <w:rsid w:val="00562E7E"/>
    <w:rsid w:val="00562EA7"/>
    <w:rsid w:val="00562F24"/>
    <w:rsid w:val="005630A5"/>
    <w:rsid w:val="005630FB"/>
    <w:rsid w:val="0056310A"/>
    <w:rsid w:val="0056317D"/>
    <w:rsid w:val="005631A5"/>
    <w:rsid w:val="0056330C"/>
    <w:rsid w:val="00563327"/>
    <w:rsid w:val="00563356"/>
    <w:rsid w:val="005633C3"/>
    <w:rsid w:val="00563485"/>
    <w:rsid w:val="005635F3"/>
    <w:rsid w:val="00563771"/>
    <w:rsid w:val="005637CF"/>
    <w:rsid w:val="00563812"/>
    <w:rsid w:val="005638B1"/>
    <w:rsid w:val="00563AA2"/>
    <w:rsid w:val="00563ED6"/>
    <w:rsid w:val="00563EFE"/>
    <w:rsid w:val="00564111"/>
    <w:rsid w:val="00564151"/>
    <w:rsid w:val="005641E8"/>
    <w:rsid w:val="005642E9"/>
    <w:rsid w:val="00564374"/>
    <w:rsid w:val="005643AB"/>
    <w:rsid w:val="005647B8"/>
    <w:rsid w:val="00564929"/>
    <w:rsid w:val="00564AD1"/>
    <w:rsid w:val="00564B37"/>
    <w:rsid w:val="00564B92"/>
    <w:rsid w:val="00564BA1"/>
    <w:rsid w:val="00564C07"/>
    <w:rsid w:val="00564D4A"/>
    <w:rsid w:val="00564D68"/>
    <w:rsid w:val="00564D8E"/>
    <w:rsid w:val="00564FA5"/>
    <w:rsid w:val="00564FA6"/>
    <w:rsid w:val="00565142"/>
    <w:rsid w:val="00565190"/>
    <w:rsid w:val="005651A8"/>
    <w:rsid w:val="0056521D"/>
    <w:rsid w:val="005653C6"/>
    <w:rsid w:val="00565610"/>
    <w:rsid w:val="0056565C"/>
    <w:rsid w:val="0056568B"/>
    <w:rsid w:val="00565692"/>
    <w:rsid w:val="005657CC"/>
    <w:rsid w:val="00565827"/>
    <w:rsid w:val="00565832"/>
    <w:rsid w:val="005659EB"/>
    <w:rsid w:val="00565BFB"/>
    <w:rsid w:val="00565BFC"/>
    <w:rsid w:val="00565C6B"/>
    <w:rsid w:val="00565DBB"/>
    <w:rsid w:val="00566007"/>
    <w:rsid w:val="0056608E"/>
    <w:rsid w:val="0056619B"/>
    <w:rsid w:val="00566408"/>
    <w:rsid w:val="00566414"/>
    <w:rsid w:val="00566436"/>
    <w:rsid w:val="00566882"/>
    <w:rsid w:val="00566971"/>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BA"/>
    <w:rsid w:val="005678E4"/>
    <w:rsid w:val="0056791D"/>
    <w:rsid w:val="00567957"/>
    <w:rsid w:val="00567AAA"/>
    <w:rsid w:val="00567AB9"/>
    <w:rsid w:val="00567C29"/>
    <w:rsid w:val="00567CE0"/>
    <w:rsid w:val="00567D06"/>
    <w:rsid w:val="00567DD2"/>
    <w:rsid w:val="00567DED"/>
    <w:rsid w:val="00570031"/>
    <w:rsid w:val="005700D3"/>
    <w:rsid w:val="0057010B"/>
    <w:rsid w:val="005702EF"/>
    <w:rsid w:val="00570331"/>
    <w:rsid w:val="00570380"/>
    <w:rsid w:val="0057041F"/>
    <w:rsid w:val="0057052D"/>
    <w:rsid w:val="005705DA"/>
    <w:rsid w:val="0057076A"/>
    <w:rsid w:val="00570993"/>
    <w:rsid w:val="00570B06"/>
    <w:rsid w:val="00570B3E"/>
    <w:rsid w:val="00570C5C"/>
    <w:rsid w:val="00570EF2"/>
    <w:rsid w:val="00571036"/>
    <w:rsid w:val="005711AE"/>
    <w:rsid w:val="005712C2"/>
    <w:rsid w:val="0057131F"/>
    <w:rsid w:val="0057134A"/>
    <w:rsid w:val="0057135F"/>
    <w:rsid w:val="00571590"/>
    <w:rsid w:val="00571662"/>
    <w:rsid w:val="00571939"/>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40"/>
    <w:rsid w:val="00573966"/>
    <w:rsid w:val="00573A1D"/>
    <w:rsid w:val="00573A3F"/>
    <w:rsid w:val="00573E30"/>
    <w:rsid w:val="00573E65"/>
    <w:rsid w:val="00573EBB"/>
    <w:rsid w:val="00573EEB"/>
    <w:rsid w:val="00573F15"/>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B86"/>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B6"/>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C9"/>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1E2A"/>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31"/>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120"/>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C8B"/>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3F"/>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87ECF"/>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0FB7"/>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8FC"/>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45"/>
    <w:rsid w:val="0059655D"/>
    <w:rsid w:val="005967E6"/>
    <w:rsid w:val="00596806"/>
    <w:rsid w:val="00596807"/>
    <w:rsid w:val="00596AB8"/>
    <w:rsid w:val="00596C5C"/>
    <w:rsid w:val="00596CFB"/>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650"/>
    <w:rsid w:val="005A08B8"/>
    <w:rsid w:val="005A097D"/>
    <w:rsid w:val="005A09F2"/>
    <w:rsid w:val="005A0A26"/>
    <w:rsid w:val="005A0A78"/>
    <w:rsid w:val="005A0C7F"/>
    <w:rsid w:val="005A0D41"/>
    <w:rsid w:val="005A0E3F"/>
    <w:rsid w:val="005A0EE4"/>
    <w:rsid w:val="005A1038"/>
    <w:rsid w:val="005A111F"/>
    <w:rsid w:val="005A1204"/>
    <w:rsid w:val="005A1226"/>
    <w:rsid w:val="005A125D"/>
    <w:rsid w:val="005A1273"/>
    <w:rsid w:val="005A129E"/>
    <w:rsid w:val="005A1384"/>
    <w:rsid w:val="005A13FA"/>
    <w:rsid w:val="005A1412"/>
    <w:rsid w:val="005A1459"/>
    <w:rsid w:val="005A1487"/>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7F"/>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A9"/>
    <w:rsid w:val="005A42FD"/>
    <w:rsid w:val="005A435A"/>
    <w:rsid w:val="005A4372"/>
    <w:rsid w:val="005A46F8"/>
    <w:rsid w:val="005A476B"/>
    <w:rsid w:val="005A498D"/>
    <w:rsid w:val="005A4B71"/>
    <w:rsid w:val="005A4C98"/>
    <w:rsid w:val="005A4CC3"/>
    <w:rsid w:val="005A4D6E"/>
    <w:rsid w:val="005A4FCB"/>
    <w:rsid w:val="005A5049"/>
    <w:rsid w:val="005A52CC"/>
    <w:rsid w:val="005A5343"/>
    <w:rsid w:val="005A5407"/>
    <w:rsid w:val="005A55D3"/>
    <w:rsid w:val="005A5C4F"/>
    <w:rsid w:val="005A5C53"/>
    <w:rsid w:val="005A5DD1"/>
    <w:rsid w:val="005A5DE5"/>
    <w:rsid w:val="005A5DF7"/>
    <w:rsid w:val="005A5E58"/>
    <w:rsid w:val="005A5EEC"/>
    <w:rsid w:val="005A5FC1"/>
    <w:rsid w:val="005A6006"/>
    <w:rsid w:val="005A6311"/>
    <w:rsid w:val="005A666C"/>
    <w:rsid w:val="005A667F"/>
    <w:rsid w:val="005A668C"/>
    <w:rsid w:val="005A6784"/>
    <w:rsid w:val="005A6878"/>
    <w:rsid w:val="005A693E"/>
    <w:rsid w:val="005A69D3"/>
    <w:rsid w:val="005A6AD4"/>
    <w:rsid w:val="005A6B6E"/>
    <w:rsid w:val="005A6E04"/>
    <w:rsid w:val="005A6E1B"/>
    <w:rsid w:val="005A6EC9"/>
    <w:rsid w:val="005A708D"/>
    <w:rsid w:val="005A70D9"/>
    <w:rsid w:val="005A722D"/>
    <w:rsid w:val="005A7234"/>
    <w:rsid w:val="005A7266"/>
    <w:rsid w:val="005A72F9"/>
    <w:rsid w:val="005A731D"/>
    <w:rsid w:val="005A7452"/>
    <w:rsid w:val="005A7571"/>
    <w:rsid w:val="005A75EE"/>
    <w:rsid w:val="005A7704"/>
    <w:rsid w:val="005A77C6"/>
    <w:rsid w:val="005A77D9"/>
    <w:rsid w:val="005A78C5"/>
    <w:rsid w:val="005A78E7"/>
    <w:rsid w:val="005A7A00"/>
    <w:rsid w:val="005A7B3A"/>
    <w:rsid w:val="005A7CB4"/>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0FC5"/>
    <w:rsid w:val="005B1000"/>
    <w:rsid w:val="005B10AA"/>
    <w:rsid w:val="005B1148"/>
    <w:rsid w:val="005B114A"/>
    <w:rsid w:val="005B1196"/>
    <w:rsid w:val="005B138F"/>
    <w:rsid w:val="005B13D1"/>
    <w:rsid w:val="005B13DF"/>
    <w:rsid w:val="005B1409"/>
    <w:rsid w:val="005B158B"/>
    <w:rsid w:val="005B15A9"/>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341"/>
    <w:rsid w:val="005B2521"/>
    <w:rsid w:val="005B2608"/>
    <w:rsid w:val="005B27E2"/>
    <w:rsid w:val="005B2961"/>
    <w:rsid w:val="005B2B84"/>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43"/>
    <w:rsid w:val="005B4370"/>
    <w:rsid w:val="005B4477"/>
    <w:rsid w:val="005B44E2"/>
    <w:rsid w:val="005B4879"/>
    <w:rsid w:val="005B4A5C"/>
    <w:rsid w:val="005B4C04"/>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39"/>
    <w:rsid w:val="005B6462"/>
    <w:rsid w:val="005B67C1"/>
    <w:rsid w:val="005B67CD"/>
    <w:rsid w:val="005B6846"/>
    <w:rsid w:val="005B6909"/>
    <w:rsid w:val="005B699E"/>
    <w:rsid w:val="005B6B4A"/>
    <w:rsid w:val="005B6BEB"/>
    <w:rsid w:val="005B6BF0"/>
    <w:rsid w:val="005B6CA6"/>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0E6"/>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A8"/>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3D"/>
    <w:rsid w:val="005C1C92"/>
    <w:rsid w:val="005C1DCF"/>
    <w:rsid w:val="005C1E80"/>
    <w:rsid w:val="005C21EC"/>
    <w:rsid w:val="005C23ED"/>
    <w:rsid w:val="005C25DA"/>
    <w:rsid w:val="005C269D"/>
    <w:rsid w:val="005C2779"/>
    <w:rsid w:val="005C2974"/>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2CC"/>
    <w:rsid w:val="005C4338"/>
    <w:rsid w:val="005C456B"/>
    <w:rsid w:val="005C4658"/>
    <w:rsid w:val="005C474D"/>
    <w:rsid w:val="005C48AF"/>
    <w:rsid w:val="005C4927"/>
    <w:rsid w:val="005C4A91"/>
    <w:rsid w:val="005C4C35"/>
    <w:rsid w:val="005C4DC0"/>
    <w:rsid w:val="005C4E4F"/>
    <w:rsid w:val="005C4E72"/>
    <w:rsid w:val="005C4E95"/>
    <w:rsid w:val="005C4EEC"/>
    <w:rsid w:val="005C50FE"/>
    <w:rsid w:val="005C517A"/>
    <w:rsid w:val="005C51A4"/>
    <w:rsid w:val="005C51F4"/>
    <w:rsid w:val="005C55B0"/>
    <w:rsid w:val="005C56B2"/>
    <w:rsid w:val="005C5754"/>
    <w:rsid w:val="005C58CE"/>
    <w:rsid w:val="005C598C"/>
    <w:rsid w:val="005C599F"/>
    <w:rsid w:val="005C5AAD"/>
    <w:rsid w:val="005C5B82"/>
    <w:rsid w:val="005C5D92"/>
    <w:rsid w:val="005C5D9A"/>
    <w:rsid w:val="005C60A9"/>
    <w:rsid w:val="005C6150"/>
    <w:rsid w:val="005C6354"/>
    <w:rsid w:val="005C63AE"/>
    <w:rsid w:val="005C6468"/>
    <w:rsid w:val="005C6670"/>
    <w:rsid w:val="005C6706"/>
    <w:rsid w:val="005C671B"/>
    <w:rsid w:val="005C68D5"/>
    <w:rsid w:val="005C69CD"/>
    <w:rsid w:val="005C6AD1"/>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09F"/>
    <w:rsid w:val="005D014F"/>
    <w:rsid w:val="005D0162"/>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19"/>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0D"/>
    <w:rsid w:val="005D4FDF"/>
    <w:rsid w:val="005D5037"/>
    <w:rsid w:val="005D520E"/>
    <w:rsid w:val="005D5387"/>
    <w:rsid w:val="005D54AD"/>
    <w:rsid w:val="005D5503"/>
    <w:rsid w:val="005D5569"/>
    <w:rsid w:val="005D557B"/>
    <w:rsid w:val="005D55E7"/>
    <w:rsid w:val="005D5622"/>
    <w:rsid w:val="005D565D"/>
    <w:rsid w:val="005D576E"/>
    <w:rsid w:val="005D5793"/>
    <w:rsid w:val="005D58D3"/>
    <w:rsid w:val="005D595C"/>
    <w:rsid w:val="005D5969"/>
    <w:rsid w:val="005D5A26"/>
    <w:rsid w:val="005D5C19"/>
    <w:rsid w:val="005D5DE6"/>
    <w:rsid w:val="005D5F1A"/>
    <w:rsid w:val="005D6091"/>
    <w:rsid w:val="005D6119"/>
    <w:rsid w:val="005D6198"/>
    <w:rsid w:val="005D628A"/>
    <w:rsid w:val="005D62A3"/>
    <w:rsid w:val="005D62B8"/>
    <w:rsid w:val="005D636A"/>
    <w:rsid w:val="005D640F"/>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6FD1"/>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0CE"/>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B7D"/>
    <w:rsid w:val="005E1CA2"/>
    <w:rsid w:val="005E1D82"/>
    <w:rsid w:val="005E1FA3"/>
    <w:rsid w:val="005E206B"/>
    <w:rsid w:val="005E214B"/>
    <w:rsid w:val="005E2329"/>
    <w:rsid w:val="005E2343"/>
    <w:rsid w:val="005E26CD"/>
    <w:rsid w:val="005E26DD"/>
    <w:rsid w:val="005E2769"/>
    <w:rsid w:val="005E277D"/>
    <w:rsid w:val="005E27E7"/>
    <w:rsid w:val="005E29C0"/>
    <w:rsid w:val="005E2A2D"/>
    <w:rsid w:val="005E2A63"/>
    <w:rsid w:val="005E2B87"/>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DB"/>
    <w:rsid w:val="005E46EF"/>
    <w:rsid w:val="005E49AC"/>
    <w:rsid w:val="005E49BC"/>
    <w:rsid w:val="005E4A3F"/>
    <w:rsid w:val="005E4ABF"/>
    <w:rsid w:val="005E4B73"/>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5BC"/>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3B8"/>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0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95F"/>
    <w:rsid w:val="005F0A76"/>
    <w:rsid w:val="005F0A98"/>
    <w:rsid w:val="005F0AB3"/>
    <w:rsid w:val="005F0B3D"/>
    <w:rsid w:val="005F0BD0"/>
    <w:rsid w:val="005F0C56"/>
    <w:rsid w:val="005F10BE"/>
    <w:rsid w:val="005F1199"/>
    <w:rsid w:val="005F11CC"/>
    <w:rsid w:val="005F12F2"/>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5F8"/>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E2C"/>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7C"/>
    <w:rsid w:val="005F6A86"/>
    <w:rsid w:val="005F6C20"/>
    <w:rsid w:val="005F6C6F"/>
    <w:rsid w:val="005F6D27"/>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B5B"/>
    <w:rsid w:val="00600C0E"/>
    <w:rsid w:val="00600D0B"/>
    <w:rsid w:val="00600DF2"/>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C5A"/>
    <w:rsid w:val="00602DAF"/>
    <w:rsid w:val="00602E7A"/>
    <w:rsid w:val="00602FC1"/>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7CD"/>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6F"/>
    <w:rsid w:val="00607FA3"/>
    <w:rsid w:val="0061010B"/>
    <w:rsid w:val="00610198"/>
    <w:rsid w:val="0061023C"/>
    <w:rsid w:val="006102E7"/>
    <w:rsid w:val="00610520"/>
    <w:rsid w:val="0061062C"/>
    <w:rsid w:val="00610650"/>
    <w:rsid w:val="0061072F"/>
    <w:rsid w:val="0061090B"/>
    <w:rsid w:val="00610C1A"/>
    <w:rsid w:val="00610D63"/>
    <w:rsid w:val="00610E92"/>
    <w:rsid w:val="00610E9F"/>
    <w:rsid w:val="006110B8"/>
    <w:rsid w:val="00611286"/>
    <w:rsid w:val="006112DA"/>
    <w:rsid w:val="00611447"/>
    <w:rsid w:val="0061156E"/>
    <w:rsid w:val="006117DB"/>
    <w:rsid w:val="006118B2"/>
    <w:rsid w:val="00611996"/>
    <w:rsid w:val="006119D6"/>
    <w:rsid w:val="00611B44"/>
    <w:rsid w:val="00611DAA"/>
    <w:rsid w:val="00611EE8"/>
    <w:rsid w:val="00611F13"/>
    <w:rsid w:val="0061207D"/>
    <w:rsid w:val="0061208F"/>
    <w:rsid w:val="0061215E"/>
    <w:rsid w:val="00612505"/>
    <w:rsid w:val="006125B7"/>
    <w:rsid w:val="006129CA"/>
    <w:rsid w:val="00612A29"/>
    <w:rsid w:val="00612A44"/>
    <w:rsid w:val="00612AF0"/>
    <w:rsid w:val="00612C8A"/>
    <w:rsid w:val="00612CEB"/>
    <w:rsid w:val="00612FDD"/>
    <w:rsid w:val="0061309E"/>
    <w:rsid w:val="00613194"/>
    <w:rsid w:val="006132DE"/>
    <w:rsid w:val="00613329"/>
    <w:rsid w:val="006134AC"/>
    <w:rsid w:val="006135AD"/>
    <w:rsid w:val="006136E9"/>
    <w:rsid w:val="00613740"/>
    <w:rsid w:val="00613796"/>
    <w:rsid w:val="006138BA"/>
    <w:rsid w:val="006138BC"/>
    <w:rsid w:val="00613C65"/>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ABD"/>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E92"/>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841"/>
    <w:rsid w:val="00621AD6"/>
    <w:rsid w:val="00621B4C"/>
    <w:rsid w:val="00621B5E"/>
    <w:rsid w:val="00621C7A"/>
    <w:rsid w:val="00621CF3"/>
    <w:rsid w:val="00621CFE"/>
    <w:rsid w:val="00621D48"/>
    <w:rsid w:val="00621DBC"/>
    <w:rsid w:val="00621E00"/>
    <w:rsid w:val="00621E10"/>
    <w:rsid w:val="00621E86"/>
    <w:rsid w:val="00621ED8"/>
    <w:rsid w:val="00621F86"/>
    <w:rsid w:val="006220E5"/>
    <w:rsid w:val="00622207"/>
    <w:rsid w:val="00622334"/>
    <w:rsid w:val="00622514"/>
    <w:rsid w:val="00622569"/>
    <w:rsid w:val="0062267F"/>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92"/>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DC"/>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AF6"/>
    <w:rsid w:val="00630B5D"/>
    <w:rsid w:val="00630E40"/>
    <w:rsid w:val="00630FD8"/>
    <w:rsid w:val="0063100B"/>
    <w:rsid w:val="00631030"/>
    <w:rsid w:val="00631144"/>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7BE"/>
    <w:rsid w:val="00632848"/>
    <w:rsid w:val="006328FB"/>
    <w:rsid w:val="00632917"/>
    <w:rsid w:val="006329AE"/>
    <w:rsid w:val="00632A30"/>
    <w:rsid w:val="00632B60"/>
    <w:rsid w:val="00632E74"/>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53"/>
    <w:rsid w:val="006342DC"/>
    <w:rsid w:val="00634337"/>
    <w:rsid w:val="006343C9"/>
    <w:rsid w:val="006344FC"/>
    <w:rsid w:val="0063453A"/>
    <w:rsid w:val="006345BE"/>
    <w:rsid w:val="0063464E"/>
    <w:rsid w:val="006348CD"/>
    <w:rsid w:val="0063491D"/>
    <w:rsid w:val="0063497A"/>
    <w:rsid w:val="00634A2D"/>
    <w:rsid w:val="00634A64"/>
    <w:rsid w:val="00634ABF"/>
    <w:rsid w:val="00634E01"/>
    <w:rsid w:val="00634EAB"/>
    <w:rsid w:val="00634ED8"/>
    <w:rsid w:val="00635047"/>
    <w:rsid w:val="0063504D"/>
    <w:rsid w:val="0063532F"/>
    <w:rsid w:val="006353B1"/>
    <w:rsid w:val="00635500"/>
    <w:rsid w:val="006355DA"/>
    <w:rsid w:val="006355FF"/>
    <w:rsid w:val="006357C8"/>
    <w:rsid w:val="0063582B"/>
    <w:rsid w:val="006358DF"/>
    <w:rsid w:val="00635A16"/>
    <w:rsid w:val="00635A79"/>
    <w:rsid w:val="00635C66"/>
    <w:rsid w:val="00635CDA"/>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00"/>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F5A"/>
    <w:rsid w:val="00637FA9"/>
    <w:rsid w:val="006400F3"/>
    <w:rsid w:val="00640328"/>
    <w:rsid w:val="0064036C"/>
    <w:rsid w:val="006403A0"/>
    <w:rsid w:val="00640421"/>
    <w:rsid w:val="00640504"/>
    <w:rsid w:val="0064051A"/>
    <w:rsid w:val="0064054A"/>
    <w:rsid w:val="00640666"/>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1"/>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717"/>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DF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DF6"/>
    <w:rsid w:val="00645EF0"/>
    <w:rsid w:val="00645F9C"/>
    <w:rsid w:val="00646098"/>
    <w:rsid w:val="00646364"/>
    <w:rsid w:val="0064656D"/>
    <w:rsid w:val="0064667C"/>
    <w:rsid w:val="006466F7"/>
    <w:rsid w:val="006467EA"/>
    <w:rsid w:val="0064684E"/>
    <w:rsid w:val="006468C5"/>
    <w:rsid w:val="006468F9"/>
    <w:rsid w:val="006469FA"/>
    <w:rsid w:val="00646A65"/>
    <w:rsid w:val="00646B44"/>
    <w:rsid w:val="00646C5A"/>
    <w:rsid w:val="00646D41"/>
    <w:rsid w:val="00646E48"/>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D3A"/>
    <w:rsid w:val="00650E3A"/>
    <w:rsid w:val="00650FD5"/>
    <w:rsid w:val="00650FDB"/>
    <w:rsid w:val="00651022"/>
    <w:rsid w:val="006512A4"/>
    <w:rsid w:val="00651460"/>
    <w:rsid w:val="006514B9"/>
    <w:rsid w:val="00651545"/>
    <w:rsid w:val="00651618"/>
    <w:rsid w:val="00651702"/>
    <w:rsid w:val="006517D4"/>
    <w:rsid w:val="006518D3"/>
    <w:rsid w:val="00651A30"/>
    <w:rsid w:val="00651BB4"/>
    <w:rsid w:val="00651CF5"/>
    <w:rsid w:val="00651DB9"/>
    <w:rsid w:val="00651E26"/>
    <w:rsid w:val="00651E2C"/>
    <w:rsid w:val="00651F94"/>
    <w:rsid w:val="006521B1"/>
    <w:rsid w:val="006522A3"/>
    <w:rsid w:val="006523CB"/>
    <w:rsid w:val="006523E6"/>
    <w:rsid w:val="0065250E"/>
    <w:rsid w:val="00652575"/>
    <w:rsid w:val="0065282A"/>
    <w:rsid w:val="006529AB"/>
    <w:rsid w:val="00652BA4"/>
    <w:rsid w:val="00652BC7"/>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3F24"/>
    <w:rsid w:val="00654104"/>
    <w:rsid w:val="0065410F"/>
    <w:rsid w:val="00654271"/>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CF"/>
    <w:rsid w:val="00655CF7"/>
    <w:rsid w:val="00655EBD"/>
    <w:rsid w:val="0065617A"/>
    <w:rsid w:val="00656296"/>
    <w:rsid w:val="006563AD"/>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D3"/>
    <w:rsid w:val="00657FFD"/>
    <w:rsid w:val="00660065"/>
    <w:rsid w:val="006600C2"/>
    <w:rsid w:val="006600E6"/>
    <w:rsid w:val="00660390"/>
    <w:rsid w:val="006604B3"/>
    <w:rsid w:val="0066078F"/>
    <w:rsid w:val="0066092A"/>
    <w:rsid w:val="00660938"/>
    <w:rsid w:val="006609BD"/>
    <w:rsid w:val="00660B0A"/>
    <w:rsid w:val="00660BDA"/>
    <w:rsid w:val="00660CA4"/>
    <w:rsid w:val="006612D7"/>
    <w:rsid w:val="006613A2"/>
    <w:rsid w:val="006613DB"/>
    <w:rsid w:val="006613E4"/>
    <w:rsid w:val="00661461"/>
    <w:rsid w:val="00661820"/>
    <w:rsid w:val="00661823"/>
    <w:rsid w:val="00661860"/>
    <w:rsid w:val="00661A76"/>
    <w:rsid w:val="00661C78"/>
    <w:rsid w:val="00661C89"/>
    <w:rsid w:val="00661D67"/>
    <w:rsid w:val="00661E76"/>
    <w:rsid w:val="00661F5A"/>
    <w:rsid w:val="0066215F"/>
    <w:rsid w:val="00662160"/>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134"/>
    <w:rsid w:val="00664357"/>
    <w:rsid w:val="006643EA"/>
    <w:rsid w:val="0066443F"/>
    <w:rsid w:val="00664443"/>
    <w:rsid w:val="0066444F"/>
    <w:rsid w:val="006644ED"/>
    <w:rsid w:val="0066491E"/>
    <w:rsid w:val="006649F2"/>
    <w:rsid w:val="00664A03"/>
    <w:rsid w:val="00664A71"/>
    <w:rsid w:val="00664B0A"/>
    <w:rsid w:val="00664B72"/>
    <w:rsid w:val="00664C32"/>
    <w:rsid w:val="00664CA9"/>
    <w:rsid w:val="00664D05"/>
    <w:rsid w:val="00664DAB"/>
    <w:rsid w:val="00664DF3"/>
    <w:rsid w:val="00664EC9"/>
    <w:rsid w:val="00664FCF"/>
    <w:rsid w:val="00665186"/>
    <w:rsid w:val="00665346"/>
    <w:rsid w:val="0066540B"/>
    <w:rsid w:val="0066546C"/>
    <w:rsid w:val="0066547D"/>
    <w:rsid w:val="006654B2"/>
    <w:rsid w:val="006654EB"/>
    <w:rsid w:val="0066550E"/>
    <w:rsid w:val="0066569F"/>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899"/>
    <w:rsid w:val="00667A21"/>
    <w:rsid w:val="00667C68"/>
    <w:rsid w:val="0067005A"/>
    <w:rsid w:val="006700A0"/>
    <w:rsid w:val="00670197"/>
    <w:rsid w:val="00670292"/>
    <w:rsid w:val="00670295"/>
    <w:rsid w:val="006702B9"/>
    <w:rsid w:val="00670379"/>
    <w:rsid w:val="00670463"/>
    <w:rsid w:val="00670475"/>
    <w:rsid w:val="006704EA"/>
    <w:rsid w:val="006707B7"/>
    <w:rsid w:val="006708D6"/>
    <w:rsid w:val="00670A65"/>
    <w:rsid w:val="00670CC6"/>
    <w:rsid w:val="00671455"/>
    <w:rsid w:val="0067149A"/>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6AB"/>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2F"/>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81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6F21"/>
    <w:rsid w:val="00677069"/>
    <w:rsid w:val="006770C3"/>
    <w:rsid w:val="00677270"/>
    <w:rsid w:val="0067734A"/>
    <w:rsid w:val="006773F4"/>
    <w:rsid w:val="00677434"/>
    <w:rsid w:val="006774FD"/>
    <w:rsid w:val="00677675"/>
    <w:rsid w:val="00677758"/>
    <w:rsid w:val="0067777A"/>
    <w:rsid w:val="00677845"/>
    <w:rsid w:val="00677A12"/>
    <w:rsid w:val="00677A66"/>
    <w:rsid w:val="00677A94"/>
    <w:rsid w:val="00677B0D"/>
    <w:rsid w:val="00677BF2"/>
    <w:rsid w:val="00677C5C"/>
    <w:rsid w:val="00677CEA"/>
    <w:rsid w:val="00677E44"/>
    <w:rsid w:val="00677F4B"/>
    <w:rsid w:val="00680156"/>
    <w:rsid w:val="00680163"/>
    <w:rsid w:val="00680231"/>
    <w:rsid w:val="00680299"/>
    <w:rsid w:val="006802D1"/>
    <w:rsid w:val="006802E6"/>
    <w:rsid w:val="00680360"/>
    <w:rsid w:val="00680549"/>
    <w:rsid w:val="0068059E"/>
    <w:rsid w:val="006805C9"/>
    <w:rsid w:val="00680620"/>
    <w:rsid w:val="0068065A"/>
    <w:rsid w:val="00680731"/>
    <w:rsid w:val="006808A2"/>
    <w:rsid w:val="00680A2A"/>
    <w:rsid w:val="00680B44"/>
    <w:rsid w:val="00680C07"/>
    <w:rsid w:val="00680C09"/>
    <w:rsid w:val="00680C37"/>
    <w:rsid w:val="00680CDC"/>
    <w:rsid w:val="00680E0B"/>
    <w:rsid w:val="00680F22"/>
    <w:rsid w:val="00680FD0"/>
    <w:rsid w:val="0068123F"/>
    <w:rsid w:val="006812A5"/>
    <w:rsid w:val="006812B2"/>
    <w:rsid w:val="00681402"/>
    <w:rsid w:val="00681414"/>
    <w:rsid w:val="006815F9"/>
    <w:rsid w:val="0068161A"/>
    <w:rsid w:val="00681634"/>
    <w:rsid w:val="00681747"/>
    <w:rsid w:val="006817A7"/>
    <w:rsid w:val="00681861"/>
    <w:rsid w:val="006819FB"/>
    <w:rsid w:val="00681AD8"/>
    <w:rsid w:val="00681C3F"/>
    <w:rsid w:val="00681C91"/>
    <w:rsid w:val="00681C9D"/>
    <w:rsid w:val="00681D20"/>
    <w:rsid w:val="00682197"/>
    <w:rsid w:val="0068224C"/>
    <w:rsid w:val="0068235F"/>
    <w:rsid w:val="006823CD"/>
    <w:rsid w:val="00682477"/>
    <w:rsid w:val="0068255A"/>
    <w:rsid w:val="00682798"/>
    <w:rsid w:val="00682872"/>
    <w:rsid w:val="006828BC"/>
    <w:rsid w:val="00682951"/>
    <w:rsid w:val="00682A08"/>
    <w:rsid w:val="00682D17"/>
    <w:rsid w:val="00682D6D"/>
    <w:rsid w:val="00682DDA"/>
    <w:rsid w:val="00682EA5"/>
    <w:rsid w:val="0068300F"/>
    <w:rsid w:val="006831A3"/>
    <w:rsid w:val="006833F2"/>
    <w:rsid w:val="00683541"/>
    <w:rsid w:val="006836BE"/>
    <w:rsid w:val="006837E5"/>
    <w:rsid w:val="0068388E"/>
    <w:rsid w:val="006838F3"/>
    <w:rsid w:val="00683997"/>
    <w:rsid w:val="006839CA"/>
    <w:rsid w:val="006839FF"/>
    <w:rsid w:val="00683AA9"/>
    <w:rsid w:val="00683BA5"/>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39A"/>
    <w:rsid w:val="0068648C"/>
    <w:rsid w:val="0068653E"/>
    <w:rsid w:val="006865B9"/>
    <w:rsid w:val="0068668E"/>
    <w:rsid w:val="00686717"/>
    <w:rsid w:val="00686743"/>
    <w:rsid w:val="00686954"/>
    <w:rsid w:val="00686ADA"/>
    <w:rsid w:val="00686BAD"/>
    <w:rsid w:val="00686CE4"/>
    <w:rsid w:val="00686E1D"/>
    <w:rsid w:val="00686E40"/>
    <w:rsid w:val="00687077"/>
    <w:rsid w:val="00687207"/>
    <w:rsid w:val="00687407"/>
    <w:rsid w:val="00687496"/>
    <w:rsid w:val="006874D5"/>
    <w:rsid w:val="0068767F"/>
    <w:rsid w:val="00687804"/>
    <w:rsid w:val="00687894"/>
    <w:rsid w:val="00687A6C"/>
    <w:rsid w:val="00687CB6"/>
    <w:rsid w:val="00687ECF"/>
    <w:rsid w:val="00687F35"/>
    <w:rsid w:val="00687F56"/>
    <w:rsid w:val="00690031"/>
    <w:rsid w:val="006901B2"/>
    <w:rsid w:val="006901E0"/>
    <w:rsid w:val="006903AB"/>
    <w:rsid w:val="00690452"/>
    <w:rsid w:val="00690465"/>
    <w:rsid w:val="006905CC"/>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B8C"/>
    <w:rsid w:val="00691D03"/>
    <w:rsid w:val="00691E1D"/>
    <w:rsid w:val="00691E59"/>
    <w:rsid w:val="00691E61"/>
    <w:rsid w:val="0069208E"/>
    <w:rsid w:val="00692413"/>
    <w:rsid w:val="0069266A"/>
    <w:rsid w:val="006927A1"/>
    <w:rsid w:val="006927E1"/>
    <w:rsid w:val="00692908"/>
    <w:rsid w:val="00692938"/>
    <w:rsid w:val="0069294E"/>
    <w:rsid w:val="00692C11"/>
    <w:rsid w:val="00692C41"/>
    <w:rsid w:val="00692C65"/>
    <w:rsid w:val="00692DE9"/>
    <w:rsid w:val="00692F46"/>
    <w:rsid w:val="00692F69"/>
    <w:rsid w:val="0069306B"/>
    <w:rsid w:val="006930D6"/>
    <w:rsid w:val="00693180"/>
    <w:rsid w:val="0069331C"/>
    <w:rsid w:val="00693369"/>
    <w:rsid w:val="0069336F"/>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2F6"/>
    <w:rsid w:val="00694325"/>
    <w:rsid w:val="00694360"/>
    <w:rsid w:val="00694375"/>
    <w:rsid w:val="00694619"/>
    <w:rsid w:val="0069461D"/>
    <w:rsid w:val="00694637"/>
    <w:rsid w:val="006946A9"/>
    <w:rsid w:val="006946AE"/>
    <w:rsid w:val="006947AB"/>
    <w:rsid w:val="00694A2F"/>
    <w:rsid w:val="00694A51"/>
    <w:rsid w:val="006953EB"/>
    <w:rsid w:val="006953FA"/>
    <w:rsid w:val="006954D9"/>
    <w:rsid w:val="00695550"/>
    <w:rsid w:val="006955A9"/>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1AF"/>
    <w:rsid w:val="006972D3"/>
    <w:rsid w:val="006974C7"/>
    <w:rsid w:val="0069752C"/>
    <w:rsid w:val="00697552"/>
    <w:rsid w:val="006975A8"/>
    <w:rsid w:val="0069767D"/>
    <w:rsid w:val="00697922"/>
    <w:rsid w:val="00697981"/>
    <w:rsid w:val="00697A67"/>
    <w:rsid w:val="00697BEA"/>
    <w:rsid w:val="00697C59"/>
    <w:rsid w:val="00697FD8"/>
    <w:rsid w:val="006A00AB"/>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91"/>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7CB"/>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CD8"/>
    <w:rsid w:val="006A3DFD"/>
    <w:rsid w:val="006A3E4F"/>
    <w:rsid w:val="006A3FA8"/>
    <w:rsid w:val="006A4090"/>
    <w:rsid w:val="006A40D3"/>
    <w:rsid w:val="006A40F3"/>
    <w:rsid w:val="006A41E1"/>
    <w:rsid w:val="006A4246"/>
    <w:rsid w:val="006A43DF"/>
    <w:rsid w:val="006A4502"/>
    <w:rsid w:val="006A4622"/>
    <w:rsid w:val="006A46B5"/>
    <w:rsid w:val="006A47A5"/>
    <w:rsid w:val="006A48AB"/>
    <w:rsid w:val="006A4AC3"/>
    <w:rsid w:val="006A4B3C"/>
    <w:rsid w:val="006A4BEF"/>
    <w:rsid w:val="006A4DF9"/>
    <w:rsid w:val="006A4EC8"/>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87"/>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965"/>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5"/>
    <w:rsid w:val="006B0C68"/>
    <w:rsid w:val="006B0EEE"/>
    <w:rsid w:val="006B0F8A"/>
    <w:rsid w:val="006B104A"/>
    <w:rsid w:val="006B1092"/>
    <w:rsid w:val="006B1171"/>
    <w:rsid w:val="006B11FB"/>
    <w:rsid w:val="006B12A9"/>
    <w:rsid w:val="006B131D"/>
    <w:rsid w:val="006B1473"/>
    <w:rsid w:val="006B1483"/>
    <w:rsid w:val="006B15AB"/>
    <w:rsid w:val="006B1641"/>
    <w:rsid w:val="006B178A"/>
    <w:rsid w:val="006B19D8"/>
    <w:rsid w:val="006B1B3C"/>
    <w:rsid w:val="006B1C91"/>
    <w:rsid w:val="006B1F42"/>
    <w:rsid w:val="006B1FB0"/>
    <w:rsid w:val="006B2022"/>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48F"/>
    <w:rsid w:val="006B366F"/>
    <w:rsid w:val="006B372E"/>
    <w:rsid w:val="006B3777"/>
    <w:rsid w:val="006B37BD"/>
    <w:rsid w:val="006B37F0"/>
    <w:rsid w:val="006B3874"/>
    <w:rsid w:val="006B38E7"/>
    <w:rsid w:val="006B38EC"/>
    <w:rsid w:val="006B39C9"/>
    <w:rsid w:val="006B3B00"/>
    <w:rsid w:val="006B3DA4"/>
    <w:rsid w:val="006B3DCE"/>
    <w:rsid w:val="006B404F"/>
    <w:rsid w:val="006B40C5"/>
    <w:rsid w:val="006B41F6"/>
    <w:rsid w:val="006B4232"/>
    <w:rsid w:val="006B441D"/>
    <w:rsid w:val="006B462A"/>
    <w:rsid w:val="006B4653"/>
    <w:rsid w:val="006B488B"/>
    <w:rsid w:val="006B4A38"/>
    <w:rsid w:val="006B4BA4"/>
    <w:rsid w:val="006B4DBB"/>
    <w:rsid w:val="006B4EE6"/>
    <w:rsid w:val="006B4EFB"/>
    <w:rsid w:val="006B4F6D"/>
    <w:rsid w:val="006B516E"/>
    <w:rsid w:val="006B5265"/>
    <w:rsid w:val="006B5269"/>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0"/>
    <w:rsid w:val="006B6E1C"/>
    <w:rsid w:val="006B6E1D"/>
    <w:rsid w:val="006B6ED0"/>
    <w:rsid w:val="006B705A"/>
    <w:rsid w:val="006B718F"/>
    <w:rsid w:val="006B724E"/>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EA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EE2"/>
    <w:rsid w:val="006C2F85"/>
    <w:rsid w:val="006C30E8"/>
    <w:rsid w:val="006C31BB"/>
    <w:rsid w:val="006C33DA"/>
    <w:rsid w:val="006C33F7"/>
    <w:rsid w:val="006C3477"/>
    <w:rsid w:val="006C356F"/>
    <w:rsid w:val="006C35F8"/>
    <w:rsid w:val="006C3821"/>
    <w:rsid w:val="006C39DC"/>
    <w:rsid w:val="006C39F5"/>
    <w:rsid w:val="006C3C4B"/>
    <w:rsid w:val="006C3EA5"/>
    <w:rsid w:val="006C3F5E"/>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49"/>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EA8"/>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66"/>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23E"/>
    <w:rsid w:val="006D1312"/>
    <w:rsid w:val="006D1362"/>
    <w:rsid w:val="006D13C3"/>
    <w:rsid w:val="006D1409"/>
    <w:rsid w:val="006D141B"/>
    <w:rsid w:val="006D1464"/>
    <w:rsid w:val="006D14C5"/>
    <w:rsid w:val="006D178D"/>
    <w:rsid w:val="006D18DB"/>
    <w:rsid w:val="006D199C"/>
    <w:rsid w:val="006D1B2E"/>
    <w:rsid w:val="006D1B41"/>
    <w:rsid w:val="006D1B6E"/>
    <w:rsid w:val="006D1CBE"/>
    <w:rsid w:val="006D1D77"/>
    <w:rsid w:val="006D1D99"/>
    <w:rsid w:val="006D1DDC"/>
    <w:rsid w:val="006D1DDD"/>
    <w:rsid w:val="006D1EE6"/>
    <w:rsid w:val="006D2037"/>
    <w:rsid w:val="006D213A"/>
    <w:rsid w:val="006D21CE"/>
    <w:rsid w:val="006D22CB"/>
    <w:rsid w:val="006D23D3"/>
    <w:rsid w:val="006D241D"/>
    <w:rsid w:val="006D2589"/>
    <w:rsid w:val="006D26C5"/>
    <w:rsid w:val="006D28FD"/>
    <w:rsid w:val="006D2974"/>
    <w:rsid w:val="006D29BB"/>
    <w:rsid w:val="006D2A63"/>
    <w:rsid w:val="006D2A92"/>
    <w:rsid w:val="006D2B39"/>
    <w:rsid w:val="006D2D0D"/>
    <w:rsid w:val="006D2EB7"/>
    <w:rsid w:val="006D2F02"/>
    <w:rsid w:val="006D2F74"/>
    <w:rsid w:val="006D2F91"/>
    <w:rsid w:val="006D2FCB"/>
    <w:rsid w:val="006D308E"/>
    <w:rsid w:val="006D32EA"/>
    <w:rsid w:val="006D3384"/>
    <w:rsid w:val="006D33A0"/>
    <w:rsid w:val="006D33DC"/>
    <w:rsid w:val="006D3610"/>
    <w:rsid w:val="006D37A8"/>
    <w:rsid w:val="006D3809"/>
    <w:rsid w:val="006D390A"/>
    <w:rsid w:val="006D39B0"/>
    <w:rsid w:val="006D3B10"/>
    <w:rsid w:val="006D3CA7"/>
    <w:rsid w:val="006D3CCF"/>
    <w:rsid w:val="006D3DDA"/>
    <w:rsid w:val="006D3DFA"/>
    <w:rsid w:val="006D3E3C"/>
    <w:rsid w:val="006D4076"/>
    <w:rsid w:val="006D40B2"/>
    <w:rsid w:val="006D4122"/>
    <w:rsid w:val="006D414C"/>
    <w:rsid w:val="006D418E"/>
    <w:rsid w:val="006D42E0"/>
    <w:rsid w:val="006D43C5"/>
    <w:rsid w:val="006D43CE"/>
    <w:rsid w:val="006D4450"/>
    <w:rsid w:val="006D445E"/>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425"/>
    <w:rsid w:val="006D5622"/>
    <w:rsid w:val="006D57A9"/>
    <w:rsid w:val="006D57E5"/>
    <w:rsid w:val="006D5994"/>
    <w:rsid w:val="006D5C2C"/>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D7F8E"/>
    <w:rsid w:val="006E0140"/>
    <w:rsid w:val="006E02D7"/>
    <w:rsid w:val="006E03BF"/>
    <w:rsid w:val="006E0457"/>
    <w:rsid w:val="006E0609"/>
    <w:rsid w:val="006E0798"/>
    <w:rsid w:val="006E07D0"/>
    <w:rsid w:val="006E08E3"/>
    <w:rsid w:val="006E0A3B"/>
    <w:rsid w:val="006E0A3F"/>
    <w:rsid w:val="006E0C05"/>
    <w:rsid w:val="006E0CBB"/>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1FE8"/>
    <w:rsid w:val="006E2061"/>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67"/>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155"/>
    <w:rsid w:val="006E428F"/>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BF8"/>
    <w:rsid w:val="006E6CE7"/>
    <w:rsid w:val="006E6D2F"/>
    <w:rsid w:val="006E6DA3"/>
    <w:rsid w:val="006E6E94"/>
    <w:rsid w:val="006E6EDD"/>
    <w:rsid w:val="006E6F04"/>
    <w:rsid w:val="006E6F2A"/>
    <w:rsid w:val="006E7059"/>
    <w:rsid w:val="006E71FB"/>
    <w:rsid w:val="006E72E3"/>
    <w:rsid w:val="006E73BB"/>
    <w:rsid w:val="006E7462"/>
    <w:rsid w:val="006E7554"/>
    <w:rsid w:val="006E7621"/>
    <w:rsid w:val="006E7653"/>
    <w:rsid w:val="006E787A"/>
    <w:rsid w:val="006E78A2"/>
    <w:rsid w:val="006E78AD"/>
    <w:rsid w:val="006E7996"/>
    <w:rsid w:val="006E79B0"/>
    <w:rsid w:val="006E79EF"/>
    <w:rsid w:val="006E7AA6"/>
    <w:rsid w:val="006E7B12"/>
    <w:rsid w:val="006E7C56"/>
    <w:rsid w:val="006E7C7F"/>
    <w:rsid w:val="006E7D2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DA"/>
    <w:rsid w:val="006F13F2"/>
    <w:rsid w:val="006F1563"/>
    <w:rsid w:val="006F15B4"/>
    <w:rsid w:val="006F15CE"/>
    <w:rsid w:val="006F1821"/>
    <w:rsid w:val="006F18C9"/>
    <w:rsid w:val="006F1900"/>
    <w:rsid w:val="006F1B78"/>
    <w:rsid w:val="006F1CDF"/>
    <w:rsid w:val="006F1E59"/>
    <w:rsid w:val="006F1F0A"/>
    <w:rsid w:val="006F2208"/>
    <w:rsid w:val="006F22F0"/>
    <w:rsid w:val="006F23B4"/>
    <w:rsid w:val="006F23D2"/>
    <w:rsid w:val="006F2468"/>
    <w:rsid w:val="006F25A6"/>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73"/>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5BD"/>
    <w:rsid w:val="006F48B6"/>
    <w:rsid w:val="006F4B0E"/>
    <w:rsid w:val="006F4BC6"/>
    <w:rsid w:val="006F4E99"/>
    <w:rsid w:val="006F503C"/>
    <w:rsid w:val="006F5161"/>
    <w:rsid w:val="006F5263"/>
    <w:rsid w:val="006F5289"/>
    <w:rsid w:val="006F52E3"/>
    <w:rsid w:val="006F538B"/>
    <w:rsid w:val="006F53A9"/>
    <w:rsid w:val="006F545F"/>
    <w:rsid w:val="006F549A"/>
    <w:rsid w:val="006F55BC"/>
    <w:rsid w:val="006F55FD"/>
    <w:rsid w:val="006F569F"/>
    <w:rsid w:val="006F56D3"/>
    <w:rsid w:val="006F579B"/>
    <w:rsid w:val="006F57CF"/>
    <w:rsid w:val="006F5909"/>
    <w:rsid w:val="006F592A"/>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0D7"/>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204"/>
    <w:rsid w:val="007003AA"/>
    <w:rsid w:val="0070043B"/>
    <w:rsid w:val="007006D8"/>
    <w:rsid w:val="0070090E"/>
    <w:rsid w:val="00700944"/>
    <w:rsid w:val="00700A0B"/>
    <w:rsid w:val="00700B46"/>
    <w:rsid w:val="00700C90"/>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1C3"/>
    <w:rsid w:val="007062BA"/>
    <w:rsid w:val="00706613"/>
    <w:rsid w:val="007066A7"/>
    <w:rsid w:val="00706703"/>
    <w:rsid w:val="007067F5"/>
    <w:rsid w:val="00706AFD"/>
    <w:rsid w:val="00706B2A"/>
    <w:rsid w:val="00706BAA"/>
    <w:rsid w:val="00706BC0"/>
    <w:rsid w:val="00706C08"/>
    <w:rsid w:val="00706C3F"/>
    <w:rsid w:val="00706C5A"/>
    <w:rsid w:val="00706C62"/>
    <w:rsid w:val="00706EDC"/>
    <w:rsid w:val="00706F12"/>
    <w:rsid w:val="00706FC3"/>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11C"/>
    <w:rsid w:val="007113E4"/>
    <w:rsid w:val="00711499"/>
    <w:rsid w:val="0071150C"/>
    <w:rsid w:val="007115D9"/>
    <w:rsid w:val="007117B6"/>
    <w:rsid w:val="00711820"/>
    <w:rsid w:val="0071189D"/>
    <w:rsid w:val="007118A1"/>
    <w:rsid w:val="007118D6"/>
    <w:rsid w:val="00711915"/>
    <w:rsid w:val="00711984"/>
    <w:rsid w:val="00711A1F"/>
    <w:rsid w:val="00711A62"/>
    <w:rsid w:val="00711AED"/>
    <w:rsid w:val="00711D16"/>
    <w:rsid w:val="00711D5F"/>
    <w:rsid w:val="00711E88"/>
    <w:rsid w:val="00711FA2"/>
    <w:rsid w:val="00711FCA"/>
    <w:rsid w:val="00711FE0"/>
    <w:rsid w:val="0071211E"/>
    <w:rsid w:val="007121B4"/>
    <w:rsid w:val="0071224A"/>
    <w:rsid w:val="007122C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3B"/>
    <w:rsid w:val="00713684"/>
    <w:rsid w:val="00713777"/>
    <w:rsid w:val="007138FA"/>
    <w:rsid w:val="0071392B"/>
    <w:rsid w:val="00713960"/>
    <w:rsid w:val="00713A3E"/>
    <w:rsid w:val="00713A83"/>
    <w:rsid w:val="00713A9F"/>
    <w:rsid w:val="00713B05"/>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AE"/>
    <w:rsid w:val="00714DDD"/>
    <w:rsid w:val="00714E88"/>
    <w:rsid w:val="00715212"/>
    <w:rsid w:val="00715220"/>
    <w:rsid w:val="00715244"/>
    <w:rsid w:val="007152C0"/>
    <w:rsid w:val="00715318"/>
    <w:rsid w:val="0071535D"/>
    <w:rsid w:val="007154A4"/>
    <w:rsid w:val="007154C4"/>
    <w:rsid w:val="007154FA"/>
    <w:rsid w:val="00715515"/>
    <w:rsid w:val="00715561"/>
    <w:rsid w:val="0071559D"/>
    <w:rsid w:val="007157ED"/>
    <w:rsid w:val="0071583A"/>
    <w:rsid w:val="0071586E"/>
    <w:rsid w:val="007158D2"/>
    <w:rsid w:val="0071592C"/>
    <w:rsid w:val="00715963"/>
    <w:rsid w:val="007159B3"/>
    <w:rsid w:val="00715AB8"/>
    <w:rsid w:val="00715ABE"/>
    <w:rsid w:val="00715C7E"/>
    <w:rsid w:val="00715CAB"/>
    <w:rsid w:val="00715D2A"/>
    <w:rsid w:val="00715F0D"/>
    <w:rsid w:val="00715F28"/>
    <w:rsid w:val="00715F75"/>
    <w:rsid w:val="00715FB0"/>
    <w:rsid w:val="0071617D"/>
    <w:rsid w:val="00716343"/>
    <w:rsid w:val="0071635E"/>
    <w:rsid w:val="0071640B"/>
    <w:rsid w:val="00716466"/>
    <w:rsid w:val="00716467"/>
    <w:rsid w:val="0071653A"/>
    <w:rsid w:val="0071660C"/>
    <w:rsid w:val="007166A6"/>
    <w:rsid w:val="00716729"/>
    <w:rsid w:val="00716750"/>
    <w:rsid w:val="007168D6"/>
    <w:rsid w:val="00716986"/>
    <w:rsid w:val="00716A47"/>
    <w:rsid w:val="00716AC1"/>
    <w:rsid w:val="00716B52"/>
    <w:rsid w:val="00716BBD"/>
    <w:rsid w:val="00716C4C"/>
    <w:rsid w:val="00716CEF"/>
    <w:rsid w:val="00716DA8"/>
    <w:rsid w:val="00716E09"/>
    <w:rsid w:val="00716EEC"/>
    <w:rsid w:val="00716F1A"/>
    <w:rsid w:val="00717170"/>
    <w:rsid w:val="007171F7"/>
    <w:rsid w:val="007172C4"/>
    <w:rsid w:val="00717336"/>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96"/>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2FD"/>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E8"/>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C0"/>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1F67"/>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DC"/>
    <w:rsid w:val="007341F2"/>
    <w:rsid w:val="007341FF"/>
    <w:rsid w:val="0073439E"/>
    <w:rsid w:val="00734498"/>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691"/>
    <w:rsid w:val="00735792"/>
    <w:rsid w:val="007358A2"/>
    <w:rsid w:val="007358B0"/>
    <w:rsid w:val="00735AEF"/>
    <w:rsid w:val="00735B8A"/>
    <w:rsid w:val="00735C15"/>
    <w:rsid w:val="00735CCC"/>
    <w:rsid w:val="00735E62"/>
    <w:rsid w:val="00735EE4"/>
    <w:rsid w:val="0073610C"/>
    <w:rsid w:val="00736267"/>
    <w:rsid w:val="00736376"/>
    <w:rsid w:val="007363F7"/>
    <w:rsid w:val="00736539"/>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11C"/>
    <w:rsid w:val="007372D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1"/>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EB7"/>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47A"/>
    <w:rsid w:val="0074462E"/>
    <w:rsid w:val="00744798"/>
    <w:rsid w:val="007447B3"/>
    <w:rsid w:val="007447C5"/>
    <w:rsid w:val="00744888"/>
    <w:rsid w:val="007448CD"/>
    <w:rsid w:val="00744AD9"/>
    <w:rsid w:val="00744B08"/>
    <w:rsid w:val="00744BD2"/>
    <w:rsid w:val="00744C63"/>
    <w:rsid w:val="00744D8E"/>
    <w:rsid w:val="00744E0D"/>
    <w:rsid w:val="00744F79"/>
    <w:rsid w:val="00744F8E"/>
    <w:rsid w:val="00744FC2"/>
    <w:rsid w:val="007450DF"/>
    <w:rsid w:val="00745193"/>
    <w:rsid w:val="0074520F"/>
    <w:rsid w:val="007456B8"/>
    <w:rsid w:val="007457D1"/>
    <w:rsid w:val="00745A7E"/>
    <w:rsid w:val="00745B62"/>
    <w:rsid w:val="00745B89"/>
    <w:rsid w:val="00745C5F"/>
    <w:rsid w:val="00745D48"/>
    <w:rsid w:val="00745E1E"/>
    <w:rsid w:val="00746117"/>
    <w:rsid w:val="0074613A"/>
    <w:rsid w:val="007462C4"/>
    <w:rsid w:val="00746494"/>
    <w:rsid w:val="0074649E"/>
    <w:rsid w:val="0074659B"/>
    <w:rsid w:val="0074664E"/>
    <w:rsid w:val="007466A6"/>
    <w:rsid w:val="007466ED"/>
    <w:rsid w:val="00746713"/>
    <w:rsid w:val="00746770"/>
    <w:rsid w:val="007468EA"/>
    <w:rsid w:val="007469A8"/>
    <w:rsid w:val="007469E0"/>
    <w:rsid w:val="00746B66"/>
    <w:rsid w:val="00746CBE"/>
    <w:rsid w:val="00746E5A"/>
    <w:rsid w:val="00746EB9"/>
    <w:rsid w:val="00747055"/>
    <w:rsid w:val="0074714D"/>
    <w:rsid w:val="007474DD"/>
    <w:rsid w:val="00747585"/>
    <w:rsid w:val="0074759F"/>
    <w:rsid w:val="007475ED"/>
    <w:rsid w:val="007475FC"/>
    <w:rsid w:val="00747616"/>
    <w:rsid w:val="007477BE"/>
    <w:rsid w:val="00747817"/>
    <w:rsid w:val="00747872"/>
    <w:rsid w:val="00747A56"/>
    <w:rsid w:val="00747AB9"/>
    <w:rsid w:val="00747CC1"/>
    <w:rsid w:val="00747D9C"/>
    <w:rsid w:val="00747DF0"/>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6C1"/>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5A0"/>
    <w:rsid w:val="007526A8"/>
    <w:rsid w:val="00752770"/>
    <w:rsid w:val="00752858"/>
    <w:rsid w:val="007529B5"/>
    <w:rsid w:val="00752A51"/>
    <w:rsid w:val="00752AE4"/>
    <w:rsid w:val="00752C0E"/>
    <w:rsid w:val="00752DD6"/>
    <w:rsid w:val="00752EA3"/>
    <w:rsid w:val="007530FB"/>
    <w:rsid w:val="0075324E"/>
    <w:rsid w:val="007532A0"/>
    <w:rsid w:val="007532F9"/>
    <w:rsid w:val="00753320"/>
    <w:rsid w:val="007533AD"/>
    <w:rsid w:val="007534F3"/>
    <w:rsid w:val="007534F9"/>
    <w:rsid w:val="00753563"/>
    <w:rsid w:val="00753603"/>
    <w:rsid w:val="007536D5"/>
    <w:rsid w:val="0075371D"/>
    <w:rsid w:val="00753808"/>
    <w:rsid w:val="00753938"/>
    <w:rsid w:val="0075395F"/>
    <w:rsid w:val="0075397B"/>
    <w:rsid w:val="00753A20"/>
    <w:rsid w:val="00753ADD"/>
    <w:rsid w:val="00753CB4"/>
    <w:rsid w:val="00753E35"/>
    <w:rsid w:val="00753F96"/>
    <w:rsid w:val="00754027"/>
    <w:rsid w:val="00754038"/>
    <w:rsid w:val="0075413B"/>
    <w:rsid w:val="0075417D"/>
    <w:rsid w:val="007541EC"/>
    <w:rsid w:val="0075427B"/>
    <w:rsid w:val="007542F4"/>
    <w:rsid w:val="00754393"/>
    <w:rsid w:val="007543AB"/>
    <w:rsid w:val="007543F0"/>
    <w:rsid w:val="0075445C"/>
    <w:rsid w:val="00754665"/>
    <w:rsid w:val="00754831"/>
    <w:rsid w:val="007549AC"/>
    <w:rsid w:val="00754A3F"/>
    <w:rsid w:val="00754B3C"/>
    <w:rsid w:val="00754C7B"/>
    <w:rsid w:val="00754CFD"/>
    <w:rsid w:val="00754D3E"/>
    <w:rsid w:val="00754EAF"/>
    <w:rsid w:val="0075505B"/>
    <w:rsid w:val="0075516F"/>
    <w:rsid w:val="0075518A"/>
    <w:rsid w:val="00755219"/>
    <w:rsid w:val="00755375"/>
    <w:rsid w:val="007553BA"/>
    <w:rsid w:val="00755453"/>
    <w:rsid w:val="0075550C"/>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967"/>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1BDE"/>
    <w:rsid w:val="00761E56"/>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A3"/>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765"/>
    <w:rsid w:val="00765804"/>
    <w:rsid w:val="00765935"/>
    <w:rsid w:val="00765B27"/>
    <w:rsid w:val="00765B36"/>
    <w:rsid w:val="00765BE6"/>
    <w:rsid w:val="00765C72"/>
    <w:rsid w:val="00765D3E"/>
    <w:rsid w:val="00765D6C"/>
    <w:rsid w:val="00765EDF"/>
    <w:rsid w:val="00766346"/>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ABB"/>
    <w:rsid w:val="00767C6B"/>
    <w:rsid w:val="00767C92"/>
    <w:rsid w:val="00767D94"/>
    <w:rsid w:val="00767DD8"/>
    <w:rsid w:val="00767ECC"/>
    <w:rsid w:val="00767EED"/>
    <w:rsid w:val="00767EF0"/>
    <w:rsid w:val="00767FCF"/>
    <w:rsid w:val="0077006F"/>
    <w:rsid w:val="00770181"/>
    <w:rsid w:val="007701B3"/>
    <w:rsid w:val="007702BC"/>
    <w:rsid w:val="007702BE"/>
    <w:rsid w:val="0077030B"/>
    <w:rsid w:val="00770572"/>
    <w:rsid w:val="00770594"/>
    <w:rsid w:val="00770681"/>
    <w:rsid w:val="007706B1"/>
    <w:rsid w:val="0077071A"/>
    <w:rsid w:val="0077086D"/>
    <w:rsid w:val="00770AE0"/>
    <w:rsid w:val="00770BB2"/>
    <w:rsid w:val="00770BEE"/>
    <w:rsid w:val="00770C0B"/>
    <w:rsid w:val="00770C5C"/>
    <w:rsid w:val="00770C66"/>
    <w:rsid w:val="00770E1F"/>
    <w:rsid w:val="00770FA0"/>
    <w:rsid w:val="0077103A"/>
    <w:rsid w:val="00771214"/>
    <w:rsid w:val="00771238"/>
    <w:rsid w:val="0077125B"/>
    <w:rsid w:val="0077127C"/>
    <w:rsid w:val="007713E4"/>
    <w:rsid w:val="0077142C"/>
    <w:rsid w:val="007716B8"/>
    <w:rsid w:val="00771740"/>
    <w:rsid w:val="00771810"/>
    <w:rsid w:val="0077185C"/>
    <w:rsid w:val="007718B5"/>
    <w:rsid w:val="00771931"/>
    <w:rsid w:val="00771A40"/>
    <w:rsid w:val="00771A76"/>
    <w:rsid w:val="00771A83"/>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3"/>
    <w:rsid w:val="007734C4"/>
    <w:rsid w:val="00773519"/>
    <w:rsid w:val="0077355A"/>
    <w:rsid w:val="0077360B"/>
    <w:rsid w:val="00773767"/>
    <w:rsid w:val="0077378E"/>
    <w:rsid w:val="007738FF"/>
    <w:rsid w:val="0077390B"/>
    <w:rsid w:val="00773A8E"/>
    <w:rsid w:val="00773B32"/>
    <w:rsid w:val="00773B37"/>
    <w:rsid w:val="00773CF9"/>
    <w:rsid w:val="00773D2B"/>
    <w:rsid w:val="00773D9B"/>
    <w:rsid w:val="00773F2F"/>
    <w:rsid w:val="007740C7"/>
    <w:rsid w:val="007742B1"/>
    <w:rsid w:val="0077430A"/>
    <w:rsid w:val="0077453D"/>
    <w:rsid w:val="007745EE"/>
    <w:rsid w:val="00774600"/>
    <w:rsid w:val="00774649"/>
    <w:rsid w:val="00774A17"/>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4E"/>
    <w:rsid w:val="007771B0"/>
    <w:rsid w:val="007772B8"/>
    <w:rsid w:val="007773C2"/>
    <w:rsid w:val="0077744A"/>
    <w:rsid w:val="00777697"/>
    <w:rsid w:val="00777791"/>
    <w:rsid w:val="007778D1"/>
    <w:rsid w:val="0077796D"/>
    <w:rsid w:val="00777A81"/>
    <w:rsid w:val="00777BE8"/>
    <w:rsid w:val="00777D26"/>
    <w:rsid w:val="00777D92"/>
    <w:rsid w:val="00777F4C"/>
    <w:rsid w:val="0078014D"/>
    <w:rsid w:val="00780219"/>
    <w:rsid w:val="00780225"/>
    <w:rsid w:val="007802CC"/>
    <w:rsid w:val="007804D2"/>
    <w:rsid w:val="0078058D"/>
    <w:rsid w:val="0078066F"/>
    <w:rsid w:val="0078073E"/>
    <w:rsid w:val="007807A4"/>
    <w:rsid w:val="00780849"/>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99"/>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4C"/>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84"/>
    <w:rsid w:val="007835A5"/>
    <w:rsid w:val="007835CF"/>
    <w:rsid w:val="00783621"/>
    <w:rsid w:val="0078364E"/>
    <w:rsid w:val="007837B5"/>
    <w:rsid w:val="00783833"/>
    <w:rsid w:val="00783861"/>
    <w:rsid w:val="007838D3"/>
    <w:rsid w:val="007838F2"/>
    <w:rsid w:val="00783BD8"/>
    <w:rsid w:val="00783CB5"/>
    <w:rsid w:val="00783CD9"/>
    <w:rsid w:val="00783DC9"/>
    <w:rsid w:val="00783E61"/>
    <w:rsid w:val="00783EB7"/>
    <w:rsid w:val="00783F58"/>
    <w:rsid w:val="00784027"/>
    <w:rsid w:val="00784118"/>
    <w:rsid w:val="00784184"/>
    <w:rsid w:val="00784281"/>
    <w:rsid w:val="007843AC"/>
    <w:rsid w:val="00784424"/>
    <w:rsid w:val="00784436"/>
    <w:rsid w:val="00784442"/>
    <w:rsid w:val="00784478"/>
    <w:rsid w:val="007846B0"/>
    <w:rsid w:val="0078472F"/>
    <w:rsid w:val="0078486B"/>
    <w:rsid w:val="00784904"/>
    <w:rsid w:val="00784963"/>
    <w:rsid w:val="00784AC7"/>
    <w:rsid w:val="00784BBF"/>
    <w:rsid w:val="00784D32"/>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652"/>
    <w:rsid w:val="00786875"/>
    <w:rsid w:val="0078687A"/>
    <w:rsid w:val="0078687C"/>
    <w:rsid w:val="00786893"/>
    <w:rsid w:val="007868EF"/>
    <w:rsid w:val="00786960"/>
    <w:rsid w:val="00786A5B"/>
    <w:rsid w:val="00786B12"/>
    <w:rsid w:val="00786B85"/>
    <w:rsid w:val="00786BAD"/>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DC0"/>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8B1"/>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557"/>
    <w:rsid w:val="0079377B"/>
    <w:rsid w:val="0079385E"/>
    <w:rsid w:val="007938BE"/>
    <w:rsid w:val="0079392A"/>
    <w:rsid w:val="0079399F"/>
    <w:rsid w:val="00793A04"/>
    <w:rsid w:val="00793BDB"/>
    <w:rsid w:val="00793C56"/>
    <w:rsid w:val="00793D1A"/>
    <w:rsid w:val="00793D7C"/>
    <w:rsid w:val="00793DB2"/>
    <w:rsid w:val="0079407E"/>
    <w:rsid w:val="007940E0"/>
    <w:rsid w:val="00794185"/>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4"/>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42"/>
    <w:rsid w:val="0079705D"/>
    <w:rsid w:val="00797080"/>
    <w:rsid w:val="00797188"/>
    <w:rsid w:val="00797275"/>
    <w:rsid w:val="007972B9"/>
    <w:rsid w:val="007973DD"/>
    <w:rsid w:val="007974F5"/>
    <w:rsid w:val="00797531"/>
    <w:rsid w:val="007975E5"/>
    <w:rsid w:val="00797628"/>
    <w:rsid w:val="00797661"/>
    <w:rsid w:val="007976BB"/>
    <w:rsid w:val="007976C6"/>
    <w:rsid w:val="007978DB"/>
    <w:rsid w:val="00797959"/>
    <w:rsid w:val="00797A5A"/>
    <w:rsid w:val="00797E17"/>
    <w:rsid w:val="00797E5B"/>
    <w:rsid w:val="00797EBF"/>
    <w:rsid w:val="00797F48"/>
    <w:rsid w:val="00797F69"/>
    <w:rsid w:val="007A008F"/>
    <w:rsid w:val="007A00D2"/>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57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335"/>
    <w:rsid w:val="007A249F"/>
    <w:rsid w:val="007A2538"/>
    <w:rsid w:val="007A2650"/>
    <w:rsid w:val="007A26AA"/>
    <w:rsid w:val="007A28B6"/>
    <w:rsid w:val="007A28E6"/>
    <w:rsid w:val="007A299E"/>
    <w:rsid w:val="007A29D5"/>
    <w:rsid w:val="007A2A95"/>
    <w:rsid w:val="007A2C16"/>
    <w:rsid w:val="007A2CB5"/>
    <w:rsid w:val="007A2DB2"/>
    <w:rsid w:val="007A2F1B"/>
    <w:rsid w:val="007A2F34"/>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1AF"/>
    <w:rsid w:val="007A431B"/>
    <w:rsid w:val="007A4376"/>
    <w:rsid w:val="007A43CA"/>
    <w:rsid w:val="007A4436"/>
    <w:rsid w:val="007A44EF"/>
    <w:rsid w:val="007A45A0"/>
    <w:rsid w:val="007A4624"/>
    <w:rsid w:val="007A48BC"/>
    <w:rsid w:val="007A490A"/>
    <w:rsid w:val="007A4A19"/>
    <w:rsid w:val="007A4BB3"/>
    <w:rsid w:val="007A4BDF"/>
    <w:rsid w:val="007A4C0D"/>
    <w:rsid w:val="007A4C2F"/>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8E4"/>
    <w:rsid w:val="007A6946"/>
    <w:rsid w:val="007A6AB5"/>
    <w:rsid w:val="007A6AE6"/>
    <w:rsid w:val="007A6E85"/>
    <w:rsid w:val="007A6FCE"/>
    <w:rsid w:val="007A71A4"/>
    <w:rsid w:val="007A71A6"/>
    <w:rsid w:val="007A71B7"/>
    <w:rsid w:val="007A733A"/>
    <w:rsid w:val="007A7489"/>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16"/>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757"/>
    <w:rsid w:val="007B285E"/>
    <w:rsid w:val="007B29AB"/>
    <w:rsid w:val="007B29DA"/>
    <w:rsid w:val="007B2C15"/>
    <w:rsid w:val="007B2C24"/>
    <w:rsid w:val="007B2C50"/>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961"/>
    <w:rsid w:val="007B4BD5"/>
    <w:rsid w:val="007B4D31"/>
    <w:rsid w:val="007B4E97"/>
    <w:rsid w:val="007B4EBF"/>
    <w:rsid w:val="007B4F72"/>
    <w:rsid w:val="007B4FF8"/>
    <w:rsid w:val="007B53EE"/>
    <w:rsid w:val="007B5432"/>
    <w:rsid w:val="007B54A2"/>
    <w:rsid w:val="007B5538"/>
    <w:rsid w:val="007B5599"/>
    <w:rsid w:val="007B578E"/>
    <w:rsid w:val="007B5823"/>
    <w:rsid w:val="007B59AE"/>
    <w:rsid w:val="007B5FCB"/>
    <w:rsid w:val="007B601C"/>
    <w:rsid w:val="007B6024"/>
    <w:rsid w:val="007B61E1"/>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20B"/>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1D"/>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B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781"/>
    <w:rsid w:val="007C69AE"/>
    <w:rsid w:val="007C69E4"/>
    <w:rsid w:val="007C6A16"/>
    <w:rsid w:val="007C6A86"/>
    <w:rsid w:val="007C6ADC"/>
    <w:rsid w:val="007C6B5E"/>
    <w:rsid w:val="007C6BAE"/>
    <w:rsid w:val="007C6D7C"/>
    <w:rsid w:val="007C6DB0"/>
    <w:rsid w:val="007C6E7A"/>
    <w:rsid w:val="007C6FC4"/>
    <w:rsid w:val="007C70C2"/>
    <w:rsid w:val="007C70C9"/>
    <w:rsid w:val="007C7174"/>
    <w:rsid w:val="007C723B"/>
    <w:rsid w:val="007C726E"/>
    <w:rsid w:val="007C72B4"/>
    <w:rsid w:val="007C745B"/>
    <w:rsid w:val="007C74FC"/>
    <w:rsid w:val="007C7585"/>
    <w:rsid w:val="007C7602"/>
    <w:rsid w:val="007C77C8"/>
    <w:rsid w:val="007C7874"/>
    <w:rsid w:val="007C7953"/>
    <w:rsid w:val="007C7BE6"/>
    <w:rsid w:val="007C7C10"/>
    <w:rsid w:val="007C7C5D"/>
    <w:rsid w:val="007C7D43"/>
    <w:rsid w:val="007C7E46"/>
    <w:rsid w:val="007C7F38"/>
    <w:rsid w:val="007C7F77"/>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3E6B"/>
    <w:rsid w:val="007D3E6E"/>
    <w:rsid w:val="007D406F"/>
    <w:rsid w:val="007D4259"/>
    <w:rsid w:val="007D4353"/>
    <w:rsid w:val="007D4369"/>
    <w:rsid w:val="007D4556"/>
    <w:rsid w:val="007D460A"/>
    <w:rsid w:val="007D473C"/>
    <w:rsid w:val="007D4A3E"/>
    <w:rsid w:val="007D4ABC"/>
    <w:rsid w:val="007D4B30"/>
    <w:rsid w:val="007D4C97"/>
    <w:rsid w:val="007D4CAC"/>
    <w:rsid w:val="007D4D12"/>
    <w:rsid w:val="007D500E"/>
    <w:rsid w:val="007D502E"/>
    <w:rsid w:val="007D529A"/>
    <w:rsid w:val="007D5403"/>
    <w:rsid w:val="007D55DB"/>
    <w:rsid w:val="007D55F4"/>
    <w:rsid w:val="007D5776"/>
    <w:rsid w:val="007D587A"/>
    <w:rsid w:val="007D58DB"/>
    <w:rsid w:val="007D5A23"/>
    <w:rsid w:val="007D5AAA"/>
    <w:rsid w:val="007D5B7B"/>
    <w:rsid w:val="007D5B87"/>
    <w:rsid w:val="007D5BBC"/>
    <w:rsid w:val="007D5BE1"/>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91"/>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AA"/>
    <w:rsid w:val="007E1AC0"/>
    <w:rsid w:val="007E1BE6"/>
    <w:rsid w:val="007E2096"/>
    <w:rsid w:val="007E20B2"/>
    <w:rsid w:val="007E21CC"/>
    <w:rsid w:val="007E224C"/>
    <w:rsid w:val="007E23DB"/>
    <w:rsid w:val="007E2400"/>
    <w:rsid w:val="007E2589"/>
    <w:rsid w:val="007E25C2"/>
    <w:rsid w:val="007E25EB"/>
    <w:rsid w:val="007E2643"/>
    <w:rsid w:val="007E278D"/>
    <w:rsid w:val="007E28C7"/>
    <w:rsid w:val="007E296B"/>
    <w:rsid w:val="007E2984"/>
    <w:rsid w:val="007E2998"/>
    <w:rsid w:val="007E2A7B"/>
    <w:rsid w:val="007E2AEB"/>
    <w:rsid w:val="007E2B0C"/>
    <w:rsid w:val="007E2B45"/>
    <w:rsid w:val="007E2C9E"/>
    <w:rsid w:val="007E2D8D"/>
    <w:rsid w:val="007E2E7F"/>
    <w:rsid w:val="007E30AD"/>
    <w:rsid w:val="007E319F"/>
    <w:rsid w:val="007E31F5"/>
    <w:rsid w:val="007E32EC"/>
    <w:rsid w:val="007E32F8"/>
    <w:rsid w:val="007E36AE"/>
    <w:rsid w:val="007E3B6F"/>
    <w:rsid w:val="007E3D47"/>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0F98"/>
    <w:rsid w:val="007F1153"/>
    <w:rsid w:val="007F1195"/>
    <w:rsid w:val="007F11A8"/>
    <w:rsid w:val="007F11C8"/>
    <w:rsid w:val="007F1246"/>
    <w:rsid w:val="007F132C"/>
    <w:rsid w:val="007F1364"/>
    <w:rsid w:val="007F143B"/>
    <w:rsid w:val="007F147A"/>
    <w:rsid w:val="007F152E"/>
    <w:rsid w:val="007F181D"/>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9B"/>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3FF2"/>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EE2"/>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C58"/>
    <w:rsid w:val="007F7E0F"/>
    <w:rsid w:val="007F7E3F"/>
    <w:rsid w:val="007F7E52"/>
    <w:rsid w:val="00800298"/>
    <w:rsid w:val="0080031D"/>
    <w:rsid w:val="00800369"/>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BF"/>
    <w:rsid w:val="008017CB"/>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BD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68"/>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21"/>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2BF"/>
    <w:rsid w:val="00806454"/>
    <w:rsid w:val="008064C8"/>
    <w:rsid w:val="00806526"/>
    <w:rsid w:val="00806590"/>
    <w:rsid w:val="008065F1"/>
    <w:rsid w:val="008067E0"/>
    <w:rsid w:val="008068AA"/>
    <w:rsid w:val="008068B2"/>
    <w:rsid w:val="008069DF"/>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07E24"/>
    <w:rsid w:val="00807E5B"/>
    <w:rsid w:val="00810081"/>
    <w:rsid w:val="008100B1"/>
    <w:rsid w:val="0081030D"/>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B"/>
    <w:rsid w:val="008118CF"/>
    <w:rsid w:val="00811B32"/>
    <w:rsid w:val="00811C5F"/>
    <w:rsid w:val="00811C97"/>
    <w:rsid w:val="00811D11"/>
    <w:rsid w:val="00811D56"/>
    <w:rsid w:val="00811D7F"/>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1F"/>
    <w:rsid w:val="00813CC6"/>
    <w:rsid w:val="0081420E"/>
    <w:rsid w:val="0081428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40"/>
    <w:rsid w:val="00815A83"/>
    <w:rsid w:val="00815B1B"/>
    <w:rsid w:val="00815B38"/>
    <w:rsid w:val="00815BF0"/>
    <w:rsid w:val="00815C59"/>
    <w:rsid w:val="00815C75"/>
    <w:rsid w:val="00815E1E"/>
    <w:rsid w:val="00815FCE"/>
    <w:rsid w:val="008162E5"/>
    <w:rsid w:val="0081631C"/>
    <w:rsid w:val="008163C3"/>
    <w:rsid w:val="008166C5"/>
    <w:rsid w:val="0081678D"/>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B9"/>
    <w:rsid w:val="008176FD"/>
    <w:rsid w:val="0081796E"/>
    <w:rsid w:val="00817A7B"/>
    <w:rsid w:val="00817C33"/>
    <w:rsid w:val="00817D5D"/>
    <w:rsid w:val="00817DF9"/>
    <w:rsid w:val="00817E0F"/>
    <w:rsid w:val="00817EF4"/>
    <w:rsid w:val="00817F81"/>
    <w:rsid w:val="00820205"/>
    <w:rsid w:val="0082025B"/>
    <w:rsid w:val="00820300"/>
    <w:rsid w:val="00820318"/>
    <w:rsid w:val="0082037E"/>
    <w:rsid w:val="00820403"/>
    <w:rsid w:val="0082047B"/>
    <w:rsid w:val="008204F8"/>
    <w:rsid w:val="00820598"/>
    <w:rsid w:val="0082059F"/>
    <w:rsid w:val="00820691"/>
    <w:rsid w:val="008206E7"/>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D"/>
    <w:rsid w:val="00821B0E"/>
    <w:rsid w:val="00821C5A"/>
    <w:rsid w:val="00821CB0"/>
    <w:rsid w:val="00821EBD"/>
    <w:rsid w:val="008220E9"/>
    <w:rsid w:val="00822404"/>
    <w:rsid w:val="00822527"/>
    <w:rsid w:val="0082259F"/>
    <w:rsid w:val="00822956"/>
    <w:rsid w:val="00822A6B"/>
    <w:rsid w:val="00822B36"/>
    <w:rsid w:val="00822BE8"/>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59"/>
    <w:rsid w:val="00824294"/>
    <w:rsid w:val="0082444F"/>
    <w:rsid w:val="008244F6"/>
    <w:rsid w:val="00824654"/>
    <w:rsid w:val="008247D7"/>
    <w:rsid w:val="00824813"/>
    <w:rsid w:val="008248BC"/>
    <w:rsid w:val="00824A63"/>
    <w:rsid w:val="00824AD7"/>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3F"/>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0EA2"/>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1B0"/>
    <w:rsid w:val="0083222F"/>
    <w:rsid w:val="00832248"/>
    <w:rsid w:val="008323A9"/>
    <w:rsid w:val="00832415"/>
    <w:rsid w:val="00832421"/>
    <w:rsid w:val="008324C7"/>
    <w:rsid w:val="00832674"/>
    <w:rsid w:val="00832859"/>
    <w:rsid w:val="008328FE"/>
    <w:rsid w:val="008329A9"/>
    <w:rsid w:val="00832AB4"/>
    <w:rsid w:val="00832B5B"/>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55"/>
    <w:rsid w:val="00833D63"/>
    <w:rsid w:val="00833DEA"/>
    <w:rsid w:val="00833EC1"/>
    <w:rsid w:val="00834053"/>
    <w:rsid w:val="008342C7"/>
    <w:rsid w:val="0083439C"/>
    <w:rsid w:val="00834476"/>
    <w:rsid w:val="008344E2"/>
    <w:rsid w:val="008344F2"/>
    <w:rsid w:val="00834601"/>
    <w:rsid w:val="00834720"/>
    <w:rsid w:val="00834B39"/>
    <w:rsid w:val="00834C15"/>
    <w:rsid w:val="00834CC0"/>
    <w:rsid w:val="00834D3D"/>
    <w:rsid w:val="00834D82"/>
    <w:rsid w:val="00834D96"/>
    <w:rsid w:val="00835266"/>
    <w:rsid w:val="0083535B"/>
    <w:rsid w:val="00835371"/>
    <w:rsid w:val="0083537C"/>
    <w:rsid w:val="00835428"/>
    <w:rsid w:val="00835454"/>
    <w:rsid w:val="008354C6"/>
    <w:rsid w:val="00835598"/>
    <w:rsid w:val="0083564C"/>
    <w:rsid w:val="0083573C"/>
    <w:rsid w:val="008357C4"/>
    <w:rsid w:val="008358DC"/>
    <w:rsid w:val="00835CFE"/>
    <w:rsid w:val="00835D19"/>
    <w:rsid w:val="00835DA1"/>
    <w:rsid w:val="00835E27"/>
    <w:rsid w:val="00835EEE"/>
    <w:rsid w:val="00835EFD"/>
    <w:rsid w:val="00835F47"/>
    <w:rsid w:val="00835F8C"/>
    <w:rsid w:val="00835F9E"/>
    <w:rsid w:val="008360B0"/>
    <w:rsid w:val="00836133"/>
    <w:rsid w:val="008362FC"/>
    <w:rsid w:val="008363E8"/>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78"/>
    <w:rsid w:val="008373D8"/>
    <w:rsid w:val="008375ED"/>
    <w:rsid w:val="008376BD"/>
    <w:rsid w:val="00837775"/>
    <w:rsid w:val="00837776"/>
    <w:rsid w:val="0083786B"/>
    <w:rsid w:val="00837984"/>
    <w:rsid w:val="00837A54"/>
    <w:rsid w:val="00837B21"/>
    <w:rsid w:val="00837BAF"/>
    <w:rsid w:val="00837C92"/>
    <w:rsid w:val="00837CBB"/>
    <w:rsid w:val="00837DE8"/>
    <w:rsid w:val="00837FDD"/>
    <w:rsid w:val="008401D6"/>
    <w:rsid w:val="0084027B"/>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28"/>
    <w:rsid w:val="00843A62"/>
    <w:rsid w:val="00843BC0"/>
    <w:rsid w:val="00843BE7"/>
    <w:rsid w:val="00843C2F"/>
    <w:rsid w:val="00843E65"/>
    <w:rsid w:val="00843EEF"/>
    <w:rsid w:val="00843F55"/>
    <w:rsid w:val="00843FB6"/>
    <w:rsid w:val="00844015"/>
    <w:rsid w:val="00844049"/>
    <w:rsid w:val="008440BC"/>
    <w:rsid w:val="008440C9"/>
    <w:rsid w:val="008441EE"/>
    <w:rsid w:val="00844201"/>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E77"/>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7F3"/>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C2E"/>
    <w:rsid w:val="00846DEC"/>
    <w:rsid w:val="00846E32"/>
    <w:rsid w:val="00846E58"/>
    <w:rsid w:val="00846ED4"/>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5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8F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3F2C"/>
    <w:rsid w:val="00854011"/>
    <w:rsid w:val="0085436D"/>
    <w:rsid w:val="00854492"/>
    <w:rsid w:val="008544D0"/>
    <w:rsid w:val="008544E1"/>
    <w:rsid w:val="0085453B"/>
    <w:rsid w:val="0085458A"/>
    <w:rsid w:val="008545A9"/>
    <w:rsid w:val="008547E5"/>
    <w:rsid w:val="00854807"/>
    <w:rsid w:val="008548D1"/>
    <w:rsid w:val="008549A4"/>
    <w:rsid w:val="008549B1"/>
    <w:rsid w:val="008549FC"/>
    <w:rsid w:val="00854A4F"/>
    <w:rsid w:val="00854AEC"/>
    <w:rsid w:val="00854B09"/>
    <w:rsid w:val="00854BC3"/>
    <w:rsid w:val="00854CA7"/>
    <w:rsid w:val="00854CD4"/>
    <w:rsid w:val="00854E43"/>
    <w:rsid w:val="00854F60"/>
    <w:rsid w:val="0085503D"/>
    <w:rsid w:val="00855090"/>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AA9"/>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ED7"/>
    <w:rsid w:val="00862FD0"/>
    <w:rsid w:val="00862FD2"/>
    <w:rsid w:val="008630B0"/>
    <w:rsid w:val="00863169"/>
    <w:rsid w:val="00863344"/>
    <w:rsid w:val="0086352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BC7"/>
    <w:rsid w:val="00864C35"/>
    <w:rsid w:val="00864FF0"/>
    <w:rsid w:val="00865067"/>
    <w:rsid w:val="0086510A"/>
    <w:rsid w:val="00865116"/>
    <w:rsid w:val="00865343"/>
    <w:rsid w:val="00865368"/>
    <w:rsid w:val="008653EB"/>
    <w:rsid w:val="00865640"/>
    <w:rsid w:val="0086564A"/>
    <w:rsid w:val="008656FF"/>
    <w:rsid w:val="008657BF"/>
    <w:rsid w:val="00865891"/>
    <w:rsid w:val="00865A55"/>
    <w:rsid w:val="00865A61"/>
    <w:rsid w:val="00865BE1"/>
    <w:rsid w:val="00865BF0"/>
    <w:rsid w:val="00865C7C"/>
    <w:rsid w:val="00865CFE"/>
    <w:rsid w:val="00865CFF"/>
    <w:rsid w:val="00865D40"/>
    <w:rsid w:val="00865D80"/>
    <w:rsid w:val="00865DE0"/>
    <w:rsid w:val="00865E6D"/>
    <w:rsid w:val="00865EEB"/>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DDE"/>
    <w:rsid w:val="00871F3D"/>
    <w:rsid w:val="00871FB0"/>
    <w:rsid w:val="00872172"/>
    <w:rsid w:val="0087241B"/>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BFC"/>
    <w:rsid w:val="00873CAA"/>
    <w:rsid w:val="00873DA2"/>
    <w:rsid w:val="00873DFA"/>
    <w:rsid w:val="00873E8B"/>
    <w:rsid w:val="00873FC5"/>
    <w:rsid w:val="008741AF"/>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51"/>
    <w:rsid w:val="00874CCC"/>
    <w:rsid w:val="00874D43"/>
    <w:rsid w:val="0087508B"/>
    <w:rsid w:val="00875121"/>
    <w:rsid w:val="008752DA"/>
    <w:rsid w:val="00875471"/>
    <w:rsid w:val="00875562"/>
    <w:rsid w:val="00875675"/>
    <w:rsid w:val="008756AF"/>
    <w:rsid w:val="008757CE"/>
    <w:rsid w:val="00875A10"/>
    <w:rsid w:val="00875A19"/>
    <w:rsid w:val="00875A85"/>
    <w:rsid w:val="00875C1D"/>
    <w:rsid w:val="00875C54"/>
    <w:rsid w:val="00875D50"/>
    <w:rsid w:val="00875D76"/>
    <w:rsid w:val="00875D93"/>
    <w:rsid w:val="00875F77"/>
    <w:rsid w:val="00875FE8"/>
    <w:rsid w:val="0087602E"/>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792"/>
    <w:rsid w:val="00880985"/>
    <w:rsid w:val="00880993"/>
    <w:rsid w:val="008809D8"/>
    <w:rsid w:val="00880B90"/>
    <w:rsid w:val="00880D1F"/>
    <w:rsid w:val="00880D21"/>
    <w:rsid w:val="00880E8E"/>
    <w:rsid w:val="00880EDC"/>
    <w:rsid w:val="008811DD"/>
    <w:rsid w:val="0088124C"/>
    <w:rsid w:val="008815A2"/>
    <w:rsid w:val="00881788"/>
    <w:rsid w:val="0088181D"/>
    <w:rsid w:val="00881831"/>
    <w:rsid w:val="00881852"/>
    <w:rsid w:val="0088188A"/>
    <w:rsid w:val="008818E5"/>
    <w:rsid w:val="008818ED"/>
    <w:rsid w:val="00881B17"/>
    <w:rsid w:val="00881B18"/>
    <w:rsid w:val="00881CAD"/>
    <w:rsid w:val="00881D68"/>
    <w:rsid w:val="00881E06"/>
    <w:rsid w:val="00881EF8"/>
    <w:rsid w:val="00881F1B"/>
    <w:rsid w:val="00881FF4"/>
    <w:rsid w:val="008822BD"/>
    <w:rsid w:val="00882429"/>
    <w:rsid w:val="008824AB"/>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0C"/>
    <w:rsid w:val="00886F2C"/>
    <w:rsid w:val="0088717D"/>
    <w:rsid w:val="00887190"/>
    <w:rsid w:val="00887214"/>
    <w:rsid w:val="00887325"/>
    <w:rsid w:val="008873DD"/>
    <w:rsid w:val="00887723"/>
    <w:rsid w:val="00887892"/>
    <w:rsid w:val="0088789B"/>
    <w:rsid w:val="0088789D"/>
    <w:rsid w:val="00887977"/>
    <w:rsid w:val="008879DF"/>
    <w:rsid w:val="008879EC"/>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47"/>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492"/>
    <w:rsid w:val="00893854"/>
    <w:rsid w:val="00893931"/>
    <w:rsid w:val="0089393E"/>
    <w:rsid w:val="008939D2"/>
    <w:rsid w:val="00893AA1"/>
    <w:rsid w:val="00893C69"/>
    <w:rsid w:val="00893CD3"/>
    <w:rsid w:val="00893CDA"/>
    <w:rsid w:val="00893D94"/>
    <w:rsid w:val="00893DA5"/>
    <w:rsid w:val="00893E7A"/>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82F"/>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BB"/>
    <w:rsid w:val="00895BF3"/>
    <w:rsid w:val="00895E95"/>
    <w:rsid w:val="00895EBC"/>
    <w:rsid w:val="00896079"/>
    <w:rsid w:val="00896094"/>
    <w:rsid w:val="0089611B"/>
    <w:rsid w:val="0089612D"/>
    <w:rsid w:val="008961F8"/>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91"/>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A98"/>
    <w:rsid w:val="00897C04"/>
    <w:rsid w:val="00897D3C"/>
    <w:rsid w:val="00897DFA"/>
    <w:rsid w:val="00897E09"/>
    <w:rsid w:val="00897FFD"/>
    <w:rsid w:val="008A002D"/>
    <w:rsid w:val="008A004F"/>
    <w:rsid w:val="008A0074"/>
    <w:rsid w:val="008A02DB"/>
    <w:rsid w:val="008A042C"/>
    <w:rsid w:val="008A044D"/>
    <w:rsid w:val="008A068E"/>
    <w:rsid w:val="008A0736"/>
    <w:rsid w:val="008A07AA"/>
    <w:rsid w:val="008A08AB"/>
    <w:rsid w:val="008A0AC7"/>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9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0"/>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67"/>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6A1"/>
    <w:rsid w:val="008A56F3"/>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5A"/>
    <w:rsid w:val="008A6CF2"/>
    <w:rsid w:val="008A6D62"/>
    <w:rsid w:val="008A6DAD"/>
    <w:rsid w:val="008A6EA1"/>
    <w:rsid w:val="008A6ECB"/>
    <w:rsid w:val="008A6F7E"/>
    <w:rsid w:val="008A6F89"/>
    <w:rsid w:val="008A741A"/>
    <w:rsid w:val="008A7519"/>
    <w:rsid w:val="008A759A"/>
    <w:rsid w:val="008A761A"/>
    <w:rsid w:val="008A765E"/>
    <w:rsid w:val="008A7704"/>
    <w:rsid w:val="008A7868"/>
    <w:rsid w:val="008A786A"/>
    <w:rsid w:val="008A786C"/>
    <w:rsid w:val="008A7896"/>
    <w:rsid w:val="008A78D7"/>
    <w:rsid w:val="008A78ED"/>
    <w:rsid w:val="008A7A02"/>
    <w:rsid w:val="008A7A0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83C"/>
    <w:rsid w:val="008B192B"/>
    <w:rsid w:val="008B197A"/>
    <w:rsid w:val="008B19C9"/>
    <w:rsid w:val="008B1AE2"/>
    <w:rsid w:val="008B1C81"/>
    <w:rsid w:val="008B1D4F"/>
    <w:rsid w:val="008B1D55"/>
    <w:rsid w:val="008B1ED3"/>
    <w:rsid w:val="008B1FF9"/>
    <w:rsid w:val="008B205A"/>
    <w:rsid w:val="008B219B"/>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6EF"/>
    <w:rsid w:val="008B57E9"/>
    <w:rsid w:val="008B580C"/>
    <w:rsid w:val="008B5903"/>
    <w:rsid w:val="008B59AF"/>
    <w:rsid w:val="008B5B90"/>
    <w:rsid w:val="008B5C5A"/>
    <w:rsid w:val="008B5EDE"/>
    <w:rsid w:val="008B60B9"/>
    <w:rsid w:val="008B6223"/>
    <w:rsid w:val="008B622F"/>
    <w:rsid w:val="008B6298"/>
    <w:rsid w:val="008B62F3"/>
    <w:rsid w:val="008B634E"/>
    <w:rsid w:val="008B6363"/>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19A"/>
    <w:rsid w:val="008B72DB"/>
    <w:rsid w:val="008B730B"/>
    <w:rsid w:val="008B744B"/>
    <w:rsid w:val="008B75B6"/>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98"/>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CF1"/>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7"/>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66"/>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38"/>
    <w:rsid w:val="008C4374"/>
    <w:rsid w:val="008C43D7"/>
    <w:rsid w:val="008C45DD"/>
    <w:rsid w:val="008C46CD"/>
    <w:rsid w:val="008C46E6"/>
    <w:rsid w:val="008C479B"/>
    <w:rsid w:val="008C47B7"/>
    <w:rsid w:val="008C47E4"/>
    <w:rsid w:val="008C47E9"/>
    <w:rsid w:val="008C4825"/>
    <w:rsid w:val="008C4919"/>
    <w:rsid w:val="008C4A1F"/>
    <w:rsid w:val="008C4B99"/>
    <w:rsid w:val="008C4C9A"/>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758"/>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3C5"/>
    <w:rsid w:val="008C73D2"/>
    <w:rsid w:val="008C7511"/>
    <w:rsid w:val="008C7674"/>
    <w:rsid w:val="008C772F"/>
    <w:rsid w:val="008C789C"/>
    <w:rsid w:val="008C79C2"/>
    <w:rsid w:val="008C7A51"/>
    <w:rsid w:val="008C7AA9"/>
    <w:rsid w:val="008C7AFA"/>
    <w:rsid w:val="008C7BCB"/>
    <w:rsid w:val="008C7CC3"/>
    <w:rsid w:val="008C7CC5"/>
    <w:rsid w:val="008C7D7D"/>
    <w:rsid w:val="008C7E4C"/>
    <w:rsid w:val="008D00D0"/>
    <w:rsid w:val="008D022E"/>
    <w:rsid w:val="008D034B"/>
    <w:rsid w:val="008D048A"/>
    <w:rsid w:val="008D0537"/>
    <w:rsid w:val="008D0544"/>
    <w:rsid w:val="008D06AE"/>
    <w:rsid w:val="008D094F"/>
    <w:rsid w:val="008D09B3"/>
    <w:rsid w:val="008D09C4"/>
    <w:rsid w:val="008D0A0E"/>
    <w:rsid w:val="008D0BB2"/>
    <w:rsid w:val="008D0C6E"/>
    <w:rsid w:val="008D0D07"/>
    <w:rsid w:val="008D0E18"/>
    <w:rsid w:val="008D0E35"/>
    <w:rsid w:val="008D0EFA"/>
    <w:rsid w:val="008D0FA8"/>
    <w:rsid w:val="008D0FFE"/>
    <w:rsid w:val="008D1014"/>
    <w:rsid w:val="008D1248"/>
    <w:rsid w:val="008D12AE"/>
    <w:rsid w:val="008D1339"/>
    <w:rsid w:val="008D1359"/>
    <w:rsid w:val="008D1456"/>
    <w:rsid w:val="008D14D3"/>
    <w:rsid w:val="008D1524"/>
    <w:rsid w:val="008D1560"/>
    <w:rsid w:val="008D16F3"/>
    <w:rsid w:val="008D1773"/>
    <w:rsid w:val="008D1875"/>
    <w:rsid w:val="008D18E4"/>
    <w:rsid w:val="008D18FD"/>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BDD"/>
    <w:rsid w:val="008D2CC1"/>
    <w:rsid w:val="008D2F30"/>
    <w:rsid w:val="008D3026"/>
    <w:rsid w:val="008D309B"/>
    <w:rsid w:val="008D31A6"/>
    <w:rsid w:val="008D349E"/>
    <w:rsid w:val="008D352A"/>
    <w:rsid w:val="008D352B"/>
    <w:rsid w:val="008D35E4"/>
    <w:rsid w:val="008D361A"/>
    <w:rsid w:val="008D37B1"/>
    <w:rsid w:val="008D384B"/>
    <w:rsid w:val="008D38D0"/>
    <w:rsid w:val="008D3A76"/>
    <w:rsid w:val="008D3AB4"/>
    <w:rsid w:val="008D3B68"/>
    <w:rsid w:val="008D4113"/>
    <w:rsid w:val="008D4119"/>
    <w:rsid w:val="008D417A"/>
    <w:rsid w:val="008D4200"/>
    <w:rsid w:val="008D4278"/>
    <w:rsid w:val="008D42EF"/>
    <w:rsid w:val="008D43B2"/>
    <w:rsid w:val="008D4474"/>
    <w:rsid w:val="008D44C4"/>
    <w:rsid w:val="008D47DB"/>
    <w:rsid w:val="008D49B5"/>
    <w:rsid w:val="008D4AB6"/>
    <w:rsid w:val="008D4AC7"/>
    <w:rsid w:val="008D4C37"/>
    <w:rsid w:val="008D4E7E"/>
    <w:rsid w:val="008D4E91"/>
    <w:rsid w:val="008D4F3F"/>
    <w:rsid w:val="008D5276"/>
    <w:rsid w:val="008D52F1"/>
    <w:rsid w:val="008D53C8"/>
    <w:rsid w:val="008D54BE"/>
    <w:rsid w:val="008D56F1"/>
    <w:rsid w:val="008D570E"/>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18"/>
    <w:rsid w:val="008D6C35"/>
    <w:rsid w:val="008D6C74"/>
    <w:rsid w:val="008D6C91"/>
    <w:rsid w:val="008D6D37"/>
    <w:rsid w:val="008D6F41"/>
    <w:rsid w:val="008D6F52"/>
    <w:rsid w:val="008D6F68"/>
    <w:rsid w:val="008D6F90"/>
    <w:rsid w:val="008D6FA8"/>
    <w:rsid w:val="008D70C6"/>
    <w:rsid w:val="008D7356"/>
    <w:rsid w:val="008D73BA"/>
    <w:rsid w:val="008D73D4"/>
    <w:rsid w:val="008D7431"/>
    <w:rsid w:val="008D77D2"/>
    <w:rsid w:val="008D7909"/>
    <w:rsid w:val="008D7A4A"/>
    <w:rsid w:val="008D7A9D"/>
    <w:rsid w:val="008D7C79"/>
    <w:rsid w:val="008D7D56"/>
    <w:rsid w:val="008D7E0A"/>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04"/>
    <w:rsid w:val="008E123E"/>
    <w:rsid w:val="008E12D3"/>
    <w:rsid w:val="008E1316"/>
    <w:rsid w:val="008E1371"/>
    <w:rsid w:val="008E1454"/>
    <w:rsid w:val="008E157D"/>
    <w:rsid w:val="008E15D7"/>
    <w:rsid w:val="008E1609"/>
    <w:rsid w:val="008E16FA"/>
    <w:rsid w:val="008E17DC"/>
    <w:rsid w:val="008E1849"/>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87B"/>
    <w:rsid w:val="008E3B74"/>
    <w:rsid w:val="008E3ED7"/>
    <w:rsid w:val="008E40C9"/>
    <w:rsid w:val="008E4198"/>
    <w:rsid w:val="008E41D4"/>
    <w:rsid w:val="008E41FA"/>
    <w:rsid w:val="008E4210"/>
    <w:rsid w:val="008E4321"/>
    <w:rsid w:val="008E4461"/>
    <w:rsid w:val="008E44A0"/>
    <w:rsid w:val="008E4606"/>
    <w:rsid w:val="008E4641"/>
    <w:rsid w:val="008E47D5"/>
    <w:rsid w:val="008E4885"/>
    <w:rsid w:val="008E490E"/>
    <w:rsid w:val="008E4911"/>
    <w:rsid w:val="008E498B"/>
    <w:rsid w:val="008E49A1"/>
    <w:rsid w:val="008E4B19"/>
    <w:rsid w:val="008E4B6B"/>
    <w:rsid w:val="008E4D71"/>
    <w:rsid w:val="008E4DEC"/>
    <w:rsid w:val="008E4EE8"/>
    <w:rsid w:val="008E4F4F"/>
    <w:rsid w:val="008E4F7C"/>
    <w:rsid w:val="008E4FF4"/>
    <w:rsid w:val="008E5002"/>
    <w:rsid w:val="008E5114"/>
    <w:rsid w:val="008E518F"/>
    <w:rsid w:val="008E5222"/>
    <w:rsid w:val="008E5517"/>
    <w:rsid w:val="008E557B"/>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6A9"/>
    <w:rsid w:val="008E67BB"/>
    <w:rsid w:val="008E67D8"/>
    <w:rsid w:val="008E689F"/>
    <w:rsid w:val="008E6924"/>
    <w:rsid w:val="008E6BD6"/>
    <w:rsid w:val="008E6C25"/>
    <w:rsid w:val="008E6C27"/>
    <w:rsid w:val="008E6DBE"/>
    <w:rsid w:val="008E6DEA"/>
    <w:rsid w:val="008E6E7A"/>
    <w:rsid w:val="008E6F4A"/>
    <w:rsid w:val="008E6F82"/>
    <w:rsid w:val="008E6FB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33E"/>
    <w:rsid w:val="008F042B"/>
    <w:rsid w:val="008F0658"/>
    <w:rsid w:val="008F069B"/>
    <w:rsid w:val="008F06ED"/>
    <w:rsid w:val="008F083E"/>
    <w:rsid w:val="008F08AC"/>
    <w:rsid w:val="008F0AE4"/>
    <w:rsid w:val="008F0B4F"/>
    <w:rsid w:val="008F0BCF"/>
    <w:rsid w:val="008F0BD0"/>
    <w:rsid w:val="008F0C85"/>
    <w:rsid w:val="008F0C9C"/>
    <w:rsid w:val="008F0CCD"/>
    <w:rsid w:val="008F105A"/>
    <w:rsid w:val="008F132B"/>
    <w:rsid w:val="008F148D"/>
    <w:rsid w:val="008F14E4"/>
    <w:rsid w:val="008F1500"/>
    <w:rsid w:val="008F1711"/>
    <w:rsid w:val="008F174B"/>
    <w:rsid w:val="008F177F"/>
    <w:rsid w:val="008F17F5"/>
    <w:rsid w:val="008F18EC"/>
    <w:rsid w:val="008F19EE"/>
    <w:rsid w:val="008F1A3C"/>
    <w:rsid w:val="008F1B84"/>
    <w:rsid w:val="008F1CE4"/>
    <w:rsid w:val="008F1D06"/>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C20"/>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C7B"/>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1B6"/>
    <w:rsid w:val="008F72FC"/>
    <w:rsid w:val="008F744E"/>
    <w:rsid w:val="008F74B0"/>
    <w:rsid w:val="008F7628"/>
    <w:rsid w:val="008F76D6"/>
    <w:rsid w:val="008F7883"/>
    <w:rsid w:val="008F79F0"/>
    <w:rsid w:val="008F79F4"/>
    <w:rsid w:val="008F7A24"/>
    <w:rsid w:val="008F7A5C"/>
    <w:rsid w:val="008F7A68"/>
    <w:rsid w:val="008F7C1B"/>
    <w:rsid w:val="008F7EF2"/>
    <w:rsid w:val="008F7F50"/>
    <w:rsid w:val="008F7FB4"/>
    <w:rsid w:val="0090016A"/>
    <w:rsid w:val="009001B0"/>
    <w:rsid w:val="009001FE"/>
    <w:rsid w:val="00900267"/>
    <w:rsid w:val="009003A0"/>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18"/>
    <w:rsid w:val="00901083"/>
    <w:rsid w:val="00901252"/>
    <w:rsid w:val="00901485"/>
    <w:rsid w:val="00901734"/>
    <w:rsid w:val="00901793"/>
    <w:rsid w:val="0090179F"/>
    <w:rsid w:val="009018CF"/>
    <w:rsid w:val="009019D1"/>
    <w:rsid w:val="00901AAF"/>
    <w:rsid w:val="00901AED"/>
    <w:rsid w:val="00901BF4"/>
    <w:rsid w:val="00901C2D"/>
    <w:rsid w:val="00901C3E"/>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85D"/>
    <w:rsid w:val="00902983"/>
    <w:rsid w:val="009029DD"/>
    <w:rsid w:val="00902A5C"/>
    <w:rsid w:val="00902B04"/>
    <w:rsid w:val="00902DE4"/>
    <w:rsid w:val="00902FA9"/>
    <w:rsid w:val="00903197"/>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AB"/>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079"/>
    <w:rsid w:val="00905190"/>
    <w:rsid w:val="009051ED"/>
    <w:rsid w:val="009053B2"/>
    <w:rsid w:val="0090542D"/>
    <w:rsid w:val="00905524"/>
    <w:rsid w:val="00905656"/>
    <w:rsid w:val="00905735"/>
    <w:rsid w:val="00905736"/>
    <w:rsid w:val="00905852"/>
    <w:rsid w:val="009058B5"/>
    <w:rsid w:val="00905D19"/>
    <w:rsid w:val="00905D31"/>
    <w:rsid w:val="00905D3A"/>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1E"/>
    <w:rsid w:val="00910733"/>
    <w:rsid w:val="009107D2"/>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76"/>
    <w:rsid w:val="009127F9"/>
    <w:rsid w:val="009128AB"/>
    <w:rsid w:val="00912908"/>
    <w:rsid w:val="00912CB0"/>
    <w:rsid w:val="00912DEF"/>
    <w:rsid w:val="00912E54"/>
    <w:rsid w:val="00912E6D"/>
    <w:rsid w:val="00912F60"/>
    <w:rsid w:val="0091326B"/>
    <w:rsid w:val="0091329B"/>
    <w:rsid w:val="0091339A"/>
    <w:rsid w:val="00913479"/>
    <w:rsid w:val="0091361B"/>
    <w:rsid w:val="0091362C"/>
    <w:rsid w:val="00913639"/>
    <w:rsid w:val="0091371A"/>
    <w:rsid w:val="0091376D"/>
    <w:rsid w:val="00913A1C"/>
    <w:rsid w:val="00913AA4"/>
    <w:rsid w:val="00913B53"/>
    <w:rsid w:val="00913BAD"/>
    <w:rsid w:val="00913CDB"/>
    <w:rsid w:val="00913E1E"/>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38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862"/>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22"/>
    <w:rsid w:val="00920E48"/>
    <w:rsid w:val="00921042"/>
    <w:rsid w:val="00921078"/>
    <w:rsid w:val="009210A0"/>
    <w:rsid w:val="009212F7"/>
    <w:rsid w:val="009214C9"/>
    <w:rsid w:val="0092152C"/>
    <w:rsid w:val="0092155A"/>
    <w:rsid w:val="009216DC"/>
    <w:rsid w:val="00921714"/>
    <w:rsid w:val="009217C6"/>
    <w:rsid w:val="00921A1E"/>
    <w:rsid w:val="00921A54"/>
    <w:rsid w:val="00921AEF"/>
    <w:rsid w:val="00921B6B"/>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0B"/>
    <w:rsid w:val="00923F5F"/>
    <w:rsid w:val="00924165"/>
    <w:rsid w:val="009243F0"/>
    <w:rsid w:val="009244AF"/>
    <w:rsid w:val="0092479B"/>
    <w:rsid w:val="009248E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3F"/>
    <w:rsid w:val="00925582"/>
    <w:rsid w:val="009255A8"/>
    <w:rsid w:val="00925635"/>
    <w:rsid w:val="00925688"/>
    <w:rsid w:val="00925914"/>
    <w:rsid w:val="00925AA4"/>
    <w:rsid w:val="00925AB6"/>
    <w:rsid w:val="00925F18"/>
    <w:rsid w:val="0092600C"/>
    <w:rsid w:val="0092603A"/>
    <w:rsid w:val="0092604B"/>
    <w:rsid w:val="00926084"/>
    <w:rsid w:val="00926260"/>
    <w:rsid w:val="00926284"/>
    <w:rsid w:val="009262E2"/>
    <w:rsid w:val="009262FA"/>
    <w:rsid w:val="009263A4"/>
    <w:rsid w:val="009263EA"/>
    <w:rsid w:val="00926425"/>
    <w:rsid w:val="009264D8"/>
    <w:rsid w:val="00926512"/>
    <w:rsid w:val="00926625"/>
    <w:rsid w:val="00926638"/>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67B"/>
    <w:rsid w:val="00927873"/>
    <w:rsid w:val="00927956"/>
    <w:rsid w:val="00927970"/>
    <w:rsid w:val="009279E8"/>
    <w:rsid w:val="00927A2E"/>
    <w:rsid w:val="00927A36"/>
    <w:rsid w:val="00927A66"/>
    <w:rsid w:val="00927B28"/>
    <w:rsid w:val="00927B9A"/>
    <w:rsid w:val="00927CE7"/>
    <w:rsid w:val="00927E40"/>
    <w:rsid w:val="00927F45"/>
    <w:rsid w:val="00927FFB"/>
    <w:rsid w:val="00930034"/>
    <w:rsid w:val="00930146"/>
    <w:rsid w:val="009301F9"/>
    <w:rsid w:val="00930240"/>
    <w:rsid w:val="009302FA"/>
    <w:rsid w:val="009304A4"/>
    <w:rsid w:val="009307E4"/>
    <w:rsid w:val="0093085D"/>
    <w:rsid w:val="009309C8"/>
    <w:rsid w:val="009309E0"/>
    <w:rsid w:val="00930A07"/>
    <w:rsid w:val="00930ACB"/>
    <w:rsid w:val="00930C1D"/>
    <w:rsid w:val="00930CBA"/>
    <w:rsid w:val="00930D42"/>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C8D"/>
    <w:rsid w:val="00931EB3"/>
    <w:rsid w:val="00931F4A"/>
    <w:rsid w:val="00932086"/>
    <w:rsid w:val="00932149"/>
    <w:rsid w:val="009321CA"/>
    <w:rsid w:val="00932285"/>
    <w:rsid w:val="009322B5"/>
    <w:rsid w:val="0093231E"/>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BB0"/>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4FE1"/>
    <w:rsid w:val="009350B3"/>
    <w:rsid w:val="009351C0"/>
    <w:rsid w:val="009351F4"/>
    <w:rsid w:val="00935252"/>
    <w:rsid w:val="00935386"/>
    <w:rsid w:val="009353FB"/>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2E"/>
    <w:rsid w:val="0093655D"/>
    <w:rsid w:val="00936664"/>
    <w:rsid w:val="009366ED"/>
    <w:rsid w:val="0093672D"/>
    <w:rsid w:val="009367AD"/>
    <w:rsid w:val="009367FE"/>
    <w:rsid w:val="0093684B"/>
    <w:rsid w:val="009368C7"/>
    <w:rsid w:val="009369D7"/>
    <w:rsid w:val="00936ABA"/>
    <w:rsid w:val="00936AF0"/>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293"/>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1FF"/>
    <w:rsid w:val="009423CC"/>
    <w:rsid w:val="0094243B"/>
    <w:rsid w:val="009425FA"/>
    <w:rsid w:val="009428FB"/>
    <w:rsid w:val="00942A42"/>
    <w:rsid w:val="00942B8E"/>
    <w:rsid w:val="00942C2F"/>
    <w:rsid w:val="00942D1F"/>
    <w:rsid w:val="00943098"/>
    <w:rsid w:val="0094316D"/>
    <w:rsid w:val="00943315"/>
    <w:rsid w:val="00943453"/>
    <w:rsid w:val="00943532"/>
    <w:rsid w:val="00943879"/>
    <w:rsid w:val="00943A0D"/>
    <w:rsid w:val="00943B20"/>
    <w:rsid w:val="00943BA3"/>
    <w:rsid w:val="00943C37"/>
    <w:rsid w:val="00943CE2"/>
    <w:rsid w:val="00943E65"/>
    <w:rsid w:val="00943F0C"/>
    <w:rsid w:val="00943F67"/>
    <w:rsid w:val="00943F92"/>
    <w:rsid w:val="00943FBA"/>
    <w:rsid w:val="0094400A"/>
    <w:rsid w:val="00944420"/>
    <w:rsid w:val="009444B7"/>
    <w:rsid w:val="009444BE"/>
    <w:rsid w:val="009446C7"/>
    <w:rsid w:val="00944730"/>
    <w:rsid w:val="00944780"/>
    <w:rsid w:val="009448CA"/>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C3"/>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92D"/>
    <w:rsid w:val="00947AC7"/>
    <w:rsid w:val="00947ADD"/>
    <w:rsid w:val="00947B10"/>
    <w:rsid w:val="00947C95"/>
    <w:rsid w:val="00947D86"/>
    <w:rsid w:val="00947E46"/>
    <w:rsid w:val="00947E9E"/>
    <w:rsid w:val="00947F8A"/>
    <w:rsid w:val="009500EA"/>
    <w:rsid w:val="0095024E"/>
    <w:rsid w:val="00950446"/>
    <w:rsid w:val="009504E8"/>
    <w:rsid w:val="00950572"/>
    <w:rsid w:val="00950591"/>
    <w:rsid w:val="009505D6"/>
    <w:rsid w:val="00950621"/>
    <w:rsid w:val="0095065C"/>
    <w:rsid w:val="0095067D"/>
    <w:rsid w:val="009506E1"/>
    <w:rsid w:val="009507BF"/>
    <w:rsid w:val="00950954"/>
    <w:rsid w:val="00950AFD"/>
    <w:rsid w:val="00950B1A"/>
    <w:rsid w:val="00950BD7"/>
    <w:rsid w:val="00950C17"/>
    <w:rsid w:val="00950E0B"/>
    <w:rsid w:val="00950F55"/>
    <w:rsid w:val="00951097"/>
    <w:rsid w:val="00951159"/>
    <w:rsid w:val="0095119D"/>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74"/>
    <w:rsid w:val="009527C6"/>
    <w:rsid w:val="00952908"/>
    <w:rsid w:val="00952943"/>
    <w:rsid w:val="00952A25"/>
    <w:rsid w:val="00952AE7"/>
    <w:rsid w:val="00952DE4"/>
    <w:rsid w:val="00952EB3"/>
    <w:rsid w:val="00952EE0"/>
    <w:rsid w:val="00952EE1"/>
    <w:rsid w:val="00952F77"/>
    <w:rsid w:val="00953088"/>
    <w:rsid w:val="00953419"/>
    <w:rsid w:val="009537F6"/>
    <w:rsid w:val="009538EA"/>
    <w:rsid w:val="00953ADE"/>
    <w:rsid w:val="00953AF9"/>
    <w:rsid w:val="00953B32"/>
    <w:rsid w:val="00953C03"/>
    <w:rsid w:val="00953C0A"/>
    <w:rsid w:val="00953E15"/>
    <w:rsid w:val="009540A7"/>
    <w:rsid w:val="00954108"/>
    <w:rsid w:val="00954285"/>
    <w:rsid w:val="00954341"/>
    <w:rsid w:val="00954362"/>
    <w:rsid w:val="0095443B"/>
    <w:rsid w:val="0095443C"/>
    <w:rsid w:val="00954459"/>
    <w:rsid w:val="009545DE"/>
    <w:rsid w:val="009545E8"/>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7AA"/>
    <w:rsid w:val="00955825"/>
    <w:rsid w:val="009558F5"/>
    <w:rsid w:val="009558FD"/>
    <w:rsid w:val="0095596E"/>
    <w:rsid w:val="009559B5"/>
    <w:rsid w:val="00955A1A"/>
    <w:rsid w:val="00955D38"/>
    <w:rsid w:val="00955DAF"/>
    <w:rsid w:val="00955DFE"/>
    <w:rsid w:val="00955ED8"/>
    <w:rsid w:val="00955EDC"/>
    <w:rsid w:val="00955F93"/>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3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41"/>
    <w:rsid w:val="00961B82"/>
    <w:rsid w:val="00961B87"/>
    <w:rsid w:val="00961BD1"/>
    <w:rsid w:val="00961BE7"/>
    <w:rsid w:val="00961E0C"/>
    <w:rsid w:val="00961F1D"/>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2FF1"/>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884"/>
    <w:rsid w:val="009659F5"/>
    <w:rsid w:val="00965A60"/>
    <w:rsid w:val="00965D4F"/>
    <w:rsid w:val="00965D94"/>
    <w:rsid w:val="00965DAD"/>
    <w:rsid w:val="00965EA2"/>
    <w:rsid w:val="00965EFB"/>
    <w:rsid w:val="009662C6"/>
    <w:rsid w:val="009662EE"/>
    <w:rsid w:val="00966300"/>
    <w:rsid w:val="00966388"/>
    <w:rsid w:val="00966565"/>
    <w:rsid w:val="009665D1"/>
    <w:rsid w:val="0096670F"/>
    <w:rsid w:val="009667F5"/>
    <w:rsid w:val="00966924"/>
    <w:rsid w:val="00966C24"/>
    <w:rsid w:val="00966E1E"/>
    <w:rsid w:val="00966EA7"/>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67F2C"/>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35"/>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EE5"/>
    <w:rsid w:val="00972FD1"/>
    <w:rsid w:val="00973123"/>
    <w:rsid w:val="009731F8"/>
    <w:rsid w:val="009733D1"/>
    <w:rsid w:val="009734F8"/>
    <w:rsid w:val="0097360F"/>
    <w:rsid w:val="009736BC"/>
    <w:rsid w:val="00973723"/>
    <w:rsid w:val="00973846"/>
    <w:rsid w:val="00973968"/>
    <w:rsid w:val="00973B59"/>
    <w:rsid w:val="00973C67"/>
    <w:rsid w:val="00973CC9"/>
    <w:rsid w:val="00973E9D"/>
    <w:rsid w:val="00973ECF"/>
    <w:rsid w:val="00973FD5"/>
    <w:rsid w:val="0097402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1C"/>
    <w:rsid w:val="00975164"/>
    <w:rsid w:val="009751BA"/>
    <w:rsid w:val="009751DC"/>
    <w:rsid w:val="00975323"/>
    <w:rsid w:val="009753D3"/>
    <w:rsid w:val="00975479"/>
    <w:rsid w:val="009754D2"/>
    <w:rsid w:val="009754DB"/>
    <w:rsid w:val="00975564"/>
    <w:rsid w:val="0097563C"/>
    <w:rsid w:val="00975865"/>
    <w:rsid w:val="00975948"/>
    <w:rsid w:val="00975ACA"/>
    <w:rsid w:val="00975C29"/>
    <w:rsid w:val="00975F55"/>
    <w:rsid w:val="00975F71"/>
    <w:rsid w:val="00976060"/>
    <w:rsid w:val="009760CB"/>
    <w:rsid w:val="0097648D"/>
    <w:rsid w:val="00976494"/>
    <w:rsid w:val="00976567"/>
    <w:rsid w:val="009765E7"/>
    <w:rsid w:val="00976679"/>
    <w:rsid w:val="00976907"/>
    <w:rsid w:val="00976B98"/>
    <w:rsid w:val="00976BA4"/>
    <w:rsid w:val="00976D69"/>
    <w:rsid w:val="00976ECF"/>
    <w:rsid w:val="00976F9D"/>
    <w:rsid w:val="00976FFB"/>
    <w:rsid w:val="00977056"/>
    <w:rsid w:val="009770C7"/>
    <w:rsid w:val="00977180"/>
    <w:rsid w:val="0097722D"/>
    <w:rsid w:val="009772D7"/>
    <w:rsid w:val="00977302"/>
    <w:rsid w:val="00977389"/>
    <w:rsid w:val="00977584"/>
    <w:rsid w:val="009777E8"/>
    <w:rsid w:val="00977C00"/>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E89"/>
    <w:rsid w:val="00980F31"/>
    <w:rsid w:val="00980F65"/>
    <w:rsid w:val="00980FE9"/>
    <w:rsid w:val="009811FB"/>
    <w:rsid w:val="00981228"/>
    <w:rsid w:val="009813C3"/>
    <w:rsid w:val="009813EF"/>
    <w:rsid w:val="00981653"/>
    <w:rsid w:val="009816FC"/>
    <w:rsid w:val="00981872"/>
    <w:rsid w:val="009818CA"/>
    <w:rsid w:val="00981B29"/>
    <w:rsid w:val="00981BC8"/>
    <w:rsid w:val="00981C85"/>
    <w:rsid w:val="00981CA9"/>
    <w:rsid w:val="00981D2A"/>
    <w:rsid w:val="00981DB5"/>
    <w:rsid w:val="00981E0B"/>
    <w:rsid w:val="00981E6E"/>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87"/>
    <w:rsid w:val="009847D4"/>
    <w:rsid w:val="00984826"/>
    <w:rsid w:val="00984876"/>
    <w:rsid w:val="009849BF"/>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B"/>
    <w:rsid w:val="0098575D"/>
    <w:rsid w:val="00985880"/>
    <w:rsid w:val="00985A17"/>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40"/>
    <w:rsid w:val="00986B76"/>
    <w:rsid w:val="00986C05"/>
    <w:rsid w:val="00986C1F"/>
    <w:rsid w:val="00986C33"/>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15"/>
    <w:rsid w:val="00990A69"/>
    <w:rsid w:val="00990A8E"/>
    <w:rsid w:val="00990AC7"/>
    <w:rsid w:val="00990C44"/>
    <w:rsid w:val="00990D8E"/>
    <w:rsid w:val="00991105"/>
    <w:rsid w:val="009912EA"/>
    <w:rsid w:val="009915A9"/>
    <w:rsid w:val="0099162E"/>
    <w:rsid w:val="00991769"/>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07"/>
    <w:rsid w:val="00992187"/>
    <w:rsid w:val="009921C8"/>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27"/>
    <w:rsid w:val="00993E32"/>
    <w:rsid w:val="00993E4F"/>
    <w:rsid w:val="00993EF8"/>
    <w:rsid w:val="00993F19"/>
    <w:rsid w:val="00993F61"/>
    <w:rsid w:val="0099411C"/>
    <w:rsid w:val="00994141"/>
    <w:rsid w:val="00994167"/>
    <w:rsid w:val="0099422E"/>
    <w:rsid w:val="009945AE"/>
    <w:rsid w:val="0099467D"/>
    <w:rsid w:val="009946C7"/>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6F1"/>
    <w:rsid w:val="00995881"/>
    <w:rsid w:val="009959DB"/>
    <w:rsid w:val="00995A0D"/>
    <w:rsid w:val="00995B1C"/>
    <w:rsid w:val="00995BCB"/>
    <w:rsid w:val="00995DA2"/>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6C34"/>
    <w:rsid w:val="00996E05"/>
    <w:rsid w:val="00996F0C"/>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E3"/>
    <w:rsid w:val="00997AF8"/>
    <w:rsid w:val="00997B17"/>
    <w:rsid w:val="00997B4C"/>
    <w:rsid w:val="00997B55"/>
    <w:rsid w:val="00997BAA"/>
    <w:rsid w:val="00997BAB"/>
    <w:rsid w:val="00997D2E"/>
    <w:rsid w:val="00997EC5"/>
    <w:rsid w:val="00997ECC"/>
    <w:rsid w:val="009A0075"/>
    <w:rsid w:val="009A00E6"/>
    <w:rsid w:val="009A02A4"/>
    <w:rsid w:val="009A02D3"/>
    <w:rsid w:val="009A0303"/>
    <w:rsid w:val="009A04AA"/>
    <w:rsid w:val="009A0513"/>
    <w:rsid w:val="009A0621"/>
    <w:rsid w:val="009A06C5"/>
    <w:rsid w:val="009A0798"/>
    <w:rsid w:val="009A0807"/>
    <w:rsid w:val="009A08D4"/>
    <w:rsid w:val="009A0A75"/>
    <w:rsid w:val="009A0AAD"/>
    <w:rsid w:val="009A0AEC"/>
    <w:rsid w:val="009A0BE0"/>
    <w:rsid w:val="009A0C20"/>
    <w:rsid w:val="009A0C38"/>
    <w:rsid w:val="009A0FFE"/>
    <w:rsid w:val="009A1199"/>
    <w:rsid w:val="009A1248"/>
    <w:rsid w:val="009A12C4"/>
    <w:rsid w:val="009A1310"/>
    <w:rsid w:val="009A1313"/>
    <w:rsid w:val="009A13F9"/>
    <w:rsid w:val="009A1894"/>
    <w:rsid w:val="009A193C"/>
    <w:rsid w:val="009A1A01"/>
    <w:rsid w:val="009A1A89"/>
    <w:rsid w:val="009A1B80"/>
    <w:rsid w:val="009A1D73"/>
    <w:rsid w:val="009A1DE4"/>
    <w:rsid w:val="009A1E66"/>
    <w:rsid w:val="009A2220"/>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5FE3"/>
    <w:rsid w:val="009A60F6"/>
    <w:rsid w:val="009A6234"/>
    <w:rsid w:val="009A6251"/>
    <w:rsid w:val="009A63ED"/>
    <w:rsid w:val="009A6517"/>
    <w:rsid w:val="009A6526"/>
    <w:rsid w:val="009A652D"/>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27"/>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EB"/>
    <w:rsid w:val="009B19CD"/>
    <w:rsid w:val="009B19E5"/>
    <w:rsid w:val="009B1AC4"/>
    <w:rsid w:val="009B1D5A"/>
    <w:rsid w:val="009B1DF2"/>
    <w:rsid w:val="009B1DF4"/>
    <w:rsid w:val="009B215A"/>
    <w:rsid w:val="009B2183"/>
    <w:rsid w:val="009B21D1"/>
    <w:rsid w:val="009B223C"/>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8C3"/>
    <w:rsid w:val="009B3929"/>
    <w:rsid w:val="009B3AEE"/>
    <w:rsid w:val="009B3B47"/>
    <w:rsid w:val="009B3B50"/>
    <w:rsid w:val="009B3C43"/>
    <w:rsid w:val="009B3D1A"/>
    <w:rsid w:val="009B3D86"/>
    <w:rsid w:val="009B3EE9"/>
    <w:rsid w:val="009B406F"/>
    <w:rsid w:val="009B4092"/>
    <w:rsid w:val="009B40B4"/>
    <w:rsid w:val="009B41E2"/>
    <w:rsid w:val="009B4383"/>
    <w:rsid w:val="009B43BC"/>
    <w:rsid w:val="009B467F"/>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767"/>
    <w:rsid w:val="009B691E"/>
    <w:rsid w:val="009B6A09"/>
    <w:rsid w:val="009B6C1C"/>
    <w:rsid w:val="009B6D21"/>
    <w:rsid w:val="009B6D2F"/>
    <w:rsid w:val="009B6E01"/>
    <w:rsid w:val="009B6E6A"/>
    <w:rsid w:val="009B6EA2"/>
    <w:rsid w:val="009B6F82"/>
    <w:rsid w:val="009B7071"/>
    <w:rsid w:val="009B7217"/>
    <w:rsid w:val="009B72A4"/>
    <w:rsid w:val="009B73B0"/>
    <w:rsid w:val="009B73CD"/>
    <w:rsid w:val="009B745A"/>
    <w:rsid w:val="009B7479"/>
    <w:rsid w:val="009B77AE"/>
    <w:rsid w:val="009B77C6"/>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0D9"/>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38"/>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1D"/>
    <w:rsid w:val="009C7CB7"/>
    <w:rsid w:val="009C7DB9"/>
    <w:rsid w:val="009C7DF8"/>
    <w:rsid w:val="009C7F0E"/>
    <w:rsid w:val="009C7FD2"/>
    <w:rsid w:val="009D01B5"/>
    <w:rsid w:val="009D0203"/>
    <w:rsid w:val="009D0230"/>
    <w:rsid w:val="009D0264"/>
    <w:rsid w:val="009D03A6"/>
    <w:rsid w:val="009D03B9"/>
    <w:rsid w:val="009D03E0"/>
    <w:rsid w:val="009D043F"/>
    <w:rsid w:val="009D05EF"/>
    <w:rsid w:val="009D067D"/>
    <w:rsid w:val="009D0836"/>
    <w:rsid w:val="009D0934"/>
    <w:rsid w:val="009D09E1"/>
    <w:rsid w:val="009D0AA8"/>
    <w:rsid w:val="009D0B6C"/>
    <w:rsid w:val="009D0BFA"/>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2E"/>
    <w:rsid w:val="009D19B7"/>
    <w:rsid w:val="009D19D4"/>
    <w:rsid w:val="009D1BEC"/>
    <w:rsid w:val="009D1D8B"/>
    <w:rsid w:val="009D1E72"/>
    <w:rsid w:val="009D1EF0"/>
    <w:rsid w:val="009D1F1C"/>
    <w:rsid w:val="009D203B"/>
    <w:rsid w:val="009D208D"/>
    <w:rsid w:val="009D212E"/>
    <w:rsid w:val="009D215F"/>
    <w:rsid w:val="009D221C"/>
    <w:rsid w:val="009D2251"/>
    <w:rsid w:val="009D2378"/>
    <w:rsid w:val="009D26E9"/>
    <w:rsid w:val="009D276B"/>
    <w:rsid w:val="009D279A"/>
    <w:rsid w:val="009D2847"/>
    <w:rsid w:val="009D2C42"/>
    <w:rsid w:val="009D31CF"/>
    <w:rsid w:val="009D32A9"/>
    <w:rsid w:val="009D3417"/>
    <w:rsid w:val="009D3479"/>
    <w:rsid w:val="009D34A4"/>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834"/>
    <w:rsid w:val="009D4AD1"/>
    <w:rsid w:val="009D4AE2"/>
    <w:rsid w:val="009D4C48"/>
    <w:rsid w:val="009D5052"/>
    <w:rsid w:val="009D517B"/>
    <w:rsid w:val="009D5392"/>
    <w:rsid w:val="009D54FF"/>
    <w:rsid w:val="009D5591"/>
    <w:rsid w:val="009D58ED"/>
    <w:rsid w:val="009D5972"/>
    <w:rsid w:val="009D5BFD"/>
    <w:rsid w:val="009D5C3C"/>
    <w:rsid w:val="009D5CA1"/>
    <w:rsid w:val="009D6194"/>
    <w:rsid w:val="009D619D"/>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BC7"/>
    <w:rsid w:val="009D7D3E"/>
    <w:rsid w:val="009D7D71"/>
    <w:rsid w:val="009D7DB6"/>
    <w:rsid w:val="009D7E2D"/>
    <w:rsid w:val="009D7F2A"/>
    <w:rsid w:val="009D7F84"/>
    <w:rsid w:val="009E00AC"/>
    <w:rsid w:val="009E00BB"/>
    <w:rsid w:val="009E017B"/>
    <w:rsid w:val="009E01B8"/>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02"/>
    <w:rsid w:val="009E235A"/>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1AE"/>
    <w:rsid w:val="009E42E9"/>
    <w:rsid w:val="009E43EB"/>
    <w:rsid w:val="009E444E"/>
    <w:rsid w:val="009E4478"/>
    <w:rsid w:val="009E46B7"/>
    <w:rsid w:val="009E4808"/>
    <w:rsid w:val="009E494E"/>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11"/>
    <w:rsid w:val="009E5E50"/>
    <w:rsid w:val="009E5FCA"/>
    <w:rsid w:val="009E628D"/>
    <w:rsid w:val="009E6322"/>
    <w:rsid w:val="009E6444"/>
    <w:rsid w:val="009E6476"/>
    <w:rsid w:val="009E656E"/>
    <w:rsid w:val="009E66F1"/>
    <w:rsid w:val="009E6751"/>
    <w:rsid w:val="009E6825"/>
    <w:rsid w:val="009E68A4"/>
    <w:rsid w:val="009E6A0C"/>
    <w:rsid w:val="009E6A64"/>
    <w:rsid w:val="009E6B13"/>
    <w:rsid w:val="009E6C95"/>
    <w:rsid w:val="009E6CD8"/>
    <w:rsid w:val="009E6D74"/>
    <w:rsid w:val="009E6E25"/>
    <w:rsid w:val="009E6F13"/>
    <w:rsid w:val="009E7041"/>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15"/>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AD0"/>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B9"/>
    <w:rsid w:val="009F34D3"/>
    <w:rsid w:val="009F3530"/>
    <w:rsid w:val="009F3747"/>
    <w:rsid w:val="009F37D0"/>
    <w:rsid w:val="009F37DF"/>
    <w:rsid w:val="009F381E"/>
    <w:rsid w:val="009F3D95"/>
    <w:rsid w:val="009F3E6E"/>
    <w:rsid w:val="009F3F1A"/>
    <w:rsid w:val="009F3FB3"/>
    <w:rsid w:val="009F402E"/>
    <w:rsid w:val="009F407A"/>
    <w:rsid w:val="009F40E9"/>
    <w:rsid w:val="009F4381"/>
    <w:rsid w:val="009F4391"/>
    <w:rsid w:val="009F43A9"/>
    <w:rsid w:val="009F448C"/>
    <w:rsid w:val="009F4490"/>
    <w:rsid w:val="009F45DA"/>
    <w:rsid w:val="009F45DD"/>
    <w:rsid w:val="009F4666"/>
    <w:rsid w:val="009F46F8"/>
    <w:rsid w:val="009F48CF"/>
    <w:rsid w:val="009F4907"/>
    <w:rsid w:val="009F497C"/>
    <w:rsid w:val="009F4C2F"/>
    <w:rsid w:val="009F4C37"/>
    <w:rsid w:val="009F4CED"/>
    <w:rsid w:val="009F4FD8"/>
    <w:rsid w:val="009F53CB"/>
    <w:rsid w:val="009F53FF"/>
    <w:rsid w:val="009F548E"/>
    <w:rsid w:val="009F58E4"/>
    <w:rsid w:val="009F5948"/>
    <w:rsid w:val="009F59B9"/>
    <w:rsid w:val="009F5BFB"/>
    <w:rsid w:val="009F5C0E"/>
    <w:rsid w:val="009F5D91"/>
    <w:rsid w:val="009F5E34"/>
    <w:rsid w:val="009F5E46"/>
    <w:rsid w:val="009F5E99"/>
    <w:rsid w:val="009F600F"/>
    <w:rsid w:val="009F6376"/>
    <w:rsid w:val="009F63DF"/>
    <w:rsid w:val="009F646B"/>
    <w:rsid w:val="009F6546"/>
    <w:rsid w:val="009F6623"/>
    <w:rsid w:val="009F6667"/>
    <w:rsid w:val="009F66AD"/>
    <w:rsid w:val="009F6851"/>
    <w:rsid w:val="009F6864"/>
    <w:rsid w:val="009F698C"/>
    <w:rsid w:val="009F69AD"/>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0C3"/>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2E6"/>
    <w:rsid w:val="00A01398"/>
    <w:rsid w:val="00A0157B"/>
    <w:rsid w:val="00A015B2"/>
    <w:rsid w:val="00A015B9"/>
    <w:rsid w:val="00A0167B"/>
    <w:rsid w:val="00A0179F"/>
    <w:rsid w:val="00A01816"/>
    <w:rsid w:val="00A018FB"/>
    <w:rsid w:val="00A01915"/>
    <w:rsid w:val="00A019D8"/>
    <w:rsid w:val="00A01BE2"/>
    <w:rsid w:val="00A01D0D"/>
    <w:rsid w:val="00A01E2F"/>
    <w:rsid w:val="00A01F19"/>
    <w:rsid w:val="00A02000"/>
    <w:rsid w:val="00A02137"/>
    <w:rsid w:val="00A02146"/>
    <w:rsid w:val="00A02238"/>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BB3"/>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20"/>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57"/>
    <w:rsid w:val="00A104CF"/>
    <w:rsid w:val="00A104DE"/>
    <w:rsid w:val="00A10555"/>
    <w:rsid w:val="00A10756"/>
    <w:rsid w:val="00A10803"/>
    <w:rsid w:val="00A10816"/>
    <w:rsid w:val="00A108E9"/>
    <w:rsid w:val="00A109BD"/>
    <w:rsid w:val="00A109EC"/>
    <w:rsid w:val="00A10A00"/>
    <w:rsid w:val="00A10B7B"/>
    <w:rsid w:val="00A10C1E"/>
    <w:rsid w:val="00A10D57"/>
    <w:rsid w:val="00A10DCA"/>
    <w:rsid w:val="00A10EAB"/>
    <w:rsid w:val="00A10EE6"/>
    <w:rsid w:val="00A10F23"/>
    <w:rsid w:val="00A10F4D"/>
    <w:rsid w:val="00A10FB8"/>
    <w:rsid w:val="00A11144"/>
    <w:rsid w:val="00A11244"/>
    <w:rsid w:val="00A113F7"/>
    <w:rsid w:val="00A11421"/>
    <w:rsid w:val="00A115F6"/>
    <w:rsid w:val="00A1164B"/>
    <w:rsid w:val="00A11715"/>
    <w:rsid w:val="00A11760"/>
    <w:rsid w:val="00A11777"/>
    <w:rsid w:val="00A1177B"/>
    <w:rsid w:val="00A119A9"/>
    <w:rsid w:val="00A11ADA"/>
    <w:rsid w:val="00A11C22"/>
    <w:rsid w:val="00A11C48"/>
    <w:rsid w:val="00A11D37"/>
    <w:rsid w:val="00A11DD5"/>
    <w:rsid w:val="00A11DF7"/>
    <w:rsid w:val="00A11E21"/>
    <w:rsid w:val="00A11E7D"/>
    <w:rsid w:val="00A11FCB"/>
    <w:rsid w:val="00A12103"/>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86E"/>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0"/>
    <w:rsid w:val="00A14724"/>
    <w:rsid w:val="00A1485D"/>
    <w:rsid w:val="00A1486B"/>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A2"/>
    <w:rsid w:val="00A16DD6"/>
    <w:rsid w:val="00A16E16"/>
    <w:rsid w:val="00A170B8"/>
    <w:rsid w:val="00A170EE"/>
    <w:rsid w:val="00A1710D"/>
    <w:rsid w:val="00A17313"/>
    <w:rsid w:val="00A173B0"/>
    <w:rsid w:val="00A173B1"/>
    <w:rsid w:val="00A17442"/>
    <w:rsid w:val="00A1755F"/>
    <w:rsid w:val="00A17631"/>
    <w:rsid w:val="00A17807"/>
    <w:rsid w:val="00A1782D"/>
    <w:rsid w:val="00A178A9"/>
    <w:rsid w:val="00A179AA"/>
    <w:rsid w:val="00A17A4F"/>
    <w:rsid w:val="00A17B92"/>
    <w:rsid w:val="00A17C4E"/>
    <w:rsid w:val="00A17DCB"/>
    <w:rsid w:val="00A17F9C"/>
    <w:rsid w:val="00A17FC4"/>
    <w:rsid w:val="00A20064"/>
    <w:rsid w:val="00A200FC"/>
    <w:rsid w:val="00A202DE"/>
    <w:rsid w:val="00A20320"/>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2F"/>
    <w:rsid w:val="00A23554"/>
    <w:rsid w:val="00A23617"/>
    <w:rsid w:val="00A2395E"/>
    <w:rsid w:val="00A23A21"/>
    <w:rsid w:val="00A23B3A"/>
    <w:rsid w:val="00A23CF4"/>
    <w:rsid w:val="00A23D34"/>
    <w:rsid w:val="00A23E70"/>
    <w:rsid w:val="00A23F23"/>
    <w:rsid w:val="00A24097"/>
    <w:rsid w:val="00A240E8"/>
    <w:rsid w:val="00A24163"/>
    <w:rsid w:val="00A241B3"/>
    <w:rsid w:val="00A242B4"/>
    <w:rsid w:val="00A2436E"/>
    <w:rsid w:val="00A243E3"/>
    <w:rsid w:val="00A2444A"/>
    <w:rsid w:val="00A245B0"/>
    <w:rsid w:val="00A245C9"/>
    <w:rsid w:val="00A24614"/>
    <w:rsid w:val="00A24679"/>
    <w:rsid w:val="00A2473C"/>
    <w:rsid w:val="00A247F9"/>
    <w:rsid w:val="00A2480E"/>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760"/>
    <w:rsid w:val="00A258CA"/>
    <w:rsid w:val="00A25B22"/>
    <w:rsid w:val="00A25C47"/>
    <w:rsid w:val="00A260C4"/>
    <w:rsid w:val="00A2619A"/>
    <w:rsid w:val="00A261EB"/>
    <w:rsid w:val="00A2621D"/>
    <w:rsid w:val="00A2623E"/>
    <w:rsid w:val="00A26369"/>
    <w:rsid w:val="00A264F3"/>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3C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6E8"/>
    <w:rsid w:val="00A31A31"/>
    <w:rsid w:val="00A31A36"/>
    <w:rsid w:val="00A31A9A"/>
    <w:rsid w:val="00A31AAA"/>
    <w:rsid w:val="00A31AE3"/>
    <w:rsid w:val="00A31B69"/>
    <w:rsid w:val="00A31C80"/>
    <w:rsid w:val="00A31DC2"/>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2F74"/>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EC5"/>
    <w:rsid w:val="00A35FF1"/>
    <w:rsid w:val="00A36107"/>
    <w:rsid w:val="00A3618A"/>
    <w:rsid w:val="00A3637D"/>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BD5"/>
    <w:rsid w:val="00A40C85"/>
    <w:rsid w:val="00A40D23"/>
    <w:rsid w:val="00A40E6B"/>
    <w:rsid w:val="00A40E90"/>
    <w:rsid w:val="00A40F3B"/>
    <w:rsid w:val="00A40F4C"/>
    <w:rsid w:val="00A41060"/>
    <w:rsid w:val="00A41088"/>
    <w:rsid w:val="00A4121D"/>
    <w:rsid w:val="00A4131A"/>
    <w:rsid w:val="00A41321"/>
    <w:rsid w:val="00A41351"/>
    <w:rsid w:val="00A41375"/>
    <w:rsid w:val="00A413FC"/>
    <w:rsid w:val="00A41414"/>
    <w:rsid w:val="00A41512"/>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6EB"/>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432"/>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30C"/>
    <w:rsid w:val="00A454CE"/>
    <w:rsid w:val="00A45622"/>
    <w:rsid w:val="00A4570A"/>
    <w:rsid w:val="00A45787"/>
    <w:rsid w:val="00A457A0"/>
    <w:rsid w:val="00A4586D"/>
    <w:rsid w:val="00A458B5"/>
    <w:rsid w:val="00A458D3"/>
    <w:rsid w:val="00A459CA"/>
    <w:rsid w:val="00A45B30"/>
    <w:rsid w:val="00A45C3D"/>
    <w:rsid w:val="00A45D2B"/>
    <w:rsid w:val="00A45D44"/>
    <w:rsid w:val="00A45E62"/>
    <w:rsid w:val="00A45EB5"/>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91"/>
    <w:rsid w:val="00A50CC4"/>
    <w:rsid w:val="00A50D28"/>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04"/>
    <w:rsid w:val="00A54E89"/>
    <w:rsid w:val="00A54E96"/>
    <w:rsid w:val="00A54EE5"/>
    <w:rsid w:val="00A5510C"/>
    <w:rsid w:val="00A5520B"/>
    <w:rsid w:val="00A55347"/>
    <w:rsid w:val="00A554FE"/>
    <w:rsid w:val="00A5556C"/>
    <w:rsid w:val="00A5558D"/>
    <w:rsid w:val="00A55627"/>
    <w:rsid w:val="00A5564B"/>
    <w:rsid w:val="00A556BE"/>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6"/>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B98"/>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31"/>
    <w:rsid w:val="00A6247F"/>
    <w:rsid w:val="00A62487"/>
    <w:rsid w:val="00A6265C"/>
    <w:rsid w:val="00A6296C"/>
    <w:rsid w:val="00A629AA"/>
    <w:rsid w:val="00A62AD5"/>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A0C"/>
    <w:rsid w:val="00A63A64"/>
    <w:rsid w:val="00A63B7F"/>
    <w:rsid w:val="00A63D68"/>
    <w:rsid w:val="00A63EAC"/>
    <w:rsid w:val="00A64083"/>
    <w:rsid w:val="00A640FE"/>
    <w:rsid w:val="00A6420D"/>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87"/>
    <w:rsid w:val="00A657A3"/>
    <w:rsid w:val="00A657A5"/>
    <w:rsid w:val="00A6584E"/>
    <w:rsid w:val="00A6589F"/>
    <w:rsid w:val="00A65A2D"/>
    <w:rsid w:val="00A65AC1"/>
    <w:rsid w:val="00A65B20"/>
    <w:rsid w:val="00A65B2A"/>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A38"/>
    <w:rsid w:val="00A66B72"/>
    <w:rsid w:val="00A66DE0"/>
    <w:rsid w:val="00A67049"/>
    <w:rsid w:val="00A67105"/>
    <w:rsid w:val="00A671F5"/>
    <w:rsid w:val="00A67266"/>
    <w:rsid w:val="00A67343"/>
    <w:rsid w:val="00A6737F"/>
    <w:rsid w:val="00A674C8"/>
    <w:rsid w:val="00A674E1"/>
    <w:rsid w:val="00A67574"/>
    <w:rsid w:val="00A6763B"/>
    <w:rsid w:val="00A67676"/>
    <w:rsid w:val="00A67751"/>
    <w:rsid w:val="00A6785F"/>
    <w:rsid w:val="00A67B55"/>
    <w:rsid w:val="00A67BFB"/>
    <w:rsid w:val="00A67C14"/>
    <w:rsid w:val="00A67E08"/>
    <w:rsid w:val="00A67F29"/>
    <w:rsid w:val="00A67F3F"/>
    <w:rsid w:val="00A67F55"/>
    <w:rsid w:val="00A70003"/>
    <w:rsid w:val="00A70188"/>
    <w:rsid w:val="00A70195"/>
    <w:rsid w:val="00A7034B"/>
    <w:rsid w:val="00A70381"/>
    <w:rsid w:val="00A70415"/>
    <w:rsid w:val="00A7052E"/>
    <w:rsid w:val="00A7071A"/>
    <w:rsid w:val="00A707DF"/>
    <w:rsid w:val="00A708A6"/>
    <w:rsid w:val="00A70967"/>
    <w:rsid w:val="00A70982"/>
    <w:rsid w:val="00A709AD"/>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50"/>
    <w:rsid w:val="00A7287B"/>
    <w:rsid w:val="00A72892"/>
    <w:rsid w:val="00A728F7"/>
    <w:rsid w:val="00A729FA"/>
    <w:rsid w:val="00A72B79"/>
    <w:rsid w:val="00A72C48"/>
    <w:rsid w:val="00A72CF7"/>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EC0"/>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30"/>
    <w:rsid w:val="00A76ECA"/>
    <w:rsid w:val="00A7700D"/>
    <w:rsid w:val="00A77013"/>
    <w:rsid w:val="00A7711C"/>
    <w:rsid w:val="00A77337"/>
    <w:rsid w:val="00A776EC"/>
    <w:rsid w:val="00A77A20"/>
    <w:rsid w:val="00A77A37"/>
    <w:rsid w:val="00A77C07"/>
    <w:rsid w:val="00A77DE2"/>
    <w:rsid w:val="00A77F61"/>
    <w:rsid w:val="00A77FE0"/>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0D9D"/>
    <w:rsid w:val="00A8102E"/>
    <w:rsid w:val="00A814DD"/>
    <w:rsid w:val="00A81668"/>
    <w:rsid w:val="00A816AD"/>
    <w:rsid w:val="00A816DC"/>
    <w:rsid w:val="00A81742"/>
    <w:rsid w:val="00A8177B"/>
    <w:rsid w:val="00A818E8"/>
    <w:rsid w:val="00A81A33"/>
    <w:rsid w:val="00A81AC4"/>
    <w:rsid w:val="00A81B69"/>
    <w:rsid w:val="00A81BCA"/>
    <w:rsid w:val="00A81C5C"/>
    <w:rsid w:val="00A81D5D"/>
    <w:rsid w:val="00A81E24"/>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1E"/>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1E8"/>
    <w:rsid w:val="00A84232"/>
    <w:rsid w:val="00A8432A"/>
    <w:rsid w:val="00A8448A"/>
    <w:rsid w:val="00A844C2"/>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340"/>
    <w:rsid w:val="00A8550A"/>
    <w:rsid w:val="00A85653"/>
    <w:rsid w:val="00A857C8"/>
    <w:rsid w:val="00A8581A"/>
    <w:rsid w:val="00A859D0"/>
    <w:rsid w:val="00A85AD3"/>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0EBD"/>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85"/>
    <w:rsid w:val="00A933B4"/>
    <w:rsid w:val="00A9342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DAD"/>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A82"/>
    <w:rsid w:val="00AA1B2A"/>
    <w:rsid w:val="00AA1D0B"/>
    <w:rsid w:val="00AA1DB0"/>
    <w:rsid w:val="00AA1DFC"/>
    <w:rsid w:val="00AA1E40"/>
    <w:rsid w:val="00AA1E84"/>
    <w:rsid w:val="00AA2119"/>
    <w:rsid w:val="00AA2176"/>
    <w:rsid w:val="00AA22AA"/>
    <w:rsid w:val="00AA22CE"/>
    <w:rsid w:val="00AA23FB"/>
    <w:rsid w:val="00AA25D0"/>
    <w:rsid w:val="00AA2602"/>
    <w:rsid w:val="00AA2762"/>
    <w:rsid w:val="00AA2AB8"/>
    <w:rsid w:val="00AA2BCC"/>
    <w:rsid w:val="00AA2C37"/>
    <w:rsid w:val="00AA2CCB"/>
    <w:rsid w:val="00AA2CE5"/>
    <w:rsid w:val="00AA2D0F"/>
    <w:rsid w:val="00AA2DB3"/>
    <w:rsid w:val="00AA2E78"/>
    <w:rsid w:val="00AA2EA7"/>
    <w:rsid w:val="00AA2F3E"/>
    <w:rsid w:val="00AA2FE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13"/>
    <w:rsid w:val="00AA3F44"/>
    <w:rsid w:val="00AA3FAD"/>
    <w:rsid w:val="00AA4074"/>
    <w:rsid w:val="00AA410B"/>
    <w:rsid w:val="00AA4234"/>
    <w:rsid w:val="00AA4238"/>
    <w:rsid w:val="00AA427C"/>
    <w:rsid w:val="00AA42A2"/>
    <w:rsid w:val="00AA4548"/>
    <w:rsid w:val="00AA45B0"/>
    <w:rsid w:val="00AA45F0"/>
    <w:rsid w:val="00AA4642"/>
    <w:rsid w:val="00AA46E2"/>
    <w:rsid w:val="00AA47DD"/>
    <w:rsid w:val="00AA4806"/>
    <w:rsid w:val="00AA4965"/>
    <w:rsid w:val="00AA49DD"/>
    <w:rsid w:val="00AA4CFB"/>
    <w:rsid w:val="00AA4EE4"/>
    <w:rsid w:val="00AA4F6E"/>
    <w:rsid w:val="00AA4F7B"/>
    <w:rsid w:val="00AA521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39"/>
    <w:rsid w:val="00AA726A"/>
    <w:rsid w:val="00AA72CA"/>
    <w:rsid w:val="00AA72CB"/>
    <w:rsid w:val="00AA744E"/>
    <w:rsid w:val="00AA7496"/>
    <w:rsid w:val="00AA74B5"/>
    <w:rsid w:val="00AA764A"/>
    <w:rsid w:val="00AA7671"/>
    <w:rsid w:val="00AA77DE"/>
    <w:rsid w:val="00AA79CA"/>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9F"/>
    <w:rsid w:val="00AB09A8"/>
    <w:rsid w:val="00AB0A30"/>
    <w:rsid w:val="00AB0B85"/>
    <w:rsid w:val="00AB0E75"/>
    <w:rsid w:val="00AB1111"/>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84"/>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29"/>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6EC6"/>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2B"/>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15"/>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6A"/>
    <w:rsid w:val="00AC3782"/>
    <w:rsid w:val="00AC37DD"/>
    <w:rsid w:val="00AC381C"/>
    <w:rsid w:val="00AC38AF"/>
    <w:rsid w:val="00AC38FE"/>
    <w:rsid w:val="00AC39BF"/>
    <w:rsid w:val="00AC3A6A"/>
    <w:rsid w:val="00AC3B9D"/>
    <w:rsid w:val="00AC3C3B"/>
    <w:rsid w:val="00AC3E50"/>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2F1"/>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26"/>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A2"/>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7E7"/>
    <w:rsid w:val="00AD5872"/>
    <w:rsid w:val="00AD5B21"/>
    <w:rsid w:val="00AD5BA1"/>
    <w:rsid w:val="00AD5C38"/>
    <w:rsid w:val="00AD5C84"/>
    <w:rsid w:val="00AD5C85"/>
    <w:rsid w:val="00AD5C8C"/>
    <w:rsid w:val="00AD5CE8"/>
    <w:rsid w:val="00AD5D64"/>
    <w:rsid w:val="00AD5DA4"/>
    <w:rsid w:val="00AD5E8C"/>
    <w:rsid w:val="00AD5F15"/>
    <w:rsid w:val="00AD603B"/>
    <w:rsid w:val="00AD6136"/>
    <w:rsid w:val="00AD6185"/>
    <w:rsid w:val="00AD618B"/>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CB8"/>
    <w:rsid w:val="00AD7DE4"/>
    <w:rsid w:val="00AD7E3F"/>
    <w:rsid w:val="00AE00AD"/>
    <w:rsid w:val="00AE00E2"/>
    <w:rsid w:val="00AE0127"/>
    <w:rsid w:val="00AE0161"/>
    <w:rsid w:val="00AE026E"/>
    <w:rsid w:val="00AE03E8"/>
    <w:rsid w:val="00AE0623"/>
    <w:rsid w:val="00AE0657"/>
    <w:rsid w:val="00AE065A"/>
    <w:rsid w:val="00AE073A"/>
    <w:rsid w:val="00AE0AA1"/>
    <w:rsid w:val="00AE0BB9"/>
    <w:rsid w:val="00AE0C77"/>
    <w:rsid w:val="00AE0D2B"/>
    <w:rsid w:val="00AE0DBC"/>
    <w:rsid w:val="00AE0E3F"/>
    <w:rsid w:val="00AE10CA"/>
    <w:rsid w:val="00AE1121"/>
    <w:rsid w:val="00AE11F4"/>
    <w:rsid w:val="00AE11FE"/>
    <w:rsid w:val="00AE136A"/>
    <w:rsid w:val="00AE179E"/>
    <w:rsid w:val="00AE1899"/>
    <w:rsid w:val="00AE18D0"/>
    <w:rsid w:val="00AE1997"/>
    <w:rsid w:val="00AE19B1"/>
    <w:rsid w:val="00AE1A2E"/>
    <w:rsid w:val="00AE1B68"/>
    <w:rsid w:val="00AE1BF9"/>
    <w:rsid w:val="00AE1C6D"/>
    <w:rsid w:val="00AE1CEA"/>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E6E"/>
    <w:rsid w:val="00AE2F43"/>
    <w:rsid w:val="00AE3565"/>
    <w:rsid w:val="00AE3615"/>
    <w:rsid w:val="00AE3668"/>
    <w:rsid w:val="00AE366E"/>
    <w:rsid w:val="00AE3680"/>
    <w:rsid w:val="00AE3689"/>
    <w:rsid w:val="00AE388C"/>
    <w:rsid w:val="00AE3942"/>
    <w:rsid w:val="00AE394E"/>
    <w:rsid w:val="00AE398F"/>
    <w:rsid w:val="00AE39D4"/>
    <w:rsid w:val="00AE3A98"/>
    <w:rsid w:val="00AE3ABB"/>
    <w:rsid w:val="00AE3BCF"/>
    <w:rsid w:val="00AE3C96"/>
    <w:rsid w:val="00AE3F15"/>
    <w:rsid w:val="00AE3F25"/>
    <w:rsid w:val="00AE409A"/>
    <w:rsid w:val="00AE412D"/>
    <w:rsid w:val="00AE414A"/>
    <w:rsid w:val="00AE41F3"/>
    <w:rsid w:val="00AE424C"/>
    <w:rsid w:val="00AE42C4"/>
    <w:rsid w:val="00AE4352"/>
    <w:rsid w:val="00AE439F"/>
    <w:rsid w:val="00AE442B"/>
    <w:rsid w:val="00AE446D"/>
    <w:rsid w:val="00AE4489"/>
    <w:rsid w:val="00AE4637"/>
    <w:rsid w:val="00AE463B"/>
    <w:rsid w:val="00AE466B"/>
    <w:rsid w:val="00AE47A7"/>
    <w:rsid w:val="00AE4C5E"/>
    <w:rsid w:val="00AE4CBA"/>
    <w:rsid w:val="00AE4E7E"/>
    <w:rsid w:val="00AE5068"/>
    <w:rsid w:val="00AE506A"/>
    <w:rsid w:val="00AE5082"/>
    <w:rsid w:val="00AE5126"/>
    <w:rsid w:val="00AE515D"/>
    <w:rsid w:val="00AE5171"/>
    <w:rsid w:val="00AE51BB"/>
    <w:rsid w:val="00AE52D5"/>
    <w:rsid w:val="00AE52FF"/>
    <w:rsid w:val="00AE5344"/>
    <w:rsid w:val="00AE55D3"/>
    <w:rsid w:val="00AE561E"/>
    <w:rsid w:val="00AE5662"/>
    <w:rsid w:val="00AE56F6"/>
    <w:rsid w:val="00AE5952"/>
    <w:rsid w:val="00AE596C"/>
    <w:rsid w:val="00AE5AA5"/>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0F8C"/>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9E"/>
    <w:rsid w:val="00AF28E4"/>
    <w:rsid w:val="00AF2921"/>
    <w:rsid w:val="00AF2D5F"/>
    <w:rsid w:val="00AF2F30"/>
    <w:rsid w:val="00AF2F7F"/>
    <w:rsid w:val="00AF2F94"/>
    <w:rsid w:val="00AF304E"/>
    <w:rsid w:val="00AF3246"/>
    <w:rsid w:val="00AF3340"/>
    <w:rsid w:val="00AF3489"/>
    <w:rsid w:val="00AF3514"/>
    <w:rsid w:val="00AF355A"/>
    <w:rsid w:val="00AF36CF"/>
    <w:rsid w:val="00AF3728"/>
    <w:rsid w:val="00AF3770"/>
    <w:rsid w:val="00AF37F2"/>
    <w:rsid w:val="00AF39ED"/>
    <w:rsid w:val="00AF3A9C"/>
    <w:rsid w:val="00AF3AA1"/>
    <w:rsid w:val="00AF3AC1"/>
    <w:rsid w:val="00AF3AFE"/>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7E"/>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2F2"/>
    <w:rsid w:val="00AF6303"/>
    <w:rsid w:val="00AF6427"/>
    <w:rsid w:val="00AF64B0"/>
    <w:rsid w:val="00AF654B"/>
    <w:rsid w:val="00AF654F"/>
    <w:rsid w:val="00AF658C"/>
    <w:rsid w:val="00AF6594"/>
    <w:rsid w:val="00AF692F"/>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49F"/>
    <w:rsid w:val="00AF7540"/>
    <w:rsid w:val="00AF758F"/>
    <w:rsid w:val="00AF75B7"/>
    <w:rsid w:val="00AF7629"/>
    <w:rsid w:val="00AF765B"/>
    <w:rsid w:val="00AF7754"/>
    <w:rsid w:val="00AF783C"/>
    <w:rsid w:val="00AF78EA"/>
    <w:rsid w:val="00AF7947"/>
    <w:rsid w:val="00AF79F5"/>
    <w:rsid w:val="00AF7A79"/>
    <w:rsid w:val="00AF7A89"/>
    <w:rsid w:val="00AF7B0B"/>
    <w:rsid w:val="00AF7B7D"/>
    <w:rsid w:val="00AF7C60"/>
    <w:rsid w:val="00AF7D01"/>
    <w:rsid w:val="00AF7D87"/>
    <w:rsid w:val="00AF7F30"/>
    <w:rsid w:val="00AF7F70"/>
    <w:rsid w:val="00AF7F7E"/>
    <w:rsid w:val="00B0016A"/>
    <w:rsid w:val="00B002DE"/>
    <w:rsid w:val="00B004E0"/>
    <w:rsid w:val="00B0056E"/>
    <w:rsid w:val="00B005AC"/>
    <w:rsid w:val="00B0091A"/>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09"/>
    <w:rsid w:val="00B015CF"/>
    <w:rsid w:val="00B0163F"/>
    <w:rsid w:val="00B01655"/>
    <w:rsid w:val="00B017F6"/>
    <w:rsid w:val="00B0189D"/>
    <w:rsid w:val="00B018DD"/>
    <w:rsid w:val="00B01927"/>
    <w:rsid w:val="00B01953"/>
    <w:rsid w:val="00B01ADB"/>
    <w:rsid w:val="00B01B33"/>
    <w:rsid w:val="00B01B9E"/>
    <w:rsid w:val="00B01D6D"/>
    <w:rsid w:val="00B01E57"/>
    <w:rsid w:val="00B01F02"/>
    <w:rsid w:val="00B02088"/>
    <w:rsid w:val="00B0219E"/>
    <w:rsid w:val="00B021D4"/>
    <w:rsid w:val="00B02285"/>
    <w:rsid w:val="00B025A4"/>
    <w:rsid w:val="00B0260E"/>
    <w:rsid w:val="00B028CC"/>
    <w:rsid w:val="00B028E0"/>
    <w:rsid w:val="00B02BB5"/>
    <w:rsid w:val="00B02C96"/>
    <w:rsid w:val="00B02D46"/>
    <w:rsid w:val="00B02E4E"/>
    <w:rsid w:val="00B02FD8"/>
    <w:rsid w:val="00B03038"/>
    <w:rsid w:val="00B0309A"/>
    <w:rsid w:val="00B0310D"/>
    <w:rsid w:val="00B032F4"/>
    <w:rsid w:val="00B033B5"/>
    <w:rsid w:val="00B033D2"/>
    <w:rsid w:val="00B0354A"/>
    <w:rsid w:val="00B03565"/>
    <w:rsid w:val="00B035F6"/>
    <w:rsid w:val="00B0370E"/>
    <w:rsid w:val="00B0375D"/>
    <w:rsid w:val="00B03762"/>
    <w:rsid w:val="00B037CC"/>
    <w:rsid w:val="00B039AC"/>
    <w:rsid w:val="00B03C72"/>
    <w:rsid w:val="00B03E04"/>
    <w:rsid w:val="00B03FDE"/>
    <w:rsid w:val="00B0406D"/>
    <w:rsid w:val="00B0411C"/>
    <w:rsid w:val="00B0426B"/>
    <w:rsid w:val="00B0427E"/>
    <w:rsid w:val="00B042C3"/>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509"/>
    <w:rsid w:val="00B0666E"/>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6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9D"/>
    <w:rsid w:val="00B117CE"/>
    <w:rsid w:val="00B11807"/>
    <w:rsid w:val="00B118B0"/>
    <w:rsid w:val="00B11929"/>
    <w:rsid w:val="00B11C14"/>
    <w:rsid w:val="00B11D1B"/>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DF0"/>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EE0"/>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41"/>
    <w:rsid w:val="00B17AE2"/>
    <w:rsid w:val="00B17DB0"/>
    <w:rsid w:val="00B17E3D"/>
    <w:rsid w:val="00B17E58"/>
    <w:rsid w:val="00B17EFE"/>
    <w:rsid w:val="00B20074"/>
    <w:rsid w:val="00B20171"/>
    <w:rsid w:val="00B20255"/>
    <w:rsid w:val="00B202DC"/>
    <w:rsid w:val="00B20397"/>
    <w:rsid w:val="00B20512"/>
    <w:rsid w:val="00B20555"/>
    <w:rsid w:val="00B20564"/>
    <w:rsid w:val="00B205FE"/>
    <w:rsid w:val="00B207A6"/>
    <w:rsid w:val="00B208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E04"/>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9D"/>
    <w:rsid w:val="00B24ADB"/>
    <w:rsid w:val="00B24BC6"/>
    <w:rsid w:val="00B24BF9"/>
    <w:rsid w:val="00B24DB2"/>
    <w:rsid w:val="00B24DB9"/>
    <w:rsid w:val="00B24E0D"/>
    <w:rsid w:val="00B24E39"/>
    <w:rsid w:val="00B24E4A"/>
    <w:rsid w:val="00B25032"/>
    <w:rsid w:val="00B2508C"/>
    <w:rsid w:val="00B250DB"/>
    <w:rsid w:val="00B2514D"/>
    <w:rsid w:val="00B2521F"/>
    <w:rsid w:val="00B2557D"/>
    <w:rsid w:val="00B25593"/>
    <w:rsid w:val="00B255B2"/>
    <w:rsid w:val="00B25765"/>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59A"/>
    <w:rsid w:val="00B2679B"/>
    <w:rsid w:val="00B26824"/>
    <w:rsid w:val="00B268B8"/>
    <w:rsid w:val="00B26BA0"/>
    <w:rsid w:val="00B26C72"/>
    <w:rsid w:val="00B26D24"/>
    <w:rsid w:val="00B26D9B"/>
    <w:rsid w:val="00B26DEF"/>
    <w:rsid w:val="00B26F0A"/>
    <w:rsid w:val="00B26F66"/>
    <w:rsid w:val="00B2700B"/>
    <w:rsid w:val="00B2718E"/>
    <w:rsid w:val="00B27212"/>
    <w:rsid w:val="00B272CC"/>
    <w:rsid w:val="00B27429"/>
    <w:rsid w:val="00B27691"/>
    <w:rsid w:val="00B27A62"/>
    <w:rsid w:val="00B27A73"/>
    <w:rsid w:val="00B27B21"/>
    <w:rsid w:val="00B27C6A"/>
    <w:rsid w:val="00B27D2D"/>
    <w:rsid w:val="00B27DB2"/>
    <w:rsid w:val="00B27E39"/>
    <w:rsid w:val="00B27E71"/>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DF9"/>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77"/>
    <w:rsid w:val="00B322D3"/>
    <w:rsid w:val="00B322EE"/>
    <w:rsid w:val="00B323AE"/>
    <w:rsid w:val="00B3258F"/>
    <w:rsid w:val="00B3259A"/>
    <w:rsid w:val="00B325C2"/>
    <w:rsid w:val="00B32815"/>
    <w:rsid w:val="00B328A3"/>
    <w:rsid w:val="00B328C5"/>
    <w:rsid w:val="00B3296C"/>
    <w:rsid w:val="00B32A33"/>
    <w:rsid w:val="00B32AD4"/>
    <w:rsid w:val="00B32AE2"/>
    <w:rsid w:val="00B32AFE"/>
    <w:rsid w:val="00B32D84"/>
    <w:rsid w:val="00B32D97"/>
    <w:rsid w:val="00B32E2A"/>
    <w:rsid w:val="00B32E74"/>
    <w:rsid w:val="00B32F34"/>
    <w:rsid w:val="00B32F82"/>
    <w:rsid w:val="00B3308B"/>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370"/>
    <w:rsid w:val="00B346BF"/>
    <w:rsid w:val="00B3479E"/>
    <w:rsid w:val="00B34853"/>
    <w:rsid w:val="00B3486A"/>
    <w:rsid w:val="00B34883"/>
    <w:rsid w:val="00B348A0"/>
    <w:rsid w:val="00B348DA"/>
    <w:rsid w:val="00B3496A"/>
    <w:rsid w:val="00B34B31"/>
    <w:rsid w:val="00B34C34"/>
    <w:rsid w:val="00B34CC0"/>
    <w:rsid w:val="00B34CF5"/>
    <w:rsid w:val="00B34D04"/>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0C"/>
    <w:rsid w:val="00B36851"/>
    <w:rsid w:val="00B368C1"/>
    <w:rsid w:val="00B369CB"/>
    <w:rsid w:val="00B36A7A"/>
    <w:rsid w:val="00B36B4A"/>
    <w:rsid w:val="00B36BFE"/>
    <w:rsid w:val="00B36C4F"/>
    <w:rsid w:val="00B36C93"/>
    <w:rsid w:val="00B36E11"/>
    <w:rsid w:val="00B36E9B"/>
    <w:rsid w:val="00B36FC4"/>
    <w:rsid w:val="00B37104"/>
    <w:rsid w:val="00B37153"/>
    <w:rsid w:val="00B3723F"/>
    <w:rsid w:val="00B37536"/>
    <w:rsid w:val="00B3755C"/>
    <w:rsid w:val="00B37564"/>
    <w:rsid w:val="00B37848"/>
    <w:rsid w:val="00B379B1"/>
    <w:rsid w:val="00B37A12"/>
    <w:rsid w:val="00B37AE7"/>
    <w:rsid w:val="00B37B08"/>
    <w:rsid w:val="00B37BC6"/>
    <w:rsid w:val="00B37C35"/>
    <w:rsid w:val="00B37C86"/>
    <w:rsid w:val="00B37D11"/>
    <w:rsid w:val="00B37D48"/>
    <w:rsid w:val="00B37E32"/>
    <w:rsid w:val="00B37EA9"/>
    <w:rsid w:val="00B37F2A"/>
    <w:rsid w:val="00B37FF3"/>
    <w:rsid w:val="00B40014"/>
    <w:rsid w:val="00B40061"/>
    <w:rsid w:val="00B400DD"/>
    <w:rsid w:val="00B401F2"/>
    <w:rsid w:val="00B40241"/>
    <w:rsid w:val="00B40257"/>
    <w:rsid w:val="00B40291"/>
    <w:rsid w:val="00B402AC"/>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41F"/>
    <w:rsid w:val="00B415A5"/>
    <w:rsid w:val="00B415BE"/>
    <w:rsid w:val="00B415CC"/>
    <w:rsid w:val="00B4162A"/>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28"/>
    <w:rsid w:val="00B43C4B"/>
    <w:rsid w:val="00B43CA7"/>
    <w:rsid w:val="00B43D5E"/>
    <w:rsid w:val="00B43D91"/>
    <w:rsid w:val="00B440F4"/>
    <w:rsid w:val="00B4418C"/>
    <w:rsid w:val="00B4423C"/>
    <w:rsid w:val="00B443C8"/>
    <w:rsid w:val="00B444BA"/>
    <w:rsid w:val="00B44570"/>
    <w:rsid w:val="00B446FC"/>
    <w:rsid w:val="00B4477D"/>
    <w:rsid w:val="00B44837"/>
    <w:rsid w:val="00B44882"/>
    <w:rsid w:val="00B448CC"/>
    <w:rsid w:val="00B44C07"/>
    <w:rsid w:val="00B44D56"/>
    <w:rsid w:val="00B44DAF"/>
    <w:rsid w:val="00B45041"/>
    <w:rsid w:val="00B450C6"/>
    <w:rsid w:val="00B450DB"/>
    <w:rsid w:val="00B45202"/>
    <w:rsid w:val="00B4534C"/>
    <w:rsid w:val="00B453A8"/>
    <w:rsid w:val="00B454CD"/>
    <w:rsid w:val="00B454E6"/>
    <w:rsid w:val="00B45864"/>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E4C"/>
    <w:rsid w:val="00B47F1D"/>
    <w:rsid w:val="00B47F24"/>
    <w:rsid w:val="00B50289"/>
    <w:rsid w:val="00B504C7"/>
    <w:rsid w:val="00B50535"/>
    <w:rsid w:val="00B507AC"/>
    <w:rsid w:val="00B507C4"/>
    <w:rsid w:val="00B5090D"/>
    <w:rsid w:val="00B50B6E"/>
    <w:rsid w:val="00B50CFA"/>
    <w:rsid w:val="00B50D9D"/>
    <w:rsid w:val="00B50DC9"/>
    <w:rsid w:val="00B50E14"/>
    <w:rsid w:val="00B50F08"/>
    <w:rsid w:val="00B50FDA"/>
    <w:rsid w:val="00B510C2"/>
    <w:rsid w:val="00B511A5"/>
    <w:rsid w:val="00B5131A"/>
    <w:rsid w:val="00B5155D"/>
    <w:rsid w:val="00B51660"/>
    <w:rsid w:val="00B516E5"/>
    <w:rsid w:val="00B517A2"/>
    <w:rsid w:val="00B5190A"/>
    <w:rsid w:val="00B51965"/>
    <w:rsid w:val="00B51993"/>
    <w:rsid w:val="00B51C60"/>
    <w:rsid w:val="00B51CF3"/>
    <w:rsid w:val="00B51D49"/>
    <w:rsid w:val="00B51D9C"/>
    <w:rsid w:val="00B51DD6"/>
    <w:rsid w:val="00B51DF3"/>
    <w:rsid w:val="00B51EC6"/>
    <w:rsid w:val="00B51F12"/>
    <w:rsid w:val="00B5203F"/>
    <w:rsid w:val="00B521F2"/>
    <w:rsid w:val="00B521FE"/>
    <w:rsid w:val="00B52419"/>
    <w:rsid w:val="00B52508"/>
    <w:rsid w:val="00B526C9"/>
    <w:rsid w:val="00B52790"/>
    <w:rsid w:val="00B527B2"/>
    <w:rsid w:val="00B5288E"/>
    <w:rsid w:val="00B5297F"/>
    <w:rsid w:val="00B529F7"/>
    <w:rsid w:val="00B52EE4"/>
    <w:rsid w:val="00B52F15"/>
    <w:rsid w:val="00B5315F"/>
    <w:rsid w:val="00B53175"/>
    <w:rsid w:val="00B5322D"/>
    <w:rsid w:val="00B532E4"/>
    <w:rsid w:val="00B5337A"/>
    <w:rsid w:val="00B53467"/>
    <w:rsid w:val="00B5359D"/>
    <w:rsid w:val="00B535E8"/>
    <w:rsid w:val="00B53648"/>
    <w:rsid w:val="00B537A0"/>
    <w:rsid w:val="00B53914"/>
    <w:rsid w:val="00B53BE5"/>
    <w:rsid w:val="00B53C00"/>
    <w:rsid w:val="00B53C49"/>
    <w:rsid w:val="00B53C81"/>
    <w:rsid w:val="00B53D24"/>
    <w:rsid w:val="00B53D5D"/>
    <w:rsid w:val="00B53E0A"/>
    <w:rsid w:val="00B53E2F"/>
    <w:rsid w:val="00B53F3B"/>
    <w:rsid w:val="00B5411F"/>
    <w:rsid w:val="00B54162"/>
    <w:rsid w:val="00B542EF"/>
    <w:rsid w:val="00B543BF"/>
    <w:rsid w:val="00B54462"/>
    <w:rsid w:val="00B54695"/>
    <w:rsid w:val="00B5483C"/>
    <w:rsid w:val="00B548A9"/>
    <w:rsid w:val="00B54956"/>
    <w:rsid w:val="00B549B6"/>
    <w:rsid w:val="00B54A7A"/>
    <w:rsid w:val="00B54AE1"/>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13"/>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1F88"/>
    <w:rsid w:val="00B6213C"/>
    <w:rsid w:val="00B621E0"/>
    <w:rsid w:val="00B623A8"/>
    <w:rsid w:val="00B623C4"/>
    <w:rsid w:val="00B623C5"/>
    <w:rsid w:val="00B624AD"/>
    <w:rsid w:val="00B624CA"/>
    <w:rsid w:val="00B6259A"/>
    <w:rsid w:val="00B626C6"/>
    <w:rsid w:val="00B62AC7"/>
    <w:rsid w:val="00B62C9A"/>
    <w:rsid w:val="00B62FD8"/>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7A9"/>
    <w:rsid w:val="00B64878"/>
    <w:rsid w:val="00B648BF"/>
    <w:rsid w:val="00B64955"/>
    <w:rsid w:val="00B64971"/>
    <w:rsid w:val="00B649BF"/>
    <w:rsid w:val="00B64A5B"/>
    <w:rsid w:val="00B64BBB"/>
    <w:rsid w:val="00B64C0D"/>
    <w:rsid w:val="00B64DF2"/>
    <w:rsid w:val="00B64EEE"/>
    <w:rsid w:val="00B64F9B"/>
    <w:rsid w:val="00B65109"/>
    <w:rsid w:val="00B65161"/>
    <w:rsid w:val="00B6521D"/>
    <w:rsid w:val="00B65244"/>
    <w:rsid w:val="00B65488"/>
    <w:rsid w:val="00B6554B"/>
    <w:rsid w:val="00B65AA6"/>
    <w:rsid w:val="00B65B08"/>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6C0"/>
    <w:rsid w:val="00B677A7"/>
    <w:rsid w:val="00B67865"/>
    <w:rsid w:val="00B67890"/>
    <w:rsid w:val="00B6790C"/>
    <w:rsid w:val="00B67951"/>
    <w:rsid w:val="00B67ADC"/>
    <w:rsid w:val="00B67BDD"/>
    <w:rsid w:val="00B67CE1"/>
    <w:rsid w:val="00B67CF7"/>
    <w:rsid w:val="00B67F68"/>
    <w:rsid w:val="00B67F9F"/>
    <w:rsid w:val="00B7001C"/>
    <w:rsid w:val="00B701C0"/>
    <w:rsid w:val="00B702FA"/>
    <w:rsid w:val="00B703C9"/>
    <w:rsid w:val="00B70526"/>
    <w:rsid w:val="00B705E7"/>
    <w:rsid w:val="00B7064B"/>
    <w:rsid w:val="00B706A4"/>
    <w:rsid w:val="00B70791"/>
    <w:rsid w:val="00B70918"/>
    <w:rsid w:val="00B70955"/>
    <w:rsid w:val="00B70A76"/>
    <w:rsid w:val="00B70AB1"/>
    <w:rsid w:val="00B70D80"/>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D8E"/>
    <w:rsid w:val="00B71E2A"/>
    <w:rsid w:val="00B71E52"/>
    <w:rsid w:val="00B72001"/>
    <w:rsid w:val="00B72031"/>
    <w:rsid w:val="00B72080"/>
    <w:rsid w:val="00B721AB"/>
    <w:rsid w:val="00B722EC"/>
    <w:rsid w:val="00B72514"/>
    <w:rsid w:val="00B72634"/>
    <w:rsid w:val="00B728B9"/>
    <w:rsid w:val="00B7295A"/>
    <w:rsid w:val="00B72B24"/>
    <w:rsid w:val="00B72C7A"/>
    <w:rsid w:val="00B72F5D"/>
    <w:rsid w:val="00B73030"/>
    <w:rsid w:val="00B731E1"/>
    <w:rsid w:val="00B731E6"/>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44D"/>
    <w:rsid w:val="00B755BC"/>
    <w:rsid w:val="00B75690"/>
    <w:rsid w:val="00B7574C"/>
    <w:rsid w:val="00B757DB"/>
    <w:rsid w:val="00B758AC"/>
    <w:rsid w:val="00B75974"/>
    <w:rsid w:val="00B759E5"/>
    <w:rsid w:val="00B75B8F"/>
    <w:rsid w:val="00B75B9C"/>
    <w:rsid w:val="00B75C04"/>
    <w:rsid w:val="00B75C42"/>
    <w:rsid w:val="00B75C9C"/>
    <w:rsid w:val="00B75D67"/>
    <w:rsid w:val="00B75DA0"/>
    <w:rsid w:val="00B75ED5"/>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5AE"/>
    <w:rsid w:val="00B8079F"/>
    <w:rsid w:val="00B808CD"/>
    <w:rsid w:val="00B809B8"/>
    <w:rsid w:val="00B80B2F"/>
    <w:rsid w:val="00B80BB2"/>
    <w:rsid w:val="00B80C29"/>
    <w:rsid w:val="00B80E34"/>
    <w:rsid w:val="00B810C0"/>
    <w:rsid w:val="00B81207"/>
    <w:rsid w:val="00B812FF"/>
    <w:rsid w:val="00B814BF"/>
    <w:rsid w:val="00B81597"/>
    <w:rsid w:val="00B815BB"/>
    <w:rsid w:val="00B815E5"/>
    <w:rsid w:val="00B816FD"/>
    <w:rsid w:val="00B81738"/>
    <w:rsid w:val="00B81749"/>
    <w:rsid w:val="00B81780"/>
    <w:rsid w:val="00B81822"/>
    <w:rsid w:val="00B81841"/>
    <w:rsid w:val="00B818AB"/>
    <w:rsid w:val="00B819A4"/>
    <w:rsid w:val="00B819C4"/>
    <w:rsid w:val="00B81A96"/>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6CC"/>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37B"/>
    <w:rsid w:val="00B854C4"/>
    <w:rsid w:val="00B85631"/>
    <w:rsid w:val="00B85793"/>
    <w:rsid w:val="00B857A7"/>
    <w:rsid w:val="00B857AE"/>
    <w:rsid w:val="00B8581A"/>
    <w:rsid w:val="00B8584B"/>
    <w:rsid w:val="00B85990"/>
    <w:rsid w:val="00B85A85"/>
    <w:rsid w:val="00B85C62"/>
    <w:rsid w:val="00B85CC9"/>
    <w:rsid w:val="00B85CF5"/>
    <w:rsid w:val="00B85F28"/>
    <w:rsid w:val="00B85FA1"/>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138"/>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2E"/>
    <w:rsid w:val="00B87E4D"/>
    <w:rsid w:val="00B90113"/>
    <w:rsid w:val="00B9024D"/>
    <w:rsid w:val="00B9025D"/>
    <w:rsid w:val="00B902F9"/>
    <w:rsid w:val="00B904FE"/>
    <w:rsid w:val="00B905A6"/>
    <w:rsid w:val="00B9079B"/>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2B"/>
    <w:rsid w:val="00B93736"/>
    <w:rsid w:val="00B937FB"/>
    <w:rsid w:val="00B9388F"/>
    <w:rsid w:val="00B9392D"/>
    <w:rsid w:val="00B93974"/>
    <w:rsid w:val="00B939DB"/>
    <w:rsid w:val="00B939EC"/>
    <w:rsid w:val="00B93A6A"/>
    <w:rsid w:val="00B93BB5"/>
    <w:rsid w:val="00B93C46"/>
    <w:rsid w:val="00B93CDE"/>
    <w:rsid w:val="00B93D46"/>
    <w:rsid w:val="00B93E33"/>
    <w:rsid w:val="00B93F09"/>
    <w:rsid w:val="00B93F77"/>
    <w:rsid w:val="00B93F79"/>
    <w:rsid w:val="00B94213"/>
    <w:rsid w:val="00B942CF"/>
    <w:rsid w:val="00B94300"/>
    <w:rsid w:val="00B9436E"/>
    <w:rsid w:val="00B943B9"/>
    <w:rsid w:val="00B944AA"/>
    <w:rsid w:val="00B945C0"/>
    <w:rsid w:val="00B946D4"/>
    <w:rsid w:val="00B9476D"/>
    <w:rsid w:val="00B94796"/>
    <w:rsid w:val="00B9479E"/>
    <w:rsid w:val="00B94A46"/>
    <w:rsid w:val="00B94B7D"/>
    <w:rsid w:val="00B94BF1"/>
    <w:rsid w:val="00B94D29"/>
    <w:rsid w:val="00B94EBE"/>
    <w:rsid w:val="00B94EEF"/>
    <w:rsid w:val="00B94F1B"/>
    <w:rsid w:val="00B95099"/>
    <w:rsid w:val="00B950FA"/>
    <w:rsid w:val="00B952FE"/>
    <w:rsid w:val="00B9533E"/>
    <w:rsid w:val="00B9534C"/>
    <w:rsid w:val="00B95617"/>
    <w:rsid w:val="00B9589E"/>
    <w:rsid w:val="00B9594C"/>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8A7"/>
    <w:rsid w:val="00B96BE4"/>
    <w:rsid w:val="00B96BEA"/>
    <w:rsid w:val="00B96E1F"/>
    <w:rsid w:val="00B96EE3"/>
    <w:rsid w:val="00B9713F"/>
    <w:rsid w:val="00B972C5"/>
    <w:rsid w:val="00B97310"/>
    <w:rsid w:val="00B9737D"/>
    <w:rsid w:val="00B9756D"/>
    <w:rsid w:val="00B97753"/>
    <w:rsid w:val="00B97804"/>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1B"/>
    <w:rsid w:val="00BA03CF"/>
    <w:rsid w:val="00BA04C5"/>
    <w:rsid w:val="00BA04F0"/>
    <w:rsid w:val="00BA04F5"/>
    <w:rsid w:val="00BA05AA"/>
    <w:rsid w:val="00BA06ED"/>
    <w:rsid w:val="00BA0844"/>
    <w:rsid w:val="00BA0DBF"/>
    <w:rsid w:val="00BA0E3C"/>
    <w:rsid w:val="00BA0E54"/>
    <w:rsid w:val="00BA0F1B"/>
    <w:rsid w:val="00BA1115"/>
    <w:rsid w:val="00BA12AD"/>
    <w:rsid w:val="00BA13E6"/>
    <w:rsid w:val="00BA14D6"/>
    <w:rsid w:val="00BA1617"/>
    <w:rsid w:val="00BA1634"/>
    <w:rsid w:val="00BA166A"/>
    <w:rsid w:val="00BA1691"/>
    <w:rsid w:val="00BA1932"/>
    <w:rsid w:val="00BA1C9E"/>
    <w:rsid w:val="00BA1CEB"/>
    <w:rsid w:val="00BA1E97"/>
    <w:rsid w:val="00BA1F02"/>
    <w:rsid w:val="00BA1F50"/>
    <w:rsid w:val="00BA1F7B"/>
    <w:rsid w:val="00BA2074"/>
    <w:rsid w:val="00BA2129"/>
    <w:rsid w:val="00BA2177"/>
    <w:rsid w:val="00BA2357"/>
    <w:rsid w:val="00BA2371"/>
    <w:rsid w:val="00BA23BD"/>
    <w:rsid w:val="00BA245B"/>
    <w:rsid w:val="00BA2567"/>
    <w:rsid w:val="00BA25B7"/>
    <w:rsid w:val="00BA25FC"/>
    <w:rsid w:val="00BA2654"/>
    <w:rsid w:val="00BA2677"/>
    <w:rsid w:val="00BA26F3"/>
    <w:rsid w:val="00BA2911"/>
    <w:rsid w:val="00BA2B8F"/>
    <w:rsid w:val="00BA2D4E"/>
    <w:rsid w:val="00BA2D71"/>
    <w:rsid w:val="00BA2DBC"/>
    <w:rsid w:val="00BA2E67"/>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5B"/>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182"/>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EB6"/>
    <w:rsid w:val="00BA6F4E"/>
    <w:rsid w:val="00BA6F78"/>
    <w:rsid w:val="00BA7025"/>
    <w:rsid w:val="00BA70D0"/>
    <w:rsid w:val="00BA7146"/>
    <w:rsid w:val="00BA7175"/>
    <w:rsid w:val="00BA72E3"/>
    <w:rsid w:val="00BA7489"/>
    <w:rsid w:val="00BA76B7"/>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D5F"/>
    <w:rsid w:val="00BB1F1B"/>
    <w:rsid w:val="00BB21A0"/>
    <w:rsid w:val="00BB221B"/>
    <w:rsid w:val="00BB2249"/>
    <w:rsid w:val="00BB27C5"/>
    <w:rsid w:val="00BB28D8"/>
    <w:rsid w:val="00BB2BEE"/>
    <w:rsid w:val="00BB2D04"/>
    <w:rsid w:val="00BB2DAF"/>
    <w:rsid w:val="00BB2E25"/>
    <w:rsid w:val="00BB3028"/>
    <w:rsid w:val="00BB30A9"/>
    <w:rsid w:val="00BB31E8"/>
    <w:rsid w:val="00BB321F"/>
    <w:rsid w:val="00BB32FD"/>
    <w:rsid w:val="00BB3323"/>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0E"/>
    <w:rsid w:val="00BB3D08"/>
    <w:rsid w:val="00BB3D28"/>
    <w:rsid w:val="00BB3F35"/>
    <w:rsid w:val="00BB40A8"/>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BED"/>
    <w:rsid w:val="00BB4CBA"/>
    <w:rsid w:val="00BB4E82"/>
    <w:rsid w:val="00BB4FCD"/>
    <w:rsid w:val="00BB50C0"/>
    <w:rsid w:val="00BB5547"/>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BC2"/>
    <w:rsid w:val="00BB6D03"/>
    <w:rsid w:val="00BB6D1D"/>
    <w:rsid w:val="00BB7081"/>
    <w:rsid w:val="00BB7167"/>
    <w:rsid w:val="00BB7246"/>
    <w:rsid w:val="00BB7299"/>
    <w:rsid w:val="00BB72C7"/>
    <w:rsid w:val="00BB73D4"/>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5"/>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A36"/>
    <w:rsid w:val="00BC2E7A"/>
    <w:rsid w:val="00BC30EB"/>
    <w:rsid w:val="00BC310F"/>
    <w:rsid w:val="00BC3187"/>
    <w:rsid w:val="00BC3342"/>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40"/>
    <w:rsid w:val="00BC6B57"/>
    <w:rsid w:val="00BC6B6B"/>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6C9"/>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1CB"/>
    <w:rsid w:val="00BD2326"/>
    <w:rsid w:val="00BD2375"/>
    <w:rsid w:val="00BD23F9"/>
    <w:rsid w:val="00BD2416"/>
    <w:rsid w:val="00BD242D"/>
    <w:rsid w:val="00BD24ED"/>
    <w:rsid w:val="00BD25F3"/>
    <w:rsid w:val="00BD26E8"/>
    <w:rsid w:val="00BD293A"/>
    <w:rsid w:val="00BD2B89"/>
    <w:rsid w:val="00BD2C31"/>
    <w:rsid w:val="00BD2C9A"/>
    <w:rsid w:val="00BD2CA1"/>
    <w:rsid w:val="00BD3105"/>
    <w:rsid w:val="00BD3108"/>
    <w:rsid w:val="00BD3162"/>
    <w:rsid w:val="00BD317B"/>
    <w:rsid w:val="00BD32D8"/>
    <w:rsid w:val="00BD3434"/>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3B"/>
    <w:rsid w:val="00BD4D57"/>
    <w:rsid w:val="00BD4D75"/>
    <w:rsid w:val="00BD5147"/>
    <w:rsid w:val="00BD5671"/>
    <w:rsid w:val="00BD56C0"/>
    <w:rsid w:val="00BD5715"/>
    <w:rsid w:val="00BD58B3"/>
    <w:rsid w:val="00BD58ED"/>
    <w:rsid w:val="00BD5A50"/>
    <w:rsid w:val="00BD5AC0"/>
    <w:rsid w:val="00BD5B47"/>
    <w:rsid w:val="00BD5BA3"/>
    <w:rsid w:val="00BD5BE9"/>
    <w:rsid w:val="00BD5EB1"/>
    <w:rsid w:val="00BD5F8E"/>
    <w:rsid w:val="00BD5FC0"/>
    <w:rsid w:val="00BD60EA"/>
    <w:rsid w:val="00BD62A5"/>
    <w:rsid w:val="00BD62D4"/>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5F7"/>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0B7"/>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BB5"/>
    <w:rsid w:val="00BE3C93"/>
    <w:rsid w:val="00BE3D02"/>
    <w:rsid w:val="00BE3E73"/>
    <w:rsid w:val="00BE3FE8"/>
    <w:rsid w:val="00BE4022"/>
    <w:rsid w:val="00BE40E7"/>
    <w:rsid w:val="00BE41FD"/>
    <w:rsid w:val="00BE45B4"/>
    <w:rsid w:val="00BE4614"/>
    <w:rsid w:val="00BE461F"/>
    <w:rsid w:val="00BE4644"/>
    <w:rsid w:val="00BE46BB"/>
    <w:rsid w:val="00BE476B"/>
    <w:rsid w:val="00BE4777"/>
    <w:rsid w:val="00BE483C"/>
    <w:rsid w:val="00BE4999"/>
    <w:rsid w:val="00BE4C0C"/>
    <w:rsid w:val="00BE4CF4"/>
    <w:rsid w:val="00BE4FC4"/>
    <w:rsid w:val="00BE5020"/>
    <w:rsid w:val="00BE5221"/>
    <w:rsid w:val="00BE542F"/>
    <w:rsid w:val="00BE5459"/>
    <w:rsid w:val="00BE553F"/>
    <w:rsid w:val="00BE5577"/>
    <w:rsid w:val="00BE5624"/>
    <w:rsid w:val="00BE571F"/>
    <w:rsid w:val="00BE57B4"/>
    <w:rsid w:val="00BE58B0"/>
    <w:rsid w:val="00BE58FE"/>
    <w:rsid w:val="00BE59B6"/>
    <w:rsid w:val="00BE59BC"/>
    <w:rsid w:val="00BE5D3C"/>
    <w:rsid w:val="00BE5DB0"/>
    <w:rsid w:val="00BE5F83"/>
    <w:rsid w:val="00BE6060"/>
    <w:rsid w:val="00BE61FE"/>
    <w:rsid w:val="00BE6210"/>
    <w:rsid w:val="00BE6328"/>
    <w:rsid w:val="00BE6420"/>
    <w:rsid w:val="00BE64A8"/>
    <w:rsid w:val="00BE659A"/>
    <w:rsid w:val="00BE65F0"/>
    <w:rsid w:val="00BE6884"/>
    <w:rsid w:val="00BE68C2"/>
    <w:rsid w:val="00BE6B55"/>
    <w:rsid w:val="00BE6DA7"/>
    <w:rsid w:val="00BE6E24"/>
    <w:rsid w:val="00BE6E72"/>
    <w:rsid w:val="00BE6F97"/>
    <w:rsid w:val="00BE70D6"/>
    <w:rsid w:val="00BE7154"/>
    <w:rsid w:val="00BE73A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2CC"/>
    <w:rsid w:val="00BF031B"/>
    <w:rsid w:val="00BF05B9"/>
    <w:rsid w:val="00BF07EC"/>
    <w:rsid w:val="00BF0813"/>
    <w:rsid w:val="00BF0996"/>
    <w:rsid w:val="00BF09AC"/>
    <w:rsid w:val="00BF0A9B"/>
    <w:rsid w:val="00BF0B28"/>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41"/>
    <w:rsid w:val="00BF34CB"/>
    <w:rsid w:val="00BF34EE"/>
    <w:rsid w:val="00BF3522"/>
    <w:rsid w:val="00BF363B"/>
    <w:rsid w:val="00BF36A3"/>
    <w:rsid w:val="00BF373E"/>
    <w:rsid w:val="00BF3934"/>
    <w:rsid w:val="00BF3AE5"/>
    <w:rsid w:val="00BF3C9D"/>
    <w:rsid w:val="00BF3D5B"/>
    <w:rsid w:val="00BF3DAA"/>
    <w:rsid w:val="00BF404B"/>
    <w:rsid w:val="00BF4355"/>
    <w:rsid w:val="00BF4392"/>
    <w:rsid w:val="00BF44B0"/>
    <w:rsid w:val="00BF4500"/>
    <w:rsid w:val="00BF463D"/>
    <w:rsid w:val="00BF4700"/>
    <w:rsid w:val="00BF476D"/>
    <w:rsid w:val="00BF49A6"/>
    <w:rsid w:val="00BF49AE"/>
    <w:rsid w:val="00BF4A11"/>
    <w:rsid w:val="00BF4A2E"/>
    <w:rsid w:val="00BF4B5F"/>
    <w:rsid w:val="00BF4CC1"/>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18"/>
    <w:rsid w:val="00BF615F"/>
    <w:rsid w:val="00BF618C"/>
    <w:rsid w:val="00BF620A"/>
    <w:rsid w:val="00BF6217"/>
    <w:rsid w:val="00BF623F"/>
    <w:rsid w:val="00BF62DF"/>
    <w:rsid w:val="00BF6535"/>
    <w:rsid w:val="00BF65A6"/>
    <w:rsid w:val="00BF687C"/>
    <w:rsid w:val="00BF6B1B"/>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0A"/>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3B"/>
    <w:rsid w:val="00C03157"/>
    <w:rsid w:val="00C03296"/>
    <w:rsid w:val="00C033CD"/>
    <w:rsid w:val="00C0367A"/>
    <w:rsid w:val="00C0374E"/>
    <w:rsid w:val="00C03891"/>
    <w:rsid w:val="00C039E6"/>
    <w:rsid w:val="00C03AB2"/>
    <w:rsid w:val="00C03ADE"/>
    <w:rsid w:val="00C03AF0"/>
    <w:rsid w:val="00C03B59"/>
    <w:rsid w:val="00C03B7A"/>
    <w:rsid w:val="00C03BAF"/>
    <w:rsid w:val="00C03E26"/>
    <w:rsid w:val="00C03E9D"/>
    <w:rsid w:val="00C03EA9"/>
    <w:rsid w:val="00C0402D"/>
    <w:rsid w:val="00C04068"/>
    <w:rsid w:val="00C04147"/>
    <w:rsid w:val="00C041A1"/>
    <w:rsid w:val="00C0431A"/>
    <w:rsid w:val="00C045F6"/>
    <w:rsid w:val="00C04705"/>
    <w:rsid w:val="00C0489A"/>
    <w:rsid w:val="00C0494C"/>
    <w:rsid w:val="00C04969"/>
    <w:rsid w:val="00C04A9A"/>
    <w:rsid w:val="00C04E20"/>
    <w:rsid w:val="00C04FB2"/>
    <w:rsid w:val="00C05041"/>
    <w:rsid w:val="00C05048"/>
    <w:rsid w:val="00C0508D"/>
    <w:rsid w:val="00C050A7"/>
    <w:rsid w:val="00C0518C"/>
    <w:rsid w:val="00C053DC"/>
    <w:rsid w:val="00C05414"/>
    <w:rsid w:val="00C05643"/>
    <w:rsid w:val="00C0566D"/>
    <w:rsid w:val="00C05715"/>
    <w:rsid w:val="00C0573E"/>
    <w:rsid w:val="00C05890"/>
    <w:rsid w:val="00C058D2"/>
    <w:rsid w:val="00C05960"/>
    <w:rsid w:val="00C05A24"/>
    <w:rsid w:val="00C05C78"/>
    <w:rsid w:val="00C05CD1"/>
    <w:rsid w:val="00C05DD4"/>
    <w:rsid w:val="00C05E37"/>
    <w:rsid w:val="00C05F82"/>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6F9F"/>
    <w:rsid w:val="00C072BF"/>
    <w:rsid w:val="00C0738F"/>
    <w:rsid w:val="00C074AB"/>
    <w:rsid w:val="00C07760"/>
    <w:rsid w:val="00C07954"/>
    <w:rsid w:val="00C07BE3"/>
    <w:rsid w:val="00C07D15"/>
    <w:rsid w:val="00C07D1D"/>
    <w:rsid w:val="00C07E43"/>
    <w:rsid w:val="00C07E4F"/>
    <w:rsid w:val="00C07E55"/>
    <w:rsid w:val="00C07F2A"/>
    <w:rsid w:val="00C07F6B"/>
    <w:rsid w:val="00C07F94"/>
    <w:rsid w:val="00C10092"/>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9"/>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DD8"/>
    <w:rsid w:val="00C12EE4"/>
    <w:rsid w:val="00C131B4"/>
    <w:rsid w:val="00C131D4"/>
    <w:rsid w:val="00C13287"/>
    <w:rsid w:val="00C132FD"/>
    <w:rsid w:val="00C133BA"/>
    <w:rsid w:val="00C134B1"/>
    <w:rsid w:val="00C13537"/>
    <w:rsid w:val="00C1375A"/>
    <w:rsid w:val="00C13B44"/>
    <w:rsid w:val="00C13CEF"/>
    <w:rsid w:val="00C13CFB"/>
    <w:rsid w:val="00C13E7A"/>
    <w:rsid w:val="00C13FED"/>
    <w:rsid w:val="00C141A3"/>
    <w:rsid w:val="00C141C6"/>
    <w:rsid w:val="00C14240"/>
    <w:rsid w:val="00C14254"/>
    <w:rsid w:val="00C14339"/>
    <w:rsid w:val="00C14350"/>
    <w:rsid w:val="00C144BE"/>
    <w:rsid w:val="00C144C3"/>
    <w:rsid w:val="00C14579"/>
    <w:rsid w:val="00C14594"/>
    <w:rsid w:val="00C147BC"/>
    <w:rsid w:val="00C14805"/>
    <w:rsid w:val="00C14815"/>
    <w:rsid w:val="00C1486B"/>
    <w:rsid w:val="00C149CF"/>
    <w:rsid w:val="00C14B95"/>
    <w:rsid w:val="00C14BDE"/>
    <w:rsid w:val="00C14CD4"/>
    <w:rsid w:val="00C14D87"/>
    <w:rsid w:val="00C14F2C"/>
    <w:rsid w:val="00C15127"/>
    <w:rsid w:val="00C15160"/>
    <w:rsid w:val="00C151B2"/>
    <w:rsid w:val="00C15469"/>
    <w:rsid w:val="00C1566F"/>
    <w:rsid w:val="00C156FC"/>
    <w:rsid w:val="00C157C6"/>
    <w:rsid w:val="00C158DF"/>
    <w:rsid w:val="00C159EC"/>
    <w:rsid w:val="00C15A14"/>
    <w:rsid w:val="00C15AD0"/>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16"/>
    <w:rsid w:val="00C22A45"/>
    <w:rsid w:val="00C22D1B"/>
    <w:rsid w:val="00C22D99"/>
    <w:rsid w:val="00C22DA2"/>
    <w:rsid w:val="00C22DCB"/>
    <w:rsid w:val="00C22F6C"/>
    <w:rsid w:val="00C2301D"/>
    <w:rsid w:val="00C2317D"/>
    <w:rsid w:val="00C23235"/>
    <w:rsid w:val="00C23238"/>
    <w:rsid w:val="00C23289"/>
    <w:rsid w:val="00C23351"/>
    <w:rsid w:val="00C23352"/>
    <w:rsid w:val="00C23405"/>
    <w:rsid w:val="00C234DC"/>
    <w:rsid w:val="00C234E7"/>
    <w:rsid w:val="00C23503"/>
    <w:rsid w:val="00C23530"/>
    <w:rsid w:val="00C237A3"/>
    <w:rsid w:val="00C237B2"/>
    <w:rsid w:val="00C23820"/>
    <w:rsid w:val="00C238C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4C0"/>
    <w:rsid w:val="00C2463D"/>
    <w:rsid w:val="00C2479A"/>
    <w:rsid w:val="00C24989"/>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866"/>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54C"/>
    <w:rsid w:val="00C26636"/>
    <w:rsid w:val="00C266A0"/>
    <w:rsid w:val="00C26733"/>
    <w:rsid w:val="00C268BF"/>
    <w:rsid w:val="00C26961"/>
    <w:rsid w:val="00C269B3"/>
    <w:rsid w:val="00C26A58"/>
    <w:rsid w:val="00C26BEC"/>
    <w:rsid w:val="00C26C08"/>
    <w:rsid w:val="00C26D47"/>
    <w:rsid w:val="00C26F19"/>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ED1"/>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A72"/>
    <w:rsid w:val="00C31C2C"/>
    <w:rsid w:val="00C31DFE"/>
    <w:rsid w:val="00C3211A"/>
    <w:rsid w:val="00C3225A"/>
    <w:rsid w:val="00C322A1"/>
    <w:rsid w:val="00C32316"/>
    <w:rsid w:val="00C32380"/>
    <w:rsid w:val="00C3239E"/>
    <w:rsid w:val="00C323AD"/>
    <w:rsid w:val="00C32453"/>
    <w:rsid w:val="00C32485"/>
    <w:rsid w:val="00C32521"/>
    <w:rsid w:val="00C325D7"/>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58A"/>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7F3"/>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AC6"/>
    <w:rsid w:val="00C35B48"/>
    <w:rsid w:val="00C35C88"/>
    <w:rsid w:val="00C35E50"/>
    <w:rsid w:val="00C35E5A"/>
    <w:rsid w:val="00C35F66"/>
    <w:rsid w:val="00C36085"/>
    <w:rsid w:val="00C3615C"/>
    <w:rsid w:val="00C364C9"/>
    <w:rsid w:val="00C36527"/>
    <w:rsid w:val="00C365BF"/>
    <w:rsid w:val="00C36628"/>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AB"/>
    <w:rsid w:val="00C372E5"/>
    <w:rsid w:val="00C37325"/>
    <w:rsid w:val="00C374AB"/>
    <w:rsid w:val="00C37586"/>
    <w:rsid w:val="00C37654"/>
    <w:rsid w:val="00C37713"/>
    <w:rsid w:val="00C37831"/>
    <w:rsid w:val="00C3787D"/>
    <w:rsid w:val="00C378A1"/>
    <w:rsid w:val="00C378F3"/>
    <w:rsid w:val="00C37955"/>
    <w:rsid w:val="00C379F7"/>
    <w:rsid w:val="00C37C58"/>
    <w:rsid w:val="00C37DF9"/>
    <w:rsid w:val="00C37F17"/>
    <w:rsid w:val="00C40011"/>
    <w:rsid w:val="00C4003E"/>
    <w:rsid w:val="00C40151"/>
    <w:rsid w:val="00C401A6"/>
    <w:rsid w:val="00C4026A"/>
    <w:rsid w:val="00C4042B"/>
    <w:rsid w:val="00C4056D"/>
    <w:rsid w:val="00C4062F"/>
    <w:rsid w:val="00C40B7E"/>
    <w:rsid w:val="00C40C29"/>
    <w:rsid w:val="00C40D22"/>
    <w:rsid w:val="00C40D2E"/>
    <w:rsid w:val="00C40D48"/>
    <w:rsid w:val="00C4111B"/>
    <w:rsid w:val="00C41374"/>
    <w:rsid w:val="00C416DC"/>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68F"/>
    <w:rsid w:val="00C4370F"/>
    <w:rsid w:val="00C437CF"/>
    <w:rsid w:val="00C438CF"/>
    <w:rsid w:val="00C43925"/>
    <w:rsid w:val="00C43959"/>
    <w:rsid w:val="00C43AFF"/>
    <w:rsid w:val="00C43BBA"/>
    <w:rsid w:val="00C43C02"/>
    <w:rsid w:val="00C43C40"/>
    <w:rsid w:val="00C43CF1"/>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3AA"/>
    <w:rsid w:val="00C46419"/>
    <w:rsid w:val="00C4650E"/>
    <w:rsid w:val="00C465FA"/>
    <w:rsid w:val="00C46A31"/>
    <w:rsid w:val="00C46A68"/>
    <w:rsid w:val="00C46A9D"/>
    <w:rsid w:val="00C46B97"/>
    <w:rsid w:val="00C46CA4"/>
    <w:rsid w:val="00C46CF7"/>
    <w:rsid w:val="00C46F58"/>
    <w:rsid w:val="00C46FE7"/>
    <w:rsid w:val="00C46FF1"/>
    <w:rsid w:val="00C4703C"/>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830"/>
    <w:rsid w:val="00C47BF5"/>
    <w:rsid w:val="00C47CDF"/>
    <w:rsid w:val="00C47D7A"/>
    <w:rsid w:val="00C47E25"/>
    <w:rsid w:val="00C47EDC"/>
    <w:rsid w:val="00C47FB6"/>
    <w:rsid w:val="00C50033"/>
    <w:rsid w:val="00C501F4"/>
    <w:rsid w:val="00C50278"/>
    <w:rsid w:val="00C502F4"/>
    <w:rsid w:val="00C50330"/>
    <w:rsid w:val="00C5042C"/>
    <w:rsid w:val="00C5049F"/>
    <w:rsid w:val="00C50616"/>
    <w:rsid w:val="00C50764"/>
    <w:rsid w:val="00C50874"/>
    <w:rsid w:val="00C508FF"/>
    <w:rsid w:val="00C50C02"/>
    <w:rsid w:val="00C50D5F"/>
    <w:rsid w:val="00C50F16"/>
    <w:rsid w:val="00C50F80"/>
    <w:rsid w:val="00C50FF1"/>
    <w:rsid w:val="00C5114C"/>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774"/>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56"/>
    <w:rsid w:val="00C53B66"/>
    <w:rsid w:val="00C53CC7"/>
    <w:rsid w:val="00C54055"/>
    <w:rsid w:val="00C5409F"/>
    <w:rsid w:val="00C540F5"/>
    <w:rsid w:val="00C5416E"/>
    <w:rsid w:val="00C5436D"/>
    <w:rsid w:val="00C54399"/>
    <w:rsid w:val="00C54502"/>
    <w:rsid w:val="00C5458B"/>
    <w:rsid w:val="00C5466C"/>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3C"/>
    <w:rsid w:val="00C55C66"/>
    <w:rsid w:val="00C55EE1"/>
    <w:rsid w:val="00C56077"/>
    <w:rsid w:val="00C560D0"/>
    <w:rsid w:val="00C560EA"/>
    <w:rsid w:val="00C56146"/>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034"/>
    <w:rsid w:val="00C5711A"/>
    <w:rsid w:val="00C573EF"/>
    <w:rsid w:val="00C575F7"/>
    <w:rsid w:val="00C57801"/>
    <w:rsid w:val="00C578F7"/>
    <w:rsid w:val="00C57934"/>
    <w:rsid w:val="00C5793B"/>
    <w:rsid w:val="00C5799D"/>
    <w:rsid w:val="00C57A45"/>
    <w:rsid w:val="00C57AB8"/>
    <w:rsid w:val="00C57BE5"/>
    <w:rsid w:val="00C57D06"/>
    <w:rsid w:val="00C57E57"/>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B5A"/>
    <w:rsid w:val="00C60C9F"/>
    <w:rsid w:val="00C60CF7"/>
    <w:rsid w:val="00C60D86"/>
    <w:rsid w:val="00C60E6B"/>
    <w:rsid w:val="00C60F87"/>
    <w:rsid w:val="00C61201"/>
    <w:rsid w:val="00C6125E"/>
    <w:rsid w:val="00C6134E"/>
    <w:rsid w:val="00C61385"/>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DB7"/>
    <w:rsid w:val="00C61E0C"/>
    <w:rsid w:val="00C61FCA"/>
    <w:rsid w:val="00C62036"/>
    <w:rsid w:val="00C62084"/>
    <w:rsid w:val="00C620D8"/>
    <w:rsid w:val="00C620F5"/>
    <w:rsid w:val="00C62134"/>
    <w:rsid w:val="00C62206"/>
    <w:rsid w:val="00C62246"/>
    <w:rsid w:val="00C62408"/>
    <w:rsid w:val="00C6240B"/>
    <w:rsid w:val="00C627D6"/>
    <w:rsid w:val="00C629C1"/>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3EB"/>
    <w:rsid w:val="00C6442A"/>
    <w:rsid w:val="00C644E5"/>
    <w:rsid w:val="00C64507"/>
    <w:rsid w:val="00C6450A"/>
    <w:rsid w:val="00C64684"/>
    <w:rsid w:val="00C6474D"/>
    <w:rsid w:val="00C64779"/>
    <w:rsid w:val="00C649B3"/>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527"/>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8F1"/>
    <w:rsid w:val="00C67966"/>
    <w:rsid w:val="00C67AB0"/>
    <w:rsid w:val="00C67E00"/>
    <w:rsid w:val="00C67E50"/>
    <w:rsid w:val="00C67F7A"/>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D32"/>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2E"/>
    <w:rsid w:val="00C730C2"/>
    <w:rsid w:val="00C730F6"/>
    <w:rsid w:val="00C7342C"/>
    <w:rsid w:val="00C73471"/>
    <w:rsid w:val="00C734E4"/>
    <w:rsid w:val="00C735C2"/>
    <w:rsid w:val="00C73683"/>
    <w:rsid w:val="00C73745"/>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E7D"/>
    <w:rsid w:val="00C75F05"/>
    <w:rsid w:val="00C75F6D"/>
    <w:rsid w:val="00C762AB"/>
    <w:rsid w:val="00C7631D"/>
    <w:rsid w:val="00C763B0"/>
    <w:rsid w:val="00C763DB"/>
    <w:rsid w:val="00C76582"/>
    <w:rsid w:val="00C76682"/>
    <w:rsid w:val="00C766A6"/>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812"/>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754"/>
    <w:rsid w:val="00C81AD8"/>
    <w:rsid w:val="00C81B2F"/>
    <w:rsid w:val="00C81B47"/>
    <w:rsid w:val="00C81C26"/>
    <w:rsid w:val="00C81D24"/>
    <w:rsid w:val="00C81D25"/>
    <w:rsid w:val="00C81D71"/>
    <w:rsid w:val="00C81E43"/>
    <w:rsid w:val="00C81F7E"/>
    <w:rsid w:val="00C820BB"/>
    <w:rsid w:val="00C821FA"/>
    <w:rsid w:val="00C8235C"/>
    <w:rsid w:val="00C8237A"/>
    <w:rsid w:val="00C823D7"/>
    <w:rsid w:val="00C823DE"/>
    <w:rsid w:val="00C823FE"/>
    <w:rsid w:val="00C825C1"/>
    <w:rsid w:val="00C825FD"/>
    <w:rsid w:val="00C8270C"/>
    <w:rsid w:val="00C827B5"/>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660"/>
    <w:rsid w:val="00C847B5"/>
    <w:rsid w:val="00C847E4"/>
    <w:rsid w:val="00C84848"/>
    <w:rsid w:val="00C84A7C"/>
    <w:rsid w:val="00C84B62"/>
    <w:rsid w:val="00C84B6B"/>
    <w:rsid w:val="00C84C23"/>
    <w:rsid w:val="00C84D12"/>
    <w:rsid w:val="00C84E34"/>
    <w:rsid w:val="00C84EBF"/>
    <w:rsid w:val="00C84FDC"/>
    <w:rsid w:val="00C85076"/>
    <w:rsid w:val="00C85086"/>
    <w:rsid w:val="00C85094"/>
    <w:rsid w:val="00C850FE"/>
    <w:rsid w:val="00C85185"/>
    <w:rsid w:val="00C851AA"/>
    <w:rsid w:val="00C851BD"/>
    <w:rsid w:val="00C85231"/>
    <w:rsid w:val="00C852C9"/>
    <w:rsid w:val="00C85453"/>
    <w:rsid w:val="00C855B6"/>
    <w:rsid w:val="00C85636"/>
    <w:rsid w:val="00C856BE"/>
    <w:rsid w:val="00C85832"/>
    <w:rsid w:val="00C8585A"/>
    <w:rsid w:val="00C85951"/>
    <w:rsid w:val="00C85967"/>
    <w:rsid w:val="00C85996"/>
    <w:rsid w:val="00C859E8"/>
    <w:rsid w:val="00C85AB7"/>
    <w:rsid w:val="00C85B49"/>
    <w:rsid w:val="00C85B7B"/>
    <w:rsid w:val="00C85D4D"/>
    <w:rsid w:val="00C85E81"/>
    <w:rsid w:val="00C85E8C"/>
    <w:rsid w:val="00C85F06"/>
    <w:rsid w:val="00C85F4A"/>
    <w:rsid w:val="00C86064"/>
    <w:rsid w:val="00C86074"/>
    <w:rsid w:val="00C86409"/>
    <w:rsid w:val="00C86416"/>
    <w:rsid w:val="00C86550"/>
    <w:rsid w:val="00C86653"/>
    <w:rsid w:val="00C86768"/>
    <w:rsid w:val="00C867D1"/>
    <w:rsid w:val="00C867D9"/>
    <w:rsid w:val="00C867E4"/>
    <w:rsid w:val="00C8694D"/>
    <w:rsid w:val="00C86A06"/>
    <w:rsid w:val="00C86A09"/>
    <w:rsid w:val="00C86AD7"/>
    <w:rsid w:val="00C87093"/>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955"/>
    <w:rsid w:val="00C90AC4"/>
    <w:rsid w:val="00C90BAC"/>
    <w:rsid w:val="00C90BFB"/>
    <w:rsid w:val="00C90CB7"/>
    <w:rsid w:val="00C90CB8"/>
    <w:rsid w:val="00C90E17"/>
    <w:rsid w:val="00C90ED3"/>
    <w:rsid w:val="00C91126"/>
    <w:rsid w:val="00C91265"/>
    <w:rsid w:val="00C91355"/>
    <w:rsid w:val="00C91383"/>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1E"/>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45"/>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002"/>
    <w:rsid w:val="00C96580"/>
    <w:rsid w:val="00C965AD"/>
    <w:rsid w:val="00C9662A"/>
    <w:rsid w:val="00C966A5"/>
    <w:rsid w:val="00C966AA"/>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A8"/>
    <w:rsid w:val="00C970D8"/>
    <w:rsid w:val="00C9713D"/>
    <w:rsid w:val="00C97216"/>
    <w:rsid w:val="00C9727D"/>
    <w:rsid w:val="00C9729B"/>
    <w:rsid w:val="00C97326"/>
    <w:rsid w:val="00C973A5"/>
    <w:rsid w:val="00C97487"/>
    <w:rsid w:val="00C9748C"/>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10"/>
    <w:rsid w:val="00CA39B4"/>
    <w:rsid w:val="00CA3BE8"/>
    <w:rsid w:val="00CA3C30"/>
    <w:rsid w:val="00CA3DCA"/>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17"/>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87A"/>
    <w:rsid w:val="00CB09AB"/>
    <w:rsid w:val="00CB0A22"/>
    <w:rsid w:val="00CB0B38"/>
    <w:rsid w:val="00CB0BCA"/>
    <w:rsid w:val="00CB0C17"/>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3A"/>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8E4"/>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B4"/>
    <w:rsid w:val="00CB59E2"/>
    <w:rsid w:val="00CB5AAD"/>
    <w:rsid w:val="00CB5D45"/>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228"/>
    <w:rsid w:val="00CB7552"/>
    <w:rsid w:val="00CB75B7"/>
    <w:rsid w:val="00CB7692"/>
    <w:rsid w:val="00CB783A"/>
    <w:rsid w:val="00CB7875"/>
    <w:rsid w:val="00CB789F"/>
    <w:rsid w:val="00CB78A1"/>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25D"/>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41"/>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75"/>
    <w:rsid w:val="00CC209B"/>
    <w:rsid w:val="00CC21B6"/>
    <w:rsid w:val="00CC2205"/>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B9C"/>
    <w:rsid w:val="00CC3C02"/>
    <w:rsid w:val="00CC3C49"/>
    <w:rsid w:val="00CC3C63"/>
    <w:rsid w:val="00CC3C81"/>
    <w:rsid w:val="00CC3CDE"/>
    <w:rsid w:val="00CC3D0C"/>
    <w:rsid w:val="00CC3D34"/>
    <w:rsid w:val="00CC3F7F"/>
    <w:rsid w:val="00CC42D9"/>
    <w:rsid w:val="00CC431A"/>
    <w:rsid w:val="00CC43C0"/>
    <w:rsid w:val="00CC45E0"/>
    <w:rsid w:val="00CC4661"/>
    <w:rsid w:val="00CC46D9"/>
    <w:rsid w:val="00CC46F9"/>
    <w:rsid w:val="00CC4736"/>
    <w:rsid w:val="00CC48BF"/>
    <w:rsid w:val="00CC4992"/>
    <w:rsid w:val="00CC49F1"/>
    <w:rsid w:val="00CC4ABD"/>
    <w:rsid w:val="00CC4CF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39A"/>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09"/>
    <w:rsid w:val="00CD0A7E"/>
    <w:rsid w:val="00CD0BB8"/>
    <w:rsid w:val="00CD0CD1"/>
    <w:rsid w:val="00CD0D91"/>
    <w:rsid w:val="00CD0DAA"/>
    <w:rsid w:val="00CD0DB7"/>
    <w:rsid w:val="00CD0E14"/>
    <w:rsid w:val="00CD0E3A"/>
    <w:rsid w:val="00CD0F1E"/>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D12"/>
    <w:rsid w:val="00CD1E00"/>
    <w:rsid w:val="00CD1F65"/>
    <w:rsid w:val="00CD1FB0"/>
    <w:rsid w:val="00CD2006"/>
    <w:rsid w:val="00CD206C"/>
    <w:rsid w:val="00CD20EC"/>
    <w:rsid w:val="00CD220F"/>
    <w:rsid w:val="00CD2216"/>
    <w:rsid w:val="00CD2254"/>
    <w:rsid w:val="00CD247E"/>
    <w:rsid w:val="00CD255F"/>
    <w:rsid w:val="00CD25AD"/>
    <w:rsid w:val="00CD26D8"/>
    <w:rsid w:val="00CD2735"/>
    <w:rsid w:val="00CD284F"/>
    <w:rsid w:val="00CD28B1"/>
    <w:rsid w:val="00CD29FF"/>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61E"/>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4F6B"/>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617"/>
    <w:rsid w:val="00CD6792"/>
    <w:rsid w:val="00CD687E"/>
    <w:rsid w:val="00CD68A4"/>
    <w:rsid w:val="00CD69A1"/>
    <w:rsid w:val="00CD6ADB"/>
    <w:rsid w:val="00CD6E77"/>
    <w:rsid w:val="00CD6E80"/>
    <w:rsid w:val="00CD6E83"/>
    <w:rsid w:val="00CD7006"/>
    <w:rsid w:val="00CD70BD"/>
    <w:rsid w:val="00CD7125"/>
    <w:rsid w:val="00CD7177"/>
    <w:rsid w:val="00CD71AE"/>
    <w:rsid w:val="00CD7219"/>
    <w:rsid w:val="00CD743C"/>
    <w:rsid w:val="00CD751A"/>
    <w:rsid w:val="00CD76BA"/>
    <w:rsid w:val="00CD76F2"/>
    <w:rsid w:val="00CD77CB"/>
    <w:rsid w:val="00CD7834"/>
    <w:rsid w:val="00CD78BC"/>
    <w:rsid w:val="00CD7938"/>
    <w:rsid w:val="00CD793E"/>
    <w:rsid w:val="00CD7976"/>
    <w:rsid w:val="00CD79DD"/>
    <w:rsid w:val="00CD7A46"/>
    <w:rsid w:val="00CD7C4D"/>
    <w:rsid w:val="00CD7C86"/>
    <w:rsid w:val="00CD7E95"/>
    <w:rsid w:val="00CD7F0C"/>
    <w:rsid w:val="00CD7F40"/>
    <w:rsid w:val="00CD7F79"/>
    <w:rsid w:val="00CD7FC5"/>
    <w:rsid w:val="00CE00A0"/>
    <w:rsid w:val="00CE0240"/>
    <w:rsid w:val="00CE03D7"/>
    <w:rsid w:val="00CE047E"/>
    <w:rsid w:val="00CE056E"/>
    <w:rsid w:val="00CE05FC"/>
    <w:rsid w:val="00CE06B9"/>
    <w:rsid w:val="00CE0857"/>
    <w:rsid w:val="00CE0876"/>
    <w:rsid w:val="00CE0A28"/>
    <w:rsid w:val="00CE0A88"/>
    <w:rsid w:val="00CE0AFF"/>
    <w:rsid w:val="00CE0C3F"/>
    <w:rsid w:val="00CE0D9C"/>
    <w:rsid w:val="00CE0DDB"/>
    <w:rsid w:val="00CE10E7"/>
    <w:rsid w:val="00CE10F7"/>
    <w:rsid w:val="00CE115E"/>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59C"/>
    <w:rsid w:val="00CE473F"/>
    <w:rsid w:val="00CE4871"/>
    <w:rsid w:val="00CE4A5B"/>
    <w:rsid w:val="00CE4A9B"/>
    <w:rsid w:val="00CE4AE2"/>
    <w:rsid w:val="00CE4B54"/>
    <w:rsid w:val="00CE4BED"/>
    <w:rsid w:val="00CE4C5C"/>
    <w:rsid w:val="00CE4CBC"/>
    <w:rsid w:val="00CE4CCE"/>
    <w:rsid w:val="00CE4E3F"/>
    <w:rsid w:val="00CE4ED1"/>
    <w:rsid w:val="00CE4F84"/>
    <w:rsid w:val="00CE501E"/>
    <w:rsid w:val="00CE512A"/>
    <w:rsid w:val="00CE5330"/>
    <w:rsid w:val="00CE534B"/>
    <w:rsid w:val="00CE5476"/>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3A"/>
    <w:rsid w:val="00CE6654"/>
    <w:rsid w:val="00CE66B0"/>
    <w:rsid w:val="00CE6856"/>
    <w:rsid w:val="00CE6995"/>
    <w:rsid w:val="00CE69D8"/>
    <w:rsid w:val="00CE69DB"/>
    <w:rsid w:val="00CE6A81"/>
    <w:rsid w:val="00CE6B19"/>
    <w:rsid w:val="00CE6CF8"/>
    <w:rsid w:val="00CE6D1B"/>
    <w:rsid w:val="00CE6E6B"/>
    <w:rsid w:val="00CE70B0"/>
    <w:rsid w:val="00CE7126"/>
    <w:rsid w:val="00CE7285"/>
    <w:rsid w:val="00CE72E3"/>
    <w:rsid w:val="00CE7304"/>
    <w:rsid w:val="00CE7363"/>
    <w:rsid w:val="00CE73ED"/>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B74"/>
    <w:rsid w:val="00CF2D90"/>
    <w:rsid w:val="00CF2F17"/>
    <w:rsid w:val="00CF2F9C"/>
    <w:rsid w:val="00CF2FAD"/>
    <w:rsid w:val="00CF2FCC"/>
    <w:rsid w:val="00CF2FD9"/>
    <w:rsid w:val="00CF30C0"/>
    <w:rsid w:val="00CF348F"/>
    <w:rsid w:val="00CF34D4"/>
    <w:rsid w:val="00CF358F"/>
    <w:rsid w:val="00CF3595"/>
    <w:rsid w:val="00CF38B5"/>
    <w:rsid w:val="00CF38F7"/>
    <w:rsid w:val="00CF3958"/>
    <w:rsid w:val="00CF3A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4FCA"/>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B78"/>
    <w:rsid w:val="00CF5CC6"/>
    <w:rsid w:val="00CF5D3F"/>
    <w:rsid w:val="00CF5D40"/>
    <w:rsid w:val="00CF5E60"/>
    <w:rsid w:val="00CF6049"/>
    <w:rsid w:val="00CF6052"/>
    <w:rsid w:val="00CF60E0"/>
    <w:rsid w:val="00CF61B0"/>
    <w:rsid w:val="00CF62E0"/>
    <w:rsid w:val="00CF633B"/>
    <w:rsid w:val="00CF663B"/>
    <w:rsid w:val="00CF6671"/>
    <w:rsid w:val="00CF6771"/>
    <w:rsid w:val="00CF67AA"/>
    <w:rsid w:val="00CF68C9"/>
    <w:rsid w:val="00CF6ACB"/>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6EB"/>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AF"/>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8D5"/>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74"/>
    <w:rsid w:val="00D03AB3"/>
    <w:rsid w:val="00D03B33"/>
    <w:rsid w:val="00D03D4E"/>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530"/>
    <w:rsid w:val="00D05691"/>
    <w:rsid w:val="00D056DF"/>
    <w:rsid w:val="00D057D8"/>
    <w:rsid w:val="00D058B7"/>
    <w:rsid w:val="00D059B7"/>
    <w:rsid w:val="00D059F4"/>
    <w:rsid w:val="00D05A16"/>
    <w:rsid w:val="00D05A8A"/>
    <w:rsid w:val="00D05AB0"/>
    <w:rsid w:val="00D05B01"/>
    <w:rsid w:val="00D05B65"/>
    <w:rsid w:val="00D05B84"/>
    <w:rsid w:val="00D05C68"/>
    <w:rsid w:val="00D05C8B"/>
    <w:rsid w:val="00D05D5A"/>
    <w:rsid w:val="00D05FCE"/>
    <w:rsid w:val="00D061EB"/>
    <w:rsid w:val="00D061F7"/>
    <w:rsid w:val="00D06274"/>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93"/>
    <w:rsid w:val="00D071C2"/>
    <w:rsid w:val="00D073ED"/>
    <w:rsid w:val="00D073EE"/>
    <w:rsid w:val="00D07404"/>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606"/>
    <w:rsid w:val="00D107C0"/>
    <w:rsid w:val="00D10A3F"/>
    <w:rsid w:val="00D10BE7"/>
    <w:rsid w:val="00D10C2B"/>
    <w:rsid w:val="00D10CDE"/>
    <w:rsid w:val="00D10E2B"/>
    <w:rsid w:val="00D110BC"/>
    <w:rsid w:val="00D110C9"/>
    <w:rsid w:val="00D111A2"/>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6B"/>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5B"/>
    <w:rsid w:val="00D13DF9"/>
    <w:rsid w:val="00D13E9E"/>
    <w:rsid w:val="00D13EFF"/>
    <w:rsid w:val="00D13FA9"/>
    <w:rsid w:val="00D140A7"/>
    <w:rsid w:val="00D1418C"/>
    <w:rsid w:val="00D14201"/>
    <w:rsid w:val="00D14224"/>
    <w:rsid w:val="00D14243"/>
    <w:rsid w:val="00D14490"/>
    <w:rsid w:val="00D1449B"/>
    <w:rsid w:val="00D1449C"/>
    <w:rsid w:val="00D146F8"/>
    <w:rsid w:val="00D1471A"/>
    <w:rsid w:val="00D147D8"/>
    <w:rsid w:val="00D14C09"/>
    <w:rsid w:val="00D14C60"/>
    <w:rsid w:val="00D14DF7"/>
    <w:rsid w:val="00D14E9A"/>
    <w:rsid w:val="00D14F2E"/>
    <w:rsid w:val="00D14FBA"/>
    <w:rsid w:val="00D14FBD"/>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C92"/>
    <w:rsid w:val="00D17E95"/>
    <w:rsid w:val="00D17F51"/>
    <w:rsid w:val="00D20073"/>
    <w:rsid w:val="00D200E6"/>
    <w:rsid w:val="00D202E4"/>
    <w:rsid w:val="00D202E6"/>
    <w:rsid w:val="00D20338"/>
    <w:rsid w:val="00D20583"/>
    <w:rsid w:val="00D20A2A"/>
    <w:rsid w:val="00D20B1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120"/>
    <w:rsid w:val="00D22223"/>
    <w:rsid w:val="00D222F0"/>
    <w:rsid w:val="00D2240D"/>
    <w:rsid w:val="00D224DE"/>
    <w:rsid w:val="00D225DB"/>
    <w:rsid w:val="00D226E6"/>
    <w:rsid w:val="00D2273B"/>
    <w:rsid w:val="00D22740"/>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3"/>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9A4"/>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301"/>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7A"/>
    <w:rsid w:val="00D30680"/>
    <w:rsid w:val="00D30686"/>
    <w:rsid w:val="00D307BE"/>
    <w:rsid w:val="00D307DB"/>
    <w:rsid w:val="00D307E1"/>
    <w:rsid w:val="00D3082B"/>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049"/>
    <w:rsid w:val="00D3220D"/>
    <w:rsid w:val="00D3229E"/>
    <w:rsid w:val="00D3239B"/>
    <w:rsid w:val="00D32459"/>
    <w:rsid w:val="00D325BC"/>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0E"/>
    <w:rsid w:val="00D341D0"/>
    <w:rsid w:val="00D34487"/>
    <w:rsid w:val="00D34516"/>
    <w:rsid w:val="00D3451E"/>
    <w:rsid w:val="00D34575"/>
    <w:rsid w:val="00D34635"/>
    <w:rsid w:val="00D3465A"/>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7"/>
    <w:rsid w:val="00D35A59"/>
    <w:rsid w:val="00D35B2E"/>
    <w:rsid w:val="00D35BBA"/>
    <w:rsid w:val="00D35C0C"/>
    <w:rsid w:val="00D35C6E"/>
    <w:rsid w:val="00D35CF4"/>
    <w:rsid w:val="00D35FA9"/>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38"/>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185"/>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23"/>
    <w:rsid w:val="00D4205A"/>
    <w:rsid w:val="00D4210D"/>
    <w:rsid w:val="00D42262"/>
    <w:rsid w:val="00D424B8"/>
    <w:rsid w:val="00D424F8"/>
    <w:rsid w:val="00D4258C"/>
    <w:rsid w:val="00D42636"/>
    <w:rsid w:val="00D426C8"/>
    <w:rsid w:val="00D42916"/>
    <w:rsid w:val="00D42A4A"/>
    <w:rsid w:val="00D42BD0"/>
    <w:rsid w:val="00D42EDA"/>
    <w:rsid w:val="00D43007"/>
    <w:rsid w:val="00D43033"/>
    <w:rsid w:val="00D43188"/>
    <w:rsid w:val="00D431CE"/>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BFB"/>
    <w:rsid w:val="00D43C3D"/>
    <w:rsid w:val="00D43C61"/>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DAD"/>
    <w:rsid w:val="00D44E15"/>
    <w:rsid w:val="00D44FE9"/>
    <w:rsid w:val="00D45062"/>
    <w:rsid w:val="00D451FE"/>
    <w:rsid w:val="00D4554C"/>
    <w:rsid w:val="00D456EA"/>
    <w:rsid w:val="00D457A0"/>
    <w:rsid w:val="00D458B8"/>
    <w:rsid w:val="00D459BE"/>
    <w:rsid w:val="00D459F9"/>
    <w:rsid w:val="00D45CA7"/>
    <w:rsid w:val="00D45DC1"/>
    <w:rsid w:val="00D45DC2"/>
    <w:rsid w:val="00D45E75"/>
    <w:rsid w:val="00D46074"/>
    <w:rsid w:val="00D4615E"/>
    <w:rsid w:val="00D46303"/>
    <w:rsid w:val="00D464CC"/>
    <w:rsid w:val="00D464D6"/>
    <w:rsid w:val="00D4658D"/>
    <w:rsid w:val="00D465AE"/>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97"/>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B8B"/>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9B2"/>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36E"/>
    <w:rsid w:val="00D55406"/>
    <w:rsid w:val="00D5543C"/>
    <w:rsid w:val="00D554F4"/>
    <w:rsid w:val="00D55540"/>
    <w:rsid w:val="00D5572E"/>
    <w:rsid w:val="00D55825"/>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C5D"/>
    <w:rsid w:val="00D56D63"/>
    <w:rsid w:val="00D56F1F"/>
    <w:rsid w:val="00D56F2D"/>
    <w:rsid w:val="00D570B9"/>
    <w:rsid w:val="00D57169"/>
    <w:rsid w:val="00D5723C"/>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5DA"/>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6D"/>
    <w:rsid w:val="00D61695"/>
    <w:rsid w:val="00D6181D"/>
    <w:rsid w:val="00D618F5"/>
    <w:rsid w:val="00D6194A"/>
    <w:rsid w:val="00D61A9B"/>
    <w:rsid w:val="00D61AEC"/>
    <w:rsid w:val="00D61C6A"/>
    <w:rsid w:val="00D61DCE"/>
    <w:rsid w:val="00D61EC7"/>
    <w:rsid w:val="00D61FCC"/>
    <w:rsid w:val="00D623EA"/>
    <w:rsid w:val="00D623ED"/>
    <w:rsid w:val="00D623FF"/>
    <w:rsid w:val="00D624B8"/>
    <w:rsid w:val="00D62608"/>
    <w:rsid w:val="00D62691"/>
    <w:rsid w:val="00D626BB"/>
    <w:rsid w:val="00D626E5"/>
    <w:rsid w:val="00D62746"/>
    <w:rsid w:val="00D6274C"/>
    <w:rsid w:val="00D6281E"/>
    <w:rsid w:val="00D62892"/>
    <w:rsid w:val="00D62920"/>
    <w:rsid w:val="00D629D9"/>
    <w:rsid w:val="00D62A25"/>
    <w:rsid w:val="00D62A46"/>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39"/>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5EE9"/>
    <w:rsid w:val="00D660E4"/>
    <w:rsid w:val="00D66426"/>
    <w:rsid w:val="00D6656A"/>
    <w:rsid w:val="00D6661A"/>
    <w:rsid w:val="00D6676C"/>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2DA"/>
    <w:rsid w:val="00D70335"/>
    <w:rsid w:val="00D703CA"/>
    <w:rsid w:val="00D7047B"/>
    <w:rsid w:val="00D704F2"/>
    <w:rsid w:val="00D705B9"/>
    <w:rsid w:val="00D707F1"/>
    <w:rsid w:val="00D70810"/>
    <w:rsid w:val="00D70836"/>
    <w:rsid w:val="00D708AD"/>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98B"/>
    <w:rsid w:val="00D72C64"/>
    <w:rsid w:val="00D72CC8"/>
    <w:rsid w:val="00D72D15"/>
    <w:rsid w:val="00D72D8C"/>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D61"/>
    <w:rsid w:val="00D74FD1"/>
    <w:rsid w:val="00D74FE5"/>
    <w:rsid w:val="00D750C4"/>
    <w:rsid w:val="00D75231"/>
    <w:rsid w:val="00D7535F"/>
    <w:rsid w:val="00D753BC"/>
    <w:rsid w:val="00D75402"/>
    <w:rsid w:val="00D75534"/>
    <w:rsid w:val="00D75733"/>
    <w:rsid w:val="00D7575E"/>
    <w:rsid w:val="00D75779"/>
    <w:rsid w:val="00D75A4E"/>
    <w:rsid w:val="00D75B63"/>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24B"/>
    <w:rsid w:val="00D772E4"/>
    <w:rsid w:val="00D7730D"/>
    <w:rsid w:val="00D775BB"/>
    <w:rsid w:val="00D77798"/>
    <w:rsid w:val="00D77BC8"/>
    <w:rsid w:val="00D77CD8"/>
    <w:rsid w:val="00D77DFC"/>
    <w:rsid w:val="00D77E92"/>
    <w:rsid w:val="00D8007B"/>
    <w:rsid w:val="00D8009E"/>
    <w:rsid w:val="00D801F8"/>
    <w:rsid w:val="00D80292"/>
    <w:rsid w:val="00D802B0"/>
    <w:rsid w:val="00D803A6"/>
    <w:rsid w:val="00D80608"/>
    <w:rsid w:val="00D80621"/>
    <w:rsid w:val="00D80683"/>
    <w:rsid w:val="00D806AD"/>
    <w:rsid w:val="00D80879"/>
    <w:rsid w:val="00D808D3"/>
    <w:rsid w:val="00D80B24"/>
    <w:rsid w:val="00D80C77"/>
    <w:rsid w:val="00D80CC7"/>
    <w:rsid w:val="00D80D04"/>
    <w:rsid w:val="00D80DA5"/>
    <w:rsid w:val="00D80F15"/>
    <w:rsid w:val="00D80F3B"/>
    <w:rsid w:val="00D81161"/>
    <w:rsid w:val="00D811A7"/>
    <w:rsid w:val="00D81287"/>
    <w:rsid w:val="00D814CE"/>
    <w:rsid w:val="00D8151D"/>
    <w:rsid w:val="00D815E5"/>
    <w:rsid w:val="00D816CC"/>
    <w:rsid w:val="00D81734"/>
    <w:rsid w:val="00D8181D"/>
    <w:rsid w:val="00D819D8"/>
    <w:rsid w:val="00D81A2F"/>
    <w:rsid w:val="00D81A71"/>
    <w:rsid w:val="00D81BBF"/>
    <w:rsid w:val="00D81D6E"/>
    <w:rsid w:val="00D81D74"/>
    <w:rsid w:val="00D81DEA"/>
    <w:rsid w:val="00D81F8C"/>
    <w:rsid w:val="00D820D7"/>
    <w:rsid w:val="00D821DD"/>
    <w:rsid w:val="00D823F5"/>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E59"/>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D6D"/>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AD1"/>
    <w:rsid w:val="00D86B63"/>
    <w:rsid w:val="00D86B9D"/>
    <w:rsid w:val="00D86BC7"/>
    <w:rsid w:val="00D86C05"/>
    <w:rsid w:val="00D86C61"/>
    <w:rsid w:val="00D86E02"/>
    <w:rsid w:val="00D86E59"/>
    <w:rsid w:val="00D86EC5"/>
    <w:rsid w:val="00D86EDD"/>
    <w:rsid w:val="00D86F6C"/>
    <w:rsid w:val="00D8704D"/>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CD1"/>
    <w:rsid w:val="00D90D55"/>
    <w:rsid w:val="00D90FA0"/>
    <w:rsid w:val="00D90FB0"/>
    <w:rsid w:val="00D90FDA"/>
    <w:rsid w:val="00D910E5"/>
    <w:rsid w:val="00D910F0"/>
    <w:rsid w:val="00D91337"/>
    <w:rsid w:val="00D91561"/>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43B"/>
    <w:rsid w:val="00D925FA"/>
    <w:rsid w:val="00D9260E"/>
    <w:rsid w:val="00D9269A"/>
    <w:rsid w:val="00D9275C"/>
    <w:rsid w:val="00D927E0"/>
    <w:rsid w:val="00D928FC"/>
    <w:rsid w:val="00D929EE"/>
    <w:rsid w:val="00D92AAE"/>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68B"/>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509"/>
    <w:rsid w:val="00D97623"/>
    <w:rsid w:val="00D97649"/>
    <w:rsid w:val="00D976AB"/>
    <w:rsid w:val="00D97794"/>
    <w:rsid w:val="00D977CD"/>
    <w:rsid w:val="00D9782C"/>
    <w:rsid w:val="00D9786A"/>
    <w:rsid w:val="00D97A0F"/>
    <w:rsid w:val="00D97C00"/>
    <w:rsid w:val="00D97E6B"/>
    <w:rsid w:val="00D97E98"/>
    <w:rsid w:val="00D97F2A"/>
    <w:rsid w:val="00DA004B"/>
    <w:rsid w:val="00DA0055"/>
    <w:rsid w:val="00DA00E8"/>
    <w:rsid w:val="00DA02E0"/>
    <w:rsid w:val="00DA0327"/>
    <w:rsid w:val="00DA0345"/>
    <w:rsid w:val="00DA036A"/>
    <w:rsid w:val="00DA097D"/>
    <w:rsid w:val="00DA0A5B"/>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C9C"/>
    <w:rsid w:val="00DA2E3B"/>
    <w:rsid w:val="00DA2EF9"/>
    <w:rsid w:val="00DA30DB"/>
    <w:rsid w:val="00DA31F8"/>
    <w:rsid w:val="00DA3438"/>
    <w:rsid w:val="00DA34B6"/>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90"/>
    <w:rsid w:val="00DA48BE"/>
    <w:rsid w:val="00DA4968"/>
    <w:rsid w:val="00DA4BA2"/>
    <w:rsid w:val="00DA4C07"/>
    <w:rsid w:val="00DA4C0A"/>
    <w:rsid w:val="00DA4D1A"/>
    <w:rsid w:val="00DA4DE9"/>
    <w:rsid w:val="00DA4F18"/>
    <w:rsid w:val="00DA4F27"/>
    <w:rsid w:val="00DA4FFE"/>
    <w:rsid w:val="00DA511D"/>
    <w:rsid w:val="00DA519A"/>
    <w:rsid w:val="00DA53E6"/>
    <w:rsid w:val="00DA55AF"/>
    <w:rsid w:val="00DA5609"/>
    <w:rsid w:val="00DA56EF"/>
    <w:rsid w:val="00DA5723"/>
    <w:rsid w:val="00DA5734"/>
    <w:rsid w:val="00DA5A81"/>
    <w:rsid w:val="00DA5AD9"/>
    <w:rsid w:val="00DA5B4A"/>
    <w:rsid w:val="00DA5B94"/>
    <w:rsid w:val="00DA5D3E"/>
    <w:rsid w:val="00DA5EBE"/>
    <w:rsid w:val="00DA5EF2"/>
    <w:rsid w:val="00DA5F34"/>
    <w:rsid w:val="00DA5FFB"/>
    <w:rsid w:val="00DA60B2"/>
    <w:rsid w:val="00DA61D1"/>
    <w:rsid w:val="00DA62F7"/>
    <w:rsid w:val="00DA631C"/>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786"/>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432"/>
    <w:rsid w:val="00DB252F"/>
    <w:rsid w:val="00DB255A"/>
    <w:rsid w:val="00DB25C5"/>
    <w:rsid w:val="00DB25D7"/>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2F48"/>
    <w:rsid w:val="00DB3124"/>
    <w:rsid w:val="00DB3172"/>
    <w:rsid w:val="00DB32E8"/>
    <w:rsid w:val="00DB33BD"/>
    <w:rsid w:val="00DB346D"/>
    <w:rsid w:val="00DB354F"/>
    <w:rsid w:val="00DB359E"/>
    <w:rsid w:val="00DB35D6"/>
    <w:rsid w:val="00DB3622"/>
    <w:rsid w:val="00DB36A8"/>
    <w:rsid w:val="00DB3748"/>
    <w:rsid w:val="00DB3A3E"/>
    <w:rsid w:val="00DB3C8B"/>
    <w:rsid w:val="00DB3DE2"/>
    <w:rsid w:val="00DB3E66"/>
    <w:rsid w:val="00DB3F6E"/>
    <w:rsid w:val="00DB40D5"/>
    <w:rsid w:val="00DB4110"/>
    <w:rsid w:val="00DB413C"/>
    <w:rsid w:val="00DB41A4"/>
    <w:rsid w:val="00DB437F"/>
    <w:rsid w:val="00DB43BD"/>
    <w:rsid w:val="00DB4465"/>
    <w:rsid w:val="00DB4584"/>
    <w:rsid w:val="00DB47F9"/>
    <w:rsid w:val="00DB4929"/>
    <w:rsid w:val="00DB4B0B"/>
    <w:rsid w:val="00DB4B6B"/>
    <w:rsid w:val="00DB4BA9"/>
    <w:rsid w:val="00DB4BF0"/>
    <w:rsid w:val="00DB4C72"/>
    <w:rsid w:val="00DB4C7C"/>
    <w:rsid w:val="00DB4CB9"/>
    <w:rsid w:val="00DB4D82"/>
    <w:rsid w:val="00DB4E52"/>
    <w:rsid w:val="00DB4EDC"/>
    <w:rsid w:val="00DB5035"/>
    <w:rsid w:val="00DB5094"/>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B13"/>
    <w:rsid w:val="00DB6DE3"/>
    <w:rsid w:val="00DB6E4E"/>
    <w:rsid w:val="00DB6E9F"/>
    <w:rsid w:val="00DB6F5E"/>
    <w:rsid w:val="00DB6FC0"/>
    <w:rsid w:val="00DB70EC"/>
    <w:rsid w:val="00DB711D"/>
    <w:rsid w:val="00DB7127"/>
    <w:rsid w:val="00DB717A"/>
    <w:rsid w:val="00DB722C"/>
    <w:rsid w:val="00DB7294"/>
    <w:rsid w:val="00DB72F0"/>
    <w:rsid w:val="00DB750E"/>
    <w:rsid w:val="00DB75DE"/>
    <w:rsid w:val="00DB76DA"/>
    <w:rsid w:val="00DB77C0"/>
    <w:rsid w:val="00DB77C7"/>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0E42"/>
    <w:rsid w:val="00DC103D"/>
    <w:rsid w:val="00DC1065"/>
    <w:rsid w:val="00DC1082"/>
    <w:rsid w:val="00DC10EE"/>
    <w:rsid w:val="00DC127E"/>
    <w:rsid w:val="00DC138B"/>
    <w:rsid w:val="00DC13B2"/>
    <w:rsid w:val="00DC13B8"/>
    <w:rsid w:val="00DC1414"/>
    <w:rsid w:val="00DC16BF"/>
    <w:rsid w:val="00DC1A1D"/>
    <w:rsid w:val="00DC1A64"/>
    <w:rsid w:val="00DC1B16"/>
    <w:rsid w:val="00DC1B40"/>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CA"/>
    <w:rsid w:val="00DC2BE4"/>
    <w:rsid w:val="00DC2BF6"/>
    <w:rsid w:val="00DC2C71"/>
    <w:rsid w:val="00DC2CCB"/>
    <w:rsid w:val="00DC2CF2"/>
    <w:rsid w:val="00DC2D7C"/>
    <w:rsid w:val="00DC2DC4"/>
    <w:rsid w:val="00DC2E27"/>
    <w:rsid w:val="00DC2EB7"/>
    <w:rsid w:val="00DC2EFB"/>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337"/>
    <w:rsid w:val="00DC4430"/>
    <w:rsid w:val="00DC44B3"/>
    <w:rsid w:val="00DC46D8"/>
    <w:rsid w:val="00DC4847"/>
    <w:rsid w:val="00DC487D"/>
    <w:rsid w:val="00DC4AEC"/>
    <w:rsid w:val="00DC4B66"/>
    <w:rsid w:val="00DC4BE4"/>
    <w:rsid w:val="00DC4BE6"/>
    <w:rsid w:val="00DC4C3A"/>
    <w:rsid w:val="00DC4D73"/>
    <w:rsid w:val="00DC4D94"/>
    <w:rsid w:val="00DC4DB2"/>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EBE"/>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7CF"/>
    <w:rsid w:val="00DC794C"/>
    <w:rsid w:val="00DC7A0A"/>
    <w:rsid w:val="00DC7AE8"/>
    <w:rsid w:val="00DC7B09"/>
    <w:rsid w:val="00DC7DE3"/>
    <w:rsid w:val="00DC7DF1"/>
    <w:rsid w:val="00DC7F58"/>
    <w:rsid w:val="00DC7F6C"/>
    <w:rsid w:val="00DD0040"/>
    <w:rsid w:val="00DD008C"/>
    <w:rsid w:val="00DD01AA"/>
    <w:rsid w:val="00DD0277"/>
    <w:rsid w:val="00DD04E1"/>
    <w:rsid w:val="00DD051C"/>
    <w:rsid w:val="00DD06E6"/>
    <w:rsid w:val="00DD079F"/>
    <w:rsid w:val="00DD0802"/>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7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0F97"/>
    <w:rsid w:val="00DE1257"/>
    <w:rsid w:val="00DE130E"/>
    <w:rsid w:val="00DE134C"/>
    <w:rsid w:val="00DE1377"/>
    <w:rsid w:val="00DE13A1"/>
    <w:rsid w:val="00DE14C5"/>
    <w:rsid w:val="00DE170D"/>
    <w:rsid w:val="00DE17B2"/>
    <w:rsid w:val="00DE17FB"/>
    <w:rsid w:val="00DE184F"/>
    <w:rsid w:val="00DE185B"/>
    <w:rsid w:val="00DE185C"/>
    <w:rsid w:val="00DE18AF"/>
    <w:rsid w:val="00DE18ED"/>
    <w:rsid w:val="00DE198C"/>
    <w:rsid w:val="00DE1A6F"/>
    <w:rsid w:val="00DE1A94"/>
    <w:rsid w:val="00DE1B8C"/>
    <w:rsid w:val="00DE1BA6"/>
    <w:rsid w:val="00DE1C07"/>
    <w:rsid w:val="00DE1C10"/>
    <w:rsid w:val="00DE1DA3"/>
    <w:rsid w:val="00DE1FEB"/>
    <w:rsid w:val="00DE2003"/>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0D2"/>
    <w:rsid w:val="00DE40FE"/>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4E16"/>
    <w:rsid w:val="00DE507C"/>
    <w:rsid w:val="00DE533F"/>
    <w:rsid w:val="00DE53EB"/>
    <w:rsid w:val="00DE56D7"/>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71"/>
    <w:rsid w:val="00DE669F"/>
    <w:rsid w:val="00DE6822"/>
    <w:rsid w:val="00DE682A"/>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06"/>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8B8"/>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5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CBA"/>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E6"/>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855"/>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47"/>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41"/>
    <w:rsid w:val="00DF7756"/>
    <w:rsid w:val="00DF782B"/>
    <w:rsid w:val="00DF78D5"/>
    <w:rsid w:val="00DF78F5"/>
    <w:rsid w:val="00DF7AB1"/>
    <w:rsid w:val="00DF7BA9"/>
    <w:rsid w:val="00DF7BB5"/>
    <w:rsid w:val="00DF7BEB"/>
    <w:rsid w:val="00DF7D54"/>
    <w:rsid w:val="00DF7E58"/>
    <w:rsid w:val="00DF7EF3"/>
    <w:rsid w:val="00DF7F09"/>
    <w:rsid w:val="00DF7F87"/>
    <w:rsid w:val="00E00099"/>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15"/>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4D"/>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698"/>
    <w:rsid w:val="00E037FF"/>
    <w:rsid w:val="00E03900"/>
    <w:rsid w:val="00E039D7"/>
    <w:rsid w:val="00E03A9A"/>
    <w:rsid w:val="00E03BD9"/>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2F"/>
    <w:rsid w:val="00E04AA1"/>
    <w:rsid w:val="00E04B74"/>
    <w:rsid w:val="00E04CFE"/>
    <w:rsid w:val="00E04DA5"/>
    <w:rsid w:val="00E04E71"/>
    <w:rsid w:val="00E04FE6"/>
    <w:rsid w:val="00E0506E"/>
    <w:rsid w:val="00E051BE"/>
    <w:rsid w:val="00E051FB"/>
    <w:rsid w:val="00E0538D"/>
    <w:rsid w:val="00E053BB"/>
    <w:rsid w:val="00E0562B"/>
    <w:rsid w:val="00E0565B"/>
    <w:rsid w:val="00E056CC"/>
    <w:rsid w:val="00E057C2"/>
    <w:rsid w:val="00E059E4"/>
    <w:rsid w:val="00E05AAF"/>
    <w:rsid w:val="00E05B2E"/>
    <w:rsid w:val="00E05C88"/>
    <w:rsid w:val="00E05CEF"/>
    <w:rsid w:val="00E05EF7"/>
    <w:rsid w:val="00E06007"/>
    <w:rsid w:val="00E061AE"/>
    <w:rsid w:val="00E06236"/>
    <w:rsid w:val="00E062A5"/>
    <w:rsid w:val="00E063AC"/>
    <w:rsid w:val="00E0644A"/>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BC7"/>
    <w:rsid w:val="00E07C31"/>
    <w:rsid w:val="00E07C43"/>
    <w:rsid w:val="00E07D88"/>
    <w:rsid w:val="00E07E0B"/>
    <w:rsid w:val="00E07E8E"/>
    <w:rsid w:val="00E100AE"/>
    <w:rsid w:val="00E10209"/>
    <w:rsid w:val="00E1054B"/>
    <w:rsid w:val="00E1056B"/>
    <w:rsid w:val="00E10704"/>
    <w:rsid w:val="00E10822"/>
    <w:rsid w:val="00E108E3"/>
    <w:rsid w:val="00E10A54"/>
    <w:rsid w:val="00E10A6D"/>
    <w:rsid w:val="00E10AC4"/>
    <w:rsid w:val="00E10C56"/>
    <w:rsid w:val="00E10C6B"/>
    <w:rsid w:val="00E10D60"/>
    <w:rsid w:val="00E10D69"/>
    <w:rsid w:val="00E10E62"/>
    <w:rsid w:val="00E10E8C"/>
    <w:rsid w:val="00E10F83"/>
    <w:rsid w:val="00E1128A"/>
    <w:rsid w:val="00E11410"/>
    <w:rsid w:val="00E114C1"/>
    <w:rsid w:val="00E1158A"/>
    <w:rsid w:val="00E1159D"/>
    <w:rsid w:val="00E1178E"/>
    <w:rsid w:val="00E118B6"/>
    <w:rsid w:val="00E119BD"/>
    <w:rsid w:val="00E119C4"/>
    <w:rsid w:val="00E11AC1"/>
    <w:rsid w:val="00E11B31"/>
    <w:rsid w:val="00E11CDF"/>
    <w:rsid w:val="00E11E8F"/>
    <w:rsid w:val="00E1207D"/>
    <w:rsid w:val="00E12174"/>
    <w:rsid w:val="00E121A8"/>
    <w:rsid w:val="00E123AE"/>
    <w:rsid w:val="00E12427"/>
    <w:rsid w:val="00E1249C"/>
    <w:rsid w:val="00E12639"/>
    <w:rsid w:val="00E1267C"/>
    <w:rsid w:val="00E126AD"/>
    <w:rsid w:val="00E126F5"/>
    <w:rsid w:val="00E128A4"/>
    <w:rsid w:val="00E12965"/>
    <w:rsid w:val="00E129E1"/>
    <w:rsid w:val="00E12AD4"/>
    <w:rsid w:val="00E12B58"/>
    <w:rsid w:val="00E12B7C"/>
    <w:rsid w:val="00E12D13"/>
    <w:rsid w:val="00E12DCB"/>
    <w:rsid w:val="00E12F0E"/>
    <w:rsid w:val="00E12F79"/>
    <w:rsid w:val="00E130DA"/>
    <w:rsid w:val="00E1312C"/>
    <w:rsid w:val="00E133A1"/>
    <w:rsid w:val="00E134A9"/>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CF4"/>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C6C"/>
    <w:rsid w:val="00E14DF5"/>
    <w:rsid w:val="00E14E2E"/>
    <w:rsid w:val="00E1516F"/>
    <w:rsid w:val="00E153D8"/>
    <w:rsid w:val="00E153EF"/>
    <w:rsid w:val="00E1551F"/>
    <w:rsid w:val="00E1564A"/>
    <w:rsid w:val="00E1569B"/>
    <w:rsid w:val="00E15779"/>
    <w:rsid w:val="00E1585A"/>
    <w:rsid w:val="00E158C6"/>
    <w:rsid w:val="00E15A37"/>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2BD"/>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BA"/>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DD8"/>
    <w:rsid w:val="00E21EC4"/>
    <w:rsid w:val="00E21ECA"/>
    <w:rsid w:val="00E2202C"/>
    <w:rsid w:val="00E221A4"/>
    <w:rsid w:val="00E225B9"/>
    <w:rsid w:val="00E2276C"/>
    <w:rsid w:val="00E227A4"/>
    <w:rsid w:val="00E2280D"/>
    <w:rsid w:val="00E2295A"/>
    <w:rsid w:val="00E22A7E"/>
    <w:rsid w:val="00E22ACC"/>
    <w:rsid w:val="00E22B50"/>
    <w:rsid w:val="00E22C91"/>
    <w:rsid w:val="00E22D2F"/>
    <w:rsid w:val="00E22D66"/>
    <w:rsid w:val="00E22EAE"/>
    <w:rsid w:val="00E22FFE"/>
    <w:rsid w:val="00E23000"/>
    <w:rsid w:val="00E23003"/>
    <w:rsid w:val="00E23097"/>
    <w:rsid w:val="00E230D4"/>
    <w:rsid w:val="00E230E8"/>
    <w:rsid w:val="00E231D1"/>
    <w:rsid w:val="00E231D7"/>
    <w:rsid w:val="00E232A0"/>
    <w:rsid w:val="00E2367D"/>
    <w:rsid w:val="00E2368B"/>
    <w:rsid w:val="00E237A4"/>
    <w:rsid w:val="00E2380A"/>
    <w:rsid w:val="00E2383F"/>
    <w:rsid w:val="00E23854"/>
    <w:rsid w:val="00E23917"/>
    <w:rsid w:val="00E23950"/>
    <w:rsid w:val="00E23B48"/>
    <w:rsid w:val="00E23B90"/>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91"/>
    <w:rsid w:val="00E24FAD"/>
    <w:rsid w:val="00E24FE2"/>
    <w:rsid w:val="00E2503C"/>
    <w:rsid w:val="00E25061"/>
    <w:rsid w:val="00E250FA"/>
    <w:rsid w:val="00E25225"/>
    <w:rsid w:val="00E25227"/>
    <w:rsid w:val="00E254B7"/>
    <w:rsid w:val="00E2550F"/>
    <w:rsid w:val="00E25524"/>
    <w:rsid w:val="00E25563"/>
    <w:rsid w:val="00E2557C"/>
    <w:rsid w:val="00E2565A"/>
    <w:rsid w:val="00E25866"/>
    <w:rsid w:val="00E2589B"/>
    <w:rsid w:val="00E258EF"/>
    <w:rsid w:val="00E25944"/>
    <w:rsid w:val="00E25956"/>
    <w:rsid w:val="00E25A39"/>
    <w:rsid w:val="00E25AD4"/>
    <w:rsid w:val="00E25B60"/>
    <w:rsid w:val="00E25C31"/>
    <w:rsid w:val="00E25C8F"/>
    <w:rsid w:val="00E25E59"/>
    <w:rsid w:val="00E25EDF"/>
    <w:rsid w:val="00E261CE"/>
    <w:rsid w:val="00E262EA"/>
    <w:rsid w:val="00E264C9"/>
    <w:rsid w:val="00E266FC"/>
    <w:rsid w:val="00E26703"/>
    <w:rsid w:val="00E26761"/>
    <w:rsid w:val="00E2691A"/>
    <w:rsid w:val="00E26AB2"/>
    <w:rsid w:val="00E26B52"/>
    <w:rsid w:val="00E26F6F"/>
    <w:rsid w:val="00E271F4"/>
    <w:rsid w:val="00E2720E"/>
    <w:rsid w:val="00E2722B"/>
    <w:rsid w:val="00E27300"/>
    <w:rsid w:val="00E273BA"/>
    <w:rsid w:val="00E273BD"/>
    <w:rsid w:val="00E273FE"/>
    <w:rsid w:val="00E274C5"/>
    <w:rsid w:val="00E27769"/>
    <w:rsid w:val="00E27825"/>
    <w:rsid w:val="00E27867"/>
    <w:rsid w:val="00E27AE2"/>
    <w:rsid w:val="00E27B88"/>
    <w:rsid w:val="00E27C29"/>
    <w:rsid w:val="00E27D71"/>
    <w:rsid w:val="00E27D9F"/>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8AD"/>
    <w:rsid w:val="00E3295A"/>
    <w:rsid w:val="00E329DB"/>
    <w:rsid w:val="00E32A49"/>
    <w:rsid w:val="00E32CAD"/>
    <w:rsid w:val="00E32D14"/>
    <w:rsid w:val="00E32DAA"/>
    <w:rsid w:val="00E32E89"/>
    <w:rsid w:val="00E32F0C"/>
    <w:rsid w:val="00E32FED"/>
    <w:rsid w:val="00E3304A"/>
    <w:rsid w:val="00E332EE"/>
    <w:rsid w:val="00E33311"/>
    <w:rsid w:val="00E33394"/>
    <w:rsid w:val="00E33434"/>
    <w:rsid w:val="00E334FD"/>
    <w:rsid w:val="00E3357C"/>
    <w:rsid w:val="00E337E3"/>
    <w:rsid w:val="00E337FC"/>
    <w:rsid w:val="00E33815"/>
    <w:rsid w:val="00E33894"/>
    <w:rsid w:val="00E33915"/>
    <w:rsid w:val="00E33A74"/>
    <w:rsid w:val="00E33A87"/>
    <w:rsid w:val="00E33C7D"/>
    <w:rsid w:val="00E33C9C"/>
    <w:rsid w:val="00E33CA8"/>
    <w:rsid w:val="00E33CCA"/>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A4"/>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76A"/>
    <w:rsid w:val="00E4188A"/>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5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27"/>
    <w:rsid w:val="00E4366F"/>
    <w:rsid w:val="00E43727"/>
    <w:rsid w:val="00E43800"/>
    <w:rsid w:val="00E43827"/>
    <w:rsid w:val="00E43858"/>
    <w:rsid w:val="00E438BD"/>
    <w:rsid w:val="00E43B8F"/>
    <w:rsid w:val="00E43C18"/>
    <w:rsid w:val="00E43DAE"/>
    <w:rsid w:val="00E43F60"/>
    <w:rsid w:val="00E44026"/>
    <w:rsid w:val="00E442B7"/>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3"/>
    <w:rsid w:val="00E44F57"/>
    <w:rsid w:val="00E45012"/>
    <w:rsid w:val="00E45173"/>
    <w:rsid w:val="00E45279"/>
    <w:rsid w:val="00E4528A"/>
    <w:rsid w:val="00E452AC"/>
    <w:rsid w:val="00E45301"/>
    <w:rsid w:val="00E454A9"/>
    <w:rsid w:val="00E45666"/>
    <w:rsid w:val="00E45A3F"/>
    <w:rsid w:val="00E45ACA"/>
    <w:rsid w:val="00E45BC8"/>
    <w:rsid w:val="00E45BFE"/>
    <w:rsid w:val="00E45C45"/>
    <w:rsid w:val="00E45CAD"/>
    <w:rsid w:val="00E45ED3"/>
    <w:rsid w:val="00E45F60"/>
    <w:rsid w:val="00E45FFF"/>
    <w:rsid w:val="00E4622E"/>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5A"/>
    <w:rsid w:val="00E479F4"/>
    <w:rsid w:val="00E47D70"/>
    <w:rsid w:val="00E47F4F"/>
    <w:rsid w:val="00E47F5F"/>
    <w:rsid w:val="00E47F8D"/>
    <w:rsid w:val="00E500B9"/>
    <w:rsid w:val="00E50138"/>
    <w:rsid w:val="00E5020F"/>
    <w:rsid w:val="00E502E5"/>
    <w:rsid w:val="00E50309"/>
    <w:rsid w:val="00E50417"/>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B17"/>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CD0"/>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79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CD2"/>
    <w:rsid w:val="00E56D52"/>
    <w:rsid w:val="00E56E5C"/>
    <w:rsid w:val="00E570BE"/>
    <w:rsid w:val="00E570DF"/>
    <w:rsid w:val="00E57122"/>
    <w:rsid w:val="00E57205"/>
    <w:rsid w:val="00E57244"/>
    <w:rsid w:val="00E572D7"/>
    <w:rsid w:val="00E57682"/>
    <w:rsid w:val="00E577BA"/>
    <w:rsid w:val="00E577D1"/>
    <w:rsid w:val="00E578BF"/>
    <w:rsid w:val="00E57907"/>
    <w:rsid w:val="00E579AD"/>
    <w:rsid w:val="00E57C5A"/>
    <w:rsid w:val="00E57CC1"/>
    <w:rsid w:val="00E57D89"/>
    <w:rsid w:val="00E57FD5"/>
    <w:rsid w:val="00E600CB"/>
    <w:rsid w:val="00E60169"/>
    <w:rsid w:val="00E60197"/>
    <w:rsid w:val="00E602C2"/>
    <w:rsid w:val="00E60327"/>
    <w:rsid w:val="00E604B3"/>
    <w:rsid w:val="00E6050D"/>
    <w:rsid w:val="00E605DF"/>
    <w:rsid w:val="00E60654"/>
    <w:rsid w:val="00E607E1"/>
    <w:rsid w:val="00E60891"/>
    <w:rsid w:val="00E60999"/>
    <w:rsid w:val="00E60A36"/>
    <w:rsid w:val="00E60A57"/>
    <w:rsid w:val="00E60A5E"/>
    <w:rsid w:val="00E60C7A"/>
    <w:rsid w:val="00E60C80"/>
    <w:rsid w:val="00E60E27"/>
    <w:rsid w:val="00E60F8A"/>
    <w:rsid w:val="00E60FED"/>
    <w:rsid w:val="00E610DC"/>
    <w:rsid w:val="00E61158"/>
    <w:rsid w:val="00E61265"/>
    <w:rsid w:val="00E615AD"/>
    <w:rsid w:val="00E61616"/>
    <w:rsid w:val="00E61670"/>
    <w:rsid w:val="00E61673"/>
    <w:rsid w:val="00E61791"/>
    <w:rsid w:val="00E61A63"/>
    <w:rsid w:val="00E61ABE"/>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D5F"/>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4FE6"/>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58"/>
    <w:rsid w:val="00E70C89"/>
    <w:rsid w:val="00E70CB6"/>
    <w:rsid w:val="00E70D1C"/>
    <w:rsid w:val="00E70D51"/>
    <w:rsid w:val="00E70DFC"/>
    <w:rsid w:val="00E70E1C"/>
    <w:rsid w:val="00E70F8B"/>
    <w:rsid w:val="00E70F9E"/>
    <w:rsid w:val="00E71022"/>
    <w:rsid w:val="00E71034"/>
    <w:rsid w:val="00E71072"/>
    <w:rsid w:val="00E71100"/>
    <w:rsid w:val="00E7119C"/>
    <w:rsid w:val="00E71456"/>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A6F"/>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95"/>
    <w:rsid w:val="00E74BC8"/>
    <w:rsid w:val="00E74C4F"/>
    <w:rsid w:val="00E74C5C"/>
    <w:rsid w:val="00E74F6C"/>
    <w:rsid w:val="00E750F7"/>
    <w:rsid w:val="00E751FD"/>
    <w:rsid w:val="00E752C7"/>
    <w:rsid w:val="00E753A7"/>
    <w:rsid w:val="00E754FD"/>
    <w:rsid w:val="00E75565"/>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25"/>
    <w:rsid w:val="00E76574"/>
    <w:rsid w:val="00E7669F"/>
    <w:rsid w:val="00E766A1"/>
    <w:rsid w:val="00E767F1"/>
    <w:rsid w:val="00E769BE"/>
    <w:rsid w:val="00E76A25"/>
    <w:rsid w:val="00E76B0F"/>
    <w:rsid w:val="00E76CA3"/>
    <w:rsid w:val="00E76DAC"/>
    <w:rsid w:val="00E76EB5"/>
    <w:rsid w:val="00E76F94"/>
    <w:rsid w:val="00E7707F"/>
    <w:rsid w:val="00E7709D"/>
    <w:rsid w:val="00E7725F"/>
    <w:rsid w:val="00E772E4"/>
    <w:rsid w:val="00E77468"/>
    <w:rsid w:val="00E77637"/>
    <w:rsid w:val="00E7794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DE"/>
    <w:rsid w:val="00E80BF3"/>
    <w:rsid w:val="00E80CC8"/>
    <w:rsid w:val="00E80DF0"/>
    <w:rsid w:val="00E80F36"/>
    <w:rsid w:val="00E811C9"/>
    <w:rsid w:val="00E811D2"/>
    <w:rsid w:val="00E81252"/>
    <w:rsid w:val="00E81317"/>
    <w:rsid w:val="00E813C7"/>
    <w:rsid w:val="00E814D9"/>
    <w:rsid w:val="00E81672"/>
    <w:rsid w:val="00E81676"/>
    <w:rsid w:val="00E816B3"/>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1"/>
    <w:rsid w:val="00E84457"/>
    <w:rsid w:val="00E845B3"/>
    <w:rsid w:val="00E846E8"/>
    <w:rsid w:val="00E8481F"/>
    <w:rsid w:val="00E849B6"/>
    <w:rsid w:val="00E84A05"/>
    <w:rsid w:val="00E84B01"/>
    <w:rsid w:val="00E84B6E"/>
    <w:rsid w:val="00E84C53"/>
    <w:rsid w:val="00E84CEF"/>
    <w:rsid w:val="00E84EF1"/>
    <w:rsid w:val="00E84F8D"/>
    <w:rsid w:val="00E85073"/>
    <w:rsid w:val="00E85112"/>
    <w:rsid w:val="00E851AB"/>
    <w:rsid w:val="00E85219"/>
    <w:rsid w:val="00E85356"/>
    <w:rsid w:val="00E853C9"/>
    <w:rsid w:val="00E85489"/>
    <w:rsid w:val="00E85663"/>
    <w:rsid w:val="00E85753"/>
    <w:rsid w:val="00E8582C"/>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78B"/>
    <w:rsid w:val="00E868E8"/>
    <w:rsid w:val="00E8694B"/>
    <w:rsid w:val="00E869E6"/>
    <w:rsid w:val="00E86B30"/>
    <w:rsid w:val="00E86B52"/>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502"/>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B7E"/>
    <w:rsid w:val="00E90E73"/>
    <w:rsid w:val="00E90F21"/>
    <w:rsid w:val="00E90FE1"/>
    <w:rsid w:val="00E91036"/>
    <w:rsid w:val="00E91123"/>
    <w:rsid w:val="00E911F1"/>
    <w:rsid w:val="00E9140C"/>
    <w:rsid w:val="00E914D2"/>
    <w:rsid w:val="00E9151C"/>
    <w:rsid w:val="00E9154E"/>
    <w:rsid w:val="00E916E6"/>
    <w:rsid w:val="00E918BD"/>
    <w:rsid w:val="00E918DE"/>
    <w:rsid w:val="00E919C0"/>
    <w:rsid w:val="00E919DF"/>
    <w:rsid w:val="00E91AC4"/>
    <w:rsid w:val="00E91AD0"/>
    <w:rsid w:val="00E91BC5"/>
    <w:rsid w:val="00E91D02"/>
    <w:rsid w:val="00E91D28"/>
    <w:rsid w:val="00E91D8A"/>
    <w:rsid w:val="00E91E31"/>
    <w:rsid w:val="00E91ED2"/>
    <w:rsid w:val="00E92029"/>
    <w:rsid w:val="00E920F5"/>
    <w:rsid w:val="00E92275"/>
    <w:rsid w:val="00E922F5"/>
    <w:rsid w:val="00E92314"/>
    <w:rsid w:val="00E923F8"/>
    <w:rsid w:val="00E923FA"/>
    <w:rsid w:val="00E92400"/>
    <w:rsid w:val="00E925ED"/>
    <w:rsid w:val="00E92734"/>
    <w:rsid w:val="00E92988"/>
    <w:rsid w:val="00E929E6"/>
    <w:rsid w:val="00E92AF2"/>
    <w:rsid w:val="00E92B4C"/>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679"/>
    <w:rsid w:val="00E9471E"/>
    <w:rsid w:val="00E94A9B"/>
    <w:rsid w:val="00E94AF6"/>
    <w:rsid w:val="00E94B7B"/>
    <w:rsid w:val="00E94BCE"/>
    <w:rsid w:val="00E94C74"/>
    <w:rsid w:val="00E94DC5"/>
    <w:rsid w:val="00E94E73"/>
    <w:rsid w:val="00E94EF3"/>
    <w:rsid w:val="00E94F1F"/>
    <w:rsid w:val="00E94F6D"/>
    <w:rsid w:val="00E950DA"/>
    <w:rsid w:val="00E95107"/>
    <w:rsid w:val="00E9511A"/>
    <w:rsid w:val="00E952BB"/>
    <w:rsid w:val="00E9552A"/>
    <w:rsid w:val="00E95593"/>
    <w:rsid w:val="00E955EE"/>
    <w:rsid w:val="00E956F2"/>
    <w:rsid w:val="00E9570D"/>
    <w:rsid w:val="00E95775"/>
    <w:rsid w:val="00E958B8"/>
    <w:rsid w:val="00E959FE"/>
    <w:rsid w:val="00E95A87"/>
    <w:rsid w:val="00E95AA7"/>
    <w:rsid w:val="00E95B0D"/>
    <w:rsid w:val="00E95B11"/>
    <w:rsid w:val="00E95BA7"/>
    <w:rsid w:val="00E95CAA"/>
    <w:rsid w:val="00E95E0E"/>
    <w:rsid w:val="00E95F05"/>
    <w:rsid w:val="00E95FDB"/>
    <w:rsid w:val="00E95FED"/>
    <w:rsid w:val="00E9604D"/>
    <w:rsid w:val="00E96096"/>
    <w:rsid w:val="00E963A5"/>
    <w:rsid w:val="00E963CE"/>
    <w:rsid w:val="00E966A4"/>
    <w:rsid w:val="00E966B7"/>
    <w:rsid w:val="00E9671F"/>
    <w:rsid w:val="00E9673B"/>
    <w:rsid w:val="00E96820"/>
    <w:rsid w:val="00E9697C"/>
    <w:rsid w:val="00E96DC9"/>
    <w:rsid w:val="00E96E00"/>
    <w:rsid w:val="00E96E3B"/>
    <w:rsid w:val="00E971B1"/>
    <w:rsid w:val="00E972D3"/>
    <w:rsid w:val="00E973D8"/>
    <w:rsid w:val="00E974D3"/>
    <w:rsid w:val="00E97572"/>
    <w:rsid w:val="00E9758C"/>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B6"/>
    <w:rsid w:val="00EA32FA"/>
    <w:rsid w:val="00EA333C"/>
    <w:rsid w:val="00EA3435"/>
    <w:rsid w:val="00EA369D"/>
    <w:rsid w:val="00EA3894"/>
    <w:rsid w:val="00EA3A94"/>
    <w:rsid w:val="00EA3A9A"/>
    <w:rsid w:val="00EA3E32"/>
    <w:rsid w:val="00EA3FDE"/>
    <w:rsid w:val="00EA40AC"/>
    <w:rsid w:val="00EA4241"/>
    <w:rsid w:val="00EA429E"/>
    <w:rsid w:val="00EA42DF"/>
    <w:rsid w:val="00EA438A"/>
    <w:rsid w:val="00EA44C2"/>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13"/>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91"/>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383"/>
    <w:rsid w:val="00EB04D8"/>
    <w:rsid w:val="00EB0559"/>
    <w:rsid w:val="00EB055B"/>
    <w:rsid w:val="00EB061F"/>
    <w:rsid w:val="00EB0900"/>
    <w:rsid w:val="00EB09BD"/>
    <w:rsid w:val="00EB0B08"/>
    <w:rsid w:val="00EB0BF5"/>
    <w:rsid w:val="00EB0C5B"/>
    <w:rsid w:val="00EB0CA5"/>
    <w:rsid w:val="00EB0E03"/>
    <w:rsid w:val="00EB0F4D"/>
    <w:rsid w:val="00EB10C8"/>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0C"/>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3FF2"/>
    <w:rsid w:val="00EB4033"/>
    <w:rsid w:val="00EB40F9"/>
    <w:rsid w:val="00EB4250"/>
    <w:rsid w:val="00EB4272"/>
    <w:rsid w:val="00EB4303"/>
    <w:rsid w:val="00EB43EC"/>
    <w:rsid w:val="00EB441A"/>
    <w:rsid w:val="00EB467C"/>
    <w:rsid w:val="00EB4908"/>
    <w:rsid w:val="00EB4A1E"/>
    <w:rsid w:val="00EB4BE7"/>
    <w:rsid w:val="00EB4C49"/>
    <w:rsid w:val="00EB4C51"/>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4F8"/>
    <w:rsid w:val="00EB6560"/>
    <w:rsid w:val="00EB6614"/>
    <w:rsid w:val="00EB66AD"/>
    <w:rsid w:val="00EB67F3"/>
    <w:rsid w:val="00EB68BE"/>
    <w:rsid w:val="00EB68C1"/>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CF0"/>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17"/>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17"/>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6FF7"/>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4BE"/>
    <w:rsid w:val="00ED3803"/>
    <w:rsid w:val="00ED38CF"/>
    <w:rsid w:val="00ED3970"/>
    <w:rsid w:val="00ED3B43"/>
    <w:rsid w:val="00ED3B77"/>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09A"/>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E0A"/>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A7C"/>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64"/>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7D"/>
    <w:rsid w:val="00EE1982"/>
    <w:rsid w:val="00EE19B9"/>
    <w:rsid w:val="00EE19F7"/>
    <w:rsid w:val="00EE1A4E"/>
    <w:rsid w:val="00EE1B79"/>
    <w:rsid w:val="00EE1BB8"/>
    <w:rsid w:val="00EE1C1B"/>
    <w:rsid w:val="00EE2041"/>
    <w:rsid w:val="00EE2060"/>
    <w:rsid w:val="00EE21AC"/>
    <w:rsid w:val="00EE21F3"/>
    <w:rsid w:val="00EE2469"/>
    <w:rsid w:val="00EE24F3"/>
    <w:rsid w:val="00EE24FB"/>
    <w:rsid w:val="00EE25C7"/>
    <w:rsid w:val="00EE2909"/>
    <w:rsid w:val="00EE298E"/>
    <w:rsid w:val="00EE2AD7"/>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00"/>
    <w:rsid w:val="00EE4873"/>
    <w:rsid w:val="00EE48D9"/>
    <w:rsid w:val="00EE49C3"/>
    <w:rsid w:val="00EE4A11"/>
    <w:rsid w:val="00EE4A48"/>
    <w:rsid w:val="00EE4B82"/>
    <w:rsid w:val="00EE4BAA"/>
    <w:rsid w:val="00EE4BB9"/>
    <w:rsid w:val="00EE4BC9"/>
    <w:rsid w:val="00EE4CBD"/>
    <w:rsid w:val="00EE4EC1"/>
    <w:rsid w:val="00EE4F49"/>
    <w:rsid w:val="00EE50B2"/>
    <w:rsid w:val="00EE5217"/>
    <w:rsid w:val="00EE5265"/>
    <w:rsid w:val="00EE54F7"/>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0AA"/>
    <w:rsid w:val="00EE70B1"/>
    <w:rsid w:val="00EE711D"/>
    <w:rsid w:val="00EE722C"/>
    <w:rsid w:val="00EE727F"/>
    <w:rsid w:val="00EE73CA"/>
    <w:rsid w:val="00EE7432"/>
    <w:rsid w:val="00EE7520"/>
    <w:rsid w:val="00EE7675"/>
    <w:rsid w:val="00EE78A1"/>
    <w:rsid w:val="00EE78BA"/>
    <w:rsid w:val="00EE7905"/>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0BF"/>
    <w:rsid w:val="00EF111F"/>
    <w:rsid w:val="00EF11D5"/>
    <w:rsid w:val="00EF11FF"/>
    <w:rsid w:val="00EF1286"/>
    <w:rsid w:val="00EF138D"/>
    <w:rsid w:val="00EF14E7"/>
    <w:rsid w:val="00EF15D9"/>
    <w:rsid w:val="00EF1649"/>
    <w:rsid w:val="00EF190A"/>
    <w:rsid w:val="00EF1913"/>
    <w:rsid w:val="00EF1A71"/>
    <w:rsid w:val="00EF1ACD"/>
    <w:rsid w:val="00EF1B8A"/>
    <w:rsid w:val="00EF1BBF"/>
    <w:rsid w:val="00EF1D46"/>
    <w:rsid w:val="00EF1DF2"/>
    <w:rsid w:val="00EF1F14"/>
    <w:rsid w:val="00EF1FCB"/>
    <w:rsid w:val="00EF2192"/>
    <w:rsid w:val="00EF23D3"/>
    <w:rsid w:val="00EF2541"/>
    <w:rsid w:val="00EF25AD"/>
    <w:rsid w:val="00EF265D"/>
    <w:rsid w:val="00EF2870"/>
    <w:rsid w:val="00EF2965"/>
    <w:rsid w:val="00EF29B6"/>
    <w:rsid w:val="00EF2D5A"/>
    <w:rsid w:val="00EF2D9C"/>
    <w:rsid w:val="00EF2ED5"/>
    <w:rsid w:val="00EF2F3E"/>
    <w:rsid w:val="00EF2F83"/>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51"/>
    <w:rsid w:val="00EF42FB"/>
    <w:rsid w:val="00EF43C4"/>
    <w:rsid w:val="00EF444C"/>
    <w:rsid w:val="00EF444D"/>
    <w:rsid w:val="00EF44D0"/>
    <w:rsid w:val="00EF44E6"/>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61"/>
    <w:rsid w:val="00EF5279"/>
    <w:rsid w:val="00EF54BF"/>
    <w:rsid w:val="00EF553A"/>
    <w:rsid w:val="00EF5692"/>
    <w:rsid w:val="00EF5854"/>
    <w:rsid w:val="00EF5878"/>
    <w:rsid w:val="00EF5ABE"/>
    <w:rsid w:val="00EF5AD8"/>
    <w:rsid w:val="00EF5B60"/>
    <w:rsid w:val="00EF5CB4"/>
    <w:rsid w:val="00EF5DEF"/>
    <w:rsid w:val="00EF5E28"/>
    <w:rsid w:val="00EF5EC4"/>
    <w:rsid w:val="00EF5EC6"/>
    <w:rsid w:val="00EF5EFC"/>
    <w:rsid w:val="00EF5FD9"/>
    <w:rsid w:val="00EF6002"/>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EE6"/>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AEF"/>
    <w:rsid w:val="00F00D10"/>
    <w:rsid w:val="00F00DA9"/>
    <w:rsid w:val="00F00DDC"/>
    <w:rsid w:val="00F01018"/>
    <w:rsid w:val="00F0102C"/>
    <w:rsid w:val="00F01293"/>
    <w:rsid w:val="00F01390"/>
    <w:rsid w:val="00F013C6"/>
    <w:rsid w:val="00F013EF"/>
    <w:rsid w:val="00F0154F"/>
    <w:rsid w:val="00F01588"/>
    <w:rsid w:val="00F01603"/>
    <w:rsid w:val="00F0166A"/>
    <w:rsid w:val="00F018B3"/>
    <w:rsid w:val="00F01A2E"/>
    <w:rsid w:val="00F01B8D"/>
    <w:rsid w:val="00F01C52"/>
    <w:rsid w:val="00F01F97"/>
    <w:rsid w:val="00F01FAC"/>
    <w:rsid w:val="00F01FE4"/>
    <w:rsid w:val="00F02396"/>
    <w:rsid w:val="00F0267F"/>
    <w:rsid w:val="00F026B8"/>
    <w:rsid w:val="00F0273D"/>
    <w:rsid w:val="00F02833"/>
    <w:rsid w:val="00F028FA"/>
    <w:rsid w:val="00F02968"/>
    <w:rsid w:val="00F02A11"/>
    <w:rsid w:val="00F02A73"/>
    <w:rsid w:val="00F02A82"/>
    <w:rsid w:val="00F02AE4"/>
    <w:rsid w:val="00F02E20"/>
    <w:rsid w:val="00F02EAB"/>
    <w:rsid w:val="00F0306E"/>
    <w:rsid w:val="00F03184"/>
    <w:rsid w:val="00F03203"/>
    <w:rsid w:val="00F032FB"/>
    <w:rsid w:val="00F03332"/>
    <w:rsid w:val="00F03341"/>
    <w:rsid w:val="00F03365"/>
    <w:rsid w:val="00F03454"/>
    <w:rsid w:val="00F034E7"/>
    <w:rsid w:val="00F036C8"/>
    <w:rsid w:val="00F036F7"/>
    <w:rsid w:val="00F0376A"/>
    <w:rsid w:val="00F038A0"/>
    <w:rsid w:val="00F038F5"/>
    <w:rsid w:val="00F03A23"/>
    <w:rsid w:val="00F03BFD"/>
    <w:rsid w:val="00F03C5B"/>
    <w:rsid w:val="00F03C76"/>
    <w:rsid w:val="00F03CA1"/>
    <w:rsid w:val="00F042AD"/>
    <w:rsid w:val="00F042EF"/>
    <w:rsid w:val="00F042FF"/>
    <w:rsid w:val="00F0443D"/>
    <w:rsid w:val="00F0445D"/>
    <w:rsid w:val="00F044A3"/>
    <w:rsid w:val="00F045A5"/>
    <w:rsid w:val="00F0479F"/>
    <w:rsid w:val="00F047A4"/>
    <w:rsid w:val="00F049D8"/>
    <w:rsid w:val="00F04A72"/>
    <w:rsid w:val="00F04CA1"/>
    <w:rsid w:val="00F04CC5"/>
    <w:rsid w:val="00F04CE0"/>
    <w:rsid w:val="00F04E8F"/>
    <w:rsid w:val="00F04FBA"/>
    <w:rsid w:val="00F04FBD"/>
    <w:rsid w:val="00F050DE"/>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218"/>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74"/>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92F"/>
    <w:rsid w:val="00F11C27"/>
    <w:rsid w:val="00F11C2E"/>
    <w:rsid w:val="00F11CD3"/>
    <w:rsid w:val="00F11D39"/>
    <w:rsid w:val="00F11EA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B3"/>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63"/>
    <w:rsid w:val="00F15290"/>
    <w:rsid w:val="00F153D2"/>
    <w:rsid w:val="00F15581"/>
    <w:rsid w:val="00F15675"/>
    <w:rsid w:val="00F158CE"/>
    <w:rsid w:val="00F15934"/>
    <w:rsid w:val="00F15A60"/>
    <w:rsid w:val="00F15B0A"/>
    <w:rsid w:val="00F15BB8"/>
    <w:rsid w:val="00F15C05"/>
    <w:rsid w:val="00F15C72"/>
    <w:rsid w:val="00F16130"/>
    <w:rsid w:val="00F163C3"/>
    <w:rsid w:val="00F164F9"/>
    <w:rsid w:val="00F16557"/>
    <w:rsid w:val="00F16680"/>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5D1"/>
    <w:rsid w:val="00F1763E"/>
    <w:rsid w:val="00F176B7"/>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7FF"/>
    <w:rsid w:val="00F21804"/>
    <w:rsid w:val="00F218E3"/>
    <w:rsid w:val="00F21950"/>
    <w:rsid w:val="00F219C8"/>
    <w:rsid w:val="00F21B06"/>
    <w:rsid w:val="00F21B20"/>
    <w:rsid w:val="00F21B86"/>
    <w:rsid w:val="00F21C9A"/>
    <w:rsid w:val="00F21CDE"/>
    <w:rsid w:val="00F21E6C"/>
    <w:rsid w:val="00F21EE1"/>
    <w:rsid w:val="00F21FB3"/>
    <w:rsid w:val="00F21FBC"/>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286"/>
    <w:rsid w:val="00F2329D"/>
    <w:rsid w:val="00F232F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6C5"/>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644"/>
    <w:rsid w:val="00F27841"/>
    <w:rsid w:val="00F2794A"/>
    <w:rsid w:val="00F27AEA"/>
    <w:rsid w:val="00F27C00"/>
    <w:rsid w:val="00F27C7F"/>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E53"/>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074"/>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B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37D"/>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7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2FD2"/>
    <w:rsid w:val="00F430DA"/>
    <w:rsid w:val="00F43117"/>
    <w:rsid w:val="00F4311F"/>
    <w:rsid w:val="00F431E3"/>
    <w:rsid w:val="00F432F5"/>
    <w:rsid w:val="00F43398"/>
    <w:rsid w:val="00F434AE"/>
    <w:rsid w:val="00F43577"/>
    <w:rsid w:val="00F435AD"/>
    <w:rsid w:val="00F435E4"/>
    <w:rsid w:val="00F4361C"/>
    <w:rsid w:val="00F438BB"/>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A43"/>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EB2"/>
    <w:rsid w:val="00F47F49"/>
    <w:rsid w:val="00F47FD8"/>
    <w:rsid w:val="00F50003"/>
    <w:rsid w:val="00F50013"/>
    <w:rsid w:val="00F50088"/>
    <w:rsid w:val="00F500F6"/>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984"/>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180"/>
    <w:rsid w:val="00F541D3"/>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335"/>
    <w:rsid w:val="00F55446"/>
    <w:rsid w:val="00F554BB"/>
    <w:rsid w:val="00F556ED"/>
    <w:rsid w:val="00F55744"/>
    <w:rsid w:val="00F5574C"/>
    <w:rsid w:val="00F5575B"/>
    <w:rsid w:val="00F557D3"/>
    <w:rsid w:val="00F55963"/>
    <w:rsid w:val="00F559C6"/>
    <w:rsid w:val="00F55A20"/>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6A2"/>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21"/>
    <w:rsid w:val="00F577F4"/>
    <w:rsid w:val="00F5796F"/>
    <w:rsid w:val="00F57B06"/>
    <w:rsid w:val="00F57B20"/>
    <w:rsid w:val="00F57B3A"/>
    <w:rsid w:val="00F57BB8"/>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3A1"/>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4A"/>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B"/>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4E4"/>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6A"/>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D8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3B9"/>
    <w:rsid w:val="00F70439"/>
    <w:rsid w:val="00F7043D"/>
    <w:rsid w:val="00F70598"/>
    <w:rsid w:val="00F70811"/>
    <w:rsid w:val="00F70812"/>
    <w:rsid w:val="00F7081B"/>
    <w:rsid w:val="00F7096F"/>
    <w:rsid w:val="00F70987"/>
    <w:rsid w:val="00F7099E"/>
    <w:rsid w:val="00F70C8D"/>
    <w:rsid w:val="00F70D3C"/>
    <w:rsid w:val="00F70DFE"/>
    <w:rsid w:val="00F70E6B"/>
    <w:rsid w:val="00F70EBA"/>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0B2"/>
    <w:rsid w:val="00F730DD"/>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BF3"/>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5F6D"/>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487"/>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E88"/>
    <w:rsid w:val="00F77F9F"/>
    <w:rsid w:val="00F801CB"/>
    <w:rsid w:val="00F80341"/>
    <w:rsid w:val="00F8046B"/>
    <w:rsid w:val="00F805EC"/>
    <w:rsid w:val="00F8062D"/>
    <w:rsid w:val="00F80847"/>
    <w:rsid w:val="00F8086A"/>
    <w:rsid w:val="00F80990"/>
    <w:rsid w:val="00F80B29"/>
    <w:rsid w:val="00F80C8D"/>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1E68"/>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BA"/>
    <w:rsid w:val="00F83BC1"/>
    <w:rsid w:val="00F83DE7"/>
    <w:rsid w:val="00F83DFD"/>
    <w:rsid w:val="00F83E53"/>
    <w:rsid w:val="00F83F63"/>
    <w:rsid w:val="00F83F7B"/>
    <w:rsid w:val="00F84426"/>
    <w:rsid w:val="00F8449F"/>
    <w:rsid w:val="00F845B2"/>
    <w:rsid w:val="00F845F9"/>
    <w:rsid w:val="00F84654"/>
    <w:rsid w:val="00F8465F"/>
    <w:rsid w:val="00F84688"/>
    <w:rsid w:val="00F84836"/>
    <w:rsid w:val="00F849FF"/>
    <w:rsid w:val="00F84A71"/>
    <w:rsid w:val="00F84B66"/>
    <w:rsid w:val="00F84B74"/>
    <w:rsid w:val="00F84E33"/>
    <w:rsid w:val="00F84E60"/>
    <w:rsid w:val="00F84EE3"/>
    <w:rsid w:val="00F84F6E"/>
    <w:rsid w:val="00F8500E"/>
    <w:rsid w:val="00F851D4"/>
    <w:rsid w:val="00F852B1"/>
    <w:rsid w:val="00F854BB"/>
    <w:rsid w:val="00F85532"/>
    <w:rsid w:val="00F8556D"/>
    <w:rsid w:val="00F858AC"/>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6E5"/>
    <w:rsid w:val="00F867A3"/>
    <w:rsid w:val="00F867BE"/>
    <w:rsid w:val="00F86951"/>
    <w:rsid w:val="00F86AA7"/>
    <w:rsid w:val="00F86AD0"/>
    <w:rsid w:val="00F86DF7"/>
    <w:rsid w:val="00F86F5E"/>
    <w:rsid w:val="00F87089"/>
    <w:rsid w:val="00F870E6"/>
    <w:rsid w:val="00F87168"/>
    <w:rsid w:val="00F87235"/>
    <w:rsid w:val="00F872C1"/>
    <w:rsid w:val="00F87536"/>
    <w:rsid w:val="00F87571"/>
    <w:rsid w:val="00F87573"/>
    <w:rsid w:val="00F87609"/>
    <w:rsid w:val="00F87676"/>
    <w:rsid w:val="00F87967"/>
    <w:rsid w:val="00F879D0"/>
    <w:rsid w:val="00F87A6D"/>
    <w:rsid w:val="00F87AE6"/>
    <w:rsid w:val="00F87BB2"/>
    <w:rsid w:val="00F87BB3"/>
    <w:rsid w:val="00F87C1E"/>
    <w:rsid w:val="00F87C6D"/>
    <w:rsid w:val="00F87D11"/>
    <w:rsid w:val="00F87E28"/>
    <w:rsid w:val="00F87F60"/>
    <w:rsid w:val="00F90029"/>
    <w:rsid w:val="00F9007A"/>
    <w:rsid w:val="00F900AD"/>
    <w:rsid w:val="00F900CD"/>
    <w:rsid w:val="00F900D6"/>
    <w:rsid w:val="00F902D0"/>
    <w:rsid w:val="00F902D7"/>
    <w:rsid w:val="00F903D1"/>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071"/>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1F8D"/>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48"/>
    <w:rsid w:val="00F93989"/>
    <w:rsid w:val="00F939B2"/>
    <w:rsid w:val="00F939BF"/>
    <w:rsid w:val="00F93BBE"/>
    <w:rsid w:val="00F93C0C"/>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EDE"/>
    <w:rsid w:val="00F94F10"/>
    <w:rsid w:val="00F94F76"/>
    <w:rsid w:val="00F94FD6"/>
    <w:rsid w:val="00F950E2"/>
    <w:rsid w:val="00F95145"/>
    <w:rsid w:val="00F952F8"/>
    <w:rsid w:val="00F95402"/>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60"/>
    <w:rsid w:val="00F9708D"/>
    <w:rsid w:val="00F97093"/>
    <w:rsid w:val="00F970B0"/>
    <w:rsid w:val="00F9716E"/>
    <w:rsid w:val="00F97187"/>
    <w:rsid w:val="00F971D0"/>
    <w:rsid w:val="00F9736E"/>
    <w:rsid w:val="00F974E7"/>
    <w:rsid w:val="00F9751E"/>
    <w:rsid w:val="00F97581"/>
    <w:rsid w:val="00F9776E"/>
    <w:rsid w:val="00F9786E"/>
    <w:rsid w:val="00F97876"/>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7FB"/>
    <w:rsid w:val="00FA187A"/>
    <w:rsid w:val="00FA188D"/>
    <w:rsid w:val="00FA18F4"/>
    <w:rsid w:val="00FA1A85"/>
    <w:rsid w:val="00FA1CC5"/>
    <w:rsid w:val="00FA1F88"/>
    <w:rsid w:val="00FA2075"/>
    <w:rsid w:val="00FA2191"/>
    <w:rsid w:val="00FA2237"/>
    <w:rsid w:val="00FA22C7"/>
    <w:rsid w:val="00FA243C"/>
    <w:rsid w:val="00FA2516"/>
    <w:rsid w:val="00FA2540"/>
    <w:rsid w:val="00FA258E"/>
    <w:rsid w:val="00FA2922"/>
    <w:rsid w:val="00FA29C4"/>
    <w:rsid w:val="00FA2AC5"/>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471"/>
    <w:rsid w:val="00FA448B"/>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21"/>
    <w:rsid w:val="00FA535C"/>
    <w:rsid w:val="00FA540B"/>
    <w:rsid w:val="00FA54A4"/>
    <w:rsid w:val="00FA54B7"/>
    <w:rsid w:val="00FA5550"/>
    <w:rsid w:val="00FA5683"/>
    <w:rsid w:val="00FA5808"/>
    <w:rsid w:val="00FA5823"/>
    <w:rsid w:val="00FA5A26"/>
    <w:rsid w:val="00FA5BF6"/>
    <w:rsid w:val="00FA5D80"/>
    <w:rsid w:val="00FA5DE4"/>
    <w:rsid w:val="00FA5E1A"/>
    <w:rsid w:val="00FA5E4D"/>
    <w:rsid w:val="00FA6131"/>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5FF"/>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1BC"/>
    <w:rsid w:val="00FB1429"/>
    <w:rsid w:val="00FB15D6"/>
    <w:rsid w:val="00FB16E9"/>
    <w:rsid w:val="00FB16F3"/>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29"/>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5"/>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353"/>
    <w:rsid w:val="00FB7484"/>
    <w:rsid w:val="00FB7536"/>
    <w:rsid w:val="00FB77B2"/>
    <w:rsid w:val="00FB798C"/>
    <w:rsid w:val="00FB799B"/>
    <w:rsid w:val="00FB79CD"/>
    <w:rsid w:val="00FB7BAA"/>
    <w:rsid w:val="00FB7C28"/>
    <w:rsid w:val="00FB7CDF"/>
    <w:rsid w:val="00FB7D95"/>
    <w:rsid w:val="00FB7E9D"/>
    <w:rsid w:val="00FC010E"/>
    <w:rsid w:val="00FC0210"/>
    <w:rsid w:val="00FC0318"/>
    <w:rsid w:val="00FC04C5"/>
    <w:rsid w:val="00FC07BB"/>
    <w:rsid w:val="00FC0883"/>
    <w:rsid w:val="00FC0920"/>
    <w:rsid w:val="00FC0A32"/>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8E9"/>
    <w:rsid w:val="00FC2A61"/>
    <w:rsid w:val="00FC2C52"/>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66E"/>
    <w:rsid w:val="00FC5706"/>
    <w:rsid w:val="00FC5717"/>
    <w:rsid w:val="00FC57C6"/>
    <w:rsid w:val="00FC58E8"/>
    <w:rsid w:val="00FC5ACA"/>
    <w:rsid w:val="00FC5B63"/>
    <w:rsid w:val="00FC6083"/>
    <w:rsid w:val="00FC61AE"/>
    <w:rsid w:val="00FC6222"/>
    <w:rsid w:val="00FC62FC"/>
    <w:rsid w:val="00FC63B0"/>
    <w:rsid w:val="00FC63E4"/>
    <w:rsid w:val="00FC644B"/>
    <w:rsid w:val="00FC64D5"/>
    <w:rsid w:val="00FC6550"/>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343"/>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18"/>
    <w:rsid w:val="00FD1598"/>
    <w:rsid w:val="00FD1898"/>
    <w:rsid w:val="00FD1D48"/>
    <w:rsid w:val="00FD1DE9"/>
    <w:rsid w:val="00FD1EDB"/>
    <w:rsid w:val="00FD218F"/>
    <w:rsid w:val="00FD21AF"/>
    <w:rsid w:val="00FD221B"/>
    <w:rsid w:val="00FD2320"/>
    <w:rsid w:val="00FD2344"/>
    <w:rsid w:val="00FD236E"/>
    <w:rsid w:val="00FD23FE"/>
    <w:rsid w:val="00FD28C8"/>
    <w:rsid w:val="00FD295B"/>
    <w:rsid w:val="00FD29DC"/>
    <w:rsid w:val="00FD2BE8"/>
    <w:rsid w:val="00FD2CA7"/>
    <w:rsid w:val="00FD2CD5"/>
    <w:rsid w:val="00FD2E66"/>
    <w:rsid w:val="00FD2EEF"/>
    <w:rsid w:val="00FD2F9F"/>
    <w:rsid w:val="00FD302E"/>
    <w:rsid w:val="00FD307C"/>
    <w:rsid w:val="00FD30C3"/>
    <w:rsid w:val="00FD318C"/>
    <w:rsid w:val="00FD335D"/>
    <w:rsid w:val="00FD3607"/>
    <w:rsid w:val="00FD367C"/>
    <w:rsid w:val="00FD371C"/>
    <w:rsid w:val="00FD377A"/>
    <w:rsid w:val="00FD380E"/>
    <w:rsid w:val="00FD3863"/>
    <w:rsid w:val="00FD3881"/>
    <w:rsid w:val="00FD3B1F"/>
    <w:rsid w:val="00FD3BD2"/>
    <w:rsid w:val="00FD3BD8"/>
    <w:rsid w:val="00FD3BF0"/>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9F"/>
    <w:rsid w:val="00FD50FA"/>
    <w:rsid w:val="00FD510D"/>
    <w:rsid w:val="00FD5172"/>
    <w:rsid w:val="00FD531E"/>
    <w:rsid w:val="00FD536D"/>
    <w:rsid w:val="00FD549F"/>
    <w:rsid w:val="00FD5533"/>
    <w:rsid w:val="00FD5CF0"/>
    <w:rsid w:val="00FD5E41"/>
    <w:rsid w:val="00FD5ED5"/>
    <w:rsid w:val="00FD5EEB"/>
    <w:rsid w:val="00FD61EE"/>
    <w:rsid w:val="00FD6246"/>
    <w:rsid w:val="00FD6305"/>
    <w:rsid w:val="00FD630A"/>
    <w:rsid w:val="00FD6330"/>
    <w:rsid w:val="00FD633C"/>
    <w:rsid w:val="00FD638A"/>
    <w:rsid w:val="00FD654D"/>
    <w:rsid w:val="00FD66E8"/>
    <w:rsid w:val="00FD6730"/>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636"/>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06"/>
    <w:rsid w:val="00FE24E5"/>
    <w:rsid w:val="00FE25C5"/>
    <w:rsid w:val="00FE2889"/>
    <w:rsid w:val="00FE2A6B"/>
    <w:rsid w:val="00FE2A78"/>
    <w:rsid w:val="00FE2ACA"/>
    <w:rsid w:val="00FE2B0D"/>
    <w:rsid w:val="00FE2BA1"/>
    <w:rsid w:val="00FE2C05"/>
    <w:rsid w:val="00FE2D00"/>
    <w:rsid w:val="00FE2D09"/>
    <w:rsid w:val="00FE2D11"/>
    <w:rsid w:val="00FE2DCC"/>
    <w:rsid w:val="00FE32EC"/>
    <w:rsid w:val="00FE33AE"/>
    <w:rsid w:val="00FE348C"/>
    <w:rsid w:val="00FE3722"/>
    <w:rsid w:val="00FE37ED"/>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4E9"/>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4F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EE4"/>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52A"/>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518"/>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0D"/>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6B"/>
    <w:rsid w:val="00FF47AD"/>
    <w:rsid w:val="00FF47C7"/>
    <w:rsid w:val="00FF4875"/>
    <w:rsid w:val="00FF4AB7"/>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70C"/>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734"/>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6110">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081292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3358899">
      <w:bodyDiv w:val="1"/>
      <w:marLeft w:val="0"/>
      <w:marRight w:val="0"/>
      <w:marTop w:val="0"/>
      <w:marBottom w:val="0"/>
      <w:divBdr>
        <w:top w:val="none" w:sz="0" w:space="0" w:color="auto"/>
        <w:left w:val="none" w:sz="0" w:space="0" w:color="auto"/>
        <w:bottom w:val="none" w:sz="0" w:space="0" w:color="auto"/>
        <w:right w:val="none" w:sz="0" w:space="0" w:color="auto"/>
      </w:divBdr>
    </w:div>
    <w:div w:id="3427534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5972501">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5144520">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3379143">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63740933">
      <w:bodyDiv w:val="1"/>
      <w:marLeft w:val="0"/>
      <w:marRight w:val="0"/>
      <w:marTop w:val="0"/>
      <w:marBottom w:val="0"/>
      <w:divBdr>
        <w:top w:val="none" w:sz="0" w:space="0" w:color="auto"/>
        <w:left w:val="none" w:sz="0" w:space="0" w:color="auto"/>
        <w:bottom w:val="none" w:sz="0" w:space="0" w:color="auto"/>
        <w:right w:val="none" w:sz="0" w:space="0" w:color="auto"/>
      </w:divBdr>
    </w:div>
    <w:div w:id="172040611">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85103500">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34823530">
      <w:bodyDiv w:val="1"/>
      <w:marLeft w:val="0"/>
      <w:marRight w:val="0"/>
      <w:marTop w:val="0"/>
      <w:marBottom w:val="0"/>
      <w:divBdr>
        <w:top w:val="none" w:sz="0" w:space="0" w:color="auto"/>
        <w:left w:val="none" w:sz="0" w:space="0" w:color="auto"/>
        <w:bottom w:val="none" w:sz="0" w:space="0" w:color="auto"/>
        <w:right w:val="none" w:sz="0" w:space="0" w:color="auto"/>
      </w:divBdr>
      <w:divsChild>
        <w:div w:id="2073573249">
          <w:marLeft w:val="547"/>
          <w:marRight w:val="0"/>
          <w:marTop w:val="0"/>
          <w:marBottom w:val="240"/>
          <w:divBdr>
            <w:top w:val="none" w:sz="0" w:space="0" w:color="auto"/>
            <w:left w:val="none" w:sz="0" w:space="0" w:color="auto"/>
            <w:bottom w:val="none" w:sz="0" w:space="0" w:color="auto"/>
            <w:right w:val="none" w:sz="0" w:space="0" w:color="auto"/>
          </w:divBdr>
        </w:div>
        <w:div w:id="269747947">
          <w:marLeft w:val="547"/>
          <w:marRight w:val="0"/>
          <w:marTop w:val="0"/>
          <w:marBottom w:val="240"/>
          <w:divBdr>
            <w:top w:val="none" w:sz="0" w:space="0" w:color="auto"/>
            <w:left w:val="none" w:sz="0" w:space="0" w:color="auto"/>
            <w:bottom w:val="none" w:sz="0" w:space="0" w:color="auto"/>
            <w:right w:val="none" w:sz="0" w:space="0" w:color="auto"/>
          </w:divBdr>
        </w:div>
        <w:div w:id="157231549">
          <w:marLeft w:val="547"/>
          <w:marRight w:val="0"/>
          <w:marTop w:val="0"/>
          <w:marBottom w:val="240"/>
          <w:divBdr>
            <w:top w:val="none" w:sz="0" w:space="0" w:color="auto"/>
            <w:left w:val="none" w:sz="0" w:space="0" w:color="auto"/>
            <w:bottom w:val="none" w:sz="0" w:space="0" w:color="auto"/>
            <w:right w:val="none" w:sz="0" w:space="0" w:color="auto"/>
          </w:divBdr>
        </w:div>
        <w:div w:id="1732192054">
          <w:marLeft w:val="547"/>
          <w:marRight w:val="0"/>
          <w:marTop w:val="0"/>
          <w:marBottom w:val="240"/>
          <w:divBdr>
            <w:top w:val="none" w:sz="0" w:space="0" w:color="auto"/>
            <w:left w:val="none" w:sz="0" w:space="0" w:color="auto"/>
            <w:bottom w:val="none" w:sz="0" w:space="0" w:color="auto"/>
            <w:right w:val="none" w:sz="0" w:space="0" w:color="auto"/>
          </w:divBdr>
        </w:div>
        <w:div w:id="1839954545">
          <w:marLeft w:val="547"/>
          <w:marRight w:val="0"/>
          <w:marTop w:val="0"/>
          <w:marBottom w:val="240"/>
          <w:divBdr>
            <w:top w:val="none" w:sz="0" w:space="0" w:color="auto"/>
            <w:left w:val="none" w:sz="0" w:space="0" w:color="auto"/>
            <w:bottom w:val="none" w:sz="0" w:space="0" w:color="auto"/>
            <w:right w:val="none" w:sz="0" w:space="0" w:color="auto"/>
          </w:divBdr>
        </w:div>
        <w:div w:id="372121215">
          <w:marLeft w:val="547"/>
          <w:marRight w:val="0"/>
          <w:marTop w:val="0"/>
          <w:marBottom w:val="240"/>
          <w:divBdr>
            <w:top w:val="none" w:sz="0" w:space="0" w:color="auto"/>
            <w:left w:val="none" w:sz="0" w:space="0" w:color="auto"/>
            <w:bottom w:val="none" w:sz="0" w:space="0" w:color="auto"/>
            <w:right w:val="none" w:sz="0" w:space="0" w:color="auto"/>
          </w:divBdr>
        </w:div>
        <w:div w:id="1466435909">
          <w:marLeft w:val="547"/>
          <w:marRight w:val="0"/>
          <w:marTop w:val="0"/>
          <w:marBottom w:val="240"/>
          <w:divBdr>
            <w:top w:val="none" w:sz="0" w:space="0" w:color="auto"/>
            <w:left w:val="none" w:sz="0" w:space="0" w:color="auto"/>
            <w:bottom w:val="none" w:sz="0" w:space="0" w:color="auto"/>
            <w:right w:val="none" w:sz="0" w:space="0" w:color="auto"/>
          </w:divBdr>
        </w:div>
        <w:div w:id="1494489498">
          <w:marLeft w:val="547"/>
          <w:marRight w:val="0"/>
          <w:marTop w:val="0"/>
          <w:marBottom w:val="240"/>
          <w:divBdr>
            <w:top w:val="none" w:sz="0" w:space="0" w:color="auto"/>
            <w:left w:val="none" w:sz="0" w:space="0" w:color="auto"/>
            <w:bottom w:val="none" w:sz="0" w:space="0" w:color="auto"/>
            <w:right w:val="none" w:sz="0" w:space="0" w:color="auto"/>
          </w:divBdr>
        </w:div>
        <w:div w:id="629937846">
          <w:marLeft w:val="547"/>
          <w:marRight w:val="0"/>
          <w:marTop w:val="0"/>
          <w:marBottom w:val="240"/>
          <w:divBdr>
            <w:top w:val="none" w:sz="0" w:space="0" w:color="auto"/>
            <w:left w:val="none" w:sz="0" w:space="0" w:color="auto"/>
            <w:bottom w:val="none" w:sz="0" w:space="0" w:color="auto"/>
            <w:right w:val="none" w:sz="0" w:space="0" w:color="auto"/>
          </w:divBdr>
        </w:div>
        <w:div w:id="1447889115">
          <w:marLeft w:val="547"/>
          <w:marRight w:val="0"/>
          <w:marTop w:val="0"/>
          <w:marBottom w:val="240"/>
          <w:divBdr>
            <w:top w:val="none" w:sz="0" w:space="0" w:color="auto"/>
            <w:left w:val="none" w:sz="0" w:space="0" w:color="auto"/>
            <w:bottom w:val="none" w:sz="0" w:space="0" w:color="auto"/>
            <w:right w:val="none" w:sz="0" w:space="0" w:color="auto"/>
          </w:divBdr>
        </w:div>
        <w:div w:id="988748107">
          <w:marLeft w:val="547"/>
          <w:marRight w:val="0"/>
          <w:marTop w:val="0"/>
          <w:marBottom w:val="240"/>
          <w:divBdr>
            <w:top w:val="none" w:sz="0" w:space="0" w:color="auto"/>
            <w:left w:val="none" w:sz="0" w:space="0" w:color="auto"/>
            <w:bottom w:val="none" w:sz="0" w:space="0" w:color="auto"/>
            <w:right w:val="none" w:sz="0" w:space="0" w:color="auto"/>
          </w:divBdr>
        </w:div>
        <w:div w:id="1389761864">
          <w:marLeft w:val="547"/>
          <w:marRight w:val="0"/>
          <w:marTop w:val="0"/>
          <w:marBottom w:val="240"/>
          <w:divBdr>
            <w:top w:val="none" w:sz="0" w:space="0" w:color="auto"/>
            <w:left w:val="none" w:sz="0" w:space="0" w:color="auto"/>
            <w:bottom w:val="none" w:sz="0" w:space="0" w:color="auto"/>
            <w:right w:val="none" w:sz="0" w:space="0" w:color="auto"/>
          </w:divBdr>
        </w:div>
        <w:div w:id="1833595672">
          <w:marLeft w:val="547"/>
          <w:marRight w:val="0"/>
          <w:marTop w:val="0"/>
          <w:marBottom w:val="24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1768361">
      <w:bodyDiv w:val="1"/>
      <w:marLeft w:val="0"/>
      <w:marRight w:val="0"/>
      <w:marTop w:val="0"/>
      <w:marBottom w:val="0"/>
      <w:divBdr>
        <w:top w:val="none" w:sz="0" w:space="0" w:color="auto"/>
        <w:left w:val="none" w:sz="0" w:space="0" w:color="auto"/>
        <w:bottom w:val="none" w:sz="0" w:space="0" w:color="auto"/>
        <w:right w:val="none" w:sz="0" w:space="0" w:color="auto"/>
      </w:divBdr>
      <w:divsChild>
        <w:div w:id="387728555">
          <w:marLeft w:val="547"/>
          <w:marRight w:val="0"/>
          <w:marTop w:val="0"/>
          <w:marBottom w:val="240"/>
          <w:divBdr>
            <w:top w:val="none" w:sz="0" w:space="0" w:color="auto"/>
            <w:left w:val="none" w:sz="0" w:space="0" w:color="auto"/>
            <w:bottom w:val="none" w:sz="0" w:space="0" w:color="auto"/>
            <w:right w:val="none" w:sz="0" w:space="0" w:color="auto"/>
          </w:divBdr>
        </w:div>
        <w:div w:id="1115056318">
          <w:marLeft w:val="547"/>
          <w:marRight w:val="0"/>
          <w:marTop w:val="0"/>
          <w:marBottom w:val="240"/>
          <w:divBdr>
            <w:top w:val="none" w:sz="0" w:space="0" w:color="auto"/>
            <w:left w:val="none" w:sz="0" w:space="0" w:color="auto"/>
            <w:bottom w:val="none" w:sz="0" w:space="0" w:color="auto"/>
            <w:right w:val="none" w:sz="0" w:space="0" w:color="auto"/>
          </w:divBdr>
        </w:div>
        <w:div w:id="664017218">
          <w:marLeft w:val="547"/>
          <w:marRight w:val="0"/>
          <w:marTop w:val="0"/>
          <w:marBottom w:val="240"/>
          <w:divBdr>
            <w:top w:val="none" w:sz="0" w:space="0" w:color="auto"/>
            <w:left w:val="none" w:sz="0" w:space="0" w:color="auto"/>
            <w:bottom w:val="none" w:sz="0" w:space="0" w:color="auto"/>
            <w:right w:val="none" w:sz="0" w:space="0" w:color="auto"/>
          </w:divBdr>
        </w:div>
        <w:div w:id="370037726">
          <w:marLeft w:val="547"/>
          <w:marRight w:val="0"/>
          <w:marTop w:val="0"/>
          <w:marBottom w:val="240"/>
          <w:divBdr>
            <w:top w:val="none" w:sz="0" w:space="0" w:color="auto"/>
            <w:left w:val="none" w:sz="0" w:space="0" w:color="auto"/>
            <w:bottom w:val="none" w:sz="0" w:space="0" w:color="auto"/>
            <w:right w:val="none" w:sz="0" w:space="0" w:color="auto"/>
          </w:divBdr>
        </w:div>
        <w:div w:id="334697149">
          <w:marLeft w:val="547"/>
          <w:marRight w:val="0"/>
          <w:marTop w:val="0"/>
          <w:marBottom w:val="240"/>
          <w:divBdr>
            <w:top w:val="none" w:sz="0" w:space="0" w:color="auto"/>
            <w:left w:val="none" w:sz="0" w:space="0" w:color="auto"/>
            <w:bottom w:val="none" w:sz="0" w:space="0" w:color="auto"/>
            <w:right w:val="none" w:sz="0" w:space="0" w:color="auto"/>
          </w:divBdr>
        </w:div>
        <w:div w:id="1100224803">
          <w:marLeft w:val="547"/>
          <w:marRight w:val="0"/>
          <w:marTop w:val="0"/>
          <w:marBottom w:val="240"/>
          <w:divBdr>
            <w:top w:val="none" w:sz="0" w:space="0" w:color="auto"/>
            <w:left w:val="none" w:sz="0" w:space="0" w:color="auto"/>
            <w:bottom w:val="none" w:sz="0" w:space="0" w:color="auto"/>
            <w:right w:val="none" w:sz="0" w:space="0" w:color="auto"/>
          </w:divBdr>
        </w:div>
        <w:div w:id="1576622764">
          <w:marLeft w:val="547"/>
          <w:marRight w:val="0"/>
          <w:marTop w:val="0"/>
          <w:marBottom w:val="240"/>
          <w:divBdr>
            <w:top w:val="none" w:sz="0" w:space="0" w:color="auto"/>
            <w:left w:val="none" w:sz="0" w:space="0" w:color="auto"/>
            <w:bottom w:val="none" w:sz="0" w:space="0" w:color="auto"/>
            <w:right w:val="none" w:sz="0" w:space="0" w:color="auto"/>
          </w:divBdr>
        </w:div>
        <w:div w:id="875964842">
          <w:marLeft w:val="547"/>
          <w:marRight w:val="0"/>
          <w:marTop w:val="0"/>
          <w:marBottom w:val="240"/>
          <w:divBdr>
            <w:top w:val="none" w:sz="0" w:space="0" w:color="auto"/>
            <w:left w:val="none" w:sz="0" w:space="0" w:color="auto"/>
            <w:bottom w:val="none" w:sz="0" w:space="0" w:color="auto"/>
            <w:right w:val="none" w:sz="0" w:space="0" w:color="auto"/>
          </w:divBdr>
        </w:div>
        <w:div w:id="1055350452">
          <w:marLeft w:val="547"/>
          <w:marRight w:val="0"/>
          <w:marTop w:val="0"/>
          <w:marBottom w:val="240"/>
          <w:divBdr>
            <w:top w:val="none" w:sz="0" w:space="0" w:color="auto"/>
            <w:left w:val="none" w:sz="0" w:space="0" w:color="auto"/>
            <w:bottom w:val="none" w:sz="0" w:space="0" w:color="auto"/>
            <w:right w:val="none" w:sz="0" w:space="0" w:color="auto"/>
          </w:divBdr>
        </w:div>
        <w:div w:id="1868256360">
          <w:marLeft w:val="547"/>
          <w:marRight w:val="0"/>
          <w:marTop w:val="0"/>
          <w:marBottom w:val="240"/>
          <w:divBdr>
            <w:top w:val="none" w:sz="0" w:space="0" w:color="auto"/>
            <w:left w:val="none" w:sz="0" w:space="0" w:color="auto"/>
            <w:bottom w:val="none" w:sz="0" w:space="0" w:color="auto"/>
            <w:right w:val="none" w:sz="0" w:space="0" w:color="auto"/>
          </w:divBdr>
        </w:div>
        <w:div w:id="2047946118">
          <w:marLeft w:val="547"/>
          <w:marRight w:val="0"/>
          <w:marTop w:val="0"/>
          <w:marBottom w:val="24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2156140">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383062852">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06809303">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7700126">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3936836">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17081365">
      <w:bodyDiv w:val="1"/>
      <w:marLeft w:val="0"/>
      <w:marRight w:val="0"/>
      <w:marTop w:val="0"/>
      <w:marBottom w:val="0"/>
      <w:divBdr>
        <w:top w:val="none" w:sz="0" w:space="0" w:color="auto"/>
        <w:left w:val="none" w:sz="0" w:space="0" w:color="auto"/>
        <w:bottom w:val="none" w:sz="0" w:space="0" w:color="auto"/>
        <w:right w:val="none" w:sz="0" w:space="0" w:color="auto"/>
      </w:divBdr>
    </w:div>
    <w:div w:id="518933106">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84071371">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17030504">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386066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379744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9890297">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26781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0419997">
      <w:bodyDiv w:val="1"/>
      <w:marLeft w:val="0"/>
      <w:marRight w:val="0"/>
      <w:marTop w:val="0"/>
      <w:marBottom w:val="0"/>
      <w:divBdr>
        <w:top w:val="none" w:sz="0" w:space="0" w:color="auto"/>
        <w:left w:val="none" w:sz="0" w:space="0" w:color="auto"/>
        <w:bottom w:val="none" w:sz="0" w:space="0" w:color="auto"/>
        <w:right w:val="none" w:sz="0" w:space="0" w:color="auto"/>
      </w:divBdr>
    </w:div>
    <w:div w:id="710767451">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16440618">
      <w:bodyDiv w:val="1"/>
      <w:marLeft w:val="0"/>
      <w:marRight w:val="0"/>
      <w:marTop w:val="0"/>
      <w:marBottom w:val="0"/>
      <w:divBdr>
        <w:top w:val="none" w:sz="0" w:space="0" w:color="auto"/>
        <w:left w:val="none" w:sz="0" w:space="0" w:color="auto"/>
        <w:bottom w:val="none" w:sz="0" w:space="0" w:color="auto"/>
        <w:right w:val="none" w:sz="0" w:space="0" w:color="auto"/>
      </w:divBdr>
    </w:div>
    <w:div w:id="719206407">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75637841">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89739108">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2912619">
      <w:bodyDiv w:val="1"/>
      <w:marLeft w:val="0"/>
      <w:marRight w:val="0"/>
      <w:marTop w:val="0"/>
      <w:marBottom w:val="0"/>
      <w:divBdr>
        <w:top w:val="none" w:sz="0" w:space="0" w:color="auto"/>
        <w:left w:val="none" w:sz="0" w:space="0" w:color="auto"/>
        <w:bottom w:val="none" w:sz="0" w:space="0" w:color="auto"/>
        <w:right w:val="none" w:sz="0" w:space="0" w:color="auto"/>
      </w:divBdr>
    </w:div>
    <w:div w:id="834222931">
      <w:bodyDiv w:val="1"/>
      <w:marLeft w:val="0"/>
      <w:marRight w:val="0"/>
      <w:marTop w:val="0"/>
      <w:marBottom w:val="0"/>
      <w:divBdr>
        <w:top w:val="none" w:sz="0" w:space="0" w:color="auto"/>
        <w:left w:val="none" w:sz="0" w:space="0" w:color="auto"/>
        <w:bottom w:val="none" w:sz="0" w:space="0" w:color="auto"/>
        <w:right w:val="none" w:sz="0" w:space="0" w:color="auto"/>
      </w:divBdr>
      <w:divsChild>
        <w:div w:id="298193146">
          <w:marLeft w:val="547"/>
          <w:marRight w:val="0"/>
          <w:marTop w:val="0"/>
          <w:marBottom w:val="240"/>
          <w:divBdr>
            <w:top w:val="none" w:sz="0" w:space="0" w:color="auto"/>
            <w:left w:val="none" w:sz="0" w:space="0" w:color="auto"/>
            <w:bottom w:val="none" w:sz="0" w:space="0" w:color="auto"/>
            <w:right w:val="none" w:sz="0" w:space="0" w:color="auto"/>
          </w:divBdr>
        </w:div>
        <w:div w:id="1210259498">
          <w:marLeft w:val="547"/>
          <w:marRight w:val="0"/>
          <w:marTop w:val="0"/>
          <w:marBottom w:val="240"/>
          <w:divBdr>
            <w:top w:val="none" w:sz="0" w:space="0" w:color="auto"/>
            <w:left w:val="none" w:sz="0" w:space="0" w:color="auto"/>
            <w:bottom w:val="none" w:sz="0" w:space="0" w:color="auto"/>
            <w:right w:val="none" w:sz="0" w:space="0" w:color="auto"/>
          </w:divBdr>
        </w:div>
        <w:div w:id="1394507714">
          <w:marLeft w:val="547"/>
          <w:marRight w:val="0"/>
          <w:marTop w:val="0"/>
          <w:marBottom w:val="240"/>
          <w:divBdr>
            <w:top w:val="none" w:sz="0" w:space="0" w:color="auto"/>
            <w:left w:val="none" w:sz="0" w:space="0" w:color="auto"/>
            <w:bottom w:val="none" w:sz="0" w:space="0" w:color="auto"/>
            <w:right w:val="none" w:sz="0" w:space="0" w:color="auto"/>
          </w:divBdr>
        </w:div>
        <w:div w:id="1456943350">
          <w:marLeft w:val="547"/>
          <w:marRight w:val="0"/>
          <w:marTop w:val="0"/>
          <w:marBottom w:val="240"/>
          <w:divBdr>
            <w:top w:val="none" w:sz="0" w:space="0" w:color="auto"/>
            <w:left w:val="none" w:sz="0" w:space="0" w:color="auto"/>
            <w:bottom w:val="none" w:sz="0" w:space="0" w:color="auto"/>
            <w:right w:val="none" w:sz="0" w:space="0" w:color="auto"/>
          </w:divBdr>
        </w:div>
        <w:div w:id="532957559">
          <w:marLeft w:val="547"/>
          <w:marRight w:val="0"/>
          <w:marTop w:val="0"/>
          <w:marBottom w:val="240"/>
          <w:divBdr>
            <w:top w:val="none" w:sz="0" w:space="0" w:color="auto"/>
            <w:left w:val="none" w:sz="0" w:space="0" w:color="auto"/>
            <w:bottom w:val="none" w:sz="0" w:space="0" w:color="auto"/>
            <w:right w:val="none" w:sz="0" w:space="0" w:color="auto"/>
          </w:divBdr>
        </w:div>
        <w:div w:id="149833434">
          <w:marLeft w:val="547"/>
          <w:marRight w:val="0"/>
          <w:marTop w:val="0"/>
          <w:marBottom w:val="240"/>
          <w:divBdr>
            <w:top w:val="none" w:sz="0" w:space="0" w:color="auto"/>
            <w:left w:val="none" w:sz="0" w:space="0" w:color="auto"/>
            <w:bottom w:val="none" w:sz="0" w:space="0" w:color="auto"/>
            <w:right w:val="none" w:sz="0" w:space="0" w:color="auto"/>
          </w:divBdr>
        </w:div>
        <w:div w:id="1342009243">
          <w:marLeft w:val="547"/>
          <w:marRight w:val="0"/>
          <w:marTop w:val="0"/>
          <w:marBottom w:val="240"/>
          <w:divBdr>
            <w:top w:val="none" w:sz="0" w:space="0" w:color="auto"/>
            <w:left w:val="none" w:sz="0" w:space="0" w:color="auto"/>
            <w:bottom w:val="none" w:sz="0" w:space="0" w:color="auto"/>
            <w:right w:val="none" w:sz="0" w:space="0" w:color="auto"/>
          </w:divBdr>
        </w:div>
        <w:div w:id="1272741355">
          <w:marLeft w:val="547"/>
          <w:marRight w:val="0"/>
          <w:marTop w:val="0"/>
          <w:marBottom w:val="240"/>
          <w:divBdr>
            <w:top w:val="none" w:sz="0" w:space="0" w:color="auto"/>
            <w:left w:val="none" w:sz="0" w:space="0" w:color="auto"/>
            <w:bottom w:val="none" w:sz="0" w:space="0" w:color="auto"/>
            <w:right w:val="none" w:sz="0" w:space="0" w:color="auto"/>
          </w:divBdr>
        </w:div>
        <w:div w:id="1619337298">
          <w:marLeft w:val="547"/>
          <w:marRight w:val="0"/>
          <w:marTop w:val="0"/>
          <w:marBottom w:val="240"/>
          <w:divBdr>
            <w:top w:val="none" w:sz="0" w:space="0" w:color="auto"/>
            <w:left w:val="none" w:sz="0" w:space="0" w:color="auto"/>
            <w:bottom w:val="none" w:sz="0" w:space="0" w:color="auto"/>
            <w:right w:val="none" w:sz="0" w:space="0" w:color="auto"/>
          </w:divBdr>
        </w:div>
        <w:div w:id="14961503">
          <w:marLeft w:val="547"/>
          <w:marRight w:val="0"/>
          <w:marTop w:val="0"/>
          <w:marBottom w:val="240"/>
          <w:divBdr>
            <w:top w:val="none" w:sz="0" w:space="0" w:color="auto"/>
            <w:left w:val="none" w:sz="0" w:space="0" w:color="auto"/>
            <w:bottom w:val="none" w:sz="0" w:space="0" w:color="auto"/>
            <w:right w:val="none" w:sz="0" w:space="0" w:color="auto"/>
          </w:divBdr>
        </w:div>
        <w:div w:id="247352521">
          <w:marLeft w:val="547"/>
          <w:marRight w:val="0"/>
          <w:marTop w:val="0"/>
          <w:marBottom w:val="240"/>
          <w:divBdr>
            <w:top w:val="none" w:sz="0" w:space="0" w:color="auto"/>
            <w:left w:val="none" w:sz="0" w:space="0" w:color="auto"/>
            <w:bottom w:val="none" w:sz="0" w:space="0" w:color="auto"/>
            <w:right w:val="none" w:sz="0" w:space="0" w:color="auto"/>
          </w:divBdr>
        </w:div>
        <w:div w:id="822964759">
          <w:marLeft w:val="547"/>
          <w:marRight w:val="0"/>
          <w:marTop w:val="0"/>
          <w:marBottom w:val="240"/>
          <w:divBdr>
            <w:top w:val="none" w:sz="0" w:space="0" w:color="auto"/>
            <w:left w:val="none" w:sz="0" w:space="0" w:color="auto"/>
            <w:bottom w:val="none" w:sz="0" w:space="0" w:color="auto"/>
            <w:right w:val="none" w:sz="0" w:space="0" w:color="auto"/>
          </w:divBdr>
        </w:div>
        <w:div w:id="641159695">
          <w:marLeft w:val="547"/>
          <w:marRight w:val="0"/>
          <w:marTop w:val="0"/>
          <w:marBottom w:val="240"/>
          <w:divBdr>
            <w:top w:val="none" w:sz="0" w:space="0" w:color="auto"/>
            <w:left w:val="none" w:sz="0" w:space="0" w:color="auto"/>
            <w:bottom w:val="none" w:sz="0" w:space="0" w:color="auto"/>
            <w:right w:val="none" w:sz="0" w:space="0" w:color="auto"/>
          </w:divBdr>
        </w:div>
      </w:divsChild>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41748372">
      <w:bodyDiv w:val="1"/>
      <w:marLeft w:val="0"/>
      <w:marRight w:val="0"/>
      <w:marTop w:val="0"/>
      <w:marBottom w:val="0"/>
      <w:divBdr>
        <w:top w:val="none" w:sz="0" w:space="0" w:color="auto"/>
        <w:left w:val="none" w:sz="0" w:space="0" w:color="auto"/>
        <w:bottom w:val="none" w:sz="0" w:space="0" w:color="auto"/>
        <w:right w:val="none" w:sz="0" w:space="0" w:color="auto"/>
      </w:divBdr>
    </w:div>
    <w:div w:id="843322674">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334651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387811">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29235816">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299290">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55211189">
      <w:bodyDiv w:val="1"/>
      <w:marLeft w:val="0"/>
      <w:marRight w:val="0"/>
      <w:marTop w:val="0"/>
      <w:marBottom w:val="0"/>
      <w:divBdr>
        <w:top w:val="none" w:sz="0" w:space="0" w:color="auto"/>
        <w:left w:val="none" w:sz="0" w:space="0" w:color="auto"/>
        <w:bottom w:val="none" w:sz="0" w:space="0" w:color="auto"/>
        <w:right w:val="none" w:sz="0" w:space="0" w:color="auto"/>
      </w:divBdr>
    </w:div>
    <w:div w:id="957564234">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0096262">
      <w:bodyDiv w:val="1"/>
      <w:marLeft w:val="0"/>
      <w:marRight w:val="0"/>
      <w:marTop w:val="0"/>
      <w:marBottom w:val="0"/>
      <w:divBdr>
        <w:top w:val="none" w:sz="0" w:space="0" w:color="auto"/>
        <w:left w:val="none" w:sz="0" w:space="0" w:color="auto"/>
        <w:bottom w:val="none" w:sz="0" w:space="0" w:color="auto"/>
        <w:right w:val="none" w:sz="0" w:space="0" w:color="auto"/>
      </w:divBdr>
    </w:div>
    <w:div w:id="972246238">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7247046">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3802520">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100058">
      <w:bodyDiv w:val="1"/>
      <w:marLeft w:val="0"/>
      <w:marRight w:val="0"/>
      <w:marTop w:val="0"/>
      <w:marBottom w:val="0"/>
      <w:divBdr>
        <w:top w:val="none" w:sz="0" w:space="0" w:color="auto"/>
        <w:left w:val="none" w:sz="0" w:space="0" w:color="auto"/>
        <w:bottom w:val="none" w:sz="0" w:space="0" w:color="auto"/>
        <w:right w:val="none" w:sz="0" w:space="0" w:color="auto"/>
      </w:divBdr>
    </w:div>
    <w:div w:id="1046758178">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48990774">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7242162">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167421">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6414871">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273496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0406332">
      <w:bodyDiv w:val="1"/>
      <w:marLeft w:val="0"/>
      <w:marRight w:val="0"/>
      <w:marTop w:val="0"/>
      <w:marBottom w:val="0"/>
      <w:divBdr>
        <w:top w:val="none" w:sz="0" w:space="0" w:color="auto"/>
        <w:left w:val="none" w:sz="0" w:space="0" w:color="auto"/>
        <w:bottom w:val="none" w:sz="0" w:space="0" w:color="auto"/>
        <w:right w:val="none" w:sz="0" w:space="0" w:color="auto"/>
      </w:divBdr>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6548865">
      <w:bodyDiv w:val="1"/>
      <w:marLeft w:val="0"/>
      <w:marRight w:val="0"/>
      <w:marTop w:val="0"/>
      <w:marBottom w:val="0"/>
      <w:divBdr>
        <w:top w:val="none" w:sz="0" w:space="0" w:color="auto"/>
        <w:left w:val="none" w:sz="0" w:space="0" w:color="auto"/>
        <w:bottom w:val="none" w:sz="0" w:space="0" w:color="auto"/>
        <w:right w:val="none" w:sz="0" w:space="0" w:color="auto"/>
      </w:divBdr>
      <w:divsChild>
        <w:div w:id="1330133265">
          <w:marLeft w:val="547"/>
          <w:marRight w:val="0"/>
          <w:marTop w:val="0"/>
          <w:marBottom w:val="240"/>
          <w:divBdr>
            <w:top w:val="none" w:sz="0" w:space="0" w:color="auto"/>
            <w:left w:val="none" w:sz="0" w:space="0" w:color="auto"/>
            <w:bottom w:val="none" w:sz="0" w:space="0" w:color="auto"/>
            <w:right w:val="none" w:sz="0" w:space="0" w:color="auto"/>
          </w:divBdr>
        </w:div>
        <w:div w:id="1776363503">
          <w:marLeft w:val="547"/>
          <w:marRight w:val="0"/>
          <w:marTop w:val="0"/>
          <w:marBottom w:val="240"/>
          <w:divBdr>
            <w:top w:val="none" w:sz="0" w:space="0" w:color="auto"/>
            <w:left w:val="none" w:sz="0" w:space="0" w:color="auto"/>
            <w:bottom w:val="none" w:sz="0" w:space="0" w:color="auto"/>
            <w:right w:val="none" w:sz="0" w:space="0" w:color="auto"/>
          </w:divBdr>
        </w:div>
        <w:div w:id="1891191496">
          <w:marLeft w:val="547"/>
          <w:marRight w:val="0"/>
          <w:marTop w:val="0"/>
          <w:marBottom w:val="240"/>
          <w:divBdr>
            <w:top w:val="none" w:sz="0" w:space="0" w:color="auto"/>
            <w:left w:val="none" w:sz="0" w:space="0" w:color="auto"/>
            <w:bottom w:val="none" w:sz="0" w:space="0" w:color="auto"/>
            <w:right w:val="none" w:sz="0" w:space="0" w:color="auto"/>
          </w:divBdr>
        </w:div>
        <w:div w:id="839006005">
          <w:marLeft w:val="547"/>
          <w:marRight w:val="0"/>
          <w:marTop w:val="0"/>
          <w:marBottom w:val="240"/>
          <w:divBdr>
            <w:top w:val="none" w:sz="0" w:space="0" w:color="auto"/>
            <w:left w:val="none" w:sz="0" w:space="0" w:color="auto"/>
            <w:bottom w:val="none" w:sz="0" w:space="0" w:color="auto"/>
            <w:right w:val="none" w:sz="0" w:space="0" w:color="auto"/>
          </w:divBdr>
        </w:div>
        <w:div w:id="1001933333">
          <w:marLeft w:val="547"/>
          <w:marRight w:val="0"/>
          <w:marTop w:val="0"/>
          <w:marBottom w:val="240"/>
          <w:divBdr>
            <w:top w:val="none" w:sz="0" w:space="0" w:color="auto"/>
            <w:left w:val="none" w:sz="0" w:space="0" w:color="auto"/>
            <w:bottom w:val="none" w:sz="0" w:space="0" w:color="auto"/>
            <w:right w:val="none" w:sz="0" w:space="0" w:color="auto"/>
          </w:divBdr>
        </w:div>
        <w:div w:id="1758986832">
          <w:marLeft w:val="547"/>
          <w:marRight w:val="0"/>
          <w:marTop w:val="0"/>
          <w:marBottom w:val="240"/>
          <w:divBdr>
            <w:top w:val="none" w:sz="0" w:space="0" w:color="auto"/>
            <w:left w:val="none" w:sz="0" w:space="0" w:color="auto"/>
            <w:bottom w:val="none" w:sz="0" w:space="0" w:color="auto"/>
            <w:right w:val="none" w:sz="0" w:space="0" w:color="auto"/>
          </w:divBdr>
        </w:div>
        <w:div w:id="933589083">
          <w:marLeft w:val="547"/>
          <w:marRight w:val="0"/>
          <w:marTop w:val="0"/>
          <w:marBottom w:val="240"/>
          <w:divBdr>
            <w:top w:val="none" w:sz="0" w:space="0" w:color="auto"/>
            <w:left w:val="none" w:sz="0" w:space="0" w:color="auto"/>
            <w:bottom w:val="none" w:sz="0" w:space="0" w:color="auto"/>
            <w:right w:val="none" w:sz="0" w:space="0" w:color="auto"/>
          </w:divBdr>
        </w:div>
        <w:div w:id="1166552571">
          <w:marLeft w:val="547"/>
          <w:marRight w:val="0"/>
          <w:marTop w:val="0"/>
          <w:marBottom w:val="240"/>
          <w:divBdr>
            <w:top w:val="none" w:sz="0" w:space="0" w:color="auto"/>
            <w:left w:val="none" w:sz="0" w:space="0" w:color="auto"/>
            <w:bottom w:val="none" w:sz="0" w:space="0" w:color="auto"/>
            <w:right w:val="none" w:sz="0" w:space="0" w:color="auto"/>
          </w:divBdr>
        </w:div>
        <w:div w:id="1864827790">
          <w:marLeft w:val="547"/>
          <w:marRight w:val="0"/>
          <w:marTop w:val="0"/>
          <w:marBottom w:val="240"/>
          <w:divBdr>
            <w:top w:val="none" w:sz="0" w:space="0" w:color="auto"/>
            <w:left w:val="none" w:sz="0" w:space="0" w:color="auto"/>
            <w:bottom w:val="none" w:sz="0" w:space="0" w:color="auto"/>
            <w:right w:val="none" w:sz="0" w:space="0" w:color="auto"/>
          </w:divBdr>
        </w:div>
        <w:div w:id="1538736291">
          <w:marLeft w:val="547"/>
          <w:marRight w:val="0"/>
          <w:marTop w:val="0"/>
          <w:marBottom w:val="240"/>
          <w:divBdr>
            <w:top w:val="none" w:sz="0" w:space="0" w:color="auto"/>
            <w:left w:val="none" w:sz="0" w:space="0" w:color="auto"/>
            <w:bottom w:val="none" w:sz="0" w:space="0" w:color="auto"/>
            <w:right w:val="none" w:sz="0" w:space="0" w:color="auto"/>
          </w:divBdr>
        </w:div>
        <w:div w:id="383673622">
          <w:marLeft w:val="547"/>
          <w:marRight w:val="0"/>
          <w:marTop w:val="0"/>
          <w:marBottom w:val="240"/>
          <w:divBdr>
            <w:top w:val="none" w:sz="0" w:space="0" w:color="auto"/>
            <w:left w:val="none" w:sz="0" w:space="0" w:color="auto"/>
            <w:bottom w:val="none" w:sz="0" w:space="0" w:color="auto"/>
            <w:right w:val="none" w:sz="0" w:space="0" w:color="auto"/>
          </w:divBdr>
        </w:div>
        <w:div w:id="24866659">
          <w:marLeft w:val="547"/>
          <w:marRight w:val="0"/>
          <w:marTop w:val="0"/>
          <w:marBottom w:val="24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7588263">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8996935">
      <w:bodyDiv w:val="1"/>
      <w:marLeft w:val="0"/>
      <w:marRight w:val="0"/>
      <w:marTop w:val="0"/>
      <w:marBottom w:val="0"/>
      <w:divBdr>
        <w:top w:val="none" w:sz="0" w:space="0" w:color="auto"/>
        <w:left w:val="none" w:sz="0" w:space="0" w:color="auto"/>
        <w:bottom w:val="none" w:sz="0" w:space="0" w:color="auto"/>
        <w:right w:val="none" w:sz="0" w:space="0" w:color="auto"/>
      </w:divBdr>
    </w:div>
    <w:div w:id="130076933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249394">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3529656">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0202214">
      <w:bodyDiv w:val="1"/>
      <w:marLeft w:val="0"/>
      <w:marRight w:val="0"/>
      <w:marTop w:val="0"/>
      <w:marBottom w:val="0"/>
      <w:divBdr>
        <w:top w:val="none" w:sz="0" w:space="0" w:color="auto"/>
        <w:left w:val="none" w:sz="0" w:space="0" w:color="auto"/>
        <w:bottom w:val="none" w:sz="0" w:space="0" w:color="auto"/>
        <w:right w:val="none" w:sz="0" w:space="0" w:color="auto"/>
      </w:divBdr>
    </w:div>
    <w:div w:id="1381897356">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89113971">
      <w:bodyDiv w:val="1"/>
      <w:marLeft w:val="0"/>
      <w:marRight w:val="0"/>
      <w:marTop w:val="0"/>
      <w:marBottom w:val="0"/>
      <w:divBdr>
        <w:top w:val="none" w:sz="0" w:space="0" w:color="auto"/>
        <w:left w:val="none" w:sz="0" w:space="0" w:color="auto"/>
        <w:bottom w:val="none" w:sz="0" w:space="0" w:color="auto"/>
        <w:right w:val="none" w:sz="0" w:space="0" w:color="auto"/>
      </w:divBdr>
    </w:div>
    <w:div w:id="1389260227">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0545919">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85849770">
      <w:bodyDiv w:val="1"/>
      <w:marLeft w:val="0"/>
      <w:marRight w:val="0"/>
      <w:marTop w:val="0"/>
      <w:marBottom w:val="0"/>
      <w:divBdr>
        <w:top w:val="none" w:sz="0" w:space="0" w:color="auto"/>
        <w:left w:val="none" w:sz="0" w:space="0" w:color="auto"/>
        <w:bottom w:val="none" w:sz="0" w:space="0" w:color="auto"/>
        <w:right w:val="none" w:sz="0" w:space="0" w:color="auto"/>
      </w:divBdr>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06358978">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2912393">
      <w:bodyDiv w:val="1"/>
      <w:marLeft w:val="0"/>
      <w:marRight w:val="0"/>
      <w:marTop w:val="0"/>
      <w:marBottom w:val="0"/>
      <w:divBdr>
        <w:top w:val="none" w:sz="0" w:space="0" w:color="auto"/>
        <w:left w:val="none" w:sz="0" w:space="0" w:color="auto"/>
        <w:bottom w:val="none" w:sz="0" w:space="0" w:color="auto"/>
        <w:right w:val="none" w:sz="0" w:space="0" w:color="auto"/>
      </w:divBdr>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4586634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9559646">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2181281">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3998561">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5793547">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647590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464527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17350">
      <w:bodyDiv w:val="1"/>
      <w:marLeft w:val="0"/>
      <w:marRight w:val="0"/>
      <w:marTop w:val="0"/>
      <w:marBottom w:val="0"/>
      <w:divBdr>
        <w:top w:val="none" w:sz="0" w:space="0" w:color="auto"/>
        <w:left w:val="none" w:sz="0" w:space="0" w:color="auto"/>
        <w:bottom w:val="none" w:sz="0" w:space="0" w:color="auto"/>
        <w:right w:val="none" w:sz="0" w:space="0" w:color="auto"/>
      </w:divBdr>
    </w:div>
    <w:div w:id="1686634518">
      <w:bodyDiv w:val="1"/>
      <w:marLeft w:val="0"/>
      <w:marRight w:val="0"/>
      <w:marTop w:val="0"/>
      <w:marBottom w:val="0"/>
      <w:divBdr>
        <w:top w:val="none" w:sz="0" w:space="0" w:color="auto"/>
        <w:left w:val="none" w:sz="0" w:space="0" w:color="auto"/>
        <w:bottom w:val="none" w:sz="0" w:space="0" w:color="auto"/>
        <w:right w:val="none" w:sz="0" w:space="0" w:color="auto"/>
      </w:divBdr>
    </w:div>
    <w:div w:id="1693916206">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2896071">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490361">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5373485">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49230197">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55584027">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65345867">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25660253">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7914438">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0190266">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7688733">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6458252">
      <w:bodyDiv w:val="1"/>
      <w:marLeft w:val="0"/>
      <w:marRight w:val="0"/>
      <w:marTop w:val="0"/>
      <w:marBottom w:val="0"/>
      <w:divBdr>
        <w:top w:val="none" w:sz="0" w:space="0" w:color="auto"/>
        <w:left w:val="none" w:sz="0" w:space="0" w:color="auto"/>
        <w:bottom w:val="none" w:sz="0" w:space="0" w:color="auto"/>
        <w:right w:val="none" w:sz="0" w:space="0" w:color="auto"/>
      </w:divBdr>
    </w:div>
    <w:div w:id="1877347607">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5479659">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5380489">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1930363">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4308346">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6619810">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1997412788">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048022">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31105064">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051778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2043358">
      <w:bodyDiv w:val="1"/>
      <w:marLeft w:val="0"/>
      <w:marRight w:val="0"/>
      <w:marTop w:val="0"/>
      <w:marBottom w:val="0"/>
      <w:divBdr>
        <w:top w:val="none" w:sz="0" w:space="0" w:color="auto"/>
        <w:left w:val="none" w:sz="0" w:space="0" w:color="auto"/>
        <w:bottom w:val="none" w:sz="0" w:space="0" w:color="auto"/>
        <w:right w:val="none" w:sz="0" w:space="0" w:color="auto"/>
      </w:divBdr>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434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4/11-24-0443-00-00bn-discussion-on-bounded-delay-in-industrial-scenarios.pptx" TargetMode="External"/><Relationship Id="rId299" Type="http://schemas.openxmlformats.org/officeDocument/2006/relationships/hyperlink" Target="https://mentor.ieee.org/802.11/dcn/14/11-14-0629-22-0000-802-11-operations-manual.docx" TargetMode="External"/><Relationship Id="rId21" Type="http://schemas.openxmlformats.org/officeDocument/2006/relationships/hyperlink" Target="https://mentor.ieee.org/802.11/dcn/24/11-24-0490-00-00bn-discussion-on-control-frame-and-mac-header-protection.pptx" TargetMode="External"/><Relationship Id="rId63" Type="http://schemas.openxmlformats.org/officeDocument/2006/relationships/hyperlink" Target="https://mentor.ieee.org/802.11/dcn/24/11-24-0840-00-00bn-hip-edca-proposal.pptx" TargetMode="External"/><Relationship Id="rId159" Type="http://schemas.openxmlformats.org/officeDocument/2006/relationships/hyperlink" Target="https://mentor.ieee.org/802.11/dcn/24/11-24-0650-01-00bn-a-case-for-opportunistic-relaying.pptx" TargetMode="External"/><Relationship Id="rId170" Type="http://schemas.openxmlformats.org/officeDocument/2006/relationships/hyperlink" Target="https://standards.ieee.org/about/policies/bylaws/sect6-7.html" TargetMode="External"/><Relationship Id="rId226" Type="http://schemas.openxmlformats.org/officeDocument/2006/relationships/hyperlink" Target="https://imat.ieee.org/attendance" TargetMode="External"/><Relationship Id="rId268" Type="http://schemas.openxmlformats.org/officeDocument/2006/relationships/hyperlink" Target="https://standards.ieee.org/about/policies/opman/sect6.html" TargetMode="External"/><Relationship Id="rId32" Type="http://schemas.openxmlformats.org/officeDocument/2006/relationships/hyperlink" Target="https://mentor.ieee.org/802.11/dcn/24/11-24-0450-00-00bn-a-proposal-for-uhr-soft-ap-power-save.pptx" TargetMode="External"/><Relationship Id="rId74" Type="http://schemas.openxmlformats.org/officeDocument/2006/relationships/hyperlink" Target="https://mentor.ieee.org/802.11/dcn/24/11-24-0941-00-00bn-txop-sharing-group-shared-ap-selection.pptx" TargetMode="External"/><Relationship Id="rId128" Type="http://schemas.openxmlformats.org/officeDocument/2006/relationships/hyperlink" Target="mailto:tianyu@apple.com" TargetMode="External"/><Relationship Id="rId5" Type="http://schemas.openxmlformats.org/officeDocument/2006/relationships/numbering" Target="numbering.xml"/><Relationship Id="rId181" Type="http://schemas.openxmlformats.org/officeDocument/2006/relationships/hyperlink" Target="mailto:patcom@ieee.org" TargetMode="External"/><Relationship Id="rId237" Type="http://schemas.openxmlformats.org/officeDocument/2006/relationships/hyperlink" Target="https://mentor.ieee.org/802-ec/dcn/16/ec-16-0180-05-00EC-ieee-802-participation-slide.pptx" TargetMode="External"/><Relationship Id="rId279" Type="http://schemas.openxmlformats.org/officeDocument/2006/relationships/hyperlink" Target="http://standards.ieee.org/resources/antitrust-guidelines.pdf" TargetMode="External"/><Relationship Id="rId43" Type="http://schemas.openxmlformats.org/officeDocument/2006/relationships/hyperlink" Target="https://mentor.ieee.org/802.11/dcn/24/11-24-0668-01-00bn-data-forwarding-within-txop-for-xr-use-cases.pptx" TargetMode="External"/><Relationship Id="rId139" Type="http://schemas.openxmlformats.org/officeDocument/2006/relationships/hyperlink" Target="https://imat.ieee.org/attendance" TargetMode="External"/><Relationship Id="rId290" Type="http://schemas.openxmlformats.org/officeDocument/2006/relationships/hyperlink" Target="http://standards.ieee.org/develop/policies/bylaws/sb_bylaws.pdf" TargetMode="External"/><Relationship Id="rId304" Type="http://schemas.openxmlformats.org/officeDocument/2006/relationships/theme" Target="theme/theme1.xml"/><Relationship Id="rId85" Type="http://schemas.openxmlformats.org/officeDocument/2006/relationships/hyperlink" Target="mailto:xiaofei.wang@interdigital.coma" TargetMode="External"/><Relationship Id="rId150" Type="http://schemas.openxmlformats.org/officeDocument/2006/relationships/hyperlink" Target="https://standards.ieee.org/about/policies/bylaws/sect6-7.html" TargetMode="External"/><Relationship Id="rId192" Type="http://schemas.openxmlformats.org/officeDocument/2006/relationships/hyperlink" Target="https://standards.ieee.org/about/policies/bylaws/sect6-7.html" TargetMode="External"/><Relationship Id="rId206" Type="http://schemas.openxmlformats.org/officeDocument/2006/relationships/hyperlink" Target="mailto:srini.k1@samsung.com" TargetMode="External"/><Relationship Id="rId248" Type="http://schemas.openxmlformats.org/officeDocument/2006/relationships/hyperlink" Target="https://standards.ieee.org/about/policies/bylaws/sect6-7.html" TargetMode="External"/><Relationship Id="rId12" Type="http://schemas.openxmlformats.org/officeDocument/2006/relationships/hyperlink" Target="https://mentor.ieee.org/802.11/dcn/24/11-24-0384-02-00bn-low-latency-based-on-l4s.pptx" TargetMode="External"/><Relationship Id="rId108" Type="http://schemas.openxmlformats.org/officeDocument/2006/relationships/hyperlink" Target="https://standards.ieee.org/about/policies/bylaws/sect6-7.html" TargetMode="External"/><Relationship Id="rId54" Type="http://schemas.openxmlformats.org/officeDocument/2006/relationships/hyperlink" Target="https://mentor.ieee.org/802.11/dcn/24/11-24-0773-00-00bn-csma-with-enhanced-collision-avoidance.pptx" TargetMode="External"/><Relationship Id="rId96" Type="http://schemas.openxmlformats.org/officeDocument/2006/relationships/hyperlink" Target="https://standards.ieee.org/about/policies/bylaws/sect6-7.html" TargetMode="External"/><Relationship Id="rId161" Type="http://schemas.openxmlformats.org/officeDocument/2006/relationships/hyperlink" Target="https://standards.ieee.org/about/policies/bylaws/sect6-7.html" TargetMode="External"/><Relationship Id="rId217"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https://imat.ieee.org/attendance" TargetMode="External"/><Relationship Id="rId259" Type="http://schemas.openxmlformats.org/officeDocument/2006/relationships/hyperlink" Target="mailto:patcom@ieee.org" TargetMode="External"/><Relationship Id="rId23" Type="http://schemas.openxmlformats.org/officeDocument/2006/relationships/hyperlink" Target="https://mentor.ieee.org/802.11/dcn/24/11-24-0518-01-00bn-troubleshootingmetricsfouhr.pptx" TargetMode="External"/><Relationship Id="rId119" Type="http://schemas.openxmlformats.org/officeDocument/2006/relationships/hyperlink" Target="https://mentor.ieee.org/802.11/dcn/24/11-24-0797-00-00bn-operating-mode-request.pptx" TargetMode="External"/><Relationship Id="rId270" Type="http://schemas.openxmlformats.org/officeDocument/2006/relationships/hyperlink" Target="http://standards.ieee.org/faqs/copyrights.html/" TargetMode="External"/><Relationship Id="rId291" Type="http://schemas.openxmlformats.org/officeDocument/2006/relationships/hyperlink" Target="http://standards.ieee.org/develop/policies/opman/sb_om.pdf" TargetMode="External"/><Relationship Id="rId44" Type="http://schemas.openxmlformats.org/officeDocument/2006/relationships/hyperlink" Target="https://mentor.ieee.org/802.11/dcn/24/11-24-0670-00-00bn-different-view-problems-of-npca.pptx" TargetMode="External"/><Relationship Id="rId65" Type="http://schemas.openxmlformats.org/officeDocument/2006/relationships/hyperlink" Target="https://mentor.ieee.org/802.11/dcn/24/11-24-0850-00-00bn-txop-bandwidth-expansion-related-to-secondary-channel-access.pptx" TargetMode="External"/><Relationship Id="rId86" Type="http://schemas.openxmlformats.org/officeDocument/2006/relationships/hyperlink" Target="https://mentor.ieee.org/802.11/dcn/24/11-24-0151-00-00bn-establishment-of-security-key-for-control-frame.pptx" TargetMode="External"/><Relationship Id="rId130" Type="http://schemas.openxmlformats.org/officeDocument/2006/relationships/hyperlink" Target="mailto:sschelstraete@maxlinear.com" TargetMode="External"/><Relationship Id="rId151" Type="http://schemas.openxmlformats.org/officeDocument/2006/relationships/hyperlink" Target="https://standards.ieee.org/about/policies/opman/sect6.html" TargetMode="External"/><Relationship Id="rId172" Type="http://schemas.openxmlformats.org/officeDocument/2006/relationships/hyperlink" Target="https://mentor.ieee.org/802-ec/dcn/16/ec-16-0180-05-00EC-ieee-802-participation-slide.pptx" TargetMode="External"/><Relationship Id="rId193" Type="http://schemas.openxmlformats.org/officeDocument/2006/relationships/hyperlink" Target="https://standards.ieee.org/about/policies/opman/sect6.html" TargetMode="External"/><Relationship Id="rId207" Type="http://schemas.openxmlformats.org/officeDocument/2006/relationships/hyperlink" Target="mailto:jeongki.kim.ieee@gmail.com" TargetMode="External"/><Relationship Id="rId228" Type="http://schemas.openxmlformats.org/officeDocument/2006/relationships/hyperlink" Target="https://mentor.ieee.org/802.11/dcn/24/11-24-0577-00-00bn-thoughts-on-coordinated-spatial-reuse-c-sr.pptx" TargetMode="External"/><Relationship Id="rId249" Type="http://schemas.openxmlformats.org/officeDocument/2006/relationships/hyperlink" Target="https://standards.ieee.org/about/policies/opman/sect6.html" TargetMode="External"/><Relationship Id="rId13" Type="http://schemas.openxmlformats.org/officeDocument/2006/relationships/hyperlink" Target="https://mentor.ieee.org/802.11/dcn/24/11-24-0385-00-00bn-discussion-on-11bn-relay-operation.pptx" TargetMode="External"/><Relationship Id="rId109" Type="http://schemas.openxmlformats.org/officeDocument/2006/relationships/hyperlink" Target="https://standards.ieee.org/about/policies/opman/sect6.html" TargetMode="External"/><Relationship Id="rId260" Type="http://schemas.openxmlformats.org/officeDocument/2006/relationships/hyperlink" Target="https://standards.ieee.org/develop/policies/bylaws/sb_bylaws.pdfsection%205.2.1" TargetMode="External"/><Relationship Id="rId281" Type="http://schemas.openxmlformats.org/officeDocument/2006/relationships/hyperlink" Target="http://standards.ieee.org/develop/policies/bylaws/sect6-7.html" TargetMode="External"/><Relationship Id="rId34" Type="http://schemas.openxmlformats.org/officeDocument/2006/relationships/hyperlink" Target="https://mentor.ieee.org/802.11/dcn/24/11-24-0577-00-00bn-thoughts-on-coordinated-spatial-reuse-c-sr.pptx" TargetMode="External"/><Relationship Id="rId55" Type="http://schemas.openxmlformats.org/officeDocument/2006/relationships/hyperlink" Target="https://mentor.ieee.org/802.11/dcn/24/11-24-0782-00-00bn-ap-power-saving.pptx" TargetMode="External"/><Relationship Id="rId76" Type="http://schemas.openxmlformats.org/officeDocument/2006/relationships/hyperlink" Target="https://mentor.ieee.org/802.11/dcn/24/11-24-0734-01-00bn-on-ueqm-and-ueq-mcs.pptx" TargetMode="External"/><Relationship Id="rId97" Type="http://schemas.openxmlformats.org/officeDocument/2006/relationships/hyperlink" Target="https://standards.ieee.org/about/policies/opman/sect6.html" TargetMode="External"/><Relationship Id="rId120" Type="http://schemas.openxmlformats.org/officeDocument/2006/relationships/hyperlink" Target="https://mentor.ieee.org/802.11/dcn/24/11-24-0318-00-00bn-robust-secondary-channel-access.pptx" TargetMode="External"/><Relationship Id="rId141" Type="http://schemas.openxmlformats.org/officeDocument/2006/relationships/hyperlink" Target="mailto:srini.k1@samsung.com" TargetMode="External"/><Relationship Id="rId7" Type="http://schemas.openxmlformats.org/officeDocument/2006/relationships/settings" Target="settings.xml"/><Relationship Id="rId162" Type="http://schemas.openxmlformats.org/officeDocument/2006/relationships/hyperlink" Target="https://standards.ieee.org/about/policies/opman/sect6.html" TargetMode="External"/><Relationship Id="rId183" Type="http://schemas.openxmlformats.org/officeDocument/2006/relationships/hyperlink" Target="https://standards.ieee.org/about/policies/opman/sect6.html" TargetMode="External"/><Relationship Id="rId218" Type="http://schemas.openxmlformats.org/officeDocument/2006/relationships/hyperlink" Target="https://imat.ieee.org/attendance" TargetMode="External"/><Relationship Id="rId239" Type="http://schemas.openxmlformats.org/officeDocument/2006/relationships/hyperlink" Target="https://imat.ieee.org/attendance" TargetMode="External"/><Relationship Id="rId250" Type="http://schemas.openxmlformats.org/officeDocument/2006/relationships/hyperlink" Target="https://mentor.ieee.org/802-ec/dcn/16/ec-16-0180-05-00EC-ieee-802-participation-slide.pptx" TargetMode="External"/><Relationship Id="rId271" Type="http://schemas.openxmlformats.org/officeDocument/2006/relationships/hyperlink" Target="http://standards.ieee.org/develop/policies/best_practices_for_ieee_standards_development_051215.pdf" TargetMode="External"/><Relationship Id="rId292" Type="http://schemas.openxmlformats.org/officeDocument/2006/relationships/hyperlink" Target="http://standards.ieee.org/board/aud/LMSC.pdf" TargetMode="External"/><Relationship Id="rId24" Type="http://schemas.openxmlformats.org/officeDocument/2006/relationships/hyperlink" Target="https://mentor.ieee.org/802.11/dcn/24/11-24-0519-01-00bn-pingpongwarningforuhr.pptx" TargetMode="External"/><Relationship Id="rId45" Type="http://schemas.openxmlformats.org/officeDocument/2006/relationships/hyperlink" Target="https://mentor.ieee.org/802.11/dcn/24/11-24-0671-00-00bn-enhancements-on-ap-power-save.pptx" TargetMode="External"/><Relationship Id="rId66" Type="http://schemas.openxmlformats.org/officeDocument/2006/relationships/hyperlink" Target="https://mentor.ieee.org/802.11/dcn/24/11-24-0852-00-00bn-timely-transmission-of-low-latency-traffic-with-reduced-preemption-occurance.pptx" TargetMode="External"/><Relationship Id="rId87" Type="http://schemas.openxmlformats.org/officeDocument/2006/relationships/hyperlink" Target="https://mentor.ieee.org/802.11/dcn/24/11-24-0490-00-00bn-discussion-on-control-frame-and-mac-header-protection.pptx" TargetMode="External"/><Relationship Id="rId110" Type="http://schemas.openxmlformats.org/officeDocument/2006/relationships/hyperlink" Target="https://mentor.ieee.org/802-ec/dcn/16/ec-16-0180-05-00EC-ieee-802-participation-slide.pptx" TargetMode="External"/><Relationship Id="rId131" Type="http://schemas.openxmlformats.org/officeDocument/2006/relationships/hyperlink" Target="https://mentor.ieee.org/802.11/dcn/24/11-24-0889-00-00bn-interference-mitigation-for-improved-reliability-link-adaptation-perspective.pptx" TargetMode="External"/><Relationship Id="rId152" Type="http://schemas.openxmlformats.org/officeDocument/2006/relationships/hyperlink" Target="https://mentor.ieee.org/802-ec/dcn/16/ec-16-0180-05-00EC-ieee-802-participation-slide.pptx" TargetMode="External"/><Relationship Id="rId173" Type="http://schemas.openxmlformats.org/officeDocument/2006/relationships/hyperlink" Target="https://imat.ieee.org/attendance" TargetMode="External"/><Relationship Id="rId194" Type="http://schemas.openxmlformats.org/officeDocument/2006/relationships/hyperlink" Target="https://mentor.ieee.org/802-ec/dcn/16/ec-16-0180-05-00EC-ieee-802-participation-slide.pptx" TargetMode="External"/><Relationship Id="rId208" Type="http://schemas.openxmlformats.org/officeDocument/2006/relationships/hyperlink" Target="mailto:xiaofei.wang@interdigital.coma" TargetMode="External"/><Relationship Id="rId229" Type="http://schemas.openxmlformats.org/officeDocument/2006/relationships/hyperlink" Target="https://mentor.ieee.org/802.11/dcn/24/11-24-0635-00-00bn-coordinated-spatial-re-use-and-coordinated-spatial-nulling-follow-up.pptx" TargetMode="External"/><Relationship Id="rId240" Type="http://schemas.openxmlformats.org/officeDocument/2006/relationships/hyperlink" Target="mailto:srini.k1@samsung.com" TargetMode="External"/><Relationship Id="rId261" Type="http://schemas.openxmlformats.org/officeDocument/2006/relationships/hyperlink" Target="https://standards.ieee.org/develop/policies/bylaws/sb_bylaws.pdf" TargetMode="External"/><Relationship Id="rId14" Type="http://schemas.openxmlformats.org/officeDocument/2006/relationships/hyperlink" Target="https://mentor.ieee.org/802.11/dcn/24/11-24-0386-00-00bn-lower-mac-relay-follow-up.pptx" TargetMode="External"/><Relationship Id="rId35" Type="http://schemas.openxmlformats.org/officeDocument/2006/relationships/hyperlink" Target="https://mentor.ieee.org/802.11/dcn/24/11-24-0589-00-00bn-dynamic-tid-to-link-mapping-for-ap-mld-power-save.pptx" TargetMode="External"/><Relationship Id="rId56" Type="http://schemas.openxmlformats.org/officeDocument/2006/relationships/hyperlink" Target="https://mentor.ieee.org/802.11/dcn/24/11-24-0783-00-00bn-non-ap-sta-triggered-dso.pptx" TargetMode="External"/><Relationship Id="rId77" Type="http://schemas.openxmlformats.org/officeDocument/2006/relationships/hyperlink" Target="mailto:patcom@ieee.org" TargetMode="External"/><Relationship Id="rId100" Type="http://schemas.openxmlformats.org/officeDocument/2006/relationships/hyperlink" Target="https://imat.ieee.org/attendance" TargetMode="External"/><Relationship Id="rId282" Type="http://schemas.openxmlformats.org/officeDocument/2006/relationships/hyperlink" Target="http://standards.ieee.org/board/pat/pat-slideset.ppt" TargetMode="External"/><Relationship Id="rId8" Type="http://schemas.openxmlformats.org/officeDocument/2006/relationships/webSettings" Target="webSettings.xml"/><Relationship Id="rId98" Type="http://schemas.openxmlformats.org/officeDocument/2006/relationships/hyperlink" Target="https://mentor.ieee.org/802-ec/dcn/16/ec-16-0180-05-00EC-ieee-802-participation-slide.pptx" TargetMode="External"/><Relationship Id="rId121" Type="http://schemas.openxmlformats.org/officeDocument/2006/relationships/hyperlink" Target="https://mentor.ieee.org/802.11/dcn/24/11-24-0449-02-00bn-considerations-on-dynamic-subchannel-operation-follow-up.pptx" TargetMode="External"/><Relationship Id="rId142" Type="http://schemas.openxmlformats.org/officeDocument/2006/relationships/hyperlink" Target="mailto:jeongki.kim.ieee@gmail.com" TargetMode="External"/><Relationship Id="rId163" Type="http://schemas.openxmlformats.org/officeDocument/2006/relationships/hyperlink" Target="https://mentor.ieee.org/802-ec/dcn/16/ec-16-0180-05-00EC-ieee-802-participation-slide.pptx" TargetMode="External"/><Relationship Id="rId184" Type="http://schemas.openxmlformats.org/officeDocument/2006/relationships/hyperlink" Target="https://mentor.ieee.org/802-ec/dcn/16/ec-16-0180-05-00EC-ieee-802-participation-slide.pptx" TargetMode="External"/><Relationship Id="rId219" Type="http://schemas.openxmlformats.org/officeDocument/2006/relationships/hyperlink" Target="mailto:tianyu@apple.com" TargetMode="External"/><Relationship Id="rId230" Type="http://schemas.openxmlformats.org/officeDocument/2006/relationships/hyperlink" Target="https://mentor.ieee.org/802.11/dcn/24/11-24-0640-00-00bn-consideration-on-c-sr-types.pptx" TargetMode="External"/><Relationship Id="rId251" Type="http://schemas.openxmlformats.org/officeDocument/2006/relationships/hyperlink" Target="https://imat.ieee.org/attendance" TargetMode="External"/><Relationship Id="rId25" Type="http://schemas.openxmlformats.org/officeDocument/2006/relationships/hyperlink" Target="https://mentor.ieee.org/802.11/dcn/24/11-24-0525-00-00bn-mac-header-data-integrity-with-relaxed-receiver-requirement.pptx" TargetMode="External"/><Relationship Id="rId46" Type="http://schemas.openxmlformats.org/officeDocument/2006/relationships/hyperlink" Target="https://mentor.ieee.org/802.11/dcn/24/11-24-0679-00-00bn-thoughts-on-functionality-and-security-architecture-for-uhr-seamless-roaming.pptx" TargetMode="External"/><Relationship Id="rId67" Type="http://schemas.openxmlformats.org/officeDocument/2006/relationships/hyperlink" Target="https://mentor.ieee.org/802.11/dcn/24/11-24-0866-00-00bn-preemption-for-c-tdma.pptx" TargetMode="External"/><Relationship Id="rId272" Type="http://schemas.openxmlformats.org/officeDocument/2006/relationships/hyperlink" Target="https://standards.ieee.org/about/policies/opman/sect6.html" TargetMode="External"/><Relationship Id="rId293" Type="http://schemas.openxmlformats.org/officeDocument/2006/relationships/hyperlink" Target="https://mentor.ieee.org/802-ec/dcn/17/ec-17-0090-22-0PNP-ieee-802-lmsc-operations-manual.pdf" TargetMode="External"/><Relationship Id="rId88" Type="http://schemas.openxmlformats.org/officeDocument/2006/relationships/hyperlink" Target="https://mentor.ieee.org/802.11/dcn/24/11-24-0497-00-00bn-security-enhancement-control-frame-protection-follow-up.pptx" TargetMode="External"/><Relationship Id="rId111" Type="http://schemas.openxmlformats.org/officeDocument/2006/relationships/hyperlink" Target="https://imat.ieee.org/attendance" TargetMode="External"/><Relationship Id="rId132" Type="http://schemas.openxmlformats.org/officeDocument/2006/relationships/hyperlink" Target="https://mentor.ieee.org/802.11/dcn/24/11-24-0924-00-00bn-initial-discussion-on-possible-ldpc-improvements-in-wlan.pptx" TargetMode="External"/><Relationship Id="rId153" Type="http://schemas.openxmlformats.org/officeDocument/2006/relationships/hyperlink" Target="https://imat.ieee.org/attendance" TargetMode="External"/><Relationship Id="rId174" Type="http://schemas.openxmlformats.org/officeDocument/2006/relationships/hyperlink" Target="https://imat.ieee.org/attendance" TargetMode="External"/><Relationship Id="rId195" Type="http://schemas.openxmlformats.org/officeDocument/2006/relationships/hyperlink" Target="https://imat.ieee.org/attendance" TargetMode="External"/><Relationship Id="rId209" Type="http://schemas.openxmlformats.org/officeDocument/2006/relationships/hyperlink" Target="https://mentor.ieee.org/802.11/dcn/24/11-24-0397-00-00bn-support-for-end-to-end-qos.pptx" TargetMode="External"/><Relationship Id="rId220" Type="http://schemas.openxmlformats.org/officeDocument/2006/relationships/hyperlink" Target="mailto:dongguk.lim@lge.com" TargetMode="External"/><Relationship Id="rId241" Type="http://schemas.openxmlformats.org/officeDocument/2006/relationships/hyperlink" Target="mailto:jeongki.kim.ieee@gmail.com" TargetMode="External"/><Relationship Id="rId15" Type="http://schemas.openxmlformats.org/officeDocument/2006/relationships/hyperlink" Target="https://mentor.ieee.org/802.11/dcn/24/11-24-0387-00-00bn-txop-sharing-for-c-bf-transmission.pptx" TargetMode="External"/><Relationship Id="rId36" Type="http://schemas.openxmlformats.org/officeDocument/2006/relationships/hyperlink" Target="https://mentor.ieee.org/802.11/dcn/24/11-24-0591-00-00bn-emlsr-secondary-channel-operation.pptx" TargetMode="External"/><Relationship Id="rId57" Type="http://schemas.openxmlformats.org/officeDocument/2006/relationships/hyperlink" Target="https://mentor.ieee.org/802.11/dcn/24/11-24-0797-00-00bn-operating-mode-request.pptx" TargetMode="External"/><Relationship Id="rId262" Type="http://schemas.openxmlformats.org/officeDocument/2006/relationships/hyperlink" Target="http://www.ieee802.org/devdocs.shtml" TargetMode="External"/><Relationship Id="rId283" Type="http://schemas.openxmlformats.org/officeDocument/2006/relationships/hyperlink" Target="http://standards.ieee.org/board/pat/pat-slideset.ppt" TargetMode="External"/><Relationship Id="rId78" Type="http://schemas.openxmlformats.org/officeDocument/2006/relationships/hyperlink" Target="https://standards.ieee.org/about/policies/bylaws/sect6-7.html" TargetMode="External"/><Relationship Id="rId99" Type="http://schemas.openxmlformats.org/officeDocument/2006/relationships/hyperlink" Target="https://imat.ieee.org/attendance" TargetMode="External"/><Relationship Id="rId101" Type="http://schemas.openxmlformats.org/officeDocument/2006/relationships/hyperlink" Target="https://mentor.ieee.org/802.11/dcn/24/11-24-0384-02-00bn-low-latency-based-on-l4s.pptx" TargetMode="External"/><Relationship Id="rId122" Type="http://schemas.openxmlformats.org/officeDocument/2006/relationships/hyperlink" Target="mailto:patcom@ieee.org" TargetMode="External"/><Relationship Id="rId143" Type="http://schemas.openxmlformats.org/officeDocument/2006/relationships/hyperlink" Target="mailto:xiaofei.wang@interdigital.coma" TargetMode="External"/><Relationship Id="rId164" Type="http://schemas.openxmlformats.org/officeDocument/2006/relationships/hyperlink" Target="https://imat.ieee.org/attendance" TargetMode="External"/><Relationship Id="rId185" Type="http://schemas.openxmlformats.org/officeDocument/2006/relationships/hyperlink" Target="https://imat.ieee.org/attendance" TargetMode="External"/><Relationship Id="rId9" Type="http://schemas.openxmlformats.org/officeDocument/2006/relationships/footnotes" Target="footnotes.xml"/><Relationship Id="rId210" Type="http://schemas.openxmlformats.org/officeDocument/2006/relationships/hyperlink" Target="https://mentor.ieee.org/802.11/dcn/24/11-24-0463-00-00bn-qos-enhancements-for-uhr.pdf" TargetMode="External"/><Relationship Id="rId26" Type="http://schemas.openxmlformats.org/officeDocument/2006/relationships/hyperlink" Target="https://mentor.ieee.org/802.11/dcn/24/11-24-0837-00-00bn-indication-of-use-case-in-11bn.pptx" TargetMode="External"/><Relationship Id="rId231" Type="http://schemas.openxmlformats.org/officeDocument/2006/relationships/hyperlink" Target="https://mentor.ieee.org/802.11/dcn/24/11-24-0740-00-00bn-time-domain-a-ppdu-for-collision-reduction-and-priority-access.pptx" TargetMode="External"/><Relationship Id="rId252" Type="http://schemas.openxmlformats.org/officeDocument/2006/relationships/hyperlink" Target="https://imat.ieee.org/attendance" TargetMode="External"/><Relationship Id="rId273" Type="http://schemas.openxmlformats.org/officeDocument/2006/relationships/hyperlink" Target="http://www.ieee.org/about/corporate/governance/p7-8.html" TargetMode="External"/><Relationship Id="rId294" Type="http://schemas.openxmlformats.org/officeDocument/2006/relationships/hyperlink" Target="https://mentor.ieee.org/802-ec/dcn/17/ec-17-0090-22-0PNP-ieee-802-lmsc-operations-manual.pdf" TargetMode="External"/><Relationship Id="rId47" Type="http://schemas.openxmlformats.org/officeDocument/2006/relationships/hyperlink" Target="https://mentor.ieee.org/802.11/dcn/24/11-24-0686-00-00bn-sta-initiated-txop-sharing-via-unicast-cf-end.pptx" TargetMode="External"/><Relationship Id="rId68" Type="http://schemas.openxmlformats.org/officeDocument/2006/relationships/hyperlink" Target="https://mentor.ieee.org/802.11/dcn/24/11-24-0868-00-00bn-additional-considerations-on-non-primary-channel-access.pptx" TargetMode="External"/><Relationship Id="rId89" Type="http://schemas.openxmlformats.org/officeDocument/2006/relationships/hyperlink" Target="https://mentor.ieee.org/802.11/dcn/24/11-24-0502-00-00bn-mac-header-protection-follow-up.pptx" TargetMode="External"/><Relationship Id="rId112" Type="http://schemas.openxmlformats.org/officeDocument/2006/relationships/hyperlink" Target="https://imat.ieee.org/attendance" TargetMode="External"/><Relationship Id="rId133" Type="http://schemas.openxmlformats.org/officeDocument/2006/relationships/hyperlink" Target="https://mentor.ieee.org/802.11/dcn/24/11-24-0488-01-00bn-sta-assisted-calibration-for-multi-ap-coordination.pptx" TargetMode="External"/><Relationship Id="rId154" Type="http://schemas.openxmlformats.org/officeDocument/2006/relationships/hyperlink" Target="https://imat.ieee.org/attendance" TargetMode="External"/><Relationship Id="rId175" Type="http://schemas.openxmlformats.org/officeDocument/2006/relationships/hyperlink" Target="https://mentor.ieee.org/802.11/dcn/24/11-24-0837-00-00bn-indication-of-use-case-in-11bn.pptx" TargetMode="External"/><Relationship Id="rId196" Type="http://schemas.openxmlformats.org/officeDocument/2006/relationships/hyperlink" Target="https://imat.ieee.org/attendance" TargetMode="External"/><Relationship Id="rId200" Type="http://schemas.openxmlformats.org/officeDocument/2006/relationships/hyperlink" Target="mailto:patcom@ieee.org" TargetMode="External"/><Relationship Id="rId16" Type="http://schemas.openxmlformats.org/officeDocument/2006/relationships/hyperlink" Target="https://mentor.ieee.org/802.11/dcn/24/11-24-0397-00-00bn-support-for-end-to-end-qos.pptx" TargetMode="External"/><Relationship Id="rId221" Type="http://schemas.openxmlformats.org/officeDocument/2006/relationships/hyperlink" Target="mailto:sschelstraete@maxlinear.com" TargetMode="External"/><Relationship Id="rId242" Type="http://schemas.openxmlformats.org/officeDocument/2006/relationships/hyperlink" Target="mailto:xiaofei.wang@interdigital.coma" TargetMode="External"/><Relationship Id="rId263" Type="http://schemas.openxmlformats.org/officeDocument/2006/relationships/hyperlink" Target="https://mentor.ieee.org/802-ec/dcn/16/ec-16-0180-03-00EC-ieee-802-participation-slide.ppt" TargetMode="External"/><Relationship Id="rId284" Type="http://schemas.openxmlformats.org/officeDocument/2006/relationships/hyperlink" Target="http://standards.ieee.org/board/pat/faq.pdf" TargetMode="External"/><Relationship Id="rId37" Type="http://schemas.openxmlformats.org/officeDocument/2006/relationships/hyperlink" Target="https://mentor.ieee.org/802.11/dcn/24/11-24-0602-00-00bn-multi-link-power-management-for-mlo.pptx" TargetMode="External"/><Relationship Id="rId58" Type="http://schemas.openxmlformats.org/officeDocument/2006/relationships/hyperlink" Target="https://mentor.ieee.org/802.11/dcn/24/11-24-0803-00-00bn-the-switching-time-in-npca.pptx" TargetMode="External"/><Relationship Id="rId79" Type="http://schemas.openxmlformats.org/officeDocument/2006/relationships/hyperlink" Target="https://standards.ieee.org/about/policies/opman/sect6.html" TargetMode="External"/><Relationship Id="rId102" Type="http://schemas.openxmlformats.org/officeDocument/2006/relationships/hyperlink" Target="https://mentor.ieee.org/802.11/dcn/24/11-24-0399-00-00bn-thoughts-on-l4s-in-wi-fi.pptx" TargetMode="External"/><Relationship Id="rId123" Type="http://schemas.openxmlformats.org/officeDocument/2006/relationships/hyperlink" Target="https://standards.ieee.org/about/policies/bylaws/sect6-7.html" TargetMode="External"/><Relationship Id="rId144" Type="http://schemas.openxmlformats.org/officeDocument/2006/relationships/hyperlink" Target="https://mentor.ieee.org/802.11/dcn/24/11-24-0318-00-00bn-robust-secondary-channel-access.pptx" TargetMode="External"/><Relationship Id="rId90" Type="http://schemas.openxmlformats.org/officeDocument/2006/relationships/hyperlink" Target="https://mentor.ieee.org/802.11/dcn/24/11-24-0525-00-00bn-mac-header-data-integrity-with-relaxed-receiver-requirement.pptx" TargetMode="External"/><Relationship Id="rId165" Type="http://schemas.openxmlformats.org/officeDocument/2006/relationships/hyperlink" Target="https://imat.ieee.org/attendance" TargetMode="External"/><Relationship Id="rId186" Type="http://schemas.openxmlformats.org/officeDocument/2006/relationships/hyperlink" Target="https://imat.ieee.org/attendance" TargetMode="External"/><Relationship Id="rId211" Type="http://schemas.openxmlformats.org/officeDocument/2006/relationships/hyperlink" Target="https://mentor.ieee.org/802.11/dcn/24/11-24-0818-02-00bn-low-latency-flow-treatment-triggered-by-upper-layer-including-ecn-indicators.pptx" TargetMode="External"/><Relationship Id="rId232" Type="http://schemas.openxmlformats.org/officeDocument/2006/relationships/hyperlink" Target="https://mentor.ieee.org/802.11/dcn/24/11-24-0772-00-00bn-csma-collision-analysis.pptx" TargetMode="External"/><Relationship Id="rId253" Type="http://schemas.openxmlformats.org/officeDocument/2006/relationships/hyperlink" Target="mailto:tianyu@apple.com" TargetMode="External"/><Relationship Id="rId274" Type="http://schemas.openxmlformats.org/officeDocument/2006/relationships/hyperlink" Target="http://standards.ieee.org/faqs/affiliation.html" TargetMode="External"/><Relationship Id="rId295" Type="http://schemas.openxmlformats.org/officeDocument/2006/relationships/hyperlink" Target="http://www.ieee802.org/PNP/approved/IEEE_802_WG_PandP_v19.pdf" TargetMode="External"/><Relationship Id="rId27" Type="http://schemas.openxmlformats.org/officeDocument/2006/relationships/hyperlink" Target="https://mentor.ieee.org/802.11/dcn/24/11-24-0530-00-00bn-indication-of-11bn-feature-set.pptx" TargetMode="External"/><Relationship Id="rId48" Type="http://schemas.openxmlformats.org/officeDocument/2006/relationships/hyperlink" Target="https://mentor.ieee.org/802.11/dcn/24/11-24-0716-00-00bn-buffer-status-report-in-multi-ap-follow-up.pptx" TargetMode="External"/><Relationship Id="rId69" Type="http://schemas.openxmlformats.org/officeDocument/2006/relationships/hyperlink" Target="https://mentor.ieee.org/802.11/dcn/24/11-24-0880-00-00bn-cbf-recap-and-way-forward.pptx" TargetMode="External"/><Relationship Id="rId113" Type="http://schemas.openxmlformats.org/officeDocument/2006/relationships/hyperlink" Target="mailto:srini.k1@samsung.com" TargetMode="External"/><Relationship Id="rId134" Type="http://schemas.openxmlformats.org/officeDocument/2006/relationships/hyperlink" Target="https://mentor.ieee.org/802.11/dcn/24/11-24-0734-01-00bn-on-ueqm-and-ueq-mcs.pptx" TargetMode="External"/><Relationship Id="rId80" Type="http://schemas.openxmlformats.org/officeDocument/2006/relationships/hyperlink" Target="https://mentor.ieee.org/802-ec/dcn/16/ec-16-0180-05-00EC-ieee-802-participation-slide.pptx" TargetMode="External"/><Relationship Id="rId155" Type="http://schemas.openxmlformats.org/officeDocument/2006/relationships/hyperlink" Target="mailto:srini.k1@samsung.com" TargetMode="External"/><Relationship Id="rId176" Type="http://schemas.openxmlformats.org/officeDocument/2006/relationships/hyperlink" Target="https://mentor.ieee.org/802.11/dcn/24/11-24-0639-00-00bn-mac-protocol-aspects-of-multi-ap-coordination.pptx" TargetMode="External"/><Relationship Id="rId197" Type="http://schemas.openxmlformats.org/officeDocument/2006/relationships/hyperlink" Target="mailto:tianyu@apple.com" TargetMode="External"/><Relationship Id="rId201" Type="http://schemas.openxmlformats.org/officeDocument/2006/relationships/hyperlink" Target="https://standards.ieee.org/about/policies/bylaws/sect6-7.html" TargetMode="External"/><Relationship Id="rId222" Type="http://schemas.openxmlformats.org/officeDocument/2006/relationships/hyperlink" Target="mailto:patcom@ieee.org" TargetMode="External"/><Relationship Id="rId243" Type="http://schemas.openxmlformats.org/officeDocument/2006/relationships/hyperlink" Target="https://mentor.ieee.org/802.11/dcn/24/11-24-0802-00-00bn-discussion-on-npca-and-sr.pptx" TargetMode="External"/><Relationship Id="rId264" Type="http://schemas.openxmlformats.org/officeDocument/2006/relationships/hyperlink" Target="http://standards.ieee.org/develop/policies/antitrust.pdf" TargetMode="External"/><Relationship Id="rId285" Type="http://schemas.openxmlformats.org/officeDocument/2006/relationships/hyperlink" Target="http://standards.ieee.org/board/pat/faq.pdf" TargetMode="External"/><Relationship Id="rId17" Type="http://schemas.openxmlformats.org/officeDocument/2006/relationships/hyperlink" Target="https://mentor.ieee.org/802.11/dcn/24/11-24-0403-00-00bn-managed-on-channel-p2p-communication.pptx" TargetMode="External"/><Relationship Id="rId38" Type="http://schemas.openxmlformats.org/officeDocument/2006/relationships/hyperlink" Target="https://mentor.ieee.org/802.11/dcn/24/11-24-0625-00-00bn-thoughts-on-low-latency-traffic-transmission.pptx" TargetMode="External"/><Relationship Id="rId59" Type="http://schemas.openxmlformats.org/officeDocument/2006/relationships/hyperlink" Target="https://mentor.ieee.org/802.11/dcn/24/11-24-0811-00-00bn-overlapped-indication-for-aperiodic-low-latency-traffic.pptx" TargetMode="External"/><Relationship Id="rId103" Type="http://schemas.openxmlformats.org/officeDocument/2006/relationships/hyperlink" Target="https://mentor.ieee.org/802.11/dcn/24/11-24-0837-00-00bn-indication-of-use-case-in-11bn.pptx" TargetMode="External"/><Relationship Id="rId124" Type="http://schemas.openxmlformats.org/officeDocument/2006/relationships/hyperlink" Target="https://standards.ieee.org/about/policies/opman/sect6.html" TargetMode="External"/><Relationship Id="rId70" Type="http://schemas.openxmlformats.org/officeDocument/2006/relationships/hyperlink" Target="https://mentor.ieee.org/802.11/dcn/24/11-24-0889-00-00bn-interference-mitigation-for-improved-reliability-link-adaptation-perspective.pptx" TargetMode="External"/><Relationship Id="rId91" Type="http://schemas.openxmlformats.org/officeDocument/2006/relationships/hyperlink" Target="https://mentor.ieee.org/802.11/dcn/24/11-24-0547-00-00bn-secure-control-frames-follow-up.pptx" TargetMode="External"/><Relationship Id="rId145" Type="http://schemas.openxmlformats.org/officeDocument/2006/relationships/hyperlink" Target="https://mentor.ieee.org/802.11/dcn/24/11-24-0493-02-00bn-dynamic-channel-switch-operation.pptx" TargetMode="External"/><Relationship Id="rId166" Type="http://schemas.openxmlformats.org/officeDocument/2006/relationships/hyperlink" Target="mailto:tianyu@apple.com" TargetMode="External"/><Relationship Id="rId187" Type="http://schemas.openxmlformats.org/officeDocument/2006/relationships/hyperlink" Target="mailto:srini.k1@samsung.com" TargetMode="External"/><Relationship Id="rId1" Type="http://schemas.openxmlformats.org/officeDocument/2006/relationships/customXml" Target="../customXml/item1.xml"/><Relationship Id="rId212" Type="http://schemas.openxmlformats.org/officeDocument/2006/relationships/hyperlink" Target="https://mentor.ieee.org/802.11/dcn/24/11-24-0670-00-00bn-different-view-problems-of-npca.pptx" TargetMode="External"/><Relationship Id="rId233" Type="http://schemas.openxmlformats.org/officeDocument/2006/relationships/hyperlink" Target="https://mentor.ieee.org/802.11/dcn/24/11-24-0773-00-00bn-csma-with-enhanced-collision-avoidance.pptx" TargetMode="External"/><Relationship Id="rId254" Type="http://schemas.openxmlformats.org/officeDocument/2006/relationships/hyperlink" Target="mailto:dongguk.lim@lge.com" TargetMode="External"/><Relationship Id="rId28" Type="http://schemas.openxmlformats.org/officeDocument/2006/relationships/hyperlink" Target="https://mentor.ieee.org/802.11/dcn/24/11-24-0532-00-00bn-wman-vs-wlan-tgbn.pptx" TargetMode="External"/><Relationship Id="rId49" Type="http://schemas.openxmlformats.org/officeDocument/2006/relationships/hyperlink" Target="https://mentor.ieee.org/802.11/dcn/24/11-24-0720-00-00bn-map-co-cac-follow-up.pptx" TargetMode="External"/><Relationship Id="rId114" Type="http://schemas.openxmlformats.org/officeDocument/2006/relationships/hyperlink" Target="mailto:jeongki.kim.ieee@gmail.com" TargetMode="External"/><Relationship Id="rId275" Type="http://schemas.openxmlformats.org/officeDocument/2006/relationships/hyperlink" Target="http://standards.ieee.org/faqs/affiliation.html" TargetMode="External"/><Relationship Id="rId296" Type="http://schemas.openxmlformats.org/officeDocument/2006/relationships/hyperlink" Target="https://mentor.ieee.org/802-ec/dcn/17/ec-17-0120-27-0PNP-ieee-802-lmsc-chairs-guidelines.pdf" TargetMode="External"/><Relationship Id="rId300" Type="http://schemas.openxmlformats.org/officeDocument/2006/relationships/hyperlink" Target="https://mentor.ieee.org/802.11/dcn/14/11-14-0629-22-0000-802-11-operations-manual.docx" TargetMode="External"/><Relationship Id="rId60" Type="http://schemas.openxmlformats.org/officeDocument/2006/relationships/hyperlink" Target="https://mentor.ieee.org/802.11/dcn/24/11-24-0818-01-00bn-low-latency-flow-treatment-triggered-by-upper-layer-including-ecn-indicators.pptx" TargetMode="External"/><Relationship Id="rId81" Type="http://schemas.openxmlformats.org/officeDocument/2006/relationships/hyperlink" Target="https://imat.ieee.org/attendance" TargetMode="External"/><Relationship Id="rId135" Type="http://schemas.openxmlformats.org/officeDocument/2006/relationships/hyperlink" Target="mailto:patcom@ieee.org" TargetMode="External"/><Relationship Id="rId156" Type="http://schemas.openxmlformats.org/officeDocument/2006/relationships/hyperlink" Target="mailto:jeongki.kim.ieee@gmail.com" TargetMode="External"/><Relationship Id="rId177" Type="http://schemas.openxmlformats.org/officeDocument/2006/relationships/hyperlink" Target="https://mentor.ieee.org/802.11/dcn/24/11-24-0716-00-00bn-buffer-status-report-in-multi-ap-follow-up.pptx" TargetMode="External"/><Relationship Id="rId198" Type="http://schemas.openxmlformats.org/officeDocument/2006/relationships/hyperlink" Target="mailto:dongguk.lim@lge.com" TargetMode="External"/><Relationship Id="rId202" Type="http://schemas.openxmlformats.org/officeDocument/2006/relationships/hyperlink" Target="https://standards.ieee.org/about/policies/opman/sect6.html" TargetMode="External"/><Relationship Id="rId223" Type="http://schemas.openxmlformats.org/officeDocument/2006/relationships/hyperlink" Target="https://standards.ieee.org/about/policies/bylaws/sect6-7.html" TargetMode="External"/><Relationship Id="rId244" Type="http://schemas.openxmlformats.org/officeDocument/2006/relationships/hyperlink" Target="https://mentor.ieee.org/802.11/dcn/24/11-24-0803-00-00bn-the-switching-time-in-npca.pptx" TargetMode="External"/><Relationship Id="rId18" Type="http://schemas.openxmlformats.org/officeDocument/2006/relationships/hyperlink" Target="https://mentor.ieee.org/802.11/dcn/24/11-24-0443-00-00bn-discussion-on-bounded-delay-in-industrial-scenarios.pptx" TargetMode="External"/><Relationship Id="rId39" Type="http://schemas.openxmlformats.org/officeDocument/2006/relationships/hyperlink" Target="https://mentor.ieee.org/802.11/dcn/24/11-24-0635-00-00bn-coordinated-spatial-re-use-and-coordinated-spatial-nulling-follow-up.pptx" TargetMode="External"/><Relationship Id="rId265" Type="http://schemas.openxmlformats.org/officeDocument/2006/relationships/hyperlink" Target="https://standards.ieee.org/about/policies/bylaws/sect6-7.html" TargetMode="External"/><Relationship Id="rId286" Type="http://schemas.openxmlformats.org/officeDocument/2006/relationships/hyperlink" Target="http://standards.ieee.org/board/pat/faq.pdf" TargetMode="External"/><Relationship Id="rId50" Type="http://schemas.openxmlformats.org/officeDocument/2006/relationships/hyperlink" Target="https://mentor.ieee.org/802.11/dcn/24/11-24-0737-00-00bn-cross-link-wake-up-to-go-deeper-in-power-save.pptx" TargetMode="External"/><Relationship Id="rId104" Type="http://schemas.openxmlformats.org/officeDocument/2006/relationships/hyperlink" Target="https://mentor.ieee.org/802.11/dcn/24/11-24-0530-00-00bn-indication-of-11bn-feature-set.pptx" TargetMode="External"/><Relationship Id="rId125" Type="http://schemas.openxmlformats.org/officeDocument/2006/relationships/hyperlink" Target="https://mentor.ieee.org/802-ec/dcn/16/ec-16-0180-05-00EC-ieee-802-participation-slide.pptx" TargetMode="External"/><Relationship Id="rId146" Type="http://schemas.openxmlformats.org/officeDocument/2006/relationships/hyperlink" Target="https://mentor.ieee.org/802.11/dcn/24/11-24-0517-00-00bn-preallocation-of-subband-for-dso-follow-up.pptx" TargetMode="External"/><Relationship Id="rId167" Type="http://schemas.openxmlformats.org/officeDocument/2006/relationships/hyperlink" Target="mailto:dongguk.lim@lge.com" TargetMode="External"/><Relationship Id="rId188" Type="http://schemas.openxmlformats.org/officeDocument/2006/relationships/hyperlink" Target="mailto:jeongki.kim.ieee@gmail.com" TargetMode="External"/><Relationship Id="rId71" Type="http://schemas.openxmlformats.org/officeDocument/2006/relationships/hyperlink" Target="https://mentor.ieee.org/802.11/dcn/24/11-24-0892-00-00bn-integrating-wur-into-11bn.pptx" TargetMode="External"/><Relationship Id="rId92" Type="http://schemas.openxmlformats.org/officeDocument/2006/relationships/hyperlink" Target="https://mentor.ieee.org/802.11/dcn/24/11-24-0443-00-00bn-discussion-on-bounded-delay-in-industrial-scenarios.pptx" TargetMode="External"/><Relationship Id="rId213" Type="http://schemas.openxmlformats.org/officeDocument/2006/relationships/hyperlink" Target="mailto:patcom@ieee.org" TargetMode="External"/><Relationship Id="rId234" Type="http://schemas.openxmlformats.org/officeDocument/2006/relationships/hyperlink" Target="mailto:patcom@ieee.org" TargetMode="External"/><Relationship Id="rId2" Type="http://schemas.openxmlformats.org/officeDocument/2006/relationships/customXml" Target="../customXml/item2.xml"/><Relationship Id="rId29" Type="http://schemas.openxmlformats.org/officeDocument/2006/relationships/hyperlink" Target="https://mentor.ieee.org/802.11/dcn/24/11-24-0541-00-00bn-ascon-the-lightweight-cryptography-as-a-new-cipher-choice-for-802-11bn.pptx" TargetMode="External"/><Relationship Id="rId255" Type="http://schemas.openxmlformats.org/officeDocument/2006/relationships/hyperlink" Target="mailto:sschelstraete@maxlinear.com" TargetMode="External"/><Relationship Id="rId276" Type="http://schemas.openxmlformats.org/officeDocument/2006/relationships/hyperlink" Target="http://standards.ieee.org/faqs/affiliation.html" TargetMode="External"/><Relationship Id="rId297" Type="http://schemas.openxmlformats.org/officeDocument/2006/relationships/hyperlink" Target="https://mentor.ieee.org/802-ec/dcn/17/ec-17-0120-27-0PNP-ieee-802-lmsc-chairs-guidelines.pdf" TargetMode="External"/><Relationship Id="rId40" Type="http://schemas.openxmlformats.org/officeDocument/2006/relationships/hyperlink" Target="https://mentor.ieee.org/802.11/dcn/24/11-24-0639-00-00bn-mac-protocol-aspects-of-multi-ap-coordination.pptx" TargetMode="External"/><Relationship Id="rId115" Type="http://schemas.openxmlformats.org/officeDocument/2006/relationships/hyperlink" Target="mailto:xiaofei.wang@interdigital.coma" TargetMode="External"/><Relationship Id="rId136" Type="http://schemas.openxmlformats.org/officeDocument/2006/relationships/hyperlink" Target="https://standards.ieee.org/about/policies/bylaws/sect6-7.html" TargetMode="External"/><Relationship Id="rId157" Type="http://schemas.openxmlformats.org/officeDocument/2006/relationships/hyperlink" Target="mailto:xiaofei.wang@interdigital.coma" TargetMode="External"/><Relationship Id="rId178" Type="http://schemas.openxmlformats.org/officeDocument/2006/relationships/hyperlink" Target="https://mentor.ieee.org/802.11/dcn/24/11-24-0719-00-00bn-map-set-operation.pptx" TargetMode="External"/><Relationship Id="rId301" Type="http://schemas.openxmlformats.org/officeDocument/2006/relationships/header" Target="header1.xml"/><Relationship Id="rId61" Type="http://schemas.openxmlformats.org/officeDocument/2006/relationships/hyperlink" Target="https://mentor.ieee.org/802.11/dcn/24/11-24-0827-00-00bn-obss-interference-impact-on-cr-twt-and-enhanced-channel-access-rules.pptx" TargetMode="External"/><Relationship Id="rId82" Type="http://schemas.openxmlformats.org/officeDocument/2006/relationships/hyperlink" Target="https://imat.ieee.org/attendance" TargetMode="External"/><Relationship Id="rId199" Type="http://schemas.openxmlformats.org/officeDocument/2006/relationships/hyperlink" Target="mailto:sschelstraete@maxlinear.com" TargetMode="External"/><Relationship Id="rId203"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24/11-24-0449-02-00bn-considerations-on-dynamic-subchannel-operation-follow-up.pptx" TargetMode="External"/><Relationship Id="rId224" Type="http://schemas.openxmlformats.org/officeDocument/2006/relationships/hyperlink" Target="https://standards.ieee.org/about/policies/opman/sect6.html" TargetMode="External"/><Relationship Id="rId245" Type="http://schemas.openxmlformats.org/officeDocument/2006/relationships/hyperlink" Target="https://mentor.ieee.org/802.11/dcn/24/11-24-0518-01-00bn-troubleshootingmetricsfouhr.pptx" TargetMode="External"/><Relationship Id="rId266" Type="http://schemas.openxmlformats.org/officeDocument/2006/relationships/hyperlink" Target="https://standards.ieee.org/about/policies/bylaws/sect6-7.html" TargetMode="External"/><Relationship Id="rId287" Type="http://schemas.openxmlformats.org/officeDocument/2006/relationships/hyperlink" Target="http://standards.ieee.org/board/pat/pat-slideset.ppt" TargetMode="External"/><Relationship Id="rId30" Type="http://schemas.openxmlformats.org/officeDocument/2006/relationships/hyperlink" Target="https://mentor.ieee.org/802.11/dcn/24/11-24-0547-00-00bn-secure-control-frames-follow-up.pptx" TargetMode="External"/><Relationship Id="rId105" Type="http://schemas.openxmlformats.org/officeDocument/2006/relationships/hyperlink" Target="https://mentor.ieee.org/802.11/dcn/24/11-24-0478-00-00bn-ap-coordination-listening-instances.pptx" TargetMode="External"/><Relationship Id="rId126" Type="http://schemas.openxmlformats.org/officeDocument/2006/relationships/hyperlink" Target="https://imat.ieee.org/attendance" TargetMode="External"/><Relationship Id="rId147" Type="http://schemas.openxmlformats.org/officeDocument/2006/relationships/hyperlink" Target="https://mentor.ieee.org/802.11/dcn/24/11-24-0591-00-00bn-emlsr-secondary-channel-operation.pptx" TargetMode="External"/><Relationship Id="rId168" Type="http://schemas.openxmlformats.org/officeDocument/2006/relationships/hyperlink" Target="mailto:sschelstraete@maxlinear.com" TargetMode="External"/><Relationship Id="rId51" Type="http://schemas.openxmlformats.org/officeDocument/2006/relationships/hyperlink" Target="https://mentor.ieee.org/802.11/dcn/24/11-24-0740-00-00bn-time-domain-a-ppdu-for-collision-reduction-and-priority-access.pptx" TargetMode="External"/><Relationship Id="rId72" Type="http://schemas.openxmlformats.org/officeDocument/2006/relationships/hyperlink" Target="https://mentor.ieee.org/802.11/dcn/24/11-24-0067-01-00bn-range-expansion-via-repeated-transmission.pptx" TargetMode="External"/><Relationship Id="rId93" Type="http://schemas.openxmlformats.org/officeDocument/2006/relationships/hyperlink" Target="https://mentor.ieee.org/802.11/dcn/24/11-24-0668-01-00bn-data-forwarding-within-txop-for-xr-use-cases.pptx" TargetMode="External"/><Relationship Id="rId189" Type="http://schemas.openxmlformats.org/officeDocument/2006/relationships/hyperlink" Target="mailto:xiaofei.wang@interdigital.coma" TargetMode="External"/><Relationship Id="rId3" Type="http://schemas.openxmlformats.org/officeDocument/2006/relationships/customXml" Target="../customXml/item3.xml"/><Relationship Id="rId214" Type="http://schemas.openxmlformats.org/officeDocument/2006/relationships/hyperlink" Target="https://standards.ieee.org/about/policies/bylaws/sect6-7.html" TargetMode="External"/><Relationship Id="rId235" Type="http://schemas.openxmlformats.org/officeDocument/2006/relationships/hyperlink" Target="https://standards.ieee.org/about/policies/bylaws/sect6-7.html" TargetMode="External"/><Relationship Id="rId256" Type="http://schemas.openxmlformats.org/officeDocument/2006/relationships/hyperlink" Target="http://standards.ieee.org/develop/policies/bylaws/sect6-7.html" TargetMode="External"/><Relationship Id="rId277" Type="http://schemas.openxmlformats.org/officeDocument/2006/relationships/hyperlink" Target="http://standards.ieee.org/resources/antitrust-guidelines.pdf" TargetMode="External"/><Relationship Id="rId298" Type="http://schemas.openxmlformats.org/officeDocument/2006/relationships/hyperlink" Target="https://mentor.ieee.org/802-ec/dcn/16/ec-16-0180-05-00EC-ieee-802-participation-slide.pptx" TargetMode="External"/><Relationship Id="rId116" Type="http://schemas.openxmlformats.org/officeDocument/2006/relationships/hyperlink" Target="https://mentor.ieee.org/802.11/dcn/24/11-24-0525-01-00bn-mac-header-data-integrity-with-relaxed-receiver-requirement.pptx" TargetMode="External"/><Relationship Id="rId137" Type="http://schemas.openxmlformats.org/officeDocument/2006/relationships/hyperlink" Target="https://standards.ieee.org/about/policies/opman/sect6.html" TargetMode="External"/><Relationship Id="rId158" Type="http://schemas.openxmlformats.org/officeDocument/2006/relationships/hyperlink" Target="https://mentor.ieee.org/802.11/dcn/24/11-24-0385-00-00bn-discussion-on-11bn-relay-operation.pptx" TargetMode="External"/><Relationship Id="rId302" Type="http://schemas.openxmlformats.org/officeDocument/2006/relationships/footer" Target="footer1.xml"/><Relationship Id="rId20" Type="http://schemas.openxmlformats.org/officeDocument/2006/relationships/hyperlink" Target="https://mentor.ieee.org/802.11/dcn/24/11-24-0463-00-00bn-qos-enhancements-for-uhr.pdf" TargetMode="External"/><Relationship Id="rId41" Type="http://schemas.openxmlformats.org/officeDocument/2006/relationships/hyperlink" Target="https://mentor.ieee.org/802.11/dcn/24/11-24-0640-00-00bn-consideration-on-c-sr-types.pptx" TargetMode="External"/><Relationship Id="rId62" Type="http://schemas.openxmlformats.org/officeDocument/2006/relationships/hyperlink" Target="https://mentor.ieee.org/802.11/dcn/24/11-24-0830-00-00bn-improve-roaming-between-mlds-follow-up.pptx" TargetMode="External"/><Relationship Id="rId83" Type="http://schemas.openxmlformats.org/officeDocument/2006/relationships/hyperlink" Target="mailto:srini.k1@samsung.com" TargetMode="External"/><Relationship Id="rId179" Type="http://schemas.openxmlformats.org/officeDocument/2006/relationships/hyperlink" Target="https://mentor.ieee.org/802.11/dcn/24/11-24-0720-00-00bn-map-co-cac-follow-up.pptx" TargetMode="External"/><Relationship Id="rId190" Type="http://schemas.openxmlformats.org/officeDocument/2006/relationships/hyperlink" Target="https://mentor.ieee.org/802.11/dcn/24/11-24-0403-00-00bn-managed-on-channel-p2p-communication.pptx" TargetMode="External"/><Relationship Id="rId204" Type="http://schemas.openxmlformats.org/officeDocument/2006/relationships/hyperlink" Target="https://imat.ieee.org/attendance" TargetMode="External"/><Relationship Id="rId225" Type="http://schemas.openxmlformats.org/officeDocument/2006/relationships/hyperlink" Target="https://mentor.ieee.org/802-ec/dcn/16/ec-16-0180-05-00EC-ieee-802-participation-slide.pptx" TargetMode="External"/><Relationship Id="rId246" Type="http://schemas.openxmlformats.org/officeDocument/2006/relationships/hyperlink" Target="https://mentor.ieee.org/802.11/dcn/24/11-24-0519-01-00bn-pingpongwarningforuhr.pptx" TargetMode="External"/><Relationship Id="rId267" Type="http://schemas.openxmlformats.org/officeDocument/2006/relationships/hyperlink" Target="https://standards.ieee.org/about/policies/opman/sect6.html" TargetMode="External"/><Relationship Id="rId288" Type="http://schemas.openxmlformats.org/officeDocument/2006/relationships/hyperlink" Target="http://standards.ieee.org/board/pat/pat-slideset.ppt" TargetMode="External"/><Relationship Id="rId106" Type="http://schemas.openxmlformats.org/officeDocument/2006/relationships/hyperlink" Target="https://mentor.ieee.org/802.11/dcn/24/11-24-0639-00-00bn-mac-protocol-aspects-of-multi-ap-coordination.pptx" TargetMode="External"/><Relationship Id="rId12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4/11-24-0399-00-00bn-thoughts-on-l4s-in-wi-fi.pptx" TargetMode="External"/><Relationship Id="rId52" Type="http://schemas.openxmlformats.org/officeDocument/2006/relationships/hyperlink" Target="https://mentor.ieee.org/802.11/dcn/24/11-24-0757-00-00bn-sta-assisted-multi-ap-transmission-scheme-selection.pptx" TargetMode="External"/><Relationship Id="rId73" Type="http://schemas.openxmlformats.org/officeDocument/2006/relationships/hyperlink" Target="https://mentor.ieee.org/802.11/dcn/24/11-24-0924-00-00bn-initial-discussion-on-possible-ldpc-improvements-in-wlan.pptx" TargetMode="External"/><Relationship Id="rId94" Type="http://schemas.openxmlformats.org/officeDocument/2006/relationships/hyperlink" Target="https://mentor.ieee.org/802.11/dcn/24/11-24-0797-00-00bn-operating-mode-request.pptx" TargetMode="External"/><Relationship Id="rId148" Type="http://schemas.openxmlformats.org/officeDocument/2006/relationships/hyperlink" Target="https://mentor.ieee.org/802.11/dcn/24/11-24-0783-00-00bn-non-ap-sta-triggered-dso.pptx" TargetMode="External"/><Relationship Id="rId169" Type="http://schemas.openxmlformats.org/officeDocument/2006/relationships/hyperlink" Target="mailto:patcom@ieee.org" TargetMode="External"/><Relationship Id="rId4" Type="http://schemas.openxmlformats.org/officeDocument/2006/relationships/customXml" Target="../customXml/item4.xml"/><Relationship Id="rId180" Type="http://schemas.openxmlformats.org/officeDocument/2006/relationships/hyperlink" Target="https://mentor.ieee.org/802.11/dcn/24/11-24-0757-00-00bn-sta-assisted-multi-ap-transmission-scheme-selection.pptx" TargetMode="External"/><Relationship Id="rId215" Type="http://schemas.openxmlformats.org/officeDocument/2006/relationships/hyperlink" Target="https://standards.ieee.org/about/policies/opman/sect6.html" TargetMode="External"/><Relationship Id="rId236" Type="http://schemas.openxmlformats.org/officeDocument/2006/relationships/hyperlink" Target="https://standards.ieee.org/about/policies/opman/sect6.html" TargetMode="External"/><Relationship Id="rId257" Type="http://schemas.openxmlformats.org/officeDocument/2006/relationships/hyperlink" Target="http://standards.ieee.org/develop/policies/opman/sect6.html" TargetMode="External"/><Relationship Id="rId278" Type="http://schemas.openxmlformats.org/officeDocument/2006/relationships/hyperlink" Target="http://standards.ieee.org/resources/antitrust-guidelines.pdf" TargetMode="External"/><Relationship Id="rId303" Type="http://schemas.openxmlformats.org/officeDocument/2006/relationships/fontTable" Target="fontTable.xml"/><Relationship Id="rId42" Type="http://schemas.openxmlformats.org/officeDocument/2006/relationships/hyperlink" Target="https://mentor.ieee.org/802.11/dcn/24/11-24-0650-01-00bn-a-case-for-opportunistic-relaying.pptx" TargetMode="External"/><Relationship Id="rId84" Type="http://schemas.openxmlformats.org/officeDocument/2006/relationships/hyperlink" Target="mailto:jeongki.kim.ieee@gmail.com" TargetMode="External"/><Relationship Id="rId138" Type="http://schemas.openxmlformats.org/officeDocument/2006/relationships/hyperlink" Target="https://mentor.ieee.org/802-ec/dcn/16/ec-16-0180-05-00EC-ieee-802-participation-slide.pptx" TargetMode="External"/><Relationship Id="rId191" Type="http://schemas.openxmlformats.org/officeDocument/2006/relationships/hyperlink" Target="mailto:patcom@ieee.org" TargetMode="External"/><Relationship Id="rId205" Type="http://schemas.openxmlformats.org/officeDocument/2006/relationships/hyperlink" Target="https://imat.ieee.org/attendance" TargetMode="External"/><Relationship Id="rId247" Type="http://schemas.openxmlformats.org/officeDocument/2006/relationships/hyperlink" Target="mailto:patcom@ieee.org" TargetMode="External"/><Relationship Id="rId107" Type="http://schemas.openxmlformats.org/officeDocument/2006/relationships/hyperlink" Target="mailto:patcom@ieee.org" TargetMode="External"/><Relationship Id="rId289" Type="http://schemas.openxmlformats.org/officeDocument/2006/relationships/hyperlink" Target="http://standards.ieee.org/board/pat/pat-slideset.ppt" TargetMode="External"/><Relationship Id="rId11" Type="http://schemas.openxmlformats.org/officeDocument/2006/relationships/hyperlink" Target="https://mentor.ieee.org/802.11/dcn/24/11-24-0318-00-00bn-robust-secondary-channel-access.pptx" TargetMode="External"/><Relationship Id="rId53" Type="http://schemas.openxmlformats.org/officeDocument/2006/relationships/hyperlink" Target="https://mentor.ieee.org/802.11/dcn/24/11-24-0772-00-00bn-csma-collision-analysis.pptx" TargetMode="External"/><Relationship Id="rId149" Type="http://schemas.openxmlformats.org/officeDocument/2006/relationships/hyperlink" Target="mailto:patcom@ieee.org" TargetMode="External"/><Relationship Id="rId95" Type="http://schemas.openxmlformats.org/officeDocument/2006/relationships/hyperlink" Target="mailto:patcom@ieee.org" TargetMode="External"/><Relationship Id="rId160" Type="http://schemas.openxmlformats.org/officeDocument/2006/relationships/hyperlink" Target="mailto:patcom@ieee.org" TargetMode="External"/><Relationship Id="rId216" Type="http://schemas.openxmlformats.org/officeDocument/2006/relationships/hyperlink" Target="https://mentor.ieee.org/802-ec/dcn/16/ec-16-0180-05-00EC-ieee-802-participation-slide.pptx" TargetMode="External"/><Relationship Id="rId258" Type="http://schemas.openxmlformats.org/officeDocument/2006/relationships/hyperlink" Target="http://standards.ieee.org/about/sasb/patcom/materials.html" TargetMode="External"/><Relationship Id="rId22" Type="http://schemas.openxmlformats.org/officeDocument/2006/relationships/hyperlink" Target="https://mentor.ieee.org/802.11/dcn/24/11-24-0493-02-00bn-dynamic-channel-switch-operation.pptx" TargetMode="External"/><Relationship Id="rId64" Type="http://schemas.openxmlformats.org/officeDocument/2006/relationships/hyperlink" Target="https://mentor.ieee.org/802.11/dcn/24/11-24-0844-00-00bn-padding-time-in-dynamic-power-save.pptx" TargetMode="External"/><Relationship Id="rId118" Type="http://schemas.openxmlformats.org/officeDocument/2006/relationships/hyperlink" Target="https://mentor.ieee.org/802.11/dcn/24/11-24-0668-01-00bn-data-forwarding-within-txop-for-xr-use-cases.pptx" TargetMode="External"/><Relationship Id="rId171" Type="http://schemas.openxmlformats.org/officeDocument/2006/relationships/hyperlink" Target="https://standards.ieee.org/about/policies/opman/sect6.html" TargetMode="External"/><Relationship Id="rId227" Type="http://schemas.openxmlformats.org/officeDocument/2006/relationships/hyperlink" Target="https://imat.ieee.org/attendance" TargetMode="External"/><Relationship Id="rId269" Type="http://schemas.openxmlformats.org/officeDocument/2006/relationships/hyperlink" Target="https://standards.ieee.org/content/dam/ieee-standards/standards/web/documents/other/permissionltrs.zip" TargetMode="External"/><Relationship Id="rId33" Type="http://schemas.openxmlformats.org/officeDocument/2006/relationships/hyperlink" Target="https://mentor.ieee.org/802.11/dcn/24/11-24-0478-00-00bn-ap-coordination-listening-instances.pptx" TargetMode="External"/><Relationship Id="rId129" Type="http://schemas.openxmlformats.org/officeDocument/2006/relationships/hyperlink" Target="mailto:dongguk.lim@lge.com" TargetMode="External"/><Relationship Id="rId280" Type="http://schemas.openxmlformats.org/officeDocument/2006/relationships/hyperlink" Target="http://standards.ieee.org/develop/policies/bylaws/sect6-7.html" TargetMode="External"/><Relationship Id="rId75" Type="http://schemas.openxmlformats.org/officeDocument/2006/relationships/hyperlink" Target="https://mentor.ieee.org/802.11/dcn/24/11-24-0488-01-00bn-sta-assisted-calibration-for-multi-ap-coordination.pptx" TargetMode="External"/><Relationship Id="rId140" Type="http://schemas.openxmlformats.org/officeDocument/2006/relationships/hyperlink" Target="https://imat.ieee.org/attendance" TargetMode="External"/><Relationship Id="rId182" Type="http://schemas.openxmlformats.org/officeDocument/2006/relationships/hyperlink" Target="https://standards.ieee.org/about/policies/bylaws/sect6-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136717</TotalTime>
  <Pages>23</Pages>
  <Words>11980</Words>
  <Characters>68289</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80109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802.11-23-2140</dc:title>
  <dc:subject>TGbn Agenda</dc:subject>
  <dc:creator>Alfred Asterjadhi</dc:creator>
  <cp:keywords>November 2023</cp:keywords>
  <cp:lastModifiedBy>Alfred Aster</cp:lastModifiedBy>
  <cp:revision>3595</cp:revision>
  <cp:lastPrinted>2021-07-16T17:38:00Z</cp:lastPrinted>
  <dcterms:created xsi:type="dcterms:W3CDTF">2022-03-03T01:11:00Z</dcterms:created>
  <dcterms:modified xsi:type="dcterms:W3CDTF">2024-06-12T22:22:00Z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