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691A944" w:rsidR="00CA09B2" w:rsidRDefault="00A35B52" w:rsidP="00907CAC">
            <w:pPr>
              <w:pStyle w:val="T2"/>
            </w:pPr>
            <w:r>
              <w:t>TG</w:t>
            </w:r>
            <w:r w:rsidR="00F657FF">
              <w:t>b</w:t>
            </w:r>
            <w:r w:rsidR="00472700">
              <w:t>n</w:t>
            </w:r>
            <w:r>
              <w:t xml:space="preserve"> </w:t>
            </w:r>
            <w:r w:rsidR="00940293">
              <w:t>May</w:t>
            </w:r>
            <w:r w:rsidR="007542F4">
              <w:t xml:space="preserve"> to July</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E14CCC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921B6B">
              <w:rPr>
                <w:b w:val="0"/>
                <w:sz w:val="20"/>
              </w:rPr>
              <w:t>5</w:t>
            </w:r>
            <w:r w:rsidR="00C274C2">
              <w:rPr>
                <w:b w:val="0"/>
                <w:sz w:val="20"/>
              </w:rPr>
              <w:t>-</w:t>
            </w:r>
            <w:r w:rsidR="007542F4">
              <w:rPr>
                <w:b w:val="0"/>
                <w:sz w:val="20"/>
              </w:rPr>
              <w:t>28</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D4A8109" w:rsidR="00DE1257" w:rsidRDefault="00DE1257">
                            <w:pPr>
                              <w:jc w:val="both"/>
                            </w:pPr>
                            <w:r>
                              <w:t>This document contains the draft agenda for</w:t>
                            </w:r>
                            <w:r w:rsidR="00500C63">
                              <w:t xml:space="preserve"> </w:t>
                            </w:r>
                            <w:r w:rsidR="00EE70AA">
                              <w:t>May</w:t>
                            </w:r>
                            <w:r w:rsidR="007542F4">
                              <w:t xml:space="preserve"> to July</w:t>
                            </w:r>
                            <w:r w:rsidR="00EE70AA">
                              <w:t xml:space="preserve">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54D42526" w14:textId="6817B8F8" w:rsidR="00376475" w:rsidRPr="00C5466C" w:rsidRDefault="00376475" w:rsidP="00C546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D4A8109" w:rsidR="00DE1257" w:rsidRDefault="00DE1257">
                      <w:pPr>
                        <w:jc w:val="both"/>
                      </w:pPr>
                      <w:r>
                        <w:t>This document contains the draft agenda for</w:t>
                      </w:r>
                      <w:r w:rsidR="00500C63">
                        <w:t xml:space="preserve"> </w:t>
                      </w:r>
                      <w:r w:rsidR="00EE70AA">
                        <w:t>May</w:t>
                      </w:r>
                      <w:r w:rsidR="007542F4">
                        <w:t xml:space="preserve"> to July</w:t>
                      </w:r>
                      <w:r w:rsidR="00EE70AA">
                        <w:t xml:space="preserve">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54D42526" w14:textId="6817B8F8" w:rsidR="00376475" w:rsidRPr="00C5466C" w:rsidRDefault="00376475" w:rsidP="00C5466C">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183068B0" w14:textId="6D1D15F2"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May 27 </w:t>
      </w:r>
      <w:r w:rsidRPr="00FD1518">
        <w:rPr>
          <w:rFonts w:cs="+mn-cs"/>
          <w:b/>
          <w:bCs/>
          <w:color w:val="FF0000"/>
          <w:szCs w:val="26"/>
          <w:highlight w:val="cyan"/>
        </w:rPr>
        <w:tab/>
      </w:r>
      <w:r w:rsidRPr="00FD1518">
        <w:rPr>
          <w:rFonts w:cs="+mn-cs"/>
          <w:b/>
          <w:bCs/>
          <w:color w:val="FF0000"/>
          <w:szCs w:val="26"/>
          <w:highlight w:val="cyan"/>
        </w:rPr>
        <w:tab/>
        <w:t>(Monday)</w:t>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t xml:space="preserve"> </w:t>
      </w:r>
      <w:r>
        <w:rPr>
          <w:rFonts w:cs="+mn-cs"/>
          <w:b/>
          <w:bCs/>
          <w:color w:val="FF0000"/>
          <w:szCs w:val="26"/>
          <w:highlight w:val="cyan"/>
        </w:rPr>
        <w:tab/>
      </w:r>
      <w:r w:rsidRPr="00FD1518">
        <w:rPr>
          <w:rFonts w:cs="+mn-cs"/>
          <w:b/>
          <w:bCs/>
          <w:color w:val="FF0000"/>
          <w:szCs w:val="26"/>
          <w:highlight w:val="cyan"/>
        </w:rPr>
        <w:t>Holiday</w:t>
      </w:r>
    </w:p>
    <w:p w14:paraId="142CEF59" w14:textId="7E179E87" w:rsidR="00FD1518" w:rsidRPr="00F93C0C" w:rsidRDefault="00FD1518" w:rsidP="00FD1518">
      <w:pPr>
        <w:pStyle w:val="ListParagraph"/>
        <w:numPr>
          <w:ilvl w:val="0"/>
          <w:numId w:val="43"/>
        </w:numPr>
        <w:textAlignment w:val="baseline"/>
        <w:rPr>
          <w:color w:val="000000"/>
          <w:szCs w:val="22"/>
          <w:highlight w:val="yellow"/>
        </w:rPr>
      </w:pPr>
      <w:r w:rsidRPr="00F93C0C">
        <w:rPr>
          <w:rFonts w:cs="+mn-cs"/>
          <w:b/>
          <w:bCs/>
          <w:color w:val="000000"/>
          <w:szCs w:val="26"/>
          <w:highlight w:val="yellow"/>
        </w:rPr>
        <w:t>May 30</w:t>
      </w:r>
      <w:r w:rsidRPr="00F93C0C">
        <w:rPr>
          <w:rFonts w:cs="+mn-cs"/>
          <w:b/>
          <w:bCs/>
          <w:color w:val="000000"/>
          <w:szCs w:val="26"/>
          <w:highlight w:val="yellow"/>
        </w:rPr>
        <w:tab/>
      </w:r>
      <w:r w:rsidRPr="00F93C0C">
        <w:rPr>
          <w:rFonts w:cs="+mn-cs"/>
          <w:b/>
          <w:bCs/>
          <w:color w:val="000000"/>
          <w:szCs w:val="26"/>
          <w:highlight w:val="yellow"/>
        </w:rPr>
        <w:tab/>
        <w:t xml:space="preserve">(Thursday) </w:t>
      </w:r>
      <w:r w:rsidRPr="00F93C0C">
        <w:rPr>
          <w:rFonts w:cs="+mn-cs"/>
          <w:b/>
          <w:bCs/>
          <w:color w:val="000000"/>
          <w:szCs w:val="26"/>
          <w:highlight w:val="yellow"/>
        </w:rPr>
        <w:tab/>
      </w:r>
      <w:r w:rsidRPr="00F93C0C">
        <w:rPr>
          <w:rFonts w:cs="+mn-cs"/>
          <w:b/>
          <w:bCs/>
          <w:color w:val="000000"/>
          <w:szCs w:val="26"/>
          <w:highlight w:val="yellow"/>
        </w:rPr>
        <w:tab/>
        <w:t>– MAC/PHY</w:t>
      </w:r>
      <w:r w:rsidRPr="00F93C0C">
        <w:rPr>
          <w:rFonts w:cs="+mn-cs"/>
          <w:b/>
          <w:bCs/>
          <w:color w:val="000000"/>
          <w:szCs w:val="26"/>
          <w:highlight w:val="yellow"/>
        </w:rPr>
        <w:tab/>
      </w:r>
      <w:r w:rsidRPr="00F93C0C">
        <w:rPr>
          <w:rFonts w:cs="+mn-cs"/>
          <w:b/>
          <w:bCs/>
          <w:color w:val="000000"/>
          <w:szCs w:val="26"/>
          <w:highlight w:val="yellow"/>
        </w:rPr>
        <w:tab/>
        <w:t>10:00-12:00 ET</w:t>
      </w:r>
    </w:p>
    <w:p w14:paraId="1AE6E0C8" w14:textId="6750924B" w:rsidR="00FD1518" w:rsidRPr="00F93C0C" w:rsidRDefault="00FD1518" w:rsidP="00FD1518">
      <w:pPr>
        <w:pStyle w:val="ListParagraph"/>
        <w:numPr>
          <w:ilvl w:val="0"/>
          <w:numId w:val="43"/>
        </w:numPr>
        <w:textAlignment w:val="baseline"/>
        <w:rPr>
          <w:color w:val="000000"/>
          <w:szCs w:val="22"/>
          <w:highlight w:val="yellow"/>
        </w:rPr>
      </w:pPr>
      <w:r w:rsidRPr="00F93C0C">
        <w:rPr>
          <w:rFonts w:cs="+mn-cs"/>
          <w:b/>
          <w:bCs/>
          <w:color w:val="000000"/>
          <w:szCs w:val="26"/>
          <w:highlight w:val="yellow"/>
        </w:rPr>
        <w:t xml:space="preserve">June 03 </w:t>
      </w:r>
      <w:r w:rsidRPr="00F93C0C">
        <w:rPr>
          <w:rFonts w:cs="+mn-cs"/>
          <w:b/>
          <w:bCs/>
          <w:color w:val="000000"/>
          <w:szCs w:val="26"/>
          <w:highlight w:val="yellow"/>
        </w:rPr>
        <w:tab/>
      </w:r>
      <w:r w:rsidRPr="00F93C0C">
        <w:rPr>
          <w:rFonts w:cs="+mn-cs"/>
          <w:b/>
          <w:bCs/>
          <w:color w:val="000000"/>
          <w:szCs w:val="26"/>
          <w:highlight w:val="yellow"/>
        </w:rPr>
        <w:tab/>
        <w:t>(Monday)</w:t>
      </w:r>
      <w:r w:rsidRPr="00F93C0C">
        <w:rPr>
          <w:rFonts w:cs="+mn-cs"/>
          <w:b/>
          <w:bCs/>
          <w:color w:val="000000"/>
          <w:szCs w:val="26"/>
          <w:highlight w:val="yellow"/>
        </w:rPr>
        <w:tab/>
      </w:r>
      <w:r w:rsidRPr="00F93C0C">
        <w:rPr>
          <w:rFonts w:cs="+mn-cs"/>
          <w:b/>
          <w:bCs/>
          <w:color w:val="000000"/>
          <w:szCs w:val="26"/>
          <w:highlight w:val="yellow"/>
        </w:rPr>
        <w:tab/>
        <w:t>– Joint</w:t>
      </w:r>
      <w:r w:rsidRPr="00F93C0C">
        <w:rPr>
          <w:rFonts w:cs="+mn-cs"/>
          <w:b/>
          <w:bCs/>
          <w:color w:val="000000"/>
          <w:szCs w:val="26"/>
          <w:highlight w:val="yellow"/>
        </w:rPr>
        <w:tab/>
      </w:r>
      <w:r w:rsidRPr="00F93C0C">
        <w:rPr>
          <w:rFonts w:cs="+mn-cs"/>
          <w:b/>
          <w:bCs/>
          <w:color w:val="000000"/>
          <w:szCs w:val="26"/>
          <w:highlight w:val="yellow"/>
        </w:rPr>
        <w:tab/>
      </w:r>
      <w:r w:rsidRPr="00F93C0C">
        <w:rPr>
          <w:rFonts w:cs="+mn-cs"/>
          <w:b/>
          <w:bCs/>
          <w:color w:val="000000"/>
          <w:szCs w:val="26"/>
          <w:highlight w:val="yellow"/>
        </w:rPr>
        <w:tab/>
        <w:t>19:00-21:00 ET</w:t>
      </w:r>
    </w:p>
    <w:p w14:paraId="264A1C05" w14:textId="35781284"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06</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10:00-12:00 ET</w:t>
      </w:r>
    </w:p>
    <w:p w14:paraId="0421AA9C" w14:textId="1909316C"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June 10 </w:t>
      </w:r>
      <w:r w:rsidRPr="00FD1518">
        <w:rPr>
          <w:rFonts w:cs="+mn-cs"/>
          <w:b/>
          <w:bCs/>
          <w:color w:val="FF0000"/>
          <w:szCs w:val="26"/>
          <w:highlight w:val="cyan"/>
        </w:rPr>
        <w:tab/>
      </w:r>
      <w:r w:rsidRPr="00FD1518">
        <w:rPr>
          <w:rFonts w:cs="+mn-cs"/>
          <w:b/>
          <w:bCs/>
          <w:color w:val="FF0000"/>
          <w:szCs w:val="26"/>
          <w:highlight w:val="cyan"/>
        </w:rPr>
        <w:tab/>
        <w:t>(Monday)</w:t>
      </w:r>
      <w:r w:rsidRPr="00FD1518">
        <w:rPr>
          <w:rFonts w:cs="+mn-cs"/>
          <w:b/>
          <w:bCs/>
          <w:color w:val="FF0000"/>
          <w:szCs w:val="26"/>
          <w:highlight w:val="cyan"/>
        </w:rPr>
        <w:tab/>
      </w:r>
      <w:r w:rsidRPr="00FD1518">
        <w:rPr>
          <w:rFonts w:cs="+mn-cs"/>
          <w:b/>
          <w:bCs/>
          <w:color w:val="FF0000"/>
          <w:szCs w:val="26"/>
          <w:highlight w:val="cyan"/>
        </w:rPr>
        <w:tab/>
        <w:t>– MAC/PHY</w:t>
      </w:r>
      <w:r w:rsidRPr="00FD1518">
        <w:rPr>
          <w:rFonts w:cs="+mn-cs"/>
          <w:b/>
          <w:bCs/>
          <w:color w:val="FF0000"/>
          <w:szCs w:val="26"/>
          <w:highlight w:val="cyan"/>
        </w:rPr>
        <w:tab/>
      </w:r>
      <w:r w:rsidRPr="00FD1518">
        <w:rPr>
          <w:rFonts w:cs="+mn-cs"/>
          <w:b/>
          <w:bCs/>
          <w:color w:val="FF0000"/>
          <w:szCs w:val="26"/>
          <w:highlight w:val="cyan"/>
        </w:rPr>
        <w:tab/>
        <w:t xml:space="preserve"> Holiday</w:t>
      </w:r>
    </w:p>
    <w:p w14:paraId="1A9ADE64" w14:textId="5BA725FD"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13</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10:00-12:00 ET</w:t>
      </w:r>
    </w:p>
    <w:p w14:paraId="42527340" w14:textId="10B9BE79"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June 17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19:00-21:00 ET</w:t>
      </w:r>
    </w:p>
    <w:p w14:paraId="701C3EAE" w14:textId="11525D3C"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20</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Joint</w:t>
      </w:r>
      <w:r w:rsidRPr="000556EF">
        <w:rPr>
          <w:rFonts w:cs="+mn-cs"/>
          <w:b/>
          <w:bCs/>
          <w:color w:val="000000"/>
          <w:szCs w:val="26"/>
          <w:highlight w:val="yellow"/>
        </w:rPr>
        <w:tab/>
      </w:r>
      <w:r w:rsidRPr="000556EF">
        <w:rPr>
          <w:rFonts w:cs="+mn-cs"/>
          <w:b/>
          <w:bCs/>
          <w:color w:val="000000"/>
          <w:szCs w:val="26"/>
          <w:highlight w:val="yellow"/>
        </w:rPr>
        <w:tab/>
        <w:t>10:00-12:00 ET</w:t>
      </w:r>
    </w:p>
    <w:p w14:paraId="069D90A7" w14:textId="40CCF150"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June 24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19:00-21:00 ET</w:t>
      </w:r>
    </w:p>
    <w:p w14:paraId="65C2F875" w14:textId="1E4516CC"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27</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10:00-12:00 ET</w:t>
      </w:r>
    </w:p>
    <w:p w14:paraId="03C29DA3" w14:textId="10B2C512"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July 01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Joint</w:t>
      </w:r>
      <w:r w:rsidRPr="000556EF">
        <w:rPr>
          <w:rFonts w:cs="+mn-cs"/>
          <w:b/>
          <w:bCs/>
          <w:color w:val="000000"/>
          <w:szCs w:val="26"/>
          <w:highlight w:val="yellow"/>
        </w:rPr>
        <w:tab/>
      </w:r>
      <w:r w:rsidRPr="000556EF">
        <w:rPr>
          <w:rFonts w:cs="+mn-cs"/>
          <w:b/>
          <w:bCs/>
          <w:color w:val="000000"/>
          <w:szCs w:val="26"/>
          <w:highlight w:val="yellow"/>
        </w:rPr>
        <w:tab/>
        <w:t>19:00-21:00 ET</w:t>
      </w:r>
    </w:p>
    <w:p w14:paraId="5C2636BA" w14:textId="353EEF86"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July 04 </w:t>
      </w:r>
      <w:r w:rsidRPr="00FD1518">
        <w:rPr>
          <w:rFonts w:cs="+mn-cs"/>
          <w:b/>
          <w:bCs/>
          <w:color w:val="FF0000"/>
          <w:szCs w:val="26"/>
          <w:highlight w:val="cyan"/>
        </w:rPr>
        <w:tab/>
      </w:r>
      <w:r w:rsidRPr="00FD1518">
        <w:rPr>
          <w:rFonts w:cs="+mn-cs"/>
          <w:b/>
          <w:bCs/>
          <w:color w:val="FF0000"/>
          <w:szCs w:val="26"/>
          <w:highlight w:val="cyan"/>
        </w:rPr>
        <w:tab/>
        <w:t xml:space="preserve">(Thursday) </w:t>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t>Holiday</w:t>
      </w:r>
    </w:p>
    <w:p w14:paraId="410E6678" w14:textId="4A77B30F"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July 08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19:00-21:00 ET</w:t>
      </w:r>
    </w:p>
    <w:p w14:paraId="7BE51A5F" w14:textId="77777777" w:rsidR="008F1D06" w:rsidRDefault="008F1D06" w:rsidP="00797F6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 xml:space="preserve">e-mail sent to </w:t>
      </w:r>
      <w:proofErr w:type="gramStart"/>
      <w:r w:rsidR="00E52AB5" w:rsidRPr="0088789D">
        <w:rPr>
          <w:rFonts w:ascii="Arial" w:hAnsi="Arial" w:cs="Arial"/>
          <w:i/>
          <w:iCs/>
          <w:sz w:val="22"/>
          <w:szCs w:val="20"/>
          <w:shd w:val="clear" w:color="auto" w:fill="FFFFFF"/>
          <w:lang w:eastAsia="en-US"/>
        </w:rPr>
        <w:t>reflector</w:t>
      </w:r>
      <w:proofErr w:type="gramEnd"/>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350"/>
        <w:gridCol w:w="1440"/>
        <w:gridCol w:w="720"/>
      </w:tblGrid>
      <w:tr w:rsidR="0037602C" w:rsidRPr="00093132" w14:paraId="18807FB7" w14:textId="77777777" w:rsidTr="00B0427E">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4629F1" w:rsidRPr="00BC5BE9" w14:paraId="416B30CD" w14:textId="77777777" w:rsidTr="00A554A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7B68AB" w14:textId="144B5295" w:rsidR="004629F1" w:rsidRPr="004629F1" w:rsidRDefault="004629F1" w:rsidP="004629F1">
            <w:pPr>
              <w:rPr>
                <w:color w:val="000000"/>
                <w:sz w:val="16"/>
                <w:szCs w:val="16"/>
              </w:rPr>
            </w:pP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571ED3EA"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 xml:space="preserve">(First </w:t>
            </w:r>
            <w:r w:rsidR="002466C6">
              <w:rPr>
                <w:b/>
                <w:bCs/>
                <w:color w:val="0D0D0D" w:themeColor="text1" w:themeTint="F2"/>
                <w:kern w:val="24"/>
                <w:sz w:val="18"/>
                <w:szCs w:val="18"/>
              </w:rPr>
              <w:t xml:space="preserve">and Second </w:t>
            </w:r>
            <w:r w:rsidR="00F55A20" w:rsidRPr="003546BA">
              <w:rPr>
                <w:b/>
                <w:bCs/>
                <w:color w:val="0D0D0D" w:themeColor="text1" w:themeTint="F2"/>
                <w:kern w:val="24"/>
                <w:sz w:val="18"/>
                <w:szCs w:val="18"/>
              </w:rPr>
              <w:t>Cut-Off)</w:t>
            </w:r>
          </w:p>
        </w:tc>
      </w:tr>
      <w:tr w:rsidR="00E816B3" w:rsidRPr="00BC5BE9" w14:paraId="692B0C4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E001D" w14:textId="6C52789D" w:rsidR="00E816B3" w:rsidRPr="00D028D5" w:rsidRDefault="00E816B3" w:rsidP="00E816B3">
            <w:pPr>
              <w:jc w:val="center"/>
              <w:rPr>
                <w:rFonts w:eastAsia="MS Gothic"/>
                <w:kern w:val="24"/>
                <w:sz w:val="16"/>
                <w:szCs w:val="16"/>
              </w:rPr>
            </w:pPr>
            <w:r w:rsidRPr="00D028D5">
              <w:rPr>
                <w:color w:val="FF0000"/>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873213" w14:textId="32EA1101" w:rsidR="00E816B3" w:rsidRPr="00D028D5" w:rsidRDefault="00E816B3" w:rsidP="00E816B3">
            <w:pPr>
              <w:rPr>
                <w:rFonts w:eastAsia="MS Gothic"/>
                <w:color w:val="000000"/>
                <w:kern w:val="24"/>
                <w:sz w:val="16"/>
                <w:szCs w:val="16"/>
              </w:rPr>
            </w:pPr>
            <w:r w:rsidRPr="00D028D5">
              <w:rPr>
                <w:color w:val="000000"/>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98DF11" w14:textId="589B117A" w:rsidR="00E816B3" w:rsidRPr="00D028D5" w:rsidRDefault="00E816B3" w:rsidP="00E816B3">
            <w:pPr>
              <w:rPr>
                <w:rFonts w:eastAsia="MS Gothic"/>
                <w:color w:val="000000"/>
                <w:kern w:val="24"/>
                <w:sz w:val="16"/>
                <w:szCs w:val="16"/>
              </w:rPr>
            </w:pPr>
            <w:r w:rsidRPr="00D028D5">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B252B1" w14:textId="4FFA656A"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AF6A9" w14:textId="07FE57DC" w:rsidR="00E816B3" w:rsidRPr="00D028D5" w:rsidRDefault="005B6CA6" w:rsidP="00E816B3">
            <w:pPr>
              <w:jc w:val="center"/>
              <w:rPr>
                <w:rFonts w:eastAsiaTheme="minorEastAsia"/>
                <w:kern w:val="24"/>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2775B199" w14:textId="3A15D298"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0B7DF6D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45B0BC" w14:textId="62BBCC2B" w:rsidR="00E816B3" w:rsidRPr="00D028D5" w:rsidRDefault="00E816B3" w:rsidP="00E816B3">
            <w:pPr>
              <w:jc w:val="center"/>
              <w:rPr>
                <w:rFonts w:eastAsia="MS Gothic"/>
                <w:kern w:val="24"/>
                <w:sz w:val="16"/>
                <w:szCs w:val="16"/>
              </w:rPr>
            </w:pPr>
            <w:r w:rsidRPr="00D028D5">
              <w:rPr>
                <w:color w:val="FF0000"/>
                <w:sz w:val="16"/>
                <w:szCs w:val="16"/>
              </w:rPr>
              <w:t>24/0151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99F949" w14:textId="59947013" w:rsidR="00E816B3" w:rsidRPr="00D028D5" w:rsidRDefault="00E816B3" w:rsidP="00E816B3">
            <w:pPr>
              <w:rPr>
                <w:rFonts w:eastAsia="MS Gothic"/>
                <w:color w:val="000000"/>
                <w:kern w:val="24"/>
                <w:sz w:val="16"/>
                <w:szCs w:val="16"/>
              </w:rPr>
            </w:pPr>
            <w:r w:rsidRPr="00D028D5">
              <w:rPr>
                <w:color w:val="000000"/>
                <w:sz w:val="16"/>
                <w:szCs w:val="16"/>
              </w:rPr>
              <w:t>Establishment of Security Key for Control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FD28F4" w14:textId="2E9C7CAB" w:rsidR="00E816B3" w:rsidRPr="00D028D5" w:rsidRDefault="00E816B3" w:rsidP="00E816B3">
            <w:pPr>
              <w:rPr>
                <w:rFonts w:eastAsia="MS Gothic"/>
                <w:color w:val="000000"/>
                <w:kern w:val="24"/>
                <w:sz w:val="16"/>
                <w:szCs w:val="16"/>
              </w:rPr>
            </w:pPr>
            <w:proofErr w:type="spellStart"/>
            <w:r w:rsidRPr="00D028D5">
              <w:rPr>
                <w:color w:val="000000"/>
                <w:sz w:val="16"/>
                <w:szCs w:val="16"/>
              </w:rPr>
              <w:t>SunHee</w:t>
            </w:r>
            <w:proofErr w:type="spellEnd"/>
            <w:r w:rsidRPr="00D028D5">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4C4" w14:textId="446777F3"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88AE0" w14:textId="50717839" w:rsidR="00E816B3" w:rsidRPr="00D028D5" w:rsidRDefault="00E816B3" w:rsidP="00E816B3">
            <w:pPr>
              <w:jc w:val="center"/>
              <w:rPr>
                <w:rFonts w:eastAsiaTheme="minorEastAsia"/>
                <w:kern w:val="24"/>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9548BA5" w14:textId="2C1DFF78"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5FD9216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A28B8" w14:textId="513B2483" w:rsidR="00E816B3" w:rsidRPr="00D028D5" w:rsidRDefault="00E816B3" w:rsidP="00E816B3">
            <w:pPr>
              <w:jc w:val="center"/>
              <w:rPr>
                <w:rFonts w:eastAsia="MS Gothic"/>
                <w:kern w:val="24"/>
                <w:sz w:val="16"/>
                <w:szCs w:val="16"/>
              </w:rPr>
            </w:pPr>
            <w:r w:rsidRPr="00D028D5">
              <w:rPr>
                <w:color w:val="FF000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18FB94" w14:textId="64F48F6D" w:rsidR="00E816B3" w:rsidRPr="00D028D5" w:rsidRDefault="00E816B3" w:rsidP="00E816B3">
            <w:pPr>
              <w:rPr>
                <w:rFonts w:eastAsia="MS Gothic"/>
                <w:color w:val="000000"/>
                <w:kern w:val="24"/>
                <w:sz w:val="16"/>
                <w:szCs w:val="16"/>
              </w:rPr>
            </w:pPr>
            <w:r w:rsidRPr="00D028D5">
              <w:rPr>
                <w:color w:val="000000"/>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8235A" w14:textId="152F40A3" w:rsidR="00E816B3" w:rsidRPr="00D028D5" w:rsidRDefault="00E816B3" w:rsidP="00E816B3">
            <w:pPr>
              <w:rPr>
                <w:rFonts w:eastAsia="MS Gothic"/>
                <w:color w:val="000000"/>
                <w:kern w:val="24"/>
                <w:sz w:val="16"/>
                <w:szCs w:val="16"/>
              </w:rPr>
            </w:pPr>
            <w:r w:rsidRPr="00D028D5">
              <w:rPr>
                <w:color w:val="000000"/>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F0EB39" w14:textId="50CF603E"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7C8DAD" w14:textId="3EABF8C0" w:rsidR="00E816B3" w:rsidRPr="00D028D5" w:rsidRDefault="00E816B3" w:rsidP="00E816B3">
            <w:pPr>
              <w:jc w:val="center"/>
              <w:rPr>
                <w:rFonts w:eastAsiaTheme="minorEastAsia"/>
                <w:kern w:val="24"/>
                <w:sz w:val="16"/>
                <w:szCs w:val="16"/>
              </w:rPr>
            </w:pPr>
            <w:r w:rsidRPr="00D028D5">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4F53E085" w14:textId="6672A980"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7F07203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DFA8DC" w14:textId="4F160A55" w:rsidR="00E816B3" w:rsidRPr="00D028D5" w:rsidRDefault="00744BD2" w:rsidP="00E816B3">
            <w:pPr>
              <w:jc w:val="center"/>
              <w:rPr>
                <w:rFonts w:eastAsia="MS Gothic"/>
                <w:kern w:val="24"/>
                <w:sz w:val="16"/>
                <w:szCs w:val="16"/>
              </w:rPr>
            </w:pPr>
            <w:hyperlink r:id="rId11" w:history="1">
              <w:r w:rsidR="00E816B3" w:rsidRPr="00744BD2">
                <w:rPr>
                  <w:rStyle w:val="Hyperlink"/>
                  <w:sz w:val="16"/>
                  <w:szCs w:val="16"/>
                </w:rPr>
                <w:t>24/0318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5DC862" w14:textId="57BC2D67" w:rsidR="00E816B3" w:rsidRPr="00D028D5" w:rsidRDefault="00E816B3" w:rsidP="00E816B3">
            <w:pPr>
              <w:rPr>
                <w:rFonts w:eastAsia="MS Gothic"/>
                <w:color w:val="000000"/>
                <w:kern w:val="24"/>
                <w:sz w:val="16"/>
                <w:szCs w:val="16"/>
              </w:rPr>
            </w:pPr>
            <w:r w:rsidRPr="00D028D5">
              <w:rPr>
                <w:color w:val="000000"/>
                <w:sz w:val="16"/>
                <w:szCs w:val="16"/>
              </w:rPr>
              <w:t>Robust Secondary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DCFD84" w14:textId="6926B8CF" w:rsidR="00E816B3" w:rsidRPr="00D028D5" w:rsidRDefault="00E816B3" w:rsidP="00E816B3">
            <w:pPr>
              <w:rPr>
                <w:rFonts w:eastAsia="MS Gothic"/>
                <w:color w:val="000000"/>
                <w:kern w:val="24"/>
                <w:sz w:val="16"/>
                <w:szCs w:val="16"/>
              </w:rPr>
            </w:pPr>
            <w:proofErr w:type="spellStart"/>
            <w:r w:rsidRPr="00D028D5">
              <w:rPr>
                <w:color w:val="000000"/>
                <w:sz w:val="16"/>
                <w:szCs w:val="16"/>
              </w:rPr>
              <w:t>Yanchun</w:t>
            </w:r>
            <w:proofErr w:type="spellEnd"/>
            <w:r w:rsidRPr="00D028D5">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F68759" w14:textId="0D8CC8BA"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B3255F" w14:textId="6CFD2DC8" w:rsidR="00E816B3" w:rsidRPr="00D028D5" w:rsidRDefault="00E816B3" w:rsidP="00E816B3">
            <w:pPr>
              <w:jc w:val="center"/>
              <w:rPr>
                <w:rFonts w:eastAsiaTheme="minorEastAsia"/>
                <w:kern w:val="24"/>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DAD5E49" w14:textId="47D243EC"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952774" w:rsidRPr="00BC5BE9" w14:paraId="2B30651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33A9B3" w14:textId="793FF8F6" w:rsidR="00952774" w:rsidRPr="00D028D5" w:rsidRDefault="009849BF" w:rsidP="00952774">
            <w:pPr>
              <w:jc w:val="center"/>
              <w:rPr>
                <w:color w:val="FF0000"/>
                <w:sz w:val="16"/>
                <w:szCs w:val="16"/>
              </w:rPr>
            </w:pPr>
            <w:hyperlink r:id="rId12" w:history="1">
              <w:r w:rsidR="00952774" w:rsidRPr="009849BF">
                <w:rPr>
                  <w:rStyle w:val="Hyperlink"/>
                  <w:sz w:val="16"/>
                  <w:szCs w:val="16"/>
                </w:rPr>
                <w:t>24/0384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203C8" w14:textId="78D37B30" w:rsidR="00952774" w:rsidRPr="00D028D5" w:rsidRDefault="00952774" w:rsidP="00952774">
            <w:pPr>
              <w:rPr>
                <w:color w:val="000000"/>
                <w:sz w:val="16"/>
                <w:szCs w:val="16"/>
              </w:rPr>
            </w:pPr>
            <w:r w:rsidRPr="00D028D5">
              <w:rPr>
                <w:color w:val="000000"/>
                <w:sz w:val="16"/>
                <w:szCs w:val="16"/>
              </w:rPr>
              <w:t>Low Latency Based on L4S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57DBA3" w14:textId="6429CA89" w:rsidR="00952774" w:rsidRPr="00D028D5" w:rsidRDefault="00952774" w:rsidP="00952774">
            <w:pPr>
              <w:rPr>
                <w:color w:val="000000"/>
                <w:sz w:val="16"/>
                <w:szCs w:val="16"/>
              </w:rPr>
            </w:pPr>
            <w:r w:rsidRPr="00D028D5">
              <w:rPr>
                <w:color w:val="000000"/>
                <w:sz w:val="16"/>
                <w:szCs w:val="16"/>
              </w:rPr>
              <w:t>Yan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1B6BB" w14:textId="324BCB67"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1C1ED1" w14:textId="20C6FBE5" w:rsidR="00952774" w:rsidRPr="00D028D5" w:rsidRDefault="00952774" w:rsidP="00952774">
            <w:pPr>
              <w:jc w:val="center"/>
              <w:rPr>
                <w:color w:val="000000"/>
                <w:sz w:val="16"/>
                <w:szCs w:val="16"/>
              </w:rPr>
            </w:pPr>
            <w:r w:rsidRPr="00D028D5">
              <w:rPr>
                <w:color w:val="000000"/>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ED70D91" w14:textId="0CBA52FE" w:rsidR="00952774" w:rsidRPr="00D028D5" w:rsidRDefault="00952774" w:rsidP="00952774">
            <w:pPr>
              <w:jc w:val="center"/>
              <w:rPr>
                <w:color w:val="000000"/>
                <w:sz w:val="16"/>
                <w:szCs w:val="16"/>
              </w:rPr>
            </w:pPr>
            <w:r w:rsidRPr="00D028D5">
              <w:rPr>
                <w:color w:val="0D0D0D"/>
                <w:sz w:val="16"/>
                <w:szCs w:val="16"/>
              </w:rPr>
              <w:t>Joint</w:t>
            </w:r>
          </w:p>
        </w:tc>
      </w:tr>
      <w:tr w:rsidR="00952774" w:rsidRPr="00BC5BE9" w14:paraId="4D8D087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A409E2" w14:textId="17B4EF9F" w:rsidR="00952774" w:rsidRPr="00D028D5" w:rsidRDefault="006D5C2C" w:rsidP="00952774">
            <w:pPr>
              <w:jc w:val="center"/>
              <w:rPr>
                <w:color w:val="FF0000"/>
                <w:sz w:val="16"/>
                <w:szCs w:val="16"/>
              </w:rPr>
            </w:pPr>
            <w:hyperlink r:id="rId13" w:history="1">
              <w:r w:rsidR="00952774" w:rsidRPr="006D5C2C">
                <w:rPr>
                  <w:rStyle w:val="Hyperlink"/>
                  <w:sz w:val="16"/>
                  <w:szCs w:val="16"/>
                </w:rPr>
                <w:t>24/0385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C2914" w14:textId="3EBA436F" w:rsidR="00952774" w:rsidRPr="00D028D5" w:rsidRDefault="00952774" w:rsidP="00952774">
            <w:pPr>
              <w:rPr>
                <w:color w:val="000000"/>
                <w:sz w:val="16"/>
                <w:szCs w:val="16"/>
              </w:rPr>
            </w:pPr>
            <w:r w:rsidRPr="00D028D5">
              <w:rPr>
                <w:color w:val="000000"/>
                <w:sz w:val="16"/>
                <w:szCs w:val="16"/>
              </w:rPr>
              <w:t>Discussion on 11bn Relay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608F0E" w14:textId="0AB9CAB3" w:rsidR="00952774" w:rsidRPr="00D028D5" w:rsidRDefault="00952774" w:rsidP="00952774">
            <w:pPr>
              <w:rPr>
                <w:color w:val="000000"/>
                <w:sz w:val="16"/>
                <w:szCs w:val="16"/>
              </w:rPr>
            </w:pPr>
            <w:r w:rsidRPr="00D028D5">
              <w:rPr>
                <w:color w:val="000000"/>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5CB4B3" w14:textId="14A1F28C"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D12BE" w14:textId="23E29D35" w:rsidR="00952774" w:rsidRPr="00D028D5" w:rsidRDefault="00952774" w:rsidP="00952774">
            <w:pPr>
              <w:jc w:val="center"/>
              <w:rPr>
                <w:color w:val="000000"/>
                <w:sz w:val="16"/>
                <w:szCs w:val="16"/>
              </w:rPr>
            </w:pPr>
            <w:r w:rsidRPr="00D028D5">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E14C317" w14:textId="47B5C482"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328458F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89D502" w14:textId="136219E5" w:rsidR="00952774" w:rsidRPr="00D028D5" w:rsidRDefault="006D5C2C" w:rsidP="00952774">
            <w:pPr>
              <w:jc w:val="center"/>
              <w:rPr>
                <w:color w:val="FF0000"/>
                <w:sz w:val="16"/>
                <w:szCs w:val="16"/>
              </w:rPr>
            </w:pPr>
            <w:hyperlink r:id="rId14" w:history="1">
              <w:r w:rsidR="00952774" w:rsidRPr="006D5C2C">
                <w:rPr>
                  <w:rStyle w:val="Hyperlink"/>
                  <w:sz w:val="16"/>
                  <w:szCs w:val="16"/>
                </w:rPr>
                <w:t>24/0386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D6E2A" w14:textId="7DDFC275" w:rsidR="00952774" w:rsidRPr="00D028D5" w:rsidRDefault="00952774" w:rsidP="00952774">
            <w:pPr>
              <w:rPr>
                <w:color w:val="000000"/>
                <w:sz w:val="16"/>
                <w:szCs w:val="16"/>
              </w:rPr>
            </w:pPr>
            <w:r w:rsidRPr="00D028D5">
              <w:rPr>
                <w:color w:val="000000"/>
                <w:sz w:val="16"/>
                <w:szCs w:val="16"/>
              </w:rPr>
              <w:t>Lower MAC Relay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82330" w14:textId="0C33F5E6" w:rsidR="00952774" w:rsidRPr="00D028D5" w:rsidRDefault="00952774" w:rsidP="00952774">
            <w:pPr>
              <w:rPr>
                <w:color w:val="000000"/>
                <w:sz w:val="16"/>
                <w:szCs w:val="16"/>
              </w:rPr>
            </w:pPr>
            <w:r w:rsidRPr="00D028D5">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D1CA" w14:textId="406D218A"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EF4B1" w14:textId="35AC92AF" w:rsidR="00952774" w:rsidRPr="00D028D5" w:rsidRDefault="00952774" w:rsidP="00952774">
            <w:pPr>
              <w:jc w:val="center"/>
              <w:rPr>
                <w:color w:val="000000"/>
                <w:sz w:val="16"/>
                <w:szCs w:val="16"/>
              </w:rPr>
            </w:pPr>
            <w:r w:rsidRPr="00D028D5">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683E20FC" w14:textId="38841E77"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40C357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55A10C" w14:textId="2A4665B7" w:rsidR="00952774" w:rsidRPr="00D028D5" w:rsidRDefault="006D5C2C" w:rsidP="00952774">
            <w:pPr>
              <w:jc w:val="center"/>
              <w:rPr>
                <w:color w:val="FF0000"/>
                <w:sz w:val="16"/>
                <w:szCs w:val="16"/>
              </w:rPr>
            </w:pPr>
            <w:hyperlink r:id="rId15" w:history="1">
              <w:r w:rsidR="00952774" w:rsidRPr="006D5C2C">
                <w:rPr>
                  <w:rStyle w:val="Hyperlink"/>
                  <w:sz w:val="16"/>
                  <w:szCs w:val="16"/>
                </w:rPr>
                <w:t>24/0387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00E5E" w14:textId="4B36B192" w:rsidR="00952774" w:rsidRPr="00D028D5" w:rsidRDefault="00952774" w:rsidP="00952774">
            <w:pPr>
              <w:rPr>
                <w:color w:val="000000"/>
                <w:sz w:val="16"/>
                <w:szCs w:val="16"/>
              </w:rPr>
            </w:pPr>
            <w:r w:rsidRPr="00D028D5">
              <w:rPr>
                <w:color w:val="000000"/>
                <w:sz w:val="16"/>
                <w:szCs w:val="16"/>
              </w:rPr>
              <w:t>TXOP Sharing for C-BF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41127" w14:textId="0C470183" w:rsidR="00952774" w:rsidRPr="00D028D5" w:rsidRDefault="00952774" w:rsidP="00952774">
            <w:pPr>
              <w:rPr>
                <w:color w:val="000000"/>
                <w:sz w:val="16"/>
                <w:szCs w:val="16"/>
              </w:rPr>
            </w:pPr>
            <w:r w:rsidRPr="00D028D5">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2D950" w14:textId="7439F302" w:rsidR="00952774" w:rsidRPr="00D028D5" w:rsidRDefault="008D6F90" w:rsidP="00952774">
            <w:pPr>
              <w:pStyle w:val="NormalWeb"/>
              <w:spacing w:before="0" w:beforeAutospacing="0" w:after="0" w:afterAutospacing="0"/>
              <w:jc w:val="center"/>
              <w:rPr>
                <w:color w:val="000000"/>
                <w:sz w:val="16"/>
                <w:szCs w:val="16"/>
              </w:rPr>
            </w:pPr>
            <w:r>
              <w:rPr>
                <w:color w:val="000000"/>
                <w:sz w:val="16"/>
                <w:szCs w:val="16"/>
              </w:rPr>
              <w:t>S</w:t>
            </w:r>
            <w:r w:rsidR="004E0D19" w:rsidRPr="00D028D5">
              <w:rPr>
                <w:color w:val="000000"/>
                <w:sz w:val="16"/>
                <w:szCs w:val="16"/>
              </w:rPr>
              <w:t>chedule after dec</w:t>
            </w:r>
            <w:r>
              <w:rPr>
                <w:color w:val="000000"/>
                <w:sz w:val="16"/>
                <w:szCs w:val="16"/>
              </w:rPr>
              <w:t>.</w:t>
            </w:r>
            <w:r w:rsidR="004E0D19" w:rsidRPr="00D028D5">
              <w:rPr>
                <w:color w:val="000000"/>
                <w:sz w:val="16"/>
                <w:szCs w:val="16"/>
              </w:rPr>
              <w:t xml:space="preserve"> on CBF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7AB3B" w14:textId="12E8B0D5" w:rsidR="00952774" w:rsidRPr="00D028D5" w:rsidRDefault="00952774" w:rsidP="00952774">
            <w:pPr>
              <w:jc w:val="center"/>
              <w:rPr>
                <w:color w:val="000000"/>
                <w:sz w:val="16"/>
                <w:szCs w:val="16"/>
              </w:rPr>
            </w:pPr>
            <w:r w:rsidRPr="00D028D5">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42E0AFC1" w14:textId="546C350E" w:rsidR="00952774" w:rsidRPr="00D028D5" w:rsidRDefault="004010B8" w:rsidP="00C3787D">
            <w:pPr>
              <w:jc w:val="center"/>
              <w:rPr>
                <w:color w:val="000000"/>
                <w:sz w:val="16"/>
                <w:szCs w:val="16"/>
              </w:rPr>
            </w:pPr>
            <w:r w:rsidRPr="00D028D5">
              <w:rPr>
                <w:color w:val="000000"/>
                <w:sz w:val="16"/>
                <w:szCs w:val="16"/>
              </w:rPr>
              <w:t>Joint</w:t>
            </w:r>
          </w:p>
        </w:tc>
      </w:tr>
      <w:tr w:rsidR="00952774" w:rsidRPr="00BC5BE9" w14:paraId="2A66F6A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4D2D74" w14:textId="0E72A088" w:rsidR="00952774" w:rsidRPr="00D028D5" w:rsidRDefault="00952774" w:rsidP="00952774">
            <w:pPr>
              <w:jc w:val="center"/>
              <w:rPr>
                <w:color w:val="FF0000"/>
                <w:sz w:val="16"/>
                <w:szCs w:val="16"/>
              </w:rPr>
            </w:pPr>
            <w:r w:rsidRPr="00D028D5">
              <w:rPr>
                <w:color w:val="FF0000"/>
                <w:sz w:val="16"/>
                <w:szCs w:val="16"/>
              </w:rPr>
              <w:t>24/0392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5C36F" w14:textId="5E854C2F" w:rsidR="00952774" w:rsidRPr="00D028D5" w:rsidRDefault="00952774" w:rsidP="00952774">
            <w:pPr>
              <w:rPr>
                <w:color w:val="000000"/>
                <w:sz w:val="16"/>
                <w:szCs w:val="16"/>
              </w:rPr>
            </w:pPr>
            <w:r w:rsidRPr="00D028D5">
              <w:rPr>
                <w:color w:val="000000"/>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762BF" w14:textId="3AC88B8E" w:rsidR="00952774" w:rsidRPr="00D028D5" w:rsidRDefault="00952774" w:rsidP="00952774">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542907" w14:textId="3A9E9051"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6E41B" w14:textId="28B17F0A"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6D59D5AB" w14:textId="2E010CF7"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6AAEBB4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127143" w14:textId="795B2A48" w:rsidR="00952774" w:rsidRPr="00D028D5" w:rsidRDefault="00952774" w:rsidP="00952774">
            <w:pPr>
              <w:jc w:val="center"/>
              <w:rPr>
                <w:color w:val="FF0000"/>
                <w:sz w:val="16"/>
                <w:szCs w:val="16"/>
              </w:rPr>
            </w:pPr>
            <w:r w:rsidRPr="00D028D5">
              <w:rPr>
                <w:color w:val="FF0000"/>
                <w:sz w:val="16"/>
                <w:szCs w:val="16"/>
              </w:rPr>
              <w:t>24/0393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900171" w14:textId="39720218" w:rsidR="00952774" w:rsidRPr="00D028D5" w:rsidRDefault="00952774" w:rsidP="00952774">
            <w:pPr>
              <w:rPr>
                <w:color w:val="000000"/>
                <w:sz w:val="16"/>
                <w:szCs w:val="16"/>
              </w:rPr>
            </w:pPr>
            <w:r w:rsidRPr="00D028D5">
              <w:rPr>
                <w:color w:val="000000"/>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940752" w14:textId="65C728F6" w:rsidR="00952774" w:rsidRPr="00D028D5" w:rsidRDefault="00952774" w:rsidP="00952774">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E9A244" w14:textId="247B41D5"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02DD80" w14:textId="5EE51987"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57F84653" w14:textId="3D6EC8A9"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5F69222F"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DEC" w14:textId="54F6C23E" w:rsidR="00952774" w:rsidRPr="00D028D5" w:rsidRDefault="000556EF" w:rsidP="00952774">
            <w:pPr>
              <w:jc w:val="center"/>
              <w:rPr>
                <w:color w:val="FF0000"/>
                <w:sz w:val="16"/>
                <w:szCs w:val="16"/>
              </w:rPr>
            </w:pPr>
            <w:hyperlink r:id="rId16" w:history="1">
              <w:r w:rsidR="00952774" w:rsidRPr="00D028D5">
                <w:rPr>
                  <w:rStyle w:val="Hyperlink"/>
                  <w:sz w:val="16"/>
                  <w:szCs w:val="16"/>
                </w:rPr>
                <w:t>24/0397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D2AEB" w14:textId="16ACB1CB" w:rsidR="00952774" w:rsidRPr="00D028D5" w:rsidRDefault="00952774" w:rsidP="00952774">
            <w:pPr>
              <w:rPr>
                <w:color w:val="000000"/>
                <w:sz w:val="16"/>
                <w:szCs w:val="16"/>
              </w:rPr>
            </w:pPr>
            <w:r w:rsidRPr="00D028D5">
              <w:rPr>
                <w:color w:val="000000"/>
                <w:sz w:val="16"/>
                <w:szCs w:val="16"/>
              </w:rPr>
              <w:t>Support for end-to-end QoS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4273B" w14:textId="7A2D731D" w:rsidR="00952774" w:rsidRPr="00D028D5" w:rsidRDefault="00952774" w:rsidP="00952774">
            <w:pPr>
              <w:rPr>
                <w:color w:val="000000"/>
                <w:sz w:val="16"/>
                <w:szCs w:val="16"/>
              </w:rPr>
            </w:pPr>
            <w:r w:rsidRPr="00D028D5">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01BC35" w14:textId="3CA60C7B"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DF275" w14:textId="4939A8B8" w:rsidR="00952774" w:rsidRPr="00D028D5" w:rsidRDefault="00952774" w:rsidP="00952774">
            <w:pPr>
              <w:jc w:val="center"/>
              <w:rPr>
                <w:color w:val="000000"/>
                <w:sz w:val="16"/>
                <w:szCs w:val="16"/>
              </w:rPr>
            </w:pPr>
            <w:r w:rsidRPr="00D028D5">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bottom"/>
          </w:tcPr>
          <w:p w14:paraId="2E6B24A2" w14:textId="440A731C"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1EF80B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D7F191" w14:textId="312983FB" w:rsidR="00952774" w:rsidRPr="00D028D5" w:rsidRDefault="001657A7" w:rsidP="00952774">
            <w:pPr>
              <w:jc w:val="center"/>
              <w:rPr>
                <w:color w:val="FF0000"/>
                <w:sz w:val="16"/>
                <w:szCs w:val="16"/>
              </w:rPr>
            </w:pPr>
            <w:hyperlink r:id="rId17" w:history="1">
              <w:r w:rsidR="00952774" w:rsidRPr="001657A7">
                <w:rPr>
                  <w:rStyle w:val="Hyperlink"/>
                  <w:sz w:val="16"/>
                  <w:szCs w:val="16"/>
                </w:rPr>
                <w:t>24/0403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B2DE0" w14:textId="53E29522" w:rsidR="00952774" w:rsidRPr="00D028D5" w:rsidRDefault="00952774" w:rsidP="00952774">
            <w:pPr>
              <w:rPr>
                <w:color w:val="000000"/>
                <w:sz w:val="16"/>
                <w:szCs w:val="16"/>
              </w:rPr>
            </w:pPr>
            <w:r w:rsidRPr="00D028D5">
              <w:rPr>
                <w:color w:val="000000"/>
                <w:sz w:val="16"/>
                <w:szCs w:val="16"/>
              </w:rPr>
              <w:t>Managed on-channel P2P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BE149" w14:textId="36801EE1" w:rsidR="00952774" w:rsidRPr="00D028D5" w:rsidRDefault="00952774" w:rsidP="00952774">
            <w:pPr>
              <w:rPr>
                <w:color w:val="000000"/>
                <w:sz w:val="16"/>
                <w:szCs w:val="16"/>
              </w:rPr>
            </w:pPr>
            <w:r w:rsidRPr="00D028D5">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E9179" w14:textId="6C2D7C4C"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FB4A3" w14:textId="48D1BB3E"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34619759" w14:textId="158FC344" w:rsidR="00952774" w:rsidRPr="00D028D5" w:rsidRDefault="00952774" w:rsidP="00952774">
            <w:pPr>
              <w:jc w:val="center"/>
              <w:rPr>
                <w:color w:val="000000"/>
                <w:sz w:val="16"/>
                <w:szCs w:val="16"/>
              </w:rPr>
            </w:pPr>
            <w:r w:rsidRPr="00D028D5">
              <w:rPr>
                <w:color w:val="000000"/>
                <w:sz w:val="16"/>
                <w:szCs w:val="16"/>
              </w:rPr>
              <w:t>MAC</w:t>
            </w:r>
          </w:p>
        </w:tc>
      </w:tr>
      <w:tr w:rsidR="005C08A8" w:rsidRPr="00BC5BE9" w14:paraId="232F674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98BC1D" w14:textId="63933CFC" w:rsidR="005C08A8" w:rsidRPr="00D028D5" w:rsidRDefault="005C08A8" w:rsidP="005C08A8">
            <w:pPr>
              <w:jc w:val="center"/>
              <w:rPr>
                <w:color w:val="FF0000"/>
                <w:sz w:val="16"/>
                <w:szCs w:val="16"/>
              </w:rPr>
            </w:pPr>
            <w:r w:rsidRPr="00D028D5">
              <w:rPr>
                <w:color w:val="FF0000"/>
                <w:sz w:val="16"/>
                <w:szCs w:val="16"/>
              </w:rPr>
              <w:t>24/0414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75479A" w14:textId="229787F5" w:rsidR="005C08A8" w:rsidRPr="00D028D5" w:rsidRDefault="005C08A8" w:rsidP="005C08A8">
            <w:pPr>
              <w:rPr>
                <w:color w:val="000000"/>
                <w:sz w:val="16"/>
                <w:szCs w:val="16"/>
              </w:rPr>
            </w:pPr>
            <w:r w:rsidRPr="00D028D5">
              <w:rPr>
                <w:color w:val="000000"/>
                <w:sz w:val="16"/>
                <w:szCs w:val="16"/>
              </w:rPr>
              <w:t>Improving acknowledgment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48B917" w14:textId="2A4797E0" w:rsidR="005C08A8" w:rsidRPr="00D028D5" w:rsidRDefault="005C08A8" w:rsidP="005C08A8">
            <w:pPr>
              <w:rPr>
                <w:color w:val="000000"/>
                <w:sz w:val="16"/>
                <w:szCs w:val="16"/>
              </w:rPr>
            </w:pPr>
            <w:r w:rsidRPr="00D028D5">
              <w:rPr>
                <w:color w:val="000000"/>
                <w:sz w:val="16"/>
                <w:szCs w:val="16"/>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1482C" w14:textId="179A25FF"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6AAF41" w14:textId="0FB07544" w:rsidR="005C08A8" w:rsidRPr="00D028D5" w:rsidRDefault="005C08A8" w:rsidP="005C08A8">
            <w:pPr>
              <w:jc w:val="center"/>
              <w:rPr>
                <w:color w:val="000000"/>
                <w:sz w:val="16"/>
                <w:szCs w:val="16"/>
              </w:rPr>
            </w:pPr>
            <w:r w:rsidRPr="00D028D5">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7D22057" w14:textId="7F8F6C12" w:rsidR="005C08A8" w:rsidRPr="00D028D5" w:rsidRDefault="005C08A8" w:rsidP="005C08A8">
            <w:pPr>
              <w:jc w:val="center"/>
              <w:rPr>
                <w:color w:val="000000"/>
                <w:sz w:val="16"/>
                <w:szCs w:val="16"/>
              </w:rPr>
            </w:pPr>
            <w:r w:rsidRPr="00D028D5">
              <w:rPr>
                <w:color w:val="000000"/>
                <w:sz w:val="16"/>
                <w:szCs w:val="16"/>
              </w:rPr>
              <w:t>MAC</w:t>
            </w:r>
          </w:p>
        </w:tc>
      </w:tr>
      <w:tr w:rsidR="005C08A8" w:rsidRPr="00BC5BE9" w14:paraId="640141A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646A06" w14:textId="6109EAE0" w:rsidR="005C08A8" w:rsidRPr="00D028D5" w:rsidRDefault="000556EF" w:rsidP="005C08A8">
            <w:pPr>
              <w:jc w:val="center"/>
              <w:rPr>
                <w:color w:val="FF0000"/>
                <w:sz w:val="16"/>
                <w:szCs w:val="16"/>
              </w:rPr>
            </w:pPr>
            <w:hyperlink r:id="rId18" w:history="1">
              <w:r w:rsidR="005C08A8" w:rsidRPr="00D028D5">
                <w:rPr>
                  <w:rStyle w:val="Hyperlink"/>
                  <w:sz w:val="16"/>
                  <w:szCs w:val="16"/>
                </w:rPr>
                <w:t>24/0443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4437C0" w14:textId="54848E42" w:rsidR="005C08A8" w:rsidRPr="00D028D5" w:rsidRDefault="005C08A8" w:rsidP="005C08A8">
            <w:pPr>
              <w:rPr>
                <w:color w:val="000000"/>
                <w:sz w:val="16"/>
                <w:szCs w:val="16"/>
              </w:rPr>
            </w:pPr>
            <w:r w:rsidRPr="00D028D5">
              <w:rPr>
                <w:color w:val="000000"/>
                <w:sz w:val="16"/>
                <w:szCs w:val="16"/>
              </w:rPr>
              <w:t>Discussion on Determining Latency in Industrial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1BBD35" w14:textId="7C524F9E" w:rsidR="005C08A8" w:rsidRPr="00D028D5" w:rsidRDefault="005C08A8" w:rsidP="005C08A8">
            <w:pPr>
              <w:rPr>
                <w:color w:val="000000"/>
                <w:sz w:val="16"/>
                <w:szCs w:val="16"/>
              </w:rPr>
            </w:pPr>
            <w:r w:rsidRPr="00D028D5">
              <w:rPr>
                <w:color w:val="000000"/>
                <w:sz w:val="16"/>
                <w:szCs w:val="16"/>
              </w:rPr>
              <w:t>Yue Xu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668DA" w14:textId="7CC551D6"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161CA" w14:textId="38E17F3F" w:rsidR="005C08A8" w:rsidRPr="00D028D5" w:rsidRDefault="005C08A8" w:rsidP="005C08A8">
            <w:pPr>
              <w:jc w:val="center"/>
              <w:rPr>
                <w:color w:val="000000"/>
                <w:sz w:val="16"/>
                <w:szCs w:val="16"/>
              </w:rPr>
            </w:pPr>
            <w:r w:rsidRPr="00D028D5">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41F1601E" w14:textId="3DDB5B25" w:rsidR="005C08A8" w:rsidRPr="00D028D5" w:rsidRDefault="005C08A8" w:rsidP="005C08A8">
            <w:pPr>
              <w:jc w:val="center"/>
              <w:rPr>
                <w:color w:val="000000"/>
                <w:sz w:val="16"/>
                <w:szCs w:val="16"/>
              </w:rPr>
            </w:pPr>
            <w:r w:rsidRPr="00D028D5">
              <w:rPr>
                <w:color w:val="000000"/>
                <w:sz w:val="16"/>
                <w:szCs w:val="16"/>
              </w:rPr>
              <w:t>MAC</w:t>
            </w:r>
          </w:p>
        </w:tc>
      </w:tr>
      <w:tr w:rsidR="00CF5B78" w:rsidRPr="00BC5BE9" w14:paraId="3BA89B2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23BFC2" w14:textId="5EDA6F7B" w:rsidR="00CF5B78" w:rsidRPr="00D028D5" w:rsidRDefault="001657A7" w:rsidP="00CF5B78">
            <w:pPr>
              <w:jc w:val="center"/>
              <w:rPr>
                <w:color w:val="FF0000"/>
                <w:sz w:val="16"/>
                <w:szCs w:val="16"/>
              </w:rPr>
            </w:pPr>
            <w:hyperlink r:id="rId19" w:history="1">
              <w:r w:rsidR="00CF5B78" w:rsidRPr="001657A7">
                <w:rPr>
                  <w:rStyle w:val="Hyperlink"/>
                  <w:sz w:val="16"/>
                  <w:szCs w:val="16"/>
                </w:rPr>
                <w:t>24/0449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80699D" w14:textId="763BC402" w:rsidR="00CF5B78" w:rsidRPr="00D028D5" w:rsidRDefault="00CF5B78" w:rsidP="00CF5B78">
            <w:pPr>
              <w:rPr>
                <w:color w:val="000000"/>
                <w:sz w:val="16"/>
                <w:szCs w:val="16"/>
              </w:rPr>
            </w:pPr>
            <w:r w:rsidRPr="00D028D5">
              <w:rPr>
                <w:color w:val="000000"/>
                <w:sz w:val="16"/>
                <w:szCs w:val="16"/>
              </w:rPr>
              <w:t>Considerations on Dynamic Subchannel Operation–Follow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609AB5" w14:textId="6DDB6893" w:rsidR="00CF5B78" w:rsidRPr="00D028D5" w:rsidRDefault="00CF5B78" w:rsidP="00CF5B78">
            <w:pPr>
              <w:rPr>
                <w:color w:val="000000"/>
                <w:sz w:val="16"/>
                <w:szCs w:val="16"/>
              </w:rPr>
            </w:pPr>
            <w:r w:rsidRPr="00D028D5">
              <w:rPr>
                <w:color w:val="000000"/>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1BD018" w14:textId="1547C651"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0B075B" w14:textId="7D8FCF17" w:rsidR="00CF5B78" w:rsidRPr="00D028D5" w:rsidRDefault="00CF5B78" w:rsidP="00CF5B78">
            <w:pPr>
              <w:jc w:val="center"/>
              <w:rPr>
                <w:color w:val="000000"/>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525F159" w14:textId="11089201"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25892C8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5FDFCB" w14:textId="5C3A553B" w:rsidR="00CF5B78" w:rsidRPr="00D028D5" w:rsidRDefault="00C23289" w:rsidP="00CF5B78">
            <w:pPr>
              <w:jc w:val="center"/>
              <w:rPr>
                <w:color w:val="FF0000"/>
                <w:sz w:val="16"/>
                <w:szCs w:val="16"/>
              </w:rPr>
            </w:pPr>
            <w:hyperlink r:id="rId20" w:history="1">
              <w:r w:rsidR="00CF5B78" w:rsidRPr="00C23289">
                <w:rPr>
                  <w:rStyle w:val="Hyperlink"/>
                  <w:sz w:val="16"/>
                  <w:szCs w:val="16"/>
                </w:rPr>
                <w:t>24/0463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1954DF" w14:textId="3531DF3B" w:rsidR="00CF5B78" w:rsidRPr="00D028D5" w:rsidRDefault="00CF5B78" w:rsidP="00CF5B78">
            <w:pPr>
              <w:rPr>
                <w:color w:val="000000"/>
                <w:sz w:val="16"/>
                <w:szCs w:val="16"/>
              </w:rPr>
            </w:pPr>
            <w:r w:rsidRPr="00D028D5">
              <w:rPr>
                <w:color w:val="000000"/>
                <w:sz w:val="16"/>
                <w:szCs w:val="16"/>
              </w:rPr>
              <w:t>QoS enhancements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D9DEF5" w14:textId="554DA8F5" w:rsidR="00CF5B78" w:rsidRPr="00D028D5" w:rsidRDefault="00CF5B78" w:rsidP="00CF5B78">
            <w:pPr>
              <w:rPr>
                <w:color w:val="000000"/>
                <w:sz w:val="16"/>
                <w:szCs w:val="16"/>
              </w:rPr>
            </w:pPr>
            <w:r w:rsidRPr="00D028D5">
              <w:rPr>
                <w:color w:val="00000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4B1EB6" w14:textId="1F57A6A2"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637C8" w14:textId="00A05059" w:rsidR="00CF5B78" w:rsidRPr="00D028D5" w:rsidRDefault="00CF5B78" w:rsidP="00CF5B78">
            <w:pPr>
              <w:jc w:val="center"/>
              <w:rPr>
                <w:color w:val="000000"/>
                <w:sz w:val="16"/>
                <w:szCs w:val="16"/>
              </w:rPr>
            </w:pPr>
            <w:r w:rsidRPr="00D028D5">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07F6E3AE" w14:textId="2137225A"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3A781F1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1C4C4" w14:textId="16C1D549" w:rsidR="00CF5B78" w:rsidRPr="00D028D5" w:rsidRDefault="00CF5B78" w:rsidP="00CF5B78">
            <w:pPr>
              <w:jc w:val="center"/>
              <w:rPr>
                <w:color w:val="FF0000"/>
                <w:sz w:val="16"/>
                <w:szCs w:val="16"/>
              </w:rPr>
            </w:pPr>
            <w:r w:rsidRPr="00D028D5">
              <w:rPr>
                <w:color w:val="FF0000"/>
                <w:sz w:val="16"/>
                <w:szCs w:val="16"/>
              </w:rPr>
              <w:t>24/0487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166DF1" w14:textId="25201029" w:rsidR="00CF5B78" w:rsidRPr="00D028D5" w:rsidRDefault="00CF5B78" w:rsidP="00CF5B78">
            <w:pPr>
              <w:rPr>
                <w:color w:val="000000"/>
                <w:sz w:val="16"/>
                <w:szCs w:val="16"/>
              </w:rPr>
            </w:pPr>
            <w:r w:rsidRPr="00D028D5">
              <w:rPr>
                <w:color w:val="000000"/>
                <w:sz w:val="16"/>
                <w:szCs w:val="16"/>
              </w:rPr>
              <w:t>Some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48F1F" w14:textId="5A18C90A" w:rsidR="00CF5B78" w:rsidRPr="00D028D5" w:rsidRDefault="00CF5B78" w:rsidP="00CF5B78">
            <w:pPr>
              <w:rPr>
                <w:color w:val="000000"/>
                <w:sz w:val="16"/>
                <w:szCs w:val="16"/>
              </w:rPr>
            </w:pPr>
            <w:r w:rsidRPr="00D028D5">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734033" w14:textId="03E55DCD"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2B73F" w14:textId="114C3ACC" w:rsidR="00CF5B78" w:rsidRPr="00D028D5" w:rsidRDefault="00CF5B78" w:rsidP="00CF5B78">
            <w:pPr>
              <w:jc w:val="center"/>
              <w:rPr>
                <w:color w:val="000000"/>
                <w:sz w:val="16"/>
                <w:szCs w:val="16"/>
              </w:rPr>
            </w:pPr>
            <w:r w:rsidRPr="00D028D5">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5ECDA1C" w14:textId="347855DD"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2872879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CA02D" w14:textId="1CB0D662" w:rsidR="00CF5B78" w:rsidRPr="00D028D5" w:rsidRDefault="00D81BBF" w:rsidP="00CF5B78">
            <w:pPr>
              <w:jc w:val="center"/>
              <w:rPr>
                <w:color w:val="FF0000"/>
                <w:sz w:val="16"/>
                <w:szCs w:val="16"/>
              </w:rPr>
            </w:pPr>
            <w:hyperlink r:id="rId21" w:history="1">
              <w:r w:rsidR="00CF5B78" w:rsidRPr="00D81BBF">
                <w:rPr>
                  <w:rStyle w:val="Hyperlink"/>
                  <w:sz w:val="16"/>
                  <w:szCs w:val="16"/>
                </w:rPr>
                <w:t>24/0490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99F62" w14:textId="3F918C2A" w:rsidR="00CF5B78" w:rsidRPr="00D028D5" w:rsidRDefault="00CF5B78" w:rsidP="00CF5B78">
            <w:pPr>
              <w:rPr>
                <w:color w:val="000000"/>
                <w:sz w:val="16"/>
                <w:szCs w:val="16"/>
              </w:rPr>
            </w:pPr>
            <w:r w:rsidRPr="00D028D5">
              <w:rPr>
                <w:color w:val="000000"/>
                <w:sz w:val="16"/>
                <w:szCs w:val="16"/>
              </w:rPr>
              <w:t>Discussion on Control Frame and 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5465EA" w14:textId="4DBAECDE" w:rsidR="00CF5B78" w:rsidRPr="00D028D5" w:rsidRDefault="00CF5B78" w:rsidP="00CF5B78">
            <w:pPr>
              <w:rPr>
                <w:color w:val="000000"/>
                <w:sz w:val="16"/>
                <w:szCs w:val="16"/>
              </w:rPr>
            </w:pPr>
            <w:r w:rsidRPr="00D028D5">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D6B0D4" w14:textId="171DD0AD"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4A814A" w14:textId="6DDB3005" w:rsidR="00CF5B78" w:rsidRPr="00D028D5" w:rsidRDefault="00CF5B78" w:rsidP="00CF5B78">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D4EF0A4" w14:textId="0CCE3258"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0F998B9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C9692D" w14:textId="2709E695" w:rsidR="00CF5B78" w:rsidRPr="00D028D5" w:rsidRDefault="00D81BBF" w:rsidP="00CF5B78">
            <w:pPr>
              <w:jc w:val="center"/>
              <w:rPr>
                <w:color w:val="FF0000"/>
                <w:sz w:val="16"/>
                <w:szCs w:val="16"/>
              </w:rPr>
            </w:pPr>
            <w:hyperlink r:id="rId22" w:history="1">
              <w:r w:rsidR="00CF5B78" w:rsidRPr="00D81BBF">
                <w:rPr>
                  <w:rStyle w:val="Hyperlink"/>
                  <w:sz w:val="16"/>
                  <w:szCs w:val="16"/>
                </w:rPr>
                <w:t>24/0493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D4C6B3" w14:textId="64738426" w:rsidR="00CF5B78" w:rsidRPr="00D028D5" w:rsidRDefault="00CF5B78" w:rsidP="00CF5B78">
            <w:pPr>
              <w:rPr>
                <w:color w:val="000000"/>
                <w:sz w:val="16"/>
                <w:szCs w:val="16"/>
              </w:rPr>
            </w:pPr>
            <w:r w:rsidRPr="00D028D5">
              <w:rPr>
                <w:color w:val="000000"/>
                <w:sz w:val="16"/>
                <w:szCs w:val="16"/>
              </w:rPr>
              <w:t>Dynamic channel switch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7BBB0" w14:textId="3EA19DC4" w:rsidR="00CF5B78" w:rsidRPr="00D028D5" w:rsidRDefault="00CF5B78" w:rsidP="00CF5B78">
            <w:pPr>
              <w:rPr>
                <w:color w:val="000000"/>
                <w:sz w:val="16"/>
                <w:szCs w:val="16"/>
              </w:rPr>
            </w:pPr>
            <w:r w:rsidRPr="00D028D5">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480FAD" w14:textId="592E3A9F"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E374A" w14:textId="5D8BDE78" w:rsidR="00CF5B78" w:rsidRPr="00D028D5" w:rsidRDefault="00CF5B78" w:rsidP="00CF5B78">
            <w:pPr>
              <w:jc w:val="center"/>
              <w:rPr>
                <w:color w:val="000000"/>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62EBEABF" w14:textId="59E29355" w:rsidR="00CF5B78" w:rsidRPr="00D028D5" w:rsidRDefault="00CF5B78" w:rsidP="00CF5B78">
            <w:pPr>
              <w:jc w:val="center"/>
              <w:rPr>
                <w:color w:val="000000"/>
                <w:sz w:val="16"/>
                <w:szCs w:val="16"/>
              </w:rPr>
            </w:pPr>
            <w:r w:rsidRPr="00D028D5">
              <w:rPr>
                <w:color w:val="000000"/>
                <w:sz w:val="16"/>
                <w:szCs w:val="16"/>
              </w:rPr>
              <w:t>MAC</w:t>
            </w:r>
          </w:p>
        </w:tc>
      </w:tr>
      <w:tr w:rsidR="00AD5C8C" w:rsidRPr="00BC5BE9" w14:paraId="5847FBA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C3239" w14:textId="2F1A52EA" w:rsidR="00AD5C8C" w:rsidRPr="00D028D5" w:rsidRDefault="00AD5C8C" w:rsidP="00AD5C8C">
            <w:pPr>
              <w:jc w:val="center"/>
              <w:rPr>
                <w:color w:val="FF0000"/>
                <w:sz w:val="16"/>
                <w:szCs w:val="16"/>
              </w:rPr>
            </w:pPr>
            <w:r w:rsidRPr="00D028D5">
              <w:rPr>
                <w:color w:val="FF0000"/>
                <w:sz w:val="16"/>
                <w:szCs w:val="16"/>
              </w:rPr>
              <w:t>24/0497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FAB9E" w14:textId="1FEBB141" w:rsidR="00AD5C8C" w:rsidRPr="00D028D5" w:rsidRDefault="00AD5C8C" w:rsidP="00AD5C8C">
            <w:pPr>
              <w:rPr>
                <w:color w:val="000000"/>
                <w:sz w:val="16"/>
                <w:szCs w:val="16"/>
              </w:rPr>
            </w:pPr>
            <w:r w:rsidRPr="00D028D5">
              <w:rPr>
                <w:color w:val="000000"/>
                <w:sz w:val="16"/>
                <w:szCs w:val="16"/>
              </w:rPr>
              <w:t>Security enhancement (control frame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47B06E" w14:textId="2FFBC0B6" w:rsidR="00AD5C8C" w:rsidRPr="00D028D5" w:rsidRDefault="00AD5C8C" w:rsidP="00AD5C8C">
            <w:pPr>
              <w:rPr>
                <w:color w:val="000000"/>
                <w:sz w:val="16"/>
                <w:szCs w:val="16"/>
              </w:rPr>
            </w:pPr>
            <w:r w:rsidRPr="00D028D5">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48323F" w14:textId="681CE580"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5CE7" w14:textId="379D421B" w:rsidR="00AD5C8C" w:rsidRPr="00D028D5" w:rsidRDefault="00AD5C8C" w:rsidP="00AD5C8C">
            <w:pPr>
              <w:jc w:val="center"/>
              <w:rPr>
                <w:color w:val="000000"/>
                <w:sz w:val="16"/>
                <w:szCs w:val="16"/>
              </w:rPr>
            </w:pPr>
            <w:r w:rsidRPr="00D028D5">
              <w:rPr>
                <w:color w:val="000000"/>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044BE5E" w14:textId="26FDE126"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071D073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3292D" w14:textId="31A4F9BA" w:rsidR="00AD5C8C" w:rsidRPr="00D028D5" w:rsidRDefault="00AD5C8C" w:rsidP="00AD5C8C">
            <w:pPr>
              <w:jc w:val="center"/>
              <w:rPr>
                <w:color w:val="FF0000"/>
                <w:sz w:val="16"/>
                <w:szCs w:val="16"/>
              </w:rPr>
            </w:pPr>
            <w:r w:rsidRPr="00D028D5">
              <w:rPr>
                <w:color w:val="FF0000"/>
                <w:sz w:val="16"/>
                <w:szCs w:val="16"/>
              </w:rPr>
              <w:t>24/0502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F5D58" w14:textId="210D1C94" w:rsidR="00AD5C8C" w:rsidRPr="00D028D5" w:rsidRDefault="00AD5C8C" w:rsidP="00AD5C8C">
            <w:pPr>
              <w:rPr>
                <w:color w:val="000000"/>
                <w:sz w:val="16"/>
                <w:szCs w:val="16"/>
              </w:rPr>
            </w:pPr>
            <w:r w:rsidRPr="00D028D5">
              <w:rPr>
                <w:color w:val="000000"/>
                <w:sz w:val="16"/>
                <w:szCs w:val="16"/>
              </w:rPr>
              <w:t>MAC header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CC312" w14:textId="0F0E2299" w:rsidR="00AD5C8C" w:rsidRPr="00D028D5" w:rsidRDefault="00AD5C8C" w:rsidP="00AD5C8C">
            <w:pPr>
              <w:rPr>
                <w:color w:val="000000"/>
                <w:sz w:val="16"/>
                <w:szCs w:val="16"/>
              </w:rPr>
            </w:pPr>
            <w:r w:rsidRPr="00D028D5">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747C09" w14:textId="2C521057"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C7075D" w14:textId="63499B64" w:rsidR="00AD5C8C" w:rsidRPr="00D028D5" w:rsidRDefault="00AD5C8C" w:rsidP="00AD5C8C">
            <w:pPr>
              <w:jc w:val="center"/>
              <w:rPr>
                <w:color w:val="000000"/>
                <w:sz w:val="16"/>
                <w:szCs w:val="16"/>
              </w:rPr>
            </w:pPr>
            <w:r w:rsidRPr="00D028D5">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C724710" w14:textId="19DB379A"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3FE10703"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46FA9" w14:textId="6060362E" w:rsidR="00AD5C8C" w:rsidRPr="00D028D5" w:rsidRDefault="00AD5C8C" w:rsidP="00AD5C8C">
            <w:pPr>
              <w:jc w:val="center"/>
              <w:rPr>
                <w:color w:val="FF0000"/>
                <w:sz w:val="16"/>
                <w:szCs w:val="16"/>
              </w:rPr>
            </w:pPr>
            <w:r w:rsidRPr="00D028D5">
              <w:rPr>
                <w:color w:val="FF0000"/>
                <w:sz w:val="16"/>
                <w:szCs w:val="16"/>
              </w:rPr>
              <w:t>24/0517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2CA433" w14:textId="660B7340" w:rsidR="00AD5C8C" w:rsidRPr="00D028D5" w:rsidRDefault="00AD5C8C" w:rsidP="00AD5C8C">
            <w:pPr>
              <w:rPr>
                <w:color w:val="000000"/>
                <w:sz w:val="16"/>
                <w:szCs w:val="16"/>
              </w:rPr>
            </w:pPr>
            <w:proofErr w:type="spellStart"/>
            <w:r w:rsidRPr="00D028D5">
              <w:rPr>
                <w:color w:val="000000"/>
                <w:sz w:val="16"/>
                <w:szCs w:val="16"/>
              </w:rPr>
              <w:t>Preallocation</w:t>
            </w:r>
            <w:proofErr w:type="spellEnd"/>
            <w:r w:rsidRPr="00D028D5">
              <w:rPr>
                <w:color w:val="000000"/>
                <w:sz w:val="16"/>
                <w:szCs w:val="16"/>
              </w:rPr>
              <w:t xml:space="preserve"> of </w:t>
            </w:r>
            <w:proofErr w:type="spellStart"/>
            <w:r w:rsidRPr="00D028D5">
              <w:rPr>
                <w:color w:val="000000"/>
                <w:sz w:val="16"/>
                <w:szCs w:val="16"/>
              </w:rPr>
              <w:t>subband</w:t>
            </w:r>
            <w:proofErr w:type="spellEnd"/>
            <w:r w:rsidRPr="00D028D5">
              <w:rPr>
                <w:color w:val="000000"/>
                <w:sz w:val="16"/>
                <w:szCs w:val="16"/>
              </w:rPr>
              <w:t xml:space="preserve"> for DSO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A41178" w14:textId="605157B5" w:rsidR="00AD5C8C" w:rsidRPr="00D028D5" w:rsidRDefault="00AD5C8C" w:rsidP="00AD5C8C">
            <w:pPr>
              <w:rPr>
                <w:color w:val="000000"/>
                <w:sz w:val="16"/>
                <w:szCs w:val="16"/>
              </w:rPr>
            </w:pPr>
            <w:r w:rsidRPr="00D028D5">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3EF35F" w14:textId="2B9EA574"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B67FE" w14:textId="003E1FCC" w:rsidR="00AD5C8C" w:rsidRPr="00D028D5" w:rsidRDefault="00AD5C8C" w:rsidP="00AD5C8C">
            <w:pPr>
              <w:jc w:val="center"/>
              <w:rPr>
                <w:color w:val="000000"/>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42A14501" w14:textId="6A56819D"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196784E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6DB27" w14:textId="0D4C5455" w:rsidR="00AD5C8C" w:rsidRPr="00D028D5" w:rsidRDefault="000556EF" w:rsidP="00AD5C8C">
            <w:pPr>
              <w:jc w:val="center"/>
              <w:rPr>
                <w:color w:val="FF0000"/>
                <w:sz w:val="16"/>
                <w:szCs w:val="16"/>
              </w:rPr>
            </w:pPr>
            <w:hyperlink r:id="rId23" w:history="1">
              <w:r w:rsidR="00AD5C8C" w:rsidRPr="00D028D5">
                <w:rPr>
                  <w:rStyle w:val="Hyperlink"/>
                  <w:sz w:val="16"/>
                  <w:szCs w:val="16"/>
                </w:rPr>
                <w:t>24/0518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23192" w14:textId="7CF21F33" w:rsidR="00AD5C8C" w:rsidRPr="00D028D5" w:rsidRDefault="00AD5C8C" w:rsidP="00AD5C8C">
            <w:pPr>
              <w:rPr>
                <w:color w:val="000000"/>
                <w:sz w:val="16"/>
                <w:szCs w:val="16"/>
              </w:rPr>
            </w:pPr>
            <w:r w:rsidRPr="00D028D5">
              <w:rPr>
                <w:color w:val="000000"/>
                <w:sz w:val="16"/>
                <w:szCs w:val="16"/>
              </w:rPr>
              <w:t>Troubleshooting Metrics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4960A" w14:textId="6FA3DAD7" w:rsidR="00AD5C8C" w:rsidRPr="00D028D5" w:rsidRDefault="00AD5C8C" w:rsidP="00AD5C8C">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0CDBF7" w14:textId="7C0F58EC"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86DF" w14:textId="73D34872" w:rsidR="00AD5C8C" w:rsidRPr="00D028D5" w:rsidRDefault="00AD5C8C" w:rsidP="00AD5C8C">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3C5E178" w14:textId="0B8F4137"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520A2E6E"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613568" w14:textId="137E08A0" w:rsidR="00AD5C8C" w:rsidRPr="00D028D5" w:rsidRDefault="000556EF" w:rsidP="00AD5C8C">
            <w:pPr>
              <w:jc w:val="center"/>
              <w:rPr>
                <w:color w:val="FF0000"/>
                <w:sz w:val="16"/>
                <w:szCs w:val="16"/>
              </w:rPr>
            </w:pPr>
            <w:hyperlink r:id="rId24" w:history="1">
              <w:r w:rsidR="00AD5C8C" w:rsidRPr="00D028D5">
                <w:rPr>
                  <w:rStyle w:val="Hyperlink"/>
                  <w:sz w:val="16"/>
                  <w:szCs w:val="16"/>
                </w:rPr>
                <w:t>24/0519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4A9AD1" w14:textId="65E24E8D" w:rsidR="00AD5C8C" w:rsidRPr="00D028D5" w:rsidRDefault="00AD5C8C" w:rsidP="00AD5C8C">
            <w:pPr>
              <w:rPr>
                <w:color w:val="000000"/>
                <w:sz w:val="16"/>
                <w:szCs w:val="16"/>
              </w:rPr>
            </w:pPr>
            <w:r w:rsidRPr="00D028D5">
              <w:rPr>
                <w:color w:val="000000"/>
                <w:sz w:val="16"/>
                <w:szCs w:val="16"/>
              </w:rPr>
              <w:t>Ping Pong Warning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21B11" w14:textId="35EC534F" w:rsidR="00AD5C8C" w:rsidRPr="00D028D5" w:rsidRDefault="00AD5C8C" w:rsidP="00AD5C8C">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3E88" w14:textId="4644E09B"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CBBB3" w14:textId="5B696B28" w:rsidR="00AD5C8C" w:rsidRPr="00D028D5" w:rsidRDefault="00AD5C8C" w:rsidP="00AD5C8C">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FE9A921" w14:textId="7640B6FE"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4565304D"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39BD7" w14:textId="62029FB2" w:rsidR="00AD5C8C" w:rsidRPr="00D028D5" w:rsidRDefault="00F4077A" w:rsidP="00AD5C8C">
            <w:pPr>
              <w:jc w:val="center"/>
              <w:rPr>
                <w:color w:val="FF0000"/>
                <w:sz w:val="16"/>
                <w:szCs w:val="16"/>
              </w:rPr>
            </w:pPr>
            <w:hyperlink r:id="rId25" w:history="1">
              <w:r w:rsidR="00AD5C8C" w:rsidRPr="00F4077A">
                <w:rPr>
                  <w:rStyle w:val="Hyperlink"/>
                  <w:sz w:val="16"/>
                  <w:szCs w:val="16"/>
                </w:rPr>
                <w:t>24/0525</w:t>
              </w:r>
            </w:hyperlink>
            <w:r w:rsidR="00AD5C8C" w:rsidRPr="00D028D5">
              <w:rPr>
                <w:color w:val="FF0000"/>
                <w:sz w:val="16"/>
                <w:szCs w:val="16"/>
              </w:rPr>
              <w:t xml:space="preserve">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E5721" w14:textId="7763FFAF" w:rsidR="00AD5C8C" w:rsidRPr="00D028D5" w:rsidRDefault="00AD5C8C" w:rsidP="00AD5C8C">
            <w:pPr>
              <w:rPr>
                <w:color w:val="000000"/>
                <w:sz w:val="16"/>
                <w:szCs w:val="16"/>
              </w:rPr>
            </w:pPr>
            <w:r w:rsidRPr="00D028D5">
              <w:rPr>
                <w:color w:val="000000"/>
                <w:sz w:val="16"/>
                <w:szCs w:val="16"/>
              </w:rPr>
              <w:t>MAC header/data integrity with relaxed receiver requirement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16687" w14:textId="5254C194" w:rsidR="00AD5C8C" w:rsidRPr="00D028D5" w:rsidRDefault="00AD5C8C" w:rsidP="00AD5C8C">
            <w:pPr>
              <w:rPr>
                <w:color w:val="000000"/>
                <w:sz w:val="16"/>
                <w:szCs w:val="16"/>
              </w:rPr>
            </w:pPr>
            <w:r w:rsidRPr="00D028D5">
              <w:rPr>
                <w:color w:val="000000"/>
                <w:sz w:val="16"/>
                <w:szCs w:val="16"/>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172535" w14:textId="18931EEA"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B25C4" w14:textId="5F15A9CF" w:rsidR="00AD5C8C" w:rsidRPr="00D028D5" w:rsidRDefault="00AD5C8C" w:rsidP="00AD5C8C">
            <w:pPr>
              <w:jc w:val="center"/>
              <w:rPr>
                <w:color w:val="000000"/>
                <w:sz w:val="16"/>
                <w:szCs w:val="16"/>
              </w:rPr>
            </w:pPr>
            <w:r w:rsidRPr="00D028D5">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8E49CEF" w14:textId="5D2049E2" w:rsidR="00AD5C8C" w:rsidRPr="00D028D5" w:rsidRDefault="00AD5C8C" w:rsidP="00AD5C8C">
            <w:pPr>
              <w:jc w:val="center"/>
              <w:rPr>
                <w:color w:val="000000"/>
                <w:sz w:val="16"/>
                <w:szCs w:val="16"/>
              </w:rPr>
            </w:pPr>
            <w:r w:rsidRPr="00D028D5">
              <w:rPr>
                <w:color w:val="000000"/>
                <w:sz w:val="16"/>
                <w:szCs w:val="16"/>
              </w:rPr>
              <w:t>MAC</w:t>
            </w:r>
          </w:p>
        </w:tc>
      </w:tr>
      <w:tr w:rsidR="00FF770C" w:rsidRPr="00BC5BE9" w14:paraId="4C8B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6C72A" w14:textId="448933F0" w:rsidR="00FF770C" w:rsidRPr="00D028D5" w:rsidRDefault="000556EF" w:rsidP="00FF770C">
            <w:pPr>
              <w:jc w:val="center"/>
              <w:rPr>
                <w:color w:val="0563C1"/>
                <w:sz w:val="16"/>
                <w:szCs w:val="16"/>
                <w:u w:val="single"/>
              </w:rPr>
            </w:pPr>
            <w:hyperlink r:id="rId26" w:history="1">
              <w:r w:rsidR="00FF770C" w:rsidRPr="00D028D5">
                <w:rPr>
                  <w:rStyle w:val="Hyperlink"/>
                  <w:sz w:val="16"/>
                  <w:szCs w:val="16"/>
                </w:rPr>
                <w:t>24/0530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73701A" w14:textId="5E9A564D" w:rsidR="00FF770C" w:rsidRPr="00D028D5" w:rsidRDefault="00FF770C" w:rsidP="00FF770C">
            <w:pPr>
              <w:rPr>
                <w:color w:val="000000"/>
                <w:sz w:val="16"/>
                <w:szCs w:val="16"/>
              </w:rPr>
            </w:pPr>
            <w:r w:rsidRPr="00D028D5">
              <w:rPr>
                <w:color w:val="000000"/>
                <w:sz w:val="16"/>
                <w:szCs w:val="16"/>
              </w:rPr>
              <w:t>Indication of 11bn Feature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040C1" w14:textId="61EDB930" w:rsidR="00FF770C" w:rsidRPr="00D028D5" w:rsidRDefault="00FF770C" w:rsidP="00FF770C">
            <w:pPr>
              <w:rPr>
                <w:color w:val="000000"/>
                <w:sz w:val="16"/>
                <w:szCs w:val="16"/>
              </w:rPr>
            </w:pPr>
            <w:r w:rsidRPr="00D028D5">
              <w:rPr>
                <w:color w:val="000000"/>
                <w:sz w:val="16"/>
                <w:szCs w:val="16"/>
              </w:rPr>
              <w:t>Akira Kishida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0581" w14:textId="77E651E2"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CF417" w14:textId="59E03712" w:rsidR="00FF770C" w:rsidRPr="00D028D5" w:rsidRDefault="00FF770C" w:rsidP="00FF770C">
            <w:pPr>
              <w:jc w:val="center"/>
              <w:rPr>
                <w:color w:val="000000"/>
                <w:sz w:val="16"/>
                <w:szCs w:val="16"/>
              </w:rPr>
            </w:pPr>
            <w:r w:rsidRPr="00D028D5">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1C4CE21C" w14:textId="09ADA401" w:rsidR="00FF770C" w:rsidRPr="00D028D5" w:rsidRDefault="00FF770C" w:rsidP="00FF770C">
            <w:pPr>
              <w:jc w:val="center"/>
              <w:rPr>
                <w:color w:val="000000"/>
                <w:sz w:val="16"/>
                <w:szCs w:val="16"/>
              </w:rPr>
            </w:pPr>
            <w:r w:rsidRPr="00D028D5">
              <w:rPr>
                <w:color w:val="000000"/>
                <w:sz w:val="16"/>
                <w:szCs w:val="16"/>
              </w:rPr>
              <w:t>Joint</w:t>
            </w:r>
          </w:p>
        </w:tc>
      </w:tr>
      <w:tr w:rsidR="00FF770C" w:rsidRPr="00BC5BE9" w14:paraId="504141E1"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AB1" w14:textId="65797481" w:rsidR="00FF770C" w:rsidRPr="00D028D5" w:rsidRDefault="00FF770C" w:rsidP="00FF770C">
            <w:pPr>
              <w:jc w:val="center"/>
              <w:rPr>
                <w:color w:val="0563C1"/>
                <w:sz w:val="16"/>
                <w:szCs w:val="16"/>
                <w:u w:val="single"/>
              </w:rPr>
            </w:pPr>
            <w:r w:rsidRPr="00D028D5">
              <w:rPr>
                <w:color w:val="FF0000"/>
                <w:sz w:val="16"/>
                <w:szCs w:val="16"/>
              </w:rPr>
              <w:t>24/0531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801674" w14:textId="7F777744" w:rsidR="00FF770C" w:rsidRPr="00D028D5" w:rsidRDefault="00FF770C" w:rsidP="00FF770C">
            <w:pPr>
              <w:rPr>
                <w:color w:val="000000"/>
                <w:sz w:val="16"/>
                <w:szCs w:val="16"/>
              </w:rPr>
            </w:pPr>
            <w:r w:rsidRPr="00D028D5">
              <w:rPr>
                <w:color w:val="000000"/>
                <w:sz w:val="16"/>
                <w:szCs w:val="16"/>
              </w:rPr>
              <w:t>Buffer Status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A5C26" w14:textId="252755F4" w:rsidR="00FF770C" w:rsidRPr="00D028D5" w:rsidRDefault="00FF770C" w:rsidP="00FF770C">
            <w:pPr>
              <w:rPr>
                <w:color w:val="000000"/>
                <w:sz w:val="16"/>
                <w:szCs w:val="16"/>
              </w:rPr>
            </w:pPr>
            <w:r w:rsidRPr="00D028D5">
              <w:rPr>
                <w:color w:val="000000"/>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DE8E2" w14:textId="71193AFE"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C0017" w14:textId="6FF91BCE" w:rsidR="00FF770C" w:rsidRPr="00D028D5" w:rsidRDefault="00FF770C" w:rsidP="00FF770C">
            <w:pPr>
              <w:jc w:val="center"/>
              <w:rPr>
                <w:color w:val="000000"/>
                <w:sz w:val="16"/>
                <w:szCs w:val="16"/>
              </w:rPr>
            </w:pPr>
            <w:r w:rsidRPr="00D028D5">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DC51F6" w14:textId="42AC9FA7"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43D4D5D2"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923B6" w14:textId="212A82D6" w:rsidR="00FF770C" w:rsidRPr="00D028D5" w:rsidRDefault="00F4077A" w:rsidP="00FF770C">
            <w:pPr>
              <w:jc w:val="center"/>
              <w:rPr>
                <w:color w:val="0563C1"/>
                <w:sz w:val="16"/>
                <w:szCs w:val="16"/>
                <w:u w:val="single"/>
              </w:rPr>
            </w:pPr>
            <w:hyperlink r:id="rId27" w:history="1">
              <w:r w:rsidR="00FF770C" w:rsidRPr="00F4077A">
                <w:rPr>
                  <w:rStyle w:val="Hyperlink"/>
                  <w:sz w:val="16"/>
                  <w:szCs w:val="16"/>
                </w:rPr>
                <w:t>24/0532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2BE831" w14:textId="02900998" w:rsidR="00FF770C" w:rsidRPr="00D028D5" w:rsidRDefault="00FF770C" w:rsidP="00FF770C">
            <w:pPr>
              <w:rPr>
                <w:color w:val="000000"/>
                <w:sz w:val="16"/>
                <w:szCs w:val="16"/>
              </w:rPr>
            </w:pPr>
            <w:r w:rsidRPr="00D028D5">
              <w:rPr>
                <w:color w:val="000000"/>
                <w:sz w:val="16"/>
                <w:szCs w:val="16"/>
              </w:rPr>
              <w:t>WMAN vs WLAN TGbn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76902" w14:textId="6ACCB4E7" w:rsidR="00FF770C" w:rsidRPr="00D028D5" w:rsidRDefault="00FF770C" w:rsidP="00FF770C">
            <w:pPr>
              <w:rPr>
                <w:color w:val="000000"/>
                <w:sz w:val="16"/>
                <w:szCs w:val="16"/>
              </w:rPr>
            </w:pPr>
            <w:r w:rsidRPr="00D028D5">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E027F2" w14:textId="77777777" w:rsidR="000556EF"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r w:rsidR="00D74D61">
              <w:rPr>
                <w:color w:val="000000"/>
                <w:sz w:val="16"/>
                <w:szCs w:val="16"/>
              </w:rPr>
              <w:t xml:space="preserve"> </w:t>
            </w:r>
          </w:p>
          <w:p w14:paraId="350436F6" w14:textId="5A86E3DB" w:rsidR="00FF770C" w:rsidRPr="00D028D5" w:rsidRDefault="00D74D61" w:rsidP="00FF770C">
            <w:pPr>
              <w:pStyle w:val="NormalWeb"/>
              <w:spacing w:before="0" w:beforeAutospacing="0" w:after="0" w:afterAutospacing="0"/>
              <w:jc w:val="center"/>
              <w:rPr>
                <w:color w:val="000000"/>
                <w:sz w:val="16"/>
                <w:szCs w:val="16"/>
              </w:rPr>
            </w:pPr>
            <w:r>
              <w:rPr>
                <w:color w:val="000000"/>
                <w:sz w:val="16"/>
                <w:szCs w:val="16"/>
              </w:rPr>
              <w:t>(</w:t>
            </w:r>
            <w:r w:rsidR="00574B86">
              <w:rPr>
                <w:color w:val="000000"/>
                <w:sz w:val="16"/>
                <w:szCs w:val="16"/>
              </w:rPr>
              <w:t xml:space="preserve">July </w:t>
            </w:r>
            <w:r>
              <w:rPr>
                <w:color w:val="000000"/>
                <w:sz w:val="16"/>
                <w:szCs w:val="16"/>
              </w:rPr>
              <w:t>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D4EE9" w14:textId="52500074" w:rsidR="00FF770C" w:rsidRPr="00D028D5" w:rsidRDefault="00FF770C" w:rsidP="00FF770C">
            <w:pPr>
              <w:jc w:val="center"/>
              <w:rPr>
                <w:color w:val="000000"/>
                <w:sz w:val="16"/>
                <w:szCs w:val="16"/>
              </w:rPr>
            </w:pPr>
            <w:r w:rsidRPr="00D028D5">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62892ECA" w14:textId="622E450B" w:rsidR="00FF770C" w:rsidRPr="00D028D5" w:rsidRDefault="00FF770C" w:rsidP="00FF770C">
            <w:pPr>
              <w:jc w:val="center"/>
              <w:rPr>
                <w:color w:val="000000"/>
                <w:sz w:val="16"/>
                <w:szCs w:val="16"/>
              </w:rPr>
            </w:pPr>
            <w:r w:rsidRPr="00D028D5">
              <w:rPr>
                <w:color w:val="000000"/>
                <w:sz w:val="16"/>
                <w:szCs w:val="16"/>
              </w:rPr>
              <w:t>Joint</w:t>
            </w:r>
          </w:p>
        </w:tc>
      </w:tr>
      <w:tr w:rsidR="00FF770C" w:rsidRPr="00BC5BE9" w14:paraId="4892504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17DDBF" w14:textId="572649D7" w:rsidR="00FF770C" w:rsidRPr="00D028D5" w:rsidRDefault="00FF770C" w:rsidP="00FF770C">
            <w:pPr>
              <w:jc w:val="center"/>
              <w:rPr>
                <w:color w:val="0563C1"/>
                <w:sz w:val="16"/>
                <w:szCs w:val="16"/>
                <w:u w:val="single"/>
              </w:rPr>
            </w:pPr>
            <w:r w:rsidRPr="00D028D5">
              <w:rPr>
                <w:color w:val="FF0000"/>
                <w:sz w:val="16"/>
                <w:szCs w:val="16"/>
              </w:rPr>
              <w:t>24/0535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A2D4E3" w14:textId="72EBA28E" w:rsidR="00FF770C" w:rsidRPr="00D028D5" w:rsidRDefault="00FF770C" w:rsidP="00FF770C">
            <w:pPr>
              <w:rPr>
                <w:color w:val="000000"/>
                <w:sz w:val="16"/>
                <w:szCs w:val="16"/>
              </w:rPr>
            </w:pPr>
            <w:r w:rsidRPr="00D028D5">
              <w:rPr>
                <w:color w:val="000000"/>
                <w:sz w:val="16"/>
                <w:szCs w:val="16"/>
              </w:rPr>
              <w:t>Trigger, BA, and BAR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DBC8B" w14:textId="54C81F8A" w:rsidR="00FF770C" w:rsidRPr="00D028D5" w:rsidRDefault="00FF770C" w:rsidP="00FF770C">
            <w:pPr>
              <w:rPr>
                <w:color w:val="000000"/>
                <w:sz w:val="16"/>
                <w:szCs w:val="16"/>
              </w:rPr>
            </w:pPr>
            <w:r w:rsidRPr="00D028D5">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C6DD2F" w14:textId="1C6ED803"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0593A" w14:textId="6361ADA0"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10BB101" w14:textId="354EB85B"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5B01A270"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45912" w14:textId="43B027D8" w:rsidR="00FF770C" w:rsidRPr="00D028D5" w:rsidRDefault="000556EF" w:rsidP="00FF770C">
            <w:pPr>
              <w:jc w:val="center"/>
              <w:rPr>
                <w:color w:val="0563C1"/>
                <w:sz w:val="16"/>
                <w:szCs w:val="16"/>
                <w:u w:val="single"/>
              </w:rPr>
            </w:pPr>
            <w:hyperlink r:id="rId28" w:history="1">
              <w:r w:rsidR="00FF770C" w:rsidRPr="00D028D5">
                <w:rPr>
                  <w:rStyle w:val="Hyperlink"/>
                  <w:sz w:val="16"/>
                  <w:szCs w:val="16"/>
                </w:rPr>
                <w:t>24/0541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59FDB4" w14:textId="4A101F21" w:rsidR="00FF770C" w:rsidRPr="00D028D5" w:rsidRDefault="00FF770C" w:rsidP="00FF770C">
            <w:pPr>
              <w:rPr>
                <w:color w:val="000000"/>
                <w:sz w:val="16"/>
                <w:szCs w:val="16"/>
              </w:rPr>
            </w:pPr>
            <w:r w:rsidRPr="00D028D5">
              <w:rPr>
                <w:color w:val="000000"/>
                <w:sz w:val="16"/>
                <w:szCs w:val="16"/>
              </w:rPr>
              <w:t>Ascon: The Lightweight Cryptography As A New Cipher Choice for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6A707" w14:textId="6787011D" w:rsidR="00FF770C" w:rsidRPr="00D028D5" w:rsidRDefault="00FF770C" w:rsidP="00FF770C">
            <w:pPr>
              <w:rPr>
                <w:color w:val="000000"/>
                <w:sz w:val="16"/>
                <w:szCs w:val="16"/>
              </w:rPr>
            </w:pPr>
            <w:r w:rsidRPr="00D028D5">
              <w:rPr>
                <w:color w:val="000000"/>
                <w:sz w:val="16"/>
                <w:szCs w:val="16"/>
              </w:rPr>
              <w:t>Hui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279B4" w14:textId="4142A45B"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3D724" w14:textId="34A80356"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7681575E" w14:textId="2C94D0A3"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149F143E"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1951A" w14:textId="6414C13F" w:rsidR="00FF770C" w:rsidRPr="00D028D5" w:rsidRDefault="00FF770C" w:rsidP="00FF770C">
            <w:pPr>
              <w:jc w:val="center"/>
              <w:rPr>
                <w:color w:val="0563C1"/>
                <w:sz w:val="16"/>
                <w:szCs w:val="16"/>
                <w:u w:val="single"/>
              </w:rPr>
            </w:pPr>
            <w:r w:rsidRPr="00D028D5">
              <w:rPr>
                <w:color w:val="FF0000"/>
                <w:sz w:val="16"/>
                <w:szCs w:val="16"/>
              </w:rPr>
              <w:t>24/0543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1EE4B" w14:textId="0B468B65" w:rsidR="00FF770C" w:rsidRPr="00D028D5" w:rsidRDefault="00FF770C" w:rsidP="00FF770C">
            <w:pPr>
              <w:rPr>
                <w:color w:val="000000"/>
                <w:sz w:val="16"/>
                <w:szCs w:val="16"/>
              </w:rPr>
            </w:pPr>
            <w:r w:rsidRPr="00D028D5">
              <w:rPr>
                <w:color w:val="000000"/>
                <w:sz w:val="16"/>
                <w:szCs w:val="16"/>
              </w:rPr>
              <w:t>Coexistence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9FAA02" w14:textId="2C5E5EAF" w:rsidR="00FF770C" w:rsidRPr="00D028D5" w:rsidRDefault="00FF770C" w:rsidP="00FF770C">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49E4BF" w14:textId="2F21E59E" w:rsidR="00012227" w:rsidRPr="00D028D5" w:rsidRDefault="00FF770C" w:rsidP="0054005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93AF1" w14:textId="67C9B2BF" w:rsidR="00FF770C" w:rsidRPr="00D028D5" w:rsidRDefault="00FF770C" w:rsidP="00FF770C">
            <w:pPr>
              <w:jc w:val="center"/>
              <w:rPr>
                <w:color w:val="000000"/>
                <w:sz w:val="16"/>
                <w:szCs w:val="16"/>
              </w:rPr>
            </w:pPr>
            <w:r w:rsidRPr="00D028D5">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DB71B4D" w14:textId="3FDB4731"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30F859BC"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85C00" w14:textId="5A46FBAA" w:rsidR="00FF770C" w:rsidRPr="00D028D5" w:rsidRDefault="00FF770C" w:rsidP="00FF770C">
            <w:pPr>
              <w:jc w:val="center"/>
              <w:rPr>
                <w:color w:val="0563C1"/>
                <w:sz w:val="16"/>
                <w:szCs w:val="16"/>
                <w:u w:val="single"/>
              </w:rPr>
            </w:pPr>
            <w:r w:rsidRPr="00D028D5">
              <w:rPr>
                <w:color w:val="FF0000"/>
                <w:sz w:val="16"/>
                <w:szCs w:val="16"/>
              </w:rPr>
              <w:t>24/0544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4E3ECC" w14:textId="703192EE" w:rsidR="00FF770C" w:rsidRPr="00D028D5" w:rsidRDefault="00FF770C" w:rsidP="00FF770C">
            <w:pPr>
              <w:rPr>
                <w:color w:val="000000"/>
                <w:sz w:val="16"/>
                <w:szCs w:val="16"/>
              </w:rPr>
            </w:pPr>
            <w:r w:rsidRPr="00D028D5">
              <w:rPr>
                <w:color w:val="000000"/>
                <w:sz w:val="16"/>
                <w:szCs w:val="16"/>
              </w:rPr>
              <w:t>Power Save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CBE6EE" w14:textId="38DE9D10" w:rsidR="00FF770C" w:rsidRPr="00D028D5" w:rsidRDefault="00FF770C" w:rsidP="00FF770C">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73BF6" w14:textId="7589F069" w:rsidR="00A74EC0" w:rsidRPr="00D028D5" w:rsidRDefault="00FF770C" w:rsidP="0054005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41DD0" w14:textId="54439CCA" w:rsidR="00FF770C" w:rsidRPr="00D028D5" w:rsidRDefault="00FF770C" w:rsidP="00FF770C">
            <w:pPr>
              <w:jc w:val="center"/>
              <w:rPr>
                <w:color w:val="000000"/>
                <w:sz w:val="16"/>
                <w:szCs w:val="16"/>
              </w:rPr>
            </w:pPr>
            <w:r w:rsidRPr="00D028D5">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5A89F6A" w14:textId="40E2E30D"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4A61FF4F"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974BED" w14:textId="5B2D3240" w:rsidR="00FF770C" w:rsidRPr="00D028D5" w:rsidRDefault="00FF770C" w:rsidP="00FF770C">
            <w:pPr>
              <w:jc w:val="center"/>
              <w:rPr>
                <w:color w:val="0563C1"/>
                <w:sz w:val="16"/>
                <w:szCs w:val="16"/>
                <w:u w:val="single"/>
              </w:rPr>
            </w:pPr>
            <w:r w:rsidRPr="00D028D5">
              <w:rPr>
                <w:color w:val="FF0000"/>
                <w:sz w:val="16"/>
                <w:szCs w:val="16"/>
              </w:rPr>
              <w:t>24/0547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4899A4" w14:textId="6FEDBADB" w:rsidR="00FF770C" w:rsidRPr="00D028D5" w:rsidRDefault="00FF770C" w:rsidP="00FF770C">
            <w:pPr>
              <w:rPr>
                <w:color w:val="000000"/>
                <w:sz w:val="16"/>
                <w:szCs w:val="16"/>
              </w:rPr>
            </w:pPr>
            <w:r w:rsidRPr="00D028D5">
              <w:rPr>
                <w:color w:val="000000"/>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A8D" w14:textId="0E265C32" w:rsidR="00FF770C" w:rsidRPr="00D028D5" w:rsidRDefault="00FF770C" w:rsidP="00FF770C">
            <w:pPr>
              <w:rPr>
                <w:color w:val="000000"/>
                <w:sz w:val="16"/>
                <w:szCs w:val="16"/>
              </w:rPr>
            </w:pPr>
            <w:r w:rsidRPr="00D028D5">
              <w:rPr>
                <w:color w:val="000000"/>
                <w:sz w:val="16"/>
                <w:szCs w:val="16"/>
              </w:rPr>
              <w:t xml:space="preserve">Alfred Asterjadhi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AAC220" w14:textId="70ABAEB9"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6035D" w14:textId="055AD0C5"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161BFA67" w14:textId="0807B5DD" w:rsidR="00FF770C" w:rsidRPr="00D028D5" w:rsidRDefault="00FF770C" w:rsidP="00FF770C">
            <w:pPr>
              <w:jc w:val="center"/>
              <w:rPr>
                <w:color w:val="000000"/>
                <w:sz w:val="16"/>
                <w:szCs w:val="16"/>
              </w:rPr>
            </w:pPr>
            <w:r w:rsidRPr="00D028D5">
              <w:rPr>
                <w:color w:val="000000"/>
                <w:sz w:val="16"/>
                <w:szCs w:val="16"/>
              </w:rPr>
              <w:t>MAC</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38C0A77C" w:rsidR="00062636" w:rsidRPr="003546BA" w:rsidRDefault="00062636" w:rsidP="00346264">
            <w:pPr>
              <w:jc w:val="center"/>
              <w:rPr>
                <w:rFonts w:eastAsia="MS Gothic"/>
                <w:b/>
                <w:bCs/>
                <w:color w:val="000000" w:themeColor="text1"/>
                <w:kern w:val="24"/>
                <w:sz w:val="18"/>
                <w:szCs w:val="18"/>
              </w:rPr>
            </w:pPr>
          </w:p>
        </w:tc>
      </w:tr>
      <w:tr w:rsidR="00D41185" w:rsidRPr="00BC5BE9" w14:paraId="12650D7C" w14:textId="77777777" w:rsidTr="00521C5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56BA44" w14:textId="790F6251" w:rsidR="00D41185" w:rsidRPr="00D028D5" w:rsidRDefault="00D41185" w:rsidP="00D41185">
            <w:pPr>
              <w:jc w:val="center"/>
              <w:rPr>
                <w:rFonts w:eastAsia="MS Gothic"/>
                <w:kern w:val="24"/>
                <w:sz w:val="16"/>
                <w:szCs w:val="16"/>
              </w:rPr>
            </w:pPr>
            <w:hyperlink r:id="rId29" w:history="1">
              <w:r>
                <w:rPr>
                  <w:rStyle w:val="Hyperlink"/>
                  <w:rFonts w:eastAsia="MS Gothic"/>
                  <w:color w:val="0563C1"/>
                  <w:kern w:val="24"/>
                  <w:sz w:val="16"/>
                  <w:szCs w:val="16"/>
                </w:rPr>
                <w:t>24/0399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48FF5" w14:textId="5E3BB0E4" w:rsidR="00D41185" w:rsidRPr="00D028D5" w:rsidRDefault="00D41185" w:rsidP="00D41185">
            <w:pPr>
              <w:rPr>
                <w:rFonts w:eastAsia="MS Gothic"/>
                <w:color w:val="000000" w:themeColor="text1"/>
                <w:kern w:val="24"/>
                <w:sz w:val="16"/>
                <w:szCs w:val="16"/>
              </w:rPr>
            </w:pPr>
            <w:r>
              <w:rPr>
                <w:rFonts w:eastAsia="MS Gothic"/>
                <w:color w:val="000000"/>
                <w:kern w:val="24"/>
                <w:sz w:val="16"/>
                <w:szCs w:val="16"/>
              </w:rPr>
              <w:t xml:space="preserve">Thoughts on L4S in Wi-Fi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367E5" w14:textId="32FDF139" w:rsidR="00D41185" w:rsidRPr="00D028D5" w:rsidRDefault="00D41185" w:rsidP="00D41185">
            <w:pPr>
              <w:rPr>
                <w:rFonts w:eastAsia="MS Gothic"/>
                <w:color w:val="000000" w:themeColor="text1"/>
                <w:kern w:val="24"/>
                <w:sz w:val="16"/>
                <w:szCs w:val="16"/>
              </w:rPr>
            </w:pPr>
            <w:r>
              <w:rPr>
                <w:rFonts w:eastAsia="MS Gothic"/>
                <w:color w:val="000000"/>
                <w:kern w:val="24"/>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531BDBBE" w:rsidR="00D41185" w:rsidRPr="00D028D5" w:rsidRDefault="00D41185" w:rsidP="00D41185">
            <w:pPr>
              <w:pStyle w:val="NormalWeb"/>
              <w:spacing w:before="0" w:beforeAutospacing="0" w:after="0" w:afterAutospacing="0"/>
              <w:jc w:val="center"/>
              <w:rPr>
                <w:rFonts w:eastAsia="MS Gothic"/>
                <w:color w:val="000000" w:themeColor="text1"/>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D403F" w14:textId="6EC9DF2A" w:rsidR="00D41185" w:rsidRPr="00D028D5" w:rsidRDefault="00D41185" w:rsidP="00D41185">
            <w:pPr>
              <w:jc w:val="center"/>
              <w:rPr>
                <w:rFonts w:eastAsia="MS Gothic"/>
                <w:color w:val="000000" w:themeColor="text1"/>
                <w:kern w:val="24"/>
                <w:sz w:val="16"/>
                <w:szCs w:val="16"/>
              </w:rPr>
            </w:pPr>
            <w:r>
              <w:rPr>
                <w:rFonts w:eastAsia="MS Gothic"/>
                <w:color w:val="000000"/>
                <w:kern w:val="24"/>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A96B330" w14:textId="5183319D" w:rsidR="00D41185" w:rsidRPr="00D028D5" w:rsidRDefault="00D41185" w:rsidP="00D41185">
            <w:pPr>
              <w:jc w:val="center"/>
              <w:rPr>
                <w:rFonts w:eastAsia="MS Gothic"/>
                <w:color w:val="000000" w:themeColor="text1"/>
                <w:kern w:val="24"/>
                <w:sz w:val="16"/>
                <w:szCs w:val="16"/>
              </w:rPr>
            </w:pPr>
            <w:r>
              <w:rPr>
                <w:rFonts w:eastAsia="MS Gothic"/>
                <w:color w:val="000000"/>
                <w:kern w:val="24"/>
                <w:sz w:val="16"/>
                <w:szCs w:val="16"/>
              </w:rPr>
              <w:t>Joint</w:t>
            </w:r>
          </w:p>
        </w:tc>
      </w:tr>
      <w:tr w:rsidR="00D41185" w:rsidRPr="00BC5BE9" w14:paraId="5129B808" w14:textId="77777777" w:rsidTr="007637D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3E0049" w14:textId="0B849E99" w:rsidR="00D41185" w:rsidRDefault="00D41185" w:rsidP="00D41185">
            <w:pPr>
              <w:jc w:val="center"/>
              <w:rPr>
                <w:sz w:val="16"/>
                <w:szCs w:val="16"/>
              </w:rPr>
            </w:pPr>
            <w:hyperlink r:id="rId30" w:history="1">
              <w:r>
                <w:rPr>
                  <w:rStyle w:val="Hyperlink"/>
                  <w:rFonts w:eastAsia="MS Gothic"/>
                  <w:color w:val="0563C1"/>
                  <w:kern w:val="24"/>
                  <w:sz w:val="16"/>
                  <w:szCs w:val="16"/>
                </w:rPr>
                <w:t>24/0450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9DE99A" w14:textId="79C50615" w:rsidR="00D41185" w:rsidRPr="00745C5F" w:rsidRDefault="00D41185" w:rsidP="00D41185">
            <w:pPr>
              <w:rPr>
                <w:sz w:val="16"/>
                <w:szCs w:val="16"/>
              </w:rPr>
            </w:pPr>
            <w:r>
              <w:rPr>
                <w:rFonts w:eastAsia="MS Gothic"/>
                <w:color w:val="000000"/>
                <w:kern w:val="24"/>
                <w:sz w:val="16"/>
                <w:szCs w:val="16"/>
              </w:rPr>
              <w:t>a-proposal-for-</w:t>
            </w:r>
            <w:proofErr w:type="spellStart"/>
            <w:r>
              <w:rPr>
                <w:rFonts w:eastAsia="MS Gothic"/>
                <w:color w:val="000000"/>
                <w:kern w:val="24"/>
                <w:sz w:val="16"/>
                <w:szCs w:val="16"/>
              </w:rPr>
              <w:t>uhr</w:t>
            </w:r>
            <w:proofErr w:type="spellEnd"/>
            <w:r>
              <w:rPr>
                <w:rFonts w:eastAsia="MS Gothic"/>
                <w:color w:val="000000"/>
                <w:kern w:val="24"/>
                <w:sz w:val="16"/>
                <w:szCs w:val="16"/>
              </w:rPr>
              <w:t>-soft-ap-power-save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17A72B" w14:textId="16873DCE" w:rsidR="00D41185" w:rsidRPr="00745C5F" w:rsidRDefault="00D41185" w:rsidP="00D41185">
            <w:pPr>
              <w:rPr>
                <w:sz w:val="16"/>
                <w:szCs w:val="16"/>
              </w:rPr>
            </w:pPr>
            <w:r>
              <w:rPr>
                <w:rFonts w:eastAsia="MS Gothic"/>
                <w:color w:val="000000"/>
                <w:kern w:val="24"/>
                <w:sz w:val="16"/>
                <w:szCs w:val="16"/>
              </w:rPr>
              <w:t>Yong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74D783" w14:textId="5D5ACA25" w:rsidR="00D41185" w:rsidRPr="00D028D5" w:rsidRDefault="00D41185" w:rsidP="00D41185">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7CB3F3" w14:textId="7F09E420" w:rsidR="00D41185" w:rsidRDefault="00D41185" w:rsidP="00D41185">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F1058C1" w14:textId="3981950A" w:rsidR="00D41185" w:rsidRDefault="00D41185" w:rsidP="00D41185">
            <w:pPr>
              <w:jc w:val="center"/>
              <w:rPr>
                <w:sz w:val="16"/>
                <w:szCs w:val="16"/>
              </w:rPr>
            </w:pPr>
            <w:r>
              <w:rPr>
                <w:rFonts w:eastAsia="MS Gothic"/>
                <w:color w:val="000000"/>
                <w:kern w:val="24"/>
                <w:sz w:val="16"/>
                <w:szCs w:val="16"/>
              </w:rPr>
              <w:t>MAC</w:t>
            </w:r>
          </w:p>
        </w:tc>
      </w:tr>
      <w:tr w:rsidR="00D6676C" w:rsidRPr="00BC5BE9" w14:paraId="4824B17F"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85F587" w14:textId="2117B5D0" w:rsidR="00D6676C" w:rsidRDefault="00F21950" w:rsidP="00D6676C">
            <w:pPr>
              <w:jc w:val="center"/>
              <w:rPr>
                <w:sz w:val="16"/>
                <w:szCs w:val="16"/>
              </w:rPr>
            </w:pPr>
            <w:hyperlink r:id="rId31" w:history="1">
              <w:r w:rsidR="00D6676C" w:rsidRPr="00F21950">
                <w:rPr>
                  <w:rStyle w:val="Hyperlink"/>
                  <w:rFonts w:eastAsia="MS Gothic"/>
                  <w:kern w:val="24"/>
                  <w:sz w:val="16"/>
                  <w:szCs w:val="16"/>
                </w:rPr>
                <w:t>24/0478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292817" w14:textId="315F7688" w:rsidR="00D6676C" w:rsidRPr="00745C5F" w:rsidRDefault="00D6676C" w:rsidP="00D6676C">
            <w:pPr>
              <w:rPr>
                <w:sz w:val="16"/>
                <w:szCs w:val="16"/>
              </w:rPr>
            </w:pPr>
            <w:r>
              <w:rPr>
                <w:rFonts w:eastAsia="MS Gothic"/>
                <w:color w:val="000000"/>
                <w:kern w:val="24"/>
                <w:sz w:val="16"/>
                <w:szCs w:val="16"/>
              </w:rPr>
              <w:t>AP Coordination Listening Instances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F3D15A" w14:textId="36531AF8" w:rsidR="00D6676C" w:rsidRPr="00745C5F" w:rsidRDefault="00D6676C" w:rsidP="00D6676C">
            <w:pPr>
              <w:rPr>
                <w:sz w:val="16"/>
                <w:szCs w:val="16"/>
              </w:rPr>
            </w:pPr>
            <w:r>
              <w:rPr>
                <w:rFonts w:eastAsia="MS Gothic"/>
                <w:color w:val="000000"/>
                <w:kern w:val="24"/>
                <w:sz w:val="16"/>
                <w:szCs w:val="16"/>
              </w:rPr>
              <w:t xml:space="preserve">Giovanni </w:t>
            </w:r>
            <w:proofErr w:type="spellStart"/>
            <w:r>
              <w:rPr>
                <w:rFonts w:eastAsia="MS Gothic"/>
                <w:color w:val="000000"/>
                <w:kern w:val="24"/>
                <w:sz w:val="16"/>
                <w:szCs w:val="16"/>
              </w:rPr>
              <w:t>Chisci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B318C0" w14:textId="2D3E7496"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C95A49" w14:textId="500B65D3" w:rsidR="00D6676C" w:rsidRDefault="00D6676C" w:rsidP="00D6676C">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79988E0" w14:textId="604E267E" w:rsidR="00D6676C" w:rsidRDefault="00D6676C" w:rsidP="00D6676C">
            <w:pPr>
              <w:jc w:val="center"/>
              <w:rPr>
                <w:sz w:val="16"/>
                <w:szCs w:val="16"/>
              </w:rPr>
            </w:pPr>
            <w:r>
              <w:rPr>
                <w:rFonts w:eastAsia="MS Gothic"/>
                <w:color w:val="000000"/>
                <w:kern w:val="24"/>
                <w:sz w:val="16"/>
                <w:szCs w:val="16"/>
              </w:rPr>
              <w:t>Joint</w:t>
            </w:r>
          </w:p>
        </w:tc>
      </w:tr>
      <w:tr w:rsidR="00D6676C" w:rsidRPr="00BC5BE9" w14:paraId="21AE2301"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BA30D9" w14:textId="31279D9F" w:rsidR="00D6676C" w:rsidRDefault="00D6676C" w:rsidP="00D6676C">
            <w:pPr>
              <w:jc w:val="center"/>
              <w:rPr>
                <w:sz w:val="16"/>
                <w:szCs w:val="16"/>
              </w:rPr>
            </w:pPr>
            <w:r>
              <w:rPr>
                <w:rFonts w:eastAsia="MS Gothic"/>
                <w:color w:val="FF0000"/>
                <w:kern w:val="24"/>
                <w:sz w:val="16"/>
                <w:szCs w:val="16"/>
              </w:rPr>
              <w:t>24/0504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F0DB41" w14:textId="57D69B2D" w:rsidR="00D6676C" w:rsidRPr="00745C5F" w:rsidRDefault="00D6676C" w:rsidP="00D6676C">
            <w:pPr>
              <w:rPr>
                <w:sz w:val="16"/>
                <w:szCs w:val="16"/>
              </w:rPr>
            </w:pPr>
            <w:r>
              <w:rPr>
                <w:rFonts w:eastAsia="MS Gothic"/>
                <w:color w:val="000000"/>
                <w:kern w:val="24"/>
                <w:sz w:val="16"/>
                <w:szCs w:val="16"/>
              </w:rPr>
              <w:t>Considerations of A Unified Initial Control Frame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8586D" w14:textId="5F0BF2F3" w:rsidR="00D6676C" w:rsidRPr="00745C5F" w:rsidRDefault="00D6676C" w:rsidP="00D6676C">
            <w:pPr>
              <w:rPr>
                <w:sz w:val="16"/>
                <w:szCs w:val="16"/>
              </w:rPr>
            </w:pPr>
            <w:r>
              <w:rPr>
                <w:rFonts w:eastAsia="MS Gothic"/>
                <w:color w:val="000000"/>
                <w:kern w:val="24"/>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054BB3" w14:textId="687439CE"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3606C3" w14:textId="4DDA7265" w:rsidR="00D6676C" w:rsidRDefault="00D6676C" w:rsidP="00D6676C">
            <w:pPr>
              <w:jc w:val="center"/>
              <w:rPr>
                <w:sz w:val="16"/>
                <w:szCs w:val="16"/>
              </w:rPr>
            </w:pPr>
            <w:r>
              <w:rPr>
                <w:rFonts w:eastAsia="MS Gothic"/>
                <w:color w:val="000000"/>
                <w:kern w:val="24"/>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34AE66E5" w14:textId="50636F5F" w:rsidR="00D6676C" w:rsidRDefault="00D6676C" w:rsidP="00D6676C">
            <w:pPr>
              <w:jc w:val="center"/>
              <w:rPr>
                <w:sz w:val="16"/>
                <w:szCs w:val="16"/>
              </w:rPr>
            </w:pPr>
            <w:r>
              <w:rPr>
                <w:rFonts w:eastAsia="MS Gothic"/>
                <w:color w:val="000000"/>
                <w:kern w:val="24"/>
                <w:sz w:val="16"/>
                <w:szCs w:val="16"/>
              </w:rPr>
              <w:t>MAC</w:t>
            </w:r>
          </w:p>
        </w:tc>
      </w:tr>
      <w:tr w:rsidR="00D6676C" w:rsidRPr="00BC5BE9" w14:paraId="010CDB0E"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261271" w14:textId="11B471D2" w:rsidR="00D6676C" w:rsidRDefault="00D6676C" w:rsidP="00D6676C">
            <w:pPr>
              <w:jc w:val="center"/>
              <w:rPr>
                <w:sz w:val="16"/>
                <w:szCs w:val="16"/>
              </w:rPr>
            </w:pPr>
            <w:r>
              <w:rPr>
                <w:rFonts w:eastAsia="MS Gothic"/>
                <w:color w:val="FF0000"/>
                <w:kern w:val="24"/>
                <w:sz w:val="16"/>
                <w:szCs w:val="16"/>
              </w:rPr>
              <w:t>24/0505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9E5D29" w14:textId="527F44C1" w:rsidR="00D6676C" w:rsidRPr="00745C5F" w:rsidRDefault="00D6676C" w:rsidP="00D6676C">
            <w:pPr>
              <w:rPr>
                <w:sz w:val="16"/>
                <w:szCs w:val="16"/>
              </w:rPr>
            </w:pPr>
            <w:r>
              <w:rPr>
                <w:rFonts w:eastAsia="MS Gothic"/>
                <w:color w:val="000000"/>
                <w:kern w:val="24"/>
                <w:sz w:val="16"/>
                <w:szCs w:val="16"/>
              </w:rPr>
              <w:t>Considerations of Transmissions of Initial Control Response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6894C8" w14:textId="777D742E" w:rsidR="00D6676C" w:rsidRPr="00745C5F" w:rsidRDefault="00D6676C" w:rsidP="00D6676C">
            <w:pPr>
              <w:rPr>
                <w:sz w:val="16"/>
                <w:szCs w:val="16"/>
              </w:rPr>
            </w:pPr>
            <w:r>
              <w:rPr>
                <w:rFonts w:eastAsia="MS Gothic"/>
                <w:color w:val="000000"/>
                <w:kern w:val="24"/>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20A0EA" w14:textId="22DF0146"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C9E5FC" w14:textId="604097F2" w:rsidR="00D6676C" w:rsidRDefault="00D6676C" w:rsidP="00D6676C">
            <w:pPr>
              <w:jc w:val="center"/>
              <w:rPr>
                <w:sz w:val="16"/>
                <w:szCs w:val="16"/>
              </w:rPr>
            </w:pPr>
            <w:r>
              <w:rPr>
                <w:rFonts w:eastAsia="MS Gothic"/>
                <w:color w:val="000000"/>
                <w:kern w:val="24"/>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7D88B822" w14:textId="2911FDA0" w:rsidR="00D6676C" w:rsidRDefault="00D6676C" w:rsidP="00D6676C">
            <w:pPr>
              <w:jc w:val="center"/>
              <w:rPr>
                <w:sz w:val="16"/>
                <w:szCs w:val="16"/>
              </w:rPr>
            </w:pPr>
            <w:r>
              <w:rPr>
                <w:rFonts w:eastAsia="MS Gothic"/>
                <w:color w:val="000000"/>
                <w:kern w:val="24"/>
                <w:sz w:val="16"/>
                <w:szCs w:val="16"/>
              </w:rPr>
              <w:t>MAC</w:t>
            </w:r>
          </w:p>
        </w:tc>
      </w:tr>
      <w:tr w:rsidR="00D6676C" w:rsidRPr="00BC5BE9" w14:paraId="42C99595"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3C4E5F" w14:textId="1B65DA89" w:rsidR="00D6676C" w:rsidRDefault="00D6676C" w:rsidP="00D6676C">
            <w:pPr>
              <w:jc w:val="center"/>
              <w:rPr>
                <w:sz w:val="16"/>
                <w:szCs w:val="16"/>
              </w:rPr>
            </w:pPr>
            <w:hyperlink r:id="rId32" w:history="1">
              <w:r>
                <w:rPr>
                  <w:rStyle w:val="Hyperlink"/>
                  <w:rFonts w:eastAsia="MS Gothic"/>
                  <w:color w:val="0563C1"/>
                  <w:kern w:val="24"/>
                  <w:sz w:val="16"/>
                  <w:szCs w:val="16"/>
                </w:rPr>
                <w:t>24/0577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978BBF" w14:textId="2D7D7171" w:rsidR="00D6676C" w:rsidRPr="00745C5F" w:rsidRDefault="00D6676C" w:rsidP="00D6676C">
            <w:pPr>
              <w:rPr>
                <w:sz w:val="16"/>
                <w:szCs w:val="16"/>
              </w:rPr>
            </w:pPr>
            <w:r>
              <w:rPr>
                <w:rFonts w:eastAsia="MS Gothic"/>
                <w:color w:val="000000"/>
                <w:kern w:val="24"/>
                <w:sz w:val="16"/>
                <w:szCs w:val="16"/>
              </w:rPr>
              <w:t>Thoughts on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D8FFA5" w14:textId="4075D451" w:rsidR="00D6676C" w:rsidRPr="00745C5F" w:rsidRDefault="00D6676C" w:rsidP="00D6676C">
            <w:pPr>
              <w:rPr>
                <w:sz w:val="16"/>
                <w:szCs w:val="16"/>
              </w:rPr>
            </w:pPr>
            <w:r>
              <w:rPr>
                <w:rFonts w:eastAsia="MS Gothic"/>
                <w:color w:val="000000"/>
                <w:kern w:val="24"/>
                <w:sz w:val="16"/>
                <w:szCs w:val="16"/>
              </w:rPr>
              <w:t>Sherief Helwa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D42DF0" w14:textId="035F003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33797" w14:textId="7A44040F"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67A868CE" w14:textId="5D3DF4CB" w:rsidR="00D6676C" w:rsidRDefault="00D6676C" w:rsidP="00D6676C">
            <w:pPr>
              <w:jc w:val="center"/>
              <w:rPr>
                <w:sz w:val="16"/>
                <w:szCs w:val="16"/>
              </w:rPr>
            </w:pPr>
            <w:r>
              <w:rPr>
                <w:rFonts w:eastAsia="MS Gothic"/>
                <w:color w:val="000000"/>
                <w:kern w:val="24"/>
                <w:sz w:val="16"/>
                <w:szCs w:val="16"/>
              </w:rPr>
              <w:t>Joint</w:t>
            </w:r>
          </w:p>
        </w:tc>
      </w:tr>
      <w:tr w:rsidR="00D6676C" w:rsidRPr="00BC5BE9" w14:paraId="5CC29424"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C3A70" w14:textId="2CE4FF2A" w:rsidR="00D6676C" w:rsidRDefault="00D6676C" w:rsidP="00D6676C">
            <w:pPr>
              <w:jc w:val="center"/>
              <w:rPr>
                <w:sz w:val="16"/>
                <w:szCs w:val="16"/>
              </w:rPr>
            </w:pPr>
            <w:hyperlink r:id="rId33" w:history="1">
              <w:r>
                <w:rPr>
                  <w:rStyle w:val="Hyperlink"/>
                  <w:rFonts w:eastAsia="MS Gothic"/>
                  <w:color w:val="0563C1"/>
                  <w:kern w:val="24"/>
                  <w:sz w:val="16"/>
                  <w:szCs w:val="16"/>
                </w:rPr>
                <w:t>24/0589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DAB534" w14:textId="681DCBEB" w:rsidR="00D6676C" w:rsidRPr="00745C5F" w:rsidRDefault="00D6676C" w:rsidP="00D6676C">
            <w:pPr>
              <w:rPr>
                <w:sz w:val="16"/>
                <w:szCs w:val="16"/>
              </w:rPr>
            </w:pPr>
            <w:r>
              <w:rPr>
                <w:rFonts w:eastAsia="MS Gothic"/>
                <w:color w:val="000000"/>
                <w:kern w:val="24"/>
                <w:sz w:val="16"/>
                <w:szCs w:val="16"/>
              </w:rPr>
              <w:t>Dynamic TID-To-Link Mapping for AP MLD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664F8D" w14:textId="5A24D228" w:rsidR="00D6676C" w:rsidRPr="00745C5F" w:rsidRDefault="00D6676C" w:rsidP="00D6676C">
            <w:pPr>
              <w:rPr>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06AEE4" w14:textId="519F35ED"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700C0F" w14:textId="63E4A66D" w:rsidR="00D6676C" w:rsidRDefault="00D6676C" w:rsidP="00D6676C">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38B943C" w14:textId="55D1A1ED" w:rsidR="00D6676C" w:rsidRDefault="00D6676C" w:rsidP="00D6676C">
            <w:pPr>
              <w:jc w:val="center"/>
              <w:rPr>
                <w:sz w:val="16"/>
                <w:szCs w:val="16"/>
              </w:rPr>
            </w:pPr>
            <w:r>
              <w:rPr>
                <w:rFonts w:eastAsia="MS Gothic"/>
                <w:color w:val="000000"/>
                <w:kern w:val="24"/>
                <w:sz w:val="16"/>
                <w:szCs w:val="16"/>
              </w:rPr>
              <w:t>MAC</w:t>
            </w:r>
          </w:p>
        </w:tc>
      </w:tr>
      <w:tr w:rsidR="00D6676C" w:rsidRPr="00BC5BE9" w14:paraId="6CF43956"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4EB278" w14:textId="663DE460" w:rsidR="00D6676C" w:rsidRDefault="00D6676C" w:rsidP="00D6676C">
            <w:pPr>
              <w:jc w:val="center"/>
              <w:rPr>
                <w:sz w:val="16"/>
                <w:szCs w:val="16"/>
              </w:rPr>
            </w:pPr>
            <w:hyperlink r:id="rId34" w:history="1">
              <w:r>
                <w:rPr>
                  <w:rStyle w:val="Hyperlink"/>
                  <w:rFonts w:eastAsia="MS Gothic"/>
                  <w:color w:val="0563C1"/>
                  <w:kern w:val="24"/>
                  <w:sz w:val="16"/>
                  <w:szCs w:val="16"/>
                </w:rPr>
                <w:t>24/0591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216A27" w14:textId="6F6F2A90" w:rsidR="00D6676C" w:rsidRPr="00745C5F" w:rsidRDefault="00D6676C" w:rsidP="00D6676C">
            <w:pPr>
              <w:rPr>
                <w:sz w:val="16"/>
                <w:szCs w:val="16"/>
              </w:rPr>
            </w:pPr>
            <w:r>
              <w:rPr>
                <w:rFonts w:eastAsia="MS Gothic"/>
                <w:color w:val="000000"/>
                <w:kern w:val="24"/>
                <w:sz w:val="16"/>
                <w:szCs w:val="16"/>
              </w:rPr>
              <w:t>EMLSR Secondary 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F23BBA" w14:textId="16C0C18A" w:rsidR="00D6676C" w:rsidRPr="00745C5F" w:rsidRDefault="00D6676C" w:rsidP="00D6676C">
            <w:pPr>
              <w:rPr>
                <w:sz w:val="16"/>
                <w:szCs w:val="16"/>
              </w:rPr>
            </w:pPr>
            <w:r>
              <w:rPr>
                <w:rFonts w:eastAsia="MS Gothic"/>
                <w:color w:val="000000"/>
                <w:kern w:val="24"/>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EA1514" w14:textId="7BCD7BE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377730" w14:textId="15177D01" w:rsidR="00D6676C" w:rsidRDefault="00D6676C" w:rsidP="00D6676C">
            <w:pPr>
              <w:jc w:val="center"/>
              <w:rPr>
                <w:sz w:val="16"/>
                <w:szCs w:val="16"/>
              </w:rPr>
            </w:pPr>
            <w:r>
              <w:rPr>
                <w:rFonts w:eastAsia="MS Gothic"/>
                <w:color w:val="00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4E41485" w14:textId="41233D72" w:rsidR="00D6676C" w:rsidRDefault="00D6676C" w:rsidP="00D6676C">
            <w:pPr>
              <w:jc w:val="center"/>
              <w:rPr>
                <w:sz w:val="16"/>
                <w:szCs w:val="16"/>
              </w:rPr>
            </w:pPr>
            <w:r>
              <w:rPr>
                <w:rFonts w:eastAsia="MS Gothic"/>
                <w:color w:val="000000"/>
                <w:kern w:val="24"/>
                <w:sz w:val="16"/>
                <w:szCs w:val="16"/>
              </w:rPr>
              <w:t>MAC</w:t>
            </w:r>
          </w:p>
        </w:tc>
      </w:tr>
      <w:tr w:rsidR="00D6676C" w:rsidRPr="00BC5BE9" w14:paraId="28D26FE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487E5E" w14:textId="7FF90D16" w:rsidR="00D6676C" w:rsidRDefault="00D6676C" w:rsidP="00D6676C">
            <w:pPr>
              <w:jc w:val="center"/>
              <w:rPr>
                <w:sz w:val="16"/>
                <w:szCs w:val="16"/>
              </w:rPr>
            </w:pPr>
            <w:hyperlink r:id="rId35" w:history="1">
              <w:r>
                <w:rPr>
                  <w:rStyle w:val="Hyperlink"/>
                  <w:rFonts w:eastAsia="MS Gothic"/>
                  <w:color w:val="0563C1"/>
                  <w:kern w:val="24"/>
                  <w:sz w:val="16"/>
                  <w:szCs w:val="16"/>
                </w:rPr>
                <w:t>24/0602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24CC2B" w14:textId="1077FA8F" w:rsidR="00D6676C" w:rsidRPr="00745C5F" w:rsidRDefault="00D6676C" w:rsidP="00D6676C">
            <w:pPr>
              <w:rPr>
                <w:sz w:val="16"/>
                <w:szCs w:val="16"/>
              </w:rPr>
            </w:pPr>
            <w:proofErr w:type="spellStart"/>
            <w:r>
              <w:rPr>
                <w:rFonts w:eastAsia="MS Gothic"/>
                <w:color w:val="000000"/>
                <w:kern w:val="24"/>
                <w:sz w:val="16"/>
                <w:szCs w:val="16"/>
              </w:rPr>
              <w:t>Multi link</w:t>
            </w:r>
            <w:proofErr w:type="spellEnd"/>
            <w:r>
              <w:rPr>
                <w:rFonts w:eastAsia="MS Gothic"/>
                <w:color w:val="000000"/>
                <w:kern w:val="24"/>
                <w:sz w:val="16"/>
                <w:szCs w:val="16"/>
              </w:rPr>
              <w:t xml:space="preserve"> Power Management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B95661" w14:textId="65D3F346" w:rsidR="00D6676C" w:rsidRPr="00745C5F" w:rsidRDefault="00D6676C" w:rsidP="00D6676C">
            <w:pPr>
              <w:rPr>
                <w:sz w:val="16"/>
                <w:szCs w:val="16"/>
              </w:rPr>
            </w:pPr>
            <w:r>
              <w:rPr>
                <w:rFonts w:eastAsia="MS Gothic"/>
                <w:color w:val="000000"/>
                <w:kern w:val="24"/>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338907" w14:textId="0F28AE8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1C9773" w14:textId="26BC52AD" w:rsidR="00D6676C" w:rsidRDefault="00D6676C" w:rsidP="00D6676C">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EEB02AC" w14:textId="21BC8453" w:rsidR="00D6676C" w:rsidRDefault="00D6676C" w:rsidP="00D6676C">
            <w:pPr>
              <w:jc w:val="center"/>
              <w:rPr>
                <w:sz w:val="16"/>
                <w:szCs w:val="16"/>
              </w:rPr>
            </w:pPr>
            <w:r>
              <w:rPr>
                <w:rFonts w:eastAsia="MS Gothic"/>
                <w:color w:val="000000"/>
                <w:kern w:val="24"/>
                <w:sz w:val="16"/>
                <w:szCs w:val="16"/>
              </w:rPr>
              <w:t>MAC</w:t>
            </w:r>
          </w:p>
        </w:tc>
      </w:tr>
      <w:tr w:rsidR="00D6676C" w:rsidRPr="00BC5BE9" w14:paraId="0333BD12"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BCE94" w14:textId="73203226" w:rsidR="00D6676C" w:rsidRDefault="007868EF" w:rsidP="00D6676C">
            <w:pPr>
              <w:jc w:val="center"/>
              <w:rPr>
                <w:sz w:val="16"/>
                <w:szCs w:val="16"/>
              </w:rPr>
            </w:pPr>
            <w:hyperlink r:id="rId36" w:history="1">
              <w:r w:rsidR="00D6676C" w:rsidRPr="007868EF">
                <w:rPr>
                  <w:rStyle w:val="Hyperlink"/>
                  <w:rFonts w:eastAsia="MS Gothic"/>
                  <w:kern w:val="24"/>
                  <w:sz w:val="16"/>
                  <w:szCs w:val="16"/>
                </w:rPr>
                <w:t>24/0625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D0DF8E" w14:textId="59A1D71A" w:rsidR="00D6676C" w:rsidRPr="00745C5F" w:rsidRDefault="00D6676C" w:rsidP="00D6676C">
            <w:pPr>
              <w:rPr>
                <w:sz w:val="16"/>
                <w:szCs w:val="16"/>
              </w:rPr>
            </w:pPr>
            <w:r>
              <w:rPr>
                <w:rFonts w:eastAsia="MS Gothic"/>
                <w:color w:val="000000"/>
                <w:kern w:val="24"/>
                <w:sz w:val="16"/>
                <w:szCs w:val="16"/>
              </w:rPr>
              <w:t>Thoughts on low latency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1D119F" w14:textId="30C5DD95" w:rsidR="00D6676C" w:rsidRPr="00745C5F" w:rsidRDefault="00D6676C" w:rsidP="00D6676C">
            <w:pPr>
              <w:rPr>
                <w:sz w:val="16"/>
                <w:szCs w:val="16"/>
              </w:rPr>
            </w:pPr>
            <w:r>
              <w:rPr>
                <w:rFonts w:eastAsia="MS Gothic"/>
                <w:color w:val="000000"/>
                <w:kern w:val="24"/>
                <w:sz w:val="16"/>
                <w:szCs w:val="16"/>
              </w:rPr>
              <w:t>Ryota Yamada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39BBBB" w14:textId="31D26E81"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E3CCE7" w14:textId="70E60860" w:rsidR="00D6676C" w:rsidRDefault="00D6676C" w:rsidP="00D6676C">
            <w:pPr>
              <w:jc w:val="center"/>
              <w:rPr>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1A3876D6" w14:textId="43DC4FF3" w:rsidR="00D6676C" w:rsidRDefault="00D6676C" w:rsidP="00D6676C">
            <w:pPr>
              <w:jc w:val="center"/>
              <w:rPr>
                <w:sz w:val="16"/>
                <w:szCs w:val="16"/>
              </w:rPr>
            </w:pPr>
            <w:r>
              <w:rPr>
                <w:rFonts w:eastAsia="MS Gothic"/>
                <w:color w:val="000000"/>
                <w:kern w:val="24"/>
                <w:sz w:val="16"/>
                <w:szCs w:val="16"/>
              </w:rPr>
              <w:t>MAC</w:t>
            </w:r>
          </w:p>
        </w:tc>
      </w:tr>
      <w:tr w:rsidR="00D6676C" w:rsidRPr="00BC5BE9" w14:paraId="6594AC21"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A5153" w14:textId="75F3E787" w:rsidR="00D6676C" w:rsidRDefault="00D6676C" w:rsidP="00D6676C">
            <w:pPr>
              <w:jc w:val="center"/>
              <w:rPr>
                <w:sz w:val="16"/>
                <w:szCs w:val="16"/>
              </w:rPr>
            </w:pPr>
            <w:r>
              <w:rPr>
                <w:rFonts w:eastAsia="MS Gothic"/>
                <w:color w:val="FF0000"/>
                <w:kern w:val="24"/>
                <w:sz w:val="16"/>
                <w:szCs w:val="16"/>
              </w:rPr>
              <w:t>24/0629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8EB173" w14:textId="29062679" w:rsidR="00D6676C" w:rsidRPr="00745C5F" w:rsidRDefault="00D6676C" w:rsidP="00D6676C">
            <w:pPr>
              <w:rPr>
                <w:sz w:val="16"/>
                <w:szCs w:val="16"/>
              </w:rPr>
            </w:pPr>
            <w:r>
              <w:rPr>
                <w:rFonts w:eastAsia="MS Gothic"/>
                <w:color w:val="000000"/>
                <w:kern w:val="24"/>
                <w:sz w:val="16"/>
                <w:szCs w:val="16"/>
              </w:rPr>
              <w:t>UL Low Latency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3A4983" w14:textId="6BFEB051" w:rsidR="00D6676C" w:rsidRPr="00745C5F" w:rsidRDefault="00D6676C" w:rsidP="00D6676C">
            <w:pPr>
              <w:rPr>
                <w:sz w:val="16"/>
                <w:szCs w:val="16"/>
              </w:rPr>
            </w:pPr>
            <w:r>
              <w:rPr>
                <w:rFonts w:eastAsia="MS Gothic"/>
                <w:color w:val="000000"/>
                <w:kern w:val="24"/>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232465" w14:textId="24BF14C1"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81B2C" w14:textId="518BF75F" w:rsidR="00D6676C" w:rsidRDefault="00D6676C" w:rsidP="00D6676C">
            <w:pPr>
              <w:jc w:val="center"/>
              <w:rPr>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467730B7" w14:textId="019DC764" w:rsidR="00D6676C" w:rsidRDefault="00D6676C" w:rsidP="00D6676C">
            <w:pPr>
              <w:jc w:val="center"/>
              <w:rPr>
                <w:sz w:val="16"/>
                <w:szCs w:val="16"/>
              </w:rPr>
            </w:pPr>
            <w:r>
              <w:rPr>
                <w:rFonts w:eastAsia="MS Gothic"/>
                <w:color w:val="000000"/>
                <w:kern w:val="24"/>
                <w:sz w:val="16"/>
                <w:szCs w:val="16"/>
              </w:rPr>
              <w:t>MAC</w:t>
            </w:r>
          </w:p>
        </w:tc>
      </w:tr>
      <w:tr w:rsidR="00D6676C" w:rsidRPr="00BC5BE9" w14:paraId="7E12A99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9C4B0D" w14:textId="1CF6EC92" w:rsidR="00D6676C" w:rsidRDefault="00D6676C" w:rsidP="00D6676C">
            <w:pPr>
              <w:jc w:val="center"/>
              <w:rPr>
                <w:sz w:val="16"/>
                <w:szCs w:val="16"/>
              </w:rPr>
            </w:pPr>
            <w:hyperlink r:id="rId37" w:history="1">
              <w:r>
                <w:rPr>
                  <w:rStyle w:val="Hyperlink"/>
                  <w:rFonts w:eastAsia="MS Gothic"/>
                  <w:color w:val="0563C1"/>
                  <w:kern w:val="24"/>
                  <w:sz w:val="16"/>
                  <w:szCs w:val="16"/>
                </w:rPr>
                <w:t>24/0635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F7FC20" w14:textId="47DE5B15" w:rsidR="00D6676C" w:rsidRPr="00745C5F" w:rsidRDefault="00D6676C" w:rsidP="00D6676C">
            <w:pPr>
              <w:rPr>
                <w:sz w:val="16"/>
                <w:szCs w:val="16"/>
              </w:rPr>
            </w:pPr>
            <w:r>
              <w:rPr>
                <w:rFonts w:eastAsia="MS Gothic"/>
                <w:color w:val="000000"/>
                <w:kern w:val="24"/>
                <w:sz w:val="16"/>
                <w:szCs w:val="16"/>
              </w:rPr>
              <w:t>Coordinated Spatial Re-Use and Coordinated Spatial Nulling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903FA0" w14:textId="385902E4" w:rsidR="00D6676C" w:rsidRPr="00745C5F" w:rsidRDefault="00D6676C" w:rsidP="00D6676C">
            <w:pPr>
              <w:rPr>
                <w:sz w:val="16"/>
                <w:szCs w:val="16"/>
              </w:rPr>
            </w:pPr>
            <w:r>
              <w:rPr>
                <w:rFonts w:eastAsia="MS Gothic"/>
                <w:color w:val="000000"/>
                <w:kern w:val="24"/>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E5BB77" w14:textId="49D0C749"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556BA4" w14:textId="1E5CBD2B"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190F6141" w14:textId="09B51191" w:rsidR="00D6676C" w:rsidRDefault="00D6676C" w:rsidP="00D6676C">
            <w:pPr>
              <w:jc w:val="center"/>
              <w:rPr>
                <w:sz w:val="16"/>
                <w:szCs w:val="16"/>
              </w:rPr>
            </w:pPr>
            <w:r>
              <w:rPr>
                <w:rFonts w:eastAsia="MS Gothic"/>
                <w:color w:val="000000"/>
                <w:kern w:val="24"/>
                <w:sz w:val="16"/>
                <w:szCs w:val="16"/>
              </w:rPr>
              <w:t>Joint</w:t>
            </w:r>
          </w:p>
        </w:tc>
      </w:tr>
      <w:tr w:rsidR="00D6676C" w:rsidRPr="00BC5BE9" w14:paraId="28D18CB9"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0101CA" w14:textId="026F9443" w:rsidR="00D6676C" w:rsidRDefault="00D6676C" w:rsidP="00D6676C">
            <w:pPr>
              <w:jc w:val="center"/>
              <w:rPr>
                <w:sz w:val="16"/>
                <w:szCs w:val="16"/>
              </w:rPr>
            </w:pPr>
            <w:r>
              <w:rPr>
                <w:rFonts w:eastAsia="MS Gothic"/>
                <w:color w:val="FF0000"/>
                <w:kern w:val="24"/>
                <w:sz w:val="16"/>
                <w:szCs w:val="16"/>
              </w:rPr>
              <w:t>24/0636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AE66A5" w14:textId="0D9784BE" w:rsidR="00D6676C" w:rsidRPr="00745C5F" w:rsidRDefault="00D6676C" w:rsidP="00D6676C">
            <w:pPr>
              <w:rPr>
                <w:sz w:val="16"/>
                <w:szCs w:val="16"/>
              </w:rPr>
            </w:pPr>
            <w:r>
              <w:rPr>
                <w:rFonts w:eastAsia="MS Gothic"/>
                <w:color w:val="000000"/>
                <w:kern w:val="24"/>
                <w:sz w:val="16"/>
                <w:szCs w:val="16"/>
              </w:rPr>
              <w:t>Multi-AP Preemption for Low-Latency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A48DA0" w14:textId="08CC1B8F" w:rsidR="00D6676C" w:rsidRPr="00745C5F" w:rsidRDefault="00D6676C" w:rsidP="00D6676C">
            <w:pPr>
              <w:rPr>
                <w:sz w:val="16"/>
                <w:szCs w:val="16"/>
              </w:rPr>
            </w:pPr>
            <w:r>
              <w:rPr>
                <w:rFonts w:eastAsia="MS Gothic"/>
                <w:color w:val="000000"/>
                <w:kern w:val="24"/>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DA0A1E" w14:textId="1949FFB7"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C2F652" w14:textId="46E3BCE3" w:rsidR="00D6676C" w:rsidRDefault="00D6676C" w:rsidP="00D6676C">
            <w:pPr>
              <w:jc w:val="center"/>
              <w:rPr>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3705DF7" w14:textId="29D22D27" w:rsidR="00D6676C" w:rsidRDefault="00D6676C" w:rsidP="00D6676C">
            <w:pPr>
              <w:jc w:val="center"/>
              <w:rPr>
                <w:sz w:val="16"/>
                <w:szCs w:val="16"/>
              </w:rPr>
            </w:pPr>
            <w:r>
              <w:rPr>
                <w:rFonts w:eastAsia="MS Gothic"/>
                <w:color w:val="000000"/>
                <w:kern w:val="24"/>
                <w:sz w:val="16"/>
                <w:szCs w:val="16"/>
              </w:rPr>
              <w:t>MAC</w:t>
            </w:r>
          </w:p>
        </w:tc>
      </w:tr>
      <w:tr w:rsidR="00D6676C" w:rsidRPr="00BC5BE9" w14:paraId="183095CB"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9DAE9" w14:textId="4723A7B3" w:rsidR="00D6676C" w:rsidRDefault="005A0650" w:rsidP="00D6676C">
            <w:pPr>
              <w:jc w:val="center"/>
              <w:rPr>
                <w:sz w:val="16"/>
                <w:szCs w:val="16"/>
              </w:rPr>
            </w:pPr>
            <w:hyperlink r:id="rId38" w:history="1">
              <w:r w:rsidR="00D6676C" w:rsidRPr="005A0650">
                <w:rPr>
                  <w:rStyle w:val="Hyperlink"/>
                  <w:rFonts w:eastAsia="MS Gothic"/>
                  <w:kern w:val="24"/>
                  <w:sz w:val="16"/>
                  <w:szCs w:val="16"/>
                </w:rPr>
                <w:t>24/0639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0005FF" w14:textId="49B911F6" w:rsidR="00D6676C" w:rsidRPr="00745C5F" w:rsidRDefault="00D6676C" w:rsidP="00D6676C">
            <w:pPr>
              <w:rPr>
                <w:sz w:val="16"/>
                <w:szCs w:val="16"/>
              </w:rPr>
            </w:pPr>
            <w:r>
              <w:rPr>
                <w:rFonts w:eastAsia="MS Gothic"/>
                <w:color w:val="000000"/>
                <w:kern w:val="24"/>
                <w:sz w:val="16"/>
                <w:szCs w:val="16"/>
              </w:rPr>
              <w:t>MAC protocol aspects of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F2E0F3" w14:textId="5BF2E6E7" w:rsidR="00D6676C" w:rsidRPr="00745C5F" w:rsidRDefault="00D6676C" w:rsidP="00D6676C">
            <w:pPr>
              <w:rPr>
                <w:sz w:val="16"/>
                <w:szCs w:val="16"/>
              </w:rPr>
            </w:pPr>
            <w:r>
              <w:rPr>
                <w:rFonts w:eastAsia="MS Gothic"/>
                <w:color w:val="000000"/>
                <w:kern w:val="24"/>
                <w:sz w:val="16"/>
                <w:szCs w:val="16"/>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ACB7E7" w14:textId="10911246"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17C26D" w14:textId="2876BF8E" w:rsidR="00D6676C" w:rsidRDefault="00D6676C" w:rsidP="00D6676C">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A8AC190" w14:textId="6E9F5FEF" w:rsidR="00D6676C" w:rsidRDefault="00D6676C" w:rsidP="00D6676C">
            <w:pPr>
              <w:jc w:val="center"/>
              <w:rPr>
                <w:sz w:val="16"/>
                <w:szCs w:val="16"/>
              </w:rPr>
            </w:pPr>
            <w:r>
              <w:rPr>
                <w:rFonts w:eastAsia="MS Gothic"/>
                <w:color w:val="000000"/>
                <w:kern w:val="24"/>
                <w:sz w:val="16"/>
                <w:szCs w:val="16"/>
              </w:rPr>
              <w:t>Joint</w:t>
            </w:r>
          </w:p>
        </w:tc>
      </w:tr>
      <w:tr w:rsidR="00D6676C" w:rsidRPr="00BC5BE9" w14:paraId="4CA72C1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EF567A" w14:textId="26CCE681" w:rsidR="00D6676C" w:rsidRDefault="005A0650" w:rsidP="00D6676C">
            <w:pPr>
              <w:jc w:val="center"/>
              <w:rPr>
                <w:sz w:val="16"/>
                <w:szCs w:val="16"/>
              </w:rPr>
            </w:pPr>
            <w:hyperlink r:id="rId39" w:history="1">
              <w:r w:rsidR="00D6676C" w:rsidRPr="005A0650">
                <w:rPr>
                  <w:rStyle w:val="Hyperlink"/>
                  <w:rFonts w:eastAsia="MS Gothic"/>
                  <w:kern w:val="24"/>
                  <w:sz w:val="16"/>
                  <w:szCs w:val="16"/>
                </w:rPr>
                <w:t>24/0640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555F8" w14:textId="1C378EC8" w:rsidR="00D6676C" w:rsidRPr="00745C5F" w:rsidRDefault="00D6676C" w:rsidP="00D6676C">
            <w:pPr>
              <w:rPr>
                <w:sz w:val="16"/>
                <w:szCs w:val="16"/>
              </w:rPr>
            </w:pPr>
            <w:r>
              <w:rPr>
                <w:rFonts w:eastAsia="MS Gothic"/>
                <w:color w:val="000000"/>
                <w:kern w:val="24"/>
                <w:sz w:val="16"/>
                <w:szCs w:val="16"/>
              </w:rPr>
              <w:t>Consideration on C-SR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4FE828" w14:textId="1A6D46EE" w:rsidR="00D6676C" w:rsidRPr="00745C5F" w:rsidRDefault="00D6676C" w:rsidP="00D6676C">
            <w:pPr>
              <w:rPr>
                <w:sz w:val="16"/>
                <w:szCs w:val="16"/>
              </w:rPr>
            </w:pPr>
            <w:r>
              <w:rPr>
                <w:rFonts w:eastAsia="MS Gothic"/>
                <w:color w:val="000000"/>
                <w:kern w:val="24"/>
                <w:sz w:val="16"/>
                <w:szCs w:val="16"/>
              </w:rPr>
              <w:t xml:space="preserve">Jun </w:t>
            </w:r>
            <w:proofErr w:type="spellStart"/>
            <w:r>
              <w:rPr>
                <w:rFonts w:eastAsia="MS Gothic"/>
                <w:color w:val="000000"/>
                <w:kern w:val="24"/>
                <w:sz w:val="16"/>
                <w:szCs w:val="16"/>
              </w:rPr>
              <w:t>Minotani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8A1116" w14:textId="6D46DBBE"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BE4892" w14:textId="0E4EB3F9"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7AF2B8C4" w14:textId="23142351" w:rsidR="00D6676C" w:rsidRDefault="00D6676C" w:rsidP="00D6676C">
            <w:pPr>
              <w:jc w:val="center"/>
              <w:rPr>
                <w:sz w:val="16"/>
                <w:szCs w:val="16"/>
              </w:rPr>
            </w:pPr>
            <w:r>
              <w:rPr>
                <w:rFonts w:eastAsia="MS Gothic"/>
                <w:color w:val="000000"/>
                <w:kern w:val="24"/>
                <w:sz w:val="16"/>
                <w:szCs w:val="16"/>
              </w:rPr>
              <w:t>Joint</w:t>
            </w:r>
          </w:p>
        </w:tc>
      </w:tr>
      <w:tr w:rsidR="00D6676C" w:rsidRPr="00BC5BE9" w14:paraId="5384B17E"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5355FB" w14:textId="3DE6392E" w:rsidR="00D6676C" w:rsidRDefault="00D6676C" w:rsidP="00D6676C">
            <w:pPr>
              <w:jc w:val="center"/>
              <w:rPr>
                <w:sz w:val="16"/>
                <w:szCs w:val="16"/>
              </w:rPr>
            </w:pPr>
            <w:hyperlink r:id="rId40" w:history="1">
              <w:r>
                <w:rPr>
                  <w:rStyle w:val="Hyperlink"/>
                  <w:rFonts w:eastAsia="MS Gothic"/>
                  <w:color w:val="0563C1"/>
                  <w:kern w:val="24"/>
                  <w:sz w:val="16"/>
                  <w:szCs w:val="16"/>
                </w:rPr>
                <w:t>24/0650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16600A" w14:textId="2E064A63" w:rsidR="00D6676C" w:rsidRPr="00745C5F" w:rsidRDefault="00D6676C" w:rsidP="00D6676C">
            <w:pPr>
              <w:rPr>
                <w:sz w:val="16"/>
                <w:szCs w:val="16"/>
              </w:rPr>
            </w:pPr>
            <w:r>
              <w:rPr>
                <w:rFonts w:eastAsia="MS Gothic"/>
                <w:color w:val="000000"/>
                <w:kern w:val="24"/>
                <w:sz w:val="16"/>
                <w:szCs w:val="16"/>
              </w:rPr>
              <w:t>A case for opportunistic relaying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F4204" w14:textId="426077A7" w:rsidR="00D6676C" w:rsidRPr="00745C5F" w:rsidRDefault="00D6676C" w:rsidP="00D6676C">
            <w:pPr>
              <w:rPr>
                <w:sz w:val="16"/>
                <w:szCs w:val="16"/>
              </w:rPr>
            </w:pPr>
            <w:r>
              <w:rPr>
                <w:rFonts w:eastAsia="MS Gothic"/>
                <w:color w:val="000000"/>
                <w:kern w:val="24"/>
                <w:sz w:val="16"/>
                <w:szCs w:val="16"/>
              </w:rPr>
              <w:t>Bilal Sadiq</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4459E2" w14:textId="09DB2AA5"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392969" w14:textId="37FFC1C7" w:rsidR="00D6676C" w:rsidRDefault="00D6676C" w:rsidP="00D6676C">
            <w:pPr>
              <w:jc w:val="center"/>
              <w:rPr>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4F69A28" w14:textId="69B9ADDB" w:rsidR="00D6676C" w:rsidRDefault="00D6676C" w:rsidP="00D6676C">
            <w:pPr>
              <w:jc w:val="center"/>
              <w:rPr>
                <w:sz w:val="16"/>
                <w:szCs w:val="16"/>
              </w:rPr>
            </w:pPr>
            <w:r>
              <w:rPr>
                <w:rFonts w:eastAsia="MS Gothic"/>
                <w:color w:val="000000"/>
                <w:kern w:val="24"/>
                <w:sz w:val="16"/>
                <w:szCs w:val="16"/>
              </w:rPr>
              <w:t>MAC</w:t>
            </w:r>
          </w:p>
        </w:tc>
      </w:tr>
      <w:tr w:rsidR="009F2AD0" w:rsidRPr="00BC5BE9" w14:paraId="56CA07E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E9419C" w14:textId="226DCB0B"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24/0655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86CAFF" w14:textId="6913220F" w:rsidR="009F2AD0" w:rsidRDefault="009F2AD0" w:rsidP="009F2AD0">
            <w:pPr>
              <w:rPr>
                <w:rFonts w:eastAsia="MS Gothic"/>
                <w:color w:val="000000"/>
                <w:kern w:val="24"/>
                <w:sz w:val="16"/>
                <w:szCs w:val="16"/>
              </w:rPr>
            </w:pPr>
            <w:r>
              <w:rPr>
                <w:rFonts w:eastAsia="MS Gothic"/>
                <w:color w:val="000000"/>
                <w:kern w:val="24"/>
                <w:sz w:val="16"/>
                <w:szCs w:val="16"/>
              </w:rPr>
              <w:t>Thoughts on SMD Roaming and FT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2683DC" w14:textId="1E0E9B14" w:rsidR="009F2AD0" w:rsidRDefault="009F2AD0" w:rsidP="009F2AD0">
            <w:pPr>
              <w:rPr>
                <w:rFonts w:eastAsia="MS Gothic"/>
                <w:color w:val="000000"/>
                <w:kern w:val="24"/>
                <w:sz w:val="16"/>
                <w:szCs w:val="16"/>
              </w:rPr>
            </w:pPr>
            <w:r>
              <w:rPr>
                <w:rFonts w:eastAsia="MS Gothic"/>
                <w:color w:val="000000"/>
                <w:kern w:val="24"/>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9D65FD" w14:textId="31600AE2"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E774C" w14:textId="4C8E57EB" w:rsidR="009F2AD0" w:rsidRDefault="009F2AD0" w:rsidP="009F2AD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05137707" w14:textId="0BCFA7B8"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B007E9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9E2A3F" w14:textId="3861ED0D" w:rsidR="009F2AD0" w:rsidRDefault="009F2AD0" w:rsidP="009F2AD0">
            <w:pPr>
              <w:jc w:val="center"/>
              <w:rPr>
                <w:rFonts w:eastAsia="MS Gothic"/>
                <w:color w:val="0563C1"/>
                <w:kern w:val="24"/>
                <w:sz w:val="16"/>
                <w:szCs w:val="16"/>
                <w:u w:val="single"/>
              </w:rPr>
            </w:pPr>
            <w:hyperlink r:id="rId41" w:history="1">
              <w:r>
                <w:rPr>
                  <w:rStyle w:val="Hyperlink"/>
                  <w:rFonts w:eastAsia="MS Gothic"/>
                  <w:color w:val="0563C1"/>
                  <w:kern w:val="24"/>
                  <w:sz w:val="16"/>
                  <w:szCs w:val="16"/>
                </w:rPr>
                <w:t>24/0668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C779FF" w14:textId="1FCFCFD6" w:rsidR="009F2AD0" w:rsidRDefault="009F2AD0" w:rsidP="009F2AD0">
            <w:pPr>
              <w:rPr>
                <w:rFonts w:eastAsia="MS Gothic"/>
                <w:color w:val="000000"/>
                <w:kern w:val="24"/>
                <w:sz w:val="16"/>
                <w:szCs w:val="16"/>
              </w:rPr>
            </w:pPr>
            <w:r>
              <w:rPr>
                <w:rFonts w:eastAsia="MS Gothic"/>
                <w:color w:val="000000"/>
                <w:kern w:val="24"/>
                <w:sz w:val="16"/>
                <w:szCs w:val="16"/>
              </w:rPr>
              <w:t>Data-forwarding-within-TXOP-for-XR-use-cases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9FED93" w14:textId="0264FC7E" w:rsidR="009F2AD0" w:rsidRDefault="009F2AD0" w:rsidP="009F2AD0">
            <w:pPr>
              <w:rPr>
                <w:rFonts w:eastAsia="MS Gothic"/>
                <w:color w:val="000000"/>
                <w:kern w:val="24"/>
                <w:sz w:val="16"/>
                <w:szCs w:val="16"/>
              </w:rPr>
            </w:pPr>
            <w:proofErr w:type="spellStart"/>
            <w:r>
              <w:rPr>
                <w:rFonts w:eastAsia="MS Gothic"/>
                <w:color w:val="000000"/>
                <w:kern w:val="24"/>
                <w:sz w:val="16"/>
                <w:szCs w:val="16"/>
              </w:rPr>
              <w:t>Seongho</w:t>
            </w:r>
            <w:proofErr w:type="spellEnd"/>
            <w:r>
              <w:rPr>
                <w:rFonts w:eastAsia="MS Gothic"/>
                <w:color w:val="000000"/>
                <w:kern w:val="24"/>
                <w:sz w:val="16"/>
                <w:szCs w:val="16"/>
              </w:rPr>
              <w:t xml:space="preserve"> Byeon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9F440" w14:textId="773726A4"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CBF88B" w14:textId="19D25C9E" w:rsidR="009F2AD0" w:rsidRDefault="009F2AD0" w:rsidP="009F2AD0">
            <w:pPr>
              <w:jc w:val="center"/>
              <w:rPr>
                <w:rFonts w:eastAsia="MS Gothic"/>
                <w:color w:val="000000"/>
                <w:kern w:val="24"/>
                <w:sz w:val="16"/>
                <w:szCs w:val="16"/>
              </w:rPr>
            </w:pPr>
            <w:r>
              <w:rPr>
                <w:rFonts w:eastAsia="MS Gothic"/>
                <w:color w:val="00000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90AB64D" w14:textId="3637C755"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567F7C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053FCC" w14:textId="4EEE5339" w:rsidR="009F2AD0" w:rsidRDefault="004537F5" w:rsidP="009F2AD0">
            <w:pPr>
              <w:jc w:val="center"/>
              <w:rPr>
                <w:rFonts w:eastAsia="MS Gothic"/>
                <w:color w:val="0563C1"/>
                <w:kern w:val="24"/>
                <w:sz w:val="16"/>
                <w:szCs w:val="16"/>
                <w:u w:val="single"/>
              </w:rPr>
            </w:pPr>
            <w:hyperlink r:id="rId42" w:history="1">
              <w:r w:rsidR="009F2AD0" w:rsidRPr="004537F5">
                <w:rPr>
                  <w:rStyle w:val="Hyperlink"/>
                  <w:rFonts w:eastAsia="MS Gothic"/>
                  <w:kern w:val="24"/>
                  <w:sz w:val="16"/>
                  <w:szCs w:val="16"/>
                </w:rPr>
                <w:t>24/0670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6D3FE3" w14:textId="74AB2CD6" w:rsidR="009F2AD0" w:rsidRDefault="009F2AD0" w:rsidP="009F2AD0">
            <w:pPr>
              <w:rPr>
                <w:rFonts w:eastAsia="MS Gothic"/>
                <w:color w:val="000000"/>
                <w:kern w:val="24"/>
                <w:sz w:val="16"/>
                <w:szCs w:val="16"/>
              </w:rPr>
            </w:pPr>
            <w:r>
              <w:rPr>
                <w:rFonts w:eastAsia="MS Gothic"/>
                <w:color w:val="000000"/>
                <w:kern w:val="24"/>
                <w:sz w:val="16"/>
                <w:szCs w:val="16"/>
              </w:rPr>
              <w:t>Different view problems of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38CBF2" w14:textId="65E40CF8" w:rsidR="009F2AD0" w:rsidRDefault="009F2AD0" w:rsidP="009F2AD0">
            <w:pPr>
              <w:rPr>
                <w:rFonts w:eastAsia="MS Gothic"/>
                <w:color w:val="000000"/>
                <w:kern w:val="24"/>
                <w:sz w:val="16"/>
                <w:szCs w:val="16"/>
              </w:rPr>
            </w:pPr>
            <w:r>
              <w:rPr>
                <w:rFonts w:eastAsia="MS Gothic"/>
                <w:color w:val="000000"/>
                <w:kern w:val="24"/>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F4CCA4" w14:textId="78D2706A"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BA597" w14:textId="3C2F890C" w:rsidR="009F2AD0" w:rsidRDefault="009F2AD0" w:rsidP="009F2AD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2CEC6EEB" w14:textId="06A952A0"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7A575FCC"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994EEF" w14:textId="40DA8B7C" w:rsidR="009F2AD0" w:rsidRDefault="004537F5" w:rsidP="009F2AD0">
            <w:pPr>
              <w:jc w:val="center"/>
              <w:rPr>
                <w:rFonts w:eastAsia="MS Gothic"/>
                <w:color w:val="0563C1"/>
                <w:kern w:val="24"/>
                <w:sz w:val="16"/>
                <w:szCs w:val="16"/>
                <w:u w:val="single"/>
              </w:rPr>
            </w:pPr>
            <w:hyperlink r:id="rId43" w:history="1">
              <w:r w:rsidR="009F2AD0" w:rsidRPr="004537F5">
                <w:rPr>
                  <w:rStyle w:val="Hyperlink"/>
                  <w:rFonts w:eastAsia="MS Gothic"/>
                  <w:kern w:val="24"/>
                  <w:sz w:val="16"/>
                  <w:szCs w:val="16"/>
                </w:rPr>
                <w:t>24/0671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5DECC" w14:textId="54D3B2C7" w:rsidR="009F2AD0" w:rsidRDefault="009F2AD0" w:rsidP="009F2AD0">
            <w:pPr>
              <w:rPr>
                <w:rFonts w:eastAsia="MS Gothic"/>
                <w:color w:val="000000"/>
                <w:kern w:val="24"/>
                <w:sz w:val="16"/>
                <w:szCs w:val="16"/>
              </w:rPr>
            </w:pPr>
            <w:r>
              <w:rPr>
                <w:rFonts w:eastAsia="MS Gothic"/>
                <w:color w:val="000000"/>
                <w:kern w:val="24"/>
                <w:sz w:val="16"/>
                <w:szCs w:val="16"/>
              </w:rPr>
              <w:t>Enhancements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F105E4" w14:textId="587E6916" w:rsidR="009F2AD0" w:rsidRDefault="009F2AD0" w:rsidP="009F2AD0">
            <w:pPr>
              <w:rPr>
                <w:rFonts w:eastAsia="MS Gothic"/>
                <w:color w:val="000000"/>
                <w:kern w:val="24"/>
                <w:sz w:val="16"/>
                <w:szCs w:val="16"/>
              </w:rPr>
            </w:pPr>
            <w:r>
              <w:rPr>
                <w:rFonts w:eastAsia="MS Gothic"/>
                <w:color w:val="000000"/>
                <w:kern w:val="24"/>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7BA946" w14:textId="0492674F"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19AF6C" w14:textId="7F91EDE7" w:rsidR="009F2AD0" w:rsidRDefault="009F2AD0" w:rsidP="009F2AD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46B7AEC" w14:textId="1C60BD91"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5F4F8D15"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03162D" w14:textId="465526E3"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767E5C" w14:textId="4BC1A9AE" w:rsidR="009F2AD0" w:rsidRDefault="009F2AD0" w:rsidP="009F2AD0">
            <w:pPr>
              <w:rPr>
                <w:rFonts w:eastAsia="MS Gothic"/>
                <w:color w:val="000000"/>
                <w:kern w:val="24"/>
                <w:sz w:val="16"/>
                <w:szCs w:val="16"/>
              </w:rPr>
            </w:pPr>
            <w:r>
              <w:rPr>
                <w:rFonts w:eastAsia="MS Gothic"/>
                <w:color w:val="000000"/>
                <w:kern w:val="24"/>
                <w:sz w:val="16"/>
                <w:szCs w:val="16"/>
              </w:rPr>
              <w:t>In-device Co-ex and P2P--Follow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DA6A3B" w14:textId="5F976288"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2A5F55" w14:textId="4DABF1F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80A22" w14:textId="586D9207" w:rsidR="009F2AD0" w:rsidRDefault="009F2AD0" w:rsidP="009F2AD0">
            <w:pPr>
              <w:jc w:val="center"/>
              <w:rPr>
                <w:rFonts w:eastAsia="MS Gothic"/>
                <w:color w:val="000000"/>
                <w:kern w:val="24"/>
                <w:sz w:val="16"/>
                <w:szCs w:val="16"/>
              </w:rPr>
            </w:pPr>
            <w:proofErr w:type="spellStart"/>
            <w:r>
              <w:rPr>
                <w:rFonts w:eastAsia="MS Gothic"/>
                <w:color w:val="000000"/>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5BC9946A" w14:textId="7E87EA76"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8406A86"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E45206" w14:textId="3F3A9B7E"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2B592B" w14:textId="466BF688" w:rsidR="009F2AD0" w:rsidRDefault="009F2AD0" w:rsidP="009F2AD0">
            <w:pPr>
              <w:rPr>
                <w:rFonts w:eastAsia="MS Gothic"/>
                <w:color w:val="000000"/>
                <w:kern w:val="24"/>
                <w:sz w:val="16"/>
                <w:szCs w:val="16"/>
              </w:rPr>
            </w:pPr>
            <w:r>
              <w:rPr>
                <w:rFonts w:eastAsia="MS Gothic"/>
                <w:color w:val="000000"/>
                <w:kern w:val="24"/>
                <w:sz w:val="16"/>
                <w:szCs w:val="16"/>
              </w:rPr>
              <w:t>Peer-to-peer TWT for Handling Co-ex/P2P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0887CE" w14:textId="36DD9D5E"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4EEB16" w14:textId="6EEAF07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9D9191" w14:textId="46172253" w:rsidR="009F2AD0" w:rsidRDefault="009F2AD0" w:rsidP="009F2AD0">
            <w:pPr>
              <w:jc w:val="center"/>
              <w:rPr>
                <w:rFonts w:eastAsia="MS Gothic"/>
                <w:color w:val="000000"/>
                <w:kern w:val="24"/>
                <w:sz w:val="16"/>
                <w:szCs w:val="16"/>
              </w:rPr>
            </w:pPr>
            <w:proofErr w:type="spellStart"/>
            <w:r>
              <w:rPr>
                <w:rFonts w:eastAsia="MS Gothic"/>
                <w:color w:val="000000"/>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68E65B10" w14:textId="008CACFD"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4C3717F"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437E3C" w14:textId="2FD5096D"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4E7852" w14:textId="1AD77830" w:rsidR="009F2AD0" w:rsidRDefault="009F2AD0" w:rsidP="009F2AD0">
            <w:pPr>
              <w:rPr>
                <w:rFonts w:eastAsia="MS Gothic"/>
                <w:color w:val="000000"/>
                <w:kern w:val="24"/>
                <w:sz w:val="16"/>
                <w:szCs w:val="16"/>
              </w:rPr>
            </w:pPr>
            <w:r>
              <w:rPr>
                <w:rFonts w:eastAsia="MS Gothic"/>
                <w:color w:val="000000"/>
                <w:kern w:val="24"/>
                <w:sz w:val="16"/>
                <w:szCs w:val="16"/>
              </w:rPr>
              <w:t>TWT Information Sharing in MAP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6AC84B" w14:textId="572A8365"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92AB4F" w14:textId="14FF937F"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C2A2CF" w14:textId="2BCA2A2F" w:rsidR="009F2AD0" w:rsidRDefault="009F2AD0" w:rsidP="009F2AD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64ECA003" w14:textId="05C105A6"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79E1370"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6103F" w14:textId="59026A19"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0A0512" w14:textId="4CAD3525" w:rsidR="009F2AD0" w:rsidRDefault="009F2AD0" w:rsidP="009F2AD0">
            <w:pPr>
              <w:rPr>
                <w:rFonts w:eastAsia="MS Gothic"/>
                <w:color w:val="000000"/>
                <w:kern w:val="24"/>
                <w:sz w:val="16"/>
                <w:szCs w:val="16"/>
              </w:rPr>
            </w:pPr>
            <w:r>
              <w:rPr>
                <w:rFonts w:eastAsia="MS Gothic"/>
                <w:color w:val="000000"/>
                <w:kern w:val="24"/>
                <w:sz w:val="16"/>
                <w:szCs w:val="16"/>
              </w:rPr>
              <w:t>Coordinated R-TWT--Follow-Up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71689E" w14:textId="2BDCB425"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C75095" w14:textId="4CF7B1E7"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6B6681" w14:textId="5570C92D" w:rsidR="009F2AD0" w:rsidRDefault="009F2AD0" w:rsidP="009F2AD0">
            <w:pPr>
              <w:jc w:val="center"/>
              <w:rPr>
                <w:rFonts w:eastAsia="MS Gothic"/>
                <w:color w:val="000000"/>
                <w:kern w:val="24"/>
                <w:sz w:val="16"/>
                <w:szCs w:val="16"/>
              </w:rPr>
            </w:pPr>
            <w:r>
              <w:rPr>
                <w:rFonts w:eastAsia="MS Gothic"/>
                <w:color w:val="00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4D483ECD" w14:textId="62E2B084"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C6DF3F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5CAF24" w14:textId="592565F2" w:rsidR="009F2AD0" w:rsidRDefault="00EC6FF7" w:rsidP="009F2AD0">
            <w:pPr>
              <w:jc w:val="center"/>
              <w:rPr>
                <w:rFonts w:eastAsia="MS Gothic"/>
                <w:color w:val="0563C1"/>
                <w:kern w:val="24"/>
                <w:sz w:val="16"/>
                <w:szCs w:val="16"/>
                <w:u w:val="single"/>
              </w:rPr>
            </w:pPr>
            <w:hyperlink r:id="rId44" w:history="1">
              <w:r w:rsidR="009F2AD0" w:rsidRPr="00EC6FF7">
                <w:rPr>
                  <w:rStyle w:val="Hyperlink"/>
                  <w:rFonts w:eastAsia="MS Gothic"/>
                  <w:kern w:val="24"/>
                  <w:sz w:val="16"/>
                  <w:szCs w:val="16"/>
                </w:rPr>
                <w:t>24/0679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B7D0CC" w14:textId="21951F5B" w:rsidR="009F2AD0" w:rsidRDefault="009F2AD0" w:rsidP="009F2AD0">
            <w:pPr>
              <w:rPr>
                <w:rFonts w:eastAsia="MS Gothic"/>
                <w:color w:val="000000"/>
                <w:kern w:val="24"/>
                <w:sz w:val="16"/>
                <w:szCs w:val="16"/>
              </w:rPr>
            </w:pPr>
            <w:r>
              <w:rPr>
                <w:rFonts w:eastAsia="MS Gothic"/>
                <w:color w:val="000000"/>
                <w:kern w:val="24"/>
                <w:sz w:val="16"/>
                <w:szCs w:val="16"/>
              </w:rPr>
              <w:t>Thoughts on Functionality and Security Architecture for UHR Seamless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D1D7FB" w14:textId="70E0A1D9" w:rsidR="009F2AD0" w:rsidRDefault="009F2AD0" w:rsidP="009F2AD0">
            <w:pPr>
              <w:rPr>
                <w:rFonts w:eastAsia="MS Gothic"/>
                <w:color w:val="000000"/>
                <w:kern w:val="24"/>
                <w:sz w:val="16"/>
                <w:szCs w:val="16"/>
              </w:rPr>
            </w:pPr>
            <w:r>
              <w:rPr>
                <w:rFonts w:eastAsia="MS Gothic"/>
                <w:color w:val="000000"/>
                <w:kern w:val="24"/>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7A906" w14:textId="74AE0015"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FC3A26" w14:textId="52462861" w:rsidR="009F2AD0" w:rsidRDefault="009F2AD0" w:rsidP="009F2AD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F4F9E04" w14:textId="6887E9BA"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55EE758D"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3535E0" w14:textId="411E7244" w:rsidR="009F2AD0" w:rsidRDefault="009F2AD0" w:rsidP="009F2AD0">
            <w:pPr>
              <w:jc w:val="center"/>
              <w:rPr>
                <w:rFonts w:eastAsia="MS Gothic"/>
                <w:color w:val="0563C1"/>
                <w:kern w:val="24"/>
                <w:sz w:val="16"/>
                <w:szCs w:val="16"/>
                <w:u w:val="single"/>
              </w:rPr>
            </w:pPr>
            <w:hyperlink r:id="rId45" w:history="1">
              <w:r>
                <w:rPr>
                  <w:rStyle w:val="Hyperlink"/>
                  <w:rFonts w:eastAsia="MS Gothic"/>
                  <w:color w:val="0563C1"/>
                  <w:kern w:val="24"/>
                  <w:sz w:val="16"/>
                  <w:szCs w:val="16"/>
                </w:rPr>
                <w:t>24/0686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60C8D7" w14:textId="4812718B" w:rsidR="009F2AD0" w:rsidRDefault="009F2AD0" w:rsidP="009F2AD0">
            <w:pPr>
              <w:rPr>
                <w:rFonts w:eastAsia="MS Gothic"/>
                <w:color w:val="000000"/>
                <w:kern w:val="24"/>
                <w:sz w:val="16"/>
                <w:szCs w:val="16"/>
              </w:rPr>
            </w:pPr>
            <w:r>
              <w:rPr>
                <w:rFonts w:eastAsia="MS Gothic"/>
                <w:color w:val="000000"/>
                <w:kern w:val="24"/>
                <w:sz w:val="16"/>
                <w:szCs w:val="16"/>
              </w:rPr>
              <w:t>STA initiated TXOP Sharing via Unicast CF-End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059A54" w14:textId="069ACF58" w:rsidR="009F2AD0" w:rsidRDefault="009F2AD0" w:rsidP="009F2AD0">
            <w:pPr>
              <w:rPr>
                <w:rFonts w:eastAsia="MS Gothic"/>
                <w:color w:val="000000"/>
                <w:kern w:val="24"/>
                <w:sz w:val="16"/>
                <w:szCs w:val="16"/>
              </w:rPr>
            </w:pPr>
            <w:r>
              <w:rPr>
                <w:rFonts w:eastAsia="MS Gothic"/>
                <w:color w:val="00000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FE412A" w14:textId="7C11216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16A805" w14:textId="383A9235" w:rsidR="009F2AD0" w:rsidRDefault="009F2AD0" w:rsidP="009F2AD0">
            <w:pPr>
              <w:jc w:val="center"/>
              <w:rPr>
                <w:rFonts w:eastAsia="MS Gothic"/>
                <w:color w:val="000000"/>
                <w:kern w:val="24"/>
                <w:sz w:val="16"/>
                <w:szCs w:val="16"/>
              </w:rPr>
            </w:pPr>
            <w:r>
              <w:rPr>
                <w:rFonts w:eastAsia="MS Gothic"/>
                <w:color w:val="000000"/>
                <w:kern w:val="24"/>
                <w:sz w:val="16"/>
                <w:szCs w:val="16"/>
              </w:rPr>
              <w:t>TXOP Sharing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738B7C2" w14:textId="3A07BA6B"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4A97BD9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20879A" w14:textId="5587796E"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24/0694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FEEF91" w14:textId="494A53A4" w:rsidR="009F2AD0" w:rsidRDefault="009F2AD0" w:rsidP="009F2AD0">
            <w:pPr>
              <w:rPr>
                <w:rFonts w:eastAsia="MS Gothic"/>
                <w:color w:val="000000"/>
                <w:kern w:val="24"/>
                <w:sz w:val="16"/>
                <w:szCs w:val="16"/>
              </w:rPr>
            </w:pPr>
            <w:r>
              <w:rPr>
                <w:rFonts w:eastAsia="MS Gothic"/>
                <w:color w:val="000000"/>
                <w:kern w:val="24"/>
                <w:sz w:val="16"/>
                <w:szCs w:val="16"/>
              </w:rPr>
              <w:t>Cross-link PS state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39789A" w14:textId="43779CE2" w:rsidR="009F2AD0" w:rsidRDefault="009F2AD0" w:rsidP="009F2AD0">
            <w:pPr>
              <w:rPr>
                <w:rFonts w:eastAsia="MS Gothic"/>
                <w:color w:val="000000"/>
                <w:kern w:val="24"/>
                <w:sz w:val="16"/>
                <w:szCs w:val="16"/>
              </w:rPr>
            </w:pPr>
            <w:r>
              <w:rPr>
                <w:rFonts w:eastAsia="MS Gothic"/>
                <w:color w:val="000000"/>
                <w:kern w:val="24"/>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D46723" w14:textId="5ECA6FED"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859697" w14:textId="1734D189" w:rsidR="009F2AD0" w:rsidRDefault="009F2AD0" w:rsidP="009F2AD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EEECF69" w14:textId="6057209A"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4E1B63B2"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73D5CE" w14:textId="098A97C1" w:rsidR="009F2AD0" w:rsidRDefault="009F2AD0" w:rsidP="009F2AD0">
            <w:pPr>
              <w:jc w:val="center"/>
              <w:rPr>
                <w:sz w:val="16"/>
                <w:szCs w:val="16"/>
              </w:rPr>
            </w:pPr>
            <w:r>
              <w:rPr>
                <w:rFonts w:eastAsia="MS Gothic"/>
                <w:color w:val="FF0000"/>
                <w:kern w:val="24"/>
                <w:sz w:val="16"/>
                <w:szCs w:val="16"/>
              </w:rPr>
              <w:t>24/0715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DE0D3D" w14:textId="24EC787E" w:rsidR="009F2AD0" w:rsidRPr="00745C5F" w:rsidRDefault="009F2AD0" w:rsidP="009F2AD0">
            <w:pPr>
              <w:rPr>
                <w:sz w:val="16"/>
                <w:szCs w:val="16"/>
              </w:rPr>
            </w:pPr>
            <w:r>
              <w:rPr>
                <w:rFonts w:eastAsia="MS Gothic"/>
                <w:color w:val="000000"/>
                <w:kern w:val="24"/>
                <w:sz w:val="16"/>
                <w:szCs w:val="16"/>
              </w:rPr>
              <w:t>Multi-Link-SM-Power-Save-Mode-follow-up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EA8FC" w14:textId="1ED74827" w:rsidR="009F2AD0" w:rsidRPr="00745C5F" w:rsidRDefault="009F2AD0" w:rsidP="009F2AD0">
            <w:pPr>
              <w:rPr>
                <w:sz w:val="16"/>
                <w:szCs w:val="16"/>
              </w:rPr>
            </w:pPr>
            <w:r>
              <w:rPr>
                <w:rFonts w:eastAsia="MS Gothic"/>
                <w:color w:val="000000"/>
                <w:kern w:val="24"/>
                <w:sz w:val="16"/>
                <w:szCs w:val="16"/>
              </w:rPr>
              <w:t>Jason Y.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95C4DB" w14:textId="43F7B37E" w:rsidR="009F2AD0" w:rsidRPr="00D028D5" w:rsidRDefault="009F2AD0" w:rsidP="009F2AD0">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DE252" w14:textId="10ADD2E0" w:rsidR="009F2AD0" w:rsidRDefault="009F2AD0" w:rsidP="009F2AD0">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0BD038B0" w14:textId="777F96A4" w:rsidR="009F2AD0" w:rsidRDefault="009F2AD0" w:rsidP="009F2AD0">
            <w:pPr>
              <w:jc w:val="center"/>
              <w:rPr>
                <w:sz w:val="16"/>
                <w:szCs w:val="16"/>
              </w:rPr>
            </w:pPr>
            <w:r>
              <w:rPr>
                <w:rFonts w:eastAsia="MS Gothic"/>
                <w:color w:val="000000"/>
                <w:kern w:val="24"/>
                <w:sz w:val="16"/>
                <w:szCs w:val="16"/>
              </w:rPr>
              <w:t>MAC</w:t>
            </w:r>
          </w:p>
        </w:tc>
      </w:tr>
      <w:tr w:rsidR="009F2AD0" w:rsidRPr="00BC5BE9" w14:paraId="3407200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CC8081" w14:textId="74C3056A" w:rsidR="009F2AD0" w:rsidRDefault="009F2AD0" w:rsidP="009F2AD0">
            <w:pPr>
              <w:jc w:val="center"/>
              <w:rPr>
                <w:sz w:val="16"/>
                <w:szCs w:val="16"/>
              </w:rPr>
            </w:pPr>
            <w:hyperlink r:id="rId46" w:history="1">
              <w:r>
                <w:rPr>
                  <w:rStyle w:val="Hyperlink"/>
                  <w:rFonts w:eastAsia="MS Gothic"/>
                  <w:color w:val="0563C1"/>
                  <w:kern w:val="24"/>
                  <w:sz w:val="16"/>
                  <w:szCs w:val="16"/>
                </w:rPr>
                <w:t>24/0716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6A8A5D" w14:textId="78B3ACD0" w:rsidR="009F2AD0" w:rsidRPr="00745C5F" w:rsidRDefault="009F2AD0" w:rsidP="009F2AD0">
            <w:pPr>
              <w:rPr>
                <w:sz w:val="16"/>
                <w:szCs w:val="16"/>
              </w:rPr>
            </w:pPr>
            <w:r>
              <w:rPr>
                <w:rFonts w:eastAsia="MS Gothic"/>
                <w:color w:val="000000"/>
                <w:kern w:val="24"/>
                <w:sz w:val="16"/>
                <w:szCs w:val="16"/>
              </w:rPr>
              <w:t>Buffer Status Report in Multi-AP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4ADFC8" w14:textId="1FF9AAC4" w:rsidR="009F2AD0" w:rsidRPr="00745C5F" w:rsidRDefault="009F2AD0" w:rsidP="009F2AD0">
            <w:pPr>
              <w:rPr>
                <w:sz w:val="16"/>
                <w:szCs w:val="16"/>
              </w:rPr>
            </w:pPr>
            <w:r>
              <w:rPr>
                <w:rFonts w:eastAsia="MS Gothic"/>
                <w:color w:val="00000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7FF3B" w14:textId="4818D6C7" w:rsidR="009F2AD0" w:rsidRPr="00D028D5" w:rsidRDefault="009F2AD0" w:rsidP="009F2AD0">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8752C7" w14:textId="7BF46542" w:rsidR="009F2AD0" w:rsidRDefault="009F2AD0" w:rsidP="009F2AD0">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47F55B0" w14:textId="69DD946D" w:rsidR="009F2AD0" w:rsidRDefault="009F2AD0" w:rsidP="009F2AD0">
            <w:pPr>
              <w:jc w:val="center"/>
              <w:rPr>
                <w:sz w:val="16"/>
                <w:szCs w:val="16"/>
              </w:rPr>
            </w:pPr>
            <w:r>
              <w:rPr>
                <w:rFonts w:eastAsia="MS Gothic"/>
                <w:color w:val="000000"/>
                <w:kern w:val="24"/>
                <w:sz w:val="16"/>
                <w:szCs w:val="16"/>
              </w:rPr>
              <w:t>Joint</w:t>
            </w:r>
          </w:p>
        </w:tc>
      </w:tr>
      <w:tr w:rsidR="009F2AD0" w:rsidRPr="00BC5BE9" w14:paraId="1F2AB1C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644CEA" w14:textId="749418C0" w:rsidR="009F2AD0" w:rsidRDefault="009F2AD0" w:rsidP="009F2AD0">
            <w:pPr>
              <w:jc w:val="center"/>
              <w:rPr>
                <w:sz w:val="16"/>
                <w:szCs w:val="16"/>
              </w:rPr>
            </w:pPr>
            <w:r>
              <w:rPr>
                <w:rFonts w:eastAsia="MS Gothic"/>
                <w:color w:val="FF0000"/>
                <w:kern w:val="24"/>
                <w:sz w:val="16"/>
                <w:szCs w:val="16"/>
              </w:rPr>
              <w:t>24/0719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E77277" w14:textId="708660F4" w:rsidR="009F2AD0" w:rsidRPr="00745C5F" w:rsidRDefault="009F2AD0" w:rsidP="009F2AD0">
            <w:pPr>
              <w:rPr>
                <w:sz w:val="16"/>
                <w:szCs w:val="16"/>
              </w:rPr>
            </w:pPr>
            <w:r>
              <w:rPr>
                <w:rFonts w:eastAsia="MS Gothic"/>
                <w:color w:val="000000"/>
                <w:kern w:val="24"/>
                <w:sz w:val="16"/>
                <w:szCs w:val="16"/>
              </w:rPr>
              <w:t xml:space="preserve">MAP Set operation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1F27AE" w14:textId="6E425D5C" w:rsidR="009F2AD0" w:rsidRPr="00745C5F" w:rsidRDefault="009F2AD0" w:rsidP="009F2AD0">
            <w:pPr>
              <w:rPr>
                <w:sz w:val="16"/>
                <w:szCs w:val="16"/>
              </w:rPr>
            </w:pPr>
            <w:r>
              <w:rPr>
                <w:rFonts w:eastAsia="MS Gothic"/>
                <w:color w:val="000000"/>
                <w:kern w:val="24"/>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422025" w14:textId="030481D8" w:rsidR="009F2AD0" w:rsidRPr="00D028D5" w:rsidRDefault="009F2AD0" w:rsidP="009F2AD0">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D7EE6D" w14:textId="5EF5F2D7" w:rsidR="009F2AD0" w:rsidRDefault="009F2AD0" w:rsidP="009F2AD0">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7E2B447" w14:textId="1C7204DE" w:rsidR="009F2AD0" w:rsidRDefault="009F2AD0" w:rsidP="009F2AD0">
            <w:pPr>
              <w:jc w:val="center"/>
              <w:rPr>
                <w:sz w:val="16"/>
                <w:szCs w:val="16"/>
              </w:rPr>
            </w:pPr>
            <w:r>
              <w:rPr>
                <w:rFonts w:eastAsia="MS Gothic"/>
                <w:color w:val="000000"/>
                <w:kern w:val="24"/>
                <w:sz w:val="16"/>
                <w:szCs w:val="16"/>
              </w:rPr>
              <w:t>Joint</w:t>
            </w:r>
          </w:p>
        </w:tc>
      </w:tr>
      <w:tr w:rsidR="009F2AD0" w:rsidRPr="00BC5BE9" w14:paraId="2AE7608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9388B9" w14:textId="6552769E" w:rsidR="009F2AD0" w:rsidRDefault="00EC6FF7" w:rsidP="009F2AD0">
            <w:pPr>
              <w:jc w:val="center"/>
              <w:rPr>
                <w:rFonts w:eastAsia="MS Gothic"/>
                <w:color w:val="FF0000"/>
                <w:kern w:val="24"/>
                <w:sz w:val="16"/>
                <w:szCs w:val="16"/>
              </w:rPr>
            </w:pPr>
            <w:hyperlink r:id="rId47" w:history="1">
              <w:r w:rsidR="009F2AD0" w:rsidRPr="00EC6FF7">
                <w:rPr>
                  <w:rStyle w:val="Hyperlink"/>
                  <w:rFonts w:eastAsia="MS Gothic"/>
                  <w:kern w:val="24"/>
                  <w:sz w:val="16"/>
                  <w:szCs w:val="16"/>
                </w:rPr>
                <w:t>24/0720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F0DAE6" w14:textId="054A2387" w:rsidR="009F2AD0" w:rsidRDefault="009F2AD0" w:rsidP="009F2AD0">
            <w:pPr>
              <w:rPr>
                <w:rFonts w:eastAsia="MS Gothic"/>
                <w:color w:val="000000"/>
                <w:kern w:val="24"/>
                <w:sz w:val="16"/>
                <w:szCs w:val="16"/>
              </w:rPr>
            </w:pPr>
            <w:r>
              <w:rPr>
                <w:rFonts w:eastAsia="MS Gothic"/>
                <w:color w:val="000000"/>
                <w:kern w:val="24"/>
                <w:sz w:val="16"/>
                <w:szCs w:val="16"/>
              </w:rPr>
              <w:t>MAP co-CAC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AA483" w14:textId="0841A4D9" w:rsidR="009F2AD0" w:rsidRDefault="009F2AD0" w:rsidP="009F2AD0">
            <w:pPr>
              <w:rPr>
                <w:rFonts w:eastAsia="MS Gothic"/>
                <w:color w:val="000000"/>
                <w:kern w:val="24"/>
                <w:sz w:val="16"/>
                <w:szCs w:val="16"/>
              </w:rPr>
            </w:pPr>
            <w:r>
              <w:rPr>
                <w:rFonts w:eastAsia="MS Gothic"/>
                <w:color w:val="000000"/>
                <w:kern w:val="24"/>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61246" w14:textId="595DD227"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07FBB7" w14:textId="7F53FA48" w:rsidR="009F2AD0" w:rsidRDefault="009F2AD0" w:rsidP="009F2AD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C509816" w14:textId="53B58D5F" w:rsidR="009F2AD0" w:rsidRDefault="009F2AD0" w:rsidP="009F2AD0">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1904E88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6F0166" w14:textId="0C337E70" w:rsidR="00B3479E" w:rsidRDefault="00B3479E" w:rsidP="00B3479E">
            <w:pPr>
              <w:jc w:val="center"/>
              <w:rPr>
                <w:rFonts w:eastAsia="MS Gothic"/>
                <w:color w:val="FF0000"/>
                <w:kern w:val="24"/>
                <w:sz w:val="16"/>
                <w:szCs w:val="16"/>
              </w:rPr>
            </w:pPr>
            <w:r>
              <w:rPr>
                <w:rFonts w:eastAsia="MS Gothic"/>
                <w:color w:val="FF0000"/>
                <w:kern w:val="24"/>
                <w:sz w:val="16"/>
                <w:szCs w:val="16"/>
              </w:rPr>
              <w:t>24/0733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55E2E" w14:textId="2E863833" w:rsidR="00B3479E" w:rsidRDefault="00B3479E" w:rsidP="00B3479E">
            <w:pPr>
              <w:rPr>
                <w:rFonts w:eastAsia="MS Gothic"/>
                <w:color w:val="000000"/>
                <w:kern w:val="24"/>
                <w:sz w:val="16"/>
                <w:szCs w:val="16"/>
              </w:rPr>
            </w:pPr>
            <w:r>
              <w:rPr>
                <w:rFonts w:eastAsia="MS Gothic"/>
                <w:color w:val="000000"/>
                <w:kern w:val="24"/>
                <w:sz w:val="16"/>
                <w:szCs w:val="16"/>
              </w:rPr>
              <w:t>Considerations for Low Latency Application Support in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4AC010" w14:textId="6E26C821" w:rsidR="00B3479E" w:rsidRDefault="00B3479E" w:rsidP="00B3479E">
            <w:pPr>
              <w:rPr>
                <w:rFonts w:eastAsia="MS Gothic"/>
                <w:color w:val="000000"/>
                <w:kern w:val="24"/>
                <w:sz w:val="16"/>
                <w:szCs w:val="16"/>
              </w:rPr>
            </w:pPr>
            <w:r>
              <w:rPr>
                <w:rFonts w:eastAsia="MS Gothic"/>
                <w:color w:val="000000"/>
                <w:kern w:val="24"/>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B6E5E1" w14:textId="60D87E64"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9DBED6" w14:textId="6C75AB73" w:rsidR="00B3479E" w:rsidRDefault="00B3479E" w:rsidP="00B3479E">
            <w:pPr>
              <w:jc w:val="center"/>
              <w:rPr>
                <w:rFonts w:eastAsia="MS Gothic"/>
                <w:color w:val="000000"/>
                <w:kern w:val="24"/>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26AEBFE8" w14:textId="793F54E8" w:rsidR="00B3479E" w:rsidRDefault="00B3479E" w:rsidP="00B3479E">
            <w:pPr>
              <w:jc w:val="center"/>
              <w:rPr>
                <w:rFonts w:eastAsia="MS Gothic"/>
                <w:color w:val="000000"/>
                <w:kern w:val="24"/>
                <w:sz w:val="16"/>
                <w:szCs w:val="16"/>
              </w:rPr>
            </w:pPr>
            <w:r>
              <w:rPr>
                <w:rFonts w:eastAsia="MS Gothic"/>
                <w:color w:val="000000"/>
                <w:kern w:val="24"/>
                <w:sz w:val="16"/>
                <w:szCs w:val="16"/>
              </w:rPr>
              <w:t>MAC</w:t>
            </w:r>
          </w:p>
        </w:tc>
      </w:tr>
      <w:tr w:rsidR="00B3479E" w:rsidRPr="00BC5BE9" w14:paraId="53BD1E8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59FE5A" w14:textId="246D9490" w:rsidR="00B3479E" w:rsidRDefault="00B3479E" w:rsidP="00B3479E">
            <w:pPr>
              <w:jc w:val="center"/>
              <w:rPr>
                <w:rFonts w:eastAsia="MS Gothic"/>
                <w:color w:val="FF0000"/>
                <w:kern w:val="24"/>
                <w:sz w:val="16"/>
                <w:szCs w:val="16"/>
              </w:rPr>
            </w:pPr>
            <w:hyperlink r:id="rId48" w:history="1">
              <w:r>
                <w:rPr>
                  <w:rStyle w:val="Hyperlink"/>
                  <w:rFonts w:eastAsia="MS Gothic"/>
                  <w:color w:val="0563C1"/>
                  <w:kern w:val="24"/>
                  <w:sz w:val="16"/>
                  <w:szCs w:val="16"/>
                </w:rPr>
                <w:t>24/0737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FA513" w14:textId="1AE91349" w:rsidR="00B3479E" w:rsidRDefault="00B3479E" w:rsidP="00B3479E">
            <w:pPr>
              <w:rPr>
                <w:rFonts w:eastAsia="MS Gothic"/>
                <w:color w:val="000000"/>
                <w:kern w:val="24"/>
                <w:sz w:val="16"/>
                <w:szCs w:val="16"/>
              </w:rPr>
            </w:pPr>
            <w:r>
              <w:rPr>
                <w:rFonts w:eastAsia="MS Gothic"/>
                <w:color w:val="000000"/>
                <w:kern w:val="24"/>
                <w:sz w:val="16"/>
                <w:szCs w:val="16"/>
              </w:rPr>
              <w:t>Cross-link Wake-up to Go Deeper in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ECB6C5" w14:textId="7A95891E" w:rsidR="00B3479E" w:rsidRDefault="00B3479E" w:rsidP="00B3479E">
            <w:pPr>
              <w:rPr>
                <w:rFonts w:eastAsia="MS Gothic"/>
                <w:color w:val="000000"/>
                <w:kern w:val="24"/>
                <w:sz w:val="16"/>
                <w:szCs w:val="16"/>
              </w:rPr>
            </w:pPr>
            <w:r>
              <w:rPr>
                <w:rFonts w:eastAsia="MS Gothic"/>
                <w:color w:val="000000"/>
                <w:kern w:val="24"/>
                <w:sz w:val="16"/>
                <w:szCs w:val="16"/>
              </w:rPr>
              <w:t>Yuxin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CA0D9" w14:textId="55BA4D8A"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237349" w14:textId="673D9AE5" w:rsidR="00B3479E" w:rsidRDefault="00B3479E" w:rsidP="00B3479E">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80A71D0" w14:textId="416C3562" w:rsidR="00B3479E" w:rsidRDefault="00B3479E" w:rsidP="00B3479E">
            <w:pPr>
              <w:jc w:val="center"/>
              <w:rPr>
                <w:rFonts w:eastAsia="MS Gothic"/>
                <w:color w:val="000000"/>
                <w:kern w:val="24"/>
                <w:sz w:val="16"/>
                <w:szCs w:val="16"/>
              </w:rPr>
            </w:pPr>
            <w:r>
              <w:rPr>
                <w:rFonts w:eastAsia="MS Gothic"/>
                <w:color w:val="000000"/>
                <w:kern w:val="24"/>
                <w:sz w:val="16"/>
                <w:szCs w:val="16"/>
              </w:rPr>
              <w:t>MAC</w:t>
            </w:r>
          </w:p>
        </w:tc>
      </w:tr>
      <w:tr w:rsidR="00B3479E" w:rsidRPr="00BC5BE9" w14:paraId="52F2BE0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49819B" w14:textId="0CC2AADE" w:rsidR="00B3479E" w:rsidRDefault="00E955EE" w:rsidP="00B3479E">
            <w:pPr>
              <w:jc w:val="center"/>
              <w:rPr>
                <w:rFonts w:eastAsia="MS Gothic"/>
                <w:color w:val="FF0000"/>
                <w:kern w:val="24"/>
                <w:sz w:val="16"/>
                <w:szCs w:val="16"/>
              </w:rPr>
            </w:pPr>
            <w:hyperlink r:id="rId49" w:history="1">
              <w:r w:rsidR="00B3479E" w:rsidRPr="00E955EE">
                <w:rPr>
                  <w:rStyle w:val="Hyperlink"/>
                  <w:rFonts w:eastAsia="MS Gothic"/>
                  <w:kern w:val="24"/>
                  <w:sz w:val="16"/>
                  <w:szCs w:val="16"/>
                </w:rPr>
                <w:t>24/0740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FDD93F" w14:textId="5582AE9F" w:rsidR="00B3479E" w:rsidRDefault="00B3479E" w:rsidP="00B3479E">
            <w:pPr>
              <w:rPr>
                <w:rFonts w:eastAsia="MS Gothic"/>
                <w:color w:val="000000"/>
                <w:kern w:val="24"/>
                <w:sz w:val="16"/>
                <w:szCs w:val="16"/>
              </w:rPr>
            </w:pPr>
            <w:r>
              <w:rPr>
                <w:rFonts w:eastAsia="MS Gothic"/>
                <w:color w:val="000000"/>
                <w:kern w:val="24"/>
                <w:sz w:val="16"/>
                <w:szCs w:val="16"/>
              </w:rPr>
              <w:t>Time-domain A-PPDU for Collision Reduction and Priority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8419BC" w14:textId="1171DECF" w:rsidR="00B3479E" w:rsidRDefault="00B3479E" w:rsidP="00B3479E">
            <w:pPr>
              <w:rPr>
                <w:rFonts w:eastAsia="MS Gothic"/>
                <w:color w:val="000000"/>
                <w:kern w:val="24"/>
                <w:sz w:val="16"/>
                <w:szCs w:val="16"/>
              </w:rPr>
            </w:pPr>
            <w:r>
              <w:rPr>
                <w:rFonts w:eastAsia="MS Gothic"/>
                <w:color w:val="000000"/>
                <w:kern w:val="24"/>
                <w:sz w:val="16"/>
                <w:szCs w:val="16"/>
              </w:rPr>
              <w:t>Ning Gao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DBFE96" w14:textId="587D64E5"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C2B0A9" w14:textId="5D9479C9"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4001A03" w14:textId="2410F0A2"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0F4F97BF"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103AF" w14:textId="3E22D60A" w:rsidR="00B3479E" w:rsidRDefault="00B3479E" w:rsidP="00B3479E">
            <w:pPr>
              <w:jc w:val="center"/>
              <w:rPr>
                <w:rFonts w:eastAsia="MS Gothic"/>
                <w:color w:val="FF0000"/>
                <w:kern w:val="24"/>
                <w:sz w:val="16"/>
                <w:szCs w:val="16"/>
              </w:rPr>
            </w:pPr>
            <w:hyperlink r:id="rId50" w:history="1">
              <w:r>
                <w:rPr>
                  <w:rStyle w:val="Hyperlink"/>
                  <w:rFonts w:eastAsia="MS Gothic"/>
                  <w:color w:val="0563C1"/>
                  <w:kern w:val="24"/>
                  <w:sz w:val="16"/>
                  <w:szCs w:val="16"/>
                </w:rPr>
                <w:t>24/0757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A7350E" w14:textId="597A129A" w:rsidR="00B3479E" w:rsidRDefault="00B3479E" w:rsidP="00B3479E">
            <w:pPr>
              <w:rPr>
                <w:rFonts w:eastAsia="MS Gothic"/>
                <w:color w:val="000000"/>
                <w:kern w:val="24"/>
                <w:sz w:val="16"/>
                <w:szCs w:val="16"/>
              </w:rPr>
            </w:pPr>
            <w:r>
              <w:rPr>
                <w:rFonts w:eastAsia="MS Gothic"/>
                <w:color w:val="000000"/>
                <w:kern w:val="24"/>
                <w:sz w:val="16"/>
                <w:szCs w:val="16"/>
              </w:rPr>
              <w:t>STA-assisted Multi-AP Transmission Scheme Selection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B23D0" w14:textId="3B287709" w:rsidR="00B3479E" w:rsidRDefault="00B3479E" w:rsidP="00B3479E">
            <w:pPr>
              <w:rPr>
                <w:rFonts w:eastAsia="MS Gothic"/>
                <w:color w:val="000000"/>
                <w:kern w:val="24"/>
                <w:sz w:val="16"/>
                <w:szCs w:val="16"/>
              </w:rPr>
            </w:pPr>
            <w:r>
              <w:rPr>
                <w:rFonts w:eastAsia="MS Gothic"/>
                <w:color w:val="000000"/>
                <w:kern w:val="24"/>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9D893" w14:textId="1A6B6CFD"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465C8A" w14:textId="2640DBC9" w:rsidR="00B3479E" w:rsidRDefault="00B3479E" w:rsidP="00B3479E">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1558EB82" w14:textId="213C7880"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2706B43D"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7D32BB" w14:textId="559D1EC9" w:rsidR="00B3479E" w:rsidRDefault="00E955EE" w:rsidP="00B3479E">
            <w:pPr>
              <w:jc w:val="center"/>
              <w:rPr>
                <w:rFonts w:eastAsia="MS Gothic"/>
                <w:color w:val="FF0000"/>
                <w:kern w:val="24"/>
                <w:sz w:val="16"/>
                <w:szCs w:val="16"/>
              </w:rPr>
            </w:pPr>
            <w:hyperlink r:id="rId51" w:history="1">
              <w:r w:rsidR="00B3479E" w:rsidRPr="00E955EE">
                <w:rPr>
                  <w:rStyle w:val="Hyperlink"/>
                  <w:rFonts w:eastAsia="MS Gothic"/>
                  <w:kern w:val="24"/>
                  <w:sz w:val="16"/>
                  <w:szCs w:val="16"/>
                </w:rPr>
                <w:t>24/0772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10208E" w14:textId="4D68AF3F" w:rsidR="00B3479E" w:rsidRDefault="00B3479E" w:rsidP="00B3479E">
            <w:pPr>
              <w:rPr>
                <w:rFonts w:eastAsia="MS Gothic"/>
                <w:color w:val="000000"/>
                <w:kern w:val="24"/>
                <w:sz w:val="16"/>
                <w:szCs w:val="16"/>
              </w:rPr>
            </w:pPr>
            <w:r>
              <w:rPr>
                <w:rFonts w:eastAsia="MS Gothic"/>
                <w:color w:val="000000"/>
                <w:kern w:val="24"/>
                <w:sz w:val="16"/>
                <w:szCs w:val="16"/>
              </w:rPr>
              <w:t>CSMA Collision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BD9B5D" w14:textId="4417EDFC" w:rsidR="00B3479E" w:rsidRDefault="00B3479E" w:rsidP="00B3479E">
            <w:pPr>
              <w:rPr>
                <w:rFonts w:eastAsia="MS Gothic"/>
                <w:color w:val="000000"/>
                <w:kern w:val="24"/>
                <w:sz w:val="16"/>
                <w:szCs w:val="16"/>
              </w:rPr>
            </w:pPr>
            <w:r>
              <w:rPr>
                <w:rFonts w:eastAsia="MS Gothic"/>
                <w:color w:val="000000"/>
                <w:kern w:val="24"/>
                <w:sz w:val="16"/>
                <w:szCs w:val="16"/>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FE05F8" w14:textId="6511BE2D"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37C400" w14:textId="74B9B82F"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C6703B9" w14:textId="13DBDC3C"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6E49B20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3D4E71" w14:textId="75F965BD" w:rsidR="00B3479E" w:rsidRDefault="0034312A" w:rsidP="00B3479E">
            <w:pPr>
              <w:jc w:val="center"/>
              <w:rPr>
                <w:rFonts w:eastAsia="MS Gothic"/>
                <w:color w:val="FF0000"/>
                <w:kern w:val="24"/>
                <w:sz w:val="16"/>
                <w:szCs w:val="16"/>
              </w:rPr>
            </w:pPr>
            <w:hyperlink r:id="rId52" w:history="1">
              <w:r w:rsidR="00B3479E" w:rsidRPr="0034312A">
                <w:rPr>
                  <w:rStyle w:val="Hyperlink"/>
                  <w:rFonts w:eastAsia="MS Gothic"/>
                  <w:kern w:val="24"/>
                  <w:sz w:val="16"/>
                  <w:szCs w:val="16"/>
                </w:rPr>
                <w:t>24/0773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F72D6E" w14:textId="3B6668C5" w:rsidR="00B3479E" w:rsidRDefault="00B3479E" w:rsidP="00B3479E">
            <w:pPr>
              <w:rPr>
                <w:rFonts w:eastAsia="MS Gothic"/>
                <w:color w:val="000000"/>
                <w:kern w:val="24"/>
                <w:sz w:val="16"/>
                <w:szCs w:val="16"/>
              </w:rPr>
            </w:pPr>
            <w:r>
              <w:rPr>
                <w:rFonts w:eastAsia="MS Gothic"/>
                <w:color w:val="000000"/>
                <w:kern w:val="24"/>
                <w:sz w:val="16"/>
                <w:szCs w:val="16"/>
              </w:rPr>
              <w:t>CSMA with enhanced Collision Avoidance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968969" w14:textId="62CE1AD1" w:rsidR="00B3479E" w:rsidRDefault="00B3479E" w:rsidP="00B3479E">
            <w:pPr>
              <w:rPr>
                <w:rFonts w:eastAsia="MS Gothic"/>
                <w:color w:val="000000"/>
                <w:kern w:val="24"/>
                <w:sz w:val="16"/>
                <w:szCs w:val="16"/>
              </w:rPr>
            </w:pPr>
            <w:r>
              <w:rPr>
                <w:rFonts w:eastAsia="MS Gothic"/>
                <w:color w:val="000000"/>
                <w:kern w:val="24"/>
                <w:sz w:val="16"/>
                <w:szCs w:val="16"/>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2260AE" w14:textId="17E7A82F"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E3BD63" w14:textId="2D2BC7E6"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30E5786D" w14:textId="03A09E92"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577BB6" w:rsidRPr="00BC5BE9" w14:paraId="7705E99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ECA59" w14:textId="464B95C4" w:rsidR="00577BB6" w:rsidRDefault="00577BB6" w:rsidP="00577BB6">
            <w:pPr>
              <w:jc w:val="center"/>
              <w:rPr>
                <w:rFonts w:eastAsia="MS Gothic"/>
                <w:color w:val="FF0000"/>
                <w:kern w:val="24"/>
                <w:sz w:val="16"/>
                <w:szCs w:val="16"/>
              </w:rPr>
            </w:pPr>
            <w:r>
              <w:rPr>
                <w:rFonts w:eastAsia="MS Gothic"/>
                <w:color w:val="FF0000"/>
                <w:kern w:val="24"/>
                <w:sz w:val="16"/>
                <w:szCs w:val="16"/>
              </w:rPr>
              <w:t>24/0778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E58715" w14:textId="5CBD625C" w:rsidR="00577BB6" w:rsidRDefault="00577BB6" w:rsidP="00577BB6">
            <w:pPr>
              <w:rPr>
                <w:rFonts w:eastAsia="MS Gothic"/>
                <w:color w:val="000000"/>
                <w:kern w:val="24"/>
                <w:sz w:val="16"/>
                <w:szCs w:val="16"/>
              </w:rPr>
            </w:pPr>
            <w:r>
              <w:rPr>
                <w:rFonts w:eastAsia="MS Gothic"/>
                <w:color w:val="000000"/>
                <w:kern w:val="24"/>
                <w:sz w:val="16"/>
                <w:szCs w:val="16"/>
              </w:rPr>
              <w:t>NC MLO operation issues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7C06CD" w14:textId="68733B50" w:rsidR="00577BB6" w:rsidRDefault="00577BB6" w:rsidP="00577BB6">
            <w:pPr>
              <w:rPr>
                <w:rFonts w:eastAsia="MS Gothic"/>
                <w:color w:val="000000"/>
                <w:kern w:val="24"/>
                <w:sz w:val="16"/>
                <w:szCs w:val="16"/>
              </w:rPr>
            </w:pPr>
            <w:r>
              <w:rPr>
                <w:rFonts w:eastAsia="MS Gothic"/>
                <w:color w:val="000000"/>
                <w:kern w:val="24"/>
                <w:sz w:val="16"/>
                <w:szCs w:val="16"/>
              </w:rPr>
              <w:t>Michael Montemurro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D959B" w14:textId="27B74860"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011873" w14:textId="3D605C53" w:rsidR="00577BB6" w:rsidRDefault="00577BB6" w:rsidP="00577BB6">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F13D602" w14:textId="34C2A0A3"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5DF5310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DEF7AF" w14:textId="299967CE" w:rsidR="00577BB6" w:rsidRDefault="00577BB6" w:rsidP="00577BB6">
            <w:pPr>
              <w:jc w:val="center"/>
              <w:rPr>
                <w:rFonts w:eastAsia="MS Gothic"/>
                <w:color w:val="FF0000"/>
                <w:kern w:val="24"/>
                <w:sz w:val="16"/>
                <w:szCs w:val="16"/>
              </w:rPr>
            </w:pPr>
            <w:hyperlink r:id="rId53" w:history="1">
              <w:r>
                <w:rPr>
                  <w:rStyle w:val="Hyperlink"/>
                  <w:rFonts w:eastAsia="MS Gothic"/>
                  <w:color w:val="0563C1"/>
                  <w:kern w:val="24"/>
                  <w:sz w:val="16"/>
                  <w:szCs w:val="16"/>
                </w:rPr>
                <w:t>24/0782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0C678" w14:textId="7D301476" w:rsidR="00577BB6" w:rsidRDefault="00577BB6" w:rsidP="00577BB6">
            <w:pPr>
              <w:rPr>
                <w:rFonts w:eastAsia="MS Gothic"/>
                <w:color w:val="000000"/>
                <w:kern w:val="24"/>
                <w:sz w:val="16"/>
                <w:szCs w:val="16"/>
              </w:rPr>
            </w:pPr>
            <w:r>
              <w:rPr>
                <w:rFonts w:eastAsia="MS Gothic"/>
                <w:color w:val="000000"/>
                <w:kern w:val="24"/>
                <w:sz w:val="16"/>
                <w:szCs w:val="16"/>
              </w:rPr>
              <w:t>AP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5AD7E3" w14:textId="388DEFC6" w:rsidR="00577BB6" w:rsidRDefault="00577BB6" w:rsidP="00577BB6">
            <w:pPr>
              <w:rPr>
                <w:rFonts w:eastAsia="MS Gothic"/>
                <w:color w:val="000000"/>
                <w:kern w:val="24"/>
                <w:sz w:val="16"/>
                <w:szCs w:val="16"/>
              </w:rPr>
            </w:pPr>
            <w:proofErr w:type="spellStart"/>
            <w:r>
              <w:rPr>
                <w:rFonts w:eastAsia="MS Gothic"/>
                <w:color w:val="000000"/>
                <w:kern w:val="24"/>
                <w:sz w:val="16"/>
                <w:szCs w:val="16"/>
              </w:rPr>
              <w:t>Chaoming</w:t>
            </w:r>
            <w:proofErr w:type="spellEnd"/>
            <w:r>
              <w:rPr>
                <w:rFonts w:eastAsia="MS Gothic"/>
                <w:color w:val="000000"/>
                <w:kern w:val="24"/>
                <w:sz w:val="16"/>
                <w:szCs w:val="16"/>
              </w:rPr>
              <w:t xml:space="preserve">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1907B1" w14:textId="383450FA"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48DE2E" w14:textId="4A135CB0" w:rsidR="00577BB6" w:rsidRDefault="00577BB6" w:rsidP="00577BB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D804C20" w14:textId="63D7ABEB"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6C3BC66D"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67D73B" w14:textId="63EB4A5C" w:rsidR="00577BB6" w:rsidRDefault="00577BB6" w:rsidP="00577BB6">
            <w:pPr>
              <w:jc w:val="center"/>
              <w:rPr>
                <w:rFonts w:eastAsia="MS Gothic"/>
                <w:color w:val="FF0000"/>
                <w:kern w:val="24"/>
                <w:sz w:val="16"/>
                <w:szCs w:val="16"/>
              </w:rPr>
            </w:pPr>
            <w:hyperlink r:id="rId54" w:history="1">
              <w:r>
                <w:rPr>
                  <w:rStyle w:val="Hyperlink"/>
                  <w:rFonts w:eastAsia="MS Gothic"/>
                  <w:color w:val="0563C1"/>
                  <w:kern w:val="24"/>
                  <w:sz w:val="16"/>
                  <w:szCs w:val="16"/>
                </w:rPr>
                <w:t>24/0783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B8B08E" w14:textId="54908C27" w:rsidR="00577BB6" w:rsidRDefault="00577BB6" w:rsidP="00577BB6">
            <w:pPr>
              <w:rPr>
                <w:rFonts w:eastAsia="MS Gothic"/>
                <w:color w:val="000000"/>
                <w:kern w:val="24"/>
                <w:sz w:val="16"/>
                <w:szCs w:val="16"/>
              </w:rPr>
            </w:pPr>
            <w:r>
              <w:rPr>
                <w:rFonts w:eastAsia="MS Gothic"/>
                <w:color w:val="000000"/>
                <w:kern w:val="24"/>
                <w:sz w:val="16"/>
                <w:szCs w:val="16"/>
                <w:lang w:val="it-IT"/>
              </w:rPr>
              <w:t>Non AP STA Triggered DSO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59DAF4" w14:textId="485DA11D" w:rsidR="00577BB6" w:rsidRDefault="00577BB6" w:rsidP="00577BB6">
            <w:pPr>
              <w:rPr>
                <w:rFonts w:eastAsia="MS Gothic"/>
                <w:color w:val="000000"/>
                <w:kern w:val="24"/>
                <w:sz w:val="16"/>
                <w:szCs w:val="16"/>
              </w:rPr>
            </w:pPr>
            <w:proofErr w:type="spellStart"/>
            <w:r>
              <w:rPr>
                <w:rFonts w:eastAsia="MS Gothic"/>
                <w:color w:val="000000"/>
                <w:kern w:val="24"/>
                <w:sz w:val="16"/>
                <w:szCs w:val="16"/>
              </w:rPr>
              <w:t>Chaoming</w:t>
            </w:r>
            <w:proofErr w:type="spellEnd"/>
            <w:r>
              <w:rPr>
                <w:rFonts w:eastAsia="MS Gothic"/>
                <w:color w:val="000000"/>
                <w:kern w:val="24"/>
                <w:sz w:val="16"/>
                <w:szCs w:val="16"/>
              </w:rPr>
              <w:t xml:space="preserve">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1924A" w14:textId="4AFAB36C"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C5FDF2" w14:textId="0EC20091" w:rsidR="00577BB6" w:rsidRDefault="00577BB6" w:rsidP="00577BB6">
            <w:pPr>
              <w:jc w:val="center"/>
              <w:rPr>
                <w:rFonts w:eastAsia="MS Gothic"/>
                <w:color w:val="000000"/>
                <w:kern w:val="24"/>
                <w:sz w:val="16"/>
                <w:szCs w:val="16"/>
              </w:rPr>
            </w:pPr>
            <w:r>
              <w:rPr>
                <w:rFonts w:eastAsia="MS Gothic"/>
                <w:color w:val="00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CABF751" w14:textId="439C755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21F19B7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416790" w14:textId="4881FBB3" w:rsidR="00577BB6" w:rsidRDefault="00577BB6" w:rsidP="00577BB6">
            <w:pPr>
              <w:jc w:val="center"/>
              <w:rPr>
                <w:rFonts w:eastAsia="MS Gothic"/>
                <w:color w:val="0563C1"/>
                <w:kern w:val="24"/>
                <w:sz w:val="16"/>
                <w:szCs w:val="16"/>
                <w:u w:val="single"/>
              </w:rPr>
            </w:pPr>
            <w:r>
              <w:rPr>
                <w:rFonts w:eastAsia="MS Gothic"/>
                <w:color w:val="FF0000"/>
                <w:kern w:val="24"/>
                <w:sz w:val="16"/>
                <w:szCs w:val="16"/>
              </w:rPr>
              <w:t xml:space="preserve">24/0791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EF014" w14:textId="3DA1ECBA" w:rsidR="00577BB6" w:rsidRDefault="00577BB6" w:rsidP="00577BB6">
            <w:pPr>
              <w:rPr>
                <w:rFonts w:eastAsia="MS Gothic"/>
                <w:color w:val="000000"/>
                <w:kern w:val="24"/>
                <w:sz w:val="16"/>
                <w:szCs w:val="16"/>
                <w:lang w:val="it-IT"/>
              </w:rPr>
            </w:pPr>
            <w:r>
              <w:rPr>
                <w:rFonts w:eastAsia="MS Gothic"/>
                <w:color w:val="000000"/>
                <w:kern w:val="24"/>
                <w:sz w:val="16"/>
                <w:szCs w:val="16"/>
              </w:rPr>
              <w:t>NPCA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BD1744" w14:textId="0803683A" w:rsidR="00577BB6" w:rsidRDefault="00577BB6" w:rsidP="00577BB6">
            <w:pPr>
              <w:rPr>
                <w:rFonts w:eastAsia="MS Gothic"/>
                <w:color w:val="000000"/>
                <w:kern w:val="24"/>
                <w:sz w:val="16"/>
                <w:szCs w:val="16"/>
              </w:rPr>
            </w:pPr>
            <w:r>
              <w:rPr>
                <w:rFonts w:eastAsia="MS Gothic"/>
                <w:color w:val="000000"/>
                <w:kern w:val="24"/>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326A0A" w14:textId="05C22595"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1ACF69" w14:textId="04287490"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3493B774" w14:textId="1F0C6AF7"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4F459E1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E69C51" w14:textId="3A70577A" w:rsidR="00577BB6" w:rsidRDefault="00577BB6" w:rsidP="00577BB6">
            <w:pPr>
              <w:jc w:val="center"/>
              <w:rPr>
                <w:rFonts w:eastAsia="MS Gothic"/>
                <w:color w:val="0563C1"/>
                <w:kern w:val="24"/>
                <w:sz w:val="16"/>
                <w:szCs w:val="16"/>
                <w:u w:val="single"/>
              </w:rPr>
            </w:pPr>
            <w:hyperlink r:id="rId55" w:history="1">
              <w:r>
                <w:rPr>
                  <w:rStyle w:val="Hyperlink"/>
                  <w:rFonts w:eastAsia="MS Gothic"/>
                  <w:color w:val="0563C1"/>
                  <w:kern w:val="24"/>
                  <w:sz w:val="16"/>
                  <w:szCs w:val="16"/>
                </w:rPr>
                <w:t>24/0797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07B913" w14:textId="02D8C3AF" w:rsidR="00577BB6" w:rsidRDefault="00577BB6" w:rsidP="00577BB6">
            <w:pPr>
              <w:rPr>
                <w:rFonts w:eastAsia="MS Gothic"/>
                <w:color w:val="000000"/>
                <w:kern w:val="24"/>
                <w:sz w:val="16"/>
                <w:szCs w:val="16"/>
                <w:lang w:val="it-IT"/>
              </w:rPr>
            </w:pPr>
            <w:r>
              <w:rPr>
                <w:rFonts w:eastAsia="MS Gothic"/>
                <w:color w:val="000000"/>
                <w:kern w:val="24"/>
                <w:sz w:val="16"/>
                <w:szCs w:val="16"/>
              </w:rPr>
              <w:t>Operating Mode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53EC17" w14:textId="50D7B450" w:rsidR="00577BB6" w:rsidRDefault="00577BB6" w:rsidP="00577BB6">
            <w:pPr>
              <w:rPr>
                <w:rFonts w:eastAsia="MS Gothic"/>
                <w:color w:val="000000"/>
                <w:kern w:val="24"/>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94EE31" w14:textId="7E2D538D"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2C4B7" w14:textId="2BEB4E0C" w:rsidR="00577BB6" w:rsidRDefault="00577BB6" w:rsidP="00577BB6">
            <w:pPr>
              <w:jc w:val="center"/>
              <w:rPr>
                <w:rFonts w:eastAsia="MS Gothic"/>
                <w:color w:val="000000"/>
                <w:kern w:val="24"/>
                <w:sz w:val="16"/>
                <w:szCs w:val="16"/>
              </w:rPr>
            </w:pPr>
            <w:r>
              <w:rPr>
                <w:rFonts w:eastAsia="MS Gothic"/>
                <w:color w:val="00000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02C15E27" w14:textId="7D1DE5B7"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bookmarkStart w:id="0" w:name="_Hlk167780752"/>
      <w:tr w:rsidR="00577BB6" w:rsidRPr="00BC5BE9" w14:paraId="67A09A4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CE9A5F" w14:textId="5692E5F3" w:rsidR="00577BB6" w:rsidRDefault="00577BB6" w:rsidP="00577BB6">
            <w:pPr>
              <w:jc w:val="center"/>
              <w:rPr>
                <w:rFonts w:eastAsia="MS Gothic"/>
                <w:color w:val="0563C1"/>
                <w:kern w:val="24"/>
                <w:sz w:val="16"/>
                <w:szCs w:val="16"/>
                <w:u w:val="single"/>
              </w:rPr>
            </w:pPr>
            <w:r>
              <w:rPr>
                <w:rFonts w:eastAsia="MS Gothic"/>
                <w:color w:val="0563C1"/>
                <w:kern w:val="24"/>
                <w:sz w:val="16"/>
                <w:szCs w:val="16"/>
                <w:u w:val="single"/>
              </w:rPr>
              <w:fldChar w:fldCharType="begin"/>
            </w:r>
            <w:r>
              <w:rPr>
                <w:rFonts w:eastAsia="MS Gothic"/>
                <w:color w:val="0563C1"/>
                <w:kern w:val="24"/>
                <w:sz w:val="16"/>
                <w:szCs w:val="16"/>
                <w:u w:val="single"/>
              </w:rPr>
              <w:instrText>HYPERLINK "https://mentor.ieee.org/802.11/dcn/24/11-24-0802-00-00bn-discussion-on-npca-and-sr.pptx"</w:instrText>
            </w:r>
            <w:r>
              <w:rPr>
                <w:rFonts w:eastAsia="MS Gothic"/>
                <w:color w:val="0563C1"/>
                <w:kern w:val="24"/>
                <w:sz w:val="16"/>
                <w:szCs w:val="16"/>
                <w:u w:val="single"/>
              </w:rPr>
            </w:r>
            <w:r>
              <w:rPr>
                <w:rFonts w:eastAsia="MS Gothic"/>
                <w:color w:val="0563C1"/>
                <w:kern w:val="24"/>
                <w:sz w:val="16"/>
                <w:szCs w:val="16"/>
                <w:u w:val="single"/>
              </w:rPr>
              <w:fldChar w:fldCharType="separate"/>
            </w:r>
            <w:r>
              <w:rPr>
                <w:rStyle w:val="Hyperlink"/>
                <w:rFonts w:eastAsia="MS Gothic"/>
                <w:color w:val="0563C1"/>
                <w:kern w:val="24"/>
                <w:sz w:val="16"/>
                <w:szCs w:val="16"/>
              </w:rPr>
              <w:t>24/0802</w:t>
            </w:r>
            <w:r>
              <w:rPr>
                <w:rFonts w:eastAsia="MS Gothic"/>
                <w:color w:val="0563C1"/>
                <w:kern w:val="24"/>
                <w:sz w:val="16"/>
                <w:szCs w:val="16"/>
                <w:u w:val="single"/>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04F9F7" w14:textId="5C8C91F6" w:rsidR="00577BB6" w:rsidRDefault="00577BB6" w:rsidP="00577BB6">
            <w:pPr>
              <w:rPr>
                <w:rFonts w:eastAsia="MS Gothic"/>
                <w:color w:val="000000"/>
                <w:kern w:val="24"/>
                <w:sz w:val="16"/>
                <w:szCs w:val="16"/>
                <w:lang w:val="it-IT"/>
              </w:rPr>
            </w:pPr>
            <w:r>
              <w:rPr>
                <w:rFonts w:eastAsia="MS Gothic"/>
                <w:color w:val="000000"/>
                <w:kern w:val="24"/>
                <w:sz w:val="16"/>
                <w:szCs w:val="16"/>
              </w:rPr>
              <w:t>Discussion on NPCA and 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64F33" w14:textId="17C87FC8"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492287" w14:textId="01DAE757"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BE8E6D" w14:textId="45E99340"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476ACF54" w14:textId="2CC2E342"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61AC345B"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3821EF" w14:textId="4B951FC3" w:rsidR="00577BB6" w:rsidRDefault="00577BB6" w:rsidP="00577BB6">
            <w:pPr>
              <w:jc w:val="center"/>
              <w:rPr>
                <w:rFonts w:eastAsia="MS Gothic"/>
                <w:color w:val="FF0000"/>
                <w:kern w:val="24"/>
                <w:sz w:val="16"/>
                <w:szCs w:val="16"/>
              </w:rPr>
            </w:pPr>
            <w:hyperlink r:id="rId56" w:history="1">
              <w:r>
                <w:rPr>
                  <w:rStyle w:val="Hyperlink"/>
                  <w:rFonts w:eastAsia="MS Gothic"/>
                  <w:color w:val="0563C1"/>
                  <w:kern w:val="24"/>
                  <w:sz w:val="16"/>
                  <w:szCs w:val="16"/>
                </w:rPr>
                <w:t>24/0803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7A9BAD" w14:textId="32F04BF0" w:rsidR="00577BB6" w:rsidRDefault="00577BB6" w:rsidP="00577BB6">
            <w:pPr>
              <w:rPr>
                <w:rFonts w:eastAsia="MS Gothic"/>
                <w:color w:val="000000"/>
                <w:kern w:val="24"/>
                <w:sz w:val="16"/>
                <w:szCs w:val="16"/>
              </w:rPr>
            </w:pPr>
            <w:r>
              <w:rPr>
                <w:rFonts w:eastAsia="MS Gothic"/>
                <w:color w:val="000000"/>
                <w:kern w:val="24"/>
                <w:sz w:val="16"/>
                <w:szCs w:val="16"/>
              </w:rPr>
              <w:t>The switching time in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B30B20" w14:textId="479E16B2"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BE84D8" w14:textId="16D982B5"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FB317A" w14:textId="31781DA4"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3A5FB73" w14:textId="6815E5C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bookmarkEnd w:id="0"/>
      <w:tr w:rsidR="00577BB6" w:rsidRPr="00BC5BE9" w14:paraId="2FAC626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16F23" w14:textId="2B1D1541" w:rsidR="00577BB6" w:rsidRDefault="00577BB6" w:rsidP="00577BB6">
            <w:pPr>
              <w:jc w:val="center"/>
              <w:rPr>
                <w:rFonts w:eastAsia="MS Gothic"/>
                <w:color w:val="FF0000"/>
                <w:kern w:val="24"/>
                <w:sz w:val="16"/>
                <w:szCs w:val="16"/>
              </w:rPr>
            </w:pPr>
            <w:r>
              <w:rPr>
                <w:rFonts w:eastAsia="MS Gothic"/>
                <w:color w:val="0563C1"/>
                <w:kern w:val="24"/>
                <w:sz w:val="16"/>
                <w:szCs w:val="16"/>
                <w:u w:val="single"/>
              </w:rPr>
              <w:fldChar w:fldCharType="begin"/>
            </w:r>
            <w:r>
              <w:rPr>
                <w:rFonts w:eastAsia="MS Gothic"/>
                <w:color w:val="0563C1"/>
                <w:kern w:val="24"/>
                <w:sz w:val="16"/>
                <w:szCs w:val="16"/>
                <w:u w:val="single"/>
              </w:rPr>
              <w:instrText>HYPERLINK "https://mentor.ieee.org/802.11/dcn/24/11-24-0804-00-00bn-the-transmission-of-preemption-request-frame.pptx"</w:instrText>
            </w:r>
            <w:r>
              <w:rPr>
                <w:rFonts w:eastAsia="MS Gothic"/>
                <w:color w:val="0563C1"/>
                <w:kern w:val="24"/>
                <w:sz w:val="16"/>
                <w:szCs w:val="16"/>
                <w:u w:val="single"/>
              </w:rPr>
            </w:r>
            <w:r>
              <w:rPr>
                <w:rFonts w:eastAsia="MS Gothic"/>
                <w:color w:val="0563C1"/>
                <w:kern w:val="24"/>
                <w:sz w:val="16"/>
                <w:szCs w:val="16"/>
                <w:u w:val="single"/>
              </w:rPr>
              <w:fldChar w:fldCharType="separate"/>
            </w:r>
            <w:r>
              <w:rPr>
                <w:rStyle w:val="Hyperlink"/>
                <w:rFonts w:eastAsia="MS Gothic"/>
                <w:color w:val="0563C1"/>
                <w:kern w:val="24"/>
                <w:sz w:val="16"/>
                <w:szCs w:val="16"/>
              </w:rPr>
              <w:t>24/0804</w:t>
            </w:r>
            <w:r>
              <w:rPr>
                <w:rFonts w:eastAsia="MS Gothic"/>
                <w:color w:val="0563C1"/>
                <w:kern w:val="24"/>
                <w:sz w:val="16"/>
                <w:szCs w:val="16"/>
                <w:u w:val="single"/>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F150A9" w14:textId="15C53229" w:rsidR="00577BB6" w:rsidRDefault="00577BB6" w:rsidP="00577BB6">
            <w:pPr>
              <w:rPr>
                <w:rFonts w:eastAsia="MS Gothic"/>
                <w:color w:val="000000"/>
                <w:kern w:val="24"/>
                <w:sz w:val="16"/>
                <w:szCs w:val="16"/>
              </w:rPr>
            </w:pPr>
            <w:r>
              <w:rPr>
                <w:rFonts w:eastAsia="MS Gothic"/>
                <w:color w:val="000000"/>
                <w:kern w:val="24"/>
                <w:sz w:val="16"/>
                <w:szCs w:val="16"/>
              </w:rPr>
              <w:t xml:space="preserve">The transmission of </w:t>
            </w:r>
            <w:proofErr w:type="spellStart"/>
            <w:r>
              <w:rPr>
                <w:rFonts w:eastAsia="MS Gothic"/>
                <w:color w:val="000000"/>
                <w:kern w:val="24"/>
                <w:sz w:val="16"/>
                <w:szCs w:val="16"/>
              </w:rPr>
              <w:t>preemption</w:t>
            </w:r>
            <w:proofErr w:type="spellEnd"/>
            <w:r>
              <w:rPr>
                <w:rFonts w:eastAsia="MS Gothic"/>
                <w:color w:val="000000"/>
                <w:kern w:val="24"/>
                <w:sz w:val="16"/>
                <w:szCs w:val="16"/>
              </w:rPr>
              <w:t xml:space="preserve"> request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B006AF" w14:textId="492216AD"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FD569F" w14:textId="3BCCC523"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F0E3A9" w14:textId="39B3A4D6" w:rsidR="00577BB6" w:rsidRDefault="00577BB6" w:rsidP="00577BB6">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6A5A9253" w14:textId="3BC7666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61B6CB1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46F01E" w14:textId="7A29DCE6" w:rsidR="00543DF0" w:rsidRDefault="0034312A" w:rsidP="00543DF0">
            <w:pPr>
              <w:jc w:val="center"/>
              <w:rPr>
                <w:rFonts w:eastAsia="MS Gothic"/>
                <w:color w:val="FF0000"/>
                <w:kern w:val="24"/>
                <w:sz w:val="16"/>
                <w:szCs w:val="16"/>
              </w:rPr>
            </w:pPr>
            <w:hyperlink r:id="rId57" w:history="1">
              <w:r w:rsidR="00543DF0" w:rsidRPr="0034312A">
                <w:rPr>
                  <w:rStyle w:val="Hyperlink"/>
                  <w:rFonts w:eastAsia="MS Gothic"/>
                  <w:kern w:val="24"/>
                  <w:sz w:val="16"/>
                  <w:szCs w:val="16"/>
                </w:rPr>
                <w:t>24/0811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6704F" w14:textId="0DBAD5A6" w:rsidR="00543DF0" w:rsidRDefault="00543DF0" w:rsidP="00543DF0">
            <w:pPr>
              <w:rPr>
                <w:rFonts w:eastAsia="MS Gothic"/>
                <w:color w:val="000000"/>
                <w:kern w:val="24"/>
                <w:sz w:val="16"/>
                <w:szCs w:val="16"/>
              </w:rPr>
            </w:pPr>
            <w:r>
              <w:rPr>
                <w:rFonts w:eastAsia="MS Gothic"/>
                <w:color w:val="000000"/>
                <w:kern w:val="24"/>
                <w:sz w:val="16"/>
                <w:szCs w:val="16"/>
              </w:rPr>
              <w:t>Overlapped-indication-</w:t>
            </w:r>
            <w:proofErr w:type="spellStart"/>
            <w:r>
              <w:rPr>
                <w:rFonts w:eastAsia="MS Gothic"/>
                <w:color w:val="000000"/>
                <w:kern w:val="24"/>
                <w:sz w:val="16"/>
                <w:szCs w:val="16"/>
              </w:rPr>
              <w:t>for_aperiodic</w:t>
            </w:r>
            <w:proofErr w:type="spellEnd"/>
            <w:r>
              <w:rPr>
                <w:rFonts w:eastAsia="MS Gothic"/>
                <w:color w:val="000000"/>
                <w:kern w:val="24"/>
                <w:sz w:val="16"/>
                <w:szCs w:val="16"/>
              </w:rPr>
              <w:t>-Low-latency-traffic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BF7680" w14:textId="53A2F681" w:rsidR="00543DF0" w:rsidRDefault="00543DF0" w:rsidP="00543DF0">
            <w:pPr>
              <w:rPr>
                <w:rFonts w:eastAsia="MS Gothic"/>
                <w:color w:val="000000"/>
                <w:kern w:val="24"/>
                <w:sz w:val="16"/>
                <w:szCs w:val="16"/>
              </w:rPr>
            </w:pPr>
            <w:r>
              <w:rPr>
                <w:rFonts w:eastAsia="MS Gothic"/>
                <w:color w:val="000000"/>
                <w:kern w:val="24"/>
                <w:sz w:val="16"/>
                <w:szCs w:val="16"/>
              </w:rPr>
              <w:t>Daniel Verenzuela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31B0EB" w14:textId="2DD78B5B"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CE57C" w14:textId="4109E964" w:rsidR="00543DF0" w:rsidRDefault="00543DF0" w:rsidP="00543DF0">
            <w:pPr>
              <w:jc w:val="center"/>
              <w:rPr>
                <w:rFonts w:eastAsia="MS Gothic"/>
                <w:color w:val="000000"/>
                <w:kern w:val="24"/>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70DCCD24" w14:textId="344B782C" w:rsidR="00543DF0" w:rsidRDefault="00543DF0" w:rsidP="00543DF0">
            <w:pPr>
              <w:jc w:val="center"/>
              <w:rPr>
                <w:rFonts w:eastAsia="MS Gothic"/>
                <w:color w:val="000000"/>
                <w:kern w:val="24"/>
                <w:sz w:val="16"/>
                <w:szCs w:val="16"/>
              </w:rPr>
            </w:pPr>
            <w:r>
              <w:rPr>
                <w:rFonts w:eastAsia="MS Gothic"/>
                <w:color w:val="000000"/>
                <w:kern w:val="24"/>
                <w:sz w:val="16"/>
                <w:szCs w:val="16"/>
              </w:rPr>
              <w:t>Joint</w:t>
            </w:r>
          </w:p>
        </w:tc>
      </w:tr>
      <w:tr w:rsidR="00543DF0" w:rsidRPr="00BC5BE9" w14:paraId="63F0752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9A6303" w14:textId="422633E9" w:rsidR="00543DF0" w:rsidRDefault="00543DF0" w:rsidP="00543DF0">
            <w:pPr>
              <w:jc w:val="center"/>
              <w:rPr>
                <w:rFonts w:eastAsia="MS Gothic"/>
                <w:color w:val="FF0000"/>
                <w:kern w:val="24"/>
                <w:sz w:val="16"/>
                <w:szCs w:val="16"/>
              </w:rPr>
            </w:pPr>
            <w:r>
              <w:rPr>
                <w:rFonts w:eastAsia="MS Gothic"/>
                <w:color w:val="FF0000"/>
                <w:kern w:val="24"/>
                <w:sz w:val="16"/>
                <w:szCs w:val="16"/>
              </w:rPr>
              <w:t>24/0813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D53745" w14:textId="4EA24AF5" w:rsidR="00543DF0" w:rsidRDefault="00543DF0" w:rsidP="00543DF0">
            <w:pPr>
              <w:rPr>
                <w:rFonts w:eastAsia="MS Gothic"/>
                <w:color w:val="000000"/>
                <w:kern w:val="24"/>
                <w:sz w:val="16"/>
                <w:szCs w:val="16"/>
              </w:rPr>
            </w:pPr>
            <w:r>
              <w:rPr>
                <w:rFonts w:eastAsia="MS Gothic"/>
                <w:color w:val="000000"/>
                <w:kern w:val="24"/>
                <w:sz w:val="16"/>
                <w:szCs w:val="16"/>
              </w:rPr>
              <w:t>Discussions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B608FD" w14:textId="432286A0" w:rsidR="00543DF0" w:rsidRDefault="00543DF0" w:rsidP="00543DF0">
            <w:pPr>
              <w:rPr>
                <w:rFonts w:eastAsia="MS Gothic"/>
                <w:color w:val="000000"/>
                <w:kern w:val="24"/>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3B139" w14:textId="1E937800"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28CFC" w14:textId="1A6F639B" w:rsidR="00543DF0" w:rsidRDefault="00543DF0" w:rsidP="00543DF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5A5758A4" w14:textId="3E4CEF5A"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7442DB8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9DED2D" w14:textId="2780B060" w:rsidR="00543DF0" w:rsidRDefault="00543DF0" w:rsidP="00543DF0">
            <w:pPr>
              <w:jc w:val="center"/>
              <w:rPr>
                <w:rFonts w:eastAsia="MS Gothic"/>
                <w:color w:val="FF0000"/>
                <w:kern w:val="24"/>
                <w:sz w:val="16"/>
                <w:szCs w:val="16"/>
              </w:rPr>
            </w:pPr>
            <w:r>
              <w:rPr>
                <w:rFonts w:eastAsia="MS Gothic"/>
                <w:color w:val="FF0000"/>
                <w:kern w:val="24"/>
                <w:sz w:val="16"/>
                <w:szCs w:val="16"/>
              </w:rPr>
              <w:t>24/0817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0AB1D" w14:textId="0EFB23F3" w:rsidR="00543DF0" w:rsidRDefault="00543DF0" w:rsidP="00543DF0">
            <w:pPr>
              <w:rPr>
                <w:rFonts w:eastAsia="MS Gothic"/>
                <w:color w:val="000000"/>
                <w:kern w:val="24"/>
                <w:sz w:val="16"/>
                <w:szCs w:val="16"/>
              </w:rPr>
            </w:pPr>
            <w:r>
              <w:rPr>
                <w:rFonts w:eastAsia="MS Gothic"/>
                <w:color w:val="000000"/>
                <w:kern w:val="24"/>
                <w:sz w:val="16"/>
                <w:szCs w:val="16"/>
              </w:rPr>
              <w:t>Opportunistic Transmission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D17A97" w14:textId="539EE948" w:rsidR="00543DF0" w:rsidRDefault="00543DF0" w:rsidP="00543DF0">
            <w:pPr>
              <w:rPr>
                <w:rFonts w:eastAsia="MS Gothic"/>
                <w:color w:val="000000"/>
                <w:kern w:val="24"/>
                <w:sz w:val="16"/>
                <w:szCs w:val="16"/>
              </w:rPr>
            </w:pPr>
            <w:proofErr w:type="spellStart"/>
            <w:r>
              <w:rPr>
                <w:rFonts w:eastAsia="MS Gothic"/>
                <w:color w:val="000000"/>
                <w:kern w:val="24"/>
                <w:sz w:val="16"/>
                <w:szCs w:val="16"/>
              </w:rPr>
              <w:t>Taeyoung</w:t>
            </w:r>
            <w:proofErr w:type="spellEnd"/>
            <w:r>
              <w:rPr>
                <w:rFonts w:eastAsia="MS Gothic"/>
                <w:color w:val="000000"/>
                <w:kern w:val="24"/>
                <w:sz w:val="16"/>
                <w:szCs w:val="16"/>
              </w:rPr>
              <w:t xml:space="preserve"> 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589A7E" w14:textId="12685E5A"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2BB0FC" w14:textId="48F86B73" w:rsidR="00543DF0" w:rsidRDefault="00543DF0" w:rsidP="00543DF0">
            <w:pPr>
              <w:jc w:val="center"/>
              <w:rPr>
                <w:rFonts w:eastAsia="MS Gothic"/>
                <w:color w:val="000000"/>
                <w:kern w:val="24"/>
                <w:sz w:val="16"/>
                <w:szCs w:val="16"/>
              </w:rPr>
            </w:pPr>
            <w:r>
              <w:rPr>
                <w:rFonts w:eastAsia="MS Gothic"/>
                <w:color w:val="00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7D31A2E3" w14:textId="7D3F02E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318BE63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EC5D4D" w14:textId="75602A5E" w:rsidR="00543DF0" w:rsidRDefault="00543DF0" w:rsidP="00543DF0">
            <w:pPr>
              <w:jc w:val="center"/>
              <w:rPr>
                <w:rFonts w:eastAsia="MS Gothic"/>
                <w:color w:val="FF0000"/>
                <w:kern w:val="24"/>
                <w:sz w:val="16"/>
                <w:szCs w:val="16"/>
              </w:rPr>
            </w:pPr>
            <w:hyperlink r:id="rId58" w:history="1">
              <w:r>
                <w:rPr>
                  <w:rStyle w:val="Hyperlink"/>
                  <w:rFonts w:eastAsia="MS Gothic"/>
                  <w:color w:val="0563C1"/>
                  <w:kern w:val="24"/>
                  <w:sz w:val="16"/>
                  <w:szCs w:val="16"/>
                </w:rPr>
                <w:t>24/0818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C420AC" w14:textId="05464420" w:rsidR="00543DF0" w:rsidRDefault="00543DF0" w:rsidP="00543DF0">
            <w:pPr>
              <w:rPr>
                <w:rFonts w:eastAsia="MS Gothic"/>
                <w:color w:val="000000"/>
                <w:kern w:val="24"/>
                <w:sz w:val="16"/>
                <w:szCs w:val="16"/>
              </w:rPr>
            </w:pPr>
            <w:r>
              <w:rPr>
                <w:rFonts w:eastAsia="MS Gothic"/>
                <w:color w:val="000000"/>
                <w:kern w:val="24"/>
                <w:sz w:val="16"/>
                <w:szCs w:val="16"/>
              </w:rPr>
              <w:t>Low latency flow treatment triggered by upper-layer (including ECN) indicators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64E2F" w14:textId="73B0295B" w:rsidR="00543DF0" w:rsidRDefault="00543DF0" w:rsidP="00543DF0">
            <w:pPr>
              <w:rPr>
                <w:rFonts w:eastAsia="MS Gothic"/>
                <w:color w:val="000000"/>
                <w:kern w:val="24"/>
                <w:sz w:val="16"/>
                <w:szCs w:val="16"/>
              </w:rPr>
            </w:pPr>
            <w:r>
              <w:rPr>
                <w:rFonts w:eastAsia="MS Gothic"/>
                <w:color w:val="000000"/>
                <w:kern w:val="24"/>
                <w:sz w:val="16"/>
                <w:szCs w:val="16"/>
              </w:rPr>
              <w:t>Maulik Vaidya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9249E7" w14:textId="482F8EEE"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29DAD1" w14:textId="638B1880" w:rsidR="00543DF0" w:rsidRDefault="00543DF0" w:rsidP="00543DF0">
            <w:pPr>
              <w:jc w:val="center"/>
              <w:rPr>
                <w:rFonts w:eastAsia="MS Gothic"/>
                <w:color w:val="000000"/>
                <w:kern w:val="24"/>
                <w:sz w:val="16"/>
                <w:szCs w:val="16"/>
              </w:rPr>
            </w:pPr>
            <w:r>
              <w:rPr>
                <w:rFonts w:eastAsia="MS Gothic"/>
                <w:color w:val="000000"/>
                <w:kern w:val="24"/>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6BBC4ABB" w14:textId="6A37D0BF"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4A53FC1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0C0BB8" w14:textId="7A501EF4" w:rsidR="00543DF0" w:rsidRDefault="00543DF0" w:rsidP="00543DF0">
            <w:pPr>
              <w:jc w:val="center"/>
              <w:rPr>
                <w:rFonts w:eastAsia="MS Gothic"/>
                <w:color w:val="FF0000"/>
                <w:kern w:val="24"/>
                <w:sz w:val="16"/>
                <w:szCs w:val="16"/>
              </w:rPr>
            </w:pPr>
            <w:r>
              <w:rPr>
                <w:rFonts w:eastAsia="MS Gothic"/>
                <w:color w:val="FF0000"/>
                <w:kern w:val="24"/>
                <w:sz w:val="16"/>
                <w:szCs w:val="16"/>
              </w:rPr>
              <w:t>24/0818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2A8B13" w14:textId="6EC0623C" w:rsidR="00543DF0" w:rsidRDefault="00543DF0" w:rsidP="00543DF0">
            <w:pPr>
              <w:rPr>
                <w:rFonts w:eastAsia="MS Gothic"/>
                <w:color w:val="000000"/>
                <w:kern w:val="24"/>
                <w:sz w:val="16"/>
                <w:szCs w:val="16"/>
              </w:rPr>
            </w:pPr>
            <w:r>
              <w:rPr>
                <w:rFonts w:eastAsia="MS Gothic"/>
                <w:color w:val="000000"/>
                <w:kern w:val="24"/>
                <w:sz w:val="16"/>
                <w:szCs w:val="16"/>
              </w:rPr>
              <w:t>Multi-link In-device Coexistence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26540F" w14:textId="658591B4" w:rsidR="00543DF0" w:rsidRDefault="00543DF0" w:rsidP="00543DF0">
            <w:pPr>
              <w:rPr>
                <w:rFonts w:eastAsia="MS Gothic"/>
                <w:color w:val="000000"/>
                <w:kern w:val="24"/>
                <w:sz w:val="16"/>
                <w:szCs w:val="16"/>
              </w:rPr>
            </w:pPr>
            <w:r>
              <w:rPr>
                <w:rFonts w:eastAsia="MS Gothic"/>
                <w:color w:val="000000"/>
                <w:kern w:val="24"/>
                <w:sz w:val="16"/>
                <w:szCs w:val="16"/>
              </w:rPr>
              <w:t>Juseong Moon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39C8A" w14:textId="5033949C"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4932D8" w14:textId="65D905ED"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D308B11" w14:textId="51C54C75"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466EFF3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AF45F" w14:textId="19130BE8" w:rsidR="00543DF0" w:rsidRDefault="00543DF0" w:rsidP="00543DF0">
            <w:pPr>
              <w:jc w:val="center"/>
              <w:rPr>
                <w:rFonts w:eastAsia="MS Gothic"/>
                <w:color w:val="FF0000"/>
                <w:kern w:val="24"/>
                <w:sz w:val="16"/>
                <w:szCs w:val="16"/>
              </w:rPr>
            </w:pPr>
            <w:r>
              <w:rPr>
                <w:rFonts w:eastAsia="MS Gothic"/>
                <w:color w:val="FF0000"/>
                <w:kern w:val="24"/>
                <w:sz w:val="16"/>
                <w:szCs w:val="16"/>
              </w:rPr>
              <w:t>24/0819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7D9736" w14:textId="0ABC903C" w:rsidR="00543DF0" w:rsidRDefault="00543DF0" w:rsidP="00543DF0">
            <w:pPr>
              <w:rPr>
                <w:rFonts w:eastAsia="MS Gothic"/>
                <w:color w:val="000000"/>
                <w:kern w:val="24"/>
                <w:sz w:val="16"/>
                <w:szCs w:val="16"/>
              </w:rPr>
            </w:pPr>
            <w:r>
              <w:rPr>
                <w:rFonts w:eastAsia="MS Gothic"/>
                <w:color w:val="000000"/>
                <w:kern w:val="24"/>
                <w:sz w:val="16"/>
                <w:szCs w:val="16"/>
              </w:rPr>
              <w:t>TWT for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EBD06" w14:textId="7EF6162D" w:rsidR="00543DF0" w:rsidRDefault="00543DF0" w:rsidP="00543DF0">
            <w:pPr>
              <w:rPr>
                <w:rFonts w:eastAsia="MS Gothic"/>
                <w:color w:val="000000"/>
                <w:kern w:val="24"/>
                <w:sz w:val="16"/>
                <w:szCs w:val="16"/>
              </w:rPr>
            </w:pPr>
            <w:r>
              <w:rPr>
                <w:rFonts w:eastAsia="MS Gothic"/>
                <w:color w:val="000000"/>
                <w:kern w:val="24"/>
                <w:sz w:val="16"/>
                <w:szCs w:val="16"/>
              </w:rPr>
              <w:t>Li Yan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650D2" w14:textId="41BDA805"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974043" w14:textId="23E3A268" w:rsidR="00543DF0" w:rsidRDefault="00543DF0" w:rsidP="00543DF0">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2089181E" w14:textId="6EDA3A68"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6E62CFE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415299" w14:textId="44FFA4B0" w:rsidR="00543DF0" w:rsidRDefault="00543DF0" w:rsidP="00543DF0">
            <w:pPr>
              <w:jc w:val="center"/>
              <w:rPr>
                <w:rFonts w:eastAsia="MS Gothic"/>
                <w:color w:val="FF0000"/>
                <w:kern w:val="24"/>
                <w:sz w:val="16"/>
                <w:szCs w:val="16"/>
              </w:rPr>
            </w:pPr>
            <w:r>
              <w:rPr>
                <w:rFonts w:eastAsia="MS Gothic"/>
                <w:color w:val="FF0000"/>
                <w:kern w:val="24"/>
                <w:sz w:val="16"/>
                <w:szCs w:val="16"/>
              </w:rPr>
              <w:t>24/0820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0A6FDB" w14:textId="1E5DC5FD" w:rsidR="00543DF0" w:rsidRDefault="00543DF0" w:rsidP="00543DF0">
            <w:pPr>
              <w:rPr>
                <w:rFonts w:eastAsia="MS Gothic"/>
                <w:color w:val="000000"/>
                <w:kern w:val="24"/>
                <w:sz w:val="16"/>
                <w:szCs w:val="16"/>
              </w:rPr>
            </w:pPr>
            <w:r>
              <w:rPr>
                <w:rFonts w:eastAsia="MS Gothic"/>
                <w:color w:val="000000"/>
                <w:kern w:val="24"/>
                <w:sz w:val="16"/>
                <w:szCs w:val="16"/>
              </w:rPr>
              <w:t>SCS proxy for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71E7D9" w14:textId="0E812A6B" w:rsidR="00543DF0" w:rsidRDefault="00543DF0" w:rsidP="00543DF0">
            <w:pPr>
              <w:rPr>
                <w:rFonts w:eastAsia="MS Gothic"/>
                <w:color w:val="000000"/>
                <w:kern w:val="24"/>
                <w:sz w:val="16"/>
                <w:szCs w:val="16"/>
              </w:rPr>
            </w:pPr>
            <w:r>
              <w:rPr>
                <w:rFonts w:eastAsia="MS Gothic"/>
                <w:color w:val="000000"/>
                <w:kern w:val="24"/>
                <w:sz w:val="16"/>
                <w:szCs w:val="16"/>
              </w:rPr>
              <w:t>Li Yan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D827A7" w14:textId="0C45047F"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617DF" w14:textId="4ECA2366" w:rsidR="00543DF0" w:rsidRDefault="00543DF0" w:rsidP="00543DF0">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77E9690" w14:textId="3BBCE0CA"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7FC3F03E" w14:textId="77777777" w:rsidTr="00DD4B2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EB698" w14:textId="1B8B3860" w:rsidR="00543DF0" w:rsidRDefault="00645EF0" w:rsidP="00543DF0">
            <w:pPr>
              <w:jc w:val="center"/>
              <w:rPr>
                <w:rFonts w:eastAsia="MS Gothic"/>
                <w:color w:val="FF0000"/>
                <w:kern w:val="24"/>
                <w:sz w:val="16"/>
                <w:szCs w:val="16"/>
              </w:rPr>
            </w:pPr>
            <w:hyperlink r:id="rId59" w:history="1">
              <w:r w:rsidR="00543DF0" w:rsidRPr="00645EF0">
                <w:rPr>
                  <w:rStyle w:val="Hyperlink"/>
                  <w:rFonts w:eastAsia="MS Gothic"/>
                  <w:kern w:val="24"/>
                  <w:sz w:val="16"/>
                  <w:szCs w:val="16"/>
                </w:rPr>
                <w:t>24/0827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FD1CB" w14:textId="5622C09D" w:rsidR="00543DF0" w:rsidRDefault="00543DF0" w:rsidP="00543DF0">
            <w:pPr>
              <w:rPr>
                <w:rFonts w:eastAsia="MS Gothic"/>
                <w:color w:val="000000"/>
                <w:kern w:val="24"/>
                <w:sz w:val="16"/>
                <w:szCs w:val="16"/>
              </w:rPr>
            </w:pPr>
            <w:r>
              <w:rPr>
                <w:rFonts w:eastAsia="MS Gothic"/>
                <w:color w:val="000000"/>
                <w:kern w:val="24"/>
                <w:sz w:val="16"/>
                <w:szCs w:val="16"/>
              </w:rPr>
              <w:t>obss-interference-impact-on-cr-twt-and-enhanced-channel-access-rules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6013CA" w14:textId="0E4437BB" w:rsidR="00543DF0" w:rsidRDefault="00543DF0" w:rsidP="00543DF0">
            <w:pPr>
              <w:rPr>
                <w:rFonts w:eastAsia="MS Gothic"/>
                <w:color w:val="000000"/>
                <w:kern w:val="24"/>
                <w:sz w:val="16"/>
                <w:szCs w:val="16"/>
              </w:rPr>
            </w:pPr>
            <w:r>
              <w:rPr>
                <w:rFonts w:eastAsia="MS Gothic"/>
                <w:color w:val="000000"/>
                <w:kern w:val="24"/>
                <w:sz w:val="16"/>
                <w:szCs w:val="16"/>
              </w:rPr>
              <w:t>Qing Xia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E40B50" w14:textId="6A1ABB9A"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930197" w14:textId="1E9BE567" w:rsidR="00543DF0" w:rsidRDefault="00543DF0" w:rsidP="00543DF0">
            <w:pPr>
              <w:jc w:val="center"/>
              <w:rPr>
                <w:rFonts w:eastAsia="MS Gothic"/>
                <w:color w:val="000000"/>
                <w:kern w:val="24"/>
                <w:sz w:val="16"/>
                <w:szCs w:val="16"/>
              </w:rPr>
            </w:pPr>
            <w:r>
              <w:rPr>
                <w:rFonts w:eastAsia="MS Gothic"/>
                <w:color w:val="00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5CB0A557" w14:textId="5DBC6DD1"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2029D2A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E4721D" w14:textId="20CDDD1E" w:rsidR="00543DF0" w:rsidRDefault="00543DF0" w:rsidP="00543DF0">
            <w:pPr>
              <w:jc w:val="center"/>
              <w:rPr>
                <w:rFonts w:eastAsia="MS Gothic"/>
                <w:color w:val="FF0000"/>
                <w:kern w:val="24"/>
                <w:sz w:val="16"/>
                <w:szCs w:val="16"/>
              </w:rPr>
            </w:pPr>
            <w:r>
              <w:rPr>
                <w:rFonts w:eastAsia="MS Gothic"/>
                <w:color w:val="FF0000"/>
                <w:kern w:val="24"/>
                <w:sz w:val="16"/>
                <w:szCs w:val="16"/>
              </w:rPr>
              <w:t xml:space="preserve">24/0829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FA721D" w14:textId="14A89AD9" w:rsidR="00543DF0" w:rsidRDefault="00543DF0" w:rsidP="00543DF0">
            <w:pPr>
              <w:rPr>
                <w:rFonts w:eastAsia="MS Gothic"/>
                <w:color w:val="000000"/>
                <w:kern w:val="24"/>
                <w:sz w:val="16"/>
                <w:szCs w:val="16"/>
              </w:rPr>
            </w:pPr>
            <w:r>
              <w:rPr>
                <w:rFonts w:eastAsia="MS Gothic"/>
                <w:color w:val="000000"/>
                <w:kern w:val="24"/>
                <w:sz w:val="16"/>
                <w:szCs w:val="16"/>
              </w:rPr>
              <w:t>Further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F8A97C" w14:textId="23492D3B" w:rsidR="00543DF0" w:rsidRDefault="00543DF0" w:rsidP="00543DF0">
            <w:pPr>
              <w:rPr>
                <w:rFonts w:eastAsia="MS Gothic"/>
                <w:color w:val="000000"/>
                <w:kern w:val="24"/>
                <w:sz w:val="16"/>
                <w:szCs w:val="16"/>
              </w:rPr>
            </w:pPr>
            <w:r>
              <w:rPr>
                <w:rFonts w:eastAsia="MS Gothic"/>
                <w:color w:val="000000"/>
                <w:kern w:val="24"/>
                <w:sz w:val="16"/>
                <w:szCs w:val="16"/>
              </w:rPr>
              <w:t xml:space="preserve">Jeongki Kim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8AE9EA" w14:textId="49590554"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3C971E" w14:textId="772E39A2" w:rsidR="00543DF0" w:rsidRDefault="00543DF0" w:rsidP="00543DF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2B7E1CF6" w14:textId="4365FF0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31DE344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15D52" w14:textId="49EE337A" w:rsidR="00543DF0" w:rsidRDefault="00645EF0" w:rsidP="00543DF0">
            <w:pPr>
              <w:jc w:val="center"/>
              <w:rPr>
                <w:rFonts w:eastAsia="MS Gothic"/>
                <w:color w:val="FF0000"/>
                <w:kern w:val="24"/>
                <w:sz w:val="16"/>
                <w:szCs w:val="16"/>
              </w:rPr>
            </w:pPr>
            <w:hyperlink r:id="rId60" w:history="1">
              <w:r w:rsidR="00543DF0" w:rsidRPr="00645EF0">
                <w:rPr>
                  <w:rStyle w:val="Hyperlink"/>
                  <w:rFonts w:eastAsia="MS Gothic"/>
                  <w:kern w:val="24"/>
                  <w:sz w:val="16"/>
                  <w:szCs w:val="16"/>
                </w:rPr>
                <w:t>24/0830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55D6D2" w14:textId="1B73355E" w:rsidR="00543DF0" w:rsidRDefault="00543DF0" w:rsidP="00543DF0">
            <w:pPr>
              <w:rPr>
                <w:rFonts w:eastAsia="MS Gothic"/>
                <w:color w:val="000000"/>
                <w:kern w:val="24"/>
                <w:sz w:val="16"/>
                <w:szCs w:val="16"/>
              </w:rPr>
            </w:pPr>
            <w:r>
              <w:rPr>
                <w:rFonts w:eastAsia="MS Gothic"/>
                <w:color w:val="000000"/>
                <w:kern w:val="24"/>
                <w:sz w:val="16"/>
                <w:szCs w:val="16"/>
              </w:rPr>
              <w:t>Improve roaming between MLDs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1F33CC" w14:textId="2DD309E0" w:rsidR="00543DF0" w:rsidRDefault="00543DF0" w:rsidP="00543DF0">
            <w:pPr>
              <w:rPr>
                <w:rFonts w:eastAsia="MS Gothic"/>
                <w:color w:val="000000"/>
                <w:kern w:val="24"/>
                <w:sz w:val="16"/>
                <w:szCs w:val="16"/>
              </w:rPr>
            </w:pPr>
            <w:r>
              <w:rPr>
                <w:rFonts w:eastAsia="MS Gothic"/>
                <w:color w:val="000000"/>
                <w:kern w:val="24"/>
                <w:sz w:val="16"/>
                <w:szCs w:val="16"/>
              </w:rPr>
              <w:br/>
              <w:t>Po 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2D61A" w14:textId="142EAF18"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AC77BD" w14:textId="5DFFE197" w:rsidR="00543DF0" w:rsidRDefault="00543DF0" w:rsidP="00543DF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17A74C3" w14:textId="3C7E4EB3"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5714BE2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888706" w14:textId="549DF1A2" w:rsidR="00543DF0" w:rsidRDefault="00543DF0" w:rsidP="00543DF0">
            <w:pPr>
              <w:jc w:val="center"/>
              <w:rPr>
                <w:rFonts w:eastAsia="MS Gothic"/>
                <w:color w:val="FF0000"/>
                <w:kern w:val="24"/>
                <w:sz w:val="16"/>
                <w:szCs w:val="16"/>
              </w:rPr>
            </w:pPr>
            <w:r>
              <w:rPr>
                <w:rFonts w:eastAsia="MS Gothic"/>
                <w:color w:val="FF0000"/>
                <w:kern w:val="24"/>
                <w:sz w:val="16"/>
                <w:szCs w:val="16"/>
              </w:rPr>
              <w:t>24/0831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B0B4FD" w14:textId="4A4BAE11" w:rsidR="00543DF0" w:rsidRDefault="00543DF0" w:rsidP="00543DF0">
            <w:pPr>
              <w:rPr>
                <w:rFonts w:eastAsia="MS Gothic"/>
                <w:color w:val="000000"/>
                <w:kern w:val="24"/>
                <w:sz w:val="16"/>
                <w:szCs w:val="16"/>
              </w:rPr>
            </w:pPr>
            <w:r>
              <w:rPr>
                <w:rFonts w:eastAsia="MS Gothic"/>
                <w:color w:val="000000"/>
                <w:kern w:val="24"/>
                <w:sz w:val="16"/>
                <w:szCs w:val="16"/>
              </w:rPr>
              <w:t xml:space="preserve">Periodic IDC use cases and considerations for </w:t>
            </w:r>
            <w:proofErr w:type="spellStart"/>
            <w:r>
              <w:rPr>
                <w:rFonts w:eastAsia="MS Gothic"/>
                <w:color w:val="000000"/>
                <w:kern w:val="24"/>
                <w:sz w:val="16"/>
                <w:szCs w:val="16"/>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1C3683" w14:textId="54619053" w:rsidR="00543DF0" w:rsidRDefault="00543DF0" w:rsidP="00543DF0">
            <w:pPr>
              <w:rPr>
                <w:rFonts w:eastAsia="MS Gothic"/>
                <w:color w:val="000000"/>
                <w:kern w:val="24"/>
                <w:sz w:val="16"/>
                <w:szCs w:val="16"/>
              </w:rPr>
            </w:pPr>
            <w:proofErr w:type="spellStart"/>
            <w:r>
              <w:rPr>
                <w:rFonts w:eastAsia="MS Gothic"/>
                <w:color w:val="000000"/>
                <w:kern w:val="24"/>
                <w:sz w:val="16"/>
                <w:szCs w:val="16"/>
              </w:rPr>
              <w:t>Hongwon</w:t>
            </w:r>
            <w:proofErr w:type="spellEnd"/>
            <w:r>
              <w:rPr>
                <w:rFonts w:eastAsia="MS Gothic"/>
                <w:color w:val="000000"/>
                <w:kern w:val="24"/>
                <w:sz w:val="16"/>
                <w:szCs w:val="16"/>
              </w:rPr>
              <w:t xml:space="preserve">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6408F1" w14:textId="3DEAAB4D"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B7FF17" w14:textId="6EBA7912"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44C1BA4C" w14:textId="02C3880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5404A59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CF3E53" w14:textId="22470C67" w:rsidR="00543DF0" w:rsidRDefault="00543DF0" w:rsidP="00543DF0">
            <w:pPr>
              <w:jc w:val="center"/>
              <w:rPr>
                <w:rFonts w:eastAsia="MS Gothic"/>
                <w:color w:val="FF0000"/>
                <w:kern w:val="24"/>
                <w:sz w:val="16"/>
                <w:szCs w:val="16"/>
              </w:rPr>
            </w:pPr>
            <w:r>
              <w:rPr>
                <w:rFonts w:eastAsia="MS Gothic"/>
                <w:color w:val="FF0000"/>
                <w:kern w:val="24"/>
                <w:sz w:val="16"/>
                <w:szCs w:val="16"/>
              </w:rPr>
              <w:t>24/0834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96C86D" w14:textId="1AB38F4F" w:rsidR="00543DF0" w:rsidRDefault="00543DF0" w:rsidP="00543DF0">
            <w:pPr>
              <w:rPr>
                <w:rFonts w:eastAsia="MS Gothic"/>
                <w:color w:val="000000"/>
                <w:kern w:val="24"/>
                <w:sz w:val="16"/>
                <w:szCs w:val="16"/>
              </w:rPr>
            </w:pPr>
            <w:r>
              <w:rPr>
                <w:rFonts w:eastAsia="MS Gothic"/>
                <w:color w:val="000000"/>
                <w:kern w:val="24"/>
                <w:sz w:val="16"/>
                <w:szCs w:val="16"/>
              </w:rPr>
              <w:t>Some Details on In-Device Coexistence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93C202" w14:textId="758D838A" w:rsidR="00543DF0" w:rsidRDefault="00543DF0" w:rsidP="00543DF0">
            <w:pPr>
              <w:rPr>
                <w:rFonts w:eastAsia="MS Gothic"/>
                <w:color w:val="000000"/>
                <w:kern w:val="24"/>
                <w:sz w:val="16"/>
                <w:szCs w:val="16"/>
              </w:rPr>
            </w:pPr>
            <w:r>
              <w:rPr>
                <w:rFonts w:eastAsia="MS Gothic"/>
                <w:color w:val="000000"/>
                <w:kern w:val="24"/>
                <w:sz w:val="16"/>
                <w:szCs w:val="16"/>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869A5A" w14:textId="50FC4E07"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DC1715" w14:textId="7A4A36FC"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06E56CB" w14:textId="0C2C5697"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0CCBADF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51E886" w14:textId="1C0287D8" w:rsidR="00543DF0" w:rsidRDefault="00543DF0" w:rsidP="00543DF0">
            <w:pPr>
              <w:jc w:val="center"/>
              <w:rPr>
                <w:rFonts w:eastAsia="MS Gothic"/>
                <w:color w:val="FF0000"/>
                <w:kern w:val="24"/>
                <w:sz w:val="16"/>
                <w:szCs w:val="16"/>
              </w:rPr>
            </w:pPr>
            <w:r>
              <w:rPr>
                <w:rFonts w:eastAsia="MS Gothic"/>
                <w:color w:val="FF0000"/>
                <w:kern w:val="24"/>
                <w:sz w:val="16"/>
                <w:szCs w:val="16"/>
              </w:rPr>
              <w:t>24/0838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245E1" w14:textId="28222AA8" w:rsidR="00543DF0" w:rsidRDefault="00543DF0" w:rsidP="00543DF0">
            <w:pPr>
              <w:rPr>
                <w:rFonts w:eastAsia="MS Gothic"/>
                <w:color w:val="000000"/>
                <w:kern w:val="24"/>
                <w:sz w:val="16"/>
                <w:szCs w:val="16"/>
              </w:rPr>
            </w:pPr>
            <w:r>
              <w:rPr>
                <w:rFonts w:eastAsia="MS Gothic"/>
                <w:color w:val="000000"/>
                <w:kern w:val="24"/>
                <w:sz w:val="16"/>
                <w:szCs w:val="16"/>
              </w:rPr>
              <w:t xml:space="preserve">Backhaul Design and Channel Setting for Multi-AP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4FA37A" w14:textId="41CB49EB" w:rsidR="00543DF0" w:rsidRDefault="00543DF0" w:rsidP="00543DF0">
            <w:pPr>
              <w:rPr>
                <w:rFonts w:eastAsia="MS Gothic"/>
                <w:color w:val="000000"/>
                <w:kern w:val="24"/>
                <w:sz w:val="16"/>
                <w:szCs w:val="16"/>
              </w:rPr>
            </w:pPr>
            <w:r>
              <w:rPr>
                <w:rFonts w:eastAsia="MS Gothic"/>
                <w:color w:val="000000"/>
                <w:kern w:val="24"/>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3F57E3" w14:textId="2EDFA2E0"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1B6DC3" w14:textId="5478316F" w:rsidR="00543DF0" w:rsidRDefault="00543DF0" w:rsidP="00543DF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F4ECAEC" w14:textId="220D42CC" w:rsidR="00543DF0" w:rsidRDefault="00543DF0" w:rsidP="00543DF0">
            <w:pPr>
              <w:jc w:val="center"/>
              <w:rPr>
                <w:rFonts w:eastAsia="MS Gothic"/>
                <w:color w:val="000000"/>
                <w:kern w:val="24"/>
                <w:sz w:val="16"/>
                <w:szCs w:val="16"/>
              </w:rPr>
            </w:pPr>
            <w:r>
              <w:rPr>
                <w:rFonts w:eastAsia="MS Gothic"/>
                <w:color w:val="000000"/>
                <w:kern w:val="24"/>
                <w:sz w:val="16"/>
                <w:szCs w:val="16"/>
              </w:rPr>
              <w:t>Joint</w:t>
            </w:r>
          </w:p>
        </w:tc>
      </w:tr>
      <w:tr w:rsidR="00543DF0" w:rsidRPr="00BC5BE9" w14:paraId="58864D7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DD4AF8" w14:textId="71C84CEB" w:rsidR="00543DF0" w:rsidRDefault="00543DF0" w:rsidP="00543DF0">
            <w:pPr>
              <w:jc w:val="center"/>
              <w:rPr>
                <w:rFonts w:eastAsia="MS Gothic"/>
                <w:color w:val="FF0000"/>
                <w:kern w:val="24"/>
                <w:sz w:val="16"/>
                <w:szCs w:val="16"/>
              </w:rPr>
            </w:pPr>
            <w:r>
              <w:rPr>
                <w:rFonts w:eastAsia="MS Gothic"/>
                <w:color w:val="FF0000"/>
                <w:kern w:val="24"/>
                <w:sz w:val="16"/>
                <w:szCs w:val="16"/>
              </w:rPr>
              <w:t>24/0839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920A6C" w14:textId="2C3BD825" w:rsidR="00543DF0" w:rsidRDefault="00543DF0" w:rsidP="00543DF0">
            <w:pPr>
              <w:rPr>
                <w:rFonts w:eastAsia="MS Gothic"/>
                <w:color w:val="000000"/>
                <w:kern w:val="24"/>
                <w:sz w:val="16"/>
                <w:szCs w:val="16"/>
              </w:rPr>
            </w:pPr>
            <w:r>
              <w:rPr>
                <w:rFonts w:eastAsia="MS Gothic"/>
                <w:color w:val="000000"/>
                <w:kern w:val="24"/>
                <w:sz w:val="16"/>
                <w:szCs w:val="16"/>
              </w:rPr>
              <w:t>System-Level Evaluation of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A6B4AB" w14:textId="0EDFD830" w:rsidR="00543DF0" w:rsidRDefault="00543DF0" w:rsidP="00543DF0">
            <w:pPr>
              <w:rPr>
                <w:rFonts w:eastAsia="MS Gothic"/>
                <w:color w:val="000000"/>
                <w:kern w:val="24"/>
                <w:sz w:val="16"/>
                <w:szCs w:val="16"/>
              </w:rPr>
            </w:pPr>
            <w:r>
              <w:rPr>
                <w:rFonts w:eastAsia="MS Gothic"/>
                <w:color w:val="000000"/>
                <w:kern w:val="24"/>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DB905" w14:textId="3C756D9F"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5FD7CC" w14:textId="66D1EF10" w:rsidR="00543DF0" w:rsidRDefault="00543DF0" w:rsidP="00543DF0">
            <w:pPr>
              <w:jc w:val="center"/>
              <w:rPr>
                <w:rFonts w:eastAsia="MS Gothic"/>
                <w:color w:val="000000"/>
                <w:kern w:val="24"/>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5AE684ED" w14:textId="677F8037" w:rsidR="00543DF0" w:rsidRDefault="00543DF0" w:rsidP="00543DF0">
            <w:pPr>
              <w:jc w:val="center"/>
              <w:rPr>
                <w:rFonts w:eastAsia="MS Gothic"/>
                <w:color w:val="000000"/>
                <w:kern w:val="24"/>
                <w:sz w:val="16"/>
                <w:szCs w:val="16"/>
              </w:rPr>
            </w:pPr>
            <w:r>
              <w:rPr>
                <w:rFonts w:eastAsia="MS Gothic"/>
                <w:color w:val="000000"/>
                <w:kern w:val="24"/>
                <w:sz w:val="16"/>
                <w:szCs w:val="16"/>
              </w:rPr>
              <w:t xml:space="preserve">Joint </w:t>
            </w:r>
          </w:p>
        </w:tc>
      </w:tr>
      <w:tr w:rsidR="00C47830" w:rsidRPr="00BC5BE9" w14:paraId="7B84A2E2"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7EF6E" w14:textId="7C37C60F" w:rsidR="00C47830" w:rsidRDefault="00645EF0" w:rsidP="00C47830">
            <w:pPr>
              <w:jc w:val="center"/>
              <w:rPr>
                <w:rFonts w:eastAsia="MS Gothic"/>
                <w:color w:val="FF0000"/>
                <w:kern w:val="24"/>
                <w:sz w:val="16"/>
                <w:szCs w:val="16"/>
              </w:rPr>
            </w:pPr>
            <w:hyperlink r:id="rId61" w:history="1">
              <w:r w:rsidR="00C47830" w:rsidRPr="00645EF0">
                <w:rPr>
                  <w:rStyle w:val="Hyperlink"/>
                  <w:rFonts w:eastAsia="MS Gothic"/>
                  <w:kern w:val="24"/>
                  <w:sz w:val="16"/>
                  <w:szCs w:val="16"/>
                </w:rPr>
                <w:t>24/0840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E90B35" w14:textId="4BB54CF8" w:rsidR="00C47830" w:rsidRDefault="00C47830" w:rsidP="00C47830">
            <w:pPr>
              <w:rPr>
                <w:rFonts w:eastAsia="MS Gothic"/>
                <w:color w:val="000000"/>
                <w:kern w:val="24"/>
                <w:sz w:val="16"/>
                <w:szCs w:val="16"/>
              </w:rPr>
            </w:pPr>
            <w:r>
              <w:rPr>
                <w:rFonts w:eastAsia="MS Gothic"/>
                <w:color w:val="000000"/>
                <w:kern w:val="24"/>
                <w:sz w:val="16"/>
                <w:szCs w:val="16"/>
              </w:rPr>
              <w:t>hip-</w:t>
            </w:r>
            <w:proofErr w:type="spellStart"/>
            <w:r>
              <w:rPr>
                <w:rFonts w:eastAsia="MS Gothic"/>
                <w:color w:val="000000"/>
                <w:kern w:val="24"/>
                <w:sz w:val="16"/>
                <w:szCs w:val="16"/>
              </w:rPr>
              <w:t>edca</w:t>
            </w:r>
            <w:proofErr w:type="spellEnd"/>
            <w:r>
              <w:rPr>
                <w:rFonts w:eastAsia="MS Gothic"/>
                <w:color w:val="000000"/>
                <w:kern w:val="24"/>
                <w:sz w:val="16"/>
                <w:szCs w:val="16"/>
              </w:rPr>
              <w:t>-proposal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FA53A" w14:textId="05569D77" w:rsidR="00C47830" w:rsidRDefault="00C47830" w:rsidP="00C47830">
            <w:pPr>
              <w:rPr>
                <w:rFonts w:eastAsia="MS Gothic"/>
                <w:color w:val="000000"/>
                <w:kern w:val="24"/>
                <w:sz w:val="16"/>
                <w:szCs w:val="16"/>
              </w:rPr>
            </w:pPr>
            <w:r>
              <w:rPr>
                <w:rFonts w:eastAsia="MS Gothic"/>
                <w:color w:val="000000"/>
                <w:kern w:val="24"/>
                <w:sz w:val="16"/>
                <w:szCs w:val="16"/>
              </w:rPr>
              <w:t>Akhmetov, Dmitry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52A305" w14:textId="66E389C3"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44E7E3" w14:textId="4228EC22" w:rsidR="00C47830" w:rsidRDefault="00C47830" w:rsidP="00C47830">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6D80A69C" w14:textId="36F7BC94"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1778952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69ADD1" w14:textId="3304997E" w:rsidR="00C47830" w:rsidRDefault="00220604" w:rsidP="00C47830">
            <w:pPr>
              <w:jc w:val="center"/>
              <w:rPr>
                <w:rFonts w:eastAsia="MS Gothic"/>
                <w:color w:val="FF0000"/>
                <w:kern w:val="24"/>
                <w:sz w:val="16"/>
                <w:szCs w:val="16"/>
              </w:rPr>
            </w:pPr>
            <w:hyperlink r:id="rId62" w:history="1">
              <w:r w:rsidR="00C47830" w:rsidRPr="00220604">
                <w:rPr>
                  <w:rStyle w:val="Hyperlink"/>
                  <w:rFonts w:eastAsia="MS Gothic"/>
                  <w:kern w:val="24"/>
                  <w:sz w:val="16"/>
                  <w:szCs w:val="16"/>
                </w:rPr>
                <w:t>24/0844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3DEC30" w14:textId="7A44E95A" w:rsidR="00C47830" w:rsidRDefault="00C47830" w:rsidP="00C47830">
            <w:pPr>
              <w:rPr>
                <w:rFonts w:eastAsia="MS Gothic"/>
                <w:color w:val="000000"/>
                <w:kern w:val="24"/>
                <w:sz w:val="16"/>
                <w:szCs w:val="16"/>
              </w:rPr>
            </w:pPr>
            <w:r>
              <w:rPr>
                <w:rFonts w:eastAsia="MS Gothic"/>
                <w:color w:val="000000"/>
                <w:kern w:val="24"/>
                <w:sz w:val="16"/>
                <w:szCs w:val="16"/>
              </w:rPr>
              <w:t>Padding Time in Dynamic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9ACF4B" w14:textId="40B9117D" w:rsidR="00C47830" w:rsidRDefault="00C47830" w:rsidP="00C47830">
            <w:pPr>
              <w:rPr>
                <w:rFonts w:eastAsia="MS Gothic"/>
                <w:color w:val="000000"/>
                <w:kern w:val="24"/>
                <w:sz w:val="16"/>
                <w:szCs w:val="16"/>
              </w:rPr>
            </w:pPr>
            <w:proofErr w:type="spellStart"/>
            <w:r>
              <w:rPr>
                <w:rFonts w:eastAsia="MS Gothic"/>
                <w:color w:val="000000"/>
                <w:kern w:val="24"/>
                <w:sz w:val="16"/>
                <w:szCs w:val="16"/>
              </w:rPr>
              <w:t>Maolin</w:t>
            </w:r>
            <w:proofErr w:type="spellEnd"/>
            <w:r>
              <w:rPr>
                <w:rFonts w:eastAsia="MS Gothic"/>
                <w:color w:val="000000"/>
                <w:kern w:val="24"/>
                <w:sz w:val="16"/>
                <w:szCs w:val="16"/>
              </w:rPr>
              <w:t xml:space="preserve">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0F52A0" w14:textId="16E0C28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B0EC" w14:textId="47946268" w:rsidR="00C47830" w:rsidRDefault="00C47830" w:rsidP="00C4783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64D1DAF" w14:textId="228FF8B0"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3D29405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FE8CBA" w14:textId="084447AA" w:rsidR="00C47830" w:rsidRDefault="00C47830" w:rsidP="00C47830">
            <w:pPr>
              <w:jc w:val="center"/>
              <w:rPr>
                <w:rFonts w:eastAsia="MS Gothic"/>
                <w:color w:val="FF0000"/>
                <w:kern w:val="24"/>
                <w:sz w:val="16"/>
                <w:szCs w:val="16"/>
              </w:rPr>
            </w:pPr>
            <w:r>
              <w:rPr>
                <w:rFonts w:eastAsia="MS Gothic"/>
                <w:color w:val="FF0000"/>
                <w:kern w:val="24"/>
                <w:sz w:val="16"/>
                <w:szCs w:val="16"/>
              </w:rPr>
              <w:t>24/0848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697EB5" w14:textId="3E7E026D" w:rsidR="00C47830" w:rsidRDefault="00C47830" w:rsidP="00C47830">
            <w:pPr>
              <w:rPr>
                <w:rFonts w:eastAsia="MS Gothic"/>
                <w:color w:val="000000"/>
                <w:kern w:val="24"/>
                <w:sz w:val="16"/>
                <w:szCs w:val="16"/>
              </w:rPr>
            </w:pPr>
            <w:r>
              <w:rPr>
                <w:rFonts w:eastAsia="MS Gothic"/>
                <w:color w:val="000000"/>
                <w:kern w:val="24"/>
                <w:sz w:val="16"/>
                <w:szCs w:val="16"/>
              </w:rPr>
              <w:t>Adapted trigger-based uplink transmission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2EB601" w14:textId="032FD5E2" w:rsidR="00C47830" w:rsidRDefault="00C47830" w:rsidP="00C47830">
            <w:pPr>
              <w:rPr>
                <w:rFonts w:eastAsia="MS Gothic"/>
                <w:color w:val="000000"/>
                <w:kern w:val="24"/>
                <w:sz w:val="16"/>
                <w:szCs w:val="16"/>
              </w:rPr>
            </w:pPr>
            <w:r>
              <w:rPr>
                <w:rFonts w:eastAsia="MS Gothic"/>
                <w:color w:val="000000"/>
                <w:kern w:val="24"/>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090C73" w14:textId="5D2D011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2F4136" w14:textId="2290905A" w:rsidR="00C47830" w:rsidRDefault="00C47830" w:rsidP="00C47830">
            <w:pPr>
              <w:jc w:val="center"/>
              <w:rPr>
                <w:rFonts w:eastAsia="MS Gothic"/>
                <w:color w:val="000000"/>
                <w:kern w:val="24"/>
                <w:sz w:val="16"/>
                <w:szCs w:val="16"/>
              </w:rPr>
            </w:pPr>
            <w:r>
              <w:rPr>
                <w:rFonts w:eastAsia="MS Gothic"/>
                <w:color w:val="000000"/>
                <w:kern w:val="24"/>
                <w:sz w:val="16"/>
                <w:szCs w:val="16"/>
              </w:rPr>
              <w:t>Multi User</w:t>
            </w:r>
          </w:p>
        </w:tc>
        <w:tc>
          <w:tcPr>
            <w:tcW w:w="720" w:type="dxa"/>
            <w:tcBorders>
              <w:top w:val="single" w:sz="8" w:space="0" w:color="1B587C"/>
              <w:left w:val="single" w:sz="8" w:space="0" w:color="1B587C"/>
              <w:bottom w:val="single" w:sz="8" w:space="0" w:color="1B587C"/>
              <w:right w:val="single" w:sz="8" w:space="0" w:color="1B587C"/>
            </w:tcBorders>
            <w:vAlign w:val="center"/>
          </w:tcPr>
          <w:p w14:paraId="0DE59F9F" w14:textId="1EFE9CDF" w:rsidR="00C47830" w:rsidRDefault="00C47830" w:rsidP="00C47830">
            <w:pPr>
              <w:jc w:val="center"/>
              <w:rPr>
                <w:rFonts w:eastAsia="MS Gothic"/>
                <w:color w:val="000000"/>
                <w:kern w:val="24"/>
                <w:sz w:val="16"/>
                <w:szCs w:val="16"/>
              </w:rPr>
            </w:pPr>
            <w:r>
              <w:rPr>
                <w:rFonts w:eastAsia="MS Gothic"/>
                <w:color w:val="000000"/>
                <w:kern w:val="24"/>
                <w:sz w:val="16"/>
                <w:szCs w:val="16"/>
              </w:rPr>
              <w:t>Joint</w:t>
            </w:r>
          </w:p>
        </w:tc>
      </w:tr>
      <w:tr w:rsidR="00C47830" w:rsidRPr="00BC5BE9" w14:paraId="5247C4E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9668E6" w14:textId="6D25450D" w:rsidR="00C47830" w:rsidRDefault="00220604" w:rsidP="00C47830">
            <w:pPr>
              <w:jc w:val="center"/>
              <w:rPr>
                <w:rFonts w:eastAsia="MS Gothic"/>
                <w:color w:val="FF0000"/>
                <w:kern w:val="24"/>
                <w:sz w:val="16"/>
                <w:szCs w:val="16"/>
              </w:rPr>
            </w:pPr>
            <w:hyperlink r:id="rId63" w:history="1">
              <w:r w:rsidR="00C47830" w:rsidRPr="00220604">
                <w:rPr>
                  <w:rStyle w:val="Hyperlink"/>
                  <w:rFonts w:eastAsia="MS Gothic"/>
                  <w:kern w:val="24"/>
                  <w:sz w:val="16"/>
                  <w:szCs w:val="16"/>
                </w:rPr>
                <w:t>24/0850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34634" w14:textId="0874178C" w:rsidR="00C47830" w:rsidRDefault="00C47830" w:rsidP="00C47830">
            <w:pPr>
              <w:rPr>
                <w:rFonts w:eastAsia="MS Gothic"/>
                <w:color w:val="000000"/>
                <w:kern w:val="24"/>
                <w:sz w:val="16"/>
                <w:szCs w:val="16"/>
              </w:rPr>
            </w:pPr>
            <w:r>
              <w:rPr>
                <w:rFonts w:eastAsia="MS Gothic"/>
                <w:color w:val="000000"/>
                <w:kern w:val="24"/>
                <w:sz w:val="16"/>
                <w:szCs w:val="16"/>
              </w:rPr>
              <w:t>TXOP-bandwidth-expansion-related-to-secondary-channel-access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E8FC1A" w14:textId="68B81A1E" w:rsidR="00C47830" w:rsidRDefault="00C47830" w:rsidP="00C47830">
            <w:pPr>
              <w:rPr>
                <w:rFonts w:eastAsia="MS Gothic"/>
                <w:color w:val="000000"/>
                <w:kern w:val="24"/>
                <w:sz w:val="16"/>
                <w:szCs w:val="16"/>
              </w:rPr>
            </w:pPr>
            <w:r>
              <w:rPr>
                <w:rFonts w:eastAsia="MS Gothic"/>
                <w:color w:val="000000"/>
                <w:kern w:val="24"/>
                <w:sz w:val="16"/>
                <w:szCs w:val="16"/>
              </w:rPr>
              <w:t>Jerome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1C48A9" w14:textId="79CEDCF1"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1C65B7" w14:textId="0FFF06E9" w:rsidR="00C47830" w:rsidRDefault="00C47830" w:rsidP="00C4783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B771404" w14:textId="45B8C7C6"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243714BB"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5AB275" w14:textId="5D6A6F28" w:rsidR="00C47830" w:rsidRDefault="00220604" w:rsidP="00C47830">
            <w:pPr>
              <w:jc w:val="center"/>
              <w:rPr>
                <w:rFonts w:eastAsia="MS Gothic"/>
                <w:color w:val="FF0000"/>
                <w:kern w:val="24"/>
                <w:sz w:val="16"/>
                <w:szCs w:val="16"/>
              </w:rPr>
            </w:pPr>
            <w:hyperlink r:id="rId64" w:history="1">
              <w:r w:rsidR="00C47830" w:rsidRPr="00220604">
                <w:rPr>
                  <w:rStyle w:val="Hyperlink"/>
                  <w:rFonts w:eastAsia="MS Gothic"/>
                  <w:kern w:val="24"/>
                  <w:sz w:val="16"/>
                  <w:szCs w:val="16"/>
                </w:rPr>
                <w:t>24/0852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7CFDBC" w14:textId="6CCCB68E" w:rsidR="00C47830" w:rsidRDefault="00C47830" w:rsidP="00C47830">
            <w:pPr>
              <w:rPr>
                <w:rFonts w:eastAsia="MS Gothic"/>
                <w:color w:val="000000"/>
                <w:kern w:val="24"/>
                <w:sz w:val="16"/>
                <w:szCs w:val="16"/>
              </w:rPr>
            </w:pPr>
            <w:r>
              <w:rPr>
                <w:rFonts w:eastAsia="MS Gothic"/>
                <w:color w:val="000000"/>
                <w:kern w:val="24"/>
                <w:sz w:val="16"/>
                <w:szCs w:val="16"/>
              </w:rPr>
              <w:t>Timely-transmission-of-low-latency-traffic-with-reduced-preemption-occurance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1ED6DC" w14:textId="04844473" w:rsidR="00C47830" w:rsidRDefault="00C47830" w:rsidP="00C47830">
            <w:pPr>
              <w:rPr>
                <w:rFonts w:eastAsia="MS Gothic"/>
                <w:color w:val="000000"/>
                <w:kern w:val="24"/>
                <w:sz w:val="16"/>
                <w:szCs w:val="16"/>
              </w:rPr>
            </w:pPr>
            <w:r>
              <w:rPr>
                <w:rFonts w:eastAsia="MS Gothic"/>
                <w:color w:val="000000"/>
                <w:kern w:val="24"/>
                <w:sz w:val="16"/>
                <w:szCs w:val="16"/>
              </w:rPr>
              <w:t>Jerome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258D49" w14:textId="6142A1C1"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AA2D3E" w14:textId="544448DF" w:rsidR="00C47830" w:rsidRDefault="00C47830" w:rsidP="00C47830">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9689F3" w14:textId="5AAC7218"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A4EB5E0"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32186" w14:textId="24A1EFD1" w:rsidR="00C47830" w:rsidRDefault="00C47830" w:rsidP="00C47830">
            <w:pPr>
              <w:jc w:val="center"/>
              <w:rPr>
                <w:rFonts w:eastAsia="MS Gothic"/>
                <w:color w:val="FF0000"/>
                <w:kern w:val="24"/>
                <w:sz w:val="16"/>
                <w:szCs w:val="16"/>
              </w:rPr>
            </w:pPr>
            <w:r>
              <w:rPr>
                <w:rFonts w:eastAsia="MS Gothic"/>
                <w:color w:val="FF0000"/>
                <w:kern w:val="24"/>
                <w:sz w:val="16"/>
                <w:szCs w:val="16"/>
              </w:rPr>
              <w:t>24/0857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C9F87C" w14:textId="7379EA62" w:rsidR="00C47830" w:rsidRDefault="00C47830" w:rsidP="00C47830">
            <w:pPr>
              <w:rPr>
                <w:rFonts w:eastAsia="MS Gothic"/>
                <w:color w:val="000000"/>
                <w:kern w:val="24"/>
                <w:sz w:val="16"/>
                <w:szCs w:val="16"/>
              </w:rPr>
            </w:pPr>
            <w:r>
              <w:rPr>
                <w:rFonts w:eastAsia="MS Gothic"/>
                <w:color w:val="000000"/>
                <w:kern w:val="24"/>
                <w:sz w:val="16"/>
                <w:szCs w:val="16"/>
              </w:rPr>
              <w:t>ICR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E689D" w14:textId="27219A0E" w:rsidR="00C47830" w:rsidRDefault="00C47830" w:rsidP="00C47830">
            <w:pPr>
              <w:rPr>
                <w:rFonts w:eastAsia="MS Gothic"/>
                <w:color w:val="000000"/>
                <w:kern w:val="24"/>
                <w:sz w:val="16"/>
                <w:szCs w:val="16"/>
              </w:rPr>
            </w:pPr>
            <w:r>
              <w:rPr>
                <w:rFonts w:eastAsia="MS Gothic"/>
                <w:color w:val="000000"/>
                <w:kern w:val="24"/>
                <w:sz w:val="16"/>
                <w:szCs w:val="16"/>
              </w:rPr>
              <w:b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103862" w14:textId="4F1FC6A7"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FF06C" w14:textId="1114DE05" w:rsidR="00C47830" w:rsidRDefault="00C47830" w:rsidP="00C4783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6C763DC" w14:textId="68962820"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C391F97"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4531A" w14:textId="638E4A4F" w:rsidR="00C47830" w:rsidRDefault="00C47830" w:rsidP="00C47830">
            <w:pPr>
              <w:jc w:val="center"/>
              <w:rPr>
                <w:rFonts w:eastAsia="MS Gothic"/>
                <w:color w:val="FF0000"/>
                <w:kern w:val="24"/>
                <w:sz w:val="16"/>
                <w:szCs w:val="16"/>
              </w:rPr>
            </w:pPr>
            <w:r>
              <w:rPr>
                <w:rFonts w:eastAsia="MS Gothic"/>
                <w:color w:val="FF0000"/>
                <w:kern w:val="24"/>
                <w:sz w:val="16"/>
                <w:szCs w:val="16"/>
              </w:rPr>
              <w:t>24/0858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14E8AF" w14:textId="64C5AE1C" w:rsidR="00C47830" w:rsidRDefault="00C47830" w:rsidP="00C47830">
            <w:pPr>
              <w:rPr>
                <w:rFonts w:eastAsia="MS Gothic"/>
                <w:color w:val="000000"/>
                <w:kern w:val="24"/>
                <w:sz w:val="16"/>
                <w:szCs w:val="16"/>
              </w:rPr>
            </w:pPr>
            <w:r>
              <w:rPr>
                <w:rFonts w:eastAsia="MS Gothic"/>
                <w:color w:val="000000"/>
                <w:kern w:val="24"/>
                <w:sz w:val="16"/>
                <w:szCs w:val="16"/>
              </w:rPr>
              <w:t>NPCA and virtual APs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F4C0E" w14:textId="0EB55A37" w:rsidR="00C47830" w:rsidRDefault="00C47830" w:rsidP="00C47830">
            <w:pPr>
              <w:rPr>
                <w:rFonts w:eastAsia="MS Gothic"/>
                <w:color w:val="000000"/>
                <w:kern w:val="24"/>
                <w:sz w:val="16"/>
                <w:szCs w:val="16"/>
              </w:rPr>
            </w:pPr>
            <w:r>
              <w:rPr>
                <w:rFonts w:eastAsia="MS Gothic"/>
                <w:color w:val="000000"/>
                <w:kern w:val="24"/>
                <w:sz w:val="16"/>
                <w:szCs w:val="16"/>
              </w:rPr>
              <w:b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57DB1" w14:textId="5E52B4F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3C984" w14:textId="25F632EA" w:rsidR="00C47830" w:rsidRDefault="00C47830" w:rsidP="00C4783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36C69B1B" w14:textId="710C0F26"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0284A4D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7DDA51" w14:textId="76AE2454" w:rsidR="00C47830" w:rsidRDefault="00C47830" w:rsidP="00C47830">
            <w:pPr>
              <w:jc w:val="center"/>
              <w:rPr>
                <w:rFonts w:eastAsia="MS Gothic"/>
                <w:color w:val="FF0000"/>
                <w:kern w:val="24"/>
                <w:sz w:val="16"/>
                <w:szCs w:val="16"/>
              </w:rPr>
            </w:pPr>
            <w:r>
              <w:rPr>
                <w:rFonts w:eastAsia="MS Gothic"/>
                <w:color w:val="FF0000"/>
                <w:kern w:val="24"/>
                <w:sz w:val="16"/>
                <w:szCs w:val="16"/>
              </w:rPr>
              <w:t>24/0862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D3603" w14:textId="11B4B0B7" w:rsidR="00C47830" w:rsidRDefault="00C47830" w:rsidP="00C47830">
            <w:pPr>
              <w:rPr>
                <w:rFonts w:eastAsia="MS Gothic"/>
                <w:color w:val="000000"/>
                <w:kern w:val="24"/>
                <w:sz w:val="16"/>
                <w:szCs w:val="16"/>
              </w:rPr>
            </w:pPr>
            <w:r>
              <w:rPr>
                <w:rFonts w:eastAsia="MS Gothic"/>
                <w:color w:val="000000"/>
                <w:kern w:val="24"/>
                <w:sz w:val="16"/>
                <w:szCs w:val="16"/>
              </w:rPr>
              <w:t>Reliable Transmission in ML TWT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7DC9BD" w14:textId="5BEC1C3E" w:rsidR="00C47830" w:rsidRDefault="00C47830" w:rsidP="00C47830">
            <w:pPr>
              <w:rPr>
                <w:rFonts w:eastAsia="MS Gothic"/>
                <w:color w:val="000000"/>
                <w:kern w:val="24"/>
                <w:sz w:val="16"/>
                <w:szCs w:val="16"/>
              </w:rPr>
            </w:pPr>
            <w:r>
              <w:rPr>
                <w:rFonts w:eastAsia="MS Gothic"/>
                <w:color w:val="000000"/>
                <w:kern w:val="24"/>
                <w:sz w:val="16"/>
                <w:szCs w:val="16"/>
              </w:rPr>
              <w:t xml:space="preserve">Jeongki Kim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1176D" w14:textId="0C046678"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C7A2E" w14:textId="1FDBCB4F" w:rsidR="00C47830" w:rsidRDefault="00C47830" w:rsidP="00C47830">
            <w:pPr>
              <w:jc w:val="center"/>
              <w:rPr>
                <w:rFonts w:eastAsia="MS Gothic"/>
                <w:color w:val="000000"/>
                <w:kern w:val="24"/>
                <w:sz w:val="16"/>
                <w:szCs w:val="16"/>
              </w:rPr>
            </w:pPr>
            <w:r>
              <w:rPr>
                <w:rFonts w:eastAsia="MS Gothic"/>
                <w:color w:val="00000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7480F6D" w14:textId="4E1354A3"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9C9F469"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B47039" w14:textId="56A2E13B" w:rsidR="00C47830" w:rsidRDefault="00C47830" w:rsidP="00C47830">
            <w:pPr>
              <w:jc w:val="center"/>
              <w:rPr>
                <w:rFonts w:eastAsia="MS Gothic"/>
                <w:color w:val="FF0000"/>
                <w:kern w:val="24"/>
                <w:sz w:val="16"/>
                <w:szCs w:val="16"/>
              </w:rPr>
            </w:pPr>
            <w:hyperlink r:id="rId65" w:history="1">
              <w:r>
                <w:rPr>
                  <w:rStyle w:val="Hyperlink"/>
                  <w:rFonts w:eastAsia="MS Gothic"/>
                  <w:color w:val="0563C1"/>
                  <w:kern w:val="24"/>
                  <w:sz w:val="16"/>
                  <w:szCs w:val="16"/>
                </w:rPr>
                <w:t>24/0866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420350" w14:textId="41A7837A" w:rsidR="00C47830" w:rsidRDefault="00C47830" w:rsidP="00C47830">
            <w:pPr>
              <w:rPr>
                <w:rFonts w:eastAsia="MS Gothic"/>
                <w:color w:val="000000"/>
                <w:kern w:val="24"/>
                <w:sz w:val="16"/>
                <w:szCs w:val="16"/>
              </w:rPr>
            </w:pPr>
            <w:r>
              <w:rPr>
                <w:rFonts w:eastAsia="MS Gothic"/>
                <w:color w:val="000000"/>
                <w:kern w:val="24"/>
                <w:sz w:val="16"/>
                <w:szCs w:val="16"/>
              </w:rPr>
              <w:t>Preemption for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860548" w14:textId="526BC080" w:rsidR="00C47830" w:rsidRDefault="00C47830" w:rsidP="00C47830">
            <w:pPr>
              <w:rPr>
                <w:rFonts w:eastAsia="MS Gothic"/>
                <w:color w:val="000000"/>
                <w:kern w:val="24"/>
                <w:sz w:val="16"/>
                <w:szCs w:val="16"/>
              </w:rPr>
            </w:pPr>
            <w:r>
              <w:rPr>
                <w:rFonts w:eastAsia="MS Gothic"/>
                <w:color w:val="000000"/>
                <w:kern w:val="24"/>
                <w:sz w:val="16"/>
                <w:szCs w:val="16"/>
              </w:rPr>
              <w:t>Jiayi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85603D" w14:textId="0AC4DEE5"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C9F022" w14:textId="3DA7BC5A" w:rsidR="00C47830" w:rsidRDefault="00C47830" w:rsidP="00C47830">
            <w:pPr>
              <w:jc w:val="center"/>
              <w:rPr>
                <w:rFonts w:eastAsia="MS Gothic"/>
                <w:color w:val="000000"/>
                <w:kern w:val="24"/>
                <w:sz w:val="16"/>
                <w:szCs w:val="16"/>
              </w:rPr>
            </w:pPr>
            <w:r>
              <w:rPr>
                <w:rFonts w:eastAsia="MS Gothic"/>
                <w:color w:val="00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2A0E1860" w14:textId="66F19545"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3FAC2BF2" w14:textId="77777777" w:rsidTr="0050475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B262AB" w14:textId="05C2C631" w:rsidR="004E51A5" w:rsidRDefault="00220604" w:rsidP="004E51A5">
            <w:pPr>
              <w:jc w:val="center"/>
              <w:rPr>
                <w:rFonts w:eastAsia="MS Gothic"/>
                <w:color w:val="FF0000"/>
                <w:kern w:val="24"/>
                <w:sz w:val="16"/>
                <w:szCs w:val="16"/>
              </w:rPr>
            </w:pPr>
            <w:hyperlink r:id="rId66" w:history="1">
              <w:r w:rsidR="004E51A5" w:rsidRPr="00220604">
                <w:rPr>
                  <w:rStyle w:val="Hyperlink"/>
                  <w:rFonts w:eastAsia="MS Gothic"/>
                  <w:kern w:val="24"/>
                  <w:sz w:val="16"/>
                  <w:szCs w:val="16"/>
                </w:rPr>
                <w:t>24/0868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802424" w14:textId="7360ADAC" w:rsidR="004E51A5" w:rsidRDefault="004E51A5" w:rsidP="004E51A5">
            <w:pPr>
              <w:rPr>
                <w:rFonts w:eastAsia="MS Gothic"/>
                <w:color w:val="000000"/>
                <w:kern w:val="24"/>
                <w:sz w:val="16"/>
                <w:szCs w:val="16"/>
              </w:rPr>
            </w:pPr>
            <w:r>
              <w:rPr>
                <w:rFonts w:eastAsia="MS Gothic"/>
                <w:color w:val="000000"/>
                <w:kern w:val="24"/>
                <w:sz w:val="16"/>
                <w:szCs w:val="16"/>
              </w:rPr>
              <w:t>Additional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F77A1B" w14:textId="5EF38383" w:rsidR="004E51A5" w:rsidRDefault="004E51A5" w:rsidP="004E51A5">
            <w:pPr>
              <w:rPr>
                <w:rFonts w:eastAsia="MS Gothic"/>
                <w:color w:val="000000"/>
                <w:kern w:val="24"/>
                <w:sz w:val="16"/>
                <w:szCs w:val="16"/>
              </w:rPr>
            </w:pPr>
            <w:r>
              <w:rPr>
                <w:rFonts w:eastAsia="MS Gothic"/>
                <w:color w:val="000000"/>
                <w:kern w:val="24"/>
                <w:sz w:val="16"/>
                <w:szCs w:val="16"/>
              </w:rPr>
              <w:t xml:space="preserve">Leonardo </w:t>
            </w:r>
            <w:proofErr w:type="spellStart"/>
            <w:r>
              <w:rPr>
                <w:rFonts w:eastAsia="MS Gothic"/>
                <w:color w:val="000000"/>
                <w:kern w:val="24"/>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42F8F" w14:textId="3F092550"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713AF2" w14:textId="5CE9370B" w:rsidR="004E51A5" w:rsidRDefault="004E51A5" w:rsidP="004E51A5">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BEF2005" w14:textId="79F177AF"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4FF37376" w14:textId="77777777" w:rsidTr="00FD55A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EAB5F" w14:textId="0EC2CFF3" w:rsidR="004E51A5" w:rsidRDefault="004E51A5" w:rsidP="004E51A5">
            <w:pPr>
              <w:jc w:val="center"/>
              <w:rPr>
                <w:rFonts w:eastAsia="MS Gothic"/>
                <w:color w:val="FF0000"/>
                <w:kern w:val="24"/>
                <w:sz w:val="16"/>
                <w:szCs w:val="16"/>
              </w:rPr>
            </w:pPr>
            <w:r w:rsidRPr="00220604">
              <w:rPr>
                <w:rFonts w:eastAsia="MS Gothic"/>
                <w:color w:val="FF0000"/>
                <w:kern w:val="24"/>
                <w:sz w:val="16"/>
                <w:szCs w:val="16"/>
              </w:rPr>
              <w:t>24/0870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127C9" w14:textId="62B06761" w:rsidR="004E51A5" w:rsidRDefault="004E51A5" w:rsidP="004E51A5">
            <w:pPr>
              <w:rPr>
                <w:rFonts w:eastAsia="MS Gothic"/>
                <w:color w:val="000000"/>
                <w:kern w:val="24"/>
                <w:sz w:val="16"/>
                <w:szCs w:val="16"/>
              </w:rPr>
            </w:pPr>
            <w:r>
              <w:rPr>
                <w:rFonts w:eastAsia="MS Gothic"/>
                <w:color w:val="000000"/>
                <w:kern w:val="24"/>
                <w:sz w:val="16"/>
                <w:szCs w:val="16"/>
              </w:rPr>
              <w:t>Further Considerations on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8046C7" w14:textId="247AE6BB" w:rsidR="004E51A5" w:rsidRDefault="004E51A5" w:rsidP="004E51A5">
            <w:pPr>
              <w:rPr>
                <w:rFonts w:eastAsia="MS Gothic"/>
                <w:color w:val="000000"/>
                <w:kern w:val="24"/>
                <w:sz w:val="16"/>
                <w:szCs w:val="16"/>
              </w:rPr>
            </w:pPr>
            <w:r>
              <w:rPr>
                <w:rFonts w:eastAsia="MS Gothic"/>
                <w:color w:val="000000"/>
                <w:kern w:val="24"/>
                <w:sz w:val="16"/>
                <w:szCs w:val="16"/>
              </w:rPr>
              <w:b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280466" w14:textId="19F25C64"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DC187" w14:textId="01CF349C" w:rsidR="004E51A5" w:rsidRDefault="004E51A5" w:rsidP="004E51A5">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9363748" w14:textId="0521F4B4"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12E97501" w14:textId="77777777" w:rsidTr="007A72E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A15972" w14:textId="3DAC709F" w:rsidR="004E51A5" w:rsidRDefault="00E90B7E" w:rsidP="004E51A5">
            <w:pPr>
              <w:jc w:val="center"/>
              <w:rPr>
                <w:rFonts w:eastAsia="MS Gothic"/>
                <w:color w:val="FF0000"/>
                <w:kern w:val="24"/>
                <w:sz w:val="16"/>
                <w:szCs w:val="16"/>
              </w:rPr>
            </w:pPr>
            <w:hyperlink r:id="rId67" w:history="1">
              <w:r w:rsidR="004E51A5" w:rsidRPr="00E90B7E">
                <w:rPr>
                  <w:rStyle w:val="Hyperlink"/>
                  <w:rFonts w:eastAsia="MS Gothic"/>
                  <w:kern w:val="24"/>
                  <w:sz w:val="16"/>
                  <w:szCs w:val="16"/>
                </w:rPr>
                <w:t>24/0880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1539D" w14:textId="1F91C26D" w:rsidR="004E51A5" w:rsidRDefault="004E51A5" w:rsidP="004E51A5">
            <w:pPr>
              <w:rPr>
                <w:rFonts w:eastAsia="MS Gothic"/>
                <w:color w:val="000000"/>
                <w:kern w:val="24"/>
                <w:sz w:val="16"/>
                <w:szCs w:val="16"/>
              </w:rPr>
            </w:pPr>
            <w:r>
              <w:rPr>
                <w:rFonts w:eastAsia="MS Gothic"/>
                <w:color w:val="000000"/>
                <w:kern w:val="24"/>
                <w:sz w:val="16"/>
                <w:szCs w:val="16"/>
              </w:rPr>
              <w:t>CBF Recap and Way Forward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2188C6" w14:textId="35DC8F96" w:rsidR="004E51A5" w:rsidRDefault="004E51A5" w:rsidP="004E51A5">
            <w:pPr>
              <w:rPr>
                <w:rFonts w:eastAsia="MS Gothic"/>
                <w:color w:val="000000"/>
                <w:kern w:val="24"/>
                <w:sz w:val="16"/>
                <w:szCs w:val="16"/>
              </w:rPr>
            </w:pPr>
            <w:r>
              <w:rPr>
                <w:rFonts w:eastAsia="MS Gothic"/>
                <w:color w:val="000000"/>
                <w:kern w:val="24"/>
                <w:sz w:val="16"/>
                <w:szCs w:val="16"/>
              </w:rPr>
              <w:t xml:space="preserve">Okan </w:t>
            </w:r>
            <w:proofErr w:type="spellStart"/>
            <w:r>
              <w:rPr>
                <w:rFonts w:eastAsia="MS Gothic"/>
                <w:color w:val="000000"/>
                <w:kern w:val="24"/>
                <w:sz w:val="16"/>
                <w:szCs w:val="16"/>
              </w:rPr>
              <w:t>Mutgan</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8EC7F" w14:textId="697D4BF9"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59270" w14:textId="06D89189" w:rsidR="004E51A5" w:rsidRDefault="004E51A5" w:rsidP="004E51A5">
            <w:pPr>
              <w:jc w:val="center"/>
              <w:rPr>
                <w:rFonts w:eastAsia="MS Gothic"/>
                <w:color w:val="000000"/>
                <w:kern w:val="24"/>
                <w:sz w:val="16"/>
                <w:szCs w:val="16"/>
              </w:rPr>
            </w:pPr>
            <w:r>
              <w:rPr>
                <w:rFonts w:eastAsia="MS Gothic"/>
                <w:color w:val="000000"/>
                <w:kern w:val="24"/>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bottom"/>
          </w:tcPr>
          <w:p w14:paraId="642FA568" w14:textId="3D53F4D5" w:rsidR="004E51A5" w:rsidRDefault="004E51A5" w:rsidP="004E51A5">
            <w:pPr>
              <w:jc w:val="center"/>
              <w:rPr>
                <w:rFonts w:eastAsia="MS Gothic"/>
                <w:color w:val="000000"/>
                <w:kern w:val="24"/>
                <w:sz w:val="16"/>
                <w:szCs w:val="16"/>
              </w:rPr>
            </w:pPr>
            <w:r>
              <w:rPr>
                <w:rFonts w:eastAsia="MS Gothic"/>
                <w:color w:val="000000"/>
                <w:kern w:val="24"/>
                <w:sz w:val="16"/>
                <w:szCs w:val="16"/>
              </w:rPr>
              <w:t>Joint</w:t>
            </w:r>
          </w:p>
        </w:tc>
      </w:tr>
      <w:tr w:rsidR="004E51A5" w:rsidRPr="00BC5BE9" w14:paraId="60916EB5" w14:textId="77777777" w:rsidTr="007A72E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5BD9F" w14:textId="58E474D5" w:rsidR="004E51A5" w:rsidRDefault="004E51A5" w:rsidP="004E51A5">
            <w:pPr>
              <w:jc w:val="center"/>
              <w:rPr>
                <w:rFonts w:eastAsia="MS Gothic"/>
                <w:color w:val="FF0000"/>
                <w:kern w:val="24"/>
                <w:sz w:val="16"/>
                <w:szCs w:val="16"/>
              </w:rPr>
            </w:pPr>
            <w:r w:rsidRPr="00E90B7E">
              <w:rPr>
                <w:rFonts w:eastAsia="MS Gothic"/>
                <w:color w:val="FF0000"/>
                <w:kern w:val="24"/>
                <w:sz w:val="16"/>
                <w:szCs w:val="16"/>
              </w:rPr>
              <w:t>24/0881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5840DE" w14:textId="4F62E6F8" w:rsidR="004E51A5" w:rsidRDefault="004E51A5" w:rsidP="004E51A5">
            <w:pPr>
              <w:rPr>
                <w:rFonts w:eastAsia="MS Gothic"/>
                <w:color w:val="000000"/>
                <w:kern w:val="24"/>
                <w:sz w:val="16"/>
                <w:szCs w:val="16"/>
              </w:rPr>
            </w:pPr>
            <w:r>
              <w:rPr>
                <w:rFonts w:eastAsia="MS Gothic"/>
                <w:color w:val="000000"/>
                <w:kern w:val="24"/>
                <w:sz w:val="16"/>
                <w:szCs w:val="16"/>
              </w:rPr>
              <w:t>Improving Stability during Roaming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BD8920" w14:textId="20439EE6" w:rsidR="004E51A5" w:rsidRDefault="004E51A5" w:rsidP="004E51A5">
            <w:pPr>
              <w:rPr>
                <w:rFonts w:eastAsia="MS Gothic"/>
                <w:color w:val="000000"/>
                <w:kern w:val="24"/>
                <w:sz w:val="16"/>
                <w:szCs w:val="16"/>
              </w:rPr>
            </w:pPr>
            <w:r>
              <w:rPr>
                <w:rFonts w:eastAsia="MS Gothic"/>
                <w:color w:val="000000"/>
                <w:kern w:val="24"/>
                <w:sz w:val="16"/>
                <w:szCs w:val="16"/>
              </w:rPr>
              <w:t>Tuncer Baykas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424980" w14:textId="5D33991F"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0A61CF" w14:textId="1F86239D" w:rsidR="004E51A5" w:rsidRDefault="004E51A5" w:rsidP="004E51A5">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C56FF6A" w14:textId="78110058"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2B56EFF2"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50F07E" w14:textId="30672C5B" w:rsidR="00AE5126" w:rsidRDefault="00AE5126" w:rsidP="00AE5126">
            <w:pPr>
              <w:jc w:val="center"/>
              <w:rPr>
                <w:rFonts w:eastAsia="MS Gothic"/>
                <w:color w:val="FF0000"/>
                <w:kern w:val="24"/>
                <w:sz w:val="16"/>
                <w:szCs w:val="16"/>
              </w:rPr>
            </w:pPr>
            <w:r w:rsidRPr="00E90B7E">
              <w:rPr>
                <w:rFonts w:eastAsia="MS Gothic"/>
                <w:color w:val="FF0000"/>
                <w:kern w:val="24"/>
                <w:sz w:val="16"/>
                <w:szCs w:val="16"/>
              </w:rPr>
              <w:t>24/0887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6EA57" w14:textId="011D7CF3" w:rsidR="00AE5126" w:rsidRDefault="00AE5126" w:rsidP="00AE5126">
            <w:pPr>
              <w:rPr>
                <w:rFonts w:eastAsia="MS Gothic"/>
                <w:color w:val="000000"/>
                <w:kern w:val="24"/>
                <w:sz w:val="16"/>
                <w:szCs w:val="16"/>
              </w:rPr>
            </w:pPr>
            <w:r>
              <w:rPr>
                <w:rFonts w:eastAsia="MS Gothic"/>
                <w:color w:val="000000"/>
                <w:kern w:val="24"/>
                <w:sz w:val="16"/>
                <w:szCs w:val="16"/>
              </w:rPr>
              <w:t>Consideration on Relay operation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F8D9E8" w14:textId="634F1A3E" w:rsidR="00AE5126" w:rsidRDefault="00AE5126" w:rsidP="00AE5126">
            <w:pPr>
              <w:rPr>
                <w:rFonts w:eastAsia="MS Gothic"/>
                <w:color w:val="000000"/>
                <w:kern w:val="24"/>
                <w:sz w:val="16"/>
                <w:szCs w:val="16"/>
              </w:rPr>
            </w:pPr>
            <w:r>
              <w:rPr>
                <w:rFonts w:eastAsia="MS Gothic"/>
                <w:color w:val="000000"/>
                <w:kern w:val="24"/>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CC6C01" w14:textId="6CAE9D8E"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582A38" w14:textId="01DF3E83" w:rsidR="00AE5126" w:rsidRDefault="00AE5126" w:rsidP="00AE5126">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C58879A" w14:textId="6C6DC6AF" w:rsidR="00AE5126" w:rsidRDefault="00AE5126"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0351A5DD"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6D57A1" w14:textId="4A6C1007" w:rsidR="00AE5126" w:rsidRDefault="00AE5126" w:rsidP="00AE5126">
            <w:pPr>
              <w:jc w:val="center"/>
              <w:rPr>
                <w:rFonts w:eastAsia="MS Gothic"/>
                <w:color w:val="FF0000"/>
                <w:kern w:val="24"/>
                <w:sz w:val="16"/>
                <w:szCs w:val="16"/>
              </w:rPr>
            </w:pPr>
            <w:r>
              <w:rPr>
                <w:rFonts w:eastAsia="MS Gothic"/>
                <w:color w:val="FF0000"/>
                <w:kern w:val="24"/>
                <w:sz w:val="16"/>
                <w:szCs w:val="16"/>
              </w:rPr>
              <w:t>24/0888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C7AC7C" w14:textId="2EAFAF0A" w:rsidR="00AE5126" w:rsidRDefault="00AE5126" w:rsidP="00AE5126">
            <w:pPr>
              <w:rPr>
                <w:rFonts w:eastAsia="MS Gothic"/>
                <w:color w:val="000000"/>
                <w:kern w:val="24"/>
                <w:sz w:val="16"/>
                <w:szCs w:val="16"/>
              </w:rPr>
            </w:pPr>
            <w:r>
              <w:rPr>
                <w:rFonts w:eastAsia="MS Gothic"/>
                <w:color w:val="000000"/>
                <w:kern w:val="24"/>
                <w:sz w:val="16"/>
                <w:szCs w:val="16"/>
              </w:rPr>
              <w:t>Trigger-based spatial reuse and P2P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0C13A" w14:textId="24DAEBF3" w:rsidR="00AE5126" w:rsidRDefault="00AE5126" w:rsidP="00AE5126">
            <w:pPr>
              <w:rPr>
                <w:rFonts w:eastAsia="MS Gothic"/>
                <w:color w:val="000000"/>
                <w:kern w:val="24"/>
                <w:sz w:val="16"/>
                <w:szCs w:val="16"/>
              </w:rPr>
            </w:pPr>
            <w:r>
              <w:rPr>
                <w:rFonts w:eastAsia="MS Gothic"/>
                <w:color w:val="000000"/>
                <w:kern w:val="24"/>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71A00B" w14:textId="7D9A9088"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1594E5" w14:textId="2DA7A7A5" w:rsidR="00AE5126" w:rsidRDefault="00AE5126" w:rsidP="00AE5126">
            <w:pPr>
              <w:jc w:val="center"/>
              <w:rPr>
                <w:rFonts w:eastAsia="MS Gothic"/>
                <w:color w:val="000000"/>
                <w:kern w:val="24"/>
                <w:sz w:val="16"/>
                <w:szCs w:val="16"/>
              </w:rPr>
            </w:pPr>
            <w:r>
              <w:rPr>
                <w:rFonts w:eastAsia="MS Gothic"/>
                <w:color w:val="000000"/>
                <w:kern w:val="24"/>
                <w:sz w:val="16"/>
                <w:szCs w:val="16"/>
              </w:rPr>
              <w:t>SR</w:t>
            </w:r>
          </w:p>
        </w:tc>
        <w:tc>
          <w:tcPr>
            <w:tcW w:w="720" w:type="dxa"/>
            <w:tcBorders>
              <w:top w:val="single" w:sz="8" w:space="0" w:color="1B587C"/>
              <w:left w:val="single" w:sz="8" w:space="0" w:color="1B587C"/>
              <w:bottom w:val="single" w:sz="8" w:space="0" w:color="1B587C"/>
              <w:right w:val="single" w:sz="8" w:space="0" w:color="1B587C"/>
            </w:tcBorders>
            <w:vAlign w:val="center"/>
          </w:tcPr>
          <w:p w14:paraId="2DFDF94C" w14:textId="13D730B2" w:rsidR="00AE5126" w:rsidRDefault="00AE5126"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40FD12AF"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2D28C" w14:textId="083EF2AF" w:rsidR="00AE5126" w:rsidRDefault="00E90B7E" w:rsidP="00AE5126">
            <w:pPr>
              <w:jc w:val="center"/>
              <w:rPr>
                <w:rFonts w:eastAsia="MS Gothic"/>
                <w:color w:val="FF0000"/>
                <w:kern w:val="24"/>
                <w:sz w:val="16"/>
                <w:szCs w:val="16"/>
              </w:rPr>
            </w:pPr>
            <w:hyperlink r:id="rId68" w:history="1">
              <w:r w:rsidR="00AE5126" w:rsidRPr="00E90B7E">
                <w:rPr>
                  <w:rStyle w:val="Hyperlink"/>
                  <w:rFonts w:eastAsia="MS Gothic"/>
                  <w:kern w:val="24"/>
                  <w:sz w:val="16"/>
                  <w:szCs w:val="16"/>
                </w:rPr>
                <w:t>24/0889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6439AC" w14:textId="16B0BC77" w:rsidR="00AE5126" w:rsidRDefault="00AE5126" w:rsidP="00AE5126">
            <w:pPr>
              <w:rPr>
                <w:rFonts w:eastAsia="MS Gothic"/>
                <w:color w:val="000000"/>
                <w:kern w:val="24"/>
                <w:sz w:val="16"/>
                <w:szCs w:val="16"/>
              </w:rPr>
            </w:pPr>
            <w:r>
              <w:rPr>
                <w:rFonts w:eastAsia="MS Gothic"/>
                <w:color w:val="000000"/>
                <w:kern w:val="24"/>
                <w:sz w:val="16"/>
                <w:szCs w:val="16"/>
              </w:rPr>
              <w:t xml:space="preserve">Interference Mitigation for Improved Reliability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55C38" w14:textId="153ACF64" w:rsidR="00AE5126" w:rsidRDefault="00AE5126" w:rsidP="00AE5126">
            <w:pPr>
              <w:rPr>
                <w:rFonts w:eastAsia="MS Gothic"/>
                <w:color w:val="000000"/>
                <w:kern w:val="24"/>
                <w:sz w:val="16"/>
                <w:szCs w:val="16"/>
              </w:rPr>
            </w:pPr>
            <w:r>
              <w:rPr>
                <w:rFonts w:eastAsia="MS Gothic"/>
                <w:color w:val="000000"/>
                <w:kern w:val="24"/>
                <w:sz w:val="16"/>
                <w:szCs w:val="16"/>
              </w:rPr>
              <w:t>Rani Keren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AF9700" w14:textId="0C32DE9D"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0BFDA" w14:textId="1692D1C1" w:rsidR="00AE5126" w:rsidRDefault="00AE5126" w:rsidP="00AE5126">
            <w:pPr>
              <w:jc w:val="center"/>
              <w:rPr>
                <w:rFonts w:eastAsia="MS Gothic"/>
                <w:color w:val="000000"/>
                <w:kern w:val="24"/>
                <w:sz w:val="16"/>
                <w:szCs w:val="16"/>
              </w:rPr>
            </w:pPr>
            <w:r>
              <w:rPr>
                <w:rFonts w:eastAsia="MS Gothic"/>
                <w:color w:val="000000"/>
                <w:kern w:val="24"/>
                <w:sz w:val="16"/>
                <w:szCs w:val="16"/>
              </w:rPr>
              <w:t>Interference Mitigation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440CFAC4" w14:textId="19858CBE" w:rsidR="00AE5126" w:rsidRDefault="00AE5126" w:rsidP="00AE5126">
            <w:pPr>
              <w:jc w:val="center"/>
              <w:rPr>
                <w:rFonts w:eastAsia="MS Gothic"/>
                <w:color w:val="000000"/>
                <w:kern w:val="24"/>
                <w:sz w:val="16"/>
                <w:szCs w:val="16"/>
              </w:rPr>
            </w:pPr>
            <w:r>
              <w:rPr>
                <w:rFonts w:eastAsia="MS Gothic"/>
                <w:color w:val="000000"/>
                <w:kern w:val="24"/>
                <w:sz w:val="16"/>
                <w:szCs w:val="16"/>
              </w:rPr>
              <w:t>PHY</w:t>
            </w:r>
          </w:p>
        </w:tc>
      </w:tr>
      <w:tr w:rsidR="00AE5126" w:rsidRPr="00BC5BE9" w14:paraId="75D96077"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C2A97A" w14:textId="33750E45" w:rsidR="00AE5126" w:rsidRDefault="00AE5126" w:rsidP="00AE5126">
            <w:pPr>
              <w:jc w:val="center"/>
              <w:rPr>
                <w:rFonts w:eastAsia="MS Gothic"/>
                <w:color w:val="FF0000"/>
                <w:kern w:val="24"/>
                <w:sz w:val="16"/>
                <w:szCs w:val="16"/>
              </w:rPr>
            </w:pPr>
            <w:r>
              <w:rPr>
                <w:rFonts w:eastAsia="MS Gothic"/>
                <w:color w:val="FF0000"/>
                <w:kern w:val="24"/>
                <w:sz w:val="16"/>
                <w:szCs w:val="16"/>
              </w:rPr>
              <w:t>24/0890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EC885C" w14:textId="2CB13E37" w:rsidR="00AE5126" w:rsidRDefault="00AE5126" w:rsidP="00AE5126">
            <w:pPr>
              <w:rPr>
                <w:rFonts w:eastAsia="MS Gothic"/>
                <w:color w:val="000000"/>
                <w:kern w:val="24"/>
                <w:sz w:val="16"/>
                <w:szCs w:val="16"/>
              </w:rPr>
            </w:pPr>
            <w:r>
              <w:rPr>
                <w:rFonts w:eastAsia="MS Gothic"/>
                <w:color w:val="000000"/>
                <w:kern w:val="24"/>
                <w:sz w:val="16"/>
                <w:szCs w:val="16"/>
              </w:rPr>
              <w:t>Unequal pattern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37FF7F" w14:textId="26AC92F5" w:rsidR="00AE5126" w:rsidRDefault="00AE5126" w:rsidP="00AE5126">
            <w:pPr>
              <w:rPr>
                <w:rFonts w:eastAsia="MS Gothic"/>
                <w:color w:val="000000"/>
                <w:kern w:val="24"/>
                <w:sz w:val="16"/>
                <w:szCs w:val="16"/>
              </w:rPr>
            </w:pPr>
            <w:r>
              <w:rPr>
                <w:rFonts w:eastAsia="MS Gothic"/>
                <w:color w:val="000000"/>
                <w:kern w:val="24"/>
                <w:sz w:val="16"/>
                <w:szCs w:val="16"/>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518F52" w14:textId="458E85B7"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3EAA6" w14:textId="07AC869D" w:rsidR="00AE5126" w:rsidRDefault="00AE5126" w:rsidP="00AE5126">
            <w:pPr>
              <w:jc w:val="center"/>
              <w:rPr>
                <w:rFonts w:eastAsia="MS Gothic"/>
                <w:color w:val="000000"/>
                <w:kern w:val="24"/>
                <w:sz w:val="16"/>
                <w:szCs w:val="16"/>
              </w:rPr>
            </w:pPr>
            <w:r>
              <w:rPr>
                <w:rFonts w:eastAsia="MS Gothic"/>
                <w:color w:val="000000"/>
                <w:kern w:val="24"/>
                <w:sz w:val="16"/>
                <w:szCs w:val="16"/>
              </w:rPr>
              <w:t>UEQM</w:t>
            </w:r>
          </w:p>
        </w:tc>
        <w:tc>
          <w:tcPr>
            <w:tcW w:w="720" w:type="dxa"/>
            <w:tcBorders>
              <w:top w:val="single" w:sz="8" w:space="0" w:color="1B587C"/>
              <w:left w:val="single" w:sz="8" w:space="0" w:color="1B587C"/>
              <w:bottom w:val="single" w:sz="8" w:space="0" w:color="1B587C"/>
              <w:right w:val="single" w:sz="8" w:space="0" w:color="1B587C"/>
            </w:tcBorders>
            <w:vAlign w:val="bottom"/>
          </w:tcPr>
          <w:p w14:paraId="287D9C13" w14:textId="00B4F34E" w:rsidR="00AE5126" w:rsidRDefault="00AE5126" w:rsidP="00AE5126">
            <w:pPr>
              <w:jc w:val="center"/>
              <w:rPr>
                <w:rFonts w:eastAsia="MS Gothic"/>
                <w:color w:val="000000"/>
                <w:kern w:val="24"/>
                <w:sz w:val="16"/>
                <w:szCs w:val="16"/>
              </w:rPr>
            </w:pPr>
            <w:r>
              <w:rPr>
                <w:rFonts w:eastAsia="MS Gothic"/>
                <w:color w:val="000000"/>
                <w:kern w:val="24"/>
                <w:sz w:val="16"/>
                <w:szCs w:val="16"/>
              </w:rPr>
              <w:t>PHY</w:t>
            </w:r>
          </w:p>
        </w:tc>
      </w:tr>
      <w:tr w:rsidR="00AE5126" w:rsidRPr="00BC5BE9" w14:paraId="2ACE190B"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4CD2C" w14:textId="45D870F3" w:rsidR="00AE5126" w:rsidRDefault="00AE5126" w:rsidP="00AE5126">
            <w:pPr>
              <w:jc w:val="center"/>
              <w:rPr>
                <w:rFonts w:eastAsia="MS Gothic"/>
                <w:color w:val="FF0000"/>
                <w:kern w:val="24"/>
                <w:sz w:val="16"/>
                <w:szCs w:val="16"/>
              </w:rPr>
            </w:pPr>
            <w:hyperlink r:id="rId69" w:history="1">
              <w:r>
                <w:rPr>
                  <w:rStyle w:val="Hyperlink"/>
                  <w:rFonts w:eastAsia="MS Gothic"/>
                  <w:color w:val="0563C1"/>
                  <w:kern w:val="24"/>
                  <w:sz w:val="16"/>
                  <w:szCs w:val="16"/>
                </w:rPr>
                <w:t>24/0892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50128A" w14:textId="03E062FD" w:rsidR="00AE5126" w:rsidRDefault="00AE5126" w:rsidP="00AE5126">
            <w:pPr>
              <w:rPr>
                <w:rFonts w:eastAsia="MS Gothic"/>
                <w:color w:val="000000"/>
                <w:kern w:val="24"/>
                <w:sz w:val="16"/>
                <w:szCs w:val="16"/>
              </w:rPr>
            </w:pPr>
            <w:r>
              <w:rPr>
                <w:rFonts w:eastAsia="MS Gothic"/>
                <w:color w:val="000000"/>
                <w:kern w:val="24"/>
                <w:sz w:val="16"/>
                <w:szCs w:val="16"/>
              </w:rPr>
              <w:t>Integrating WUR into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E404CA" w14:textId="524246D2" w:rsidR="00AE5126" w:rsidRDefault="00AE5126" w:rsidP="00AE5126">
            <w:pPr>
              <w:rPr>
                <w:rFonts w:eastAsia="MS Gothic"/>
                <w:color w:val="000000"/>
                <w:kern w:val="24"/>
                <w:sz w:val="16"/>
                <w:szCs w:val="16"/>
              </w:rPr>
            </w:pPr>
            <w:r>
              <w:rPr>
                <w:rFonts w:eastAsia="MS Gothic"/>
                <w:color w:val="000000"/>
                <w:kern w:val="24"/>
                <w:sz w:val="16"/>
                <w:szCs w:val="16"/>
              </w:rPr>
              <w:t>Ying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9865E4" w14:textId="53A3C7FF"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89B19F" w14:textId="4D3C5615" w:rsidR="00AE5126" w:rsidRDefault="00AE5126" w:rsidP="00AE512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86FF9C6" w14:textId="1EBF324E" w:rsidR="00AE5126" w:rsidRDefault="00AE5126" w:rsidP="00AE5126">
            <w:pPr>
              <w:jc w:val="center"/>
              <w:rPr>
                <w:rFonts w:eastAsia="MS Gothic"/>
                <w:color w:val="000000"/>
                <w:kern w:val="24"/>
                <w:sz w:val="16"/>
                <w:szCs w:val="16"/>
              </w:rPr>
            </w:pPr>
            <w:r>
              <w:rPr>
                <w:rFonts w:eastAsia="MS Gothic"/>
                <w:color w:val="000000"/>
                <w:kern w:val="24"/>
                <w:sz w:val="16"/>
                <w:szCs w:val="16"/>
              </w:rPr>
              <w:t>Joint</w:t>
            </w:r>
          </w:p>
        </w:tc>
      </w:tr>
      <w:tr w:rsidR="00AE5126" w:rsidRPr="00BC5BE9" w14:paraId="31F06B60" w14:textId="77777777" w:rsidTr="008A12A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46FC2" w14:textId="72D7F746" w:rsidR="00AE5126" w:rsidRPr="000F08D7" w:rsidRDefault="00E21DD8" w:rsidP="00AE5126">
            <w:pPr>
              <w:jc w:val="center"/>
              <w:rPr>
                <w:rFonts w:eastAsia="MS Gothic"/>
                <w:b/>
                <w:bCs/>
                <w:color w:val="000000"/>
                <w:kern w:val="24"/>
                <w:sz w:val="16"/>
                <w:szCs w:val="16"/>
              </w:rPr>
            </w:pPr>
            <w:r w:rsidRPr="000F08D7">
              <w:rPr>
                <w:rFonts w:eastAsia="MS Gothic"/>
                <w:b/>
                <w:bCs/>
                <w:color w:val="000000"/>
                <w:kern w:val="24"/>
                <w:sz w:val="16"/>
                <w:szCs w:val="16"/>
              </w:rPr>
              <w:t xml:space="preserve">Third Cut-Off (Received after </w:t>
            </w:r>
            <w:r w:rsidR="00F75F6D" w:rsidRPr="000F08D7">
              <w:rPr>
                <w:rFonts w:eastAsia="MS Gothic"/>
                <w:b/>
                <w:bCs/>
                <w:color w:val="000000"/>
                <w:kern w:val="24"/>
                <w:sz w:val="16"/>
                <w:szCs w:val="16"/>
              </w:rPr>
              <w:t xml:space="preserve">Sunday, May 12, </w:t>
            </w:r>
            <w:proofErr w:type="gramStart"/>
            <w:r w:rsidR="00F75F6D" w:rsidRPr="000F08D7">
              <w:rPr>
                <w:rFonts w:eastAsia="MS Gothic"/>
                <w:b/>
                <w:bCs/>
                <w:color w:val="000000"/>
                <w:kern w:val="24"/>
                <w:sz w:val="16"/>
                <w:szCs w:val="16"/>
              </w:rPr>
              <w:t>2024</w:t>
            </w:r>
            <w:proofErr w:type="gramEnd"/>
            <w:r w:rsidR="00F75F6D" w:rsidRPr="000F08D7">
              <w:rPr>
                <w:rFonts w:eastAsia="MS Gothic"/>
                <w:b/>
                <w:bCs/>
                <w:color w:val="000000"/>
                <w:kern w:val="24"/>
                <w:sz w:val="16"/>
                <w:szCs w:val="16"/>
              </w:rPr>
              <w:t xml:space="preserve"> Deadline)</w:t>
            </w:r>
            <w:r w:rsidR="004B2E72" w:rsidRPr="000F08D7">
              <w:rPr>
                <w:rFonts w:eastAsia="MS Gothic"/>
                <w:b/>
                <w:bCs/>
                <w:color w:val="000000"/>
                <w:kern w:val="24"/>
                <w:sz w:val="16"/>
                <w:szCs w:val="16"/>
              </w:rPr>
              <w:t xml:space="preserve"> – Work In Progress</w:t>
            </w:r>
          </w:p>
        </w:tc>
      </w:tr>
      <w:tr w:rsidR="00AE5126" w:rsidRPr="00BC5BE9" w14:paraId="0496AF62"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540C20" w14:textId="77777777" w:rsidR="00AE5126" w:rsidRDefault="00AE5126" w:rsidP="00AE5126">
            <w:pPr>
              <w:jc w:val="center"/>
              <w:rPr>
                <w:rFonts w:eastAsia="MS Gothic"/>
                <w:color w:val="0563C1"/>
                <w:kern w:val="24"/>
                <w:sz w:val="16"/>
                <w:szCs w:val="16"/>
                <w:u w:val="single"/>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62280E" w14:textId="77777777" w:rsidR="00AE5126" w:rsidRDefault="00AE5126" w:rsidP="00AE5126">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A76172" w14:textId="77777777" w:rsidR="00AE5126" w:rsidRDefault="00AE5126" w:rsidP="00AE5126">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253BD" w14:textId="77777777" w:rsidR="00AE5126" w:rsidRDefault="00AE5126" w:rsidP="00AE5126">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636748" w14:textId="77777777" w:rsidR="00AE5126" w:rsidRDefault="00AE5126" w:rsidP="00AE5126">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bottom"/>
          </w:tcPr>
          <w:p w14:paraId="337E051B" w14:textId="77777777" w:rsidR="00AE5126" w:rsidRDefault="00AE5126" w:rsidP="00AE5126">
            <w:pPr>
              <w:jc w:val="center"/>
              <w:rPr>
                <w:rFonts w:eastAsia="MS Gothic"/>
                <w:color w:val="000000"/>
                <w:kern w:val="24"/>
                <w:sz w:val="16"/>
                <w:szCs w:val="16"/>
              </w:rPr>
            </w:pPr>
          </w:p>
        </w:tc>
      </w:tr>
      <w:tr w:rsidR="00AE5126" w:rsidRPr="00BC5BE9" w14:paraId="38062DB0"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2FC86" w14:textId="77777777" w:rsidR="00AE5126" w:rsidRDefault="00AE5126" w:rsidP="00AE5126">
            <w:pPr>
              <w:jc w:val="center"/>
              <w:rPr>
                <w:rFonts w:eastAsia="MS Gothic"/>
                <w:color w:val="0563C1"/>
                <w:kern w:val="24"/>
                <w:sz w:val="16"/>
                <w:szCs w:val="16"/>
                <w:u w:val="single"/>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2E63D0" w14:textId="77777777" w:rsidR="00AE5126" w:rsidRDefault="00AE5126" w:rsidP="00AE5126">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B8192D" w14:textId="77777777" w:rsidR="00AE5126" w:rsidRDefault="00AE5126" w:rsidP="00AE5126">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AA9B81" w14:textId="77777777" w:rsidR="00AE5126" w:rsidRDefault="00AE5126" w:rsidP="00AE5126">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1C7AA2" w14:textId="77777777" w:rsidR="00AE5126" w:rsidRDefault="00AE5126" w:rsidP="00AE5126">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bottom"/>
          </w:tcPr>
          <w:p w14:paraId="0A99595E" w14:textId="77777777" w:rsidR="00AE5126" w:rsidRDefault="00AE5126" w:rsidP="00AE5126">
            <w:pPr>
              <w:jc w:val="center"/>
              <w:rPr>
                <w:rFonts w:eastAsia="MS Gothic"/>
                <w:color w:val="000000"/>
                <w:kern w:val="24"/>
                <w:sz w:val="16"/>
                <w:szCs w:val="16"/>
              </w:rPr>
            </w:pPr>
          </w:p>
        </w:tc>
      </w:tr>
      <w:tr w:rsidR="00AE5126" w:rsidRPr="00BC5BE9" w14:paraId="3532D614"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377CD" w14:textId="77777777" w:rsidR="00AE5126" w:rsidRDefault="00AE5126" w:rsidP="00AE5126">
            <w:pPr>
              <w:jc w:val="center"/>
              <w:rPr>
                <w:rFonts w:eastAsia="MS Gothic"/>
                <w:color w:val="0563C1"/>
                <w:kern w:val="24"/>
                <w:sz w:val="16"/>
                <w:szCs w:val="16"/>
                <w:u w:val="single"/>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E7DC85" w14:textId="77777777" w:rsidR="00AE5126" w:rsidRDefault="00AE5126" w:rsidP="00AE5126">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03CD7C" w14:textId="77777777" w:rsidR="00AE5126" w:rsidRDefault="00AE5126" w:rsidP="00AE5126">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EEC87E" w14:textId="77777777" w:rsidR="00AE5126" w:rsidRDefault="00AE5126" w:rsidP="00AE5126">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E5754" w14:textId="77777777" w:rsidR="00AE5126" w:rsidRDefault="00AE5126" w:rsidP="00AE5126">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bottom"/>
          </w:tcPr>
          <w:p w14:paraId="29B8E4EB" w14:textId="77777777" w:rsidR="00AE5126" w:rsidRDefault="00AE5126" w:rsidP="00AE5126">
            <w:pPr>
              <w:jc w:val="center"/>
              <w:rPr>
                <w:rFonts w:eastAsia="MS Gothic"/>
                <w:color w:val="000000"/>
                <w:kern w:val="24"/>
                <w:sz w:val="16"/>
                <w:szCs w:val="16"/>
              </w:rPr>
            </w:pPr>
          </w:p>
        </w:tc>
      </w:tr>
      <w:tr w:rsidR="00AE5126" w:rsidRPr="00BC5BE9" w14:paraId="199E5087"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B8B6A" w14:textId="77777777" w:rsidR="00AE5126" w:rsidRDefault="00AE5126" w:rsidP="00AE5126">
            <w:pPr>
              <w:jc w:val="center"/>
              <w:rPr>
                <w:rFonts w:eastAsia="MS Gothic"/>
                <w:color w:val="0563C1"/>
                <w:kern w:val="24"/>
                <w:sz w:val="16"/>
                <w:szCs w:val="16"/>
                <w:u w:val="single"/>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304CA8" w14:textId="77777777" w:rsidR="00AE5126" w:rsidRDefault="00AE5126" w:rsidP="00AE5126">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F99948" w14:textId="77777777" w:rsidR="00AE5126" w:rsidRDefault="00AE5126" w:rsidP="00AE5126">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A273E" w14:textId="77777777" w:rsidR="00AE5126" w:rsidRDefault="00AE5126" w:rsidP="00AE5126">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01EF6" w14:textId="77777777" w:rsidR="00AE5126" w:rsidRDefault="00AE5126" w:rsidP="00AE5126">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bottom"/>
          </w:tcPr>
          <w:p w14:paraId="0FF08801" w14:textId="77777777" w:rsidR="00AE5126" w:rsidRDefault="00AE5126" w:rsidP="00AE5126">
            <w:pPr>
              <w:jc w:val="center"/>
              <w:rPr>
                <w:rFonts w:eastAsia="MS Gothic"/>
                <w:color w:val="000000"/>
                <w:kern w:val="24"/>
                <w:sz w:val="16"/>
                <w:szCs w:val="16"/>
              </w:rPr>
            </w:pPr>
          </w:p>
        </w:tc>
      </w:tr>
      <w:tr w:rsidR="004E51A5" w:rsidRPr="00BC5BE9" w14:paraId="51756F93"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A374FE" w14:textId="77777777" w:rsidR="004E51A5" w:rsidRDefault="004E51A5" w:rsidP="009F2AD0">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CBFE60" w14:textId="77777777" w:rsidR="004E51A5" w:rsidRDefault="004E51A5"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A9B5E" w14:textId="77777777" w:rsidR="004E51A5" w:rsidRDefault="004E51A5"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72D9B" w14:textId="77777777" w:rsidR="004E51A5" w:rsidRDefault="004E51A5"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7D5F95" w14:textId="77777777" w:rsidR="004E51A5" w:rsidRDefault="004E51A5"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6C8D3E3" w14:textId="77777777" w:rsidR="004E51A5" w:rsidRDefault="004E51A5" w:rsidP="009F2AD0">
            <w:pPr>
              <w:jc w:val="center"/>
              <w:rPr>
                <w:rFonts w:eastAsia="MS Gothic"/>
                <w:color w:val="000000"/>
                <w:kern w:val="24"/>
                <w:sz w:val="16"/>
                <w:szCs w:val="16"/>
              </w:rPr>
            </w:pPr>
          </w:p>
        </w:tc>
      </w:tr>
      <w:tr w:rsidR="00844E77"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1FFB9600" w:rsidR="00844E77" w:rsidRPr="004D2388" w:rsidRDefault="00A0157B" w:rsidP="00844E77">
            <w:pPr>
              <w:jc w:val="center"/>
              <w:rPr>
                <w:rFonts w:eastAsia="MS Gothic"/>
                <w:color w:val="000000" w:themeColor="text1"/>
                <w:kern w:val="24"/>
                <w:sz w:val="18"/>
                <w:szCs w:val="18"/>
              </w:rPr>
            </w:pPr>
            <w:r>
              <w:rPr>
                <w:rFonts w:eastAsia="MS Gothic"/>
                <w:b/>
                <w:bCs/>
                <w:kern w:val="24"/>
                <w:sz w:val="18"/>
                <w:szCs w:val="18"/>
              </w:rPr>
              <w:t>Pending SPs</w:t>
            </w:r>
            <w:r w:rsidR="00FB7BAA">
              <w:rPr>
                <w:rFonts w:eastAsia="MS Gothic"/>
                <w:b/>
                <w:bCs/>
                <w:kern w:val="24"/>
                <w:sz w:val="18"/>
                <w:szCs w:val="18"/>
              </w:rPr>
              <w:t xml:space="preserve"> (work in progress)</w:t>
            </w:r>
          </w:p>
        </w:tc>
      </w:tr>
      <w:tr w:rsidR="00844E77" w:rsidRPr="00BC5BE9" w14:paraId="4CED001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844E77" w:rsidRPr="00DB2F48" w:rsidRDefault="00844E77" w:rsidP="00844E77">
            <w:pPr>
              <w:jc w:val="center"/>
              <w:rPr>
                <w:rFonts w:eastAsia="MS Gothic"/>
                <w:color w:val="000000" w:themeColor="text1"/>
                <w:kern w:val="24"/>
                <w:sz w:val="16"/>
                <w:szCs w:val="16"/>
              </w:rPr>
            </w:pPr>
          </w:p>
        </w:tc>
      </w:tr>
      <w:tr w:rsidR="00844E77" w:rsidRPr="00BC5BE9" w14:paraId="68500095"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844E77" w:rsidRPr="00DB2F48" w:rsidRDefault="00844E77" w:rsidP="00844E77">
            <w:pPr>
              <w:jc w:val="center"/>
              <w:rPr>
                <w:rFonts w:eastAsia="MS Gothic"/>
                <w:color w:val="000000" w:themeColor="text1"/>
                <w:kern w:val="24"/>
                <w:sz w:val="16"/>
                <w:szCs w:val="16"/>
              </w:rPr>
            </w:pPr>
          </w:p>
        </w:tc>
      </w:tr>
      <w:tr w:rsidR="00844E77" w:rsidRPr="00BC5BE9" w14:paraId="64C623B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844E77" w:rsidRPr="00DB2F48" w:rsidRDefault="00844E77" w:rsidP="00844E77">
            <w:pPr>
              <w:jc w:val="center"/>
              <w:rPr>
                <w:rFonts w:eastAsia="MS Gothic"/>
                <w:color w:val="000000" w:themeColor="text1"/>
                <w:kern w:val="24"/>
                <w:sz w:val="16"/>
                <w:szCs w:val="16"/>
              </w:rPr>
            </w:pPr>
          </w:p>
        </w:tc>
      </w:tr>
      <w:tr w:rsidR="00844E77" w:rsidRPr="00BC5BE9" w14:paraId="6AAC0A9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844E77" w:rsidRPr="00DB2F48" w:rsidRDefault="00844E77" w:rsidP="00844E77">
            <w:pPr>
              <w:jc w:val="center"/>
              <w:rPr>
                <w:rFonts w:eastAsia="MS Gothic"/>
                <w:color w:val="000000" w:themeColor="text1"/>
                <w:kern w:val="24"/>
                <w:sz w:val="16"/>
                <w:szCs w:val="16"/>
              </w:rPr>
            </w:pPr>
          </w:p>
        </w:tc>
      </w:tr>
      <w:tr w:rsidR="00844E77" w:rsidRPr="00BC5BE9" w14:paraId="6128B934"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844E77" w:rsidRPr="00DB2F48" w:rsidRDefault="00844E77" w:rsidP="00844E77">
            <w:pPr>
              <w:jc w:val="center"/>
              <w:rPr>
                <w:rFonts w:eastAsia="MS Gothic"/>
                <w:color w:val="000000" w:themeColor="text1"/>
                <w:kern w:val="24"/>
                <w:sz w:val="16"/>
                <w:szCs w:val="16"/>
              </w:rPr>
            </w:pPr>
          </w:p>
        </w:tc>
      </w:tr>
      <w:tr w:rsidR="00844E77"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844E77" w:rsidRPr="004D2388" w:rsidRDefault="00844E77" w:rsidP="00844E77">
            <w:pPr>
              <w:jc w:val="center"/>
              <w:rPr>
                <w:kern w:val="24"/>
                <w:sz w:val="18"/>
                <w:szCs w:val="18"/>
              </w:rPr>
            </w:pPr>
            <w:r w:rsidRPr="004D2388">
              <w:rPr>
                <w:rFonts w:eastAsia="MS Gothic"/>
                <w:kern w:val="24"/>
                <w:sz w:val="18"/>
                <w:szCs w:val="18"/>
              </w:rPr>
              <w:t>End Of Queue</w:t>
            </w:r>
          </w:p>
        </w:tc>
      </w:tr>
      <w:tr w:rsidR="00844E77"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7BADC" w14:textId="77777777" w:rsidR="00844E77" w:rsidRDefault="00844E77" w:rsidP="00844E77">
            <w:pPr>
              <w:rPr>
                <w:sz w:val="18"/>
                <w:szCs w:val="18"/>
              </w:rPr>
            </w:pPr>
            <w:r w:rsidRPr="004D2388">
              <w:rPr>
                <w:rFonts w:eastAsia="MS Gothic"/>
                <w:kern w:val="24"/>
                <w:sz w:val="18"/>
                <w:szCs w:val="18"/>
              </w:rPr>
              <w:t>Notes</w:t>
            </w:r>
            <w:r w:rsidRPr="004D2388">
              <w:rPr>
                <w:sz w:val="18"/>
                <w:szCs w:val="18"/>
              </w:rPr>
              <w:t>:</w:t>
            </w:r>
            <w:r w:rsidR="00F21FBC">
              <w:rPr>
                <w:sz w:val="18"/>
                <w:szCs w:val="18"/>
              </w:rPr>
              <w:t xml:space="preserve"> </w:t>
            </w:r>
          </w:p>
          <w:p w14:paraId="79A03B74" w14:textId="7F9E3EDD" w:rsidR="00F21FBC" w:rsidRPr="004D2388" w:rsidRDefault="00F21FBC" w:rsidP="00844E77">
            <w:pPr>
              <w:rPr>
                <w:rFonts w:eastAsia="MS Gothic"/>
                <w:color w:val="000000" w:themeColor="dark1"/>
                <w:kern w:val="24"/>
                <w:sz w:val="18"/>
                <w:szCs w:val="18"/>
              </w:rPr>
            </w:pPr>
            <w:r>
              <w:rPr>
                <w:sz w:val="18"/>
                <w:szCs w:val="18"/>
              </w:rPr>
              <w:t xml:space="preserve">Not Uploaded – Document was not present in the server </w:t>
            </w:r>
            <w:r w:rsidR="006942F6">
              <w:rPr>
                <w:sz w:val="18"/>
                <w:szCs w:val="18"/>
              </w:rPr>
              <w:t>24 hours prior to the scheduled conference call/session and no request was received for re-scheduling/postponing.</w:t>
            </w:r>
          </w:p>
        </w:tc>
      </w:tr>
    </w:tbl>
    <w:p w14:paraId="1C309881" w14:textId="1F6E1B62" w:rsidR="00015A2B" w:rsidRDefault="00015A2B" w:rsidP="00015A2B">
      <w:pPr>
        <w:pStyle w:val="Heading2"/>
      </w:pPr>
      <w:r w:rsidRPr="00EE0424">
        <w:t>Teleconference Agendas</w:t>
      </w:r>
    </w:p>
    <w:p w14:paraId="4501572C" w14:textId="2E7BA571" w:rsidR="00377BAC" w:rsidRPr="00BF0021" w:rsidRDefault="001372B0" w:rsidP="00377BAC">
      <w:pPr>
        <w:pStyle w:val="Heading3"/>
      </w:pPr>
      <w:r w:rsidRPr="00CE663A">
        <w:rPr>
          <w:highlight w:val="yellow"/>
        </w:rPr>
        <w:t>1</w:t>
      </w:r>
      <w:r w:rsidRPr="00CE663A">
        <w:rPr>
          <w:highlight w:val="yellow"/>
          <w:vertAlign w:val="superscript"/>
        </w:rPr>
        <w:t>st</w:t>
      </w:r>
      <w:r w:rsidRPr="00CE663A">
        <w:rPr>
          <w:highlight w:val="yellow"/>
        </w:rPr>
        <w:t xml:space="preserve"> </w:t>
      </w:r>
      <w:r w:rsidR="00377BAC" w:rsidRPr="00CE663A">
        <w:rPr>
          <w:highlight w:val="yellow"/>
        </w:rPr>
        <w:t xml:space="preserve">Conf. Call: </w:t>
      </w:r>
      <w:r w:rsidR="0045435C" w:rsidRPr="00CE663A">
        <w:rPr>
          <w:highlight w:val="yellow"/>
        </w:rPr>
        <w:t>Ma</w:t>
      </w:r>
      <w:r w:rsidR="00436EFA" w:rsidRPr="00CE663A">
        <w:rPr>
          <w:highlight w:val="yellow"/>
        </w:rPr>
        <w:t>y</w:t>
      </w:r>
      <w:r w:rsidR="00E04E71" w:rsidRPr="00CE663A">
        <w:rPr>
          <w:highlight w:val="yellow"/>
        </w:rPr>
        <w:t xml:space="preserve"> </w:t>
      </w:r>
      <w:r w:rsidR="00436EFA" w:rsidRPr="00CE663A">
        <w:rPr>
          <w:highlight w:val="yellow"/>
        </w:rPr>
        <w:t>30</w:t>
      </w:r>
      <w:r w:rsidR="003C614D" w:rsidRPr="00CE663A">
        <w:rPr>
          <w:highlight w:val="yellow"/>
        </w:rPr>
        <w:t xml:space="preserve"> </w:t>
      </w:r>
      <w:r w:rsidR="00377BAC" w:rsidRPr="00CE663A">
        <w:rPr>
          <w:highlight w:val="yellow"/>
        </w:rPr>
        <w:t>(1</w:t>
      </w:r>
      <w:r w:rsidR="0045435C" w:rsidRPr="00CE663A">
        <w:rPr>
          <w:highlight w:val="yellow"/>
        </w:rPr>
        <w:t>0</w:t>
      </w:r>
      <w:r w:rsidR="00377BAC" w:rsidRPr="00CE663A">
        <w:rPr>
          <w:highlight w:val="yellow"/>
        </w:rPr>
        <w:t>:00–</w:t>
      </w:r>
      <w:r w:rsidR="0045435C" w:rsidRPr="00CE663A">
        <w:rPr>
          <w:highlight w:val="yellow"/>
        </w:rPr>
        <w:t>12</w:t>
      </w:r>
      <w:r w:rsidR="00377BAC" w:rsidRPr="00CE663A">
        <w:rPr>
          <w:highlight w:val="yellow"/>
        </w:rPr>
        <w:t>:00 ET)–</w:t>
      </w:r>
      <w:r w:rsidR="001364ED" w:rsidRPr="00CE663A">
        <w:rPr>
          <w:highlight w:val="yellow"/>
        </w:rPr>
        <w: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70"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lastRenderedPageBreak/>
        <w:t xml:space="preserve">IEEE SA’s copyright policy is described in </w:t>
      </w:r>
      <w:hyperlink r:id="rId71" w:anchor="7" w:history="1">
        <w:r w:rsidRPr="0032579B">
          <w:rPr>
            <w:rStyle w:val="Hyperlink"/>
            <w:sz w:val="22"/>
            <w:szCs w:val="22"/>
          </w:rPr>
          <w:t>Clause 7</w:t>
        </w:r>
      </w:hyperlink>
      <w:r w:rsidRPr="0032579B">
        <w:rPr>
          <w:sz w:val="22"/>
          <w:szCs w:val="22"/>
        </w:rPr>
        <w:t xml:space="preserve"> of the IEEE SA Standards Board Bylaws and </w:t>
      </w:r>
      <w:hyperlink r:id="rId72"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73"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B641555"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75" w:history="1">
        <w:r w:rsidRPr="000B6FC2">
          <w:rPr>
            <w:rStyle w:val="Hyperlink"/>
            <w:sz w:val="22"/>
          </w:rPr>
          <w:t>IMAT</w:t>
        </w:r>
      </w:hyperlink>
      <w:r w:rsidRPr="000B6FC2">
        <w:rPr>
          <w:sz w:val="22"/>
        </w:rPr>
        <w:t xml:space="preserve"> then please send an e-mail </w:t>
      </w:r>
      <w:r>
        <w:rPr>
          <w:sz w:val="22"/>
        </w:rPr>
        <w:t xml:space="preserve">to </w:t>
      </w:r>
      <w:r w:rsidR="006B1F42">
        <w:rPr>
          <w:sz w:val="22"/>
        </w:rPr>
        <w:t>S</w:t>
      </w:r>
      <w:r w:rsidR="009D0BFA">
        <w:rPr>
          <w:sz w:val="22"/>
        </w:rPr>
        <w:t>rinivas Kandala (</w:t>
      </w:r>
      <w:hyperlink r:id="rId76" w:history="1">
        <w:r w:rsidR="00746770" w:rsidRPr="00FD540F">
          <w:rPr>
            <w:rStyle w:val="Hyperlink"/>
            <w:sz w:val="22"/>
          </w:rPr>
          <w:t>srini.k1@samsung.com</w:t>
        </w:r>
      </w:hyperlink>
      <w:r w:rsidR="009D0BFA">
        <w:rPr>
          <w:sz w:val="22"/>
        </w:rPr>
        <w:t>)</w:t>
      </w:r>
      <w:r w:rsidR="00752DD6">
        <w:rPr>
          <w:sz w:val="22"/>
        </w:rPr>
        <w:t xml:space="preserve">, </w:t>
      </w:r>
      <w:r w:rsidR="00752DD6" w:rsidRPr="00A41512">
        <w:rPr>
          <w:sz w:val="22"/>
          <w:szCs w:val="22"/>
        </w:rPr>
        <w:t>Jeongki Kim (</w:t>
      </w:r>
      <w:hyperlink r:id="rId77" w:history="1">
        <w:r w:rsidR="00752DD6" w:rsidRPr="00FD540F">
          <w:rPr>
            <w:rStyle w:val="Hyperlink"/>
            <w:sz w:val="22"/>
            <w:szCs w:val="22"/>
          </w:rPr>
          <w:t>jeongki.kim.ieee@gmail.com</w:t>
        </w:r>
      </w:hyperlink>
      <w:r w:rsidR="00752DD6" w:rsidRPr="00A41512">
        <w:rPr>
          <w:sz w:val="22"/>
          <w:szCs w:val="22"/>
        </w:rPr>
        <w:t>)</w:t>
      </w:r>
      <w:r w:rsidR="00752DD6">
        <w:rPr>
          <w:sz w:val="22"/>
          <w:szCs w:val="22"/>
        </w:rPr>
        <w:t>,</w:t>
      </w:r>
      <w:r w:rsidR="00752DD6" w:rsidRPr="00A41512">
        <w:rPr>
          <w:sz w:val="22"/>
          <w:szCs w:val="22"/>
        </w:rPr>
        <w:t xml:space="preserve"> </w:t>
      </w:r>
      <w:r w:rsidR="00BA5182">
        <w:rPr>
          <w:sz w:val="22"/>
          <w:szCs w:val="22"/>
        </w:rPr>
        <w:t>and</w:t>
      </w:r>
      <w:r w:rsidR="00BB3323">
        <w:rPr>
          <w:sz w:val="22"/>
          <w:szCs w:val="22"/>
        </w:rPr>
        <w:t xml:space="preserve"> </w:t>
      </w:r>
      <w:r w:rsidR="00752DD6">
        <w:rPr>
          <w:sz w:val="22"/>
          <w:szCs w:val="22"/>
        </w:rPr>
        <w:t>Xiaofei Wang</w:t>
      </w:r>
      <w:r w:rsidR="00752DD6" w:rsidRPr="00A41512">
        <w:rPr>
          <w:sz w:val="22"/>
          <w:szCs w:val="22"/>
        </w:rPr>
        <w:t xml:space="preserve"> (</w:t>
      </w:r>
      <w:hyperlink r:id="rId78" w:history="1">
        <w:r w:rsidR="00752DD6" w:rsidRPr="00C143DE">
          <w:rPr>
            <w:rStyle w:val="Hyperlink"/>
            <w:sz w:val="22"/>
            <w:szCs w:val="22"/>
          </w:rPr>
          <w:t>xiaofei.wang@interdigital.com</w:t>
        </w:r>
      </w:hyperlink>
      <w:r w:rsidR="00752DD6">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50D3163A" w:rsidR="00E70D51" w:rsidRDefault="00FD2320" w:rsidP="00377BAC">
      <w:pPr>
        <w:pStyle w:val="ListParagraph"/>
        <w:numPr>
          <w:ilvl w:val="0"/>
          <w:numId w:val="3"/>
        </w:numPr>
      </w:pPr>
      <w:r>
        <w:t>Technical Submissions</w:t>
      </w:r>
      <w:r w:rsidR="003910C4">
        <w:t>-</w:t>
      </w:r>
      <w:r w:rsidR="005E46DB">
        <w:t>Security</w:t>
      </w:r>
      <w:r w:rsidR="001364ED">
        <w:t>:</w:t>
      </w:r>
    </w:p>
    <w:p w14:paraId="49D5BDD4" w14:textId="06B6EACB" w:rsidR="005E46DB" w:rsidRPr="008A0AC7" w:rsidRDefault="005E46DB" w:rsidP="005E46DB">
      <w:pPr>
        <w:pStyle w:val="ListParagraph"/>
        <w:numPr>
          <w:ilvl w:val="1"/>
          <w:numId w:val="3"/>
        </w:numPr>
        <w:rPr>
          <w:sz w:val="22"/>
          <w:szCs w:val="22"/>
        </w:rPr>
      </w:pPr>
      <w:r w:rsidRPr="008A0AC7">
        <w:rPr>
          <w:color w:val="FF0000"/>
          <w:sz w:val="22"/>
          <w:szCs w:val="22"/>
        </w:rPr>
        <w:t>24/0151</w:t>
      </w:r>
      <w:r w:rsidRPr="008A0AC7">
        <w:rPr>
          <w:color w:val="FF0000"/>
          <w:sz w:val="22"/>
          <w:szCs w:val="22"/>
        </w:rPr>
        <w:t xml:space="preserve"> </w:t>
      </w:r>
      <w:r w:rsidRPr="008A0AC7">
        <w:rPr>
          <w:sz w:val="22"/>
          <w:szCs w:val="22"/>
        </w:rPr>
        <w:t>Establishment of Security Key for Control frame</w:t>
      </w:r>
      <w:r w:rsidRPr="008A0AC7">
        <w:rPr>
          <w:sz w:val="22"/>
          <w:szCs w:val="22"/>
        </w:rPr>
        <w:tab/>
      </w:r>
      <w:r w:rsidR="00E0644A">
        <w:rPr>
          <w:sz w:val="22"/>
          <w:szCs w:val="22"/>
        </w:rPr>
        <w:tab/>
      </w:r>
      <w:proofErr w:type="spellStart"/>
      <w:r w:rsidRPr="008A0AC7">
        <w:rPr>
          <w:sz w:val="22"/>
          <w:szCs w:val="22"/>
        </w:rPr>
        <w:t>SunHee</w:t>
      </w:r>
      <w:proofErr w:type="spellEnd"/>
      <w:r w:rsidRPr="008A0AC7">
        <w:rPr>
          <w:sz w:val="22"/>
          <w:szCs w:val="22"/>
        </w:rPr>
        <w:t xml:space="preserve"> Baek</w:t>
      </w:r>
    </w:p>
    <w:p w14:paraId="4E9CD92F" w14:textId="70296D20" w:rsidR="005E46DB" w:rsidRPr="008A0AC7" w:rsidRDefault="005E46DB" w:rsidP="002B5FE5">
      <w:pPr>
        <w:pStyle w:val="ListParagraph"/>
        <w:numPr>
          <w:ilvl w:val="1"/>
          <w:numId w:val="3"/>
        </w:numPr>
        <w:rPr>
          <w:sz w:val="22"/>
          <w:szCs w:val="22"/>
        </w:rPr>
      </w:pPr>
      <w:hyperlink r:id="rId79" w:history="1">
        <w:r w:rsidRPr="008A0AC7">
          <w:rPr>
            <w:rStyle w:val="Hyperlink"/>
            <w:sz w:val="22"/>
            <w:szCs w:val="22"/>
          </w:rPr>
          <w:t>24/0490</w:t>
        </w:r>
      </w:hyperlink>
      <w:r w:rsidRPr="008A0AC7">
        <w:rPr>
          <w:sz w:val="22"/>
          <w:szCs w:val="22"/>
        </w:rPr>
        <w:t xml:space="preserve"> </w:t>
      </w:r>
      <w:r w:rsidRPr="008A0AC7">
        <w:rPr>
          <w:sz w:val="22"/>
          <w:szCs w:val="22"/>
        </w:rPr>
        <w:t>Discussion on Control Frame and MAC Header Protection</w:t>
      </w:r>
      <w:r w:rsidRPr="008A0AC7">
        <w:rPr>
          <w:sz w:val="22"/>
          <w:szCs w:val="22"/>
        </w:rPr>
        <w:tab/>
        <w:t>Yunbo Li</w:t>
      </w:r>
    </w:p>
    <w:p w14:paraId="639F79F2" w14:textId="679BD016" w:rsidR="005E46DB" w:rsidRPr="008A0AC7" w:rsidRDefault="005E46DB" w:rsidP="005E46DB">
      <w:pPr>
        <w:pStyle w:val="ListParagraph"/>
        <w:numPr>
          <w:ilvl w:val="1"/>
          <w:numId w:val="3"/>
        </w:numPr>
        <w:rPr>
          <w:sz w:val="22"/>
          <w:szCs w:val="22"/>
        </w:rPr>
      </w:pPr>
      <w:r w:rsidRPr="008A0AC7">
        <w:rPr>
          <w:color w:val="FF0000"/>
          <w:sz w:val="22"/>
          <w:szCs w:val="22"/>
        </w:rPr>
        <w:t>24/0497</w:t>
      </w:r>
      <w:r w:rsidRPr="008A0AC7">
        <w:rPr>
          <w:color w:val="FF0000"/>
          <w:sz w:val="22"/>
          <w:szCs w:val="22"/>
        </w:rPr>
        <w:t xml:space="preserve"> </w:t>
      </w:r>
      <w:r w:rsidRPr="008A0AC7">
        <w:rPr>
          <w:sz w:val="22"/>
          <w:szCs w:val="22"/>
        </w:rPr>
        <w:t>Security enhancement (control frame protection) follow up</w:t>
      </w:r>
      <w:r w:rsidRPr="008A0AC7">
        <w:rPr>
          <w:sz w:val="22"/>
          <w:szCs w:val="22"/>
        </w:rPr>
        <w:tab/>
        <w:t>Liwen Chu</w:t>
      </w:r>
    </w:p>
    <w:p w14:paraId="7E1A824F" w14:textId="388FBC66" w:rsidR="005E46DB" w:rsidRPr="008A0AC7" w:rsidRDefault="005E46DB" w:rsidP="005E46DB">
      <w:pPr>
        <w:pStyle w:val="ListParagraph"/>
        <w:numPr>
          <w:ilvl w:val="1"/>
          <w:numId w:val="3"/>
        </w:numPr>
        <w:rPr>
          <w:sz w:val="22"/>
          <w:szCs w:val="22"/>
        </w:rPr>
      </w:pPr>
      <w:r w:rsidRPr="008A0AC7">
        <w:rPr>
          <w:color w:val="FF0000"/>
          <w:sz w:val="22"/>
          <w:szCs w:val="22"/>
        </w:rPr>
        <w:t>24/0502</w:t>
      </w:r>
      <w:r w:rsidRPr="008A0AC7">
        <w:rPr>
          <w:color w:val="FF0000"/>
          <w:sz w:val="22"/>
          <w:szCs w:val="22"/>
        </w:rPr>
        <w:t xml:space="preserve"> </w:t>
      </w:r>
      <w:r w:rsidRPr="008A0AC7">
        <w:rPr>
          <w:sz w:val="22"/>
          <w:szCs w:val="22"/>
        </w:rPr>
        <w:t>MAC header protection follow up</w:t>
      </w:r>
      <w:r w:rsidRPr="008A0AC7">
        <w:rPr>
          <w:sz w:val="22"/>
          <w:szCs w:val="22"/>
        </w:rPr>
        <w:tab/>
      </w:r>
      <w:r w:rsidR="00E0644A">
        <w:rPr>
          <w:sz w:val="22"/>
          <w:szCs w:val="22"/>
        </w:rPr>
        <w:tab/>
      </w:r>
      <w:r w:rsidR="00E0644A">
        <w:rPr>
          <w:sz w:val="22"/>
          <w:szCs w:val="22"/>
        </w:rPr>
        <w:tab/>
      </w:r>
      <w:r w:rsidR="00E0644A">
        <w:rPr>
          <w:sz w:val="22"/>
          <w:szCs w:val="22"/>
        </w:rPr>
        <w:tab/>
      </w:r>
      <w:r w:rsidRPr="008A0AC7">
        <w:rPr>
          <w:sz w:val="22"/>
          <w:szCs w:val="22"/>
        </w:rPr>
        <w:t>Liwen Chu</w:t>
      </w:r>
    </w:p>
    <w:p w14:paraId="5A7B6760" w14:textId="724B9A64" w:rsidR="00780849" w:rsidRDefault="005E46DB" w:rsidP="00013C6E">
      <w:pPr>
        <w:pStyle w:val="ListParagraph"/>
        <w:numPr>
          <w:ilvl w:val="1"/>
          <w:numId w:val="3"/>
        </w:numPr>
        <w:rPr>
          <w:sz w:val="22"/>
          <w:szCs w:val="22"/>
        </w:rPr>
      </w:pPr>
      <w:hyperlink r:id="rId80" w:history="1">
        <w:r w:rsidRPr="008A0AC7">
          <w:rPr>
            <w:rStyle w:val="Hyperlink"/>
            <w:sz w:val="22"/>
            <w:szCs w:val="22"/>
          </w:rPr>
          <w:t>24/0525</w:t>
        </w:r>
      </w:hyperlink>
      <w:r w:rsidRPr="008A0AC7">
        <w:rPr>
          <w:sz w:val="22"/>
          <w:szCs w:val="22"/>
        </w:rPr>
        <w:t xml:space="preserve"> MAC header/data integrity with relaxed </w:t>
      </w:r>
      <w:r w:rsidR="00E0644A">
        <w:rPr>
          <w:sz w:val="22"/>
          <w:szCs w:val="22"/>
        </w:rPr>
        <w:t>RXer</w:t>
      </w:r>
      <w:r w:rsidRPr="008A0AC7">
        <w:rPr>
          <w:sz w:val="22"/>
          <w:szCs w:val="22"/>
        </w:rPr>
        <w:t xml:space="preserve"> requirement</w:t>
      </w:r>
      <w:r w:rsidRPr="008A0AC7">
        <w:rPr>
          <w:sz w:val="22"/>
          <w:szCs w:val="22"/>
        </w:rPr>
        <w:tab/>
        <w:t>Li-Hsiang Sun</w:t>
      </w:r>
    </w:p>
    <w:p w14:paraId="0DEFFE1B" w14:textId="02F2A70A" w:rsidR="00780849" w:rsidRPr="008A0AC7" w:rsidRDefault="00780849" w:rsidP="00780849">
      <w:pPr>
        <w:pStyle w:val="ListParagraph"/>
        <w:numPr>
          <w:ilvl w:val="1"/>
          <w:numId w:val="3"/>
        </w:numPr>
        <w:rPr>
          <w:sz w:val="22"/>
          <w:szCs w:val="22"/>
        </w:rPr>
      </w:pPr>
      <w:r w:rsidRPr="008A0AC7">
        <w:rPr>
          <w:color w:val="FF0000"/>
          <w:sz w:val="22"/>
          <w:szCs w:val="22"/>
        </w:rPr>
        <w:t xml:space="preserve">24/0535 </w:t>
      </w:r>
      <w:r w:rsidRPr="008A0AC7">
        <w:rPr>
          <w:sz w:val="22"/>
          <w:szCs w:val="22"/>
        </w:rPr>
        <w:t>Trigger, BA, and BAR Protection follow up</w:t>
      </w:r>
      <w:r w:rsidRPr="008A0AC7">
        <w:rPr>
          <w:sz w:val="22"/>
          <w:szCs w:val="22"/>
        </w:rPr>
        <w:tab/>
      </w:r>
      <w:r>
        <w:rPr>
          <w:sz w:val="22"/>
          <w:szCs w:val="22"/>
        </w:rPr>
        <w:tab/>
      </w:r>
      <w:r w:rsidR="003A27E0">
        <w:rPr>
          <w:sz w:val="22"/>
          <w:szCs w:val="22"/>
        </w:rPr>
        <w:tab/>
      </w:r>
      <w:r w:rsidRPr="008A0AC7">
        <w:rPr>
          <w:sz w:val="22"/>
          <w:szCs w:val="22"/>
        </w:rPr>
        <w:t xml:space="preserve">Po-kai </w:t>
      </w:r>
      <w:proofErr w:type="gramStart"/>
      <w:r w:rsidRPr="008A0AC7">
        <w:rPr>
          <w:sz w:val="22"/>
          <w:szCs w:val="22"/>
        </w:rPr>
        <w:t>Huang</w:t>
      </w:r>
      <w:proofErr w:type="gramEnd"/>
    </w:p>
    <w:p w14:paraId="4AF41B3D" w14:textId="5829FA2F" w:rsidR="00780849" w:rsidRPr="008A0AC7" w:rsidRDefault="00780849" w:rsidP="00780849">
      <w:pPr>
        <w:pStyle w:val="ListParagraph"/>
        <w:numPr>
          <w:ilvl w:val="1"/>
          <w:numId w:val="3"/>
        </w:numPr>
        <w:rPr>
          <w:sz w:val="22"/>
          <w:szCs w:val="22"/>
        </w:rPr>
      </w:pPr>
      <w:r w:rsidRPr="008A0AC7">
        <w:rPr>
          <w:color w:val="FF0000"/>
          <w:sz w:val="22"/>
          <w:szCs w:val="22"/>
        </w:rPr>
        <w:t>24/0547</w:t>
      </w:r>
      <w:r w:rsidRPr="008A0AC7">
        <w:rPr>
          <w:sz w:val="22"/>
          <w:szCs w:val="22"/>
        </w:rPr>
        <w:t xml:space="preserve"> Secure Control frames - Follow Up</w:t>
      </w:r>
      <w:r w:rsidRPr="008A0AC7">
        <w:rPr>
          <w:sz w:val="22"/>
          <w:szCs w:val="22"/>
        </w:rPr>
        <w:tab/>
      </w:r>
      <w:r>
        <w:rPr>
          <w:sz w:val="22"/>
          <w:szCs w:val="22"/>
        </w:rPr>
        <w:tab/>
      </w:r>
      <w:r>
        <w:rPr>
          <w:sz w:val="22"/>
          <w:szCs w:val="22"/>
        </w:rPr>
        <w:tab/>
      </w:r>
      <w:r w:rsidRPr="008A0AC7">
        <w:rPr>
          <w:sz w:val="22"/>
          <w:szCs w:val="22"/>
        </w:rPr>
        <w:t>Alfred Asterjadhi</w:t>
      </w:r>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56C42931" w:rsidR="009A04AA" w:rsidRPr="00BF0021" w:rsidRDefault="0045435C" w:rsidP="009A04AA">
      <w:pPr>
        <w:pStyle w:val="Heading3"/>
      </w:pPr>
      <w:r w:rsidRPr="00B9372B">
        <w:rPr>
          <w:highlight w:val="red"/>
        </w:rPr>
        <w:t>1</w:t>
      </w:r>
      <w:r w:rsidRPr="00B9372B">
        <w:rPr>
          <w:highlight w:val="red"/>
          <w:vertAlign w:val="superscript"/>
        </w:rPr>
        <w:t>st</w:t>
      </w:r>
      <w:r w:rsidRPr="00B9372B">
        <w:rPr>
          <w:highlight w:val="red"/>
        </w:rPr>
        <w:t xml:space="preserve"> Conf. Call: Ma</w:t>
      </w:r>
      <w:r w:rsidR="00D72D8C" w:rsidRPr="00B9372B">
        <w:rPr>
          <w:highlight w:val="red"/>
        </w:rPr>
        <w:t>y</w:t>
      </w:r>
      <w:r w:rsidRPr="00B9372B">
        <w:rPr>
          <w:highlight w:val="red"/>
        </w:rPr>
        <w:t xml:space="preserve"> </w:t>
      </w:r>
      <w:r w:rsidR="00D72D8C" w:rsidRPr="00B9372B">
        <w:rPr>
          <w:highlight w:val="red"/>
        </w:rPr>
        <w:t>30</w:t>
      </w:r>
      <w:r w:rsidRPr="00B9372B">
        <w:rPr>
          <w:highlight w:val="red"/>
        </w:rPr>
        <w:t xml:space="preserve"> (10:00–12:00 ET)–</w:t>
      </w:r>
      <w:r w:rsidR="009A04AA" w:rsidRPr="00B9372B">
        <w:rPr>
          <w:highlight w:val="red"/>
        </w:rPr>
        <w:t>PHY</w:t>
      </w:r>
    </w:p>
    <w:p w14:paraId="0F183B3F" w14:textId="3D31DA57" w:rsidR="00B81A96" w:rsidRPr="00CC3C81" w:rsidRDefault="00B9372B" w:rsidP="00B81A96">
      <w:pPr>
        <w:pStyle w:val="ListParagraph"/>
        <w:numPr>
          <w:ilvl w:val="0"/>
          <w:numId w:val="3"/>
        </w:numPr>
        <w:rPr>
          <w:highlight w:val="red"/>
        </w:rPr>
      </w:pPr>
      <w:r w:rsidRPr="00CC3C81">
        <w:rPr>
          <w:highlight w:val="red"/>
        </w:rPr>
        <w:t>CANCELLED</w:t>
      </w:r>
    </w:p>
    <w:p w14:paraId="0BB1EC86" w14:textId="68775CCA" w:rsidR="00033B49" w:rsidRPr="00BF0021" w:rsidRDefault="00B4141F" w:rsidP="00033B49">
      <w:pPr>
        <w:pStyle w:val="Heading3"/>
      </w:pPr>
      <w:r w:rsidRPr="000D0E2B">
        <w:rPr>
          <w:highlight w:val="yellow"/>
        </w:rPr>
        <w:t>2</w:t>
      </w:r>
      <w:r w:rsidRPr="000D0E2B">
        <w:rPr>
          <w:highlight w:val="yellow"/>
          <w:vertAlign w:val="superscript"/>
        </w:rPr>
        <w:t>nd</w:t>
      </w:r>
      <w:r w:rsidRPr="000D0E2B">
        <w:rPr>
          <w:highlight w:val="yellow"/>
        </w:rPr>
        <w:t xml:space="preserve"> </w:t>
      </w:r>
      <w:r w:rsidR="00033B49" w:rsidRPr="000D0E2B">
        <w:rPr>
          <w:highlight w:val="yellow"/>
        </w:rPr>
        <w:t xml:space="preserve">Conf. Call: </w:t>
      </w:r>
      <w:r w:rsidRPr="000D0E2B">
        <w:rPr>
          <w:highlight w:val="yellow"/>
        </w:rPr>
        <w:t>June 03</w:t>
      </w:r>
      <w:r w:rsidR="001364ED" w:rsidRPr="000D0E2B">
        <w:rPr>
          <w:highlight w:val="yellow"/>
        </w:rPr>
        <w:t xml:space="preserve"> </w:t>
      </w:r>
      <w:r w:rsidR="00033B49" w:rsidRPr="000D0E2B">
        <w:rPr>
          <w:highlight w:val="yellow"/>
        </w:rPr>
        <w:t>(1</w:t>
      </w:r>
      <w:r w:rsidR="00BA0DBF" w:rsidRPr="000D0E2B">
        <w:rPr>
          <w:highlight w:val="yellow"/>
        </w:rPr>
        <w:t>9</w:t>
      </w:r>
      <w:r w:rsidR="00033B49" w:rsidRPr="000D0E2B">
        <w:rPr>
          <w:highlight w:val="yellow"/>
        </w:rPr>
        <w:t>:00–</w:t>
      </w:r>
      <w:r w:rsidR="00BA0DBF" w:rsidRPr="000D0E2B">
        <w:rPr>
          <w:highlight w:val="yellow"/>
        </w:rPr>
        <w:t>21</w:t>
      </w:r>
      <w:r w:rsidR="00033B49" w:rsidRPr="000D0E2B">
        <w:rPr>
          <w:highlight w:val="yellow"/>
        </w:rPr>
        <w:t>:00 ET)–Joint</w:t>
      </w:r>
    </w:p>
    <w:p w14:paraId="43CB8F65" w14:textId="77777777" w:rsidR="00033B49" w:rsidRPr="003046F3" w:rsidRDefault="00033B49" w:rsidP="00033B49">
      <w:pPr>
        <w:pStyle w:val="ListParagraph"/>
        <w:numPr>
          <w:ilvl w:val="0"/>
          <w:numId w:val="3"/>
        </w:numPr>
        <w:rPr>
          <w:lang w:val="en-US"/>
        </w:rPr>
      </w:pPr>
      <w:r w:rsidRPr="003046F3">
        <w:t xml:space="preserve">Call the meeting to </w:t>
      </w:r>
      <w:proofErr w:type="gramStart"/>
      <w:r w:rsidRPr="003046F3">
        <w:t>order</w:t>
      </w:r>
      <w:proofErr w:type="gramEnd"/>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81"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1478A2A" w14:textId="77777777" w:rsidR="00033B49" w:rsidRPr="0032579B" w:rsidRDefault="00033B49" w:rsidP="00033B49">
      <w:pPr>
        <w:pStyle w:val="ListParagraph"/>
        <w:numPr>
          <w:ilvl w:val="2"/>
          <w:numId w:val="3"/>
        </w:numPr>
        <w:rPr>
          <w:sz w:val="22"/>
          <w:szCs w:val="22"/>
        </w:rPr>
      </w:pPr>
      <w:r w:rsidRPr="0032579B">
        <w:rPr>
          <w:sz w:val="22"/>
          <w:szCs w:val="22"/>
        </w:rPr>
        <w:lastRenderedPageBreak/>
        <w:t xml:space="preserve">IEEE SA’s copyright policy is described in </w:t>
      </w:r>
      <w:hyperlink r:id="rId82" w:anchor="7" w:history="1">
        <w:r w:rsidRPr="0032579B">
          <w:rPr>
            <w:rStyle w:val="Hyperlink"/>
            <w:sz w:val="22"/>
            <w:szCs w:val="22"/>
          </w:rPr>
          <w:t>Clause 7</w:t>
        </w:r>
      </w:hyperlink>
      <w:r w:rsidRPr="0032579B">
        <w:rPr>
          <w:sz w:val="22"/>
          <w:szCs w:val="22"/>
        </w:rPr>
        <w:t xml:space="preserve"> of the IEEE SA Standards Board Bylaws and </w:t>
      </w:r>
      <w:hyperlink r:id="rId83"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84"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86"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328E35B8" w:rsidR="00033B49" w:rsidRDefault="00033B49" w:rsidP="00033B49">
      <w:pPr>
        <w:pStyle w:val="ListParagraph"/>
        <w:numPr>
          <w:ilvl w:val="0"/>
          <w:numId w:val="3"/>
        </w:numPr>
      </w:pPr>
      <w:r w:rsidRPr="00450553">
        <w:t>Announcements:</w:t>
      </w:r>
    </w:p>
    <w:p w14:paraId="6F1E729A" w14:textId="2709C4C8" w:rsidR="00A72CF7" w:rsidRDefault="00A72CF7" w:rsidP="00A72CF7">
      <w:pPr>
        <w:pStyle w:val="ListParagraph"/>
        <w:numPr>
          <w:ilvl w:val="0"/>
          <w:numId w:val="3"/>
        </w:numPr>
      </w:pPr>
      <w:r>
        <w:t>Technical Submissions</w:t>
      </w:r>
      <w:r w:rsidR="00135036">
        <w:t>-</w:t>
      </w:r>
      <w:r w:rsidR="002452BE">
        <w:t>L4S + Misc. + MAP part 1</w:t>
      </w:r>
      <w:r w:rsidR="0004571E">
        <w:t>:</w:t>
      </w:r>
    </w:p>
    <w:p w14:paraId="4CE1D945" w14:textId="36628159" w:rsidR="00E92B4C" w:rsidRPr="00BD75F7" w:rsidRDefault="00B759E5" w:rsidP="004F0CF9">
      <w:pPr>
        <w:pStyle w:val="ListParagraph"/>
        <w:numPr>
          <w:ilvl w:val="1"/>
          <w:numId w:val="3"/>
        </w:numPr>
        <w:rPr>
          <w:sz w:val="22"/>
          <w:szCs w:val="22"/>
        </w:rPr>
      </w:pPr>
      <w:hyperlink r:id="rId87" w:history="1">
        <w:r w:rsidR="00E92B4C" w:rsidRPr="00B759E5">
          <w:rPr>
            <w:rStyle w:val="Hyperlink"/>
            <w:sz w:val="22"/>
            <w:szCs w:val="22"/>
          </w:rPr>
          <w:t>24/0384</w:t>
        </w:r>
      </w:hyperlink>
      <w:r w:rsidR="00E92B4C" w:rsidRPr="00BD75F7">
        <w:rPr>
          <w:sz w:val="22"/>
          <w:szCs w:val="22"/>
        </w:rPr>
        <w:t xml:space="preserve"> </w:t>
      </w:r>
      <w:r w:rsidR="00E92B4C" w:rsidRPr="00BD75F7">
        <w:rPr>
          <w:sz w:val="22"/>
          <w:szCs w:val="22"/>
        </w:rPr>
        <w:t>Low Latency Based on L4S</w:t>
      </w:r>
      <w:r w:rsidR="00E92B4C" w:rsidRPr="00BD75F7">
        <w:rPr>
          <w:sz w:val="22"/>
          <w:szCs w:val="22"/>
        </w:rPr>
        <w:tab/>
      </w:r>
      <w:r w:rsidR="00BD75F7">
        <w:rPr>
          <w:sz w:val="22"/>
          <w:szCs w:val="22"/>
        </w:rPr>
        <w:tab/>
      </w:r>
      <w:r w:rsidR="00BD75F7">
        <w:rPr>
          <w:sz w:val="22"/>
          <w:szCs w:val="22"/>
        </w:rPr>
        <w:tab/>
      </w:r>
      <w:r w:rsidR="00BD75F7">
        <w:rPr>
          <w:sz w:val="22"/>
          <w:szCs w:val="22"/>
        </w:rPr>
        <w:tab/>
      </w:r>
      <w:r w:rsidR="00BD75F7">
        <w:rPr>
          <w:sz w:val="22"/>
          <w:szCs w:val="22"/>
        </w:rPr>
        <w:tab/>
      </w:r>
      <w:r w:rsidR="00E92B4C" w:rsidRPr="00BD75F7">
        <w:rPr>
          <w:sz w:val="22"/>
          <w:szCs w:val="22"/>
        </w:rPr>
        <w:t>Yan Li</w:t>
      </w:r>
    </w:p>
    <w:p w14:paraId="4260FC99" w14:textId="488AAFD4" w:rsidR="00E92B4C" w:rsidRPr="00BD75F7" w:rsidRDefault="004C5D03" w:rsidP="00813E3E">
      <w:pPr>
        <w:pStyle w:val="ListParagraph"/>
        <w:numPr>
          <w:ilvl w:val="1"/>
          <w:numId w:val="3"/>
        </w:numPr>
        <w:rPr>
          <w:sz w:val="22"/>
          <w:szCs w:val="22"/>
        </w:rPr>
      </w:pPr>
      <w:hyperlink r:id="rId88" w:history="1">
        <w:r w:rsidR="00E92B4C" w:rsidRPr="004C5D03">
          <w:rPr>
            <w:rStyle w:val="Hyperlink"/>
            <w:sz w:val="22"/>
            <w:szCs w:val="22"/>
          </w:rPr>
          <w:t>24/0399</w:t>
        </w:r>
      </w:hyperlink>
      <w:r w:rsidR="00E92B4C" w:rsidRPr="00BD75F7">
        <w:rPr>
          <w:sz w:val="22"/>
          <w:szCs w:val="22"/>
        </w:rPr>
        <w:t xml:space="preserve"> </w:t>
      </w:r>
      <w:r w:rsidR="00E92B4C" w:rsidRPr="00BD75F7">
        <w:rPr>
          <w:sz w:val="22"/>
          <w:szCs w:val="22"/>
        </w:rPr>
        <w:t xml:space="preserve">Thoughts on L4S in Wi-Fi </w:t>
      </w:r>
      <w:r w:rsidR="00E92B4C" w:rsidRPr="00BD75F7">
        <w:rPr>
          <w:sz w:val="22"/>
          <w:szCs w:val="22"/>
        </w:rPr>
        <w:tab/>
      </w:r>
      <w:r w:rsidR="00BD75F7">
        <w:rPr>
          <w:sz w:val="22"/>
          <w:szCs w:val="22"/>
        </w:rPr>
        <w:tab/>
      </w:r>
      <w:r w:rsidR="00BD75F7">
        <w:rPr>
          <w:sz w:val="22"/>
          <w:szCs w:val="22"/>
        </w:rPr>
        <w:tab/>
      </w:r>
      <w:r w:rsidR="00BD75F7">
        <w:rPr>
          <w:sz w:val="22"/>
          <w:szCs w:val="22"/>
        </w:rPr>
        <w:tab/>
      </w:r>
      <w:r w:rsidR="00BD75F7">
        <w:rPr>
          <w:sz w:val="22"/>
          <w:szCs w:val="22"/>
        </w:rPr>
        <w:tab/>
      </w:r>
      <w:r w:rsidR="00E92B4C" w:rsidRPr="00BD75F7">
        <w:rPr>
          <w:sz w:val="22"/>
          <w:szCs w:val="22"/>
        </w:rPr>
        <w:t>Binita Gupta</w:t>
      </w:r>
    </w:p>
    <w:p w14:paraId="6DE50C6D" w14:textId="685E2EEB" w:rsidR="00574B86" w:rsidRPr="00BD75F7" w:rsidRDefault="004C5D03" w:rsidP="00D829FC">
      <w:pPr>
        <w:pStyle w:val="ListParagraph"/>
        <w:numPr>
          <w:ilvl w:val="1"/>
          <w:numId w:val="3"/>
        </w:numPr>
        <w:rPr>
          <w:sz w:val="22"/>
          <w:szCs w:val="22"/>
        </w:rPr>
      </w:pPr>
      <w:hyperlink r:id="rId89" w:history="1">
        <w:r w:rsidR="00574B86" w:rsidRPr="004C5D03">
          <w:rPr>
            <w:rStyle w:val="Hyperlink"/>
            <w:sz w:val="22"/>
            <w:szCs w:val="22"/>
          </w:rPr>
          <w:t>24/0530</w:t>
        </w:r>
      </w:hyperlink>
      <w:r w:rsidR="00574B86" w:rsidRPr="00BD75F7">
        <w:rPr>
          <w:sz w:val="22"/>
          <w:szCs w:val="22"/>
        </w:rPr>
        <w:t xml:space="preserve"> </w:t>
      </w:r>
      <w:r w:rsidR="00574B86" w:rsidRPr="00BD75F7">
        <w:rPr>
          <w:sz w:val="22"/>
          <w:szCs w:val="22"/>
        </w:rPr>
        <w:t>Indication of 11bn Feature Set</w:t>
      </w:r>
      <w:r w:rsidR="00574B86" w:rsidRPr="00BD75F7">
        <w:rPr>
          <w:sz w:val="22"/>
          <w:szCs w:val="22"/>
        </w:rPr>
        <w:tab/>
      </w:r>
      <w:r w:rsidR="00BD75F7">
        <w:rPr>
          <w:sz w:val="22"/>
          <w:szCs w:val="22"/>
        </w:rPr>
        <w:tab/>
      </w:r>
      <w:r w:rsidR="00BD75F7">
        <w:rPr>
          <w:sz w:val="22"/>
          <w:szCs w:val="22"/>
        </w:rPr>
        <w:tab/>
      </w:r>
      <w:r w:rsidR="00BD75F7">
        <w:rPr>
          <w:sz w:val="22"/>
          <w:szCs w:val="22"/>
        </w:rPr>
        <w:tab/>
      </w:r>
      <w:r w:rsidR="00BD75F7">
        <w:rPr>
          <w:sz w:val="22"/>
          <w:szCs w:val="22"/>
        </w:rPr>
        <w:tab/>
      </w:r>
      <w:r w:rsidR="00574B86" w:rsidRPr="00BD75F7">
        <w:rPr>
          <w:sz w:val="22"/>
          <w:szCs w:val="22"/>
        </w:rPr>
        <w:t>Akira Kishida</w:t>
      </w:r>
    </w:p>
    <w:p w14:paraId="398FCC07" w14:textId="077AD03D" w:rsidR="00642717" w:rsidRPr="00BD75F7" w:rsidRDefault="004C5D03" w:rsidP="001A2AF1">
      <w:pPr>
        <w:pStyle w:val="ListParagraph"/>
        <w:numPr>
          <w:ilvl w:val="1"/>
          <w:numId w:val="3"/>
        </w:numPr>
        <w:rPr>
          <w:sz w:val="22"/>
          <w:szCs w:val="22"/>
        </w:rPr>
      </w:pPr>
      <w:hyperlink r:id="rId90" w:history="1">
        <w:r w:rsidR="00642717" w:rsidRPr="004C5D03">
          <w:rPr>
            <w:rStyle w:val="Hyperlink"/>
            <w:sz w:val="22"/>
            <w:szCs w:val="22"/>
          </w:rPr>
          <w:t>24/0478</w:t>
        </w:r>
      </w:hyperlink>
      <w:r w:rsidR="00642717" w:rsidRPr="00BD75F7">
        <w:rPr>
          <w:sz w:val="22"/>
          <w:szCs w:val="22"/>
        </w:rPr>
        <w:t xml:space="preserve"> </w:t>
      </w:r>
      <w:r w:rsidR="00642717" w:rsidRPr="00BD75F7">
        <w:rPr>
          <w:sz w:val="22"/>
          <w:szCs w:val="22"/>
        </w:rPr>
        <w:t>AP Coordination Listening Instances</w:t>
      </w:r>
      <w:r w:rsidR="00642717" w:rsidRPr="00BD75F7">
        <w:rPr>
          <w:sz w:val="22"/>
          <w:szCs w:val="22"/>
        </w:rPr>
        <w:tab/>
      </w:r>
      <w:r w:rsidR="00BD75F7">
        <w:rPr>
          <w:sz w:val="22"/>
          <w:szCs w:val="22"/>
        </w:rPr>
        <w:tab/>
      </w:r>
      <w:r w:rsidR="00BD75F7">
        <w:rPr>
          <w:sz w:val="22"/>
          <w:szCs w:val="22"/>
        </w:rPr>
        <w:tab/>
      </w:r>
      <w:r w:rsidR="00BD75F7">
        <w:rPr>
          <w:sz w:val="22"/>
          <w:szCs w:val="22"/>
        </w:rPr>
        <w:tab/>
      </w:r>
      <w:r w:rsidR="00642717" w:rsidRPr="00BD75F7">
        <w:rPr>
          <w:sz w:val="22"/>
          <w:szCs w:val="22"/>
        </w:rPr>
        <w:t xml:space="preserve">Giovanni </w:t>
      </w:r>
      <w:proofErr w:type="spellStart"/>
      <w:r w:rsidR="00642717" w:rsidRPr="00BD75F7">
        <w:rPr>
          <w:sz w:val="22"/>
          <w:szCs w:val="22"/>
        </w:rPr>
        <w:t>Chisci</w:t>
      </w:r>
      <w:proofErr w:type="spellEnd"/>
    </w:p>
    <w:p w14:paraId="67804160" w14:textId="41AA2176" w:rsidR="005E2B87" w:rsidRPr="00BD75F7" w:rsidRDefault="00676F21" w:rsidP="00FB62F2">
      <w:pPr>
        <w:pStyle w:val="ListParagraph"/>
        <w:numPr>
          <w:ilvl w:val="1"/>
          <w:numId w:val="3"/>
        </w:numPr>
        <w:rPr>
          <w:sz w:val="22"/>
          <w:szCs w:val="22"/>
        </w:rPr>
      </w:pPr>
      <w:hyperlink r:id="rId91" w:history="1">
        <w:r w:rsidR="005E2B87" w:rsidRPr="00676F21">
          <w:rPr>
            <w:rStyle w:val="Hyperlink"/>
            <w:sz w:val="22"/>
            <w:szCs w:val="22"/>
          </w:rPr>
          <w:t>24/0639</w:t>
        </w:r>
      </w:hyperlink>
      <w:r w:rsidR="00BD75F7" w:rsidRPr="00BD75F7">
        <w:rPr>
          <w:sz w:val="22"/>
          <w:szCs w:val="22"/>
        </w:rPr>
        <w:t xml:space="preserve"> </w:t>
      </w:r>
      <w:r w:rsidR="005E2B87" w:rsidRPr="00BD75F7">
        <w:rPr>
          <w:sz w:val="22"/>
          <w:szCs w:val="22"/>
        </w:rPr>
        <w:t>MAC protocol aspects of multi-AP coordination</w:t>
      </w:r>
      <w:r w:rsidR="00BD75F7">
        <w:rPr>
          <w:sz w:val="22"/>
          <w:szCs w:val="22"/>
        </w:rPr>
        <w:tab/>
      </w:r>
      <w:r w:rsidR="00BD75F7">
        <w:rPr>
          <w:sz w:val="22"/>
          <w:szCs w:val="22"/>
        </w:rPr>
        <w:tab/>
      </w:r>
      <w:r w:rsidR="005E2B87" w:rsidRPr="00BD75F7">
        <w:rPr>
          <w:sz w:val="22"/>
          <w:szCs w:val="22"/>
        </w:rPr>
        <w:tab/>
        <w:t>Sindhu Verma</w:t>
      </w:r>
    </w:p>
    <w:p w14:paraId="07ED0862" w14:textId="0D99836E" w:rsidR="00033B49" w:rsidRPr="00450553" w:rsidRDefault="00033B49" w:rsidP="00033B49">
      <w:pPr>
        <w:pStyle w:val="ListParagraph"/>
        <w:numPr>
          <w:ilvl w:val="0"/>
          <w:numId w:val="3"/>
        </w:numPr>
      </w:pPr>
      <w:proofErr w:type="spellStart"/>
      <w:r w:rsidRPr="00450553">
        <w:t>AoB</w:t>
      </w:r>
      <w:proofErr w:type="spellEnd"/>
      <w:r w:rsidRPr="00450553">
        <w:t>:</w:t>
      </w:r>
    </w:p>
    <w:p w14:paraId="515027AB" w14:textId="39304898" w:rsidR="00CC3C49" w:rsidRDefault="00033B49" w:rsidP="00CC3C49">
      <w:pPr>
        <w:pStyle w:val="ListParagraph"/>
        <w:numPr>
          <w:ilvl w:val="0"/>
          <w:numId w:val="3"/>
        </w:numPr>
      </w:pPr>
      <w:r w:rsidRPr="00450553">
        <w:t>Adjourn</w:t>
      </w:r>
    </w:p>
    <w:p w14:paraId="15BA1E8B" w14:textId="77777777" w:rsidR="00E442B7" w:rsidRDefault="00E442B7" w:rsidP="00E442B7"/>
    <w:p w14:paraId="061EB8E5" w14:textId="53DAD3B0" w:rsidR="00515F66" w:rsidRPr="00BF0021" w:rsidRDefault="00515F66" w:rsidP="00515F66">
      <w:pPr>
        <w:pStyle w:val="Heading3"/>
      </w:pPr>
      <w:r>
        <w:rPr>
          <w:highlight w:val="yellow"/>
        </w:rPr>
        <w:t>3</w:t>
      </w:r>
      <w:r w:rsidRPr="00515F66">
        <w:rPr>
          <w:highlight w:val="yellow"/>
          <w:vertAlign w:val="superscript"/>
        </w:rPr>
        <w:t>rd</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06</w:t>
      </w:r>
      <w:r w:rsidRPr="00CE663A">
        <w:rPr>
          <w:highlight w:val="yellow"/>
        </w:rPr>
        <w:t xml:space="preserve"> (10:00–12:00 ET)–MAC</w:t>
      </w:r>
    </w:p>
    <w:p w14:paraId="63A7D087" w14:textId="77777777" w:rsidR="00515F66" w:rsidRPr="003046F3" w:rsidRDefault="00515F66" w:rsidP="00515F66">
      <w:pPr>
        <w:pStyle w:val="ListParagraph"/>
        <w:numPr>
          <w:ilvl w:val="0"/>
          <w:numId w:val="3"/>
        </w:numPr>
        <w:rPr>
          <w:lang w:val="en-US"/>
        </w:rPr>
      </w:pPr>
      <w:r w:rsidRPr="003046F3">
        <w:t xml:space="preserve">Call the meeting to </w:t>
      </w:r>
      <w:proofErr w:type="gramStart"/>
      <w:r w:rsidRPr="003046F3">
        <w:t>order</w:t>
      </w:r>
      <w:proofErr w:type="gramEnd"/>
    </w:p>
    <w:p w14:paraId="37F7B2BF" w14:textId="77777777" w:rsidR="00515F66" w:rsidRDefault="00515F66" w:rsidP="00515F66">
      <w:pPr>
        <w:pStyle w:val="ListParagraph"/>
        <w:numPr>
          <w:ilvl w:val="0"/>
          <w:numId w:val="3"/>
        </w:numPr>
      </w:pPr>
      <w:r w:rsidRPr="003046F3">
        <w:t>IEEE 802 and 802.11 IPR policy and procedure</w:t>
      </w:r>
    </w:p>
    <w:p w14:paraId="34910BD9" w14:textId="77777777" w:rsidR="00515F66" w:rsidRPr="003046F3" w:rsidRDefault="00515F66" w:rsidP="00515F66">
      <w:pPr>
        <w:pStyle w:val="ListParagraph"/>
        <w:numPr>
          <w:ilvl w:val="1"/>
          <w:numId w:val="3"/>
        </w:numPr>
        <w:rPr>
          <w:szCs w:val="20"/>
        </w:rPr>
      </w:pPr>
      <w:r w:rsidRPr="003046F3">
        <w:rPr>
          <w:b/>
          <w:sz w:val="22"/>
          <w:szCs w:val="22"/>
        </w:rPr>
        <w:t>Patent Policy: Ways to inform IEEE:</w:t>
      </w:r>
    </w:p>
    <w:p w14:paraId="3B806218" w14:textId="77777777" w:rsidR="00515F66" w:rsidRPr="003046F3" w:rsidRDefault="00515F66" w:rsidP="00515F66">
      <w:pPr>
        <w:pStyle w:val="ListParagraph"/>
        <w:numPr>
          <w:ilvl w:val="2"/>
          <w:numId w:val="3"/>
        </w:numPr>
        <w:rPr>
          <w:szCs w:val="20"/>
        </w:rPr>
      </w:pPr>
      <w:r w:rsidRPr="003046F3">
        <w:rPr>
          <w:sz w:val="22"/>
          <w:szCs w:val="22"/>
        </w:rPr>
        <w:t>Cause an LOA to be submitted to the IEEE-SA (</w:t>
      </w:r>
      <w:hyperlink r:id="rId92" w:history="1">
        <w:r w:rsidRPr="003046F3">
          <w:rPr>
            <w:rStyle w:val="Hyperlink"/>
            <w:sz w:val="22"/>
            <w:szCs w:val="22"/>
          </w:rPr>
          <w:t>patcom@ieee.org</w:t>
        </w:r>
      </w:hyperlink>
      <w:r w:rsidRPr="003046F3">
        <w:rPr>
          <w:sz w:val="22"/>
          <w:szCs w:val="22"/>
        </w:rPr>
        <w:t>); or</w:t>
      </w:r>
    </w:p>
    <w:p w14:paraId="473FF987" w14:textId="77777777" w:rsidR="00515F66" w:rsidRPr="003046F3" w:rsidRDefault="00515F66" w:rsidP="00515F6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547C77" w14:textId="77777777" w:rsidR="00515F66" w:rsidRPr="003046F3" w:rsidRDefault="00515F66" w:rsidP="00515F6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37EBEC" w14:textId="77777777" w:rsidR="00515F66" w:rsidRDefault="00515F66" w:rsidP="00515F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629EF8" w14:textId="77777777" w:rsidR="00515F66" w:rsidRDefault="00515F66" w:rsidP="00515F6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E794897" w14:textId="77777777" w:rsidR="00515F66" w:rsidRPr="0032579B" w:rsidRDefault="00515F66" w:rsidP="00515F66">
      <w:pPr>
        <w:pStyle w:val="ListParagraph"/>
        <w:numPr>
          <w:ilvl w:val="2"/>
          <w:numId w:val="3"/>
        </w:numPr>
        <w:rPr>
          <w:sz w:val="22"/>
          <w:szCs w:val="22"/>
        </w:rPr>
      </w:pPr>
      <w:r w:rsidRPr="0032579B">
        <w:rPr>
          <w:sz w:val="22"/>
          <w:szCs w:val="22"/>
        </w:rPr>
        <w:t xml:space="preserve">IEEE SA’s copyright policy is described in </w:t>
      </w:r>
      <w:hyperlink r:id="rId93" w:anchor="7" w:history="1">
        <w:r w:rsidRPr="0032579B">
          <w:rPr>
            <w:rStyle w:val="Hyperlink"/>
            <w:sz w:val="22"/>
            <w:szCs w:val="22"/>
          </w:rPr>
          <w:t>Clause 7</w:t>
        </w:r>
      </w:hyperlink>
      <w:r w:rsidRPr="0032579B">
        <w:rPr>
          <w:sz w:val="22"/>
          <w:szCs w:val="22"/>
        </w:rPr>
        <w:t xml:space="preserve"> of the IEEE SA Standards Board Bylaws and </w:t>
      </w:r>
      <w:hyperlink r:id="rId94" w:history="1">
        <w:r w:rsidRPr="0032579B">
          <w:rPr>
            <w:rStyle w:val="Hyperlink"/>
            <w:sz w:val="22"/>
            <w:szCs w:val="22"/>
          </w:rPr>
          <w:t>Clause 6.1</w:t>
        </w:r>
      </w:hyperlink>
      <w:r w:rsidRPr="0032579B">
        <w:rPr>
          <w:sz w:val="22"/>
          <w:szCs w:val="22"/>
        </w:rPr>
        <w:t xml:space="preserve"> of the IEEE SA Standards Board Operations Manual;</w:t>
      </w:r>
    </w:p>
    <w:p w14:paraId="4DE2A10C" w14:textId="77777777" w:rsidR="00515F66" w:rsidRPr="00173C7C" w:rsidRDefault="00515F66" w:rsidP="00515F6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491B2F" w14:textId="77777777" w:rsidR="00515F66" w:rsidRPr="00F141E4" w:rsidRDefault="00515F66" w:rsidP="00515F66">
      <w:pPr>
        <w:pStyle w:val="ListParagraph"/>
        <w:numPr>
          <w:ilvl w:val="1"/>
          <w:numId w:val="3"/>
        </w:numPr>
        <w:rPr>
          <w:sz w:val="22"/>
          <w:szCs w:val="22"/>
        </w:rPr>
      </w:pPr>
      <w:r w:rsidRPr="0062531D">
        <w:rPr>
          <w:b/>
          <w:bCs/>
          <w:sz w:val="22"/>
          <w:szCs w:val="22"/>
        </w:rPr>
        <w:lastRenderedPageBreak/>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1A49B0A" w14:textId="77777777" w:rsidR="00515F66" w:rsidRDefault="00515F66" w:rsidP="00515F66">
      <w:pPr>
        <w:pStyle w:val="ListParagraph"/>
        <w:numPr>
          <w:ilvl w:val="0"/>
          <w:numId w:val="3"/>
        </w:numPr>
      </w:pPr>
      <w:r w:rsidRPr="003046F3">
        <w:t>Attendance reminder.</w:t>
      </w:r>
    </w:p>
    <w:p w14:paraId="12DC949E" w14:textId="77777777" w:rsidR="00515F66" w:rsidRPr="003046F3" w:rsidRDefault="00515F66" w:rsidP="00515F66">
      <w:pPr>
        <w:pStyle w:val="ListParagraph"/>
        <w:numPr>
          <w:ilvl w:val="1"/>
          <w:numId w:val="3"/>
        </w:numPr>
      </w:pPr>
      <w:r>
        <w:rPr>
          <w:sz w:val="22"/>
          <w:szCs w:val="22"/>
        </w:rPr>
        <w:t xml:space="preserve">Participation slide: </w:t>
      </w:r>
      <w:hyperlink r:id="rId95" w:tgtFrame="_blank" w:history="1">
        <w:r w:rsidRPr="00EE0424">
          <w:rPr>
            <w:rStyle w:val="Hyperlink"/>
            <w:sz w:val="22"/>
            <w:szCs w:val="22"/>
            <w:lang w:val="en-US"/>
          </w:rPr>
          <w:t>https://mentor.ieee.org/802-ec/dcn/16/ec-16-0180-05-00EC-ieee-802-participation-slide.pptx</w:t>
        </w:r>
      </w:hyperlink>
    </w:p>
    <w:p w14:paraId="333E3DE7" w14:textId="77777777" w:rsidR="00515F66" w:rsidRDefault="00515F66" w:rsidP="00515F66">
      <w:pPr>
        <w:pStyle w:val="ListParagraph"/>
        <w:numPr>
          <w:ilvl w:val="1"/>
          <w:numId w:val="3"/>
        </w:numPr>
        <w:rPr>
          <w:sz w:val="22"/>
        </w:rPr>
      </w:pPr>
      <w:r>
        <w:rPr>
          <w:sz w:val="22"/>
        </w:rPr>
        <w:t xml:space="preserve">Please record your attendance during the conference call by using the IMAT system: </w:t>
      </w:r>
    </w:p>
    <w:p w14:paraId="75D98BD9" w14:textId="77777777" w:rsidR="00515F66" w:rsidRDefault="00515F66" w:rsidP="00515F66">
      <w:pPr>
        <w:pStyle w:val="ListParagraph"/>
        <w:numPr>
          <w:ilvl w:val="2"/>
          <w:numId w:val="3"/>
        </w:numPr>
        <w:rPr>
          <w:sz w:val="22"/>
        </w:rPr>
      </w:pPr>
      <w:r>
        <w:rPr>
          <w:sz w:val="22"/>
        </w:rPr>
        <w:t xml:space="preserve">1) login to </w:t>
      </w:r>
      <w:hyperlink r:id="rId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5D7083B" w14:textId="77777777" w:rsidR="00515F66" w:rsidRPr="000B6FC2" w:rsidRDefault="00515F66" w:rsidP="00515F66">
      <w:pPr>
        <w:pStyle w:val="ListParagraph"/>
        <w:numPr>
          <w:ilvl w:val="1"/>
          <w:numId w:val="3"/>
        </w:numPr>
        <w:rPr>
          <w:sz w:val="22"/>
        </w:rPr>
      </w:pPr>
      <w:r w:rsidRPr="000B6FC2">
        <w:rPr>
          <w:sz w:val="22"/>
        </w:rPr>
        <w:t xml:space="preserve">If you are unable to record the attendance via </w:t>
      </w:r>
      <w:hyperlink r:id="rId97" w:history="1">
        <w:r w:rsidRPr="000B6FC2">
          <w:rPr>
            <w:rStyle w:val="Hyperlink"/>
            <w:sz w:val="22"/>
          </w:rPr>
          <w:t>IMAT</w:t>
        </w:r>
      </w:hyperlink>
      <w:r w:rsidRPr="000B6FC2">
        <w:rPr>
          <w:sz w:val="22"/>
        </w:rPr>
        <w:t xml:space="preserve"> then please send an e-mail </w:t>
      </w:r>
      <w:r>
        <w:rPr>
          <w:sz w:val="22"/>
        </w:rPr>
        <w:t>to Srinivas Kandala (</w:t>
      </w:r>
      <w:hyperlink r:id="rId98" w:history="1">
        <w:r w:rsidRPr="00FD540F">
          <w:rPr>
            <w:rStyle w:val="Hyperlink"/>
            <w:sz w:val="22"/>
          </w:rPr>
          <w:t>srini.k1@samsung.com</w:t>
        </w:r>
      </w:hyperlink>
      <w:r>
        <w:rPr>
          <w:sz w:val="22"/>
        </w:rPr>
        <w:t xml:space="preserve">), </w:t>
      </w:r>
      <w:r w:rsidRPr="00A41512">
        <w:rPr>
          <w:sz w:val="22"/>
          <w:szCs w:val="22"/>
        </w:rPr>
        <w:t>Jeongki Kim (</w:t>
      </w:r>
      <w:hyperlink r:id="rId99"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00" w:history="1">
        <w:r w:rsidRPr="00C143DE">
          <w:rPr>
            <w:rStyle w:val="Hyperlink"/>
            <w:sz w:val="22"/>
            <w:szCs w:val="22"/>
          </w:rPr>
          <w:t>xiaofei.wang@interdigital.com</w:t>
        </w:r>
      </w:hyperlink>
      <w:r>
        <w:rPr>
          <w:sz w:val="22"/>
          <w:szCs w:val="22"/>
        </w:rPr>
        <w:t>)</w:t>
      </w:r>
    </w:p>
    <w:p w14:paraId="156397C7" w14:textId="77777777" w:rsidR="00515F66" w:rsidRPr="00880D21" w:rsidRDefault="00515F66" w:rsidP="00515F66">
      <w:pPr>
        <w:pStyle w:val="ListParagraph"/>
        <w:numPr>
          <w:ilvl w:val="1"/>
          <w:numId w:val="3"/>
        </w:numPr>
        <w:rPr>
          <w:sz w:val="22"/>
        </w:rPr>
      </w:pPr>
      <w:r>
        <w:rPr>
          <w:sz w:val="22"/>
          <w:szCs w:val="22"/>
        </w:rPr>
        <w:t>Please ensure that the following information is listed correctly when joining the call:</w:t>
      </w:r>
    </w:p>
    <w:p w14:paraId="28C266B1" w14:textId="77777777" w:rsidR="00515F66" w:rsidRDefault="00515F66" w:rsidP="00515F6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EA4D06" w14:textId="77777777" w:rsidR="00515F66" w:rsidRDefault="00515F66" w:rsidP="00515F66">
      <w:pPr>
        <w:pStyle w:val="ListParagraph"/>
        <w:numPr>
          <w:ilvl w:val="0"/>
          <w:numId w:val="3"/>
        </w:numPr>
      </w:pPr>
      <w:r w:rsidRPr="00450553">
        <w:t>Announcements:</w:t>
      </w:r>
    </w:p>
    <w:p w14:paraId="6B99A5E9" w14:textId="5EB242BC" w:rsidR="00515F66" w:rsidRDefault="00515F66" w:rsidP="00515F66">
      <w:pPr>
        <w:pStyle w:val="ListParagraph"/>
        <w:numPr>
          <w:ilvl w:val="0"/>
          <w:numId w:val="3"/>
        </w:numPr>
      </w:pPr>
      <w:r>
        <w:t>Technical Submissions-</w:t>
      </w:r>
      <w:r w:rsidR="005B6CA6">
        <w:t xml:space="preserve"> Miscellaneous</w:t>
      </w:r>
      <w:r>
        <w:t>:</w:t>
      </w:r>
    </w:p>
    <w:p w14:paraId="4CC1D70E" w14:textId="79CC7FA7" w:rsidR="005B6CA6" w:rsidRPr="0018167E" w:rsidRDefault="005B6CA6" w:rsidP="00686BAD">
      <w:pPr>
        <w:pStyle w:val="ListParagraph"/>
        <w:numPr>
          <w:ilvl w:val="1"/>
          <w:numId w:val="3"/>
        </w:numPr>
        <w:rPr>
          <w:sz w:val="22"/>
          <w:szCs w:val="22"/>
        </w:rPr>
      </w:pPr>
      <w:r w:rsidRPr="00F54180">
        <w:rPr>
          <w:color w:val="FF0000"/>
          <w:sz w:val="22"/>
          <w:szCs w:val="22"/>
        </w:rPr>
        <w:t>23/2153</w:t>
      </w:r>
      <w:r w:rsidR="002D0E03" w:rsidRPr="0018167E">
        <w:rPr>
          <w:sz w:val="22"/>
          <w:szCs w:val="22"/>
        </w:rPr>
        <w:t xml:space="preserve"> </w:t>
      </w:r>
      <w:r w:rsidRPr="0018167E">
        <w:rPr>
          <w:sz w:val="22"/>
          <w:szCs w:val="22"/>
        </w:rPr>
        <w:t>UHR transmission reliability improvement</w:t>
      </w:r>
      <w:r w:rsidRPr="0018167E">
        <w:rPr>
          <w:sz w:val="22"/>
          <w:szCs w:val="22"/>
        </w:rPr>
        <w:tab/>
      </w:r>
      <w:r w:rsidR="0018167E">
        <w:rPr>
          <w:sz w:val="22"/>
          <w:szCs w:val="22"/>
        </w:rPr>
        <w:tab/>
      </w:r>
      <w:r w:rsidR="0018167E">
        <w:rPr>
          <w:sz w:val="22"/>
          <w:szCs w:val="22"/>
        </w:rPr>
        <w:tab/>
      </w:r>
      <w:r w:rsidRPr="0018167E">
        <w:rPr>
          <w:sz w:val="22"/>
          <w:szCs w:val="22"/>
        </w:rPr>
        <w:t>Yonggang Fang</w:t>
      </w:r>
    </w:p>
    <w:p w14:paraId="551BA921" w14:textId="7C66579A" w:rsidR="00285226" w:rsidRPr="0018167E" w:rsidRDefault="00285226" w:rsidP="008D4E17">
      <w:pPr>
        <w:pStyle w:val="ListParagraph"/>
        <w:numPr>
          <w:ilvl w:val="1"/>
          <w:numId w:val="3"/>
        </w:numPr>
        <w:rPr>
          <w:sz w:val="22"/>
          <w:szCs w:val="22"/>
        </w:rPr>
      </w:pPr>
      <w:hyperlink r:id="rId101" w:history="1">
        <w:r w:rsidRPr="0018167E">
          <w:rPr>
            <w:rStyle w:val="Hyperlink"/>
            <w:sz w:val="22"/>
            <w:szCs w:val="22"/>
          </w:rPr>
          <w:t>24/0443</w:t>
        </w:r>
      </w:hyperlink>
      <w:r w:rsidRPr="0018167E">
        <w:rPr>
          <w:sz w:val="22"/>
          <w:szCs w:val="22"/>
        </w:rPr>
        <w:t xml:space="preserve"> </w:t>
      </w:r>
      <w:r w:rsidRPr="0018167E">
        <w:rPr>
          <w:sz w:val="22"/>
          <w:szCs w:val="22"/>
        </w:rPr>
        <w:t>Discussion on Determining Latency in Industrial Scenarios</w:t>
      </w:r>
      <w:r w:rsidRPr="0018167E">
        <w:rPr>
          <w:sz w:val="22"/>
          <w:szCs w:val="22"/>
        </w:rPr>
        <w:tab/>
        <w:t>Yue Xu</w:t>
      </w:r>
    </w:p>
    <w:p w14:paraId="2D489446" w14:textId="354A3077" w:rsidR="002D0E03" w:rsidRDefault="002D0E03" w:rsidP="007D1F87">
      <w:pPr>
        <w:pStyle w:val="ListParagraph"/>
        <w:numPr>
          <w:ilvl w:val="1"/>
          <w:numId w:val="3"/>
        </w:numPr>
        <w:rPr>
          <w:sz w:val="22"/>
          <w:szCs w:val="22"/>
        </w:rPr>
      </w:pPr>
      <w:hyperlink r:id="rId102" w:history="1">
        <w:r w:rsidRPr="0018167E">
          <w:rPr>
            <w:rStyle w:val="Hyperlink"/>
            <w:sz w:val="22"/>
            <w:szCs w:val="22"/>
          </w:rPr>
          <w:t>24/0668</w:t>
        </w:r>
      </w:hyperlink>
      <w:r w:rsidRPr="0018167E">
        <w:rPr>
          <w:sz w:val="22"/>
          <w:szCs w:val="22"/>
        </w:rPr>
        <w:t xml:space="preserve"> </w:t>
      </w:r>
      <w:r w:rsidRPr="0018167E">
        <w:rPr>
          <w:sz w:val="22"/>
          <w:szCs w:val="22"/>
        </w:rPr>
        <w:t>Data-forwarding-within-TXOP-for-XR-use-cases</w:t>
      </w:r>
      <w:r w:rsidRPr="0018167E">
        <w:rPr>
          <w:sz w:val="22"/>
          <w:szCs w:val="22"/>
        </w:rPr>
        <w:tab/>
      </w:r>
      <w:r w:rsidR="0018167E">
        <w:rPr>
          <w:sz w:val="22"/>
          <w:szCs w:val="22"/>
        </w:rPr>
        <w:tab/>
      </w:r>
      <w:proofErr w:type="spellStart"/>
      <w:r w:rsidRPr="0018167E">
        <w:rPr>
          <w:sz w:val="22"/>
          <w:szCs w:val="22"/>
        </w:rPr>
        <w:t>Seongho</w:t>
      </w:r>
      <w:proofErr w:type="spellEnd"/>
      <w:r w:rsidRPr="0018167E">
        <w:rPr>
          <w:sz w:val="22"/>
          <w:szCs w:val="22"/>
        </w:rPr>
        <w:t xml:space="preserve"> Byeon</w:t>
      </w:r>
    </w:p>
    <w:p w14:paraId="2FCDF9FC" w14:textId="0D022A4F" w:rsidR="003E573A" w:rsidRDefault="003E573A" w:rsidP="00210247">
      <w:pPr>
        <w:pStyle w:val="ListParagraph"/>
        <w:numPr>
          <w:ilvl w:val="1"/>
          <w:numId w:val="3"/>
        </w:numPr>
        <w:rPr>
          <w:sz w:val="22"/>
          <w:szCs w:val="22"/>
        </w:rPr>
      </w:pPr>
      <w:hyperlink r:id="rId103" w:history="1">
        <w:r w:rsidRPr="003E573A">
          <w:rPr>
            <w:rStyle w:val="Hyperlink"/>
            <w:sz w:val="22"/>
            <w:szCs w:val="22"/>
          </w:rPr>
          <w:t>24/0797</w:t>
        </w:r>
      </w:hyperlink>
      <w:r w:rsidRPr="003E573A">
        <w:rPr>
          <w:sz w:val="22"/>
          <w:szCs w:val="22"/>
        </w:rPr>
        <w:t xml:space="preserve"> </w:t>
      </w:r>
      <w:r w:rsidRPr="003E573A">
        <w:rPr>
          <w:sz w:val="22"/>
          <w:szCs w:val="22"/>
        </w:rPr>
        <w:t>Operating Mode Request</w:t>
      </w:r>
      <w:r w:rsidRPr="003E573A">
        <w:rPr>
          <w:sz w:val="22"/>
          <w:szCs w:val="22"/>
        </w:rPr>
        <w:tab/>
      </w:r>
      <w:r>
        <w:rPr>
          <w:sz w:val="22"/>
          <w:szCs w:val="22"/>
        </w:rPr>
        <w:tab/>
      </w:r>
      <w:r>
        <w:rPr>
          <w:sz w:val="22"/>
          <w:szCs w:val="22"/>
        </w:rPr>
        <w:tab/>
      </w:r>
      <w:r>
        <w:rPr>
          <w:sz w:val="22"/>
          <w:szCs w:val="22"/>
        </w:rPr>
        <w:tab/>
      </w:r>
      <w:r>
        <w:rPr>
          <w:sz w:val="22"/>
          <w:szCs w:val="22"/>
        </w:rPr>
        <w:tab/>
      </w:r>
      <w:proofErr w:type="spellStart"/>
      <w:r w:rsidRPr="003E573A">
        <w:rPr>
          <w:sz w:val="22"/>
          <w:szCs w:val="22"/>
        </w:rPr>
        <w:t>Yongsen</w:t>
      </w:r>
      <w:proofErr w:type="spellEnd"/>
      <w:r w:rsidRPr="003E573A">
        <w:rPr>
          <w:sz w:val="22"/>
          <w:szCs w:val="22"/>
        </w:rPr>
        <w:t xml:space="preserve"> Ma</w:t>
      </w:r>
    </w:p>
    <w:p w14:paraId="5F797B11" w14:textId="1EBC413A" w:rsidR="00F87E28" w:rsidRPr="003E573A" w:rsidRDefault="00F87E28" w:rsidP="00210247">
      <w:pPr>
        <w:pStyle w:val="ListParagraph"/>
        <w:numPr>
          <w:ilvl w:val="1"/>
          <w:numId w:val="3"/>
        </w:numPr>
        <w:rPr>
          <w:sz w:val="22"/>
          <w:szCs w:val="22"/>
        </w:rPr>
      </w:pPr>
      <w:r w:rsidRPr="002628C4">
        <w:rPr>
          <w:color w:val="FF0000"/>
          <w:sz w:val="22"/>
          <w:szCs w:val="22"/>
        </w:rPr>
        <w:t>24/0862</w:t>
      </w:r>
      <w:r w:rsidRPr="002628C4">
        <w:rPr>
          <w:color w:val="FF0000"/>
          <w:sz w:val="22"/>
          <w:szCs w:val="22"/>
        </w:rPr>
        <w:t xml:space="preserve"> </w:t>
      </w:r>
      <w:r w:rsidRPr="00F87E28">
        <w:rPr>
          <w:sz w:val="22"/>
          <w:szCs w:val="22"/>
        </w:rPr>
        <w:t>Reliable Transmission in ML TWT for UHR</w:t>
      </w:r>
      <w:r w:rsidRPr="00F87E28">
        <w:rPr>
          <w:sz w:val="22"/>
          <w:szCs w:val="22"/>
        </w:rPr>
        <w:tab/>
      </w:r>
      <w:r>
        <w:rPr>
          <w:sz w:val="22"/>
          <w:szCs w:val="22"/>
        </w:rPr>
        <w:tab/>
      </w:r>
      <w:r>
        <w:rPr>
          <w:sz w:val="22"/>
          <w:szCs w:val="22"/>
        </w:rPr>
        <w:tab/>
      </w:r>
      <w:r w:rsidRPr="00F87E28">
        <w:rPr>
          <w:sz w:val="22"/>
          <w:szCs w:val="22"/>
        </w:rPr>
        <w:t>Jeongki Kim</w:t>
      </w:r>
    </w:p>
    <w:p w14:paraId="007EC778" w14:textId="77777777" w:rsidR="00515F66" w:rsidRPr="00450553" w:rsidRDefault="00515F66" w:rsidP="00515F66">
      <w:pPr>
        <w:pStyle w:val="ListParagraph"/>
        <w:numPr>
          <w:ilvl w:val="0"/>
          <w:numId w:val="3"/>
        </w:numPr>
      </w:pPr>
      <w:proofErr w:type="spellStart"/>
      <w:r w:rsidRPr="00450553">
        <w:t>AoB</w:t>
      </w:r>
      <w:proofErr w:type="spellEnd"/>
      <w:r w:rsidRPr="00450553">
        <w:t>:</w:t>
      </w:r>
    </w:p>
    <w:p w14:paraId="1AB708C2" w14:textId="77777777" w:rsidR="00515F66" w:rsidRDefault="00515F66" w:rsidP="00515F66">
      <w:pPr>
        <w:pStyle w:val="ListParagraph"/>
        <w:numPr>
          <w:ilvl w:val="0"/>
          <w:numId w:val="3"/>
        </w:numPr>
      </w:pPr>
      <w:r w:rsidRPr="00450553">
        <w:t>Adjourn</w:t>
      </w:r>
    </w:p>
    <w:p w14:paraId="7AD7BCDC" w14:textId="16EC9954" w:rsidR="00515F66" w:rsidRPr="00BF0021" w:rsidRDefault="00515F66" w:rsidP="00515F66">
      <w:pPr>
        <w:pStyle w:val="Heading3"/>
      </w:pPr>
      <w:r>
        <w:rPr>
          <w:highlight w:val="yellow"/>
        </w:rPr>
        <w:t>3</w:t>
      </w:r>
      <w:r w:rsidRPr="00515F66">
        <w:rPr>
          <w:highlight w:val="yellow"/>
          <w:vertAlign w:val="superscript"/>
        </w:rPr>
        <w:t>rd</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06</w:t>
      </w:r>
      <w:r w:rsidRPr="00CE663A">
        <w:rPr>
          <w:highlight w:val="yellow"/>
        </w:rPr>
        <w:t xml:space="preserve"> (10:00–12:00 ET)</w:t>
      </w:r>
      <w:r w:rsidRPr="00D72D8C">
        <w:rPr>
          <w:highlight w:val="yellow"/>
        </w:rPr>
        <w:t>–PHY</w:t>
      </w:r>
    </w:p>
    <w:p w14:paraId="41754D14" w14:textId="77777777" w:rsidR="00515F66" w:rsidRPr="003046F3" w:rsidRDefault="00515F66" w:rsidP="00515F66">
      <w:pPr>
        <w:pStyle w:val="ListParagraph"/>
        <w:numPr>
          <w:ilvl w:val="0"/>
          <w:numId w:val="3"/>
        </w:numPr>
        <w:rPr>
          <w:lang w:val="en-US"/>
        </w:rPr>
      </w:pPr>
      <w:r w:rsidRPr="003046F3">
        <w:t xml:space="preserve">Call the meeting to </w:t>
      </w:r>
      <w:proofErr w:type="gramStart"/>
      <w:r w:rsidRPr="003046F3">
        <w:t>order</w:t>
      </w:r>
      <w:proofErr w:type="gramEnd"/>
    </w:p>
    <w:p w14:paraId="4C1AD1F4" w14:textId="77777777" w:rsidR="00515F66" w:rsidRDefault="00515F66" w:rsidP="00515F66">
      <w:pPr>
        <w:pStyle w:val="ListParagraph"/>
        <w:numPr>
          <w:ilvl w:val="0"/>
          <w:numId w:val="3"/>
        </w:numPr>
      </w:pPr>
      <w:r w:rsidRPr="003046F3">
        <w:t>IEEE 802 and 802.11 IPR policy and procedure</w:t>
      </w:r>
    </w:p>
    <w:p w14:paraId="3BF567BD" w14:textId="77777777" w:rsidR="00515F66" w:rsidRPr="003046F3" w:rsidRDefault="00515F66" w:rsidP="00515F66">
      <w:pPr>
        <w:pStyle w:val="ListParagraph"/>
        <w:numPr>
          <w:ilvl w:val="1"/>
          <w:numId w:val="3"/>
        </w:numPr>
        <w:rPr>
          <w:szCs w:val="20"/>
        </w:rPr>
      </w:pPr>
      <w:r w:rsidRPr="003046F3">
        <w:rPr>
          <w:b/>
          <w:sz w:val="22"/>
          <w:szCs w:val="22"/>
        </w:rPr>
        <w:t>Patent Policy: Ways to inform IEEE:</w:t>
      </w:r>
    </w:p>
    <w:p w14:paraId="50999F4B" w14:textId="77777777" w:rsidR="00515F66" w:rsidRPr="003046F3" w:rsidRDefault="00515F66" w:rsidP="00515F66">
      <w:pPr>
        <w:pStyle w:val="ListParagraph"/>
        <w:numPr>
          <w:ilvl w:val="2"/>
          <w:numId w:val="3"/>
        </w:numPr>
        <w:rPr>
          <w:szCs w:val="20"/>
        </w:rPr>
      </w:pPr>
      <w:r w:rsidRPr="003046F3">
        <w:rPr>
          <w:sz w:val="22"/>
          <w:szCs w:val="22"/>
        </w:rPr>
        <w:t>Cause an LOA to be submitted to the IEEE-SA (</w:t>
      </w:r>
      <w:hyperlink r:id="rId104" w:history="1">
        <w:r w:rsidRPr="003046F3">
          <w:rPr>
            <w:rStyle w:val="Hyperlink"/>
            <w:sz w:val="22"/>
            <w:szCs w:val="22"/>
          </w:rPr>
          <w:t>patcom@ieee.org</w:t>
        </w:r>
      </w:hyperlink>
      <w:r w:rsidRPr="003046F3">
        <w:rPr>
          <w:sz w:val="22"/>
          <w:szCs w:val="22"/>
        </w:rPr>
        <w:t>); or</w:t>
      </w:r>
    </w:p>
    <w:p w14:paraId="3080CDB9" w14:textId="77777777" w:rsidR="00515F66" w:rsidRPr="003046F3" w:rsidRDefault="00515F66" w:rsidP="00515F6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610500" w14:textId="77777777" w:rsidR="00515F66" w:rsidRPr="003046F3" w:rsidRDefault="00515F66" w:rsidP="00515F6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09C631" w14:textId="77777777" w:rsidR="00515F66" w:rsidRDefault="00515F66" w:rsidP="00515F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04FC93" w14:textId="77777777" w:rsidR="00515F66" w:rsidRDefault="00515F66" w:rsidP="00515F6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95A64C7" w14:textId="77777777" w:rsidR="00515F66" w:rsidRPr="0032579B" w:rsidRDefault="00515F66" w:rsidP="00515F66">
      <w:pPr>
        <w:pStyle w:val="ListParagraph"/>
        <w:numPr>
          <w:ilvl w:val="2"/>
          <w:numId w:val="3"/>
        </w:numPr>
        <w:rPr>
          <w:sz w:val="22"/>
          <w:szCs w:val="22"/>
        </w:rPr>
      </w:pPr>
      <w:r w:rsidRPr="0032579B">
        <w:rPr>
          <w:sz w:val="22"/>
          <w:szCs w:val="22"/>
        </w:rPr>
        <w:t xml:space="preserve">IEEE SA’s copyright policy is described in </w:t>
      </w:r>
      <w:hyperlink r:id="rId105" w:anchor="7" w:history="1">
        <w:r w:rsidRPr="0032579B">
          <w:rPr>
            <w:rStyle w:val="Hyperlink"/>
            <w:sz w:val="22"/>
            <w:szCs w:val="22"/>
          </w:rPr>
          <w:t>Clause 7</w:t>
        </w:r>
      </w:hyperlink>
      <w:r w:rsidRPr="0032579B">
        <w:rPr>
          <w:sz w:val="22"/>
          <w:szCs w:val="22"/>
        </w:rPr>
        <w:t xml:space="preserve"> of the IEEE SA Standards Board Bylaws and </w:t>
      </w:r>
      <w:hyperlink r:id="rId106" w:history="1">
        <w:r w:rsidRPr="0032579B">
          <w:rPr>
            <w:rStyle w:val="Hyperlink"/>
            <w:sz w:val="22"/>
            <w:szCs w:val="22"/>
          </w:rPr>
          <w:t>Clause 6.1</w:t>
        </w:r>
      </w:hyperlink>
      <w:r w:rsidRPr="0032579B">
        <w:rPr>
          <w:sz w:val="22"/>
          <w:szCs w:val="22"/>
        </w:rPr>
        <w:t xml:space="preserve"> of the IEEE SA Standards Board Operations Manual;</w:t>
      </w:r>
    </w:p>
    <w:p w14:paraId="0BD8E3D0" w14:textId="77777777" w:rsidR="00515F66" w:rsidRPr="00173C7C" w:rsidRDefault="00515F66" w:rsidP="00515F6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AA85AE9" w14:textId="77777777" w:rsidR="00515F66" w:rsidRPr="00F141E4" w:rsidRDefault="00515F66" w:rsidP="00515F6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7B466E6" w14:textId="77777777" w:rsidR="00515F66" w:rsidRDefault="00515F66" w:rsidP="00515F66">
      <w:pPr>
        <w:pStyle w:val="ListParagraph"/>
        <w:numPr>
          <w:ilvl w:val="0"/>
          <w:numId w:val="3"/>
        </w:numPr>
      </w:pPr>
      <w:r w:rsidRPr="003046F3">
        <w:t>Attendance reminder.</w:t>
      </w:r>
    </w:p>
    <w:p w14:paraId="6EDC5F9E" w14:textId="77777777" w:rsidR="00515F66" w:rsidRPr="003046F3" w:rsidRDefault="00515F66" w:rsidP="00515F66">
      <w:pPr>
        <w:pStyle w:val="ListParagraph"/>
        <w:numPr>
          <w:ilvl w:val="1"/>
          <w:numId w:val="3"/>
        </w:numPr>
      </w:pPr>
      <w:r>
        <w:rPr>
          <w:sz w:val="22"/>
          <w:szCs w:val="22"/>
        </w:rPr>
        <w:t xml:space="preserve">Participation slide: </w:t>
      </w:r>
      <w:hyperlink r:id="rId107" w:tgtFrame="_blank" w:history="1">
        <w:r w:rsidRPr="00EE0424">
          <w:rPr>
            <w:rStyle w:val="Hyperlink"/>
            <w:sz w:val="22"/>
            <w:szCs w:val="22"/>
            <w:lang w:val="en-US"/>
          </w:rPr>
          <w:t>https://mentor.ieee.org/802-ec/dcn/16/ec-16-0180-05-00EC-ieee-802-participation-slide.pptx</w:t>
        </w:r>
      </w:hyperlink>
    </w:p>
    <w:p w14:paraId="174D16FA" w14:textId="77777777" w:rsidR="00515F66" w:rsidRDefault="00515F66" w:rsidP="00515F66">
      <w:pPr>
        <w:pStyle w:val="ListParagraph"/>
        <w:numPr>
          <w:ilvl w:val="1"/>
          <w:numId w:val="3"/>
        </w:numPr>
        <w:rPr>
          <w:sz w:val="22"/>
        </w:rPr>
      </w:pPr>
      <w:r>
        <w:rPr>
          <w:sz w:val="22"/>
        </w:rPr>
        <w:lastRenderedPageBreak/>
        <w:t xml:space="preserve">Please record your attendance during the conference call by using the IMAT system: </w:t>
      </w:r>
    </w:p>
    <w:p w14:paraId="037741ED" w14:textId="77777777" w:rsidR="00515F66" w:rsidRDefault="00515F66" w:rsidP="00515F66">
      <w:pPr>
        <w:pStyle w:val="ListParagraph"/>
        <w:numPr>
          <w:ilvl w:val="2"/>
          <w:numId w:val="3"/>
        </w:numPr>
        <w:rPr>
          <w:sz w:val="22"/>
        </w:rPr>
      </w:pPr>
      <w:r>
        <w:rPr>
          <w:sz w:val="22"/>
        </w:rPr>
        <w:t xml:space="preserve">1) login to </w:t>
      </w:r>
      <w:hyperlink r:id="rId1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128D10E" w14:textId="77777777" w:rsidR="00515F66" w:rsidRDefault="00515F66" w:rsidP="00515F66">
      <w:pPr>
        <w:pStyle w:val="ListParagraph"/>
        <w:numPr>
          <w:ilvl w:val="1"/>
          <w:numId w:val="3"/>
        </w:numPr>
        <w:ind w:left="1080"/>
        <w:rPr>
          <w:szCs w:val="22"/>
        </w:rPr>
      </w:pPr>
      <w:r w:rsidRPr="000B6FC2">
        <w:rPr>
          <w:sz w:val="22"/>
        </w:rPr>
        <w:t xml:space="preserve">If you are unable to record the attendance via </w:t>
      </w:r>
      <w:hyperlink r:id="rId109"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10"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11"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12" w:history="1">
        <w:r w:rsidRPr="00EF15D9">
          <w:rPr>
            <w:rStyle w:val="Hyperlink"/>
            <w:sz w:val="22"/>
            <w:szCs w:val="22"/>
          </w:rPr>
          <w:t>sschelstraete@maxlinear.com</w:t>
        </w:r>
      </w:hyperlink>
      <w:r w:rsidRPr="00EF15D9">
        <w:rPr>
          <w:sz w:val="22"/>
          <w:szCs w:val="22"/>
        </w:rPr>
        <w:t>))</w:t>
      </w:r>
    </w:p>
    <w:p w14:paraId="65E8C327" w14:textId="77777777" w:rsidR="00515F66" w:rsidRPr="009545E8" w:rsidRDefault="00515F66" w:rsidP="00515F66">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D938A6F" w14:textId="77777777" w:rsidR="00515F66" w:rsidRPr="009545E8" w:rsidRDefault="00515F66" w:rsidP="00515F66">
      <w:pPr>
        <w:pStyle w:val="ListParagraph"/>
        <w:numPr>
          <w:ilvl w:val="2"/>
          <w:numId w:val="3"/>
        </w:numPr>
        <w:rPr>
          <w:sz w:val="22"/>
          <w:szCs w:val="22"/>
        </w:rPr>
      </w:pPr>
      <w:r w:rsidRPr="009545E8">
        <w:rPr>
          <w:sz w:val="22"/>
          <w:szCs w:val="22"/>
        </w:rPr>
        <w:t>"[voter status] First Name Last Name (Affiliation)"</w:t>
      </w:r>
    </w:p>
    <w:p w14:paraId="103280F2" w14:textId="77777777" w:rsidR="00515F66" w:rsidRDefault="00515F66" w:rsidP="00515F66">
      <w:pPr>
        <w:pStyle w:val="ListParagraph"/>
        <w:numPr>
          <w:ilvl w:val="0"/>
          <w:numId w:val="3"/>
        </w:numPr>
      </w:pPr>
      <w:r w:rsidRPr="00450553">
        <w:t>Announcements:</w:t>
      </w:r>
    </w:p>
    <w:p w14:paraId="7C89755D" w14:textId="77777777" w:rsidR="00515F66" w:rsidRDefault="00515F66" w:rsidP="00515F66">
      <w:pPr>
        <w:pStyle w:val="ListParagraph"/>
        <w:numPr>
          <w:ilvl w:val="0"/>
          <w:numId w:val="3"/>
        </w:numPr>
      </w:pPr>
      <w:r>
        <w:t>Technical Submissions-Topic(s):</w:t>
      </w:r>
    </w:p>
    <w:p w14:paraId="2BA49B0C" w14:textId="0F050E8D" w:rsidR="0010577A" w:rsidRDefault="0010577A" w:rsidP="0010577A">
      <w:pPr>
        <w:pStyle w:val="ListParagraph"/>
        <w:numPr>
          <w:ilvl w:val="1"/>
          <w:numId w:val="3"/>
        </w:numPr>
      </w:pPr>
      <w:r>
        <w:t>…</w:t>
      </w:r>
    </w:p>
    <w:p w14:paraId="40686C7E" w14:textId="77777777" w:rsidR="00515F66" w:rsidRPr="00450553" w:rsidRDefault="00515F66" w:rsidP="00515F66">
      <w:pPr>
        <w:pStyle w:val="ListParagraph"/>
        <w:numPr>
          <w:ilvl w:val="0"/>
          <w:numId w:val="3"/>
        </w:numPr>
      </w:pPr>
      <w:proofErr w:type="spellStart"/>
      <w:r w:rsidRPr="00450553">
        <w:t>AoB</w:t>
      </w:r>
      <w:proofErr w:type="spellEnd"/>
      <w:r w:rsidRPr="00450553">
        <w:t>:</w:t>
      </w:r>
    </w:p>
    <w:p w14:paraId="0116F36C" w14:textId="77777777" w:rsidR="00515F66" w:rsidRDefault="00515F66" w:rsidP="00515F66">
      <w:pPr>
        <w:pStyle w:val="ListParagraph"/>
        <w:numPr>
          <w:ilvl w:val="0"/>
          <w:numId w:val="3"/>
        </w:numPr>
      </w:pPr>
      <w:r w:rsidRPr="00450553">
        <w:t>Adjourn</w:t>
      </w:r>
    </w:p>
    <w:p w14:paraId="1D1B4A76" w14:textId="77777777" w:rsidR="00E442B7" w:rsidRDefault="00E442B7" w:rsidP="00E442B7"/>
    <w:p w14:paraId="4EB3F654" w14:textId="60F08002" w:rsidR="0073711C" w:rsidRPr="00BF0021" w:rsidRDefault="0073711C" w:rsidP="0073711C">
      <w:pPr>
        <w:pStyle w:val="Heading3"/>
      </w:pPr>
      <w:r>
        <w:rPr>
          <w:highlight w:val="yellow"/>
        </w:rPr>
        <w:t>4</w:t>
      </w:r>
      <w:r w:rsidRPr="0073711C">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1</w:t>
      </w:r>
      <w:r w:rsidR="006E1FE8">
        <w:rPr>
          <w:highlight w:val="yellow"/>
        </w:rPr>
        <w:t>3</w:t>
      </w:r>
      <w:r w:rsidRPr="00CE663A">
        <w:rPr>
          <w:highlight w:val="yellow"/>
        </w:rPr>
        <w:t xml:space="preserve"> (10:00–12:00 ET)–MAC</w:t>
      </w:r>
    </w:p>
    <w:p w14:paraId="68FDD159" w14:textId="77777777" w:rsidR="0073711C" w:rsidRPr="003046F3" w:rsidRDefault="0073711C" w:rsidP="0073711C">
      <w:pPr>
        <w:pStyle w:val="ListParagraph"/>
        <w:numPr>
          <w:ilvl w:val="0"/>
          <w:numId w:val="3"/>
        </w:numPr>
        <w:rPr>
          <w:lang w:val="en-US"/>
        </w:rPr>
      </w:pPr>
      <w:r w:rsidRPr="003046F3">
        <w:t xml:space="preserve">Call the meeting to </w:t>
      </w:r>
      <w:proofErr w:type="gramStart"/>
      <w:r w:rsidRPr="003046F3">
        <w:t>order</w:t>
      </w:r>
      <w:proofErr w:type="gramEnd"/>
    </w:p>
    <w:p w14:paraId="6C55458E" w14:textId="77777777" w:rsidR="0073711C" w:rsidRDefault="0073711C" w:rsidP="0073711C">
      <w:pPr>
        <w:pStyle w:val="ListParagraph"/>
        <w:numPr>
          <w:ilvl w:val="0"/>
          <w:numId w:val="3"/>
        </w:numPr>
      </w:pPr>
      <w:r w:rsidRPr="003046F3">
        <w:t>IEEE 802 and 802.11 IPR policy and procedure</w:t>
      </w:r>
    </w:p>
    <w:p w14:paraId="1E5A4CF4" w14:textId="77777777" w:rsidR="0073711C" w:rsidRPr="003046F3" w:rsidRDefault="0073711C" w:rsidP="0073711C">
      <w:pPr>
        <w:pStyle w:val="ListParagraph"/>
        <w:numPr>
          <w:ilvl w:val="1"/>
          <w:numId w:val="3"/>
        </w:numPr>
        <w:rPr>
          <w:szCs w:val="20"/>
        </w:rPr>
      </w:pPr>
      <w:r w:rsidRPr="003046F3">
        <w:rPr>
          <w:b/>
          <w:sz w:val="22"/>
          <w:szCs w:val="22"/>
        </w:rPr>
        <w:t>Patent Policy: Ways to inform IEEE:</w:t>
      </w:r>
    </w:p>
    <w:p w14:paraId="0946E391" w14:textId="77777777" w:rsidR="0073711C" w:rsidRPr="003046F3" w:rsidRDefault="0073711C" w:rsidP="0073711C">
      <w:pPr>
        <w:pStyle w:val="ListParagraph"/>
        <w:numPr>
          <w:ilvl w:val="2"/>
          <w:numId w:val="3"/>
        </w:numPr>
        <w:rPr>
          <w:szCs w:val="20"/>
        </w:rPr>
      </w:pPr>
      <w:r w:rsidRPr="003046F3">
        <w:rPr>
          <w:sz w:val="22"/>
          <w:szCs w:val="22"/>
        </w:rPr>
        <w:t>Cause an LOA to be submitted to the IEEE-SA (</w:t>
      </w:r>
      <w:hyperlink r:id="rId113" w:history="1">
        <w:r w:rsidRPr="003046F3">
          <w:rPr>
            <w:rStyle w:val="Hyperlink"/>
            <w:sz w:val="22"/>
            <w:szCs w:val="22"/>
          </w:rPr>
          <w:t>patcom@ieee.org</w:t>
        </w:r>
      </w:hyperlink>
      <w:r w:rsidRPr="003046F3">
        <w:rPr>
          <w:sz w:val="22"/>
          <w:szCs w:val="22"/>
        </w:rPr>
        <w:t>); or</w:t>
      </w:r>
    </w:p>
    <w:p w14:paraId="7F94EA9E" w14:textId="77777777" w:rsidR="0073711C" w:rsidRPr="003046F3" w:rsidRDefault="0073711C" w:rsidP="0073711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F9B167" w14:textId="77777777" w:rsidR="0073711C" w:rsidRPr="003046F3" w:rsidRDefault="0073711C" w:rsidP="0073711C">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177597" w14:textId="77777777" w:rsidR="0073711C" w:rsidRDefault="0073711C" w:rsidP="0073711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06EC09" w14:textId="77777777" w:rsidR="0073711C" w:rsidRDefault="0073711C" w:rsidP="0073711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399E85D" w14:textId="77777777" w:rsidR="0073711C" w:rsidRPr="0032579B" w:rsidRDefault="0073711C" w:rsidP="0073711C">
      <w:pPr>
        <w:pStyle w:val="ListParagraph"/>
        <w:numPr>
          <w:ilvl w:val="2"/>
          <w:numId w:val="3"/>
        </w:numPr>
        <w:rPr>
          <w:sz w:val="22"/>
          <w:szCs w:val="22"/>
        </w:rPr>
      </w:pPr>
      <w:r w:rsidRPr="0032579B">
        <w:rPr>
          <w:sz w:val="22"/>
          <w:szCs w:val="22"/>
        </w:rPr>
        <w:t xml:space="preserve">IEEE SA’s copyright policy is described in </w:t>
      </w:r>
      <w:hyperlink r:id="rId114" w:anchor="7" w:history="1">
        <w:r w:rsidRPr="0032579B">
          <w:rPr>
            <w:rStyle w:val="Hyperlink"/>
            <w:sz w:val="22"/>
            <w:szCs w:val="22"/>
          </w:rPr>
          <w:t>Clause 7</w:t>
        </w:r>
      </w:hyperlink>
      <w:r w:rsidRPr="0032579B">
        <w:rPr>
          <w:sz w:val="22"/>
          <w:szCs w:val="22"/>
        </w:rPr>
        <w:t xml:space="preserve"> of the IEEE SA Standards Board Bylaws and </w:t>
      </w:r>
      <w:hyperlink r:id="rId115" w:history="1">
        <w:r w:rsidRPr="0032579B">
          <w:rPr>
            <w:rStyle w:val="Hyperlink"/>
            <w:sz w:val="22"/>
            <w:szCs w:val="22"/>
          </w:rPr>
          <w:t>Clause 6.1</w:t>
        </w:r>
      </w:hyperlink>
      <w:r w:rsidRPr="0032579B">
        <w:rPr>
          <w:sz w:val="22"/>
          <w:szCs w:val="22"/>
        </w:rPr>
        <w:t xml:space="preserve"> of the IEEE SA Standards Board Operations Manual;</w:t>
      </w:r>
    </w:p>
    <w:p w14:paraId="2274227C" w14:textId="77777777" w:rsidR="0073711C" w:rsidRPr="00173C7C" w:rsidRDefault="0073711C" w:rsidP="0073711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5BBBB2" w14:textId="77777777" w:rsidR="0073711C" w:rsidRPr="00F141E4" w:rsidRDefault="0073711C" w:rsidP="0073711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3C94E6" w14:textId="77777777" w:rsidR="0073711C" w:rsidRDefault="0073711C" w:rsidP="0073711C">
      <w:pPr>
        <w:pStyle w:val="ListParagraph"/>
        <w:numPr>
          <w:ilvl w:val="0"/>
          <w:numId w:val="3"/>
        </w:numPr>
      </w:pPr>
      <w:r w:rsidRPr="003046F3">
        <w:t>Attendance reminder.</w:t>
      </w:r>
    </w:p>
    <w:p w14:paraId="1D29115A" w14:textId="77777777" w:rsidR="0073711C" w:rsidRPr="003046F3" w:rsidRDefault="0073711C" w:rsidP="0073711C">
      <w:pPr>
        <w:pStyle w:val="ListParagraph"/>
        <w:numPr>
          <w:ilvl w:val="1"/>
          <w:numId w:val="3"/>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4B8B5C59" w14:textId="77777777" w:rsidR="0073711C" w:rsidRDefault="0073711C" w:rsidP="0073711C">
      <w:pPr>
        <w:pStyle w:val="ListParagraph"/>
        <w:numPr>
          <w:ilvl w:val="1"/>
          <w:numId w:val="3"/>
        </w:numPr>
        <w:rPr>
          <w:sz w:val="22"/>
        </w:rPr>
      </w:pPr>
      <w:r>
        <w:rPr>
          <w:sz w:val="22"/>
        </w:rPr>
        <w:t xml:space="preserve">Please record your attendance during the conference call by using the IMAT system: </w:t>
      </w:r>
    </w:p>
    <w:p w14:paraId="3C629414" w14:textId="77777777" w:rsidR="0073711C" w:rsidRDefault="0073711C" w:rsidP="0073711C">
      <w:pPr>
        <w:pStyle w:val="ListParagraph"/>
        <w:numPr>
          <w:ilvl w:val="2"/>
          <w:numId w:val="3"/>
        </w:numPr>
        <w:rPr>
          <w:sz w:val="22"/>
        </w:rPr>
      </w:pPr>
      <w:r>
        <w:rPr>
          <w:sz w:val="22"/>
        </w:rPr>
        <w:t xml:space="preserve">1) login to </w:t>
      </w:r>
      <w:hyperlink r:id="rId1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CD7A3A0" w14:textId="77777777" w:rsidR="0073711C" w:rsidRPr="000B6FC2" w:rsidRDefault="0073711C" w:rsidP="0073711C">
      <w:pPr>
        <w:pStyle w:val="ListParagraph"/>
        <w:numPr>
          <w:ilvl w:val="1"/>
          <w:numId w:val="3"/>
        </w:numPr>
        <w:rPr>
          <w:sz w:val="22"/>
        </w:rPr>
      </w:pPr>
      <w:r w:rsidRPr="000B6FC2">
        <w:rPr>
          <w:sz w:val="22"/>
        </w:rPr>
        <w:t xml:space="preserve">If you are unable to record the attendance via </w:t>
      </w:r>
      <w:hyperlink r:id="rId118" w:history="1">
        <w:r w:rsidRPr="000B6FC2">
          <w:rPr>
            <w:rStyle w:val="Hyperlink"/>
            <w:sz w:val="22"/>
          </w:rPr>
          <w:t>IMAT</w:t>
        </w:r>
      </w:hyperlink>
      <w:r w:rsidRPr="000B6FC2">
        <w:rPr>
          <w:sz w:val="22"/>
        </w:rPr>
        <w:t xml:space="preserve"> then please send an e-mail </w:t>
      </w:r>
      <w:r>
        <w:rPr>
          <w:sz w:val="22"/>
        </w:rPr>
        <w:t>to Srinivas Kandala (</w:t>
      </w:r>
      <w:hyperlink r:id="rId119" w:history="1">
        <w:r w:rsidRPr="00FD540F">
          <w:rPr>
            <w:rStyle w:val="Hyperlink"/>
            <w:sz w:val="22"/>
          </w:rPr>
          <w:t>srini.k1@samsung.com</w:t>
        </w:r>
      </w:hyperlink>
      <w:r>
        <w:rPr>
          <w:sz w:val="22"/>
        </w:rPr>
        <w:t xml:space="preserve">), </w:t>
      </w:r>
      <w:r w:rsidRPr="00A41512">
        <w:rPr>
          <w:sz w:val="22"/>
          <w:szCs w:val="22"/>
        </w:rPr>
        <w:t>Jeongki Kim (</w:t>
      </w:r>
      <w:hyperlink r:id="rId120"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21" w:history="1">
        <w:r w:rsidRPr="00C143DE">
          <w:rPr>
            <w:rStyle w:val="Hyperlink"/>
            <w:sz w:val="22"/>
            <w:szCs w:val="22"/>
          </w:rPr>
          <w:t>xiaofei.wang@interdigital.com</w:t>
        </w:r>
      </w:hyperlink>
      <w:r>
        <w:rPr>
          <w:sz w:val="22"/>
          <w:szCs w:val="22"/>
        </w:rPr>
        <w:t>)</w:t>
      </w:r>
    </w:p>
    <w:p w14:paraId="67ACFB3A" w14:textId="77777777" w:rsidR="0073711C" w:rsidRPr="00880D21" w:rsidRDefault="0073711C" w:rsidP="0073711C">
      <w:pPr>
        <w:pStyle w:val="ListParagraph"/>
        <w:numPr>
          <w:ilvl w:val="1"/>
          <w:numId w:val="3"/>
        </w:numPr>
        <w:rPr>
          <w:sz w:val="22"/>
        </w:rPr>
      </w:pPr>
      <w:r>
        <w:rPr>
          <w:sz w:val="22"/>
          <w:szCs w:val="22"/>
        </w:rPr>
        <w:t>Please ensure that the following information is listed correctly when joining the call:</w:t>
      </w:r>
    </w:p>
    <w:p w14:paraId="722ED28F" w14:textId="77777777" w:rsidR="0073711C" w:rsidRDefault="0073711C" w:rsidP="0073711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50A6C6" w14:textId="77777777" w:rsidR="0073711C" w:rsidRDefault="0073711C" w:rsidP="0073711C">
      <w:pPr>
        <w:pStyle w:val="ListParagraph"/>
        <w:numPr>
          <w:ilvl w:val="0"/>
          <w:numId w:val="3"/>
        </w:numPr>
      </w:pPr>
      <w:r w:rsidRPr="00450553">
        <w:lastRenderedPageBreak/>
        <w:t>Announcements:</w:t>
      </w:r>
    </w:p>
    <w:p w14:paraId="761A9FEA" w14:textId="34860BA4" w:rsidR="0073711C" w:rsidRDefault="0073711C" w:rsidP="0073711C">
      <w:pPr>
        <w:pStyle w:val="ListParagraph"/>
        <w:numPr>
          <w:ilvl w:val="0"/>
          <w:numId w:val="3"/>
        </w:numPr>
      </w:pPr>
      <w:r>
        <w:t>Technical Submissions-</w:t>
      </w:r>
      <w:r w:rsidR="00765765">
        <w:t>DSO</w:t>
      </w:r>
      <w:r>
        <w:t>:</w:t>
      </w:r>
    </w:p>
    <w:p w14:paraId="3DFB0D83" w14:textId="7699EABE" w:rsidR="00765765" w:rsidRPr="00765765" w:rsidRDefault="00765765" w:rsidP="00765765">
      <w:pPr>
        <w:pStyle w:val="ListParagraph"/>
        <w:numPr>
          <w:ilvl w:val="1"/>
          <w:numId w:val="3"/>
        </w:numPr>
        <w:rPr>
          <w:sz w:val="22"/>
          <w:szCs w:val="22"/>
        </w:rPr>
      </w:pPr>
      <w:hyperlink r:id="rId122" w:history="1">
        <w:r w:rsidRPr="00765765">
          <w:rPr>
            <w:rStyle w:val="Hyperlink"/>
            <w:sz w:val="22"/>
            <w:szCs w:val="22"/>
          </w:rPr>
          <w:t>24/0318</w:t>
        </w:r>
      </w:hyperlink>
      <w:r w:rsidRPr="00765765">
        <w:rPr>
          <w:sz w:val="22"/>
          <w:szCs w:val="22"/>
        </w:rPr>
        <w:t xml:space="preserve"> Robust Secondary Channel Access</w:t>
      </w:r>
      <w:r w:rsidRPr="00765765">
        <w:rPr>
          <w:sz w:val="22"/>
          <w:szCs w:val="22"/>
        </w:rPr>
        <w:tab/>
      </w:r>
      <w:r w:rsidR="00085686">
        <w:rPr>
          <w:sz w:val="22"/>
          <w:szCs w:val="22"/>
        </w:rPr>
        <w:tab/>
      </w:r>
      <w:r w:rsidR="00085686">
        <w:rPr>
          <w:sz w:val="22"/>
          <w:szCs w:val="22"/>
        </w:rPr>
        <w:tab/>
      </w:r>
      <w:proofErr w:type="spellStart"/>
      <w:r w:rsidRPr="00765765">
        <w:rPr>
          <w:sz w:val="22"/>
          <w:szCs w:val="22"/>
        </w:rPr>
        <w:t>Yanchun</w:t>
      </w:r>
      <w:proofErr w:type="spellEnd"/>
      <w:r w:rsidRPr="00765765">
        <w:rPr>
          <w:sz w:val="22"/>
          <w:szCs w:val="22"/>
        </w:rPr>
        <w:t xml:space="preserve"> Li</w:t>
      </w:r>
    </w:p>
    <w:p w14:paraId="6342310E" w14:textId="70BDB9D3" w:rsidR="00765765" w:rsidRPr="00765765" w:rsidRDefault="00765765" w:rsidP="00765765">
      <w:pPr>
        <w:pStyle w:val="ListParagraph"/>
        <w:numPr>
          <w:ilvl w:val="1"/>
          <w:numId w:val="3"/>
        </w:numPr>
        <w:rPr>
          <w:sz w:val="22"/>
          <w:szCs w:val="22"/>
        </w:rPr>
      </w:pPr>
      <w:hyperlink r:id="rId123" w:history="1">
        <w:r w:rsidRPr="00765765">
          <w:rPr>
            <w:rStyle w:val="Hyperlink"/>
            <w:sz w:val="22"/>
            <w:szCs w:val="22"/>
          </w:rPr>
          <w:t>24/0449</w:t>
        </w:r>
      </w:hyperlink>
      <w:r w:rsidRPr="00765765">
        <w:rPr>
          <w:sz w:val="22"/>
          <w:szCs w:val="22"/>
        </w:rPr>
        <w:t xml:space="preserve"> Considerations on </w:t>
      </w:r>
      <w:r w:rsidR="00085686">
        <w:rPr>
          <w:sz w:val="22"/>
          <w:szCs w:val="22"/>
        </w:rPr>
        <w:t>DSO</w:t>
      </w:r>
      <w:r w:rsidRPr="00765765">
        <w:rPr>
          <w:sz w:val="22"/>
          <w:szCs w:val="22"/>
        </w:rPr>
        <w:t>–Follow Up</w:t>
      </w:r>
      <w:r w:rsidRPr="00765765">
        <w:rPr>
          <w:sz w:val="22"/>
          <w:szCs w:val="22"/>
        </w:rPr>
        <w:tab/>
      </w:r>
      <w:r w:rsidR="00085686">
        <w:rPr>
          <w:sz w:val="22"/>
          <w:szCs w:val="22"/>
        </w:rPr>
        <w:tab/>
      </w:r>
      <w:r w:rsidR="00085686">
        <w:rPr>
          <w:sz w:val="22"/>
          <w:szCs w:val="22"/>
        </w:rPr>
        <w:tab/>
      </w:r>
      <w:r w:rsidRPr="00765765">
        <w:rPr>
          <w:sz w:val="22"/>
          <w:szCs w:val="22"/>
        </w:rPr>
        <w:t>Liuming Lu</w:t>
      </w:r>
    </w:p>
    <w:p w14:paraId="3213A9F4" w14:textId="7AE7A15E" w:rsidR="00BA395B" w:rsidRPr="0001798B" w:rsidRDefault="00BA395B" w:rsidP="00537BEF">
      <w:pPr>
        <w:pStyle w:val="ListParagraph"/>
        <w:numPr>
          <w:ilvl w:val="1"/>
          <w:numId w:val="3"/>
        </w:numPr>
        <w:rPr>
          <w:sz w:val="22"/>
          <w:szCs w:val="22"/>
        </w:rPr>
      </w:pPr>
      <w:hyperlink r:id="rId124" w:history="1">
        <w:r w:rsidRPr="0001798B">
          <w:rPr>
            <w:rStyle w:val="Hyperlink"/>
            <w:sz w:val="22"/>
            <w:szCs w:val="22"/>
          </w:rPr>
          <w:t>24/0493</w:t>
        </w:r>
      </w:hyperlink>
      <w:r w:rsidRPr="0001798B">
        <w:rPr>
          <w:sz w:val="22"/>
          <w:szCs w:val="22"/>
        </w:rPr>
        <w:t xml:space="preserve"> </w:t>
      </w:r>
      <w:r w:rsidRPr="0001798B">
        <w:rPr>
          <w:sz w:val="22"/>
          <w:szCs w:val="22"/>
        </w:rPr>
        <w:t>Dynamic channel switch operation</w:t>
      </w:r>
      <w:r w:rsidRPr="0001798B">
        <w:rPr>
          <w:sz w:val="22"/>
          <w:szCs w:val="22"/>
        </w:rPr>
        <w:tab/>
      </w:r>
      <w:r w:rsidR="0001798B">
        <w:rPr>
          <w:sz w:val="22"/>
          <w:szCs w:val="22"/>
        </w:rPr>
        <w:tab/>
      </w:r>
      <w:r w:rsidR="0001798B">
        <w:rPr>
          <w:sz w:val="22"/>
          <w:szCs w:val="22"/>
        </w:rPr>
        <w:tab/>
      </w:r>
      <w:r w:rsidRPr="0001798B">
        <w:rPr>
          <w:sz w:val="22"/>
          <w:szCs w:val="22"/>
        </w:rPr>
        <w:t>Liwen Chu</w:t>
      </w:r>
    </w:p>
    <w:p w14:paraId="12C399CC" w14:textId="23267B00" w:rsidR="00BA395B" w:rsidRPr="0001798B" w:rsidRDefault="00BA395B" w:rsidP="00537BEF">
      <w:pPr>
        <w:pStyle w:val="ListParagraph"/>
        <w:numPr>
          <w:ilvl w:val="1"/>
          <w:numId w:val="3"/>
        </w:numPr>
        <w:rPr>
          <w:sz w:val="22"/>
          <w:szCs w:val="22"/>
        </w:rPr>
      </w:pPr>
      <w:r w:rsidRPr="0001798B">
        <w:rPr>
          <w:color w:val="FF0000"/>
          <w:sz w:val="22"/>
          <w:szCs w:val="22"/>
        </w:rPr>
        <w:t>24/0517</w:t>
      </w:r>
      <w:r w:rsidRPr="0001798B">
        <w:rPr>
          <w:sz w:val="22"/>
          <w:szCs w:val="22"/>
        </w:rPr>
        <w:t xml:space="preserve"> </w:t>
      </w:r>
      <w:proofErr w:type="spellStart"/>
      <w:r w:rsidRPr="0001798B">
        <w:rPr>
          <w:sz w:val="22"/>
          <w:szCs w:val="22"/>
        </w:rPr>
        <w:t>Preallocation</w:t>
      </w:r>
      <w:proofErr w:type="spellEnd"/>
      <w:r w:rsidRPr="0001798B">
        <w:rPr>
          <w:sz w:val="22"/>
          <w:szCs w:val="22"/>
        </w:rPr>
        <w:t xml:space="preserve"> of </w:t>
      </w:r>
      <w:proofErr w:type="spellStart"/>
      <w:r w:rsidRPr="0001798B">
        <w:rPr>
          <w:sz w:val="22"/>
          <w:szCs w:val="22"/>
        </w:rPr>
        <w:t>subband</w:t>
      </w:r>
      <w:proofErr w:type="spellEnd"/>
      <w:r w:rsidRPr="0001798B">
        <w:rPr>
          <w:sz w:val="22"/>
          <w:szCs w:val="22"/>
        </w:rPr>
        <w:t xml:space="preserve"> for DSO - follow up</w:t>
      </w:r>
      <w:r w:rsidRPr="0001798B">
        <w:rPr>
          <w:sz w:val="22"/>
          <w:szCs w:val="22"/>
        </w:rPr>
        <w:tab/>
      </w:r>
      <w:r w:rsidR="0001798B">
        <w:rPr>
          <w:sz w:val="22"/>
          <w:szCs w:val="22"/>
        </w:rPr>
        <w:tab/>
      </w:r>
      <w:r w:rsidRPr="0001798B">
        <w:rPr>
          <w:sz w:val="22"/>
          <w:szCs w:val="22"/>
        </w:rPr>
        <w:t>Vishnu Ratnam</w:t>
      </w:r>
    </w:p>
    <w:p w14:paraId="5A9A7461" w14:textId="1CAF01D1" w:rsidR="0001798B" w:rsidRPr="0001798B" w:rsidRDefault="0001798B" w:rsidP="0001798B">
      <w:pPr>
        <w:pStyle w:val="ListParagraph"/>
        <w:numPr>
          <w:ilvl w:val="1"/>
          <w:numId w:val="3"/>
        </w:numPr>
        <w:jc w:val="both"/>
        <w:rPr>
          <w:sz w:val="22"/>
          <w:szCs w:val="22"/>
        </w:rPr>
      </w:pPr>
      <w:hyperlink r:id="rId125" w:history="1">
        <w:r w:rsidRPr="0001798B">
          <w:rPr>
            <w:rStyle w:val="Hyperlink"/>
            <w:sz w:val="22"/>
            <w:szCs w:val="22"/>
          </w:rPr>
          <w:t>24/0591</w:t>
        </w:r>
      </w:hyperlink>
      <w:r w:rsidRPr="0001798B">
        <w:rPr>
          <w:sz w:val="22"/>
          <w:szCs w:val="22"/>
        </w:rPr>
        <w:t xml:space="preserve"> </w:t>
      </w:r>
      <w:r w:rsidRPr="0001798B">
        <w:rPr>
          <w:sz w:val="22"/>
          <w:szCs w:val="22"/>
        </w:rPr>
        <w:t>EMLSR Secondary Channel Operation</w:t>
      </w:r>
      <w:r w:rsidRPr="0001798B">
        <w:rPr>
          <w:sz w:val="22"/>
          <w:szCs w:val="22"/>
        </w:rPr>
        <w:tab/>
      </w:r>
      <w:r>
        <w:rPr>
          <w:sz w:val="22"/>
          <w:szCs w:val="22"/>
        </w:rPr>
        <w:tab/>
      </w:r>
      <w:r>
        <w:rPr>
          <w:sz w:val="22"/>
          <w:szCs w:val="22"/>
        </w:rPr>
        <w:tab/>
      </w:r>
      <w:r w:rsidRPr="0001798B">
        <w:rPr>
          <w:sz w:val="22"/>
          <w:szCs w:val="22"/>
        </w:rPr>
        <w:t>Morteza Mehrnoush</w:t>
      </w:r>
    </w:p>
    <w:p w14:paraId="2FBAF9E0" w14:textId="60E33578" w:rsidR="0001798B" w:rsidRPr="0001798B" w:rsidRDefault="0001798B" w:rsidP="00F478DF">
      <w:pPr>
        <w:pStyle w:val="ListParagraph"/>
        <w:numPr>
          <w:ilvl w:val="1"/>
          <w:numId w:val="3"/>
        </w:numPr>
        <w:jc w:val="both"/>
        <w:rPr>
          <w:sz w:val="22"/>
          <w:szCs w:val="22"/>
        </w:rPr>
      </w:pPr>
      <w:hyperlink r:id="rId126" w:history="1">
        <w:r w:rsidRPr="0001798B">
          <w:rPr>
            <w:rStyle w:val="Hyperlink"/>
            <w:sz w:val="22"/>
            <w:szCs w:val="22"/>
          </w:rPr>
          <w:t>24/0783</w:t>
        </w:r>
      </w:hyperlink>
      <w:r w:rsidRPr="0001798B">
        <w:rPr>
          <w:sz w:val="22"/>
          <w:szCs w:val="22"/>
        </w:rPr>
        <w:t xml:space="preserve"> </w:t>
      </w:r>
      <w:r w:rsidRPr="0001798B">
        <w:rPr>
          <w:sz w:val="22"/>
          <w:szCs w:val="22"/>
        </w:rPr>
        <w:t>Non AP STA Triggered DSO</w:t>
      </w:r>
      <w:r w:rsidRPr="0001798B">
        <w:rPr>
          <w:sz w:val="22"/>
          <w:szCs w:val="22"/>
        </w:rPr>
        <w:tab/>
      </w:r>
      <w:r>
        <w:rPr>
          <w:sz w:val="22"/>
          <w:szCs w:val="22"/>
        </w:rPr>
        <w:tab/>
      </w:r>
      <w:r>
        <w:rPr>
          <w:sz w:val="22"/>
          <w:szCs w:val="22"/>
        </w:rPr>
        <w:tab/>
      </w:r>
      <w:r>
        <w:rPr>
          <w:sz w:val="22"/>
          <w:szCs w:val="22"/>
        </w:rPr>
        <w:tab/>
      </w:r>
      <w:proofErr w:type="spellStart"/>
      <w:r w:rsidRPr="0001798B">
        <w:rPr>
          <w:sz w:val="22"/>
          <w:szCs w:val="22"/>
        </w:rPr>
        <w:t>Chaoming</w:t>
      </w:r>
      <w:proofErr w:type="spellEnd"/>
      <w:r w:rsidRPr="0001798B">
        <w:rPr>
          <w:sz w:val="22"/>
          <w:szCs w:val="22"/>
        </w:rPr>
        <w:t xml:space="preserve"> Luo</w:t>
      </w:r>
    </w:p>
    <w:p w14:paraId="7675D7BB" w14:textId="77777777" w:rsidR="0073711C" w:rsidRPr="00450553" w:rsidRDefault="0073711C" w:rsidP="0073711C">
      <w:pPr>
        <w:pStyle w:val="ListParagraph"/>
        <w:numPr>
          <w:ilvl w:val="0"/>
          <w:numId w:val="3"/>
        </w:numPr>
      </w:pPr>
      <w:proofErr w:type="spellStart"/>
      <w:r w:rsidRPr="00450553">
        <w:t>AoB</w:t>
      </w:r>
      <w:proofErr w:type="spellEnd"/>
      <w:r w:rsidRPr="00450553">
        <w:t>:</w:t>
      </w:r>
    </w:p>
    <w:p w14:paraId="21E2075D" w14:textId="77777777" w:rsidR="0073711C" w:rsidRDefault="0073711C" w:rsidP="0073711C">
      <w:pPr>
        <w:pStyle w:val="ListParagraph"/>
        <w:numPr>
          <w:ilvl w:val="0"/>
          <w:numId w:val="3"/>
        </w:numPr>
      </w:pPr>
      <w:r w:rsidRPr="00450553">
        <w:t>Adjourn</w:t>
      </w:r>
    </w:p>
    <w:p w14:paraId="774139F2" w14:textId="0F436A72" w:rsidR="0073711C" w:rsidRPr="00BF0021" w:rsidRDefault="0073711C" w:rsidP="0073711C">
      <w:pPr>
        <w:pStyle w:val="Heading3"/>
      </w:pPr>
      <w:r>
        <w:rPr>
          <w:highlight w:val="yellow"/>
        </w:rPr>
        <w:t>4</w:t>
      </w:r>
      <w:r w:rsidRPr="0073711C">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1</w:t>
      </w:r>
      <w:r w:rsidR="006E1FE8">
        <w:rPr>
          <w:highlight w:val="yellow"/>
        </w:rPr>
        <w:t>3</w:t>
      </w:r>
      <w:r w:rsidRPr="00CE663A">
        <w:rPr>
          <w:highlight w:val="yellow"/>
        </w:rPr>
        <w:t xml:space="preserve"> (10:00–12:00 ET)</w:t>
      </w:r>
      <w:r w:rsidRPr="00D72D8C">
        <w:rPr>
          <w:highlight w:val="yellow"/>
        </w:rPr>
        <w:t>–PHY</w:t>
      </w:r>
    </w:p>
    <w:p w14:paraId="1C58FDD7" w14:textId="77777777" w:rsidR="0073711C" w:rsidRPr="003046F3" w:rsidRDefault="0073711C" w:rsidP="0073711C">
      <w:pPr>
        <w:pStyle w:val="ListParagraph"/>
        <w:numPr>
          <w:ilvl w:val="0"/>
          <w:numId w:val="3"/>
        </w:numPr>
        <w:rPr>
          <w:lang w:val="en-US"/>
        </w:rPr>
      </w:pPr>
      <w:r w:rsidRPr="003046F3">
        <w:t xml:space="preserve">Call the meeting to </w:t>
      </w:r>
      <w:proofErr w:type="gramStart"/>
      <w:r w:rsidRPr="003046F3">
        <w:t>order</w:t>
      </w:r>
      <w:proofErr w:type="gramEnd"/>
    </w:p>
    <w:p w14:paraId="1D0EDD93" w14:textId="77777777" w:rsidR="0073711C" w:rsidRDefault="0073711C" w:rsidP="0073711C">
      <w:pPr>
        <w:pStyle w:val="ListParagraph"/>
        <w:numPr>
          <w:ilvl w:val="0"/>
          <w:numId w:val="3"/>
        </w:numPr>
      </w:pPr>
      <w:r w:rsidRPr="003046F3">
        <w:t>IEEE 802 and 802.11 IPR policy and procedure</w:t>
      </w:r>
    </w:p>
    <w:p w14:paraId="5E571A48" w14:textId="77777777" w:rsidR="0073711C" w:rsidRPr="003046F3" w:rsidRDefault="0073711C" w:rsidP="0073711C">
      <w:pPr>
        <w:pStyle w:val="ListParagraph"/>
        <w:numPr>
          <w:ilvl w:val="1"/>
          <w:numId w:val="3"/>
        </w:numPr>
        <w:rPr>
          <w:szCs w:val="20"/>
        </w:rPr>
      </w:pPr>
      <w:r w:rsidRPr="003046F3">
        <w:rPr>
          <w:b/>
          <w:sz w:val="22"/>
          <w:szCs w:val="22"/>
        </w:rPr>
        <w:t>Patent Policy: Ways to inform IEEE:</w:t>
      </w:r>
    </w:p>
    <w:p w14:paraId="4E9819BE" w14:textId="77777777" w:rsidR="0073711C" w:rsidRPr="003046F3" w:rsidRDefault="0073711C" w:rsidP="0073711C">
      <w:pPr>
        <w:pStyle w:val="ListParagraph"/>
        <w:numPr>
          <w:ilvl w:val="2"/>
          <w:numId w:val="3"/>
        </w:numPr>
        <w:rPr>
          <w:szCs w:val="20"/>
        </w:rPr>
      </w:pPr>
      <w:r w:rsidRPr="003046F3">
        <w:rPr>
          <w:sz w:val="22"/>
          <w:szCs w:val="22"/>
        </w:rPr>
        <w:t>Cause an LOA to be submitted to the IEEE-SA (</w:t>
      </w:r>
      <w:hyperlink r:id="rId127" w:history="1">
        <w:r w:rsidRPr="003046F3">
          <w:rPr>
            <w:rStyle w:val="Hyperlink"/>
            <w:sz w:val="22"/>
            <w:szCs w:val="22"/>
          </w:rPr>
          <w:t>patcom@ieee.org</w:t>
        </w:r>
      </w:hyperlink>
      <w:r w:rsidRPr="003046F3">
        <w:rPr>
          <w:sz w:val="22"/>
          <w:szCs w:val="22"/>
        </w:rPr>
        <w:t>); or</w:t>
      </w:r>
    </w:p>
    <w:p w14:paraId="3C2062D8" w14:textId="77777777" w:rsidR="0073711C" w:rsidRPr="003046F3" w:rsidRDefault="0073711C" w:rsidP="0073711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7CC39F" w14:textId="77777777" w:rsidR="0073711C" w:rsidRPr="003046F3" w:rsidRDefault="0073711C" w:rsidP="0073711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698BB7" w14:textId="77777777" w:rsidR="0073711C" w:rsidRDefault="0073711C" w:rsidP="0073711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21ED54" w14:textId="77777777" w:rsidR="0073711C" w:rsidRDefault="0073711C" w:rsidP="0073711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69AA767" w14:textId="77777777" w:rsidR="0073711C" w:rsidRPr="0032579B" w:rsidRDefault="0073711C" w:rsidP="0073711C">
      <w:pPr>
        <w:pStyle w:val="ListParagraph"/>
        <w:numPr>
          <w:ilvl w:val="2"/>
          <w:numId w:val="3"/>
        </w:numPr>
        <w:rPr>
          <w:sz w:val="22"/>
          <w:szCs w:val="22"/>
        </w:rPr>
      </w:pPr>
      <w:r w:rsidRPr="0032579B">
        <w:rPr>
          <w:sz w:val="22"/>
          <w:szCs w:val="22"/>
        </w:rPr>
        <w:t xml:space="preserve">IEEE SA’s copyright policy is described in </w:t>
      </w:r>
      <w:hyperlink r:id="rId128" w:anchor="7" w:history="1">
        <w:r w:rsidRPr="0032579B">
          <w:rPr>
            <w:rStyle w:val="Hyperlink"/>
            <w:sz w:val="22"/>
            <w:szCs w:val="22"/>
          </w:rPr>
          <w:t>Clause 7</w:t>
        </w:r>
      </w:hyperlink>
      <w:r w:rsidRPr="0032579B">
        <w:rPr>
          <w:sz w:val="22"/>
          <w:szCs w:val="22"/>
        </w:rPr>
        <w:t xml:space="preserve"> of the IEEE SA Standards Board Bylaws and </w:t>
      </w:r>
      <w:hyperlink r:id="rId129" w:history="1">
        <w:r w:rsidRPr="0032579B">
          <w:rPr>
            <w:rStyle w:val="Hyperlink"/>
            <w:sz w:val="22"/>
            <w:szCs w:val="22"/>
          </w:rPr>
          <w:t>Clause 6.1</w:t>
        </w:r>
      </w:hyperlink>
      <w:r w:rsidRPr="0032579B">
        <w:rPr>
          <w:sz w:val="22"/>
          <w:szCs w:val="22"/>
        </w:rPr>
        <w:t xml:space="preserve"> of the IEEE SA Standards Board Operations Manual;</w:t>
      </w:r>
    </w:p>
    <w:p w14:paraId="1614E5E0" w14:textId="77777777" w:rsidR="0073711C" w:rsidRPr="00173C7C" w:rsidRDefault="0073711C" w:rsidP="0073711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AC3727B" w14:textId="77777777" w:rsidR="0073711C" w:rsidRPr="00F141E4" w:rsidRDefault="0073711C" w:rsidP="0073711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0BA3AF" w14:textId="77777777" w:rsidR="0073711C" w:rsidRDefault="0073711C" w:rsidP="0073711C">
      <w:pPr>
        <w:pStyle w:val="ListParagraph"/>
        <w:numPr>
          <w:ilvl w:val="0"/>
          <w:numId w:val="3"/>
        </w:numPr>
      </w:pPr>
      <w:r w:rsidRPr="003046F3">
        <w:t>Attendance reminder.</w:t>
      </w:r>
    </w:p>
    <w:p w14:paraId="149369F6" w14:textId="77777777" w:rsidR="0073711C" w:rsidRPr="003046F3" w:rsidRDefault="0073711C" w:rsidP="0073711C">
      <w:pPr>
        <w:pStyle w:val="ListParagraph"/>
        <w:numPr>
          <w:ilvl w:val="1"/>
          <w:numId w:val="3"/>
        </w:numPr>
      </w:pPr>
      <w:r>
        <w:rPr>
          <w:sz w:val="22"/>
          <w:szCs w:val="22"/>
        </w:rPr>
        <w:t xml:space="preserve">Participation slide: </w:t>
      </w:r>
      <w:hyperlink r:id="rId130" w:tgtFrame="_blank" w:history="1">
        <w:r w:rsidRPr="00EE0424">
          <w:rPr>
            <w:rStyle w:val="Hyperlink"/>
            <w:sz w:val="22"/>
            <w:szCs w:val="22"/>
            <w:lang w:val="en-US"/>
          </w:rPr>
          <w:t>https://mentor.ieee.org/802-ec/dcn/16/ec-16-0180-05-00EC-ieee-802-participation-slide.pptx</w:t>
        </w:r>
      </w:hyperlink>
    </w:p>
    <w:p w14:paraId="7654BFBB" w14:textId="77777777" w:rsidR="0073711C" w:rsidRDefault="0073711C" w:rsidP="0073711C">
      <w:pPr>
        <w:pStyle w:val="ListParagraph"/>
        <w:numPr>
          <w:ilvl w:val="1"/>
          <w:numId w:val="3"/>
        </w:numPr>
        <w:rPr>
          <w:sz w:val="22"/>
        </w:rPr>
      </w:pPr>
      <w:r>
        <w:rPr>
          <w:sz w:val="22"/>
        </w:rPr>
        <w:t xml:space="preserve">Please record your attendance during the conference call by using the IMAT system: </w:t>
      </w:r>
    </w:p>
    <w:p w14:paraId="2C4C6012" w14:textId="77777777" w:rsidR="0073711C" w:rsidRDefault="0073711C" w:rsidP="0073711C">
      <w:pPr>
        <w:pStyle w:val="ListParagraph"/>
        <w:numPr>
          <w:ilvl w:val="2"/>
          <w:numId w:val="3"/>
        </w:numPr>
        <w:rPr>
          <w:sz w:val="22"/>
        </w:rPr>
      </w:pPr>
      <w:r>
        <w:rPr>
          <w:sz w:val="22"/>
        </w:rPr>
        <w:t xml:space="preserve">1) login to </w:t>
      </w:r>
      <w:hyperlink r:id="rId1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90E6530" w14:textId="77777777" w:rsidR="0073711C" w:rsidRDefault="0073711C" w:rsidP="0073711C">
      <w:pPr>
        <w:pStyle w:val="ListParagraph"/>
        <w:numPr>
          <w:ilvl w:val="1"/>
          <w:numId w:val="3"/>
        </w:numPr>
        <w:ind w:left="1080"/>
        <w:rPr>
          <w:szCs w:val="22"/>
        </w:rPr>
      </w:pPr>
      <w:r w:rsidRPr="000B6FC2">
        <w:rPr>
          <w:sz w:val="22"/>
        </w:rPr>
        <w:t xml:space="preserve">If you are unable to record the attendance via </w:t>
      </w:r>
      <w:hyperlink r:id="rId132"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33"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34"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35" w:history="1">
        <w:r w:rsidRPr="00EF15D9">
          <w:rPr>
            <w:rStyle w:val="Hyperlink"/>
            <w:sz w:val="22"/>
            <w:szCs w:val="22"/>
          </w:rPr>
          <w:t>sschelstraete@maxlinear.com</w:t>
        </w:r>
      </w:hyperlink>
      <w:r w:rsidRPr="00EF15D9">
        <w:rPr>
          <w:sz w:val="22"/>
          <w:szCs w:val="22"/>
        </w:rPr>
        <w:t>))</w:t>
      </w:r>
    </w:p>
    <w:p w14:paraId="084CA354" w14:textId="77777777" w:rsidR="0073711C" w:rsidRPr="009545E8" w:rsidRDefault="0073711C" w:rsidP="0073711C">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7F228C87" w14:textId="77777777" w:rsidR="0073711C" w:rsidRPr="009545E8" w:rsidRDefault="0073711C" w:rsidP="0073711C">
      <w:pPr>
        <w:pStyle w:val="ListParagraph"/>
        <w:numPr>
          <w:ilvl w:val="2"/>
          <w:numId w:val="3"/>
        </w:numPr>
        <w:rPr>
          <w:sz w:val="22"/>
          <w:szCs w:val="22"/>
        </w:rPr>
      </w:pPr>
      <w:r w:rsidRPr="009545E8">
        <w:rPr>
          <w:sz w:val="22"/>
          <w:szCs w:val="22"/>
        </w:rPr>
        <w:t>"[voter status] First Name Last Name (Affiliation)"</w:t>
      </w:r>
    </w:p>
    <w:p w14:paraId="6B760E07" w14:textId="77777777" w:rsidR="0073711C" w:rsidRDefault="0073711C" w:rsidP="0073711C">
      <w:pPr>
        <w:pStyle w:val="ListParagraph"/>
        <w:numPr>
          <w:ilvl w:val="0"/>
          <w:numId w:val="3"/>
        </w:numPr>
      </w:pPr>
      <w:r w:rsidRPr="00450553">
        <w:t>Announcements:</w:t>
      </w:r>
    </w:p>
    <w:p w14:paraId="2B050D78" w14:textId="77777777" w:rsidR="0073711C" w:rsidRDefault="0073711C" w:rsidP="0073711C">
      <w:pPr>
        <w:pStyle w:val="ListParagraph"/>
        <w:numPr>
          <w:ilvl w:val="0"/>
          <w:numId w:val="3"/>
        </w:numPr>
      </w:pPr>
      <w:r>
        <w:t>Technical Submissions-Topic(s):</w:t>
      </w:r>
    </w:p>
    <w:p w14:paraId="769ECB05" w14:textId="255254FC" w:rsidR="0010577A" w:rsidRDefault="0010577A" w:rsidP="0010577A">
      <w:pPr>
        <w:pStyle w:val="ListParagraph"/>
        <w:numPr>
          <w:ilvl w:val="1"/>
          <w:numId w:val="3"/>
        </w:numPr>
      </w:pPr>
      <w:r>
        <w:t>…</w:t>
      </w:r>
    </w:p>
    <w:p w14:paraId="7BE26FDC" w14:textId="77777777" w:rsidR="0073711C" w:rsidRPr="00450553" w:rsidRDefault="0073711C" w:rsidP="0073711C">
      <w:pPr>
        <w:pStyle w:val="ListParagraph"/>
        <w:numPr>
          <w:ilvl w:val="0"/>
          <w:numId w:val="3"/>
        </w:numPr>
      </w:pPr>
      <w:proofErr w:type="spellStart"/>
      <w:r w:rsidRPr="00450553">
        <w:t>AoB</w:t>
      </w:r>
      <w:proofErr w:type="spellEnd"/>
      <w:r w:rsidRPr="00450553">
        <w:t>:</w:t>
      </w:r>
    </w:p>
    <w:p w14:paraId="38EA3EC3" w14:textId="77777777" w:rsidR="0073711C" w:rsidRDefault="0073711C" w:rsidP="0073711C">
      <w:pPr>
        <w:pStyle w:val="ListParagraph"/>
        <w:numPr>
          <w:ilvl w:val="0"/>
          <w:numId w:val="3"/>
        </w:numPr>
      </w:pPr>
      <w:r w:rsidRPr="00450553">
        <w:lastRenderedPageBreak/>
        <w:t>Adjourn</w:t>
      </w:r>
    </w:p>
    <w:p w14:paraId="3ACC67B9" w14:textId="77777777" w:rsidR="0073711C" w:rsidRDefault="0073711C" w:rsidP="00E442B7"/>
    <w:p w14:paraId="3F231C77" w14:textId="61AF5D5A" w:rsidR="006E1FE8" w:rsidRPr="00BF0021" w:rsidRDefault="006E1FE8" w:rsidP="006E1FE8">
      <w:pPr>
        <w:pStyle w:val="Heading3"/>
      </w:pPr>
      <w:r>
        <w:rPr>
          <w:highlight w:val="yellow"/>
        </w:rPr>
        <w:t>5</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17</w:t>
      </w:r>
      <w:r w:rsidRPr="00CE663A">
        <w:rPr>
          <w:highlight w:val="yellow"/>
        </w:rPr>
        <w:t xml:space="preserve"> (1</w:t>
      </w:r>
      <w:r w:rsidR="00E1585A">
        <w:rPr>
          <w:highlight w:val="yellow"/>
        </w:rPr>
        <w:t>9</w:t>
      </w:r>
      <w:r w:rsidRPr="00CE663A">
        <w:rPr>
          <w:highlight w:val="yellow"/>
        </w:rPr>
        <w:t>:00–</w:t>
      </w:r>
      <w:r w:rsidR="00E1585A">
        <w:rPr>
          <w:highlight w:val="yellow"/>
        </w:rPr>
        <w:t>21</w:t>
      </w:r>
      <w:r w:rsidRPr="00CE663A">
        <w:rPr>
          <w:highlight w:val="yellow"/>
        </w:rPr>
        <w:t>:00 ET)–MAC</w:t>
      </w:r>
    </w:p>
    <w:p w14:paraId="4107CABC" w14:textId="77777777" w:rsidR="006E1FE8" w:rsidRPr="003046F3" w:rsidRDefault="006E1FE8" w:rsidP="006E1FE8">
      <w:pPr>
        <w:pStyle w:val="ListParagraph"/>
        <w:numPr>
          <w:ilvl w:val="0"/>
          <w:numId w:val="3"/>
        </w:numPr>
        <w:rPr>
          <w:lang w:val="en-US"/>
        </w:rPr>
      </w:pPr>
      <w:r w:rsidRPr="003046F3">
        <w:t xml:space="preserve">Call the meeting to </w:t>
      </w:r>
      <w:proofErr w:type="gramStart"/>
      <w:r w:rsidRPr="003046F3">
        <w:t>order</w:t>
      </w:r>
      <w:proofErr w:type="gramEnd"/>
    </w:p>
    <w:p w14:paraId="62F96F67" w14:textId="77777777" w:rsidR="006E1FE8" w:rsidRDefault="006E1FE8" w:rsidP="006E1FE8">
      <w:pPr>
        <w:pStyle w:val="ListParagraph"/>
        <w:numPr>
          <w:ilvl w:val="0"/>
          <w:numId w:val="3"/>
        </w:numPr>
      </w:pPr>
      <w:r w:rsidRPr="003046F3">
        <w:t>IEEE 802 and 802.11 IPR policy and procedure</w:t>
      </w:r>
    </w:p>
    <w:p w14:paraId="1633ABD8" w14:textId="77777777" w:rsidR="006E1FE8" w:rsidRPr="003046F3" w:rsidRDefault="006E1FE8" w:rsidP="006E1FE8">
      <w:pPr>
        <w:pStyle w:val="ListParagraph"/>
        <w:numPr>
          <w:ilvl w:val="1"/>
          <w:numId w:val="3"/>
        </w:numPr>
        <w:rPr>
          <w:szCs w:val="20"/>
        </w:rPr>
      </w:pPr>
      <w:r w:rsidRPr="003046F3">
        <w:rPr>
          <w:b/>
          <w:sz w:val="22"/>
          <w:szCs w:val="22"/>
        </w:rPr>
        <w:t>Patent Policy: Ways to inform IEEE:</w:t>
      </w:r>
    </w:p>
    <w:p w14:paraId="575446BF" w14:textId="77777777" w:rsidR="006E1FE8" w:rsidRPr="003046F3" w:rsidRDefault="006E1FE8" w:rsidP="006E1FE8">
      <w:pPr>
        <w:pStyle w:val="ListParagraph"/>
        <w:numPr>
          <w:ilvl w:val="2"/>
          <w:numId w:val="3"/>
        </w:numPr>
        <w:rPr>
          <w:szCs w:val="20"/>
        </w:rPr>
      </w:pPr>
      <w:r w:rsidRPr="003046F3">
        <w:rPr>
          <w:sz w:val="22"/>
          <w:szCs w:val="22"/>
        </w:rPr>
        <w:t>Cause an LOA to be submitted to the IEEE-SA (</w:t>
      </w:r>
      <w:hyperlink r:id="rId136" w:history="1">
        <w:r w:rsidRPr="003046F3">
          <w:rPr>
            <w:rStyle w:val="Hyperlink"/>
            <w:sz w:val="22"/>
            <w:szCs w:val="22"/>
          </w:rPr>
          <w:t>patcom@ieee.org</w:t>
        </w:r>
      </w:hyperlink>
      <w:r w:rsidRPr="003046F3">
        <w:rPr>
          <w:sz w:val="22"/>
          <w:szCs w:val="22"/>
        </w:rPr>
        <w:t>); or</w:t>
      </w:r>
    </w:p>
    <w:p w14:paraId="572AFFF3" w14:textId="77777777" w:rsidR="006E1FE8" w:rsidRPr="003046F3" w:rsidRDefault="006E1FE8" w:rsidP="006E1FE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AA0311" w14:textId="77777777" w:rsidR="006E1FE8" w:rsidRPr="003046F3" w:rsidRDefault="006E1FE8" w:rsidP="006E1FE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446B55" w14:textId="77777777" w:rsidR="006E1FE8" w:rsidRDefault="006E1FE8" w:rsidP="006E1FE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D672A6" w14:textId="77777777" w:rsidR="006E1FE8" w:rsidRDefault="006E1FE8" w:rsidP="006E1FE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CF90AD2" w14:textId="77777777" w:rsidR="006E1FE8" w:rsidRPr="0032579B" w:rsidRDefault="006E1FE8" w:rsidP="006E1FE8">
      <w:pPr>
        <w:pStyle w:val="ListParagraph"/>
        <w:numPr>
          <w:ilvl w:val="2"/>
          <w:numId w:val="3"/>
        </w:numPr>
        <w:rPr>
          <w:sz w:val="22"/>
          <w:szCs w:val="22"/>
        </w:rPr>
      </w:pPr>
      <w:r w:rsidRPr="0032579B">
        <w:rPr>
          <w:sz w:val="22"/>
          <w:szCs w:val="22"/>
        </w:rPr>
        <w:t xml:space="preserve">IEEE SA’s copyright policy is described in </w:t>
      </w:r>
      <w:hyperlink r:id="rId137" w:anchor="7" w:history="1">
        <w:r w:rsidRPr="0032579B">
          <w:rPr>
            <w:rStyle w:val="Hyperlink"/>
            <w:sz w:val="22"/>
            <w:szCs w:val="22"/>
          </w:rPr>
          <w:t>Clause 7</w:t>
        </w:r>
      </w:hyperlink>
      <w:r w:rsidRPr="0032579B">
        <w:rPr>
          <w:sz w:val="22"/>
          <w:szCs w:val="22"/>
        </w:rPr>
        <w:t xml:space="preserve"> of the IEEE SA Standards Board Bylaws and </w:t>
      </w:r>
      <w:hyperlink r:id="rId138" w:history="1">
        <w:r w:rsidRPr="0032579B">
          <w:rPr>
            <w:rStyle w:val="Hyperlink"/>
            <w:sz w:val="22"/>
            <w:szCs w:val="22"/>
          </w:rPr>
          <w:t>Clause 6.1</w:t>
        </w:r>
      </w:hyperlink>
      <w:r w:rsidRPr="0032579B">
        <w:rPr>
          <w:sz w:val="22"/>
          <w:szCs w:val="22"/>
        </w:rPr>
        <w:t xml:space="preserve"> of the IEEE SA Standards Board Operations Manual;</w:t>
      </w:r>
    </w:p>
    <w:p w14:paraId="4920DCD3" w14:textId="77777777" w:rsidR="006E1FE8" w:rsidRPr="00173C7C" w:rsidRDefault="006E1FE8" w:rsidP="006E1FE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C46FE2" w14:textId="77777777" w:rsidR="006E1FE8" w:rsidRPr="00F141E4" w:rsidRDefault="006E1FE8" w:rsidP="006E1FE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704F3C9" w14:textId="77777777" w:rsidR="006E1FE8" w:rsidRDefault="006E1FE8" w:rsidP="006E1FE8">
      <w:pPr>
        <w:pStyle w:val="ListParagraph"/>
        <w:numPr>
          <w:ilvl w:val="0"/>
          <w:numId w:val="3"/>
        </w:numPr>
      </w:pPr>
      <w:r w:rsidRPr="003046F3">
        <w:t>Attendance reminder.</w:t>
      </w:r>
    </w:p>
    <w:p w14:paraId="4409592F" w14:textId="77777777" w:rsidR="006E1FE8" w:rsidRPr="003046F3" w:rsidRDefault="006E1FE8" w:rsidP="006E1FE8">
      <w:pPr>
        <w:pStyle w:val="ListParagraph"/>
        <w:numPr>
          <w:ilvl w:val="1"/>
          <w:numId w:val="3"/>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35AF40E2" w14:textId="77777777" w:rsidR="006E1FE8" w:rsidRDefault="006E1FE8" w:rsidP="006E1FE8">
      <w:pPr>
        <w:pStyle w:val="ListParagraph"/>
        <w:numPr>
          <w:ilvl w:val="1"/>
          <w:numId w:val="3"/>
        </w:numPr>
        <w:rPr>
          <w:sz w:val="22"/>
        </w:rPr>
      </w:pPr>
      <w:r>
        <w:rPr>
          <w:sz w:val="22"/>
        </w:rPr>
        <w:t xml:space="preserve">Please record your attendance during the conference call by using the IMAT system: </w:t>
      </w:r>
    </w:p>
    <w:p w14:paraId="1F58EBA8" w14:textId="77777777" w:rsidR="006E1FE8" w:rsidRDefault="006E1FE8" w:rsidP="006E1FE8">
      <w:pPr>
        <w:pStyle w:val="ListParagraph"/>
        <w:numPr>
          <w:ilvl w:val="2"/>
          <w:numId w:val="3"/>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1553F6F" w14:textId="77777777" w:rsidR="006E1FE8" w:rsidRPr="000B6FC2" w:rsidRDefault="006E1FE8" w:rsidP="006E1FE8">
      <w:pPr>
        <w:pStyle w:val="ListParagraph"/>
        <w:numPr>
          <w:ilvl w:val="1"/>
          <w:numId w:val="3"/>
        </w:numPr>
        <w:rPr>
          <w:sz w:val="22"/>
        </w:rPr>
      </w:pPr>
      <w:r w:rsidRPr="000B6FC2">
        <w:rPr>
          <w:sz w:val="22"/>
        </w:rPr>
        <w:t xml:space="preserve">If you are unable to record the attendance via </w:t>
      </w:r>
      <w:hyperlink r:id="rId141" w:history="1">
        <w:r w:rsidRPr="000B6FC2">
          <w:rPr>
            <w:rStyle w:val="Hyperlink"/>
            <w:sz w:val="22"/>
          </w:rPr>
          <w:t>IMAT</w:t>
        </w:r>
      </w:hyperlink>
      <w:r w:rsidRPr="000B6FC2">
        <w:rPr>
          <w:sz w:val="22"/>
        </w:rPr>
        <w:t xml:space="preserve"> then please send an e-mail </w:t>
      </w:r>
      <w:r>
        <w:rPr>
          <w:sz w:val="22"/>
        </w:rPr>
        <w:t>to Srinivas Kandala (</w:t>
      </w:r>
      <w:hyperlink r:id="rId142" w:history="1">
        <w:r w:rsidRPr="00FD540F">
          <w:rPr>
            <w:rStyle w:val="Hyperlink"/>
            <w:sz w:val="22"/>
          </w:rPr>
          <w:t>srini.k1@samsung.com</w:t>
        </w:r>
      </w:hyperlink>
      <w:r>
        <w:rPr>
          <w:sz w:val="22"/>
        </w:rPr>
        <w:t xml:space="preserve">), </w:t>
      </w:r>
      <w:r w:rsidRPr="00A41512">
        <w:rPr>
          <w:sz w:val="22"/>
          <w:szCs w:val="22"/>
        </w:rPr>
        <w:t>Jeongki Kim (</w:t>
      </w:r>
      <w:hyperlink r:id="rId143"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44" w:history="1">
        <w:r w:rsidRPr="00C143DE">
          <w:rPr>
            <w:rStyle w:val="Hyperlink"/>
            <w:sz w:val="22"/>
            <w:szCs w:val="22"/>
          </w:rPr>
          <w:t>xiaofei.wang@interdigital.com</w:t>
        </w:r>
      </w:hyperlink>
      <w:r>
        <w:rPr>
          <w:sz w:val="22"/>
          <w:szCs w:val="22"/>
        </w:rPr>
        <w:t>)</w:t>
      </w:r>
    </w:p>
    <w:p w14:paraId="2E6F5007" w14:textId="77777777" w:rsidR="006E1FE8" w:rsidRPr="00880D21" w:rsidRDefault="006E1FE8" w:rsidP="006E1FE8">
      <w:pPr>
        <w:pStyle w:val="ListParagraph"/>
        <w:numPr>
          <w:ilvl w:val="1"/>
          <w:numId w:val="3"/>
        </w:numPr>
        <w:rPr>
          <w:sz w:val="22"/>
        </w:rPr>
      </w:pPr>
      <w:r>
        <w:rPr>
          <w:sz w:val="22"/>
          <w:szCs w:val="22"/>
        </w:rPr>
        <w:t>Please ensure that the following information is listed correctly when joining the call:</w:t>
      </w:r>
    </w:p>
    <w:p w14:paraId="7F5DFA0D" w14:textId="77777777" w:rsidR="006E1FE8" w:rsidRDefault="006E1FE8" w:rsidP="006E1FE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34EB8F0" w14:textId="77777777" w:rsidR="006E1FE8" w:rsidRDefault="006E1FE8" w:rsidP="006E1FE8">
      <w:pPr>
        <w:pStyle w:val="ListParagraph"/>
        <w:numPr>
          <w:ilvl w:val="0"/>
          <w:numId w:val="3"/>
        </w:numPr>
      </w:pPr>
      <w:r w:rsidRPr="00450553">
        <w:t>Announcements:</w:t>
      </w:r>
    </w:p>
    <w:p w14:paraId="0E199E8A" w14:textId="15D942B6" w:rsidR="006E1FE8" w:rsidRDefault="006E1FE8" w:rsidP="006E1FE8">
      <w:pPr>
        <w:pStyle w:val="ListParagraph"/>
        <w:numPr>
          <w:ilvl w:val="0"/>
          <w:numId w:val="3"/>
        </w:numPr>
      </w:pPr>
      <w:r>
        <w:t>Technical Submissions-</w:t>
      </w:r>
      <w:r w:rsidR="00342246">
        <w:t>Feedback + Relay</w:t>
      </w:r>
      <w:r w:rsidR="00DA5AD9">
        <w:t xml:space="preserve"> Part 1</w:t>
      </w:r>
      <w:r>
        <w:t>:</w:t>
      </w:r>
    </w:p>
    <w:p w14:paraId="47FE8D54" w14:textId="77777777" w:rsidR="00342246" w:rsidRPr="0018167E" w:rsidRDefault="00342246" w:rsidP="00342246">
      <w:pPr>
        <w:pStyle w:val="ListParagraph"/>
        <w:numPr>
          <w:ilvl w:val="1"/>
          <w:numId w:val="3"/>
        </w:numPr>
        <w:rPr>
          <w:sz w:val="22"/>
          <w:szCs w:val="22"/>
        </w:rPr>
      </w:pPr>
      <w:r w:rsidRPr="00F54180">
        <w:rPr>
          <w:color w:val="FF0000"/>
          <w:sz w:val="22"/>
          <w:szCs w:val="22"/>
        </w:rPr>
        <w:t>24/0264</w:t>
      </w:r>
      <w:r w:rsidRPr="0018167E">
        <w:rPr>
          <w:sz w:val="22"/>
          <w:szCs w:val="22"/>
        </w:rPr>
        <w:t xml:space="preserve"> Timing Information Sharing for Next Generation WLANs</w:t>
      </w:r>
      <w:r>
        <w:rPr>
          <w:sz w:val="22"/>
          <w:szCs w:val="22"/>
        </w:rPr>
        <w:tab/>
      </w:r>
      <w:r w:rsidRPr="0018167E">
        <w:rPr>
          <w:sz w:val="22"/>
          <w:szCs w:val="22"/>
        </w:rPr>
        <w:t>Peshal Nayak</w:t>
      </w:r>
    </w:p>
    <w:p w14:paraId="0B809EA5" w14:textId="77777777" w:rsidR="00342246" w:rsidRPr="0018167E" w:rsidRDefault="00342246" w:rsidP="00342246">
      <w:pPr>
        <w:pStyle w:val="ListParagraph"/>
        <w:numPr>
          <w:ilvl w:val="1"/>
          <w:numId w:val="3"/>
        </w:numPr>
        <w:rPr>
          <w:sz w:val="22"/>
          <w:szCs w:val="22"/>
        </w:rPr>
      </w:pPr>
      <w:r w:rsidRPr="00F54180">
        <w:rPr>
          <w:color w:val="FF0000"/>
          <w:sz w:val="22"/>
          <w:szCs w:val="22"/>
        </w:rPr>
        <w:t>24/0531</w:t>
      </w:r>
      <w:r w:rsidRPr="0018167E">
        <w:rPr>
          <w:sz w:val="22"/>
          <w:szCs w:val="22"/>
        </w:rPr>
        <w:t xml:space="preserve"> Buffer Status for Low Latency</w:t>
      </w:r>
      <w:r w:rsidRPr="0018167E">
        <w:rPr>
          <w:sz w:val="22"/>
          <w:szCs w:val="22"/>
        </w:rPr>
        <w:tab/>
      </w:r>
      <w:r>
        <w:rPr>
          <w:sz w:val="22"/>
          <w:szCs w:val="22"/>
        </w:rPr>
        <w:tab/>
      </w:r>
      <w:r>
        <w:rPr>
          <w:sz w:val="22"/>
          <w:szCs w:val="22"/>
        </w:rPr>
        <w:tab/>
      </w:r>
      <w:r>
        <w:rPr>
          <w:sz w:val="22"/>
          <w:szCs w:val="22"/>
        </w:rPr>
        <w:tab/>
      </w:r>
      <w:r>
        <w:rPr>
          <w:sz w:val="22"/>
          <w:szCs w:val="22"/>
        </w:rPr>
        <w:tab/>
      </w:r>
      <w:r w:rsidRPr="0018167E">
        <w:rPr>
          <w:sz w:val="22"/>
          <w:szCs w:val="22"/>
        </w:rPr>
        <w:t>Liangxiao Xin</w:t>
      </w:r>
    </w:p>
    <w:p w14:paraId="10186715" w14:textId="0DD386E9" w:rsidR="00D017AF" w:rsidRPr="00D017AF" w:rsidRDefault="00D017AF" w:rsidP="00F2139E">
      <w:pPr>
        <w:pStyle w:val="ListParagraph"/>
        <w:numPr>
          <w:ilvl w:val="1"/>
          <w:numId w:val="3"/>
        </w:numPr>
        <w:rPr>
          <w:sz w:val="22"/>
          <w:szCs w:val="22"/>
        </w:rPr>
      </w:pPr>
      <w:hyperlink r:id="rId145" w:history="1">
        <w:r w:rsidRPr="00D017AF">
          <w:rPr>
            <w:rStyle w:val="Hyperlink"/>
            <w:sz w:val="22"/>
            <w:szCs w:val="22"/>
          </w:rPr>
          <w:t>24/0385</w:t>
        </w:r>
      </w:hyperlink>
      <w:r w:rsidRPr="00D017AF">
        <w:rPr>
          <w:sz w:val="22"/>
          <w:szCs w:val="22"/>
        </w:rPr>
        <w:t xml:space="preserve"> </w:t>
      </w:r>
      <w:r w:rsidRPr="00D017AF">
        <w:rPr>
          <w:sz w:val="22"/>
          <w:szCs w:val="22"/>
        </w:rPr>
        <w:t>Discussion on 11bn Relay Operation</w:t>
      </w:r>
      <w:r w:rsidRPr="00D017AF">
        <w:rPr>
          <w:sz w:val="22"/>
          <w:szCs w:val="22"/>
        </w:rPr>
        <w:tab/>
      </w:r>
      <w:r w:rsidRPr="00D017AF">
        <w:rPr>
          <w:sz w:val="22"/>
          <w:szCs w:val="22"/>
        </w:rPr>
        <w:tab/>
      </w:r>
      <w:r w:rsidRPr="00D017AF">
        <w:rPr>
          <w:sz w:val="22"/>
          <w:szCs w:val="22"/>
        </w:rPr>
        <w:tab/>
      </w:r>
      <w:r>
        <w:rPr>
          <w:sz w:val="22"/>
          <w:szCs w:val="22"/>
        </w:rPr>
        <w:tab/>
      </w:r>
      <w:r w:rsidRPr="00D017AF">
        <w:rPr>
          <w:sz w:val="22"/>
          <w:szCs w:val="22"/>
        </w:rPr>
        <w:t>Kosuke Aio</w:t>
      </w:r>
    </w:p>
    <w:p w14:paraId="478EAFE4" w14:textId="73BD70ED" w:rsidR="00342246" w:rsidRDefault="00C3358A" w:rsidP="00E674CA">
      <w:pPr>
        <w:pStyle w:val="ListParagraph"/>
        <w:numPr>
          <w:ilvl w:val="1"/>
          <w:numId w:val="3"/>
        </w:numPr>
        <w:rPr>
          <w:sz w:val="22"/>
          <w:szCs w:val="22"/>
        </w:rPr>
      </w:pPr>
      <w:hyperlink r:id="rId146" w:history="1">
        <w:r w:rsidR="00D017AF" w:rsidRPr="00C3358A">
          <w:rPr>
            <w:rStyle w:val="Hyperlink"/>
            <w:sz w:val="22"/>
            <w:szCs w:val="22"/>
          </w:rPr>
          <w:t>24/0386</w:t>
        </w:r>
      </w:hyperlink>
      <w:r w:rsidR="00D017AF" w:rsidRPr="00D017AF">
        <w:rPr>
          <w:sz w:val="22"/>
          <w:szCs w:val="22"/>
        </w:rPr>
        <w:t xml:space="preserve"> </w:t>
      </w:r>
      <w:r w:rsidR="00D017AF" w:rsidRPr="00D017AF">
        <w:rPr>
          <w:sz w:val="22"/>
          <w:szCs w:val="22"/>
        </w:rPr>
        <w:t>Lower MAC Relay Follow-Up</w:t>
      </w:r>
      <w:r w:rsidR="00D017AF" w:rsidRPr="00D017AF">
        <w:rPr>
          <w:sz w:val="22"/>
          <w:szCs w:val="22"/>
        </w:rPr>
        <w:tab/>
      </w:r>
      <w:r w:rsidR="00D017AF" w:rsidRPr="00D017AF">
        <w:rPr>
          <w:sz w:val="22"/>
          <w:szCs w:val="22"/>
        </w:rPr>
        <w:tab/>
      </w:r>
      <w:r w:rsidR="00D017AF" w:rsidRPr="00D017AF">
        <w:rPr>
          <w:sz w:val="22"/>
          <w:szCs w:val="22"/>
        </w:rPr>
        <w:tab/>
      </w:r>
      <w:r w:rsidR="00D017AF">
        <w:rPr>
          <w:sz w:val="22"/>
          <w:szCs w:val="22"/>
        </w:rPr>
        <w:tab/>
      </w:r>
      <w:r w:rsidR="00D017AF">
        <w:rPr>
          <w:sz w:val="22"/>
          <w:szCs w:val="22"/>
        </w:rPr>
        <w:tab/>
      </w:r>
      <w:r w:rsidR="00D017AF" w:rsidRPr="00D017AF">
        <w:rPr>
          <w:sz w:val="22"/>
          <w:szCs w:val="22"/>
        </w:rPr>
        <w:t>Kiseon Ryu</w:t>
      </w:r>
    </w:p>
    <w:p w14:paraId="177BEC30" w14:textId="56C0E509" w:rsidR="00C3358A" w:rsidRDefault="00DA5AD9" w:rsidP="00053CFB">
      <w:pPr>
        <w:pStyle w:val="ListParagraph"/>
        <w:numPr>
          <w:ilvl w:val="1"/>
          <w:numId w:val="3"/>
        </w:numPr>
        <w:rPr>
          <w:sz w:val="22"/>
          <w:szCs w:val="22"/>
        </w:rPr>
      </w:pPr>
      <w:hyperlink r:id="rId147" w:history="1">
        <w:r w:rsidR="00C3358A" w:rsidRPr="00DA5AD9">
          <w:rPr>
            <w:rStyle w:val="Hyperlink"/>
            <w:sz w:val="22"/>
            <w:szCs w:val="22"/>
          </w:rPr>
          <w:t>24/0650</w:t>
        </w:r>
      </w:hyperlink>
      <w:r w:rsidR="00C3358A" w:rsidRPr="00C3358A">
        <w:rPr>
          <w:sz w:val="22"/>
          <w:szCs w:val="22"/>
        </w:rPr>
        <w:t xml:space="preserve"> </w:t>
      </w:r>
      <w:r w:rsidR="00C3358A" w:rsidRPr="00C3358A">
        <w:rPr>
          <w:sz w:val="22"/>
          <w:szCs w:val="22"/>
        </w:rPr>
        <w:t>A case for opportunistic relaying</w:t>
      </w:r>
      <w:r w:rsidR="00C3358A" w:rsidRPr="00C3358A">
        <w:rPr>
          <w:sz w:val="22"/>
          <w:szCs w:val="22"/>
        </w:rPr>
        <w:tab/>
      </w:r>
      <w:r>
        <w:rPr>
          <w:sz w:val="22"/>
          <w:szCs w:val="22"/>
        </w:rPr>
        <w:tab/>
      </w:r>
      <w:r>
        <w:rPr>
          <w:sz w:val="22"/>
          <w:szCs w:val="22"/>
        </w:rPr>
        <w:tab/>
      </w:r>
      <w:r>
        <w:rPr>
          <w:sz w:val="22"/>
          <w:szCs w:val="22"/>
        </w:rPr>
        <w:tab/>
      </w:r>
      <w:r w:rsidR="00C3358A" w:rsidRPr="00C3358A">
        <w:rPr>
          <w:sz w:val="22"/>
          <w:szCs w:val="22"/>
        </w:rPr>
        <w:t>Bilal Sadiq</w:t>
      </w:r>
    </w:p>
    <w:p w14:paraId="07E3D553" w14:textId="77777777" w:rsidR="006E1FE8" w:rsidRPr="00450553" w:rsidRDefault="006E1FE8" w:rsidP="006E1FE8">
      <w:pPr>
        <w:pStyle w:val="ListParagraph"/>
        <w:numPr>
          <w:ilvl w:val="0"/>
          <w:numId w:val="3"/>
        </w:numPr>
      </w:pPr>
      <w:proofErr w:type="spellStart"/>
      <w:r w:rsidRPr="00450553">
        <w:t>AoB</w:t>
      </w:r>
      <w:proofErr w:type="spellEnd"/>
      <w:r w:rsidRPr="00450553">
        <w:t>:</w:t>
      </w:r>
    </w:p>
    <w:p w14:paraId="4A7B85AD" w14:textId="77777777" w:rsidR="006E1FE8" w:rsidRDefault="006E1FE8" w:rsidP="006E1FE8">
      <w:pPr>
        <w:pStyle w:val="ListParagraph"/>
        <w:numPr>
          <w:ilvl w:val="0"/>
          <w:numId w:val="3"/>
        </w:numPr>
      </w:pPr>
      <w:r w:rsidRPr="00450553">
        <w:t>Adjourn</w:t>
      </w:r>
    </w:p>
    <w:p w14:paraId="7FC42459" w14:textId="318AAE45" w:rsidR="006E1FE8" w:rsidRPr="00BF0021" w:rsidRDefault="006E1FE8" w:rsidP="006E1FE8">
      <w:pPr>
        <w:pStyle w:val="Heading3"/>
      </w:pPr>
      <w:r>
        <w:rPr>
          <w:highlight w:val="yellow"/>
        </w:rPr>
        <w:t>5</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17</w:t>
      </w:r>
      <w:r w:rsidRPr="00CE663A">
        <w:rPr>
          <w:highlight w:val="yellow"/>
        </w:rPr>
        <w:t xml:space="preserve"> (1</w:t>
      </w:r>
      <w:r w:rsidR="00E1585A">
        <w:rPr>
          <w:highlight w:val="yellow"/>
        </w:rPr>
        <w:t>9</w:t>
      </w:r>
      <w:r w:rsidRPr="00CE663A">
        <w:rPr>
          <w:highlight w:val="yellow"/>
        </w:rPr>
        <w:t>:00–</w:t>
      </w:r>
      <w:r w:rsidR="00E1585A">
        <w:rPr>
          <w:highlight w:val="yellow"/>
        </w:rPr>
        <w:t>21</w:t>
      </w:r>
      <w:r w:rsidRPr="00CE663A">
        <w:rPr>
          <w:highlight w:val="yellow"/>
        </w:rPr>
        <w:t>:00 ET)</w:t>
      </w:r>
      <w:r w:rsidRPr="00D72D8C">
        <w:rPr>
          <w:highlight w:val="yellow"/>
        </w:rPr>
        <w:t>–PHY</w:t>
      </w:r>
    </w:p>
    <w:p w14:paraId="22B356C1" w14:textId="77777777" w:rsidR="006E1FE8" w:rsidRPr="003046F3" w:rsidRDefault="006E1FE8" w:rsidP="006E1FE8">
      <w:pPr>
        <w:pStyle w:val="ListParagraph"/>
        <w:numPr>
          <w:ilvl w:val="0"/>
          <w:numId w:val="3"/>
        </w:numPr>
        <w:rPr>
          <w:lang w:val="en-US"/>
        </w:rPr>
      </w:pPr>
      <w:r w:rsidRPr="003046F3">
        <w:t xml:space="preserve">Call the meeting to </w:t>
      </w:r>
      <w:proofErr w:type="gramStart"/>
      <w:r w:rsidRPr="003046F3">
        <w:t>order</w:t>
      </w:r>
      <w:proofErr w:type="gramEnd"/>
    </w:p>
    <w:p w14:paraId="5513FDA8" w14:textId="77777777" w:rsidR="006E1FE8" w:rsidRDefault="006E1FE8" w:rsidP="006E1FE8">
      <w:pPr>
        <w:pStyle w:val="ListParagraph"/>
        <w:numPr>
          <w:ilvl w:val="0"/>
          <w:numId w:val="3"/>
        </w:numPr>
      </w:pPr>
      <w:r w:rsidRPr="003046F3">
        <w:lastRenderedPageBreak/>
        <w:t>IEEE 802 and 802.11 IPR policy and procedure</w:t>
      </w:r>
    </w:p>
    <w:p w14:paraId="7AF7042C" w14:textId="77777777" w:rsidR="006E1FE8" w:rsidRPr="003046F3" w:rsidRDefault="006E1FE8" w:rsidP="006E1FE8">
      <w:pPr>
        <w:pStyle w:val="ListParagraph"/>
        <w:numPr>
          <w:ilvl w:val="1"/>
          <w:numId w:val="3"/>
        </w:numPr>
        <w:rPr>
          <w:szCs w:val="20"/>
        </w:rPr>
      </w:pPr>
      <w:r w:rsidRPr="003046F3">
        <w:rPr>
          <w:b/>
          <w:sz w:val="22"/>
          <w:szCs w:val="22"/>
        </w:rPr>
        <w:t>Patent Policy: Ways to inform IEEE:</w:t>
      </w:r>
    </w:p>
    <w:p w14:paraId="71680CA2" w14:textId="77777777" w:rsidR="006E1FE8" w:rsidRPr="003046F3" w:rsidRDefault="006E1FE8" w:rsidP="006E1FE8">
      <w:pPr>
        <w:pStyle w:val="ListParagraph"/>
        <w:numPr>
          <w:ilvl w:val="2"/>
          <w:numId w:val="3"/>
        </w:numPr>
        <w:rPr>
          <w:szCs w:val="20"/>
        </w:rPr>
      </w:pPr>
      <w:r w:rsidRPr="003046F3">
        <w:rPr>
          <w:sz w:val="22"/>
          <w:szCs w:val="22"/>
        </w:rPr>
        <w:t>Cause an LOA to be submitted to the IEEE-SA (</w:t>
      </w:r>
      <w:hyperlink r:id="rId148" w:history="1">
        <w:r w:rsidRPr="003046F3">
          <w:rPr>
            <w:rStyle w:val="Hyperlink"/>
            <w:sz w:val="22"/>
            <w:szCs w:val="22"/>
          </w:rPr>
          <w:t>patcom@ieee.org</w:t>
        </w:r>
      </w:hyperlink>
      <w:r w:rsidRPr="003046F3">
        <w:rPr>
          <w:sz w:val="22"/>
          <w:szCs w:val="22"/>
        </w:rPr>
        <w:t>); or</w:t>
      </w:r>
    </w:p>
    <w:p w14:paraId="3FB99E69" w14:textId="77777777" w:rsidR="006E1FE8" w:rsidRPr="003046F3" w:rsidRDefault="006E1FE8" w:rsidP="006E1FE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FEE9DA" w14:textId="77777777" w:rsidR="006E1FE8" w:rsidRPr="003046F3" w:rsidRDefault="006E1FE8" w:rsidP="006E1FE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5E2385" w14:textId="77777777" w:rsidR="006E1FE8" w:rsidRDefault="006E1FE8" w:rsidP="006E1FE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855831" w14:textId="77777777" w:rsidR="006E1FE8" w:rsidRDefault="006E1FE8" w:rsidP="006E1FE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8953673" w14:textId="77777777" w:rsidR="006E1FE8" w:rsidRPr="0032579B" w:rsidRDefault="006E1FE8" w:rsidP="006E1FE8">
      <w:pPr>
        <w:pStyle w:val="ListParagraph"/>
        <w:numPr>
          <w:ilvl w:val="2"/>
          <w:numId w:val="3"/>
        </w:numPr>
        <w:rPr>
          <w:sz w:val="22"/>
          <w:szCs w:val="22"/>
        </w:rPr>
      </w:pPr>
      <w:r w:rsidRPr="0032579B">
        <w:rPr>
          <w:sz w:val="22"/>
          <w:szCs w:val="22"/>
        </w:rPr>
        <w:t xml:space="preserve">IEEE SA’s copyright policy is described in </w:t>
      </w:r>
      <w:hyperlink r:id="rId149" w:anchor="7" w:history="1">
        <w:r w:rsidRPr="0032579B">
          <w:rPr>
            <w:rStyle w:val="Hyperlink"/>
            <w:sz w:val="22"/>
            <w:szCs w:val="22"/>
          </w:rPr>
          <w:t>Clause 7</w:t>
        </w:r>
      </w:hyperlink>
      <w:r w:rsidRPr="0032579B">
        <w:rPr>
          <w:sz w:val="22"/>
          <w:szCs w:val="22"/>
        </w:rPr>
        <w:t xml:space="preserve"> of the IEEE SA Standards Board Bylaws and </w:t>
      </w:r>
      <w:hyperlink r:id="rId150" w:history="1">
        <w:r w:rsidRPr="0032579B">
          <w:rPr>
            <w:rStyle w:val="Hyperlink"/>
            <w:sz w:val="22"/>
            <w:szCs w:val="22"/>
          </w:rPr>
          <w:t>Clause 6.1</w:t>
        </w:r>
      </w:hyperlink>
      <w:r w:rsidRPr="0032579B">
        <w:rPr>
          <w:sz w:val="22"/>
          <w:szCs w:val="22"/>
        </w:rPr>
        <w:t xml:space="preserve"> of the IEEE SA Standards Board Operations Manual;</w:t>
      </w:r>
    </w:p>
    <w:p w14:paraId="0F56D423" w14:textId="77777777" w:rsidR="006E1FE8" w:rsidRPr="00173C7C" w:rsidRDefault="006E1FE8" w:rsidP="006E1FE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150E05" w14:textId="77777777" w:rsidR="006E1FE8" w:rsidRPr="00F141E4" w:rsidRDefault="006E1FE8" w:rsidP="006E1FE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FC79E58" w14:textId="77777777" w:rsidR="006E1FE8" w:rsidRDefault="006E1FE8" w:rsidP="006E1FE8">
      <w:pPr>
        <w:pStyle w:val="ListParagraph"/>
        <w:numPr>
          <w:ilvl w:val="0"/>
          <w:numId w:val="3"/>
        </w:numPr>
      </w:pPr>
      <w:r w:rsidRPr="003046F3">
        <w:t>Attendance reminder.</w:t>
      </w:r>
    </w:p>
    <w:p w14:paraId="58128F94" w14:textId="77777777" w:rsidR="006E1FE8" w:rsidRPr="003046F3" w:rsidRDefault="006E1FE8" w:rsidP="006E1FE8">
      <w:pPr>
        <w:pStyle w:val="ListParagraph"/>
        <w:numPr>
          <w:ilvl w:val="1"/>
          <w:numId w:val="3"/>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5B1AF31C" w14:textId="77777777" w:rsidR="006E1FE8" w:rsidRDefault="006E1FE8" w:rsidP="006E1FE8">
      <w:pPr>
        <w:pStyle w:val="ListParagraph"/>
        <w:numPr>
          <w:ilvl w:val="1"/>
          <w:numId w:val="3"/>
        </w:numPr>
        <w:rPr>
          <w:sz w:val="22"/>
        </w:rPr>
      </w:pPr>
      <w:r>
        <w:rPr>
          <w:sz w:val="22"/>
        </w:rPr>
        <w:t xml:space="preserve">Please record your attendance during the conference call by using the IMAT system: </w:t>
      </w:r>
    </w:p>
    <w:p w14:paraId="33ED6AEA" w14:textId="77777777" w:rsidR="006E1FE8" w:rsidRDefault="006E1FE8" w:rsidP="006E1FE8">
      <w:pPr>
        <w:pStyle w:val="ListParagraph"/>
        <w:numPr>
          <w:ilvl w:val="2"/>
          <w:numId w:val="3"/>
        </w:numPr>
        <w:rPr>
          <w:sz w:val="22"/>
        </w:rPr>
      </w:pPr>
      <w:r>
        <w:rPr>
          <w:sz w:val="22"/>
        </w:rPr>
        <w:t xml:space="preserve">1) login to </w:t>
      </w:r>
      <w:hyperlink r:id="rId1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62B6282" w14:textId="77777777" w:rsidR="006E1FE8" w:rsidRDefault="006E1FE8" w:rsidP="006E1FE8">
      <w:pPr>
        <w:pStyle w:val="ListParagraph"/>
        <w:numPr>
          <w:ilvl w:val="1"/>
          <w:numId w:val="3"/>
        </w:numPr>
        <w:ind w:left="1080"/>
        <w:rPr>
          <w:szCs w:val="22"/>
        </w:rPr>
      </w:pPr>
      <w:r w:rsidRPr="000B6FC2">
        <w:rPr>
          <w:sz w:val="22"/>
        </w:rPr>
        <w:t xml:space="preserve">If you are unable to record the attendance via </w:t>
      </w:r>
      <w:hyperlink r:id="rId153"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54"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55"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56" w:history="1">
        <w:r w:rsidRPr="00EF15D9">
          <w:rPr>
            <w:rStyle w:val="Hyperlink"/>
            <w:sz w:val="22"/>
            <w:szCs w:val="22"/>
          </w:rPr>
          <w:t>sschelstraete@maxlinear.com</w:t>
        </w:r>
      </w:hyperlink>
      <w:r w:rsidRPr="00EF15D9">
        <w:rPr>
          <w:sz w:val="22"/>
          <w:szCs w:val="22"/>
        </w:rPr>
        <w:t>))</w:t>
      </w:r>
    </w:p>
    <w:p w14:paraId="396EE45A" w14:textId="77777777" w:rsidR="006E1FE8" w:rsidRPr="009545E8" w:rsidRDefault="006E1FE8" w:rsidP="006E1FE8">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6E3B2357" w14:textId="77777777" w:rsidR="006E1FE8" w:rsidRPr="009545E8" w:rsidRDefault="006E1FE8" w:rsidP="006E1FE8">
      <w:pPr>
        <w:pStyle w:val="ListParagraph"/>
        <w:numPr>
          <w:ilvl w:val="2"/>
          <w:numId w:val="3"/>
        </w:numPr>
        <w:rPr>
          <w:sz w:val="22"/>
          <w:szCs w:val="22"/>
        </w:rPr>
      </w:pPr>
      <w:r w:rsidRPr="009545E8">
        <w:rPr>
          <w:sz w:val="22"/>
          <w:szCs w:val="22"/>
        </w:rPr>
        <w:t>"[voter status] First Name Last Name (Affiliation)"</w:t>
      </w:r>
    </w:p>
    <w:p w14:paraId="6DC7A7DB" w14:textId="77777777" w:rsidR="006E1FE8" w:rsidRDefault="006E1FE8" w:rsidP="006E1FE8">
      <w:pPr>
        <w:pStyle w:val="ListParagraph"/>
        <w:numPr>
          <w:ilvl w:val="0"/>
          <w:numId w:val="3"/>
        </w:numPr>
      </w:pPr>
      <w:r w:rsidRPr="00450553">
        <w:t>Announcements:</w:t>
      </w:r>
    </w:p>
    <w:p w14:paraId="1F7F6217" w14:textId="77777777" w:rsidR="006E1FE8" w:rsidRDefault="006E1FE8" w:rsidP="006E1FE8">
      <w:pPr>
        <w:pStyle w:val="ListParagraph"/>
        <w:numPr>
          <w:ilvl w:val="0"/>
          <w:numId w:val="3"/>
        </w:numPr>
      </w:pPr>
      <w:r>
        <w:t>Technical Submissions-Topic(s):</w:t>
      </w:r>
    </w:p>
    <w:p w14:paraId="38F2E1B4" w14:textId="00427385" w:rsidR="00256CD9" w:rsidRDefault="00256CD9" w:rsidP="00256CD9">
      <w:pPr>
        <w:pStyle w:val="ListParagraph"/>
        <w:numPr>
          <w:ilvl w:val="1"/>
          <w:numId w:val="3"/>
        </w:numPr>
      </w:pPr>
      <w:r>
        <w:t>…</w:t>
      </w:r>
    </w:p>
    <w:p w14:paraId="74E2C4A0" w14:textId="77777777" w:rsidR="006E1FE8" w:rsidRPr="00450553" w:rsidRDefault="006E1FE8" w:rsidP="006E1FE8">
      <w:pPr>
        <w:pStyle w:val="ListParagraph"/>
        <w:numPr>
          <w:ilvl w:val="0"/>
          <w:numId w:val="3"/>
        </w:numPr>
      </w:pPr>
      <w:proofErr w:type="spellStart"/>
      <w:r w:rsidRPr="00450553">
        <w:t>AoB</w:t>
      </w:r>
      <w:proofErr w:type="spellEnd"/>
      <w:r w:rsidRPr="00450553">
        <w:t>:</w:t>
      </w:r>
    </w:p>
    <w:p w14:paraId="3A9E17C6" w14:textId="77777777" w:rsidR="006E1FE8" w:rsidRDefault="006E1FE8" w:rsidP="006E1FE8">
      <w:pPr>
        <w:pStyle w:val="ListParagraph"/>
        <w:numPr>
          <w:ilvl w:val="0"/>
          <w:numId w:val="3"/>
        </w:numPr>
      </w:pPr>
      <w:r w:rsidRPr="00450553">
        <w:t>Adjourn</w:t>
      </w:r>
    </w:p>
    <w:p w14:paraId="36964D60" w14:textId="77777777" w:rsidR="006E1FE8" w:rsidRDefault="006E1FE8" w:rsidP="00E442B7"/>
    <w:p w14:paraId="5291439C" w14:textId="77777777" w:rsidR="008D4C37" w:rsidRPr="00BF0021" w:rsidRDefault="008D4C37" w:rsidP="008D4C37">
      <w:pPr>
        <w:pStyle w:val="Heading3"/>
      </w:pPr>
      <w:r>
        <w:rPr>
          <w:highlight w:val="yellow"/>
        </w:rPr>
        <w:t>6</w:t>
      </w:r>
      <w:r w:rsidRPr="00E97572">
        <w:rPr>
          <w:highlight w:val="yellow"/>
          <w:vertAlign w:val="superscript"/>
        </w:rPr>
        <w:t>th</w:t>
      </w:r>
      <w:r>
        <w:rPr>
          <w:highlight w:val="yellow"/>
        </w:rPr>
        <w:t xml:space="preserve"> </w:t>
      </w:r>
      <w:r w:rsidRPr="000D0E2B">
        <w:rPr>
          <w:highlight w:val="yellow"/>
        </w:rPr>
        <w:t xml:space="preserve">Conf. Call: June </w:t>
      </w:r>
      <w:r>
        <w:rPr>
          <w:highlight w:val="yellow"/>
        </w:rPr>
        <w:t>20</w:t>
      </w:r>
      <w:r w:rsidRPr="000D0E2B">
        <w:rPr>
          <w:highlight w:val="yellow"/>
        </w:rPr>
        <w:t xml:space="preserve"> (1</w:t>
      </w:r>
      <w:r>
        <w:rPr>
          <w:highlight w:val="yellow"/>
        </w:rPr>
        <w:t>0</w:t>
      </w:r>
      <w:r w:rsidRPr="000D0E2B">
        <w:rPr>
          <w:highlight w:val="yellow"/>
        </w:rPr>
        <w:t>:00–</w:t>
      </w:r>
      <w:r>
        <w:rPr>
          <w:highlight w:val="yellow"/>
        </w:rPr>
        <w:t>12</w:t>
      </w:r>
      <w:r w:rsidRPr="000D0E2B">
        <w:rPr>
          <w:highlight w:val="yellow"/>
        </w:rPr>
        <w:t>:00 ET)–Joint</w:t>
      </w:r>
    </w:p>
    <w:p w14:paraId="29DB8B98" w14:textId="77777777" w:rsidR="008D4C37" w:rsidRPr="003046F3" w:rsidRDefault="008D4C37" w:rsidP="008D4C37">
      <w:pPr>
        <w:pStyle w:val="ListParagraph"/>
        <w:numPr>
          <w:ilvl w:val="0"/>
          <w:numId w:val="3"/>
        </w:numPr>
        <w:rPr>
          <w:lang w:val="en-US"/>
        </w:rPr>
      </w:pPr>
      <w:r w:rsidRPr="003046F3">
        <w:t xml:space="preserve">Call the meeting to </w:t>
      </w:r>
      <w:proofErr w:type="gramStart"/>
      <w:r w:rsidRPr="003046F3">
        <w:t>order</w:t>
      </w:r>
      <w:proofErr w:type="gramEnd"/>
    </w:p>
    <w:p w14:paraId="66870A7A" w14:textId="77777777" w:rsidR="008D4C37" w:rsidRDefault="008D4C37" w:rsidP="008D4C37">
      <w:pPr>
        <w:pStyle w:val="ListParagraph"/>
        <w:numPr>
          <w:ilvl w:val="0"/>
          <w:numId w:val="3"/>
        </w:numPr>
      </w:pPr>
      <w:r w:rsidRPr="003046F3">
        <w:t>IEEE 802 and 802.11 IPR policy and procedure</w:t>
      </w:r>
    </w:p>
    <w:p w14:paraId="65A9D65D" w14:textId="77777777" w:rsidR="008D4C37" w:rsidRPr="003046F3" w:rsidRDefault="008D4C37" w:rsidP="008D4C37">
      <w:pPr>
        <w:pStyle w:val="ListParagraph"/>
        <w:numPr>
          <w:ilvl w:val="1"/>
          <w:numId w:val="3"/>
        </w:numPr>
        <w:rPr>
          <w:szCs w:val="20"/>
        </w:rPr>
      </w:pPr>
      <w:r w:rsidRPr="003046F3">
        <w:rPr>
          <w:b/>
          <w:sz w:val="22"/>
          <w:szCs w:val="22"/>
        </w:rPr>
        <w:t>Patent Policy: Ways to inform IEEE:</w:t>
      </w:r>
    </w:p>
    <w:p w14:paraId="3F91AB24" w14:textId="77777777" w:rsidR="008D4C37" w:rsidRPr="003046F3" w:rsidRDefault="008D4C37" w:rsidP="008D4C37">
      <w:pPr>
        <w:pStyle w:val="ListParagraph"/>
        <w:numPr>
          <w:ilvl w:val="2"/>
          <w:numId w:val="3"/>
        </w:numPr>
        <w:rPr>
          <w:szCs w:val="20"/>
        </w:rPr>
      </w:pPr>
      <w:r w:rsidRPr="003046F3">
        <w:rPr>
          <w:sz w:val="22"/>
          <w:szCs w:val="22"/>
        </w:rPr>
        <w:t>Cause an LOA to be submitted to the IEEE-SA (</w:t>
      </w:r>
      <w:hyperlink r:id="rId157" w:history="1">
        <w:r w:rsidRPr="003046F3">
          <w:rPr>
            <w:rStyle w:val="Hyperlink"/>
            <w:sz w:val="22"/>
            <w:szCs w:val="22"/>
          </w:rPr>
          <w:t>patcom@ieee.org</w:t>
        </w:r>
      </w:hyperlink>
      <w:r w:rsidRPr="003046F3">
        <w:rPr>
          <w:sz w:val="22"/>
          <w:szCs w:val="22"/>
        </w:rPr>
        <w:t>); or</w:t>
      </w:r>
    </w:p>
    <w:p w14:paraId="525F597F" w14:textId="77777777" w:rsidR="008D4C37" w:rsidRPr="003046F3" w:rsidRDefault="008D4C37" w:rsidP="008D4C3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F939AD" w14:textId="77777777" w:rsidR="008D4C37" w:rsidRPr="003046F3" w:rsidRDefault="008D4C37" w:rsidP="008D4C37">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2661D7" w14:textId="77777777" w:rsidR="008D4C37" w:rsidRDefault="008D4C37" w:rsidP="008D4C3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D842D3B" w14:textId="77777777" w:rsidR="008D4C37" w:rsidRDefault="008D4C37" w:rsidP="008D4C3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2C7E5C8" w14:textId="77777777" w:rsidR="008D4C37" w:rsidRPr="0032579B" w:rsidRDefault="008D4C37" w:rsidP="008D4C37">
      <w:pPr>
        <w:pStyle w:val="ListParagraph"/>
        <w:numPr>
          <w:ilvl w:val="2"/>
          <w:numId w:val="3"/>
        </w:numPr>
        <w:rPr>
          <w:sz w:val="22"/>
          <w:szCs w:val="22"/>
        </w:rPr>
      </w:pPr>
      <w:r w:rsidRPr="0032579B">
        <w:rPr>
          <w:sz w:val="22"/>
          <w:szCs w:val="22"/>
        </w:rPr>
        <w:t xml:space="preserve">IEEE SA’s copyright policy is described in </w:t>
      </w:r>
      <w:hyperlink r:id="rId158" w:anchor="7" w:history="1">
        <w:r w:rsidRPr="0032579B">
          <w:rPr>
            <w:rStyle w:val="Hyperlink"/>
            <w:sz w:val="22"/>
            <w:szCs w:val="22"/>
          </w:rPr>
          <w:t>Clause 7</w:t>
        </w:r>
      </w:hyperlink>
      <w:r w:rsidRPr="0032579B">
        <w:rPr>
          <w:sz w:val="22"/>
          <w:szCs w:val="22"/>
        </w:rPr>
        <w:t xml:space="preserve"> of the IEEE SA Standards Board Bylaws and </w:t>
      </w:r>
      <w:hyperlink r:id="rId159" w:history="1">
        <w:r w:rsidRPr="0032579B">
          <w:rPr>
            <w:rStyle w:val="Hyperlink"/>
            <w:sz w:val="22"/>
            <w:szCs w:val="22"/>
          </w:rPr>
          <w:t>Clause 6.1</w:t>
        </w:r>
      </w:hyperlink>
      <w:r w:rsidRPr="0032579B">
        <w:rPr>
          <w:sz w:val="22"/>
          <w:szCs w:val="22"/>
        </w:rPr>
        <w:t xml:space="preserve"> of the IEEE SA Standards Board Operations Manual;</w:t>
      </w:r>
    </w:p>
    <w:p w14:paraId="79C71014" w14:textId="77777777" w:rsidR="008D4C37" w:rsidRPr="00173C7C" w:rsidRDefault="008D4C37" w:rsidP="008D4C3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C0DB28" w14:textId="77777777" w:rsidR="008D4C37" w:rsidRPr="00F141E4" w:rsidRDefault="008D4C37" w:rsidP="008D4C37">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A46C2A" w14:textId="77777777" w:rsidR="008D4C37" w:rsidRDefault="008D4C37" w:rsidP="008D4C37">
      <w:pPr>
        <w:pStyle w:val="ListParagraph"/>
        <w:numPr>
          <w:ilvl w:val="0"/>
          <w:numId w:val="3"/>
        </w:numPr>
      </w:pPr>
      <w:r w:rsidRPr="003046F3">
        <w:t>Attendance reminder.</w:t>
      </w:r>
    </w:p>
    <w:p w14:paraId="1FD670E9" w14:textId="77777777" w:rsidR="008D4C37" w:rsidRPr="003046F3" w:rsidRDefault="008D4C37" w:rsidP="008D4C37">
      <w:pPr>
        <w:pStyle w:val="ListParagraph"/>
        <w:numPr>
          <w:ilvl w:val="1"/>
          <w:numId w:val="3"/>
        </w:numPr>
      </w:pPr>
      <w:r>
        <w:rPr>
          <w:sz w:val="22"/>
          <w:szCs w:val="22"/>
        </w:rPr>
        <w:t xml:space="preserve">Participation slide: </w:t>
      </w:r>
      <w:hyperlink r:id="rId160" w:tgtFrame="_blank" w:history="1">
        <w:r w:rsidRPr="00EE0424">
          <w:rPr>
            <w:rStyle w:val="Hyperlink"/>
            <w:sz w:val="22"/>
            <w:szCs w:val="22"/>
            <w:lang w:val="en-US"/>
          </w:rPr>
          <w:t>https://mentor.ieee.org/802-ec/dcn/16/ec-16-0180-05-00EC-ieee-802-participation-slide.pptx</w:t>
        </w:r>
      </w:hyperlink>
    </w:p>
    <w:p w14:paraId="00B65278" w14:textId="77777777" w:rsidR="008D4C37" w:rsidRDefault="008D4C37" w:rsidP="008D4C37">
      <w:pPr>
        <w:pStyle w:val="ListParagraph"/>
        <w:numPr>
          <w:ilvl w:val="1"/>
          <w:numId w:val="3"/>
        </w:numPr>
        <w:rPr>
          <w:sz w:val="22"/>
        </w:rPr>
      </w:pPr>
      <w:r>
        <w:rPr>
          <w:sz w:val="22"/>
        </w:rPr>
        <w:t xml:space="preserve">Please record your attendance during the conference call by using the IMAT system: </w:t>
      </w:r>
    </w:p>
    <w:p w14:paraId="6D86856E" w14:textId="77777777" w:rsidR="008D4C37" w:rsidRDefault="008D4C37" w:rsidP="008D4C37">
      <w:pPr>
        <w:pStyle w:val="ListParagraph"/>
        <w:numPr>
          <w:ilvl w:val="2"/>
          <w:numId w:val="3"/>
        </w:numPr>
        <w:rPr>
          <w:sz w:val="22"/>
        </w:rPr>
      </w:pPr>
      <w:r>
        <w:rPr>
          <w:sz w:val="22"/>
        </w:rPr>
        <w:t xml:space="preserve">1) login to </w:t>
      </w:r>
      <w:hyperlink r:id="rId1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CB9C3DF" w14:textId="77777777" w:rsidR="008D4C37" w:rsidRPr="000B6FC2" w:rsidRDefault="008D4C37" w:rsidP="008D4C37">
      <w:pPr>
        <w:pStyle w:val="ListParagraph"/>
        <w:numPr>
          <w:ilvl w:val="1"/>
          <w:numId w:val="3"/>
        </w:numPr>
        <w:rPr>
          <w:sz w:val="22"/>
        </w:rPr>
      </w:pPr>
      <w:r w:rsidRPr="000B6FC2">
        <w:rPr>
          <w:sz w:val="22"/>
        </w:rPr>
        <w:t xml:space="preserve">If you are unable to record the attendance via </w:t>
      </w:r>
      <w:hyperlink r:id="rId162"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D9C3194" w14:textId="77777777" w:rsidR="008D4C37" w:rsidRPr="00880D21" w:rsidRDefault="008D4C37" w:rsidP="008D4C37">
      <w:pPr>
        <w:pStyle w:val="ListParagraph"/>
        <w:numPr>
          <w:ilvl w:val="1"/>
          <w:numId w:val="3"/>
        </w:numPr>
        <w:rPr>
          <w:sz w:val="22"/>
        </w:rPr>
      </w:pPr>
      <w:r>
        <w:rPr>
          <w:sz w:val="22"/>
          <w:szCs w:val="22"/>
        </w:rPr>
        <w:t>Please ensure that the following information is listed correctly when joining the call:</w:t>
      </w:r>
    </w:p>
    <w:p w14:paraId="4C26E65D" w14:textId="77777777" w:rsidR="008D4C37" w:rsidRDefault="008D4C37" w:rsidP="008D4C3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605155" w14:textId="77777777" w:rsidR="008D4C37" w:rsidRDefault="008D4C37" w:rsidP="008D4C37">
      <w:pPr>
        <w:pStyle w:val="ListParagraph"/>
        <w:numPr>
          <w:ilvl w:val="0"/>
          <w:numId w:val="3"/>
        </w:numPr>
      </w:pPr>
      <w:r w:rsidRPr="00450553">
        <w:t>Announcements:</w:t>
      </w:r>
    </w:p>
    <w:p w14:paraId="091CF1AA" w14:textId="2D052D97" w:rsidR="008D4C37" w:rsidRDefault="008D4C37" w:rsidP="008D4C37">
      <w:pPr>
        <w:pStyle w:val="ListParagraph"/>
        <w:numPr>
          <w:ilvl w:val="0"/>
          <w:numId w:val="3"/>
        </w:numPr>
      </w:pPr>
      <w:r>
        <w:t>Technical Submissions-</w:t>
      </w:r>
      <w:r w:rsidR="00A90EBD">
        <w:t>MAP Part 2</w:t>
      </w:r>
      <w:r>
        <w:t>:</w:t>
      </w:r>
    </w:p>
    <w:p w14:paraId="0F93E822" w14:textId="42D05621" w:rsidR="00A90EBD" w:rsidRPr="00BD75F7" w:rsidRDefault="00E60C7A" w:rsidP="00A90EBD">
      <w:pPr>
        <w:pStyle w:val="ListParagraph"/>
        <w:numPr>
          <w:ilvl w:val="1"/>
          <w:numId w:val="3"/>
        </w:numPr>
        <w:rPr>
          <w:sz w:val="22"/>
          <w:szCs w:val="22"/>
        </w:rPr>
      </w:pPr>
      <w:hyperlink r:id="rId163" w:history="1">
        <w:r w:rsidR="00A90EBD" w:rsidRPr="00E60C7A">
          <w:rPr>
            <w:rStyle w:val="Hyperlink"/>
            <w:sz w:val="22"/>
            <w:szCs w:val="22"/>
          </w:rPr>
          <w:t>24/0716</w:t>
        </w:r>
      </w:hyperlink>
      <w:r w:rsidR="00A90EBD" w:rsidRPr="00BD75F7">
        <w:rPr>
          <w:sz w:val="22"/>
          <w:szCs w:val="22"/>
        </w:rPr>
        <w:t xml:space="preserve"> Buffer Status Report in Multi-AP – Follow Up</w:t>
      </w:r>
      <w:r w:rsidR="00A90EBD" w:rsidRPr="00BD75F7">
        <w:rPr>
          <w:sz w:val="22"/>
          <w:szCs w:val="22"/>
        </w:rPr>
        <w:tab/>
      </w:r>
      <w:r w:rsidR="00A90EBD">
        <w:rPr>
          <w:sz w:val="22"/>
          <w:szCs w:val="22"/>
        </w:rPr>
        <w:tab/>
      </w:r>
      <w:r w:rsidR="00A90EBD">
        <w:rPr>
          <w:sz w:val="22"/>
          <w:szCs w:val="22"/>
        </w:rPr>
        <w:tab/>
      </w:r>
      <w:r w:rsidR="00A90EBD" w:rsidRPr="00BD75F7">
        <w:rPr>
          <w:sz w:val="22"/>
          <w:szCs w:val="22"/>
        </w:rPr>
        <w:t>Pei Zhou</w:t>
      </w:r>
    </w:p>
    <w:p w14:paraId="383D1F84" w14:textId="24B1A3D0" w:rsidR="00A90EBD" w:rsidRPr="00BD75F7" w:rsidRDefault="00E60C7A" w:rsidP="00A90EBD">
      <w:pPr>
        <w:pStyle w:val="ListParagraph"/>
        <w:numPr>
          <w:ilvl w:val="1"/>
          <w:numId w:val="3"/>
        </w:numPr>
        <w:rPr>
          <w:sz w:val="22"/>
          <w:szCs w:val="22"/>
        </w:rPr>
      </w:pPr>
      <w:hyperlink r:id="rId164" w:history="1">
        <w:r w:rsidR="00A90EBD" w:rsidRPr="00E60C7A">
          <w:rPr>
            <w:rStyle w:val="Hyperlink"/>
            <w:sz w:val="22"/>
            <w:szCs w:val="22"/>
          </w:rPr>
          <w:t>24/0719</w:t>
        </w:r>
      </w:hyperlink>
      <w:r w:rsidR="00A90EBD" w:rsidRPr="00BD75F7">
        <w:rPr>
          <w:sz w:val="22"/>
          <w:szCs w:val="22"/>
        </w:rPr>
        <w:t xml:space="preserve"> MAP Set operation </w:t>
      </w:r>
      <w:r w:rsidR="00A90EBD" w:rsidRPr="00BD75F7">
        <w:rPr>
          <w:sz w:val="22"/>
          <w:szCs w:val="22"/>
        </w:rPr>
        <w:tab/>
      </w:r>
      <w:r w:rsidR="00A90EBD">
        <w:rPr>
          <w:sz w:val="22"/>
          <w:szCs w:val="22"/>
        </w:rPr>
        <w:tab/>
      </w:r>
      <w:r w:rsidR="00A90EBD">
        <w:rPr>
          <w:sz w:val="22"/>
          <w:szCs w:val="22"/>
        </w:rPr>
        <w:tab/>
      </w:r>
      <w:r w:rsidR="00A90EBD">
        <w:rPr>
          <w:sz w:val="22"/>
          <w:szCs w:val="22"/>
        </w:rPr>
        <w:tab/>
      </w:r>
      <w:r w:rsidR="00A90EBD">
        <w:rPr>
          <w:sz w:val="22"/>
          <w:szCs w:val="22"/>
        </w:rPr>
        <w:tab/>
      </w:r>
      <w:r w:rsidR="00A90EBD">
        <w:rPr>
          <w:sz w:val="22"/>
          <w:szCs w:val="22"/>
        </w:rPr>
        <w:tab/>
      </w:r>
      <w:r w:rsidR="00A90EBD" w:rsidRPr="00BD75F7">
        <w:rPr>
          <w:sz w:val="22"/>
          <w:szCs w:val="22"/>
        </w:rPr>
        <w:t>Jay Yang</w:t>
      </w:r>
    </w:p>
    <w:p w14:paraId="1BEEE984" w14:textId="624BF0EA" w:rsidR="00A90EBD" w:rsidRPr="00BD75F7" w:rsidRDefault="001136FE" w:rsidP="00A90EBD">
      <w:pPr>
        <w:pStyle w:val="ListParagraph"/>
        <w:numPr>
          <w:ilvl w:val="1"/>
          <w:numId w:val="3"/>
        </w:numPr>
        <w:rPr>
          <w:sz w:val="22"/>
          <w:szCs w:val="22"/>
        </w:rPr>
      </w:pPr>
      <w:hyperlink r:id="rId165" w:history="1">
        <w:r w:rsidR="00A90EBD" w:rsidRPr="001136FE">
          <w:rPr>
            <w:rStyle w:val="Hyperlink"/>
            <w:sz w:val="22"/>
            <w:szCs w:val="22"/>
          </w:rPr>
          <w:t>24/0720</w:t>
        </w:r>
      </w:hyperlink>
      <w:r w:rsidR="00A90EBD" w:rsidRPr="00BD75F7">
        <w:rPr>
          <w:sz w:val="22"/>
          <w:szCs w:val="22"/>
        </w:rPr>
        <w:t xml:space="preserve"> MAP co-CAC follow up</w:t>
      </w:r>
      <w:r w:rsidR="00A90EBD" w:rsidRPr="00BD75F7">
        <w:rPr>
          <w:sz w:val="22"/>
          <w:szCs w:val="22"/>
        </w:rPr>
        <w:tab/>
      </w:r>
      <w:r w:rsidR="00A90EBD">
        <w:rPr>
          <w:sz w:val="22"/>
          <w:szCs w:val="22"/>
        </w:rPr>
        <w:tab/>
      </w:r>
      <w:r w:rsidR="00A90EBD">
        <w:rPr>
          <w:sz w:val="22"/>
          <w:szCs w:val="22"/>
        </w:rPr>
        <w:tab/>
      </w:r>
      <w:r w:rsidR="00A90EBD">
        <w:rPr>
          <w:sz w:val="22"/>
          <w:szCs w:val="22"/>
        </w:rPr>
        <w:tab/>
      </w:r>
      <w:r w:rsidR="00A90EBD">
        <w:rPr>
          <w:sz w:val="22"/>
          <w:szCs w:val="22"/>
        </w:rPr>
        <w:tab/>
      </w:r>
      <w:r w:rsidR="00A90EBD" w:rsidRPr="00BD75F7">
        <w:rPr>
          <w:sz w:val="22"/>
          <w:szCs w:val="22"/>
        </w:rPr>
        <w:t>Jay Yang</w:t>
      </w:r>
    </w:p>
    <w:p w14:paraId="37812945" w14:textId="028B4EE0" w:rsidR="00A90EBD" w:rsidRPr="00BD75F7" w:rsidRDefault="001136FE" w:rsidP="00A90EBD">
      <w:pPr>
        <w:pStyle w:val="ListParagraph"/>
        <w:numPr>
          <w:ilvl w:val="1"/>
          <w:numId w:val="3"/>
        </w:numPr>
        <w:rPr>
          <w:sz w:val="22"/>
          <w:szCs w:val="22"/>
        </w:rPr>
      </w:pPr>
      <w:hyperlink r:id="rId166" w:history="1">
        <w:r w:rsidR="00A90EBD" w:rsidRPr="001136FE">
          <w:rPr>
            <w:rStyle w:val="Hyperlink"/>
            <w:sz w:val="22"/>
            <w:szCs w:val="22"/>
          </w:rPr>
          <w:t>24/0757</w:t>
        </w:r>
      </w:hyperlink>
      <w:r w:rsidR="00A90EBD" w:rsidRPr="00BD75F7">
        <w:rPr>
          <w:sz w:val="22"/>
          <w:szCs w:val="22"/>
        </w:rPr>
        <w:t xml:space="preserve"> STA-assisted Multi-AP Transmission Scheme Selection</w:t>
      </w:r>
      <w:r w:rsidR="00A90EBD" w:rsidRPr="00BD75F7">
        <w:rPr>
          <w:sz w:val="22"/>
          <w:szCs w:val="22"/>
        </w:rPr>
        <w:tab/>
      </w:r>
      <w:r w:rsidR="00A90EBD">
        <w:rPr>
          <w:sz w:val="22"/>
          <w:szCs w:val="22"/>
        </w:rPr>
        <w:tab/>
      </w:r>
      <w:r w:rsidR="00A90EBD" w:rsidRPr="00BD75F7">
        <w:rPr>
          <w:sz w:val="22"/>
          <w:szCs w:val="22"/>
        </w:rPr>
        <w:t>Ke Zhong</w:t>
      </w:r>
    </w:p>
    <w:p w14:paraId="100AF634" w14:textId="321AABCD" w:rsidR="00A90EBD" w:rsidRPr="00A90EBD" w:rsidRDefault="00A90EBD" w:rsidP="00A90EBD">
      <w:pPr>
        <w:pStyle w:val="ListParagraph"/>
        <w:numPr>
          <w:ilvl w:val="1"/>
          <w:numId w:val="3"/>
        </w:numPr>
        <w:rPr>
          <w:sz w:val="22"/>
          <w:szCs w:val="22"/>
        </w:rPr>
      </w:pPr>
      <w:r w:rsidRPr="001136FE">
        <w:rPr>
          <w:color w:val="FF0000"/>
          <w:sz w:val="22"/>
          <w:szCs w:val="22"/>
        </w:rPr>
        <w:t>24/0838</w:t>
      </w:r>
      <w:r>
        <w:rPr>
          <w:sz w:val="22"/>
          <w:szCs w:val="22"/>
        </w:rPr>
        <w:t xml:space="preserve"> </w:t>
      </w:r>
      <w:r w:rsidRPr="00BD75F7">
        <w:rPr>
          <w:sz w:val="22"/>
          <w:szCs w:val="22"/>
        </w:rPr>
        <w:t xml:space="preserve">Backhaul Design and Channel Setting for Multi-AP </w:t>
      </w:r>
      <w:r w:rsidRPr="00BD75F7">
        <w:rPr>
          <w:sz w:val="22"/>
          <w:szCs w:val="22"/>
        </w:rPr>
        <w:tab/>
      </w:r>
      <w:r>
        <w:rPr>
          <w:sz w:val="22"/>
          <w:szCs w:val="22"/>
        </w:rPr>
        <w:tab/>
      </w:r>
      <w:r w:rsidRPr="00BD75F7">
        <w:rPr>
          <w:sz w:val="22"/>
          <w:szCs w:val="22"/>
        </w:rPr>
        <w:t>Kosuke Aio</w:t>
      </w:r>
    </w:p>
    <w:p w14:paraId="366FBAAF" w14:textId="201CE85D" w:rsidR="008D4C37" w:rsidRPr="00450553" w:rsidRDefault="008D4C37" w:rsidP="008D4C37">
      <w:pPr>
        <w:pStyle w:val="ListParagraph"/>
        <w:numPr>
          <w:ilvl w:val="0"/>
          <w:numId w:val="3"/>
        </w:numPr>
      </w:pPr>
      <w:proofErr w:type="spellStart"/>
      <w:r w:rsidRPr="00450553">
        <w:t>AoB</w:t>
      </w:r>
      <w:proofErr w:type="spellEnd"/>
      <w:r w:rsidRPr="00450553">
        <w:t>:</w:t>
      </w:r>
    </w:p>
    <w:p w14:paraId="7759A0B1" w14:textId="77777777" w:rsidR="008D4C37" w:rsidRDefault="008D4C37" w:rsidP="008D4C37">
      <w:pPr>
        <w:pStyle w:val="ListParagraph"/>
        <w:numPr>
          <w:ilvl w:val="0"/>
          <w:numId w:val="3"/>
        </w:numPr>
      </w:pPr>
      <w:r w:rsidRPr="00450553">
        <w:t>Adjourn</w:t>
      </w:r>
    </w:p>
    <w:p w14:paraId="44768D54" w14:textId="77777777" w:rsidR="008D4C37" w:rsidRDefault="008D4C37" w:rsidP="008D4C37"/>
    <w:p w14:paraId="34867DF7" w14:textId="6A28AE36" w:rsidR="00E1585A" w:rsidRPr="00BF0021" w:rsidRDefault="00E1585A" w:rsidP="00E1585A">
      <w:pPr>
        <w:pStyle w:val="Heading3"/>
      </w:pPr>
      <w:r>
        <w:rPr>
          <w:highlight w:val="yellow"/>
        </w:rPr>
        <w:t>7</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24</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ET)–MAC</w:t>
      </w:r>
    </w:p>
    <w:p w14:paraId="269B382F" w14:textId="77777777" w:rsidR="00E1585A" w:rsidRPr="003046F3" w:rsidRDefault="00E1585A" w:rsidP="00E1585A">
      <w:pPr>
        <w:pStyle w:val="ListParagraph"/>
        <w:numPr>
          <w:ilvl w:val="0"/>
          <w:numId w:val="3"/>
        </w:numPr>
        <w:rPr>
          <w:lang w:val="en-US"/>
        </w:rPr>
      </w:pPr>
      <w:r w:rsidRPr="003046F3">
        <w:t xml:space="preserve">Call the meeting to </w:t>
      </w:r>
      <w:proofErr w:type="gramStart"/>
      <w:r w:rsidRPr="003046F3">
        <w:t>order</w:t>
      </w:r>
      <w:proofErr w:type="gramEnd"/>
    </w:p>
    <w:p w14:paraId="2BC7398B" w14:textId="77777777" w:rsidR="00E1585A" w:rsidRDefault="00E1585A" w:rsidP="00E1585A">
      <w:pPr>
        <w:pStyle w:val="ListParagraph"/>
        <w:numPr>
          <w:ilvl w:val="0"/>
          <w:numId w:val="3"/>
        </w:numPr>
      </w:pPr>
      <w:r w:rsidRPr="003046F3">
        <w:t>IEEE 802 and 802.11 IPR policy and procedure</w:t>
      </w:r>
    </w:p>
    <w:p w14:paraId="14F75481"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6F718585"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67" w:history="1">
        <w:r w:rsidRPr="003046F3">
          <w:rPr>
            <w:rStyle w:val="Hyperlink"/>
            <w:sz w:val="22"/>
            <w:szCs w:val="22"/>
          </w:rPr>
          <w:t>patcom@ieee.org</w:t>
        </w:r>
      </w:hyperlink>
      <w:r w:rsidRPr="003046F3">
        <w:rPr>
          <w:sz w:val="22"/>
          <w:szCs w:val="22"/>
        </w:rPr>
        <w:t>); or</w:t>
      </w:r>
    </w:p>
    <w:p w14:paraId="711C230B"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795435"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A04ECB"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FB9DE9"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BE5B728" w14:textId="77777777" w:rsidR="00E1585A" w:rsidRPr="0032579B" w:rsidRDefault="00E1585A" w:rsidP="00E1585A">
      <w:pPr>
        <w:pStyle w:val="ListParagraph"/>
        <w:numPr>
          <w:ilvl w:val="2"/>
          <w:numId w:val="3"/>
        </w:numPr>
        <w:rPr>
          <w:sz w:val="22"/>
          <w:szCs w:val="22"/>
        </w:rPr>
      </w:pPr>
      <w:r w:rsidRPr="0032579B">
        <w:rPr>
          <w:sz w:val="22"/>
          <w:szCs w:val="22"/>
        </w:rPr>
        <w:lastRenderedPageBreak/>
        <w:t xml:space="preserve">IEEE SA’s copyright policy is described in </w:t>
      </w:r>
      <w:hyperlink r:id="rId168" w:anchor="7" w:history="1">
        <w:r w:rsidRPr="0032579B">
          <w:rPr>
            <w:rStyle w:val="Hyperlink"/>
            <w:sz w:val="22"/>
            <w:szCs w:val="22"/>
          </w:rPr>
          <w:t>Clause 7</w:t>
        </w:r>
      </w:hyperlink>
      <w:r w:rsidRPr="0032579B">
        <w:rPr>
          <w:sz w:val="22"/>
          <w:szCs w:val="22"/>
        </w:rPr>
        <w:t xml:space="preserve"> of the IEEE SA Standards Board Bylaws and </w:t>
      </w:r>
      <w:hyperlink r:id="rId169" w:history="1">
        <w:r w:rsidRPr="0032579B">
          <w:rPr>
            <w:rStyle w:val="Hyperlink"/>
            <w:sz w:val="22"/>
            <w:szCs w:val="22"/>
          </w:rPr>
          <w:t>Clause 6.1</w:t>
        </w:r>
      </w:hyperlink>
      <w:r w:rsidRPr="0032579B">
        <w:rPr>
          <w:sz w:val="22"/>
          <w:szCs w:val="22"/>
        </w:rPr>
        <w:t xml:space="preserve"> of the IEEE SA Standards Board Operations Manual;</w:t>
      </w:r>
    </w:p>
    <w:p w14:paraId="56B04642"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842BD1"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091C299" w14:textId="77777777" w:rsidR="00E1585A" w:rsidRDefault="00E1585A" w:rsidP="00E1585A">
      <w:pPr>
        <w:pStyle w:val="ListParagraph"/>
        <w:numPr>
          <w:ilvl w:val="0"/>
          <w:numId w:val="3"/>
        </w:numPr>
      </w:pPr>
      <w:r w:rsidRPr="003046F3">
        <w:t>Attendance reminder.</w:t>
      </w:r>
    </w:p>
    <w:p w14:paraId="32E340F9" w14:textId="77777777" w:rsidR="00E1585A" w:rsidRPr="003046F3" w:rsidRDefault="00E1585A" w:rsidP="00E1585A">
      <w:pPr>
        <w:pStyle w:val="ListParagraph"/>
        <w:numPr>
          <w:ilvl w:val="1"/>
          <w:numId w:val="3"/>
        </w:numPr>
      </w:pPr>
      <w:r>
        <w:rPr>
          <w:sz w:val="22"/>
          <w:szCs w:val="22"/>
        </w:rPr>
        <w:t xml:space="preserve">Participation slide: </w:t>
      </w:r>
      <w:hyperlink r:id="rId170" w:tgtFrame="_blank" w:history="1">
        <w:r w:rsidRPr="00EE0424">
          <w:rPr>
            <w:rStyle w:val="Hyperlink"/>
            <w:sz w:val="22"/>
            <w:szCs w:val="22"/>
            <w:lang w:val="en-US"/>
          </w:rPr>
          <w:t>https://mentor.ieee.org/802-ec/dcn/16/ec-16-0180-05-00EC-ieee-802-participation-slide.pptx</w:t>
        </w:r>
      </w:hyperlink>
    </w:p>
    <w:p w14:paraId="53405EAE"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677D2B53" w14:textId="77777777" w:rsidR="00E1585A" w:rsidRDefault="00E1585A" w:rsidP="00E1585A">
      <w:pPr>
        <w:pStyle w:val="ListParagraph"/>
        <w:numPr>
          <w:ilvl w:val="2"/>
          <w:numId w:val="3"/>
        </w:numPr>
        <w:rPr>
          <w:sz w:val="22"/>
        </w:rPr>
      </w:pPr>
      <w:r>
        <w:rPr>
          <w:sz w:val="22"/>
        </w:rPr>
        <w:t xml:space="preserve">1) login to </w:t>
      </w:r>
      <w:hyperlink r:id="rId1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7F4017E" w14:textId="77777777" w:rsidR="00E1585A" w:rsidRPr="000B6FC2" w:rsidRDefault="00E1585A" w:rsidP="00E1585A">
      <w:pPr>
        <w:pStyle w:val="ListParagraph"/>
        <w:numPr>
          <w:ilvl w:val="1"/>
          <w:numId w:val="3"/>
        </w:numPr>
        <w:rPr>
          <w:sz w:val="22"/>
        </w:rPr>
      </w:pPr>
      <w:r w:rsidRPr="000B6FC2">
        <w:rPr>
          <w:sz w:val="22"/>
        </w:rPr>
        <w:t xml:space="preserve">If you are unable to record the attendance via </w:t>
      </w:r>
      <w:hyperlink r:id="rId172" w:history="1">
        <w:r w:rsidRPr="000B6FC2">
          <w:rPr>
            <w:rStyle w:val="Hyperlink"/>
            <w:sz w:val="22"/>
          </w:rPr>
          <w:t>IMAT</w:t>
        </w:r>
      </w:hyperlink>
      <w:r w:rsidRPr="000B6FC2">
        <w:rPr>
          <w:sz w:val="22"/>
        </w:rPr>
        <w:t xml:space="preserve"> then please send an e-mail </w:t>
      </w:r>
      <w:r>
        <w:rPr>
          <w:sz w:val="22"/>
        </w:rPr>
        <w:t>to Srinivas Kandala (</w:t>
      </w:r>
      <w:hyperlink r:id="rId173" w:history="1">
        <w:r w:rsidRPr="00FD540F">
          <w:rPr>
            <w:rStyle w:val="Hyperlink"/>
            <w:sz w:val="22"/>
          </w:rPr>
          <w:t>srini.k1@samsung.com</w:t>
        </w:r>
      </w:hyperlink>
      <w:r>
        <w:rPr>
          <w:sz w:val="22"/>
        </w:rPr>
        <w:t xml:space="preserve">), </w:t>
      </w:r>
      <w:r w:rsidRPr="00A41512">
        <w:rPr>
          <w:sz w:val="22"/>
          <w:szCs w:val="22"/>
        </w:rPr>
        <w:t>Jeongki Kim (</w:t>
      </w:r>
      <w:hyperlink r:id="rId174"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75" w:history="1">
        <w:r w:rsidRPr="00C143DE">
          <w:rPr>
            <w:rStyle w:val="Hyperlink"/>
            <w:sz w:val="22"/>
            <w:szCs w:val="22"/>
          </w:rPr>
          <w:t>xiaofei.wang@interdigital.com</w:t>
        </w:r>
      </w:hyperlink>
      <w:r>
        <w:rPr>
          <w:sz w:val="22"/>
          <w:szCs w:val="22"/>
        </w:rPr>
        <w:t>)</w:t>
      </w:r>
    </w:p>
    <w:p w14:paraId="76EA1FA7" w14:textId="77777777" w:rsidR="00E1585A" w:rsidRPr="00880D21" w:rsidRDefault="00E1585A" w:rsidP="00E1585A">
      <w:pPr>
        <w:pStyle w:val="ListParagraph"/>
        <w:numPr>
          <w:ilvl w:val="1"/>
          <w:numId w:val="3"/>
        </w:numPr>
        <w:rPr>
          <w:sz w:val="22"/>
        </w:rPr>
      </w:pPr>
      <w:r>
        <w:rPr>
          <w:sz w:val="22"/>
          <w:szCs w:val="22"/>
        </w:rPr>
        <w:t>Please ensure that the following information is listed correctly when joining the call:</w:t>
      </w:r>
    </w:p>
    <w:p w14:paraId="0ECD448E" w14:textId="77777777" w:rsidR="00E1585A" w:rsidRDefault="00E1585A" w:rsidP="00E1585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CBAADD" w14:textId="77777777" w:rsidR="00E1585A" w:rsidRDefault="00E1585A" w:rsidP="00E1585A">
      <w:pPr>
        <w:pStyle w:val="ListParagraph"/>
        <w:numPr>
          <w:ilvl w:val="0"/>
          <w:numId w:val="3"/>
        </w:numPr>
      </w:pPr>
      <w:r w:rsidRPr="00450553">
        <w:t>Announcements:</w:t>
      </w:r>
    </w:p>
    <w:p w14:paraId="6766D1B9" w14:textId="7449144C" w:rsidR="00E1585A" w:rsidRDefault="00E1585A" w:rsidP="00E1585A">
      <w:pPr>
        <w:pStyle w:val="ListParagraph"/>
        <w:numPr>
          <w:ilvl w:val="0"/>
          <w:numId w:val="3"/>
        </w:numPr>
      </w:pPr>
      <w:r>
        <w:t>Technical Submissions-</w:t>
      </w:r>
      <w:r w:rsidR="00DA5AD9">
        <w:t>Relay part 2</w:t>
      </w:r>
      <w:r w:rsidR="00EF44E6">
        <w:t xml:space="preserve"> + P2P</w:t>
      </w:r>
      <w:r>
        <w:t>:</w:t>
      </w:r>
    </w:p>
    <w:p w14:paraId="3F27D651" w14:textId="77777777" w:rsidR="00DA5AD9" w:rsidRPr="00DA5AD9" w:rsidRDefault="00DA5AD9" w:rsidP="00DA5AD9">
      <w:pPr>
        <w:pStyle w:val="ListParagraph"/>
        <w:numPr>
          <w:ilvl w:val="1"/>
          <w:numId w:val="3"/>
        </w:numPr>
        <w:rPr>
          <w:sz w:val="22"/>
          <w:szCs w:val="22"/>
        </w:rPr>
      </w:pPr>
      <w:r w:rsidRPr="00DA5AD9">
        <w:rPr>
          <w:color w:val="FF0000"/>
          <w:sz w:val="22"/>
          <w:szCs w:val="22"/>
        </w:rPr>
        <w:t>24/0819</w:t>
      </w:r>
      <w:r w:rsidRPr="00DA5AD9">
        <w:rPr>
          <w:sz w:val="22"/>
          <w:szCs w:val="22"/>
        </w:rPr>
        <w:t xml:space="preserve"> TWT for relay</w:t>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t>Li Yan</w:t>
      </w:r>
    </w:p>
    <w:p w14:paraId="7655B57E" w14:textId="77777777" w:rsidR="00DA5AD9" w:rsidRPr="00DA5AD9" w:rsidRDefault="00DA5AD9" w:rsidP="00DA5AD9">
      <w:pPr>
        <w:pStyle w:val="ListParagraph"/>
        <w:numPr>
          <w:ilvl w:val="1"/>
          <w:numId w:val="3"/>
        </w:numPr>
        <w:rPr>
          <w:sz w:val="22"/>
          <w:szCs w:val="22"/>
        </w:rPr>
      </w:pPr>
      <w:r w:rsidRPr="00DA5AD9">
        <w:rPr>
          <w:color w:val="FF0000"/>
          <w:sz w:val="22"/>
          <w:szCs w:val="22"/>
        </w:rPr>
        <w:t>24/0820</w:t>
      </w:r>
      <w:r w:rsidRPr="00DA5AD9">
        <w:rPr>
          <w:sz w:val="22"/>
          <w:szCs w:val="22"/>
        </w:rPr>
        <w:t xml:space="preserve"> SCS proxy for relay</w:t>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t>Li Yan</w:t>
      </w:r>
    </w:p>
    <w:p w14:paraId="51209B55" w14:textId="77777777" w:rsidR="00DA5AD9" w:rsidRPr="00DA5AD9" w:rsidRDefault="00DA5AD9" w:rsidP="00DA5AD9">
      <w:pPr>
        <w:pStyle w:val="ListParagraph"/>
        <w:numPr>
          <w:ilvl w:val="1"/>
          <w:numId w:val="3"/>
        </w:numPr>
        <w:rPr>
          <w:sz w:val="22"/>
          <w:szCs w:val="22"/>
        </w:rPr>
      </w:pPr>
      <w:r w:rsidRPr="00DA5AD9">
        <w:rPr>
          <w:color w:val="FF0000"/>
          <w:sz w:val="22"/>
          <w:szCs w:val="22"/>
        </w:rPr>
        <w:t>24/0887</w:t>
      </w:r>
      <w:r w:rsidRPr="00DA5AD9">
        <w:rPr>
          <w:sz w:val="22"/>
          <w:szCs w:val="22"/>
        </w:rPr>
        <w:t xml:space="preserve"> Consideration on Relay operation for 11bn</w:t>
      </w:r>
      <w:r w:rsidRPr="00DA5AD9">
        <w:rPr>
          <w:sz w:val="22"/>
          <w:szCs w:val="22"/>
        </w:rPr>
        <w:tab/>
      </w:r>
      <w:r w:rsidRPr="00DA5AD9">
        <w:rPr>
          <w:sz w:val="22"/>
          <w:szCs w:val="22"/>
        </w:rPr>
        <w:tab/>
      </w:r>
      <w:r w:rsidRPr="00DA5AD9">
        <w:rPr>
          <w:sz w:val="22"/>
          <w:szCs w:val="22"/>
        </w:rPr>
        <w:tab/>
        <w:t>Liuming Lu</w:t>
      </w:r>
    </w:p>
    <w:p w14:paraId="344110A2" w14:textId="6C210865" w:rsidR="00DA5AD9" w:rsidRPr="00DA5AD9" w:rsidRDefault="00DA5AD9" w:rsidP="00DA5AD9">
      <w:pPr>
        <w:pStyle w:val="ListParagraph"/>
        <w:numPr>
          <w:ilvl w:val="1"/>
          <w:numId w:val="3"/>
        </w:numPr>
        <w:rPr>
          <w:sz w:val="22"/>
          <w:szCs w:val="22"/>
        </w:rPr>
      </w:pPr>
      <w:r w:rsidRPr="00DA5AD9">
        <w:rPr>
          <w:color w:val="FF0000"/>
          <w:sz w:val="22"/>
          <w:szCs w:val="22"/>
        </w:rPr>
        <w:t>24/0392</w:t>
      </w:r>
      <w:r w:rsidRPr="00DA5AD9">
        <w:rPr>
          <w:color w:val="FF0000"/>
          <w:sz w:val="22"/>
          <w:szCs w:val="22"/>
        </w:rPr>
        <w:t xml:space="preserve"> </w:t>
      </w:r>
      <w:r w:rsidRPr="00DA5AD9">
        <w:rPr>
          <w:sz w:val="22"/>
          <w:szCs w:val="22"/>
        </w:rPr>
        <w:t>Enhancements on Base-Channel P2P Communications</w:t>
      </w:r>
      <w:r w:rsidRPr="00DA5AD9">
        <w:rPr>
          <w:sz w:val="22"/>
          <w:szCs w:val="22"/>
        </w:rPr>
        <w:tab/>
      </w:r>
      <w:r w:rsidR="00EF44E6">
        <w:rPr>
          <w:sz w:val="22"/>
          <w:szCs w:val="22"/>
        </w:rPr>
        <w:tab/>
      </w:r>
      <w:r w:rsidRPr="00DA5AD9">
        <w:rPr>
          <w:sz w:val="22"/>
          <w:szCs w:val="22"/>
        </w:rPr>
        <w:t>Rubayet Shafin</w:t>
      </w:r>
    </w:p>
    <w:p w14:paraId="0E3D7F01" w14:textId="4A4BEA26" w:rsidR="00DA5AD9" w:rsidRPr="00DA5AD9" w:rsidRDefault="00DA5AD9" w:rsidP="00DA5AD9">
      <w:pPr>
        <w:pStyle w:val="ListParagraph"/>
        <w:numPr>
          <w:ilvl w:val="1"/>
          <w:numId w:val="3"/>
        </w:numPr>
        <w:rPr>
          <w:sz w:val="22"/>
          <w:szCs w:val="22"/>
        </w:rPr>
      </w:pPr>
      <w:r w:rsidRPr="00DA5AD9">
        <w:rPr>
          <w:color w:val="FF0000"/>
          <w:sz w:val="22"/>
          <w:szCs w:val="22"/>
        </w:rPr>
        <w:t>24/0393</w:t>
      </w:r>
      <w:r w:rsidRPr="00DA5AD9">
        <w:rPr>
          <w:sz w:val="22"/>
          <w:szCs w:val="22"/>
        </w:rPr>
        <w:t xml:space="preserve"> </w:t>
      </w:r>
      <w:r w:rsidRPr="00DA5AD9">
        <w:rPr>
          <w:sz w:val="22"/>
          <w:szCs w:val="22"/>
        </w:rPr>
        <w:t>Enhancements on Off-Channel P2P Communications</w:t>
      </w:r>
      <w:r w:rsidR="00EF44E6">
        <w:rPr>
          <w:sz w:val="22"/>
          <w:szCs w:val="22"/>
        </w:rPr>
        <w:tab/>
      </w:r>
      <w:r w:rsidR="00EF44E6">
        <w:rPr>
          <w:sz w:val="22"/>
          <w:szCs w:val="22"/>
        </w:rPr>
        <w:tab/>
      </w:r>
      <w:r w:rsidR="00EF44E6" w:rsidRPr="00DA5AD9">
        <w:rPr>
          <w:sz w:val="22"/>
          <w:szCs w:val="22"/>
        </w:rPr>
        <w:t>Rubayet Shafin</w:t>
      </w:r>
    </w:p>
    <w:p w14:paraId="00F7F46B" w14:textId="2B422933" w:rsidR="00DA5AD9" w:rsidRPr="00DA5AD9" w:rsidRDefault="00DA5AD9" w:rsidP="00C9725C">
      <w:pPr>
        <w:pStyle w:val="ListParagraph"/>
        <w:numPr>
          <w:ilvl w:val="1"/>
          <w:numId w:val="3"/>
        </w:numPr>
        <w:rPr>
          <w:sz w:val="22"/>
          <w:szCs w:val="22"/>
        </w:rPr>
      </w:pPr>
      <w:hyperlink r:id="rId176" w:history="1">
        <w:r w:rsidRPr="00DA5AD9">
          <w:rPr>
            <w:rStyle w:val="Hyperlink"/>
            <w:sz w:val="22"/>
            <w:szCs w:val="22"/>
          </w:rPr>
          <w:t>24/0403</w:t>
        </w:r>
      </w:hyperlink>
      <w:r w:rsidRPr="00DA5AD9">
        <w:rPr>
          <w:sz w:val="22"/>
          <w:szCs w:val="22"/>
        </w:rPr>
        <w:t xml:space="preserve"> </w:t>
      </w:r>
      <w:r w:rsidRPr="00DA5AD9">
        <w:rPr>
          <w:sz w:val="22"/>
          <w:szCs w:val="22"/>
        </w:rPr>
        <w:t>Managed on-channel P2P communication</w:t>
      </w:r>
      <w:r w:rsidRPr="00DA5AD9">
        <w:rPr>
          <w:sz w:val="22"/>
          <w:szCs w:val="22"/>
        </w:rPr>
        <w:tab/>
      </w:r>
      <w:r w:rsidR="00EF44E6">
        <w:rPr>
          <w:sz w:val="22"/>
          <w:szCs w:val="22"/>
        </w:rPr>
        <w:tab/>
      </w:r>
      <w:r w:rsidR="00EF44E6">
        <w:rPr>
          <w:sz w:val="22"/>
          <w:szCs w:val="22"/>
        </w:rPr>
        <w:tab/>
      </w:r>
      <w:r w:rsidRPr="00DA5AD9">
        <w:rPr>
          <w:sz w:val="22"/>
          <w:szCs w:val="22"/>
        </w:rPr>
        <w:t>Inaki Val</w:t>
      </w:r>
    </w:p>
    <w:p w14:paraId="6E88A6B5"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0B705B4D" w14:textId="77777777" w:rsidR="00E1585A" w:rsidRDefault="00E1585A" w:rsidP="00E1585A">
      <w:pPr>
        <w:pStyle w:val="ListParagraph"/>
        <w:numPr>
          <w:ilvl w:val="0"/>
          <w:numId w:val="3"/>
        </w:numPr>
      </w:pPr>
      <w:r w:rsidRPr="00450553">
        <w:t>Adjourn</w:t>
      </w:r>
    </w:p>
    <w:p w14:paraId="706B6206" w14:textId="3D0EB347" w:rsidR="00E1585A" w:rsidRPr="00BF0021" w:rsidRDefault="00E1585A" w:rsidP="00E1585A">
      <w:pPr>
        <w:pStyle w:val="Heading3"/>
      </w:pPr>
      <w:r>
        <w:rPr>
          <w:highlight w:val="yellow"/>
        </w:rPr>
        <w:t>7</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24</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w:t>
      </w:r>
      <w:r w:rsidRPr="00D72D8C">
        <w:rPr>
          <w:highlight w:val="yellow"/>
        </w:rPr>
        <w:t>–PHY</w:t>
      </w:r>
    </w:p>
    <w:p w14:paraId="629C8434" w14:textId="77777777" w:rsidR="00E1585A" w:rsidRPr="003046F3" w:rsidRDefault="00E1585A" w:rsidP="00E1585A">
      <w:pPr>
        <w:pStyle w:val="ListParagraph"/>
        <w:numPr>
          <w:ilvl w:val="0"/>
          <w:numId w:val="3"/>
        </w:numPr>
        <w:rPr>
          <w:lang w:val="en-US"/>
        </w:rPr>
      </w:pPr>
      <w:r w:rsidRPr="003046F3">
        <w:t xml:space="preserve">Call the meeting to </w:t>
      </w:r>
      <w:proofErr w:type="gramStart"/>
      <w:r w:rsidRPr="003046F3">
        <w:t>order</w:t>
      </w:r>
      <w:proofErr w:type="gramEnd"/>
    </w:p>
    <w:p w14:paraId="29889AD4" w14:textId="77777777" w:rsidR="00E1585A" w:rsidRDefault="00E1585A" w:rsidP="00E1585A">
      <w:pPr>
        <w:pStyle w:val="ListParagraph"/>
        <w:numPr>
          <w:ilvl w:val="0"/>
          <w:numId w:val="3"/>
        </w:numPr>
      </w:pPr>
      <w:r w:rsidRPr="003046F3">
        <w:t>IEEE 802 and 802.11 IPR policy and procedure</w:t>
      </w:r>
    </w:p>
    <w:p w14:paraId="78A88BFB"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750F1BA2"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77" w:history="1">
        <w:r w:rsidRPr="003046F3">
          <w:rPr>
            <w:rStyle w:val="Hyperlink"/>
            <w:sz w:val="22"/>
            <w:szCs w:val="22"/>
          </w:rPr>
          <w:t>patcom@ieee.org</w:t>
        </w:r>
      </w:hyperlink>
      <w:r w:rsidRPr="003046F3">
        <w:rPr>
          <w:sz w:val="22"/>
          <w:szCs w:val="22"/>
        </w:rPr>
        <w:t>); or</w:t>
      </w:r>
    </w:p>
    <w:p w14:paraId="5FA41501"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C6AAA5"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8D4944"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40A0EC"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96A7B29"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178" w:anchor="7" w:history="1">
        <w:r w:rsidRPr="0032579B">
          <w:rPr>
            <w:rStyle w:val="Hyperlink"/>
            <w:sz w:val="22"/>
            <w:szCs w:val="22"/>
          </w:rPr>
          <w:t>Clause 7</w:t>
        </w:r>
      </w:hyperlink>
      <w:r w:rsidRPr="0032579B">
        <w:rPr>
          <w:sz w:val="22"/>
          <w:szCs w:val="22"/>
        </w:rPr>
        <w:t xml:space="preserve"> of the IEEE SA Standards Board Bylaws and </w:t>
      </w:r>
      <w:hyperlink r:id="rId179" w:history="1">
        <w:r w:rsidRPr="0032579B">
          <w:rPr>
            <w:rStyle w:val="Hyperlink"/>
            <w:sz w:val="22"/>
            <w:szCs w:val="22"/>
          </w:rPr>
          <w:t>Clause 6.1</w:t>
        </w:r>
      </w:hyperlink>
      <w:r w:rsidRPr="0032579B">
        <w:rPr>
          <w:sz w:val="22"/>
          <w:szCs w:val="22"/>
        </w:rPr>
        <w:t xml:space="preserve"> of the IEEE SA Standards Board Operations Manual;</w:t>
      </w:r>
    </w:p>
    <w:p w14:paraId="0503D6CC" w14:textId="77777777" w:rsidR="00E1585A" w:rsidRPr="00173C7C" w:rsidRDefault="00E1585A" w:rsidP="00E1585A">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F54102B"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FD4D70" w14:textId="77777777" w:rsidR="00E1585A" w:rsidRDefault="00E1585A" w:rsidP="00E1585A">
      <w:pPr>
        <w:pStyle w:val="ListParagraph"/>
        <w:numPr>
          <w:ilvl w:val="0"/>
          <w:numId w:val="3"/>
        </w:numPr>
      </w:pPr>
      <w:r w:rsidRPr="003046F3">
        <w:t>Attendance reminder.</w:t>
      </w:r>
    </w:p>
    <w:p w14:paraId="4E90996E" w14:textId="77777777" w:rsidR="00E1585A" w:rsidRPr="003046F3" w:rsidRDefault="00E1585A" w:rsidP="00E1585A">
      <w:pPr>
        <w:pStyle w:val="ListParagraph"/>
        <w:numPr>
          <w:ilvl w:val="1"/>
          <w:numId w:val="3"/>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1C5ADF57"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6536BFEE" w14:textId="77777777" w:rsidR="00E1585A" w:rsidRDefault="00E1585A" w:rsidP="00E1585A">
      <w:pPr>
        <w:pStyle w:val="ListParagraph"/>
        <w:numPr>
          <w:ilvl w:val="2"/>
          <w:numId w:val="3"/>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06DF790" w14:textId="77777777" w:rsidR="00E1585A" w:rsidRDefault="00E1585A" w:rsidP="00E1585A">
      <w:pPr>
        <w:pStyle w:val="ListParagraph"/>
        <w:numPr>
          <w:ilvl w:val="1"/>
          <w:numId w:val="3"/>
        </w:numPr>
        <w:ind w:left="1080"/>
        <w:rPr>
          <w:szCs w:val="22"/>
        </w:rPr>
      </w:pPr>
      <w:r w:rsidRPr="000B6FC2">
        <w:rPr>
          <w:sz w:val="22"/>
        </w:rPr>
        <w:t xml:space="preserve">If you are unable to record the attendance via </w:t>
      </w:r>
      <w:hyperlink r:id="rId182"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83"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84"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85" w:history="1">
        <w:r w:rsidRPr="00EF15D9">
          <w:rPr>
            <w:rStyle w:val="Hyperlink"/>
            <w:sz w:val="22"/>
            <w:szCs w:val="22"/>
          </w:rPr>
          <w:t>sschelstraete@maxlinear.com</w:t>
        </w:r>
      </w:hyperlink>
      <w:r w:rsidRPr="00EF15D9">
        <w:rPr>
          <w:sz w:val="22"/>
          <w:szCs w:val="22"/>
        </w:rPr>
        <w:t>))</w:t>
      </w:r>
    </w:p>
    <w:p w14:paraId="15BF0A95" w14:textId="77777777" w:rsidR="00E1585A" w:rsidRPr="009545E8" w:rsidRDefault="00E1585A" w:rsidP="00E1585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5D05C39B" w14:textId="77777777" w:rsidR="00E1585A" w:rsidRPr="009545E8" w:rsidRDefault="00E1585A" w:rsidP="00E1585A">
      <w:pPr>
        <w:pStyle w:val="ListParagraph"/>
        <w:numPr>
          <w:ilvl w:val="2"/>
          <w:numId w:val="3"/>
        </w:numPr>
        <w:rPr>
          <w:sz w:val="22"/>
          <w:szCs w:val="22"/>
        </w:rPr>
      </w:pPr>
      <w:r w:rsidRPr="009545E8">
        <w:rPr>
          <w:sz w:val="22"/>
          <w:szCs w:val="22"/>
        </w:rPr>
        <w:t>"[voter status] First Name Last Name (Affiliation)"</w:t>
      </w:r>
    </w:p>
    <w:p w14:paraId="412DEF9B" w14:textId="77777777" w:rsidR="00E1585A" w:rsidRDefault="00E1585A" w:rsidP="00E1585A">
      <w:pPr>
        <w:pStyle w:val="ListParagraph"/>
        <w:numPr>
          <w:ilvl w:val="0"/>
          <w:numId w:val="3"/>
        </w:numPr>
      </w:pPr>
      <w:r w:rsidRPr="00450553">
        <w:t>Announcements:</w:t>
      </w:r>
    </w:p>
    <w:p w14:paraId="1A4DEAD2" w14:textId="77777777" w:rsidR="00E1585A" w:rsidRDefault="00E1585A" w:rsidP="00E1585A">
      <w:pPr>
        <w:pStyle w:val="ListParagraph"/>
        <w:numPr>
          <w:ilvl w:val="0"/>
          <w:numId w:val="3"/>
        </w:numPr>
      </w:pPr>
      <w:r>
        <w:t>Technical Submissions-Topic(s):</w:t>
      </w:r>
    </w:p>
    <w:p w14:paraId="5C86765C" w14:textId="0B0D44E5" w:rsidR="00256CD9" w:rsidRDefault="00256CD9" w:rsidP="00256CD9">
      <w:pPr>
        <w:pStyle w:val="ListParagraph"/>
        <w:numPr>
          <w:ilvl w:val="1"/>
          <w:numId w:val="3"/>
        </w:numPr>
      </w:pPr>
      <w:r>
        <w:t>…</w:t>
      </w:r>
    </w:p>
    <w:p w14:paraId="3A364824"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4F7A5C5A" w14:textId="77777777" w:rsidR="00E1585A" w:rsidRDefault="00E1585A" w:rsidP="00E1585A">
      <w:pPr>
        <w:pStyle w:val="ListParagraph"/>
        <w:numPr>
          <w:ilvl w:val="0"/>
          <w:numId w:val="3"/>
        </w:numPr>
      </w:pPr>
      <w:r w:rsidRPr="00450553">
        <w:t>Adjourn</w:t>
      </w:r>
    </w:p>
    <w:p w14:paraId="2435C948" w14:textId="77777777" w:rsidR="00E1585A" w:rsidRDefault="00E1585A" w:rsidP="00E1585A"/>
    <w:p w14:paraId="16C1FCD1" w14:textId="26AFDDBB" w:rsidR="00E1585A" w:rsidRPr="00BF0021" w:rsidRDefault="00E1585A" w:rsidP="00E1585A">
      <w:pPr>
        <w:pStyle w:val="Heading3"/>
      </w:pPr>
      <w:r>
        <w:rPr>
          <w:highlight w:val="yellow"/>
        </w:rPr>
        <w:t>8</w:t>
      </w:r>
      <w:r w:rsidRPr="0073711C">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sidR="008D4C37">
        <w:rPr>
          <w:highlight w:val="yellow"/>
        </w:rPr>
        <w:t>27</w:t>
      </w:r>
      <w:r w:rsidRPr="00CE663A">
        <w:rPr>
          <w:highlight w:val="yellow"/>
        </w:rPr>
        <w:t xml:space="preserve"> (10:00–12:00 ET)–MAC</w:t>
      </w:r>
    </w:p>
    <w:p w14:paraId="2B0CA82E" w14:textId="77777777" w:rsidR="00E1585A" w:rsidRPr="003046F3" w:rsidRDefault="00E1585A" w:rsidP="00E1585A">
      <w:pPr>
        <w:pStyle w:val="ListParagraph"/>
        <w:numPr>
          <w:ilvl w:val="0"/>
          <w:numId w:val="3"/>
        </w:numPr>
        <w:rPr>
          <w:lang w:val="en-US"/>
        </w:rPr>
      </w:pPr>
      <w:r w:rsidRPr="003046F3">
        <w:t xml:space="preserve">Call the meeting to </w:t>
      </w:r>
      <w:proofErr w:type="gramStart"/>
      <w:r w:rsidRPr="003046F3">
        <w:t>order</w:t>
      </w:r>
      <w:proofErr w:type="gramEnd"/>
    </w:p>
    <w:p w14:paraId="1F9CC6C7" w14:textId="77777777" w:rsidR="00E1585A" w:rsidRDefault="00E1585A" w:rsidP="00E1585A">
      <w:pPr>
        <w:pStyle w:val="ListParagraph"/>
        <w:numPr>
          <w:ilvl w:val="0"/>
          <w:numId w:val="3"/>
        </w:numPr>
      </w:pPr>
      <w:r w:rsidRPr="003046F3">
        <w:t>IEEE 802 and 802.11 IPR policy and procedure</w:t>
      </w:r>
    </w:p>
    <w:p w14:paraId="5C828081"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1588C841"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86" w:history="1">
        <w:r w:rsidRPr="003046F3">
          <w:rPr>
            <w:rStyle w:val="Hyperlink"/>
            <w:sz w:val="22"/>
            <w:szCs w:val="22"/>
          </w:rPr>
          <w:t>patcom@ieee.org</w:t>
        </w:r>
      </w:hyperlink>
      <w:r w:rsidRPr="003046F3">
        <w:rPr>
          <w:sz w:val="22"/>
          <w:szCs w:val="22"/>
        </w:rPr>
        <w:t>); or</w:t>
      </w:r>
    </w:p>
    <w:p w14:paraId="3B7734F7"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37A8EB"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581A42"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F43C7B"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FC100BF"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187" w:anchor="7" w:history="1">
        <w:r w:rsidRPr="0032579B">
          <w:rPr>
            <w:rStyle w:val="Hyperlink"/>
            <w:sz w:val="22"/>
            <w:szCs w:val="22"/>
          </w:rPr>
          <w:t>Clause 7</w:t>
        </w:r>
      </w:hyperlink>
      <w:r w:rsidRPr="0032579B">
        <w:rPr>
          <w:sz w:val="22"/>
          <w:szCs w:val="22"/>
        </w:rPr>
        <w:t xml:space="preserve"> of the IEEE SA Standards Board Bylaws and </w:t>
      </w:r>
      <w:hyperlink r:id="rId188" w:history="1">
        <w:r w:rsidRPr="0032579B">
          <w:rPr>
            <w:rStyle w:val="Hyperlink"/>
            <w:sz w:val="22"/>
            <w:szCs w:val="22"/>
          </w:rPr>
          <w:t>Clause 6.1</w:t>
        </w:r>
      </w:hyperlink>
      <w:r w:rsidRPr="0032579B">
        <w:rPr>
          <w:sz w:val="22"/>
          <w:szCs w:val="22"/>
        </w:rPr>
        <w:t xml:space="preserve"> of the IEEE SA Standards Board Operations Manual;</w:t>
      </w:r>
    </w:p>
    <w:p w14:paraId="7A464C7E"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5F164F2"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BA9CC3" w14:textId="77777777" w:rsidR="00E1585A" w:rsidRDefault="00E1585A" w:rsidP="00E1585A">
      <w:pPr>
        <w:pStyle w:val="ListParagraph"/>
        <w:numPr>
          <w:ilvl w:val="0"/>
          <w:numId w:val="3"/>
        </w:numPr>
      </w:pPr>
      <w:r w:rsidRPr="003046F3">
        <w:t>Attendance reminder.</w:t>
      </w:r>
    </w:p>
    <w:p w14:paraId="3A1CC0A1" w14:textId="77777777" w:rsidR="00E1585A" w:rsidRPr="003046F3" w:rsidRDefault="00E1585A" w:rsidP="00E1585A">
      <w:pPr>
        <w:pStyle w:val="ListParagraph"/>
        <w:numPr>
          <w:ilvl w:val="1"/>
          <w:numId w:val="3"/>
        </w:numPr>
      </w:pPr>
      <w:r>
        <w:rPr>
          <w:sz w:val="22"/>
          <w:szCs w:val="22"/>
        </w:rPr>
        <w:t xml:space="preserve">Participation slide: </w:t>
      </w:r>
      <w:hyperlink r:id="rId189" w:tgtFrame="_blank" w:history="1">
        <w:r w:rsidRPr="00EE0424">
          <w:rPr>
            <w:rStyle w:val="Hyperlink"/>
            <w:sz w:val="22"/>
            <w:szCs w:val="22"/>
            <w:lang w:val="en-US"/>
          </w:rPr>
          <w:t>https://mentor.ieee.org/802-ec/dcn/16/ec-16-0180-05-00EC-ieee-802-participation-slide.pptx</w:t>
        </w:r>
      </w:hyperlink>
    </w:p>
    <w:p w14:paraId="7C16A784" w14:textId="77777777" w:rsidR="00E1585A" w:rsidRDefault="00E1585A" w:rsidP="00E1585A">
      <w:pPr>
        <w:pStyle w:val="ListParagraph"/>
        <w:numPr>
          <w:ilvl w:val="1"/>
          <w:numId w:val="3"/>
        </w:numPr>
        <w:rPr>
          <w:sz w:val="22"/>
        </w:rPr>
      </w:pPr>
      <w:r>
        <w:rPr>
          <w:sz w:val="22"/>
        </w:rPr>
        <w:lastRenderedPageBreak/>
        <w:t xml:space="preserve">Please record your attendance during the conference call by using the IMAT system: </w:t>
      </w:r>
    </w:p>
    <w:p w14:paraId="0C257AA7" w14:textId="77777777" w:rsidR="00E1585A" w:rsidRDefault="00E1585A" w:rsidP="00E1585A">
      <w:pPr>
        <w:pStyle w:val="ListParagraph"/>
        <w:numPr>
          <w:ilvl w:val="2"/>
          <w:numId w:val="3"/>
        </w:numPr>
        <w:rPr>
          <w:sz w:val="22"/>
        </w:rPr>
      </w:pPr>
      <w:r>
        <w:rPr>
          <w:sz w:val="22"/>
        </w:rPr>
        <w:t xml:space="preserve">1) login to </w:t>
      </w:r>
      <w:hyperlink r:id="rId1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4DF0A59" w14:textId="77777777" w:rsidR="00E1585A" w:rsidRPr="000B6FC2" w:rsidRDefault="00E1585A" w:rsidP="00E1585A">
      <w:pPr>
        <w:pStyle w:val="ListParagraph"/>
        <w:numPr>
          <w:ilvl w:val="1"/>
          <w:numId w:val="3"/>
        </w:numPr>
        <w:rPr>
          <w:sz w:val="22"/>
        </w:rPr>
      </w:pPr>
      <w:r w:rsidRPr="000B6FC2">
        <w:rPr>
          <w:sz w:val="22"/>
        </w:rPr>
        <w:t xml:space="preserve">If you are unable to record the attendance via </w:t>
      </w:r>
      <w:hyperlink r:id="rId191" w:history="1">
        <w:r w:rsidRPr="000B6FC2">
          <w:rPr>
            <w:rStyle w:val="Hyperlink"/>
            <w:sz w:val="22"/>
          </w:rPr>
          <w:t>IMAT</w:t>
        </w:r>
      </w:hyperlink>
      <w:r w:rsidRPr="000B6FC2">
        <w:rPr>
          <w:sz w:val="22"/>
        </w:rPr>
        <w:t xml:space="preserve"> then please send an e-mail </w:t>
      </w:r>
      <w:r>
        <w:rPr>
          <w:sz w:val="22"/>
        </w:rPr>
        <w:t>to Srinivas Kandala (</w:t>
      </w:r>
      <w:hyperlink r:id="rId192" w:history="1">
        <w:r w:rsidRPr="00FD540F">
          <w:rPr>
            <w:rStyle w:val="Hyperlink"/>
            <w:sz w:val="22"/>
          </w:rPr>
          <w:t>srini.k1@samsung.com</w:t>
        </w:r>
      </w:hyperlink>
      <w:r>
        <w:rPr>
          <w:sz w:val="22"/>
        </w:rPr>
        <w:t xml:space="preserve">), </w:t>
      </w:r>
      <w:r w:rsidRPr="00A41512">
        <w:rPr>
          <w:sz w:val="22"/>
          <w:szCs w:val="22"/>
        </w:rPr>
        <w:t>Jeongki Kim (</w:t>
      </w:r>
      <w:hyperlink r:id="rId193"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94" w:history="1">
        <w:r w:rsidRPr="00C143DE">
          <w:rPr>
            <w:rStyle w:val="Hyperlink"/>
            <w:sz w:val="22"/>
            <w:szCs w:val="22"/>
          </w:rPr>
          <w:t>xiaofei.wang@interdigital.com</w:t>
        </w:r>
      </w:hyperlink>
      <w:r>
        <w:rPr>
          <w:sz w:val="22"/>
          <w:szCs w:val="22"/>
        </w:rPr>
        <w:t>)</w:t>
      </w:r>
    </w:p>
    <w:p w14:paraId="4B9CBC37" w14:textId="77777777" w:rsidR="00E1585A" w:rsidRPr="00880D21" w:rsidRDefault="00E1585A" w:rsidP="00E1585A">
      <w:pPr>
        <w:pStyle w:val="ListParagraph"/>
        <w:numPr>
          <w:ilvl w:val="1"/>
          <w:numId w:val="3"/>
        </w:numPr>
        <w:rPr>
          <w:sz w:val="22"/>
        </w:rPr>
      </w:pPr>
      <w:r>
        <w:rPr>
          <w:sz w:val="22"/>
          <w:szCs w:val="22"/>
        </w:rPr>
        <w:t>Please ensure that the following information is listed correctly when joining the call:</w:t>
      </w:r>
    </w:p>
    <w:p w14:paraId="56ED798C" w14:textId="77777777" w:rsidR="00E1585A" w:rsidRDefault="00E1585A" w:rsidP="00E1585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5CDB74" w14:textId="77777777" w:rsidR="00E1585A" w:rsidRDefault="00E1585A" w:rsidP="00E1585A">
      <w:pPr>
        <w:pStyle w:val="ListParagraph"/>
        <w:numPr>
          <w:ilvl w:val="0"/>
          <w:numId w:val="3"/>
        </w:numPr>
      </w:pPr>
      <w:r w:rsidRPr="00450553">
        <w:t>Announcements:</w:t>
      </w:r>
    </w:p>
    <w:p w14:paraId="585BEB0C" w14:textId="6A7248C4" w:rsidR="00E1585A" w:rsidRDefault="00E1585A" w:rsidP="00E1585A">
      <w:pPr>
        <w:pStyle w:val="ListParagraph"/>
        <w:numPr>
          <w:ilvl w:val="0"/>
          <w:numId w:val="3"/>
        </w:numPr>
      </w:pPr>
      <w:r>
        <w:t>Technical Submissions-</w:t>
      </w:r>
      <w:r w:rsidR="00A16DA2">
        <w:t>QoS + NPCA</w:t>
      </w:r>
      <w:r w:rsidR="009B3EE9">
        <w:t xml:space="preserve"> Part 1</w:t>
      </w:r>
      <w:r>
        <w:t>:</w:t>
      </w:r>
    </w:p>
    <w:p w14:paraId="23D0C175" w14:textId="43B5599C" w:rsidR="00322E3B" w:rsidRPr="0074447A" w:rsidRDefault="009248EB" w:rsidP="000F24D3">
      <w:pPr>
        <w:pStyle w:val="ListParagraph"/>
        <w:numPr>
          <w:ilvl w:val="1"/>
          <w:numId w:val="3"/>
        </w:numPr>
        <w:rPr>
          <w:sz w:val="22"/>
          <w:szCs w:val="22"/>
        </w:rPr>
      </w:pPr>
      <w:hyperlink r:id="rId195" w:history="1">
        <w:r w:rsidR="00322E3B" w:rsidRPr="009248EB">
          <w:rPr>
            <w:rStyle w:val="Hyperlink"/>
            <w:sz w:val="22"/>
            <w:szCs w:val="22"/>
          </w:rPr>
          <w:t>24/0397</w:t>
        </w:r>
      </w:hyperlink>
      <w:r w:rsidR="00322E3B" w:rsidRPr="0074447A">
        <w:rPr>
          <w:sz w:val="22"/>
          <w:szCs w:val="22"/>
        </w:rPr>
        <w:t xml:space="preserve"> </w:t>
      </w:r>
      <w:r w:rsidR="00322E3B" w:rsidRPr="0074447A">
        <w:rPr>
          <w:sz w:val="22"/>
          <w:szCs w:val="22"/>
        </w:rPr>
        <w:t>Support for end-to-end QoS</w:t>
      </w:r>
      <w:r w:rsidR="00322E3B" w:rsidRPr="0074447A">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22E3B" w:rsidRPr="0074447A">
        <w:rPr>
          <w:sz w:val="22"/>
          <w:szCs w:val="22"/>
        </w:rPr>
        <w:t>Binita Gupta</w:t>
      </w:r>
    </w:p>
    <w:p w14:paraId="0EFFC90B" w14:textId="3E970C08" w:rsidR="00322E3B" w:rsidRPr="0074447A" w:rsidRDefault="009248EB" w:rsidP="006A6B90">
      <w:pPr>
        <w:pStyle w:val="ListParagraph"/>
        <w:numPr>
          <w:ilvl w:val="1"/>
          <w:numId w:val="3"/>
        </w:numPr>
        <w:rPr>
          <w:sz w:val="22"/>
          <w:szCs w:val="22"/>
        </w:rPr>
      </w:pPr>
      <w:hyperlink r:id="rId196" w:history="1">
        <w:r w:rsidR="00322E3B" w:rsidRPr="009248EB">
          <w:rPr>
            <w:rStyle w:val="Hyperlink"/>
            <w:sz w:val="22"/>
            <w:szCs w:val="22"/>
          </w:rPr>
          <w:t>24/0463</w:t>
        </w:r>
      </w:hyperlink>
      <w:r w:rsidR="00322E3B" w:rsidRPr="0074447A">
        <w:rPr>
          <w:sz w:val="22"/>
          <w:szCs w:val="22"/>
        </w:rPr>
        <w:t xml:space="preserve"> </w:t>
      </w:r>
      <w:r w:rsidR="00322E3B" w:rsidRPr="0074447A">
        <w:rPr>
          <w:sz w:val="22"/>
          <w:szCs w:val="22"/>
        </w:rPr>
        <w:t>QoS enhancements for UHR</w:t>
      </w:r>
      <w:r w:rsidR="00322E3B" w:rsidRPr="0074447A">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22E3B" w:rsidRPr="0074447A">
        <w:rPr>
          <w:sz w:val="22"/>
          <w:szCs w:val="22"/>
        </w:rPr>
        <w:t>Dibakar Das</w:t>
      </w:r>
    </w:p>
    <w:p w14:paraId="19AB8BD4" w14:textId="0A6ACF15" w:rsidR="00087873" w:rsidRPr="0074447A" w:rsidRDefault="0016258A" w:rsidP="00B80429">
      <w:pPr>
        <w:pStyle w:val="ListParagraph"/>
        <w:numPr>
          <w:ilvl w:val="1"/>
          <w:numId w:val="3"/>
        </w:numPr>
        <w:rPr>
          <w:sz w:val="22"/>
          <w:szCs w:val="22"/>
        </w:rPr>
      </w:pPr>
      <w:hyperlink r:id="rId197" w:history="1">
        <w:r w:rsidR="00087873" w:rsidRPr="0016258A">
          <w:rPr>
            <w:rStyle w:val="Hyperlink"/>
            <w:sz w:val="22"/>
            <w:szCs w:val="22"/>
          </w:rPr>
          <w:t>24/0818</w:t>
        </w:r>
      </w:hyperlink>
      <w:r w:rsidR="00087873" w:rsidRPr="0074447A">
        <w:rPr>
          <w:sz w:val="22"/>
          <w:szCs w:val="22"/>
        </w:rPr>
        <w:t xml:space="preserve"> </w:t>
      </w:r>
      <w:r w:rsidR="00087873" w:rsidRPr="0074447A">
        <w:rPr>
          <w:sz w:val="22"/>
          <w:szCs w:val="22"/>
        </w:rPr>
        <w:t>Low latency flow treatment triggered by upper-layer (including ECN) indicators</w:t>
      </w:r>
      <w:r w:rsidR="00087873" w:rsidRPr="0074447A">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087873" w:rsidRPr="0074447A">
        <w:rPr>
          <w:sz w:val="22"/>
          <w:szCs w:val="22"/>
        </w:rPr>
        <w:t>Maulik Vaidya</w:t>
      </w:r>
    </w:p>
    <w:p w14:paraId="1C4FDEF5" w14:textId="58F00132" w:rsidR="00A16DA2" w:rsidRPr="0074447A" w:rsidRDefault="00A16DA2" w:rsidP="00B80429">
      <w:pPr>
        <w:pStyle w:val="ListParagraph"/>
        <w:numPr>
          <w:ilvl w:val="1"/>
          <w:numId w:val="3"/>
        </w:numPr>
        <w:rPr>
          <w:sz w:val="22"/>
          <w:szCs w:val="22"/>
        </w:rPr>
      </w:pPr>
      <w:r w:rsidRPr="0016258A">
        <w:rPr>
          <w:color w:val="FF0000"/>
          <w:sz w:val="22"/>
          <w:szCs w:val="22"/>
        </w:rPr>
        <w:t>24/0487</w:t>
      </w:r>
      <w:r w:rsidR="0074447A" w:rsidRPr="0074447A">
        <w:rPr>
          <w:sz w:val="22"/>
          <w:szCs w:val="22"/>
        </w:rPr>
        <w:t xml:space="preserve"> </w:t>
      </w:r>
      <w:r w:rsidRPr="0074447A">
        <w:rPr>
          <w:sz w:val="22"/>
          <w:szCs w:val="22"/>
        </w:rPr>
        <w:t>Some considerations on non-primary channel access</w:t>
      </w:r>
      <w:r w:rsidRPr="0074447A">
        <w:rPr>
          <w:sz w:val="22"/>
          <w:szCs w:val="22"/>
        </w:rPr>
        <w:tab/>
      </w:r>
      <w:r w:rsidR="003D02E4">
        <w:rPr>
          <w:sz w:val="22"/>
          <w:szCs w:val="22"/>
        </w:rPr>
        <w:tab/>
      </w:r>
      <w:r w:rsidRPr="0074447A">
        <w:rPr>
          <w:sz w:val="22"/>
          <w:szCs w:val="22"/>
        </w:rPr>
        <w:t>Ming Gan</w:t>
      </w:r>
    </w:p>
    <w:p w14:paraId="102F4A92" w14:textId="313853B4" w:rsidR="0074447A" w:rsidRPr="0074447A" w:rsidRDefault="0016258A" w:rsidP="00647A2C">
      <w:pPr>
        <w:pStyle w:val="ListParagraph"/>
        <w:numPr>
          <w:ilvl w:val="1"/>
          <w:numId w:val="3"/>
        </w:numPr>
        <w:rPr>
          <w:sz w:val="22"/>
          <w:szCs w:val="22"/>
        </w:rPr>
      </w:pPr>
      <w:hyperlink r:id="rId198" w:history="1">
        <w:r w:rsidR="0074447A" w:rsidRPr="0016258A">
          <w:rPr>
            <w:rStyle w:val="Hyperlink"/>
            <w:sz w:val="22"/>
            <w:szCs w:val="22"/>
          </w:rPr>
          <w:t>24/0670</w:t>
        </w:r>
      </w:hyperlink>
      <w:r w:rsidR="0074447A" w:rsidRPr="0074447A">
        <w:rPr>
          <w:sz w:val="22"/>
          <w:szCs w:val="22"/>
        </w:rPr>
        <w:t xml:space="preserve"> </w:t>
      </w:r>
      <w:r w:rsidR="0074447A" w:rsidRPr="0074447A">
        <w:rPr>
          <w:sz w:val="22"/>
          <w:szCs w:val="22"/>
        </w:rPr>
        <w:t>Different view problems of NPCA</w:t>
      </w:r>
      <w:r w:rsidR="0074447A" w:rsidRPr="0074447A">
        <w:rPr>
          <w:sz w:val="22"/>
          <w:szCs w:val="22"/>
        </w:rPr>
        <w:tab/>
      </w:r>
      <w:r w:rsidR="003D02E4">
        <w:rPr>
          <w:sz w:val="22"/>
          <w:szCs w:val="22"/>
        </w:rPr>
        <w:tab/>
      </w:r>
      <w:r w:rsidR="003D02E4">
        <w:rPr>
          <w:sz w:val="22"/>
          <w:szCs w:val="22"/>
        </w:rPr>
        <w:tab/>
      </w:r>
      <w:r w:rsidR="003D02E4">
        <w:rPr>
          <w:sz w:val="22"/>
          <w:szCs w:val="22"/>
        </w:rPr>
        <w:tab/>
      </w:r>
      <w:r w:rsidR="0074447A" w:rsidRPr="0074447A">
        <w:rPr>
          <w:sz w:val="22"/>
          <w:szCs w:val="22"/>
        </w:rPr>
        <w:t>Shawn Kim</w:t>
      </w:r>
    </w:p>
    <w:p w14:paraId="59551994"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30C32406" w14:textId="77777777" w:rsidR="00E1585A" w:rsidRDefault="00E1585A" w:rsidP="00E1585A">
      <w:pPr>
        <w:pStyle w:val="ListParagraph"/>
        <w:numPr>
          <w:ilvl w:val="0"/>
          <w:numId w:val="3"/>
        </w:numPr>
      </w:pPr>
      <w:r w:rsidRPr="00450553">
        <w:t>Adjourn</w:t>
      </w:r>
    </w:p>
    <w:p w14:paraId="4949CB2D" w14:textId="5B935561" w:rsidR="00E1585A" w:rsidRPr="00BF0021" w:rsidRDefault="008D4C37" w:rsidP="00E1585A">
      <w:pPr>
        <w:pStyle w:val="Heading3"/>
      </w:pPr>
      <w:r>
        <w:rPr>
          <w:highlight w:val="yellow"/>
        </w:rPr>
        <w:t>8</w:t>
      </w:r>
      <w:r w:rsidR="00E1585A" w:rsidRPr="0073711C">
        <w:rPr>
          <w:highlight w:val="yellow"/>
          <w:vertAlign w:val="superscript"/>
        </w:rPr>
        <w:t>th</w:t>
      </w:r>
      <w:r w:rsidR="00E1585A">
        <w:rPr>
          <w:highlight w:val="yellow"/>
        </w:rPr>
        <w:t xml:space="preserve"> </w:t>
      </w:r>
      <w:r w:rsidR="00E1585A" w:rsidRPr="00CE663A">
        <w:rPr>
          <w:highlight w:val="yellow"/>
        </w:rPr>
        <w:t xml:space="preserve">Conf. Call: </w:t>
      </w:r>
      <w:r w:rsidR="00E1585A">
        <w:rPr>
          <w:highlight w:val="yellow"/>
        </w:rPr>
        <w:t>June</w:t>
      </w:r>
      <w:r w:rsidR="00E1585A" w:rsidRPr="00CE663A">
        <w:rPr>
          <w:highlight w:val="yellow"/>
        </w:rPr>
        <w:t xml:space="preserve"> </w:t>
      </w:r>
      <w:r>
        <w:rPr>
          <w:highlight w:val="yellow"/>
        </w:rPr>
        <w:t>27</w:t>
      </w:r>
      <w:r w:rsidR="00E1585A" w:rsidRPr="00CE663A">
        <w:rPr>
          <w:highlight w:val="yellow"/>
        </w:rPr>
        <w:t xml:space="preserve"> (10:00–12:00 ET)</w:t>
      </w:r>
      <w:r w:rsidR="00E1585A" w:rsidRPr="00D72D8C">
        <w:rPr>
          <w:highlight w:val="yellow"/>
        </w:rPr>
        <w:t>–PHY</w:t>
      </w:r>
    </w:p>
    <w:p w14:paraId="2F0464C0" w14:textId="77777777" w:rsidR="00E1585A" w:rsidRPr="003046F3" w:rsidRDefault="00E1585A" w:rsidP="00E1585A">
      <w:pPr>
        <w:pStyle w:val="ListParagraph"/>
        <w:numPr>
          <w:ilvl w:val="0"/>
          <w:numId w:val="3"/>
        </w:numPr>
        <w:rPr>
          <w:lang w:val="en-US"/>
        </w:rPr>
      </w:pPr>
      <w:r w:rsidRPr="003046F3">
        <w:t xml:space="preserve">Call the meeting to </w:t>
      </w:r>
      <w:proofErr w:type="gramStart"/>
      <w:r w:rsidRPr="003046F3">
        <w:t>order</w:t>
      </w:r>
      <w:proofErr w:type="gramEnd"/>
    </w:p>
    <w:p w14:paraId="5699E6B3" w14:textId="77777777" w:rsidR="00E1585A" w:rsidRDefault="00E1585A" w:rsidP="00E1585A">
      <w:pPr>
        <w:pStyle w:val="ListParagraph"/>
        <w:numPr>
          <w:ilvl w:val="0"/>
          <w:numId w:val="3"/>
        </w:numPr>
      </w:pPr>
      <w:r w:rsidRPr="003046F3">
        <w:t>IEEE 802 and 802.11 IPR policy and procedure</w:t>
      </w:r>
    </w:p>
    <w:p w14:paraId="69344FC5"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16E5243E"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99" w:history="1">
        <w:r w:rsidRPr="003046F3">
          <w:rPr>
            <w:rStyle w:val="Hyperlink"/>
            <w:sz w:val="22"/>
            <w:szCs w:val="22"/>
          </w:rPr>
          <w:t>patcom@ieee.org</w:t>
        </w:r>
      </w:hyperlink>
      <w:r w:rsidRPr="003046F3">
        <w:rPr>
          <w:sz w:val="22"/>
          <w:szCs w:val="22"/>
        </w:rPr>
        <w:t>); or</w:t>
      </w:r>
    </w:p>
    <w:p w14:paraId="6FAC12AC"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553A82"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B267F7"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B474B"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0FAFCE8"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200" w:anchor="7" w:history="1">
        <w:r w:rsidRPr="0032579B">
          <w:rPr>
            <w:rStyle w:val="Hyperlink"/>
            <w:sz w:val="22"/>
            <w:szCs w:val="22"/>
          </w:rPr>
          <w:t>Clause 7</w:t>
        </w:r>
      </w:hyperlink>
      <w:r w:rsidRPr="0032579B">
        <w:rPr>
          <w:sz w:val="22"/>
          <w:szCs w:val="22"/>
        </w:rPr>
        <w:t xml:space="preserve"> of the IEEE SA Standards Board Bylaws and </w:t>
      </w:r>
      <w:hyperlink r:id="rId201" w:history="1">
        <w:r w:rsidRPr="0032579B">
          <w:rPr>
            <w:rStyle w:val="Hyperlink"/>
            <w:sz w:val="22"/>
            <w:szCs w:val="22"/>
          </w:rPr>
          <w:t>Clause 6.1</w:t>
        </w:r>
      </w:hyperlink>
      <w:r w:rsidRPr="0032579B">
        <w:rPr>
          <w:sz w:val="22"/>
          <w:szCs w:val="22"/>
        </w:rPr>
        <w:t xml:space="preserve"> of the IEEE SA Standards Board Operations Manual;</w:t>
      </w:r>
    </w:p>
    <w:p w14:paraId="67C5495D"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69C6302"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88EFEA0" w14:textId="77777777" w:rsidR="00E1585A" w:rsidRDefault="00E1585A" w:rsidP="00E1585A">
      <w:pPr>
        <w:pStyle w:val="ListParagraph"/>
        <w:numPr>
          <w:ilvl w:val="0"/>
          <w:numId w:val="3"/>
        </w:numPr>
      </w:pPr>
      <w:r w:rsidRPr="003046F3">
        <w:t>Attendance reminder.</w:t>
      </w:r>
    </w:p>
    <w:p w14:paraId="70CAEAC2" w14:textId="77777777" w:rsidR="00E1585A" w:rsidRPr="003046F3" w:rsidRDefault="00E1585A" w:rsidP="00E1585A">
      <w:pPr>
        <w:pStyle w:val="ListParagraph"/>
        <w:numPr>
          <w:ilvl w:val="1"/>
          <w:numId w:val="3"/>
        </w:numPr>
      </w:pPr>
      <w:r>
        <w:rPr>
          <w:sz w:val="22"/>
          <w:szCs w:val="22"/>
        </w:rPr>
        <w:t xml:space="preserve">Participation slide: </w:t>
      </w:r>
      <w:hyperlink r:id="rId202" w:tgtFrame="_blank" w:history="1">
        <w:r w:rsidRPr="00EE0424">
          <w:rPr>
            <w:rStyle w:val="Hyperlink"/>
            <w:sz w:val="22"/>
            <w:szCs w:val="22"/>
            <w:lang w:val="en-US"/>
          </w:rPr>
          <w:t>https://mentor.ieee.org/802-ec/dcn/16/ec-16-0180-05-00EC-ieee-802-participation-slide.pptx</w:t>
        </w:r>
      </w:hyperlink>
    </w:p>
    <w:p w14:paraId="339CFBE1"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2877B3B1" w14:textId="77777777" w:rsidR="00E1585A" w:rsidRDefault="00E1585A" w:rsidP="00E1585A">
      <w:pPr>
        <w:pStyle w:val="ListParagraph"/>
        <w:numPr>
          <w:ilvl w:val="2"/>
          <w:numId w:val="3"/>
        </w:numPr>
        <w:rPr>
          <w:sz w:val="22"/>
        </w:rPr>
      </w:pPr>
      <w:r>
        <w:rPr>
          <w:sz w:val="22"/>
        </w:rPr>
        <w:t xml:space="preserve">1) login to </w:t>
      </w:r>
      <w:hyperlink r:id="rId2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33555AF" w14:textId="77777777" w:rsidR="00E1585A" w:rsidRDefault="00E1585A" w:rsidP="00E1585A">
      <w:pPr>
        <w:pStyle w:val="ListParagraph"/>
        <w:numPr>
          <w:ilvl w:val="1"/>
          <w:numId w:val="3"/>
        </w:numPr>
        <w:ind w:left="1080"/>
        <w:rPr>
          <w:szCs w:val="22"/>
        </w:rPr>
      </w:pPr>
      <w:r w:rsidRPr="000B6FC2">
        <w:rPr>
          <w:sz w:val="22"/>
        </w:rPr>
        <w:lastRenderedPageBreak/>
        <w:t xml:space="preserve">If you are unable to record the attendance via </w:t>
      </w:r>
      <w:hyperlink r:id="rId204"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205"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206"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207" w:history="1">
        <w:r w:rsidRPr="00EF15D9">
          <w:rPr>
            <w:rStyle w:val="Hyperlink"/>
            <w:sz w:val="22"/>
            <w:szCs w:val="22"/>
          </w:rPr>
          <w:t>sschelstraete@maxlinear.com</w:t>
        </w:r>
      </w:hyperlink>
      <w:r w:rsidRPr="00EF15D9">
        <w:rPr>
          <w:sz w:val="22"/>
          <w:szCs w:val="22"/>
        </w:rPr>
        <w:t>))</w:t>
      </w:r>
    </w:p>
    <w:p w14:paraId="0024DFE3" w14:textId="77777777" w:rsidR="00E1585A" w:rsidRPr="009545E8" w:rsidRDefault="00E1585A" w:rsidP="00E1585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1ADBB9E" w14:textId="77777777" w:rsidR="00E1585A" w:rsidRPr="009545E8" w:rsidRDefault="00E1585A" w:rsidP="00E1585A">
      <w:pPr>
        <w:pStyle w:val="ListParagraph"/>
        <w:numPr>
          <w:ilvl w:val="2"/>
          <w:numId w:val="3"/>
        </w:numPr>
        <w:rPr>
          <w:sz w:val="22"/>
          <w:szCs w:val="22"/>
        </w:rPr>
      </w:pPr>
      <w:r w:rsidRPr="009545E8">
        <w:rPr>
          <w:sz w:val="22"/>
          <w:szCs w:val="22"/>
        </w:rPr>
        <w:t>"[voter status] First Name Last Name (Affiliation)"</w:t>
      </w:r>
    </w:p>
    <w:p w14:paraId="21036010" w14:textId="77777777" w:rsidR="00E1585A" w:rsidRDefault="00E1585A" w:rsidP="00E1585A">
      <w:pPr>
        <w:pStyle w:val="ListParagraph"/>
        <w:numPr>
          <w:ilvl w:val="0"/>
          <w:numId w:val="3"/>
        </w:numPr>
      </w:pPr>
      <w:r w:rsidRPr="00450553">
        <w:t>Announcements:</w:t>
      </w:r>
    </w:p>
    <w:p w14:paraId="19890880" w14:textId="77777777" w:rsidR="00E1585A" w:rsidRDefault="00E1585A" w:rsidP="00E1585A">
      <w:pPr>
        <w:pStyle w:val="ListParagraph"/>
        <w:numPr>
          <w:ilvl w:val="0"/>
          <w:numId w:val="3"/>
        </w:numPr>
      </w:pPr>
      <w:r>
        <w:t>Technical Submissions-Topic(s):</w:t>
      </w:r>
    </w:p>
    <w:p w14:paraId="2BBBDAEC" w14:textId="027152B6" w:rsidR="00256CD9" w:rsidRDefault="00256CD9" w:rsidP="00256CD9">
      <w:pPr>
        <w:pStyle w:val="ListParagraph"/>
        <w:numPr>
          <w:ilvl w:val="1"/>
          <w:numId w:val="3"/>
        </w:numPr>
      </w:pPr>
      <w:r>
        <w:t>…</w:t>
      </w:r>
    </w:p>
    <w:p w14:paraId="3917E34D"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6477E1C7" w14:textId="77777777" w:rsidR="00E1585A" w:rsidRDefault="00E1585A" w:rsidP="00E1585A">
      <w:pPr>
        <w:pStyle w:val="ListParagraph"/>
        <w:numPr>
          <w:ilvl w:val="0"/>
          <w:numId w:val="3"/>
        </w:numPr>
      </w:pPr>
      <w:r w:rsidRPr="00450553">
        <w:t>Adjourn</w:t>
      </w:r>
    </w:p>
    <w:p w14:paraId="1E1D9EF8" w14:textId="77777777" w:rsidR="00E97572" w:rsidRDefault="00E97572" w:rsidP="00E442B7"/>
    <w:p w14:paraId="336F99DB" w14:textId="36FF1BC8" w:rsidR="00901734" w:rsidRPr="00BF0021" w:rsidRDefault="00901734" w:rsidP="00901734">
      <w:pPr>
        <w:pStyle w:val="Heading3"/>
      </w:pPr>
      <w:r>
        <w:rPr>
          <w:highlight w:val="yellow"/>
        </w:rPr>
        <w:t>9</w:t>
      </w:r>
      <w:r w:rsidRPr="00901734">
        <w:rPr>
          <w:highlight w:val="yellow"/>
          <w:vertAlign w:val="superscript"/>
        </w:rPr>
        <w:t>th</w:t>
      </w:r>
      <w:r>
        <w:rPr>
          <w:highlight w:val="yellow"/>
        </w:rPr>
        <w:t xml:space="preserve"> </w:t>
      </w:r>
      <w:r w:rsidRPr="000D0E2B">
        <w:rPr>
          <w:highlight w:val="yellow"/>
        </w:rPr>
        <w:t>Conf. Call: Ju</w:t>
      </w:r>
      <w:r w:rsidR="002932CA">
        <w:rPr>
          <w:highlight w:val="yellow"/>
        </w:rPr>
        <w:t>ly</w:t>
      </w:r>
      <w:r w:rsidRPr="000D0E2B">
        <w:rPr>
          <w:highlight w:val="yellow"/>
        </w:rPr>
        <w:t xml:space="preserve"> 0</w:t>
      </w:r>
      <w:r w:rsidR="002932CA">
        <w:rPr>
          <w:highlight w:val="yellow"/>
        </w:rPr>
        <w:t>1</w:t>
      </w:r>
      <w:r w:rsidRPr="000D0E2B">
        <w:rPr>
          <w:highlight w:val="yellow"/>
        </w:rPr>
        <w:t xml:space="preserve"> (19:00–21:00 ET)–Joint</w:t>
      </w:r>
    </w:p>
    <w:p w14:paraId="5B6E2DD0" w14:textId="77777777" w:rsidR="00901734" w:rsidRPr="003046F3" w:rsidRDefault="00901734" w:rsidP="00901734">
      <w:pPr>
        <w:pStyle w:val="ListParagraph"/>
        <w:numPr>
          <w:ilvl w:val="0"/>
          <w:numId w:val="3"/>
        </w:numPr>
        <w:rPr>
          <w:lang w:val="en-US"/>
        </w:rPr>
      </w:pPr>
      <w:r w:rsidRPr="003046F3">
        <w:t xml:space="preserve">Call the meeting to </w:t>
      </w:r>
      <w:proofErr w:type="gramStart"/>
      <w:r w:rsidRPr="003046F3">
        <w:t>order</w:t>
      </w:r>
      <w:proofErr w:type="gramEnd"/>
    </w:p>
    <w:p w14:paraId="2CE07ACD" w14:textId="77777777" w:rsidR="00901734" w:rsidRDefault="00901734" w:rsidP="00901734">
      <w:pPr>
        <w:pStyle w:val="ListParagraph"/>
        <w:numPr>
          <w:ilvl w:val="0"/>
          <w:numId w:val="3"/>
        </w:numPr>
      </w:pPr>
      <w:r w:rsidRPr="003046F3">
        <w:t>IEEE 802 and 802.11 IPR policy and procedure</w:t>
      </w:r>
    </w:p>
    <w:p w14:paraId="3AD3D613" w14:textId="77777777" w:rsidR="00901734" w:rsidRPr="003046F3" w:rsidRDefault="00901734" w:rsidP="00901734">
      <w:pPr>
        <w:pStyle w:val="ListParagraph"/>
        <w:numPr>
          <w:ilvl w:val="1"/>
          <w:numId w:val="3"/>
        </w:numPr>
        <w:rPr>
          <w:szCs w:val="20"/>
        </w:rPr>
      </w:pPr>
      <w:r w:rsidRPr="003046F3">
        <w:rPr>
          <w:b/>
          <w:sz w:val="22"/>
          <w:szCs w:val="22"/>
        </w:rPr>
        <w:t>Patent Policy: Ways to inform IEEE:</w:t>
      </w:r>
    </w:p>
    <w:p w14:paraId="6BC87B4E" w14:textId="77777777" w:rsidR="00901734" w:rsidRPr="003046F3" w:rsidRDefault="00901734" w:rsidP="00901734">
      <w:pPr>
        <w:pStyle w:val="ListParagraph"/>
        <w:numPr>
          <w:ilvl w:val="2"/>
          <w:numId w:val="3"/>
        </w:numPr>
        <w:rPr>
          <w:szCs w:val="20"/>
        </w:rPr>
      </w:pPr>
      <w:r w:rsidRPr="003046F3">
        <w:rPr>
          <w:sz w:val="22"/>
          <w:szCs w:val="22"/>
        </w:rPr>
        <w:t>Cause an LOA to be submitted to the IEEE-SA (</w:t>
      </w:r>
      <w:hyperlink r:id="rId208" w:history="1">
        <w:r w:rsidRPr="003046F3">
          <w:rPr>
            <w:rStyle w:val="Hyperlink"/>
            <w:sz w:val="22"/>
            <w:szCs w:val="22"/>
          </w:rPr>
          <w:t>patcom@ieee.org</w:t>
        </w:r>
      </w:hyperlink>
      <w:r w:rsidRPr="003046F3">
        <w:rPr>
          <w:sz w:val="22"/>
          <w:szCs w:val="22"/>
        </w:rPr>
        <w:t>); or</w:t>
      </w:r>
    </w:p>
    <w:p w14:paraId="052F4877" w14:textId="77777777" w:rsidR="00901734" w:rsidRPr="003046F3" w:rsidRDefault="00901734" w:rsidP="009017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FBAAB7" w14:textId="77777777" w:rsidR="00901734" w:rsidRPr="003046F3" w:rsidRDefault="00901734" w:rsidP="009017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D0EBC6" w14:textId="77777777" w:rsidR="00901734" w:rsidRDefault="00901734" w:rsidP="009017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F1D4BD" w14:textId="77777777" w:rsidR="00901734" w:rsidRDefault="00901734" w:rsidP="009017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B7B1DEB" w14:textId="77777777" w:rsidR="00901734" w:rsidRPr="0032579B" w:rsidRDefault="00901734" w:rsidP="00901734">
      <w:pPr>
        <w:pStyle w:val="ListParagraph"/>
        <w:numPr>
          <w:ilvl w:val="2"/>
          <w:numId w:val="3"/>
        </w:numPr>
        <w:rPr>
          <w:sz w:val="22"/>
          <w:szCs w:val="22"/>
        </w:rPr>
      </w:pPr>
      <w:r w:rsidRPr="0032579B">
        <w:rPr>
          <w:sz w:val="22"/>
          <w:szCs w:val="22"/>
        </w:rPr>
        <w:t xml:space="preserve">IEEE SA’s copyright policy is described in </w:t>
      </w:r>
      <w:hyperlink r:id="rId209" w:anchor="7" w:history="1">
        <w:r w:rsidRPr="0032579B">
          <w:rPr>
            <w:rStyle w:val="Hyperlink"/>
            <w:sz w:val="22"/>
            <w:szCs w:val="22"/>
          </w:rPr>
          <w:t>Clause 7</w:t>
        </w:r>
      </w:hyperlink>
      <w:r w:rsidRPr="0032579B">
        <w:rPr>
          <w:sz w:val="22"/>
          <w:szCs w:val="22"/>
        </w:rPr>
        <w:t xml:space="preserve"> of the IEEE SA Standards Board Bylaws and </w:t>
      </w:r>
      <w:hyperlink r:id="rId210" w:history="1">
        <w:r w:rsidRPr="0032579B">
          <w:rPr>
            <w:rStyle w:val="Hyperlink"/>
            <w:sz w:val="22"/>
            <w:szCs w:val="22"/>
          </w:rPr>
          <w:t>Clause 6.1</w:t>
        </w:r>
      </w:hyperlink>
      <w:r w:rsidRPr="0032579B">
        <w:rPr>
          <w:sz w:val="22"/>
          <w:szCs w:val="22"/>
        </w:rPr>
        <w:t xml:space="preserve"> of the IEEE SA Standards Board Operations Manual;</w:t>
      </w:r>
    </w:p>
    <w:p w14:paraId="5D37903E" w14:textId="77777777" w:rsidR="00901734" w:rsidRPr="00173C7C" w:rsidRDefault="00901734" w:rsidP="009017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A58C7D" w14:textId="77777777" w:rsidR="00901734" w:rsidRPr="00F141E4" w:rsidRDefault="00901734" w:rsidP="00901734">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0B7BD0" w14:textId="77777777" w:rsidR="00901734" w:rsidRDefault="00901734" w:rsidP="00901734">
      <w:pPr>
        <w:pStyle w:val="ListParagraph"/>
        <w:numPr>
          <w:ilvl w:val="0"/>
          <w:numId w:val="3"/>
        </w:numPr>
      </w:pPr>
      <w:r w:rsidRPr="003046F3">
        <w:t>Attendance reminder.</w:t>
      </w:r>
    </w:p>
    <w:p w14:paraId="0499C3B1" w14:textId="77777777" w:rsidR="00901734" w:rsidRPr="003046F3" w:rsidRDefault="00901734" w:rsidP="00901734">
      <w:pPr>
        <w:pStyle w:val="ListParagraph"/>
        <w:numPr>
          <w:ilvl w:val="1"/>
          <w:numId w:val="3"/>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19F50AB6" w14:textId="77777777" w:rsidR="00901734" w:rsidRDefault="00901734" w:rsidP="00901734">
      <w:pPr>
        <w:pStyle w:val="ListParagraph"/>
        <w:numPr>
          <w:ilvl w:val="1"/>
          <w:numId w:val="3"/>
        </w:numPr>
        <w:rPr>
          <w:sz w:val="22"/>
        </w:rPr>
      </w:pPr>
      <w:r>
        <w:rPr>
          <w:sz w:val="22"/>
        </w:rPr>
        <w:t xml:space="preserve">Please record your attendance during the conference call by using the IMAT system: </w:t>
      </w:r>
    </w:p>
    <w:p w14:paraId="68A89E70" w14:textId="77777777" w:rsidR="00901734" w:rsidRDefault="00901734" w:rsidP="00901734">
      <w:pPr>
        <w:pStyle w:val="ListParagraph"/>
        <w:numPr>
          <w:ilvl w:val="2"/>
          <w:numId w:val="3"/>
        </w:numPr>
        <w:rPr>
          <w:sz w:val="22"/>
        </w:rPr>
      </w:pPr>
      <w:r>
        <w:rPr>
          <w:sz w:val="22"/>
        </w:rPr>
        <w:t xml:space="preserve">1) login to </w:t>
      </w:r>
      <w:hyperlink r:id="rId2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7D322FA" w14:textId="77777777" w:rsidR="00901734" w:rsidRPr="000B6FC2" w:rsidRDefault="00901734" w:rsidP="00901734">
      <w:pPr>
        <w:pStyle w:val="ListParagraph"/>
        <w:numPr>
          <w:ilvl w:val="1"/>
          <w:numId w:val="3"/>
        </w:numPr>
        <w:rPr>
          <w:sz w:val="22"/>
        </w:rPr>
      </w:pPr>
      <w:r w:rsidRPr="000B6FC2">
        <w:rPr>
          <w:sz w:val="22"/>
        </w:rPr>
        <w:t xml:space="preserve">If you are unable to record the attendance via </w:t>
      </w:r>
      <w:hyperlink r:id="rId213"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69F1A70F" w14:textId="77777777" w:rsidR="00901734" w:rsidRPr="00880D21" w:rsidRDefault="00901734" w:rsidP="00901734">
      <w:pPr>
        <w:pStyle w:val="ListParagraph"/>
        <w:numPr>
          <w:ilvl w:val="1"/>
          <w:numId w:val="3"/>
        </w:numPr>
        <w:rPr>
          <w:sz w:val="22"/>
        </w:rPr>
      </w:pPr>
      <w:r>
        <w:rPr>
          <w:sz w:val="22"/>
          <w:szCs w:val="22"/>
        </w:rPr>
        <w:t>Please ensure that the following information is listed correctly when joining the call:</w:t>
      </w:r>
    </w:p>
    <w:p w14:paraId="76A2ED45" w14:textId="77777777" w:rsidR="00901734" w:rsidRDefault="00901734" w:rsidP="009017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7575D0" w14:textId="77777777" w:rsidR="00901734" w:rsidRDefault="00901734" w:rsidP="00901734">
      <w:pPr>
        <w:pStyle w:val="ListParagraph"/>
        <w:numPr>
          <w:ilvl w:val="0"/>
          <w:numId w:val="3"/>
        </w:numPr>
      </w:pPr>
      <w:r w:rsidRPr="00450553">
        <w:t>Announcements:</w:t>
      </w:r>
    </w:p>
    <w:p w14:paraId="2C358F3F" w14:textId="0E5F3594" w:rsidR="00901734" w:rsidRDefault="00901734" w:rsidP="00901734">
      <w:pPr>
        <w:pStyle w:val="ListParagraph"/>
        <w:numPr>
          <w:ilvl w:val="0"/>
          <w:numId w:val="3"/>
        </w:numPr>
      </w:pPr>
      <w:r>
        <w:t>Technical Submissions-</w:t>
      </w:r>
      <w:r w:rsidR="009B6767">
        <w:t>CSR</w:t>
      </w:r>
      <w:r>
        <w:t>:</w:t>
      </w:r>
    </w:p>
    <w:p w14:paraId="02EEADD1" w14:textId="5FBF7A91" w:rsidR="00030FB5" w:rsidRPr="00771A83" w:rsidRDefault="006F53A9" w:rsidP="00E814C8">
      <w:pPr>
        <w:pStyle w:val="ListParagraph"/>
        <w:numPr>
          <w:ilvl w:val="1"/>
          <w:numId w:val="3"/>
        </w:numPr>
        <w:rPr>
          <w:sz w:val="22"/>
          <w:szCs w:val="22"/>
        </w:rPr>
      </w:pPr>
      <w:hyperlink r:id="rId214" w:history="1">
        <w:r w:rsidR="00030FB5" w:rsidRPr="006F53A9">
          <w:rPr>
            <w:rStyle w:val="Hyperlink"/>
            <w:sz w:val="22"/>
            <w:szCs w:val="22"/>
          </w:rPr>
          <w:t>24/0577</w:t>
        </w:r>
      </w:hyperlink>
      <w:r w:rsidR="00030FB5" w:rsidRPr="00771A83">
        <w:rPr>
          <w:sz w:val="22"/>
          <w:szCs w:val="22"/>
        </w:rPr>
        <w:t xml:space="preserve"> </w:t>
      </w:r>
      <w:r w:rsidR="00030FB5" w:rsidRPr="00771A83">
        <w:rPr>
          <w:sz w:val="22"/>
          <w:szCs w:val="22"/>
        </w:rPr>
        <w:t>Thoughts on Coordinated Spatial Reuse</w:t>
      </w:r>
      <w:r w:rsidR="00030FB5" w:rsidRPr="00771A83">
        <w:rPr>
          <w:sz w:val="22"/>
          <w:szCs w:val="22"/>
        </w:rPr>
        <w:tab/>
      </w:r>
      <w:r w:rsidR="004A200B">
        <w:rPr>
          <w:sz w:val="22"/>
          <w:szCs w:val="22"/>
        </w:rPr>
        <w:tab/>
      </w:r>
      <w:r w:rsidR="004A200B">
        <w:rPr>
          <w:sz w:val="22"/>
          <w:szCs w:val="22"/>
        </w:rPr>
        <w:tab/>
      </w:r>
      <w:r w:rsidR="00A93424">
        <w:rPr>
          <w:sz w:val="22"/>
          <w:szCs w:val="22"/>
        </w:rPr>
        <w:tab/>
      </w:r>
      <w:r w:rsidR="00030FB5" w:rsidRPr="00771A83">
        <w:rPr>
          <w:sz w:val="22"/>
          <w:szCs w:val="22"/>
        </w:rPr>
        <w:t>Sherief Helwa</w:t>
      </w:r>
    </w:p>
    <w:p w14:paraId="6E31936A" w14:textId="4F9344B4" w:rsidR="00030FB5" w:rsidRPr="00771A83" w:rsidRDefault="006F53A9" w:rsidP="005E43B7">
      <w:pPr>
        <w:pStyle w:val="ListParagraph"/>
        <w:numPr>
          <w:ilvl w:val="1"/>
          <w:numId w:val="3"/>
        </w:numPr>
        <w:rPr>
          <w:sz w:val="22"/>
          <w:szCs w:val="22"/>
        </w:rPr>
      </w:pPr>
      <w:hyperlink r:id="rId215" w:history="1">
        <w:r w:rsidR="00030FB5" w:rsidRPr="006F53A9">
          <w:rPr>
            <w:rStyle w:val="Hyperlink"/>
            <w:sz w:val="22"/>
            <w:szCs w:val="22"/>
          </w:rPr>
          <w:t>24/0635</w:t>
        </w:r>
      </w:hyperlink>
      <w:r w:rsidR="00030FB5" w:rsidRPr="00771A83">
        <w:rPr>
          <w:sz w:val="22"/>
          <w:szCs w:val="22"/>
        </w:rPr>
        <w:t xml:space="preserve"> </w:t>
      </w:r>
      <w:r w:rsidR="00030FB5" w:rsidRPr="00771A83">
        <w:rPr>
          <w:sz w:val="22"/>
          <w:szCs w:val="22"/>
        </w:rPr>
        <w:t>CS</w:t>
      </w:r>
      <w:r w:rsidR="00771A83">
        <w:rPr>
          <w:sz w:val="22"/>
          <w:szCs w:val="22"/>
        </w:rPr>
        <w:t>R</w:t>
      </w:r>
      <w:r w:rsidR="00030FB5" w:rsidRPr="00771A83">
        <w:rPr>
          <w:sz w:val="22"/>
          <w:szCs w:val="22"/>
        </w:rPr>
        <w:t xml:space="preserve"> and Coordinated Spatial Nulling Follow-Up</w:t>
      </w:r>
      <w:r w:rsidR="00030FB5" w:rsidRPr="00771A83">
        <w:rPr>
          <w:sz w:val="22"/>
          <w:szCs w:val="22"/>
        </w:rPr>
        <w:tab/>
      </w:r>
      <w:r w:rsidR="00A93424">
        <w:rPr>
          <w:sz w:val="22"/>
          <w:szCs w:val="22"/>
        </w:rPr>
        <w:tab/>
      </w:r>
      <w:r w:rsidR="00030FB5" w:rsidRPr="00771A83">
        <w:rPr>
          <w:sz w:val="22"/>
          <w:szCs w:val="22"/>
        </w:rPr>
        <w:t>Rainer Strobel</w:t>
      </w:r>
    </w:p>
    <w:p w14:paraId="26C98992" w14:textId="244D967F" w:rsidR="00030FB5" w:rsidRPr="00771A83" w:rsidRDefault="006F53A9" w:rsidP="00E734AA">
      <w:pPr>
        <w:pStyle w:val="ListParagraph"/>
        <w:numPr>
          <w:ilvl w:val="1"/>
          <w:numId w:val="3"/>
        </w:numPr>
        <w:rPr>
          <w:sz w:val="22"/>
          <w:szCs w:val="22"/>
        </w:rPr>
      </w:pPr>
      <w:hyperlink r:id="rId216" w:history="1">
        <w:r w:rsidR="00030FB5" w:rsidRPr="006F53A9">
          <w:rPr>
            <w:rStyle w:val="Hyperlink"/>
            <w:sz w:val="22"/>
            <w:szCs w:val="22"/>
          </w:rPr>
          <w:t>24/0640</w:t>
        </w:r>
      </w:hyperlink>
      <w:r w:rsidR="00030FB5" w:rsidRPr="00771A83">
        <w:rPr>
          <w:sz w:val="22"/>
          <w:szCs w:val="22"/>
        </w:rPr>
        <w:t xml:space="preserve"> </w:t>
      </w:r>
      <w:r w:rsidR="00030FB5" w:rsidRPr="00771A83">
        <w:rPr>
          <w:sz w:val="22"/>
          <w:szCs w:val="22"/>
        </w:rPr>
        <w:t>Consideration on C-SR Types</w:t>
      </w:r>
      <w:r w:rsidR="00030FB5" w:rsidRPr="00771A83">
        <w:rPr>
          <w:sz w:val="22"/>
          <w:szCs w:val="22"/>
        </w:rPr>
        <w:tab/>
      </w:r>
      <w:r w:rsidR="004A200B">
        <w:rPr>
          <w:sz w:val="22"/>
          <w:szCs w:val="22"/>
        </w:rPr>
        <w:tab/>
      </w:r>
      <w:r w:rsidR="004A200B">
        <w:rPr>
          <w:sz w:val="22"/>
          <w:szCs w:val="22"/>
        </w:rPr>
        <w:tab/>
      </w:r>
      <w:r w:rsidR="004A200B">
        <w:rPr>
          <w:sz w:val="22"/>
          <w:szCs w:val="22"/>
        </w:rPr>
        <w:tab/>
      </w:r>
      <w:r w:rsidR="00A93424">
        <w:rPr>
          <w:sz w:val="22"/>
          <w:szCs w:val="22"/>
        </w:rPr>
        <w:tab/>
      </w:r>
      <w:r w:rsidR="00030FB5" w:rsidRPr="00771A83">
        <w:rPr>
          <w:sz w:val="22"/>
          <w:szCs w:val="22"/>
        </w:rPr>
        <w:t xml:space="preserve">Jun </w:t>
      </w:r>
      <w:proofErr w:type="spellStart"/>
      <w:r w:rsidR="00030FB5" w:rsidRPr="00771A83">
        <w:rPr>
          <w:sz w:val="22"/>
          <w:szCs w:val="22"/>
        </w:rPr>
        <w:t>Minotani</w:t>
      </w:r>
      <w:proofErr w:type="spellEnd"/>
    </w:p>
    <w:p w14:paraId="1643CC7D" w14:textId="7EB296BC" w:rsidR="0012619B" w:rsidRDefault="0012619B" w:rsidP="00E734AA">
      <w:pPr>
        <w:pStyle w:val="ListParagraph"/>
        <w:numPr>
          <w:ilvl w:val="1"/>
          <w:numId w:val="3"/>
        </w:numPr>
        <w:rPr>
          <w:sz w:val="22"/>
          <w:szCs w:val="22"/>
        </w:rPr>
      </w:pPr>
      <w:r w:rsidRPr="00F03203">
        <w:rPr>
          <w:color w:val="FF0000"/>
          <w:sz w:val="22"/>
          <w:szCs w:val="22"/>
        </w:rPr>
        <w:t>24/0839</w:t>
      </w:r>
      <w:r w:rsidR="004A200B">
        <w:rPr>
          <w:sz w:val="22"/>
          <w:szCs w:val="22"/>
        </w:rPr>
        <w:t xml:space="preserve"> </w:t>
      </w:r>
      <w:r w:rsidRPr="00771A83">
        <w:rPr>
          <w:sz w:val="22"/>
          <w:szCs w:val="22"/>
        </w:rPr>
        <w:t>System-Level Evaluation of Coordinated Spatial Reuse</w:t>
      </w:r>
      <w:r w:rsidRPr="00771A83">
        <w:rPr>
          <w:sz w:val="22"/>
          <w:szCs w:val="22"/>
        </w:rPr>
        <w:tab/>
      </w:r>
      <w:r w:rsidR="00A93424">
        <w:rPr>
          <w:sz w:val="22"/>
          <w:szCs w:val="22"/>
        </w:rPr>
        <w:tab/>
      </w:r>
      <w:r w:rsidRPr="00771A83">
        <w:rPr>
          <w:sz w:val="22"/>
          <w:szCs w:val="22"/>
        </w:rPr>
        <w:t>Kosuke Aio</w:t>
      </w:r>
    </w:p>
    <w:p w14:paraId="2BAFFFC8" w14:textId="55F3A29F" w:rsidR="003D73DA" w:rsidRDefault="00354115" w:rsidP="005F00F5">
      <w:pPr>
        <w:pStyle w:val="ListParagraph"/>
        <w:numPr>
          <w:ilvl w:val="1"/>
          <w:numId w:val="3"/>
        </w:numPr>
        <w:rPr>
          <w:sz w:val="22"/>
          <w:szCs w:val="22"/>
        </w:rPr>
      </w:pPr>
      <w:hyperlink r:id="rId217" w:history="1">
        <w:r w:rsidR="003D73DA" w:rsidRPr="00354115">
          <w:rPr>
            <w:rStyle w:val="Hyperlink"/>
            <w:sz w:val="22"/>
            <w:szCs w:val="22"/>
          </w:rPr>
          <w:t>24/0740</w:t>
        </w:r>
      </w:hyperlink>
      <w:r w:rsidR="003D73DA" w:rsidRPr="003D73DA">
        <w:rPr>
          <w:sz w:val="22"/>
          <w:szCs w:val="22"/>
        </w:rPr>
        <w:t xml:space="preserve"> </w:t>
      </w:r>
      <w:r w:rsidR="003D73DA" w:rsidRPr="003D73DA">
        <w:rPr>
          <w:sz w:val="22"/>
          <w:szCs w:val="22"/>
        </w:rPr>
        <w:t>Time-domain A-PPDU for Col</w:t>
      </w:r>
      <w:r w:rsidR="00A93424">
        <w:rPr>
          <w:sz w:val="22"/>
          <w:szCs w:val="22"/>
        </w:rPr>
        <w:t>.</w:t>
      </w:r>
      <w:r w:rsidR="003D73DA" w:rsidRPr="003D73DA">
        <w:rPr>
          <w:sz w:val="22"/>
          <w:szCs w:val="22"/>
        </w:rPr>
        <w:t xml:space="preserve"> Red</w:t>
      </w:r>
      <w:r w:rsidR="00A93424">
        <w:rPr>
          <w:sz w:val="22"/>
          <w:szCs w:val="22"/>
        </w:rPr>
        <w:t>.</w:t>
      </w:r>
      <w:r w:rsidR="003D73DA" w:rsidRPr="003D73DA">
        <w:rPr>
          <w:sz w:val="22"/>
          <w:szCs w:val="22"/>
        </w:rPr>
        <w:t xml:space="preserve"> and Priority Access</w:t>
      </w:r>
      <w:r w:rsidR="003D73DA" w:rsidRPr="003D73DA">
        <w:rPr>
          <w:sz w:val="22"/>
          <w:szCs w:val="22"/>
        </w:rPr>
        <w:tab/>
        <w:t>Ning Gao</w:t>
      </w:r>
    </w:p>
    <w:p w14:paraId="677F55E4" w14:textId="42934F70" w:rsidR="003D73DA" w:rsidRDefault="00354115" w:rsidP="00675FCF">
      <w:pPr>
        <w:pStyle w:val="ListParagraph"/>
        <w:numPr>
          <w:ilvl w:val="1"/>
          <w:numId w:val="3"/>
        </w:numPr>
        <w:rPr>
          <w:sz w:val="22"/>
          <w:szCs w:val="22"/>
        </w:rPr>
      </w:pPr>
      <w:hyperlink r:id="rId218" w:history="1">
        <w:r w:rsidR="003D73DA" w:rsidRPr="00354115">
          <w:rPr>
            <w:rStyle w:val="Hyperlink"/>
            <w:sz w:val="22"/>
            <w:szCs w:val="22"/>
          </w:rPr>
          <w:t>24/0772</w:t>
        </w:r>
      </w:hyperlink>
      <w:r w:rsidR="003D73DA" w:rsidRPr="003D73DA">
        <w:rPr>
          <w:sz w:val="22"/>
          <w:szCs w:val="22"/>
        </w:rPr>
        <w:t xml:space="preserve"> </w:t>
      </w:r>
      <w:r w:rsidR="003D73DA" w:rsidRPr="003D73DA">
        <w:rPr>
          <w:sz w:val="22"/>
          <w:szCs w:val="22"/>
        </w:rPr>
        <w:t>CSMA Collision analysis</w:t>
      </w:r>
      <w:r w:rsidR="003D73DA" w:rsidRPr="003D73DA">
        <w:rPr>
          <w:sz w:val="22"/>
          <w:szCs w:val="22"/>
        </w:rPr>
        <w:tab/>
      </w:r>
      <w:r w:rsidR="00A93424">
        <w:rPr>
          <w:sz w:val="22"/>
          <w:szCs w:val="22"/>
        </w:rPr>
        <w:tab/>
      </w:r>
      <w:r w:rsidR="00A93424">
        <w:rPr>
          <w:sz w:val="22"/>
          <w:szCs w:val="22"/>
        </w:rPr>
        <w:tab/>
      </w:r>
      <w:r w:rsidR="00A93424">
        <w:rPr>
          <w:sz w:val="22"/>
          <w:szCs w:val="22"/>
        </w:rPr>
        <w:tab/>
      </w:r>
      <w:r w:rsidR="003D73DA" w:rsidRPr="003D73DA">
        <w:rPr>
          <w:sz w:val="22"/>
          <w:szCs w:val="22"/>
        </w:rPr>
        <w:t>Sigurd Schelstraete</w:t>
      </w:r>
    </w:p>
    <w:p w14:paraId="785BDD79" w14:textId="4F802142" w:rsidR="003D73DA" w:rsidRPr="003D73DA" w:rsidRDefault="00A93424" w:rsidP="00077748">
      <w:pPr>
        <w:pStyle w:val="ListParagraph"/>
        <w:numPr>
          <w:ilvl w:val="1"/>
          <w:numId w:val="3"/>
        </w:numPr>
        <w:rPr>
          <w:sz w:val="22"/>
          <w:szCs w:val="22"/>
        </w:rPr>
      </w:pPr>
      <w:hyperlink r:id="rId219" w:history="1">
        <w:r w:rsidR="003D73DA" w:rsidRPr="00A93424">
          <w:rPr>
            <w:rStyle w:val="Hyperlink"/>
            <w:sz w:val="22"/>
            <w:szCs w:val="22"/>
          </w:rPr>
          <w:t>24/0773</w:t>
        </w:r>
      </w:hyperlink>
      <w:r w:rsidR="003D73DA" w:rsidRPr="003D73DA">
        <w:rPr>
          <w:sz w:val="22"/>
          <w:szCs w:val="22"/>
        </w:rPr>
        <w:t xml:space="preserve"> </w:t>
      </w:r>
      <w:r w:rsidR="003D73DA" w:rsidRPr="003D73DA">
        <w:rPr>
          <w:sz w:val="22"/>
          <w:szCs w:val="22"/>
        </w:rPr>
        <w:t>CSMA with enhanced Collision Avoidance</w:t>
      </w:r>
      <w:r w:rsidR="003D73DA" w:rsidRPr="003D73DA">
        <w:rPr>
          <w:sz w:val="22"/>
          <w:szCs w:val="22"/>
        </w:rPr>
        <w:tab/>
      </w:r>
      <w:r>
        <w:rPr>
          <w:sz w:val="22"/>
          <w:szCs w:val="22"/>
        </w:rPr>
        <w:tab/>
      </w:r>
      <w:r w:rsidR="003D73DA" w:rsidRPr="003D73DA">
        <w:rPr>
          <w:sz w:val="22"/>
          <w:szCs w:val="22"/>
        </w:rPr>
        <w:t>Sigurd Schelstraete</w:t>
      </w:r>
    </w:p>
    <w:p w14:paraId="1DC51FD5" w14:textId="77777777" w:rsidR="00901734" w:rsidRPr="00450553" w:rsidRDefault="00901734" w:rsidP="00901734">
      <w:pPr>
        <w:pStyle w:val="ListParagraph"/>
        <w:numPr>
          <w:ilvl w:val="0"/>
          <w:numId w:val="3"/>
        </w:numPr>
      </w:pPr>
      <w:proofErr w:type="spellStart"/>
      <w:r w:rsidRPr="00450553">
        <w:t>AoB</w:t>
      </w:r>
      <w:proofErr w:type="spellEnd"/>
      <w:r w:rsidRPr="00450553">
        <w:t>:</w:t>
      </w:r>
    </w:p>
    <w:p w14:paraId="2E62EDD8" w14:textId="77777777" w:rsidR="00901734" w:rsidRDefault="00901734" w:rsidP="00901734">
      <w:pPr>
        <w:pStyle w:val="ListParagraph"/>
        <w:numPr>
          <w:ilvl w:val="0"/>
          <w:numId w:val="3"/>
        </w:numPr>
      </w:pPr>
      <w:r w:rsidRPr="00450553">
        <w:t>Adjourn</w:t>
      </w:r>
    </w:p>
    <w:p w14:paraId="244B4B8A" w14:textId="77777777" w:rsidR="00901734" w:rsidRDefault="00901734" w:rsidP="00901734"/>
    <w:p w14:paraId="479BEDB8" w14:textId="77777777" w:rsidR="00E97572" w:rsidRDefault="00E97572" w:rsidP="00E442B7"/>
    <w:p w14:paraId="0A65DAAB" w14:textId="4C89C87B" w:rsidR="006C31BB" w:rsidRPr="00BF0021" w:rsidRDefault="006C31BB" w:rsidP="006C31BB">
      <w:pPr>
        <w:pStyle w:val="Heading3"/>
      </w:pPr>
      <w:r>
        <w:rPr>
          <w:highlight w:val="yellow"/>
        </w:rPr>
        <w:t>10</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w:t>
      </w:r>
      <w:r>
        <w:rPr>
          <w:highlight w:val="yellow"/>
        </w:rPr>
        <w:t>ly</w:t>
      </w:r>
      <w:r w:rsidRPr="00CE663A">
        <w:rPr>
          <w:highlight w:val="yellow"/>
        </w:rPr>
        <w:t xml:space="preserve"> </w:t>
      </w:r>
      <w:r>
        <w:rPr>
          <w:highlight w:val="yellow"/>
        </w:rPr>
        <w:t>08</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ET)–MAC</w:t>
      </w:r>
    </w:p>
    <w:p w14:paraId="00827E09" w14:textId="77777777" w:rsidR="006C31BB" w:rsidRPr="003046F3" w:rsidRDefault="006C31BB" w:rsidP="006C31BB">
      <w:pPr>
        <w:pStyle w:val="ListParagraph"/>
        <w:numPr>
          <w:ilvl w:val="0"/>
          <w:numId w:val="3"/>
        </w:numPr>
        <w:rPr>
          <w:lang w:val="en-US"/>
        </w:rPr>
      </w:pPr>
      <w:r w:rsidRPr="003046F3">
        <w:t xml:space="preserve">Call the meeting to </w:t>
      </w:r>
      <w:proofErr w:type="gramStart"/>
      <w:r w:rsidRPr="003046F3">
        <w:t>order</w:t>
      </w:r>
      <w:proofErr w:type="gramEnd"/>
    </w:p>
    <w:p w14:paraId="2929BD51" w14:textId="77777777" w:rsidR="006C31BB" w:rsidRDefault="006C31BB" w:rsidP="006C31BB">
      <w:pPr>
        <w:pStyle w:val="ListParagraph"/>
        <w:numPr>
          <w:ilvl w:val="0"/>
          <w:numId w:val="3"/>
        </w:numPr>
      </w:pPr>
      <w:r w:rsidRPr="003046F3">
        <w:t>IEEE 802 and 802.11 IPR policy and procedure</w:t>
      </w:r>
    </w:p>
    <w:p w14:paraId="4150A00C" w14:textId="77777777" w:rsidR="006C31BB" w:rsidRPr="003046F3" w:rsidRDefault="006C31BB" w:rsidP="006C31BB">
      <w:pPr>
        <w:pStyle w:val="ListParagraph"/>
        <w:numPr>
          <w:ilvl w:val="1"/>
          <w:numId w:val="3"/>
        </w:numPr>
        <w:rPr>
          <w:szCs w:val="20"/>
        </w:rPr>
      </w:pPr>
      <w:r w:rsidRPr="003046F3">
        <w:rPr>
          <w:b/>
          <w:sz w:val="22"/>
          <w:szCs w:val="22"/>
        </w:rPr>
        <w:t>Patent Policy: Ways to inform IEEE:</w:t>
      </w:r>
    </w:p>
    <w:p w14:paraId="4D18C69C" w14:textId="77777777" w:rsidR="006C31BB" w:rsidRPr="003046F3" w:rsidRDefault="006C31BB" w:rsidP="006C31BB">
      <w:pPr>
        <w:pStyle w:val="ListParagraph"/>
        <w:numPr>
          <w:ilvl w:val="2"/>
          <w:numId w:val="3"/>
        </w:numPr>
        <w:rPr>
          <w:szCs w:val="20"/>
        </w:rPr>
      </w:pPr>
      <w:r w:rsidRPr="003046F3">
        <w:rPr>
          <w:sz w:val="22"/>
          <w:szCs w:val="22"/>
        </w:rPr>
        <w:t>Cause an LOA to be submitted to the IEEE-SA (</w:t>
      </w:r>
      <w:hyperlink r:id="rId220" w:history="1">
        <w:r w:rsidRPr="003046F3">
          <w:rPr>
            <w:rStyle w:val="Hyperlink"/>
            <w:sz w:val="22"/>
            <w:szCs w:val="22"/>
          </w:rPr>
          <w:t>patcom@ieee.org</w:t>
        </w:r>
      </w:hyperlink>
      <w:r w:rsidRPr="003046F3">
        <w:rPr>
          <w:sz w:val="22"/>
          <w:szCs w:val="22"/>
        </w:rPr>
        <w:t>); or</w:t>
      </w:r>
    </w:p>
    <w:p w14:paraId="4A883386" w14:textId="77777777" w:rsidR="006C31BB" w:rsidRPr="003046F3" w:rsidRDefault="006C31BB" w:rsidP="006C31B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62D8840" w14:textId="77777777" w:rsidR="006C31BB" w:rsidRPr="003046F3" w:rsidRDefault="006C31BB" w:rsidP="006C31B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BD0E0A7" w14:textId="77777777" w:rsidR="006C31BB" w:rsidRDefault="006C31BB" w:rsidP="006C31B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476BF8" w14:textId="77777777" w:rsidR="006C31BB" w:rsidRDefault="006C31BB" w:rsidP="006C31B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A05C1F7" w14:textId="77777777" w:rsidR="006C31BB" w:rsidRPr="0032579B" w:rsidRDefault="006C31BB" w:rsidP="006C31BB">
      <w:pPr>
        <w:pStyle w:val="ListParagraph"/>
        <w:numPr>
          <w:ilvl w:val="2"/>
          <w:numId w:val="3"/>
        </w:numPr>
        <w:rPr>
          <w:sz w:val="22"/>
          <w:szCs w:val="22"/>
        </w:rPr>
      </w:pPr>
      <w:r w:rsidRPr="0032579B">
        <w:rPr>
          <w:sz w:val="22"/>
          <w:szCs w:val="22"/>
        </w:rPr>
        <w:t xml:space="preserve">IEEE SA’s copyright policy is described in </w:t>
      </w:r>
      <w:hyperlink r:id="rId221" w:anchor="7" w:history="1">
        <w:r w:rsidRPr="0032579B">
          <w:rPr>
            <w:rStyle w:val="Hyperlink"/>
            <w:sz w:val="22"/>
            <w:szCs w:val="22"/>
          </w:rPr>
          <w:t>Clause 7</w:t>
        </w:r>
      </w:hyperlink>
      <w:r w:rsidRPr="0032579B">
        <w:rPr>
          <w:sz w:val="22"/>
          <w:szCs w:val="22"/>
        </w:rPr>
        <w:t xml:space="preserve"> of the IEEE SA Standards Board Bylaws and </w:t>
      </w:r>
      <w:hyperlink r:id="rId222" w:history="1">
        <w:r w:rsidRPr="0032579B">
          <w:rPr>
            <w:rStyle w:val="Hyperlink"/>
            <w:sz w:val="22"/>
            <w:szCs w:val="22"/>
          </w:rPr>
          <w:t>Clause 6.1</w:t>
        </w:r>
      </w:hyperlink>
      <w:r w:rsidRPr="0032579B">
        <w:rPr>
          <w:sz w:val="22"/>
          <w:szCs w:val="22"/>
        </w:rPr>
        <w:t xml:space="preserve"> of the IEEE SA Standards Board Operations Manual;</w:t>
      </w:r>
    </w:p>
    <w:p w14:paraId="39EEF566" w14:textId="77777777" w:rsidR="006C31BB" w:rsidRPr="00173C7C" w:rsidRDefault="006C31BB" w:rsidP="006C31B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492DA3" w14:textId="77777777" w:rsidR="006C31BB" w:rsidRPr="00F141E4" w:rsidRDefault="006C31BB" w:rsidP="006C31BB">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68890D" w14:textId="77777777" w:rsidR="006C31BB" w:rsidRDefault="006C31BB" w:rsidP="006C31BB">
      <w:pPr>
        <w:pStyle w:val="ListParagraph"/>
        <w:numPr>
          <w:ilvl w:val="0"/>
          <w:numId w:val="3"/>
        </w:numPr>
      </w:pPr>
      <w:r w:rsidRPr="003046F3">
        <w:t>Attendance reminder.</w:t>
      </w:r>
    </w:p>
    <w:p w14:paraId="265E9276" w14:textId="77777777" w:rsidR="006C31BB" w:rsidRPr="003046F3" w:rsidRDefault="006C31BB" w:rsidP="006C31BB">
      <w:pPr>
        <w:pStyle w:val="ListParagraph"/>
        <w:numPr>
          <w:ilvl w:val="1"/>
          <w:numId w:val="3"/>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1525916F" w14:textId="77777777" w:rsidR="006C31BB" w:rsidRDefault="006C31BB" w:rsidP="006C31BB">
      <w:pPr>
        <w:pStyle w:val="ListParagraph"/>
        <w:numPr>
          <w:ilvl w:val="1"/>
          <w:numId w:val="3"/>
        </w:numPr>
        <w:rPr>
          <w:sz w:val="22"/>
        </w:rPr>
      </w:pPr>
      <w:r>
        <w:rPr>
          <w:sz w:val="22"/>
        </w:rPr>
        <w:t xml:space="preserve">Please record your attendance during the conference call by using the IMAT system: </w:t>
      </w:r>
    </w:p>
    <w:p w14:paraId="5D491D9F" w14:textId="77777777" w:rsidR="006C31BB" w:rsidRDefault="006C31BB" w:rsidP="006C31BB">
      <w:pPr>
        <w:pStyle w:val="ListParagraph"/>
        <w:numPr>
          <w:ilvl w:val="2"/>
          <w:numId w:val="3"/>
        </w:numPr>
        <w:rPr>
          <w:sz w:val="22"/>
        </w:rPr>
      </w:pPr>
      <w:r>
        <w:rPr>
          <w:sz w:val="22"/>
        </w:rPr>
        <w:t xml:space="preserve">1) login to </w:t>
      </w:r>
      <w:hyperlink r:id="rId2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90255D8" w14:textId="77777777" w:rsidR="006C31BB" w:rsidRPr="000B6FC2" w:rsidRDefault="006C31BB" w:rsidP="006C31BB">
      <w:pPr>
        <w:pStyle w:val="ListParagraph"/>
        <w:numPr>
          <w:ilvl w:val="1"/>
          <w:numId w:val="3"/>
        </w:numPr>
        <w:rPr>
          <w:sz w:val="22"/>
        </w:rPr>
      </w:pPr>
      <w:r w:rsidRPr="000B6FC2">
        <w:rPr>
          <w:sz w:val="22"/>
        </w:rPr>
        <w:t xml:space="preserve">If you are unable to record the attendance via </w:t>
      </w:r>
      <w:hyperlink r:id="rId225" w:history="1">
        <w:r w:rsidRPr="000B6FC2">
          <w:rPr>
            <w:rStyle w:val="Hyperlink"/>
            <w:sz w:val="22"/>
          </w:rPr>
          <w:t>IMAT</w:t>
        </w:r>
      </w:hyperlink>
      <w:r w:rsidRPr="000B6FC2">
        <w:rPr>
          <w:sz w:val="22"/>
        </w:rPr>
        <w:t xml:space="preserve"> then please send an e-mail </w:t>
      </w:r>
      <w:r>
        <w:rPr>
          <w:sz w:val="22"/>
        </w:rPr>
        <w:t>to Srinivas Kandala (</w:t>
      </w:r>
      <w:hyperlink r:id="rId226" w:history="1">
        <w:r w:rsidRPr="00FD540F">
          <w:rPr>
            <w:rStyle w:val="Hyperlink"/>
            <w:sz w:val="22"/>
          </w:rPr>
          <w:t>srini.k1@samsung.com</w:t>
        </w:r>
      </w:hyperlink>
      <w:r>
        <w:rPr>
          <w:sz w:val="22"/>
        </w:rPr>
        <w:t xml:space="preserve">), </w:t>
      </w:r>
      <w:r w:rsidRPr="00A41512">
        <w:rPr>
          <w:sz w:val="22"/>
          <w:szCs w:val="22"/>
        </w:rPr>
        <w:t>Jeongki Kim (</w:t>
      </w:r>
      <w:hyperlink r:id="rId22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228" w:history="1">
        <w:r w:rsidRPr="00C143DE">
          <w:rPr>
            <w:rStyle w:val="Hyperlink"/>
            <w:sz w:val="22"/>
            <w:szCs w:val="22"/>
          </w:rPr>
          <w:t>xiaofei.wang@interdigital.com</w:t>
        </w:r>
      </w:hyperlink>
      <w:r>
        <w:rPr>
          <w:sz w:val="22"/>
          <w:szCs w:val="22"/>
        </w:rPr>
        <w:t>)</w:t>
      </w:r>
    </w:p>
    <w:p w14:paraId="49A42DB0" w14:textId="77777777" w:rsidR="006C31BB" w:rsidRPr="00880D21" w:rsidRDefault="006C31BB" w:rsidP="006C31BB">
      <w:pPr>
        <w:pStyle w:val="ListParagraph"/>
        <w:numPr>
          <w:ilvl w:val="1"/>
          <w:numId w:val="3"/>
        </w:numPr>
        <w:rPr>
          <w:sz w:val="22"/>
        </w:rPr>
      </w:pPr>
      <w:r>
        <w:rPr>
          <w:sz w:val="22"/>
          <w:szCs w:val="22"/>
        </w:rPr>
        <w:t>Please ensure that the following information is listed correctly when joining the call:</w:t>
      </w:r>
    </w:p>
    <w:p w14:paraId="3A799A32" w14:textId="77777777" w:rsidR="006C31BB" w:rsidRDefault="006C31BB" w:rsidP="006C31B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1D4129" w14:textId="77777777" w:rsidR="006C31BB" w:rsidRDefault="006C31BB" w:rsidP="006C31BB">
      <w:pPr>
        <w:pStyle w:val="ListParagraph"/>
        <w:numPr>
          <w:ilvl w:val="0"/>
          <w:numId w:val="3"/>
        </w:numPr>
      </w:pPr>
      <w:r w:rsidRPr="00450553">
        <w:t>Announcements:</w:t>
      </w:r>
    </w:p>
    <w:p w14:paraId="0B59A94D" w14:textId="3EE2F9A9" w:rsidR="006C31BB" w:rsidRDefault="006C31BB" w:rsidP="006C31BB">
      <w:pPr>
        <w:pStyle w:val="ListParagraph"/>
        <w:numPr>
          <w:ilvl w:val="0"/>
          <w:numId w:val="3"/>
        </w:numPr>
      </w:pPr>
      <w:r>
        <w:t>Technical Submissions-</w:t>
      </w:r>
      <w:r w:rsidR="009B3EE9">
        <w:t>NPCA Part 2</w:t>
      </w:r>
      <w:r w:rsidR="00237AA7">
        <w:t xml:space="preserve"> + Statistics Reporting</w:t>
      </w:r>
      <w:r>
        <w:t>:</w:t>
      </w:r>
    </w:p>
    <w:p w14:paraId="5E57542C" w14:textId="77777777" w:rsidR="009B3EE9" w:rsidRPr="0074447A" w:rsidRDefault="009B3EE9" w:rsidP="009B3EE9">
      <w:pPr>
        <w:pStyle w:val="ListParagraph"/>
        <w:numPr>
          <w:ilvl w:val="1"/>
          <w:numId w:val="3"/>
        </w:numPr>
        <w:rPr>
          <w:sz w:val="22"/>
          <w:szCs w:val="22"/>
        </w:rPr>
      </w:pPr>
      <w:r w:rsidRPr="0074447A">
        <w:rPr>
          <w:color w:val="FF0000"/>
          <w:sz w:val="22"/>
          <w:szCs w:val="22"/>
        </w:rPr>
        <w:t>24/0791</w:t>
      </w:r>
      <w:r w:rsidRPr="0074447A">
        <w:rPr>
          <w:sz w:val="22"/>
          <w:szCs w:val="22"/>
        </w:rPr>
        <w:t xml:space="preserve"> NPCA for Low Latency</w:t>
      </w:r>
      <w:r w:rsidRPr="0074447A">
        <w:rPr>
          <w:sz w:val="22"/>
          <w:szCs w:val="22"/>
        </w:rPr>
        <w:tab/>
      </w:r>
      <w:r>
        <w:rPr>
          <w:sz w:val="22"/>
          <w:szCs w:val="22"/>
        </w:rPr>
        <w:tab/>
      </w:r>
      <w:r>
        <w:rPr>
          <w:sz w:val="22"/>
          <w:szCs w:val="22"/>
        </w:rPr>
        <w:tab/>
      </w:r>
      <w:r>
        <w:rPr>
          <w:sz w:val="22"/>
          <w:szCs w:val="22"/>
        </w:rPr>
        <w:tab/>
      </w:r>
      <w:r>
        <w:rPr>
          <w:sz w:val="22"/>
          <w:szCs w:val="22"/>
        </w:rPr>
        <w:tab/>
      </w:r>
      <w:r w:rsidRPr="0074447A">
        <w:rPr>
          <w:sz w:val="22"/>
          <w:szCs w:val="22"/>
        </w:rPr>
        <w:t>Liangxiao Xin</w:t>
      </w:r>
    </w:p>
    <w:p w14:paraId="5744F18D" w14:textId="77777777" w:rsidR="009B3EE9" w:rsidRPr="0074447A" w:rsidRDefault="009B3EE9" w:rsidP="009B3EE9">
      <w:pPr>
        <w:pStyle w:val="ListParagraph"/>
        <w:numPr>
          <w:ilvl w:val="1"/>
          <w:numId w:val="3"/>
        </w:numPr>
        <w:rPr>
          <w:sz w:val="22"/>
          <w:szCs w:val="22"/>
        </w:rPr>
      </w:pPr>
      <w:hyperlink r:id="rId229" w:history="1">
        <w:r w:rsidRPr="0074447A">
          <w:rPr>
            <w:rStyle w:val="Hyperlink"/>
            <w:sz w:val="22"/>
            <w:szCs w:val="22"/>
          </w:rPr>
          <w:t>24/0802</w:t>
        </w:r>
      </w:hyperlink>
      <w:r w:rsidRPr="0074447A">
        <w:rPr>
          <w:sz w:val="22"/>
          <w:szCs w:val="22"/>
        </w:rPr>
        <w:t xml:space="preserve"> Discussion on NPCA and SR</w:t>
      </w:r>
      <w:r w:rsidRPr="0074447A">
        <w:rPr>
          <w:sz w:val="22"/>
          <w:szCs w:val="22"/>
        </w:rPr>
        <w:tab/>
      </w:r>
      <w:r>
        <w:rPr>
          <w:sz w:val="22"/>
          <w:szCs w:val="22"/>
        </w:rPr>
        <w:tab/>
      </w:r>
      <w:r>
        <w:rPr>
          <w:sz w:val="22"/>
          <w:szCs w:val="22"/>
        </w:rPr>
        <w:tab/>
      </w:r>
      <w:r>
        <w:rPr>
          <w:sz w:val="22"/>
          <w:szCs w:val="22"/>
        </w:rPr>
        <w:tab/>
      </w:r>
      <w:r>
        <w:rPr>
          <w:sz w:val="22"/>
          <w:szCs w:val="22"/>
        </w:rPr>
        <w:tab/>
      </w:r>
      <w:r w:rsidRPr="0074447A">
        <w:rPr>
          <w:sz w:val="22"/>
          <w:szCs w:val="22"/>
        </w:rPr>
        <w:t>Yunbo Li</w:t>
      </w:r>
    </w:p>
    <w:p w14:paraId="0AF398B3" w14:textId="77777777" w:rsidR="009B3EE9" w:rsidRPr="0074447A" w:rsidRDefault="009B3EE9" w:rsidP="009B3EE9">
      <w:pPr>
        <w:pStyle w:val="ListParagraph"/>
        <w:numPr>
          <w:ilvl w:val="1"/>
          <w:numId w:val="3"/>
        </w:numPr>
        <w:rPr>
          <w:sz w:val="22"/>
          <w:szCs w:val="22"/>
        </w:rPr>
      </w:pPr>
      <w:hyperlink r:id="rId230" w:history="1">
        <w:r w:rsidRPr="0074447A">
          <w:rPr>
            <w:rStyle w:val="Hyperlink"/>
            <w:sz w:val="22"/>
            <w:szCs w:val="22"/>
          </w:rPr>
          <w:t>24/0803</w:t>
        </w:r>
      </w:hyperlink>
      <w:r w:rsidRPr="0074447A">
        <w:rPr>
          <w:sz w:val="22"/>
          <w:szCs w:val="22"/>
        </w:rPr>
        <w:t xml:space="preserve"> The switching time in NPCA</w:t>
      </w:r>
      <w:r w:rsidRPr="0074447A">
        <w:rPr>
          <w:sz w:val="22"/>
          <w:szCs w:val="22"/>
        </w:rPr>
        <w:tab/>
      </w:r>
      <w:r>
        <w:rPr>
          <w:sz w:val="22"/>
          <w:szCs w:val="22"/>
        </w:rPr>
        <w:tab/>
      </w:r>
      <w:r>
        <w:rPr>
          <w:sz w:val="22"/>
          <w:szCs w:val="22"/>
        </w:rPr>
        <w:tab/>
      </w:r>
      <w:r>
        <w:rPr>
          <w:sz w:val="22"/>
          <w:szCs w:val="22"/>
        </w:rPr>
        <w:tab/>
      </w:r>
      <w:r>
        <w:rPr>
          <w:sz w:val="22"/>
          <w:szCs w:val="22"/>
        </w:rPr>
        <w:tab/>
      </w:r>
      <w:r w:rsidRPr="0074447A">
        <w:rPr>
          <w:sz w:val="22"/>
          <w:szCs w:val="22"/>
        </w:rPr>
        <w:t>Yunbo Li</w:t>
      </w:r>
    </w:p>
    <w:p w14:paraId="6A1C64E3" w14:textId="244D2EAD" w:rsidR="009B3EE9" w:rsidRDefault="009B3EE9" w:rsidP="009D5591">
      <w:pPr>
        <w:pStyle w:val="ListParagraph"/>
        <w:numPr>
          <w:ilvl w:val="1"/>
          <w:numId w:val="3"/>
        </w:numPr>
        <w:rPr>
          <w:sz w:val="22"/>
          <w:szCs w:val="22"/>
        </w:rPr>
      </w:pPr>
      <w:r w:rsidRPr="0074447A">
        <w:rPr>
          <w:color w:val="FF0000"/>
          <w:sz w:val="22"/>
          <w:szCs w:val="22"/>
        </w:rPr>
        <w:t>24/0829</w:t>
      </w:r>
      <w:r w:rsidRPr="0074447A">
        <w:rPr>
          <w:sz w:val="22"/>
          <w:szCs w:val="22"/>
        </w:rPr>
        <w:t xml:space="preserve"> Further Considerations on Non-Primary Channel Access</w:t>
      </w:r>
      <w:r w:rsidRPr="0074447A">
        <w:rPr>
          <w:sz w:val="22"/>
          <w:szCs w:val="22"/>
        </w:rPr>
        <w:tab/>
      </w:r>
      <w:r>
        <w:rPr>
          <w:sz w:val="22"/>
          <w:szCs w:val="22"/>
        </w:rPr>
        <w:tab/>
      </w:r>
      <w:r w:rsidRPr="0074447A">
        <w:rPr>
          <w:sz w:val="22"/>
          <w:szCs w:val="22"/>
        </w:rPr>
        <w:t>Jeongki Kim</w:t>
      </w:r>
    </w:p>
    <w:p w14:paraId="5B8937A6" w14:textId="54F0839B" w:rsidR="009D5591" w:rsidRPr="009D5591" w:rsidRDefault="009D5591" w:rsidP="001D71B8">
      <w:pPr>
        <w:pStyle w:val="ListParagraph"/>
        <w:numPr>
          <w:ilvl w:val="1"/>
          <w:numId w:val="3"/>
        </w:numPr>
        <w:rPr>
          <w:sz w:val="22"/>
          <w:szCs w:val="22"/>
        </w:rPr>
      </w:pPr>
      <w:hyperlink r:id="rId231" w:history="1">
        <w:r w:rsidRPr="009D5591">
          <w:rPr>
            <w:rStyle w:val="Hyperlink"/>
            <w:sz w:val="22"/>
            <w:szCs w:val="22"/>
          </w:rPr>
          <w:t>24/0518</w:t>
        </w:r>
      </w:hyperlink>
      <w:r w:rsidRPr="009D5591">
        <w:rPr>
          <w:sz w:val="22"/>
          <w:szCs w:val="22"/>
        </w:rPr>
        <w:t xml:space="preserve"> </w:t>
      </w:r>
      <w:r w:rsidRPr="009D5591">
        <w:rPr>
          <w:sz w:val="22"/>
          <w:szCs w:val="22"/>
        </w:rPr>
        <w:t>Troubleshooting Metrics for UHR</w:t>
      </w:r>
      <w:r w:rsidRPr="009D5591">
        <w:rPr>
          <w:sz w:val="22"/>
          <w:szCs w:val="22"/>
        </w:rPr>
        <w:tab/>
      </w:r>
      <w:r>
        <w:rPr>
          <w:sz w:val="22"/>
          <w:szCs w:val="22"/>
        </w:rPr>
        <w:tab/>
      </w:r>
      <w:r>
        <w:rPr>
          <w:sz w:val="22"/>
          <w:szCs w:val="22"/>
        </w:rPr>
        <w:tab/>
      </w:r>
      <w:r>
        <w:rPr>
          <w:sz w:val="22"/>
          <w:szCs w:val="22"/>
        </w:rPr>
        <w:tab/>
      </w:r>
      <w:r w:rsidRPr="009D5591">
        <w:rPr>
          <w:sz w:val="22"/>
          <w:szCs w:val="22"/>
        </w:rPr>
        <w:t>Jerome Henry</w:t>
      </w:r>
    </w:p>
    <w:p w14:paraId="031FAC6E" w14:textId="554B304A" w:rsidR="009D5591" w:rsidRPr="009D5591" w:rsidRDefault="009D5591" w:rsidP="0081320B">
      <w:pPr>
        <w:pStyle w:val="ListParagraph"/>
        <w:numPr>
          <w:ilvl w:val="1"/>
          <w:numId w:val="3"/>
        </w:numPr>
        <w:rPr>
          <w:sz w:val="22"/>
          <w:szCs w:val="22"/>
        </w:rPr>
      </w:pPr>
      <w:hyperlink r:id="rId232" w:history="1">
        <w:r w:rsidRPr="009D5591">
          <w:rPr>
            <w:rStyle w:val="Hyperlink"/>
            <w:sz w:val="22"/>
            <w:szCs w:val="22"/>
          </w:rPr>
          <w:t>24/0519</w:t>
        </w:r>
      </w:hyperlink>
      <w:r w:rsidRPr="009D5591">
        <w:rPr>
          <w:sz w:val="22"/>
          <w:szCs w:val="22"/>
        </w:rPr>
        <w:t xml:space="preserve"> </w:t>
      </w:r>
      <w:r w:rsidRPr="009D5591">
        <w:rPr>
          <w:sz w:val="22"/>
          <w:szCs w:val="22"/>
        </w:rPr>
        <w:t>Ping Pong Warning For UHR</w:t>
      </w:r>
      <w:r w:rsidRPr="009D5591">
        <w:rPr>
          <w:sz w:val="22"/>
          <w:szCs w:val="22"/>
        </w:rPr>
        <w:tab/>
      </w:r>
      <w:r>
        <w:rPr>
          <w:sz w:val="22"/>
          <w:szCs w:val="22"/>
        </w:rPr>
        <w:tab/>
      </w:r>
      <w:r>
        <w:rPr>
          <w:sz w:val="22"/>
          <w:szCs w:val="22"/>
        </w:rPr>
        <w:tab/>
      </w:r>
      <w:r>
        <w:rPr>
          <w:sz w:val="22"/>
          <w:szCs w:val="22"/>
        </w:rPr>
        <w:tab/>
      </w:r>
      <w:r>
        <w:rPr>
          <w:sz w:val="22"/>
          <w:szCs w:val="22"/>
        </w:rPr>
        <w:tab/>
      </w:r>
      <w:r w:rsidRPr="009D5591">
        <w:rPr>
          <w:sz w:val="22"/>
          <w:szCs w:val="22"/>
        </w:rPr>
        <w:t>Jerome Henry</w:t>
      </w:r>
    </w:p>
    <w:p w14:paraId="09C09590" w14:textId="77777777" w:rsidR="006C31BB" w:rsidRPr="00450553" w:rsidRDefault="006C31BB" w:rsidP="006C31BB">
      <w:pPr>
        <w:pStyle w:val="ListParagraph"/>
        <w:numPr>
          <w:ilvl w:val="0"/>
          <w:numId w:val="3"/>
        </w:numPr>
      </w:pPr>
      <w:proofErr w:type="spellStart"/>
      <w:r w:rsidRPr="00450553">
        <w:t>AoB</w:t>
      </w:r>
      <w:proofErr w:type="spellEnd"/>
      <w:r w:rsidRPr="00450553">
        <w:t>:</w:t>
      </w:r>
    </w:p>
    <w:p w14:paraId="3C367DB2" w14:textId="77777777" w:rsidR="006C31BB" w:rsidRDefault="006C31BB" w:rsidP="006C31BB">
      <w:pPr>
        <w:pStyle w:val="ListParagraph"/>
        <w:numPr>
          <w:ilvl w:val="0"/>
          <w:numId w:val="3"/>
        </w:numPr>
      </w:pPr>
      <w:r w:rsidRPr="00450553">
        <w:t>Adjourn</w:t>
      </w:r>
    </w:p>
    <w:p w14:paraId="1180DAFA" w14:textId="496DDAB9" w:rsidR="006C31BB" w:rsidRPr="00BF0021" w:rsidRDefault="006C31BB" w:rsidP="006C31BB">
      <w:pPr>
        <w:pStyle w:val="Heading3"/>
      </w:pPr>
      <w:r>
        <w:rPr>
          <w:highlight w:val="yellow"/>
        </w:rPr>
        <w:t>10</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w:t>
      </w:r>
      <w:r>
        <w:rPr>
          <w:highlight w:val="yellow"/>
        </w:rPr>
        <w:t>ly</w:t>
      </w:r>
      <w:r w:rsidRPr="00CE663A">
        <w:rPr>
          <w:highlight w:val="yellow"/>
        </w:rPr>
        <w:t xml:space="preserve"> </w:t>
      </w:r>
      <w:r>
        <w:rPr>
          <w:highlight w:val="yellow"/>
        </w:rPr>
        <w:t>08</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w:t>
      </w:r>
      <w:r w:rsidRPr="00D72D8C">
        <w:rPr>
          <w:highlight w:val="yellow"/>
        </w:rPr>
        <w:t>–PHY</w:t>
      </w:r>
    </w:p>
    <w:p w14:paraId="175D5CF9" w14:textId="77777777" w:rsidR="006C31BB" w:rsidRPr="003046F3" w:rsidRDefault="006C31BB" w:rsidP="006C31BB">
      <w:pPr>
        <w:pStyle w:val="ListParagraph"/>
        <w:numPr>
          <w:ilvl w:val="0"/>
          <w:numId w:val="3"/>
        </w:numPr>
        <w:rPr>
          <w:lang w:val="en-US"/>
        </w:rPr>
      </w:pPr>
      <w:r w:rsidRPr="003046F3">
        <w:t xml:space="preserve">Call the meeting to </w:t>
      </w:r>
      <w:proofErr w:type="gramStart"/>
      <w:r w:rsidRPr="003046F3">
        <w:t>order</w:t>
      </w:r>
      <w:proofErr w:type="gramEnd"/>
    </w:p>
    <w:p w14:paraId="73C4801D" w14:textId="77777777" w:rsidR="006C31BB" w:rsidRDefault="006C31BB" w:rsidP="006C31BB">
      <w:pPr>
        <w:pStyle w:val="ListParagraph"/>
        <w:numPr>
          <w:ilvl w:val="0"/>
          <w:numId w:val="3"/>
        </w:numPr>
      </w:pPr>
      <w:r w:rsidRPr="003046F3">
        <w:t>IEEE 802 and 802.11 IPR policy and procedure</w:t>
      </w:r>
    </w:p>
    <w:p w14:paraId="5473D990" w14:textId="77777777" w:rsidR="006C31BB" w:rsidRPr="003046F3" w:rsidRDefault="006C31BB" w:rsidP="006C31BB">
      <w:pPr>
        <w:pStyle w:val="ListParagraph"/>
        <w:numPr>
          <w:ilvl w:val="1"/>
          <w:numId w:val="3"/>
        </w:numPr>
        <w:rPr>
          <w:szCs w:val="20"/>
        </w:rPr>
      </w:pPr>
      <w:r w:rsidRPr="003046F3">
        <w:rPr>
          <w:b/>
          <w:sz w:val="22"/>
          <w:szCs w:val="22"/>
        </w:rPr>
        <w:t>Patent Policy: Ways to inform IEEE:</w:t>
      </w:r>
    </w:p>
    <w:p w14:paraId="7B6E3B0E" w14:textId="77777777" w:rsidR="006C31BB" w:rsidRPr="003046F3" w:rsidRDefault="006C31BB" w:rsidP="006C31BB">
      <w:pPr>
        <w:pStyle w:val="ListParagraph"/>
        <w:numPr>
          <w:ilvl w:val="2"/>
          <w:numId w:val="3"/>
        </w:numPr>
        <w:rPr>
          <w:szCs w:val="20"/>
        </w:rPr>
      </w:pPr>
      <w:r w:rsidRPr="003046F3">
        <w:rPr>
          <w:sz w:val="22"/>
          <w:szCs w:val="22"/>
        </w:rPr>
        <w:t>Cause an LOA to be submitted to the IEEE-SA (</w:t>
      </w:r>
      <w:hyperlink r:id="rId233" w:history="1">
        <w:r w:rsidRPr="003046F3">
          <w:rPr>
            <w:rStyle w:val="Hyperlink"/>
            <w:sz w:val="22"/>
            <w:szCs w:val="22"/>
          </w:rPr>
          <w:t>patcom@ieee.org</w:t>
        </w:r>
      </w:hyperlink>
      <w:r w:rsidRPr="003046F3">
        <w:rPr>
          <w:sz w:val="22"/>
          <w:szCs w:val="22"/>
        </w:rPr>
        <w:t>); or</w:t>
      </w:r>
    </w:p>
    <w:p w14:paraId="4EDC8ECE" w14:textId="77777777" w:rsidR="006C31BB" w:rsidRPr="003046F3" w:rsidRDefault="006C31BB" w:rsidP="006C31B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E5F6573" w14:textId="77777777" w:rsidR="006C31BB" w:rsidRPr="003046F3" w:rsidRDefault="006C31BB" w:rsidP="006C31B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C3ED35" w14:textId="77777777" w:rsidR="006C31BB" w:rsidRDefault="006C31BB" w:rsidP="006C31B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36FCA9D" w14:textId="77777777" w:rsidR="006C31BB" w:rsidRDefault="006C31BB" w:rsidP="006C31B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2BCEA5D" w14:textId="77777777" w:rsidR="006C31BB" w:rsidRPr="0032579B" w:rsidRDefault="006C31BB" w:rsidP="006C31BB">
      <w:pPr>
        <w:pStyle w:val="ListParagraph"/>
        <w:numPr>
          <w:ilvl w:val="2"/>
          <w:numId w:val="3"/>
        </w:numPr>
        <w:rPr>
          <w:sz w:val="22"/>
          <w:szCs w:val="22"/>
        </w:rPr>
      </w:pPr>
      <w:r w:rsidRPr="0032579B">
        <w:rPr>
          <w:sz w:val="22"/>
          <w:szCs w:val="22"/>
        </w:rPr>
        <w:t xml:space="preserve">IEEE SA’s copyright policy is described in </w:t>
      </w:r>
      <w:hyperlink r:id="rId234" w:anchor="7" w:history="1">
        <w:r w:rsidRPr="0032579B">
          <w:rPr>
            <w:rStyle w:val="Hyperlink"/>
            <w:sz w:val="22"/>
            <w:szCs w:val="22"/>
          </w:rPr>
          <w:t>Clause 7</w:t>
        </w:r>
      </w:hyperlink>
      <w:r w:rsidRPr="0032579B">
        <w:rPr>
          <w:sz w:val="22"/>
          <w:szCs w:val="22"/>
        </w:rPr>
        <w:t xml:space="preserve"> of the IEEE SA Standards Board Bylaws and </w:t>
      </w:r>
      <w:hyperlink r:id="rId235" w:history="1">
        <w:r w:rsidRPr="0032579B">
          <w:rPr>
            <w:rStyle w:val="Hyperlink"/>
            <w:sz w:val="22"/>
            <w:szCs w:val="22"/>
          </w:rPr>
          <w:t>Clause 6.1</w:t>
        </w:r>
      </w:hyperlink>
      <w:r w:rsidRPr="0032579B">
        <w:rPr>
          <w:sz w:val="22"/>
          <w:szCs w:val="22"/>
        </w:rPr>
        <w:t xml:space="preserve"> of the IEEE SA Standards Board Operations Manual;</w:t>
      </w:r>
    </w:p>
    <w:p w14:paraId="4477B90B" w14:textId="77777777" w:rsidR="006C31BB" w:rsidRPr="00173C7C" w:rsidRDefault="006C31BB" w:rsidP="006C31B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02AADF" w14:textId="77777777" w:rsidR="006C31BB" w:rsidRPr="00F141E4" w:rsidRDefault="006C31BB" w:rsidP="006C31BB">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61F89D" w14:textId="77777777" w:rsidR="006C31BB" w:rsidRDefault="006C31BB" w:rsidP="006C31BB">
      <w:pPr>
        <w:pStyle w:val="ListParagraph"/>
        <w:numPr>
          <w:ilvl w:val="0"/>
          <w:numId w:val="3"/>
        </w:numPr>
      </w:pPr>
      <w:r w:rsidRPr="003046F3">
        <w:t>Attendance reminder.</w:t>
      </w:r>
    </w:p>
    <w:p w14:paraId="668B8370" w14:textId="77777777" w:rsidR="006C31BB" w:rsidRPr="003046F3" w:rsidRDefault="006C31BB" w:rsidP="006C31BB">
      <w:pPr>
        <w:pStyle w:val="ListParagraph"/>
        <w:numPr>
          <w:ilvl w:val="1"/>
          <w:numId w:val="3"/>
        </w:numPr>
      </w:pPr>
      <w:r>
        <w:rPr>
          <w:sz w:val="22"/>
          <w:szCs w:val="22"/>
        </w:rPr>
        <w:t xml:space="preserve">Participation slide: </w:t>
      </w:r>
      <w:hyperlink r:id="rId236" w:tgtFrame="_blank" w:history="1">
        <w:r w:rsidRPr="00EE0424">
          <w:rPr>
            <w:rStyle w:val="Hyperlink"/>
            <w:sz w:val="22"/>
            <w:szCs w:val="22"/>
            <w:lang w:val="en-US"/>
          </w:rPr>
          <w:t>https://mentor.ieee.org/802-ec/dcn/16/ec-16-0180-05-00EC-ieee-802-participation-slide.pptx</w:t>
        </w:r>
      </w:hyperlink>
    </w:p>
    <w:p w14:paraId="113E48D1" w14:textId="77777777" w:rsidR="006C31BB" w:rsidRDefault="006C31BB" w:rsidP="006C31BB">
      <w:pPr>
        <w:pStyle w:val="ListParagraph"/>
        <w:numPr>
          <w:ilvl w:val="1"/>
          <w:numId w:val="3"/>
        </w:numPr>
        <w:rPr>
          <w:sz w:val="22"/>
        </w:rPr>
      </w:pPr>
      <w:r>
        <w:rPr>
          <w:sz w:val="22"/>
        </w:rPr>
        <w:t xml:space="preserve">Please record your attendance during the conference call by using the IMAT system: </w:t>
      </w:r>
    </w:p>
    <w:p w14:paraId="1D7C2756" w14:textId="77777777" w:rsidR="006C31BB" w:rsidRDefault="006C31BB" w:rsidP="006C31BB">
      <w:pPr>
        <w:pStyle w:val="ListParagraph"/>
        <w:numPr>
          <w:ilvl w:val="2"/>
          <w:numId w:val="3"/>
        </w:numPr>
        <w:rPr>
          <w:sz w:val="22"/>
        </w:rPr>
      </w:pPr>
      <w:r>
        <w:rPr>
          <w:sz w:val="22"/>
        </w:rPr>
        <w:t xml:space="preserve">1) login to </w:t>
      </w:r>
      <w:hyperlink r:id="rId2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EFDC491" w14:textId="77777777" w:rsidR="006C31BB" w:rsidRDefault="006C31BB" w:rsidP="006C31BB">
      <w:pPr>
        <w:pStyle w:val="ListParagraph"/>
        <w:numPr>
          <w:ilvl w:val="1"/>
          <w:numId w:val="3"/>
        </w:numPr>
        <w:ind w:left="1080"/>
        <w:rPr>
          <w:szCs w:val="22"/>
        </w:rPr>
      </w:pPr>
      <w:r w:rsidRPr="000B6FC2">
        <w:rPr>
          <w:sz w:val="22"/>
        </w:rPr>
        <w:t xml:space="preserve">If you are unable to record the attendance via </w:t>
      </w:r>
      <w:hyperlink r:id="rId238"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239"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240"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241" w:history="1">
        <w:r w:rsidRPr="00EF15D9">
          <w:rPr>
            <w:rStyle w:val="Hyperlink"/>
            <w:sz w:val="22"/>
            <w:szCs w:val="22"/>
          </w:rPr>
          <w:t>sschelstraete@maxlinear.com</w:t>
        </w:r>
      </w:hyperlink>
      <w:r w:rsidRPr="00EF15D9">
        <w:rPr>
          <w:sz w:val="22"/>
          <w:szCs w:val="22"/>
        </w:rPr>
        <w:t>))</w:t>
      </w:r>
    </w:p>
    <w:p w14:paraId="286ABC9A" w14:textId="77777777" w:rsidR="006C31BB" w:rsidRPr="009545E8" w:rsidRDefault="006C31BB" w:rsidP="006C31BB">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1D23631" w14:textId="77777777" w:rsidR="006C31BB" w:rsidRPr="009545E8" w:rsidRDefault="006C31BB" w:rsidP="006C31BB">
      <w:pPr>
        <w:pStyle w:val="ListParagraph"/>
        <w:numPr>
          <w:ilvl w:val="2"/>
          <w:numId w:val="3"/>
        </w:numPr>
        <w:rPr>
          <w:sz w:val="22"/>
          <w:szCs w:val="22"/>
        </w:rPr>
      </w:pPr>
      <w:r w:rsidRPr="009545E8">
        <w:rPr>
          <w:sz w:val="22"/>
          <w:szCs w:val="22"/>
        </w:rPr>
        <w:t>"[voter status] First Name Last Name (Affiliation)"</w:t>
      </w:r>
    </w:p>
    <w:p w14:paraId="1875ABE7" w14:textId="77777777" w:rsidR="006C31BB" w:rsidRDefault="006C31BB" w:rsidP="006C31BB">
      <w:pPr>
        <w:pStyle w:val="ListParagraph"/>
        <w:numPr>
          <w:ilvl w:val="0"/>
          <w:numId w:val="3"/>
        </w:numPr>
      </w:pPr>
      <w:r w:rsidRPr="00450553">
        <w:t>Announcements:</w:t>
      </w:r>
    </w:p>
    <w:p w14:paraId="755075EF" w14:textId="77777777" w:rsidR="006C31BB" w:rsidRDefault="006C31BB" w:rsidP="006C31BB">
      <w:pPr>
        <w:pStyle w:val="ListParagraph"/>
        <w:numPr>
          <w:ilvl w:val="0"/>
          <w:numId w:val="3"/>
        </w:numPr>
      </w:pPr>
      <w:r>
        <w:t>Technical Submissions-Topic(s):</w:t>
      </w:r>
    </w:p>
    <w:p w14:paraId="2A956AB9" w14:textId="7337EE8C" w:rsidR="00256CD9" w:rsidRDefault="00256CD9" w:rsidP="00256CD9">
      <w:pPr>
        <w:pStyle w:val="ListParagraph"/>
        <w:numPr>
          <w:ilvl w:val="1"/>
          <w:numId w:val="3"/>
        </w:numPr>
      </w:pPr>
      <w:r>
        <w:t>…</w:t>
      </w:r>
    </w:p>
    <w:p w14:paraId="2AC95ACB" w14:textId="77777777" w:rsidR="006C31BB" w:rsidRPr="00450553" w:rsidRDefault="006C31BB" w:rsidP="006C31BB">
      <w:pPr>
        <w:pStyle w:val="ListParagraph"/>
        <w:numPr>
          <w:ilvl w:val="0"/>
          <w:numId w:val="3"/>
        </w:numPr>
      </w:pPr>
      <w:proofErr w:type="spellStart"/>
      <w:r w:rsidRPr="00450553">
        <w:t>AoB</w:t>
      </w:r>
      <w:proofErr w:type="spellEnd"/>
      <w:r w:rsidRPr="00450553">
        <w:t>:</w:t>
      </w:r>
    </w:p>
    <w:p w14:paraId="09ACF916" w14:textId="77777777" w:rsidR="006C31BB" w:rsidRDefault="006C31BB" w:rsidP="006C31BB">
      <w:pPr>
        <w:pStyle w:val="ListParagraph"/>
        <w:numPr>
          <w:ilvl w:val="0"/>
          <w:numId w:val="3"/>
        </w:numPr>
      </w:pPr>
      <w:r w:rsidRPr="00450553">
        <w:t>Adjourn</w:t>
      </w:r>
    </w:p>
    <w:p w14:paraId="251BC70A" w14:textId="77777777" w:rsidR="00E97572" w:rsidRDefault="00E97572" w:rsidP="00E442B7"/>
    <w:p w14:paraId="6ECE7101" w14:textId="30176C20"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lastRenderedPageBreak/>
        <w:t>P</w:t>
      </w:r>
      <w:r w:rsidR="00EC77CF">
        <w:t>atent</w:t>
      </w:r>
      <w:r w:rsidR="00176ED4">
        <w:t xml:space="preserve"> And</w:t>
      </w:r>
      <w:r w:rsidR="00A170B8">
        <w:t xml:space="preserve"> Procedures</w:t>
      </w:r>
      <w:bookmarkEnd w:id="1"/>
    </w:p>
    <w:p w14:paraId="0A103331" w14:textId="77777777" w:rsidR="00E93DFC" w:rsidRDefault="00E93DFC" w:rsidP="00E93DFC">
      <w:pPr>
        <w:pStyle w:val="Heading3"/>
      </w:pPr>
      <w:r w:rsidRPr="006417D4">
        <w:t xml:space="preserve">Patent-related </w:t>
      </w:r>
      <w:proofErr w:type="gramStart"/>
      <w:r w:rsidRPr="006417D4">
        <w:t>information</w:t>
      </w:r>
      <w:proofErr w:type="gramEnd"/>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4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4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4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4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4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4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48" w:history="1">
        <w:r w:rsidRPr="001B007D">
          <w:rPr>
            <w:rStyle w:val="Hyperlink"/>
            <w:szCs w:val="22"/>
          </w:rPr>
          <w:t>http://www.ieee802.org/devdocs.shtml</w:t>
        </w:r>
      </w:hyperlink>
      <w:r w:rsidRPr="001B007D">
        <w:rPr>
          <w:szCs w:val="22"/>
        </w:rPr>
        <w:t xml:space="preserve"> and Participation slide: </w:t>
      </w:r>
      <w:hyperlink r:id="rId24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25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51" w:history="1">
        <w:r w:rsidRPr="008B7C22">
          <w:rPr>
            <w:rStyle w:val="Hyperlink"/>
            <w:lang w:val="en-US"/>
          </w:rPr>
          <w:t>https</w:t>
        </w:r>
      </w:hyperlink>
      <w:hyperlink r:id="rId25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53" w:history="1">
        <w:r w:rsidRPr="008B7C22">
          <w:rPr>
            <w:rStyle w:val="Hyperlink"/>
            <w:lang w:val="en-US"/>
          </w:rPr>
          <w:t>https://</w:t>
        </w:r>
      </w:hyperlink>
      <w:hyperlink r:id="rId25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33F4D09B" w:rsidR="0072112A" w:rsidRPr="00536912" w:rsidRDefault="000556EF" w:rsidP="00320F37">
      <w:pPr>
        <w:numPr>
          <w:ilvl w:val="0"/>
          <w:numId w:val="16"/>
        </w:numPr>
        <w:spacing w:before="100" w:beforeAutospacing="1" w:after="100" w:afterAutospacing="1"/>
        <w:rPr>
          <w:lang w:val="en-US"/>
        </w:rPr>
      </w:pPr>
      <w:hyperlink w:history="1"/>
      <w:hyperlink r:id="rId255" w:history="1">
        <w:r w:rsidR="007061C3">
          <w:rPr>
            <w:rStyle w:val="Hyperlink"/>
            <w:lang w:val="en-US"/>
          </w:rPr>
          <w:t>http:/s</w:t>
        </w:r>
        <w:r w:rsidR="009F6851" w:rsidRPr="00536912">
          <w:rPr>
            <w:rStyle w:val="Hyperlink"/>
            <w:lang w:val="en-US"/>
          </w:rPr>
          <w:t>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556EF" w:rsidP="00320F37">
      <w:pPr>
        <w:numPr>
          <w:ilvl w:val="0"/>
          <w:numId w:val="16"/>
        </w:numPr>
        <w:spacing w:before="100" w:beforeAutospacing="1" w:after="100" w:afterAutospacing="1"/>
        <w:rPr>
          <w:lang w:val="en-US"/>
        </w:rPr>
      </w:pPr>
      <w:hyperlink r:id="rId25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5FA53215" w:rsidR="0072112A" w:rsidRPr="00536912" w:rsidRDefault="000556EF" w:rsidP="00320F37">
      <w:pPr>
        <w:numPr>
          <w:ilvl w:val="0"/>
          <w:numId w:val="16"/>
        </w:numPr>
        <w:spacing w:before="100" w:beforeAutospacing="1" w:after="100" w:afterAutospacing="1"/>
        <w:rPr>
          <w:lang w:val="en-US"/>
        </w:rPr>
      </w:pPr>
      <w:hyperlink w:history="1">
        <w:r w:rsidR="00965DAD" w:rsidRPr="008D4119">
          <w:rPr>
            <w:b/>
            <w:bCs/>
            <w:color w:val="FF0000"/>
            <w:lang w:val="en-US"/>
          </w:rPr>
          <w:t>.</w:t>
        </w:r>
      </w:hyperlink>
      <w:r w:rsidR="008D4119" w:rsidRPr="008D4119">
        <w:rPr>
          <w:b/>
          <w:bCs/>
          <w:color w:val="FF0000"/>
          <w:lang w:val="en-US"/>
        </w:rPr>
        <w:t>http:/s</w:t>
      </w:r>
      <w:hyperlink r:id="rId25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556EF" w:rsidP="00320F37">
      <w:pPr>
        <w:numPr>
          <w:ilvl w:val="0"/>
          <w:numId w:val="16"/>
        </w:numPr>
        <w:spacing w:before="100" w:beforeAutospacing="1" w:after="100" w:afterAutospacing="1"/>
        <w:rPr>
          <w:lang w:val="en-US"/>
        </w:rPr>
      </w:pPr>
      <w:hyperlink r:id="rId25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556EF" w:rsidP="00024E05">
      <w:pPr>
        <w:spacing w:after="160" w:line="252" w:lineRule="auto"/>
        <w:ind w:left="720"/>
        <w:rPr>
          <w:sz w:val="20"/>
        </w:rPr>
      </w:pPr>
      <w:hyperlink r:id="rId25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556EF" w:rsidP="00024E05">
      <w:pPr>
        <w:spacing w:after="160" w:line="252" w:lineRule="auto"/>
        <w:ind w:left="720"/>
        <w:rPr>
          <w:sz w:val="20"/>
        </w:rPr>
      </w:pPr>
      <w:hyperlink r:id="rId260" w:history="1">
        <w:r w:rsidR="00024E05" w:rsidRPr="00BA5FED">
          <w:rPr>
            <w:rStyle w:val="Hyperlink"/>
            <w:sz w:val="20"/>
            <w:lang w:val="en-US"/>
          </w:rPr>
          <w:t>http</w:t>
        </w:r>
      </w:hyperlink>
      <w:hyperlink r:id="rId261" w:history="1">
        <w:r w:rsidR="00024E05" w:rsidRPr="00BA5FED">
          <w:rPr>
            <w:rStyle w:val="Hyperlink"/>
            <w:sz w:val="20"/>
            <w:lang w:val="en-US"/>
          </w:rPr>
          <w:t>://</w:t>
        </w:r>
      </w:hyperlink>
      <w:hyperlink r:id="rId26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556EF" w:rsidP="00024E05">
      <w:pPr>
        <w:spacing w:after="160" w:line="252" w:lineRule="auto"/>
        <w:ind w:left="720"/>
        <w:rPr>
          <w:sz w:val="20"/>
        </w:rPr>
      </w:pPr>
      <w:hyperlink r:id="rId263" w:history="1">
        <w:r w:rsidR="00024E05" w:rsidRPr="00BA5FED">
          <w:rPr>
            <w:rStyle w:val="Hyperlink"/>
            <w:sz w:val="20"/>
            <w:lang w:val="en-US"/>
          </w:rPr>
          <w:t>http</w:t>
        </w:r>
      </w:hyperlink>
      <w:hyperlink r:id="rId264" w:history="1">
        <w:r w:rsidR="00024E05" w:rsidRPr="00BA5FED">
          <w:rPr>
            <w:rStyle w:val="Hyperlink"/>
            <w:sz w:val="20"/>
            <w:lang w:val="en-US"/>
          </w:rPr>
          <w:t>://</w:t>
        </w:r>
      </w:hyperlink>
      <w:hyperlink r:id="rId26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556EF" w:rsidP="00024E05">
      <w:pPr>
        <w:spacing w:after="160" w:line="252" w:lineRule="auto"/>
        <w:ind w:left="720"/>
        <w:rPr>
          <w:sz w:val="20"/>
        </w:rPr>
      </w:pPr>
      <w:hyperlink r:id="rId266" w:history="1">
        <w:r w:rsidR="00024E05" w:rsidRPr="00BA5FED">
          <w:rPr>
            <w:rStyle w:val="Hyperlink"/>
            <w:sz w:val="20"/>
            <w:lang w:val="en-US"/>
          </w:rPr>
          <w:t>http://</w:t>
        </w:r>
      </w:hyperlink>
      <w:hyperlink r:id="rId26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556EF" w:rsidP="00024E05">
      <w:pPr>
        <w:spacing w:after="160" w:line="252" w:lineRule="auto"/>
        <w:ind w:left="720"/>
        <w:rPr>
          <w:sz w:val="20"/>
        </w:rPr>
      </w:pPr>
      <w:hyperlink r:id="rId268" w:history="1">
        <w:r w:rsidR="00024E05" w:rsidRPr="00BA5FED">
          <w:rPr>
            <w:rStyle w:val="Hyperlink"/>
            <w:sz w:val="20"/>
            <w:lang w:val="en-US"/>
          </w:rPr>
          <w:t>https</w:t>
        </w:r>
      </w:hyperlink>
      <w:hyperlink r:id="rId26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556EF" w:rsidP="00024E05">
      <w:pPr>
        <w:spacing w:after="160" w:line="252" w:lineRule="auto"/>
        <w:ind w:left="720"/>
        <w:rPr>
          <w:sz w:val="20"/>
          <w:lang w:val="en-US"/>
        </w:rPr>
      </w:pPr>
      <w:hyperlink r:id="rId270" w:history="1">
        <w:r w:rsidR="00024E05" w:rsidRPr="00BA5FED">
          <w:rPr>
            <w:rStyle w:val="Hyperlink"/>
            <w:sz w:val="20"/>
            <w:lang w:val="en-US"/>
          </w:rPr>
          <w:t>http</w:t>
        </w:r>
      </w:hyperlink>
      <w:hyperlink r:id="rId271" w:history="1">
        <w:r w:rsidR="00024E05" w:rsidRPr="00BA5FED">
          <w:rPr>
            <w:rStyle w:val="Hyperlink"/>
            <w:sz w:val="20"/>
            <w:lang w:val="en-US"/>
          </w:rPr>
          <w:t>://</w:t>
        </w:r>
      </w:hyperlink>
      <w:hyperlink r:id="rId272" w:history="1">
        <w:r w:rsidR="00024E05" w:rsidRPr="00BA5FED">
          <w:rPr>
            <w:rStyle w:val="Hyperlink"/>
            <w:sz w:val="20"/>
            <w:lang w:val="en-US"/>
          </w:rPr>
          <w:t>standards.ieee.org/board/pat/faq.pdf</w:t>
        </w:r>
      </w:hyperlink>
      <w:r w:rsidR="00024E05" w:rsidRPr="00BA5FED">
        <w:rPr>
          <w:sz w:val="20"/>
          <w:lang w:val="en-US"/>
        </w:rPr>
        <w:t xml:space="preserve"> and </w:t>
      </w:r>
      <w:hyperlink r:id="rId273" w:history="1">
        <w:r w:rsidR="00024E05" w:rsidRPr="00BA5FED">
          <w:rPr>
            <w:rStyle w:val="Hyperlink"/>
            <w:sz w:val="20"/>
            <w:lang w:val="en-US"/>
          </w:rPr>
          <w:t>http</w:t>
        </w:r>
      </w:hyperlink>
      <w:hyperlink r:id="rId274" w:history="1">
        <w:r w:rsidR="00024E05" w:rsidRPr="00BA5FED">
          <w:rPr>
            <w:rStyle w:val="Hyperlink"/>
            <w:sz w:val="20"/>
            <w:lang w:val="en-US"/>
          </w:rPr>
          <w:t>://</w:t>
        </w:r>
      </w:hyperlink>
      <w:hyperlink r:id="rId27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556EF" w:rsidP="00024E05">
      <w:pPr>
        <w:spacing w:after="160" w:line="252" w:lineRule="auto"/>
        <w:ind w:left="720"/>
        <w:rPr>
          <w:sz w:val="20"/>
        </w:rPr>
      </w:pPr>
      <w:hyperlink r:id="rId27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556EF" w:rsidP="00024E05">
      <w:pPr>
        <w:spacing w:after="160" w:line="252" w:lineRule="auto"/>
        <w:ind w:left="720"/>
        <w:rPr>
          <w:sz w:val="20"/>
          <w:lang w:val="en-US"/>
        </w:rPr>
      </w:pPr>
      <w:hyperlink r:id="rId27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556EF" w:rsidP="00024E05">
      <w:pPr>
        <w:spacing w:after="160" w:line="252" w:lineRule="auto"/>
        <w:ind w:left="720"/>
        <w:rPr>
          <w:sz w:val="20"/>
        </w:rPr>
      </w:pPr>
      <w:hyperlink r:id="rId27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556EF" w:rsidP="00024E05">
      <w:pPr>
        <w:spacing w:after="160" w:line="252" w:lineRule="auto"/>
        <w:ind w:left="720"/>
        <w:rPr>
          <w:sz w:val="20"/>
        </w:rPr>
      </w:pPr>
      <w:hyperlink r:id="rId279" w:history="1">
        <w:r w:rsidR="00024E05" w:rsidRPr="00BA5FED">
          <w:rPr>
            <w:rStyle w:val="Hyperlink"/>
            <w:sz w:val="20"/>
            <w:lang w:val="en-US"/>
          </w:rPr>
          <w:t>https://</w:t>
        </w:r>
      </w:hyperlink>
      <w:hyperlink r:id="rId28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556EF" w:rsidP="00024E05">
      <w:pPr>
        <w:spacing w:after="160" w:line="252" w:lineRule="auto"/>
        <w:ind w:left="720"/>
        <w:rPr>
          <w:sz w:val="20"/>
        </w:rPr>
      </w:pPr>
      <w:hyperlink r:id="rId28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556EF" w:rsidP="00024E05">
      <w:pPr>
        <w:spacing w:after="160" w:line="252" w:lineRule="auto"/>
        <w:ind w:left="720"/>
        <w:rPr>
          <w:sz w:val="20"/>
        </w:rPr>
      </w:pPr>
      <w:hyperlink r:id="rId282" w:history="1">
        <w:r w:rsidR="00024E05" w:rsidRPr="00BA5FED">
          <w:rPr>
            <w:rStyle w:val="Hyperlink"/>
            <w:sz w:val="20"/>
            <w:lang w:val="en-US"/>
          </w:rPr>
          <w:t>https://</w:t>
        </w:r>
      </w:hyperlink>
      <w:hyperlink r:id="rId28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556EF" w:rsidP="00024E05">
      <w:pPr>
        <w:spacing w:after="160" w:line="252" w:lineRule="auto"/>
        <w:ind w:left="720"/>
        <w:rPr>
          <w:sz w:val="20"/>
        </w:rPr>
      </w:pPr>
      <w:hyperlink r:id="rId28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0556EF" w:rsidP="001F32E8">
      <w:pPr>
        <w:ind w:firstLine="720"/>
        <w:rPr>
          <w:sz w:val="20"/>
        </w:rPr>
      </w:pPr>
      <w:hyperlink r:id="rId285" w:history="1">
        <w:r w:rsidR="00024E05" w:rsidRPr="00BA5FED">
          <w:rPr>
            <w:rStyle w:val="Hyperlink"/>
            <w:sz w:val="20"/>
            <w:lang w:val="en-US"/>
          </w:rPr>
          <w:t>https://</w:t>
        </w:r>
      </w:hyperlink>
      <w:hyperlink r:id="rId286" w:history="1">
        <w:r w:rsidR="00024E05" w:rsidRPr="00BA5FED">
          <w:rPr>
            <w:rStyle w:val="Hyperlink"/>
            <w:sz w:val="20"/>
            <w:lang w:val="en-US"/>
          </w:rPr>
          <w:t>mentor.ieee.org/802.11/dcn/14/11-14-0629-22-0000-802-11-operations-manual.docx</w:t>
        </w:r>
      </w:hyperlink>
    </w:p>
    <w:sectPr w:rsidR="00661823" w:rsidRPr="001F32E8" w:rsidSect="00A20320">
      <w:headerReference w:type="default" r:id="rId287"/>
      <w:footerReference w:type="default" r:id="rId28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CD0A3" w14:textId="77777777" w:rsidR="00A20320" w:rsidRDefault="00A20320">
      <w:r>
        <w:separator/>
      </w:r>
    </w:p>
  </w:endnote>
  <w:endnote w:type="continuationSeparator" w:id="0">
    <w:p w14:paraId="4EF46617" w14:textId="77777777" w:rsidR="00A20320" w:rsidRDefault="00A20320">
      <w:r>
        <w:continuationSeparator/>
      </w:r>
    </w:p>
  </w:endnote>
  <w:endnote w:type="continuationNotice" w:id="1">
    <w:p w14:paraId="61940C2E" w14:textId="77777777" w:rsidR="00A20320" w:rsidRDefault="00A20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1430" w14:textId="77777777" w:rsidR="00A20320" w:rsidRDefault="00A20320">
      <w:r>
        <w:separator/>
      </w:r>
    </w:p>
  </w:footnote>
  <w:footnote w:type="continuationSeparator" w:id="0">
    <w:p w14:paraId="5DD5C834" w14:textId="77777777" w:rsidR="00A20320" w:rsidRDefault="00A20320">
      <w:r>
        <w:continuationSeparator/>
      </w:r>
    </w:p>
  </w:footnote>
  <w:footnote w:type="continuationNotice" w:id="1">
    <w:p w14:paraId="3EEC4C4A" w14:textId="77777777" w:rsidR="00A20320" w:rsidRDefault="00A203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11C5C62" w:rsidR="00DE1257" w:rsidRDefault="003B3DBB">
    <w:pPr>
      <w:pStyle w:val="Header"/>
      <w:tabs>
        <w:tab w:val="clear" w:pos="6480"/>
        <w:tab w:val="center" w:pos="4680"/>
        <w:tab w:val="right" w:pos="9360"/>
      </w:tabs>
    </w:pPr>
    <w:r>
      <w:t>May</w:t>
    </w:r>
    <w:r w:rsidR="004C5075">
      <w:t xml:space="preserve"> </w:t>
    </w:r>
    <w:r w:rsidR="00DE1257">
      <w:t>202</w:t>
    </w:r>
    <w:r w:rsidR="008D06AE">
      <w:t>4</w:t>
    </w:r>
    <w:r w:rsidR="00DE1257">
      <w:tab/>
    </w:r>
    <w:r w:rsidR="00DE1257">
      <w:tab/>
    </w:r>
    <w:r w:rsidR="000556EF">
      <w:fldChar w:fldCharType="begin"/>
    </w:r>
    <w:r w:rsidR="000556EF">
      <w:instrText xml:space="preserve"> TITLE  \* MERGEFORMAT </w:instrText>
    </w:r>
    <w:r w:rsidR="000556EF">
      <w:fldChar w:fldCharType="separate"/>
    </w:r>
    <w:r w:rsidR="00311D07">
      <w:t>doc.: IEEE 802.11-</w:t>
    </w:r>
    <w:r w:rsidR="00C93E7A">
      <w:t>2</w:t>
    </w:r>
    <w:r w:rsidR="008D06AE">
      <w:t>4</w:t>
    </w:r>
    <w:r w:rsidR="00311D07">
      <w:t>/</w:t>
    </w:r>
    <w:r w:rsidR="008D06AE">
      <w:t>0</w:t>
    </w:r>
    <w:r w:rsidR="007542F4">
      <w:t>964</w:t>
    </w:r>
    <w:r w:rsidR="00311D07">
      <w:t>r</w:t>
    </w:r>
    <w:r w:rsidR="000556EF">
      <w:fldChar w:fldCharType="end"/>
    </w:r>
    <w:r w:rsidR="007542F4">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8F53D89"/>
    <w:multiLevelType w:val="hybridMultilevel"/>
    <w:tmpl w:val="BF9ECAF4"/>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64391C"/>
    <w:multiLevelType w:val="hybridMultilevel"/>
    <w:tmpl w:val="5892746A"/>
    <w:lvl w:ilvl="0" w:tplc="A1A4B124">
      <w:start w:val="1"/>
      <w:numFmt w:val="bullet"/>
      <w:lvlText w:val="-"/>
      <w:lvlJc w:val="left"/>
      <w:pPr>
        <w:tabs>
          <w:tab w:val="num" w:pos="720"/>
        </w:tabs>
        <w:ind w:left="720" w:hanging="360"/>
      </w:pPr>
      <w:rPr>
        <w:rFonts w:ascii="Times New Roman" w:hAnsi="Times New Roman" w:hint="default"/>
      </w:rPr>
    </w:lvl>
    <w:lvl w:ilvl="1" w:tplc="2CF40050" w:tentative="1">
      <w:start w:val="1"/>
      <w:numFmt w:val="bullet"/>
      <w:lvlText w:val="-"/>
      <w:lvlJc w:val="left"/>
      <w:pPr>
        <w:tabs>
          <w:tab w:val="num" w:pos="1440"/>
        </w:tabs>
        <w:ind w:left="1440" w:hanging="360"/>
      </w:pPr>
      <w:rPr>
        <w:rFonts w:ascii="Times New Roman" w:hAnsi="Times New Roman" w:hint="default"/>
      </w:rPr>
    </w:lvl>
    <w:lvl w:ilvl="2" w:tplc="497CA9A4" w:tentative="1">
      <w:start w:val="1"/>
      <w:numFmt w:val="bullet"/>
      <w:lvlText w:val="-"/>
      <w:lvlJc w:val="left"/>
      <w:pPr>
        <w:tabs>
          <w:tab w:val="num" w:pos="2160"/>
        </w:tabs>
        <w:ind w:left="2160" w:hanging="360"/>
      </w:pPr>
      <w:rPr>
        <w:rFonts w:ascii="Times New Roman" w:hAnsi="Times New Roman" w:hint="default"/>
      </w:rPr>
    </w:lvl>
    <w:lvl w:ilvl="3" w:tplc="8948FD38" w:tentative="1">
      <w:start w:val="1"/>
      <w:numFmt w:val="bullet"/>
      <w:lvlText w:val="-"/>
      <w:lvlJc w:val="left"/>
      <w:pPr>
        <w:tabs>
          <w:tab w:val="num" w:pos="2880"/>
        </w:tabs>
        <w:ind w:left="2880" w:hanging="360"/>
      </w:pPr>
      <w:rPr>
        <w:rFonts w:ascii="Times New Roman" w:hAnsi="Times New Roman" w:hint="default"/>
      </w:rPr>
    </w:lvl>
    <w:lvl w:ilvl="4" w:tplc="F574289A" w:tentative="1">
      <w:start w:val="1"/>
      <w:numFmt w:val="bullet"/>
      <w:lvlText w:val="-"/>
      <w:lvlJc w:val="left"/>
      <w:pPr>
        <w:tabs>
          <w:tab w:val="num" w:pos="3600"/>
        </w:tabs>
        <w:ind w:left="3600" w:hanging="360"/>
      </w:pPr>
      <w:rPr>
        <w:rFonts w:ascii="Times New Roman" w:hAnsi="Times New Roman" w:hint="default"/>
      </w:rPr>
    </w:lvl>
    <w:lvl w:ilvl="5" w:tplc="E0825FDC" w:tentative="1">
      <w:start w:val="1"/>
      <w:numFmt w:val="bullet"/>
      <w:lvlText w:val="-"/>
      <w:lvlJc w:val="left"/>
      <w:pPr>
        <w:tabs>
          <w:tab w:val="num" w:pos="4320"/>
        </w:tabs>
        <w:ind w:left="4320" w:hanging="360"/>
      </w:pPr>
      <w:rPr>
        <w:rFonts w:ascii="Times New Roman" w:hAnsi="Times New Roman" w:hint="default"/>
      </w:rPr>
    </w:lvl>
    <w:lvl w:ilvl="6" w:tplc="132261A2" w:tentative="1">
      <w:start w:val="1"/>
      <w:numFmt w:val="bullet"/>
      <w:lvlText w:val="-"/>
      <w:lvlJc w:val="left"/>
      <w:pPr>
        <w:tabs>
          <w:tab w:val="num" w:pos="5040"/>
        </w:tabs>
        <w:ind w:left="5040" w:hanging="360"/>
      </w:pPr>
      <w:rPr>
        <w:rFonts w:ascii="Times New Roman" w:hAnsi="Times New Roman" w:hint="default"/>
      </w:rPr>
    </w:lvl>
    <w:lvl w:ilvl="7" w:tplc="E5A81A7A" w:tentative="1">
      <w:start w:val="1"/>
      <w:numFmt w:val="bullet"/>
      <w:lvlText w:val="-"/>
      <w:lvlJc w:val="left"/>
      <w:pPr>
        <w:tabs>
          <w:tab w:val="num" w:pos="5760"/>
        </w:tabs>
        <w:ind w:left="5760" w:hanging="360"/>
      </w:pPr>
      <w:rPr>
        <w:rFonts w:ascii="Times New Roman" w:hAnsi="Times New Roman" w:hint="default"/>
      </w:rPr>
    </w:lvl>
    <w:lvl w:ilvl="8" w:tplc="F9D8814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1"/>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4"/>
  </w:num>
  <w:num w:numId="17" w16cid:durableId="848183533">
    <w:abstractNumId w:val="16"/>
  </w:num>
  <w:num w:numId="18" w16cid:durableId="1538664417">
    <w:abstractNumId w:val="9"/>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10"/>
  </w:num>
  <w:num w:numId="26" w16cid:durableId="52050457">
    <w:abstractNumId w:val="17"/>
  </w:num>
  <w:num w:numId="27" w16cid:durableId="1854614556">
    <w:abstractNumId w:val="4"/>
  </w:num>
  <w:num w:numId="28" w16cid:durableId="2127658179">
    <w:abstractNumId w:val="37"/>
  </w:num>
  <w:num w:numId="29" w16cid:durableId="77989279">
    <w:abstractNumId w:val="15"/>
  </w:num>
  <w:num w:numId="30" w16cid:durableId="1138032753">
    <w:abstractNumId w:val="40"/>
  </w:num>
  <w:num w:numId="31" w16cid:durableId="1035428783">
    <w:abstractNumId w:val="29"/>
  </w:num>
  <w:num w:numId="32" w16cid:durableId="1499417598">
    <w:abstractNumId w:val="13"/>
  </w:num>
  <w:num w:numId="33" w16cid:durableId="624434513">
    <w:abstractNumId w:val="42"/>
  </w:num>
  <w:num w:numId="34" w16cid:durableId="941687328">
    <w:abstractNumId w:val="30"/>
  </w:num>
  <w:num w:numId="35" w16cid:durableId="228926556">
    <w:abstractNumId w:val="12"/>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1161896428">
    <w:abstractNumId w:val="8"/>
  </w:num>
  <w:num w:numId="43" w16cid:durableId="1772048073">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6DE"/>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38"/>
    <w:rsid w:val="00002ABD"/>
    <w:rsid w:val="00002B11"/>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CC0"/>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227"/>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1B2"/>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1F7"/>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016"/>
    <w:rsid w:val="00016133"/>
    <w:rsid w:val="00016170"/>
    <w:rsid w:val="0001640F"/>
    <w:rsid w:val="000164D1"/>
    <w:rsid w:val="000165B3"/>
    <w:rsid w:val="000165C7"/>
    <w:rsid w:val="00016701"/>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98B"/>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20"/>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E8D"/>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0FB5"/>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1F4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82"/>
    <w:rsid w:val="000337F2"/>
    <w:rsid w:val="00033806"/>
    <w:rsid w:val="0003386A"/>
    <w:rsid w:val="000339A4"/>
    <w:rsid w:val="00033AEB"/>
    <w:rsid w:val="00033B1C"/>
    <w:rsid w:val="00033B31"/>
    <w:rsid w:val="00033B45"/>
    <w:rsid w:val="00033B49"/>
    <w:rsid w:val="00033CF2"/>
    <w:rsid w:val="00033E00"/>
    <w:rsid w:val="00033F94"/>
    <w:rsid w:val="00034051"/>
    <w:rsid w:val="000341EC"/>
    <w:rsid w:val="000342BD"/>
    <w:rsid w:val="00034346"/>
    <w:rsid w:val="000343A5"/>
    <w:rsid w:val="0003448A"/>
    <w:rsid w:val="0003449B"/>
    <w:rsid w:val="000346A8"/>
    <w:rsid w:val="000346D0"/>
    <w:rsid w:val="0003473C"/>
    <w:rsid w:val="00034858"/>
    <w:rsid w:val="000348DC"/>
    <w:rsid w:val="000349AE"/>
    <w:rsid w:val="00034A62"/>
    <w:rsid w:val="00034C54"/>
    <w:rsid w:val="00034C82"/>
    <w:rsid w:val="00034DAC"/>
    <w:rsid w:val="00034E33"/>
    <w:rsid w:val="0003506A"/>
    <w:rsid w:val="0003514C"/>
    <w:rsid w:val="00035373"/>
    <w:rsid w:val="0003537B"/>
    <w:rsid w:val="0003549A"/>
    <w:rsid w:val="000354D8"/>
    <w:rsid w:val="0003559C"/>
    <w:rsid w:val="00035605"/>
    <w:rsid w:val="00035610"/>
    <w:rsid w:val="000356B1"/>
    <w:rsid w:val="000356F5"/>
    <w:rsid w:val="000357A8"/>
    <w:rsid w:val="00035812"/>
    <w:rsid w:val="00035838"/>
    <w:rsid w:val="00035845"/>
    <w:rsid w:val="000358F4"/>
    <w:rsid w:val="0003591D"/>
    <w:rsid w:val="00035999"/>
    <w:rsid w:val="000359EE"/>
    <w:rsid w:val="00035B69"/>
    <w:rsid w:val="00035B8D"/>
    <w:rsid w:val="00035BF9"/>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88"/>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CA3"/>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2D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5B3"/>
    <w:rsid w:val="000479A0"/>
    <w:rsid w:val="000479E9"/>
    <w:rsid w:val="00047A53"/>
    <w:rsid w:val="00047A5A"/>
    <w:rsid w:val="00047B12"/>
    <w:rsid w:val="00047B21"/>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3D"/>
    <w:rsid w:val="00051476"/>
    <w:rsid w:val="0005152A"/>
    <w:rsid w:val="000515D5"/>
    <w:rsid w:val="0005160D"/>
    <w:rsid w:val="000516CB"/>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C9"/>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6EF"/>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AF1"/>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550"/>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4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898"/>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E6"/>
    <w:rsid w:val="00064315"/>
    <w:rsid w:val="0006445B"/>
    <w:rsid w:val="00064782"/>
    <w:rsid w:val="0006494A"/>
    <w:rsid w:val="00064A1F"/>
    <w:rsid w:val="00064B97"/>
    <w:rsid w:val="00064C93"/>
    <w:rsid w:val="00064F9C"/>
    <w:rsid w:val="000651FC"/>
    <w:rsid w:val="000652B7"/>
    <w:rsid w:val="000653D8"/>
    <w:rsid w:val="00065473"/>
    <w:rsid w:val="00065507"/>
    <w:rsid w:val="00065510"/>
    <w:rsid w:val="000655BC"/>
    <w:rsid w:val="00065693"/>
    <w:rsid w:val="000656C8"/>
    <w:rsid w:val="000656E9"/>
    <w:rsid w:val="00065847"/>
    <w:rsid w:val="000658A2"/>
    <w:rsid w:val="000658F0"/>
    <w:rsid w:val="000659B6"/>
    <w:rsid w:val="000659F0"/>
    <w:rsid w:val="00065A7E"/>
    <w:rsid w:val="00065AE9"/>
    <w:rsid w:val="00065E4F"/>
    <w:rsid w:val="00065EE1"/>
    <w:rsid w:val="00065F73"/>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2FA0"/>
    <w:rsid w:val="00073038"/>
    <w:rsid w:val="00073101"/>
    <w:rsid w:val="00073156"/>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11"/>
    <w:rsid w:val="00074232"/>
    <w:rsid w:val="000742D6"/>
    <w:rsid w:val="00074365"/>
    <w:rsid w:val="00074506"/>
    <w:rsid w:val="0007454E"/>
    <w:rsid w:val="000746A2"/>
    <w:rsid w:val="0007492B"/>
    <w:rsid w:val="000749AE"/>
    <w:rsid w:val="000749E7"/>
    <w:rsid w:val="00074A5F"/>
    <w:rsid w:val="00074A66"/>
    <w:rsid w:val="00074B29"/>
    <w:rsid w:val="00074B71"/>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39"/>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4F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CF4"/>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CDC"/>
    <w:rsid w:val="00084D86"/>
    <w:rsid w:val="000851DE"/>
    <w:rsid w:val="000852B9"/>
    <w:rsid w:val="000853A6"/>
    <w:rsid w:val="0008543F"/>
    <w:rsid w:val="00085477"/>
    <w:rsid w:val="00085666"/>
    <w:rsid w:val="00085686"/>
    <w:rsid w:val="00085839"/>
    <w:rsid w:val="0008587B"/>
    <w:rsid w:val="000858A9"/>
    <w:rsid w:val="00085B1D"/>
    <w:rsid w:val="00085D0E"/>
    <w:rsid w:val="00085DE4"/>
    <w:rsid w:val="00085E65"/>
    <w:rsid w:val="00085E87"/>
    <w:rsid w:val="00085EC6"/>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73"/>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466"/>
    <w:rsid w:val="0009250E"/>
    <w:rsid w:val="00092572"/>
    <w:rsid w:val="000926A5"/>
    <w:rsid w:val="00092767"/>
    <w:rsid w:val="000927D6"/>
    <w:rsid w:val="00092848"/>
    <w:rsid w:val="000929F5"/>
    <w:rsid w:val="00092AC5"/>
    <w:rsid w:val="00092C3C"/>
    <w:rsid w:val="00092EF5"/>
    <w:rsid w:val="00092F34"/>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17D"/>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3A"/>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2D6"/>
    <w:rsid w:val="000A7493"/>
    <w:rsid w:val="000A74BF"/>
    <w:rsid w:val="000A7623"/>
    <w:rsid w:val="000A769F"/>
    <w:rsid w:val="000A7876"/>
    <w:rsid w:val="000A79F9"/>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45"/>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7"/>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1E"/>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3B"/>
    <w:rsid w:val="000C16CC"/>
    <w:rsid w:val="000C1819"/>
    <w:rsid w:val="000C1848"/>
    <w:rsid w:val="000C18A2"/>
    <w:rsid w:val="000C18AE"/>
    <w:rsid w:val="000C193B"/>
    <w:rsid w:val="000C1977"/>
    <w:rsid w:val="000C19C2"/>
    <w:rsid w:val="000C1A80"/>
    <w:rsid w:val="000C1BA4"/>
    <w:rsid w:val="000C1BBB"/>
    <w:rsid w:val="000C1D7C"/>
    <w:rsid w:val="000C1E5F"/>
    <w:rsid w:val="000C1EA3"/>
    <w:rsid w:val="000C1FCB"/>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B5D"/>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6E7C"/>
    <w:rsid w:val="000C6E9D"/>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0E2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14"/>
    <w:rsid w:val="000D6F22"/>
    <w:rsid w:val="000D6F5C"/>
    <w:rsid w:val="000D6FB7"/>
    <w:rsid w:val="000D7305"/>
    <w:rsid w:val="000D73EE"/>
    <w:rsid w:val="000D73FA"/>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04A"/>
    <w:rsid w:val="000E1159"/>
    <w:rsid w:val="000E118E"/>
    <w:rsid w:val="000E11DE"/>
    <w:rsid w:val="000E1209"/>
    <w:rsid w:val="000E1234"/>
    <w:rsid w:val="000E1267"/>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0FE"/>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58"/>
    <w:rsid w:val="000E6392"/>
    <w:rsid w:val="000E646A"/>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496"/>
    <w:rsid w:val="000F06A4"/>
    <w:rsid w:val="000F07E3"/>
    <w:rsid w:val="000F08D7"/>
    <w:rsid w:val="000F09DF"/>
    <w:rsid w:val="000F1124"/>
    <w:rsid w:val="000F11B0"/>
    <w:rsid w:val="000F1268"/>
    <w:rsid w:val="000F14A2"/>
    <w:rsid w:val="000F14DB"/>
    <w:rsid w:val="000F15E8"/>
    <w:rsid w:val="000F166B"/>
    <w:rsid w:val="000F16CE"/>
    <w:rsid w:val="000F171C"/>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5F68"/>
    <w:rsid w:val="000F6311"/>
    <w:rsid w:val="000F6940"/>
    <w:rsid w:val="000F6B5F"/>
    <w:rsid w:val="000F6CF5"/>
    <w:rsid w:val="000F6E98"/>
    <w:rsid w:val="000F6EE0"/>
    <w:rsid w:val="000F716B"/>
    <w:rsid w:val="000F7234"/>
    <w:rsid w:val="000F7330"/>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D86"/>
    <w:rsid w:val="00102EAF"/>
    <w:rsid w:val="00102F36"/>
    <w:rsid w:val="001030AC"/>
    <w:rsid w:val="0010322F"/>
    <w:rsid w:val="00103230"/>
    <w:rsid w:val="0010380C"/>
    <w:rsid w:val="0010385A"/>
    <w:rsid w:val="001038D6"/>
    <w:rsid w:val="00103933"/>
    <w:rsid w:val="0010394E"/>
    <w:rsid w:val="00103988"/>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77A"/>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6FE"/>
    <w:rsid w:val="001137A6"/>
    <w:rsid w:val="001138B6"/>
    <w:rsid w:val="001138CE"/>
    <w:rsid w:val="00113CE7"/>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5C3"/>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80"/>
    <w:rsid w:val="001174D8"/>
    <w:rsid w:val="00117508"/>
    <w:rsid w:val="0011758D"/>
    <w:rsid w:val="0011765F"/>
    <w:rsid w:val="001178E5"/>
    <w:rsid w:val="00117A68"/>
    <w:rsid w:val="00117A91"/>
    <w:rsid w:val="00117B8F"/>
    <w:rsid w:val="00117E8E"/>
    <w:rsid w:val="0012003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16E"/>
    <w:rsid w:val="001221CB"/>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3EF"/>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9B"/>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80F"/>
    <w:rsid w:val="00127898"/>
    <w:rsid w:val="001278DB"/>
    <w:rsid w:val="001279CD"/>
    <w:rsid w:val="00127A4C"/>
    <w:rsid w:val="00127A6B"/>
    <w:rsid w:val="00127B64"/>
    <w:rsid w:val="00127BC6"/>
    <w:rsid w:val="00127DE9"/>
    <w:rsid w:val="00127E7D"/>
    <w:rsid w:val="00130096"/>
    <w:rsid w:val="001300C8"/>
    <w:rsid w:val="0013014E"/>
    <w:rsid w:val="001301ED"/>
    <w:rsid w:val="00130201"/>
    <w:rsid w:val="00130295"/>
    <w:rsid w:val="001303D3"/>
    <w:rsid w:val="00130474"/>
    <w:rsid w:val="00130519"/>
    <w:rsid w:val="001305A0"/>
    <w:rsid w:val="0013079D"/>
    <w:rsid w:val="001307EE"/>
    <w:rsid w:val="00130805"/>
    <w:rsid w:val="0013093E"/>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36"/>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7B6"/>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4F"/>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0"/>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4"/>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1C"/>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8A"/>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4EA"/>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7A7"/>
    <w:rsid w:val="00165827"/>
    <w:rsid w:val="0016595B"/>
    <w:rsid w:val="00165A1E"/>
    <w:rsid w:val="00165A67"/>
    <w:rsid w:val="00165AE7"/>
    <w:rsid w:val="00165BA0"/>
    <w:rsid w:val="00165C62"/>
    <w:rsid w:val="00165DF3"/>
    <w:rsid w:val="00165EC6"/>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1"/>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1A"/>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9D8"/>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0"/>
    <w:rsid w:val="00175516"/>
    <w:rsid w:val="001755AB"/>
    <w:rsid w:val="0017586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673"/>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67E"/>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DAA"/>
    <w:rsid w:val="00185E82"/>
    <w:rsid w:val="00185E83"/>
    <w:rsid w:val="00185EBA"/>
    <w:rsid w:val="00185F40"/>
    <w:rsid w:val="00186064"/>
    <w:rsid w:val="0018609D"/>
    <w:rsid w:val="00186100"/>
    <w:rsid w:val="00186109"/>
    <w:rsid w:val="00186140"/>
    <w:rsid w:val="00186151"/>
    <w:rsid w:val="00186185"/>
    <w:rsid w:val="001862E7"/>
    <w:rsid w:val="001863CE"/>
    <w:rsid w:val="001864E4"/>
    <w:rsid w:val="001865E9"/>
    <w:rsid w:val="00186639"/>
    <w:rsid w:val="0018667F"/>
    <w:rsid w:val="001866B4"/>
    <w:rsid w:val="001866DE"/>
    <w:rsid w:val="0018671F"/>
    <w:rsid w:val="001867BA"/>
    <w:rsid w:val="00186827"/>
    <w:rsid w:val="00186864"/>
    <w:rsid w:val="001868D2"/>
    <w:rsid w:val="00186A38"/>
    <w:rsid w:val="00186B49"/>
    <w:rsid w:val="00186C72"/>
    <w:rsid w:val="00186E59"/>
    <w:rsid w:val="00186ED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3BF"/>
    <w:rsid w:val="0019045D"/>
    <w:rsid w:val="00190495"/>
    <w:rsid w:val="001905FB"/>
    <w:rsid w:val="00190689"/>
    <w:rsid w:val="00190929"/>
    <w:rsid w:val="00190A80"/>
    <w:rsid w:val="00190AC4"/>
    <w:rsid w:val="00190B8F"/>
    <w:rsid w:val="00190C82"/>
    <w:rsid w:val="00190CF5"/>
    <w:rsid w:val="00190DC3"/>
    <w:rsid w:val="00190E13"/>
    <w:rsid w:val="00190E43"/>
    <w:rsid w:val="00190F2B"/>
    <w:rsid w:val="00190FC1"/>
    <w:rsid w:val="0019128A"/>
    <w:rsid w:val="0019135B"/>
    <w:rsid w:val="001914F7"/>
    <w:rsid w:val="00191673"/>
    <w:rsid w:val="001916F1"/>
    <w:rsid w:val="00191742"/>
    <w:rsid w:val="001917BD"/>
    <w:rsid w:val="00191853"/>
    <w:rsid w:val="0019186A"/>
    <w:rsid w:val="001918D4"/>
    <w:rsid w:val="001919CE"/>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3DCB"/>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3A9"/>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C4E"/>
    <w:rsid w:val="001A1D3F"/>
    <w:rsid w:val="001A1D4A"/>
    <w:rsid w:val="001A1DC8"/>
    <w:rsid w:val="001A2133"/>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617"/>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34"/>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99E"/>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BB1"/>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CE"/>
    <w:rsid w:val="001B60F6"/>
    <w:rsid w:val="001B6260"/>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99"/>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14A"/>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7FE"/>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6A4"/>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130"/>
    <w:rsid w:val="001E722E"/>
    <w:rsid w:val="001E7238"/>
    <w:rsid w:val="001E7474"/>
    <w:rsid w:val="001E7557"/>
    <w:rsid w:val="001E77F3"/>
    <w:rsid w:val="001E7902"/>
    <w:rsid w:val="001E7BE9"/>
    <w:rsid w:val="001E7BEF"/>
    <w:rsid w:val="001E7E58"/>
    <w:rsid w:val="001E7E85"/>
    <w:rsid w:val="001E7EDB"/>
    <w:rsid w:val="001E7F22"/>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78"/>
    <w:rsid w:val="001F12E8"/>
    <w:rsid w:val="001F1382"/>
    <w:rsid w:val="001F13D1"/>
    <w:rsid w:val="001F13E7"/>
    <w:rsid w:val="001F152C"/>
    <w:rsid w:val="001F1534"/>
    <w:rsid w:val="001F15A1"/>
    <w:rsid w:val="001F15AC"/>
    <w:rsid w:val="001F163E"/>
    <w:rsid w:val="001F164B"/>
    <w:rsid w:val="001F1882"/>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2E"/>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4C9"/>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77"/>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75"/>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8CF"/>
    <w:rsid w:val="00206936"/>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2E3E"/>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7F"/>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4C"/>
    <w:rsid w:val="00217B86"/>
    <w:rsid w:val="00217C34"/>
    <w:rsid w:val="00217EE8"/>
    <w:rsid w:val="002200B6"/>
    <w:rsid w:val="002200C3"/>
    <w:rsid w:val="002201F9"/>
    <w:rsid w:val="002203FB"/>
    <w:rsid w:val="002204E7"/>
    <w:rsid w:val="00220530"/>
    <w:rsid w:val="00220604"/>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1E"/>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7D"/>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9F8"/>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07"/>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57"/>
    <w:rsid w:val="002276F7"/>
    <w:rsid w:val="00227737"/>
    <w:rsid w:val="002277E4"/>
    <w:rsid w:val="00227ADB"/>
    <w:rsid w:val="00227B25"/>
    <w:rsid w:val="00230166"/>
    <w:rsid w:val="002301E5"/>
    <w:rsid w:val="00230233"/>
    <w:rsid w:val="00230275"/>
    <w:rsid w:val="002303BA"/>
    <w:rsid w:val="00230441"/>
    <w:rsid w:val="00230488"/>
    <w:rsid w:val="002305AD"/>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355"/>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C9"/>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ED0"/>
    <w:rsid w:val="00235FCE"/>
    <w:rsid w:val="0023601D"/>
    <w:rsid w:val="00236029"/>
    <w:rsid w:val="002361A6"/>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A3"/>
    <w:rsid w:val="002373D9"/>
    <w:rsid w:val="002373E6"/>
    <w:rsid w:val="002377D7"/>
    <w:rsid w:val="00237964"/>
    <w:rsid w:val="00237AA7"/>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7E"/>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0F0"/>
    <w:rsid w:val="002441E9"/>
    <w:rsid w:val="00244261"/>
    <w:rsid w:val="0024429F"/>
    <w:rsid w:val="00244330"/>
    <w:rsid w:val="00244383"/>
    <w:rsid w:val="0024444E"/>
    <w:rsid w:val="00244489"/>
    <w:rsid w:val="00244523"/>
    <w:rsid w:val="00244584"/>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2BE"/>
    <w:rsid w:val="00245313"/>
    <w:rsid w:val="002453B8"/>
    <w:rsid w:val="0024541B"/>
    <w:rsid w:val="0024545D"/>
    <w:rsid w:val="002455B3"/>
    <w:rsid w:val="002457D7"/>
    <w:rsid w:val="0024588F"/>
    <w:rsid w:val="00245955"/>
    <w:rsid w:val="00245A72"/>
    <w:rsid w:val="00245B90"/>
    <w:rsid w:val="00245BDF"/>
    <w:rsid w:val="00245CC9"/>
    <w:rsid w:val="00245CD4"/>
    <w:rsid w:val="00245E60"/>
    <w:rsid w:val="002461AE"/>
    <w:rsid w:val="002461F6"/>
    <w:rsid w:val="00246200"/>
    <w:rsid w:val="00246234"/>
    <w:rsid w:val="00246275"/>
    <w:rsid w:val="0024645F"/>
    <w:rsid w:val="0024650A"/>
    <w:rsid w:val="0024656E"/>
    <w:rsid w:val="002466C6"/>
    <w:rsid w:val="0024687E"/>
    <w:rsid w:val="00246AA0"/>
    <w:rsid w:val="00246AC1"/>
    <w:rsid w:val="00246CCF"/>
    <w:rsid w:val="00246D34"/>
    <w:rsid w:val="00246E43"/>
    <w:rsid w:val="00246E73"/>
    <w:rsid w:val="00246E87"/>
    <w:rsid w:val="00246EDA"/>
    <w:rsid w:val="00246FCD"/>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CD9"/>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8C4"/>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8C"/>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291"/>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0F4"/>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A92"/>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226"/>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031"/>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2CA"/>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2D"/>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52"/>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3FD"/>
    <w:rsid w:val="002C04D1"/>
    <w:rsid w:val="002C0636"/>
    <w:rsid w:val="002C06BF"/>
    <w:rsid w:val="002C06D4"/>
    <w:rsid w:val="002C0700"/>
    <w:rsid w:val="002C0714"/>
    <w:rsid w:val="002C0896"/>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9A4"/>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2F84"/>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64"/>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2"/>
    <w:rsid w:val="002C7468"/>
    <w:rsid w:val="002C7763"/>
    <w:rsid w:val="002C7AC0"/>
    <w:rsid w:val="002C7B7A"/>
    <w:rsid w:val="002C7C97"/>
    <w:rsid w:val="002C7FB9"/>
    <w:rsid w:val="002D006B"/>
    <w:rsid w:val="002D01C1"/>
    <w:rsid w:val="002D022F"/>
    <w:rsid w:val="002D0522"/>
    <w:rsid w:val="002D07AC"/>
    <w:rsid w:val="002D07DF"/>
    <w:rsid w:val="002D0879"/>
    <w:rsid w:val="002D08DF"/>
    <w:rsid w:val="002D0A3A"/>
    <w:rsid w:val="002D0B3F"/>
    <w:rsid w:val="002D0C02"/>
    <w:rsid w:val="002D0E03"/>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D29"/>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15"/>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17"/>
    <w:rsid w:val="002E054C"/>
    <w:rsid w:val="002E0677"/>
    <w:rsid w:val="002E08A2"/>
    <w:rsid w:val="002E08CA"/>
    <w:rsid w:val="002E096C"/>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C6F"/>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BB"/>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03"/>
    <w:rsid w:val="002F12C2"/>
    <w:rsid w:val="002F1452"/>
    <w:rsid w:val="002F151C"/>
    <w:rsid w:val="002F1636"/>
    <w:rsid w:val="002F1684"/>
    <w:rsid w:val="002F16C0"/>
    <w:rsid w:val="002F196B"/>
    <w:rsid w:val="002F1A81"/>
    <w:rsid w:val="002F1BBD"/>
    <w:rsid w:val="002F1C25"/>
    <w:rsid w:val="002F1E78"/>
    <w:rsid w:val="002F1EA1"/>
    <w:rsid w:val="002F1F9E"/>
    <w:rsid w:val="002F214F"/>
    <w:rsid w:val="002F21F8"/>
    <w:rsid w:val="002F2278"/>
    <w:rsid w:val="002F2322"/>
    <w:rsid w:val="002F2436"/>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2D1"/>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3FF5"/>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4D0"/>
    <w:rsid w:val="00300669"/>
    <w:rsid w:val="003006E5"/>
    <w:rsid w:val="003009FC"/>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8F"/>
    <w:rsid w:val="0030328D"/>
    <w:rsid w:val="003033A0"/>
    <w:rsid w:val="0030349D"/>
    <w:rsid w:val="00303613"/>
    <w:rsid w:val="0030371F"/>
    <w:rsid w:val="00303A27"/>
    <w:rsid w:val="00303A60"/>
    <w:rsid w:val="00303D02"/>
    <w:rsid w:val="00303E0B"/>
    <w:rsid w:val="00303EA1"/>
    <w:rsid w:val="00303EC0"/>
    <w:rsid w:val="00303F39"/>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5F"/>
    <w:rsid w:val="003139CC"/>
    <w:rsid w:val="00313ACE"/>
    <w:rsid w:val="00313ADE"/>
    <w:rsid w:val="00313B10"/>
    <w:rsid w:val="00313B23"/>
    <w:rsid w:val="00313C4B"/>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B1"/>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B3F"/>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598"/>
    <w:rsid w:val="0032161D"/>
    <w:rsid w:val="00321631"/>
    <w:rsid w:val="00321640"/>
    <w:rsid w:val="0032175F"/>
    <w:rsid w:val="0032179D"/>
    <w:rsid w:val="00321898"/>
    <w:rsid w:val="0032189D"/>
    <w:rsid w:val="00321955"/>
    <w:rsid w:val="00321A98"/>
    <w:rsid w:val="00321C99"/>
    <w:rsid w:val="00321DCF"/>
    <w:rsid w:val="00321E32"/>
    <w:rsid w:val="00321EC8"/>
    <w:rsid w:val="00321EDA"/>
    <w:rsid w:val="00322108"/>
    <w:rsid w:val="003222BE"/>
    <w:rsid w:val="0032235E"/>
    <w:rsid w:val="00322395"/>
    <w:rsid w:val="003223CD"/>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3B"/>
    <w:rsid w:val="00322E51"/>
    <w:rsid w:val="00322EF4"/>
    <w:rsid w:val="00323094"/>
    <w:rsid w:val="003230A8"/>
    <w:rsid w:val="00323122"/>
    <w:rsid w:val="00323189"/>
    <w:rsid w:val="003231A7"/>
    <w:rsid w:val="0032321B"/>
    <w:rsid w:val="0032323E"/>
    <w:rsid w:val="00323313"/>
    <w:rsid w:val="0032332F"/>
    <w:rsid w:val="0032339A"/>
    <w:rsid w:val="003233C7"/>
    <w:rsid w:val="00323445"/>
    <w:rsid w:val="00323555"/>
    <w:rsid w:val="00323730"/>
    <w:rsid w:val="00323749"/>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9A5"/>
    <w:rsid w:val="00324AA8"/>
    <w:rsid w:val="00324C0A"/>
    <w:rsid w:val="00324C2D"/>
    <w:rsid w:val="00324C3D"/>
    <w:rsid w:val="00324C5D"/>
    <w:rsid w:val="00324C7F"/>
    <w:rsid w:val="00324D2D"/>
    <w:rsid w:val="00324D41"/>
    <w:rsid w:val="00324F36"/>
    <w:rsid w:val="00325041"/>
    <w:rsid w:val="00325056"/>
    <w:rsid w:val="0032511B"/>
    <w:rsid w:val="0032514E"/>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AEE"/>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99C"/>
    <w:rsid w:val="00330A48"/>
    <w:rsid w:val="00330BFA"/>
    <w:rsid w:val="00330C42"/>
    <w:rsid w:val="00330DDF"/>
    <w:rsid w:val="00330E55"/>
    <w:rsid w:val="00330E99"/>
    <w:rsid w:val="00330FAA"/>
    <w:rsid w:val="00331011"/>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2ED"/>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97E"/>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37EAB"/>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246"/>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2A"/>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70"/>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86"/>
    <w:rsid w:val="00346ACF"/>
    <w:rsid w:val="00346BD6"/>
    <w:rsid w:val="00346E27"/>
    <w:rsid w:val="00346EB1"/>
    <w:rsid w:val="00346EB2"/>
    <w:rsid w:val="00346EB7"/>
    <w:rsid w:val="00346F9D"/>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6C5"/>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6F4"/>
    <w:rsid w:val="00353777"/>
    <w:rsid w:val="00353989"/>
    <w:rsid w:val="00353A1C"/>
    <w:rsid w:val="00353B75"/>
    <w:rsid w:val="00353BC0"/>
    <w:rsid w:val="00353C47"/>
    <w:rsid w:val="00353D23"/>
    <w:rsid w:val="00353D4D"/>
    <w:rsid w:val="00353DA6"/>
    <w:rsid w:val="00353E2D"/>
    <w:rsid w:val="00353E74"/>
    <w:rsid w:val="00353EB7"/>
    <w:rsid w:val="00353EE4"/>
    <w:rsid w:val="00353FCE"/>
    <w:rsid w:val="00354020"/>
    <w:rsid w:val="00354115"/>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3E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7FD"/>
    <w:rsid w:val="00362947"/>
    <w:rsid w:val="00362A53"/>
    <w:rsid w:val="00362A7E"/>
    <w:rsid w:val="00362BC0"/>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0F"/>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0A3"/>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C7"/>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17"/>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73"/>
    <w:rsid w:val="00374DE3"/>
    <w:rsid w:val="00374E2D"/>
    <w:rsid w:val="00374E46"/>
    <w:rsid w:val="00374E5D"/>
    <w:rsid w:val="00374F11"/>
    <w:rsid w:val="00374F2D"/>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AFB"/>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C9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3C"/>
    <w:rsid w:val="00387B6D"/>
    <w:rsid w:val="00387BD0"/>
    <w:rsid w:val="00387C45"/>
    <w:rsid w:val="00387C57"/>
    <w:rsid w:val="00387F48"/>
    <w:rsid w:val="00390030"/>
    <w:rsid w:val="0039017E"/>
    <w:rsid w:val="003901D1"/>
    <w:rsid w:val="00390497"/>
    <w:rsid w:val="0039058F"/>
    <w:rsid w:val="00390593"/>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0C4"/>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03"/>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80"/>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6F5"/>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ADC"/>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7E0"/>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561"/>
    <w:rsid w:val="003A662F"/>
    <w:rsid w:val="003A686C"/>
    <w:rsid w:val="003A6B89"/>
    <w:rsid w:val="003A6BCD"/>
    <w:rsid w:val="003A6C04"/>
    <w:rsid w:val="003A6CA5"/>
    <w:rsid w:val="003A6D2B"/>
    <w:rsid w:val="003A6D55"/>
    <w:rsid w:val="003A6E85"/>
    <w:rsid w:val="003A6F75"/>
    <w:rsid w:val="003A6F88"/>
    <w:rsid w:val="003A700C"/>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8EA"/>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DBB"/>
    <w:rsid w:val="003B3FF4"/>
    <w:rsid w:val="003B4180"/>
    <w:rsid w:val="003B4225"/>
    <w:rsid w:val="003B438F"/>
    <w:rsid w:val="003B449C"/>
    <w:rsid w:val="003B45D8"/>
    <w:rsid w:val="003B4793"/>
    <w:rsid w:val="003B4804"/>
    <w:rsid w:val="003B487C"/>
    <w:rsid w:val="003B4A3B"/>
    <w:rsid w:val="003B4B35"/>
    <w:rsid w:val="003B4C0C"/>
    <w:rsid w:val="003B4CD7"/>
    <w:rsid w:val="003B4D2A"/>
    <w:rsid w:val="003B4D2C"/>
    <w:rsid w:val="003B4DBE"/>
    <w:rsid w:val="003B4E20"/>
    <w:rsid w:val="003B4E40"/>
    <w:rsid w:val="003B50BF"/>
    <w:rsid w:val="003B561B"/>
    <w:rsid w:val="003B5716"/>
    <w:rsid w:val="003B5838"/>
    <w:rsid w:val="003B585E"/>
    <w:rsid w:val="003B586A"/>
    <w:rsid w:val="003B5A07"/>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0D1"/>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25E"/>
    <w:rsid w:val="003D02E4"/>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011"/>
    <w:rsid w:val="003D31EB"/>
    <w:rsid w:val="003D3296"/>
    <w:rsid w:val="003D33E2"/>
    <w:rsid w:val="003D3552"/>
    <w:rsid w:val="003D3595"/>
    <w:rsid w:val="003D366C"/>
    <w:rsid w:val="003D374F"/>
    <w:rsid w:val="003D3753"/>
    <w:rsid w:val="003D3760"/>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04D"/>
    <w:rsid w:val="003D71C4"/>
    <w:rsid w:val="003D7269"/>
    <w:rsid w:val="003D731C"/>
    <w:rsid w:val="003D7328"/>
    <w:rsid w:val="003D73DA"/>
    <w:rsid w:val="003D7472"/>
    <w:rsid w:val="003D74DC"/>
    <w:rsid w:val="003D77AE"/>
    <w:rsid w:val="003D78FE"/>
    <w:rsid w:val="003D7928"/>
    <w:rsid w:val="003D7981"/>
    <w:rsid w:val="003D7999"/>
    <w:rsid w:val="003D79B0"/>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A04"/>
    <w:rsid w:val="003E4B61"/>
    <w:rsid w:val="003E4BB6"/>
    <w:rsid w:val="003E4BEF"/>
    <w:rsid w:val="003E4D8E"/>
    <w:rsid w:val="003E4F80"/>
    <w:rsid w:val="003E504E"/>
    <w:rsid w:val="003E5064"/>
    <w:rsid w:val="003E522D"/>
    <w:rsid w:val="003E5310"/>
    <w:rsid w:val="003E553C"/>
    <w:rsid w:val="003E5563"/>
    <w:rsid w:val="003E563D"/>
    <w:rsid w:val="003E5659"/>
    <w:rsid w:val="003E573A"/>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B0"/>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381"/>
    <w:rsid w:val="003F450A"/>
    <w:rsid w:val="003F46A9"/>
    <w:rsid w:val="003F46B3"/>
    <w:rsid w:val="003F47B0"/>
    <w:rsid w:val="003F47ED"/>
    <w:rsid w:val="003F4846"/>
    <w:rsid w:val="003F490C"/>
    <w:rsid w:val="003F49F2"/>
    <w:rsid w:val="003F4CCF"/>
    <w:rsid w:val="003F4D4B"/>
    <w:rsid w:val="003F4D4F"/>
    <w:rsid w:val="003F4F16"/>
    <w:rsid w:val="003F5185"/>
    <w:rsid w:val="003F5240"/>
    <w:rsid w:val="003F5317"/>
    <w:rsid w:val="003F53FB"/>
    <w:rsid w:val="003F5554"/>
    <w:rsid w:val="003F578C"/>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CD7"/>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0B8"/>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B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4D1"/>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D02"/>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8B1"/>
    <w:rsid w:val="00417BF6"/>
    <w:rsid w:val="00417CED"/>
    <w:rsid w:val="00417E06"/>
    <w:rsid w:val="004201F8"/>
    <w:rsid w:val="0042022F"/>
    <w:rsid w:val="004202DA"/>
    <w:rsid w:val="0042036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A3"/>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33C"/>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38"/>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16"/>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273"/>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EFA"/>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92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68"/>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EF"/>
    <w:rsid w:val="00451DF2"/>
    <w:rsid w:val="00451E73"/>
    <w:rsid w:val="00452014"/>
    <w:rsid w:val="00452162"/>
    <w:rsid w:val="004521F2"/>
    <w:rsid w:val="004523BF"/>
    <w:rsid w:val="004523D1"/>
    <w:rsid w:val="00452683"/>
    <w:rsid w:val="0045268E"/>
    <w:rsid w:val="00452823"/>
    <w:rsid w:val="004528D9"/>
    <w:rsid w:val="00452924"/>
    <w:rsid w:val="0045293E"/>
    <w:rsid w:val="00452A07"/>
    <w:rsid w:val="00452C1B"/>
    <w:rsid w:val="00452C69"/>
    <w:rsid w:val="00452C7F"/>
    <w:rsid w:val="00452E19"/>
    <w:rsid w:val="00452E70"/>
    <w:rsid w:val="00452FDA"/>
    <w:rsid w:val="00453116"/>
    <w:rsid w:val="00453184"/>
    <w:rsid w:val="004531F8"/>
    <w:rsid w:val="0045329D"/>
    <w:rsid w:val="0045349F"/>
    <w:rsid w:val="00453531"/>
    <w:rsid w:val="0045368D"/>
    <w:rsid w:val="004537F5"/>
    <w:rsid w:val="0045395C"/>
    <w:rsid w:val="004539B3"/>
    <w:rsid w:val="00453BDC"/>
    <w:rsid w:val="00453C96"/>
    <w:rsid w:val="00453E23"/>
    <w:rsid w:val="00453E94"/>
    <w:rsid w:val="00453ECB"/>
    <w:rsid w:val="00453F15"/>
    <w:rsid w:val="0045401F"/>
    <w:rsid w:val="00454259"/>
    <w:rsid w:val="0045435C"/>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865"/>
    <w:rsid w:val="00455A24"/>
    <w:rsid w:val="00455A8C"/>
    <w:rsid w:val="00455B68"/>
    <w:rsid w:val="00455D12"/>
    <w:rsid w:val="00455D15"/>
    <w:rsid w:val="00455D43"/>
    <w:rsid w:val="00455F63"/>
    <w:rsid w:val="00455FBA"/>
    <w:rsid w:val="00456017"/>
    <w:rsid w:val="004561E2"/>
    <w:rsid w:val="004561F0"/>
    <w:rsid w:val="00456650"/>
    <w:rsid w:val="0045665C"/>
    <w:rsid w:val="004567D8"/>
    <w:rsid w:val="0045680D"/>
    <w:rsid w:val="00456A8A"/>
    <w:rsid w:val="00456B3E"/>
    <w:rsid w:val="00456D32"/>
    <w:rsid w:val="00456EE4"/>
    <w:rsid w:val="00456F62"/>
    <w:rsid w:val="00457138"/>
    <w:rsid w:val="0045713F"/>
    <w:rsid w:val="00457165"/>
    <w:rsid w:val="00457167"/>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A53"/>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63E"/>
    <w:rsid w:val="0046282F"/>
    <w:rsid w:val="0046288F"/>
    <w:rsid w:val="004628F8"/>
    <w:rsid w:val="0046292D"/>
    <w:rsid w:val="0046293B"/>
    <w:rsid w:val="004629E4"/>
    <w:rsid w:val="004629F1"/>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1"/>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72A"/>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89"/>
    <w:rsid w:val="004761AD"/>
    <w:rsid w:val="0047623E"/>
    <w:rsid w:val="0047634B"/>
    <w:rsid w:val="0047640E"/>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941"/>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1F"/>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553"/>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7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017"/>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15"/>
    <w:rsid w:val="00487520"/>
    <w:rsid w:val="00487566"/>
    <w:rsid w:val="0048758A"/>
    <w:rsid w:val="004877DC"/>
    <w:rsid w:val="0048789D"/>
    <w:rsid w:val="00487C03"/>
    <w:rsid w:val="00487C51"/>
    <w:rsid w:val="00487D07"/>
    <w:rsid w:val="00487F12"/>
    <w:rsid w:val="00487FC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1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69"/>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5FFD"/>
    <w:rsid w:val="004961C7"/>
    <w:rsid w:val="0049622D"/>
    <w:rsid w:val="004962A7"/>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2AF"/>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89"/>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00B"/>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4A"/>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72"/>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DFD"/>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12"/>
    <w:rsid w:val="004C2CD8"/>
    <w:rsid w:val="004C2EA3"/>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03"/>
    <w:rsid w:val="004C5D8B"/>
    <w:rsid w:val="004C5F06"/>
    <w:rsid w:val="004C5F56"/>
    <w:rsid w:val="004C5FF5"/>
    <w:rsid w:val="004C6007"/>
    <w:rsid w:val="004C607B"/>
    <w:rsid w:val="004C6181"/>
    <w:rsid w:val="004C648F"/>
    <w:rsid w:val="004C64B7"/>
    <w:rsid w:val="004C65D5"/>
    <w:rsid w:val="004C65F2"/>
    <w:rsid w:val="004C671A"/>
    <w:rsid w:val="004C6807"/>
    <w:rsid w:val="004C68D1"/>
    <w:rsid w:val="004C6AC6"/>
    <w:rsid w:val="004C6BCF"/>
    <w:rsid w:val="004C6C09"/>
    <w:rsid w:val="004C6C9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9C3"/>
    <w:rsid w:val="004D0A1B"/>
    <w:rsid w:val="004D0B27"/>
    <w:rsid w:val="004D0B44"/>
    <w:rsid w:val="004D0DB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345"/>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6FAD"/>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19"/>
    <w:rsid w:val="004E0DC2"/>
    <w:rsid w:val="004E0E73"/>
    <w:rsid w:val="004E0F9C"/>
    <w:rsid w:val="004E0FD1"/>
    <w:rsid w:val="004E1042"/>
    <w:rsid w:val="004E1164"/>
    <w:rsid w:val="004E1333"/>
    <w:rsid w:val="004E148C"/>
    <w:rsid w:val="004E15A6"/>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4F4B"/>
    <w:rsid w:val="004E519B"/>
    <w:rsid w:val="004E51A5"/>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6E"/>
    <w:rsid w:val="004F0284"/>
    <w:rsid w:val="004F02C1"/>
    <w:rsid w:val="004F03C5"/>
    <w:rsid w:val="004F049E"/>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A1"/>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20"/>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2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2E1"/>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CD3"/>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6E2"/>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56"/>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C6C"/>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5F66"/>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A82"/>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00"/>
    <w:rsid w:val="005235AB"/>
    <w:rsid w:val="005237B3"/>
    <w:rsid w:val="005237CE"/>
    <w:rsid w:val="00523917"/>
    <w:rsid w:val="005239E2"/>
    <w:rsid w:val="00523A5E"/>
    <w:rsid w:val="00523A75"/>
    <w:rsid w:val="00523AC3"/>
    <w:rsid w:val="00523BAD"/>
    <w:rsid w:val="00523D8E"/>
    <w:rsid w:val="00523EDB"/>
    <w:rsid w:val="00523F3F"/>
    <w:rsid w:val="00523F4A"/>
    <w:rsid w:val="005240FB"/>
    <w:rsid w:val="00524356"/>
    <w:rsid w:val="0052448D"/>
    <w:rsid w:val="0052452F"/>
    <w:rsid w:val="005246E0"/>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2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36B"/>
    <w:rsid w:val="00531425"/>
    <w:rsid w:val="0053157B"/>
    <w:rsid w:val="005315C2"/>
    <w:rsid w:val="00531624"/>
    <w:rsid w:val="00531689"/>
    <w:rsid w:val="005317C6"/>
    <w:rsid w:val="0053188F"/>
    <w:rsid w:val="0053190B"/>
    <w:rsid w:val="00531933"/>
    <w:rsid w:val="00531A02"/>
    <w:rsid w:val="00531C44"/>
    <w:rsid w:val="00531CB7"/>
    <w:rsid w:val="00531E65"/>
    <w:rsid w:val="00532041"/>
    <w:rsid w:val="00532201"/>
    <w:rsid w:val="005322D7"/>
    <w:rsid w:val="005323A2"/>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18"/>
    <w:rsid w:val="005357AE"/>
    <w:rsid w:val="005358B2"/>
    <w:rsid w:val="005358B3"/>
    <w:rsid w:val="005359AB"/>
    <w:rsid w:val="00535A14"/>
    <w:rsid w:val="00535C36"/>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11"/>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5D"/>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89"/>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66"/>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2A"/>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866"/>
    <w:rsid w:val="00546956"/>
    <w:rsid w:val="00546ADA"/>
    <w:rsid w:val="00546B67"/>
    <w:rsid w:val="00546C15"/>
    <w:rsid w:val="00546C23"/>
    <w:rsid w:val="00546CD7"/>
    <w:rsid w:val="00546D63"/>
    <w:rsid w:val="00546DBC"/>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A79"/>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027"/>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3D8"/>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5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EA7"/>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1E8"/>
    <w:rsid w:val="005642E9"/>
    <w:rsid w:val="00564374"/>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5DB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BA"/>
    <w:rsid w:val="005678E4"/>
    <w:rsid w:val="0056791D"/>
    <w:rsid w:val="00567957"/>
    <w:rsid w:val="00567AAA"/>
    <w:rsid w:val="00567AB9"/>
    <w:rsid w:val="00567C29"/>
    <w:rsid w:val="00567CE0"/>
    <w:rsid w:val="00567D06"/>
    <w:rsid w:val="00567DD2"/>
    <w:rsid w:val="00567DED"/>
    <w:rsid w:val="00570031"/>
    <w:rsid w:val="005700D3"/>
    <w:rsid w:val="0057010B"/>
    <w:rsid w:val="005702EF"/>
    <w:rsid w:val="00570331"/>
    <w:rsid w:val="00570380"/>
    <w:rsid w:val="0057041F"/>
    <w:rsid w:val="0057052D"/>
    <w:rsid w:val="005705DA"/>
    <w:rsid w:val="0057076A"/>
    <w:rsid w:val="00570993"/>
    <w:rsid w:val="00570B06"/>
    <w:rsid w:val="00570B3E"/>
    <w:rsid w:val="00570C5C"/>
    <w:rsid w:val="00570EF2"/>
    <w:rsid w:val="00571036"/>
    <w:rsid w:val="005712C2"/>
    <w:rsid w:val="0057131F"/>
    <w:rsid w:val="0057134A"/>
    <w:rsid w:val="0057135F"/>
    <w:rsid w:val="00571590"/>
    <w:rsid w:val="00571662"/>
    <w:rsid w:val="00571939"/>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65"/>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B86"/>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B6"/>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3F"/>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0FB7"/>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CFB"/>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650"/>
    <w:rsid w:val="005A08B8"/>
    <w:rsid w:val="005A097D"/>
    <w:rsid w:val="005A09F2"/>
    <w:rsid w:val="005A0A26"/>
    <w:rsid w:val="005A0A78"/>
    <w:rsid w:val="005A0C7F"/>
    <w:rsid w:val="005A0D41"/>
    <w:rsid w:val="005A0E3F"/>
    <w:rsid w:val="005A0EE4"/>
    <w:rsid w:val="005A1038"/>
    <w:rsid w:val="005A111F"/>
    <w:rsid w:val="005A1204"/>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7F"/>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343"/>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71"/>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43"/>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CA6"/>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0E6"/>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A8"/>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DCF"/>
    <w:rsid w:val="005C1E80"/>
    <w:rsid w:val="005C21EC"/>
    <w:rsid w:val="005C23ED"/>
    <w:rsid w:val="005C25DA"/>
    <w:rsid w:val="005C269D"/>
    <w:rsid w:val="005C2779"/>
    <w:rsid w:val="005C2974"/>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6B2"/>
    <w:rsid w:val="005C5754"/>
    <w:rsid w:val="005C58CE"/>
    <w:rsid w:val="005C598C"/>
    <w:rsid w:val="005C599F"/>
    <w:rsid w:val="005C5AAD"/>
    <w:rsid w:val="005C5B82"/>
    <w:rsid w:val="005C5D92"/>
    <w:rsid w:val="005C5D9A"/>
    <w:rsid w:val="005C60A9"/>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19"/>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20E"/>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2B8"/>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B87"/>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DB"/>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5BC"/>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0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2F2"/>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5F8"/>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7C"/>
    <w:rsid w:val="005F6A86"/>
    <w:rsid w:val="005F6C20"/>
    <w:rsid w:val="005F6C6F"/>
    <w:rsid w:val="005F6D27"/>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DAF"/>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3C"/>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7DB"/>
    <w:rsid w:val="006118B2"/>
    <w:rsid w:val="00611996"/>
    <w:rsid w:val="006119D6"/>
    <w:rsid w:val="00611B44"/>
    <w:rsid w:val="00611DAA"/>
    <w:rsid w:val="00611EE8"/>
    <w:rsid w:val="00611F13"/>
    <w:rsid w:val="0061207D"/>
    <w:rsid w:val="0061208F"/>
    <w:rsid w:val="0061215E"/>
    <w:rsid w:val="00612505"/>
    <w:rsid w:val="006125B7"/>
    <w:rsid w:val="006129CA"/>
    <w:rsid w:val="00612A29"/>
    <w:rsid w:val="00612A44"/>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65"/>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1F86"/>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AF6"/>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7BE"/>
    <w:rsid w:val="00632848"/>
    <w:rsid w:val="006328FB"/>
    <w:rsid w:val="00632917"/>
    <w:rsid w:val="006329AE"/>
    <w:rsid w:val="00632A30"/>
    <w:rsid w:val="00632B60"/>
    <w:rsid w:val="00632E74"/>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04D"/>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00"/>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66"/>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1"/>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717"/>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DF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DF6"/>
    <w:rsid w:val="00645EF0"/>
    <w:rsid w:val="00645F9C"/>
    <w:rsid w:val="00646098"/>
    <w:rsid w:val="00646364"/>
    <w:rsid w:val="0064656D"/>
    <w:rsid w:val="0064667C"/>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6"/>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271"/>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134"/>
    <w:rsid w:val="00664357"/>
    <w:rsid w:val="006643EA"/>
    <w:rsid w:val="0066443F"/>
    <w:rsid w:val="00664443"/>
    <w:rsid w:val="0066444F"/>
    <w:rsid w:val="006644ED"/>
    <w:rsid w:val="0066491E"/>
    <w:rsid w:val="006649F2"/>
    <w:rsid w:val="00664A03"/>
    <w:rsid w:val="00664A71"/>
    <w:rsid w:val="00664B0A"/>
    <w:rsid w:val="00664B72"/>
    <w:rsid w:val="00664C32"/>
    <w:rsid w:val="00664CA9"/>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899"/>
    <w:rsid w:val="00667A21"/>
    <w:rsid w:val="00667C68"/>
    <w:rsid w:val="0067005A"/>
    <w:rsid w:val="006700A0"/>
    <w:rsid w:val="00670197"/>
    <w:rsid w:val="00670292"/>
    <w:rsid w:val="00670295"/>
    <w:rsid w:val="006702B9"/>
    <w:rsid w:val="00670379"/>
    <w:rsid w:val="00670463"/>
    <w:rsid w:val="00670475"/>
    <w:rsid w:val="006704EA"/>
    <w:rsid w:val="006707B7"/>
    <w:rsid w:val="006708D6"/>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6F21"/>
    <w:rsid w:val="00677069"/>
    <w:rsid w:val="006770C3"/>
    <w:rsid w:val="00677270"/>
    <w:rsid w:val="0067734A"/>
    <w:rsid w:val="006773F4"/>
    <w:rsid w:val="00677434"/>
    <w:rsid w:val="006774FD"/>
    <w:rsid w:val="00677675"/>
    <w:rsid w:val="0067777A"/>
    <w:rsid w:val="00677845"/>
    <w:rsid w:val="00677A12"/>
    <w:rsid w:val="00677A66"/>
    <w:rsid w:val="00677A94"/>
    <w:rsid w:val="00677B0D"/>
    <w:rsid w:val="00677BF2"/>
    <w:rsid w:val="00677C5C"/>
    <w:rsid w:val="00677CEA"/>
    <w:rsid w:val="00677E44"/>
    <w:rsid w:val="00677F4B"/>
    <w:rsid w:val="00680156"/>
    <w:rsid w:val="00680163"/>
    <w:rsid w:val="00680231"/>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CDC"/>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BA5"/>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39A"/>
    <w:rsid w:val="0068648C"/>
    <w:rsid w:val="0068653E"/>
    <w:rsid w:val="006865B9"/>
    <w:rsid w:val="0068668E"/>
    <w:rsid w:val="00686717"/>
    <w:rsid w:val="00686743"/>
    <w:rsid w:val="00686954"/>
    <w:rsid w:val="00686ADA"/>
    <w:rsid w:val="00686BAD"/>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031"/>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B8C"/>
    <w:rsid w:val="00691D03"/>
    <w:rsid w:val="00691E1D"/>
    <w:rsid w:val="00691E59"/>
    <w:rsid w:val="00691E61"/>
    <w:rsid w:val="0069208E"/>
    <w:rsid w:val="00692413"/>
    <w:rsid w:val="0069266A"/>
    <w:rsid w:val="006927A1"/>
    <w:rsid w:val="006927E1"/>
    <w:rsid w:val="00692908"/>
    <w:rsid w:val="00692938"/>
    <w:rsid w:val="0069294E"/>
    <w:rsid w:val="00692C11"/>
    <w:rsid w:val="00692C41"/>
    <w:rsid w:val="00692C65"/>
    <w:rsid w:val="00692DE9"/>
    <w:rsid w:val="00692F46"/>
    <w:rsid w:val="00692F69"/>
    <w:rsid w:val="0069306B"/>
    <w:rsid w:val="006930D6"/>
    <w:rsid w:val="00693180"/>
    <w:rsid w:val="0069331C"/>
    <w:rsid w:val="00693369"/>
    <w:rsid w:val="0069336F"/>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2F6"/>
    <w:rsid w:val="00694325"/>
    <w:rsid w:val="00694360"/>
    <w:rsid w:val="00694375"/>
    <w:rsid w:val="00694619"/>
    <w:rsid w:val="0069461D"/>
    <w:rsid w:val="00694637"/>
    <w:rsid w:val="006946A9"/>
    <w:rsid w:val="006946AE"/>
    <w:rsid w:val="006947AB"/>
    <w:rsid w:val="00694A2F"/>
    <w:rsid w:val="00694A51"/>
    <w:rsid w:val="006953EB"/>
    <w:rsid w:val="006953FA"/>
    <w:rsid w:val="006954D9"/>
    <w:rsid w:val="00695550"/>
    <w:rsid w:val="006955A9"/>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91"/>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7CB"/>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CD8"/>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EC8"/>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5"/>
    <w:rsid w:val="006B0C68"/>
    <w:rsid w:val="006B0EEE"/>
    <w:rsid w:val="006B0F8A"/>
    <w:rsid w:val="006B104A"/>
    <w:rsid w:val="006B1092"/>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22"/>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24E"/>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1BB"/>
    <w:rsid w:val="006C33DA"/>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49"/>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66"/>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78D"/>
    <w:rsid w:val="006D18DB"/>
    <w:rsid w:val="006D199C"/>
    <w:rsid w:val="006D1B2E"/>
    <w:rsid w:val="006D1B41"/>
    <w:rsid w:val="006D1B6E"/>
    <w:rsid w:val="006D1CBE"/>
    <w:rsid w:val="006D1D77"/>
    <w:rsid w:val="006D1D99"/>
    <w:rsid w:val="006D1DDC"/>
    <w:rsid w:val="006D1DDD"/>
    <w:rsid w:val="006D1EE6"/>
    <w:rsid w:val="006D2037"/>
    <w:rsid w:val="006D213A"/>
    <w:rsid w:val="006D21CE"/>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DA"/>
    <w:rsid w:val="006D3DFA"/>
    <w:rsid w:val="006D3E3C"/>
    <w:rsid w:val="006D4076"/>
    <w:rsid w:val="006D40B2"/>
    <w:rsid w:val="006D4122"/>
    <w:rsid w:val="006D414C"/>
    <w:rsid w:val="006D418E"/>
    <w:rsid w:val="006D42E0"/>
    <w:rsid w:val="006D43C5"/>
    <w:rsid w:val="006D43CE"/>
    <w:rsid w:val="006D4450"/>
    <w:rsid w:val="006D445E"/>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425"/>
    <w:rsid w:val="006D5622"/>
    <w:rsid w:val="006D57A9"/>
    <w:rsid w:val="006D57E5"/>
    <w:rsid w:val="006D5994"/>
    <w:rsid w:val="006D5C2C"/>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B"/>
    <w:rsid w:val="006E0A3F"/>
    <w:rsid w:val="006E0C05"/>
    <w:rsid w:val="006E0CBB"/>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1FE8"/>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67"/>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8F"/>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BF8"/>
    <w:rsid w:val="006E6CE7"/>
    <w:rsid w:val="006E6D2F"/>
    <w:rsid w:val="006E6DA3"/>
    <w:rsid w:val="006E6E94"/>
    <w:rsid w:val="006E6EDD"/>
    <w:rsid w:val="006E6F04"/>
    <w:rsid w:val="006E6F2A"/>
    <w:rsid w:val="006E7059"/>
    <w:rsid w:val="006E71FB"/>
    <w:rsid w:val="006E72E3"/>
    <w:rsid w:val="006E73BB"/>
    <w:rsid w:val="006E7462"/>
    <w:rsid w:val="006E7554"/>
    <w:rsid w:val="006E7621"/>
    <w:rsid w:val="006E7653"/>
    <w:rsid w:val="006E787A"/>
    <w:rsid w:val="006E78A2"/>
    <w:rsid w:val="006E78AD"/>
    <w:rsid w:val="006E7996"/>
    <w:rsid w:val="006E79B0"/>
    <w:rsid w:val="006E79EF"/>
    <w:rsid w:val="006E7AA6"/>
    <w:rsid w:val="006E7B12"/>
    <w:rsid w:val="006E7C56"/>
    <w:rsid w:val="006E7C7F"/>
    <w:rsid w:val="006E7D2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CDF"/>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5BD"/>
    <w:rsid w:val="006F48B6"/>
    <w:rsid w:val="006F4B0E"/>
    <w:rsid w:val="006F4BC6"/>
    <w:rsid w:val="006F4E99"/>
    <w:rsid w:val="006F503C"/>
    <w:rsid w:val="006F5161"/>
    <w:rsid w:val="006F5263"/>
    <w:rsid w:val="006F5289"/>
    <w:rsid w:val="006F52E3"/>
    <w:rsid w:val="006F538B"/>
    <w:rsid w:val="006F53A9"/>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204"/>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1C3"/>
    <w:rsid w:val="007062BA"/>
    <w:rsid w:val="00706613"/>
    <w:rsid w:val="007066A7"/>
    <w:rsid w:val="00706703"/>
    <w:rsid w:val="007067F5"/>
    <w:rsid w:val="00706AFD"/>
    <w:rsid w:val="00706B2A"/>
    <w:rsid w:val="00706BAA"/>
    <w:rsid w:val="00706BC0"/>
    <w:rsid w:val="00706C08"/>
    <w:rsid w:val="00706C3F"/>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0C"/>
    <w:rsid w:val="007115D9"/>
    <w:rsid w:val="007117B6"/>
    <w:rsid w:val="00711820"/>
    <w:rsid w:val="0071189D"/>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B05"/>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AE"/>
    <w:rsid w:val="00714DDD"/>
    <w:rsid w:val="00714E88"/>
    <w:rsid w:val="00715212"/>
    <w:rsid w:val="00715220"/>
    <w:rsid w:val="00715244"/>
    <w:rsid w:val="007152C0"/>
    <w:rsid w:val="00715318"/>
    <w:rsid w:val="0071535D"/>
    <w:rsid w:val="007154A4"/>
    <w:rsid w:val="007154C4"/>
    <w:rsid w:val="007154FA"/>
    <w:rsid w:val="00715515"/>
    <w:rsid w:val="00715561"/>
    <w:rsid w:val="0071559D"/>
    <w:rsid w:val="007157ED"/>
    <w:rsid w:val="0071583A"/>
    <w:rsid w:val="0071586E"/>
    <w:rsid w:val="007158D2"/>
    <w:rsid w:val="0071592C"/>
    <w:rsid w:val="00715963"/>
    <w:rsid w:val="007159B3"/>
    <w:rsid w:val="00715AB8"/>
    <w:rsid w:val="00715ABE"/>
    <w:rsid w:val="00715C7E"/>
    <w:rsid w:val="00715CAB"/>
    <w:rsid w:val="00715D2A"/>
    <w:rsid w:val="00715F0D"/>
    <w:rsid w:val="00715F28"/>
    <w:rsid w:val="00715F75"/>
    <w:rsid w:val="00715FB0"/>
    <w:rsid w:val="0071617D"/>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4C"/>
    <w:rsid w:val="00716CEF"/>
    <w:rsid w:val="00716DA8"/>
    <w:rsid w:val="00716E09"/>
    <w:rsid w:val="00716EEC"/>
    <w:rsid w:val="00716F1A"/>
    <w:rsid w:val="00717170"/>
    <w:rsid w:val="007171F7"/>
    <w:rsid w:val="007172C4"/>
    <w:rsid w:val="00717336"/>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1F67"/>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691"/>
    <w:rsid w:val="00735792"/>
    <w:rsid w:val="007358A2"/>
    <w:rsid w:val="007358B0"/>
    <w:rsid w:val="00735AEF"/>
    <w:rsid w:val="00735B8A"/>
    <w:rsid w:val="00735C15"/>
    <w:rsid w:val="00735CCC"/>
    <w:rsid w:val="00735E62"/>
    <w:rsid w:val="00735EE4"/>
    <w:rsid w:val="0073610C"/>
    <w:rsid w:val="00736267"/>
    <w:rsid w:val="00736376"/>
    <w:rsid w:val="007363F7"/>
    <w:rsid w:val="00736539"/>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11C"/>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47A"/>
    <w:rsid w:val="0074462E"/>
    <w:rsid w:val="00744798"/>
    <w:rsid w:val="007447B3"/>
    <w:rsid w:val="007447C5"/>
    <w:rsid w:val="00744888"/>
    <w:rsid w:val="007448CD"/>
    <w:rsid w:val="00744AD9"/>
    <w:rsid w:val="00744B08"/>
    <w:rsid w:val="00744BD2"/>
    <w:rsid w:val="00744C63"/>
    <w:rsid w:val="00744D8E"/>
    <w:rsid w:val="00744E0D"/>
    <w:rsid w:val="00744F79"/>
    <w:rsid w:val="00744F8E"/>
    <w:rsid w:val="00744FC2"/>
    <w:rsid w:val="007450DF"/>
    <w:rsid w:val="00745193"/>
    <w:rsid w:val="0074520F"/>
    <w:rsid w:val="007456B8"/>
    <w:rsid w:val="007457D1"/>
    <w:rsid w:val="00745A7E"/>
    <w:rsid w:val="00745B62"/>
    <w:rsid w:val="00745B89"/>
    <w:rsid w:val="00745C5F"/>
    <w:rsid w:val="00745D48"/>
    <w:rsid w:val="00745E1E"/>
    <w:rsid w:val="00746117"/>
    <w:rsid w:val="0074613A"/>
    <w:rsid w:val="007462C4"/>
    <w:rsid w:val="00746494"/>
    <w:rsid w:val="0074649E"/>
    <w:rsid w:val="0074659B"/>
    <w:rsid w:val="0074664E"/>
    <w:rsid w:val="007466A6"/>
    <w:rsid w:val="007466ED"/>
    <w:rsid w:val="00746713"/>
    <w:rsid w:val="00746770"/>
    <w:rsid w:val="007468EA"/>
    <w:rsid w:val="007469A8"/>
    <w:rsid w:val="007469E0"/>
    <w:rsid w:val="00746B66"/>
    <w:rsid w:val="00746CBE"/>
    <w:rsid w:val="00746E5A"/>
    <w:rsid w:val="00746EB9"/>
    <w:rsid w:val="00747055"/>
    <w:rsid w:val="0074714D"/>
    <w:rsid w:val="007474DD"/>
    <w:rsid w:val="00747585"/>
    <w:rsid w:val="0074759F"/>
    <w:rsid w:val="007475ED"/>
    <w:rsid w:val="007475FC"/>
    <w:rsid w:val="00747616"/>
    <w:rsid w:val="007477BE"/>
    <w:rsid w:val="00747817"/>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5A0"/>
    <w:rsid w:val="007526A8"/>
    <w:rsid w:val="00752770"/>
    <w:rsid w:val="00752858"/>
    <w:rsid w:val="007529B5"/>
    <w:rsid w:val="00752A51"/>
    <w:rsid w:val="00752AE4"/>
    <w:rsid w:val="00752C0E"/>
    <w:rsid w:val="00752DD6"/>
    <w:rsid w:val="00752EA3"/>
    <w:rsid w:val="007530FB"/>
    <w:rsid w:val="0075324E"/>
    <w:rsid w:val="007532A0"/>
    <w:rsid w:val="007532F9"/>
    <w:rsid w:val="00753320"/>
    <w:rsid w:val="007533AD"/>
    <w:rsid w:val="007534F3"/>
    <w:rsid w:val="007534F9"/>
    <w:rsid w:val="00753563"/>
    <w:rsid w:val="00753603"/>
    <w:rsid w:val="007536D5"/>
    <w:rsid w:val="0075371D"/>
    <w:rsid w:val="00753808"/>
    <w:rsid w:val="00753938"/>
    <w:rsid w:val="0075395F"/>
    <w:rsid w:val="0075397B"/>
    <w:rsid w:val="00753A20"/>
    <w:rsid w:val="00753ADD"/>
    <w:rsid w:val="00753CB4"/>
    <w:rsid w:val="00753E35"/>
    <w:rsid w:val="00753F96"/>
    <w:rsid w:val="00754027"/>
    <w:rsid w:val="00754038"/>
    <w:rsid w:val="0075413B"/>
    <w:rsid w:val="0075417D"/>
    <w:rsid w:val="007541EC"/>
    <w:rsid w:val="0075427B"/>
    <w:rsid w:val="007542F4"/>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0C"/>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BDE"/>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765"/>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ABB"/>
    <w:rsid w:val="00767C6B"/>
    <w:rsid w:val="00767C92"/>
    <w:rsid w:val="00767D94"/>
    <w:rsid w:val="00767DD8"/>
    <w:rsid w:val="00767ECC"/>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A76"/>
    <w:rsid w:val="00771A83"/>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3"/>
    <w:rsid w:val="007734C4"/>
    <w:rsid w:val="00773519"/>
    <w:rsid w:val="0077355A"/>
    <w:rsid w:val="0077360B"/>
    <w:rsid w:val="00773767"/>
    <w:rsid w:val="0077378E"/>
    <w:rsid w:val="007738FF"/>
    <w:rsid w:val="0077390B"/>
    <w:rsid w:val="00773A8E"/>
    <w:rsid w:val="00773B32"/>
    <w:rsid w:val="00773B37"/>
    <w:rsid w:val="00773CF9"/>
    <w:rsid w:val="00773D2B"/>
    <w:rsid w:val="00773D9B"/>
    <w:rsid w:val="00773F2F"/>
    <w:rsid w:val="007740C7"/>
    <w:rsid w:val="007742B1"/>
    <w:rsid w:val="0077430A"/>
    <w:rsid w:val="0077453D"/>
    <w:rsid w:val="007745EE"/>
    <w:rsid w:val="00774600"/>
    <w:rsid w:val="00774649"/>
    <w:rsid w:val="00774A17"/>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49"/>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99"/>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36"/>
    <w:rsid w:val="00784442"/>
    <w:rsid w:val="00784478"/>
    <w:rsid w:val="007846B0"/>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652"/>
    <w:rsid w:val="00786875"/>
    <w:rsid w:val="0078687A"/>
    <w:rsid w:val="0078687C"/>
    <w:rsid w:val="00786893"/>
    <w:rsid w:val="007868EF"/>
    <w:rsid w:val="00786960"/>
    <w:rsid w:val="00786A5B"/>
    <w:rsid w:val="00786B12"/>
    <w:rsid w:val="00786B85"/>
    <w:rsid w:val="00786BAD"/>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557"/>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42"/>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97F69"/>
    <w:rsid w:val="007A008F"/>
    <w:rsid w:val="007A00D2"/>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335"/>
    <w:rsid w:val="007A249F"/>
    <w:rsid w:val="007A2538"/>
    <w:rsid w:val="007A2650"/>
    <w:rsid w:val="007A26AA"/>
    <w:rsid w:val="007A28B6"/>
    <w:rsid w:val="007A28E6"/>
    <w:rsid w:val="007A299E"/>
    <w:rsid w:val="007A29D5"/>
    <w:rsid w:val="007A2A95"/>
    <w:rsid w:val="007A2C16"/>
    <w:rsid w:val="007A2CB5"/>
    <w:rsid w:val="007A2DB2"/>
    <w:rsid w:val="007A2F1B"/>
    <w:rsid w:val="007A2F34"/>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1AF"/>
    <w:rsid w:val="007A431B"/>
    <w:rsid w:val="007A4376"/>
    <w:rsid w:val="007A43CA"/>
    <w:rsid w:val="007A4436"/>
    <w:rsid w:val="007A44EF"/>
    <w:rsid w:val="007A45A0"/>
    <w:rsid w:val="007A4624"/>
    <w:rsid w:val="007A48BC"/>
    <w:rsid w:val="007A490A"/>
    <w:rsid w:val="007A4A19"/>
    <w:rsid w:val="007A4BB3"/>
    <w:rsid w:val="007A4BDF"/>
    <w:rsid w:val="007A4C0D"/>
    <w:rsid w:val="007A4C2F"/>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8E4"/>
    <w:rsid w:val="007A6946"/>
    <w:rsid w:val="007A6AB5"/>
    <w:rsid w:val="007A6AE6"/>
    <w:rsid w:val="007A6E85"/>
    <w:rsid w:val="007A6FCE"/>
    <w:rsid w:val="007A71A4"/>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FCB"/>
    <w:rsid w:val="007B601C"/>
    <w:rsid w:val="007B6024"/>
    <w:rsid w:val="007B61E1"/>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1D"/>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ADC"/>
    <w:rsid w:val="007C6B5E"/>
    <w:rsid w:val="007C6BAE"/>
    <w:rsid w:val="007C6D7C"/>
    <w:rsid w:val="007C6DB0"/>
    <w:rsid w:val="007C6E7A"/>
    <w:rsid w:val="007C6FC4"/>
    <w:rsid w:val="007C70C2"/>
    <w:rsid w:val="007C70C9"/>
    <w:rsid w:val="007C7174"/>
    <w:rsid w:val="007C723B"/>
    <w:rsid w:val="007C726E"/>
    <w:rsid w:val="007C72B4"/>
    <w:rsid w:val="007C745B"/>
    <w:rsid w:val="007C74FC"/>
    <w:rsid w:val="007C7585"/>
    <w:rsid w:val="007C7602"/>
    <w:rsid w:val="007C77C8"/>
    <w:rsid w:val="007C7874"/>
    <w:rsid w:val="007C7953"/>
    <w:rsid w:val="007C7BE6"/>
    <w:rsid w:val="007C7C10"/>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B"/>
    <w:rsid w:val="007D3E6E"/>
    <w:rsid w:val="007D406F"/>
    <w:rsid w:val="007D4259"/>
    <w:rsid w:val="007D4353"/>
    <w:rsid w:val="007D4369"/>
    <w:rsid w:val="007D4556"/>
    <w:rsid w:val="007D460A"/>
    <w:rsid w:val="007D473C"/>
    <w:rsid w:val="007D4A3E"/>
    <w:rsid w:val="007D4ABC"/>
    <w:rsid w:val="007D4B30"/>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E1"/>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91"/>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0B2"/>
    <w:rsid w:val="007E21CC"/>
    <w:rsid w:val="007E224C"/>
    <w:rsid w:val="007E23DB"/>
    <w:rsid w:val="007E2400"/>
    <w:rsid w:val="007E2589"/>
    <w:rsid w:val="007E25C2"/>
    <w:rsid w:val="007E25EB"/>
    <w:rsid w:val="007E2643"/>
    <w:rsid w:val="007E278D"/>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369"/>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BF"/>
    <w:rsid w:val="008017CB"/>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BD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9DF"/>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B"/>
    <w:rsid w:val="008118CF"/>
    <w:rsid w:val="00811B32"/>
    <w:rsid w:val="00811C5F"/>
    <w:rsid w:val="00811C97"/>
    <w:rsid w:val="00811D11"/>
    <w:rsid w:val="00811D56"/>
    <w:rsid w:val="00811D7F"/>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40"/>
    <w:rsid w:val="00815A83"/>
    <w:rsid w:val="00815B1B"/>
    <w:rsid w:val="00815B38"/>
    <w:rsid w:val="00815BF0"/>
    <w:rsid w:val="00815C59"/>
    <w:rsid w:val="00815C75"/>
    <w:rsid w:val="00815E1E"/>
    <w:rsid w:val="00815FCE"/>
    <w:rsid w:val="008162E5"/>
    <w:rsid w:val="0081631C"/>
    <w:rsid w:val="008163C3"/>
    <w:rsid w:val="008166C5"/>
    <w:rsid w:val="0081678D"/>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E0F"/>
    <w:rsid w:val="00817EF4"/>
    <w:rsid w:val="00817F81"/>
    <w:rsid w:val="00820205"/>
    <w:rsid w:val="0082025B"/>
    <w:rsid w:val="00820300"/>
    <w:rsid w:val="00820318"/>
    <w:rsid w:val="0082037E"/>
    <w:rsid w:val="00820403"/>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D"/>
    <w:rsid w:val="00821B0E"/>
    <w:rsid w:val="00821C5A"/>
    <w:rsid w:val="00821CB0"/>
    <w:rsid w:val="00821EBD"/>
    <w:rsid w:val="008220E9"/>
    <w:rsid w:val="00822404"/>
    <w:rsid w:val="00822527"/>
    <w:rsid w:val="0082259F"/>
    <w:rsid w:val="00822956"/>
    <w:rsid w:val="00822A6B"/>
    <w:rsid w:val="00822B36"/>
    <w:rsid w:val="00822BE8"/>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0EA2"/>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1B0"/>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55"/>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3E8"/>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78"/>
    <w:rsid w:val="008373D8"/>
    <w:rsid w:val="008375ED"/>
    <w:rsid w:val="008376BD"/>
    <w:rsid w:val="00837775"/>
    <w:rsid w:val="00837776"/>
    <w:rsid w:val="0083786B"/>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01"/>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E77"/>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ED4"/>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AA9"/>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ED7"/>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BC7"/>
    <w:rsid w:val="00864C35"/>
    <w:rsid w:val="00864FF0"/>
    <w:rsid w:val="00865067"/>
    <w:rsid w:val="0086510A"/>
    <w:rsid w:val="00865116"/>
    <w:rsid w:val="00865343"/>
    <w:rsid w:val="00865368"/>
    <w:rsid w:val="008653EB"/>
    <w:rsid w:val="00865640"/>
    <w:rsid w:val="0086564A"/>
    <w:rsid w:val="008656FF"/>
    <w:rsid w:val="008657BF"/>
    <w:rsid w:val="00865891"/>
    <w:rsid w:val="00865A55"/>
    <w:rsid w:val="00865A61"/>
    <w:rsid w:val="00865BE1"/>
    <w:rsid w:val="00865BF0"/>
    <w:rsid w:val="00865C7C"/>
    <w:rsid w:val="00865CFE"/>
    <w:rsid w:val="00865CFF"/>
    <w:rsid w:val="00865D40"/>
    <w:rsid w:val="00865D80"/>
    <w:rsid w:val="00865DE0"/>
    <w:rsid w:val="00865E6D"/>
    <w:rsid w:val="00865EEB"/>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BFC"/>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51"/>
    <w:rsid w:val="00874CCC"/>
    <w:rsid w:val="00874D43"/>
    <w:rsid w:val="0087508B"/>
    <w:rsid w:val="00875121"/>
    <w:rsid w:val="008752DA"/>
    <w:rsid w:val="00875471"/>
    <w:rsid w:val="00875562"/>
    <w:rsid w:val="00875675"/>
    <w:rsid w:val="008756AF"/>
    <w:rsid w:val="008757CE"/>
    <w:rsid w:val="00875A10"/>
    <w:rsid w:val="00875A19"/>
    <w:rsid w:val="00875A85"/>
    <w:rsid w:val="00875C1D"/>
    <w:rsid w:val="00875C54"/>
    <w:rsid w:val="00875D50"/>
    <w:rsid w:val="00875D76"/>
    <w:rsid w:val="00875D93"/>
    <w:rsid w:val="00875F77"/>
    <w:rsid w:val="00875FE8"/>
    <w:rsid w:val="0087602E"/>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5A2"/>
    <w:rsid w:val="00881788"/>
    <w:rsid w:val="0088181D"/>
    <w:rsid w:val="00881831"/>
    <w:rsid w:val="00881852"/>
    <w:rsid w:val="0088188A"/>
    <w:rsid w:val="008818E5"/>
    <w:rsid w:val="008818ED"/>
    <w:rsid w:val="00881B17"/>
    <w:rsid w:val="00881B18"/>
    <w:rsid w:val="00881CAD"/>
    <w:rsid w:val="00881D68"/>
    <w:rsid w:val="00881E06"/>
    <w:rsid w:val="00881EF8"/>
    <w:rsid w:val="00881F1B"/>
    <w:rsid w:val="00881FF4"/>
    <w:rsid w:val="008822BD"/>
    <w:rsid w:val="00882429"/>
    <w:rsid w:val="008824AB"/>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25"/>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AA1"/>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BB"/>
    <w:rsid w:val="00895BF3"/>
    <w:rsid w:val="00895E95"/>
    <w:rsid w:val="00895EBC"/>
    <w:rsid w:val="00896079"/>
    <w:rsid w:val="00896094"/>
    <w:rsid w:val="0089611B"/>
    <w:rsid w:val="0089612D"/>
    <w:rsid w:val="008961F8"/>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4F"/>
    <w:rsid w:val="008A0074"/>
    <w:rsid w:val="008A02DB"/>
    <w:rsid w:val="008A042C"/>
    <w:rsid w:val="008A044D"/>
    <w:rsid w:val="008A068E"/>
    <w:rsid w:val="008A0736"/>
    <w:rsid w:val="008A07AA"/>
    <w:rsid w:val="008A08AB"/>
    <w:rsid w:val="008A0AC7"/>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A1"/>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5A"/>
    <w:rsid w:val="008A6CF2"/>
    <w:rsid w:val="008A6D62"/>
    <w:rsid w:val="008A6DAD"/>
    <w:rsid w:val="008A6EA1"/>
    <w:rsid w:val="008A6ECB"/>
    <w:rsid w:val="008A6F7E"/>
    <w:rsid w:val="008A6F89"/>
    <w:rsid w:val="008A741A"/>
    <w:rsid w:val="008A7519"/>
    <w:rsid w:val="008A759A"/>
    <w:rsid w:val="008A761A"/>
    <w:rsid w:val="008A765E"/>
    <w:rsid w:val="008A7704"/>
    <w:rsid w:val="008A7868"/>
    <w:rsid w:val="008A786A"/>
    <w:rsid w:val="008A786C"/>
    <w:rsid w:val="008A7896"/>
    <w:rsid w:val="008A78D7"/>
    <w:rsid w:val="008A78ED"/>
    <w:rsid w:val="008A7A02"/>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19B"/>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19A"/>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66"/>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6E6"/>
    <w:rsid w:val="008C479B"/>
    <w:rsid w:val="008C47B7"/>
    <w:rsid w:val="008C47E4"/>
    <w:rsid w:val="008C47E9"/>
    <w:rsid w:val="008C4825"/>
    <w:rsid w:val="008C4919"/>
    <w:rsid w:val="008C4A1F"/>
    <w:rsid w:val="008C4B99"/>
    <w:rsid w:val="008C4C9A"/>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3C5"/>
    <w:rsid w:val="008C73D2"/>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A0E"/>
    <w:rsid w:val="008D0BB2"/>
    <w:rsid w:val="008D0C6E"/>
    <w:rsid w:val="008D0D07"/>
    <w:rsid w:val="008D0E18"/>
    <w:rsid w:val="008D0E35"/>
    <w:rsid w:val="008D0EFA"/>
    <w:rsid w:val="008D0FA8"/>
    <w:rsid w:val="008D0FFE"/>
    <w:rsid w:val="008D1014"/>
    <w:rsid w:val="008D1248"/>
    <w:rsid w:val="008D12AE"/>
    <w:rsid w:val="008D1339"/>
    <w:rsid w:val="008D135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19"/>
    <w:rsid w:val="008D417A"/>
    <w:rsid w:val="008D4200"/>
    <w:rsid w:val="008D4278"/>
    <w:rsid w:val="008D42EF"/>
    <w:rsid w:val="008D43B2"/>
    <w:rsid w:val="008D4474"/>
    <w:rsid w:val="008D44C4"/>
    <w:rsid w:val="008D47DB"/>
    <w:rsid w:val="008D49B5"/>
    <w:rsid w:val="008D4AB6"/>
    <w:rsid w:val="008D4AC7"/>
    <w:rsid w:val="008D4C37"/>
    <w:rsid w:val="008D4E7E"/>
    <w:rsid w:val="008D4E91"/>
    <w:rsid w:val="008D4F3F"/>
    <w:rsid w:val="008D5276"/>
    <w:rsid w:val="008D52F1"/>
    <w:rsid w:val="008D53C8"/>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90"/>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04"/>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87B"/>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98B"/>
    <w:rsid w:val="008E49A1"/>
    <w:rsid w:val="008E4B19"/>
    <w:rsid w:val="008E4B6B"/>
    <w:rsid w:val="008E4D71"/>
    <w:rsid w:val="008E4DEC"/>
    <w:rsid w:val="008E4EE8"/>
    <w:rsid w:val="008E4F4F"/>
    <w:rsid w:val="008E4F7C"/>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6A9"/>
    <w:rsid w:val="008E67BB"/>
    <w:rsid w:val="008E67D8"/>
    <w:rsid w:val="008E689F"/>
    <w:rsid w:val="008E6924"/>
    <w:rsid w:val="008E6BD6"/>
    <w:rsid w:val="008E6C25"/>
    <w:rsid w:val="008E6C27"/>
    <w:rsid w:val="008E6DBE"/>
    <w:rsid w:val="008E6DEA"/>
    <w:rsid w:val="008E6E7A"/>
    <w:rsid w:val="008E6F4A"/>
    <w:rsid w:val="008E6F82"/>
    <w:rsid w:val="008E6FB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8D"/>
    <w:rsid w:val="008F14E4"/>
    <w:rsid w:val="008F1500"/>
    <w:rsid w:val="008F1711"/>
    <w:rsid w:val="008F174B"/>
    <w:rsid w:val="008F177F"/>
    <w:rsid w:val="008F17F5"/>
    <w:rsid w:val="008F18EC"/>
    <w:rsid w:val="008F19EE"/>
    <w:rsid w:val="008F1A3C"/>
    <w:rsid w:val="008F1B84"/>
    <w:rsid w:val="008F1CE4"/>
    <w:rsid w:val="008F1D06"/>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6A"/>
    <w:rsid w:val="009001B0"/>
    <w:rsid w:val="009001FE"/>
    <w:rsid w:val="00900267"/>
    <w:rsid w:val="009003A0"/>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18"/>
    <w:rsid w:val="00901083"/>
    <w:rsid w:val="00901252"/>
    <w:rsid w:val="00901485"/>
    <w:rsid w:val="00901734"/>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85D"/>
    <w:rsid w:val="00902983"/>
    <w:rsid w:val="009029DD"/>
    <w:rsid w:val="00902A5C"/>
    <w:rsid w:val="00902B04"/>
    <w:rsid w:val="00902DE4"/>
    <w:rsid w:val="00902FA9"/>
    <w:rsid w:val="00903197"/>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7D2"/>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39A"/>
    <w:rsid w:val="00913479"/>
    <w:rsid w:val="0091361B"/>
    <w:rsid w:val="0091362C"/>
    <w:rsid w:val="00913639"/>
    <w:rsid w:val="0091371A"/>
    <w:rsid w:val="0091376D"/>
    <w:rsid w:val="00913A1C"/>
    <w:rsid w:val="00913B53"/>
    <w:rsid w:val="00913BAD"/>
    <w:rsid w:val="00913CDB"/>
    <w:rsid w:val="00913E1E"/>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4C9"/>
    <w:rsid w:val="0092152C"/>
    <w:rsid w:val="0092155A"/>
    <w:rsid w:val="009216DC"/>
    <w:rsid w:val="00921714"/>
    <w:rsid w:val="009217C6"/>
    <w:rsid w:val="00921A1E"/>
    <w:rsid w:val="00921A54"/>
    <w:rsid w:val="00921AEF"/>
    <w:rsid w:val="00921B6B"/>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8E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638"/>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67B"/>
    <w:rsid w:val="00927873"/>
    <w:rsid w:val="00927956"/>
    <w:rsid w:val="00927970"/>
    <w:rsid w:val="009279E8"/>
    <w:rsid w:val="00927A2E"/>
    <w:rsid w:val="00927A36"/>
    <w:rsid w:val="00927A66"/>
    <w:rsid w:val="00927B28"/>
    <w:rsid w:val="00927B9A"/>
    <w:rsid w:val="00927CE7"/>
    <w:rsid w:val="00927E40"/>
    <w:rsid w:val="00927F45"/>
    <w:rsid w:val="00927FFB"/>
    <w:rsid w:val="00930034"/>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C8D"/>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BB0"/>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4FE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AF0"/>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93"/>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1FF"/>
    <w:rsid w:val="009423CC"/>
    <w:rsid w:val="0094243B"/>
    <w:rsid w:val="009425FA"/>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4BE"/>
    <w:rsid w:val="009446C7"/>
    <w:rsid w:val="00944730"/>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C3"/>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92D"/>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7BF"/>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74"/>
    <w:rsid w:val="009527C6"/>
    <w:rsid w:val="00952908"/>
    <w:rsid w:val="00952943"/>
    <w:rsid w:val="00952A25"/>
    <w:rsid w:val="00952AE7"/>
    <w:rsid w:val="00952DE4"/>
    <w:rsid w:val="00952EB3"/>
    <w:rsid w:val="00952EE0"/>
    <w:rsid w:val="00952EE1"/>
    <w:rsid w:val="00952F77"/>
    <w:rsid w:val="00953088"/>
    <w:rsid w:val="00953419"/>
    <w:rsid w:val="009537F6"/>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5E8"/>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2FF1"/>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00"/>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67F2C"/>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35"/>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EE5"/>
    <w:rsid w:val="00972FD1"/>
    <w:rsid w:val="00973123"/>
    <w:rsid w:val="009731F8"/>
    <w:rsid w:val="009733D1"/>
    <w:rsid w:val="009734F8"/>
    <w:rsid w:val="0097360F"/>
    <w:rsid w:val="009736BC"/>
    <w:rsid w:val="00973723"/>
    <w:rsid w:val="00973846"/>
    <w:rsid w:val="00973968"/>
    <w:rsid w:val="00973B59"/>
    <w:rsid w:val="00973C67"/>
    <w:rsid w:val="00973CC9"/>
    <w:rsid w:val="00973E9D"/>
    <w:rsid w:val="00973ECF"/>
    <w:rsid w:val="00973FD5"/>
    <w:rsid w:val="0097402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494"/>
    <w:rsid w:val="00976567"/>
    <w:rsid w:val="009765E7"/>
    <w:rsid w:val="00976679"/>
    <w:rsid w:val="00976907"/>
    <w:rsid w:val="00976B98"/>
    <w:rsid w:val="00976BA4"/>
    <w:rsid w:val="00976D69"/>
    <w:rsid w:val="00976ECF"/>
    <w:rsid w:val="00976F9D"/>
    <w:rsid w:val="00976FFB"/>
    <w:rsid w:val="00977056"/>
    <w:rsid w:val="009770C7"/>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E89"/>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9BF"/>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C33"/>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07"/>
    <w:rsid w:val="00992187"/>
    <w:rsid w:val="009921C8"/>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27"/>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DA2"/>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6F0C"/>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220"/>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CD"/>
    <w:rsid w:val="009B19E5"/>
    <w:rsid w:val="009B1AC4"/>
    <w:rsid w:val="009B1D5A"/>
    <w:rsid w:val="009B1DF2"/>
    <w:rsid w:val="009B1DF4"/>
    <w:rsid w:val="009B215A"/>
    <w:rsid w:val="009B2183"/>
    <w:rsid w:val="009B21D1"/>
    <w:rsid w:val="009B223C"/>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3EE9"/>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767"/>
    <w:rsid w:val="009B691E"/>
    <w:rsid w:val="009B6A09"/>
    <w:rsid w:val="009B6C1C"/>
    <w:rsid w:val="009B6D21"/>
    <w:rsid w:val="009B6D2F"/>
    <w:rsid w:val="009B6E01"/>
    <w:rsid w:val="009B6E6A"/>
    <w:rsid w:val="009B6EA2"/>
    <w:rsid w:val="009B6F82"/>
    <w:rsid w:val="009B7071"/>
    <w:rsid w:val="009B7217"/>
    <w:rsid w:val="009B72A4"/>
    <w:rsid w:val="009B73B0"/>
    <w:rsid w:val="009B73CD"/>
    <w:rsid w:val="009B745A"/>
    <w:rsid w:val="009B7479"/>
    <w:rsid w:val="009B77AE"/>
    <w:rsid w:val="009B77C6"/>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2E"/>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1CF"/>
    <w:rsid w:val="009D32A9"/>
    <w:rsid w:val="009D3417"/>
    <w:rsid w:val="009D3479"/>
    <w:rsid w:val="009D34A4"/>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591"/>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BC7"/>
    <w:rsid w:val="009D7D3E"/>
    <w:rsid w:val="009D7D71"/>
    <w:rsid w:val="009D7DB6"/>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02"/>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041"/>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AD0"/>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E6E"/>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3CB"/>
    <w:rsid w:val="009F53FF"/>
    <w:rsid w:val="009F548E"/>
    <w:rsid w:val="009F58E4"/>
    <w:rsid w:val="009F5948"/>
    <w:rsid w:val="009F59B9"/>
    <w:rsid w:val="009F5BFB"/>
    <w:rsid w:val="009F5C0E"/>
    <w:rsid w:val="009F5D91"/>
    <w:rsid w:val="009F5E34"/>
    <w:rsid w:val="009F5E46"/>
    <w:rsid w:val="009F5E99"/>
    <w:rsid w:val="009F600F"/>
    <w:rsid w:val="009F6376"/>
    <w:rsid w:val="009F63DF"/>
    <w:rsid w:val="009F646B"/>
    <w:rsid w:val="009F6546"/>
    <w:rsid w:val="009F6623"/>
    <w:rsid w:val="009F6667"/>
    <w:rsid w:val="009F66AD"/>
    <w:rsid w:val="009F6851"/>
    <w:rsid w:val="009F6864"/>
    <w:rsid w:val="009F698C"/>
    <w:rsid w:val="009F69AD"/>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0C3"/>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2E6"/>
    <w:rsid w:val="00A01398"/>
    <w:rsid w:val="00A0157B"/>
    <w:rsid w:val="00A015B2"/>
    <w:rsid w:val="00A015B9"/>
    <w:rsid w:val="00A0167B"/>
    <w:rsid w:val="00A0179F"/>
    <w:rsid w:val="00A01816"/>
    <w:rsid w:val="00A018FB"/>
    <w:rsid w:val="00A01915"/>
    <w:rsid w:val="00A019D8"/>
    <w:rsid w:val="00A01BE2"/>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BB3"/>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7"/>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A2"/>
    <w:rsid w:val="00A16DD6"/>
    <w:rsid w:val="00A16E16"/>
    <w:rsid w:val="00A170B8"/>
    <w:rsid w:val="00A170EE"/>
    <w:rsid w:val="00A1710D"/>
    <w:rsid w:val="00A17313"/>
    <w:rsid w:val="00A173B0"/>
    <w:rsid w:val="00A173B1"/>
    <w:rsid w:val="00A17442"/>
    <w:rsid w:val="00A1755F"/>
    <w:rsid w:val="00A17631"/>
    <w:rsid w:val="00A17807"/>
    <w:rsid w:val="00A1782D"/>
    <w:rsid w:val="00A178A9"/>
    <w:rsid w:val="00A179AA"/>
    <w:rsid w:val="00A17A4F"/>
    <w:rsid w:val="00A17B92"/>
    <w:rsid w:val="00A17C4E"/>
    <w:rsid w:val="00A17DCB"/>
    <w:rsid w:val="00A17F9C"/>
    <w:rsid w:val="00A17FC4"/>
    <w:rsid w:val="00A20064"/>
    <w:rsid w:val="00A200FC"/>
    <w:rsid w:val="00A202DE"/>
    <w:rsid w:val="00A20320"/>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2F"/>
    <w:rsid w:val="00A23554"/>
    <w:rsid w:val="00A23617"/>
    <w:rsid w:val="00A2395E"/>
    <w:rsid w:val="00A23A21"/>
    <w:rsid w:val="00A23B3A"/>
    <w:rsid w:val="00A23CF4"/>
    <w:rsid w:val="00A23D34"/>
    <w:rsid w:val="00A23E70"/>
    <w:rsid w:val="00A23F23"/>
    <w:rsid w:val="00A24097"/>
    <w:rsid w:val="00A240E8"/>
    <w:rsid w:val="00A24163"/>
    <w:rsid w:val="00A241B3"/>
    <w:rsid w:val="00A242B4"/>
    <w:rsid w:val="00A2436E"/>
    <w:rsid w:val="00A243E3"/>
    <w:rsid w:val="00A2444A"/>
    <w:rsid w:val="00A245B0"/>
    <w:rsid w:val="00A245C9"/>
    <w:rsid w:val="00A24614"/>
    <w:rsid w:val="00A24679"/>
    <w:rsid w:val="00A2473C"/>
    <w:rsid w:val="00A247F9"/>
    <w:rsid w:val="00A2480E"/>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2F74"/>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BD5"/>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91"/>
    <w:rsid w:val="00A50CC4"/>
    <w:rsid w:val="00A50D28"/>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487"/>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87"/>
    <w:rsid w:val="00A657A3"/>
    <w:rsid w:val="00A657A5"/>
    <w:rsid w:val="00A6584E"/>
    <w:rsid w:val="00A6589F"/>
    <w:rsid w:val="00A65A2D"/>
    <w:rsid w:val="00A65AC1"/>
    <w:rsid w:val="00A65B20"/>
    <w:rsid w:val="00A65B2A"/>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676"/>
    <w:rsid w:val="00A67751"/>
    <w:rsid w:val="00A6785F"/>
    <w:rsid w:val="00A67B55"/>
    <w:rsid w:val="00A67BFB"/>
    <w:rsid w:val="00A67C14"/>
    <w:rsid w:val="00A67E08"/>
    <w:rsid w:val="00A67F29"/>
    <w:rsid w:val="00A67F3F"/>
    <w:rsid w:val="00A67F55"/>
    <w:rsid w:val="00A70003"/>
    <w:rsid w:val="00A70188"/>
    <w:rsid w:val="00A70195"/>
    <w:rsid w:val="00A7034B"/>
    <w:rsid w:val="00A70381"/>
    <w:rsid w:val="00A70415"/>
    <w:rsid w:val="00A7052E"/>
    <w:rsid w:val="00A7071A"/>
    <w:rsid w:val="00A707DF"/>
    <w:rsid w:val="00A708A6"/>
    <w:rsid w:val="00A70967"/>
    <w:rsid w:val="00A70982"/>
    <w:rsid w:val="00A709AD"/>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50"/>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EC0"/>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30"/>
    <w:rsid w:val="00A76ECA"/>
    <w:rsid w:val="00A7700D"/>
    <w:rsid w:val="00A77013"/>
    <w:rsid w:val="00A7711C"/>
    <w:rsid w:val="00A77337"/>
    <w:rsid w:val="00A776EC"/>
    <w:rsid w:val="00A77A20"/>
    <w:rsid w:val="00A77A37"/>
    <w:rsid w:val="00A77C07"/>
    <w:rsid w:val="00A77DE2"/>
    <w:rsid w:val="00A77F61"/>
    <w:rsid w:val="00A77FE0"/>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0D9D"/>
    <w:rsid w:val="00A8102E"/>
    <w:rsid w:val="00A814DD"/>
    <w:rsid w:val="00A81668"/>
    <w:rsid w:val="00A816AD"/>
    <w:rsid w:val="00A816DC"/>
    <w:rsid w:val="00A81742"/>
    <w:rsid w:val="00A8177B"/>
    <w:rsid w:val="00A818E8"/>
    <w:rsid w:val="00A81A33"/>
    <w:rsid w:val="00A81AC4"/>
    <w:rsid w:val="00A81B69"/>
    <w:rsid w:val="00A81BCA"/>
    <w:rsid w:val="00A81C5C"/>
    <w:rsid w:val="00A81D5D"/>
    <w:rsid w:val="00A81E24"/>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1E8"/>
    <w:rsid w:val="00A84232"/>
    <w:rsid w:val="00A8432A"/>
    <w:rsid w:val="00A8448A"/>
    <w:rsid w:val="00A844C2"/>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0EBD"/>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85"/>
    <w:rsid w:val="00A933B4"/>
    <w:rsid w:val="00A9342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DAD"/>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2CE"/>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13"/>
    <w:rsid w:val="00AA3F44"/>
    <w:rsid w:val="00AA3FAD"/>
    <w:rsid w:val="00AA4074"/>
    <w:rsid w:val="00AA410B"/>
    <w:rsid w:val="00AA4234"/>
    <w:rsid w:val="00AA4238"/>
    <w:rsid w:val="00AA427C"/>
    <w:rsid w:val="00AA42A2"/>
    <w:rsid w:val="00AA4548"/>
    <w:rsid w:val="00AA45B0"/>
    <w:rsid w:val="00AA45F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39"/>
    <w:rsid w:val="00AA726A"/>
    <w:rsid w:val="00AA72CA"/>
    <w:rsid w:val="00AA72CB"/>
    <w:rsid w:val="00AA744E"/>
    <w:rsid w:val="00AA7496"/>
    <w:rsid w:val="00AA74B5"/>
    <w:rsid w:val="00AA764A"/>
    <w:rsid w:val="00AA7671"/>
    <w:rsid w:val="00AA77DE"/>
    <w:rsid w:val="00AA79CA"/>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84"/>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2B"/>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15"/>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A2"/>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8C"/>
    <w:rsid w:val="00AD5CE8"/>
    <w:rsid w:val="00AD5D64"/>
    <w:rsid w:val="00AD5DA4"/>
    <w:rsid w:val="00AD5E8C"/>
    <w:rsid w:val="00AD5F15"/>
    <w:rsid w:val="00AD603B"/>
    <w:rsid w:val="00AD6136"/>
    <w:rsid w:val="00AD6185"/>
    <w:rsid w:val="00AD618B"/>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CB8"/>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CEA"/>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689"/>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26"/>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7E"/>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65B"/>
    <w:rsid w:val="00AF7754"/>
    <w:rsid w:val="00AF783C"/>
    <w:rsid w:val="00AF78EA"/>
    <w:rsid w:val="00AF7947"/>
    <w:rsid w:val="00AF79F5"/>
    <w:rsid w:val="00AF7A79"/>
    <w:rsid w:val="00AF7A89"/>
    <w:rsid w:val="00AF7B0B"/>
    <w:rsid w:val="00AF7B7D"/>
    <w:rsid w:val="00AF7C60"/>
    <w:rsid w:val="00AF7D01"/>
    <w:rsid w:val="00AF7D87"/>
    <w:rsid w:val="00AF7F30"/>
    <w:rsid w:val="00AF7F70"/>
    <w:rsid w:val="00AF7F7E"/>
    <w:rsid w:val="00B0016A"/>
    <w:rsid w:val="00B002DE"/>
    <w:rsid w:val="00B004E0"/>
    <w:rsid w:val="00B0056E"/>
    <w:rsid w:val="00B005AC"/>
    <w:rsid w:val="00B0091A"/>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D6D"/>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62"/>
    <w:rsid w:val="00B037CC"/>
    <w:rsid w:val="00B039AC"/>
    <w:rsid w:val="00B03C72"/>
    <w:rsid w:val="00B03E04"/>
    <w:rsid w:val="00B03FDE"/>
    <w:rsid w:val="00B0406D"/>
    <w:rsid w:val="00B0411C"/>
    <w:rsid w:val="00B0426B"/>
    <w:rsid w:val="00B0427E"/>
    <w:rsid w:val="00B042C3"/>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509"/>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9D"/>
    <w:rsid w:val="00B117CE"/>
    <w:rsid w:val="00B11807"/>
    <w:rsid w:val="00B118B0"/>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41"/>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8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E04"/>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9D"/>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765"/>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59A"/>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77"/>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8B"/>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6BF"/>
    <w:rsid w:val="00B3479E"/>
    <w:rsid w:val="00B34853"/>
    <w:rsid w:val="00B3486A"/>
    <w:rsid w:val="00B34883"/>
    <w:rsid w:val="00B348A0"/>
    <w:rsid w:val="00B348DA"/>
    <w:rsid w:val="00B3496A"/>
    <w:rsid w:val="00B34B31"/>
    <w:rsid w:val="00B34C34"/>
    <w:rsid w:val="00B34CC0"/>
    <w:rsid w:val="00B34CF5"/>
    <w:rsid w:val="00B34D04"/>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0C"/>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37FF3"/>
    <w:rsid w:val="00B40014"/>
    <w:rsid w:val="00B40061"/>
    <w:rsid w:val="00B400DD"/>
    <w:rsid w:val="00B401F2"/>
    <w:rsid w:val="00B40241"/>
    <w:rsid w:val="00B40257"/>
    <w:rsid w:val="00B40291"/>
    <w:rsid w:val="00B402AC"/>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41F"/>
    <w:rsid w:val="00B415A5"/>
    <w:rsid w:val="00B415BE"/>
    <w:rsid w:val="00B415CC"/>
    <w:rsid w:val="00B4162A"/>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28"/>
    <w:rsid w:val="00B43C4B"/>
    <w:rsid w:val="00B43CA7"/>
    <w:rsid w:val="00B43D5E"/>
    <w:rsid w:val="00B43D91"/>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64"/>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CFA"/>
    <w:rsid w:val="00B50D9D"/>
    <w:rsid w:val="00B50DC9"/>
    <w:rsid w:val="00B50E14"/>
    <w:rsid w:val="00B50F08"/>
    <w:rsid w:val="00B50FDA"/>
    <w:rsid w:val="00B510C2"/>
    <w:rsid w:val="00B511A5"/>
    <w:rsid w:val="00B5131A"/>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90"/>
    <w:rsid w:val="00B527B2"/>
    <w:rsid w:val="00B5288E"/>
    <w:rsid w:val="00B5297F"/>
    <w:rsid w:val="00B529F7"/>
    <w:rsid w:val="00B52EE4"/>
    <w:rsid w:val="00B52F15"/>
    <w:rsid w:val="00B5315F"/>
    <w:rsid w:val="00B53175"/>
    <w:rsid w:val="00B5322D"/>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8"/>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7A9"/>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08"/>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D80"/>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D8E"/>
    <w:rsid w:val="00B71E2A"/>
    <w:rsid w:val="00B71E52"/>
    <w:rsid w:val="00B72001"/>
    <w:rsid w:val="00B72031"/>
    <w:rsid w:val="00B72080"/>
    <w:rsid w:val="00B721AB"/>
    <w:rsid w:val="00B722EC"/>
    <w:rsid w:val="00B72514"/>
    <w:rsid w:val="00B72634"/>
    <w:rsid w:val="00B728B9"/>
    <w:rsid w:val="00B7295A"/>
    <w:rsid w:val="00B72B24"/>
    <w:rsid w:val="00B72C7A"/>
    <w:rsid w:val="00B72F5D"/>
    <w:rsid w:val="00B73030"/>
    <w:rsid w:val="00B731E1"/>
    <w:rsid w:val="00B731E6"/>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690"/>
    <w:rsid w:val="00B7574C"/>
    <w:rsid w:val="00B757DB"/>
    <w:rsid w:val="00B758AC"/>
    <w:rsid w:val="00B75974"/>
    <w:rsid w:val="00B759E5"/>
    <w:rsid w:val="00B75B8F"/>
    <w:rsid w:val="00B75B9C"/>
    <w:rsid w:val="00B75C04"/>
    <w:rsid w:val="00B75C42"/>
    <w:rsid w:val="00B75C9C"/>
    <w:rsid w:val="00B75D67"/>
    <w:rsid w:val="00B75DA0"/>
    <w:rsid w:val="00B75ED5"/>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5AE"/>
    <w:rsid w:val="00B8079F"/>
    <w:rsid w:val="00B808CD"/>
    <w:rsid w:val="00B809B8"/>
    <w:rsid w:val="00B80B2F"/>
    <w:rsid w:val="00B80BB2"/>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6"/>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6CC"/>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93"/>
    <w:rsid w:val="00B857A7"/>
    <w:rsid w:val="00B857AE"/>
    <w:rsid w:val="00B8581A"/>
    <w:rsid w:val="00B8584B"/>
    <w:rsid w:val="00B85990"/>
    <w:rsid w:val="00B85A85"/>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2B"/>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A46"/>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1B"/>
    <w:rsid w:val="00BA03CF"/>
    <w:rsid w:val="00BA04C5"/>
    <w:rsid w:val="00BA04F0"/>
    <w:rsid w:val="00BA04F5"/>
    <w:rsid w:val="00BA05AA"/>
    <w:rsid w:val="00BA06ED"/>
    <w:rsid w:val="00BA0844"/>
    <w:rsid w:val="00BA0DBF"/>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2E67"/>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5B"/>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182"/>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4E"/>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249"/>
    <w:rsid w:val="00BB27C5"/>
    <w:rsid w:val="00BB28D8"/>
    <w:rsid w:val="00BB2BEE"/>
    <w:rsid w:val="00BB2D04"/>
    <w:rsid w:val="00BB2DAF"/>
    <w:rsid w:val="00BB2E25"/>
    <w:rsid w:val="00BB3028"/>
    <w:rsid w:val="00BB30A9"/>
    <w:rsid w:val="00BB31E8"/>
    <w:rsid w:val="00BB321F"/>
    <w:rsid w:val="00BB32FD"/>
    <w:rsid w:val="00BB3323"/>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0E"/>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99"/>
    <w:rsid w:val="00BB72C7"/>
    <w:rsid w:val="00BB73D4"/>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A36"/>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40"/>
    <w:rsid w:val="00BC6B57"/>
    <w:rsid w:val="00BC6B6B"/>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1CB"/>
    <w:rsid w:val="00BD2326"/>
    <w:rsid w:val="00BD2375"/>
    <w:rsid w:val="00BD23F9"/>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5F7"/>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BB5"/>
    <w:rsid w:val="00BE3C93"/>
    <w:rsid w:val="00BE3D02"/>
    <w:rsid w:val="00BE3E73"/>
    <w:rsid w:val="00BE3FE8"/>
    <w:rsid w:val="00BE4022"/>
    <w:rsid w:val="00BE40E7"/>
    <w:rsid w:val="00BE41FD"/>
    <w:rsid w:val="00BE45B4"/>
    <w:rsid w:val="00BE4614"/>
    <w:rsid w:val="00BE461F"/>
    <w:rsid w:val="00BE4644"/>
    <w:rsid w:val="00BE46BB"/>
    <w:rsid w:val="00BE476B"/>
    <w:rsid w:val="00BE4777"/>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328"/>
    <w:rsid w:val="00BE6420"/>
    <w:rsid w:val="00BE64A8"/>
    <w:rsid w:val="00BE659A"/>
    <w:rsid w:val="00BE65F0"/>
    <w:rsid w:val="00BE6884"/>
    <w:rsid w:val="00BE68C2"/>
    <w:rsid w:val="00BE6B55"/>
    <w:rsid w:val="00BE6DA7"/>
    <w:rsid w:val="00BE6E24"/>
    <w:rsid w:val="00BE6E72"/>
    <w:rsid w:val="00BE6F97"/>
    <w:rsid w:val="00BE70D6"/>
    <w:rsid w:val="00BE7154"/>
    <w:rsid w:val="00BE73A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2CC"/>
    <w:rsid w:val="00BF031B"/>
    <w:rsid w:val="00BF05B9"/>
    <w:rsid w:val="00BF07EC"/>
    <w:rsid w:val="00BF0813"/>
    <w:rsid w:val="00BF0996"/>
    <w:rsid w:val="00BF09AC"/>
    <w:rsid w:val="00BF0A9B"/>
    <w:rsid w:val="00BF0B28"/>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4B0"/>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1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3B"/>
    <w:rsid w:val="00C03157"/>
    <w:rsid w:val="00C03296"/>
    <w:rsid w:val="00C033CD"/>
    <w:rsid w:val="00C0367A"/>
    <w:rsid w:val="00C0374E"/>
    <w:rsid w:val="00C03891"/>
    <w:rsid w:val="00C039E6"/>
    <w:rsid w:val="00C03AB2"/>
    <w:rsid w:val="00C03ADE"/>
    <w:rsid w:val="00C03AF0"/>
    <w:rsid w:val="00C03B59"/>
    <w:rsid w:val="00C03B7A"/>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6F9F"/>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B44"/>
    <w:rsid w:val="00C13CEF"/>
    <w:rsid w:val="00C13CFB"/>
    <w:rsid w:val="00C13E7A"/>
    <w:rsid w:val="00C13FED"/>
    <w:rsid w:val="00C141A3"/>
    <w:rsid w:val="00C141C6"/>
    <w:rsid w:val="00C14240"/>
    <w:rsid w:val="00C14254"/>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289"/>
    <w:rsid w:val="00C23351"/>
    <w:rsid w:val="00C23352"/>
    <w:rsid w:val="00C23405"/>
    <w:rsid w:val="00C234DC"/>
    <w:rsid w:val="00C234E7"/>
    <w:rsid w:val="00C23503"/>
    <w:rsid w:val="00C23530"/>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ED1"/>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21"/>
    <w:rsid w:val="00C325D7"/>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58A"/>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7D"/>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0F"/>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3AA"/>
    <w:rsid w:val="00C46419"/>
    <w:rsid w:val="00C4650E"/>
    <w:rsid w:val="00C465FA"/>
    <w:rsid w:val="00C46A31"/>
    <w:rsid w:val="00C46A68"/>
    <w:rsid w:val="00C46A9D"/>
    <w:rsid w:val="00C46B97"/>
    <w:rsid w:val="00C46CA4"/>
    <w:rsid w:val="00C46CF7"/>
    <w:rsid w:val="00C46F58"/>
    <w:rsid w:val="00C46FE7"/>
    <w:rsid w:val="00C46FF1"/>
    <w:rsid w:val="00C4703C"/>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830"/>
    <w:rsid w:val="00C47BF5"/>
    <w:rsid w:val="00C47CDF"/>
    <w:rsid w:val="00C47D7A"/>
    <w:rsid w:val="00C47E25"/>
    <w:rsid w:val="00C47EDC"/>
    <w:rsid w:val="00C47FB6"/>
    <w:rsid w:val="00C50033"/>
    <w:rsid w:val="00C501F4"/>
    <w:rsid w:val="00C50278"/>
    <w:rsid w:val="00C502F4"/>
    <w:rsid w:val="00C50330"/>
    <w:rsid w:val="00C5042C"/>
    <w:rsid w:val="00C5049F"/>
    <w:rsid w:val="00C50616"/>
    <w:rsid w:val="00C50764"/>
    <w:rsid w:val="00C50874"/>
    <w:rsid w:val="00C508FF"/>
    <w:rsid w:val="00C50C02"/>
    <w:rsid w:val="00C50D5F"/>
    <w:rsid w:val="00C50F16"/>
    <w:rsid w:val="00C50F80"/>
    <w:rsid w:val="00C50FF1"/>
    <w:rsid w:val="00C5114C"/>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56"/>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3C"/>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4"/>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385"/>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DB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3EB"/>
    <w:rsid w:val="00C6442A"/>
    <w:rsid w:val="00C644E5"/>
    <w:rsid w:val="00C64507"/>
    <w:rsid w:val="00C6450A"/>
    <w:rsid w:val="00C64684"/>
    <w:rsid w:val="00C6474D"/>
    <w:rsid w:val="00C64779"/>
    <w:rsid w:val="00C649B3"/>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527"/>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8F1"/>
    <w:rsid w:val="00C67966"/>
    <w:rsid w:val="00C67AB0"/>
    <w:rsid w:val="00C67E00"/>
    <w:rsid w:val="00C67E50"/>
    <w:rsid w:val="00C67F7A"/>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2E"/>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E7D"/>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B5"/>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36"/>
    <w:rsid w:val="00C856BE"/>
    <w:rsid w:val="00C85832"/>
    <w:rsid w:val="00C8585A"/>
    <w:rsid w:val="00C85951"/>
    <w:rsid w:val="00C85967"/>
    <w:rsid w:val="00C85996"/>
    <w:rsid w:val="00C859E8"/>
    <w:rsid w:val="00C85AB7"/>
    <w:rsid w:val="00C85B49"/>
    <w:rsid w:val="00C85B7B"/>
    <w:rsid w:val="00C85D4D"/>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955"/>
    <w:rsid w:val="00C90AC4"/>
    <w:rsid w:val="00C90BAC"/>
    <w:rsid w:val="00C90BFB"/>
    <w:rsid w:val="00C90CB7"/>
    <w:rsid w:val="00C90CB8"/>
    <w:rsid w:val="00C90E17"/>
    <w:rsid w:val="00C90ED3"/>
    <w:rsid w:val="00C91126"/>
    <w:rsid w:val="00C91265"/>
    <w:rsid w:val="00C91355"/>
    <w:rsid w:val="00C91383"/>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1E"/>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002"/>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A8"/>
    <w:rsid w:val="00C970D8"/>
    <w:rsid w:val="00C9713D"/>
    <w:rsid w:val="00C97216"/>
    <w:rsid w:val="00C9727D"/>
    <w:rsid w:val="00C9729B"/>
    <w:rsid w:val="00C97326"/>
    <w:rsid w:val="00C973A5"/>
    <w:rsid w:val="00C97487"/>
    <w:rsid w:val="00C9748C"/>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25D"/>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05"/>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49"/>
    <w:rsid w:val="00CC3C63"/>
    <w:rsid w:val="00CC3C81"/>
    <w:rsid w:val="00CC3CDE"/>
    <w:rsid w:val="00CC3D0C"/>
    <w:rsid w:val="00CC3D34"/>
    <w:rsid w:val="00CC3F7F"/>
    <w:rsid w:val="00CC42D9"/>
    <w:rsid w:val="00CC431A"/>
    <w:rsid w:val="00CC43C0"/>
    <w:rsid w:val="00CC45E0"/>
    <w:rsid w:val="00CC4661"/>
    <w:rsid w:val="00CC46D9"/>
    <w:rsid w:val="00CC46F9"/>
    <w:rsid w:val="00CC4736"/>
    <w:rsid w:val="00CC48BF"/>
    <w:rsid w:val="00CC4992"/>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39A"/>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09"/>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D12"/>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61E"/>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4F6B"/>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43C"/>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47E"/>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59C"/>
    <w:rsid w:val="00CE473F"/>
    <w:rsid w:val="00CE4871"/>
    <w:rsid w:val="00CE4A5B"/>
    <w:rsid w:val="00CE4A9B"/>
    <w:rsid w:val="00CE4AE2"/>
    <w:rsid w:val="00CE4B54"/>
    <w:rsid w:val="00CE4BED"/>
    <w:rsid w:val="00CE4C5C"/>
    <w:rsid w:val="00CE4CBC"/>
    <w:rsid w:val="00CE4CCE"/>
    <w:rsid w:val="00CE4E3F"/>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3A"/>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B74"/>
    <w:rsid w:val="00CF2D90"/>
    <w:rsid w:val="00CF2F17"/>
    <w:rsid w:val="00CF2F9C"/>
    <w:rsid w:val="00CF2FAD"/>
    <w:rsid w:val="00CF2FCC"/>
    <w:rsid w:val="00CF2FD9"/>
    <w:rsid w:val="00CF30C0"/>
    <w:rsid w:val="00CF348F"/>
    <w:rsid w:val="00CF34D4"/>
    <w:rsid w:val="00CF358F"/>
    <w:rsid w:val="00CF3595"/>
    <w:rsid w:val="00CF38B5"/>
    <w:rsid w:val="00CF38F7"/>
    <w:rsid w:val="00CF3958"/>
    <w:rsid w:val="00CF3A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B78"/>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AF"/>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8D5"/>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D4E"/>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93"/>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6B"/>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4FBD"/>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9A4"/>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301"/>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82B"/>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049"/>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0E"/>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CF4"/>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38"/>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185"/>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2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B8B"/>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9B2"/>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C5D"/>
    <w:rsid w:val="00D56D63"/>
    <w:rsid w:val="00D56F1F"/>
    <w:rsid w:val="00D56F2D"/>
    <w:rsid w:val="00D570B9"/>
    <w:rsid w:val="00D57169"/>
    <w:rsid w:val="00D5723C"/>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5DA"/>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6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76C"/>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8C"/>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D61"/>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4B"/>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08"/>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BBF"/>
    <w:rsid w:val="00D81D74"/>
    <w:rsid w:val="00D81DEA"/>
    <w:rsid w:val="00D81F8C"/>
    <w:rsid w:val="00D820D7"/>
    <w:rsid w:val="00D821DD"/>
    <w:rsid w:val="00D823F5"/>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AD1"/>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43B"/>
    <w:rsid w:val="00D925FA"/>
    <w:rsid w:val="00D9260E"/>
    <w:rsid w:val="00D9269A"/>
    <w:rsid w:val="00D9275C"/>
    <w:rsid w:val="00D927E0"/>
    <w:rsid w:val="00D928FC"/>
    <w:rsid w:val="00D929EE"/>
    <w:rsid w:val="00D92AAE"/>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509"/>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A5B"/>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C9C"/>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27"/>
    <w:rsid w:val="00DA4FFE"/>
    <w:rsid w:val="00DA511D"/>
    <w:rsid w:val="00DA519A"/>
    <w:rsid w:val="00DA53E6"/>
    <w:rsid w:val="00DA55AF"/>
    <w:rsid w:val="00DA5609"/>
    <w:rsid w:val="00DA56EF"/>
    <w:rsid w:val="00DA5723"/>
    <w:rsid w:val="00DA5734"/>
    <w:rsid w:val="00DA5A81"/>
    <w:rsid w:val="00DA5AD9"/>
    <w:rsid w:val="00DA5B4A"/>
    <w:rsid w:val="00DA5B94"/>
    <w:rsid w:val="00DA5D3E"/>
    <w:rsid w:val="00DA5EBE"/>
    <w:rsid w:val="00DA5EF2"/>
    <w:rsid w:val="00DA5F34"/>
    <w:rsid w:val="00DA5FFB"/>
    <w:rsid w:val="00DA60B2"/>
    <w:rsid w:val="00DA61D1"/>
    <w:rsid w:val="00DA62F7"/>
    <w:rsid w:val="00DA631C"/>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6A8"/>
    <w:rsid w:val="00DB3748"/>
    <w:rsid w:val="00DB3A3E"/>
    <w:rsid w:val="00DB3C8B"/>
    <w:rsid w:val="00DB3DE2"/>
    <w:rsid w:val="00DB3E66"/>
    <w:rsid w:val="00DB3F6E"/>
    <w:rsid w:val="00DB40D5"/>
    <w:rsid w:val="00DB4110"/>
    <w:rsid w:val="00DB413C"/>
    <w:rsid w:val="00DB41A4"/>
    <w:rsid w:val="00DB437F"/>
    <w:rsid w:val="00DB43BD"/>
    <w:rsid w:val="00DB4465"/>
    <w:rsid w:val="00DB4584"/>
    <w:rsid w:val="00DB47F9"/>
    <w:rsid w:val="00DB4929"/>
    <w:rsid w:val="00DB4B0B"/>
    <w:rsid w:val="00DB4B6B"/>
    <w:rsid w:val="00DB4BA9"/>
    <w:rsid w:val="00DB4BF0"/>
    <w:rsid w:val="00DB4C72"/>
    <w:rsid w:val="00DB4C7C"/>
    <w:rsid w:val="00DB4CB9"/>
    <w:rsid w:val="00DB4D82"/>
    <w:rsid w:val="00DB4E52"/>
    <w:rsid w:val="00DB4EDC"/>
    <w:rsid w:val="00DB5035"/>
    <w:rsid w:val="00DB5094"/>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B13"/>
    <w:rsid w:val="00DB6DE3"/>
    <w:rsid w:val="00DB6E4E"/>
    <w:rsid w:val="00DB6E9F"/>
    <w:rsid w:val="00DB6F5E"/>
    <w:rsid w:val="00DB6FC0"/>
    <w:rsid w:val="00DB70EC"/>
    <w:rsid w:val="00DB711D"/>
    <w:rsid w:val="00DB7127"/>
    <w:rsid w:val="00DB717A"/>
    <w:rsid w:val="00DB722C"/>
    <w:rsid w:val="00DB7294"/>
    <w:rsid w:val="00DB72F0"/>
    <w:rsid w:val="00DB750E"/>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71"/>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7CF"/>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79F"/>
    <w:rsid w:val="00DD0802"/>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7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B"/>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0FE"/>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2A"/>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06"/>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CBA"/>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E6"/>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855"/>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41"/>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15"/>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698"/>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44A"/>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2F79"/>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5A"/>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2BD"/>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DD8"/>
    <w:rsid w:val="00E21EC4"/>
    <w:rsid w:val="00E21ECA"/>
    <w:rsid w:val="00E2202C"/>
    <w:rsid w:val="00E221A4"/>
    <w:rsid w:val="00E225B9"/>
    <w:rsid w:val="00E2276C"/>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0"/>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9B"/>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22B"/>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5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2B7"/>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3"/>
    <w:rsid w:val="00E44F57"/>
    <w:rsid w:val="00E45012"/>
    <w:rsid w:val="00E45173"/>
    <w:rsid w:val="00E45279"/>
    <w:rsid w:val="00E4528A"/>
    <w:rsid w:val="00E452AC"/>
    <w:rsid w:val="00E45301"/>
    <w:rsid w:val="00E454A9"/>
    <w:rsid w:val="00E45666"/>
    <w:rsid w:val="00E45A3F"/>
    <w:rsid w:val="00E45ACA"/>
    <w:rsid w:val="00E45BC8"/>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5A"/>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7D1"/>
    <w:rsid w:val="00E578BF"/>
    <w:rsid w:val="00E57907"/>
    <w:rsid w:val="00E579AD"/>
    <w:rsid w:val="00E57C5A"/>
    <w:rsid w:val="00E57CC1"/>
    <w:rsid w:val="00E57D89"/>
    <w:rsid w:val="00E57FD5"/>
    <w:rsid w:val="00E600CB"/>
    <w:rsid w:val="00E60169"/>
    <w:rsid w:val="00E60197"/>
    <w:rsid w:val="00E602C2"/>
    <w:rsid w:val="00E60327"/>
    <w:rsid w:val="00E604B3"/>
    <w:rsid w:val="00E6050D"/>
    <w:rsid w:val="00E605DF"/>
    <w:rsid w:val="00E60654"/>
    <w:rsid w:val="00E607E1"/>
    <w:rsid w:val="00E60891"/>
    <w:rsid w:val="00E60999"/>
    <w:rsid w:val="00E60A36"/>
    <w:rsid w:val="00E60A57"/>
    <w:rsid w:val="00E60A5E"/>
    <w:rsid w:val="00E60C7A"/>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D5F"/>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56"/>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7F"/>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6B3"/>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6E8"/>
    <w:rsid w:val="00E8481F"/>
    <w:rsid w:val="00E849B6"/>
    <w:rsid w:val="00E84A05"/>
    <w:rsid w:val="00E84B01"/>
    <w:rsid w:val="00E84B6E"/>
    <w:rsid w:val="00E84C53"/>
    <w:rsid w:val="00E84CEF"/>
    <w:rsid w:val="00E84EF1"/>
    <w:rsid w:val="00E84F8D"/>
    <w:rsid w:val="00E85073"/>
    <w:rsid w:val="00E85112"/>
    <w:rsid w:val="00E851AB"/>
    <w:rsid w:val="00E85219"/>
    <w:rsid w:val="00E85356"/>
    <w:rsid w:val="00E853C9"/>
    <w:rsid w:val="00E85489"/>
    <w:rsid w:val="00E85663"/>
    <w:rsid w:val="00E85753"/>
    <w:rsid w:val="00E8582C"/>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78B"/>
    <w:rsid w:val="00E868E8"/>
    <w:rsid w:val="00E8694B"/>
    <w:rsid w:val="00E869E6"/>
    <w:rsid w:val="00E86B30"/>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B7E"/>
    <w:rsid w:val="00E90E73"/>
    <w:rsid w:val="00E90F21"/>
    <w:rsid w:val="00E90FE1"/>
    <w:rsid w:val="00E91036"/>
    <w:rsid w:val="00E91123"/>
    <w:rsid w:val="00E911F1"/>
    <w:rsid w:val="00E9140C"/>
    <w:rsid w:val="00E914D2"/>
    <w:rsid w:val="00E9151C"/>
    <w:rsid w:val="00E9154E"/>
    <w:rsid w:val="00E916E6"/>
    <w:rsid w:val="00E918BD"/>
    <w:rsid w:val="00E918DE"/>
    <w:rsid w:val="00E919C0"/>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5ED"/>
    <w:rsid w:val="00E92734"/>
    <w:rsid w:val="00E92988"/>
    <w:rsid w:val="00E929E6"/>
    <w:rsid w:val="00E92AF2"/>
    <w:rsid w:val="00E92B4C"/>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679"/>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5EE"/>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A4"/>
    <w:rsid w:val="00E966B7"/>
    <w:rsid w:val="00E9671F"/>
    <w:rsid w:val="00E9673B"/>
    <w:rsid w:val="00E96820"/>
    <w:rsid w:val="00E9697C"/>
    <w:rsid w:val="00E96DC9"/>
    <w:rsid w:val="00E96E00"/>
    <w:rsid w:val="00E96E3B"/>
    <w:rsid w:val="00E971B1"/>
    <w:rsid w:val="00E972D3"/>
    <w:rsid w:val="00E973D8"/>
    <w:rsid w:val="00E974D3"/>
    <w:rsid w:val="00E97572"/>
    <w:rsid w:val="00E9758C"/>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B6"/>
    <w:rsid w:val="00EA32FA"/>
    <w:rsid w:val="00EA333C"/>
    <w:rsid w:val="00EA3435"/>
    <w:rsid w:val="00EA369D"/>
    <w:rsid w:val="00EA3894"/>
    <w:rsid w:val="00EA3A94"/>
    <w:rsid w:val="00EA3A9A"/>
    <w:rsid w:val="00EA3E32"/>
    <w:rsid w:val="00EA3FDE"/>
    <w:rsid w:val="00EA40AC"/>
    <w:rsid w:val="00EA4241"/>
    <w:rsid w:val="00EA429E"/>
    <w:rsid w:val="00EA42DF"/>
    <w:rsid w:val="00EA438A"/>
    <w:rsid w:val="00EA44C2"/>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13"/>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91"/>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383"/>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C51"/>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14"/>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17"/>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6FF7"/>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4BE"/>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64"/>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BB8"/>
    <w:rsid w:val="00EE1C1B"/>
    <w:rsid w:val="00EE2041"/>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AA"/>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5D9"/>
    <w:rsid w:val="00EF1649"/>
    <w:rsid w:val="00EF190A"/>
    <w:rsid w:val="00EF1913"/>
    <w:rsid w:val="00EF1A71"/>
    <w:rsid w:val="00EF1ACD"/>
    <w:rsid w:val="00EF1B8A"/>
    <w:rsid w:val="00EF1BBF"/>
    <w:rsid w:val="00EF1D46"/>
    <w:rsid w:val="00EF1DF2"/>
    <w:rsid w:val="00EF1F14"/>
    <w:rsid w:val="00EF1FCB"/>
    <w:rsid w:val="00EF2192"/>
    <w:rsid w:val="00EF23D3"/>
    <w:rsid w:val="00EF2541"/>
    <w:rsid w:val="00EF25AD"/>
    <w:rsid w:val="00EF265D"/>
    <w:rsid w:val="00EF2870"/>
    <w:rsid w:val="00EF2965"/>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51"/>
    <w:rsid w:val="00EF42FB"/>
    <w:rsid w:val="00EF43C4"/>
    <w:rsid w:val="00EF444C"/>
    <w:rsid w:val="00EF444D"/>
    <w:rsid w:val="00EF44D0"/>
    <w:rsid w:val="00EF44E6"/>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61"/>
    <w:rsid w:val="00EF5279"/>
    <w:rsid w:val="00EF54BF"/>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02"/>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EE6"/>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0DDC"/>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7F"/>
    <w:rsid w:val="00F026B8"/>
    <w:rsid w:val="00F0273D"/>
    <w:rsid w:val="00F02833"/>
    <w:rsid w:val="00F028FA"/>
    <w:rsid w:val="00F02968"/>
    <w:rsid w:val="00F02A11"/>
    <w:rsid w:val="00F02A73"/>
    <w:rsid w:val="00F02A82"/>
    <w:rsid w:val="00F02AE4"/>
    <w:rsid w:val="00F02E20"/>
    <w:rsid w:val="00F02EAB"/>
    <w:rsid w:val="00F0306E"/>
    <w:rsid w:val="00F03184"/>
    <w:rsid w:val="00F03203"/>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0DE"/>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218"/>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74"/>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92F"/>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63"/>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80"/>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6B7"/>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50"/>
    <w:rsid w:val="00F219C8"/>
    <w:rsid w:val="00F21B06"/>
    <w:rsid w:val="00F21B20"/>
    <w:rsid w:val="00F21B86"/>
    <w:rsid w:val="00F21C9A"/>
    <w:rsid w:val="00F21CDE"/>
    <w:rsid w:val="00F21E6C"/>
    <w:rsid w:val="00F21EE1"/>
    <w:rsid w:val="00F21FB3"/>
    <w:rsid w:val="00F21FBC"/>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2F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C7F"/>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B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7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A43"/>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03"/>
    <w:rsid w:val="00F50013"/>
    <w:rsid w:val="00F50088"/>
    <w:rsid w:val="00F500F6"/>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8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4A"/>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B"/>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4E4"/>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0B2"/>
    <w:rsid w:val="00F730DD"/>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BF3"/>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5F6D"/>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E88"/>
    <w:rsid w:val="00F77F9F"/>
    <w:rsid w:val="00F801CB"/>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1E68"/>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6D"/>
    <w:rsid w:val="00F87D11"/>
    <w:rsid w:val="00F87E28"/>
    <w:rsid w:val="00F87F60"/>
    <w:rsid w:val="00F90029"/>
    <w:rsid w:val="00F9007A"/>
    <w:rsid w:val="00F900AD"/>
    <w:rsid w:val="00F900CD"/>
    <w:rsid w:val="00F900D6"/>
    <w:rsid w:val="00F902D0"/>
    <w:rsid w:val="00F902D7"/>
    <w:rsid w:val="00F903D1"/>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1F8D"/>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0C"/>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0B0"/>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71"/>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31"/>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BAA"/>
    <w:rsid w:val="00FB7C28"/>
    <w:rsid w:val="00FB7CDF"/>
    <w:rsid w:val="00FB7D95"/>
    <w:rsid w:val="00FB7E9D"/>
    <w:rsid w:val="00FC010E"/>
    <w:rsid w:val="00FC0210"/>
    <w:rsid w:val="00FC0318"/>
    <w:rsid w:val="00FC04C5"/>
    <w:rsid w:val="00FC07BB"/>
    <w:rsid w:val="00FC0883"/>
    <w:rsid w:val="00FC0920"/>
    <w:rsid w:val="00FC0A32"/>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8E9"/>
    <w:rsid w:val="00FC2A61"/>
    <w:rsid w:val="00FC2C5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18"/>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7C"/>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9F"/>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06"/>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7ED"/>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70C"/>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734"/>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110">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081292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3358899">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5972501">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5144520">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3379143">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63740933">
      <w:bodyDiv w:val="1"/>
      <w:marLeft w:val="0"/>
      <w:marRight w:val="0"/>
      <w:marTop w:val="0"/>
      <w:marBottom w:val="0"/>
      <w:divBdr>
        <w:top w:val="none" w:sz="0" w:space="0" w:color="auto"/>
        <w:left w:val="none" w:sz="0" w:space="0" w:color="auto"/>
        <w:bottom w:val="none" w:sz="0" w:space="0" w:color="auto"/>
        <w:right w:val="none" w:sz="0" w:space="0" w:color="auto"/>
      </w:divBdr>
    </w:div>
    <w:div w:id="17204061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5103500">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34823530">
      <w:bodyDiv w:val="1"/>
      <w:marLeft w:val="0"/>
      <w:marRight w:val="0"/>
      <w:marTop w:val="0"/>
      <w:marBottom w:val="0"/>
      <w:divBdr>
        <w:top w:val="none" w:sz="0" w:space="0" w:color="auto"/>
        <w:left w:val="none" w:sz="0" w:space="0" w:color="auto"/>
        <w:bottom w:val="none" w:sz="0" w:space="0" w:color="auto"/>
        <w:right w:val="none" w:sz="0" w:space="0" w:color="auto"/>
      </w:divBdr>
      <w:divsChild>
        <w:div w:id="2073573249">
          <w:marLeft w:val="547"/>
          <w:marRight w:val="0"/>
          <w:marTop w:val="0"/>
          <w:marBottom w:val="240"/>
          <w:divBdr>
            <w:top w:val="none" w:sz="0" w:space="0" w:color="auto"/>
            <w:left w:val="none" w:sz="0" w:space="0" w:color="auto"/>
            <w:bottom w:val="none" w:sz="0" w:space="0" w:color="auto"/>
            <w:right w:val="none" w:sz="0" w:space="0" w:color="auto"/>
          </w:divBdr>
        </w:div>
        <w:div w:id="269747947">
          <w:marLeft w:val="547"/>
          <w:marRight w:val="0"/>
          <w:marTop w:val="0"/>
          <w:marBottom w:val="240"/>
          <w:divBdr>
            <w:top w:val="none" w:sz="0" w:space="0" w:color="auto"/>
            <w:left w:val="none" w:sz="0" w:space="0" w:color="auto"/>
            <w:bottom w:val="none" w:sz="0" w:space="0" w:color="auto"/>
            <w:right w:val="none" w:sz="0" w:space="0" w:color="auto"/>
          </w:divBdr>
        </w:div>
        <w:div w:id="157231549">
          <w:marLeft w:val="547"/>
          <w:marRight w:val="0"/>
          <w:marTop w:val="0"/>
          <w:marBottom w:val="240"/>
          <w:divBdr>
            <w:top w:val="none" w:sz="0" w:space="0" w:color="auto"/>
            <w:left w:val="none" w:sz="0" w:space="0" w:color="auto"/>
            <w:bottom w:val="none" w:sz="0" w:space="0" w:color="auto"/>
            <w:right w:val="none" w:sz="0" w:space="0" w:color="auto"/>
          </w:divBdr>
        </w:div>
        <w:div w:id="1732192054">
          <w:marLeft w:val="547"/>
          <w:marRight w:val="0"/>
          <w:marTop w:val="0"/>
          <w:marBottom w:val="240"/>
          <w:divBdr>
            <w:top w:val="none" w:sz="0" w:space="0" w:color="auto"/>
            <w:left w:val="none" w:sz="0" w:space="0" w:color="auto"/>
            <w:bottom w:val="none" w:sz="0" w:space="0" w:color="auto"/>
            <w:right w:val="none" w:sz="0" w:space="0" w:color="auto"/>
          </w:divBdr>
        </w:div>
        <w:div w:id="1839954545">
          <w:marLeft w:val="547"/>
          <w:marRight w:val="0"/>
          <w:marTop w:val="0"/>
          <w:marBottom w:val="240"/>
          <w:divBdr>
            <w:top w:val="none" w:sz="0" w:space="0" w:color="auto"/>
            <w:left w:val="none" w:sz="0" w:space="0" w:color="auto"/>
            <w:bottom w:val="none" w:sz="0" w:space="0" w:color="auto"/>
            <w:right w:val="none" w:sz="0" w:space="0" w:color="auto"/>
          </w:divBdr>
        </w:div>
        <w:div w:id="372121215">
          <w:marLeft w:val="547"/>
          <w:marRight w:val="0"/>
          <w:marTop w:val="0"/>
          <w:marBottom w:val="240"/>
          <w:divBdr>
            <w:top w:val="none" w:sz="0" w:space="0" w:color="auto"/>
            <w:left w:val="none" w:sz="0" w:space="0" w:color="auto"/>
            <w:bottom w:val="none" w:sz="0" w:space="0" w:color="auto"/>
            <w:right w:val="none" w:sz="0" w:space="0" w:color="auto"/>
          </w:divBdr>
        </w:div>
        <w:div w:id="1466435909">
          <w:marLeft w:val="547"/>
          <w:marRight w:val="0"/>
          <w:marTop w:val="0"/>
          <w:marBottom w:val="240"/>
          <w:divBdr>
            <w:top w:val="none" w:sz="0" w:space="0" w:color="auto"/>
            <w:left w:val="none" w:sz="0" w:space="0" w:color="auto"/>
            <w:bottom w:val="none" w:sz="0" w:space="0" w:color="auto"/>
            <w:right w:val="none" w:sz="0" w:space="0" w:color="auto"/>
          </w:divBdr>
        </w:div>
        <w:div w:id="1494489498">
          <w:marLeft w:val="547"/>
          <w:marRight w:val="0"/>
          <w:marTop w:val="0"/>
          <w:marBottom w:val="240"/>
          <w:divBdr>
            <w:top w:val="none" w:sz="0" w:space="0" w:color="auto"/>
            <w:left w:val="none" w:sz="0" w:space="0" w:color="auto"/>
            <w:bottom w:val="none" w:sz="0" w:space="0" w:color="auto"/>
            <w:right w:val="none" w:sz="0" w:space="0" w:color="auto"/>
          </w:divBdr>
        </w:div>
        <w:div w:id="629937846">
          <w:marLeft w:val="547"/>
          <w:marRight w:val="0"/>
          <w:marTop w:val="0"/>
          <w:marBottom w:val="240"/>
          <w:divBdr>
            <w:top w:val="none" w:sz="0" w:space="0" w:color="auto"/>
            <w:left w:val="none" w:sz="0" w:space="0" w:color="auto"/>
            <w:bottom w:val="none" w:sz="0" w:space="0" w:color="auto"/>
            <w:right w:val="none" w:sz="0" w:space="0" w:color="auto"/>
          </w:divBdr>
        </w:div>
        <w:div w:id="1447889115">
          <w:marLeft w:val="547"/>
          <w:marRight w:val="0"/>
          <w:marTop w:val="0"/>
          <w:marBottom w:val="240"/>
          <w:divBdr>
            <w:top w:val="none" w:sz="0" w:space="0" w:color="auto"/>
            <w:left w:val="none" w:sz="0" w:space="0" w:color="auto"/>
            <w:bottom w:val="none" w:sz="0" w:space="0" w:color="auto"/>
            <w:right w:val="none" w:sz="0" w:space="0" w:color="auto"/>
          </w:divBdr>
        </w:div>
        <w:div w:id="988748107">
          <w:marLeft w:val="547"/>
          <w:marRight w:val="0"/>
          <w:marTop w:val="0"/>
          <w:marBottom w:val="240"/>
          <w:divBdr>
            <w:top w:val="none" w:sz="0" w:space="0" w:color="auto"/>
            <w:left w:val="none" w:sz="0" w:space="0" w:color="auto"/>
            <w:bottom w:val="none" w:sz="0" w:space="0" w:color="auto"/>
            <w:right w:val="none" w:sz="0" w:space="0" w:color="auto"/>
          </w:divBdr>
        </w:div>
        <w:div w:id="1389761864">
          <w:marLeft w:val="547"/>
          <w:marRight w:val="0"/>
          <w:marTop w:val="0"/>
          <w:marBottom w:val="240"/>
          <w:divBdr>
            <w:top w:val="none" w:sz="0" w:space="0" w:color="auto"/>
            <w:left w:val="none" w:sz="0" w:space="0" w:color="auto"/>
            <w:bottom w:val="none" w:sz="0" w:space="0" w:color="auto"/>
            <w:right w:val="none" w:sz="0" w:space="0" w:color="auto"/>
          </w:divBdr>
        </w:div>
        <w:div w:id="1833595672">
          <w:marLeft w:val="547"/>
          <w:marRight w:val="0"/>
          <w:marTop w:val="0"/>
          <w:marBottom w:val="24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1768361">
      <w:bodyDiv w:val="1"/>
      <w:marLeft w:val="0"/>
      <w:marRight w:val="0"/>
      <w:marTop w:val="0"/>
      <w:marBottom w:val="0"/>
      <w:divBdr>
        <w:top w:val="none" w:sz="0" w:space="0" w:color="auto"/>
        <w:left w:val="none" w:sz="0" w:space="0" w:color="auto"/>
        <w:bottom w:val="none" w:sz="0" w:space="0" w:color="auto"/>
        <w:right w:val="none" w:sz="0" w:space="0" w:color="auto"/>
      </w:divBdr>
      <w:divsChild>
        <w:div w:id="387728555">
          <w:marLeft w:val="547"/>
          <w:marRight w:val="0"/>
          <w:marTop w:val="0"/>
          <w:marBottom w:val="240"/>
          <w:divBdr>
            <w:top w:val="none" w:sz="0" w:space="0" w:color="auto"/>
            <w:left w:val="none" w:sz="0" w:space="0" w:color="auto"/>
            <w:bottom w:val="none" w:sz="0" w:space="0" w:color="auto"/>
            <w:right w:val="none" w:sz="0" w:space="0" w:color="auto"/>
          </w:divBdr>
        </w:div>
        <w:div w:id="1115056318">
          <w:marLeft w:val="547"/>
          <w:marRight w:val="0"/>
          <w:marTop w:val="0"/>
          <w:marBottom w:val="240"/>
          <w:divBdr>
            <w:top w:val="none" w:sz="0" w:space="0" w:color="auto"/>
            <w:left w:val="none" w:sz="0" w:space="0" w:color="auto"/>
            <w:bottom w:val="none" w:sz="0" w:space="0" w:color="auto"/>
            <w:right w:val="none" w:sz="0" w:space="0" w:color="auto"/>
          </w:divBdr>
        </w:div>
        <w:div w:id="664017218">
          <w:marLeft w:val="547"/>
          <w:marRight w:val="0"/>
          <w:marTop w:val="0"/>
          <w:marBottom w:val="240"/>
          <w:divBdr>
            <w:top w:val="none" w:sz="0" w:space="0" w:color="auto"/>
            <w:left w:val="none" w:sz="0" w:space="0" w:color="auto"/>
            <w:bottom w:val="none" w:sz="0" w:space="0" w:color="auto"/>
            <w:right w:val="none" w:sz="0" w:space="0" w:color="auto"/>
          </w:divBdr>
        </w:div>
        <w:div w:id="370037726">
          <w:marLeft w:val="547"/>
          <w:marRight w:val="0"/>
          <w:marTop w:val="0"/>
          <w:marBottom w:val="240"/>
          <w:divBdr>
            <w:top w:val="none" w:sz="0" w:space="0" w:color="auto"/>
            <w:left w:val="none" w:sz="0" w:space="0" w:color="auto"/>
            <w:bottom w:val="none" w:sz="0" w:space="0" w:color="auto"/>
            <w:right w:val="none" w:sz="0" w:space="0" w:color="auto"/>
          </w:divBdr>
        </w:div>
        <w:div w:id="334697149">
          <w:marLeft w:val="547"/>
          <w:marRight w:val="0"/>
          <w:marTop w:val="0"/>
          <w:marBottom w:val="240"/>
          <w:divBdr>
            <w:top w:val="none" w:sz="0" w:space="0" w:color="auto"/>
            <w:left w:val="none" w:sz="0" w:space="0" w:color="auto"/>
            <w:bottom w:val="none" w:sz="0" w:space="0" w:color="auto"/>
            <w:right w:val="none" w:sz="0" w:space="0" w:color="auto"/>
          </w:divBdr>
        </w:div>
        <w:div w:id="1100224803">
          <w:marLeft w:val="547"/>
          <w:marRight w:val="0"/>
          <w:marTop w:val="0"/>
          <w:marBottom w:val="240"/>
          <w:divBdr>
            <w:top w:val="none" w:sz="0" w:space="0" w:color="auto"/>
            <w:left w:val="none" w:sz="0" w:space="0" w:color="auto"/>
            <w:bottom w:val="none" w:sz="0" w:space="0" w:color="auto"/>
            <w:right w:val="none" w:sz="0" w:space="0" w:color="auto"/>
          </w:divBdr>
        </w:div>
        <w:div w:id="1576622764">
          <w:marLeft w:val="547"/>
          <w:marRight w:val="0"/>
          <w:marTop w:val="0"/>
          <w:marBottom w:val="240"/>
          <w:divBdr>
            <w:top w:val="none" w:sz="0" w:space="0" w:color="auto"/>
            <w:left w:val="none" w:sz="0" w:space="0" w:color="auto"/>
            <w:bottom w:val="none" w:sz="0" w:space="0" w:color="auto"/>
            <w:right w:val="none" w:sz="0" w:space="0" w:color="auto"/>
          </w:divBdr>
        </w:div>
        <w:div w:id="875964842">
          <w:marLeft w:val="547"/>
          <w:marRight w:val="0"/>
          <w:marTop w:val="0"/>
          <w:marBottom w:val="240"/>
          <w:divBdr>
            <w:top w:val="none" w:sz="0" w:space="0" w:color="auto"/>
            <w:left w:val="none" w:sz="0" w:space="0" w:color="auto"/>
            <w:bottom w:val="none" w:sz="0" w:space="0" w:color="auto"/>
            <w:right w:val="none" w:sz="0" w:space="0" w:color="auto"/>
          </w:divBdr>
        </w:div>
        <w:div w:id="1055350452">
          <w:marLeft w:val="547"/>
          <w:marRight w:val="0"/>
          <w:marTop w:val="0"/>
          <w:marBottom w:val="240"/>
          <w:divBdr>
            <w:top w:val="none" w:sz="0" w:space="0" w:color="auto"/>
            <w:left w:val="none" w:sz="0" w:space="0" w:color="auto"/>
            <w:bottom w:val="none" w:sz="0" w:space="0" w:color="auto"/>
            <w:right w:val="none" w:sz="0" w:space="0" w:color="auto"/>
          </w:divBdr>
        </w:div>
        <w:div w:id="1868256360">
          <w:marLeft w:val="547"/>
          <w:marRight w:val="0"/>
          <w:marTop w:val="0"/>
          <w:marBottom w:val="240"/>
          <w:divBdr>
            <w:top w:val="none" w:sz="0" w:space="0" w:color="auto"/>
            <w:left w:val="none" w:sz="0" w:space="0" w:color="auto"/>
            <w:bottom w:val="none" w:sz="0" w:space="0" w:color="auto"/>
            <w:right w:val="none" w:sz="0" w:space="0" w:color="auto"/>
          </w:divBdr>
        </w:div>
        <w:div w:id="2047946118">
          <w:marLeft w:val="547"/>
          <w:marRight w:val="0"/>
          <w:marTop w:val="0"/>
          <w:marBottom w:val="24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2156140">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83062852">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7700126">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3936836">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17081365">
      <w:bodyDiv w:val="1"/>
      <w:marLeft w:val="0"/>
      <w:marRight w:val="0"/>
      <w:marTop w:val="0"/>
      <w:marBottom w:val="0"/>
      <w:divBdr>
        <w:top w:val="none" w:sz="0" w:space="0" w:color="auto"/>
        <w:left w:val="none" w:sz="0" w:space="0" w:color="auto"/>
        <w:bottom w:val="none" w:sz="0" w:space="0" w:color="auto"/>
        <w:right w:val="none" w:sz="0" w:space="0" w:color="auto"/>
      </w:divBdr>
    </w:div>
    <w:div w:id="51893310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4071371">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7030504">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386066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37974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9890297">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26781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419997">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6440618">
      <w:bodyDiv w:val="1"/>
      <w:marLeft w:val="0"/>
      <w:marRight w:val="0"/>
      <w:marTop w:val="0"/>
      <w:marBottom w:val="0"/>
      <w:divBdr>
        <w:top w:val="none" w:sz="0" w:space="0" w:color="auto"/>
        <w:left w:val="none" w:sz="0" w:space="0" w:color="auto"/>
        <w:bottom w:val="none" w:sz="0" w:space="0" w:color="auto"/>
        <w:right w:val="none" w:sz="0" w:space="0" w:color="auto"/>
      </w:divBdr>
    </w:div>
    <w:div w:id="719206407">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5637841">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89739108">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2912619">
      <w:bodyDiv w:val="1"/>
      <w:marLeft w:val="0"/>
      <w:marRight w:val="0"/>
      <w:marTop w:val="0"/>
      <w:marBottom w:val="0"/>
      <w:divBdr>
        <w:top w:val="none" w:sz="0" w:space="0" w:color="auto"/>
        <w:left w:val="none" w:sz="0" w:space="0" w:color="auto"/>
        <w:bottom w:val="none" w:sz="0" w:space="0" w:color="auto"/>
        <w:right w:val="none" w:sz="0" w:space="0" w:color="auto"/>
      </w:divBdr>
    </w:div>
    <w:div w:id="834222931">
      <w:bodyDiv w:val="1"/>
      <w:marLeft w:val="0"/>
      <w:marRight w:val="0"/>
      <w:marTop w:val="0"/>
      <w:marBottom w:val="0"/>
      <w:divBdr>
        <w:top w:val="none" w:sz="0" w:space="0" w:color="auto"/>
        <w:left w:val="none" w:sz="0" w:space="0" w:color="auto"/>
        <w:bottom w:val="none" w:sz="0" w:space="0" w:color="auto"/>
        <w:right w:val="none" w:sz="0" w:space="0" w:color="auto"/>
      </w:divBdr>
      <w:divsChild>
        <w:div w:id="298193146">
          <w:marLeft w:val="547"/>
          <w:marRight w:val="0"/>
          <w:marTop w:val="0"/>
          <w:marBottom w:val="240"/>
          <w:divBdr>
            <w:top w:val="none" w:sz="0" w:space="0" w:color="auto"/>
            <w:left w:val="none" w:sz="0" w:space="0" w:color="auto"/>
            <w:bottom w:val="none" w:sz="0" w:space="0" w:color="auto"/>
            <w:right w:val="none" w:sz="0" w:space="0" w:color="auto"/>
          </w:divBdr>
        </w:div>
        <w:div w:id="1210259498">
          <w:marLeft w:val="547"/>
          <w:marRight w:val="0"/>
          <w:marTop w:val="0"/>
          <w:marBottom w:val="240"/>
          <w:divBdr>
            <w:top w:val="none" w:sz="0" w:space="0" w:color="auto"/>
            <w:left w:val="none" w:sz="0" w:space="0" w:color="auto"/>
            <w:bottom w:val="none" w:sz="0" w:space="0" w:color="auto"/>
            <w:right w:val="none" w:sz="0" w:space="0" w:color="auto"/>
          </w:divBdr>
        </w:div>
        <w:div w:id="1394507714">
          <w:marLeft w:val="547"/>
          <w:marRight w:val="0"/>
          <w:marTop w:val="0"/>
          <w:marBottom w:val="240"/>
          <w:divBdr>
            <w:top w:val="none" w:sz="0" w:space="0" w:color="auto"/>
            <w:left w:val="none" w:sz="0" w:space="0" w:color="auto"/>
            <w:bottom w:val="none" w:sz="0" w:space="0" w:color="auto"/>
            <w:right w:val="none" w:sz="0" w:space="0" w:color="auto"/>
          </w:divBdr>
        </w:div>
        <w:div w:id="1456943350">
          <w:marLeft w:val="547"/>
          <w:marRight w:val="0"/>
          <w:marTop w:val="0"/>
          <w:marBottom w:val="240"/>
          <w:divBdr>
            <w:top w:val="none" w:sz="0" w:space="0" w:color="auto"/>
            <w:left w:val="none" w:sz="0" w:space="0" w:color="auto"/>
            <w:bottom w:val="none" w:sz="0" w:space="0" w:color="auto"/>
            <w:right w:val="none" w:sz="0" w:space="0" w:color="auto"/>
          </w:divBdr>
        </w:div>
        <w:div w:id="532957559">
          <w:marLeft w:val="547"/>
          <w:marRight w:val="0"/>
          <w:marTop w:val="0"/>
          <w:marBottom w:val="240"/>
          <w:divBdr>
            <w:top w:val="none" w:sz="0" w:space="0" w:color="auto"/>
            <w:left w:val="none" w:sz="0" w:space="0" w:color="auto"/>
            <w:bottom w:val="none" w:sz="0" w:space="0" w:color="auto"/>
            <w:right w:val="none" w:sz="0" w:space="0" w:color="auto"/>
          </w:divBdr>
        </w:div>
        <w:div w:id="149833434">
          <w:marLeft w:val="547"/>
          <w:marRight w:val="0"/>
          <w:marTop w:val="0"/>
          <w:marBottom w:val="240"/>
          <w:divBdr>
            <w:top w:val="none" w:sz="0" w:space="0" w:color="auto"/>
            <w:left w:val="none" w:sz="0" w:space="0" w:color="auto"/>
            <w:bottom w:val="none" w:sz="0" w:space="0" w:color="auto"/>
            <w:right w:val="none" w:sz="0" w:space="0" w:color="auto"/>
          </w:divBdr>
        </w:div>
        <w:div w:id="1342009243">
          <w:marLeft w:val="547"/>
          <w:marRight w:val="0"/>
          <w:marTop w:val="0"/>
          <w:marBottom w:val="240"/>
          <w:divBdr>
            <w:top w:val="none" w:sz="0" w:space="0" w:color="auto"/>
            <w:left w:val="none" w:sz="0" w:space="0" w:color="auto"/>
            <w:bottom w:val="none" w:sz="0" w:space="0" w:color="auto"/>
            <w:right w:val="none" w:sz="0" w:space="0" w:color="auto"/>
          </w:divBdr>
        </w:div>
        <w:div w:id="1272741355">
          <w:marLeft w:val="547"/>
          <w:marRight w:val="0"/>
          <w:marTop w:val="0"/>
          <w:marBottom w:val="240"/>
          <w:divBdr>
            <w:top w:val="none" w:sz="0" w:space="0" w:color="auto"/>
            <w:left w:val="none" w:sz="0" w:space="0" w:color="auto"/>
            <w:bottom w:val="none" w:sz="0" w:space="0" w:color="auto"/>
            <w:right w:val="none" w:sz="0" w:space="0" w:color="auto"/>
          </w:divBdr>
        </w:div>
        <w:div w:id="1619337298">
          <w:marLeft w:val="547"/>
          <w:marRight w:val="0"/>
          <w:marTop w:val="0"/>
          <w:marBottom w:val="240"/>
          <w:divBdr>
            <w:top w:val="none" w:sz="0" w:space="0" w:color="auto"/>
            <w:left w:val="none" w:sz="0" w:space="0" w:color="auto"/>
            <w:bottom w:val="none" w:sz="0" w:space="0" w:color="auto"/>
            <w:right w:val="none" w:sz="0" w:space="0" w:color="auto"/>
          </w:divBdr>
        </w:div>
        <w:div w:id="14961503">
          <w:marLeft w:val="547"/>
          <w:marRight w:val="0"/>
          <w:marTop w:val="0"/>
          <w:marBottom w:val="240"/>
          <w:divBdr>
            <w:top w:val="none" w:sz="0" w:space="0" w:color="auto"/>
            <w:left w:val="none" w:sz="0" w:space="0" w:color="auto"/>
            <w:bottom w:val="none" w:sz="0" w:space="0" w:color="auto"/>
            <w:right w:val="none" w:sz="0" w:space="0" w:color="auto"/>
          </w:divBdr>
        </w:div>
        <w:div w:id="247352521">
          <w:marLeft w:val="547"/>
          <w:marRight w:val="0"/>
          <w:marTop w:val="0"/>
          <w:marBottom w:val="240"/>
          <w:divBdr>
            <w:top w:val="none" w:sz="0" w:space="0" w:color="auto"/>
            <w:left w:val="none" w:sz="0" w:space="0" w:color="auto"/>
            <w:bottom w:val="none" w:sz="0" w:space="0" w:color="auto"/>
            <w:right w:val="none" w:sz="0" w:space="0" w:color="auto"/>
          </w:divBdr>
        </w:div>
        <w:div w:id="822964759">
          <w:marLeft w:val="547"/>
          <w:marRight w:val="0"/>
          <w:marTop w:val="0"/>
          <w:marBottom w:val="240"/>
          <w:divBdr>
            <w:top w:val="none" w:sz="0" w:space="0" w:color="auto"/>
            <w:left w:val="none" w:sz="0" w:space="0" w:color="auto"/>
            <w:bottom w:val="none" w:sz="0" w:space="0" w:color="auto"/>
            <w:right w:val="none" w:sz="0" w:space="0" w:color="auto"/>
          </w:divBdr>
        </w:div>
        <w:div w:id="641159695">
          <w:marLeft w:val="547"/>
          <w:marRight w:val="0"/>
          <w:marTop w:val="0"/>
          <w:marBottom w:val="240"/>
          <w:divBdr>
            <w:top w:val="none" w:sz="0" w:space="0" w:color="auto"/>
            <w:left w:val="none" w:sz="0" w:space="0" w:color="auto"/>
            <w:bottom w:val="none" w:sz="0" w:space="0" w:color="auto"/>
            <w:right w:val="none" w:sz="0" w:space="0" w:color="auto"/>
          </w:divBdr>
        </w:div>
      </w:divsChild>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1748372">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334651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387811">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29929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55211189">
      <w:bodyDiv w:val="1"/>
      <w:marLeft w:val="0"/>
      <w:marRight w:val="0"/>
      <w:marTop w:val="0"/>
      <w:marBottom w:val="0"/>
      <w:divBdr>
        <w:top w:val="none" w:sz="0" w:space="0" w:color="auto"/>
        <w:left w:val="none" w:sz="0" w:space="0" w:color="auto"/>
        <w:bottom w:val="none" w:sz="0" w:space="0" w:color="auto"/>
        <w:right w:val="none" w:sz="0" w:space="0" w:color="auto"/>
      </w:divBdr>
    </w:div>
    <w:div w:id="957564234">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0096262">
      <w:bodyDiv w:val="1"/>
      <w:marLeft w:val="0"/>
      <w:marRight w:val="0"/>
      <w:marTop w:val="0"/>
      <w:marBottom w:val="0"/>
      <w:divBdr>
        <w:top w:val="none" w:sz="0" w:space="0" w:color="auto"/>
        <w:left w:val="none" w:sz="0" w:space="0" w:color="auto"/>
        <w:bottom w:val="none" w:sz="0" w:space="0" w:color="auto"/>
        <w:right w:val="none" w:sz="0" w:space="0" w:color="auto"/>
      </w:divBdr>
    </w:div>
    <w:div w:id="972246238">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7247046">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100058">
      <w:bodyDiv w:val="1"/>
      <w:marLeft w:val="0"/>
      <w:marRight w:val="0"/>
      <w:marTop w:val="0"/>
      <w:marBottom w:val="0"/>
      <w:divBdr>
        <w:top w:val="none" w:sz="0" w:space="0" w:color="auto"/>
        <w:left w:val="none" w:sz="0" w:space="0" w:color="auto"/>
        <w:bottom w:val="none" w:sz="0" w:space="0" w:color="auto"/>
        <w:right w:val="none" w:sz="0" w:space="0" w:color="auto"/>
      </w:divBdr>
    </w:div>
    <w:div w:id="1046758178">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7242162">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167421">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0406332">
      <w:bodyDiv w:val="1"/>
      <w:marLeft w:val="0"/>
      <w:marRight w:val="0"/>
      <w:marTop w:val="0"/>
      <w:marBottom w:val="0"/>
      <w:divBdr>
        <w:top w:val="none" w:sz="0" w:space="0" w:color="auto"/>
        <w:left w:val="none" w:sz="0" w:space="0" w:color="auto"/>
        <w:bottom w:val="none" w:sz="0" w:space="0" w:color="auto"/>
        <w:right w:val="none" w:sz="0" w:space="0" w:color="auto"/>
      </w:divBdr>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7588263">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0076933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249394">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3529656">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0202214">
      <w:bodyDiv w:val="1"/>
      <w:marLeft w:val="0"/>
      <w:marRight w:val="0"/>
      <w:marTop w:val="0"/>
      <w:marBottom w:val="0"/>
      <w:divBdr>
        <w:top w:val="none" w:sz="0" w:space="0" w:color="auto"/>
        <w:left w:val="none" w:sz="0" w:space="0" w:color="auto"/>
        <w:bottom w:val="none" w:sz="0" w:space="0" w:color="auto"/>
        <w:right w:val="none" w:sz="0" w:space="0" w:color="auto"/>
      </w:divBdr>
    </w:div>
    <w:div w:id="1381897356">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89113971">
      <w:bodyDiv w:val="1"/>
      <w:marLeft w:val="0"/>
      <w:marRight w:val="0"/>
      <w:marTop w:val="0"/>
      <w:marBottom w:val="0"/>
      <w:divBdr>
        <w:top w:val="none" w:sz="0" w:space="0" w:color="auto"/>
        <w:left w:val="none" w:sz="0" w:space="0" w:color="auto"/>
        <w:bottom w:val="none" w:sz="0" w:space="0" w:color="auto"/>
        <w:right w:val="none" w:sz="0" w:space="0" w:color="auto"/>
      </w:divBdr>
    </w:div>
    <w:div w:id="1389260227">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0545919">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5849770">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06358978">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4586634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2181281">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3998561">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5793547">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647590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464527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350">
      <w:bodyDiv w:val="1"/>
      <w:marLeft w:val="0"/>
      <w:marRight w:val="0"/>
      <w:marTop w:val="0"/>
      <w:marBottom w:val="0"/>
      <w:divBdr>
        <w:top w:val="none" w:sz="0" w:space="0" w:color="auto"/>
        <w:left w:val="none" w:sz="0" w:space="0" w:color="auto"/>
        <w:bottom w:val="none" w:sz="0" w:space="0" w:color="auto"/>
        <w:right w:val="none" w:sz="0" w:space="0" w:color="auto"/>
      </w:divBdr>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3916206">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2896071">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490361">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5373485">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49230197">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55584027">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65345867">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25660253">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7914438">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0190266">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7688733">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6458252">
      <w:bodyDiv w:val="1"/>
      <w:marLeft w:val="0"/>
      <w:marRight w:val="0"/>
      <w:marTop w:val="0"/>
      <w:marBottom w:val="0"/>
      <w:divBdr>
        <w:top w:val="none" w:sz="0" w:space="0" w:color="auto"/>
        <w:left w:val="none" w:sz="0" w:space="0" w:color="auto"/>
        <w:bottom w:val="none" w:sz="0" w:space="0" w:color="auto"/>
        <w:right w:val="none" w:sz="0" w:space="0" w:color="auto"/>
      </w:divBdr>
    </w:div>
    <w:div w:id="1877347607">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5479659">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5380489">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1930363">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4308346">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6619810">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048022">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31105064">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043358">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4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4/11-24-0490-00-00bn-discussion-on-control-frame-and-mac-header-protection.pptx" TargetMode="External"/><Relationship Id="rId63" Type="http://schemas.openxmlformats.org/officeDocument/2006/relationships/hyperlink" Target="https://mentor.ieee.org/802.11/dcn/24/11-24-0850-00-00bn-txop-bandwidth-expansion-related-to-secondary-channel-access.pptx" TargetMode="External"/><Relationship Id="rId159" Type="http://schemas.openxmlformats.org/officeDocument/2006/relationships/hyperlink" Target="https://standards.ieee.org/about/policies/opman/sect6.html" TargetMode="External"/><Relationship Id="rId170" Type="http://schemas.openxmlformats.org/officeDocument/2006/relationships/hyperlink" Target="https://mentor.ieee.org/802-ec/dcn/16/ec-16-0180-05-00EC-ieee-802-participation-slide.pptx" TargetMode="External"/><Relationship Id="rId226" Type="http://schemas.openxmlformats.org/officeDocument/2006/relationships/hyperlink" Target="mailto:srini.k1@samsung.com" TargetMode="External"/><Relationship Id="rId268" Type="http://schemas.openxmlformats.org/officeDocument/2006/relationships/hyperlink" Target="http://standards.ieee.org/board/pat/pat-slideset.ppt" TargetMode="External"/><Relationship Id="rId32" Type="http://schemas.openxmlformats.org/officeDocument/2006/relationships/hyperlink" Target="https://mentor.ieee.org/802.11/dcn/24/11-24-0577-00-00bn-thoughts-on-coordinated-spatial-reuse-c-sr.pptx" TargetMode="External"/><Relationship Id="rId74" Type="http://schemas.openxmlformats.org/officeDocument/2006/relationships/hyperlink" Target="https://imat.ieee.org/attendance" TargetMode="External"/><Relationship Id="rId128" Type="http://schemas.openxmlformats.org/officeDocument/2006/relationships/hyperlink" Target="https://standards.ieee.org/about/policies/bylaws/sect6-7.html" TargetMode="External"/><Relationship Id="rId5" Type="http://schemas.openxmlformats.org/officeDocument/2006/relationships/numbering" Target="numbering.xml"/><Relationship Id="rId181" Type="http://schemas.openxmlformats.org/officeDocument/2006/relationships/hyperlink" Target="https://imat.ieee.org/attendance" TargetMode="External"/><Relationship Id="rId237" Type="http://schemas.openxmlformats.org/officeDocument/2006/relationships/hyperlink" Target="https://imat.ieee.org/attendance" TargetMode="External"/><Relationship Id="rId279" Type="http://schemas.openxmlformats.org/officeDocument/2006/relationships/hyperlink" Target="https://mentor.ieee.org/802-ec/dcn/17/ec-17-0090-22-0PNP-ieee-802-lmsc-operations-manual.pdf" TargetMode="External"/><Relationship Id="rId43" Type="http://schemas.openxmlformats.org/officeDocument/2006/relationships/hyperlink" Target="https://mentor.ieee.org/802.11/dcn/24/11-24-0671-00-00bn-enhancements-on-ap-power-save.pptx" TargetMode="External"/><Relationship Id="rId139" Type="http://schemas.openxmlformats.org/officeDocument/2006/relationships/hyperlink" Target="https://mentor.ieee.org/802-ec/dcn/16/ec-16-0180-05-00EC-ieee-802-participation-slide.pptx" TargetMode="External"/><Relationship Id="rId290" Type="http://schemas.openxmlformats.org/officeDocument/2006/relationships/theme" Target="theme/theme1.xml"/><Relationship Id="rId85" Type="http://schemas.openxmlformats.org/officeDocument/2006/relationships/hyperlink" Target="https://imat.ieee.org/attendance" TargetMode="External"/><Relationship Id="rId150" Type="http://schemas.openxmlformats.org/officeDocument/2006/relationships/hyperlink" Target="https://standards.ieee.org/about/policies/opman/sect6.html" TargetMode="External"/><Relationship Id="rId192" Type="http://schemas.openxmlformats.org/officeDocument/2006/relationships/hyperlink" Target="mailto:srini.k1@samsung.com" TargetMode="External"/><Relationship Id="rId206" Type="http://schemas.openxmlformats.org/officeDocument/2006/relationships/hyperlink" Target="mailto:dongguk.lim@lge.com" TargetMode="External"/><Relationship Id="rId248" Type="http://schemas.openxmlformats.org/officeDocument/2006/relationships/hyperlink" Target="http://www.ieee802.org/devdocs.shtml" TargetMode="External"/><Relationship Id="rId269" Type="http://schemas.openxmlformats.org/officeDocument/2006/relationships/hyperlink" Target="http://standards.ieee.org/board/pat/pat-slideset.ppt" TargetMode="External"/><Relationship Id="rId12" Type="http://schemas.openxmlformats.org/officeDocument/2006/relationships/hyperlink" Target="https://mentor.ieee.org/802.11/dcn/24/11-24-0384-02-00bn-low-latency-based-on-l4s.pptx" TargetMode="External"/><Relationship Id="rId33" Type="http://schemas.openxmlformats.org/officeDocument/2006/relationships/hyperlink" Target="https://mentor.ieee.org/802.11/dcn/24/11-24-0589-00-00bn-dynamic-tid-to-link-mapping-for-ap-mld-power-save.pptx" TargetMode="External"/><Relationship Id="rId108" Type="http://schemas.openxmlformats.org/officeDocument/2006/relationships/hyperlink" Target="https://imat.ieee.org/attendance" TargetMode="External"/><Relationship Id="rId129" Type="http://schemas.openxmlformats.org/officeDocument/2006/relationships/hyperlink" Target="https://standards.ieee.org/about/policies/opman/sect6.html" TargetMode="External"/><Relationship Id="rId280" Type="http://schemas.openxmlformats.org/officeDocument/2006/relationships/hyperlink" Target="https://mentor.ieee.org/802-ec/dcn/17/ec-17-0090-22-0PNP-ieee-802-lmsc-operations-manual.pdf" TargetMode="External"/><Relationship Id="rId54" Type="http://schemas.openxmlformats.org/officeDocument/2006/relationships/hyperlink" Target="https://mentor.ieee.org/802.11/dcn/24/11-24-0783-00-00bn-non-ap-sta-triggered-dso.pptx" TargetMode="External"/><Relationship Id="rId75" Type="http://schemas.openxmlformats.org/officeDocument/2006/relationships/hyperlink" Target="https://imat.ieee.org/attendance" TargetMode="External"/><Relationship Id="rId96" Type="http://schemas.openxmlformats.org/officeDocument/2006/relationships/hyperlink" Target="https://imat.ieee.org/attendance" TargetMode="External"/><Relationship Id="rId140" Type="http://schemas.openxmlformats.org/officeDocument/2006/relationships/hyperlink" Target="https://imat.ieee.org/attendance" TargetMode="External"/><Relationship Id="rId161" Type="http://schemas.openxmlformats.org/officeDocument/2006/relationships/hyperlink" Target="https://imat.ieee.org/attendance" TargetMode="External"/><Relationship Id="rId182" Type="http://schemas.openxmlformats.org/officeDocument/2006/relationships/hyperlink" Target="https://imat.ieee.org/attendance" TargetMode="External"/><Relationship Id="rId217" Type="http://schemas.openxmlformats.org/officeDocument/2006/relationships/hyperlink" Target="https://mentor.ieee.org/802.11/dcn/24/11-24-0740-00-00bn-time-domain-a-ppdu-for-collision-reduction-and-priority-access.pptx"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259" Type="http://schemas.openxmlformats.org/officeDocument/2006/relationships/hyperlink" Target="http://www.ieee.org/about/corporate/governance/p7-8.html" TargetMode="External"/><Relationship Id="rId23" Type="http://schemas.openxmlformats.org/officeDocument/2006/relationships/hyperlink" Target="https://mentor.ieee.org/802.11/dcn/24/11-24-0518-01-00bn-troubleshootingmetricsfouhr.pptx" TargetMode="External"/><Relationship Id="rId119" Type="http://schemas.openxmlformats.org/officeDocument/2006/relationships/hyperlink" Target="mailto:srini.k1@samsung.com" TargetMode="External"/><Relationship Id="rId270" Type="http://schemas.openxmlformats.org/officeDocument/2006/relationships/hyperlink" Target="http://standards.ieee.org/board/pat/faq.pdf" TargetMode="External"/><Relationship Id="rId44" Type="http://schemas.openxmlformats.org/officeDocument/2006/relationships/hyperlink" Target="https://mentor.ieee.org/802.11/dcn/24/11-24-0679-00-00bn-thoughts-on-functionality-and-security-architecture-for-uhr-seamless-roaming.pptx" TargetMode="External"/><Relationship Id="rId65" Type="http://schemas.openxmlformats.org/officeDocument/2006/relationships/hyperlink" Target="https://mentor.ieee.org/802.11/dcn/24/11-24-0866-00-00bn-preemption-for-c-tdma.pptx" TargetMode="External"/><Relationship Id="rId86" Type="http://schemas.openxmlformats.org/officeDocument/2006/relationships/hyperlink" Target="https://imat.ieee.org/attendance" TargetMode="External"/><Relationship Id="rId130" Type="http://schemas.openxmlformats.org/officeDocument/2006/relationships/hyperlink" Target="https://mentor.ieee.org/802-ec/dcn/16/ec-16-0180-05-00EC-ieee-802-participation-slide.pptx" TargetMode="External"/><Relationship Id="rId151" Type="http://schemas.openxmlformats.org/officeDocument/2006/relationships/hyperlink" Target="https://mentor.ieee.org/802-ec/dcn/16/ec-16-0180-05-00EC-ieee-802-participation-slide.pptx" TargetMode="External"/><Relationship Id="rId172" Type="http://schemas.openxmlformats.org/officeDocument/2006/relationships/hyperlink" Target="https://imat.ieee.org/attendance" TargetMode="External"/><Relationship Id="rId193" Type="http://schemas.openxmlformats.org/officeDocument/2006/relationships/hyperlink" Target="mailto:jeongki.kim.ieee@gmail.com" TargetMode="External"/><Relationship Id="rId207" Type="http://schemas.openxmlformats.org/officeDocument/2006/relationships/hyperlink" Target="mailto:sschelstraete@maxlinear.com" TargetMode="External"/><Relationship Id="rId228" Type="http://schemas.openxmlformats.org/officeDocument/2006/relationships/hyperlink" Target="mailto:xiaofei.wang@interdigital.coma" TargetMode="External"/><Relationship Id="rId249" Type="http://schemas.openxmlformats.org/officeDocument/2006/relationships/hyperlink" Target="https://mentor.ieee.org/802-ec/dcn/16/ec-16-0180-03-00EC-ieee-802-participation-slide.ppt" TargetMode="External"/><Relationship Id="rId13" Type="http://schemas.openxmlformats.org/officeDocument/2006/relationships/hyperlink" Target="https://mentor.ieee.org/802.11/dcn/24/11-24-0385-00-00bn-discussion-on-11bn-relay-operation.pptx" TargetMode="External"/><Relationship Id="rId109" Type="http://schemas.openxmlformats.org/officeDocument/2006/relationships/hyperlink" Target="https://imat.ieee.org/attendance" TargetMode="External"/><Relationship Id="rId260" Type="http://schemas.openxmlformats.org/officeDocument/2006/relationships/hyperlink" Target="http://standards.ieee.org/faqs/affiliation.html" TargetMode="External"/><Relationship Id="rId281" Type="http://schemas.openxmlformats.org/officeDocument/2006/relationships/hyperlink" Target="http://www.ieee802.org/PNP/approved/IEEE_802_WG_PandP_v19.pdf" TargetMode="External"/><Relationship Id="rId34" Type="http://schemas.openxmlformats.org/officeDocument/2006/relationships/hyperlink" Target="https://mentor.ieee.org/802.11/dcn/24/11-24-0591-00-00bn-emlsr-secondary-channel-operation.pptx" TargetMode="External"/><Relationship Id="rId55" Type="http://schemas.openxmlformats.org/officeDocument/2006/relationships/hyperlink" Target="https://mentor.ieee.org/802.11/dcn/24/11-24-0797-00-00bn-operating-mode-request.pptx" TargetMode="External"/><Relationship Id="rId76" Type="http://schemas.openxmlformats.org/officeDocument/2006/relationships/hyperlink" Target="mailto:srini.k1@samsung.com" TargetMode="External"/><Relationship Id="rId97" Type="http://schemas.openxmlformats.org/officeDocument/2006/relationships/hyperlink" Target="https://imat.ieee.org/attendance" TargetMode="External"/><Relationship Id="rId120" Type="http://schemas.openxmlformats.org/officeDocument/2006/relationships/hyperlink" Target="mailto:jeongki.kim.ieee@gmail.com"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imat.ieee.org/attendance" TargetMode="External"/><Relationship Id="rId183" Type="http://schemas.openxmlformats.org/officeDocument/2006/relationships/hyperlink" Target="mailto:tianyu@apple.com" TargetMode="External"/><Relationship Id="rId218" Type="http://schemas.openxmlformats.org/officeDocument/2006/relationships/hyperlink" Target="https://mentor.ieee.org/802.11/dcn/24/11-24-0772-00-00bn-csma-collision-analysis.pptx" TargetMode="External"/><Relationship Id="rId239" Type="http://schemas.openxmlformats.org/officeDocument/2006/relationships/hyperlink" Target="mailto:tianyu@apple.com" TargetMode="External"/><Relationship Id="rId250" Type="http://schemas.openxmlformats.org/officeDocument/2006/relationships/hyperlink" Target="http://standards.ieee.org/develop/policies/antitrust.pdf" TargetMode="External"/><Relationship Id="rId271" Type="http://schemas.openxmlformats.org/officeDocument/2006/relationships/hyperlink" Target="http://standards.ieee.org/board/pat/faq.pdf" TargetMode="External"/><Relationship Id="rId24" Type="http://schemas.openxmlformats.org/officeDocument/2006/relationships/hyperlink" Target="https://mentor.ieee.org/802.11/dcn/24/11-24-0519-01-00bn-pingpongwarningforuhr.pptx" TargetMode="External"/><Relationship Id="rId45" Type="http://schemas.openxmlformats.org/officeDocument/2006/relationships/hyperlink" Target="https://mentor.ieee.org/802.11/dcn/24/11-24-0686-00-00bn-sta-initiated-txop-sharing-via-unicast-cf-end.pptx" TargetMode="External"/><Relationship Id="rId66" Type="http://schemas.openxmlformats.org/officeDocument/2006/relationships/hyperlink" Target="https://mentor.ieee.org/802.11/dcn/24/11-24-0868-00-00bn-additional-considerations-on-non-primary-channel-access.pptx" TargetMode="External"/><Relationship Id="rId87" Type="http://schemas.openxmlformats.org/officeDocument/2006/relationships/hyperlink" Target="https://mentor.ieee.org/802.11/dcn/24/11-24-0384-02-00bn-low-latency-based-on-l4s.pptx" TargetMode="External"/><Relationship Id="rId110" Type="http://schemas.openxmlformats.org/officeDocument/2006/relationships/hyperlink" Target="mailto:tianyu@apple.com" TargetMode="External"/><Relationship Id="rId131" Type="http://schemas.openxmlformats.org/officeDocument/2006/relationships/hyperlink" Target="https://imat.ieee.org/attendance" TargetMode="External"/><Relationship Id="rId152" Type="http://schemas.openxmlformats.org/officeDocument/2006/relationships/hyperlink" Target="https://imat.ieee.org/attendance" TargetMode="External"/><Relationship Id="rId173" Type="http://schemas.openxmlformats.org/officeDocument/2006/relationships/hyperlink" Target="mailto:srini.k1@samsung.com" TargetMode="External"/><Relationship Id="rId194" Type="http://schemas.openxmlformats.org/officeDocument/2006/relationships/hyperlink" Target="mailto:xiaofei.wang@interdigital.coma" TargetMode="External"/><Relationship Id="rId208" Type="http://schemas.openxmlformats.org/officeDocument/2006/relationships/hyperlink" Target="mailto:patcom@ieee.org" TargetMode="External"/><Relationship Id="rId229" Type="http://schemas.openxmlformats.org/officeDocument/2006/relationships/hyperlink" Target="https://mentor.ieee.org/802.11/dcn/24/11-24-0802-00-00bn-discussion-on-npca-and-sr.pptx" TargetMode="External"/><Relationship Id="rId240" Type="http://schemas.openxmlformats.org/officeDocument/2006/relationships/hyperlink" Target="mailto:dongguk.lim@lge.com" TargetMode="External"/><Relationship Id="rId261" Type="http://schemas.openxmlformats.org/officeDocument/2006/relationships/hyperlink" Target="http://standards.ieee.org/faqs/affiliation.html" TargetMode="External"/><Relationship Id="rId14" Type="http://schemas.openxmlformats.org/officeDocument/2006/relationships/hyperlink" Target="https://mentor.ieee.org/802.11/dcn/24/11-24-0386-00-00bn-lower-mac-relay-follow-up.pptx" TargetMode="External"/><Relationship Id="rId35" Type="http://schemas.openxmlformats.org/officeDocument/2006/relationships/hyperlink" Target="https://mentor.ieee.org/802.11/dcn/24/11-24-0602-00-00bn-multi-link-power-management-for-mlo.pptx" TargetMode="External"/><Relationship Id="rId56" Type="http://schemas.openxmlformats.org/officeDocument/2006/relationships/hyperlink" Target="https://mentor.ieee.org/802.11/dcn/24/11-24-0803-00-00bn-the-switching-time-in-npca.pptx" TargetMode="External"/><Relationship Id="rId77" Type="http://schemas.openxmlformats.org/officeDocument/2006/relationships/hyperlink" Target="mailto:jeongki.kim.ieee@gmail.com" TargetMode="External"/><Relationship Id="rId100" Type="http://schemas.openxmlformats.org/officeDocument/2006/relationships/hyperlink" Target="mailto:xiaofei.wang@interdigital.coma" TargetMode="External"/><Relationship Id="rId282" Type="http://schemas.openxmlformats.org/officeDocument/2006/relationships/hyperlink" Target="https://mentor.ieee.org/802-ec/dcn/17/ec-17-0120-27-0PNP-ieee-802-lmsc-chairs-guidelines.pdf" TargetMode="External"/><Relationship Id="rId8" Type="http://schemas.openxmlformats.org/officeDocument/2006/relationships/webSettings" Target="webSettings.xml"/><Relationship Id="rId98" Type="http://schemas.openxmlformats.org/officeDocument/2006/relationships/hyperlink" Target="mailto:srini.k1@samsung.com" TargetMode="External"/><Relationship Id="rId121" Type="http://schemas.openxmlformats.org/officeDocument/2006/relationships/hyperlink" Target="mailto:xiaofei.wang@interdigital.coma" TargetMode="External"/><Relationship Id="rId142" Type="http://schemas.openxmlformats.org/officeDocument/2006/relationships/hyperlink" Target="mailto:srini.k1@samsung.com" TargetMode="External"/><Relationship Id="rId163" Type="http://schemas.openxmlformats.org/officeDocument/2006/relationships/hyperlink" Target="https://mentor.ieee.org/802.11/dcn/24/11-24-0716-00-00bn-buffer-status-report-in-multi-ap-follow-up.pptx" TargetMode="External"/><Relationship Id="rId184" Type="http://schemas.openxmlformats.org/officeDocument/2006/relationships/hyperlink" Target="mailto:dongguk.lim@lge.com" TargetMode="External"/><Relationship Id="rId219" Type="http://schemas.openxmlformats.org/officeDocument/2006/relationships/hyperlink" Target="https://mentor.ieee.org/802.11/dcn/24/11-24-0773-00-00bn-csma-with-enhanced-collision-avoidance.pptx" TargetMode="External"/><Relationship Id="rId230" Type="http://schemas.openxmlformats.org/officeDocument/2006/relationships/hyperlink" Target="https://mentor.ieee.org/802.11/dcn/24/11-24-0803-00-00bn-the-switching-time-in-npca.pptx" TargetMode="External"/><Relationship Id="rId251" Type="http://schemas.openxmlformats.org/officeDocument/2006/relationships/hyperlink" Target="https://standards.ieee.org/about/policies/bylaws/sect6-7.html" TargetMode="External"/><Relationship Id="rId25" Type="http://schemas.openxmlformats.org/officeDocument/2006/relationships/hyperlink" Target="https://mentor.ieee.org/802.11/dcn/24/11-24-0525-00-00bn-mac-header-data-integrity-with-relaxed-receiver-requirement.pptx" TargetMode="External"/><Relationship Id="rId46" Type="http://schemas.openxmlformats.org/officeDocument/2006/relationships/hyperlink" Target="https://mentor.ieee.org/802.11/dcn/24/11-24-0716-00-00bn-buffer-status-report-in-multi-ap-follow-up.pptx" TargetMode="External"/><Relationship Id="rId67" Type="http://schemas.openxmlformats.org/officeDocument/2006/relationships/hyperlink" Target="https://mentor.ieee.org/802.11/dcn/24/11-24-0880-00-00bn-cbf-recap-and-way-forward.pptx" TargetMode="External"/><Relationship Id="rId272" Type="http://schemas.openxmlformats.org/officeDocument/2006/relationships/hyperlink" Target="http://standards.ieee.org/board/pat/faq.pdf" TargetMode="External"/><Relationship Id="rId88" Type="http://schemas.openxmlformats.org/officeDocument/2006/relationships/hyperlink" Target="https://mentor.ieee.org/802.11/dcn/24/11-24-0399-00-00bn-thoughts-on-l4s-in-wi-fi.pptx" TargetMode="External"/><Relationship Id="rId111" Type="http://schemas.openxmlformats.org/officeDocument/2006/relationships/hyperlink" Target="mailto:dongguk.lim@lge.com" TargetMode="External"/><Relationship Id="rId132" Type="http://schemas.openxmlformats.org/officeDocument/2006/relationships/hyperlink" Target="https://imat.ieee.org/attendance" TargetMode="External"/><Relationship Id="rId153" Type="http://schemas.openxmlformats.org/officeDocument/2006/relationships/hyperlink" Target="https://imat.ieee.org/attendance" TargetMode="External"/><Relationship Id="rId174" Type="http://schemas.openxmlformats.org/officeDocument/2006/relationships/hyperlink" Target="mailto:jeongki.kim.ieee@gmail.com" TargetMode="External"/><Relationship Id="rId195" Type="http://schemas.openxmlformats.org/officeDocument/2006/relationships/hyperlink" Target="https://mentor.ieee.org/802.11/dcn/24/11-24-0397-00-00bn-support-for-end-to-end-qos.pptx" TargetMode="External"/><Relationship Id="rId209" Type="http://schemas.openxmlformats.org/officeDocument/2006/relationships/hyperlink" Target="https://standards.ieee.org/about/policies/bylaws/sect6-7.html" TargetMode="External"/><Relationship Id="rId220" Type="http://schemas.openxmlformats.org/officeDocument/2006/relationships/hyperlink" Target="mailto:patcom@ieee.org" TargetMode="External"/><Relationship Id="rId241" Type="http://schemas.openxmlformats.org/officeDocument/2006/relationships/hyperlink" Target="mailto:sschelstraete@maxlinear.com" TargetMode="External"/><Relationship Id="rId15" Type="http://schemas.openxmlformats.org/officeDocument/2006/relationships/hyperlink" Target="https://mentor.ieee.org/802.11/dcn/24/11-24-0387-00-00bn-txop-sharing-for-c-bf-transmission.pptx" TargetMode="External"/><Relationship Id="rId36" Type="http://schemas.openxmlformats.org/officeDocument/2006/relationships/hyperlink" Target="https://mentor.ieee.org/802.11/dcn/24/11-24-0625-00-00bn-thoughts-on-low-latency-traffic-transmission.pptx" TargetMode="External"/><Relationship Id="rId57" Type="http://schemas.openxmlformats.org/officeDocument/2006/relationships/hyperlink" Target="https://mentor.ieee.org/802.11/dcn/24/11-24-0811-00-00bn-overlapped-indication-for-aperiodic-low-latency-traffic.pptx" TargetMode="External"/><Relationship Id="rId262" Type="http://schemas.openxmlformats.org/officeDocument/2006/relationships/hyperlink" Target="http://standards.ieee.org/faqs/affiliation.html" TargetMode="External"/><Relationship Id="rId283" Type="http://schemas.openxmlformats.org/officeDocument/2006/relationships/hyperlink" Target="https://mentor.ieee.org/802-ec/dcn/17/ec-17-0120-27-0PNP-ieee-802-lmsc-chairs-guidelines.pdf" TargetMode="External"/><Relationship Id="rId78" Type="http://schemas.openxmlformats.org/officeDocument/2006/relationships/hyperlink" Target="mailto:xiaofei.wang@interdigital.coma" TargetMode="External"/><Relationship Id="rId99" Type="http://schemas.openxmlformats.org/officeDocument/2006/relationships/hyperlink" Target="mailto:jeongki.kim.ieee@gmail.com" TargetMode="External"/><Relationship Id="rId101" Type="http://schemas.openxmlformats.org/officeDocument/2006/relationships/hyperlink" Target="https://mentor.ieee.org/802.11/dcn/24/11-24-0443-00-00bn-discussion-on-bounded-delay-in-industrial-scenarios.pptx" TargetMode="External"/><Relationship Id="rId122" Type="http://schemas.openxmlformats.org/officeDocument/2006/relationships/hyperlink" Target="https://mentor.ieee.org/802.11/dcn/24/11-24-0318-00-00bn-robust-secondary-channel-access.pptx" TargetMode="External"/><Relationship Id="rId143" Type="http://schemas.openxmlformats.org/officeDocument/2006/relationships/hyperlink" Target="mailto:jeongki.kim.ieee@gmail.com" TargetMode="External"/><Relationship Id="rId164" Type="http://schemas.openxmlformats.org/officeDocument/2006/relationships/hyperlink" Target="https://mentor.ieee.org/802.11/dcn/24/11-24-0719-00-00bn-map-set-operation.pptx" TargetMode="External"/><Relationship Id="rId185" Type="http://schemas.openxmlformats.org/officeDocument/2006/relationships/hyperlink" Target="mailto:sschelstraete@maxlinear.com" TargetMode="External"/><Relationship Id="rId9" Type="http://schemas.openxmlformats.org/officeDocument/2006/relationships/footnotes" Target="footnotes.xml"/><Relationship Id="rId210" Type="http://schemas.openxmlformats.org/officeDocument/2006/relationships/hyperlink" Target="https://standards.ieee.org/about/policies/opman/sect6.html" TargetMode="External"/><Relationship Id="rId26" Type="http://schemas.openxmlformats.org/officeDocument/2006/relationships/hyperlink" Target="https://mentor.ieee.org/802.11/dcn/24/11-24-0530-00-00bn-indication-of-11bn-feature-set.pptx" TargetMode="External"/><Relationship Id="rId231" Type="http://schemas.openxmlformats.org/officeDocument/2006/relationships/hyperlink" Target="https://mentor.ieee.org/802.11/dcn/24/11-24-0518-01-00bn-troubleshootingmetricsfouhr.pptx" TargetMode="External"/><Relationship Id="rId252" Type="http://schemas.openxmlformats.org/officeDocument/2006/relationships/hyperlink" Target="https://standards.ieee.org/about/policies/bylaws/sect6-7.html" TargetMode="External"/><Relationship Id="rId273" Type="http://schemas.openxmlformats.org/officeDocument/2006/relationships/hyperlink" Target="http://standards.ieee.org/board/pat/pat-slideset.ppt" TargetMode="External"/><Relationship Id="rId47" Type="http://schemas.openxmlformats.org/officeDocument/2006/relationships/hyperlink" Target="https://mentor.ieee.org/802.11/dcn/24/11-24-0720-00-00bn-map-co-cac-follow-up.pptx" TargetMode="External"/><Relationship Id="rId68" Type="http://schemas.openxmlformats.org/officeDocument/2006/relationships/hyperlink" Target="https://mentor.ieee.org/802.11/dcn/24/11-24-0889-00-00bn-interference-mitigation-for-improved-reliability-link-adaptation-perspective.pptx" TargetMode="External"/><Relationship Id="rId89" Type="http://schemas.openxmlformats.org/officeDocument/2006/relationships/hyperlink" Target="https://mentor.ieee.org/802.11/dcn/24/11-24-0530-00-00bn-indication-of-11bn-feature-set.pptx" TargetMode="External"/><Relationship Id="rId112" Type="http://schemas.openxmlformats.org/officeDocument/2006/relationships/hyperlink" Target="mailto:sschelstraete@maxlinear.com" TargetMode="External"/><Relationship Id="rId133" Type="http://schemas.openxmlformats.org/officeDocument/2006/relationships/hyperlink" Target="mailto:tianyu@apple.com" TargetMode="External"/><Relationship Id="rId154" Type="http://schemas.openxmlformats.org/officeDocument/2006/relationships/hyperlink" Target="mailto:tianyu@apple.com" TargetMode="External"/><Relationship Id="rId175" Type="http://schemas.openxmlformats.org/officeDocument/2006/relationships/hyperlink" Target="mailto:xiaofei.wang@interdigital.coma" TargetMode="External"/><Relationship Id="rId196" Type="http://schemas.openxmlformats.org/officeDocument/2006/relationships/hyperlink" Target="https://mentor.ieee.org/802.11/dcn/24/11-24-0463-00-00bn-qos-enhancements-for-uhr.pdf" TargetMode="External"/><Relationship Id="rId200" Type="http://schemas.openxmlformats.org/officeDocument/2006/relationships/hyperlink" Target="https://standards.ieee.org/about/policies/bylaws/sect6-7.html" TargetMode="External"/><Relationship Id="rId16" Type="http://schemas.openxmlformats.org/officeDocument/2006/relationships/hyperlink" Target="https://mentor.ieee.org/802.11/dcn/24/11-24-0397-00-00bn-support-for-end-to-end-qos.pptx" TargetMode="External"/><Relationship Id="rId221" Type="http://schemas.openxmlformats.org/officeDocument/2006/relationships/hyperlink" Target="https://standards.ieee.org/about/policies/bylaws/sect6-7.html" TargetMode="External"/><Relationship Id="rId242" Type="http://schemas.openxmlformats.org/officeDocument/2006/relationships/hyperlink" Target="http://standards.ieee.org/develop/policies/bylaws/sect6-7.html" TargetMode="External"/><Relationship Id="rId263" Type="http://schemas.openxmlformats.org/officeDocument/2006/relationships/hyperlink" Target="http://standards.ieee.org/resources/antitrust-guidelines.pdf" TargetMode="External"/><Relationship Id="rId284"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24/11-24-0635-00-00bn-coordinated-spatial-re-use-and-coordinated-spatial-nulling-follow-up.pptx" TargetMode="External"/><Relationship Id="rId58" Type="http://schemas.openxmlformats.org/officeDocument/2006/relationships/hyperlink" Target="https://mentor.ieee.org/802.11/dcn/24/11-24-0818-01-00bn-low-latency-flow-treatment-triggered-by-upper-layer-including-ecn-indicators.pptx" TargetMode="External"/><Relationship Id="rId79" Type="http://schemas.openxmlformats.org/officeDocument/2006/relationships/hyperlink" Target="https://mentor.ieee.org/802.11/dcn/24/11-24-0490-00-00bn-discussion-on-control-frame-and-mac-header-protection.pptx" TargetMode="External"/><Relationship Id="rId102" Type="http://schemas.openxmlformats.org/officeDocument/2006/relationships/hyperlink" Target="https://mentor.ieee.org/802.11/dcn/24/11-24-0668-01-00bn-data-forwarding-within-txop-for-xr-use-cases.pptx" TargetMode="External"/><Relationship Id="rId123" Type="http://schemas.openxmlformats.org/officeDocument/2006/relationships/hyperlink" Target="https://mentor.ieee.org/802.11/dcn/24/11-24-0449-02-00bn-considerations-on-dynamic-subchannel-operation-follow-up.pptx" TargetMode="External"/><Relationship Id="rId144" Type="http://schemas.openxmlformats.org/officeDocument/2006/relationships/hyperlink" Target="mailto:xiaofei.wang@interdigital.coma" TargetMode="External"/><Relationship Id="rId90" Type="http://schemas.openxmlformats.org/officeDocument/2006/relationships/hyperlink" Target="https://mentor.ieee.org/802.11/dcn/24/11-24-0478-00-00bn-ap-coordination-listening-instances.pptx" TargetMode="External"/><Relationship Id="rId165" Type="http://schemas.openxmlformats.org/officeDocument/2006/relationships/hyperlink" Target="https://mentor.ieee.org/802.11/dcn/24/11-24-0720-00-00bn-map-co-cac-follow-up.pptx" TargetMode="External"/><Relationship Id="rId186" Type="http://schemas.openxmlformats.org/officeDocument/2006/relationships/hyperlink" Target="mailto:patcom@ieee.org" TargetMode="External"/><Relationship Id="rId211" Type="http://schemas.openxmlformats.org/officeDocument/2006/relationships/hyperlink" Target="https://mentor.ieee.org/802-ec/dcn/16/ec-16-0180-05-00EC-ieee-802-participation-slide.pptx" TargetMode="External"/><Relationship Id="rId232" Type="http://schemas.openxmlformats.org/officeDocument/2006/relationships/hyperlink" Target="https://mentor.ieee.org/802.11/dcn/24/11-24-0519-01-00bn-pingpongwarningforuhr.pptx" TargetMode="External"/><Relationship Id="rId253" Type="http://schemas.openxmlformats.org/officeDocument/2006/relationships/hyperlink" Target="https://standards.ieee.org/about/policies/opman/sect6.html" TargetMode="External"/><Relationship Id="rId274" Type="http://schemas.openxmlformats.org/officeDocument/2006/relationships/hyperlink" Target="http://standards.ieee.org/board/pat/pat-slideset.ppt" TargetMode="External"/><Relationship Id="rId27" Type="http://schemas.openxmlformats.org/officeDocument/2006/relationships/hyperlink" Target="https://mentor.ieee.org/802.11/dcn/24/11-24-0532-00-00bn-wman-vs-wlan-tgbn.pptx" TargetMode="External"/><Relationship Id="rId48" Type="http://schemas.openxmlformats.org/officeDocument/2006/relationships/hyperlink" Target="https://mentor.ieee.org/802.11/dcn/24/11-24-0737-00-00bn-cross-link-wake-up-to-go-deeper-in-power-save.pptx" TargetMode="External"/><Relationship Id="rId69" Type="http://schemas.openxmlformats.org/officeDocument/2006/relationships/hyperlink" Target="https://mentor.ieee.org/802.11/dcn/24/11-24-0892-00-00bn-integrating-wur-into-11bn.pptx" TargetMode="External"/><Relationship Id="rId113" Type="http://schemas.openxmlformats.org/officeDocument/2006/relationships/hyperlink" Target="mailto:patcom@ieee.org" TargetMode="External"/><Relationship Id="rId134" Type="http://schemas.openxmlformats.org/officeDocument/2006/relationships/hyperlink" Target="mailto:dongguk.lim@lge.com" TargetMode="External"/><Relationship Id="rId80" Type="http://schemas.openxmlformats.org/officeDocument/2006/relationships/hyperlink" Target="https://mentor.ieee.org/802.11/dcn/24/11-24-0525-00-00bn-mac-header-data-integrity-with-relaxed-receiver-requirement.pptx" TargetMode="External"/><Relationship Id="rId155" Type="http://schemas.openxmlformats.org/officeDocument/2006/relationships/hyperlink" Target="mailto:dongguk.lim@lge.com" TargetMode="External"/><Relationship Id="rId176" Type="http://schemas.openxmlformats.org/officeDocument/2006/relationships/hyperlink" Target="https://mentor.ieee.org/802.11/dcn/24/11-24-0403-00-00bn-managed-on-channel-p2p-communication.pptx" TargetMode="External"/><Relationship Id="rId197" Type="http://schemas.openxmlformats.org/officeDocument/2006/relationships/hyperlink" Target="https://mentor.ieee.org/802.11/dcn/24/11-24-0818-02-00bn-low-latency-flow-treatment-triggered-by-upper-layer-including-ecn-indicators.pptx" TargetMode="External"/><Relationship Id="rId201" Type="http://schemas.openxmlformats.org/officeDocument/2006/relationships/hyperlink" Target="https://standards.ieee.org/about/policies/opman/sect6.html" TargetMode="External"/><Relationship Id="rId222" Type="http://schemas.openxmlformats.org/officeDocument/2006/relationships/hyperlink" Target="https://standards.ieee.org/about/policies/opman/sect6.html" TargetMode="External"/><Relationship Id="rId243" Type="http://schemas.openxmlformats.org/officeDocument/2006/relationships/hyperlink" Target="http://standards.ieee.org/develop/policies/opman/sect6.html" TargetMode="External"/><Relationship Id="rId264" Type="http://schemas.openxmlformats.org/officeDocument/2006/relationships/hyperlink" Target="http://standards.ieee.org/resources/antitrust-guidelines.pdf" TargetMode="External"/><Relationship Id="rId285" Type="http://schemas.openxmlformats.org/officeDocument/2006/relationships/hyperlink" Target="https://mentor.ieee.org/802.11/dcn/14/11-14-0629-22-0000-802-11-operations-manual.docx" TargetMode="External"/><Relationship Id="rId17" Type="http://schemas.openxmlformats.org/officeDocument/2006/relationships/hyperlink" Target="https://mentor.ieee.org/802.11/dcn/24/11-24-0403-00-00bn-managed-on-channel-p2p-communication.pptx" TargetMode="External"/><Relationship Id="rId38" Type="http://schemas.openxmlformats.org/officeDocument/2006/relationships/hyperlink" Target="https://mentor.ieee.org/802.11/dcn/24/11-24-0639-00-00bn-mac-protocol-aspects-of-multi-ap-coordination.pptx" TargetMode="External"/><Relationship Id="rId59" Type="http://schemas.openxmlformats.org/officeDocument/2006/relationships/hyperlink" Target="https://mentor.ieee.org/802.11/dcn/24/11-24-0827-00-00bn-obss-interference-impact-on-cr-twt-and-enhanced-channel-access-rules.pptx" TargetMode="External"/><Relationship Id="rId103" Type="http://schemas.openxmlformats.org/officeDocument/2006/relationships/hyperlink" Target="https://mentor.ieee.org/802.11/dcn/24/11-24-0797-00-00bn-operating-mode-request.pptx" TargetMode="External"/><Relationship Id="rId124" Type="http://schemas.openxmlformats.org/officeDocument/2006/relationships/hyperlink" Target="https://mentor.ieee.org/802.11/dcn/24/11-24-0493-02-00bn-dynamic-channel-switch-operation.pptx" TargetMode="External"/><Relationship Id="rId70" Type="http://schemas.openxmlformats.org/officeDocument/2006/relationships/hyperlink" Target="mailto:patcom@ieee.org" TargetMode="External"/><Relationship Id="rId91" Type="http://schemas.openxmlformats.org/officeDocument/2006/relationships/hyperlink" Target="https://mentor.ieee.org/802.11/dcn/24/11-24-0639-00-00bn-mac-protocol-aspects-of-multi-ap-coordination.pptx" TargetMode="External"/><Relationship Id="rId145" Type="http://schemas.openxmlformats.org/officeDocument/2006/relationships/hyperlink" Target="https://mentor.ieee.org/802.11/dcn/24/11-24-0385-00-00bn-discussion-on-11bn-relay-operation.pptx" TargetMode="External"/><Relationship Id="rId166" Type="http://schemas.openxmlformats.org/officeDocument/2006/relationships/hyperlink" Target="https://mentor.ieee.org/802.11/dcn/24/11-24-0757-00-00bn-sta-assisted-multi-ap-transmission-scheme-selection.pptx" TargetMode="External"/><Relationship Id="rId187" Type="http://schemas.openxmlformats.org/officeDocument/2006/relationships/hyperlink" Target="https://standards.ieee.org/about/policies/bylaws/sect6-7.html" TargetMode="Externa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mailto:patcom@ieee.org" TargetMode="External"/><Relationship Id="rId254" Type="http://schemas.openxmlformats.org/officeDocument/2006/relationships/hyperlink" Target="https://standards.ieee.org/about/policies/opman/sect6.html" TargetMode="External"/><Relationship Id="rId28" Type="http://schemas.openxmlformats.org/officeDocument/2006/relationships/hyperlink" Target="https://mentor.ieee.org/802.11/dcn/24/11-24-0541-00-00bn-ascon-the-lightweight-cryptography-as-a-new-cipher-choice-for-802-11bn.pptx" TargetMode="External"/><Relationship Id="rId49" Type="http://schemas.openxmlformats.org/officeDocument/2006/relationships/hyperlink" Target="https://mentor.ieee.org/802.11/dcn/24/11-24-0740-00-00bn-time-domain-a-ppdu-for-collision-reduction-and-priority-access.pptx" TargetMode="External"/><Relationship Id="rId114" Type="http://schemas.openxmlformats.org/officeDocument/2006/relationships/hyperlink" Target="https://standards.ieee.org/about/policies/bylaws/sect6-7.html" TargetMode="External"/><Relationship Id="rId275" Type="http://schemas.openxmlformats.org/officeDocument/2006/relationships/hyperlink" Target="http://standards.ieee.org/board/pat/pat-slideset.ppt" TargetMode="External"/><Relationship Id="rId60" Type="http://schemas.openxmlformats.org/officeDocument/2006/relationships/hyperlink" Target="https://mentor.ieee.org/802.11/dcn/24/11-24-0830-00-00bn-improve-roaming-between-mlds-follow-up.pptx" TargetMode="External"/><Relationship Id="rId81" Type="http://schemas.openxmlformats.org/officeDocument/2006/relationships/hyperlink" Target="mailto:patcom@ieee.org" TargetMode="External"/><Relationship Id="rId135" Type="http://schemas.openxmlformats.org/officeDocument/2006/relationships/hyperlink" Target="mailto:sschelstraete@maxlinear.com" TargetMode="External"/><Relationship Id="rId156" Type="http://schemas.openxmlformats.org/officeDocument/2006/relationships/hyperlink" Target="mailto:sschelstraete@maxlinear.com" TargetMode="External"/><Relationship Id="rId177" Type="http://schemas.openxmlformats.org/officeDocument/2006/relationships/hyperlink" Target="mailto:patcom@ieee.org" TargetMode="External"/><Relationship Id="rId198" Type="http://schemas.openxmlformats.org/officeDocument/2006/relationships/hyperlink" Target="https://mentor.ieee.org/802.11/dcn/24/11-24-0670-00-00bn-different-view-problems-of-npca.pptx" TargetMode="External"/><Relationship Id="rId202" Type="http://schemas.openxmlformats.org/officeDocument/2006/relationships/hyperlink" Target="https://mentor.ieee.org/802-ec/dcn/16/ec-16-0180-05-00EC-ieee-802-participation-slide.pptx" TargetMode="External"/><Relationship Id="rId223" Type="http://schemas.openxmlformats.org/officeDocument/2006/relationships/hyperlink" Target="https://mentor.ieee.org/802-ec/dcn/16/ec-16-0180-05-00EC-ieee-802-participation-slide.pptx" TargetMode="External"/><Relationship Id="rId244" Type="http://schemas.openxmlformats.org/officeDocument/2006/relationships/hyperlink" Target="http://standards.ieee.org/about/sasb/patcom/materials.html" TargetMode="External"/><Relationship Id="rId18" Type="http://schemas.openxmlformats.org/officeDocument/2006/relationships/hyperlink" Target="https://mentor.ieee.org/802.11/dcn/24/11-24-0443-00-00bn-discussion-on-bounded-delay-in-industrial-scenarios.pptx" TargetMode="External"/><Relationship Id="rId39" Type="http://schemas.openxmlformats.org/officeDocument/2006/relationships/hyperlink" Target="https://mentor.ieee.org/802.11/dcn/24/11-24-0640-00-00bn-consideration-on-c-sr-types.pptx" TargetMode="External"/><Relationship Id="rId265" Type="http://schemas.openxmlformats.org/officeDocument/2006/relationships/hyperlink" Target="http://standards.ieee.org/resources/antitrust-guidelines.pdf" TargetMode="External"/><Relationship Id="rId286" Type="http://schemas.openxmlformats.org/officeDocument/2006/relationships/hyperlink" Target="https://mentor.ieee.org/802.11/dcn/14/11-14-0629-22-0000-802-11-operations-manual.docx" TargetMode="External"/><Relationship Id="rId50" Type="http://schemas.openxmlformats.org/officeDocument/2006/relationships/hyperlink" Target="https://mentor.ieee.org/802.11/dcn/24/11-24-0757-00-00bn-sta-assisted-multi-ap-transmission-scheme-selection.pptx" TargetMode="External"/><Relationship Id="rId104" Type="http://schemas.openxmlformats.org/officeDocument/2006/relationships/hyperlink" Target="mailto:patcom@ieee.org" TargetMode="External"/><Relationship Id="rId125" Type="http://schemas.openxmlformats.org/officeDocument/2006/relationships/hyperlink" Target="https://mentor.ieee.org/802.11/dcn/24/11-24-0591-00-00bn-emlsr-secondary-channel-operation.pptx" TargetMode="External"/><Relationship Id="rId146" Type="http://schemas.openxmlformats.org/officeDocument/2006/relationships/hyperlink" Target="https://mentor.ieee.org/802.11/dcn/24/11-24-0386-00-00bn-lower-mac-relay-follow-up.pptx" TargetMode="External"/><Relationship Id="rId167" Type="http://schemas.openxmlformats.org/officeDocument/2006/relationships/hyperlink" Target="mailto:patcom@ieee.org" TargetMode="External"/><Relationship Id="rId188" Type="http://schemas.openxmlformats.org/officeDocument/2006/relationships/hyperlink" Target="https://standards.ieee.org/about/policies/opman/sect6.html" TargetMode="External"/><Relationship Id="rId71" Type="http://schemas.openxmlformats.org/officeDocument/2006/relationships/hyperlink" Target="https://standards.ieee.org/about/policies/bylaws/sect6-7.html" TargetMode="External"/><Relationship Id="rId92" Type="http://schemas.openxmlformats.org/officeDocument/2006/relationships/hyperlink" Target="mailto:patcom@ieee.org" TargetMode="External"/><Relationship Id="rId213" Type="http://schemas.openxmlformats.org/officeDocument/2006/relationships/hyperlink" Target="https://imat.ieee.org/attendance" TargetMode="External"/><Relationship Id="rId234" Type="http://schemas.openxmlformats.org/officeDocument/2006/relationships/hyperlink" Target="https://standards.ieee.org/about/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4/11-24-0399-00-00bn-thoughts-on-l4s-in-wi-fi.pptx" TargetMode="External"/><Relationship Id="rId255" Type="http://schemas.openxmlformats.org/officeDocument/2006/relationships/hyperlink" Target="https://standards.ieee.org/content/dam/ieee-standards/standards/web/documents/other/permissionltrs.zip" TargetMode="External"/><Relationship Id="rId276" Type="http://schemas.openxmlformats.org/officeDocument/2006/relationships/hyperlink" Target="http://standards.ieee.org/develop/policies/bylaws/sb_bylaws.pdf" TargetMode="External"/><Relationship Id="rId40" Type="http://schemas.openxmlformats.org/officeDocument/2006/relationships/hyperlink" Target="https://mentor.ieee.org/802.11/dcn/24/11-24-0650-01-00bn-a-case-for-opportunistic-relaying.pptx" TargetMode="External"/><Relationship Id="rId115" Type="http://schemas.openxmlformats.org/officeDocument/2006/relationships/hyperlink" Target="https://standards.ieee.org/about/policies/opman/sect6.html" TargetMode="External"/><Relationship Id="rId136" Type="http://schemas.openxmlformats.org/officeDocument/2006/relationships/hyperlink" Target="mailto:patcom@ieee.org" TargetMode="External"/><Relationship Id="rId157" Type="http://schemas.openxmlformats.org/officeDocument/2006/relationships/hyperlink" Target="mailto:patcom@ieee.org" TargetMode="External"/><Relationship Id="rId178" Type="http://schemas.openxmlformats.org/officeDocument/2006/relationships/hyperlink" Target="https://standards.ieee.org/about/policies/bylaws/sect6-7.html" TargetMode="External"/><Relationship Id="rId61" Type="http://schemas.openxmlformats.org/officeDocument/2006/relationships/hyperlink" Target="https://mentor.ieee.org/802.11/dcn/24/11-24-0840-00-00bn-hip-edca-proposal.pptx" TargetMode="External"/><Relationship Id="rId82" Type="http://schemas.openxmlformats.org/officeDocument/2006/relationships/hyperlink" Target="https://standards.ieee.org/about/policies/bylaws/sect6-7.html" TargetMode="External"/><Relationship Id="rId199" Type="http://schemas.openxmlformats.org/officeDocument/2006/relationships/hyperlink" Target="mailto:patcom@ieee.org" TargetMode="External"/><Relationship Id="rId203" Type="http://schemas.openxmlformats.org/officeDocument/2006/relationships/hyperlink" Target="https://imat.ieee.org/attendance" TargetMode="External"/><Relationship Id="rId19" Type="http://schemas.openxmlformats.org/officeDocument/2006/relationships/hyperlink" Target="https://mentor.ieee.org/802.11/dcn/24/11-24-0449-02-00bn-considerations-on-dynamic-subchannel-operation-follow-up.pptx" TargetMode="External"/><Relationship Id="rId224" Type="http://schemas.openxmlformats.org/officeDocument/2006/relationships/hyperlink" Target="https://imat.ieee.org/attendance" TargetMode="External"/><Relationship Id="rId245" Type="http://schemas.openxmlformats.org/officeDocument/2006/relationships/hyperlink" Target="mailto:patcom@ieee.org" TargetMode="External"/><Relationship Id="rId266" Type="http://schemas.openxmlformats.org/officeDocument/2006/relationships/hyperlink" Target="http://standards.ieee.org/develop/policies/bylaws/sect6-7.html" TargetMode="External"/><Relationship Id="rId287" Type="http://schemas.openxmlformats.org/officeDocument/2006/relationships/header" Target="header1.xml"/><Relationship Id="rId30" Type="http://schemas.openxmlformats.org/officeDocument/2006/relationships/hyperlink" Target="https://mentor.ieee.org/802.11/dcn/24/11-24-0450-00-00bn-a-proposal-for-uhr-soft-ap-power-save.pptx" TargetMode="External"/><Relationship Id="rId105" Type="http://schemas.openxmlformats.org/officeDocument/2006/relationships/hyperlink" Target="https://standards.ieee.org/about/policies/bylaws/sect6-7.html" TargetMode="External"/><Relationship Id="rId126" Type="http://schemas.openxmlformats.org/officeDocument/2006/relationships/hyperlink" Target="https://mentor.ieee.org/802.11/dcn/24/11-24-0783-00-00bn-non-ap-sta-triggered-dso.pptx" TargetMode="External"/><Relationship Id="rId147" Type="http://schemas.openxmlformats.org/officeDocument/2006/relationships/hyperlink" Target="https://mentor.ieee.org/802.11/dcn/24/11-24-0650-01-00bn-a-case-for-opportunistic-relaying.pptx" TargetMode="External"/><Relationship Id="rId168" Type="http://schemas.openxmlformats.org/officeDocument/2006/relationships/hyperlink" Target="https://standards.ieee.org/about/policies/bylaws/sect6-7.html" TargetMode="External"/><Relationship Id="rId51" Type="http://schemas.openxmlformats.org/officeDocument/2006/relationships/hyperlink" Target="https://mentor.ieee.org/802.11/dcn/24/11-24-0772-00-00bn-csma-collision-analysis.pptx" TargetMode="External"/><Relationship Id="rId72" Type="http://schemas.openxmlformats.org/officeDocument/2006/relationships/hyperlink" Target="https://standards.ieee.org/about/policies/opman/sect6.html" TargetMode="External"/><Relationship Id="rId93" Type="http://schemas.openxmlformats.org/officeDocument/2006/relationships/hyperlink" Target="https://standards.ieee.org/about/policies/bylaws/sect6-7.html" TargetMode="External"/><Relationship Id="rId189"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14" Type="http://schemas.openxmlformats.org/officeDocument/2006/relationships/hyperlink" Target="https://mentor.ieee.org/802.11/dcn/24/11-24-0577-00-00bn-thoughts-on-coordinated-spatial-reuse-c-sr.pptx" TargetMode="External"/><Relationship Id="rId235" Type="http://schemas.openxmlformats.org/officeDocument/2006/relationships/hyperlink" Target="https://standards.ieee.org/about/policies/opman/sect6.html" TargetMode="External"/><Relationship Id="rId256" Type="http://schemas.openxmlformats.org/officeDocument/2006/relationships/hyperlink" Target="http://standards.ieee.org/faqs/copyrights.html/" TargetMode="External"/><Relationship Id="rId277" Type="http://schemas.openxmlformats.org/officeDocument/2006/relationships/hyperlink" Target="http://standards.ieee.org/develop/policies/opman/sb_om.pdf" TargetMode="External"/><Relationship Id="rId116" Type="http://schemas.openxmlformats.org/officeDocument/2006/relationships/hyperlink" Target="https://mentor.ieee.org/802-ec/dcn/16/ec-16-0180-05-00EC-ieee-802-participation-slide.pptx" TargetMode="External"/><Relationship Id="rId137" Type="http://schemas.openxmlformats.org/officeDocument/2006/relationships/hyperlink" Target="https://standards.ieee.org/about/policies/bylaws/sect6-7.html" TargetMode="External"/><Relationship Id="rId158" Type="http://schemas.openxmlformats.org/officeDocument/2006/relationships/hyperlink" Target="https://standards.ieee.org/about/policies/bylaws/sect6-7.html" TargetMode="External"/><Relationship Id="rId20" Type="http://schemas.openxmlformats.org/officeDocument/2006/relationships/hyperlink" Target="https://mentor.ieee.org/802.11/dcn/24/11-24-0463-00-00bn-qos-enhancements-for-uhr.pdf" TargetMode="External"/><Relationship Id="rId41" Type="http://schemas.openxmlformats.org/officeDocument/2006/relationships/hyperlink" Target="https://mentor.ieee.org/802.11/dcn/24/11-24-0668-01-00bn-data-forwarding-within-txop-for-xr-use-cases.pptx" TargetMode="External"/><Relationship Id="rId62" Type="http://schemas.openxmlformats.org/officeDocument/2006/relationships/hyperlink" Target="https://mentor.ieee.org/802.11/dcn/24/11-24-0844-00-00bn-padding-time-in-dynamic-power-save.pptx" TargetMode="External"/><Relationship Id="rId83" Type="http://schemas.openxmlformats.org/officeDocument/2006/relationships/hyperlink" Target="https://standards.ieee.org/about/policies/opman/sect6.html" TargetMode="External"/><Relationship Id="rId179" Type="http://schemas.openxmlformats.org/officeDocument/2006/relationships/hyperlink" Target="https://standards.ieee.org/about/policies/opman/sect6.html" TargetMode="External"/><Relationship Id="rId190" Type="http://schemas.openxmlformats.org/officeDocument/2006/relationships/hyperlink" Target="https://imat.ieee.org/attendance" TargetMode="External"/><Relationship Id="rId204" Type="http://schemas.openxmlformats.org/officeDocument/2006/relationships/hyperlink" Target="https://imat.ieee.org/attendance" TargetMode="External"/><Relationship Id="rId225" Type="http://schemas.openxmlformats.org/officeDocument/2006/relationships/hyperlink" Target="https://imat.ieee.org/attendance" TargetMode="External"/><Relationship Id="rId246" Type="http://schemas.openxmlformats.org/officeDocument/2006/relationships/hyperlink" Target="https://standards.ieee.org/develop/policies/bylaws/sb_bylaws.pdfsection%205.2.1" TargetMode="External"/><Relationship Id="rId267" Type="http://schemas.openxmlformats.org/officeDocument/2006/relationships/hyperlink" Target="http://standards.ieee.org/develop/policies/bylaws/sect6-7.html" TargetMode="External"/><Relationship Id="rId288" Type="http://schemas.openxmlformats.org/officeDocument/2006/relationships/footer" Target="footer1.xml"/><Relationship Id="rId106" Type="http://schemas.openxmlformats.org/officeDocument/2006/relationships/hyperlink" Target="https://standards.ieee.org/about/policies/opman/sect6.html" TargetMode="External"/><Relationship Id="rId127" Type="http://schemas.openxmlformats.org/officeDocument/2006/relationships/hyperlink" Target="mailto:patcom@ieee.org" TargetMode="External"/><Relationship Id="rId10" Type="http://schemas.openxmlformats.org/officeDocument/2006/relationships/endnotes" Target="endnotes.xml"/><Relationship Id="rId31" Type="http://schemas.openxmlformats.org/officeDocument/2006/relationships/hyperlink" Target="https://mentor.ieee.org/802.11/dcn/24/11-24-0478-00-00bn-ap-coordination-listening-instances.pptx" TargetMode="External"/><Relationship Id="rId52" Type="http://schemas.openxmlformats.org/officeDocument/2006/relationships/hyperlink" Target="https://mentor.ieee.org/802.11/dcn/24/11-24-0773-00-00bn-csma-with-enhanced-collision-avoidance.pptx" TargetMode="External"/><Relationship Id="rId73" Type="http://schemas.openxmlformats.org/officeDocument/2006/relationships/hyperlink" Target="https://mentor.ieee.org/802-ec/dcn/16/ec-16-0180-05-00EC-ieee-802-participation-slide.pptx" TargetMode="External"/><Relationship Id="rId94" Type="http://schemas.openxmlformats.org/officeDocument/2006/relationships/hyperlink" Target="https://standards.ieee.org/about/policies/opman/sect6.html" TargetMode="External"/><Relationship Id="rId148" Type="http://schemas.openxmlformats.org/officeDocument/2006/relationships/hyperlink" Target="mailto:patcom@ieee.org" TargetMode="External"/><Relationship Id="rId169" Type="http://schemas.openxmlformats.org/officeDocument/2006/relationships/hyperlink" Target="https://standards.ieee.org/about/policies/opman/sect6.html"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15" Type="http://schemas.openxmlformats.org/officeDocument/2006/relationships/hyperlink" Target="https://mentor.ieee.org/802.11/dcn/24/11-24-0635-00-00bn-coordinated-spatial-re-use-and-coordinated-spatial-nulling-follow-up.pptx" TargetMode="External"/><Relationship Id="rId236" Type="http://schemas.openxmlformats.org/officeDocument/2006/relationships/hyperlink" Target="https://mentor.ieee.org/802-ec/dcn/16/ec-16-0180-05-00EC-ieee-802-participation-slide.pptx" TargetMode="External"/><Relationship Id="rId257" Type="http://schemas.openxmlformats.org/officeDocument/2006/relationships/hyperlink" Target="http://standards.ieee.org/develop/policies/best_practices_for_ieee_standards_development_051215.pdf" TargetMode="External"/><Relationship Id="rId278" Type="http://schemas.openxmlformats.org/officeDocument/2006/relationships/hyperlink" Target="http://standards.ieee.org/board/aud/LMSC.pdf" TargetMode="External"/><Relationship Id="rId42" Type="http://schemas.openxmlformats.org/officeDocument/2006/relationships/hyperlink" Target="https://mentor.ieee.org/802.11/dcn/24/11-24-0670-00-00bn-different-view-problems-of-npca.pptx" TargetMode="External"/><Relationship Id="rId84" Type="http://schemas.openxmlformats.org/officeDocument/2006/relationships/hyperlink" Target="https://mentor.ieee.org/802-ec/dcn/16/ec-16-0180-05-00EC-ieee-802-participation-slide.pptx" TargetMode="External"/><Relationship Id="rId138" Type="http://schemas.openxmlformats.org/officeDocument/2006/relationships/hyperlink" Target="https://standards.ieee.org/about/policies/opman/sect6.html" TargetMode="External"/><Relationship Id="rId191" Type="http://schemas.openxmlformats.org/officeDocument/2006/relationships/hyperlink" Target="https://imat.ieee.org/attendance" TargetMode="External"/><Relationship Id="rId205" Type="http://schemas.openxmlformats.org/officeDocument/2006/relationships/hyperlink" Target="mailto:tianyu@apple.com" TargetMode="External"/><Relationship Id="rId247" Type="http://schemas.openxmlformats.org/officeDocument/2006/relationships/hyperlink" Target="https://standards.ieee.org/develop/policies/bylaws/sb_bylaws.pdf" TargetMode="External"/><Relationship Id="rId107" Type="http://schemas.openxmlformats.org/officeDocument/2006/relationships/hyperlink" Target="https://mentor.ieee.org/802-ec/dcn/16/ec-16-0180-05-00EC-ieee-802-participation-slide.pptx" TargetMode="External"/><Relationship Id="rId289" Type="http://schemas.openxmlformats.org/officeDocument/2006/relationships/fontTable" Target="fontTable.xml"/><Relationship Id="rId11" Type="http://schemas.openxmlformats.org/officeDocument/2006/relationships/hyperlink" Target="https://mentor.ieee.org/802.11/dcn/24/11-24-0318-00-00bn-robust-secondary-channel-access.pptx" TargetMode="External"/><Relationship Id="rId53" Type="http://schemas.openxmlformats.org/officeDocument/2006/relationships/hyperlink" Target="https://mentor.ieee.org/802.11/dcn/24/11-24-0782-00-00bn-ap-power-saving.pptx" TargetMode="External"/><Relationship Id="rId149" Type="http://schemas.openxmlformats.org/officeDocument/2006/relationships/hyperlink" Target="https://standards.ieee.org/about/policies/bylaws/sect6-7.html" TargetMode="External"/><Relationship Id="rId95" Type="http://schemas.openxmlformats.org/officeDocument/2006/relationships/hyperlink" Target="https://mentor.ieee.org/802-ec/dcn/16/ec-16-0180-05-00EC-ieee-802-participation-slide.pptx" TargetMode="External"/><Relationship Id="rId160" Type="http://schemas.openxmlformats.org/officeDocument/2006/relationships/hyperlink" Target="https://mentor.ieee.org/802-ec/dcn/16/ec-16-0180-05-00EC-ieee-802-participation-slide.pptx" TargetMode="External"/><Relationship Id="rId216" Type="http://schemas.openxmlformats.org/officeDocument/2006/relationships/hyperlink" Target="https://mentor.ieee.org/802.11/dcn/24/11-24-0640-00-00bn-consideration-on-c-sr-types.pptx" TargetMode="External"/><Relationship Id="rId258" Type="http://schemas.openxmlformats.org/officeDocument/2006/relationships/hyperlink" Target="https://standards.ieee.org/about/policies/opman/sect6.html" TargetMode="External"/><Relationship Id="rId22" Type="http://schemas.openxmlformats.org/officeDocument/2006/relationships/hyperlink" Target="https://mentor.ieee.org/802.11/dcn/24/11-24-0493-02-00bn-dynamic-channel-switch-operation.pptx" TargetMode="External"/><Relationship Id="rId64" Type="http://schemas.openxmlformats.org/officeDocument/2006/relationships/hyperlink" Target="https://mentor.ieee.org/802.11/dcn/24/11-24-0852-00-00bn-timely-transmission-of-low-latency-traffic-with-reduced-preemption-occurance.pptx" TargetMode="External"/><Relationship Id="rId118" Type="http://schemas.openxmlformats.org/officeDocument/2006/relationships/hyperlink" Target="https://imat.ieee.org/attendance" TargetMode="External"/><Relationship Id="rId171" Type="http://schemas.openxmlformats.org/officeDocument/2006/relationships/hyperlink" Target="https://imat.ieee.org/attendance" TargetMode="External"/><Relationship Id="rId227" Type="http://schemas.openxmlformats.org/officeDocument/2006/relationships/hyperlink" Target="mailto:jeongki.kim.iee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134888</TotalTime>
  <Pages>23</Pages>
  <Words>7702</Words>
  <Characters>70710</Characters>
  <Application>Microsoft Office Word</Application>
  <DocSecurity>0</DocSecurity>
  <Lines>589</Lines>
  <Paragraphs>156</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78256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3386</cp:revision>
  <cp:lastPrinted>2021-07-16T17:38:00Z</cp:lastPrinted>
  <dcterms:created xsi:type="dcterms:W3CDTF">2022-03-03T01:11:00Z</dcterms:created>
  <dcterms:modified xsi:type="dcterms:W3CDTF">2024-05-28T16:32:00Z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