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1484D4FD" w:rsidR="005F64E1" w:rsidRDefault="005F64E1" w:rsidP="00795F84">
            <w:pPr>
              <w:pStyle w:val="T2"/>
            </w:pPr>
            <w:r>
              <w:t>Minutes 802.11 b</w:t>
            </w:r>
            <w:r w:rsidR="00B63FBE">
              <w:t>n</w:t>
            </w:r>
            <w:r>
              <w:t xml:space="preserve"> PHY ad hoc </w:t>
            </w:r>
            <w:r w:rsidR="008341FA">
              <w:t xml:space="preserve">– </w:t>
            </w:r>
            <w:r w:rsidR="00750409">
              <w:t>Warsaw F2F May 2024</w:t>
            </w:r>
            <w:r w:rsidR="008341FA"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7B59A93E" w:rsidR="005F64E1" w:rsidRDefault="005F64E1" w:rsidP="002812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B5214">
              <w:rPr>
                <w:b w:val="0"/>
                <w:sz w:val="20"/>
              </w:rPr>
              <w:t>22</w:t>
            </w:r>
            <w:r w:rsidR="00467B7E">
              <w:rPr>
                <w:b w:val="0"/>
                <w:sz w:val="20"/>
              </w:rPr>
              <w:t xml:space="preserve"> May 2024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234B71">
        <w:trPr>
          <w:jc w:val="center"/>
        </w:trPr>
        <w:tc>
          <w:tcPr>
            <w:tcW w:w="197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234B71">
        <w:trPr>
          <w:jc w:val="center"/>
        </w:trPr>
        <w:tc>
          <w:tcPr>
            <w:tcW w:w="1975" w:type="dxa"/>
            <w:vAlign w:val="center"/>
          </w:tcPr>
          <w:p w14:paraId="4DC7751F" w14:textId="74ADF123" w:rsidR="005F64E1" w:rsidRDefault="00467B7E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</w:t>
            </w:r>
            <w:r w:rsidR="00234B71">
              <w:rPr>
                <w:b w:val="0"/>
                <w:sz w:val="20"/>
              </w:rPr>
              <w:t>helstraete</w:t>
            </w:r>
          </w:p>
        </w:tc>
        <w:tc>
          <w:tcPr>
            <w:tcW w:w="1425" w:type="dxa"/>
            <w:vAlign w:val="center"/>
          </w:tcPr>
          <w:p w14:paraId="77E501E5" w14:textId="798C826A" w:rsidR="005F64E1" w:rsidRDefault="00234B7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09954ABE" w:rsidR="005F64E1" w:rsidRDefault="00234B7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D3A5404">
                <wp:simplePos x="0" y="0"/>
                <wp:positionH relativeFrom="column">
                  <wp:posOffset>133350</wp:posOffset>
                </wp:positionH>
                <wp:positionV relativeFrom="paragraph">
                  <wp:posOffset>203200</wp:posOffset>
                </wp:positionV>
                <wp:extent cx="6096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11324C" w:rsidRDefault="0011324C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6B07DC" w14:textId="61239E70" w:rsidR="0011324C" w:rsidRDefault="0011324C" w:rsidP="00234B7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r w:rsidR="00234B71">
                              <w:t>sessions</w:t>
                            </w:r>
                            <w:r>
                              <w:t xml:space="preserve"> held </w:t>
                            </w:r>
                            <w:r w:rsidR="00234B71">
                              <w:t>during the May 802.11 interim session in Warsaw</w:t>
                            </w:r>
                            <w:r w:rsidR="003B5214">
                              <w:t>:</w:t>
                            </w:r>
                          </w:p>
                          <w:p w14:paraId="528D1B2A" w14:textId="3724AD66" w:rsidR="003B5214" w:rsidRDefault="003B5214" w:rsidP="009E76B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3B5214">
                              <w:t>Tuesday May 14th, 2024, AM2</w:t>
                            </w:r>
                          </w:p>
                          <w:p w14:paraId="6B6713AA" w14:textId="707B4E0F" w:rsidR="003B5214" w:rsidRDefault="003B5214" w:rsidP="009E76B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3B5214">
                              <w:t xml:space="preserve">Tuesday May 14th, 2024, </w:t>
                            </w:r>
                            <w:r>
                              <w:t>PM1</w:t>
                            </w:r>
                          </w:p>
                          <w:p w14:paraId="142EEF69" w14:textId="7930E20E" w:rsidR="003B5214" w:rsidRDefault="003B5214" w:rsidP="009E76B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Wednesday May 15</w:t>
                            </w:r>
                            <w:r w:rsidRPr="003B521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AM1</w:t>
                            </w:r>
                          </w:p>
                          <w:p w14:paraId="3A672E90" w14:textId="42E93703" w:rsidR="003B5214" w:rsidRPr="005F50A0" w:rsidRDefault="003B5214" w:rsidP="009E76B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Wednesday May 15</w:t>
                            </w:r>
                            <w:r w:rsidRPr="003B521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AM2</w:t>
                            </w:r>
                          </w:p>
                          <w:p w14:paraId="3E46BA55" w14:textId="4B4CA2AA" w:rsidR="003B5214" w:rsidRDefault="00DF01C6" w:rsidP="009E76B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Thursday May 16</w:t>
                            </w:r>
                            <w:r w:rsidRPr="00DF01C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AM1</w:t>
                            </w:r>
                          </w:p>
                          <w:p w14:paraId="3A99E792" w14:textId="3ABA5823" w:rsidR="00DF01C6" w:rsidRPr="005F50A0" w:rsidRDefault="00DF01C6" w:rsidP="009E76B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Thursday May 16</w:t>
                            </w:r>
                            <w:r w:rsidRPr="00DF01C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AM2</w:t>
                            </w:r>
                          </w:p>
                          <w:p w14:paraId="3E3F8583" w14:textId="77777777" w:rsidR="0011324C" w:rsidRDefault="0011324C" w:rsidP="0070680B">
                            <w:pPr>
                              <w:pStyle w:val="ListParagraph"/>
                              <w:ind w:left="760"/>
                              <w:jc w:val="both"/>
                            </w:pPr>
                          </w:p>
                          <w:p w14:paraId="6C4D69DA" w14:textId="77777777" w:rsidR="0011324C" w:rsidRDefault="0011324C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5pt;margin-top:16pt;width:480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" o:allowincell="f" stroked="f">
                <v:path arrowok="t"/>
                <v:textbox>
                  <w:txbxContent>
                    <w:p w14:paraId="52BD0555" w14:textId="77777777" w:rsidR="0011324C" w:rsidRDefault="0011324C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6B07DC" w14:textId="61239E70" w:rsidR="0011324C" w:rsidRDefault="0011324C" w:rsidP="00234B7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r w:rsidR="00234B71">
                        <w:t>sessions</w:t>
                      </w:r>
                      <w:r>
                        <w:t xml:space="preserve"> held </w:t>
                      </w:r>
                      <w:r w:rsidR="00234B71">
                        <w:t>during the May 802.11 interim session in Warsaw</w:t>
                      </w:r>
                      <w:r w:rsidR="003B5214">
                        <w:t>:</w:t>
                      </w:r>
                    </w:p>
                    <w:p w14:paraId="528D1B2A" w14:textId="3724AD66" w:rsidR="003B5214" w:rsidRDefault="003B5214" w:rsidP="009E76B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3B5214">
                        <w:t>Tuesday May 14th, 2024, AM2</w:t>
                      </w:r>
                    </w:p>
                    <w:p w14:paraId="6B6713AA" w14:textId="707B4E0F" w:rsidR="003B5214" w:rsidRDefault="003B5214" w:rsidP="009E76B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3B5214">
                        <w:t xml:space="preserve">Tuesday May 14th, 2024, </w:t>
                      </w:r>
                      <w:r>
                        <w:t>PM1</w:t>
                      </w:r>
                    </w:p>
                    <w:p w14:paraId="142EEF69" w14:textId="7930E20E" w:rsidR="003B5214" w:rsidRDefault="003B5214" w:rsidP="009E76B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Wednesday May 15</w:t>
                      </w:r>
                      <w:r w:rsidRPr="003B5214">
                        <w:rPr>
                          <w:vertAlign w:val="superscript"/>
                        </w:rPr>
                        <w:t>th</w:t>
                      </w:r>
                      <w:r>
                        <w:t>, AM1</w:t>
                      </w:r>
                    </w:p>
                    <w:p w14:paraId="3A672E90" w14:textId="42E93703" w:rsidR="003B5214" w:rsidRPr="005F50A0" w:rsidRDefault="003B5214" w:rsidP="009E76B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Wednesday May 15</w:t>
                      </w:r>
                      <w:r w:rsidRPr="003B5214">
                        <w:rPr>
                          <w:vertAlign w:val="superscript"/>
                        </w:rPr>
                        <w:t>th</w:t>
                      </w:r>
                      <w:r>
                        <w:t>, AM</w:t>
                      </w:r>
                      <w:r>
                        <w:t>2</w:t>
                      </w:r>
                    </w:p>
                    <w:p w14:paraId="3E46BA55" w14:textId="4B4CA2AA" w:rsidR="003B5214" w:rsidRDefault="00DF01C6" w:rsidP="009E76B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Thursday May 16</w:t>
                      </w:r>
                      <w:r w:rsidRPr="00DF01C6">
                        <w:rPr>
                          <w:vertAlign w:val="superscript"/>
                        </w:rPr>
                        <w:t>th</w:t>
                      </w:r>
                      <w:r>
                        <w:t>, AM1</w:t>
                      </w:r>
                    </w:p>
                    <w:p w14:paraId="3A99E792" w14:textId="3ABA5823" w:rsidR="00DF01C6" w:rsidRPr="005F50A0" w:rsidRDefault="00DF01C6" w:rsidP="009E76B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Thursday May 16</w:t>
                      </w:r>
                      <w:r w:rsidRPr="00DF01C6">
                        <w:rPr>
                          <w:vertAlign w:val="superscript"/>
                        </w:rPr>
                        <w:t>th</w:t>
                      </w:r>
                      <w:r>
                        <w:t>, AM</w:t>
                      </w:r>
                      <w:r>
                        <w:t>2</w:t>
                      </w:r>
                    </w:p>
                    <w:p w14:paraId="3E3F8583" w14:textId="77777777" w:rsidR="0011324C" w:rsidRDefault="0011324C" w:rsidP="0070680B">
                      <w:pPr>
                        <w:pStyle w:val="ListParagraph"/>
                        <w:ind w:left="760"/>
                        <w:jc w:val="both"/>
                      </w:pPr>
                    </w:p>
                    <w:p w14:paraId="6C4D69DA" w14:textId="77777777" w:rsidR="0011324C" w:rsidRDefault="0011324C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54BCF003" w:rsidR="005F64E1" w:rsidRPr="0039540D" w:rsidRDefault="00212564" w:rsidP="00F07E3F">
      <w:pPr>
        <w:pStyle w:val="Heading1"/>
      </w:pPr>
      <w:r>
        <w:lastRenderedPageBreak/>
        <w:t>Tuesday</w:t>
      </w:r>
      <w:r w:rsidR="005F64E1" w:rsidRPr="0039540D">
        <w:t xml:space="preserve"> </w:t>
      </w:r>
      <w:r w:rsidR="002A11D3" w:rsidRPr="002A11D3">
        <w:rPr>
          <w:rFonts w:hint="eastAsia"/>
        </w:rPr>
        <w:t>Ma</w:t>
      </w:r>
      <w:r w:rsidR="00616BD2">
        <w:t>y</w:t>
      </w:r>
      <w:r w:rsidR="005F64E1" w:rsidRPr="0039540D">
        <w:t xml:space="preserve"> </w:t>
      </w:r>
      <w:r w:rsidR="00616BD2">
        <w:t>14</w:t>
      </w:r>
      <w:r w:rsidR="00B46669">
        <w:rPr>
          <w:vertAlign w:val="superscript"/>
        </w:rPr>
        <w:t>th</w:t>
      </w:r>
      <w:r w:rsidR="005F64E1" w:rsidRPr="0039540D">
        <w:t>, 202</w:t>
      </w:r>
      <w:r w:rsidR="00930CDA">
        <w:t>4</w:t>
      </w:r>
      <w:r w:rsidR="00616BD2">
        <w:t>,</w:t>
      </w:r>
      <w:r w:rsidR="005F64E1" w:rsidRPr="0039540D">
        <w:t xml:space="preserve"> </w:t>
      </w:r>
      <w:r w:rsidR="00616BD2">
        <w:t>AM2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644B507F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616BD2">
        <w:rPr>
          <w:szCs w:val="22"/>
        </w:rPr>
        <w:t>Dongguk Lim</w:t>
      </w:r>
      <w:r>
        <w:rPr>
          <w:szCs w:val="22"/>
        </w:rPr>
        <w:t xml:space="preserve">, </w:t>
      </w:r>
      <w:r w:rsidR="00821F80">
        <w:rPr>
          <w:szCs w:val="22"/>
        </w:rPr>
        <w:t>LGE</w:t>
      </w:r>
      <w:r w:rsidRPr="001916B5">
        <w:rPr>
          <w:szCs w:val="22"/>
        </w:rPr>
        <w:t xml:space="preserve">) calls the meeting to order at </w:t>
      </w:r>
      <w:r w:rsidR="002A76E2">
        <w:rPr>
          <w:szCs w:val="22"/>
        </w:rPr>
        <w:t>10</w:t>
      </w:r>
      <w:r w:rsidRPr="001916B5">
        <w:rPr>
          <w:szCs w:val="22"/>
        </w:rPr>
        <w:t>:</w:t>
      </w:r>
      <w:r w:rsidR="00821F80">
        <w:rPr>
          <w:szCs w:val="22"/>
        </w:rPr>
        <w:t>3</w:t>
      </w:r>
      <w:r>
        <w:rPr>
          <w:szCs w:val="22"/>
        </w:rPr>
        <w:t>0</w:t>
      </w:r>
      <w:r w:rsidR="00261AE3">
        <w:rPr>
          <w:szCs w:val="22"/>
        </w:rPr>
        <w:t>am</w:t>
      </w:r>
      <w:r w:rsidRPr="001916B5">
        <w:rPr>
          <w:szCs w:val="22"/>
        </w:rPr>
        <w:t>.</w:t>
      </w:r>
    </w:p>
    <w:p w14:paraId="2082632C" w14:textId="621A16C6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</w:t>
      </w:r>
      <w:r w:rsidR="00821F80">
        <w:rPr>
          <w:szCs w:val="22"/>
        </w:rPr>
        <w:t xml:space="preserve"> </w:t>
      </w:r>
      <w:r w:rsidR="00821F80" w:rsidRPr="00821F80">
        <w:rPr>
          <w:szCs w:val="22"/>
        </w:rPr>
        <w:t>IEEE 802.11-24/0653r5</w:t>
      </w:r>
      <w:r w:rsidR="003F0B9F">
        <w:rPr>
          <w:szCs w:val="22"/>
        </w:rPr>
        <w:t>.</w:t>
      </w:r>
    </w:p>
    <w:p w14:paraId="032618B2" w14:textId="77777777" w:rsidR="00D201BF" w:rsidRDefault="00D201BF" w:rsidP="00D201BF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678E2613" w14:textId="77777777" w:rsidR="00D201BF" w:rsidRPr="001F543B" w:rsidRDefault="00D201BF" w:rsidP="00D201B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21D0EED2" w14:textId="58A1EE4F" w:rsidR="00D201BF" w:rsidRPr="00D201BF" w:rsidRDefault="00D201BF" w:rsidP="00E50E7F">
      <w:pPr>
        <w:numPr>
          <w:ilvl w:val="0"/>
          <w:numId w:val="1"/>
        </w:numPr>
        <w:rPr>
          <w:szCs w:val="22"/>
        </w:rPr>
      </w:pPr>
      <w:r w:rsidRPr="00D201BF">
        <w:rPr>
          <w:szCs w:val="22"/>
        </w:rPr>
        <w:t xml:space="preserve">The Chair reminds everyone to report their attendance by using IMAT system and by sending an e-mail to the Co-chair, </w:t>
      </w:r>
      <w:r w:rsidR="00322259">
        <w:rPr>
          <w:szCs w:val="22"/>
        </w:rPr>
        <w:t>Tianyu Wu</w:t>
      </w:r>
      <w:r w:rsidRPr="00D201BF">
        <w:rPr>
          <w:szCs w:val="22"/>
        </w:rPr>
        <w:t xml:space="preserve"> (</w:t>
      </w:r>
      <w:r w:rsidR="00322259">
        <w:rPr>
          <w:szCs w:val="22"/>
        </w:rPr>
        <w:t>Apple</w:t>
      </w:r>
      <w:r w:rsidRPr="00D201BF">
        <w:rPr>
          <w:szCs w:val="22"/>
        </w:rPr>
        <w:t xml:space="preserve">), Sigurd Schelstraete (MaxLinear) or the Chair himself if unable to record attendance via IMAT system. </w:t>
      </w:r>
    </w:p>
    <w:p w14:paraId="39FA8D52" w14:textId="2F0A6C27" w:rsidR="00374FAE" w:rsidRPr="002F4F05" w:rsidRDefault="005F64E1" w:rsidP="0007196F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1E039E0B" w14:textId="77777777" w:rsidR="008906C3" w:rsidRPr="008906C3" w:rsidRDefault="00D85C88" w:rsidP="008906C3">
      <w:pPr>
        <w:numPr>
          <w:ilvl w:val="1"/>
          <w:numId w:val="1"/>
        </w:numPr>
      </w:pPr>
      <w:hyperlink r:id="rId8" w:history="1">
        <w:r w:rsidR="008906C3" w:rsidRPr="008906C3">
          <w:rPr>
            <w:rStyle w:val="Hyperlink"/>
            <w:lang w:val="en-GB"/>
          </w:rPr>
          <w:t>24/0728</w:t>
        </w:r>
      </w:hyperlink>
      <w:r w:rsidR="008906C3" w:rsidRPr="008906C3">
        <w:rPr>
          <w:lang w:val="en-GB"/>
        </w:rPr>
        <w:t xml:space="preserve"> Thoughts on DRU Pilots</w:t>
      </w:r>
      <w:r w:rsidR="008906C3" w:rsidRPr="008906C3">
        <w:rPr>
          <w:lang w:val="en-GB"/>
        </w:rPr>
        <w:tab/>
      </w:r>
      <w:r w:rsidR="008906C3" w:rsidRPr="008906C3">
        <w:rPr>
          <w:lang w:val="en-GB"/>
        </w:rPr>
        <w:tab/>
      </w:r>
      <w:r w:rsidR="008906C3" w:rsidRPr="008906C3">
        <w:rPr>
          <w:lang w:val="en-GB"/>
        </w:rPr>
        <w:tab/>
      </w:r>
      <w:r w:rsidR="008906C3" w:rsidRPr="008906C3">
        <w:rPr>
          <w:lang w:val="en-GB"/>
        </w:rPr>
        <w:tab/>
      </w:r>
      <w:r w:rsidR="008906C3" w:rsidRPr="008906C3">
        <w:rPr>
          <w:lang w:val="en-GB"/>
        </w:rPr>
        <w:tab/>
      </w:r>
      <w:r w:rsidR="008906C3" w:rsidRPr="008906C3">
        <w:rPr>
          <w:lang w:val="en-GB"/>
        </w:rPr>
        <w:tab/>
      </w:r>
      <w:proofErr w:type="spellStart"/>
      <w:r w:rsidR="008906C3" w:rsidRPr="008906C3">
        <w:rPr>
          <w:lang w:val="en-GB"/>
        </w:rPr>
        <w:t>Mengshi</w:t>
      </w:r>
      <w:proofErr w:type="spellEnd"/>
      <w:r w:rsidR="008906C3" w:rsidRPr="008906C3">
        <w:rPr>
          <w:lang w:val="en-GB"/>
        </w:rPr>
        <w:t xml:space="preserve"> Hu</w:t>
      </w:r>
    </w:p>
    <w:p w14:paraId="0BD2BFA0" w14:textId="1A5F9AC1" w:rsidR="008906C3" w:rsidRPr="008906C3" w:rsidRDefault="00D85C88" w:rsidP="008906C3">
      <w:pPr>
        <w:numPr>
          <w:ilvl w:val="1"/>
          <w:numId w:val="1"/>
        </w:numPr>
      </w:pPr>
      <w:hyperlink r:id="rId9" w:history="1">
        <w:r w:rsidR="008906C3" w:rsidRPr="008906C3">
          <w:rPr>
            <w:rStyle w:val="Hyperlink"/>
            <w:lang w:val="en-GB"/>
          </w:rPr>
          <w:t>24/0736</w:t>
        </w:r>
      </w:hyperlink>
      <w:r w:rsidR="008906C3" w:rsidRPr="008906C3">
        <w:rPr>
          <w:lang w:val="en-GB"/>
        </w:rPr>
        <w:t xml:space="preserve"> Preamble and PE transmission in PPDU using DRU</w:t>
      </w:r>
      <w:r w:rsidR="008906C3" w:rsidRPr="008906C3">
        <w:rPr>
          <w:lang w:val="en-GB"/>
        </w:rPr>
        <w:tab/>
      </w:r>
      <w:r w:rsidR="008906C3" w:rsidRPr="008906C3">
        <w:rPr>
          <w:lang w:val="en-GB"/>
        </w:rPr>
        <w:tab/>
        <w:t>Yapu Li</w:t>
      </w:r>
    </w:p>
    <w:p w14:paraId="2F0E165F" w14:textId="77777777" w:rsidR="008906C3" w:rsidRPr="008906C3" w:rsidRDefault="00D85C88" w:rsidP="008906C3">
      <w:pPr>
        <w:numPr>
          <w:ilvl w:val="1"/>
          <w:numId w:val="1"/>
        </w:numPr>
      </w:pPr>
      <w:hyperlink r:id="rId10" w:history="1">
        <w:r w:rsidR="008906C3" w:rsidRPr="008906C3">
          <w:rPr>
            <w:rStyle w:val="Hyperlink"/>
            <w:lang w:val="en-GB"/>
          </w:rPr>
          <w:t>24/0749</w:t>
        </w:r>
      </w:hyperlink>
      <w:r w:rsidR="008906C3" w:rsidRPr="008906C3">
        <w:rPr>
          <w:lang w:val="en-GB"/>
        </w:rPr>
        <w:t xml:space="preserve"> Thoughts on STF Design for DRU</w:t>
      </w:r>
      <w:r w:rsidR="008906C3" w:rsidRPr="008906C3">
        <w:rPr>
          <w:lang w:val="en-GB"/>
        </w:rPr>
        <w:tab/>
      </w:r>
      <w:r w:rsidR="008906C3" w:rsidRPr="008906C3">
        <w:rPr>
          <w:lang w:val="en-GB"/>
        </w:rPr>
        <w:tab/>
      </w:r>
      <w:r w:rsidR="008906C3" w:rsidRPr="008906C3">
        <w:rPr>
          <w:lang w:val="en-GB"/>
        </w:rPr>
        <w:tab/>
      </w:r>
      <w:r w:rsidR="008906C3" w:rsidRPr="008906C3">
        <w:rPr>
          <w:lang w:val="en-GB"/>
        </w:rPr>
        <w:tab/>
      </w:r>
      <w:r w:rsidR="008906C3" w:rsidRPr="008906C3">
        <w:rPr>
          <w:lang w:val="en-GB"/>
        </w:rPr>
        <w:tab/>
        <w:t>Bo Gong</w:t>
      </w:r>
    </w:p>
    <w:p w14:paraId="4A7D0BA9" w14:textId="77777777" w:rsidR="008906C3" w:rsidRPr="008906C3" w:rsidRDefault="00D85C88" w:rsidP="008906C3">
      <w:pPr>
        <w:numPr>
          <w:ilvl w:val="1"/>
          <w:numId w:val="1"/>
        </w:numPr>
      </w:pPr>
      <w:hyperlink r:id="rId11" w:history="1">
        <w:r w:rsidR="008906C3" w:rsidRPr="008906C3">
          <w:rPr>
            <w:rStyle w:val="Hyperlink"/>
            <w:lang w:val="en-GB"/>
          </w:rPr>
          <w:t>24/0752</w:t>
        </w:r>
      </w:hyperlink>
      <w:r w:rsidR="008906C3" w:rsidRPr="008906C3">
        <w:rPr>
          <w:lang w:val="en-GB"/>
        </w:rPr>
        <w:t xml:space="preserve"> STF design consideration for </w:t>
      </w:r>
      <w:proofErr w:type="spellStart"/>
      <w:r w:rsidR="008906C3" w:rsidRPr="008906C3">
        <w:rPr>
          <w:lang w:val="en-GB"/>
        </w:rPr>
        <w:t>dRU</w:t>
      </w:r>
      <w:proofErr w:type="spellEnd"/>
      <w:r w:rsidR="008906C3" w:rsidRPr="008906C3">
        <w:rPr>
          <w:lang w:val="en-GB"/>
        </w:rPr>
        <w:tab/>
      </w:r>
      <w:r w:rsidR="008906C3" w:rsidRPr="008906C3">
        <w:rPr>
          <w:lang w:val="en-GB"/>
        </w:rPr>
        <w:tab/>
      </w:r>
      <w:r w:rsidR="008906C3" w:rsidRPr="008906C3">
        <w:rPr>
          <w:lang w:val="en-GB"/>
        </w:rPr>
        <w:tab/>
      </w:r>
      <w:r w:rsidR="008906C3" w:rsidRPr="008906C3">
        <w:rPr>
          <w:lang w:val="en-GB"/>
        </w:rPr>
        <w:tab/>
      </w:r>
      <w:r w:rsidR="008906C3" w:rsidRPr="008906C3">
        <w:rPr>
          <w:lang w:val="en-GB"/>
        </w:rPr>
        <w:tab/>
        <w:t>Lin Yang</w:t>
      </w:r>
    </w:p>
    <w:p w14:paraId="3A35215F" w14:textId="77777777" w:rsidR="008906C3" w:rsidRPr="008906C3" w:rsidRDefault="00D85C88" w:rsidP="008906C3">
      <w:pPr>
        <w:numPr>
          <w:ilvl w:val="1"/>
          <w:numId w:val="1"/>
        </w:numPr>
      </w:pPr>
      <w:hyperlink r:id="rId12" w:history="1">
        <w:r w:rsidR="008906C3" w:rsidRPr="008906C3">
          <w:rPr>
            <w:rStyle w:val="Hyperlink"/>
            <w:lang w:val="en-GB"/>
          </w:rPr>
          <w:t>24/0766</w:t>
        </w:r>
      </w:hyperlink>
      <w:r w:rsidR="008906C3" w:rsidRPr="008906C3">
        <w:rPr>
          <w:lang w:val="en-GB"/>
        </w:rPr>
        <w:t xml:space="preserve"> Distribution Bandwidth within 80 MHz for DRU</w:t>
      </w:r>
      <w:r w:rsidR="008906C3" w:rsidRPr="008906C3">
        <w:rPr>
          <w:lang w:val="en-GB"/>
        </w:rPr>
        <w:tab/>
      </w:r>
      <w:r w:rsidR="008906C3" w:rsidRPr="008906C3">
        <w:rPr>
          <w:lang w:val="en-GB"/>
        </w:rPr>
        <w:tab/>
      </w:r>
      <w:r w:rsidR="008906C3" w:rsidRPr="008906C3">
        <w:rPr>
          <w:lang w:val="en-GB"/>
        </w:rPr>
        <w:tab/>
        <w:t>Eunsung Park</w:t>
      </w:r>
    </w:p>
    <w:p w14:paraId="234DFE39" w14:textId="77777777" w:rsidR="008906C3" w:rsidRPr="008906C3" w:rsidRDefault="00D85C88" w:rsidP="008906C3">
      <w:pPr>
        <w:numPr>
          <w:ilvl w:val="1"/>
          <w:numId w:val="1"/>
        </w:numPr>
      </w:pPr>
      <w:hyperlink r:id="rId13" w:history="1">
        <w:r w:rsidR="008906C3" w:rsidRPr="008906C3">
          <w:rPr>
            <w:rStyle w:val="Hyperlink"/>
            <w:lang w:val="en-GB"/>
          </w:rPr>
          <w:t>24/0767</w:t>
        </w:r>
      </w:hyperlink>
      <w:r w:rsidR="008906C3" w:rsidRPr="008906C3">
        <w:rPr>
          <w:lang w:val="en-GB"/>
        </w:rPr>
        <w:t xml:space="preserve"> 20 MHz Tone Plan and Pilot Design for DRU Follow Up</w:t>
      </w:r>
      <w:r w:rsidR="008906C3" w:rsidRPr="008906C3">
        <w:rPr>
          <w:lang w:val="en-GB"/>
        </w:rPr>
        <w:tab/>
      </w:r>
      <w:r w:rsidR="008906C3" w:rsidRPr="008906C3">
        <w:rPr>
          <w:lang w:val="en-GB"/>
        </w:rPr>
        <w:tab/>
        <w:t>Eunsung Park</w:t>
      </w:r>
    </w:p>
    <w:p w14:paraId="1264F269" w14:textId="77777777" w:rsidR="0070680B" w:rsidRPr="0070680B" w:rsidRDefault="0070680B" w:rsidP="0007196F">
      <w:pPr>
        <w:rPr>
          <w:rFonts w:eastAsiaTheme="minorEastAsia"/>
        </w:rPr>
      </w:pPr>
    </w:p>
    <w:p w14:paraId="0AB1272D" w14:textId="77777777" w:rsidR="00D41A8F" w:rsidRPr="0075031B" w:rsidRDefault="00D41A8F" w:rsidP="0007196F">
      <w:pPr>
        <w:rPr>
          <w:lang w:val="en-GB"/>
        </w:rPr>
      </w:pPr>
    </w:p>
    <w:p w14:paraId="7F8F479E" w14:textId="46960AA9" w:rsidR="00B903DC" w:rsidRPr="008906C3" w:rsidRDefault="00743F2A" w:rsidP="005F64E1">
      <w:pPr>
        <w:rPr>
          <w:b/>
          <w:sz w:val="28"/>
          <w:szCs w:val="28"/>
        </w:rPr>
      </w:pPr>
      <w:r w:rsidRPr="008906C3">
        <w:rPr>
          <w:b/>
          <w:sz w:val="28"/>
          <w:szCs w:val="28"/>
        </w:rPr>
        <w:t>Technical</w:t>
      </w:r>
      <w:r w:rsidR="0007196F" w:rsidRPr="008906C3">
        <w:rPr>
          <w:b/>
          <w:sz w:val="28"/>
          <w:szCs w:val="28"/>
        </w:rPr>
        <w:t xml:space="preserve"> contributions</w:t>
      </w:r>
      <w:bookmarkStart w:id="0" w:name="OLE_LINK9"/>
      <w:bookmarkStart w:id="1" w:name="OLE_LINK10"/>
    </w:p>
    <w:p w14:paraId="3AE515F6" w14:textId="77777777" w:rsidR="003850E6" w:rsidRPr="00B46060" w:rsidRDefault="003850E6" w:rsidP="00C82EDA">
      <w:pPr>
        <w:rPr>
          <w:rFonts w:eastAsia="SimSun"/>
          <w:b/>
          <w:bCs/>
          <w:lang w:eastAsia="en-GB"/>
        </w:rPr>
      </w:pPr>
    </w:p>
    <w:p w14:paraId="28F6F9D6" w14:textId="27D95129" w:rsidR="00196CD2" w:rsidRPr="008906C3" w:rsidRDefault="008906C3" w:rsidP="005F64E1">
      <w:pPr>
        <w:rPr>
          <w:b/>
          <w:bCs/>
          <w:u w:val="single"/>
        </w:rPr>
      </w:pPr>
      <w:r w:rsidRPr="008906C3">
        <w:rPr>
          <w:b/>
          <w:bCs/>
          <w:u w:val="single"/>
        </w:rPr>
        <w:t>24/0728</w:t>
      </w:r>
      <w:r w:rsidR="00B66BF1">
        <w:rPr>
          <w:b/>
          <w:bCs/>
          <w:u w:val="single"/>
        </w:rPr>
        <w:t>r2</w:t>
      </w:r>
      <w:r w:rsidRPr="008906C3">
        <w:rPr>
          <w:b/>
          <w:bCs/>
          <w:u w:val="single"/>
        </w:rPr>
        <w:t xml:space="preserve"> Thoughts on DRU Pilots (</w:t>
      </w:r>
      <w:proofErr w:type="spellStart"/>
      <w:r w:rsidRPr="008906C3">
        <w:rPr>
          <w:b/>
          <w:bCs/>
          <w:u w:val="single"/>
        </w:rPr>
        <w:t>Mengshi</w:t>
      </w:r>
      <w:proofErr w:type="spellEnd"/>
      <w:r w:rsidRPr="008906C3">
        <w:rPr>
          <w:b/>
          <w:bCs/>
          <w:u w:val="single"/>
        </w:rPr>
        <w:t xml:space="preserve"> Hu)</w:t>
      </w:r>
    </w:p>
    <w:p w14:paraId="7E37601B" w14:textId="3AB0CC0D" w:rsidR="008906C3" w:rsidRDefault="0035747A" w:rsidP="005F64E1">
      <w:r>
        <w:t>Various pilot design methods are reviewed.</w:t>
      </w:r>
    </w:p>
    <w:p w14:paraId="6D7C58EB" w14:textId="77777777" w:rsidR="0035747A" w:rsidRDefault="0035747A" w:rsidP="005F64E1"/>
    <w:p w14:paraId="09412226" w14:textId="01D7B16E" w:rsidR="008906C3" w:rsidRDefault="008051A7" w:rsidP="005F64E1">
      <w:pPr>
        <w:rPr>
          <w:szCs w:val="22"/>
        </w:rPr>
      </w:pPr>
      <w:r>
        <w:rPr>
          <w:szCs w:val="22"/>
        </w:rPr>
        <w:t>No SPs</w:t>
      </w:r>
    </w:p>
    <w:p w14:paraId="0942A028" w14:textId="77777777" w:rsidR="008051A7" w:rsidRDefault="008051A7" w:rsidP="005F64E1">
      <w:pPr>
        <w:rPr>
          <w:szCs w:val="22"/>
        </w:rPr>
      </w:pPr>
    </w:p>
    <w:p w14:paraId="2A7E7CE1" w14:textId="0B4B2A05" w:rsidR="008051A7" w:rsidRPr="008051A7" w:rsidRDefault="008051A7" w:rsidP="005F64E1">
      <w:pPr>
        <w:rPr>
          <w:szCs w:val="22"/>
          <w:u w:val="single"/>
        </w:rPr>
      </w:pPr>
      <w:r w:rsidRPr="008051A7">
        <w:rPr>
          <w:szCs w:val="22"/>
          <w:u w:val="single"/>
        </w:rPr>
        <w:t>Q&amp;A</w:t>
      </w:r>
    </w:p>
    <w:p w14:paraId="1DE52902" w14:textId="24DE464D" w:rsidR="008051A7" w:rsidRDefault="00990670" w:rsidP="005F64E1">
      <w:pPr>
        <w:rPr>
          <w:szCs w:val="22"/>
        </w:rPr>
      </w:pPr>
      <w:r>
        <w:rPr>
          <w:szCs w:val="22"/>
        </w:rPr>
        <w:t>Q</w:t>
      </w:r>
      <w:r w:rsidR="002F4347">
        <w:rPr>
          <w:szCs w:val="22"/>
        </w:rPr>
        <w:t xml:space="preserve">: </w:t>
      </w:r>
      <w:r w:rsidR="002F1756">
        <w:rPr>
          <w:szCs w:val="22"/>
        </w:rPr>
        <w:t>what are squeezed pilots?</w:t>
      </w:r>
    </w:p>
    <w:p w14:paraId="419D9E93" w14:textId="75D8BF5F" w:rsidR="002F1756" w:rsidRDefault="002F1756" w:rsidP="005F64E1">
      <w:pPr>
        <w:rPr>
          <w:szCs w:val="22"/>
        </w:rPr>
      </w:pPr>
      <w:r>
        <w:rPr>
          <w:szCs w:val="22"/>
        </w:rPr>
        <w:t>A: based on description  of previous methods</w:t>
      </w:r>
      <w:r w:rsidR="00E12B5E">
        <w:rPr>
          <w:szCs w:val="22"/>
        </w:rPr>
        <w:t>. Similar to clustered.</w:t>
      </w:r>
      <w:r w:rsidR="00F807B6">
        <w:rPr>
          <w:szCs w:val="22"/>
        </w:rPr>
        <w:t xml:space="preserve"> </w:t>
      </w:r>
    </w:p>
    <w:p w14:paraId="45F4D99B" w14:textId="55240A4E" w:rsidR="00F807B6" w:rsidRDefault="00990670" w:rsidP="005F64E1">
      <w:pPr>
        <w:rPr>
          <w:szCs w:val="22"/>
        </w:rPr>
      </w:pPr>
      <w:r>
        <w:rPr>
          <w:szCs w:val="22"/>
        </w:rPr>
        <w:t>Q</w:t>
      </w:r>
      <w:r w:rsidR="00F807B6">
        <w:rPr>
          <w:szCs w:val="22"/>
        </w:rPr>
        <w:t xml:space="preserve">: </w:t>
      </w:r>
      <w:r w:rsidR="006A2558">
        <w:rPr>
          <w:szCs w:val="22"/>
        </w:rPr>
        <w:t>do you have one method that you want to propose?</w:t>
      </w:r>
      <w:r w:rsidR="00D10F61">
        <w:rPr>
          <w:szCs w:val="22"/>
        </w:rPr>
        <w:t xml:space="preserve"> So other people can evaluate.</w:t>
      </w:r>
    </w:p>
    <w:p w14:paraId="35F588F5" w14:textId="3E58AE9A" w:rsidR="006A2558" w:rsidRPr="008906C3" w:rsidRDefault="006A2558" w:rsidP="005F64E1">
      <w:pPr>
        <w:rPr>
          <w:szCs w:val="22"/>
        </w:rPr>
      </w:pPr>
      <w:r>
        <w:rPr>
          <w:szCs w:val="22"/>
        </w:rPr>
        <w:t xml:space="preserve">A: </w:t>
      </w:r>
      <w:r w:rsidR="00887B74">
        <w:rPr>
          <w:szCs w:val="22"/>
        </w:rPr>
        <w:t>see other submission with specific proposal</w:t>
      </w:r>
    </w:p>
    <w:bookmarkEnd w:id="0"/>
    <w:bookmarkEnd w:id="1"/>
    <w:p w14:paraId="5CFDE7A6" w14:textId="77777777" w:rsidR="00F07E3F" w:rsidRDefault="00F07E3F" w:rsidP="00871F19">
      <w:pPr>
        <w:rPr>
          <w:rFonts w:eastAsiaTheme="minorEastAsia"/>
          <w:szCs w:val="22"/>
        </w:rPr>
      </w:pPr>
    </w:p>
    <w:p w14:paraId="0F32CD9E" w14:textId="1F6EB809" w:rsidR="00515FB3" w:rsidRPr="00515FB3" w:rsidRDefault="00515FB3" w:rsidP="00871F19">
      <w:pPr>
        <w:rPr>
          <w:b/>
          <w:bCs/>
          <w:u w:val="single"/>
        </w:rPr>
      </w:pPr>
      <w:r w:rsidRPr="00515FB3">
        <w:rPr>
          <w:b/>
          <w:bCs/>
          <w:u w:val="single"/>
        </w:rPr>
        <w:t>24/0736</w:t>
      </w:r>
      <w:r w:rsidR="002A55DF">
        <w:rPr>
          <w:b/>
          <w:bCs/>
          <w:u w:val="single"/>
        </w:rPr>
        <w:t>r0</w:t>
      </w:r>
      <w:r w:rsidRPr="00515FB3">
        <w:rPr>
          <w:b/>
          <w:bCs/>
          <w:u w:val="single"/>
        </w:rPr>
        <w:t xml:space="preserve"> Preamble and PE transmission in PPDU using DRU</w:t>
      </w:r>
      <w:r>
        <w:rPr>
          <w:b/>
          <w:bCs/>
          <w:u w:val="single"/>
        </w:rPr>
        <w:t xml:space="preserve"> (</w:t>
      </w:r>
      <w:r w:rsidRPr="00515FB3">
        <w:rPr>
          <w:b/>
          <w:bCs/>
          <w:u w:val="single"/>
        </w:rPr>
        <w:t>Yapu Li</w:t>
      </w:r>
      <w:r>
        <w:rPr>
          <w:b/>
          <w:bCs/>
          <w:u w:val="single"/>
        </w:rPr>
        <w:t>)</w:t>
      </w:r>
    </w:p>
    <w:p w14:paraId="42E0E107" w14:textId="6FAC67CD" w:rsidR="00515FB3" w:rsidRDefault="00BE2673" w:rsidP="00871F19">
      <w:pPr>
        <w:rPr>
          <w:rFonts w:eastAsiaTheme="minorEastAsia"/>
          <w:szCs w:val="22"/>
        </w:rPr>
      </w:pPr>
      <w:r>
        <w:rPr>
          <w:rFonts w:eastAsiaTheme="minorEastAsia"/>
          <w:szCs w:val="22"/>
        </w:rPr>
        <w:t>H</w:t>
      </w:r>
      <w:r w:rsidRPr="00BE2673">
        <w:rPr>
          <w:rFonts w:eastAsiaTheme="minorEastAsia"/>
          <w:szCs w:val="22"/>
        </w:rPr>
        <w:t>ow should PPDU’s Preamble and PE be transmitted to match the performance</w:t>
      </w:r>
      <w:r w:rsidR="00990670">
        <w:rPr>
          <w:rFonts w:eastAsiaTheme="minorEastAsia"/>
          <w:szCs w:val="22"/>
        </w:rPr>
        <w:t>/power boost</w:t>
      </w:r>
      <w:r w:rsidRPr="00BE2673">
        <w:rPr>
          <w:rFonts w:eastAsiaTheme="minorEastAsia"/>
          <w:szCs w:val="22"/>
        </w:rPr>
        <w:t xml:space="preserve"> of Data?</w:t>
      </w:r>
    </w:p>
    <w:p w14:paraId="28B31DEE" w14:textId="71AC51ED" w:rsidR="00BE2673" w:rsidRDefault="006630C6" w:rsidP="00871F19">
      <w:pPr>
        <w:rPr>
          <w:rFonts w:eastAsiaTheme="minorEastAsia"/>
          <w:szCs w:val="22"/>
        </w:rPr>
      </w:pPr>
      <w:r w:rsidRPr="006630C6">
        <w:rPr>
          <w:rFonts w:eastAsiaTheme="minorEastAsia"/>
          <w:szCs w:val="22"/>
        </w:rPr>
        <w:t>The SIG field is duplicated over all the 20 MHz channels which overlaps with the DRU assigned to the STA</w:t>
      </w:r>
      <w:r w:rsidR="00066057">
        <w:rPr>
          <w:rFonts w:eastAsiaTheme="minorEastAsia"/>
          <w:szCs w:val="22"/>
        </w:rPr>
        <w:t xml:space="preserve">. </w:t>
      </w:r>
    </w:p>
    <w:p w14:paraId="60368166" w14:textId="77777777" w:rsidR="00515FB3" w:rsidRDefault="00515FB3" w:rsidP="00871F19">
      <w:pPr>
        <w:rPr>
          <w:rFonts w:eastAsiaTheme="minorEastAsia"/>
          <w:szCs w:val="22"/>
        </w:rPr>
      </w:pPr>
    </w:p>
    <w:p w14:paraId="6E7F11AB" w14:textId="77777777" w:rsidR="0013240F" w:rsidRPr="008051A7" w:rsidRDefault="0013240F" w:rsidP="0013240F">
      <w:pPr>
        <w:rPr>
          <w:szCs w:val="22"/>
          <w:u w:val="single"/>
        </w:rPr>
      </w:pPr>
      <w:r w:rsidRPr="008051A7">
        <w:rPr>
          <w:szCs w:val="22"/>
          <w:u w:val="single"/>
        </w:rPr>
        <w:t>Q&amp;A</w:t>
      </w:r>
    </w:p>
    <w:p w14:paraId="63A5E640" w14:textId="45BAE14A" w:rsidR="0013240F" w:rsidRDefault="00990670" w:rsidP="00871F19">
      <w:pPr>
        <w:rPr>
          <w:rFonts w:eastAsiaTheme="minorEastAsia"/>
          <w:szCs w:val="22"/>
        </w:rPr>
      </w:pPr>
      <w:r>
        <w:rPr>
          <w:rFonts w:eastAsiaTheme="minorEastAsia"/>
          <w:szCs w:val="22"/>
        </w:rPr>
        <w:t>Q</w:t>
      </w:r>
      <w:r w:rsidR="0013240F">
        <w:rPr>
          <w:rFonts w:eastAsiaTheme="minorEastAsia"/>
          <w:szCs w:val="22"/>
        </w:rPr>
        <w:t xml:space="preserve">: </w:t>
      </w:r>
      <w:r w:rsidR="008A11D9">
        <w:rPr>
          <w:rFonts w:eastAsiaTheme="minorEastAsia"/>
          <w:szCs w:val="22"/>
        </w:rPr>
        <w:t>STF using the same tones as data tones? Does this mean new sequence?</w:t>
      </w:r>
    </w:p>
    <w:p w14:paraId="2AB9780A" w14:textId="77D17C9F" w:rsidR="00216BEC" w:rsidRDefault="00216BEC" w:rsidP="00871F19">
      <w:pPr>
        <w:rPr>
          <w:rFonts w:eastAsiaTheme="minorEastAsia"/>
          <w:szCs w:val="22"/>
        </w:rPr>
      </w:pPr>
      <w:r>
        <w:rPr>
          <w:rFonts w:eastAsiaTheme="minorEastAsia"/>
          <w:szCs w:val="22"/>
        </w:rPr>
        <w:t xml:space="preserve">A: </w:t>
      </w:r>
      <w:r w:rsidR="00990670">
        <w:rPr>
          <w:rFonts w:eastAsiaTheme="minorEastAsia"/>
          <w:szCs w:val="22"/>
        </w:rPr>
        <w:t>we may</w:t>
      </w:r>
      <w:r>
        <w:rPr>
          <w:rFonts w:eastAsiaTheme="minorEastAsia"/>
          <w:szCs w:val="22"/>
        </w:rPr>
        <w:t xml:space="preserve"> use EHT-STF sequence</w:t>
      </w:r>
    </w:p>
    <w:p w14:paraId="126C0573" w14:textId="2B758050" w:rsidR="00216BEC" w:rsidRDefault="00990670" w:rsidP="00871F19">
      <w:pPr>
        <w:rPr>
          <w:rFonts w:eastAsiaTheme="minorEastAsia"/>
          <w:szCs w:val="22"/>
        </w:rPr>
      </w:pPr>
      <w:r>
        <w:rPr>
          <w:rFonts w:eastAsiaTheme="minorEastAsia"/>
          <w:szCs w:val="22"/>
        </w:rPr>
        <w:t>Q</w:t>
      </w:r>
      <w:r w:rsidR="005C61FC">
        <w:rPr>
          <w:rFonts w:eastAsiaTheme="minorEastAsia"/>
          <w:szCs w:val="22"/>
        </w:rPr>
        <w:t xml:space="preserve">: </w:t>
      </w:r>
      <w:r w:rsidR="002571F8">
        <w:rPr>
          <w:rFonts w:eastAsiaTheme="minorEastAsia"/>
          <w:szCs w:val="22"/>
        </w:rPr>
        <w:t xml:space="preserve">what if tones in LTF and DRU are not </w:t>
      </w:r>
      <w:r w:rsidR="000F05DA">
        <w:rPr>
          <w:rFonts w:eastAsiaTheme="minorEastAsia"/>
          <w:szCs w:val="22"/>
        </w:rPr>
        <w:t>the</w:t>
      </w:r>
      <w:r w:rsidR="002571F8">
        <w:rPr>
          <w:rFonts w:eastAsiaTheme="minorEastAsia"/>
          <w:szCs w:val="22"/>
        </w:rPr>
        <w:t xml:space="preserve"> same?</w:t>
      </w:r>
    </w:p>
    <w:p w14:paraId="7D3F6BDD" w14:textId="4A1E67A6" w:rsidR="005C61FC" w:rsidRDefault="00990670" w:rsidP="00871F19">
      <w:pPr>
        <w:rPr>
          <w:rFonts w:eastAsiaTheme="minorEastAsia"/>
          <w:szCs w:val="22"/>
        </w:rPr>
      </w:pPr>
      <w:r>
        <w:rPr>
          <w:rFonts w:eastAsiaTheme="minorEastAsia"/>
          <w:szCs w:val="22"/>
        </w:rPr>
        <w:t>Q</w:t>
      </w:r>
      <w:r w:rsidR="000F05DA">
        <w:rPr>
          <w:rFonts w:eastAsiaTheme="minorEastAsia"/>
          <w:szCs w:val="22"/>
        </w:rPr>
        <w:t xml:space="preserve">: </w:t>
      </w:r>
      <w:proofErr w:type="gramStart"/>
      <w:r w:rsidR="000F05DA">
        <w:rPr>
          <w:rFonts w:eastAsiaTheme="minorEastAsia"/>
          <w:szCs w:val="22"/>
        </w:rPr>
        <w:t>generally</w:t>
      </w:r>
      <w:proofErr w:type="gramEnd"/>
      <w:r w:rsidR="000F05DA">
        <w:rPr>
          <w:rFonts w:eastAsiaTheme="minorEastAsia"/>
          <w:szCs w:val="22"/>
        </w:rPr>
        <w:t xml:space="preserve"> agree. </w:t>
      </w:r>
      <w:r w:rsidR="001A22AE">
        <w:rPr>
          <w:rFonts w:eastAsiaTheme="minorEastAsia"/>
          <w:szCs w:val="22"/>
        </w:rPr>
        <w:t xml:space="preserve">For UHR-LTF there are some proposals talking about alternatives. </w:t>
      </w:r>
    </w:p>
    <w:p w14:paraId="62044DB4" w14:textId="77777777" w:rsidR="001A22AE" w:rsidRDefault="001A22AE" w:rsidP="00871F19">
      <w:pPr>
        <w:rPr>
          <w:rFonts w:eastAsiaTheme="minorEastAsia"/>
          <w:szCs w:val="22"/>
        </w:rPr>
      </w:pPr>
    </w:p>
    <w:p w14:paraId="7835584D" w14:textId="77777777" w:rsidR="001A22AE" w:rsidRDefault="001A22AE" w:rsidP="00871F19">
      <w:pPr>
        <w:rPr>
          <w:rFonts w:eastAsiaTheme="minorEastAsia"/>
          <w:szCs w:val="22"/>
        </w:rPr>
      </w:pPr>
    </w:p>
    <w:p w14:paraId="50A89B89" w14:textId="4744C5DA" w:rsidR="005C61FC" w:rsidRPr="001A22AE" w:rsidRDefault="001A22AE" w:rsidP="00871F19">
      <w:pPr>
        <w:rPr>
          <w:b/>
          <w:bCs/>
          <w:u w:val="single"/>
        </w:rPr>
      </w:pPr>
      <w:r w:rsidRPr="001A22AE">
        <w:rPr>
          <w:b/>
          <w:bCs/>
          <w:u w:val="single"/>
        </w:rPr>
        <w:t>24/0749 Thoughts on STF Design for DRU (Bo Gong)</w:t>
      </w:r>
    </w:p>
    <w:p w14:paraId="70FBF1FE" w14:textId="140EDEB1" w:rsidR="001A22AE" w:rsidRDefault="00B129BF" w:rsidP="00871F19">
      <w:pPr>
        <w:rPr>
          <w:rFonts w:eastAsiaTheme="minorEastAsia"/>
          <w:szCs w:val="22"/>
        </w:rPr>
      </w:pPr>
      <w:r>
        <w:rPr>
          <w:rFonts w:eastAsiaTheme="minorEastAsia"/>
          <w:szCs w:val="22"/>
        </w:rPr>
        <w:t>T</w:t>
      </w:r>
      <w:r w:rsidR="0048426B" w:rsidRPr="0048426B">
        <w:rPr>
          <w:rFonts w:eastAsiaTheme="minorEastAsia"/>
          <w:szCs w:val="22"/>
        </w:rPr>
        <w:t>he part of STF sequence overlapped with DRU is transmitted</w:t>
      </w:r>
      <w:r>
        <w:rPr>
          <w:rFonts w:eastAsiaTheme="minorEastAsia"/>
          <w:szCs w:val="22"/>
        </w:rPr>
        <w:t xml:space="preserve"> during UHR-STF</w:t>
      </w:r>
      <w:r w:rsidR="0048426B">
        <w:rPr>
          <w:rFonts w:eastAsiaTheme="minorEastAsia"/>
          <w:szCs w:val="22"/>
        </w:rPr>
        <w:t>.</w:t>
      </w:r>
      <w:r w:rsidR="00DC4CB1">
        <w:rPr>
          <w:rFonts w:eastAsiaTheme="minorEastAsia"/>
          <w:szCs w:val="22"/>
        </w:rPr>
        <w:t xml:space="preserve"> </w:t>
      </w:r>
      <w:proofErr w:type="gramStart"/>
      <w:r w:rsidR="00DC4CB1">
        <w:rPr>
          <w:rFonts w:eastAsiaTheme="minorEastAsia"/>
          <w:szCs w:val="22"/>
        </w:rPr>
        <w:t>However</w:t>
      </w:r>
      <w:proofErr w:type="gramEnd"/>
      <w:r w:rsidR="00DC4CB1">
        <w:rPr>
          <w:rFonts w:eastAsiaTheme="minorEastAsia"/>
          <w:szCs w:val="22"/>
        </w:rPr>
        <w:t xml:space="preserve"> there are issues with this.</w:t>
      </w:r>
    </w:p>
    <w:p w14:paraId="2AB500EB" w14:textId="77777777" w:rsidR="0048426B" w:rsidRDefault="0048426B" w:rsidP="00871F19">
      <w:pPr>
        <w:rPr>
          <w:rFonts w:eastAsiaTheme="minorEastAsia"/>
          <w:szCs w:val="22"/>
        </w:rPr>
      </w:pPr>
    </w:p>
    <w:p w14:paraId="2907C939" w14:textId="77777777" w:rsidR="00B129BF" w:rsidRPr="008051A7" w:rsidRDefault="00B129BF" w:rsidP="00B129BF">
      <w:pPr>
        <w:rPr>
          <w:szCs w:val="22"/>
          <w:u w:val="single"/>
        </w:rPr>
      </w:pPr>
      <w:r w:rsidRPr="008051A7">
        <w:rPr>
          <w:szCs w:val="22"/>
          <w:u w:val="single"/>
        </w:rPr>
        <w:lastRenderedPageBreak/>
        <w:t>Q&amp;A</w:t>
      </w:r>
    </w:p>
    <w:p w14:paraId="0944814C" w14:textId="1A5B3635" w:rsidR="001A22AE" w:rsidRDefault="00B129BF" w:rsidP="00871F19">
      <w:pPr>
        <w:rPr>
          <w:rFonts w:eastAsiaTheme="minorEastAsia"/>
          <w:szCs w:val="22"/>
        </w:rPr>
      </w:pPr>
      <w:r>
        <w:rPr>
          <w:rFonts w:eastAsiaTheme="minorEastAsia"/>
          <w:szCs w:val="22"/>
        </w:rPr>
        <w:t>Q</w:t>
      </w:r>
      <w:r w:rsidR="008F7665">
        <w:rPr>
          <w:rFonts w:eastAsiaTheme="minorEastAsia"/>
          <w:szCs w:val="22"/>
        </w:rPr>
        <w:t xml:space="preserve">: </w:t>
      </w:r>
      <w:r w:rsidR="00734D4D">
        <w:rPr>
          <w:rFonts w:eastAsiaTheme="minorEastAsia"/>
          <w:szCs w:val="22"/>
        </w:rPr>
        <w:t>how to apply shift value to each RU for 1-8 DRUs?</w:t>
      </w:r>
    </w:p>
    <w:p w14:paraId="07CE5217" w14:textId="2A7F9740" w:rsidR="00C421F8" w:rsidRDefault="00C421F8" w:rsidP="00871F19">
      <w:pPr>
        <w:rPr>
          <w:rFonts w:eastAsiaTheme="minorEastAsia"/>
          <w:szCs w:val="22"/>
        </w:rPr>
      </w:pPr>
      <w:r>
        <w:rPr>
          <w:rFonts w:eastAsiaTheme="minorEastAsia"/>
          <w:szCs w:val="22"/>
        </w:rPr>
        <w:t>A: will show further analysis</w:t>
      </w:r>
    </w:p>
    <w:p w14:paraId="0F1E542F" w14:textId="7F66B2F9" w:rsidR="00EA66DB" w:rsidRDefault="00EA66DB" w:rsidP="00871F19">
      <w:pPr>
        <w:rPr>
          <w:rFonts w:eastAsiaTheme="minorEastAsia"/>
          <w:szCs w:val="22"/>
        </w:rPr>
      </w:pPr>
      <w:r>
        <w:rPr>
          <w:rFonts w:eastAsiaTheme="minorEastAsia"/>
          <w:szCs w:val="22"/>
        </w:rPr>
        <w:t>Q: can we design DRU tone sets such that they all have equal # of STF tones?</w:t>
      </w:r>
    </w:p>
    <w:p w14:paraId="1B3F1862" w14:textId="0A7F5277" w:rsidR="00EA66DB" w:rsidRDefault="00EA66DB" w:rsidP="00871F19">
      <w:pPr>
        <w:rPr>
          <w:rFonts w:eastAsiaTheme="minorEastAsia"/>
          <w:szCs w:val="22"/>
        </w:rPr>
      </w:pPr>
      <w:r>
        <w:rPr>
          <w:rFonts w:eastAsiaTheme="minorEastAsia"/>
          <w:szCs w:val="22"/>
        </w:rPr>
        <w:t>A: don’t know</w:t>
      </w:r>
      <w:r w:rsidR="00142827">
        <w:rPr>
          <w:rFonts w:eastAsiaTheme="minorEastAsia"/>
          <w:szCs w:val="22"/>
        </w:rPr>
        <w:t xml:space="preserve"> – there are many constraints already</w:t>
      </w:r>
    </w:p>
    <w:p w14:paraId="3441E242" w14:textId="77777777" w:rsidR="00EA66DB" w:rsidRDefault="00EA66DB" w:rsidP="00871F19">
      <w:pPr>
        <w:rPr>
          <w:rFonts w:eastAsiaTheme="minorEastAsia"/>
          <w:szCs w:val="22"/>
        </w:rPr>
      </w:pPr>
    </w:p>
    <w:p w14:paraId="196DBCFE" w14:textId="16707C32" w:rsidR="00EA66DB" w:rsidRDefault="00EA66DB" w:rsidP="00871F19">
      <w:pPr>
        <w:rPr>
          <w:rFonts w:eastAsiaTheme="minorEastAsia"/>
          <w:szCs w:val="22"/>
        </w:rPr>
      </w:pPr>
      <w:r>
        <w:rPr>
          <w:rFonts w:eastAsiaTheme="minorEastAsia"/>
          <w:szCs w:val="22"/>
        </w:rPr>
        <w:t>SPs will be harmonized offline before running them.</w:t>
      </w:r>
    </w:p>
    <w:p w14:paraId="2881859B" w14:textId="77777777" w:rsidR="00515FB3" w:rsidRDefault="00515FB3" w:rsidP="00871F19">
      <w:pPr>
        <w:rPr>
          <w:rFonts w:eastAsiaTheme="minorEastAsia"/>
          <w:szCs w:val="22"/>
        </w:rPr>
      </w:pPr>
    </w:p>
    <w:p w14:paraId="4C592B0B" w14:textId="32C99CBB" w:rsidR="00142827" w:rsidRPr="00142827" w:rsidRDefault="00142827" w:rsidP="00871F19">
      <w:pPr>
        <w:rPr>
          <w:b/>
          <w:bCs/>
          <w:u w:val="single"/>
        </w:rPr>
      </w:pPr>
      <w:r w:rsidRPr="00142827">
        <w:rPr>
          <w:b/>
          <w:bCs/>
          <w:u w:val="single"/>
        </w:rPr>
        <w:t xml:space="preserve">24/0752 STF design consideration for </w:t>
      </w:r>
      <w:proofErr w:type="spellStart"/>
      <w:r w:rsidRPr="00142827">
        <w:rPr>
          <w:b/>
          <w:bCs/>
          <w:u w:val="single"/>
        </w:rPr>
        <w:t>dRU</w:t>
      </w:r>
      <w:proofErr w:type="spellEnd"/>
      <w:r w:rsidRPr="00142827">
        <w:rPr>
          <w:b/>
          <w:bCs/>
          <w:u w:val="single"/>
        </w:rPr>
        <w:t xml:space="preserve"> (Lin Yang)</w:t>
      </w:r>
    </w:p>
    <w:p w14:paraId="25FCA375" w14:textId="10219BCE" w:rsidR="00142827" w:rsidRDefault="00745503" w:rsidP="00871F19">
      <w:pPr>
        <w:rPr>
          <w:rFonts w:eastAsiaTheme="minorEastAsia"/>
          <w:szCs w:val="22"/>
        </w:rPr>
      </w:pPr>
      <w:r w:rsidRPr="00745503">
        <w:rPr>
          <w:rFonts w:eastAsiaTheme="minorEastAsia"/>
          <w:szCs w:val="22"/>
        </w:rPr>
        <w:t>Multiple DRUs over same distribution BW transmitting the same STF signal may cause unintentional beamforming</w:t>
      </w:r>
      <w:r>
        <w:rPr>
          <w:rFonts w:eastAsiaTheme="minorEastAsia"/>
          <w:szCs w:val="22"/>
        </w:rPr>
        <w:t xml:space="preserve">. </w:t>
      </w:r>
      <w:r w:rsidR="006154E2">
        <w:rPr>
          <w:rFonts w:eastAsiaTheme="minorEastAsia"/>
          <w:szCs w:val="22"/>
        </w:rPr>
        <w:t>Global CSD is needed.</w:t>
      </w:r>
    </w:p>
    <w:p w14:paraId="74976C25" w14:textId="77777777" w:rsidR="00142827" w:rsidRDefault="00142827" w:rsidP="00871F19">
      <w:pPr>
        <w:rPr>
          <w:rFonts w:eastAsiaTheme="minorEastAsia"/>
          <w:szCs w:val="22"/>
        </w:rPr>
      </w:pPr>
    </w:p>
    <w:p w14:paraId="6306A7EA" w14:textId="77777777" w:rsidR="00445A08" w:rsidRPr="008051A7" w:rsidRDefault="00445A08" w:rsidP="00445A08">
      <w:pPr>
        <w:rPr>
          <w:szCs w:val="22"/>
          <w:u w:val="single"/>
        </w:rPr>
      </w:pPr>
      <w:r w:rsidRPr="008051A7">
        <w:rPr>
          <w:szCs w:val="22"/>
          <w:u w:val="single"/>
        </w:rPr>
        <w:t>Q&amp;A</w:t>
      </w:r>
    </w:p>
    <w:p w14:paraId="0A9A48B1" w14:textId="5930B084" w:rsidR="00DC5C4D" w:rsidRDefault="00445A08" w:rsidP="00871F19">
      <w:pPr>
        <w:rPr>
          <w:rFonts w:eastAsiaTheme="minorEastAsia"/>
          <w:szCs w:val="22"/>
        </w:rPr>
      </w:pPr>
      <w:r>
        <w:rPr>
          <w:rFonts w:eastAsiaTheme="minorEastAsia"/>
          <w:szCs w:val="22"/>
        </w:rPr>
        <w:t>Q</w:t>
      </w:r>
      <w:r w:rsidR="00DC5C4D">
        <w:rPr>
          <w:rFonts w:eastAsiaTheme="minorEastAsia"/>
          <w:szCs w:val="22"/>
        </w:rPr>
        <w:t xml:space="preserve">: </w:t>
      </w:r>
      <w:r w:rsidR="00F67679">
        <w:rPr>
          <w:rFonts w:eastAsiaTheme="minorEastAsia"/>
          <w:szCs w:val="22"/>
        </w:rPr>
        <w:t xml:space="preserve">This is an </w:t>
      </w:r>
      <w:r w:rsidR="00114695">
        <w:rPr>
          <w:rFonts w:eastAsiaTheme="minorEastAsia"/>
          <w:szCs w:val="22"/>
        </w:rPr>
        <w:t>OFD</w:t>
      </w:r>
      <w:r>
        <w:rPr>
          <w:rFonts w:eastAsiaTheme="minorEastAsia"/>
          <w:szCs w:val="22"/>
        </w:rPr>
        <w:t>MA</w:t>
      </w:r>
      <w:r w:rsidR="00114695">
        <w:rPr>
          <w:rFonts w:eastAsiaTheme="minorEastAsia"/>
          <w:szCs w:val="22"/>
        </w:rPr>
        <w:t xml:space="preserve"> DRU case. One </w:t>
      </w:r>
      <w:r w:rsidR="001B25D8">
        <w:rPr>
          <w:rFonts w:eastAsiaTheme="minorEastAsia"/>
          <w:szCs w:val="22"/>
        </w:rPr>
        <w:t>user</w:t>
      </w:r>
      <w:r w:rsidR="00114695">
        <w:rPr>
          <w:rFonts w:eastAsiaTheme="minorEastAsia"/>
          <w:szCs w:val="22"/>
        </w:rPr>
        <w:t xml:space="preserve"> may have multiple streams. Have you considered MU</w:t>
      </w:r>
      <w:r>
        <w:rPr>
          <w:rFonts w:eastAsiaTheme="minorEastAsia"/>
          <w:szCs w:val="22"/>
        </w:rPr>
        <w:t>-</w:t>
      </w:r>
      <w:r w:rsidR="00114695">
        <w:rPr>
          <w:rFonts w:eastAsiaTheme="minorEastAsia"/>
          <w:szCs w:val="22"/>
        </w:rPr>
        <w:t>MIMO in DRU?</w:t>
      </w:r>
    </w:p>
    <w:p w14:paraId="6C6033A6" w14:textId="3FEE653F" w:rsidR="00114695" w:rsidRDefault="00114695" w:rsidP="00871F19">
      <w:pPr>
        <w:rPr>
          <w:rFonts w:eastAsiaTheme="minorEastAsia"/>
          <w:szCs w:val="22"/>
        </w:rPr>
      </w:pPr>
      <w:r>
        <w:rPr>
          <w:rFonts w:eastAsiaTheme="minorEastAsia"/>
          <w:szCs w:val="22"/>
        </w:rPr>
        <w:t>A: for f</w:t>
      </w:r>
      <w:r w:rsidR="001B25D8">
        <w:rPr>
          <w:rFonts w:eastAsiaTheme="minorEastAsia"/>
          <w:szCs w:val="22"/>
        </w:rPr>
        <w:t>u</w:t>
      </w:r>
      <w:r>
        <w:rPr>
          <w:rFonts w:eastAsiaTheme="minorEastAsia"/>
          <w:szCs w:val="22"/>
        </w:rPr>
        <w:t>rther discussion</w:t>
      </w:r>
      <w:r w:rsidR="001B25D8">
        <w:rPr>
          <w:rFonts w:eastAsiaTheme="minorEastAsia"/>
          <w:szCs w:val="22"/>
        </w:rPr>
        <w:t>. Each DRU will have distinct index if possible.</w:t>
      </w:r>
    </w:p>
    <w:p w14:paraId="240CC773" w14:textId="3F485128" w:rsidR="001B25D8" w:rsidRDefault="00445A08" w:rsidP="00871F19">
      <w:pPr>
        <w:rPr>
          <w:rFonts w:eastAsiaTheme="minorEastAsia"/>
          <w:szCs w:val="22"/>
        </w:rPr>
      </w:pPr>
      <w:r>
        <w:rPr>
          <w:rFonts w:eastAsiaTheme="minorEastAsia"/>
          <w:szCs w:val="22"/>
        </w:rPr>
        <w:t>Q</w:t>
      </w:r>
      <w:r w:rsidR="00656815">
        <w:rPr>
          <w:rFonts w:eastAsiaTheme="minorEastAsia"/>
          <w:szCs w:val="22"/>
        </w:rPr>
        <w:t xml:space="preserve">: </w:t>
      </w:r>
      <w:r w:rsidR="00932486">
        <w:rPr>
          <w:rFonts w:eastAsiaTheme="minorEastAsia"/>
          <w:szCs w:val="22"/>
        </w:rPr>
        <w:t>worth to see performance analysis</w:t>
      </w:r>
      <w:r w:rsidR="000908A2">
        <w:rPr>
          <w:rFonts w:eastAsiaTheme="minorEastAsia"/>
          <w:szCs w:val="22"/>
        </w:rPr>
        <w:t xml:space="preserve"> of CSD.</w:t>
      </w:r>
    </w:p>
    <w:p w14:paraId="27AED7D5" w14:textId="0A07A8A1" w:rsidR="000908A2" w:rsidRDefault="003B6FF3" w:rsidP="00871F19">
      <w:pPr>
        <w:rPr>
          <w:rFonts w:eastAsiaTheme="minorEastAsia"/>
          <w:szCs w:val="22"/>
        </w:rPr>
      </w:pPr>
      <w:r>
        <w:rPr>
          <w:rFonts w:eastAsiaTheme="minorEastAsia"/>
          <w:szCs w:val="22"/>
        </w:rPr>
        <w:t>Q</w:t>
      </w:r>
      <w:r w:rsidR="000908A2">
        <w:rPr>
          <w:rFonts w:eastAsiaTheme="minorEastAsia"/>
          <w:szCs w:val="22"/>
        </w:rPr>
        <w:t xml:space="preserve">: </w:t>
      </w:r>
      <w:r w:rsidR="00915864">
        <w:rPr>
          <w:rFonts w:eastAsiaTheme="minorEastAsia"/>
          <w:szCs w:val="22"/>
        </w:rPr>
        <w:t xml:space="preserve">reused 8 CSD values if </w:t>
      </w:r>
      <w:proofErr w:type="spellStart"/>
      <w:r w:rsidR="00915864">
        <w:rPr>
          <w:rFonts w:eastAsiaTheme="minorEastAsia"/>
          <w:szCs w:val="22"/>
        </w:rPr>
        <w:t>Nuser</w:t>
      </w:r>
      <w:proofErr w:type="spellEnd"/>
      <w:r w:rsidR="00915864">
        <w:rPr>
          <w:rFonts w:eastAsiaTheme="minorEastAsia"/>
          <w:szCs w:val="22"/>
        </w:rPr>
        <w:t xml:space="preserve"> &gt; 8. Maybe need to define more than 8 CSD values.</w:t>
      </w:r>
    </w:p>
    <w:p w14:paraId="7420917C" w14:textId="0638FF58" w:rsidR="00142827" w:rsidRDefault="00142827" w:rsidP="00871F19">
      <w:pPr>
        <w:rPr>
          <w:rFonts w:eastAsiaTheme="minorEastAsia"/>
          <w:szCs w:val="22"/>
        </w:rPr>
      </w:pPr>
    </w:p>
    <w:p w14:paraId="67ECF8E6" w14:textId="77777777" w:rsidR="000928F4" w:rsidRDefault="000928F4" w:rsidP="00871F19">
      <w:pPr>
        <w:rPr>
          <w:rFonts w:eastAsiaTheme="minorEastAsia"/>
          <w:szCs w:val="22"/>
        </w:rPr>
      </w:pPr>
    </w:p>
    <w:p w14:paraId="4A2261A9" w14:textId="17C4A1F6" w:rsidR="000928F4" w:rsidRPr="000928F4" w:rsidRDefault="000928F4" w:rsidP="00871F19">
      <w:pPr>
        <w:rPr>
          <w:b/>
          <w:bCs/>
          <w:u w:val="single"/>
        </w:rPr>
      </w:pPr>
      <w:r w:rsidRPr="000928F4">
        <w:rPr>
          <w:b/>
          <w:bCs/>
          <w:u w:val="single"/>
        </w:rPr>
        <w:t>24/0766 Distribution Bandwidth within 80 MHz for DRU (Eunsung Park)</w:t>
      </w:r>
    </w:p>
    <w:p w14:paraId="17CA56A5" w14:textId="7552EB21" w:rsidR="000928F4" w:rsidRDefault="003B6FF3" w:rsidP="00F05B1A">
      <w:pPr>
        <w:rPr>
          <w:rFonts w:eastAsiaTheme="minorEastAsia"/>
          <w:szCs w:val="22"/>
        </w:rPr>
      </w:pPr>
      <w:r>
        <w:rPr>
          <w:rFonts w:eastAsiaTheme="minorEastAsia"/>
          <w:szCs w:val="22"/>
        </w:rPr>
        <w:t>D</w:t>
      </w:r>
      <w:r w:rsidR="00F05B1A" w:rsidRPr="00F05B1A">
        <w:rPr>
          <w:rFonts w:eastAsiaTheme="minorEastAsia"/>
          <w:szCs w:val="22"/>
        </w:rPr>
        <w:t>istribution bandwidth modes allowed within a</w:t>
      </w:r>
      <w:r w:rsidR="003642A5">
        <w:rPr>
          <w:rFonts w:eastAsiaTheme="minorEastAsia"/>
          <w:szCs w:val="22"/>
        </w:rPr>
        <w:t>n</w:t>
      </w:r>
      <w:r w:rsidR="00F05B1A" w:rsidRPr="00F05B1A">
        <w:rPr>
          <w:rFonts w:eastAsiaTheme="minorEastAsia"/>
          <w:szCs w:val="22"/>
        </w:rPr>
        <w:t xml:space="preserve"> 80 MHz channel for DRU </w:t>
      </w:r>
      <w:r>
        <w:rPr>
          <w:rFonts w:eastAsiaTheme="minorEastAsia"/>
          <w:szCs w:val="22"/>
        </w:rPr>
        <w:t xml:space="preserve">are discussed, </w:t>
      </w:r>
      <w:r w:rsidR="00F05B1A" w:rsidRPr="00F05B1A">
        <w:rPr>
          <w:rFonts w:eastAsiaTheme="minorEastAsia"/>
          <w:szCs w:val="22"/>
        </w:rPr>
        <w:t>considering the following cases</w:t>
      </w:r>
      <w:r>
        <w:rPr>
          <w:rFonts w:eastAsiaTheme="minorEastAsia"/>
          <w:szCs w:val="22"/>
        </w:rPr>
        <w:t xml:space="preserve">: </w:t>
      </w:r>
      <w:r w:rsidR="00F05B1A" w:rsidRPr="00F05B1A">
        <w:rPr>
          <w:rFonts w:eastAsiaTheme="minorEastAsia"/>
          <w:szCs w:val="22"/>
        </w:rPr>
        <w:t>Non-puncturing</w:t>
      </w:r>
      <w:r>
        <w:rPr>
          <w:rFonts w:eastAsiaTheme="minorEastAsia"/>
          <w:szCs w:val="22"/>
        </w:rPr>
        <w:t xml:space="preserve">, </w:t>
      </w:r>
      <w:r w:rsidR="00F05B1A" w:rsidRPr="00F05B1A">
        <w:rPr>
          <w:rFonts w:eastAsiaTheme="minorEastAsia"/>
          <w:szCs w:val="22"/>
        </w:rPr>
        <w:t>Preamble puncturing</w:t>
      </w:r>
      <w:r>
        <w:rPr>
          <w:rFonts w:eastAsiaTheme="minorEastAsia"/>
          <w:szCs w:val="22"/>
        </w:rPr>
        <w:t xml:space="preserve">, </w:t>
      </w:r>
      <w:r w:rsidR="00F05B1A" w:rsidRPr="00F05B1A">
        <w:rPr>
          <w:rFonts w:eastAsiaTheme="minorEastAsia"/>
          <w:szCs w:val="22"/>
        </w:rPr>
        <w:t>Hybrid PPDU</w:t>
      </w:r>
      <w:r>
        <w:rPr>
          <w:rFonts w:eastAsiaTheme="minorEastAsia"/>
          <w:szCs w:val="22"/>
        </w:rPr>
        <w:t>.</w:t>
      </w:r>
    </w:p>
    <w:p w14:paraId="075F0EE8" w14:textId="77777777" w:rsidR="00F05B1A" w:rsidRDefault="00F05B1A" w:rsidP="00F05B1A">
      <w:pPr>
        <w:rPr>
          <w:rFonts w:eastAsiaTheme="minorEastAsia"/>
          <w:szCs w:val="22"/>
        </w:rPr>
      </w:pPr>
    </w:p>
    <w:p w14:paraId="44DA8D2C" w14:textId="77777777" w:rsidR="003B6FF3" w:rsidRPr="008051A7" w:rsidRDefault="003B6FF3" w:rsidP="003B6FF3">
      <w:pPr>
        <w:rPr>
          <w:szCs w:val="22"/>
          <w:u w:val="single"/>
        </w:rPr>
      </w:pPr>
      <w:r w:rsidRPr="008051A7">
        <w:rPr>
          <w:szCs w:val="22"/>
          <w:u w:val="single"/>
        </w:rPr>
        <w:t>Q&amp;A</w:t>
      </w:r>
    </w:p>
    <w:p w14:paraId="68712941" w14:textId="57F109D0" w:rsidR="000928F4" w:rsidRDefault="003B6FF3" w:rsidP="00871F19">
      <w:pPr>
        <w:rPr>
          <w:rFonts w:eastAsiaTheme="minorEastAsia"/>
          <w:szCs w:val="22"/>
        </w:rPr>
      </w:pPr>
      <w:r>
        <w:rPr>
          <w:rFonts w:eastAsiaTheme="minorEastAsia"/>
          <w:szCs w:val="22"/>
        </w:rPr>
        <w:t>Some clarification questions</w:t>
      </w:r>
    </w:p>
    <w:p w14:paraId="1FF553D8" w14:textId="77777777" w:rsidR="0033260C" w:rsidRPr="00F07E3F" w:rsidRDefault="0033260C" w:rsidP="00871F19">
      <w:pPr>
        <w:rPr>
          <w:rFonts w:eastAsiaTheme="minorEastAsia"/>
          <w:szCs w:val="22"/>
        </w:rPr>
      </w:pPr>
    </w:p>
    <w:p w14:paraId="71D95E04" w14:textId="3D6A8C24" w:rsidR="00871F19" w:rsidRPr="0039540D" w:rsidRDefault="003C1BE3" w:rsidP="00871F1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3AF8A462" w14:textId="5FA0289A" w:rsidR="00871F19" w:rsidRDefault="00871F19" w:rsidP="00871F19">
      <w:pPr>
        <w:rPr>
          <w:szCs w:val="22"/>
        </w:rPr>
      </w:pPr>
      <w:r>
        <w:rPr>
          <w:szCs w:val="22"/>
        </w:rPr>
        <w:t xml:space="preserve">The meeting is </w:t>
      </w:r>
      <w:r w:rsidR="003C1BE3">
        <w:rPr>
          <w:szCs w:val="22"/>
        </w:rPr>
        <w:t>recessed</w:t>
      </w:r>
      <w:r>
        <w:rPr>
          <w:szCs w:val="22"/>
        </w:rPr>
        <w:t xml:space="preserve"> at </w:t>
      </w:r>
      <w:r w:rsidR="005F5700">
        <w:rPr>
          <w:szCs w:val="22"/>
        </w:rPr>
        <w:t>12</w:t>
      </w:r>
      <w:r>
        <w:rPr>
          <w:szCs w:val="22"/>
        </w:rPr>
        <w:t>:</w:t>
      </w:r>
      <w:r w:rsidR="00CF6E42">
        <w:rPr>
          <w:szCs w:val="22"/>
        </w:rPr>
        <w:t xml:space="preserve">26 </w:t>
      </w:r>
      <w:r w:rsidR="00143A75">
        <w:rPr>
          <w:szCs w:val="22"/>
        </w:rPr>
        <w:t>p</w:t>
      </w:r>
      <w:r>
        <w:rPr>
          <w:szCs w:val="22"/>
        </w:rPr>
        <w:t xml:space="preserve">m. </w:t>
      </w:r>
    </w:p>
    <w:p w14:paraId="0913DC79" w14:textId="1684CF8D" w:rsidR="00F07E3F" w:rsidRDefault="00F07E3F" w:rsidP="00871F19">
      <w:pPr>
        <w:rPr>
          <w:szCs w:val="22"/>
        </w:rPr>
      </w:pPr>
    </w:p>
    <w:p w14:paraId="001B157D" w14:textId="18528ED6" w:rsidR="00212564" w:rsidRDefault="00212564">
      <w:pPr>
        <w:rPr>
          <w:szCs w:val="22"/>
        </w:rPr>
      </w:pPr>
      <w:r>
        <w:rPr>
          <w:szCs w:val="22"/>
        </w:rPr>
        <w:br w:type="page"/>
      </w:r>
    </w:p>
    <w:p w14:paraId="4E9E5CDD" w14:textId="00060491" w:rsidR="00212564" w:rsidRPr="0039540D" w:rsidRDefault="00212564" w:rsidP="00212564">
      <w:pPr>
        <w:pStyle w:val="Heading1"/>
      </w:pPr>
      <w:r>
        <w:lastRenderedPageBreak/>
        <w:t>Tuesday</w:t>
      </w:r>
      <w:r w:rsidRPr="0039540D">
        <w:t xml:space="preserve"> </w:t>
      </w:r>
      <w:r w:rsidRPr="002A11D3">
        <w:rPr>
          <w:rFonts w:hint="eastAsia"/>
        </w:rPr>
        <w:t>Ma</w:t>
      </w:r>
      <w:r>
        <w:t>y</w:t>
      </w:r>
      <w:r w:rsidRPr="0039540D">
        <w:t xml:space="preserve"> </w:t>
      </w:r>
      <w:r>
        <w:t>14</w:t>
      </w:r>
      <w:r>
        <w:rPr>
          <w:vertAlign w:val="superscript"/>
        </w:rPr>
        <w:t>th</w:t>
      </w:r>
      <w:r w:rsidRPr="0039540D">
        <w:t>, 202</w:t>
      </w:r>
      <w:r>
        <w:t>4,</w:t>
      </w:r>
      <w:r w:rsidRPr="0039540D">
        <w:t xml:space="preserve"> </w:t>
      </w:r>
      <w:r>
        <w:t>PM1</w:t>
      </w:r>
    </w:p>
    <w:p w14:paraId="2C5D6CD1" w14:textId="77777777" w:rsidR="00212564" w:rsidRPr="001916B5" w:rsidRDefault="00212564" w:rsidP="00212564">
      <w:pPr>
        <w:rPr>
          <w:szCs w:val="22"/>
        </w:rPr>
      </w:pPr>
    </w:p>
    <w:p w14:paraId="1724624C" w14:textId="77777777" w:rsidR="00212564" w:rsidRPr="0039540D" w:rsidRDefault="00212564" w:rsidP="0021256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9DBC550" w14:textId="0492F87F" w:rsidR="00212564" w:rsidRDefault="00212564" w:rsidP="009E76B4">
      <w:pPr>
        <w:numPr>
          <w:ilvl w:val="0"/>
          <w:numId w:val="2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>Dongguk Lim, LGE</w:t>
      </w:r>
      <w:r w:rsidRPr="001916B5">
        <w:rPr>
          <w:szCs w:val="22"/>
        </w:rPr>
        <w:t xml:space="preserve">) calls the meeting to order at </w:t>
      </w:r>
      <w:r>
        <w:rPr>
          <w:szCs w:val="22"/>
        </w:rPr>
        <w:t>1</w:t>
      </w:r>
      <w:r w:rsidRPr="001916B5">
        <w:rPr>
          <w:szCs w:val="22"/>
        </w:rPr>
        <w:t>:</w:t>
      </w:r>
      <w:r>
        <w:rPr>
          <w:szCs w:val="22"/>
        </w:rPr>
        <w:t>30pm</w:t>
      </w:r>
      <w:r w:rsidRPr="001916B5">
        <w:rPr>
          <w:szCs w:val="22"/>
        </w:rPr>
        <w:t>.</w:t>
      </w:r>
    </w:p>
    <w:p w14:paraId="2F2D87BF" w14:textId="77777777" w:rsidR="00212564" w:rsidRDefault="00212564" w:rsidP="009E76B4">
      <w:pPr>
        <w:numPr>
          <w:ilvl w:val="0"/>
          <w:numId w:val="2"/>
        </w:numPr>
        <w:rPr>
          <w:szCs w:val="22"/>
        </w:rPr>
      </w:pPr>
      <w:r w:rsidRPr="00CF6454">
        <w:rPr>
          <w:szCs w:val="22"/>
        </w:rPr>
        <w:t>The Chair follows the agenda in</w:t>
      </w:r>
      <w:r>
        <w:rPr>
          <w:szCs w:val="22"/>
        </w:rPr>
        <w:t xml:space="preserve"> </w:t>
      </w:r>
      <w:r w:rsidRPr="00821F80">
        <w:rPr>
          <w:szCs w:val="22"/>
        </w:rPr>
        <w:t>IEEE 802.11-24/0653r5</w:t>
      </w:r>
      <w:r>
        <w:rPr>
          <w:szCs w:val="22"/>
        </w:rPr>
        <w:t>.</w:t>
      </w:r>
    </w:p>
    <w:p w14:paraId="00BD83A1" w14:textId="77777777" w:rsidR="00212564" w:rsidRDefault="00212564" w:rsidP="009E76B4">
      <w:pPr>
        <w:numPr>
          <w:ilvl w:val="0"/>
          <w:numId w:val="2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016F77C8" w14:textId="77777777" w:rsidR="00212564" w:rsidRPr="001F543B" w:rsidRDefault="00212564" w:rsidP="009E76B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2C52E14A" w14:textId="77777777" w:rsidR="00212564" w:rsidRPr="00D201BF" w:rsidRDefault="00212564" w:rsidP="009E76B4">
      <w:pPr>
        <w:numPr>
          <w:ilvl w:val="0"/>
          <w:numId w:val="2"/>
        </w:numPr>
        <w:rPr>
          <w:szCs w:val="22"/>
        </w:rPr>
      </w:pPr>
      <w:r w:rsidRPr="00D201BF">
        <w:rPr>
          <w:szCs w:val="22"/>
        </w:rPr>
        <w:t xml:space="preserve">The Chair reminds everyone to report their attendance by using IMAT system and by sending an e-mail to the Co-chair, </w:t>
      </w:r>
      <w:r>
        <w:rPr>
          <w:szCs w:val="22"/>
        </w:rPr>
        <w:t>Tianyu Wu</w:t>
      </w:r>
      <w:r w:rsidRPr="00D201BF">
        <w:rPr>
          <w:szCs w:val="22"/>
        </w:rPr>
        <w:t xml:space="preserve"> (</w:t>
      </w:r>
      <w:r>
        <w:rPr>
          <w:szCs w:val="22"/>
        </w:rPr>
        <w:t>Apple</w:t>
      </w:r>
      <w:r w:rsidRPr="00D201BF">
        <w:rPr>
          <w:szCs w:val="22"/>
        </w:rPr>
        <w:t xml:space="preserve">), Sigurd Schelstraete (MaxLinear) or the Chair himself if unable to record attendance via IMAT system. </w:t>
      </w:r>
    </w:p>
    <w:p w14:paraId="0299AA9D" w14:textId="77777777" w:rsidR="00212564" w:rsidRPr="002F4F05" w:rsidRDefault="00212564" w:rsidP="009E76B4">
      <w:pPr>
        <w:numPr>
          <w:ilvl w:val="0"/>
          <w:numId w:val="2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1DC0BFD7" w14:textId="7102167E" w:rsidR="008906C3" w:rsidRPr="00076BDB" w:rsidRDefault="00D85C88" w:rsidP="009E76B4">
      <w:pPr>
        <w:numPr>
          <w:ilvl w:val="1"/>
          <w:numId w:val="2"/>
        </w:numPr>
      </w:pPr>
      <w:hyperlink r:id="rId14" w:history="1">
        <w:r w:rsidR="008906C3" w:rsidRPr="008906C3">
          <w:rPr>
            <w:rStyle w:val="Hyperlink"/>
            <w:lang w:val="en-GB"/>
          </w:rPr>
          <w:t>24/0767</w:t>
        </w:r>
      </w:hyperlink>
      <w:r w:rsidR="008906C3" w:rsidRPr="008906C3">
        <w:rPr>
          <w:lang w:val="en-GB"/>
        </w:rPr>
        <w:t xml:space="preserve"> 20 MHz Tone Plan and Pilot Design for DRU Follow Up</w:t>
      </w:r>
      <w:r w:rsidR="008906C3" w:rsidRPr="008906C3">
        <w:rPr>
          <w:lang w:val="en-GB"/>
        </w:rPr>
        <w:tab/>
        <w:t>Eunsung Park</w:t>
      </w:r>
    </w:p>
    <w:p w14:paraId="27BA84CA" w14:textId="77777777" w:rsidR="00076BDB" w:rsidRPr="00076BDB" w:rsidRDefault="00D85C88" w:rsidP="009E76B4">
      <w:pPr>
        <w:numPr>
          <w:ilvl w:val="1"/>
          <w:numId w:val="2"/>
        </w:numPr>
      </w:pPr>
      <w:hyperlink r:id="rId15" w:history="1">
        <w:r w:rsidR="00076BDB" w:rsidRPr="00076BDB">
          <w:rPr>
            <w:rStyle w:val="Hyperlink"/>
            <w:lang w:val="en-GB"/>
          </w:rPr>
          <w:t>24/0769</w:t>
        </w:r>
      </w:hyperlink>
      <w:r w:rsidR="00076BDB" w:rsidRPr="00076BDB">
        <w:rPr>
          <w:lang w:val="en-GB"/>
        </w:rPr>
        <w:t xml:space="preserve"> On the Pilot Tone Allocations in DRU</w:t>
      </w:r>
      <w:r w:rsidR="00076BDB" w:rsidRPr="00076BDB">
        <w:rPr>
          <w:lang w:val="en-GB"/>
        </w:rPr>
        <w:tab/>
      </w:r>
      <w:r w:rsidR="00076BDB" w:rsidRPr="00076BDB">
        <w:rPr>
          <w:lang w:val="en-GB"/>
        </w:rPr>
        <w:tab/>
      </w:r>
      <w:r w:rsidR="00076BDB" w:rsidRPr="00076BDB">
        <w:rPr>
          <w:lang w:val="en-GB"/>
        </w:rPr>
        <w:tab/>
        <w:t>Mahmoud Kamel</w:t>
      </w:r>
    </w:p>
    <w:p w14:paraId="398512EC" w14:textId="77777777" w:rsidR="00076BDB" w:rsidRPr="00076BDB" w:rsidRDefault="00D85C88" w:rsidP="009E76B4">
      <w:pPr>
        <w:numPr>
          <w:ilvl w:val="1"/>
          <w:numId w:val="2"/>
        </w:numPr>
      </w:pPr>
      <w:hyperlink r:id="rId16" w:history="1">
        <w:r w:rsidR="00076BDB" w:rsidRPr="00076BDB">
          <w:rPr>
            <w:rStyle w:val="Hyperlink"/>
            <w:lang w:val="en-GB"/>
          </w:rPr>
          <w:t>24/0790</w:t>
        </w:r>
      </w:hyperlink>
      <w:r w:rsidR="00076BDB" w:rsidRPr="00076BDB">
        <w:rPr>
          <w:lang w:val="en-GB"/>
        </w:rPr>
        <w:t xml:space="preserve"> Extra </w:t>
      </w:r>
      <w:proofErr w:type="spellStart"/>
      <w:r w:rsidR="00076BDB" w:rsidRPr="00076BDB">
        <w:rPr>
          <w:lang w:val="en-GB"/>
        </w:rPr>
        <w:t>dRUs</w:t>
      </w:r>
      <w:proofErr w:type="spellEnd"/>
      <w:r w:rsidR="00076BDB" w:rsidRPr="00076BDB">
        <w:rPr>
          <w:lang w:val="en-GB"/>
        </w:rPr>
        <w:t xml:space="preserve"> Construction</w:t>
      </w:r>
      <w:r w:rsidR="00076BDB" w:rsidRPr="00076BDB">
        <w:rPr>
          <w:lang w:val="en-GB"/>
        </w:rPr>
        <w:tab/>
      </w:r>
      <w:r w:rsidR="00076BDB" w:rsidRPr="00076BDB">
        <w:rPr>
          <w:lang w:val="en-GB"/>
        </w:rPr>
        <w:tab/>
      </w:r>
      <w:r w:rsidR="00076BDB" w:rsidRPr="00076BDB">
        <w:rPr>
          <w:lang w:val="en-GB"/>
        </w:rPr>
        <w:tab/>
      </w:r>
      <w:r w:rsidR="00076BDB" w:rsidRPr="00076BDB">
        <w:rPr>
          <w:lang w:val="en-GB"/>
        </w:rPr>
        <w:tab/>
      </w:r>
      <w:r w:rsidR="00076BDB" w:rsidRPr="00076BDB">
        <w:rPr>
          <w:lang w:val="en-GB"/>
        </w:rPr>
        <w:tab/>
        <w:t>Zhi Mao</w:t>
      </w:r>
    </w:p>
    <w:p w14:paraId="4133C3E5" w14:textId="77777777" w:rsidR="00076BDB" w:rsidRPr="00076BDB" w:rsidRDefault="00D85C88" w:rsidP="009E76B4">
      <w:pPr>
        <w:numPr>
          <w:ilvl w:val="1"/>
          <w:numId w:val="2"/>
        </w:numPr>
      </w:pPr>
      <w:hyperlink r:id="rId17" w:history="1">
        <w:r w:rsidR="00076BDB" w:rsidRPr="00076BDB">
          <w:rPr>
            <w:rStyle w:val="Hyperlink"/>
            <w:lang w:val="en-GB"/>
          </w:rPr>
          <w:t>24/0799</w:t>
        </w:r>
      </w:hyperlink>
      <w:r w:rsidR="00076BDB" w:rsidRPr="00076BDB">
        <w:rPr>
          <w:lang w:val="en-GB"/>
        </w:rPr>
        <w:t xml:space="preserve"> DRU Tone Plan from the perspective of PAPR</w:t>
      </w:r>
      <w:r w:rsidR="00076BDB" w:rsidRPr="00076BDB">
        <w:rPr>
          <w:lang w:val="en-GB"/>
        </w:rPr>
        <w:tab/>
      </w:r>
      <w:r w:rsidR="00076BDB" w:rsidRPr="00076BDB">
        <w:rPr>
          <w:lang w:val="en-GB"/>
        </w:rPr>
        <w:tab/>
      </w:r>
      <w:proofErr w:type="spellStart"/>
      <w:r w:rsidR="00076BDB" w:rsidRPr="00076BDB">
        <w:rPr>
          <w:lang w:val="en-GB"/>
        </w:rPr>
        <w:t>Chenchen</w:t>
      </w:r>
      <w:proofErr w:type="spellEnd"/>
      <w:r w:rsidR="00076BDB" w:rsidRPr="00076BDB">
        <w:rPr>
          <w:lang w:val="en-GB"/>
        </w:rPr>
        <w:t xml:space="preserve"> Liu</w:t>
      </w:r>
    </w:p>
    <w:p w14:paraId="79EF1210" w14:textId="7825CE97" w:rsidR="00076BDB" w:rsidRPr="00076BDB" w:rsidRDefault="00D85C88" w:rsidP="009E76B4">
      <w:pPr>
        <w:numPr>
          <w:ilvl w:val="1"/>
          <w:numId w:val="2"/>
        </w:numPr>
      </w:pPr>
      <w:hyperlink r:id="rId18" w:history="1">
        <w:r w:rsidR="00076BDB" w:rsidRPr="00076BDB">
          <w:rPr>
            <w:rStyle w:val="Hyperlink"/>
            <w:lang w:val="en-GB"/>
          </w:rPr>
          <w:t>24/0800</w:t>
        </w:r>
      </w:hyperlink>
      <w:r w:rsidR="00076BDB" w:rsidRPr="00076BDB">
        <w:rPr>
          <w:lang w:val="en-GB"/>
        </w:rPr>
        <w:t xml:space="preserve"> Discussions on DRU pilot design principles</w:t>
      </w:r>
      <w:r w:rsidR="00076BDB" w:rsidRPr="00076BDB">
        <w:rPr>
          <w:lang w:val="en-GB"/>
        </w:rPr>
        <w:tab/>
      </w:r>
      <w:r w:rsidR="00076BDB" w:rsidRPr="00076BDB">
        <w:rPr>
          <w:lang w:val="en-GB"/>
        </w:rPr>
        <w:tab/>
      </w:r>
      <w:proofErr w:type="spellStart"/>
      <w:r w:rsidR="00076BDB" w:rsidRPr="00076BDB">
        <w:rPr>
          <w:lang w:val="en-GB"/>
        </w:rPr>
        <w:t>Chenchen</w:t>
      </w:r>
      <w:proofErr w:type="spellEnd"/>
      <w:r w:rsidR="00076BDB" w:rsidRPr="00076BDB">
        <w:rPr>
          <w:lang w:val="en-GB"/>
        </w:rPr>
        <w:t xml:space="preserve"> Liu</w:t>
      </w:r>
    </w:p>
    <w:p w14:paraId="6394E2E7" w14:textId="77777777" w:rsidR="00076BDB" w:rsidRPr="00076BDB" w:rsidRDefault="00D85C88" w:rsidP="009E76B4">
      <w:pPr>
        <w:numPr>
          <w:ilvl w:val="1"/>
          <w:numId w:val="2"/>
        </w:numPr>
      </w:pPr>
      <w:hyperlink r:id="rId19" w:history="1">
        <w:r w:rsidR="00076BDB" w:rsidRPr="00076BDB">
          <w:rPr>
            <w:rStyle w:val="Hyperlink"/>
            <w:lang w:val="en-GB"/>
          </w:rPr>
          <w:t>24/0801</w:t>
        </w:r>
      </w:hyperlink>
      <w:r w:rsidR="00076BDB" w:rsidRPr="00076BDB">
        <w:rPr>
          <w:lang w:val="en-GB"/>
        </w:rPr>
        <w:t xml:space="preserve"> Discussion on Distribution Bandwidth of DRU</w:t>
      </w:r>
      <w:r w:rsidR="00076BDB" w:rsidRPr="00076BDB">
        <w:rPr>
          <w:lang w:val="en-GB"/>
        </w:rPr>
        <w:tab/>
      </w:r>
      <w:r w:rsidR="00076BDB" w:rsidRPr="00076BDB">
        <w:rPr>
          <w:lang w:val="en-GB"/>
        </w:rPr>
        <w:tab/>
      </w:r>
      <w:proofErr w:type="spellStart"/>
      <w:r w:rsidR="00076BDB" w:rsidRPr="00076BDB">
        <w:rPr>
          <w:lang w:val="en-GB"/>
        </w:rPr>
        <w:t>Mengshi</w:t>
      </w:r>
      <w:proofErr w:type="spellEnd"/>
      <w:r w:rsidR="00076BDB" w:rsidRPr="00076BDB">
        <w:rPr>
          <w:lang w:val="en-GB"/>
        </w:rPr>
        <w:t xml:space="preserve"> Hu</w:t>
      </w:r>
    </w:p>
    <w:p w14:paraId="61D191C1" w14:textId="77777777" w:rsidR="00076BDB" w:rsidRPr="00076BDB" w:rsidRDefault="00D85C88" w:rsidP="009E76B4">
      <w:pPr>
        <w:numPr>
          <w:ilvl w:val="1"/>
          <w:numId w:val="2"/>
        </w:numPr>
      </w:pPr>
      <w:hyperlink r:id="rId20" w:history="1">
        <w:r w:rsidR="00076BDB" w:rsidRPr="00076BDB">
          <w:rPr>
            <w:rStyle w:val="Hyperlink"/>
            <w:lang w:val="en-GB"/>
          </w:rPr>
          <w:t>24/0814</w:t>
        </w:r>
      </w:hyperlink>
      <w:r w:rsidR="00076BDB" w:rsidRPr="00076BDB">
        <w:rPr>
          <w:lang w:val="en-GB"/>
        </w:rPr>
        <w:t xml:space="preserve"> Tone distribution in DRUs</w:t>
      </w:r>
      <w:r w:rsidR="00076BDB" w:rsidRPr="00076BDB">
        <w:rPr>
          <w:lang w:val="en-GB"/>
        </w:rPr>
        <w:tab/>
      </w:r>
      <w:r w:rsidR="00076BDB" w:rsidRPr="00076BDB">
        <w:rPr>
          <w:lang w:val="en-GB"/>
        </w:rPr>
        <w:tab/>
      </w:r>
      <w:r w:rsidR="00076BDB" w:rsidRPr="00076BDB">
        <w:rPr>
          <w:lang w:val="en-GB"/>
        </w:rPr>
        <w:tab/>
      </w:r>
      <w:r w:rsidR="00076BDB" w:rsidRPr="00076BDB">
        <w:rPr>
          <w:lang w:val="en-GB"/>
        </w:rPr>
        <w:tab/>
      </w:r>
      <w:r w:rsidR="00076BDB" w:rsidRPr="00076BDB">
        <w:rPr>
          <w:lang w:val="en-GB"/>
        </w:rPr>
        <w:tab/>
        <w:t>Yan Xin</w:t>
      </w:r>
    </w:p>
    <w:p w14:paraId="3FD19126" w14:textId="77777777" w:rsidR="00076BDB" w:rsidRPr="00076BDB" w:rsidRDefault="00D85C88" w:rsidP="009E76B4">
      <w:pPr>
        <w:numPr>
          <w:ilvl w:val="1"/>
          <w:numId w:val="2"/>
        </w:numPr>
      </w:pPr>
      <w:hyperlink r:id="rId21" w:history="1">
        <w:r w:rsidR="00076BDB" w:rsidRPr="00076BDB">
          <w:rPr>
            <w:rStyle w:val="Hyperlink"/>
          </w:rPr>
          <w:t>24/0882</w:t>
        </w:r>
      </w:hyperlink>
      <w:r w:rsidR="00076BDB" w:rsidRPr="00076BDB">
        <w:t xml:space="preserve"> Thoughts on DRU Availability</w:t>
      </w:r>
      <w:r w:rsidR="00076BDB" w:rsidRPr="00076BDB">
        <w:tab/>
      </w:r>
      <w:r w:rsidR="00076BDB" w:rsidRPr="00076BDB">
        <w:tab/>
      </w:r>
      <w:r w:rsidR="00076BDB" w:rsidRPr="00076BDB">
        <w:tab/>
      </w:r>
      <w:r w:rsidR="00076BDB" w:rsidRPr="00076BDB">
        <w:tab/>
        <w:t>Yusuke Asai</w:t>
      </w:r>
    </w:p>
    <w:p w14:paraId="16189C4C" w14:textId="77777777" w:rsidR="008906C3" w:rsidRPr="008906C3" w:rsidRDefault="008906C3" w:rsidP="00076BDB"/>
    <w:p w14:paraId="323E7345" w14:textId="77777777" w:rsidR="00F07E3F" w:rsidRDefault="00F07E3F" w:rsidP="00871F19">
      <w:pPr>
        <w:rPr>
          <w:szCs w:val="22"/>
        </w:rPr>
      </w:pPr>
    </w:p>
    <w:p w14:paraId="069BFE1B" w14:textId="77777777" w:rsidR="00076BDB" w:rsidRPr="008906C3" w:rsidRDefault="00076BDB" w:rsidP="00076BDB">
      <w:pPr>
        <w:rPr>
          <w:b/>
          <w:sz w:val="28"/>
          <w:szCs w:val="28"/>
        </w:rPr>
      </w:pPr>
      <w:r w:rsidRPr="008906C3">
        <w:rPr>
          <w:b/>
          <w:sz w:val="28"/>
          <w:szCs w:val="28"/>
        </w:rPr>
        <w:t>Technical contributions</w:t>
      </w:r>
    </w:p>
    <w:p w14:paraId="296FFFD1" w14:textId="77777777" w:rsidR="00076BDB" w:rsidRPr="00B46060" w:rsidRDefault="00076BDB" w:rsidP="00076BDB">
      <w:pPr>
        <w:rPr>
          <w:rFonts w:eastAsia="SimSun"/>
          <w:b/>
          <w:bCs/>
          <w:lang w:eastAsia="en-GB"/>
        </w:rPr>
      </w:pPr>
    </w:p>
    <w:p w14:paraId="0C146CBB" w14:textId="3DB4F6D4" w:rsidR="00076BDB" w:rsidRDefault="00076BDB" w:rsidP="00871F19">
      <w:pPr>
        <w:rPr>
          <w:b/>
          <w:bCs/>
          <w:u w:val="single"/>
        </w:rPr>
      </w:pPr>
      <w:r w:rsidRPr="00076BDB">
        <w:rPr>
          <w:b/>
          <w:bCs/>
          <w:u w:val="single"/>
        </w:rPr>
        <w:t>24/0767 20 MHz Tone Plan and Pilot Design for DRU Follow Up</w:t>
      </w:r>
      <w:r>
        <w:rPr>
          <w:b/>
          <w:bCs/>
          <w:u w:val="single"/>
        </w:rPr>
        <w:t xml:space="preserve"> (</w:t>
      </w:r>
      <w:r w:rsidRPr="00076BDB">
        <w:rPr>
          <w:b/>
          <w:bCs/>
          <w:u w:val="single"/>
        </w:rPr>
        <w:t>Eunsung Park</w:t>
      </w:r>
      <w:r>
        <w:rPr>
          <w:b/>
          <w:bCs/>
          <w:u w:val="single"/>
        </w:rPr>
        <w:t>)</w:t>
      </w:r>
    </w:p>
    <w:p w14:paraId="233DF192" w14:textId="69ED67E0" w:rsidR="009212E5" w:rsidRDefault="00073BB1" w:rsidP="00871F19">
      <w:pPr>
        <w:rPr>
          <w:szCs w:val="22"/>
        </w:rPr>
      </w:pPr>
      <w:r>
        <w:rPr>
          <w:szCs w:val="22"/>
        </w:rPr>
        <w:t>Proposal for</w:t>
      </w:r>
      <w:r w:rsidR="007457DF" w:rsidRPr="007457DF">
        <w:rPr>
          <w:szCs w:val="22"/>
        </w:rPr>
        <w:t xml:space="preserve"> a 20 MHz DRU tone plan and its pilot tones</w:t>
      </w:r>
      <w:r w:rsidR="009212E5">
        <w:rPr>
          <w:szCs w:val="22"/>
        </w:rPr>
        <w:t>. Compare</w:t>
      </w:r>
      <w:r w:rsidR="000D6450">
        <w:rPr>
          <w:szCs w:val="22"/>
        </w:rPr>
        <w:t>d</w:t>
      </w:r>
      <w:r w:rsidR="009212E5">
        <w:rPr>
          <w:szCs w:val="22"/>
        </w:rPr>
        <w:t xml:space="preserve"> with other proposal</w:t>
      </w:r>
      <w:r w:rsidR="000D6450">
        <w:rPr>
          <w:szCs w:val="22"/>
        </w:rPr>
        <w:t>s</w:t>
      </w:r>
      <w:r w:rsidR="009212E5">
        <w:rPr>
          <w:szCs w:val="22"/>
        </w:rPr>
        <w:t>.</w:t>
      </w:r>
      <w:r w:rsidR="000C0D5C">
        <w:rPr>
          <w:szCs w:val="22"/>
        </w:rPr>
        <w:t xml:space="preserve"> </w:t>
      </w:r>
      <w:r w:rsidR="000D6450">
        <w:rPr>
          <w:szCs w:val="22"/>
        </w:rPr>
        <w:t>P</w:t>
      </w:r>
      <w:r w:rsidR="000C0D5C" w:rsidRPr="000C0D5C">
        <w:rPr>
          <w:szCs w:val="22"/>
        </w:rPr>
        <w:t>roposed tone plan may be more desirable based on the mirror symmetric property</w:t>
      </w:r>
      <w:r w:rsidR="00C33E41">
        <w:rPr>
          <w:szCs w:val="22"/>
        </w:rPr>
        <w:t>.</w:t>
      </w:r>
    </w:p>
    <w:p w14:paraId="08706058" w14:textId="77777777" w:rsidR="00C33E41" w:rsidRDefault="00C33E41" w:rsidP="00871F19">
      <w:pPr>
        <w:rPr>
          <w:szCs w:val="22"/>
        </w:rPr>
      </w:pPr>
    </w:p>
    <w:p w14:paraId="261BFAC9" w14:textId="714756F7" w:rsidR="00073BB1" w:rsidRPr="00073BB1" w:rsidRDefault="00073BB1" w:rsidP="00871F19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1A216FCB" w14:textId="6010F3E3" w:rsidR="00E72B65" w:rsidRDefault="00073BB1" w:rsidP="00871F19">
      <w:pPr>
        <w:rPr>
          <w:szCs w:val="22"/>
        </w:rPr>
      </w:pPr>
      <w:r>
        <w:rPr>
          <w:szCs w:val="22"/>
        </w:rPr>
        <w:t>Q</w:t>
      </w:r>
      <w:r w:rsidR="00E72B65">
        <w:rPr>
          <w:szCs w:val="22"/>
        </w:rPr>
        <w:t xml:space="preserve">: </w:t>
      </w:r>
      <w:r w:rsidR="004C0494">
        <w:rPr>
          <w:szCs w:val="22"/>
        </w:rPr>
        <w:t>why does one DRU appear to perform worse?</w:t>
      </w:r>
    </w:p>
    <w:p w14:paraId="5487C0A6" w14:textId="01ABF221" w:rsidR="004C0494" w:rsidRDefault="004C0494" w:rsidP="00871F19">
      <w:pPr>
        <w:rPr>
          <w:szCs w:val="22"/>
        </w:rPr>
      </w:pPr>
      <w:r>
        <w:rPr>
          <w:szCs w:val="22"/>
        </w:rPr>
        <w:t>A: not sure</w:t>
      </w:r>
    </w:p>
    <w:p w14:paraId="5CC23026" w14:textId="32E7B809" w:rsidR="004C0494" w:rsidRDefault="00073BB1" w:rsidP="00871F19">
      <w:pPr>
        <w:rPr>
          <w:szCs w:val="22"/>
        </w:rPr>
      </w:pPr>
      <w:r>
        <w:rPr>
          <w:szCs w:val="22"/>
        </w:rPr>
        <w:t>Q</w:t>
      </w:r>
      <w:r w:rsidR="001E1CAC">
        <w:rPr>
          <w:szCs w:val="22"/>
        </w:rPr>
        <w:t xml:space="preserve">: </w:t>
      </w:r>
      <w:r w:rsidR="00EA2181">
        <w:rPr>
          <w:szCs w:val="22"/>
        </w:rPr>
        <w:t>proposed DRU not contained in 20 MHz subblock</w:t>
      </w:r>
    </w:p>
    <w:p w14:paraId="5CC92922" w14:textId="6FB21959" w:rsidR="00116E97" w:rsidRDefault="00EC527D" w:rsidP="00871F19">
      <w:pPr>
        <w:rPr>
          <w:szCs w:val="22"/>
        </w:rPr>
      </w:pPr>
      <w:r>
        <w:rPr>
          <w:szCs w:val="22"/>
        </w:rPr>
        <w:t>Q</w:t>
      </w:r>
      <w:r w:rsidR="00116E97">
        <w:rPr>
          <w:szCs w:val="22"/>
        </w:rPr>
        <w:t xml:space="preserve">: </w:t>
      </w:r>
      <w:r w:rsidR="001B306A">
        <w:rPr>
          <w:szCs w:val="22"/>
        </w:rPr>
        <w:t xml:space="preserve">we need to decide which DRU data tone mapping we will use before deciding on pilots. </w:t>
      </w:r>
      <w:r w:rsidR="00552E5D">
        <w:rPr>
          <w:szCs w:val="22"/>
        </w:rPr>
        <w:t xml:space="preserve">Mirror symmetric </w:t>
      </w:r>
      <w:r w:rsidR="008B7B9F">
        <w:rPr>
          <w:szCs w:val="22"/>
        </w:rPr>
        <w:t xml:space="preserve">should be </w:t>
      </w:r>
      <w:r>
        <w:rPr>
          <w:szCs w:val="22"/>
        </w:rPr>
        <w:t>clarified</w:t>
      </w:r>
      <w:r w:rsidR="008B7B9F">
        <w:rPr>
          <w:szCs w:val="22"/>
        </w:rPr>
        <w:t xml:space="preserve"> an</w:t>
      </w:r>
      <w:r>
        <w:rPr>
          <w:szCs w:val="22"/>
        </w:rPr>
        <w:t>d</w:t>
      </w:r>
      <w:r w:rsidR="008B7B9F">
        <w:rPr>
          <w:szCs w:val="22"/>
        </w:rPr>
        <w:t xml:space="preserve"> why is it useful.</w:t>
      </w:r>
    </w:p>
    <w:p w14:paraId="0D0BCDBC" w14:textId="32E696C3" w:rsidR="007E6652" w:rsidRDefault="00EC527D" w:rsidP="00871F19">
      <w:pPr>
        <w:rPr>
          <w:szCs w:val="22"/>
        </w:rPr>
      </w:pPr>
      <w:r>
        <w:rPr>
          <w:szCs w:val="22"/>
        </w:rPr>
        <w:t>Q</w:t>
      </w:r>
      <w:r w:rsidR="007E6652">
        <w:rPr>
          <w:szCs w:val="22"/>
        </w:rPr>
        <w:t>: similar question. Not clear about value of symmetry between different DRUs.</w:t>
      </w:r>
    </w:p>
    <w:p w14:paraId="40943D22" w14:textId="2BAF4647" w:rsidR="007E6652" w:rsidRDefault="007E6652" w:rsidP="00871F19">
      <w:pPr>
        <w:rPr>
          <w:szCs w:val="22"/>
        </w:rPr>
      </w:pPr>
      <w:r>
        <w:rPr>
          <w:szCs w:val="22"/>
        </w:rPr>
        <w:t>A: less memory needed to store</w:t>
      </w:r>
      <w:r w:rsidR="006F51E8">
        <w:rPr>
          <w:szCs w:val="22"/>
        </w:rPr>
        <w:t xml:space="preserve"> patterns</w:t>
      </w:r>
    </w:p>
    <w:p w14:paraId="5A655018" w14:textId="77777777" w:rsidR="006F51E8" w:rsidRDefault="006F51E8" w:rsidP="00871F19">
      <w:pPr>
        <w:rPr>
          <w:szCs w:val="22"/>
        </w:rPr>
      </w:pPr>
    </w:p>
    <w:p w14:paraId="1AB457F7" w14:textId="5840F3C3" w:rsidR="00C24BEF" w:rsidRPr="00C24BEF" w:rsidRDefault="00C24BEF" w:rsidP="00871F19">
      <w:pPr>
        <w:rPr>
          <w:b/>
          <w:bCs/>
          <w:u w:val="single"/>
        </w:rPr>
      </w:pPr>
      <w:r w:rsidRPr="00C24BEF">
        <w:rPr>
          <w:b/>
          <w:bCs/>
          <w:u w:val="single"/>
        </w:rPr>
        <w:t>24/0769 On the Pilot Tone Allocations in DRU (Mahmoud Kamel)</w:t>
      </w:r>
    </w:p>
    <w:p w14:paraId="05B8DF07" w14:textId="4B2BA8DD" w:rsidR="00C24BEF" w:rsidRDefault="006E459E" w:rsidP="00871F19">
      <w:pPr>
        <w:rPr>
          <w:szCs w:val="22"/>
        </w:rPr>
      </w:pPr>
      <w:r>
        <w:rPr>
          <w:szCs w:val="22"/>
        </w:rPr>
        <w:t>Impact on the performance of phase tracking for different pilot patterns.</w:t>
      </w:r>
    </w:p>
    <w:p w14:paraId="5BECF1BE" w14:textId="28D254A0" w:rsidR="00232CDE" w:rsidRDefault="00174CDE" w:rsidP="00871F19">
      <w:pPr>
        <w:rPr>
          <w:szCs w:val="22"/>
        </w:rPr>
      </w:pPr>
      <w:r w:rsidRPr="00174CDE">
        <w:rPr>
          <w:szCs w:val="22"/>
        </w:rPr>
        <w:t>Distributed pilot designs perform slightly better than clustered pilot design.</w:t>
      </w:r>
      <w:r w:rsidR="00C411AD">
        <w:rPr>
          <w:szCs w:val="22"/>
        </w:rPr>
        <w:t xml:space="preserve"> </w:t>
      </w:r>
      <w:r w:rsidR="00C411AD" w:rsidRPr="00C411AD">
        <w:rPr>
          <w:szCs w:val="22"/>
        </w:rPr>
        <w:t>A criteri</w:t>
      </w:r>
      <w:r w:rsidR="00365D80">
        <w:rPr>
          <w:szCs w:val="22"/>
        </w:rPr>
        <w:t>on</w:t>
      </w:r>
      <w:r w:rsidR="00C411AD" w:rsidRPr="00C411AD">
        <w:rPr>
          <w:szCs w:val="22"/>
        </w:rPr>
        <w:t xml:space="preserve"> to distinguish the best pilot design is required.</w:t>
      </w:r>
    </w:p>
    <w:p w14:paraId="44991A64" w14:textId="77777777" w:rsidR="00C411AD" w:rsidRDefault="00C411AD" w:rsidP="00871F19">
      <w:pPr>
        <w:rPr>
          <w:szCs w:val="22"/>
        </w:rPr>
      </w:pPr>
    </w:p>
    <w:p w14:paraId="34EF90C0" w14:textId="77777777" w:rsidR="00EC527D" w:rsidRPr="00073BB1" w:rsidRDefault="00EC527D" w:rsidP="00EC527D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5DA3CA97" w14:textId="280534D3" w:rsidR="00C411AD" w:rsidRDefault="00EC527D" w:rsidP="00871F19">
      <w:pPr>
        <w:rPr>
          <w:szCs w:val="22"/>
        </w:rPr>
      </w:pPr>
      <w:r>
        <w:rPr>
          <w:szCs w:val="22"/>
        </w:rPr>
        <w:t>Q</w:t>
      </w:r>
      <w:r w:rsidR="00C411AD">
        <w:rPr>
          <w:szCs w:val="22"/>
        </w:rPr>
        <w:t xml:space="preserve">: </w:t>
      </w:r>
      <w:r w:rsidR="007D1157">
        <w:rPr>
          <w:szCs w:val="22"/>
        </w:rPr>
        <w:t>we have large freedom to design pilots</w:t>
      </w:r>
      <w:r w:rsidR="008D67D5">
        <w:rPr>
          <w:szCs w:val="22"/>
        </w:rPr>
        <w:t xml:space="preserve">. </w:t>
      </w:r>
    </w:p>
    <w:p w14:paraId="52BF0DA6" w14:textId="7B256B6E" w:rsidR="00401E09" w:rsidRDefault="00EC527D" w:rsidP="00871F19">
      <w:pPr>
        <w:rPr>
          <w:szCs w:val="22"/>
        </w:rPr>
      </w:pPr>
      <w:r>
        <w:rPr>
          <w:szCs w:val="22"/>
        </w:rPr>
        <w:t>Q</w:t>
      </w:r>
      <w:r w:rsidR="00401E09">
        <w:rPr>
          <w:szCs w:val="22"/>
        </w:rPr>
        <w:t xml:space="preserve">: </w:t>
      </w:r>
      <w:r w:rsidR="00254C28">
        <w:rPr>
          <w:szCs w:val="22"/>
        </w:rPr>
        <w:t>prefer option 1 to option 2, simplifies the signaling</w:t>
      </w:r>
    </w:p>
    <w:p w14:paraId="2729618D" w14:textId="70CAF04A" w:rsidR="00254C28" w:rsidRDefault="00EC527D" w:rsidP="00871F19">
      <w:pPr>
        <w:rPr>
          <w:szCs w:val="22"/>
        </w:rPr>
      </w:pPr>
      <w:r>
        <w:rPr>
          <w:szCs w:val="22"/>
        </w:rPr>
        <w:t>Q</w:t>
      </w:r>
      <w:r w:rsidR="006944DB">
        <w:rPr>
          <w:szCs w:val="22"/>
        </w:rPr>
        <w:t xml:space="preserve">: what is </w:t>
      </w:r>
      <w:r w:rsidR="00365D80">
        <w:rPr>
          <w:szCs w:val="22"/>
        </w:rPr>
        <w:t xml:space="preserve">the </w:t>
      </w:r>
      <w:r w:rsidR="006944DB">
        <w:rPr>
          <w:szCs w:val="22"/>
        </w:rPr>
        <w:t>residual CFO</w:t>
      </w:r>
      <w:r w:rsidR="00797372">
        <w:rPr>
          <w:szCs w:val="22"/>
        </w:rPr>
        <w:t>?</w:t>
      </w:r>
    </w:p>
    <w:p w14:paraId="227EBD22" w14:textId="5F3E1F73" w:rsidR="006944DB" w:rsidRDefault="006944DB" w:rsidP="00871F19">
      <w:pPr>
        <w:rPr>
          <w:szCs w:val="22"/>
        </w:rPr>
      </w:pPr>
      <w:r>
        <w:rPr>
          <w:szCs w:val="22"/>
        </w:rPr>
        <w:t xml:space="preserve">A: </w:t>
      </w:r>
      <w:r w:rsidR="00797372">
        <w:rPr>
          <w:szCs w:val="22"/>
        </w:rPr>
        <w:t xml:space="preserve">+/- </w:t>
      </w:r>
      <w:r>
        <w:rPr>
          <w:szCs w:val="22"/>
        </w:rPr>
        <w:t>300 Hz</w:t>
      </w:r>
    </w:p>
    <w:p w14:paraId="23F4BA2E" w14:textId="77777777" w:rsidR="00797372" w:rsidRDefault="00797372" w:rsidP="00871F19">
      <w:pPr>
        <w:rPr>
          <w:szCs w:val="22"/>
        </w:rPr>
      </w:pPr>
    </w:p>
    <w:p w14:paraId="4393374B" w14:textId="77777777" w:rsidR="00797372" w:rsidRDefault="00797372" w:rsidP="00871F19">
      <w:pPr>
        <w:rPr>
          <w:szCs w:val="22"/>
        </w:rPr>
      </w:pPr>
    </w:p>
    <w:p w14:paraId="4E09C08D" w14:textId="2E1C82D5" w:rsidR="00797372" w:rsidRPr="00797372" w:rsidRDefault="00797372" w:rsidP="00871F19">
      <w:pPr>
        <w:rPr>
          <w:b/>
          <w:bCs/>
          <w:u w:val="single"/>
        </w:rPr>
      </w:pPr>
      <w:r w:rsidRPr="00797372">
        <w:rPr>
          <w:b/>
          <w:bCs/>
          <w:u w:val="single"/>
        </w:rPr>
        <w:lastRenderedPageBreak/>
        <w:t xml:space="preserve">24/0790 Extra </w:t>
      </w:r>
      <w:proofErr w:type="spellStart"/>
      <w:r w:rsidRPr="00797372">
        <w:rPr>
          <w:b/>
          <w:bCs/>
          <w:u w:val="single"/>
        </w:rPr>
        <w:t>dRUs</w:t>
      </w:r>
      <w:proofErr w:type="spellEnd"/>
      <w:r w:rsidRPr="00797372">
        <w:rPr>
          <w:b/>
          <w:bCs/>
          <w:u w:val="single"/>
        </w:rPr>
        <w:t xml:space="preserve"> Construction (Zhi Mao)</w:t>
      </w:r>
    </w:p>
    <w:p w14:paraId="5B8DC257" w14:textId="76204700" w:rsidR="000E265A" w:rsidRDefault="000E0926" w:rsidP="00F55706">
      <w:pPr>
        <w:rPr>
          <w:szCs w:val="22"/>
        </w:rPr>
      </w:pPr>
      <w:r>
        <w:rPr>
          <w:szCs w:val="22"/>
        </w:rPr>
        <w:t>S</w:t>
      </w:r>
      <w:r w:rsidR="00261D32" w:rsidRPr="00261D32">
        <w:rPr>
          <w:szCs w:val="22"/>
        </w:rPr>
        <w:t xml:space="preserve">ome </w:t>
      </w:r>
      <w:proofErr w:type="spellStart"/>
      <w:r w:rsidR="00261D32" w:rsidRPr="00261D32">
        <w:rPr>
          <w:szCs w:val="22"/>
        </w:rPr>
        <w:t>dRU</w:t>
      </w:r>
      <w:proofErr w:type="spellEnd"/>
      <w:r w:rsidR="00261D32" w:rsidRPr="00261D32">
        <w:rPr>
          <w:szCs w:val="22"/>
        </w:rPr>
        <w:t xml:space="preserve"> tone plan designs </w:t>
      </w:r>
      <w:r>
        <w:rPr>
          <w:szCs w:val="22"/>
        </w:rPr>
        <w:t>have low</w:t>
      </w:r>
      <w:r w:rsidR="00261D32" w:rsidRPr="00261D32">
        <w:rPr>
          <w:szCs w:val="22"/>
        </w:rPr>
        <w:t xml:space="preserve"> utilization efficiency</w:t>
      </w:r>
      <w:r w:rsidR="00261D32">
        <w:rPr>
          <w:szCs w:val="22"/>
        </w:rPr>
        <w:t xml:space="preserve">. </w:t>
      </w:r>
      <w:r w:rsidR="00365D80">
        <w:rPr>
          <w:szCs w:val="22"/>
        </w:rPr>
        <w:t>T</w:t>
      </w:r>
      <w:r w:rsidR="007F0EB8" w:rsidRPr="007F0EB8">
        <w:rPr>
          <w:szCs w:val="22"/>
        </w:rPr>
        <w:t xml:space="preserve">here can be at most nine 52-tone </w:t>
      </w:r>
      <w:proofErr w:type="spellStart"/>
      <w:r w:rsidR="007F0EB8" w:rsidRPr="007F0EB8">
        <w:rPr>
          <w:szCs w:val="22"/>
        </w:rPr>
        <w:t>dRUs</w:t>
      </w:r>
      <w:proofErr w:type="spellEnd"/>
      <w:r w:rsidR="007F0EB8" w:rsidRPr="007F0EB8">
        <w:rPr>
          <w:szCs w:val="22"/>
        </w:rPr>
        <w:t xml:space="preserve"> in a 40 MHz PPDU. </w:t>
      </w:r>
      <w:r>
        <w:rPr>
          <w:szCs w:val="22"/>
        </w:rPr>
        <w:t>An</w:t>
      </w:r>
      <w:r w:rsidR="007F0EB8" w:rsidRPr="007F0EB8">
        <w:rPr>
          <w:szCs w:val="22"/>
        </w:rPr>
        <w:t xml:space="preserve"> extra 52-tone </w:t>
      </w:r>
      <w:proofErr w:type="spellStart"/>
      <w:r w:rsidR="007F0EB8" w:rsidRPr="007F0EB8">
        <w:rPr>
          <w:szCs w:val="22"/>
        </w:rPr>
        <w:t>dRU</w:t>
      </w:r>
      <w:proofErr w:type="spellEnd"/>
      <w:r w:rsidR="007F0EB8" w:rsidRPr="007F0EB8">
        <w:rPr>
          <w:szCs w:val="22"/>
        </w:rPr>
        <w:t xml:space="preserve"> </w:t>
      </w:r>
      <w:r>
        <w:rPr>
          <w:szCs w:val="22"/>
        </w:rPr>
        <w:t xml:space="preserve">can be defined and </w:t>
      </w:r>
      <w:r w:rsidR="007F0EB8" w:rsidRPr="007F0EB8">
        <w:rPr>
          <w:szCs w:val="22"/>
        </w:rPr>
        <w:t xml:space="preserve">should be allocated a new </w:t>
      </w:r>
      <w:proofErr w:type="spellStart"/>
      <w:r w:rsidR="007F0EB8" w:rsidRPr="007F0EB8">
        <w:rPr>
          <w:szCs w:val="22"/>
        </w:rPr>
        <w:t>dRU</w:t>
      </w:r>
      <w:proofErr w:type="spellEnd"/>
      <w:r w:rsidR="007F0EB8" w:rsidRPr="007F0EB8">
        <w:rPr>
          <w:szCs w:val="22"/>
        </w:rPr>
        <w:t xml:space="preserve"> index</w:t>
      </w:r>
      <w:r w:rsidR="00216042">
        <w:rPr>
          <w:szCs w:val="22"/>
        </w:rPr>
        <w:t>.</w:t>
      </w:r>
    </w:p>
    <w:p w14:paraId="42159CFF" w14:textId="77777777" w:rsidR="00F55706" w:rsidRDefault="00F55706" w:rsidP="00F55706">
      <w:pPr>
        <w:rPr>
          <w:szCs w:val="22"/>
        </w:rPr>
      </w:pPr>
    </w:p>
    <w:p w14:paraId="4E06D0C8" w14:textId="2EB85000" w:rsidR="00F55706" w:rsidRPr="000E0926" w:rsidRDefault="000E0926" w:rsidP="00F55706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51E59B3C" w14:textId="2A5C5D36" w:rsidR="00F55706" w:rsidRDefault="00602016" w:rsidP="00F55706">
      <w:pPr>
        <w:rPr>
          <w:szCs w:val="22"/>
        </w:rPr>
      </w:pPr>
      <w:r>
        <w:rPr>
          <w:szCs w:val="22"/>
        </w:rPr>
        <w:t>Q</w:t>
      </w:r>
      <w:r w:rsidR="007F7377">
        <w:rPr>
          <w:szCs w:val="22"/>
        </w:rPr>
        <w:t>: in some tone plans there are no extra RRUs</w:t>
      </w:r>
      <w:r w:rsidR="003738D4">
        <w:rPr>
          <w:szCs w:val="22"/>
        </w:rPr>
        <w:t>.</w:t>
      </w:r>
      <w:r w:rsidR="00612EF4">
        <w:rPr>
          <w:szCs w:val="22"/>
        </w:rPr>
        <w:t xml:space="preserve">26 RRU is not defined in 80 </w:t>
      </w:r>
      <w:proofErr w:type="spellStart"/>
      <w:r w:rsidR="00612EF4">
        <w:rPr>
          <w:szCs w:val="22"/>
        </w:rPr>
        <w:t>MHz.</w:t>
      </w:r>
      <w:proofErr w:type="spellEnd"/>
      <w:r w:rsidR="00612EF4">
        <w:rPr>
          <w:szCs w:val="22"/>
        </w:rPr>
        <w:t xml:space="preserve"> </w:t>
      </w:r>
    </w:p>
    <w:p w14:paraId="110E91C3" w14:textId="36D45FFF" w:rsidR="00612EF4" w:rsidRDefault="00612EF4" w:rsidP="00F55706">
      <w:pPr>
        <w:rPr>
          <w:szCs w:val="22"/>
        </w:rPr>
      </w:pPr>
      <w:r>
        <w:rPr>
          <w:szCs w:val="22"/>
        </w:rPr>
        <w:t xml:space="preserve">A: you can find 52 tones and divide it in 26-tone </w:t>
      </w:r>
      <w:proofErr w:type="spellStart"/>
      <w:r>
        <w:rPr>
          <w:szCs w:val="22"/>
        </w:rPr>
        <w:t>RUs.</w:t>
      </w:r>
      <w:proofErr w:type="spellEnd"/>
    </w:p>
    <w:p w14:paraId="345B2181" w14:textId="064847D1" w:rsidR="004E4BB3" w:rsidRDefault="00602016" w:rsidP="00F55706">
      <w:pPr>
        <w:rPr>
          <w:szCs w:val="22"/>
        </w:rPr>
      </w:pPr>
      <w:r>
        <w:rPr>
          <w:szCs w:val="22"/>
        </w:rPr>
        <w:t>Q</w:t>
      </w:r>
      <w:r w:rsidR="004E4BB3">
        <w:rPr>
          <w:szCs w:val="22"/>
        </w:rPr>
        <w:t>: now to</w:t>
      </w:r>
      <w:r>
        <w:rPr>
          <w:szCs w:val="22"/>
        </w:rPr>
        <w:t>n</w:t>
      </w:r>
      <w:r w:rsidR="004E4BB3">
        <w:rPr>
          <w:szCs w:val="22"/>
        </w:rPr>
        <w:t>e plan will be different from RRU</w:t>
      </w:r>
    </w:p>
    <w:p w14:paraId="487308ED" w14:textId="77777777" w:rsidR="004E4BB3" w:rsidRDefault="004E4BB3" w:rsidP="00F55706">
      <w:pPr>
        <w:rPr>
          <w:szCs w:val="22"/>
        </w:rPr>
      </w:pPr>
    </w:p>
    <w:p w14:paraId="468A2120" w14:textId="7E31AB59" w:rsidR="008F0E7C" w:rsidRPr="008F0E7C" w:rsidRDefault="008F0E7C" w:rsidP="00F55706">
      <w:pPr>
        <w:rPr>
          <w:b/>
          <w:bCs/>
          <w:u w:val="single"/>
        </w:rPr>
      </w:pPr>
      <w:r w:rsidRPr="008F0E7C">
        <w:rPr>
          <w:b/>
          <w:bCs/>
          <w:u w:val="single"/>
        </w:rPr>
        <w:t>24/0799 DRU Tone Plan from the perspective of PAPR (</w:t>
      </w:r>
      <w:proofErr w:type="spellStart"/>
      <w:r w:rsidRPr="008F0E7C">
        <w:rPr>
          <w:b/>
          <w:bCs/>
          <w:u w:val="single"/>
        </w:rPr>
        <w:t>Chenchen</w:t>
      </w:r>
      <w:proofErr w:type="spellEnd"/>
      <w:r w:rsidRPr="008F0E7C">
        <w:rPr>
          <w:b/>
          <w:bCs/>
          <w:u w:val="single"/>
        </w:rPr>
        <w:t xml:space="preserve"> Liu)</w:t>
      </w:r>
    </w:p>
    <w:p w14:paraId="33360930" w14:textId="3C37D612" w:rsidR="008F0E7C" w:rsidRDefault="004259AB" w:rsidP="004259AB">
      <w:pPr>
        <w:rPr>
          <w:szCs w:val="22"/>
        </w:rPr>
      </w:pPr>
      <w:r w:rsidRPr="004259AB">
        <w:rPr>
          <w:szCs w:val="22"/>
        </w:rPr>
        <w:t>With a GCD of 16, the signal repeats every 0.8us.</w:t>
      </w:r>
      <w:r w:rsidR="00602016">
        <w:rPr>
          <w:szCs w:val="22"/>
        </w:rPr>
        <w:t xml:space="preserve"> </w:t>
      </w:r>
      <w:r w:rsidRPr="004259AB">
        <w:rPr>
          <w:szCs w:val="22"/>
        </w:rPr>
        <w:t>Some receiver</w:t>
      </w:r>
      <w:r w:rsidR="00A501E1">
        <w:rPr>
          <w:szCs w:val="22"/>
        </w:rPr>
        <w:t>s</w:t>
      </w:r>
      <w:r w:rsidRPr="004259AB">
        <w:rPr>
          <w:szCs w:val="22"/>
        </w:rPr>
        <w:t xml:space="preserve"> may </w:t>
      </w:r>
      <w:r w:rsidR="00602016">
        <w:rPr>
          <w:szCs w:val="22"/>
        </w:rPr>
        <w:t>trigger packet detection because of this.</w:t>
      </w:r>
      <w:r>
        <w:rPr>
          <w:szCs w:val="22"/>
        </w:rPr>
        <w:t xml:space="preserve"> </w:t>
      </w:r>
      <w:r w:rsidR="003C4181">
        <w:rPr>
          <w:szCs w:val="22"/>
        </w:rPr>
        <w:t>A</w:t>
      </w:r>
      <w:r w:rsidR="007D28F3">
        <w:rPr>
          <w:szCs w:val="22"/>
        </w:rPr>
        <w:t>v</w:t>
      </w:r>
      <w:r w:rsidR="003C4181">
        <w:rPr>
          <w:szCs w:val="22"/>
        </w:rPr>
        <w:t xml:space="preserve">oid by having </w:t>
      </w:r>
      <w:r w:rsidR="00A501E1">
        <w:rPr>
          <w:szCs w:val="22"/>
        </w:rPr>
        <w:t xml:space="preserve">a </w:t>
      </w:r>
      <w:r w:rsidR="003C4181">
        <w:rPr>
          <w:szCs w:val="22"/>
        </w:rPr>
        <w:t>GCD of 8.</w:t>
      </w:r>
    </w:p>
    <w:p w14:paraId="492EA8BE" w14:textId="3E168B4A" w:rsidR="003C4181" w:rsidRDefault="00240F08" w:rsidP="004259AB">
      <w:pPr>
        <w:rPr>
          <w:szCs w:val="22"/>
        </w:rPr>
      </w:pPr>
      <w:r w:rsidRPr="00240F08">
        <w:rPr>
          <w:szCs w:val="22"/>
        </w:rPr>
        <w:t>Proposed DRU Tone Plan for 80MHz</w:t>
      </w:r>
      <w:r>
        <w:rPr>
          <w:szCs w:val="22"/>
        </w:rPr>
        <w:t>, 160 MHz, …</w:t>
      </w:r>
      <w:r w:rsidR="00B97CCA">
        <w:rPr>
          <w:szCs w:val="22"/>
        </w:rPr>
        <w:t xml:space="preserve"> proposal has low</w:t>
      </w:r>
      <w:r w:rsidR="00681143">
        <w:rPr>
          <w:szCs w:val="22"/>
        </w:rPr>
        <w:t xml:space="preserve"> </w:t>
      </w:r>
      <w:r w:rsidR="00B97CCA">
        <w:rPr>
          <w:szCs w:val="22"/>
        </w:rPr>
        <w:t>PAPR</w:t>
      </w:r>
      <w:r w:rsidR="00681143">
        <w:rPr>
          <w:szCs w:val="22"/>
        </w:rPr>
        <w:t>,</w:t>
      </w:r>
    </w:p>
    <w:p w14:paraId="5449677D" w14:textId="77777777" w:rsidR="008D351E" w:rsidRDefault="008D351E" w:rsidP="004259AB">
      <w:pPr>
        <w:rPr>
          <w:szCs w:val="22"/>
        </w:rPr>
      </w:pPr>
    </w:p>
    <w:p w14:paraId="049EFEAD" w14:textId="77777777" w:rsidR="007D28F3" w:rsidRPr="000E0926" w:rsidRDefault="007D28F3" w:rsidP="007D28F3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3B072050" w14:textId="76F36A53" w:rsidR="001A33A4" w:rsidRDefault="007D28F3" w:rsidP="008D351E">
      <w:pPr>
        <w:rPr>
          <w:szCs w:val="22"/>
        </w:rPr>
      </w:pPr>
      <w:r>
        <w:rPr>
          <w:szCs w:val="22"/>
        </w:rPr>
        <w:t>Some clarification questions</w:t>
      </w:r>
    </w:p>
    <w:p w14:paraId="6B4CB3BC" w14:textId="77777777" w:rsidR="007D28F3" w:rsidRDefault="007D28F3" w:rsidP="008D351E">
      <w:pPr>
        <w:rPr>
          <w:szCs w:val="22"/>
        </w:rPr>
      </w:pPr>
    </w:p>
    <w:p w14:paraId="1A7F9824" w14:textId="28EC55A1" w:rsidR="001A33A4" w:rsidRDefault="001A33A4" w:rsidP="008D351E">
      <w:pPr>
        <w:rPr>
          <w:b/>
          <w:bCs/>
          <w:u w:val="single"/>
        </w:rPr>
      </w:pPr>
      <w:r w:rsidRPr="00E924B9">
        <w:rPr>
          <w:b/>
          <w:bCs/>
          <w:u w:val="single"/>
        </w:rPr>
        <w:t>24/0800 Discussions on DRU pilot design principles (</w:t>
      </w:r>
      <w:proofErr w:type="spellStart"/>
      <w:r w:rsidRPr="00E924B9">
        <w:rPr>
          <w:b/>
          <w:bCs/>
          <w:u w:val="single"/>
        </w:rPr>
        <w:t>Chenchen</w:t>
      </w:r>
      <w:proofErr w:type="spellEnd"/>
      <w:r w:rsidRPr="00E924B9">
        <w:rPr>
          <w:b/>
          <w:bCs/>
          <w:u w:val="single"/>
        </w:rPr>
        <w:t xml:space="preserve"> Liu)</w:t>
      </w:r>
    </w:p>
    <w:p w14:paraId="72B47961" w14:textId="1EB77074" w:rsidR="00E924B9" w:rsidRDefault="008A693C" w:rsidP="008D351E">
      <w:r>
        <w:t>D</w:t>
      </w:r>
      <w:r w:rsidR="00E80582" w:rsidRPr="00E80582">
        <w:t>iscuss some additional pilot design principles that are intended to enhance performance further</w:t>
      </w:r>
      <w:r w:rsidR="00506319">
        <w:t>. A</w:t>
      </w:r>
      <w:r w:rsidR="00E878F8">
        <w:t>d</w:t>
      </w:r>
      <w:r w:rsidR="00506319">
        <w:t>heres to all design principle</w:t>
      </w:r>
      <w:r w:rsidR="00E878F8">
        <w:t>s.</w:t>
      </w:r>
    </w:p>
    <w:p w14:paraId="701402F8" w14:textId="77777777" w:rsidR="00040D5F" w:rsidRDefault="00040D5F" w:rsidP="00C20015"/>
    <w:p w14:paraId="584B033F" w14:textId="77777777" w:rsidR="008A693C" w:rsidRPr="000E0926" w:rsidRDefault="008A693C" w:rsidP="008A693C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533ADDBD" w14:textId="58C34156" w:rsidR="00040D5F" w:rsidRDefault="008A693C" w:rsidP="00C20015">
      <w:r>
        <w:t>Q</w:t>
      </w:r>
      <w:r w:rsidR="00040D5F">
        <w:t>: symmetry should not be defined relative to other DRUs.</w:t>
      </w:r>
    </w:p>
    <w:p w14:paraId="4828F8F4" w14:textId="1E2C78B8" w:rsidR="00040D5F" w:rsidRDefault="005C024F" w:rsidP="00C20015">
      <w:r>
        <w:t>A: channel impairments are symmetric around DC.</w:t>
      </w:r>
    </w:p>
    <w:p w14:paraId="05EA9D24" w14:textId="77777777" w:rsidR="005C024F" w:rsidRDefault="005C024F" w:rsidP="00C20015"/>
    <w:p w14:paraId="7C112A51" w14:textId="77777777" w:rsidR="00AB4E41" w:rsidRDefault="00AB4E41" w:rsidP="00C20015"/>
    <w:p w14:paraId="1AF477A7" w14:textId="3EDC3C42" w:rsidR="00AB4E41" w:rsidRPr="009322CE" w:rsidRDefault="00AB4E41" w:rsidP="00C20015">
      <w:pPr>
        <w:rPr>
          <w:b/>
          <w:bCs/>
          <w:u w:val="single"/>
        </w:rPr>
      </w:pPr>
      <w:r w:rsidRPr="009322CE">
        <w:rPr>
          <w:b/>
          <w:bCs/>
          <w:u w:val="single"/>
        </w:rPr>
        <w:t>24/0801 Discussion on Distribution Bandwidth of DRU (</w:t>
      </w:r>
      <w:proofErr w:type="spellStart"/>
      <w:r w:rsidRPr="009322CE">
        <w:rPr>
          <w:b/>
          <w:bCs/>
          <w:u w:val="single"/>
        </w:rPr>
        <w:t>Mengshi</w:t>
      </w:r>
      <w:proofErr w:type="spellEnd"/>
      <w:r w:rsidRPr="009322CE">
        <w:rPr>
          <w:b/>
          <w:bCs/>
          <w:u w:val="single"/>
        </w:rPr>
        <w:t xml:space="preserve"> Hu)</w:t>
      </w:r>
    </w:p>
    <w:p w14:paraId="0BBC3131" w14:textId="29510CE1" w:rsidR="00AB4E41" w:rsidRDefault="009322CE" w:rsidP="00C20015">
      <w:r>
        <w:t xml:space="preserve">Small RUs less important than large </w:t>
      </w:r>
      <w:proofErr w:type="spellStart"/>
      <w:r>
        <w:t>RUs.</w:t>
      </w:r>
      <w:proofErr w:type="spellEnd"/>
      <w:r w:rsidR="00DC7D7D">
        <w:t xml:space="preserve"> DWB of 160 MHz should be supported.</w:t>
      </w:r>
    </w:p>
    <w:p w14:paraId="004EF56D" w14:textId="067A9E73" w:rsidR="00E31065" w:rsidRDefault="00E31065" w:rsidP="00C20015">
      <w:r>
        <w:t>Proposals for modes in DWB of 80 MHz are included.</w:t>
      </w:r>
    </w:p>
    <w:p w14:paraId="3AADCFC5" w14:textId="77777777" w:rsidR="00626847" w:rsidRDefault="00626847" w:rsidP="00C20015"/>
    <w:p w14:paraId="18B493A8" w14:textId="7D0C4B7A" w:rsidR="00626847" w:rsidRDefault="00626847" w:rsidP="00C20015">
      <w:r>
        <w:t>SP deferred.</w:t>
      </w:r>
    </w:p>
    <w:p w14:paraId="3F0B0985" w14:textId="77777777" w:rsidR="00A00CE7" w:rsidRDefault="00A00CE7" w:rsidP="00C20015"/>
    <w:p w14:paraId="60CE7ABB" w14:textId="77777777" w:rsidR="00A00CE7" w:rsidRPr="0039540D" w:rsidRDefault="00A00CE7" w:rsidP="00A00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6C474E65" w14:textId="7338D5C6" w:rsidR="00A00CE7" w:rsidRDefault="00A00CE7" w:rsidP="00A00CE7">
      <w:pPr>
        <w:rPr>
          <w:szCs w:val="22"/>
        </w:rPr>
      </w:pPr>
      <w:r>
        <w:rPr>
          <w:szCs w:val="22"/>
        </w:rPr>
        <w:t xml:space="preserve">The meeting is recessed at 3:22 pm. </w:t>
      </w:r>
    </w:p>
    <w:p w14:paraId="06975934" w14:textId="77777777" w:rsidR="00A00CE7" w:rsidRDefault="00A00CE7" w:rsidP="00A00CE7">
      <w:pPr>
        <w:rPr>
          <w:szCs w:val="22"/>
        </w:rPr>
      </w:pPr>
    </w:p>
    <w:p w14:paraId="3008E88F" w14:textId="2B00A0D3" w:rsidR="00B627A6" w:rsidRDefault="00B627A6">
      <w:r>
        <w:br w:type="page"/>
      </w:r>
    </w:p>
    <w:p w14:paraId="287967B7" w14:textId="28580273" w:rsidR="00B627A6" w:rsidRPr="0039540D" w:rsidRDefault="00B627A6" w:rsidP="00B627A6">
      <w:pPr>
        <w:pStyle w:val="Heading1"/>
      </w:pPr>
      <w:r>
        <w:lastRenderedPageBreak/>
        <w:t>Wednesday</w:t>
      </w:r>
      <w:r w:rsidRPr="0039540D">
        <w:t xml:space="preserve"> </w:t>
      </w:r>
      <w:r w:rsidRPr="002A11D3">
        <w:rPr>
          <w:rFonts w:hint="eastAsia"/>
        </w:rPr>
        <w:t>Ma</w:t>
      </w:r>
      <w:r>
        <w:t>y</w:t>
      </w:r>
      <w:r w:rsidRPr="0039540D">
        <w:t xml:space="preserve"> </w:t>
      </w:r>
      <w:r>
        <w:t>15</w:t>
      </w:r>
      <w:r>
        <w:rPr>
          <w:vertAlign w:val="superscript"/>
        </w:rPr>
        <w:t>th</w:t>
      </w:r>
      <w:r w:rsidRPr="0039540D">
        <w:t>, 202</w:t>
      </w:r>
      <w:r>
        <w:t>4,</w:t>
      </w:r>
      <w:r w:rsidRPr="0039540D">
        <w:t xml:space="preserve"> </w:t>
      </w:r>
      <w:r>
        <w:t>AM1</w:t>
      </w:r>
    </w:p>
    <w:p w14:paraId="548C8CC1" w14:textId="77777777" w:rsidR="00B627A6" w:rsidRPr="001916B5" w:rsidRDefault="00B627A6" w:rsidP="00B627A6">
      <w:pPr>
        <w:rPr>
          <w:szCs w:val="22"/>
        </w:rPr>
      </w:pPr>
    </w:p>
    <w:p w14:paraId="2F00A793" w14:textId="77777777" w:rsidR="00B627A6" w:rsidRPr="0039540D" w:rsidRDefault="00B627A6" w:rsidP="00B627A6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4729759D" w14:textId="2D4AEFED" w:rsidR="00B627A6" w:rsidRDefault="00B627A6" w:rsidP="009E76B4">
      <w:pPr>
        <w:numPr>
          <w:ilvl w:val="0"/>
          <w:numId w:val="3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>Dongguk Lim, LGE</w:t>
      </w:r>
      <w:r w:rsidRPr="001916B5">
        <w:rPr>
          <w:szCs w:val="22"/>
        </w:rPr>
        <w:t xml:space="preserve">) calls the meeting to order at </w:t>
      </w:r>
      <w:r w:rsidR="009D3D5F">
        <w:rPr>
          <w:szCs w:val="22"/>
        </w:rPr>
        <w:t>8:00 a</w:t>
      </w:r>
      <w:r>
        <w:rPr>
          <w:szCs w:val="22"/>
        </w:rPr>
        <w:t>m</w:t>
      </w:r>
      <w:r w:rsidRPr="001916B5">
        <w:rPr>
          <w:szCs w:val="22"/>
        </w:rPr>
        <w:t>.</w:t>
      </w:r>
    </w:p>
    <w:p w14:paraId="1C91DF41" w14:textId="4B099D48" w:rsidR="00B627A6" w:rsidRDefault="00B627A6" w:rsidP="009E76B4">
      <w:pPr>
        <w:numPr>
          <w:ilvl w:val="0"/>
          <w:numId w:val="3"/>
        </w:numPr>
        <w:rPr>
          <w:szCs w:val="22"/>
        </w:rPr>
      </w:pPr>
      <w:r w:rsidRPr="00CF6454">
        <w:rPr>
          <w:szCs w:val="22"/>
        </w:rPr>
        <w:t>The Chair follows the agenda in</w:t>
      </w:r>
      <w:r>
        <w:rPr>
          <w:szCs w:val="22"/>
        </w:rPr>
        <w:t xml:space="preserve"> </w:t>
      </w:r>
      <w:r w:rsidRPr="00821F80">
        <w:rPr>
          <w:szCs w:val="22"/>
        </w:rPr>
        <w:t>IEEE 802.11-24/0653r</w:t>
      </w:r>
      <w:r w:rsidR="009D3D5F">
        <w:rPr>
          <w:szCs w:val="22"/>
        </w:rPr>
        <w:t>8</w:t>
      </w:r>
      <w:r>
        <w:rPr>
          <w:szCs w:val="22"/>
        </w:rPr>
        <w:t>.</w:t>
      </w:r>
    </w:p>
    <w:p w14:paraId="232E8493" w14:textId="77777777" w:rsidR="00B627A6" w:rsidRDefault="00B627A6" w:rsidP="009E76B4">
      <w:pPr>
        <w:numPr>
          <w:ilvl w:val="0"/>
          <w:numId w:val="3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4AA0CB93" w14:textId="77777777" w:rsidR="00B627A6" w:rsidRPr="001F543B" w:rsidRDefault="00B627A6" w:rsidP="009E76B4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15AEADE2" w14:textId="77777777" w:rsidR="00B627A6" w:rsidRPr="00D201BF" w:rsidRDefault="00B627A6" w:rsidP="009E76B4">
      <w:pPr>
        <w:numPr>
          <w:ilvl w:val="0"/>
          <w:numId w:val="3"/>
        </w:numPr>
        <w:rPr>
          <w:szCs w:val="22"/>
        </w:rPr>
      </w:pPr>
      <w:r w:rsidRPr="00D201BF">
        <w:rPr>
          <w:szCs w:val="22"/>
        </w:rPr>
        <w:t xml:space="preserve">The Chair reminds everyone to report their attendance by using IMAT system and by sending an e-mail to the Co-chair, </w:t>
      </w:r>
      <w:r>
        <w:rPr>
          <w:szCs w:val="22"/>
        </w:rPr>
        <w:t>Tianyu Wu</w:t>
      </w:r>
      <w:r w:rsidRPr="00D201BF">
        <w:rPr>
          <w:szCs w:val="22"/>
        </w:rPr>
        <w:t xml:space="preserve"> (</w:t>
      </w:r>
      <w:r>
        <w:rPr>
          <w:szCs w:val="22"/>
        </w:rPr>
        <w:t>Apple</w:t>
      </w:r>
      <w:r w:rsidRPr="00D201BF">
        <w:rPr>
          <w:szCs w:val="22"/>
        </w:rPr>
        <w:t xml:space="preserve">), Sigurd Schelstraete (MaxLinear) or the Chair himself if unable to record attendance via IMAT system. </w:t>
      </w:r>
    </w:p>
    <w:p w14:paraId="695164A8" w14:textId="77777777" w:rsidR="00B627A6" w:rsidRPr="002F4F05" w:rsidRDefault="00B627A6" w:rsidP="009E76B4">
      <w:pPr>
        <w:numPr>
          <w:ilvl w:val="0"/>
          <w:numId w:val="3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5945C501" w14:textId="1FEC53E0" w:rsidR="00851798" w:rsidRPr="00851798" w:rsidRDefault="00D85C88" w:rsidP="009E76B4">
      <w:pPr>
        <w:numPr>
          <w:ilvl w:val="1"/>
          <w:numId w:val="3"/>
        </w:numPr>
      </w:pPr>
      <w:hyperlink r:id="rId22" w:history="1">
        <w:r w:rsidR="00851798" w:rsidRPr="00851798">
          <w:rPr>
            <w:rStyle w:val="Hyperlink"/>
            <w:lang w:val="en-GB"/>
          </w:rPr>
          <w:t>24/0814</w:t>
        </w:r>
      </w:hyperlink>
      <w:r w:rsidR="00851798" w:rsidRPr="00851798">
        <w:rPr>
          <w:lang w:val="en-GB"/>
        </w:rPr>
        <w:t xml:space="preserve"> Tone distribution in DRUs</w:t>
      </w:r>
      <w:r w:rsidR="00851798" w:rsidRPr="00851798">
        <w:rPr>
          <w:lang w:val="en-GB"/>
        </w:rPr>
        <w:tab/>
      </w:r>
      <w:r w:rsidR="00851798" w:rsidRPr="00851798">
        <w:rPr>
          <w:lang w:val="en-GB"/>
        </w:rPr>
        <w:tab/>
      </w:r>
      <w:r w:rsidR="00851798" w:rsidRPr="00851798">
        <w:rPr>
          <w:lang w:val="en-GB"/>
        </w:rPr>
        <w:tab/>
      </w:r>
      <w:r w:rsidR="00851798" w:rsidRPr="00851798">
        <w:rPr>
          <w:lang w:val="en-GB"/>
        </w:rPr>
        <w:tab/>
      </w:r>
      <w:r w:rsidR="00851798" w:rsidRPr="00851798">
        <w:rPr>
          <w:lang w:val="en-GB"/>
        </w:rPr>
        <w:tab/>
        <w:t>Yan Xin</w:t>
      </w:r>
    </w:p>
    <w:p w14:paraId="64A399BE" w14:textId="4F6CCF11" w:rsidR="00851798" w:rsidRPr="00851798" w:rsidRDefault="00D85C88" w:rsidP="009E76B4">
      <w:pPr>
        <w:numPr>
          <w:ilvl w:val="1"/>
          <w:numId w:val="3"/>
        </w:numPr>
      </w:pPr>
      <w:hyperlink r:id="rId23" w:history="1">
        <w:r w:rsidR="00851798" w:rsidRPr="00851798">
          <w:rPr>
            <w:rStyle w:val="Hyperlink"/>
          </w:rPr>
          <w:t>24/0882</w:t>
        </w:r>
      </w:hyperlink>
      <w:r w:rsidR="00851798" w:rsidRPr="00851798">
        <w:t xml:space="preserve"> Thoughts on DRU Availability</w:t>
      </w:r>
      <w:r w:rsidR="00851798" w:rsidRPr="00851798">
        <w:tab/>
      </w:r>
      <w:r w:rsidR="00851798" w:rsidRPr="00851798">
        <w:tab/>
      </w:r>
      <w:r w:rsidR="00851798" w:rsidRPr="00851798">
        <w:tab/>
      </w:r>
      <w:r w:rsidR="00851798" w:rsidRPr="00851798">
        <w:tab/>
        <w:t>Yusuke Asai</w:t>
      </w:r>
    </w:p>
    <w:p w14:paraId="734DFAD1" w14:textId="5E939FBF" w:rsidR="00851798" w:rsidRPr="00851798" w:rsidRDefault="00D85C88" w:rsidP="009E76B4">
      <w:pPr>
        <w:numPr>
          <w:ilvl w:val="1"/>
          <w:numId w:val="3"/>
        </w:numPr>
      </w:pPr>
      <w:hyperlink r:id="rId24" w:history="1">
        <w:r w:rsidR="00851798" w:rsidRPr="00851798">
          <w:rPr>
            <w:rStyle w:val="Hyperlink"/>
            <w:lang w:val="en-GB"/>
          </w:rPr>
          <w:t>23/1906</w:t>
        </w:r>
      </w:hyperlink>
      <w:r w:rsidR="00851798" w:rsidRPr="00851798">
        <w:rPr>
          <w:lang w:val="en-GB"/>
        </w:rPr>
        <w:t xml:space="preserve"> Channel Information Feedback for Smooth Beamforming - Follow Up</w:t>
      </w:r>
      <w:r w:rsidR="00851798" w:rsidRPr="00851798">
        <w:rPr>
          <w:lang w:val="en-GB"/>
        </w:rPr>
        <w:tab/>
      </w:r>
      <w:r w:rsidR="008A693C">
        <w:rPr>
          <w:lang w:val="en-GB"/>
        </w:rPr>
        <w:t>Jeon</w:t>
      </w:r>
      <w:r w:rsidR="00851798" w:rsidRPr="00851798">
        <w:rPr>
          <w:lang w:val="en-GB"/>
        </w:rPr>
        <w:t xml:space="preserve"> </w:t>
      </w:r>
      <w:r w:rsidR="008A693C">
        <w:rPr>
          <w:lang w:val="en-GB"/>
        </w:rPr>
        <w:t>Eunsung</w:t>
      </w:r>
    </w:p>
    <w:p w14:paraId="119C1A3E" w14:textId="591F763D" w:rsidR="00851798" w:rsidRPr="00851798" w:rsidRDefault="00D85C88" w:rsidP="009E76B4">
      <w:pPr>
        <w:numPr>
          <w:ilvl w:val="1"/>
          <w:numId w:val="3"/>
        </w:numPr>
      </w:pPr>
      <w:hyperlink r:id="rId25" w:history="1">
        <w:r w:rsidR="00851798" w:rsidRPr="00851798">
          <w:rPr>
            <w:rStyle w:val="Hyperlink"/>
            <w:lang w:val="en-GB"/>
          </w:rPr>
          <w:t>24/0224</w:t>
        </w:r>
      </w:hyperlink>
      <w:r w:rsidR="00851798" w:rsidRPr="00851798">
        <w:rPr>
          <w:lang w:val="en-GB"/>
        </w:rPr>
        <w:t xml:space="preserve"> Discussion on A-PPDU follow-up</w:t>
      </w:r>
      <w:r w:rsidR="00851798" w:rsidRPr="00851798">
        <w:rPr>
          <w:lang w:val="en-GB"/>
        </w:rPr>
        <w:tab/>
      </w:r>
      <w:r w:rsidR="00851798" w:rsidRPr="00851798">
        <w:rPr>
          <w:lang w:val="en-GB"/>
        </w:rPr>
        <w:tab/>
      </w:r>
      <w:r w:rsidR="00851798" w:rsidRPr="00851798">
        <w:rPr>
          <w:lang w:val="en-GB"/>
        </w:rPr>
        <w:tab/>
      </w:r>
      <w:r w:rsidR="00851798" w:rsidRPr="00851798">
        <w:rPr>
          <w:lang w:val="en-GB"/>
        </w:rPr>
        <w:tab/>
        <w:t>Ross Jian Yu</w:t>
      </w:r>
    </w:p>
    <w:p w14:paraId="2CA768CF" w14:textId="40C1FADE" w:rsidR="00851798" w:rsidRPr="00851798" w:rsidRDefault="00D85C88" w:rsidP="009E76B4">
      <w:pPr>
        <w:numPr>
          <w:ilvl w:val="1"/>
          <w:numId w:val="3"/>
        </w:numPr>
      </w:pPr>
      <w:hyperlink r:id="rId26" w:history="1">
        <w:r w:rsidR="00851798" w:rsidRPr="00851798">
          <w:rPr>
            <w:rStyle w:val="Hyperlink"/>
            <w:lang w:val="en-GB"/>
          </w:rPr>
          <w:t>24/0431</w:t>
        </w:r>
      </w:hyperlink>
      <w:r w:rsidR="00851798" w:rsidRPr="00851798">
        <w:rPr>
          <w:lang w:val="en-GB"/>
        </w:rPr>
        <w:t xml:space="preserve"> Signal for </w:t>
      </w:r>
      <w:proofErr w:type="spellStart"/>
      <w:r w:rsidR="00851798" w:rsidRPr="00851798">
        <w:rPr>
          <w:lang w:val="en-GB"/>
        </w:rPr>
        <w:t>preemption</w:t>
      </w:r>
      <w:proofErr w:type="spellEnd"/>
      <w:r w:rsidR="00851798" w:rsidRPr="00851798">
        <w:rPr>
          <w:lang w:val="en-GB"/>
        </w:rPr>
        <w:t xml:space="preserve"> request</w:t>
      </w:r>
      <w:r w:rsidR="00851798" w:rsidRPr="00851798">
        <w:rPr>
          <w:lang w:val="en-GB"/>
        </w:rPr>
        <w:tab/>
      </w:r>
      <w:r w:rsidR="00851798" w:rsidRPr="00851798">
        <w:rPr>
          <w:lang w:val="en-GB"/>
        </w:rPr>
        <w:tab/>
      </w:r>
      <w:r w:rsidR="00851798" w:rsidRPr="00851798">
        <w:rPr>
          <w:lang w:val="en-GB"/>
        </w:rPr>
        <w:tab/>
      </w:r>
      <w:r w:rsidR="00851798" w:rsidRPr="00851798">
        <w:rPr>
          <w:lang w:val="en-GB"/>
        </w:rPr>
        <w:tab/>
        <w:t>Xiangxin Gu</w:t>
      </w:r>
    </w:p>
    <w:p w14:paraId="52267593" w14:textId="77777777" w:rsidR="00A00CE7" w:rsidRDefault="00A00CE7" w:rsidP="00C20015"/>
    <w:p w14:paraId="2632A041" w14:textId="77777777" w:rsidR="00851798" w:rsidRPr="008906C3" w:rsidRDefault="00851798" w:rsidP="00851798">
      <w:pPr>
        <w:rPr>
          <w:b/>
          <w:sz w:val="28"/>
          <w:szCs w:val="28"/>
        </w:rPr>
      </w:pPr>
      <w:r w:rsidRPr="008906C3">
        <w:rPr>
          <w:b/>
          <w:sz w:val="28"/>
          <w:szCs w:val="28"/>
        </w:rPr>
        <w:t>Technical contributions</w:t>
      </w:r>
    </w:p>
    <w:p w14:paraId="3DE240B2" w14:textId="349CDC04" w:rsidR="00851798" w:rsidRPr="00851798" w:rsidRDefault="00851798" w:rsidP="00851798">
      <w:pPr>
        <w:rPr>
          <w:b/>
          <w:bCs/>
          <w:u w:val="single"/>
        </w:rPr>
      </w:pPr>
      <w:r w:rsidRPr="00851798">
        <w:rPr>
          <w:b/>
          <w:bCs/>
          <w:u w:val="single"/>
        </w:rPr>
        <w:t>24/0814 Tone distribution in DRUs</w:t>
      </w:r>
      <w:r w:rsidRPr="00851798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(</w:t>
      </w:r>
      <w:r w:rsidRPr="00851798">
        <w:rPr>
          <w:b/>
          <w:bCs/>
          <w:u w:val="single"/>
        </w:rPr>
        <w:t>Yan Xin</w:t>
      </w:r>
      <w:r>
        <w:rPr>
          <w:b/>
          <w:bCs/>
          <w:u w:val="single"/>
        </w:rPr>
        <w:t>)</w:t>
      </w:r>
    </w:p>
    <w:p w14:paraId="61B60DFC" w14:textId="2A40D868" w:rsidR="00851798" w:rsidRDefault="003E033A" w:rsidP="00851798">
      <w:r w:rsidRPr="003E033A">
        <w:t>This contribution proposes a systematic and generic design method by using the interleaving technique for uniform or near-uniform tone distribution in DRUs</w:t>
      </w:r>
    </w:p>
    <w:p w14:paraId="5718AECD" w14:textId="77777777" w:rsidR="00851798" w:rsidRDefault="00851798" w:rsidP="00851798"/>
    <w:p w14:paraId="1B374620" w14:textId="77777777" w:rsidR="00033EA1" w:rsidRPr="000E0926" w:rsidRDefault="00033EA1" w:rsidP="00033EA1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260B2C7F" w14:textId="138ACE11" w:rsidR="00ED2BE2" w:rsidRDefault="00033EA1" w:rsidP="00851798">
      <w:r>
        <w:t>Q</w:t>
      </w:r>
      <w:r w:rsidR="00ED2BE2">
        <w:t xml:space="preserve">: </w:t>
      </w:r>
      <w:r w:rsidR="009F5E00">
        <w:t>is mapping dependent on DBW?</w:t>
      </w:r>
    </w:p>
    <w:p w14:paraId="4350CFCD" w14:textId="0D5542A8" w:rsidR="009F5E00" w:rsidRDefault="009F5E00" w:rsidP="00851798">
      <w:r>
        <w:t>A: yes</w:t>
      </w:r>
    </w:p>
    <w:p w14:paraId="56F89155" w14:textId="57562467" w:rsidR="00FA71D8" w:rsidRDefault="00033EA1" w:rsidP="00851798">
      <w:r>
        <w:t>Q</w:t>
      </w:r>
      <w:r w:rsidR="00223024">
        <w:t xml:space="preserve">: </w:t>
      </w:r>
      <w:r w:rsidR="00135BFA">
        <w:t>Studied this before. issue is</w:t>
      </w:r>
      <w:r w:rsidR="0084006A">
        <w:t xml:space="preserve"> that this</w:t>
      </w:r>
      <w:r w:rsidR="00135BFA">
        <w:t xml:space="preserve"> tone distribution will cause </w:t>
      </w:r>
      <w:r w:rsidR="000E6F05">
        <w:t>power</w:t>
      </w:r>
      <w:r w:rsidR="00135BFA">
        <w:t xml:space="preserve"> loss. Also issues with pilot tones</w:t>
      </w:r>
      <w:r w:rsidR="000E6F05">
        <w:t>.</w:t>
      </w:r>
    </w:p>
    <w:p w14:paraId="22F03BF1" w14:textId="77777777" w:rsidR="00851798" w:rsidRDefault="00851798" w:rsidP="00851798"/>
    <w:p w14:paraId="2BD8BCD7" w14:textId="78BE5CC3" w:rsidR="00851798" w:rsidRPr="00851798" w:rsidRDefault="00851798" w:rsidP="00851798">
      <w:pPr>
        <w:rPr>
          <w:b/>
          <w:bCs/>
          <w:u w:val="single"/>
        </w:rPr>
      </w:pPr>
      <w:r w:rsidRPr="00851798">
        <w:rPr>
          <w:b/>
          <w:bCs/>
          <w:u w:val="single"/>
        </w:rPr>
        <w:t>24/0882 Thoughts on DRU Availability</w:t>
      </w:r>
      <w:r>
        <w:rPr>
          <w:b/>
          <w:bCs/>
          <w:u w:val="single"/>
        </w:rPr>
        <w:t xml:space="preserve"> (</w:t>
      </w:r>
      <w:r w:rsidRPr="00851798">
        <w:rPr>
          <w:b/>
          <w:bCs/>
          <w:u w:val="single"/>
        </w:rPr>
        <w:t>Yusuke Asai</w:t>
      </w:r>
      <w:r>
        <w:rPr>
          <w:b/>
          <w:bCs/>
          <w:u w:val="single"/>
        </w:rPr>
        <w:t>)</w:t>
      </w:r>
    </w:p>
    <w:p w14:paraId="60F91981" w14:textId="372199BE" w:rsidR="00851798" w:rsidRDefault="00240B73" w:rsidP="00851798">
      <w:r w:rsidRPr="00240B73">
        <w:t>To maximize availability of DRU in various regulatory domains, it is beneficial to make the specification of DRU as flexible as possible in advance</w:t>
      </w:r>
      <w:r>
        <w:t>.</w:t>
      </w:r>
    </w:p>
    <w:p w14:paraId="0B30B061" w14:textId="77777777" w:rsidR="00851798" w:rsidRDefault="00851798" w:rsidP="00851798"/>
    <w:p w14:paraId="430D9A62" w14:textId="77777777" w:rsidR="00033EA1" w:rsidRPr="000E0926" w:rsidRDefault="00033EA1" w:rsidP="00033EA1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72CC72FC" w14:textId="2F75A5F5" w:rsidR="00851798" w:rsidRDefault="00033EA1" w:rsidP="00851798">
      <w:r>
        <w:t>Q</w:t>
      </w:r>
      <w:r w:rsidR="00643EF6">
        <w:t>: how will regulation deal with OFDMA</w:t>
      </w:r>
      <w:r w:rsidR="0090295E">
        <w:t>?</w:t>
      </w:r>
    </w:p>
    <w:p w14:paraId="6B5EE700" w14:textId="761BE3B9" w:rsidR="00643EF6" w:rsidRDefault="00643EF6" w:rsidP="00851798">
      <w:r>
        <w:t xml:space="preserve">A: </w:t>
      </w:r>
      <w:r w:rsidR="0090295E">
        <w:t xml:space="preserve">we </w:t>
      </w:r>
      <w:r>
        <w:t>need to be flexible</w:t>
      </w:r>
    </w:p>
    <w:p w14:paraId="2D4C695C" w14:textId="77777777" w:rsidR="00643EF6" w:rsidRDefault="00643EF6" w:rsidP="00851798"/>
    <w:p w14:paraId="0F5A2D0D" w14:textId="5032823C" w:rsidR="007C558E" w:rsidRPr="00033EA1" w:rsidRDefault="007C558E" w:rsidP="00851798">
      <w:pPr>
        <w:rPr>
          <w:b/>
          <w:sz w:val="28"/>
          <w:szCs w:val="28"/>
        </w:rPr>
      </w:pPr>
      <w:r w:rsidRPr="00033EA1">
        <w:rPr>
          <w:b/>
          <w:sz w:val="28"/>
          <w:szCs w:val="28"/>
        </w:rPr>
        <w:t>Straw polls on DRU</w:t>
      </w:r>
    </w:p>
    <w:p w14:paraId="00E7A5B5" w14:textId="62A32E15" w:rsidR="00E66CC6" w:rsidRDefault="00430295" w:rsidP="00851798">
      <w:r w:rsidRPr="00932741">
        <w:rPr>
          <w:highlight w:val="cyan"/>
        </w:rPr>
        <w:t>SP1:</w:t>
      </w:r>
    </w:p>
    <w:p w14:paraId="5BF9FB4E" w14:textId="1C1EE223" w:rsidR="00887EBA" w:rsidRDefault="00887EBA" w:rsidP="00851798">
      <w:r>
        <w:t>Do you agree to include the following text to the 11bn SFD?</w:t>
      </w:r>
    </w:p>
    <w:p w14:paraId="18E0CE03" w14:textId="1706FAF3" w:rsidR="00887EBA" w:rsidRDefault="00887EBA" w:rsidP="009F5EA4">
      <w:pPr>
        <w:ind w:left="360"/>
      </w:pPr>
      <w:r>
        <w:t xml:space="preserve">DRU tone plan design on distribution </w:t>
      </w:r>
      <w:r w:rsidR="00680A80">
        <w:t>BW 20 MHz and 40 MHz is 26-tone RU based DRU method (using 26-tone DRUs as basic building blocks)</w:t>
      </w:r>
    </w:p>
    <w:p w14:paraId="076FAFE2" w14:textId="0E35F17B" w:rsidR="00680A80" w:rsidRDefault="00680A80" w:rsidP="009E76B4">
      <w:pPr>
        <w:pStyle w:val="ListParagraph"/>
        <w:numPr>
          <w:ilvl w:val="0"/>
          <w:numId w:val="8"/>
        </w:numPr>
        <w:ind w:left="1080"/>
      </w:pPr>
      <w:r>
        <w:t>DRU tone plan design on other distribution BW is TBD</w:t>
      </w:r>
    </w:p>
    <w:p w14:paraId="4A0E3FC7" w14:textId="77777777" w:rsidR="00430295" w:rsidRDefault="00430295" w:rsidP="00851798"/>
    <w:p w14:paraId="4C024085" w14:textId="77777777" w:rsidR="00082693" w:rsidRPr="000E0926" w:rsidRDefault="00082693" w:rsidP="00082693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7B090ECB" w14:textId="64202FC3" w:rsidR="00430295" w:rsidRDefault="00430295" w:rsidP="00851798">
      <w:r>
        <w:t>Q: do we care about the design method? We need the actual tone indices.</w:t>
      </w:r>
    </w:p>
    <w:p w14:paraId="2949F36D" w14:textId="67F86C67" w:rsidR="00430295" w:rsidRDefault="00430295" w:rsidP="00851798">
      <w:r>
        <w:t>A: will come later</w:t>
      </w:r>
    </w:p>
    <w:p w14:paraId="488B3DA7" w14:textId="39F8DB43" w:rsidR="00430295" w:rsidRDefault="004513D9" w:rsidP="00851798">
      <w:r>
        <w:t>Q: 26-tone method is not defined.</w:t>
      </w:r>
    </w:p>
    <w:p w14:paraId="7C802FAC" w14:textId="4551C61C" w:rsidR="004513D9" w:rsidRDefault="004513D9" w:rsidP="00851798">
      <w:r>
        <w:lastRenderedPageBreak/>
        <w:t xml:space="preserve">A: </w:t>
      </w:r>
      <w:r w:rsidR="00082693">
        <w:t xml:space="preserve">it’s </w:t>
      </w:r>
      <w:r>
        <w:t xml:space="preserve">in the submission </w:t>
      </w:r>
    </w:p>
    <w:p w14:paraId="08ADFF75" w14:textId="77777777" w:rsidR="00E66CC6" w:rsidRDefault="00E66CC6" w:rsidP="00851798"/>
    <w:p w14:paraId="357D1508" w14:textId="5E907D44" w:rsidR="00E66CC6" w:rsidRDefault="00932741" w:rsidP="00851798">
      <w:r w:rsidRPr="00932741">
        <w:rPr>
          <w:highlight w:val="green"/>
        </w:rPr>
        <w:t>Passed by unanimous consent</w:t>
      </w:r>
    </w:p>
    <w:p w14:paraId="0D1C1FA6" w14:textId="77777777" w:rsidR="00932741" w:rsidRDefault="00932741" w:rsidP="00851798"/>
    <w:p w14:paraId="531EF606" w14:textId="3DB950FF" w:rsidR="007C558E" w:rsidRDefault="00932741" w:rsidP="00851798">
      <w:r w:rsidRPr="00932741">
        <w:rPr>
          <w:highlight w:val="cyan"/>
        </w:rPr>
        <w:t>SP2</w:t>
      </w:r>
      <w:r w:rsidR="00082693">
        <w:t>:</w:t>
      </w:r>
    </w:p>
    <w:p w14:paraId="06D9C337" w14:textId="77777777" w:rsidR="009F5EA4" w:rsidRDefault="009F5EA4" w:rsidP="009F5EA4">
      <w:r>
        <w:t>Do you agree to include the following text to the 11bn SFD?</w:t>
      </w:r>
    </w:p>
    <w:p w14:paraId="1BDA7CDD" w14:textId="272AD52B" w:rsidR="009F5EA4" w:rsidRDefault="009F5EA4" w:rsidP="009E76B4">
      <w:pPr>
        <w:pStyle w:val="ListParagraph"/>
        <w:numPr>
          <w:ilvl w:val="0"/>
          <w:numId w:val="8"/>
        </w:numPr>
      </w:pPr>
      <w:r>
        <w:t xml:space="preserve">The UHR-STF for DRU in a TB PPDU uses 11ax/11be trigger based STF </w:t>
      </w:r>
      <w:proofErr w:type="gramStart"/>
      <w:r>
        <w:t>sequences</w:t>
      </w:r>
      <w:proofErr w:type="gramEnd"/>
    </w:p>
    <w:p w14:paraId="32530C2B" w14:textId="0AF83BA5" w:rsidR="00932741" w:rsidRDefault="00932741" w:rsidP="00851798">
      <w:pPr>
        <w:rPr>
          <w:noProof/>
        </w:rPr>
      </w:pPr>
    </w:p>
    <w:p w14:paraId="089F1B43" w14:textId="77777777" w:rsidR="00536859" w:rsidRDefault="00536859" w:rsidP="00536859">
      <w:r w:rsidRPr="00932741">
        <w:rPr>
          <w:highlight w:val="green"/>
        </w:rPr>
        <w:t>Passed by unanimous consent</w:t>
      </w:r>
    </w:p>
    <w:p w14:paraId="25F86F9B" w14:textId="77777777" w:rsidR="00772CD5" w:rsidRDefault="00772CD5" w:rsidP="00851798"/>
    <w:p w14:paraId="2BE25687" w14:textId="77777777" w:rsidR="00536859" w:rsidRDefault="00536859" w:rsidP="00851798"/>
    <w:p w14:paraId="6E85D603" w14:textId="0A776FE3" w:rsidR="00536859" w:rsidRDefault="00536859" w:rsidP="00851798">
      <w:r w:rsidRPr="00536859">
        <w:rPr>
          <w:highlight w:val="cyan"/>
        </w:rPr>
        <w:t>SP3</w:t>
      </w:r>
      <w:r w:rsidR="00082693">
        <w:t>:</w:t>
      </w:r>
    </w:p>
    <w:p w14:paraId="22F93343" w14:textId="77777777" w:rsidR="00A8228F" w:rsidRDefault="00A8228F" w:rsidP="00A8228F">
      <w:r>
        <w:t>Do you agree to include the following text to the 11bn SFD?</w:t>
      </w:r>
    </w:p>
    <w:p w14:paraId="473DA53F" w14:textId="2B56EBF4" w:rsidR="00A8228F" w:rsidRDefault="00A8228F" w:rsidP="009E76B4">
      <w:pPr>
        <w:pStyle w:val="ListParagraph"/>
        <w:numPr>
          <w:ilvl w:val="0"/>
          <w:numId w:val="8"/>
        </w:numPr>
      </w:pPr>
      <w:r>
        <w:t>For UHR-STF corresponding to distribution bandwidth for DRU</w:t>
      </w:r>
    </w:p>
    <w:p w14:paraId="2429E19F" w14:textId="5CF527D0" w:rsidR="006B3769" w:rsidRDefault="006B3769" w:rsidP="009E76B4">
      <w:pPr>
        <w:pStyle w:val="ListParagraph"/>
        <w:numPr>
          <w:ilvl w:val="1"/>
          <w:numId w:val="8"/>
        </w:numPr>
      </w:pPr>
      <w:r>
        <w:t>STF sequence depends on PPDU BW</w:t>
      </w:r>
    </w:p>
    <w:p w14:paraId="173E2429" w14:textId="24B8C653" w:rsidR="006B3769" w:rsidRDefault="006B3769" w:rsidP="009E76B4">
      <w:pPr>
        <w:pStyle w:val="ListParagraph"/>
        <w:numPr>
          <w:ilvl w:val="1"/>
          <w:numId w:val="8"/>
        </w:numPr>
      </w:pPr>
      <w:r>
        <w:t>Occupied STF tones are the same as that of the largest RRU corresponding to the distribution BW within the PPDU BW</w:t>
      </w:r>
    </w:p>
    <w:p w14:paraId="2C7FC833" w14:textId="77777777" w:rsidR="006B3769" w:rsidRDefault="006B3769" w:rsidP="00851798">
      <w:pPr>
        <w:rPr>
          <w:noProof/>
        </w:rPr>
      </w:pPr>
    </w:p>
    <w:p w14:paraId="022DFF33" w14:textId="77777777" w:rsidR="00FF582E" w:rsidRDefault="00FF582E" w:rsidP="00FF582E">
      <w:r w:rsidRPr="00932741">
        <w:rPr>
          <w:highlight w:val="green"/>
        </w:rPr>
        <w:t>Passed by unanimous consent</w:t>
      </w:r>
    </w:p>
    <w:p w14:paraId="7CC30A5B" w14:textId="77777777" w:rsidR="00FF582E" w:rsidRDefault="00FF582E" w:rsidP="00851798"/>
    <w:p w14:paraId="51C5A9B9" w14:textId="77777777" w:rsidR="00FF582E" w:rsidRDefault="00FF582E" w:rsidP="00851798"/>
    <w:p w14:paraId="7A850C17" w14:textId="2EA45AA4" w:rsidR="00536859" w:rsidRDefault="004C0FBE" w:rsidP="00851798">
      <w:r w:rsidRPr="004C0FBE">
        <w:rPr>
          <w:highlight w:val="cyan"/>
        </w:rPr>
        <w:t>SP4</w:t>
      </w:r>
      <w:r w:rsidR="00082693">
        <w:t>:</w:t>
      </w:r>
    </w:p>
    <w:p w14:paraId="2D9780D7" w14:textId="77777777" w:rsidR="00BA3AB7" w:rsidRDefault="00BA3AB7" w:rsidP="00BA3AB7">
      <w:r>
        <w:t>Do you agree to include the following text to the 11bn SFD?</w:t>
      </w:r>
    </w:p>
    <w:p w14:paraId="3B2CF07E" w14:textId="44E9CEE3" w:rsidR="00BA3AB7" w:rsidRDefault="00BA3AB7" w:rsidP="009E76B4">
      <w:pPr>
        <w:pStyle w:val="ListParagraph"/>
        <w:numPr>
          <w:ilvl w:val="0"/>
          <w:numId w:val="8"/>
        </w:numPr>
      </w:pPr>
      <w:r>
        <w:t xml:space="preserve">Global CSD is used for DRU UHR-STF transmission to solve unintentional beamforming </w:t>
      </w:r>
      <w:proofErr w:type="gramStart"/>
      <w:r>
        <w:t>issue</w:t>
      </w:r>
      <w:proofErr w:type="gramEnd"/>
    </w:p>
    <w:p w14:paraId="587CFFDF" w14:textId="773FBAF4" w:rsidR="00BA3AB7" w:rsidRDefault="00BA3AB7" w:rsidP="009E76B4">
      <w:pPr>
        <w:pStyle w:val="ListParagraph"/>
        <w:numPr>
          <w:ilvl w:val="1"/>
          <w:numId w:val="8"/>
        </w:numPr>
      </w:pPr>
      <w:r>
        <w:t xml:space="preserve">Global CSD is applied in each distribution </w:t>
      </w:r>
      <w:proofErr w:type="gramStart"/>
      <w:r>
        <w:t>BW</w:t>
      </w:r>
      <w:proofErr w:type="gramEnd"/>
    </w:p>
    <w:p w14:paraId="4B0648EC" w14:textId="77777777" w:rsidR="00BA3AB7" w:rsidRDefault="00BA3AB7" w:rsidP="00BA3AB7"/>
    <w:p w14:paraId="2F8ACAE7" w14:textId="66A4A2D6" w:rsidR="00BA3AB7" w:rsidRDefault="00BA3AB7" w:rsidP="00BA3AB7">
      <w:r>
        <w:t>Ref: 24/0749r2 and 24</w:t>
      </w:r>
      <w:r w:rsidR="005F6E2E">
        <w:t>/0752r2</w:t>
      </w:r>
    </w:p>
    <w:p w14:paraId="27B85E2F" w14:textId="77777777" w:rsidR="00BA0E61" w:rsidRDefault="00BA0E61" w:rsidP="00D159DF">
      <w:pPr>
        <w:rPr>
          <w:highlight w:val="green"/>
        </w:rPr>
      </w:pPr>
    </w:p>
    <w:p w14:paraId="604A5CAD" w14:textId="60B55630" w:rsidR="00D159DF" w:rsidRDefault="00D159DF" w:rsidP="00D159DF">
      <w:r w:rsidRPr="00932741">
        <w:rPr>
          <w:highlight w:val="green"/>
        </w:rPr>
        <w:t>Passed by unanimous consent</w:t>
      </w:r>
    </w:p>
    <w:p w14:paraId="6CE0ECBB" w14:textId="77777777" w:rsidR="00194BA3" w:rsidRDefault="00194BA3" w:rsidP="00851798"/>
    <w:p w14:paraId="3B6B4FDC" w14:textId="77777777" w:rsidR="003A4802" w:rsidRDefault="003A4802" w:rsidP="00851798"/>
    <w:p w14:paraId="1D0DB4DA" w14:textId="7AF4AF4C" w:rsidR="00D17240" w:rsidRDefault="00BA0E61" w:rsidP="00851798">
      <w:r w:rsidRPr="00BA0E61">
        <w:rPr>
          <w:highlight w:val="cyan"/>
        </w:rPr>
        <w:t>SP5</w:t>
      </w:r>
      <w:r w:rsidR="00082693">
        <w:t>:</w:t>
      </w:r>
    </w:p>
    <w:p w14:paraId="5166C1CD" w14:textId="77777777" w:rsidR="00277DCE" w:rsidRDefault="00277DCE" w:rsidP="00277DCE">
      <w:r>
        <w:t>Do you agree to include the following text to the 11bn SFD?</w:t>
      </w:r>
    </w:p>
    <w:p w14:paraId="248019D7" w14:textId="0E2EB3BD" w:rsidR="00277DCE" w:rsidRDefault="00277DCE" w:rsidP="009E76B4">
      <w:pPr>
        <w:pStyle w:val="ListParagraph"/>
        <w:numPr>
          <w:ilvl w:val="0"/>
          <w:numId w:val="8"/>
        </w:numPr>
      </w:pPr>
      <w:r>
        <w:t xml:space="preserve">DRU transmission reuses the 8 CSD table/values in 11ax/11be for global CSD </w:t>
      </w:r>
      <w:proofErr w:type="gramStart"/>
      <w:r>
        <w:t>allocation</w:t>
      </w:r>
      <w:proofErr w:type="gramEnd"/>
    </w:p>
    <w:p w14:paraId="738DD035" w14:textId="30B223CE" w:rsidR="00BA0E61" w:rsidRDefault="00BA0E61" w:rsidP="00851798"/>
    <w:p w14:paraId="06334094" w14:textId="77777777" w:rsidR="003A4802" w:rsidRDefault="003A4802" w:rsidP="003A4802">
      <w:r w:rsidRPr="00932741">
        <w:rPr>
          <w:highlight w:val="green"/>
        </w:rPr>
        <w:t>Passed by unanimous consent</w:t>
      </w:r>
    </w:p>
    <w:p w14:paraId="5A990BCB" w14:textId="77777777" w:rsidR="00932741" w:rsidRDefault="00932741" w:rsidP="00851798"/>
    <w:p w14:paraId="4FA4D447" w14:textId="77777777" w:rsidR="00277DCE" w:rsidRDefault="00277DCE" w:rsidP="00851798"/>
    <w:p w14:paraId="55C3E113" w14:textId="59AAF100" w:rsidR="003A4802" w:rsidRDefault="00BC5F40" w:rsidP="00851798">
      <w:r w:rsidRPr="008A51F0">
        <w:rPr>
          <w:highlight w:val="cyan"/>
        </w:rPr>
        <w:t>SP6</w:t>
      </w:r>
      <w:r w:rsidR="00082693">
        <w:t>:</w:t>
      </w:r>
    </w:p>
    <w:p w14:paraId="6BC032DF" w14:textId="77777777" w:rsidR="00277DCE" w:rsidRDefault="00277DCE" w:rsidP="00277DCE">
      <w:r>
        <w:t>Do you agree to include the following text to the 11bn SFD?</w:t>
      </w:r>
    </w:p>
    <w:p w14:paraId="6786440B" w14:textId="6B07DD04" w:rsidR="00277DCE" w:rsidRDefault="00277DCE" w:rsidP="009E76B4">
      <w:pPr>
        <w:pStyle w:val="ListParagraph"/>
        <w:numPr>
          <w:ilvl w:val="0"/>
          <w:numId w:val="8"/>
        </w:numPr>
      </w:pPr>
      <w:r>
        <w:t xml:space="preserve">In a non-punctured </w:t>
      </w:r>
      <w:r w:rsidR="00A47DFB">
        <w:t>80 MHz PPDU, the following distribution bandwidth modes are allowed for DRU:</w:t>
      </w:r>
    </w:p>
    <w:p w14:paraId="2C33AF06" w14:textId="546F2E91" w:rsidR="00A47DFB" w:rsidRDefault="00A47DFB" w:rsidP="009E76B4">
      <w:pPr>
        <w:pStyle w:val="ListParagraph"/>
        <w:numPr>
          <w:ilvl w:val="1"/>
          <w:numId w:val="8"/>
        </w:numPr>
      </w:pPr>
      <w:r>
        <w:t>80 MHz</w:t>
      </w:r>
    </w:p>
    <w:p w14:paraId="4CE644BC" w14:textId="2099DCA4" w:rsidR="00A47DFB" w:rsidRDefault="00A47DFB" w:rsidP="009E76B4">
      <w:pPr>
        <w:pStyle w:val="ListParagraph"/>
        <w:numPr>
          <w:ilvl w:val="1"/>
          <w:numId w:val="8"/>
        </w:numPr>
      </w:pPr>
      <w:r>
        <w:t xml:space="preserve">20 MHz + 20 MHz + 40 MHz (or 40 MHz + 20 MHz + </w:t>
      </w:r>
      <w:r w:rsidR="00B462A4">
        <w:t>2</w:t>
      </w:r>
      <w:r>
        <w:t>0 MHz)</w:t>
      </w:r>
    </w:p>
    <w:p w14:paraId="30CCEBE1" w14:textId="49B24616" w:rsidR="008A51F0" w:rsidRDefault="008A51F0" w:rsidP="00851798"/>
    <w:p w14:paraId="7C436441" w14:textId="77777777" w:rsidR="008A51F0" w:rsidRDefault="008A51F0" w:rsidP="00851798"/>
    <w:p w14:paraId="473A9F53" w14:textId="77777777" w:rsidR="008A51F0" w:rsidRDefault="008A51F0" w:rsidP="008A51F0">
      <w:r w:rsidRPr="00932741">
        <w:rPr>
          <w:highlight w:val="green"/>
        </w:rPr>
        <w:t>Passed by unanimous consent</w:t>
      </w:r>
    </w:p>
    <w:p w14:paraId="3DF6F6E9" w14:textId="77777777" w:rsidR="00932741" w:rsidRDefault="00932741" w:rsidP="00851798"/>
    <w:p w14:paraId="6BFA8E55" w14:textId="77777777" w:rsidR="003A4802" w:rsidRDefault="003A4802" w:rsidP="00851798"/>
    <w:p w14:paraId="34D14538" w14:textId="5CE21612" w:rsidR="00851798" w:rsidRPr="00851798" w:rsidRDefault="00851798" w:rsidP="00082693">
      <w:pPr>
        <w:keepNext/>
        <w:rPr>
          <w:b/>
          <w:bCs/>
          <w:u w:val="single"/>
        </w:rPr>
      </w:pPr>
      <w:r w:rsidRPr="00851798">
        <w:rPr>
          <w:b/>
          <w:bCs/>
          <w:u w:val="single"/>
        </w:rPr>
        <w:lastRenderedPageBreak/>
        <w:t>23/1906 Channel Information Feedback for Smooth Beamforming - Follow Up</w:t>
      </w:r>
      <w:r>
        <w:rPr>
          <w:b/>
          <w:bCs/>
          <w:u w:val="single"/>
        </w:rPr>
        <w:t xml:space="preserve"> (</w:t>
      </w:r>
      <w:r w:rsidRPr="00851798">
        <w:rPr>
          <w:b/>
          <w:bCs/>
          <w:u w:val="single"/>
        </w:rPr>
        <w:t>J</w:t>
      </w:r>
      <w:r>
        <w:rPr>
          <w:b/>
          <w:bCs/>
          <w:u w:val="single"/>
        </w:rPr>
        <w:t>eon</w:t>
      </w:r>
      <w:r w:rsidRPr="00851798">
        <w:rPr>
          <w:b/>
          <w:bCs/>
          <w:u w:val="single"/>
        </w:rPr>
        <w:t xml:space="preserve"> E</w:t>
      </w:r>
      <w:r>
        <w:rPr>
          <w:b/>
          <w:bCs/>
          <w:u w:val="single"/>
        </w:rPr>
        <w:t>unsung)</w:t>
      </w:r>
    </w:p>
    <w:p w14:paraId="25953800" w14:textId="6C6E6BC9" w:rsidR="00851798" w:rsidRDefault="00D45895" w:rsidP="00851798">
      <w:r>
        <w:t>A modified feedback format may avoid phase jumps in the channel feedback.</w:t>
      </w:r>
    </w:p>
    <w:p w14:paraId="0CF9594F" w14:textId="77777777" w:rsidR="00851798" w:rsidRDefault="00851798" w:rsidP="00851798"/>
    <w:p w14:paraId="6D0E3633" w14:textId="77777777" w:rsidR="00D45895" w:rsidRPr="000E0926" w:rsidRDefault="00D45895" w:rsidP="00D45895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1DC320A9" w14:textId="16A16282" w:rsidR="00851798" w:rsidRDefault="00D45895" w:rsidP="00851798">
      <w:r>
        <w:t>Q</w:t>
      </w:r>
      <w:r w:rsidR="009A545A">
        <w:t>:</w:t>
      </w:r>
      <w:r w:rsidR="0090295E">
        <w:t xml:space="preserve"> D</w:t>
      </w:r>
      <w:r w:rsidR="009A545A">
        <w:t>on’t see much value on AP doing smoothing for the STA.</w:t>
      </w:r>
    </w:p>
    <w:p w14:paraId="334A5D31" w14:textId="77777777" w:rsidR="002907E5" w:rsidRDefault="002907E5" w:rsidP="00851798"/>
    <w:p w14:paraId="6EFF1CB4" w14:textId="77777777" w:rsidR="00851798" w:rsidRDefault="00851798" w:rsidP="00851798"/>
    <w:p w14:paraId="4154C339" w14:textId="77777777" w:rsidR="00851798" w:rsidRPr="0039540D" w:rsidRDefault="00851798" w:rsidP="0085179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6BD22C42" w14:textId="24FB4592" w:rsidR="00851798" w:rsidRDefault="00851798" w:rsidP="00851798">
      <w:pPr>
        <w:rPr>
          <w:szCs w:val="22"/>
        </w:rPr>
      </w:pPr>
      <w:r>
        <w:rPr>
          <w:szCs w:val="22"/>
        </w:rPr>
        <w:t xml:space="preserve">The meeting is recessed at 10:00 am </w:t>
      </w:r>
    </w:p>
    <w:p w14:paraId="46FA482C" w14:textId="20692A3F" w:rsidR="007A2D94" w:rsidRDefault="007A2D94">
      <w:r>
        <w:br w:type="page"/>
      </w:r>
    </w:p>
    <w:p w14:paraId="28372DC7" w14:textId="3FB39AD1" w:rsidR="007A2D94" w:rsidRPr="0039540D" w:rsidRDefault="007A2D94" w:rsidP="007A2D94">
      <w:pPr>
        <w:pStyle w:val="Heading1"/>
      </w:pPr>
      <w:r>
        <w:lastRenderedPageBreak/>
        <w:t>Wednesday</w:t>
      </w:r>
      <w:r w:rsidRPr="0039540D">
        <w:t xml:space="preserve"> </w:t>
      </w:r>
      <w:r w:rsidRPr="002A11D3">
        <w:rPr>
          <w:rFonts w:hint="eastAsia"/>
        </w:rPr>
        <w:t>Ma</w:t>
      </w:r>
      <w:r>
        <w:t>y</w:t>
      </w:r>
      <w:r w:rsidRPr="0039540D">
        <w:t xml:space="preserve"> </w:t>
      </w:r>
      <w:r>
        <w:t>15</w:t>
      </w:r>
      <w:r>
        <w:rPr>
          <w:vertAlign w:val="superscript"/>
        </w:rPr>
        <w:t>th</w:t>
      </w:r>
      <w:r w:rsidRPr="0039540D">
        <w:t>, 202</w:t>
      </w:r>
      <w:r>
        <w:t>4,</w:t>
      </w:r>
      <w:r w:rsidRPr="0039540D">
        <w:t xml:space="preserve"> </w:t>
      </w:r>
      <w:r>
        <w:t>AM2</w:t>
      </w:r>
    </w:p>
    <w:p w14:paraId="67E3F58B" w14:textId="77777777" w:rsidR="007A2D94" w:rsidRPr="001916B5" w:rsidRDefault="007A2D94" w:rsidP="007A2D94">
      <w:pPr>
        <w:rPr>
          <w:szCs w:val="22"/>
        </w:rPr>
      </w:pPr>
    </w:p>
    <w:p w14:paraId="2F4FD5ED" w14:textId="77777777" w:rsidR="007A2D94" w:rsidRPr="0039540D" w:rsidRDefault="007A2D94" w:rsidP="007A2D9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4CEA550" w14:textId="04D828B6" w:rsidR="007A2D94" w:rsidRDefault="007A2D94" w:rsidP="009E76B4">
      <w:pPr>
        <w:numPr>
          <w:ilvl w:val="0"/>
          <w:numId w:val="4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>Dongguk Lim, LGE</w:t>
      </w:r>
      <w:r w:rsidRPr="001916B5">
        <w:rPr>
          <w:szCs w:val="22"/>
        </w:rPr>
        <w:t xml:space="preserve">) calls the meeting to order at </w:t>
      </w:r>
      <w:r w:rsidR="009A545A">
        <w:rPr>
          <w:szCs w:val="22"/>
        </w:rPr>
        <w:t>10</w:t>
      </w:r>
      <w:r>
        <w:rPr>
          <w:szCs w:val="22"/>
        </w:rPr>
        <w:t>:00 am</w:t>
      </w:r>
      <w:r w:rsidRPr="001916B5">
        <w:rPr>
          <w:szCs w:val="22"/>
        </w:rPr>
        <w:t>.</w:t>
      </w:r>
    </w:p>
    <w:p w14:paraId="26A8BB17" w14:textId="3006B2FA" w:rsidR="007A2D94" w:rsidRDefault="007A2D94" w:rsidP="009E76B4">
      <w:pPr>
        <w:numPr>
          <w:ilvl w:val="0"/>
          <w:numId w:val="4"/>
        </w:numPr>
        <w:rPr>
          <w:szCs w:val="22"/>
        </w:rPr>
      </w:pPr>
      <w:r w:rsidRPr="00CF6454">
        <w:rPr>
          <w:szCs w:val="22"/>
        </w:rPr>
        <w:t>The Chair follows the agenda in</w:t>
      </w:r>
      <w:r>
        <w:rPr>
          <w:szCs w:val="22"/>
        </w:rPr>
        <w:t xml:space="preserve"> </w:t>
      </w:r>
      <w:r w:rsidRPr="00821F80">
        <w:rPr>
          <w:szCs w:val="22"/>
        </w:rPr>
        <w:t>IEEE 802.11-24/0653r</w:t>
      </w:r>
      <w:r w:rsidR="009A545A">
        <w:rPr>
          <w:szCs w:val="22"/>
        </w:rPr>
        <w:t>9</w:t>
      </w:r>
      <w:r>
        <w:rPr>
          <w:szCs w:val="22"/>
        </w:rPr>
        <w:t>.</w:t>
      </w:r>
    </w:p>
    <w:p w14:paraId="321E30B5" w14:textId="77777777" w:rsidR="007A2D94" w:rsidRDefault="007A2D94" w:rsidP="009E76B4">
      <w:pPr>
        <w:numPr>
          <w:ilvl w:val="0"/>
          <w:numId w:val="4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4B3F50F1" w14:textId="77777777" w:rsidR="007A2D94" w:rsidRPr="001F543B" w:rsidRDefault="007A2D94" w:rsidP="009E76B4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57110870" w14:textId="77777777" w:rsidR="007A2D94" w:rsidRPr="00D201BF" w:rsidRDefault="007A2D94" w:rsidP="009E76B4">
      <w:pPr>
        <w:numPr>
          <w:ilvl w:val="0"/>
          <w:numId w:val="4"/>
        </w:numPr>
        <w:rPr>
          <w:szCs w:val="22"/>
        </w:rPr>
      </w:pPr>
      <w:r w:rsidRPr="00D201BF">
        <w:rPr>
          <w:szCs w:val="22"/>
        </w:rPr>
        <w:t xml:space="preserve">The Chair reminds everyone to report their attendance by using IMAT system and by sending an e-mail to the Co-chair, </w:t>
      </w:r>
      <w:r>
        <w:rPr>
          <w:szCs w:val="22"/>
        </w:rPr>
        <w:t>Tianyu Wu</w:t>
      </w:r>
      <w:r w:rsidRPr="00D201BF">
        <w:rPr>
          <w:szCs w:val="22"/>
        </w:rPr>
        <w:t xml:space="preserve"> (</w:t>
      </w:r>
      <w:r>
        <w:rPr>
          <w:szCs w:val="22"/>
        </w:rPr>
        <w:t>Apple</w:t>
      </w:r>
      <w:r w:rsidRPr="00D201BF">
        <w:rPr>
          <w:szCs w:val="22"/>
        </w:rPr>
        <w:t xml:space="preserve">), Sigurd Schelstraete (MaxLinear) or the Chair himself if unable to record attendance via IMAT system. </w:t>
      </w:r>
    </w:p>
    <w:p w14:paraId="437D9731" w14:textId="1B3EDBB0" w:rsidR="007A2D94" w:rsidRPr="009A545A" w:rsidRDefault="007A2D94" w:rsidP="009E76B4">
      <w:pPr>
        <w:numPr>
          <w:ilvl w:val="0"/>
          <w:numId w:val="4"/>
        </w:numPr>
        <w:rPr>
          <w:sz w:val="22"/>
          <w:szCs w:val="22"/>
        </w:rPr>
      </w:pPr>
      <w:r>
        <w:rPr>
          <w:szCs w:val="22"/>
        </w:rPr>
        <w:t>Discussions on the agenda</w:t>
      </w:r>
    </w:p>
    <w:p w14:paraId="122D2E2A" w14:textId="58928F8A" w:rsidR="007811CD" w:rsidRPr="007811CD" w:rsidRDefault="00D85C88" w:rsidP="009E76B4">
      <w:pPr>
        <w:numPr>
          <w:ilvl w:val="1"/>
          <w:numId w:val="4"/>
        </w:numPr>
        <w:rPr>
          <w:szCs w:val="22"/>
        </w:rPr>
      </w:pPr>
      <w:hyperlink r:id="rId27" w:history="1">
        <w:r w:rsidR="007811CD" w:rsidRPr="007811CD">
          <w:rPr>
            <w:rStyle w:val="Hyperlink"/>
            <w:szCs w:val="22"/>
            <w:lang w:val="en-GB"/>
          </w:rPr>
          <w:t>24/0224</w:t>
        </w:r>
      </w:hyperlink>
      <w:r w:rsidR="007811CD" w:rsidRPr="007811CD">
        <w:rPr>
          <w:szCs w:val="22"/>
          <w:lang w:val="en-GB"/>
        </w:rPr>
        <w:t xml:space="preserve"> Discussion on A-PPDU follow-up</w:t>
      </w:r>
      <w:r w:rsidR="007811CD" w:rsidRPr="007811CD">
        <w:rPr>
          <w:szCs w:val="22"/>
          <w:lang w:val="en-GB"/>
        </w:rPr>
        <w:tab/>
      </w:r>
      <w:r w:rsidR="007811CD" w:rsidRPr="007811CD">
        <w:rPr>
          <w:szCs w:val="22"/>
          <w:lang w:val="en-GB"/>
        </w:rPr>
        <w:tab/>
      </w:r>
      <w:r w:rsidR="007811CD" w:rsidRPr="007811CD">
        <w:rPr>
          <w:szCs w:val="22"/>
          <w:lang w:val="en-GB"/>
        </w:rPr>
        <w:tab/>
      </w:r>
      <w:r w:rsidR="007811CD" w:rsidRPr="007811CD">
        <w:rPr>
          <w:szCs w:val="22"/>
          <w:lang w:val="en-GB"/>
        </w:rPr>
        <w:tab/>
        <w:t>Ross Jian Yu</w:t>
      </w:r>
    </w:p>
    <w:p w14:paraId="6A50CAAF" w14:textId="066B0695" w:rsidR="007811CD" w:rsidRPr="007811CD" w:rsidRDefault="00D85C88" w:rsidP="009E76B4">
      <w:pPr>
        <w:numPr>
          <w:ilvl w:val="1"/>
          <w:numId w:val="4"/>
        </w:numPr>
        <w:rPr>
          <w:szCs w:val="22"/>
        </w:rPr>
      </w:pPr>
      <w:hyperlink r:id="rId28" w:history="1">
        <w:r w:rsidR="007811CD" w:rsidRPr="007811CD">
          <w:rPr>
            <w:rStyle w:val="Hyperlink"/>
            <w:szCs w:val="22"/>
            <w:lang w:val="en-GB"/>
          </w:rPr>
          <w:t>24/0431</w:t>
        </w:r>
      </w:hyperlink>
      <w:r w:rsidR="007811CD" w:rsidRPr="007811CD">
        <w:rPr>
          <w:szCs w:val="22"/>
          <w:lang w:val="en-GB"/>
        </w:rPr>
        <w:t xml:space="preserve"> Signal for </w:t>
      </w:r>
      <w:proofErr w:type="spellStart"/>
      <w:r w:rsidR="007811CD" w:rsidRPr="007811CD">
        <w:rPr>
          <w:szCs w:val="22"/>
          <w:lang w:val="en-GB"/>
        </w:rPr>
        <w:t>preemption</w:t>
      </w:r>
      <w:proofErr w:type="spellEnd"/>
      <w:r w:rsidR="007811CD" w:rsidRPr="007811CD">
        <w:rPr>
          <w:szCs w:val="22"/>
          <w:lang w:val="en-GB"/>
        </w:rPr>
        <w:t xml:space="preserve"> request</w:t>
      </w:r>
      <w:r w:rsidR="007811CD" w:rsidRPr="007811CD">
        <w:rPr>
          <w:szCs w:val="22"/>
          <w:lang w:val="en-GB"/>
        </w:rPr>
        <w:tab/>
      </w:r>
      <w:r w:rsidR="007811CD" w:rsidRPr="007811CD">
        <w:rPr>
          <w:szCs w:val="22"/>
          <w:lang w:val="en-GB"/>
        </w:rPr>
        <w:tab/>
      </w:r>
      <w:r w:rsidR="007811CD" w:rsidRPr="007811CD">
        <w:rPr>
          <w:szCs w:val="22"/>
          <w:lang w:val="en-GB"/>
        </w:rPr>
        <w:tab/>
      </w:r>
      <w:r w:rsidR="007811CD" w:rsidRPr="007811CD">
        <w:rPr>
          <w:szCs w:val="22"/>
          <w:lang w:val="en-GB"/>
        </w:rPr>
        <w:tab/>
        <w:t>Xiangxin Gu</w:t>
      </w:r>
    </w:p>
    <w:p w14:paraId="387C9C14" w14:textId="1CD61175" w:rsidR="007811CD" w:rsidRPr="007811CD" w:rsidRDefault="00D85C88" w:rsidP="009E76B4">
      <w:pPr>
        <w:numPr>
          <w:ilvl w:val="1"/>
          <w:numId w:val="4"/>
        </w:numPr>
        <w:rPr>
          <w:szCs w:val="22"/>
        </w:rPr>
      </w:pPr>
      <w:hyperlink r:id="rId29" w:history="1">
        <w:r w:rsidR="007811CD" w:rsidRPr="007811CD">
          <w:rPr>
            <w:rStyle w:val="Hyperlink"/>
            <w:szCs w:val="22"/>
            <w:lang w:val="en-GB"/>
          </w:rPr>
          <w:t>24/0435</w:t>
        </w:r>
      </w:hyperlink>
      <w:r w:rsidR="007811CD" w:rsidRPr="007811CD">
        <w:rPr>
          <w:szCs w:val="22"/>
          <w:lang w:val="en-GB"/>
        </w:rPr>
        <w:t xml:space="preserve"> Ideas related to achieving (Ultra) High Reliability</w:t>
      </w:r>
      <w:r w:rsidR="007811CD" w:rsidRPr="007811CD">
        <w:rPr>
          <w:szCs w:val="22"/>
        </w:rPr>
        <w:tab/>
      </w:r>
      <w:r w:rsidR="007811CD" w:rsidRPr="007811CD">
        <w:rPr>
          <w:szCs w:val="22"/>
        </w:rPr>
        <w:tab/>
      </w:r>
      <w:r w:rsidR="007811CD" w:rsidRPr="007811CD">
        <w:rPr>
          <w:szCs w:val="22"/>
          <w:lang w:val="en-GB"/>
        </w:rPr>
        <w:t>Leif Wilhelmsson</w:t>
      </w:r>
    </w:p>
    <w:p w14:paraId="1F7C7273" w14:textId="099E1A75" w:rsidR="007811CD" w:rsidRPr="007811CD" w:rsidRDefault="00D85C88" w:rsidP="009E76B4">
      <w:pPr>
        <w:numPr>
          <w:ilvl w:val="1"/>
          <w:numId w:val="4"/>
        </w:numPr>
        <w:rPr>
          <w:szCs w:val="22"/>
        </w:rPr>
      </w:pPr>
      <w:hyperlink r:id="rId30" w:history="1">
        <w:r w:rsidR="007811CD" w:rsidRPr="007811CD">
          <w:rPr>
            <w:rStyle w:val="Hyperlink"/>
            <w:szCs w:val="22"/>
          </w:rPr>
          <w:t>24/0812</w:t>
        </w:r>
      </w:hyperlink>
      <w:r w:rsidR="007811CD">
        <w:rPr>
          <w:szCs w:val="22"/>
        </w:rPr>
        <w:t xml:space="preserve"> </w:t>
      </w:r>
      <w:r w:rsidR="007811CD" w:rsidRPr="007811CD">
        <w:rPr>
          <w:szCs w:val="22"/>
        </w:rPr>
        <w:t>Using Multi-Layer Transmission with Legacy Devices</w:t>
      </w:r>
      <w:r w:rsidR="007811CD" w:rsidRPr="007811CD">
        <w:rPr>
          <w:szCs w:val="22"/>
        </w:rPr>
        <w:tab/>
        <w:t>Leif Wilhelmsson</w:t>
      </w:r>
    </w:p>
    <w:p w14:paraId="7F9FEAA3" w14:textId="36F38F25" w:rsidR="007811CD" w:rsidRPr="007811CD" w:rsidRDefault="00D85C88" w:rsidP="009E76B4">
      <w:pPr>
        <w:numPr>
          <w:ilvl w:val="1"/>
          <w:numId w:val="4"/>
        </w:numPr>
        <w:rPr>
          <w:szCs w:val="22"/>
        </w:rPr>
      </w:pPr>
      <w:hyperlink r:id="rId31" w:history="1">
        <w:r w:rsidR="007811CD" w:rsidRPr="007811CD">
          <w:rPr>
            <w:rStyle w:val="Hyperlink"/>
            <w:szCs w:val="22"/>
          </w:rPr>
          <w:t>24/0774</w:t>
        </w:r>
      </w:hyperlink>
      <w:r w:rsidR="007811CD" w:rsidRPr="007811CD">
        <w:rPr>
          <w:szCs w:val="22"/>
        </w:rPr>
        <w:t xml:space="preserve"> UHR preamble design follow-up</w:t>
      </w:r>
      <w:r w:rsidR="007811CD" w:rsidRPr="007811CD">
        <w:rPr>
          <w:szCs w:val="22"/>
        </w:rPr>
        <w:tab/>
      </w:r>
      <w:r w:rsidR="007811CD" w:rsidRPr="007811CD">
        <w:rPr>
          <w:szCs w:val="22"/>
        </w:rPr>
        <w:tab/>
      </w:r>
      <w:r w:rsidR="007811CD" w:rsidRPr="007811CD">
        <w:rPr>
          <w:szCs w:val="22"/>
        </w:rPr>
        <w:tab/>
      </w:r>
      <w:r w:rsidR="007811CD" w:rsidRPr="007811CD">
        <w:rPr>
          <w:szCs w:val="22"/>
        </w:rPr>
        <w:tab/>
        <w:t>Sigurd Schelstraete</w:t>
      </w:r>
    </w:p>
    <w:p w14:paraId="34F95BDD" w14:textId="1CFF7679" w:rsidR="007811CD" w:rsidRPr="00D560F4" w:rsidRDefault="00D85C88" w:rsidP="009E76B4">
      <w:pPr>
        <w:numPr>
          <w:ilvl w:val="1"/>
          <w:numId w:val="4"/>
        </w:numPr>
        <w:rPr>
          <w:szCs w:val="22"/>
        </w:rPr>
      </w:pPr>
      <w:hyperlink r:id="rId32" w:history="1">
        <w:r w:rsidR="007811CD" w:rsidRPr="007811CD">
          <w:rPr>
            <w:rStyle w:val="Hyperlink"/>
            <w:szCs w:val="22"/>
            <w:lang w:val="en-GB"/>
          </w:rPr>
          <w:t>1985r1</w:t>
        </w:r>
      </w:hyperlink>
      <w:r w:rsidR="007811CD" w:rsidRPr="007811CD">
        <w:rPr>
          <w:szCs w:val="22"/>
          <w:lang w:val="en-GB"/>
        </w:rPr>
        <w:t xml:space="preserve"> Longer LDPC Codeword</w:t>
      </w:r>
      <w:r w:rsidR="007811CD" w:rsidRPr="007811CD">
        <w:rPr>
          <w:szCs w:val="22"/>
          <w:lang w:val="en-GB"/>
        </w:rPr>
        <w:tab/>
      </w:r>
      <w:r w:rsidR="007811CD" w:rsidRPr="007811CD">
        <w:rPr>
          <w:szCs w:val="22"/>
          <w:lang w:val="en-GB"/>
        </w:rPr>
        <w:tab/>
      </w:r>
      <w:r w:rsidR="007811CD" w:rsidRPr="007811CD">
        <w:rPr>
          <w:szCs w:val="22"/>
          <w:lang w:val="en-GB"/>
        </w:rPr>
        <w:tab/>
      </w:r>
      <w:r w:rsidR="007811CD" w:rsidRPr="007811CD">
        <w:rPr>
          <w:szCs w:val="22"/>
          <w:lang w:val="en-GB"/>
        </w:rPr>
        <w:tab/>
      </w:r>
      <w:r w:rsidR="007811CD" w:rsidRPr="007811CD">
        <w:rPr>
          <w:szCs w:val="22"/>
          <w:lang w:val="en-GB"/>
        </w:rPr>
        <w:tab/>
      </w:r>
      <w:proofErr w:type="spellStart"/>
      <w:r w:rsidR="007811CD" w:rsidRPr="007811CD">
        <w:rPr>
          <w:szCs w:val="22"/>
          <w:lang w:val="en-GB"/>
        </w:rPr>
        <w:t>Rethna</w:t>
      </w:r>
      <w:proofErr w:type="spellEnd"/>
      <w:r w:rsidR="007811CD" w:rsidRPr="007811CD">
        <w:rPr>
          <w:szCs w:val="22"/>
          <w:lang w:val="en-GB"/>
        </w:rPr>
        <w:t xml:space="preserve"> </w:t>
      </w:r>
      <w:proofErr w:type="spellStart"/>
      <w:r w:rsidR="007811CD" w:rsidRPr="007811CD">
        <w:rPr>
          <w:szCs w:val="22"/>
          <w:lang w:val="en-GB"/>
        </w:rPr>
        <w:t>Pulikkoonattu</w:t>
      </w:r>
      <w:proofErr w:type="spellEnd"/>
    </w:p>
    <w:p w14:paraId="771DE32F" w14:textId="3F2529D5" w:rsidR="009A545A" w:rsidRPr="00BB4BA6" w:rsidRDefault="00D85C88" w:rsidP="009E76B4">
      <w:pPr>
        <w:numPr>
          <w:ilvl w:val="1"/>
          <w:numId w:val="4"/>
        </w:numPr>
        <w:rPr>
          <w:szCs w:val="22"/>
        </w:rPr>
      </w:pPr>
      <w:hyperlink r:id="rId33" w:history="1">
        <w:r w:rsidR="007811CD" w:rsidRPr="007811CD">
          <w:rPr>
            <w:rStyle w:val="Hyperlink"/>
            <w:szCs w:val="22"/>
            <w:lang w:val="en-GB"/>
          </w:rPr>
          <w:t>873r0</w:t>
        </w:r>
      </w:hyperlink>
      <w:r w:rsidR="007811CD" w:rsidRPr="007811CD">
        <w:rPr>
          <w:szCs w:val="22"/>
          <w:lang w:val="en-GB"/>
        </w:rPr>
        <w:t xml:space="preserve"> </w:t>
      </w:r>
      <w:r w:rsidR="007811CD" w:rsidRPr="007811CD">
        <w:rPr>
          <w:szCs w:val="22"/>
        </w:rPr>
        <w:t>Design Targets and Considerations for Enhanced Long Range</w:t>
      </w:r>
      <w:r w:rsidR="007811CD" w:rsidRPr="007811CD">
        <w:rPr>
          <w:szCs w:val="22"/>
        </w:rPr>
        <w:tab/>
        <w:t>Jianhan Liu</w:t>
      </w:r>
    </w:p>
    <w:p w14:paraId="5E3DD90E" w14:textId="77777777" w:rsidR="009A545A" w:rsidRPr="002F4F05" w:rsidRDefault="009A545A" w:rsidP="009A545A">
      <w:pPr>
        <w:rPr>
          <w:sz w:val="22"/>
          <w:szCs w:val="22"/>
        </w:rPr>
      </w:pPr>
    </w:p>
    <w:p w14:paraId="7D866755" w14:textId="77777777" w:rsidR="00851798" w:rsidRDefault="00851798" w:rsidP="00851798"/>
    <w:p w14:paraId="49F35640" w14:textId="77777777" w:rsidR="009A545A" w:rsidRPr="008906C3" w:rsidRDefault="009A545A" w:rsidP="009A545A">
      <w:pPr>
        <w:rPr>
          <w:b/>
          <w:sz w:val="28"/>
          <w:szCs w:val="28"/>
        </w:rPr>
      </w:pPr>
      <w:r w:rsidRPr="008906C3">
        <w:rPr>
          <w:b/>
          <w:sz w:val="28"/>
          <w:szCs w:val="28"/>
        </w:rPr>
        <w:t>Technical contributions</w:t>
      </w:r>
    </w:p>
    <w:p w14:paraId="65629E9D" w14:textId="77777777" w:rsidR="009A545A" w:rsidRDefault="009A545A" w:rsidP="00851798"/>
    <w:p w14:paraId="1C709706" w14:textId="77777777" w:rsidR="009A545A" w:rsidRPr="00851798" w:rsidRDefault="009A545A" w:rsidP="009A545A">
      <w:pPr>
        <w:rPr>
          <w:b/>
          <w:bCs/>
          <w:u w:val="single"/>
        </w:rPr>
      </w:pPr>
      <w:r w:rsidRPr="00851798">
        <w:rPr>
          <w:b/>
          <w:bCs/>
          <w:u w:val="single"/>
        </w:rPr>
        <w:t>24/0224 Discussion on A-PPDU follow-up</w:t>
      </w:r>
      <w:r>
        <w:rPr>
          <w:b/>
          <w:bCs/>
          <w:u w:val="single"/>
        </w:rPr>
        <w:t xml:space="preserve"> (</w:t>
      </w:r>
      <w:r w:rsidRPr="00851798">
        <w:rPr>
          <w:b/>
          <w:bCs/>
          <w:u w:val="single"/>
        </w:rPr>
        <w:t>Ross Jian Yu</w:t>
      </w:r>
      <w:r>
        <w:rPr>
          <w:b/>
          <w:bCs/>
          <w:u w:val="single"/>
        </w:rPr>
        <w:t>)</w:t>
      </w:r>
    </w:p>
    <w:p w14:paraId="743519CF" w14:textId="4999A642" w:rsidR="004B687A" w:rsidRDefault="004B687A" w:rsidP="009A545A">
      <w:r w:rsidRPr="004B687A">
        <w:t>TB A-PPDU of HE TB PPDU and EHT TB PPDU is doable with no further efforts.</w:t>
      </w:r>
      <w:r w:rsidR="00CC6560">
        <w:t xml:space="preserve"> </w:t>
      </w:r>
      <w:r>
        <w:t>Other modes need further work.</w:t>
      </w:r>
    </w:p>
    <w:p w14:paraId="087B931A" w14:textId="29081DB7" w:rsidR="004B687A" w:rsidRDefault="00E56A13" w:rsidP="009A545A">
      <w:r w:rsidRPr="00E56A13">
        <w:t xml:space="preserve">HE 80 + HE 80 and HE 160 + UHR 160 can double the </w:t>
      </w:r>
      <w:proofErr w:type="spellStart"/>
      <w:r w:rsidRPr="00E56A13">
        <w:t>Tput</w:t>
      </w:r>
      <w:proofErr w:type="spellEnd"/>
      <w:r w:rsidRPr="00E56A13">
        <w:t xml:space="preserve">. The case of HE 80 + HE 80 + UHR 160 can result in a four times </w:t>
      </w:r>
      <w:proofErr w:type="spellStart"/>
      <w:r w:rsidRPr="00E56A13">
        <w:t>Tput</w:t>
      </w:r>
      <w:proofErr w:type="spellEnd"/>
      <w:r w:rsidRPr="00E56A13">
        <w:t xml:space="preserve"> gain.</w:t>
      </w:r>
    </w:p>
    <w:p w14:paraId="150C5066" w14:textId="77777777" w:rsidR="009A545A" w:rsidRDefault="009A545A" w:rsidP="009A545A"/>
    <w:p w14:paraId="1A3D6E35" w14:textId="77777777" w:rsidR="004B3C19" w:rsidRPr="000E0926" w:rsidRDefault="004B3C19" w:rsidP="004B3C19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30F844B1" w14:textId="2904FFDB" w:rsidR="00924765" w:rsidRDefault="004B3C19" w:rsidP="009A545A">
      <w:r>
        <w:t>Q</w:t>
      </w:r>
      <w:r w:rsidR="00924765">
        <w:t xml:space="preserve">: SST is not defined. Don’t think </w:t>
      </w:r>
      <w:r w:rsidR="00CC6560">
        <w:t xml:space="preserve">it </w:t>
      </w:r>
      <w:r w:rsidR="00924765">
        <w:t xml:space="preserve">should be defined for UHR. </w:t>
      </w:r>
      <w:r>
        <w:t>Why</w:t>
      </w:r>
      <w:r w:rsidR="00924765">
        <w:t xml:space="preserve"> not consider EHT + UHR?</w:t>
      </w:r>
      <w:r w:rsidR="0035069C">
        <w:t xml:space="preserve"> Once we have this mechanism, we could use it.</w:t>
      </w:r>
    </w:p>
    <w:p w14:paraId="4AFF3617" w14:textId="122C9CD8" w:rsidR="00924765" w:rsidRDefault="00924765" w:rsidP="009A545A">
      <w:r>
        <w:t xml:space="preserve">A: possible. EHT </w:t>
      </w:r>
      <w:r w:rsidR="0035069C">
        <w:t xml:space="preserve">already has 320 </w:t>
      </w:r>
      <w:proofErr w:type="spellStart"/>
      <w:r w:rsidR="0035069C">
        <w:t>MHz.</w:t>
      </w:r>
      <w:proofErr w:type="spellEnd"/>
    </w:p>
    <w:p w14:paraId="3BAA2C92" w14:textId="29CC54B3" w:rsidR="003A08A8" w:rsidRDefault="001D02D1" w:rsidP="009A545A">
      <w:r>
        <w:t>Q</w:t>
      </w:r>
      <w:r w:rsidR="003A08A8">
        <w:t xml:space="preserve">: </w:t>
      </w:r>
      <w:r w:rsidR="009A4184">
        <w:t>want to see rapid adoption of new generations. This feature encourages opposite behavior.</w:t>
      </w:r>
    </w:p>
    <w:p w14:paraId="117980DD" w14:textId="41635047" w:rsidR="008513A5" w:rsidRDefault="008513A5" w:rsidP="009A545A">
      <w:r>
        <w:t>A: we are improving the new generations to work better with legacy devices</w:t>
      </w:r>
    </w:p>
    <w:p w14:paraId="49BDE095" w14:textId="31FC388E" w:rsidR="008513A5" w:rsidRDefault="001D02D1" w:rsidP="009A545A">
      <w:r>
        <w:t>Q</w:t>
      </w:r>
      <w:r w:rsidR="00EC0F06">
        <w:t xml:space="preserve">: </w:t>
      </w:r>
      <w:r w:rsidR="00047C76">
        <w:t xml:space="preserve">let the market decide which standard to use. Should provide the tools. Support including </w:t>
      </w:r>
    </w:p>
    <w:p w14:paraId="592FB1DD" w14:textId="6EFF553E" w:rsidR="00047C76" w:rsidRDefault="00047C76" w:rsidP="009A545A">
      <w:r>
        <w:t>EHT.</w:t>
      </w:r>
    </w:p>
    <w:p w14:paraId="0E4E4DDC" w14:textId="77777777" w:rsidR="00895D9B" w:rsidRDefault="00895D9B" w:rsidP="009A545A"/>
    <w:p w14:paraId="3ED05595" w14:textId="0456634F" w:rsidR="00895D9B" w:rsidRDefault="00895D9B" w:rsidP="009A545A">
      <w:r w:rsidRPr="00895D9B">
        <w:rPr>
          <w:highlight w:val="cyan"/>
        </w:rPr>
        <w:t>SP1</w:t>
      </w:r>
    </w:p>
    <w:p w14:paraId="39BB5775" w14:textId="77777777" w:rsidR="00656EB8" w:rsidRDefault="00656EB8" w:rsidP="009A545A">
      <w:r w:rsidRPr="00656EB8">
        <w:t>Do you agree to include the following into the 11bn SFD?</w:t>
      </w:r>
    </w:p>
    <w:p w14:paraId="1488C11B" w14:textId="77777777" w:rsidR="00656EB8" w:rsidRDefault="00656EB8" w:rsidP="009E76B4">
      <w:pPr>
        <w:pStyle w:val="ListParagraph"/>
        <w:numPr>
          <w:ilvl w:val="0"/>
          <w:numId w:val="5"/>
        </w:numPr>
      </w:pPr>
      <w:r w:rsidRPr="00656EB8">
        <w:t>11bn defines frequency domain aggregation of PPDUs. A frequency domain aggregated PPDU consists of multiple PPDUs.</w:t>
      </w:r>
    </w:p>
    <w:p w14:paraId="6743E4FE" w14:textId="77777777" w:rsidR="00656EB8" w:rsidRDefault="00656EB8" w:rsidP="009E76B4">
      <w:pPr>
        <w:pStyle w:val="ListParagraph"/>
        <w:numPr>
          <w:ilvl w:val="1"/>
          <w:numId w:val="5"/>
        </w:numPr>
      </w:pPr>
      <w:r w:rsidRPr="00656EB8">
        <w:t>The PPDU format combinations are TBD.</w:t>
      </w:r>
    </w:p>
    <w:p w14:paraId="4A43FB58" w14:textId="484DAF1E" w:rsidR="00943066" w:rsidRDefault="00656EB8" w:rsidP="009E76B4">
      <w:pPr>
        <w:pStyle w:val="ListParagraph"/>
        <w:numPr>
          <w:ilvl w:val="1"/>
          <w:numId w:val="5"/>
        </w:numPr>
      </w:pPr>
      <w:r w:rsidRPr="00656EB8">
        <w:t>The number of PPDUs is TBD.</w:t>
      </w:r>
    </w:p>
    <w:p w14:paraId="14751440" w14:textId="77777777" w:rsidR="009A545A" w:rsidRDefault="009A545A" w:rsidP="009A545A"/>
    <w:p w14:paraId="5D74F31B" w14:textId="30E0B94A" w:rsidR="00656EB8" w:rsidRDefault="00656EB8" w:rsidP="009A545A">
      <w:r w:rsidRPr="001D02D1">
        <w:rPr>
          <w:highlight w:val="red"/>
        </w:rPr>
        <w:t xml:space="preserve">Y/N/A: </w:t>
      </w:r>
      <w:r w:rsidR="00E436DA" w:rsidRPr="001D02D1">
        <w:rPr>
          <w:highlight w:val="red"/>
        </w:rPr>
        <w:t>6</w:t>
      </w:r>
      <w:r w:rsidR="00501268" w:rsidRPr="001D02D1">
        <w:rPr>
          <w:highlight w:val="red"/>
        </w:rPr>
        <w:t>9</w:t>
      </w:r>
      <w:r w:rsidR="00E436DA" w:rsidRPr="001D02D1">
        <w:rPr>
          <w:highlight w:val="red"/>
        </w:rPr>
        <w:t>/20/8</w:t>
      </w:r>
    </w:p>
    <w:p w14:paraId="3B61C451" w14:textId="77777777" w:rsidR="00895D9B" w:rsidRDefault="00895D9B" w:rsidP="009A545A"/>
    <w:p w14:paraId="6A96A1C1" w14:textId="77777777" w:rsidR="009A545A" w:rsidRPr="00851798" w:rsidRDefault="009A545A" w:rsidP="00A740DA">
      <w:pPr>
        <w:keepNext/>
        <w:rPr>
          <w:b/>
          <w:bCs/>
          <w:u w:val="single"/>
        </w:rPr>
      </w:pPr>
      <w:r w:rsidRPr="00851798">
        <w:rPr>
          <w:b/>
          <w:bCs/>
          <w:u w:val="single"/>
        </w:rPr>
        <w:lastRenderedPageBreak/>
        <w:t>24/0431 Signal for preemption request</w:t>
      </w:r>
      <w:r>
        <w:rPr>
          <w:b/>
          <w:bCs/>
          <w:u w:val="single"/>
        </w:rPr>
        <w:t xml:space="preserve"> (</w:t>
      </w:r>
      <w:r w:rsidRPr="00851798">
        <w:rPr>
          <w:b/>
          <w:bCs/>
          <w:u w:val="single"/>
        </w:rPr>
        <w:t>Xiangxin Gu</w:t>
      </w:r>
      <w:r>
        <w:rPr>
          <w:b/>
          <w:bCs/>
          <w:u w:val="single"/>
        </w:rPr>
        <w:t>)</w:t>
      </w:r>
    </w:p>
    <w:p w14:paraId="2FC86665" w14:textId="44332CC8" w:rsidR="009A545A" w:rsidRDefault="00970A39" w:rsidP="009A545A">
      <w:r w:rsidRPr="00970A39">
        <w:t>ZC sequences are proposed for preemption request</w:t>
      </w:r>
      <w:r>
        <w:t>.</w:t>
      </w:r>
      <w:r w:rsidR="00DF05C9">
        <w:t xml:space="preserve"> </w:t>
      </w:r>
      <w:r w:rsidR="00DF05C9" w:rsidRPr="00DF05C9">
        <w:t>ZC sequence has been used as msg1 in LTE/NR for contention free random access</w:t>
      </w:r>
      <w:r w:rsidR="00DF05C9">
        <w:t>.</w:t>
      </w:r>
    </w:p>
    <w:p w14:paraId="438FCA60" w14:textId="77777777" w:rsidR="00970A39" w:rsidRDefault="00970A39" w:rsidP="009A545A"/>
    <w:p w14:paraId="66FFDB0A" w14:textId="34A302EE" w:rsidR="00970A39" w:rsidRDefault="000538A3" w:rsidP="009A545A">
      <w:r>
        <w:t>SP deferred</w:t>
      </w:r>
    </w:p>
    <w:p w14:paraId="58FACAD3" w14:textId="77777777" w:rsidR="000538A3" w:rsidRDefault="000538A3" w:rsidP="009A545A"/>
    <w:p w14:paraId="7B936606" w14:textId="77777777" w:rsidR="001D02D1" w:rsidRPr="000E0926" w:rsidRDefault="001D02D1" w:rsidP="001D02D1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51AE3C94" w14:textId="2F36A268" w:rsidR="000538A3" w:rsidRDefault="001D02D1" w:rsidP="009A545A">
      <w:r>
        <w:t>Q</w:t>
      </w:r>
      <w:r w:rsidR="00EB64EE">
        <w:t>: first need to consider the feature, before the technical detail.</w:t>
      </w:r>
    </w:p>
    <w:p w14:paraId="3C693073" w14:textId="326C1565" w:rsidR="00EB64EE" w:rsidRDefault="001C4DB4" w:rsidP="009A545A">
      <w:r>
        <w:t>Q</w:t>
      </w:r>
      <w:r w:rsidR="00A87E6D">
        <w:t xml:space="preserve">: </w:t>
      </w:r>
      <w:r w:rsidR="00BA580E">
        <w:t>if there is an OBSS</w:t>
      </w:r>
      <w:r w:rsidR="007F6B6F">
        <w:t xml:space="preserve">, I need to wait for the other BSS to finish and my BSS to start TXOP. </w:t>
      </w:r>
    </w:p>
    <w:p w14:paraId="5C567285" w14:textId="6E974F38" w:rsidR="007F6B6F" w:rsidRDefault="007F6B6F" w:rsidP="009A545A">
      <w:r>
        <w:t xml:space="preserve">A: </w:t>
      </w:r>
      <w:r w:rsidR="001C4DB4">
        <w:t xml:space="preserve">feature as proposed here </w:t>
      </w:r>
      <w:r>
        <w:t>does not help in the scenario you describe.</w:t>
      </w:r>
    </w:p>
    <w:p w14:paraId="323FF023" w14:textId="77777777" w:rsidR="000538A3" w:rsidRDefault="000538A3" w:rsidP="009A545A"/>
    <w:p w14:paraId="32FBF669" w14:textId="18F4848F" w:rsidR="00970A39" w:rsidRPr="00DF05C9" w:rsidRDefault="00970A39" w:rsidP="00970A39">
      <w:pPr>
        <w:rPr>
          <w:b/>
          <w:bCs/>
          <w:u w:val="single"/>
        </w:rPr>
      </w:pPr>
      <w:r w:rsidRPr="00DF05C9">
        <w:rPr>
          <w:b/>
          <w:bCs/>
          <w:u w:val="single"/>
        </w:rPr>
        <w:t>24/0435 Ideas related to achieving (Ultra) High Reliability (Leif Wilhelmsson)</w:t>
      </w:r>
    </w:p>
    <w:p w14:paraId="4FE29E15" w14:textId="1D76F7DF" w:rsidR="00970A39" w:rsidRDefault="001C4DB4" w:rsidP="00970A39">
      <w:r>
        <w:t>Bits that require higher reliability can be mapped to the more robust bits of the constellation. Simulation results are presented.</w:t>
      </w:r>
    </w:p>
    <w:p w14:paraId="3BDD816D" w14:textId="77777777" w:rsidR="00970A39" w:rsidRDefault="00970A39" w:rsidP="00970A39"/>
    <w:p w14:paraId="0446CE72" w14:textId="77777777" w:rsidR="001C4DB4" w:rsidRPr="000E0926" w:rsidRDefault="001C4DB4" w:rsidP="001C4DB4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4D7E8282" w14:textId="198F69EA" w:rsidR="003D5100" w:rsidRDefault="001C4DB4" w:rsidP="00970A39">
      <w:r>
        <w:t>Q</w:t>
      </w:r>
      <w:r w:rsidR="003D5100">
        <w:t>: do SNR curves depend on receiver type?</w:t>
      </w:r>
    </w:p>
    <w:p w14:paraId="03C99FB1" w14:textId="7DE5E4D0" w:rsidR="003D5100" w:rsidRDefault="003D5100" w:rsidP="00970A39">
      <w:r>
        <w:t>A: No, independent</w:t>
      </w:r>
    </w:p>
    <w:p w14:paraId="6FFE9F7D" w14:textId="5F3F42B9" w:rsidR="00245C2E" w:rsidRDefault="001C4DB4" w:rsidP="00245C2E">
      <w:r>
        <w:t>Q</w:t>
      </w:r>
      <w:r w:rsidR="00245C2E">
        <w:t>: this was proposed earlier for 11be. What is different now?</w:t>
      </w:r>
    </w:p>
    <w:p w14:paraId="163984C2" w14:textId="1FF7FB5E" w:rsidR="00245C2E" w:rsidRDefault="00245C2E" w:rsidP="00245C2E">
      <w:r>
        <w:t>A: in 11be, the goal was to increase data rate</w:t>
      </w:r>
      <w:r w:rsidR="001C4DB4">
        <w:t xml:space="preserve">. This helps with </w:t>
      </w:r>
      <w:r w:rsidR="00B10CD3">
        <w:t>reliability.</w:t>
      </w:r>
    </w:p>
    <w:p w14:paraId="7AE77A19" w14:textId="608805FE" w:rsidR="00245C2E" w:rsidRDefault="00B10CD3" w:rsidP="00970A39">
      <w:r>
        <w:t>Q</w:t>
      </w:r>
      <w:r w:rsidR="004613E3">
        <w:t>: targeted for SU?</w:t>
      </w:r>
    </w:p>
    <w:p w14:paraId="510A9756" w14:textId="773C0E1F" w:rsidR="004613E3" w:rsidRDefault="004613E3" w:rsidP="00970A39">
      <w:r>
        <w:t xml:space="preserve">A: </w:t>
      </w:r>
      <w:r w:rsidR="005354BB">
        <w:t>doesn’t</w:t>
      </w:r>
      <w:r>
        <w:t xml:space="preserve"> have to be</w:t>
      </w:r>
      <w:r w:rsidR="005354BB">
        <w:t>.</w:t>
      </w:r>
      <w:r w:rsidR="005A69D7">
        <w:t xml:space="preserve"> Could be for broadcast or two different QoS requirements.</w:t>
      </w:r>
    </w:p>
    <w:p w14:paraId="7371ADC5" w14:textId="0177C348" w:rsidR="005A69D7" w:rsidRDefault="00B10CD3" w:rsidP="00970A39">
      <w:r>
        <w:t>Q</w:t>
      </w:r>
      <w:r w:rsidR="00212755">
        <w:t xml:space="preserve">: </w:t>
      </w:r>
      <w:r w:rsidR="00F527AA">
        <w:t>do the bits have different priorities from the MAC</w:t>
      </w:r>
    </w:p>
    <w:p w14:paraId="71BDFC13" w14:textId="7A1F0327" w:rsidR="00F527AA" w:rsidRDefault="00F527AA" w:rsidP="00970A39">
      <w:r>
        <w:t>A: this is just simulation. How to line up is not considered.</w:t>
      </w:r>
    </w:p>
    <w:p w14:paraId="3DD0EC82" w14:textId="4ECE98B5" w:rsidR="00F527AA" w:rsidRDefault="00B10CD3" w:rsidP="00970A39">
      <w:r>
        <w:t>Q</w:t>
      </w:r>
      <w:r w:rsidR="009D1DCE">
        <w:t xml:space="preserve">: </w:t>
      </w:r>
      <w:r w:rsidR="00013618">
        <w:t>is there padding</w:t>
      </w:r>
      <w:r>
        <w:t>?</w:t>
      </w:r>
    </w:p>
    <w:p w14:paraId="668DD2DE" w14:textId="0B01E9B4" w:rsidR="00013618" w:rsidRDefault="00013618" w:rsidP="00970A39">
      <w:r>
        <w:t>A: not in this simulation</w:t>
      </w:r>
    </w:p>
    <w:p w14:paraId="3188961A" w14:textId="5FF591E9" w:rsidR="00013618" w:rsidRDefault="00B10CD3" w:rsidP="00970A39">
      <w:r>
        <w:t>Q</w:t>
      </w:r>
      <w:r w:rsidR="00D64216">
        <w:t xml:space="preserve">: code rate used do not </w:t>
      </w:r>
      <w:r>
        <w:t>exist</w:t>
      </w:r>
      <w:r w:rsidR="00D64216">
        <w:t xml:space="preserve"> for 256 QAM. Do you expect similar gain with other code rates</w:t>
      </w:r>
      <w:r>
        <w:t>?</w:t>
      </w:r>
    </w:p>
    <w:p w14:paraId="74AD775F" w14:textId="3766707D" w:rsidR="00D64216" w:rsidRDefault="00D64216" w:rsidP="00970A39">
      <w:r>
        <w:t>A: yes, gain does not come from coding</w:t>
      </w:r>
    </w:p>
    <w:p w14:paraId="1DE65091" w14:textId="692D8886" w:rsidR="004C7ED5" w:rsidRDefault="00B10CD3" w:rsidP="00970A39">
      <w:r>
        <w:t>Q</w:t>
      </w:r>
      <w:r w:rsidR="004C7ED5">
        <w:t xml:space="preserve">: </w:t>
      </w:r>
      <w:r w:rsidR="007E5EE2">
        <w:t>different CW assigned to different layers. How is this useful?</w:t>
      </w:r>
    </w:p>
    <w:p w14:paraId="09DC1050" w14:textId="2B46C0FF" w:rsidR="007E5EE2" w:rsidRDefault="007E5EE2" w:rsidP="00970A39">
      <w:r>
        <w:t>A: don’t confuse layer and stream. CWs are not linked to streams.</w:t>
      </w:r>
      <w:r w:rsidR="00A26FE6">
        <w:t xml:space="preserve"> Two sets of data should come from the MAC.</w:t>
      </w:r>
    </w:p>
    <w:p w14:paraId="6CC41F46" w14:textId="77777777" w:rsidR="004613E3" w:rsidRDefault="004613E3" w:rsidP="00970A39"/>
    <w:p w14:paraId="108F2503" w14:textId="77777777" w:rsidR="00B10CD3" w:rsidRDefault="00B10CD3" w:rsidP="00B10CD3">
      <w:r>
        <w:t>SP deferred</w:t>
      </w:r>
    </w:p>
    <w:p w14:paraId="7C92FADB" w14:textId="77777777" w:rsidR="001575DD" w:rsidRDefault="001575DD" w:rsidP="00970A39"/>
    <w:p w14:paraId="0728EFA4" w14:textId="34FBF992" w:rsidR="00970A39" w:rsidRPr="00DF05C9" w:rsidRDefault="00970A39" w:rsidP="00970A39">
      <w:pPr>
        <w:rPr>
          <w:b/>
          <w:bCs/>
          <w:u w:val="single"/>
        </w:rPr>
      </w:pPr>
      <w:r w:rsidRPr="00DF05C9">
        <w:rPr>
          <w:b/>
          <w:bCs/>
          <w:u w:val="single"/>
        </w:rPr>
        <w:t>24/0812 Using Multi-Layer Transmission with Legacy Devices (Leif Wilhelmsson)</w:t>
      </w:r>
    </w:p>
    <w:p w14:paraId="5AED4D3C" w14:textId="2DCC8E67" w:rsidR="00970A39" w:rsidRDefault="00E70501" w:rsidP="00970A39">
      <w:r w:rsidRPr="00E70501">
        <w:t>The multi-layer concept can be used also with legacy devices in a way that is transparent for the legacy devices</w:t>
      </w:r>
      <w:r>
        <w:t xml:space="preserve">. </w:t>
      </w:r>
      <w:r w:rsidR="00431713" w:rsidRPr="00431713">
        <w:t>The idea is to enable legacy RX to receive the N most robust bits of the multi-layer transmission</w:t>
      </w:r>
      <w:r w:rsidR="00431713">
        <w:t>.</w:t>
      </w:r>
    </w:p>
    <w:p w14:paraId="39932A1A" w14:textId="77777777" w:rsidR="00970A39" w:rsidRDefault="00970A39" w:rsidP="00970A39"/>
    <w:p w14:paraId="71D38371" w14:textId="77777777" w:rsidR="005F1AA6" w:rsidRPr="000E0926" w:rsidRDefault="005F1AA6" w:rsidP="005F1AA6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1D293E4A" w14:textId="2FE14D8E" w:rsidR="00970A39" w:rsidRDefault="005F1AA6" w:rsidP="00970A39">
      <w:r>
        <w:t>Q</w:t>
      </w:r>
      <w:r w:rsidR="00280F65">
        <w:t xml:space="preserve">: could this affect </w:t>
      </w:r>
      <w:r w:rsidR="00711E62">
        <w:t xml:space="preserve">algorithms such as </w:t>
      </w:r>
      <w:r w:rsidR="00280F65">
        <w:t xml:space="preserve">equalizer normalization, … that </w:t>
      </w:r>
      <w:r>
        <w:t>depend</w:t>
      </w:r>
      <w:r w:rsidR="00280F65">
        <w:t xml:space="preserve"> on noise measurement?</w:t>
      </w:r>
    </w:p>
    <w:p w14:paraId="4965D7E0" w14:textId="12B9BD09" w:rsidR="00280F65" w:rsidRDefault="00280F65" w:rsidP="00970A39">
      <w:r>
        <w:t>A: yes</w:t>
      </w:r>
    </w:p>
    <w:p w14:paraId="5F21D2C3" w14:textId="24E84E5A" w:rsidR="00280F65" w:rsidRDefault="00280F65" w:rsidP="00970A39">
      <w:r>
        <w:t>Q: why send high</w:t>
      </w:r>
      <w:r w:rsidR="005F1AA6">
        <w:t>e</w:t>
      </w:r>
      <w:r>
        <w:t>r modulation and only decode some bits</w:t>
      </w:r>
      <w:r w:rsidR="00EC7F94">
        <w:t>?</w:t>
      </w:r>
    </w:p>
    <w:p w14:paraId="5005C20D" w14:textId="71F40423" w:rsidR="00280F65" w:rsidRDefault="00280F65" w:rsidP="00970A39">
      <w:r>
        <w:t>A: there is additional information for another user.</w:t>
      </w:r>
    </w:p>
    <w:p w14:paraId="3CF80816" w14:textId="77777777" w:rsidR="00280F65" w:rsidRDefault="00280F65" w:rsidP="00970A39"/>
    <w:p w14:paraId="4BD5030A" w14:textId="77777777" w:rsidR="00280F65" w:rsidRDefault="00280F65" w:rsidP="00970A39"/>
    <w:p w14:paraId="487E23B8" w14:textId="26FD4E60" w:rsidR="00970A39" w:rsidRPr="00DF05C9" w:rsidRDefault="00970A39" w:rsidP="00970A39">
      <w:pPr>
        <w:rPr>
          <w:b/>
          <w:bCs/>
          <w:u w:val="single"/>
        </w:rPr>
      </w:pPr>
      <w:r w:rsidRPr="00DF05C9">
        <w:rPr>
          <w:b/>
          <w:bCs/>
          <w:u w:val="single"/>
        </w:rPr>
        <w:t>24/0774 UHR preamble design follow-up (Sigurd Schelstraete)</w:t>
      </w:r>
    </w:p>
    <w:p w14:paraId="163E7B73" w14:textId="52446270" w:rsidR="00970A39" w:rsidRDefault="005F1AA6" w:rsidP="00970A39">
      <w:r>
        <w:t xml:space="preserve">Proposes to use a mix of PHY Version ID to avoid duplication and optimize </w:t>
      </w:r>
      <w:r w:rsidR="002152CB">
        <w:t>available bits in preamble for new features.</w:t>
      </w:r>
    </w:p>
    <w:p w14:paraId="0FCD5842" w14:textId="77777777" w:rsidR="002152CB" w:rsidRDefault="002152CB" w:rsidP="00970A39"/>
    <w:p w14:paraId="69443387" w14:textId="77777777" w:rsidR="002152CB" w:rsidRPr="000E0926" w:rsidRDefault="002152CB" w:rsidP="002152CB">
      <w:pPr>
        <w:rPr>
          <w:szCs w:val="22"/>
          <w:u w:val="single"/>
        </w:rPr>
      </w:pPr>
      <w:r w:rsidRPr="00073BB1">
        <w:rPr>
          <w:szCs w:val="22"/>
          <w:u w:val="single"/>
        </w:rPr>
        <w:lastRenderedPageBreak/>
        <w:t>Q&amp;A</w:t>
      </w:r>
    </w:p>
    <w:p w14:paraId="77148521" w14:textId="068DC921" w:rsidR="002152CB" w:rsidRDefault="002152CB" w:rsidP="00970A39">
      <w:r>
        <w:t>A: Need to consider MU PPDUs as well</w:t>
      </w:r>
    </w:p>
    <w:p w14:paraId="433F95EF" w14:textId="77777777" w:rsidR="00970A39" w:rsidRDefault="00970A39" w:rsidP="00970A39"/>
    <w:p w14:paraId="21C6483B" w14:textId="77777777" w:rsidR="006D0678" w:rsidRDefault="006D0678" w:rsidP="00970A39"/>
    <w:p w14:paraId="3FA492EE" w14:textId="77777777" w:rsidR="006D0678" w:rsidRPr="00DF05C9" w:rsidRDefault="006D0678" w:rsidP="006D0678">
      <w:pPr>
        <w:rPr>
          <w:b/>
          <w:bCs/>
          <w:u w:val="single"/>
        </w:rPr>
      </w:pPr>
      <w:r w:rsidRPr="00DF05C9">
        <w:rPr>
          <w:b/>
          <w:bCs/>
          <w:u w:val="single"/>
        </w:rPr>
        <w:t>873r0 Design Targets and Considerations for Enhanced Long Range (Jianhan Liu)</w:t>
      </w:r>
    </w:p>
    <w:p w14:paraId="27A5816A" w14:textId="6B08F4F0" w:rsidR="006D0678" w:rsidRDefault="00D13606" w:rsidP="006D0678">
      <w:r>
        <w:t>Proposes rate and reach targets for enhanced long range mode.</w:t>
      </w:r>
    </w:p>
    <w:p w14:paraId="6B3BF202" w14:textId="77777777" w:rsidR="00D13606" w:rsidRDefault="00D13606" w:rsidP="006D0678"/>
    <w:p w14:paraId="4DA1C62B" w14:textId="77777777" w:rsidR="00D13606" w:rsidRPr="000E0926" w:rsidRDefault="00D13606" w:rsidP="00D13606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1C8B5D0E" w14:textId="567EBB46" w:rsidR="00E2608C" w:rsidRDefault="00D13606" w:rsidP="006D0678">
      <w:r>
        <w:t>Q</w:t>
      </w:r>
      <w:r w:rsidR="00E2608C">
        <w:t>: agree with enhance long range. Is this just single stream?</w:t>
      </w:r>
    </w:p>
    <w:p w14:paraId="0290EA2A" w14:textId="64346C79" w:rsidR="00970A39" w:rsidRDefault="00E2608C" w:rsidP="009A545A">
      <w:r>
        <w:t xml:space="preserve">A: open, but single </w:t>
      </w:r>
      <w:r w:rsidR="00EC7F94">
        <w:t xml:space="preserve">stream </w:t>
      </w:r>
      <w:r>
        <w:t>makes more sense.</w:t>
      </w:r>
    </w:p>
    <w:p w14:paraId="5AEDCB38" w14:textId="77777777" w:rsidR="00970A39" w:rsidRDefault="00970A39" w:rsidP="009A545A"/>
    <w:p w14:paraId="70815A46" w14:textId="77777777" w:rsidR="009A545A" w:rsidRDefault="009A545A" w:rsidP="009A545A"/>
    <w:p w14:paraId="2D711170" w14:textId="77777777" w:rsidR="009A545A" w:rsidRPr="0039540D" w:rsidRDefault="009A545A" w:rsidP="009A545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65B6BFA4" w14:textId="77777777" w:rsidR="009A545A" w:rsidRDefault="009A545A" w:rsidP="009A545A">
      <w:pPr>
        <w:rPr>
          <w:szCs w:val="22"/>
        </w:rPr>
      </w:pPr>
      <w:r>
        <w:rPr>
          <w:szCs w:val="22"/>
        </w:rPr>
        <w:t xml:space="preserve">The meeting is recessed at 10:00 am </w:t>
      </w:r>
    </w:p>
    <w:p w14:paraId="13C8530D" w14:textId="7EB4E852" w:rsidR="00BF5A3C" w:rsidRDefault="00BF5A3C">
      <w:pPr>
        <w:rPr>
          <w:szCs w:val="22"/>
        </w:rPr>
      </w:pPr>
      <w:r>
        <w:rPr>
          <w:szCs w:val="22"/>
        </w:rPr>
        <w:br w:type="page"/>
      </w:r>
    </w:p>
    <w:p w14:paraId="6E78C995" w14:textId="0F915FD5" w:rsidR="00BF5A3C" w:rsidRPr="0039540D" w:rsidRDefault="00BF5A3C" w:rsidP="00BF5A3C">
      <w:pPr>
        <w:pStyle w:val="Heading1"/>
      </w:pPr>
      <w:r>
        <w:lastRenderedPageBreak/>
        <w:t>Thursday</w:t>
      </w:r>
      <w:r w:rsidRPr="0039540D">
        <w:t xml:space="preserve"> </w:t>
      </w:r>
      <w:r w:rsidRPr="002A11D3">
        <w:rPr>
          <w:rFonts w:hint="eastAsia"/>
        </w:rPr>
        <w:t>Ma</w:t>
      </w:r>
      <w:r>
        <w:t>y</w:t>
      </w:r>
      <w:r w:rsidRPr="0039540D">
        <w:t xml:space="preserve"> </w:t>
      </w:r>
      <w:r>
        <w:t>16</w:t>
      </w:r>
      <w:r>
        <w:rPr>
          <w:vertAlign w:val="superscript"/>
        </w:rPr>
        <w:t>th</w:t>
      </w:r>
      <w:r w:rsidRPr="0039540D">
        <w:t>, 202</w:t>
      </w:r>
      <w:r>
        <w:t>4,</w:t>
      </w:r>
      <w:r w:rsidRPr="0039540D">
        <w:t xml:space="preserve"> </w:t>
      </w:r>
      <w:r>
        <w:t>AM1</w:t>
      </w:r>
    </w:p>
    <w:p w14:paraId="2ADA52E4" w14:textId="77777777" w:rsidR="00BF5A3C" w:rsidRPr="001916B5" w:rsidRDefault="00BF5A3C" w:rsidP="00BF5A3C">
      <w:pPr>
        <w:rPr>
          <w:szCs w:val="22"/>
        </w:rPr>
      </w:pPr>
    </w:p>
    <w:p w14:paraId="14AAAEC0" w14:textId="77777777" w:rsidR="00BF5A3C" w:rsidRPr="0039540D" w:rsidRDefault="00BF5A3C" w:rsidP="00BF5A3C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72FEBEE2" w14:textId="080D3839" w:rsidR="00BF5A3C" w:rsidRDefault="00BF5A3C" w:rsidP="009E76B4">
      <w:pPr>
        <w:numPr>
          <w:ilvl w:val="0"/>
          <w:numId w:val="6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>Dongguk Lim, LGE</w:t>
      </w:r>
      <w:r w:rsidRPr="001916B5">
        <w:rPr>
          <w:szCs w:val="22"/>
        </w:rPr>
        <w:t xml:space="preserve">) calls the meeting to order at </w:t>
      </w:r>
      <w:r>
        <w:rPr>
          <w:szCs w:val="22"/>
        </w:rPr>
        <w:t>8:00 am</w:t>
      </w:r>
      <w:r w:rsidRPr="001916B5">
        <w:rPr>
          <w:szCs w:val="22"/>
        </w:rPr>
        <w:t>.</w:t>
      </w:r>
    </w:p>
    <w:p w14:paraId="31EDDAB7" w14:textId="68CF0D9A" w:rsidR="00BF5A3C" w:rsidRDefault="00BF5A3C" w:rsidP="009E76B4">
      <w:pPr>
        <w:numPr>
          <w:ilvl w:val="0"/>
          <w:numId w:val="6"/>
        </w:numPr>
        <w:rPr>
          <w:szCs w:val="22"/>
        </w:rPr>
      </w:pPr>
      <w:r w:rsidRPr="00CF6454">
        <w:rPr>
          <w:szCs w:val="22"/>
        </w:rPr>
        <w:t>The Chair follows the agenda in</w:t>
      </w:r>
      <w:r>
        <w:rPr>
          <w:szCs w:val="22"/>
        </w:rPr>
        <w:t xml:space="preserve"> </w:t>
      </w:r>
      <w:r w:rsidRPr="00821F80">
        <w:rPr>
          <w:szCs w:val="22"/>
        </w:rPr>
        <w:t>IEEE 802.11-24/0653r</w:t>
      </w:r>
      <w:r>
        <w:rPr>
          <w:szCs w:val="22"/>
        </w:rPr>
        <w:t>11.</w:t>
      </w:r>
    </w:p>
    <w:p w14:paraId="0CEC66A4" w14:textId="77777777" w:rsidR="00BF5A3C" w:rsidRDefault="00BF5A3C" w:rsidP="009E76B4">
      <w:pPr>
        <w:numPr>
          <w:ilvl w:val="0"/>
          <w:numId w:val="6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642A51FB" w14:textId="77777777" w:rsidR="00BF5A3C" w:rsidRPr="001F543B" w:rsidRDefault="00BF5A3C" w:rsidP="009E76B4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4697F10F" w14:textId="77777777" w:rsidR="00BF5A3C" w:rsidRPr="00D201BF" w:rsidRDefault="00BF5A3C" w:rsidP="009E76B4">
      <w:pPr>
        <w:numPr>
          <w:ilvl w:val="0"/>
          <w:numId w:val="6"/>
        </w:numPr>
        <w:rPr>
          <w:szCs w:val="22"/>
        </w:rPr>
      </w:pPr>
      <w:r w:rsidRPr="00D201BF">
        <w:rPr>
          <w:szCs w:val="22"/>
        </w:rPr>
        <w:t xml:space="preserve">The Chair reminds everyone to report their attendance by using IMAT system and by sending an e-mail to the Co-chair, </w:t>
      </w:r>
      <w:r>
        <w:rPr>
          <w:szCs w:val="22"/>
        </w:rPr>
        <w:t>Tianyu Wu</w:t>
      </w:r>
      <w:r w:rsidRPr="00D201BF">
        <w:rPr>
          <w:szCs w:val="22"/>
        </w:rPr>
        <w:t xml:space="preserve"> (</w:t>
      </w:r>
      <w:r>
        <w:rPr>
          <w:szCs w:val="22"/>
        </w:rPr>
        <w:t>Apple</w:t>
      </w:r>
      <w:r w:rsidRPr="00D201BF">
        <w:rPr>
          <w:szCs w:val="22"/>
        </w:rPr>
        <w:t xml:space="preserve">), Sigurd Schelstraete (MaxLinear) or the Chair himself if unable to record attendance via IMAT system. </w:t>
      </w:r>
    </w:p>
    <w:p w14:paraId="4E07B559" w14:textId="77777777" w:rsidR="00BF5A3C" w:rsidRPr="009A545A" w:rsidRDefault="00BF5A3C" w:rsidP="009E76B4">
      <w:pPr>
        <w:numPr>
          <w:ilvl w:val="0"/>
          <w:numId w:val="6"/>
        </w:numPr>
        <w:rPr>
          <w:sz w:val="22"/>
          <w:szCs w:val="22"/>
        </w:rPr>
      </w:pPr>
      <w:r>
        <w:rPr>
          <w:szCs w:val="22"/>
        </w:rPr>
        <w:t>Discussions on the agenda</w:t>
      </w:r>
    </w:p>
    <w:p w14:paraId="34748230" w14:textId="7113BAB4" w:rsidR="00BD1696" w:rsidRPr="00BD1696" w:rsidRDefault="00D85C88" w:rsidP="009E76B4">
      <w:pPr>
        <w:numPr>
          <w:ilvl w:val="1"/>
          <w:numId w:val="6"/>
        </w:numPr>
        <w:rPr>
          <w:szCs w:val="22"/>
        </w:rPr>
      </w:pPr>
      <w:hyperlink r:id="rId34" w:history="1">
        <w:r w:rsidR="00BD1696" w:rsidRPr="00BD1696">
          <w:rPr>
            <w:rStyle w:val="Hyperlink"/>
            <w:szCs w:val="22"/>
            <w:lang w:val="en-GB"/>
          </w:rPr>
          <w:t>24/0873</w:t>
        </w:r>
      </w:hyperlink>
      <w:r w:rsidR="00BD1696" w:rsidRPr="00BD1696">
        <w:rPr>
          <w:szCs w:val="22"/>
          <w:lang w:val="en-GB"/>
        </w:rPr>
        <w:t xml:space="preserve"> Design Targets and Considerations for Enhanced Long Range</w:t>
      </w:r>
      <w:r w:rsidR="00BD1696" w:rsidRPr="00BD1696">
        <w:rPr>
          <w:szCs w:val="22"/>
          <w:lang w:val="en-GB"/>
        </w:rPr>
        <w:tab/>
        <w:t>Jianhan Liu</w:t>
      </w:r>
    </w:p>
    <w:p w14:paraId="74B33550" w14:textId="02D0819D" w:rsidR="00BD1696" w:rsidRPr="00BD1696" w:rsidRDefault="00D85C88" w:rsidP="009E76B4">
      <w:pPr>
        <w:numPr>
          <w:ilvl w:val="1"/>
          <w:numId w:val="6"/>
        </w:numPr>
        <w:rPr>
          <w:szCs w:val="22"/>
        </w:rPr>
      </w:pPr>
      <w:hyperlink r:id="rId35" w:history="1">
        <w:r w:rsidR="00BD1696" w:rsidRPr="00BD1696">
          <w:rPr>
            <w:rStyle w:val="Hyperlink"/>
            <w:szCs w:val="22"/>
            <w:lang w:val="en-GB"/>
          </w:rPr>
          <w:t>24/0508</w:t>
        </w:r>
      </w:hyperlink>
      <w:r w:rsidR="00BD1696" w:rsidRPr="00BD1696">
        <w:rPr>
          <w:szCs w:val="22"/>
          <w:u w:val="single"/>
          <w:lang w:val="en-GB"/>
        </w:rPr>
        <w:t xml:space="preserve"> </w:t>
      </w:r>
      <w:r w:rsidR="00BD1696" w:rsidRPr="00BD1696">
        <w:rPr>
          <w:szCs w:val="22"/>
          <w:lang w:val="en-GB"/>
        </w:rPr>
        <w:t xml:space="preserve">Extended 6 GHz channelization </w:t>
      </w:r>
      <w:r w:rsidR="00BD1696" w:rsidRPr="00BD1696">
        <w:rPr>
          <w:szCs w:val="22"/>
          <w:lang w:val="en-GB"/>
        </w:rPr>
        <w:tab/>
      </w:r>
      <w:r w:rsidR="00BD1696" w:rsidRPr="00BD1696">
        <w:rPr>
          <w:szCs w:val="22"/>
          <w:lang w:val="en-GB"/>
        </w:rPr>
        <w:tab/>
      </w:r>
      <w:r w:rsidR="00BD1696" w:rsidRPr="00BD1696">
        <w:rPr>
          <w:szCs w:val="22"/>
          <w:lang w:val="en-GB"/>
        </w:rPr>
        <w:tab/>
      </w:r>
      <w:r w:rsidR="00BD1696" w:rsidRPr="00BD1696">
        <w:rPr>
          <w:szCs w:val="22"/>
          <w:lang w:val="en-GB"/>
        </w:rPr>
        <w:tab/>
        <w:t>Thomas Derham</w:t>
      </w:r>
    </w:p>
    <w:p w14:paraId="1A114204" w14:textId="3A763E2C" w:rsidR="00BD1696" w:rsidRPr="00BD1696" w:rsidRDefault="00D85C88" w:rsidP="009E76B4">
      <w:pPr>
        <w:numPr>
          <w:ilvl w:val="1"/>
          <w:numId w:val="6"/>
        </w:numPr>
        <w:rPr>
          <w:szCs w:val="22"/>
        </w:rPr>
      </w:pPr>
      <w:hyperlink r:id="rId36" w:history="1">
        <w:r w:rsidR="00BD1696" w:rsidRPr="00BD1696">
          <w:rPr>
            <w:rStyle w:val="Hyperlink"/>
            <w:szCs w:val="22"/>
          </w:rPr>
          <w:t>24/0750</w:t>
        </w:r>
      </w:hyperlink>
      <w:r w:rsidR="00BD1696" w:rsidRPr="00BD1696">
        <w:rPr>
          <w:szCs w:val="22"/>
        </w:rPr>
        <w:t xml:space="preserve"> Tx EVM Setting for MIMO Detection</w:t>
      </w:r>
      <w:r w:rsidR="00BD1696" w:rsidRPr="00BD1696">
        <w:rPr>
          <w:szCs w:val="22"/>
        </w:rPr>
        <w:tab/>
      </w:r>
      <w:r w:rsidR="00BD1696" w:rsidRPr="00BD1696">
        <w:rPr>
          <w:szCs w:val="22"/>
        </w:rPr>
        <w:tab/>
      </w:r>
      <w:r w:rsidR="00BD1696" w:rsidRPr="00BD1696">
        <w:rPr>
          <w:szCs w:val="22"/>
        </w:rPr>
        <w:tab/>
      </w:r>
      <w:proofErr w:type="spellStart"/>
      <w:r w:rsidR="00BD1696" w:rsidRPr="00BD1696">
        <w:rPr>
          <w:szCs w:val="22"/>
        </w:rPr>
        <w:t>Genadiy</w:t>
      </w:r>
      <w:proofErr w:type="spellEnd"/>
      <w:r w:rsidR="00BD1696" w:rsidRPr="00BD1696">
        <w:rPr>
          <w:szCs w:val="22"/>
        </w:rPr>
        <w:t xml:space="preserve"> </w:t>
      </w:r>
      <w:proofErr w:type="spellStart"/>
      <w:r w:rsidR="00BD1696" w:rsidRPr="00BD1696">
        <w:rPr>
          <w:szCs w:val="22"/>
        </w:rPr>
        <w:t>Tsodik</w:t>
      </w:r>
      <w:proofErr w:type="spellEnd"/>
    </w:p>
    <w:p w14:paraId="231E41FC" w14:textId="4779F884" w:rsidR="00BD1696" w:rsidRPr="00BD1696" w:rsidRDefault="00D85C88" w:rsidP="009E76B4">
      <w:pPr>
        <w:numPr>
          <w:ilvl w:val="1"/>
          <w:numId w:val="6"/>
        </w:numPr>
        <w:rPr>
          <w:szCs w:val="22"/>
        </w:rPr>
      </w:pPr>
      <w:hyperlink r:id="rId37" w:history="1">
        <w:r w:rsidR="00BD1696" w:rsidRPr="00BD1696">
          <w:rPr>
            <w:rStyle w:val="Hyperlink"/>
            <w:szCs w:val="22"/>
          </w:rPr>
          <w:t>24/0810</w:t>
        </w:r>
      </w:hyperlink>
      <w:r w:rsidR="00BD1696" w:rsidRPr="00BD1696">
        <w:rPr>
          <w:szCs w:val="22"/>
        </w:rPr>
        <w:t xml:space="preserve"> </w:t>
      </w:r>
      <w:proofErr w:type="spellStart"/>
      <w:r w:rsidR="00BD1696" w:rsidRPr="00BD1696">
        <w:rPr>
          <w:szCs w:val="22"/>
        </w:rPr>
        <w:t>DPWiFi</w:t>
      </w:r>
      <w:proofErr w:type="spellEnd"/>
      <w:r w:rsidR="00BD1696" w:rsidRPr="00BD1696">
        <w:rPr>
          <w:szCs w:val="22"/>
        </w:rPr>
        <w:t xml:space="preserve"> MIMO Multiplexing and Beamforming</w:t>
      </w:r>
      <w:r w:rsidR="00BD1696" w:rsidRPr="00BD1696">
        <w:rPr>
          <w:szCs w:val="22"/>
        </w:rPr>
        <w:tab/>
      </w:r>
      <w:r w:rsidR="00BD1696" w:rsidRPr="00BD1696">
        <w:rPr>
          <w:szCs w:val="22"/>
        </w:rPr>
        <w:tab/>
        <w:t>Carlos Rios</w:t>
      </w:r>
    </w:p>
    <w:p w14:paraId="5AD632AB" w14:textId="0076F60B" w:rsidR="00BD1696" w:rsidRPr="00BD1696" w:rsidRDefault="00D85C88" w:rsidP="009E76B4">
      <w:pPr>
        <w:numPr>
          <w:ilvl w:val="1"/>
          <w:numId w:val="6"/>
        </w:numPr>
        <w:rPr>
          <w:szCs w:val="22"/>
        </w:rPr>
      </w:pPr>
      <w:hyperlink r:id="rId38" w:history="1">
        <w:r w:rsidR="00BD1696" w:rsidRPr="00BD1696">
          <w:rPr>
            <w:rStyle w:val="Hyperlink"/>
            <w:szCs w:val="22"/>
            <w:lang w:val="en-GB"/>
          </w:rPr>
          <w:t>24/1985</w:t>
        </w:r>
      </w:hyperlink>
      <w:r w:rsidR="00BD1696" w:rsidRPr="00BD1696">
        <w:rPr>
          <w:szCs w:val="22"/>
          <w:lang w:val="en-GB"/>
        </w:rPr>
        <w:t xml:space="preserve"> Longer LDPC Codeword</w:t>
      </w:r>
      <w:r w:rsidR="00BD1696" w:rsidRPr="00BD1696">
        <w:rPr>
          <w:szCs w:val="22"/>
          <w:lang w:val="en-GB"/>
        </w:rPr>
        <w:tab/>
      </w:r>
      <w:r w:rsidR="00BD1696" w:rsidRPr="00BD1696">
        <w:rPr>
          <w:szCs w:val="22"/>
          <w:lang w:val="en-GB"/>
        </w:rPr>
        <w:tab/>
      </w:r>
      <w:r w:rsidR="00BD1696" w:rsidRPr="00BD1696">
        <w:rPr>
          <w:szCs w:val="22"/>
          <w:lang w:val="en-GB"/>
        </w:rPr>
        <w:tab/>
      </w:r>
      <w:r w:rsidR="00BD1696" w:rsidRPr="00BD1696">
        <w:rPr>
          <w:szCs w:val="22"/>
          <w:lang w:val="en-GB"/>
        </w:rPr>
        <w:tab/>
      </w:r>
      <w:r w:rsidR="00BD1696" w:rsidRPr="00BD1696">
        <w:rPr>
          <w:szCs w:val="22"/>
          <w:lang w:val="en-GB"/>
        </w:rPr>
        <w:tab/>
      </w:r>
      <w:proofErr w:type="spellStart"/>
      <w:r w:rsidR="00BD1696" w:rsidRPr="00BD1696">
        <w:rPr>
          <w:szCs w:val="22"/>
          <w:lang w:val="en-GB"/>
        </w:rPr>
        <w:t>Rethna</w:t>
      </w:r>
      <w:proofErr w:type="spellEnd"/>
      <w:r w:rsidR="00BD1696" w:rsidRPr="00BD1696">
        <w:rPr>
          <w:szCs w:val="22"/>
          <w:lang w:val="en-GB"/>
        </w:rPr>
        <w:t xml:space="preserve"> </w:t>
      </w:r>
      <w:proofErr w:type="spellStart"/>
      <w:r w:rsidR="00BD1696" w:rsidRPr="00BD1696">
        <w:rPr>
          <w:szCs w:val="22"/>
          <w:lang w:val="en-GB"/>
        </w:rPr>
        <w:t>Pulikkoonattu</w:t>
      </w:r>
      <w:proofErr w:type="spellEnd"/>
    </w:p>
    <w:p w14:paraId="6662A6F5" w14:textId="4B8AAEE3" w:rsidR="00BD1696" w:rsidRPr="00BD1696" w:rsidRDefault="00D85C88" w:rsidP="009E76B4">
      <w:pPr>
        <w:numPr>
          <w:ilvl w:val="1"/>
          <w:numId w:val="6"/>
        </w:numPr>
        <w:rPr>
          <w:szCs w:val="22"/>
        </w:rPr>
      </w:pPr>
      <w:hyperlink r:id="rId39" w:history="1">
        <w:r w:rsidR="00BD1696" w:rsidRPr="00BD1696">
          <w:rPr>
            <w:rStyle w:val="Hyperlink"/>
            <w:szCs w:val="22"/>
          </w:rPr>
          <w:t>24/0869</w:t>
        </w:r>
      </w:hyperlink>
      <w:r w:rsidR="00BD1696" w:rsidRPr="00BD1696">
        <w:rPr>
          <w:szCs w:val="22"/>
        </w:rPr>
        <w:t xml:space="preserve"> Beamforming Feedback for UL Beamforming</w:t>
      </w:r>
      <w:r w:rsidR="00BD1696" w:rsidRPr="00BD1696">
        <w:rPr>
          <w:szCs w:val="22"/>
        </w:rPr>
        <w:tab/>
      </w:r>
      <w:r w:rsidR="00BD1696" w:rsidRPr="00BD1696">
        <w:rPr>
          <w:szCs w:val="22"/>
        </w:rPr>
        <w:tab/>
        <w:t xml:space="preserve">Leonardo Lanante </w:t>
      </w:r>
    </w:p>
    <w:p w14:paraId="3D1F1D45" w14:textId="77777777" w:rsidR="00BF5A3C" w:rsidRPr="002F4F05" w:rsidRDefault="00BF5A3C" w:rsidP="00BF5A3C">
      <w:pPr>
        <w:rPr>
          <w:sz w:val="22"/>
          <w:szCs w:val="22"/>
        </w:rPr>
      </w:pPr>
    </w:p>
    <w:p w14:paraId="6DB2B0E9" w14:textId="77777777" w:rsidR="00BF5A3C" w:rsidRDefault="00BF5A3C" w:rsidP="00BF5A3C"/>
    <w:p w14:paraId="7B39DA78" w14:textId="77777777" w:rsidR="00BF5A3C" w:rsidRPr="008906C3" w:rsidRDefault="00BF5A3C" w:rsidP="00BF5A3C">
      <w:pPr>
        <w:rPr>
          <w:b/>
          <w:sz w:val="28"/>
          <w:szCs w:val="28"/>
        </w:rPr>
      </w:pPr>
      <w:r w:rsidRPr="008906C3">
        <w:rPr>
          <w:b/>
          <w:sz w:val="28"/>
          <w:szCs w:val="28"/>
        </w:rPr>
        <w:t>Technical contributions</w:t>
      </w:r>
    </w:p>
    <w:p w14:paraId="0864E1F6" w14:textId="7C66CC21" w:rsidR="00FD1746" w:rsidRPr="009050FB" w:rsidRDefault="00FD1746" w:rsidP="00FD1746">
      <w:pPr>
        <w:rPr>
          <w:b/>
          <w:bCs/>
          <w:u w:val="single"/>
        </w:rPr>
      </w:pPr>
      <w:r w:rsidRPr="009050FB">
        <w:rPr>
          <w:b/>
          <w:bCs/>
          <w:u w:val="single"/>
        </w:rPr>
        <w:t>24/0873 Design Targets and Considerations for Enhanced Long Range</w:t>
      </w:r>
      <w:r w:rsidR="00D07FC9">
        <w:rPr>
          <w:b/>
          <w:bCs/>
          <w:u w:val="single"/>
        </w:rPr>
        <w:t xml:space="preserve"> (</w:t>
      </w:r>
      <w:r w:rsidRPr="009050FB">
        <w:rPr>
          <w:b/>
          <w:bCs/>
          <w:u w:val="single"/>
        </w:rPr>
        <w:t>Jianhan Liu</w:t>
      </w:r>
      <w:r w:rsidR="00D07FC9">
        <w:rPr>
          <w:b/>
          <w:bCs/>
          <w:u w:val="single"/>
        </w:rPr>
        <w:t>)</w:t>
      </w:r>
      <w:r w:rsidR="00D13606">
        <w:rPr>
          <w:b/>
          <w:bCs/>
          <w:u w:val="single"/>
        </w:rPr>
        <w:t xml:space="preserve"> - </w:t>
      </w:r>
      <w:proofErr w:type="spellStart"/>
      <w:r w:rsidR="00D13606">
        <w:rPr>
          <w:b/>
          <w:bCs/>
          <w:u w:val="single"/>
        </w:rPr>
        <w:t>cont</w:t>
      </w:r>
      <w:proofErr w:type="spellEnd"/>
    </w:p>
    <w:p w14:paraId="7E635429" w14:textId="77777777" w:rsidR="00645F70" w:rsidRDefault="00645F70" w:rsidP="00FD1746"/>
    <w:p w14:paraId="0EB20D72" w14:textId="77777777" w:rsidR="00D13606" w:rsidRPr="000E0926" w:rsidRDefault="00D13606" w:rsidP="00D13606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4D22D56D" w14:textId="038F4EAD" w:rsidR="00C50425" w:rsidRDefault="00D13606" w:rsidP="00FD1746">
      <w:r>
        <w:t>Q</w:t>
      </w:r>
      <w:r w:rsidR="00C50425">
        <w:t xml:space="preserve">: </w:t>
      </w:r>
      <w:r w:rsidR="00523C62">
        <w:t xml:space="preserve">range extension is good topic. We proposed relay. </w:t>
      </w:r>
      <w:r w:rsidR="00E54084">
        <w:t xml:space="preserve">From </w:t>
      </w:r>
      <w:proofErr w:type="spellStart"/>
      <w:r w:rsidR="00E54084">
        <w:t>phy</w:t>
      </w:r>
      <w:proofErr w:type="spellEnd"/>
      <w:r w:rsidR="00E54084">
        <w:t xml:space="preserve"> perspective, </w:t>
      </w:r>
      <w:r w:rsidR="00075A2F">
        <w:t xml:space="preserve">we need to distinguish </w:t>
      </w:r>
      <w:proofErr w:type="spellStart"/>
      <w:r w:rsidR="00075A2F">
        <w:t>ppdu</w:t>
      </w:r>
      <w:proofErr w:type="spellEnd"/>
      <w:r w:rsidR="00075A2F">
        <w:t xml:space="preserve"> formats. I didn’t see the method to distinguish. </w:t>
      </w:r>
    </w:p>
    <w:p w14:paraId="11D47FBB" w14:textId="544B1A45" w:rsidR="001514A9" w:rsidRDefault="001514A9" w:rsidP="00FD1746">
      <w:r>
        <w:t>A: legacy preamble is to spoof towards legacy STAs. How to identify could be in ER preamble.</w:t>
      </w:r>
      <w:r w:rsidR="005E25B7">
        <w:t xml:space="preserve"> Need to see if ER preamble meets the requirements.</w:t>
      </w:r>
    </w:p>
    <w:p w14:paraId="74F99304" w14:textId="5C9BCF72" w:rsidR="00541896" w:rsidRDefault="00A0750B" w:rsidP="00FD1746">
      <w:r>
        <w:t>Q</w:t>
      </w:r>
      <w:r w:rsidR="00541896">
        <w:t xml:space="preserve">: relay </w:t>
      </w:r>
      <w:proofErr w:type="spellStart"/>
      <w:r w:rsidR="00541896">
        <w:t>can not</w:t>
      </w:r>
      <w:proofErr w:type="spellEnd"/>
      <w:r w:rsidR="00541896">
        <w:t xml:space="preserve"> solve every problem. Want to be able to connect directly.</w:t>
      </w:r>
    </w:p>
    <w:p w14:paraId="6E692779" w14:textId="17B550FA" w:rsidR="005E25B7" w:rsidRDefault="00A0750B" w:rsidP="00FD1746">
      <w:r>
        <w:t>Q</w:t>
      </w:r>
      <w:r w:rsidR="00541896">
        <w:t xml:space="preserve">: </w:t>
      </w:r>
      <w:r w:rsidR="00CC0337">
        <w:t>useful also for management frame?</w:t>
      </w:r>
    </w:p>
    <w:p w14:paraId="12B36902" w14:textId="7C06AE71" w:rsidR="00CC0337" w:rsidRDefault="00CC0337" w:rsidP="00FD1746">
      <w:r>
        <w:t xml:space="preserve">A: </w:t>
      </w:r>
      <w:r w:rsidR="002631E6">
        <w:t>could be</w:t>
      </w:r>
      <w:r w:rsidR="00005EE6">
        <w:t>. Only for low rate and long range.</w:t>
      </w:r>
    </w:p>
    <w:p w14:paraId="300FF0E4" w14:textId="16C894FE" w:rsidR="00E816AE" w:rsidRDefault="00A0750B" w:rsidP="00FD1746">
      <w:r>
        <w:t>Q</w:t>
      </w:r>
      <w:r w:rsidR="00E816AE">
        <w:t>: why extend in DL?</w:t>
      </w:r>
    </w:p>
    <w:p w14:paraId="4E419BBB" w14:textId="55ACAE3B" w:rsidR="00E816AE" w:rsidRDefault="00E816AE" w:rsidP="00FD1746">
      <w:r>
        <w:t>A: could be used instead of 11b</w:t>
      </w:r>
    </w:p>
    <w:p w14:paraId="3D99B67B" w14:textId="6C748997" w:rsidR="00E816AE" w:rsidRDefault="00A0750B" w:rsidP="00FD1746">
      <w:r>
        <w:t>Q</w:t>
      </w:r>
      <w:r w:rsidR="00E816AE">
        <w:t xml:space="preserve">: </w:t>
      </w:r>
      <w:r w:rsidR="00B74DA2">
        <w:t>what if legacy preamble is the bottleneck? Do we need parallel detection?</w:t>
      </w:r>
    </w:p>
    <w:p w14:paraId="2D417BC2" w14:textId="7651C7E0" w:rsidR="00B74DA2" w:rsidRDefault="00B74DA2" w:rsidP="00FD1746">
      <w:r>
        <w:t>A: could think about it</w:t>
      </w:r>
    </w:p>
    <w:p w14:paraId="7D711D2A" w14:textId="6D9CDB21" w:rsidR="00C50425" w:rsidRDefault="00A0750B" w:rsidP="00FD1746">
      <w:r>
        <w:t>Q</w:t>
      </w:r>
      <w:r w:rsidR="00B74DA2">
        <w:t xml:space="preserve">: </w:t>
      </w:r>
      <w:r w:rsidR="006E551E">
        <w:t>W</w:t>
      </w:r>
      <w:r w:rsidR="003D4054">
        <w:t>e</w:t>
      </w:r>
      <w:r w:rsidR="006E551E">
        <w:t xml:space="preserve"> co</w:t>
      </w:r>
      <w:r w:rsidR="003D4054">
        <w:t>u</w:t>
      </w:r>
      <w:r w:rsidR="006E551E">
        <w:t>ld limit min data rate of the BSS</w:t>
      </w:r>
      <w:r w:rsidR="00D6021A">
        <w:t xml:space="preserve"> to limit the imbalance issue</w:t>
      </w:r>
      <w:r w:rsidR="006E551E">
        <w:t xml:space="preserve">. </w:t>
      </w:r>
      <w:r w:rsidR="001A6C1A">
        <w:t xml:space="preserve">Multi-AP architecture could help. </w:t>
      </w:r>
      <w:r w:rsidR="003D4054">
        <w:t>Group needs to know more details to verify the feasibility. Hard to justify whether we need this or not.</w:t>
      </w:r>
    </w:p>
    <w:p w14:paraId="567A829F" w14:textId="6DDC840E" w:rsidR="003D4054" w:rsidRDefault="003D4054" w:rsidP="00FD1746">
      <w:r>
        <w:t xml:space="preserve">A: </w:t>
      </w:r>
      <w:r w:rsidR="001A6C1A">
        <w:t>multi-AP doesn’t solve the imbalance issue.</w:t>
      </w:r>
    </w:p>
    <w:p w14:paraId="49BB2EC0" w14:textId="0DBC15C4" w:rsidR="00DD64FB" w:rsidRDefault="00AD5AF4" w:rsidP="00FD1746">
      <w:r>
        <w:t>Q</w:t>
      </w:r>
      <w:r w:rsidR="00DD64FB">
        <w:t>: very low data rate affects the efficiency of the whole network</w:t>
      </w:r>
    </w:p>
    <w:p w14:paraId="57257310" w14:textId="5E760539" w:rsidR="00DD64FB" w:rsidRDefault="00DD64FB" w:rsidP="00FD1746">
      <w:r>
        <w:t>A: you can send short packets to ask to be triggered.</w:t>
      </w:r>
    </w:p>
    <w:p w14:paraId="04198454" w14:textId="77777777" w:rsidR="007226C7" w:rsidRDefault="007226C7" w:rsidP="00FD1746"/>
    <w:p w14:paraId="40D172A2" w14:textId="0345EAEE" w:rsidR="007226C7" w:rsidRDefault="007669E7" w:rsidP="00FD1746">
      <w:r>
        <w:t>SP deferred</w:t>
      </w:r>
    </w:p>
    <w:p w14:paraId="6DAA9DB5" w14:textId="77777777" w:rsidR="007669E7" w:rsidRDefault="007669E7" w:rsidP="00FD1746"/>
    <w:p w14:paraId="297C0FEF" w14:textId="77777777" w:rsidR="00D07FC9" w:rsidRDefault="00D07FC9" w:rsidP="00FD1746"/>
    <w:p w14:paraId="58870E45" w14:textId="2FB67F97" w:rsidR="006F37A8" w:rsidRPr="00D07FC9" w:rsidRDefault="006F37A8" w:rsidP="006F37A8">
      <w:pPr>
        <w:rPr>
          <w:b/>
          <w:bCs/>
          <w:u w:val="single"/>
        </w:rPr>
      </w:pPr>
      <w:r w:rsidRPr="00D07FC9">
        <w:rPr>
          <w:b/>
          <w:bCs/>
          <w:u w:val="single"/>
        </w:rPr>
        <w:t>24/1985</w:t>
      </w:r>
      <w:r w:rsidR="00E72F22">
        <w:rPr>
          <w:b/>
          <w:bCs/>
          <w:u w:val="single"/>
        </w:rPr>
        <w:t>r3</w:t>
      </w:r>
      <w:r w:rsidRPr="00D07FC9">
        <w:rPr>
          <w:b/>
          <w:bCs/>
          <w:u w:val="single"/>
        </w:rPr>
        <w:t xml:space="preserve"> Longer LDPC Codeword</w:t>
      </w:r>
      <w:r w:rsidR="00D07FC9">
        <w:rPr>
          <w:b/>
          <w:bCs/>
          <w:u w:val="single"/>
        </w:rPr>
        <w:t xml:space="preserve"> (</w:t>
      </w:r>
      <w:proofErr w:type="spellStart"/>
      <w:r w:rsidRPr="00D07FC9">
        <w:rPr>
          <w:b/>
          <w:bCs/>
          <w:u w:val="single"/>
        </w:rPr>
        <w:t>Rethna</w:t>
      </w:r>
      <w:proofErr w:type="spellEnd"/>
      <w:r w:rsidRPr="00D07FC9">
        <w:rPr>
          <w:b/>
          <w:bCs/>
          <w:u w:val="single"/>
        </w:rPr>
        <w:t xml:space="preserve"> </w:t>
      </w:r>
      <w:proofErr w:type="spellStart"/>
      <w:r w:rsidRPr="00D07FC9">
        <w:rPr>
          <w:b/>
          <w:bCs/>
          <w:u w:val="single"/>
        </w:rPr>
        <w:t>Pulikkoonattu</w:t>
      </w:r>
      <w:proofErr w:type="spellEnd"/>
      <w:r w:rsidR="00D07FC9">
        <w:rPr>
          <w:b/>
          <w:bCs/>
          <w:u w:val="single"/>
        </w:rPr>
        <w:t>)</w:t>
      </w:r>
    </w:p>
    <w:p w14:paraId="7ED79973" w14:textId="31B99452" w:rsidR="006F37A8" w:rsidRDefault="00677843" w:rsidP="00677843">
      <w:r w:rsidRPr="00677843">
        <w:t>This submission proposes Low-Density-Parity-Check (LDPC) codes with a block length of 3888 bits (2x1944) for UHR</w:t>
      </w:r>
      <w:r w:rsidR="00AD5AF4">
        <w:t xml:space="preserve">. </w:t>
      </w:r>
      <w:r w:rsidRPr="00677843">
        <w:t>Support all the 4 code rates defined in 802.11be</w:t>
      </w:r>
      <w:r w:rsidR="00FA0160">
        <w:t>.</w:t>
      </w:r>
    </w:p>
    <w:p w14:paraId="3E130492" w14:textId="59ECE54C" w:rsidR="00FA0160" w:rsidRDefault="00FA0160" w:rsidP="00677843">
      <w:r w:rsidRPr="00FA0160">
        <w:t>The performance vs complexity trade off suggests that block-length of 2x1944 bits is a sweet spot</w:t>
      </w:r>
      <w:r>
        <w:t>.</w:t>
      </w:r>
    </w:p>
    <w:p w14:paraId="6BA86E4B" w14:textId="7630364B" w:rsidR="00FA0160" w:rsidRDefault="00B4752B" w:rsidP="00677843">
      <w:r>
        <w:lastRenderedPageBreak/>
        <w:t>Simulations for various cases, with several impairments.</w:t>
      </w:r>
      <w:r w:rsidR="00E627CB">
        <w:t xml:space="preserve"> Code tr</w:t>
      </w:r>
      <w:r w:rsidR="00AD5AF4">
        <w:t>ies</w:t>
      </w:r>
      <w:r w:rsidR="00E627CB">
        <w:t xml:space="preserve"> to reuse existing structures as much as possible.</w:t>
      </w:r>
    </w:p>
    <w:p w14:paraId="143D9A85" w14:textId="77777777" w:rsidR="00677843" w:rsidRDefault="00677843" w:rsidP="00677843"/>
    <w:p w14:paraId="329FE2DE" w14:textId="77777777" w:rsidR="00AD5AF4" w:rsidRPr="000E0926" w:rsidRDefault="00AD5AF4" w:rsidP="00AD5AF4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47B9E0F3" w14:textId="087A20F3" w:rsidR="00E627CB" w:rsidRDefault="00AD5AF4" w:rsidP="00FD1746">
      <w:r>
        <w:t>Q</w:t>
      </w:r>
      <w:r w:rsidR="00FD66C9">
        <w:t xml:space="preserve">: </w:t>
      </w:r>
      <w:r w:rsidR="00462CDC">
        <w:t>how many CW</w:t>
      </w:r>
      <w:r w:rsidR="00655841">
        <w:t xml:space="preserve"> were run in the simulations? </w:t>
      </w:r>
      <w:r w:rsidR="00BE1A7E">
        <w:t>Decoding algorithm is standard BP?</w:t>
      </w:r>
    </w:p>
    <w:p w14:paraId="3A4CB237" w14:textId="6ED0CC04" w:rsidR="00462CDC" w:rsidRDefault="00462CDC" w:rsidP="00FD1746">
      <w:r>
        <w:t>A: at least 4 CW</w:t>
      </w:r>
      <w:r w:rsidR="00655841">
        <w:t>, 5000 channel realizations.</w:t>
      </w:r>
      <w:r w:rsidR="00BE1A7E">
        <w:t xml:space="preserve"> Standard BP is used.</w:t>
      </w:r>
    </w:p>
    <w:p w14:paraId="7C62CBEE" w14:textId="0AE0155E" w:rsidR="00F309B6" w:rsidRDefault="00AA4DF8" w:rsidP="00FD1746">
      <w:r>
        <w:t>Q</w:t>
      </w:r>
      <w:r w:rsidR="00AB460E">
        <w:t>: need more time to evaluate.</w:t>
      </w:r>
    </w:p>
    <w:p w14:paraId="1B9C0901" w14:textId="2D8C7A00" w:rsidR="00BA3370" w:rsidRDefault="00AA4DF8" w:rsidP="00FD1746">
      <w:r>
        <w:t>Q</w:t>
      </w:r>
      <w:r w:rsidR="00501317">
        <w:t xml:space="preserve">: </w:t>
      </w:r>
      <w:r w:rsidR="004A23F4">
        <w:t>4x will bring it close to 5G codes</w:t>
      </w:r>
    </w:p>
    <w:p w14:paraId="20ADF527" w14:textId="01310BD9" w:rsidR="001B0049" w:rsidRDefault="004A23F4" w:rsidP="00FD1746">
      <w:r>
        <w:t>A</w:t>
      </w:r>
      <w:r w:rsidR="00C21C49">
        <w:t>:</w:t>
      </w:r>
      <w:r>
        <w:t xml:space="preserve"> we looked at 4x, gains are not that compelling. </w:t>
      </w:r>
      <w:r w:rsidR="00C21C49">
        <w:t>Complexity increases.</w:t>
      </w:r>
      <w:r w:rsidR="001B0049">
        <w:t xml:space="preserve"> 4x also </w:t>
      </w:r>
      <w:r w:rsidR="00AA4DF8">
        <w:t>h</w:t>
      </w:r>
      <w:r w:rsidR="001B0049">
        <w:t>as some delay constraints.</w:t>
      </w:r>
    </w:p>
    <w:p w14:paraId="56FAD5B9" w14:textId="77777777" w:rsidR="004A23F4" w:rsidRDefault="004A23F4" w:rsidP="00FD1746"/>
    <w:p w14:paraId="121420AF" w14:textId="77777777" w:rsidR="00423C39" w:rsidRDefault="00423C39" w:rsidP="00FD1746"/>
    <w:p w14:paraId="213D3CFC" w14:textId="767B43E3" w:rsidR="00FD1746" w:rsidRPr="00F309B6" w:rsidRDefault="00FD1746" w:rsidP="00FD1746">
      <w:pPr>
        <w:rPr>
          <w:b/>
          <w:bCs/>
          <w:u w:val="single"/>
        </w:rPr>
      </w:pPr>
      <w:r w:rsidRPr="00F309B6">
        <w:rPr>
          <w:b/>
          <w:bCs/>
          <w:u w:val="single"/>
        </w:rPr>
        <w:t>24/0508 Extended 6 GHz channelization</w:t>
      </w:r>
      <w:r w:rsidR="00F309B6">
        <w:rPr>
          <w:b/>
          <w:bCs/>
          <w:u w:val="single"/>
        </w:rPr>
        <w:t xml:space="preserve"> (</w:t>
      </w:r>
      <w:r w:rsidRPr="00F309B6">
        <w:rPr>
          <w:b/>
          <w:bCs/>
          <w:u w:val="single"/>
        </w:rPr>
        <w:t>Thomas Derham</w:t>
      </w:r>
      <w:r w:rsidR="00F309B6">
        <w:rPr>
          <w:b/>
          <w:bCs/>
          <w:u w:val="single"/>
        </w:rPr>
        <w:t>)</w:t>
      </w:r>
    </w:p>
    <w:p w14:paraId="0FD78179" w14:textId="00F4EC9A" w:rsidR="00645F70" w:rsidRDefault="006F45BB" w:rsidP="00FD1746">
      <w:r>
        <w:t xml:space="preserve">Proposes to slightly extend the channelization in 6 GHz (up to </w:t>
      </w:r>
      <w:r w:rsidR="006C6A85">
        <w:t>7.25 GHz)</w:t>
      </w:r>
      <w:r w:rsidR="00E2210B">
        <w:t xml:space="preserve">. </w:t>
      </w:r>
      <w:r w:rsidR="00E2210B" w:rsidRPr="00E2210B">
        <w:t>The availability of this range for unlicensed operation would enable one additional 160 MHz channel</w:t>
      </w:r>
      <w:r w:rsidR="00E2210B">
        <w:t>.</w:t>
      </w:r>
    </w:p>
    <w:p w14:paraId="50B0F165" w14:textId="77777777" w:rsidR="00645F70" w:rsidRDefault="00645F70" w:rsidP="00FD1746"/>
    <w:p w14:paraId="7C4E53AE" w14:textId="77777777" w:rsidR="00AA4DF8" w:rsidRPr="000E0926" w:rsidRDefault="00AA4DF8" w:rsidP="00AA4DF8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6D97828C" w14:textId="2DE6BEB6" w:rsidR="00EE0F6C" w:rsidRDefault="00AA4DF8" w:rsidP="00FD1746">
      <w:r>
        <w:t>Q</w:t>
      </w:r>
      <w:r w:rsidR="002B1714">
        <w:t>: even if defined, use of bands wouldn’t be allowed</w:t>
      </w:r>
      <w:r w:rsidR="0089059B">
        <w:t xml:space="preserve"> currently</w:t>
      </w:r>
      <w:r w:rsidR="002B1714">
        <w:t>?</w:t>
      </w:r>
    </w:p>
    <w:p w14:paraId="3535DB05" w14:textId="082F1E9E" w:rsidR="002B1714" w:rsidRDefault="002B1714" w:rsidP="00FD1746">
      <w:r>
        <w:t>A: correct, but useful to signal intent</w:t>
      </w:r>
      <w:r w:rsidR="0089059B">
        <w:t>.</w:t>
      </w:r>
    </w:p>
    <w:p w14:paraId="5EF3914E" w14:textId="0132818B" w:rsidR="002B1714" w:rsidRDefault="00AA4DF8" w:rsidP="00FD1746">
      <w:r>
        <w:t>Q</w:t>
      </w:r>
      <w:r w:rsidR="002B1714">
        <w:t xml:space="preserve">: </w:t>
      </w:r>
      <w:r w:rsidR="005004D0">
        <w:t>just used for 11bn?</w:t>
      </w:r>
    </w:p>
    <w:p w14:paraId="6932230E" w14:textId="060B1942" w:rsidR="005004D0" w:rsidRDefault="005004D0" w:rsidP="00FD1746">
      <w:r>
        <w:t>A: not necessarily.</w:t>
      </w:r>
    </w:p>
    <w:p w14:paraId="6EC34B9C" w14:textId="77777777" w:rsidR="00752018" w:rsidRDefault="00752018" w:rsidP="00FD1746"/>
    <w:p w14:paraId="717B6C43" w14:textId="77777777" w:rsidR="002B1714" w:rsidRDefault="002B1714" w:rsidP="00FD1746"/>
    <w:p w14:paraId="4559663D" w14:textId="29D0A363" w:rsidR="00FD1746" w:rsidRPr="00EE0F6C" w:rsidRDefault="00FD1746" w:rsidP="00FD1746">
      <w:pPr>
        <w:rPr>
          <w:b/>
          <w:bCs/>
          <w:u w:val="single"/>
        </w:rPr>
      </w:pPr>
      <w:r w:rsidRPr="00EE0F6C">
        <w:rPr>
          <w:b/>
          <w:bCs/>
          <w:u w:val="single"/>
        </w:rPr>
        <w:t>24/0750 Tx EVM Setting for MIMO Detection</w:t>
      </w:r>
      <w:r w:rsidR="00EE0F6C">
        <w:rPr>
          <w:b/>
          <w:bCs/>
          <w:u w:val="single"/>
        </w:rPr>
        <w:t xml:space="preserve"> (</w:t>
      </w:r>
      <w:proofErr w:type="spellStart"/>
      <w:r w:rsidRPr="00EE0F6C">
        <w:rPr>
          <w:b/>
          <w:bCs/>
          <w:u w:val="single"/>
        </w:rPr>
        <w:t>Genadiy</w:t>
      </w:r>
      <w:proofErr w:type="spellEnd"/>
      <w:r w:rsidRPr="00EE0F6C">
        <w:rPr>
          <w:b/>
          <w:bCs/>
          <w:u w:val="single"/>
        </w:rPr>
        <w:t xml:space="preserve"> </w:t>
      </w:r>
      <w:proofErr w:type="spellStart"/>
      <w:r w:rsidRPr="00EE0F6C">
        <w:rPr>
          <w:b/>
          <w:bCs/>
          <w:u w:val="single"/>
        </w:rPr>
        <w:t>Tsodik</w:t>
      </w:r>
      <w:proofErr w:type="spellEnd"/>
      <w:r w:rsidR="00EE0F6C">
        <w:rPr>
          <w:b/>
          <w:bCs/>
          <w:u w:val="single"/>
        </w:rPr>
        <w:t>)</w:t>
      </w:r>
    </w:p>
    <w:p w14:paraId="6823715A" w14:textId="68100F20" w:rsidR="00645F70" w:rsidRDefault="00A128BE" w:rsidP="00FD1746">
      <w:r w:rsidRPr="00A128BE">
        <w:t>Lower (improved) Tx EVM may lead to an improvement of 3-8dB compared with operating at standard Tx EVM</w:t>
      </w:r>
      <w:r>
        <w:t>. Should be known to Rx to be able to exploit the gain.</w:t>
      </w:r>
      <w:r w:rsidR="009D3FCF">
        <w:t xml:space="preserve"> </w:t>
      </w:r>
      <w:r w:rsidR="009D3FCF" w:rsidRPr="009D3FCF">
        <w:t>A possible solution may be a new Tx EVM table and/or a simple mechanism that allows a receiver to indicate the required Tx EVM per transmission</w:t>
      </w:r>
      <w:r w:rsidR="009D3FCF">
        <w:t>.</w:t>
      </w:r>
    </w:p>
    <w:p w14:paraId="71CD3A5A" w14:textId="77777777" w:rsidR="00A128BE" w:rsidRDefault="00A128BE" w:rsidP="00FD1746"/>
    <w:p w14:paraId="4462D0FF" w14:textId="77777777" w:rsidR="00E66587" w:rsidRPr="000E0926" w:rsidRDefault="00E66587" w:rsidP="00E66587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45F9A924" w14:textId="5E4ED57C" w:rsidR="009D3FCF" w:rsidRDefault="00E66587" w:rsidP="00FD1746">
      <w:r>
        <w:t>Q</w:t>
      </w:r>
      <w:r w:rsidR="005B0B37">
        <w:t xml:space="preserve">: </w:t>
      </w:r>
      <w:r w:rsidR="007E55CD">
        <w:t xml:space="preserve">Tx would signal that  they are using a better </w:t>
      </w:r>
      <w:proofErr w:type="spellStart"/>
      <w:r w:rsidR="007E55CD">
        <w:t>TxEVM</w:t>
      </w:r>
      <w:proofErr w:type="spellEnd"/>
      <w:r w:rsidR="007E55CD">
        <w:t>? Is this normative requirement on Tx?</w:t>
      </w:r>
    </w:p>
    <w:p w14:paraId="045F52E9" w14:textId="0DC0AA35" w:rsidR="007E55CD" w:rsidRDefault="007E55CD" w:rsidP="00FD1746">
      <w:r>
        <w:t xml:space="preserve">A: better for Rx to indicate which </w:t>
      </w:r>
      <w:proofErr w:type="spellStart"/>
      <w:r>
        <w:t>TxEVM</w:t>
      </w:r>
      <w:proofErr w:type="spellEnd"/>
      <w:r>
        <w:t xml:space="preserve"> should be used. </w:t>
      </w:r>
      <w:r w:rsidR="007C3198">
        <w:t>Tx could indicate that it is capable or not.</w:t>
      </w:r>
    </w:p>
    <w:p w14:paraId="61E6F1F5" w14:textId="4AEE7F4F" w:rsidR="007E55CD" w:rsidRDefault="00E66587" w:rsidP="00FD1746">
      <w:r>
        <w:t>Q</w:t>
      </w:r>
      <w:r w:rsidR="0057598C">
        <w:t>: this sounds ill-defined.</w:t>
      </w:r>
    </w:p>
    <w:p w14:paraId="75ECC6F8" w14:textId="6179C288" w:rsidR="0057598C" w:rsidRDefault="00F52198" w:rsidP="00FD1746">
      <w:r>
        <w:t xml:space="preserve">A: </w:t>
      </w:r>
      <w:r w:rsidR="00003C9A">
        <w:t>can discuss further</w:t>
      </w:r>
    </w:p>
    <w:p w14:paraId="11FA09D3" w14:textId="463B7272" w:rsidR="00003C9A" w:rsidRDefault="00E66587" w:rsidP="00FD1746">
      <w:r>
        <w:t>Q</w:t>
      </w:r>
      <w:r w:rsidR="00003C9A">
        <w:t xml:space="preserve">: </w:t>
      </w:r>
      <w:proofErr w:type="spellStart"/>
      <w:r w:rsidR="004857CC">
        <w:t>TxEVM</w:t>
      </w:r>
      <w:proofErr w:type="spellEnd"/>
      <w:r w:rsidR="004857CC">
        <w:t xml:space="preserve"> is a vague number. May depend on whether it’s driven by e.g. non-</w:t>
      </w:r>
      <w:r w:rsidR="009E01E6">
        <w:t>linearity</w:t>
      </w:r>
      <w:r w:rsidR="004857CC">
        <w:t>, …</w:t>
      </w:r>
    </w:p>
    <w:p w14:paraId="0B15D66C" w14:textId="51CBF63C" w:rsidR="004857CC" w:rsidRDefault="004857CC" w:rsidP="00FD1746">
      <w:r>
        <w:t xml:space="preserve">A: </w:t>
      </w:r>
      <w:r w:rsidR="00DE1A25">
        <w:t xml:space="preserve">believe that </w:t>
      </w:r>
      <w:r w:rsidR="009E01E6">
        <w:t>main contributor is non-linear components</w:t>
      </w:r>
      <w:r w:rsidR="00DE1A25">
        <w:t>.</w:t>
      </w:r>
    </w:p>
    <w:p w14:paraId="0608B3AD" w14:textId="7B33F201" w:rsidR="00F86FCD" w:rsidRDefault="00F86FCD" w:rsidP="00FD1746">
      <w:r>
        <w:t>Q: make EVM more aggressive or relax it?</w:t>
      </w:r>
    </w:p>
    <w:p w14:paraId="30A99051" w14:textId="4860306D" w:rsidR="00F86FCD" w:rsidRDefault="00F86FCD" w:rsidP="00FD1746">
      <w:r>
        <w:t>A: improve EVM</w:t>
      </w:r>
    </w:p>
    <w:p w14:paraId="6F0F2FB9" w14:textId="4E76E15B" w:rsidR="00F86FCD" w:rsidRDefault="00C21CBE" w:rsidP="00FD1746">
      <w:r>
        <w:t>Q</w:t>
      </w:r>
      <w:r w:rsidR="00F86FCD">
        <w:t xml:space="preserve">: </w:t>
      </w:r>
      <w:r w:rsidR="002A0DAF">
        <w:t>need more time. Which EVM should I use when sending a packet?</w:t>
      </w:r>
    </w:p>
    <w:p w14:paraId="300D0399" w14:textId="4B90726F" w:rsidR="002A0DAF" w:rsidRDefault="002A0DAF" w:rsidP="00FD1746"/>
    <w:p w14:paraId="026FC43A" w14:textId="07BED725" w:rsidR="004371CF" w:rsidRDefault="004371CF" w:rsidP="00FD1746">
      <w:r>
        <w:t>SP deferred.</w:t>
      </w:r>
    </w:p>
    <w:p w14:paraId="0B92FBA5" w14:textId="77777777" w:rsidR="004371CF" w:rsidRDefault="004371CF" w:rsidP="00FD1746"/>
    <w:p w14:paraId="5C51B31C" w14:textId="77777777" w:rsidR="006F37A8" w:rsidRPr="0039540D" w:rsidRDefault="006F37A8" w:rsidP="006F37A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45511376" w14:textId="77777777" w:rsidR="006F37A8" w:rsidRDefault="006F37A8" w:rsidP="006F37A8">
      <w:pPr>
        <w:rPr>
          <w:szCs w:val="22"/>
        </w:rPr>
      </w:pPr>
      <w:r>
        <w:rPr>
          <w:szCs w:val="22"/>
        </w:rPr>
        <w:t xml:space="preserve">The meeting is recessed at 10:00 am </w:t>
      </w:r>
    </w:p>
    <w:p w14:paraId="323FC7CB" w14:textId="53E08053" w:rsidR="00D85C88" w:rsidRDefault="00D85C88">
      <w:pPr>
        <w:rPr>
          <w:szCs w:val="22"/>
        </w:rPr>
      </w:pPr>
      <w:r>
        <w:rPr>
          <w:szCs w:val="22"/>
        </w:rPr>
        <w:br w:type="page"/>
      </w:r>
    </w:p>
    <w:p w14:paraId="0AA7F36A" w14:textId="72F012B2" w:rsidR="00316161" w:rsidRPr="0039540D" w:rsidRDefault="00316161" w:rsidP="00316161">
      <w:pPr>
        <w:pStyle w:val="Heading1"/>
      </w:pPr>
      <w:r>
        <w:lastRenderedPageBreak/>
        <w:t>Thursday</w:t>
      </w:r>
      <w:r w:rsidRPr="0039540D">
        <w:t xml:space="preserve"> </w:t>
      </w:r>
      <w:r w:rsidRPr="002A11D3">
        <w:rPr>
          <w:rFonts w:hint="eastAsia"/>
        </w:rPr>
        <w:t>Ma</w:t>
      </w:r>
      <w:r>
        <w:t>y</w:t>
      </w:r>
      <w:r w:rsidRPr="0039540D">
        <w:t xml:space="preserve"> </w:t>
      </w:r>
      <w:r>
        <w:t>16</w:t>
      </w:r>
      <w:r>
        <w:rPr>
          <w:vertAlign w:val="superscript"/>
        </w:rPr>
        <w:t>th</w:t>
      </w:r>
      <w:r w:rsidRPr="0039540D">
        <w:t>, 202</w:t>
      </w:r>
      <w:r>
        <w:t>4,</w:t>
      </w:r>
      <w:r w:rsidRPr="0039540D">
        <w:t xml:space="preserve"> </w:t>
      </w:r>
      <w:r>
        <w:t>AM2</w:t>
      </w:r>
    </w:p>
    <w:p w14:paraId="6831EFF0" w14:textId="77777777" w:rsidR="00316161" w:rsidRPr="001916B5" w:rsidRDefault="00316161" w:rsidP="00316161">
      <w:pPr>
        <w:rPr>
          <w:szCs w:val="22"/>
        </w:rPr>
      </w:pPr>
    </w:p>
    <w:p w14:paraId="5ECEC07F" w14:textId="77777777" w:rsidR="00316161" w:rsidRPr="0039540D" w:rsidRDefault="00316161" w:rsidP="0031616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CBBC112" w14:textId="4E48DC41" w:rsidR="00316161" w:rsidRDefault="00316161" w:rsidP="009E76B4">
      <w:pPr>
        <w:numPr>
          <w:ilvl w:val="0"/>
          <w:numId w:val="7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>Dongguk Lim, LGE</w:t>
      </w:r>
      <w:r w:rsidRPr="001916B5">
        <w:rPr>
          <w:szCs w:val="22"/>
        </w:rPr>
        <w:t xml:space="preserve">) calls the meeting to order at </w:t>
      </w:r>
      <w:r>
        <w:rPr>
          <w:szCs w:val="22"/>
        </w:rPr>
        <w:t>10:30 am</w:t>
      </w:r>
      <w:r w:rsidRPr="001916B5">
        <w:rPr>
          <w:szCs w:val="22"/>
        </w:rPr>
        <w:t>.</w:t>
      </w:r>
    </w:p>
    <w:p w14:paraId="09EAAFD3" w14:textId="0B784536" w:rsidR="00316161" w:rsidRDefault="00316161" w:rsidP="009E76B4">
      <w:pPr>
        <w:numPr>
          <w:ilvl w:val="0"/>
          <w:numId w:val="7"/>
        </w:numPr>
        <w:rPr>
          <w:szCs w:val="22"/>
        </w:rPr>
      </w:pPr>
      <w:r w:rsidRPr="00CF6454">
        <w:rPr>
          <w:szCs w:val="22"/>
        </w:rPr>
        <w:t>The Chair follows the agenda in</w:t>
      </w:r>
      <w:r>
        <w:rPr>
          <w:szCs w:val="22"/>
        </w:rPr>
        <w:t xml:space="preserve"> </w:t>
      </w:r>
      <w:r w:rsidRPr="00821F80">
        <w:rPr>
          <w:szCs w:val="22"/>
        </w:rPr>
        <w:t>IEEE 802.11-24/0653r</w:t>
      </w:r>
      <w:r>
        <w:rPr>
          <w:szCs w:val="22"/>
        </w:rPr>
        <w:t>1</w:t>
      </w:r>
      <w:r w:rsidR="00B462A4">
        <w:rPr>
          <w:szCs w:val="22"/>
        </w:rPr>
        <w:t>2</w:t>
      </w:r>
      <w:r>
        <w:rPr>
          <w:szCs w:val="22"/>
        </w:rPr>
        <w:t>.</w:t>
      </w:r>
    </w:p>
    <w:p w14:paraId="0B67F4CB" w14:textId="77777777" w:rsidR="00316161" w:rsidRDefault="00316161" w:rsidP="009E76B4">
      <w:pPr>
        <w:numPr>
          <w:ilvl w:val="0"/>
          <w:numId w:val="7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2E26B9A2" w14:textId="77777777" w:rsidR="00316161" w:rsidRPr="001F543B" w:rsidRDefault="00316161" w:rsidP="009E76B4">
      <w:pPr>
        <w:numPr>
          <w:ilvl w:val="0"/>
          <w:numId w:val="7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1EAC43EF" w14:textId="77777777" w:rsidR="00316161" w:rsidRPr="00D201BF" w:rsidRDefault="00316161" w:rsidP="009E76B4">
      <w:pPr>
        <w:numPr>
          <w:ilvl w:val="0"/>
          <w:numId w:val="7"/>
        </w:numPr>
        <w:rPr>
          <w:szCs w:val="22"/>
        </w:rPr>
      </w:pPr>
      <w:r w:rsidRPr="00D201BF">
        <w:rPr>
          <w:szCs w:val="22"/>
        </w:rPr>
        <w:t xml:space="preserve">The Chair reminds everyone to report their attendance by using IMAT system and by sending an e-mail to the Co-chair, </w:t>
      </w:r>
      <w:r>
        <w:rPr>
          <w:szCs w:val="22"/>
        </w:rPr>
        <w:t>Tianyu Wu</w:t>
      </w:r>
      <w:r w:rsidRPr="00D201BF">
        <w:rPr>
          <w:szCs w:val="22"/>
        </w:rPr>
        <w:t xml:space="preserve"> (</w:t>
      </w:r>
      <w:r>
        <w:rPr>
          <w:szCs w:val="22"/>
        </w:rPr>
        <w:t>Apple</w:t>
      </w:r>
      <w:r w:rsidRPr="00D201BF">
        <w:rPr>
          <w:szCs w:val="22"/>
        </w:rPr>
        <w:t xml:space="preserve">), Sigurd Schelstraete (MaxLinear) or the Chair himself if unable to record attendance via IMAT system. </w:t>
      </w:r>
    </w:p>
    <w:p w14:paraId="51B6F79F" w14:textId="77777777" w:rsidR="00316161" w:rsidRPr="009A545A" w:rsidRDefault="00316161" w:rsidP="009E76B4">
      <w:pPr>
        <w:numPr>
          <w:ilvl w:val="0"/>
          <w:numId w:val="7"/>
        </w:numPr>
        <w:rPr>
          <w:sz w:val="22"/>
          <w:szCs w:val="22"/>
        </w:rPr>
      </w:pPr>
      <w:r>
        <w:rPr>
          <w:szCs w:val="22"/>
        </w:rPr>
        <w:t>Discussions on the agenda</w:t>
      </w:r>
    </w:p>
    <w:p w14:paraId="123DF113" w14:textId="4109E9F3" w:rsidR="00C654FB" w:rsidRPr="00C654FB" w:rsidRDefault="00D85C88" w:rsidP="009E76B4">
      <w:pPr>
        <w:numPr>
          <w:ilvl w:val="1"/>
          <w:numId w:val="7"/>
        </w:numPr>
        <w:rPr>
          <w:szCs w:val="22"/>
        </w:rPr>
      </w:pPr>
      <w:hyperlink r:id="rId40" w:history="1">
        <w:r w:rsidR="00C654FB" w:rsidRPr="00C654FB">
          <w:rPr>
            <w:rStyle w:val="Hyperlink"/>
            <w:szCs w:val="22"/>
          </w:rPr>
          <w:t>24/0810</w:t>
        </w:r>
      </w:hyperlink>
      <w:r w:rsidR="00C654FB" w:rsidRPr="00C654FB">
        <w:rPr>
          <w:szCs w:val="22"/>
        </w:rPr>
        <w:t xml:space="preserve"> </w:t>
      </w:r>
      <w:proofErr w:type="spellStart"/>
      <w:r w:rsidR="00C654FB" w:rsidRPr="00C654FB">
        <w:rPr>
          <w:szCs w:val="22"/>
        </w:rPr>
        <w:t>DPWiFi</w:t>
      </w:r>
      <w:proofErr w:type="spellEnd"/>
      <w:r w:rsidR="00C654FB" w:rsidRPr="00C654FB">
        <w:rPr>
          <w:szCs w:val="22"/>
        </w:rPr>
        <w:t xml:space="preserve"> MIMO Multiplexing and Beamforming</w:t>
      </w:r>
      <w:r w:rsidR="00C654FB" w:rsidRPr="00C654FB">
        <w:rPr>
          <w:szCs w:val="22"/>
        </w:rPr>
        <w:tab/>
      </w:r>
      <w:r w:rsidR="00C654FB" w:rsidRPr="00C654FB">
        <w:rPr>
          <w:szCs w:val="22"/>
        </w:rPr>
        <w:tab/>
        <w:t>Carlos Rios [cont.]</w:t>
      </w:r>
    </w:p>
    <w:p w14:paraId="6D560DD6" w14:textId="04B69741" w:rsidR="00C654FB" w:rsidRPr="00C654FB" w:rsidRDefault="00D85C88" w:rsidP="009E76B4">
      <w:pPr>
        <w:numPr>
          <w:ilvl w:val="1"/>
          <w:numId w:val="7"/>
        </w:numPr>
        <w:rPr>
          <w:szCs w:val="22"/>
        </w:rPr>
      </w:pPr>
      <w:hyperlink r:id="rId41" w:history="1">
        <w:r w:rsidR="00C654FB" w:rsidRPr="00C654FB">
          <w:rPr>
            <w:rStyle w:val="Hyperlink"/>
            <w:szCs w:val="22"/>
          </w:rPr>
          <w:t>24/0869</w:t>
        </w:r>
      </w:hyperlink>
      <w:r w:rsidR="00C654FB" w:rsidRPr="00C654FB">
        <w:rPr>
          <w:szCs w:val="22"/>
        </w:rPr>
        <w:t xml:space="preserve"> Beamforming Feedback for UL Beamforming</w:t>
      </w:r>
      <w:r w:rsidR="00C654FB" w:rsidRPr="00C654FB">
        <w:rPr>
          <w:szCs w:val="22"/>
        </w:rPr>
        <w:tab/>
      </w:r>
      <w:r w:rsidR="00C654FB" w:rsidRPr="00C654FB">
        <w:rPr>
          <w:szCs w:val="22"/>
        </w:rPr>
        <w:tab/>
        <w:t xml:space="preserve">Leonardo Lanante </w:t>
      </w:r>
    </w:p>
    <w:p w14:paraId="195DC3D4" w14:textId="730B268C" w:rsidR="00C654FB" w:rsidRPr="00C654FB" w:rsidRDefault="00D85C88" w:rsidP="009E76B4">
      <w:pPr>
        <w:numPr>
          <w:ilvl w:val="1"/>
          <w:numId w:val="7"/>
        </w:numPr>
        <w:rPr>
          <w:szCs w:val="22"/>
        </w:rPr>
      </w:pPr>
      <w:hyperlink r:id="rId42" w:history="1">
        <w:r w:rsidR="00C654FB" w:rsidRPr="00C654FB">
          <w:rPr>
            <w:rStyle w:val="Hyperlink"/>
            <w:szCs w:val="22"/>
          </w:rPr>
          <w:t>24/0875</w:t>
        </w:r>
      </w:hyperlink>
      <w:r w:rsidR="00C654FB" w:rsidRPr="00C654FB">
        <w:rPr>
          <w:szCs w:val="22"/>
        </w:rPr>
        <w:t xml:space="preserve"> UHR-enhanced-long-range-support</w:t>
      </w:r>
      <w:r w:rsidR="00C654FB" w:rsidRPr="00C654FB">
        <w:rPr>
          <w:szCs w:val="22"/>
        </w:rPr>
        <w:tab/>
      </w:r>
      <w:r w:rsidR="00C654FB" w:rsidRPr="00C654FB">
        <w:rPr>
          <w:szCs w:val="22"/>
        </w:rPr>
        <w:tab/>
      </w:r>
      <w:r w:rsidR="00C654FB" w:rsidRPr="00C654FB">
        <w:rPr>
          <w:szCs w:val="22"/>
        </w:rPr>
        <w:tab/>
      </w:r>
      <w:r w:rsidR="00C654FB" w:rsidRPr="00C654FB">
        <w:rPr>
          <w:szCs w:val="22"/>
        </w:rPr>
        <w:tab/>
        <w:t>Rui Cao</w:t>
      </w:r>
    </w:p>
    <w:p w14:paraId="3D2E63DF" w14:textId="697B47F0" w:rsidR="00C654FB" w:rsidRPr="00C654FB" w:rsidRDefault="00D85C88" w:rsidP="009E76B4">
      <w:pPr>
        <w:numPr>
          <w:ilvl w:val="1"/>
          <w:numId w:val="7"/>
        </w:numPr>
        <w:rPr>
          <w:szCs w:val="22"/>
        </w:rPr>
      </w:pPr>
      <w:hyperlink r:id="rId43" w:history="1">
        <w:r w:rsidR="00C654FB" w:rsidRPr="00C654FB">
          <w:rPr>
            <w:rStyle w:val="Hyperlink"/>
            <w:szCs w:val="22"/>
          </w:rPr>
          <w:t>24/0921</w:t>
        </w:r>
      </w:hyperlink>
      <w:r w:rsidR="00C654FB" w:rsidRPr="00C654FB">
        <w:rPr>
          <w:szCs w:val="22"/>
        </w:rPr>
        <w:t xml:space="preserve"> An Enhanced Long Range PPDU</w:t>
      </w:r>
      <w:r w:rsidR="00C654FB" w:rsidRPr="00C654FB">
        <w:rPr>
          <w:szCs w:val="22"/>
        </w:rPr>
        <w:tab/>
      </w:r>
      <w:r w:rsidR="00C654FB" w:rsidRPr="00C654FB">
        <w:rPr>
          <w:szCs w:val="22"/>
        </w:rPr>
        <w:tab/>
      </w:r>
      <w:r w:rsidR="00C654FB" w:rsidRPr="00C654FB">
        <w:rPr>
          <w:szCs w:val="22"/>
        </w:rPr>
        <w:tab/>
      </w:r>
      <w:r w:rsidR="00C654FB" w:rsidRPr="00C654FB">
        <w:rPr>
          <w:szCs w:val="22"/>
        </w:rPr>
        <w:tab/>
        <w:t>Wook Bong Lee</w:t>
      </w:r>
    </w:p>
    <w:p w14:paraId="37BA4345" w14:textId="0C9A80F7" w:rsidR="00C654FB" w:rsidRPr="00C654FB" w:rsidRDefault="00D85C88" w:rsidP="009E76B4">
      <w:pPr>
        <w:numPr>
          <w:ilvl w:val="1"/>
          <w:numId w:val="7"/>
        </w:numPr>
        <w:rPr>
          <w:szCs w:val="22"/>
        </w:rPr>
      </w:pPr>
      <w:hyperlink r:id="rId44" w:history="1">
        <w:r w:rsidR="00C654FB" w:rsidRPr="00C654FB">
          <w:rPr>
            <w:rStyle w:val="Hyperlink"/>
            <w:szCs w:val="22"/>
          </w:rPr>
          <w:t>24/0876</w:t>
        </w:r>
      </w:hyperlink>
      <w:r w:rsidR="00C654FB" w:rsidRPr="00C654FB">
        <w:rPr>
          <w:szCs w:val="22"/>
        </w:rPr>
        <w:t xml:space="preserve"> UHR-PPDU-PHY-Version</w:t>
      </w:r>
      <w:r w:rsidR="00C654FB" w:rsidRPr="00C654FB">
        <w:rPr>
          <w:szCs w:val="22"/>
        </w:rPr>
        <w:tab/>
      </w:r>
      <w:r w:rsidR="00C654FB" w:rsidRPr="00C654FB">
        <w:rPr>
          <w:szCs w:val="22"/>
        </w:rPr>
        <w:tab/>
      </w:r>
      <w:r w:rsidR="00C654FB" w:rsidRPr="00C654FB">
        <w:rPr>
          <w:szCs w:val="22"/>
        </w:rPr>
        <w:tab/>
      </w:r>
      <w:r w:rsidR="00C654FB" w:rsidRPr="00C654FB">
        <w:rPr>
          <w:szCs w:val="22"/>
        </w:rPr>
        <w:tab/>
      </w:r>
      <w:r w:rsidR="00C654FB" w:rsidRPr="00C654FB">
        <w:rPr>
          <w:szCs w:val="22"/>
        </w:rPr>
        <w:tab/>
        <w:t>Rui Cao</w:t>
      </w:r>
    </w:p>
    <w:p w14:paraId="7FB37F0F" w14:textId="5181B06B" w:rsidR="00C654FB" w:rsidRPr="00C654FB" w:rsidRDefault="00D85C88" w:rsidP="009E76B4">
      <w:pPr>
        <w:numPr>
          <w:ilvl w:val="1"/>
          <w:numId w:val="7"/>
        </w:numPr>
        <w:rPr>
          <w:szCs w:val="22"/>
        </w:rPr>
      </w:pPr>
      <w:hyperlink r:id="rId45" w:history="1">
        <w:r w:rsidR="00C654FB" w:rsidRPr="00C654FB">
          <w:rPr>
            <w:rStyle w:val="Hyperlink"/>
            <w:szCs w:val="22"/>
            <w:lang w:val="en-GB"/>
          </w:rPr>
          <w:t>24/0001</w:t>
        </w:r>
      </w:hyperlink>
      <w:r w:rsidR="00C654FB" w:rsidRPr="00C654FB">
        <w:rPr>
          <w:szCs w:val="22"/>
        </w:rPr>
        <w:t xml:space="preserve"> </w:t>
      </w:r>
      <w:r w:rsidR="00C654FB" w:rsidRPr="00C654FB">
        <w:rPr>
          <w:szCs w:val="22"/>
          <w:lang w:val="en-GB"/>
        </w:rPr>
        <w:t xml:space="preserve">DL MU Ext PPDUs </w:t>
      </w:r>
      <w:r w:rsidR="00C654FB" w:rsidRPr="00C654FB">
        <w:rPr>
          <w:szCs w:val="22"/>
          <w:lang w:val="en-GB"/>
        </w:rPr>
        <w:tab/>
      </w:r>
      <w:r w:rsidR="00C654FB" w:rsidRPr="00C654FB">
        <w:rPr>
          <w:szCs w:val="22"/>
          <w:lang w:val="en-GB"/>
        </w:rPr>
        <w:tab/>
      </w:r>
      <w:r w:rsidR="00C654FB" w:rsidRPr="00C654FB">
        <w:rPr>
          <w:szCs w:val="22"/>
          <w:lang w:val="en-GB"/>
        </w:rPr>
        <w:tab/>
      </w:r>
      <w:r w:rsidR="00C654FB" w:rsidRPr="00C654FB">
        <w:rPr>
          <w:szCs w:val="22"/>
          <w:lang w:val="en-GB"/>
        </w:rPr>
        <w:tab/>
      </w:r>
      <w:r w:rsidR="00C654FB" w:rsidRPr="00C654FB">
        <w:rPr>
          <w:szCs w:val="22"/>
          <w:lang w:val="en-GB"/>
        </w:rPr>
        <w:tab/>
      </w:r>
      <w:r w:rsidR="00C654FB" w:rsidRPr="00C654FB">
        <w:rPr>
          <w:szCs w:val="22"/>
          <w:lang w:val="en-GB"/>
        </w:rPr>
        <w:tab/>
        <w:t xml:space="preserve">Michail </w:t>
      </w:r>
      <w:proofErr w:type="spellStart"/>
      <w:r w:rsidR="00C654FB" w:rsidRPr="00C654FB">
        <w:rPr>
          <w:szCs w:val="22"/>
          <w:lang w:val="en-GB"/>
        </w:rPr>
        <w:t>Koundurakis</w:t>
      </w:r>
      <w:proofErr w:type="spellEnd"/>
    </w:p>
    <w:p w14:paraId="3D2334A8" w14:textId="77777777" w:rsidR="00316161" w:rsidRDefault="00316161" w:rsidP="006F37A8">
      <w:pPr>
        <w:rPr>
          <w:szCs w:val="22"/>
        </w:rPr>
      </w:pPr>
    </w:p>
    <w:p w14:paraId="0F9E001A" w14:textId="77777777" w:rsidR="00645F70" w:rsidRDefault="00645F70" w:rsidP="00FD1746"/>
    <w:p w14:paraId="5DCB528B" w14:textId="77777777" w:rsidR="00316161" w:rsidRPr="008906C3" w:rsidRDefault="00316161" w:rsidP="00316161">
      <w:pPr>
        <w:rPr>
          <w:b/>
          <w:sz w:val="28"/>
          <w:szCs w:val="28"/>
        </w:rPr>
      </w:pPr>
      <w:r w:rsidRPr="008906C3">
        <w:rPr>
          <w:b/>
          <w:sz w:val="28"/>
          <w:szCs w:val="28"/>
        </w:rPr>
        <w:t>Technical contributions</w:t>
      </w:r>
    </w:p>
    <w:p w14:paraId="76047E33" w14:textId="6BCCA920" w:rsidR="00316161" w:rsidRPr="009D3FCF" w:rsidRDefault="00316161" w:rsidP="00316161">
      <w:pPr>
        <w:rPr>
          <w:b/>
          <w:bCs/>
          <w:u w:val="single"/>
        </w:rPr>
      </w:pPr>
      <w:r w:rsidRPr="009D3FCF">
        <w:rPr>
          <w:b/>
          <w:bCs/>
          <w:u w:val="single"/>
        </w:rPr>
        <w:t xml:space="preserve">24/0810 </w:t>
      </w:r>
      <w:proofErr w:type="spellStart"/>
      <w:r w:rsidRPr="009D3FCF">
        <w:rPr>
          <w:b/>
          <w:bCs/>
          <w:u w:val="single"/>
        </w:rPr>
        <w:t>DPWiFi</w:t>
      </w:r>
      <w:proofErr w:type="spellEnd"/>
      <w:r w:rsidRPr="009D3FCF">
        <w:rPr>
          <w:b/>
          <w:bCs/>
          <w:u w:val="single"/>
        </w:rPr>
        <w:t xml:space="preserve"> MIMO Multiplexing and Beamforming</w:t>
      </w:r>
      <w:r>
        <w:rPr>
          <w:b/>
          <w:bCs/>
          <w:u w:val="single"/>
        </w:rPr>
        <w:t xml:space="preserve"> (</w:t>
      </w:r>
      <w:r w:rsidRPr="009D3FCF">
        <w:rPr>
          <w:b/>
          <w:bCs/>
          <w:u w:val="single"/>
        </w:rPr>
        <w:t>Carlos Rios</w:t>
      </w:r>
      <w:r>
        <w:rPr>
          <w:b/>
          <w:bCs/>
          <w:u w:val="single"/>
        </w:rPr>
        <w:t>)</w:t>
      </w:r>
      <w:r w:rsidR="00791F1D">
        <w:rPr>
          <w:b/>
          <w:bCs/>
          <w:u w:val="single"/>
        </w:rPr>
        <w:t xml:space="preserve"> - continued</w:t>
      </w:r>
    </w:p>
    <w:p w14:paraId="6A9A727F" w14:textId="74FEA4CF" w:rsidR="00316161" w:rsidRDefault="00C21CBE" w:rsidP="00FD1746">
      <w:r>
        <w:t>Summarize</w:t>
      </w:r>
      <w:r w:rsidR="000E7FED">
        <w:t>s</w:t>
      </w:r>
      <w:r>
        <w:t xml:space="preserve"> Dynamic Polarization proposal.</w:t>
      </w:r>
    </w:p>
    <w:p w14:paraId="20E4052A" w14:textId="77777777" w:rsidR="00C21CBE" w:rsidRDefault="00C21CBE" w:rsidP="00FD1746"/>
    <w:p w14:paraId="5F7D858B" w14:textId="77777777" w:rsidR="00C21CBE" w:rsidRPr="000E0926" w:rsidRDefault="00C21CBE" w:rsidP="00C21CBE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67AF1C38" w14:textId="3AA5E04C" w:rsidR="00C3613A" w:rsidRDefault="00C21CBE" w:rsidP="00FD1746">
      <w:r>
        <w:t>Q</w:t>
      </w:r>
      <w:r w:rsidR="0090766C">
        <w:t xml:space="preserve">: what </w:t>
      </w:r>
      <w:r w:rsidR="00A074DE">
        <w:t>a</w:t>
      </w:r>
      <w:r w:rsidR="0090766C">
        <w:t xml:space="preserve">re the next steps. </w:t>
      </w:r>
      <w:r w:rsidR="00A074DE">
        <w:t xml:space="preserve">Run a </w:t>
      </w:r>
      <w:r w:rsidR="0090766C">
        <w:t>SP?</w:t>
      </w:r>
      <w:r w:rsidR="0089243D">
        <w:t xml:space="preserve"> </w:t>
      </w:r>
    </w:p>
    <w:p w14:paraId="2296A50C" w14:textId="6643A430" w:rsidR="0090766C" w:rsidRDefault="0090766C" w:rsidP="00FD1746">
      <w:r>
        <w:t xml:space="preserve">A: Not yet. </w:t>
      </w:r>
      <w:r w:rsidR="00A074DE">
        <w:t>This is still i</w:t>
      </w:r>
      <w:r>
        <w:t>n evangelization stage</w:t>
      </w:r>
      <w:r w:rsidR="0089243D">
        <w:t>.</w:t>
      </w:r>
    </w:p>
    <w:p w14:paraId="418631A3" w14:textId="3226D957" w:rsidR="0089243D" w:rsidRDefault="00C21CBE" w:rsidP="0089243D">
      <w:r>
        <w:t>Q</w:t>
      </w:r>
      <w:r w:rsidR="0089243D">
        <w:t>: It would be good to get a sense of what the group thinks, so a SP may be warranted.</w:t>
      </w:r>
    </w:p>
    <w:p w14:paraId="7DC404AF" w14:textId="414850BE" w:rsidR="0089243D" w:rsidRDefault="00D21C11" w:rsidP="00FD1746">
      <w:r>
        <w:t>A: it takes time for people to understand this. The education process is necessary. It’s revolutionary, paradigm-shattering. Need more time to spread the gospel. Let’s do SP in next session.</w:t>
      </w:r>
    </w:p>
    <w:p w14:paraId="22A15E59" w14:textId="4E911715" w:rsidR="00C367EC" w:rsidRDefault="00942F92" w:rsidP="00FD1746">
      <w:r>
        <w:t>Q</w:t>
      </w:r>
      <w:r w:rsidR="00C367EC">
        <w:t>: did not see any PER, … simulations</w:t>
      </w:r>
      <w:r w:rsidR="00330FC7">
        <w:t>. I don’t see any noise.</w:t>
      </w:r>
    </w:p>
    <w:p w14:paraId="68180466" w14:textId="4DD13B12" w:rsidR="00C367EC" w:rsidRDefault="00C367EC" w:rsidP="00FD1746">
      <w:r>
        <w:t xml:space="preserve">A: </w:t>
      </w:r>
      <w:r w:rsidR="000552CF">
        <w:t xml:space="preserve">I look at BER. </w:t>
      </w:r>
      <w:r w:rsidR="00330FC7">
        <w:t xml:space="preserve">BER is zero. I assume high SNR conditions. I have to keep it at the highest level to explain the revolutionary stuff. </w:t>
      </w:r>
    </w:p>
    <w:p w14:paraId="35CB604E" w14:textId="77777777" w:rsidR="00330FC7" w:rsidRDefault="00330FC7" w:rsidP="00FD1746"/>
    <w:p w14:paraId="1578DB09" w14:textId="72D939A7" w:rsidR="00B92AF3" w:rsidRDefault="00B92AF3" w:rsidP="00FD1746">
      <w:r w:rsidRPr="001502FA">
        <w:rPr>
          <w:highlight w:val="cyan"/>
        </w:rPr>
        <w:t>SP</w:t>
      </w:r>
      <w:r w:rsidR="001502FA" w:rsidRPr="001502FA">
        <w:rPr>
          <w:highlight w:val="cyan"/>
        </w:rPr>
        <w:t>1</w:t>
      </w:r>
      <w:r w:rsidRPr="00B92AF3">
        <w:t xml:space="preserve">: </w:t>
      </w:r>
    </w:p>
    <w:p w14:paraId="4643E98B" w14:textId="77777777" w:rsidR="00B92AF3" w:rsidRDefault="00B92AF3" w:rsidP="00FD1746">
      <w:r w:rsidRPr="00B92AF3">
        <w:t xml:space="preserve">Would you agree to add the following to the 11bn SFD? </w:t>
      </w:r>
    </w:p>
    <w:p w14:paraId="0B38AD5A" w14:textId="446F04AF" w:rsidR="00E64844" w:rsidRDefault="00B92AF3" w:rsidP="009E76B4">
      <w:pPr>
        <w:pStyle w:val="ListParagraph"/>
        <w:numPr>
          <w:ilvl w:val="0"/>
          <w:numId w:val="8"/>
        </w:numPr>
      </w:pPr>
      <w:r w:rsidRPr="00B92AF3">
        <w:t xml:space="preserve">11bn shall add a mode to support </w:t>
      </w:r>
      <w:r w:rsidR="000832E6">
        <w:t>Dynamic</w:t>
      </w:r>
      <w:r w:rsidRPr="00B92AF3">
        <w:t xml:space="preserve"> Polarization Spatial Multiplexing.</w:t>
      </w:r>
    </w:p>
    <w:p w14:paraId="7F77FE08" w14:textId="77777777" w:rsidR="00D21C11" w:rsidRDefault="00D21C11" w:rsidP="00FD1746"/>
    <w:p w14:paraId="688B9C43" w14:textId="43F36AB5" w:rsidR="00C3613A" w:rsidRDefault="00B92AF3" w:rsidP="00FD1746">
      <w:r w:rsidRPr="00942F92">
        <w:rPr>
          <w:highlight w:val="red"/>
        </w:rPr>
        <w:t xml:space="preserve">Y/N/A: </w:t>
      </w:r>
      <w:r w:rsidR="000443E8" w:rsidRPr="00942F92">
        <w:rPr>
          <w:highlight w:val="red"/>
        </w:rPr>
        <w:t>2/7</w:t>
      </w:r>
      <w:r w:rsidR="004F15DE" w:rsidRPr="00942F92">
        <w:rPr>
          <w:highlight w:val="red"/>
        </w:rPr>
        <w:t>2/17</w:t>
      </w:r>
    </w:p>
    <w:p w14:paraId="0DEDDD29" w14:textId="77777777" w:rsidR="004F15DE" w:rsidRDefault="004F15DE" w:rsidP="00FD1746"/>
    <w:p w14:paraId="36E4A3A9" w14:textId="77777777" w:rsidR="00B92AF3" w:rsidRDefault="00B92AF3" w:rsidP="00FD1746"/>
    <w:p w14:paraId="31205D6F" w14:textId="1212A620" w:rsidR="002A2BC9" w:rsidRPr="00204033" w:rsidRDefault="00FE6FDD" w:rsidP="00FE6FDD">
      <w:pPr>
        <w:rPr>
          <w:b/>
          <w:bCs/>
          <w:u w:val="single"/>
        </w:rPr>
      </w:pPr>
      <w:r w:rsidRPr="00204033">
        <w:rPr>
          <w:b/>
          <w:bCs/>
          <w:u w:val="single"/>
        </w:rPr>
        <w:t>24/0869 Beamforming Feedback for UL Beamforming</w:t>
      </w:r>
      <w:r w:rsidR="00204033">
        <w:rPr>
          <w:b/>
          <w:bCs/>
          <w:u w:val="single"/>
        </w:rPr>
        <w:t xml:space="preserve"> (</w:t>
      </w:r>
      <w:r w:rsidRPr="00204033">
        <w:rPr>
          <w:b/>
          <w:bCs/>
          <w:u w:val="single"/>
        </w:rPr>
        <w:t>Leonardo Lanante</w:t>
      </w:r>
      <w:r w:rsidR="00204033">
        <w:rPr>
          <w:b/>
          <w:bCs/>
          <w:u w:val="single"/>
        </w:rPr>
        <w:t>)</w:t>
      </w:r>
    </w:p>
    <w:p w14:paraId="2D8E5897" w14:textId="50959B2F" w:rsidR="002A2BC9" w:rsidRDefault="00252309" w:rsidP="00FE6FDD">
      <w:r>
        <w:t>D</w:t>
      </w:r>
      <w:r w:rsidRPr="00252309">
        <w:t>iscuss</w:t>
      </w:r>
      <w:r>
        <w:t>es</w:t>
      </w:r>
      <w:r w:rsidRPr="00252309">
        <w:t xml:space="preserve"> how to support multiple types of beamforming approaches in the UL</w:t>
      </w:r>
      <w:r>
        <w:t>.</w:t>
      </w:r>
    </w:p>
    <w:p w14:paraId="2C5C4645" w14:textId="77777777" w:rsidR="004F15DE" w:rsidRDefault="004F15DE" w:rsidP="00FE6FDD"/>
    <w:p w14:paraId="22E34302" w14:textId="77777777" w:rsidR="00252309" w:rsidRPr="000E0926" w:rsidRDefault="00252309" w:rsidP="00252309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22A01931" w14:textId="449E15CE" w:rsidR="003C02CA" w:rsidRDefault="00252309" w:rsidP="00FE6FDD">
      <w:r>
        <w:t>Q</w:t>
      </w:r>
      <w:r w:rsidR="003C02CA">
        <w:t>: how to do UEQM</w:t>
      </w:r>
      <w:r w:rsidR="00A10366">
        <w:t>?</w:t>
      </w:r>
    </w:p>
    <w:p w14:paraId="0C4AE76E" w14:textId="7249F99A" w:rsidR="00A10366" w:rsidRDefault="00A10366" w:rsidP="00FE6FDD">
      <w:r>
        <w:t>A: may need to add more information, like singular values.</w:t>
      </w:r>
    </w:p>
    <w:p w14:paraId="7D37211A" w14:textId="39A18061" w:rsidR="00C0343B" w:rsidRDefault="00252309" w:rsidP="00FE6FDD">
      <w:r>
        <w:t>Q</w:t>
      </w:r>
      <w:r w:rsidR="000161C4">
        <w:t>: we could send multiple frames for multiple BFR</w:t>
      </w:r>
      <w:r w:rsidR="00444481">
        <w:t>.</w:t>
      </w:r>
    </w:p>
    <w:p w14:paraId="4C0FCAC7" w14:textId="4958A2AE" w:rsidR="00444481" w:rsidRDefault="00444481" w:rsidP="00FE6FDD">
      <w:r>
        <w:t>A: creates more overhead.</w:t>
      </w:r>
    </w:p>
    <w:p w14:paraId="24330827" w14:textId="77777777" w:rsidR="00444481" w:rsidRDefault="00444481" w:rsidP="00FE6FDD"/>
    <w:p w14:paraId="772A11A2" w14:textId="41AD39C7" w:rsidR="00FE6FDD" w:rsidRDefault="00FE6FDD" w:rsidP="00FE6FDD">
      <w:r>
        <w:t xml:space="preserve"> </w:t>
      </w:r>
    </w:p>
    <w:p w14:paraId="23F36A64" w14:textId="6106DC0D" w:rsidR="00FE6FDD" w:rsidRPr="00204033" w:rsidRDefault="00FE6FDD" w:rsidP="00FE6FDD">
      <w:pPr>
        <w:rPr>
          <w:b/>
          <w:bCs/>
          <w:u w:val="single"/>
        </w:rPr>
      </w:pPr>
      <w:r w:rsidRPr="00204033">
        <w:rPr>
          <w:b/>
          <w:bCs/>
          <w:u w:val="single"/>
        </w:rPr>
        <w:t>24/0875 UHR-enhanced-long-range-support</w:t>
      </w:r>
      <w:r w:rsidR="00204033">
        <w:rPr>
          <w:b/>
          <w:bCs/>
          <w:u w:val="single"/>
        </w:rPr>
        <w:t xml:space="preserve"> (</w:t>
      </w:r>
      <w:r w:rsidRPr="00204033">
        <w:rPr>
          <w:b/>
          <w:bCs/>
          <w:u w:val="single"/>
        </w:rPr>
        <w:t>Rui Cao</w:t>
      </w:r>
      <w:r w:rsidR="00204033">
        <w:rPr>
          <w:b/>
          <w:bCs/>
          <w:u w:val="single"/>
        </w:rPr>
        <w:t>)</w:t>
      </w:r>
    </w:p>
    <w:p w14:paraId="3F57C309" w14:textId="6B916949" w:rsidR="002A2BC9" w:rsidRDefault="00144496" w:rsidP="00144496">
      <w:r w:rsidRPr="00144496">
        <w:t>Analyzed the target for UHR enhanced long range design</w:t>
      </w:r>
      <w:r>
        <w:t xml:space="preserve">. </w:t>
      </w:r>
      <w:r w:rsidR="00513DB6">
        <w:t xml:space="preserve">Proposes the design of </w:t>
      </w:r>
      <w:r w:rsidRPr="00144496">
        <w:t>a long range PPDU that supports a minimum data rate of 1.5Mbps or slightly higher.</w:t>
      </w:r>
    </w:p>
    <w:p w14:paraId="2E3774C1" w14:textId="77777777" w:rsidR="00454E4E" w:rsidRDefault="00454E4E" w:rsidP="00FE6FDD"/>
    <w:p w14:paraId="65310842" w14:textId="77777777" w:rsidR="00513DB6" w:rsidRPr="000E0926" w:rsidRDefault="00513DB6" w:rsidP="00513DB6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0C466165" w14:textId="4D04F44D" w:rsidR="002A2BC9" w:rsidRDefault="00513DB6" w:rsidP="00FE6FDD">
      <w:r>
        <w:t>Q</w:t>
      </w:r>
      <w:r w:rsidR="0043306C">
        <w:t xml:space="preserve">: </w:t>
      </w:r>
      <w:r w:rsidR="00F73128">
        <w:t xml:space="preserve">11ax ER solution </w:t>
      </w:r>
      <w:r w:rsidR="00AA145F">
        <w:t>wasn’t certified by WF</w:t>
      </w:r>
      <w:r w:rsidR="00AD21DE">
        <w:t>A</w:t>
      </w:r>
      <w:r w:rsidR="00AA145F">
        <w:t>, so that is a disadvantage. This time, we have to make support mandatory.</w:t>
      </w:r>
    </w:p>
    <w:p w14:paraId="646A8726" w14:textId="137827E7" w:rsidR="00AA145F" w:rsidRDefault="00AD21DE" w:rsidP="00FE6FDD">
      <w:r>
        <w:t>A: need better design that supports 6 dB target.</w:t>
      </w:r>
    </w:p>
    <w:p w14:paraId="1973D4DB" w14:textId="4122ECD1" w:rsidR="00AD21DE" w:rsidRDefault="00513DB6" w:rsidP="00FE6FDD">
      <w:r>
        <w:t>Q</w:t>
      </w:r>
      <w:r w:rsidR="00AD21DE">
        <w:t xml:space="preserve">: </w:t>
      </w:r>
      <w:r w:rsidR="00652E99">
        <w:t>is Rx BF considered for UL?</w:t>
      </w:r>
      <w:r w:rsidR="00B916CB">
        <w:t xml:space="preserve"> Numbers are too specific for now.</w:t>
      </w:r>
    </w:p>
    <w:p w14:paraId="77FC4ED0" w14:textId="62F52056" w:rsidR="00652E99" w:rsidRDefault="00652E99" w:rsidP="00FE6FDD">
      <w:r>
        <w:t>A: yes, MRC gain is considered.</w:t>
      </w:r>
    </w:p>
    <w:p w14:paraId="49079895" w14:textId="0A7B4DA7" w:rsidR="00A23A7A" w:rsidRDefault="00513DB6" w:rsidP="00FE6FDD">
      <w:r>
        <w:t>Q</w:t>
      </w:r>
      <w:r w:rsidR="00B408BE">
        <w:t xml:space="preserve">: </w:t>
      </w:r>
      <w:r w:rsidR="00A23A7A">
        <w:t>will this need more robust design of preamble?</w:t>
      </w:r>
    </w:p>
    <w:p w14:paraId="5AE205FE" w14:textId="77777777" w:rsidR="00E05149" w:rsidRDefault="00A23A7A" w:rsidP="00FE6FDD">
      <w:r>
        <w:t>A: we need to do more detailed analysis.</w:t>
      </w:r>
    </w:p>
    <w:p w14:paraId="755F3AEF" w14:textId="480858BB" w:rsidR="00A67C96" w:rsidRDefault="00513DB6" w:rsidP="00FE6FDD">
      <w:r>
        <w:t>Q</w:t>
      </w:r>
      <w:r w:rsidR="00E05149">
        <w:t xml:space="preserve">: </w:t>
      </w:r>
      <w:r w:rsidR="00A67C96">
        <w:t>focus</w:t>
      </w:r>
      <w:r w:rsidR="009C1CBB">
        <w:t>ed</w:t>
      </w:r>
      <w:r w:rsidR="00A67C96">
        <w:t xml:space="preserve"> on link budget difference. What is design target for DL? Should we improve DL as well?</w:t>
      </w:r>
    </w:p>
    <w:p w14:paraId="560A5904" w14:textId="41313AF6" w:rsidR="00EF51B7" w:rsidRDefault="00A67C96" w:rsidP="00FE6FDD">
      <w:r>
        <w:t xml:space="preserve">A: </w:t>
      </w:r>
      <w:r w:rsidR="009C1CBB">
        <w:t>for 2.4 GHz, we see need for both UL and DL. Want to use instead of 11b for data transmission.</w:t>
      </w:r>
      <w:r w:rsidR="00EF51B7">
        <w:t xml:space="preserve"> Same range for BSS with better throughput.</w:t>
      </w:r>
    </w:p>
    <w:p w14:paraId="549B719D" w14:textId="20722536" w:rsidR="00652E99" w:rsidRDefault="00B408BE" w:rsidP="00FE6FDD">
      <w:r>
        <w:t xml:space="preserve"> </w:t>
      </w:r>
    </w:p>
    <w:p w14:paraId="0E01DFB7" w14:textId="77777777" w:rsidR="0043306C" w:rsidRDefault="0043306C" w:rsidP="00FE6FDD"/>
    <w:p w14:paraId="4C453F97" w14:textId="224118D0" w:rsidR="00FE6FDD" w:rsidRPr="00204033" w:rsidRDefault="00FE6FDD" w:rsidP="00FE6FDD">
      <w:pPr>
        <w:rPr>
          <w:b/>
          <w:bCs/>
          <w:u w:val="single"/>
        </w:rPr>
      </w:pPr>
      <w:r w:rsidRPr="00204033">
        <w:rPr>
          <w:b/>
          <w:bCs/>
          <w:u w:val="single"/>
        </w:rPr>
        <w:t>24/0921 An Enhanced Long Range PPDU</w:t>
      </w:r>
      <w:r w:rsidR="00204033">
        <w:rPr>
          <w:b/>
          <w:bCs/>
          <w:u w:val="single"/>
        </w:rPr>
        <w:t xml:space="preserve"> (</w:t>
      </w:r>
      <w:r w:rsidRPr="00204033">
        <w:rPr>
          <w:b/>
          <w:bCs/>
          <w:u w:val="single"/>
        </w:rPr>
        <w:t>Wook Bong Lee</w:t>
      </w:r>
      <w:r w:rsidR="00204033">
        <w:rPr>
          <w:b/>
          <w:bCs/>
          <w:u w:val="single"/>
        </w:rPr>
        <w:t>)</w:t>
      </w:r>
    </w:p>
    <w:p w14:paraId="0D1292F6" w14:textId="65E2C858" w:rsidR="002A2BC9" w:rsidRDefault="00F6180D" w:rsidP="00FE6FDD">
      <w:r w:rsidRPr="00F6180D">
        <w:t xml:space="preserve">In a typical scenario, a non-AP STA’s transmit power is about 10 dB lower than that of </w:t>
      </w:r>
      <w:r w:rsidR="000B61FA" w:rsidRPr="00F6180D">
        <w:t>AP STA. Simulation results</w:t>
      </w:r>
      <w:r w:rsidR="000B61FA">
        <w:t xml:space="preserve"> are presented showing that such design is possible.</w:t>
      </w:r>
    </w:p>
    <w:p w14:paraId="3FFE4CD9" w14:textId="77777777" w:rsidR="002A2BC9" w:rsidRDefault="002A2BC9" w:rsidP="00FE6FDD"/>
    <w:p w14:paraId="526CC4DA" w14:textId="77777777" w:rsidR="000B61FA" w:rsidRPr="000E0926" w:rsidRDefault="000B61FA" w:rsidP="000B61FA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68375039" w14:textId="2A2F1B2F" w:rsidR="002A2BC9" w:rsidRDefault="000B61FA" w:rsidP="00FE6FDD">
      <w:r>
        <w:t>Q</w:t>
      </w:r>
      <w:r w:rsidR="00BA6026">
        <w:t>: what are the details of the ELR format</w:t>
      </w:r>
      <w:r>
        <w:t>?</w:t>
      </w:r>
    </w:p>
    <w:p w14:paraId="0E791128" w14:textId="070C343E" w:rsidR="00BA6026" w:rsidRDefault="00BA6026" w:rsidP="00FE6FDD">
      <w:r>
        <w:t>A: will give details later</w:t>
      </w:r>
      <w:r w:rsidR="005841C5">
        <w:t>. Just wanted to show it is possible.</w:t>
      </w:r>
    </w:p>
    <w:p w14:paraId="311A05D5" w14:textId="6C10D903" w:rsidR="00BA6026" w:rsidRDefault="000B61FA" w:rsidP="00FE6FDD">
      <w:r>
        <w:t>Q</w:t>
      </w:r>
      <w:r w:rsidR="005841C5">
        <w:t xml:space="preserve">: what is packet size and center </w:t>
      </w:r>
      <w:proofErr w:type="spellStart"/>
      <w:r w:rsidR="005841C5">
        <w:t>freq</w:t>
      </w:r>
      <w:proofErr w:type="spellEnd"/>
      <w:r w:rsidR="005841C5">
        <w:t>?</w:t>
      </w:r>
    </w:p>
    <w:p w14:paraId="38CC501A" w14:textId="7A9C83A2" w:rsidR="005841C5" w:rsidRDefault="005841C5" w:rsidP="00FE6FDD">
      <w:r>
        <w:t>A: 200 bytes, 5.8 GHz.</w:t>
      </w:r>
    </w:p>
    <w:p w14:paraId="0BC6B2FA" w14:textId="1A7CE509" w:rsidR="005841C5" w:rsidRDefault="000B61FA" w:rsidP="00FE6FDD">
      <w:r>
        <w:t>Q</w:t>
      </w:r>
      <w:r w:rsidR="005841C5">
        <w:t xml:space="preserve">: </w:t>
      </w:r>
      <w:r w:rsidR="00604DC7">
        <w:t>how about UL BF for long range?</w:t>
      </w:r>
    </w:p>
    <w:p w14:paraId="02D372DB" w14:textId="3B62A90C" w:rsidR="00604DC7" w:rsidRDefault="00604DC7" w:rsidP="00FE6FDD">
      <w:r>
        <w:t>A: possible</w:t>
      </w:r>
      <w:r w:rsidR="008578BF">
        <w:t>. Need to get feedback from AP.</w:t>
      </w:r>
      <w:r w:rsidR="009D1102">
        <w:t xml:space="preserve"> Even for preamble portion?</w:t>
      </w:r>
    </w:p>
    <w:p w14:paraId="00C2D937" w14:textId="77777777" w:rsidR="00DD4C66" w:rsidRDefault="00DD4C66" w:rsidP="00FE6FDD"/>
    <w:p w14:paraId="1AC775C6" w14:textId="77777777" w:rsidR="00BA6026" w:rsidRDefault="00BA6026" w:rsidP="00FE6FDD"/>
    <w:p w14:paraId="17A565B7" w14:textId="7B01438A" w:rsidR="00FE6FDD" w:rsidRPr="00204033" w:rsidRDefault="00FE6FDD" w:rsidP="00FE6FDD">
      <w:pPr>
        <w:rPr>
          <w:b/>
          <w:bCs/>
          <w:u w:val="single"/>
        </w:rPr>
      </w:pPr>
      <w:r w:rsidRPr="00204033">
        <w:rPr>
          <w:b/>
          <w:bCs/>
          <w:u w:val="single"/>
        </w:rPr>
        <w:t>24/0876 UHR-PPDU-PHY-Version</w:t>
      </w:r>
      <w:r w:rsidR="00204033">
        <w:rPr>
          <w:b/>
          <w:bCs/>
          <w:u w:val="single"/>
        </w:rPr>
        <w:t xml:space="preserve"> (</w:t>
      </w:r>
      <w:r w:rsidRPr="00204033">
        <w:rPr>
          <w:b/>
          <w:bCs/>
          <w:u w:val="single"/>
        </w:rPr>
        <w:t>Rui Cao</w:t>
      </w:r>
      <w:r w:rsidR="00204033">
        <w:rPr>
          <w:b/>
          <w:bCs/>
          <w:u w:val="single"/>
        </w:rPr>
        <w:t>)</w:t>
      </w:r>
    </w:p>
    <w:p w14:paraId="7C254386" w14:textId="3E5D91FA" w:rsidR="002A2BC9" w:rsidRDefault="000B61FA" w:rsidP="00FE6FDD">
      <w:r>
        <w:t xml:space="preserve">Proposes to use PHY Version 1 for all </w:t>
      </w:r>
      <w:r w:rsidR="000B6596">
        <w:t>11bn transmissions.</w:t>
      </w:r>
    </w:p>
    <w:p w14:paraId="2F2A2A0F" w14:textId="77777777" w:rsidR="000B6596" w:rsidRDefault="000B6596" w:rsidP="00FE6FDD"/>
    <w:p w14:paraId="2FD7642A" w14:textId="77777777" w:rsidR="000B6596" w:rsidRPr="000E0926" w:rsidRDefault="000B6596" w:rsidP="000B6596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559EE8F9" w14:textId="2B08BD88" w:rsidR="002A2BC9" w:rsidRDefault="000B6596" w:rsidP="00FE6FDD">
      <w:r>
        <w:t>Q</w:t>
      </w:r>
      <w:r w:rsidR="00E15335">
        <w:t>: see other presentation.</w:t>
      </w:r>
    </w:p>
    <w:p w14:paraId="7E0D6B2B" w14:textId="6CB051C7" w:rsidR="00E15335" w:rsidRDefault="00CD6F00" w:rsidP="00FE6FDD">
      <w:r>
        <w:t xml:space="preserve">Let’s leave time for offline </w:t>
      </w:r>
      <w:r w:rsidR="00323BD2">
        <w:t>discussion.</w:t>
      </w:r>
    </w:p>
    <w:p w14:paraId="10D907F3" w14:textId="77777777" w:rsidR="002A2BC9" w:rsidRDefault="002A2BC9" w:rsidP="00FE6FDD"/>
    <w:p w14:paraId="0FE9F40C" w14:textId="1A5CA346" w:rsidR="00FE6FDD" w:rsidRPr="00204033" w:rsidRDefault="00FE6FDD" w:rsidP="00FE6FDD">
      <w:pPr>
        <w:rPr>
          <w:b/>
          <w:bCs/>
          <w:u w:val="single"/>
        </w:rPr>
      </w:pPr>
      <w:r w:rsidRPr="00204033">
        <w:rPr>
          <w:b/>
          <w:bCs/>
          <w:u w:val="single"/>
        </w:rPr>
        <w:t xml:space="preserve">24/0001 DL MU Ext PPDUs </w:t>
      </w:r>
      <w:r w:rsidR="00204033">
        <w:rPr>
          <w:b/>
          <w:bCs/>
          <w:u w:val="single"/>
        </w:rPr>
        <w:t>(</w:t>
      </w:r>
      <w:r w:rsidRPr="00204033">
        <w:rPr>
          <w:b/>
          <w:bCs/>
          <w:u w:val="single"/>
        </w:rPr>
        <w:t xml:space="preserve">Michail </w:t>
      </w:r>
      <w:proofErr w:type="spellStart"/>
      <w:r w:rsidRPr="00204033">
        <w:rPr>
          <w:b/>
          <w:bCs/>
          <w:u w:val="single"/>
        </w:rPr>
        <w:t>Koundurakis</w:t>
      </w:r>
      <w:proofErr w:type="spellEnd"/>
      <w:r w:rsidR="00204033">
        <w:rPr>
          <w:b/>
          <w:bCs/>
          <w:u w:val="single"/>
        </w:rPr>
        <w:t>)</w:t>
      </w:r>
    </w:p>
    <w:p w14:paraId="49A804DD" w14:textId="5C9C7D76" w:rsidR="00204033" w:rsidRDefault="007848FA" w:rsidP="00FE6FDD">
      <w:r w:rsidRPr="007848FA">
        <w:t>This submission proposes a mechanism to support OFDMA with legacy STAs</w:t>
      </w:r>
      <w:r w:rsidR="00934593">
        <w:t>.</w:t>
      </w:r>
    </w:p>
    <w:p w14:paraId="2C36F97C" w14:textId="77777777" w:rsidR="00204033" w:rsidRDefault="00204033" w:rsidP="00FE6FDD"/>
    <w:p w14:paraId="0EA3639F" w14:textId="77777777" w:rsidR="000B6596" w:rsidRPr="000E0926" w:rsidRDefault="000B6596" w:rsidP="000B6596">
      <w:pPr>
        <w:rPr>
          <w:szCs w:val="22"/>
          <w:u w:val="single"/>
        </w:rPr>
      </w:pPr>
      <w:r w:rsidRPr="00073BB1">
        <w:rPr>
          <w:szCs w:val="22"/>
          <w:u w:val="single"/>
        </w:rPr>
        <w:t>Q&amp;A</w:t>
      </w:r>
    </w:p>
    <w:p w14:paraId="084C53BB" w14:textId="20A7D8CE" w:rsidR="00894D6C" w:rsidRDefault="000B6596" w:rsidP="00FD1746">
      <w:r>
        <w:t>Q</w:t>
      </w:r>
      <w:r w:rsidR="00613B34">
        <w:t>:</w:t>
      </w:r>
      <w:r w:rsidR="00894D6C">
        <w:t xml:space="preserve"> will this decrease the power for the beacon?</w:t>
      </w:r>
    </w:p>
    <w:p w14:paraId="6859876F" w14:textId="0706C0ED" w:rsidR="001B6EE9" w:rsidRDefault="00894D6C" w:rsidP="00FD1746">
      <w:r>
        <w:t xml:space="preserve">A: </w:t>
      </w:r>
      <w:r w:rsidR="000B6596">
        <w:t xml:space="preserve">that’s an </w:t>
      </w:r>
      <w:r>
        <w:t>implementation question.</w:t>
      </w:r>
    </w:p>
    <w:p w14:paraId="5BF9E513" w14:textId="669814A5" w:rsidR="00FE6FDD" w:rsidRDefault="000B6596" w:rsidP="00FD1746">
      <w:r>
        <w:t>Q</w:t>
      </w:r>
      <w:r w:rsidR="001B6EE9">
        <w:t xml:space="preserve">: </w:t>
      </w:r>
      <w:r w:rsidR="0051004C">
        <w:t>BW is expanded from 20 MHz to 80 MHz during TXOP. Could this be protected?</w:t>
      </w:r>
      <w:r w:rsidR="00613B34">
        <w:t xml:space="preserve"> </w:t>
      </w:r>
    </w:p>
    <w:p w14:paraId="218C0DAA" w14:textId="0C8F0EC7" w:rsidR="0051004C" w:rsidRDefault="0051004C" w:rsidP="00FD1746">
      <w:r>
        <w:t>A: could use non-HT duplicate. This is just an illustration.</w:t>
      </w:r>
    </w:p>
    <w:p w14:paraId="33DA938F" w14:textId="57D6DE8B" w:rsidR="0051004C" w:rsidRDefault="000B6596" w:rsidP="00FD1746">
      <w:r>
        <w:t>Q</w:t>
      </w:r>
      <w:r w:rsidR="00F9429A">
        <w:t xml:space="preserve">: </w:t>
      </w:r>
      <w:r>
        <w:t xml:space="preserve">what is the </w:t>
      </w:r>
      <w:r w:rsidR="00F9429A">
        <w:t>difference with A-PPDU? A-PPDU would not need initial frame.</w:t>
      </w:r>
    </w:p>
    <w:p w14:paraId="3003CC23" w14:textId="351CE5CF" w:rsidR="00F9429A" w:rsidRDefault="00F9429A" w:rsidP="00FD1746">
      <w:r>
        <w:t xml:space="preserve">A: </w:t>
      </w:r>
      <w:r w:rsidR="00B27E1D">
        <w:t>different goal. Try to avoid primary channel.</w:t>
      </w:r>
      <w:r w:rsidR="00787F15">
        <w:t xml:space="preserve"> AP would choose which one to use.</w:t>
      </w:r>
    </w:p>
    <w:p w14:paraId="603B086A" w14:textId="150F54D5" w:rsidR="00787F15" w:rsidRDefault="004057E4" w:rsidP="00FD1746">
      <w:r>
        <w:lastRenderedPageBreak/>
        <w:t>Q</w:t>
      </w:r>
      <w:r w:rsidR="00787F15">
        <w:t xml:space="preserve">: </w:t>
      </w:r>
      <w:r w:rsidR="00245943">
        <w:t xml:space="preserve">there are Rx issues, it’s also Tx issue. How would Tx generate this kind of waveform? </w:t>
      </w:r>
      <w:r w:rsidR="00ED0F4F">
        <w:t>Not possible with single FFT. This is additional complexity.</w:t>
      </w:r>
    </w:p>
    <w:p w14:paraId="2A7D6D7B" w14:textId="77777777" w:rsidR="00613B34" w:rsidRDefault="00613B34" w:rsidP="00FD1746"/>
    <w:p w14:paraId="22269C23" w14:textId="34AB5962" w:rsidR="00791F1D" w:rsidRPr="0039540D" w:rsidRDefault="00613B34" w:rsidP="00791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3E40BA5D" w14:textId="55FD2182" w:rsidR="00791F1D" w:rsidRDefault="00791F1D" w:rsidP="00791F1D">
      <w:pPr>
        <w:rPr>
          <w:szCs w:val="22"/>
        </w:rPr>
      </w:pPr>
      <w:r>
        <w:rPr>
          <w:szCs w:val="22"/>
        </w:rPr>
        <w:t xml:space="preserve">The meeting is </w:t>
      </w:r>
      <w:r w:rsidR="00613B34">
        <w:rPr>
          <w:szCs w:val="22"/>
        </w:rPr>
        <w:t>adjourned</w:t>
      </w:r>
      <w:r>
        <w:rPr>
          <w:szCs w:val="22"/>
        </w:rPr>
        <w:t xml:space="preserve"> at 12:30 </w:t>
      </w:r>
      <w:r w:rsidR="00E4712A">
        <w:rPr>
          <w:szCs w:val="22"/>
        </w:rPr>
        <w:t>p</w:t>
      </w:r>
      <w:r>
        <w:rPr>
          <w:szCs w:val="22"/>
        </w:rPr>
        <w:t xml:space="preserve">m </w:t>
      </w:r>
    </w:p>
    <w:p w14:paraId="2D5C7BA3" w14:textId="77777777" w:rsidR="009A545A" w:rsidRPr="00E924B9" w:rsidRDefault="009A545A" w:rsidP="00851798"/>
    <w:sectPr w:rsidR="009A545A" w:rsidRPr="00E924B9" w:rsidSect="00CB3461">
      <w:headerReference w:type="default" r:id="rId46"/>
      <w:footerReference w:type="default" r:id="rId4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4B8C" w14:textId="77777777" w:rsidR="002B5C64" w:rsidRDefault="002B5C64">
      <w:r>
        <w:separator/>
      </w:r>
    </w:p>
  </w:endnote>
  <w:endnote w:type="continuationSeparator" w:id="0">
    <w:p w14:paraId="7E681171" w14:textId="77777777" w:rsidR="002B5C64" w:rsidRDefault="002B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555ECF89" w:rsidR="0011324C" w:rsidRDefault="00D85C8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1324C">
      <w:t>Submission</w:t>
    </w:r>
    <w:r>
      <w:fldChar w:fldCharType="end"/>
    </w:r>
    <w:r w:rsidR="0011324C">
      <w:tab/>
      <w:t xml:space="preserve">page </w:t>
    </w:r>
    <w:r w:rsidR="0011324C">
      <w:fldChar w:fldCharType="begin"/>
    </w:r>
    <w:r w:rsidR="0011324C">
      <w:instrText xml:space="preserve">page </w:instrText>
    </w:r>
    <w:r w:rsidR="0011324C">
      <w:fldChar w:fldCharType="separate"/>
    </w:r>
    <w:r w:rsidR="00FF5912">
      <w:rPr>
        <w:noProof/>
      </w:rPr>
      <w:t>9</w:t>
    </w:r>
    <w:r w:rsidR="0011324C">
      <w:fldChar w:fldCharType="end"/>
    </w:r>
    <w:r w:rsidR="0011324C">
      <w:tab/>
      <w:t>Dongguk Lim (LGE)</w:t>
    </w:r>
  </w:p>
  <w:p w14:paraId="436347C3" w14:textId="77777777" w:rsidR="0011324C" w:rsidRDefault="001132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9210" w14:textId="77777777" w:rsidR="002B5C64" w:rsidRDefault="002B5C64">
      <w:r>
        <w:separator/>
      </w:r>
    </w:p>
  </w:footnote>
  <w:footnote w:type="continuationSeparator" w:id="0">
    <w:p w14:paraId="1D3082A5" w14:textId="77777777" w:rsidR="002B5C64" w:rsidRDefault="002B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5B376AE9" w:rsidR="0011324C" w:rsidRDefault="00467B7E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11324C">
      <w:t xml:space="preserve"> 2024</w:t>
    </w:r>
    <w:r w:rsidR="0011324C">
      <w:ptab w:relativeTo="margin" w:alignment="center" w:leader="none"/>
    </w:r>
    <w:r w:rsidR="0011324C">
      <w:ptab w:relativeTo="margin" w:alignment="right" w:leader="none"/>
    </w:r>
    <w:r w:rsidR="00D85C88">
      <w:fldChar w:fldCharType="begin"/>
    </w:r>
    <w:r w:rsidR="00D85C88">
      <w:instrText xml:space="preserve"> TITLE  \* MERGEFORMAT </w:instrText>
    </w:r>
    <w:r w:rsidR="00D85C88">
      <w:fldChar w:fldCharType="separate"/>
    </w:r>
    <w:r w:rsidR="0011324C">
      <w:t>doc.: IEEE 802.11-24/</w:t>
    </w:r>
    <w:r w:rsidR="00D85C88">
      <w:fldChar w:fldCharType="end"/>
    </w:r>
    <w:r w:rsidR="005126F2">
      <w:t>0959</w:t>
    </w:r>
    <w:r w:rsidR="0011324C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646"/>
    <w:multiLevelType w:val="hybridMultilevel"/>
    <w:tmpl w:val="D6CE3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5E8"/>
    <w:multiLevelType w:val="hybridMultilevel"/>
    <w:tmpl w:val="D6CE3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6C7D"/>
    <w:multiLevelType w:val="hybridMultilevel"/>
    <w:tmpl w:val="407683C4"/>
    <w:lvl w:ilvl="0" w:tplc="D2720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4461"/>
    <w:multiLevelType w:val="hybridMultilevel"/>
    <w:tmpl w:val="F35E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0EBE"/>
    <w:multiLevelType w:val="hybridMultilevel"/>
    <w:tmpl w:val="D6CE34EA"/>
    <w:lvl w:ilvl="0" w:tplc="5692AF8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6CEB"/>
    <w:multiLevelType w:val="hybridMultilevel"/>
    <w:tmpl w:val="D6CE3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55698"/>
    <w:multiLevelType w:val="hybridMultilevel"/>
    <w:tmpl w:val="D4847D50"/>
    <w:lvl w:ilvl="0" w:tplc="22405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9267D"/>
    <w:multiLevelType w:val="hybridMultilevel"/>
    <w:tmpl w:val="D6CE3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469CE"/>
    <w:multiLevelType w:val="hybridMultilevel"/>
    <w:tmpl w:val="D6CE3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145786">
    <w:abstractNumId w:val="4"/>
  </w:num>
  <w:num w:numId="2" w16cid:durableId="1602452573">
    <w:abstractNumId w:val="8"/>
  </w:num>
  <w:num w:numId="3" w16cid:durableId="833298620">
    <w:abstractNumId w:val="7"/>
  </w:num>
  <w:num w:numId="4" w16cid:durableId="831455871">
    <w:abstractNumId w:val="1"/>
  </w:num>
  <w:num w:numId="5" w16cid:durableId="204371665">
    <w:abstractNumId w:val="3"/>
  </w:num>
  <w:num w:numId="6" w16cid:durableId="1053583843">
    <w:abstractNumId w:val="0"/>
  </w:num>
  <w:num w:numId="7" w16cid:durableId="1404252495">
    <w:abstractNumId w:val="5"/>
  </w:num>
  <w:num w:numId="8" w16cid:durableId="1727022427">
    <w:abstractNumId w:val="2"/>
  </w:num>
  <w:num w:numId="9" w16cid:durableId="206544803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7B"/>
    <w:rsid w:val="0000007B"/>
    <w:rsid w:val="00000DB2"/>
    <w:rsid w:val="0000159F"/>
    <w:rsid w:val="0000170D"/>
    <w:rsid w:val="0000187B"/>
    <w:rsid w:val="00001B71"/>
    <w:rsid w:val="00002464"/>
    <w:rsid w:val="000029CE"/>
    <w:rsid w:val="00002E96"/>
    <w:rsid w:val="00002F94"/>
    <w:rsid w:val="000038F0"/>
    <w:rsid w:val="00003C9A"/>
    <w:rsid w:val="00004850"/>
    <w:rsid w:val="00004EF8"/>
    <w:rsid w:val="00004F89"/>
    <w:rsid w:val="00004FA5"/>
    <w:rsid w:val="000055E5"/>
    <w:rsid w:val="00005724"/>
    <w:rsid w:val="00005743"/>
    <w:rsid w:val="00005B3F"/>
    <w:rsid w:val="00005EE6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618"/>
    <w:rsid w:val="00013660"/>
    <w:rsid w:val="000137B2"/>
    <w:rsid w:val="00013C77"/>
    <w:rsid w:val="00013E72"/>
    <w:rsid w:val="00014282"/>
    <w:rsid w:val="00014BB0"/>
    <w:rsid w:val="000151E3"/>
    <w:rsid w:val="00015B93"/>
    <w:rsid w:val="00015CBC"/>
    <w:rsid w:val="00016073"/>
    <w:rsid w:val="000161C4"/>
    <w:rsid w:val="00016694"/>
    <w:rsid w:val="000166E2"/>
    <w:rsid w:val="00016793"/>
    <w:rsid w:val="00016BA8"/>
    <w:rsid w:val="00017A74"/>
    <w:rsid w:val="00017ED5"/>
    <w:rsid w:val="000206E1"/>
    <w:rsid w:val="00020862"/>
    <w:rsid w:val="00020CA6"/>
    <w:rsid w:val="00020E6D"/>
    <w:rsid w:val="00020F08"/>
    <w:rsid w:val="000212FB"/>
    <w:rsid w:val="00021CE6"/>
    <w:rsid w:val="00021D7E"/>
    <w:rsid w:val="0002232E"/>
    <w:rsid w:val="000223B0"/>
    <w:rsid w:val="00022471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542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AA0"/>
    <w:rsid w:val="00031DA1"/>
    <w:rsid w:val="000329A8"/>
    <w:rsid w:val="00032C57"/>
    <w:rsid w:val="00033450"/>
    <w:rsid w:val="00033A15"/>
    <w:rsid w:val="00033AF0"/>
    <w:rsid w:val="00033D1C"/>
    <w:rsid w:val="00033E02"/>
    <w:rsid w:val="00033EA1"/>
    <w:rsid w:val="00033F12"/>
    <w:rsid w:val="000340EE"/>
    <w:rsid w:val="000345F6"/>
    <w:rsid w:val="00034970"/>
    <w:rsid w:val="00034C10"/>
    <w:rsid w:val="00034EA1"/>
    <w:rsid w:val="00035442"/>
    <w:rsid w:val="000355E3"/>
    <w:rsid w:val="00036284"/>
    <w:rsid w:val="000366FA"/>
    <w:rsid w:val="00036A7F"/>
    <w:rsid w:val="00036FE1"/>
    <w:rsid w:val="00037244"/>
    <w:rsid w:val="000373B8"/>
    <w:rsid w:val="00037816"/>
    <w:rsid w:val="00037B49"/>
    <w:rsid w:val="00037D85"/>
    <w:rsid w:val="0004049E"/>
    <w:rsid w:val="000404AD"/>
    <w:rsid w:val="00040D5F"/>
    <w:rsid w:val="00041137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029"/>
    <w:rsid w:val="000436A4"/>
    <w:rsid w:val="00043947"/>
    <w:rsid w:val="00043EB0"/>
    <w:rsid w:val="000443C2"/>
    <w:rsid w:val="000443E8"/>
    <w:rsid w:val="000444F6"/>
    <w:rsid w:val="00044A5A"/>
    <w:rsid w:val="00044F48"/>
    <w:rsid w:val="0004555B"/>
    <w:rsid w:val="000455D9"/>
    <w:rsid w:val="00045E58"/>
    <w:rsid w:val="000461CD"/>
    <w:rsid w:val="0004652D"/>
    <w:rsid w:val="00046852"/>
    <w:rsid w:val="00046A8B"/>
    <w:rsid w:val="00046C9A"/>
    <w:rsid w:val="0004711B"/>
    <w:rsid w:val="000472FE"/>
    <w:rsid w:val="00047517"/>
    <w:rsid w:val="00047699"/>
    <w:rsid w:val="000478B6"/>
    <w:rsid w:val="00047985"/>
    <w:rsid w:val="00047C76"/>
    <w:rsid w:val="00047D7A"/>
    <w:rsid w:val="00047FD2"/>
    <w:rsid w:val="000501AD"/>
    <w:rsid w:val="00050258"/>
    <w:rsid w:val="00050266"/>
    <w:rsid w:val="00050795"/>
    <w:rsid w:val="000509FC"/>
    <w:rsid w:val="00050BBB"/>
    <w:rsid w:val="00050C86"/>
    <w:rsid w:val="00050F4D"/>
    <w:rsid w:val="00051550"/>
    <w:rsid w:val="0005179A"/>
    <w:rsid w:val="00051E38"/>
    <w:rsid w:val="00053140"/>
    <w:rsid w:val="0005368E"/>
    <w:rsid w:val="000538A3"/>
    <w:rsid w:val="0005428C"/>
    <w:rsid w:val="00055126"/>
    <w:rsid w:val="00055284"/>
    <w:rsid w:val="000552CF"/>
    <w:rsid w:val="00055339"/>
    <w:rsid w:val="00055422"/>
    <w:rsid w:val="00055462"/>
    <w:rsid w:val="0005624F"/>
    <w:rsid w:val="0005631B"/>
    <w:rsid w:val="00056B12"/>
    <w:rsid w:val="00056F53"/>
    <w:rsid w:val="00057637"/>
    <w:rsid w:val="00057B92"/>
    <w:rsid w:val="0006011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0A0"/>
    <w:rsid w:val="000652D1"/>
    <w:rsid w:val="000653C3"/>
    <w:rsid w:val="00065485"/>
    <w:rsid w:val="0006557D"/>
    <w:rsid w:val="000658EA"/>
    <w:rsid w:val="00066057"/>
    <w:rsid w:val="00066062"/>
    <w:rsid w:val="000664B0"/>
    <w:rsid w:val="0006650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29AC"/>
    <w:rsid w:val="000734D2"/>
    <w:rsid w:val="00073BB1"/>
    <w:rsid w:val="00073BFF"/>
    <w:rsid w:val="0007429A"/>
    <w:rsid w:val="0007443C"/>
    <w:rsid w:val="0007460E"/>
    <w:rsid w:val="00074628"/>
    <w:rsid w:val="00075914"/>
    <w:rsid w:val="00075A2F"/>
    <w:rsid w:val="00075EDE"/>
    <w:rsid w:val="00076AB0"/>
    <w:rsid w:val="00076BDB"/>
    <w:rsid w:val="00077793"/>
    <w:rsid w:val="000779F3"/>
    <w:rsid w:val="00077C97"/>
    <w:rsid w:val="00081A54"/>
    <w:rsid w:val="00081DFD"/>
    <w:rsid w:val="000823D4"/>
    <w:rsid w:val="000825CB"/>
    <w:rsid w:val="00082693"/>
    <w:rsid w:val="00082E29"/>
    <w:rsid w:val="00082F17"/>
    <w:rsid w:val="00083232"/>
    <w:rsid w:val="000832E6"/>
    <w:rsid w:val="000833B4"/>
    <w:rsid w:val="00083797"/>
    <w:rsid w:val="0008408D"/>
    <w:rsid w:val="0008413A"/>
    <w:rsid w:val="0008415F"/>
    <w:rsid w:val="000843A9"/>
    <w:rsid w:val="000848F2"/>
    <w:rsid w:val="00084983"/>
    <w:rsid w:val="00084E3B"/>
    <w:rsid w:val="00085326"/>
    <w:rsid w:val="0008568D"/>
    <w:rsid w:val="000858A0"/>
    <w:rsid w:val="00085E11"/>
    <w:rsid w:val="00085E21"/>
    <w:rsid w:val="00085E6C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A2"/>
    <w:rsid w:val="000908DF"/>
    <w:rsid w:val="00090BC9"/>
    <w:rsid w:val="000914C8"/>
    <w:rsid w:val="00092571"/>
    <w:rsid w:val="000925C1"/>
    <w:rsid w:val="000925EE"/>
    <w:rsid w:val="000928F4"/>
    <w:rsid w:val="00092E59"/>
    <w:rsid w:val="0009306F"/>
    <w:rsid w:val="0009368B"/>
    <w:rsid w:val="000938C9"/>
    <w:rsid w:val="00093D97"/>
    <w:rsid w:val="00094183"/>
    <w:rsid w:val="0009448C"/>
    <w:rsid w:val="00094DA4"/>
    <w:rsid w:val="00094F80"/>
    <w:rsid w:val="000959AA"/>
    <w:rsid w:val="00095A0D"/>
    <w:rsid w:val="00095DFE"/>
    <w:rsid w:val="00095EF1"/>
    <w:rsid w:val="0009612C"/>
    <w:rsid w:val="00096517"/>
    <w:rsid w:val="00096E70"/>
    <w:rsid w:val="000970B3"/>
    <w:rsid w:val="0009726C"/>
    <w:rsid w:val="00097518"/>
    <w:rsid w:val="000975F6"/>
    <w:rsid w:val="000977EE"/>
    <w:rsid w:val="00097D20"/>
    <w:rsid w:val="000A0593"/>
    <w:rsid w:val="000A08E6"/>
    <w:rsid w:val="000A0D68"/>
    <w:rsid w:val="000A1408"/>
    <w:rsid w:val="000A19DB"/>
    <w:rsid w:val="000A1A8B"/>
    <w:rsid w:val="000A21AC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600"/>
    <w:rsid w:val="000A6800"/>
    <w:rsid w:val="000A747C"/>
    <w:rsid w:val="000B0A10"/>
    <w:rsid w:val="000B0C4E"/>
    <w:rsid w:val="000B1054"/>
    <w:rsid w:val="000B10E3"/>
    <w:rsid w:val="000B1554"/>
    <w:rsid w:val="000B1778"/>
    <w:rsid w:val="000B21E8"/>
    <w:rsid w:val="000B233B"/>
    <w:rsid w:val="000B25F0"/>
    <w:rsid w:val="000B2627"/>
    <w:rsid w:val="000B28C5"/>
    <w:rsid w:val="000B3CF8"/>
    <w:rsid w:val="000B4373"/>
    <w:rsid w:val="000B4525"/>
    <w:rsid w:val="000B4898"/>
    <w:rsid w:val="000B4CCA"/>
    <w:rsid w:val="000B504C"/>
    <w:rsid w:val="000B5407"/>
    <w:rsid w:val="000B547E"/>
    <w:rsid w:val="000B604E"/>
    <w:rsid w:val="000B61FA"/>
    <w:rsid w:val="000B6596"/>
    <w:rsid w:val="000B65A5"/>
    <w:rsid w:val="000B6BCC"/>
    <w:rsid w:val="000B739C"/>
    <w:rsid w:val="000B7490"/>
    <w:rsid w:val="000B7EA1"/>
    <w:rsid w:val="000C00FB"/>
    <w:rsid w:val="000C0D5C"/>
    <w:rsid w:val="000C154A"/>
    <w:rsid w:val="000C173C"/>
    <w:rsid w:val="000C1ADA"/>
    <w:rsid w:val="000C1D87"/>
    <w:rsid w:val="000C238D"/>
    <w:rsid w:val="000C2E7D"/>
    <w:rsid w:val="000C3004"/>
    <w:rsid w:val="000C3109"/>
    <w:rsid w:val="000C31B8"/>
    <w:rsid w:val="000C3530"/>
    <w:rsid w:val="000C35B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C6FEB"/>
    <w:rsid w:val="000D02F2"/>
    <w:rsid w:val="000D0785"/>
    <w:rsid w:val="000D1D0B"/>
    <w:rsid w:val="000D2A28"/>
    <w:rsid w:val="000D3969"/>
    <w:rsid w:val="000D3CF8"/>
    <w:rsid w:val="000D4215"/>
    <w:rsid w:val="000D47E3"/>
    <w:rsid w:val="000D4A88"/>
    <w:rsid w:val="000D4CDF"/>
    <w:rsid w:val="000D50D8"/>
    <w:rsid w:val="000D54A8"/>
    <w:rsid w:val="000D5A12"/>
    <w:rsid w:val="000D5B11"/>
    <w:rsid w:val="000D5B8E"/>
    <w:rsid w:val="000D6051"/>
    <w:rsid w:val="000D6450"/>
    <w:rsid w:val="000D6803"/>
    <w:rsid w:val="000D6A28"/>
    <w:rsid w:val="000D752A"/>
    <w:rsid w:val="000D796B"/>
    <w:rsid w:val="000E0264"/>
    <w:rsid w:val="000E050D"/>
    <w:rsid w:val="000E05EC"/>
    <w:rsid w:val="000E0926"/>
    <w:rsid w:val="000E099B"/>
    <w:rsid w:val="000E0B9D"/>
    <w:rsid w:val="000E0BFC"/>
    <w:rsid w:val="000E14CC"/>
    <w:rsid w:val="000E19F2"/>
    <w:rsid w:val="000E1CB8"/>
    <w:rsid w:val="000E1D7D"/>
    <w:rsid w:val="000E1D9A"/>
    <w:rsid w:val="000E1F58"/>
    <w:rsid w:val="000E218A"/>
    <w:rsid w:val="000E23E3"/>
    <w:rsid w:val="000E265A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4D2C"/>
    <w:rsid w:val="000E54B3"/>
    <w:rsid w:val="000E54F0"/>
    <w:rsid w:val="000E5A41"/>
    <w:rsid w:val="000E6050"/>
    <w:rsid w:val="000E612B"/>
    <w:rsid w:val="000E632E"/>
    <w:rsid w:val="000E645E"/>
    <w:rsid w:val="000E66D0"/>
    <w:rsid w:val="000E6743"/>
    <w:rsid w:val="000E6C7C"/>
    <w:rsid w:val="000E6D1E"/>
    <w:rsid w:val="000E6F05"/>
    <w:rsid w:val="000E73B7"/>
    <w:rsid w:val="000E7513"/>
    <w:rsid w:val="000E7565"/>
    <w:rsid w:val="000E785F"/>
    <w:rsid w:val="000E78EE"/>
    <w:rsid w:val="000E7B7F"/>
    <w:rsid w:val="000E7FED"/>
    <w:rsid w:val="000F0210"/>
    <w:rsid w:val="000F0591"/>
    <w:rsid w:val="000F05DA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0BF"/>
    <w:rsid w:val="000F4568"/>
    <w:rsid w:val="000F4674"/>
    <w:rsid w:val="000F4AA4"/>
    <w:rsid w:val="000F4D67"/>
    <w:rsid w:val="000F4F37"/>
    <w:rsid w:val="000F58D0"/>
    <w:rsid w:val="000F5998"/>
    <w:rsid w:val="000F6BEA"/>
    <w:rsid w:val="000F71BA"/>
    <w:rsid w:val="000F73E8"/>
    <w:rsid w:val="000F76F8"/>
    <w:rsid w:val="000F7AEC"/>
    <w:rsid w:val="000F7BC1"/>
    <w:rsid w:val="0010036C"/>
    <w:rsid w:val="0010083F"/>
    <w:rsid w:val="0010088B"/>
    <w:rsid w:val="00100C3D"/>
    <w:rsid w:val="00100D07"/>
    <w:rsid w:val="00100E93"/>
    <w:rsid w:val="0010112A"/>
    <w:rsid w:val="0010117B"/>
    <w:rsid w:val="00101D03"/>
    <w:rsid w:val="00101DAA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EC6"/>
    <w:rsid w:val="00107FCD"/>
    <w:rsid w:val="00110067"/>
    <w:rsid w:val="00110A91"/>
    <w:rsid w:val="00110E7C"/>
    <w:rsid w:val="00111136"/>
    <w:rsid w:val="00111472"/>
    <w:rsid w:val="00111A04"/>
    <w:rsid w:val="00111BBF"/>
    <w:rsid w:val="00112242"/>
    <w:rsid w:val="00112E43"/>
    <w:rsid w:val="0011305D"/>
    <w:rsid w:val="0011324C"/>
    <w:rsid w:val="00113321"/>
    <w:rsid w:val="001137C2"/>
    <w:rsid w:val="00114050"/>
    <w:rsid w:val="001143AC"/>
    <w:rsid w:val="00114695"/>
    <w:rsid w:val="00114D70"/>
    <w:rsid w:val="00115032"/>
    <w:rsid w:val="00115100"/>
    <w:rsid w:val="00115729"/>
    <w:rsid w:val="00115E01"/>
    <w:rsid w:val="0011616F"/>
    <w:rsid w:val="00116A00"/>
    <w:rsid w:val="00116AC5"/>
    <w:rsid w:val="00116E0A"/>
    <w:rsid w:val="00116E21"/>
    <w:rsid w:val="00116E97"/>
    <w:rsid w:val="00117095"/>
    <w:rsid w:val="0011758A"/>
    <w:rsid w:val="00117DA6"/>
    <w:rsid w:val="00120231"/>
    <w:rsid w:val="00120272"/>
    <w:rsid w:val="001203B3"/>
    <w:rsid w:val="00120497"/>
    <w:rsid w:val="001205A8"/>
    <w:rsid w:val="001205EA"/>
    <w:rsid w:val="00120A5D"/>
    <w:rsid w:val="00120DE4"/>
    <w:rsid w:val="001219ED"/>
    <w:rsid w:val="00121A30"/>
    <w:rsid w:val="00121C6C"/>
    <w:rsid w:val="0012240B"/>
    <w:rsid w:val="00122B40"/>
    <w:rsid w:val="00122D67"/>
    <w:rsid w:val="001233B5"/>
    <w:rsid w:val="001236C6"/>
    <w:rsid w:val="001237B2"/>
    <w:rsid w:val="00123CF3"/>
    <w:rsid w:val="00123E46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679A"/>
    <w:rsid w:val="001269A3"/>
    <w:rsid w:val="00127319"/>
    <w:rsid w:val="001279B1"/>
    <w:rsid w:val="00127F31"/>
    <w:rsid w:val="0013038D"/>
    <w:rsid w:val="00130BE4"/>
    <w:rsid w:val="0013150E"/>
    <w:rsid w:val="0013191D"/>
    <w:rsid w:val="00131AF7"/>
    <w:rsid w:val="00131B7E"/>
    <w:rsid w:val="00131C15"/>
    <w:rsid w:val="00131EC2"/>
    <w:rsid w:val="0013233E"/>
    <w:rsid w:val="0013240F"/>
    <w:rsid w:val="001325C4"/>
    <w:rsid w:val="00132A90"/>
    <w:rsid w:val="00132F8D"/>
    <w:rsid w:val="00132FA1"/>
    <w:rsid w:val="0013311B"/>
    <w:rsid w:val="00133247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BFA"/>
    <w:rsid w:val="00135DFB"/>
    <w:rsid w:val="00135E5D"/>
    <w:rsid w:val="0013634E"/>
    <w:rsid w:val="00136BFB"/>
    <w:rsid w:val="00136D57"/>
    <w:rsid w:val="001372BB"/>
    <w:rsid w:val="0013792C"/>
    <w:rsid w:val="00137E56"/>
    <w:rsid w:val="00137EA8"/>
    <w:rsid w:val="001405B9"/>
    <w:rsid w:val="001409AE"/>
    <w:rsid w:val="00140A44"/>
    <w:rsid w:val="00140B7B"/>
    <w:rsid w:val="001411F8"/>
    <w:rsid w:val="00141927"/>
    <w:rsid w:val="00141D95"/>
    <w:rsid w:val="00141F0A"/>
    <w:rsid w:val="00142073"/>
    <w:rsid w:val="00142109"/>
    <w:rsid w:val="0014214C"/>
    <w:rsid w:val="001421FC"/>
    <w:rsid w:val="00142349"/>
    <w:rsid w:val="00142827"/>
    <w:rsid w:val="00143512"/>
    <w:rsid w:val="00143571"/>
    <w:rsid w:val="00143A75"/>
    <w:rsid w:val="00143A8E"/>
    <w:rsid w:val="00143B8A"/>
    <w:rsid w:val="00144496"/>
    <w:rsid w:val="00144E78"/>
    <w:rsid w:val="001454AD"/>
    <w:rsid w:val="001466AD"/>
    <w:rsid w:val="00146929"/>
    <w:rsid w:val="00146E73"/>
    <w:rsid w:val="00146EFB"/>
    <w:rsid w:val="001502FA"/>
    <w:rsid w:val="00150448"/>
    <w:rsid w:val="00150564"/>
    <w:rsid w:val="001505FD"/>
    <w:rsid w:val="00150633"/>
    <w:rsid w:val="00150810"/>
    <w:rsid w:val="00150D8D"/>
    <w:rsid w:val="001514A9"/>
    <w:rsid w:val="0015174E"/>
    <w:rsid w:val="001525F8"/>
    <w:rsid w:val="00152AEB"/>
    <w:rsid w:val="00152CBB"/>
    <w:rsid w:val="00152D95"/>
    <w:rsid w:val="0015315B"/>
    <w:rsid w:val="001537A3"/>
    <w:rsid w:val="001539B2"/>
    <w:rsid w:val="00153ADA"/>
    <w:rsid w:val="00154540"/>
    <w:rsid w:val="001546C4"/>
    <w:rsid w:val="001547D0"/>
    <w:rsid w:val="001547D1"/>
    <w:rsid w:val="00154818"/>
    <w:rsid w:val="0015492C"/>
    <w:rsid w:val="00154D34"/>
    <w:rsid w:val="001553B5"/>
    <w:rsid w:val="00155857"/>
    <w:rsid w:val="00155924"/>
    <w:rsid w:val="00155972"/>
    <w:rsid w:val="00155D0B"/>
    <w:rsid w:val="00155FFC"/>
    <w:rsid w:val="00156688"/>
    <w:rsid w:val="001568BE"/>
    <w:rsid w:val="00156CD8"/>
    <w:rsid w:val="00156E48"/>
    <w:rsid w:val="0015702E"/>
    <w:rsid w:val="001572AC"/>
    <w:rsid w:val="001575D4"/>
    <w:rsid w:val="001575DD"/>
    <w:rsid w:val="001577D6"/>
    <w:rsid w:val="00157A46"/>
    <w:rsid w:val="00157EA1"/>
    <w:rsid w:val="00160567"/>
    <w:rsid w:val="00160999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4564"/>
    <w:rsid w:val="00166284"/>
    <w:rsid w:val="0016747E"/>
    <w:rsid w:val="0016748E"/>
    <w:rsid w:val="00167C99"/>
    <w:rsid w:val="0017008D"/>
    <w:rsid w:val="001700CC"/>
    <w:rsid w:val="001702E1"/>
    <w:rsid w:val="00170856"/>
    <w:rsid w:val="001709D8"/>
    <w:rsid w:val="00171139"/>
    <w:rsid w:val="001714CC"/>
    <w:rsid w:val="00171567"/>
    <w:rsid w:val="001716A3"/>
    <w:rsid w:val="00172606"/>
    <w:rsid w:val="001727B2"/>
    <w:rsid w:val="00172CFD"/>
    <w:rsid w:val="00172DF9"/>
    <w:rsid w:val="0017398D"/>
    <w:rsid w:val="00173A17"/>
    <w:rsid w:val="00174809"/>
    <w:rsid w:val="00174C19"/>
    <w:rsid w:val="00174CDE"/>
    <w:rsid w:val="00174E93"/>
    <w:rsid w:val="00175CE5"/>
    <w:rsid w:val="00175D0A"/>
    <w:rsid w:val="00175ECF"/>
    <w:rsid w:val="001765A0"/>
    <w:rsid w:val="00176685"/>
    <w:rsid w:val="00176728"/>
    <w:rsid w:val="00176731"/>
    <w:rsid w:val="00176D00"/>
    <w:rsid w:val="00176E41"/>
    <w:rsid w:val="00177921"/>
    <w:rsid w:val="00177B9A"/>
    <w:rsid w:val="00180160"/>
    <w:rsid w:val="0018027E"/>
    <w:rsid w:val="001806A1"/>
    <w:rsid w:val="00180799"/>
    <w:rsid w:val="00180E47"/>
    <w:rsid w:val="00181C7E"/>
    <w:rsid w:val="001823DC"/>
    <w:rsid w:val="001825F5"/>
    <w:rsid w:val="00182874"/>
    <w:rsid w:val="00182D6E"/>
    <w:rsid w:val="00182E5A"/>
    <w:rsid w:val="001834E6"/>
    <w:rsid w:val="00183668"/>
    <w:rsid w:val="00183F74"/>
    <w:rsid w:val="00184DE3"/>
    <w:rsid w:val="001852B9"/>
    <w:rsid w:val="001858ED"/>
    <w:rsid w:val="00185A5E"/>
    <w:rsid w:val="00186482"/>
    <w:rsid w:val="001864A5"/>
    <w:rsid w:val="00186C3C"/>
    <w:rsid w:val="00187537"/>
    <w:rsid w:val="00187E85"/>
    <w:rsid w:val="00187FD6"/>
    <w:rsid w:val="001900BE"/>
    <w:rsid w:val="00190FF0"/>
    <w:rsid w:val="001914C5"/>
    <w:rsid w:val="0019152E"/>
    <w:rsid w:val="001916B5"/>
    <w:rsid w:val="00191729"/>
    <w:rsid w:val="00191972"/>
    <w:rsid w:val="00191B06"/>
    <w:rsid w:val="00191E6D"/>
    <w:rsid w:val="00191E93"/>
    <w:rsid w:val="00191EC3"/>
    <w:rsid w:val="00191F08"/>
    <w:rsid w:val="00192088"/>
    <w:rsid w:val="00192B6F"/>
    <w:rsid w:val="00192CE9"/>
    <w:rsid w:val="00192D35"/>
    <w:rsid w:val="00192D8A"/>
    <w:rsid w:val="00192F32"/>
    <w:rsid w:val="00193278"/>
    <w:rsid w:val="001936AC"/>
    <w:rsid w:val="00193CFC"/>
    <w:rsid w:val="00194290"/>
    <w:rsid w:val="00194424"/>
    <w:rsid w:val="00194613"/>
    <w:rsid w:val="00194680"/>
    <w:rsid w:val="00194833"/>
    <w:rsid w:val="00194925"/>
    <w:rsid w:val="00194BA3"/>
    <w:rsid w:val="00194F61"/>
    <w:rsid w:val="0019505D"/>
    <w:rsid w:val="0019549A"/>
    <w:rsid w:val="00195865"/>
    <w:rsid w:val="00195A97"/>
    <w:rsid w:val="00195D9F"/>
    <w:rsid w:val="00196213"/>
    <w:rsid w:val="001963D1"/>
    <w:rsid w:val="001967D6"/>
    <w:rsid w:val="00196CD2"/>
    <w:rsid w:val="00196EE0"/>
    <w:rsid w:val="001973CC"/>
    <w:rsid w:val="001975C3"/>
    <w:rsid w:val="001976BD"/>
    <w:rsid w:val="00197728"/>
    <w:rsid w:val="001977B7"/>
    <w:rsid w:val="00197919"/>
    <w:rsid w:val="00197F90"/>
    <w:rsid w:val="001A22AE"/>
    <w:rsid w:val="001A28B9"/>
    <w:rsid w:val="001A29C6"/>
    <w:rsid w:val="001A2AD9"/>
    <w:rsid w:val="001A2DCC"/>
    <w:rsid w:val="001A33A4"/>
    <w:rsid w:val="001A34A2"/>
    <w:rsid w:val="001A38E6"/>
    <w:rsid w:val="001A3D73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6C1A"/>
    <w:rsid w:val="001A72BE"/>
    <w:rsid w:val="001A79D5"/>
    <w:rsid w:val="001A7BAF"/>
    <w:rsid w:val="001B0049"/>
    <w:rsid w:val="001B0C9A"/>
    <w:rsid w:val="001B0ED7"/>
    <w:rsid w:val="001B0F29"/>
    <w:rsid w:val="001B1466"/>
    <w:rsid w:val="001B17D6"/>
    <w:rsid w:val="001B1BB8"/>
    <w:rsid w:val="001B2152"/>
    <w:rsid w:val="001B25D8"/>
    <w:rsid w:val="001B26F9"/>
    <w:rsid w:val="001B274B"/>
    <w:rsid w:val="001B306A"/>
    <w:rsid w:val="001B3134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6EE9"/>
    <w:rsid w:val="001B758F"/>
    <w:rsid w:val="001B7605"/>
    <w:rsid w:val="001B7E81"/>
    <w:rsid w:val="001C0194"/>
    <w:rsid w:val="001C01C8"/>
    <w:rsid w:val="001C0385"/>
    <w:rsid w:val="001C0937"/>
    <w:rsid w:val="001C0963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3BAF"/>
    <w:rsid w:val="001C42F0"/>
    <w:rsid w:val="001C4C63"/>
    <w:rsid w:val="001C4CFE"/>
    <w:rsid w:val="001C4DB4"/>
    <w:rsid w:val="001C546C"/>
    <w:rsid w:val="001C5837"/>
    <w:rsid w:val="001C59E3"/>
    <w:rsid w:val="001C5D73"/>
    <w:rsid w:val="001C5EAE"/>
    <w:rsid w:val="001C617D"/>
    <w:rsid w:val="001C6E21"/>
    <w:rsid w:val="001C710B"/>
    <w:rsid w:val="001C73C4"/>
    <w:rsid w:val="001C77B3"/>
    <w:rsid w:val="001C7E53"/>
    <w:rsid w:val="001D02D1"/>
    <w:rsid w:val="001D0BD7"/>
    <w:rsid w:val="001D0F98"/>
    <w:rsid w:val="001D11F0"/>
    <w:rsid w:val="001D138E"/>
    <w:rsid w:val="001D13AF"/>
    <w:rsid w:val="001D1D42"/>
    <w:rsid w:val="001D2456"/>
    <w:rsid w:val="001D25B9"/>
    <w:rsid w:val="001D2F9B"/>
    <w:rsid w:val="001D2FCB"/>
    <w:rsid w:val="001D35EE"/>
    <w:rsid w:val="001D39F5"/>
    <w:rsid w:val="001D4421"/>
    <w:rsid w:val="001D4B77"/>
    <w:rsid w:val="001D4D2C"/>
    <w:rsid w:val="001D4DEF"/>
    <w:rsid w:val="001D50B3"/>
    <w:rsid w:val="001D6462"/>
    <w:rsid w:val="001D666C"/>
    <w:rsid w:val="001D7134"/>
    <w:rsid w:val="001D723B"/>
    <w:rsid w:val="001D78FE"/>
    <w:rsid w:val="001D79F7"/>
    <w:rsid w:val="001D7F07"/>
    <w:rsid w:val="001E0825"/>
    <w:rsid w:val="001E1007"/>
    <w:rsid w:val="001E103E"/>
    <w:rsid w:val="001E1061"/>
    <w:rsid w:val="001E15AA"/>
    <w:rsid w:val="001E1984"/>
    <w:rsid w:val="001E1B21"/>
    <w:rsid w:val="001E1CAB"/>
    <w:rsid w:val="001E1CAC"/>
    <w:rsid w:val="001E24B5"/>
    <w:rsid w:val="001E2816"/>
    <w:rsid w:val="001E293B"/>
    <w:rsid w:val="001E2F94"/>
    <w:rsid w:val="001E307E"/>
    <w:rsid w:val="001E3AED"/>
    <w:rsid w:val="001E46CF"/>
    <w:rsid w:val="001E4855"/>
    <w:rsid w:val="001E503C"/>
    <w:rsid w:val="001E5133"/>
    <w:rsid w:val="001E5B86"/>
    <w:rsid w:val="001E5B90"/>
    <w:rsid w:val="001E627E"/>
    <w:rsid w:val="001E6399"/>
    <w:rsid w:val="001E65D4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7CA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1F77BC"/>
    <w:rsid w:val="002003A4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2AE8"/>
    <w:rsid w:val="0020323C"/>
    <w:rsid w:val="0020398A"/>
    <w:rsid w:val="00203AA3"/>
    <w:rsid w:val="00204033"/>
    <w:rsid w:val="00204259"/>
    <w:rsid w:val="00204A83"/>
    <w:rsid w:val="00204CB2"/>
    <w:rsid w:val="002056BB"/>
    <w:rsid w:val="002056F1"/>
    <w:rsid w:val="00205AFC"/>
    <w:rsid w:val="00205D10"/>
    <w:rsid w:val="00205F1A"/>
    <w:rsid w:val="002060C0"/>
    <w:rsid w:val="002061C5"/>
    <w:rsid w:val="00206A33"/>
    <w:rsid w:val="00206BF9"/>
    <w:rsid w:val="00206D35"/>
    <w:rsid w:val="00206FBA"/>
    <w:rsid w:val="002077CB"/>
    <w:rsid w:val="002100B1"/>
    <w:rsid w:val="002104D5"/>
    <w:rsid w:val="00210630"/>
    <w:rsid w:val="00210782"/>
    <w:rsid w:val="0021098E"/>
    <w:rsid w:val="00210C6A"/>
    <w:rsid w:val="00211086"/>
    <w:rsid w:val="0021193E"/>
    <w:rsid w:val="00211BBD"/>
    <w:rsid w:val="00211D0E"/>
    <w:rsid w:val="0021218A"/>
    <w:rsid w:val="0021218F"/>
    <w:rsid w:val="00212564"/>
    <w:rsid w:val="00212755"/>
    <w:rsid w:val="00212D24"/>
    <w:rsid w:val="00212DBF"/>
    <w:rsid w:val="0021368D"/>
    <w:rsid w:val="00213753"/>
    <w:rsid w:val="002137B5"/>
    <w:rsid w:val="00213D1B"/>
    <w:rsid w:val="00213D69"/>
    <w:rsid w:val="00214069"/>
    <w:rsid w:val="002145FA"/>
    <w:rsid w:val="0021491A"/>
    <w:rsid w:val="00215296"/>
    <w:rsid w:val="002152CB"/>
    <w:rsid w:val="00215599"/>
    <w:rsid w:val="0021596C"/>
    <w:rsid w:val="00216042"/>
    <w:rsid w:val="0021629C"/>
    <w:rsid w:val="002162EA"/>
    <w:rsid w:val="002163E9"/>
    <w:rsid w:val="00216604"/>
    <w:rsid w:val="00216A90"/>
    <w:rsid w:val="00216AC0"/>
    <w:rsid w:val="00216BEC"/>
    <w:rsid w:val="002170E7"/>
    <w:rsid w:val="00220287"/>
    <w:rsid w:val="00220428"/>
    <w:rsid w:val="00220A6B"/>
    <w:rsid w:val="00220E09"/>
    <w:rsid w:val="00220F83"/>
    <w:rsid w:val="00222019"/>
    <w:rsid w:val="0022272D"/>
    <w:rsid w:val="00222AD1"/>
    <w:rsid w:val="00222CBD"/>
    <w:rsid w:val="00223024"/>
    <w:rsid w:val="0022326D"/>
    <w:rsid w:val="00223583"/>
    <w:rsid w:val="00223C56"/>
    <w:rsid w:val="00223C77"/>
    <w:rsid w:val="00223DDC"/>
    <w:rsid w:val="00223E93"/>
    <w:rsid w:val="00223F13"/>
    <w:rsid w:val="00223F22"/>
    <w:rsid w:val="002244EF"/>
    <w:rsid w:val="00224538"/>
    <w:rsid w:val="0022453D"/>
    <w:rsid w:val="00224E75"/>
    <w:rsid w:val="00224F8F"/>
    <w:rsid w:val="0022537A"/>
    <w:rsid w:val="002257A7"/>
    <w:rsid w:val="00225897"/>
    <w:rsid w:val="00226841"/>
    <w:rsid w:val="00226938"/>
    <w:rsid w:val="002275FC"/>
    <w:rsid w:val="00227648"/>
    <w:rsid w:val="002277B1"/>
    <w:rsid w:val="00227814"/>
    <w:rsid w:val="00227E51"/>
    <w:rsid w:val="00227FE6"/>
    <w:rsid w:val="002301D4"/>
    <w:rsid w:val="00230A19"/>
    <w:rsid w:val="00230CBF"/>
    <w:rsid w:val="00231065"/>
    <w:rsid w:val="0023117E"/>
    <w:rsid w:val="002314B6"/>
    <w:rsid w:val="00231C0A"/>
    <w:rsid w:val="00232CDE"/>
    <w:rsid w:val="002334A6"/>
    <w:rsid w:val="00233E82"/>
    <w:rsid w:val="0023405B"/>
    <w:rsid w:val="00234A07"/>
    <w:rsid w:val="00234B65"/>
    <w:rsid w:val="00234B71"/>
    <w:rsid w:val="00235958"/>
    <w:rsid w:val="00236087"/>
    <w:rsid w:val="0023672B"/>
    <w:rsid w:val="002368D3"/>
    <w:rsid w:val="00237072"/>
    <w:rsid w:val="002370E4"/>
    <w:rsid w:val="0023728D"/>
    <w:rsid w:val="0023776E"/>
    <w:rsid w:val="002378D7"/>
    <w:rsid w:val="0023792B"/>
    <w:rsid w:val="002379E6"/>
    <w:rsid w:val="00237A5E"/>
    <w:rsid w:val="0024031C"/>
    <w:rsid w:val="00240694"/>
    <w:rsid w:val="002406E2"/>
    <w:rsid w:val="00240892"/>
    <w:rsid w:val="0024096D"/>
    <w:rsid w:val="00240B73"/>
    <w:rsid w:val="00240F08"/>
    <w:rsid w:val="00240F25"/>
    <w:rsid w:val="0024107C"/>
    <w:rsid w:val="0024127A"/>
    <w:rsid w:val="002417B7"/>
    <w:rsid w:val="00241A89"/>
    <w:rsid w:val="00242031"/>
    <w:rsid w:val="00242136"/>
    <w:rsid w:val="002428EA"/>
    <w:rsid w:val="00242C96"/>
    <w:rsid w:val="00242D6C"/>
    <w:rsid w:val="00243BEE"/>
    <w:rsid w:val="0024466D"/>
    <w:rsid w:val="00244D69"/>
    <w:rsid w:val="0024518B"/>
    <w:rsid w:val="00245525"/>
    <w:rsid w:val="00245943"/>
    <w:rsid w:val="00245C2E"/>
    <w:rsid w:val="00245D62"/>
    <w:rsid w:val="0024612A"/>
    <w:rsid w:val="002462E1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309"/>
    <w:rsid w:val="0025248A"/>
    <w:rsid w:val="00252591"/>
    <w:rsid w:val="00252737"/>
    <w:rsid w:val="002527A7"/>
    <w:rsid w:val="00252B50"/>
    <w:rsid w:val="00252E0C"/>
    <w:rsid w:val="00252F82"/>
    <w:rsid w:val="0025304C"/>
    <w:rsid w:val="002534C0"/>
    <w:rsid w:val="00253ABF"/>
    <w:rsid w:val="00253C74"/>
    <w:rsid w:val="00253D26"/>
    <w:rsid w:val="0025420B"/>
    <w:rsid w:val="00254357"/>
    <w:rsid w:val="00254579"/>
    <w:rsid w:val="0025467A"/>
    <w:rsid w:val="002546C0"/>
    <w:rsid w:val="00254C28"/>
    <w:rsid w:val="00255383"/>
    <w:rsid w:val="00255AFF"/>
    <w:rsid w:val="00255F36"/>
    <w:rsid w:val="002560F2"/>
    <w:rsid w:val="002562AB"/>
    <w:rsid w:val="002566B2"/>
    <w:rsid w:val="00257128"/>
    <w:rsid w:val="002571F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AE3"/>
    <w:rsid w:val="00261D32"/>
    <w:rsid w:val="00261D58"/>
    <w:rsid w:val="00261F98"/>
    <w:rsid w:val="002624AA"/>
    <w:rsid w:val="0026264B"/>
    <w:rsid w:val="002631E6"/>
    <w:rsid w:val="002635D4"/>
    <w:rsid w:val="002635D7"/>
    <w:rsid w:val="00263E10"/>
    <w:rsid w:val="00263E91"/>
    <w:rsid w:val="00263ED3"/>
    <w:rsid w:val="002641B0"/>
    <w:rsid w:val="0026422D"/>
    <w:rsid w:val="002642C2"/>
    <w:rsid w:val="00264347"/>
    <w:rsid w:val="00264CD8"/>
    <w:rsid w:val="002650B4"/>
    <w:rsid w:val="002654FF"/>
    <w:rsid w:val="00265B5F"/>
    <w:rsid w:val="00265C98"/>
    <w:rsid w:val="00266421"/>
    <w:rsid w:val="002672A8"/>
    <w:rsid w:val="002675B6"/>
    <w:rsid w:val="00267628"/>
    <w:rsid w:val="00267B5C"/>
    <w:rsid w:val="00270260"/>
    <w:rsid w:val="002704BE"/>
    <w:rsid w:val="00270676"/>
    <w:rsid w:val="00270B37"/>
    <w:rsid w:val="00270BF2"/>
    <w:rsid w:val="00271744"/>
    <w:rsid w:val="002718FB"/>
    <w:rsid w:val="00272097"/>
    <w:rsid w:val="002720F4"/>
    <w:rsid w:val="002727A0"/>
    <w:rsid w:val="00272BED"/>
    <w:rsid w:val="00273424"/>
    <w:rsid w:val="00273484"/>
    <w:rsid w:val="002735B6"/>
    <w:rsid w:val="00273C67"/>
    <w:rsid w:val="00273CBA"/>
    <w:rsid w:val="00274274"/>
    <w:rsid w:val="002744E8"/>
    <w:rsid w:val="002748A8"/>
    <w:rsid w:val="00274B94"/>
    <w:rsid w:val="00274D63"/>
    <w:rsid w:val="00274ECE"/>
    <w:rsid w:val="00275089"/>
    <w:rsid w:val="00275943"/>
    <w:rsid w:val="00275B31"/>
    <w:rsid w:val="002762D3"/>
    <w:rsid w:val="002769A3"/>
    <w:rsid w:val="00277281"/>
    <w:rsid w:val="00277301"/>
    <w:rsid w:val="00277AE0"/>
    <w:rsid w:val="00277DCE"/>
    <w:rsid w:val="00280A3E"/>
    <w:rsid w:val="00280E72"/>
    <w:rsid w:val="00280F65"/>
    <w:rsid w:val="00281079"/>
    <w:rsid w:val="002812C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7E5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971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6AF0"/>
    <w:rsid w:val="00297180"/>
    <w:rsid w:val="0029734E"/>
    <w:rsid w:val="0029783D"/>
    <w:rsid w:val="00297B0F"/>
    <w:rsid w:val="00297CE1"/>
    <w:rsid w:val="00297FB7"/>
    <w:rsid w:val="002A0BAA"/>
    <w:rsid w:val="002A0D2D"/>
    <w:rsid w:val="002A0DAF"/>
    <w:rsid w:val="002A0E04"/>
    <w:rsid w:val="002A111C"/>
    <w:rsid w:val="002A11D3"/>
    <w:rsid w:val="002A180D"/>
    <w:rsid w:val="002A1874"/>
    <w:rsid w:val="002A194A"/>
    <w:rsid w:val="002A1A71"/>
    <w:rsid w:val="002A1E6A"/>
    <w:rsid w:val="002A24A8"/>
    <w:rsid w:val="002A2672"/>
    <w:rsid w:val="002A295C"/>
    <w:rsid w:val="002A2BC9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5DF"/>
    <w:rsid w:val="002A5C0E"/>
    <w:rsid w:val="002A5D03"/>
    <w:rsid w:val="002A5F98"/>
    <w:rsid w:val="002A6C0C"/>
    <w:rsid w:val="002A6ED1"/>
    <w:rsid w:val="002A6FC0"/>
    <w:rsid w:val="002A700A"/>
    <w:rsid w:val="002A7185"/>
    <w:rsid w:val="002A7645"/>
    <w:rsid w:val="002A76E2"/>
    <w:rsid w:val="002A774E"/>
    <w:rsid w:val="002A7FEC"/>
    <w:rsid w:val="002B0237"/>
    <w:rsid w:val="002B0380"/>
    <w:rsid w:val="002B06AC"/>
    <w:rsid w:val="002B0A19"/>
    <w:rsid w:val="002B0B11"/>
    <w:rsid w:val="002B0DA3"/>
    <w:rsid w:val="002B0F77"/>
    <w:rsid w:val="002B1714"/>
    <w:rsid w:val="002B1CB1"/>
    <w:rsid w:val="002B2014"/>
    <w:rsid w:val="002B2567"/>
    <w:rsid w:val="002B2E09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5C12"/>
    <w:rsid w:val="002B5C64"/>
    <w:rsid w:val="002B642F"/>
    <w:rsid w:val="002B6EBD"/>
    <w:rsid w:val="002B7360"/>
    <w:rsid w:val="002B7C1C"/>
    <w:rsid w:val="002B7EEE"/>
    <w:rsid w:val="002C0CE4"/>
    <w:rsid w:val="002C1265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811"/>
    <w:rsid w:val="002C5A3E"/>
    <w:rsid w:val="002C5A81"/>
    <w:rsid w:val="002C6166"/>
    <w:rsid w:val="002C64EC"/>
    <w:rsid w:val="002C6693"/>
    <w:rsid w:val="002C69C5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3FAA"/>
    <w:rsid w:val="002D4229"/>
    <w:rsid w:val="002D44BE"/>
    <w:rsid w:val="002D48E7"/>
    <w:rsid w:val="002D4A1A"/>
    <w:rsid w:val="002D4E16"/>
    <w:rsid w:val="002D4FCD"/>
    <w:rsid w:val="002D533B"/>
    <w:rsid w:val="002D5532"/>
    <w:rsid w:val="002D56C7"/>
    <w:rsid w:val="002D5A34"/>
    <w:rsid w:val="002D5A35"/>
    <w:rsid w:val="002D5D1F"/>
    <w:rsid w:val="002D6887"/>
    <w:rsid w:val="002D6934"/>
    <w:rsid w:val="002D6937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2CDF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66F2"/>
    <w:rsid w:val="002E7370"/>
    <w:rsid w:val="002E7B6F"/>
    <w:rsid w:val="002E7D0E"/>
    <w:rsid w:val="002F0356"/>
    <w:rsid w:val="002F06F2"/>
    <w:rsid w:val="002F0845"/>
    <w:rsid w:val="002F0BD4"/>
    <w:rsid w:val="002F11EC"/>
    <w:rsid w:val="002F1479"/>
    <w:rsid w:val="002F1756"/>
    <w:rsid w:val="002F19F3"/>
    <w:rsid w:val="002F1B1F"/>
    <w:rsid w:val="002F1CEA"/>
    <w:rsid w:val="002F209E"/>
    <w:rsid w:val="002F23FE"/>
    <w:rsid w:val="002F249A"/>
    <w:rsid w:val="002F2884"/>
    <w:rsid w:val="002F3951"/>
    <w:rsid w:val="002F3F5C"/>
    <w:rsid w:val="002F429B"/>
    <w:rsid w:val="002F42C0"/>
    <w:rsid w:val="002F4347"/>
    <w:rsid w:val="002F4617"/>
    <w:rsid w:val="002F4D69"/>
    <w:rsid w:val="002F4F05"/>
    <w:rsid w:val="002F4F67"/>
    <w:rsid w:val="002F4FAF"/>
    <w:rsid w:val="002F5BCE"/>
    <w:rsid w:val="002F68D4"/>
    <w:rsid w:val="002F6EBE"/>
    <w:rsid w:val="002F704C"/>
    <w:rsid w:val="002F70DE"/>
    <w:rsid w:val="002F71E2"/>
    <w:rsid w:val="002F76B8"/>
    <w:rsid w:val="003004DD"/>
    <w:rsid w:val="003005C8"/>
    <w:rsid w:val="00300B42"/>
    <w:rsid w:val="003011BC"/>
    <w:rsid w:val="003013B0"/>
    <w:rsid w:val="003015F3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589E"/>
    <w:rsid w:val="00306923"/>
    <w:rsid w:val="00306A75"/>
    <w:rsid w:val="00306C4A"/>
    <w:rsid w:val="0030703E"/>
    <w:rsid w:val="00307085"/>
    <w:rsid w:val="00307102"/>
    <w:rsid w:val="003072D0"/>
    <w:rsid w:val="00307308"/>
    <w:rsid w:val="0030762E"/>
    <w:rsid w:val="00307C50"/>
    <w:rsid w:val="00307F98"/>
    <w:rsid w:val="00310560"/>
    <w:rsid w:val="0031074F"/>
    <w:rsid w:val="00310C1C"/>
    <w:rsid w:val="00310FEA"/>
    <w:rsid w:val="00311199"/>
    <w:rsid w:val="00311472"/>
    <w:rsid w:val="00311871"/>
    <w:rsid w:val="003125FC"/>
    <w:rsid w:val="00312CE4"/>
    <w:rsid w:val="00312D36"/>
    <w:rsid w:val="00312E3C"/>
    <w:rsid w:val="00313469"/>
    <w:rsid w:val="00313608"/>
    <w:rsid w:val="00313B61"/>
    <w:rsid w:val="00314B92"/>
    <w:rsid w:val="00315064"/>
    <w:rsid w:val="0031587B"/>
    <w:rsid w:val="0031596C"/>
    <w:rsid w:val="00315A80"/>
    <w:rsid w:val="00316011"/>
    <w:rsid w:val="003160DC"/>
    <w:rsid w:val="00316161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0E98"/>
    <w:rsid w:val="0032196D"/>
    <w:rsid w:val="00321C6D"/>
    <w:rsid w:val="00321DC7"/>
    <w:rsid w:val="00321FDE"/>
    <w:rsid w:val="00322259"/>
    <w:rsid w:val="00322A65"/>
    <w:rsid w:val="00322E52"/>
    <w:rsid w:val="00322F23"/>
    <w:rsid w:val="0032348C"/>
    <w:rsid w:val="003234C7"/>
    <w:rsid w:val="00323581"/>
    <w:rsid w:val="003238DD"/>
    <w:rsid w:val="00323BD2"/>
    <w:rsid w:val="00323CEF"/>
    <w:rsid w:val="00324242"/>
    <w:rsid w:val="00324A68"/>
    <w:rsid w:val="0032522B"/>
    <w:rsid w:val="00325553"/>
    <w:rsid w:val="00325703"/>
    <w:rsid w:val="00325D7C"/>
    <w:rsid w:val="003264DB"/>
    <w:rsid w:val="0032657A"/>
    <w:rsid w:val="00326C06"/>
    <w:rsid w:val="00330F03"/>
    <w:rsid w:val="00330FC7"/>
    <w:rsid w:val="00331AC8"/>
    <w:rsid w:val="003323E0"/>
    <w:rsid w:val="0033260C"/>
    <w:rsid w:val="00332EEE"/>
    <w:rsid w:val="00333ADB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3C6"/>
    <w:rsid w:val="003375B7"/>
    <w:rsid w:val="00337D5C"/>
    <w:rsid w:val="00340056"/>
    <w:rsid w:val="0034077A"/>
    <w:rsid w:val="00340AFA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7EA"/>
    <w:rsid w:val="003439C3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69C"/>
    <w:rsid w:val="00350B7B"/>
    <w:rsid w:val="00350BDF"/>
    <w:rsid w:val="00350DB2"/>
    <w:rsid w:val="00351176"/>
    <w:rsid w:val="00351435"/>
    <w:rsid w:val="003516D9"/>
    <w:rsid w:val="00351D97"/>
    <w:rsid w:val="003521A9"/>
    <w:rsid w:val="0035236E"/>
    <w:rsid w:val="0035298D"/>
    <w:rsid w:val="00352DFF"/>
    <w:rsid w:val="00352F57"/>
    <w:rsid w:val="0035323C"/>
    <w:rsid w:val="0035386C"/>
    <w:rsid w:val="00353AC4"/>
    <w:rsid w:val="00353EE0"/>
    <w:rsid w:val="00353F99"/>
    <w:rsid w:val="0035411D"/>
    <w:rsid w:val="003546ED"/>
    <w:rsid w:val="00354B86"/>
    <w:rsid w:val="00355344"/>
    <w:rsid w:val="00355E2E"/>
    <w:rsid w:val="003563B1"/>
    <w:rsid w:val="0035659E"/>
    <w:rsid w:val="0035705B"/>
    <w:rsid w:val="003570EC"/>
    <w:rsid w:val="00357381"/>
    <w:rsid w:val="0035747A"/>
    <w:rsid w:val="00357D4A"/>
    <w:rsid w:val="003608C9"/>
    <w:rsid w:val="00360C1E"/>
    <w:rsid w:val="003611A8"/>
    <w:rsid w:val="00361870"/>
    <w:rsid w:val="00361A4C"/>
    <w:rsid w:val="00361EFD"/>
    <w:rsid w:val="00362289"/>
    <w:rsid w:val="003623D2"/>
    <w:rsid w:val="003626D1"/>
    <w:rsid w:val="00363103"/>
    <w:rsid w:val="00363287"/>
    <w:rsid w:val="00363408"/>
    <w:rsid w:val="00363C73"/>
    <w:rsid w:val="00363F9E"/>
    <w:rsid w:val="00364246"/>
    <w:rsid w:val="003642A5"/>
    <w:rsid w:val="00364383"/>
    <w:rsid w:val="00364683"/>
    <w:rsid w:val="00364D18"/>
    <w:rsid w:val="00365057"/>
    <w:rsid w:val="00365343"/>
    <w:rsid w:val="003659F5"/>
    <w:rsid w:val="00365A8D"/>
    <w:rsid w:val="00365C76"/>
    <w:rsid w:val="00365C88"/>
    <w:rsid w:val="00365D80"/>
    <w:rsid w:val="00366521"/>
    <w:rsid w:val="00366550"/>
    <w:rsid w:val="003674DE"/>
    <w:rsid w:val="00367A94"/>
    <w:rsid w:val="00367D0C"/>
    <w:rsid w:val="00367E61"/>
    <w:rsid w:val="00370629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8D4"/>
    <w:rsid w:val="00373BBD"/>
    <w:rsid w:val="00373CC6"/>
    <w:rsid w:val="00374171"/>
    <w:rsid w:val="003742E4"/>
    <w:rsid w:val="00374D68"/>
    <w:rsid w:val="00374DDA"/>
    <w:rsid w:val="00374FAE"/>
    <w:rsid w:val="003756AD"/>
    <w:rsid w:val="0037582A"/>
    <w:rsid w:val="00375CE5"/>
    <w:rsid w:val="0037633E"/>
    <w:rsid w:val="00376466"/>
    <w:rsid w:val="003768E9"/>
    <w:rsid w:val="00376A01"/>
    <w:rsid w:val="00376C22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2F1E"/>
    <w:rsid w:val="003831D5"/>
    <w:rsid w:val="0038320B"/>
    <w:rsid w:val="00383453"/>
    <w:rsid w:val="00383714"/>
    <w:rsid w:val="00383C44"/>
    <w:rsid w:val="00383C5C"/>
    <w:rsid w:val="00383DA6"/>
    <w:rsid w:val="0038424C"/>
    <w:rsid w:val="00384DD1"/>
    <w:rsid w:val="00384E76"/>
    <w:rsid w:val="00384F2A"/>
    <w:rsid w:val="003850E6"/>
    <w:rsid w:val="003854E9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87F8E"/>
    <w:rsid w:val="003902D4"/>
    <w:rsid w:val="0039044A"/>
    <w:rsid w:val="003905E1"/>
    <w:rsid w:val="00390B2E"/>
    <w:rsid w:val="00391012"/>
    <w:rsid w:val="003910C2"/>
    <w:rsid w:val="003911AA"/>
    <w:rsid w:val="003917CE"/>
    <w:rsid w:val="00391E00"/>
    <w:rsid w:val="00391E89"/>
    <w:rsid w:val="003925E9"/>
    <w:rsid w:val="003926AE"/>
    <w:rsid w:val="003929DD"/>
    <w:rsid w:val="00393011"/>
    <w:rsid w:val="00393298"/>
    <w:rsid w:val="00393929"/>
    <w:rsid w:val="00393DDE"/>
    <w:rsid w:val="00393E45"/>
    <w:rsid w:val="003941CE"/>
    <w:rsid w:val="003941E2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81"/>
    <w:rsid w:val="00396FE3"/>
    <w:rsid w:val="00397293"/>
    <w:rsid w:val="00397E9F"/>
    <w:rsid w:val="00397F46"/>
    <w:rsid w:val="00397FAA"/>
    <w:rsid w:val="003A05C7"/>
    <w:rsid w:val="003A08A8"/>
    <w:rsid w:val="003A0DD1"/>
    <w:rsid w:val="003A1861"/>
    <w:rsid w:val="003A20DC"/>
    <w:rsid w:val="003A2664"/>
    <w:rsid w:val="003A2954"/>
    <w:rsid w:val="003A2BF5"/>
    <w:rsid w:val="003A309D"/>
    <w:rsid w:val="003A343F"/>
    <w:rsid w:val="003A3524"/>
    <w:rsid w:val="003A35F8"/>
    <w:rsid w:val="003A377D"/>
    <w:rsid w:val="003A3CC4"/>
    <w:rsid w:val="003A3FD5"/>
    <w:rsid w:val="003A405B"/>
    <w:rsid w:val="003A411E"/>
    <w:rsid w:val="003A4346"/>
    <w:rsid w:val="003A4802"/>
    <w:rsid w:val="003A5CFE"/>
    <w:rsid w:val="003A5F14"/>
    <w:rsid w:val="003A5F18"/>
    <w:rsid w:val="003A6B5A"/>
    <w:rsid w:val="003A6E20"/>
    <w:rsid w:val="003A6E3F"/>
    <w:rsid w:val="003A70BF"/>
    <w:rsid w:val="003A72E1"/>
    <w:rsid w:val="003A7535"/>
    <w:rsid w:val="003A79E4"/>
    <w:rsid w:val="003A7C15"/>
    <w:rsid w:val="003B057D"/>
    <w:rsid w:val="003B062A"/>
    <w:rsid w:val="003B06CD"/>
    <w:rsid w:val="003B07F2"/>
    <w:rsid w:val="003B1320"/>
    <w:rsid w:val="003B1A97"/>
    <w:rsid w:val="003B1BE7"/>
    <w:rsid w:val="003B259C"/>
    <w:rsid w:val="003B260A"/>
    <w:rsid w:val="003B271D"/>
    <w:rsid w:val="003B2E79"/>
    <w:rsid w:val="003B31BD"/>
    <w:rsid w:val="003B3561"/>
    <w:rsid w:val="003B3841"/>
    <w:rsid w:val="003B445B"/>
    <w:rsid w:val="003B451F"/>
    <w:rsid w:val="003B48C4"/>
    <w:rsid w:val="003B5213"/>
    <w:rsid w:val="003B5214"/>
    <w:rsid w:val="003B5873"/>
    <w:rsid w:val="003B58C9"/>
    <w:rsid w:val="003B5CB2"/>
    <w:rsid w:val="003B5DBF"/>
    <w:rsid w:val="003B5E87"/>
    <w:rsid w:val="003B620E"/>
    <w:rsid w:val="003B6301"/>
    <w:rsid w:val="003B67FB"/>
    <w:rsid w:val="003B6FF3"/>
    <w:rsid w:val="003B733A"/>
    <w:rsid w:val="003B7757"/>
    <w:rsid w:val="003B7A3E"/>
    <w:rsid w:val="003B7B5B"/>
    <w:rsid w:val="003C01AD"/>
    <w:rsid w:val="003C02CA"/>
    <w:rsid w:val="003C041A"/>
    <w:rsid w:val="003C050C"/>
    <w:rsid w:val="003C0B75"/>
    <w:rsid w:val="003C1442"/>
    <w:rsid w:val="003C1718"/>
    <w:rsid w:val="003C1B13"/>
    <w:rsid w:val="003C1BE3"/>
    <w:rsid w:val="003C2752"/>
    <w:rsid w:val="003C297A"/>
    <w:rsid w:val="003C2E32"/>
    <w:rsid w:val="003C307B"/>
    <w:rsid w:val="003C3523"/>
    <w:rsid w:val="003C36AA"/>
    <w:rsid w:val="003C384C"/>
    <w:rsid w:val="003C4071"/>
    <w:rsid w:val="003C4181"/>
    <w:rsid w:val="003C44AF"/>
    <w:rsid w:val="003C48E9"/>
    <w:rsid w:val="003C4F45"/>
    <w:rsid w:val="003C542A"/>
    <w:rsid w:val="003C586F"/>
    <w:rsid w:val="003C5AF0"/>
    <w:rsid w:val="003C5DF8"/>
    <w:rsid w:val="003C5E04"/>
    <w:rsid w:val="003C654A"/>
    <w:rsid w:val="003C686A"/>
    <w:rsid w:val="003C7178"/>
    <w:rsid w:val="003C74E2"/>
    <w:rsid w:val="003C7560"/>
    <w:rsid w:val="003C7724"/>
    <w:rsid w:val="003C7C47"/>
    <w:rsid w:val="003D0122"/>
    <w:rsid w:val="003D0755"/>
    <w:rsid w:val="003D088D"/>
    <w:rsid w:val="003D0911"/>
    <w:rsid w:val="003D0A6D"/>
    <w:rsid w:val="003D0F6C"/>
    <w:rsid w:val="003D1679"/>
    <w:rsid w:val="003D17B0"/>
    <w:rsid w:val="003D1D10"/>
    <w:rsid w:val="003D262B"/>
    <w:rsid w:val="003D2974"/>
    <w:rsid w:val="003D2B92"/>
    <w:rsid w:val="003D36B2"/>
    <w:rsid w:val="003D36D6"/>
    <w:rsid w:val="003D4054"/>
    <w:rsid w:val="003D428B"/>
    <w:rsid w:val="003D44D8"/>
    <w:rsid w:val="003D4AB0"/>
    <w:rsid w:val="003D4B0E"/>
    <w:rsid w:val="003D5004"/>
    <w:rsid w:val="003D5100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33A"/>
    <w:rsid w:val="003E0E6E"/>
    <w:rsid w:val="003E0FB9"/>
    <w:rsid w:val="003E1314"/>
    <w:rsid w:val="003E171C"/>
    <w:rsid w:val="003E232D"/>
    <w:rsid w:val="003E24F6"/>
    <w:rsid w:val="003E2599"/>
    <w:rsid w:val="003E259D"/>
    <w:rsid w:val="003E25B8"/>
    <w:rsid w:val="003E2AF0"/>
    <w:rsid w:val="003E2B8F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2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5F5"/>
    <w:rsid w:val="0040178C"/>
    <w:rsid w:val="00401BB9"/>
    <w:rsid w:val="00401BCF"/>
    <w:rsid w:val="00401DD7"/>
    <w:rsid w:val="00401E09"/>
    <w:rsid w:val="0040298A"/>
    <w:rsid w:val="00402CD3"/>
    <w:rsid w:val="00402EEF"/>
    <w:rsid w:val="00403EB3"/>
    <w:rsid w:val="004042B8"/>
    <w:rsid w:val="004043F1"/>
    <w:rsid w:val="00404B47"/>
    <w:rsid w:val="004050C6"/>
    <w:rsid w:val="004051E2"/>
    <w:rsid w:val="00405201"/>
    <w:rsid w:val="0040531F"/>
    <w:rsid w:val="00405721"/>
    <w:rsid w:val="004057E4"/>
    <w:rsid w:val="00405903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24DA"/>
    <w:rsid w:val="00413237"/>
    <w:rsid w:val="00413840"/>
    <w:rsid w:val="00413C36"/>
    <w:rsid w:val="00413DBD"/>
    <w:rsid w:val="004147F4"/>
    <w:rsid w:val="0041600B"/>
    <w:rsid w:val="00416202"/>
    <w:rsid w:val="004164F4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EEA"/>
    <w:rsid w:val="0042108E"/>
    <w:rsid w:val="004211B0"/>
    <w:rsid w:val="00421C0E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2F54"/>
    <w:rsid w:val="00423C39"/>
    <w:rsid w:val="00423E31"/>
    <w:rsid w:val="004247F0"/>
    <w:rsid w:val="00424932"/>
    <w:rsid w:val="004256D5"/>
    <w:rsid w:val="004259A6"/>
    <w:rsid w:val="004259AB"/>
    <w:rsid w:val="00425E7A"/>
    <w:rsid w:val="004266BC"/>
    <w:rsid w:val="004278BE"/>
    <w:rsid w:val="00430295"/>
    <w:rsid w:val="0043030E"/>
    <w:rsid w:val="0043055B"/>
    <w:rsid w:val="00430A71"/>
    <w:rsid w:val="004313AC"/>
    <w:rsid w:val="00431458"/>
    <w:rsid w:val="00431713"/>
    <w:rsid w:val="00431DF9"/>
    <w:rsid w:val="0043201B"/>
    <w:rsid w:val="004323C9"/>
    <w:rsid w:val="00432407"/>
    <w:rsid w:val="00432612"/>
    <w:rsid w:val="00433030"/>
    <w:rsid w:val="0043306C"/>
    <w:rsid w:val="00433AFB"/>
    <w:rsid w:val="00433EE7"/>
    <w:rsid w:val="00433EF6"/>
    <w:rsid w:val="004341EE"/>
    <w:rsid w:val="004341F0"/>
    <w:rsid w:val="00434396"/>
    <w:rsid w:val="00434B5E"/>
    <w:rsid w:val="00434C27"/>
    <w:rsid w:val="00434F0C"/>
    <w:rsid w:val="0043507F"/>
    <w:rsid w:val="00435D5A"/>
    <w:rsid w:val="004362C0"/>
    <w:rsid w:val="00436456"/>
    <w:rsid w:val="00436683"/>
    <w:rsid w:val="004367C2"/>
    <w:rsid w:val="00436FD4"/>
    <w:rsid w:val="00436FEB"/>
    <w:rsid w:val="004371CF"/>
    <w:rsid w:val="004373BE"/>
    <w:rsid w:val="00437F66"/>
    <w:rsid w:val="0044031B"/>
    <w:rsid w:val="0044103F"/>
    <w:rsid w:val="004411A7"/>
    <w:rsid w:val="004413DE"/>
    <w:rsid w:val="00441573"/>
    <w:rsid w:val="00442037"/>
    <w:rsid w:val="0044246A"/>
    <w:rsid w:val="00442679"/>
    <w:rsid w:val="004428A1"/>
    <w:rsid w:val="00442B27"/>
    <w:rsid w:val="004431E7"/>
    <w:rsid w:val="004435FA"/>
    <w:rsid w:val="00443BF5"/>
    <w:rsid w:val="00443D86"/>
    <w:rsid w:val="00443EE6"/>
    <w:rsid w:val="00444213"/>
    <w:rsid w:val="004443E9"/>
    <w:rsid w:val="00444481"/>
    <w:rsid w:val="004447F5"/>
    <w:rsid w:val="00444AF7"/>
    <w:rsid w:val="00444DB0"/>
    <w:rsid w:val="00444EBB"/>
    <w:rsid w:val="0044566E"/>
    <w:rsid w:val="00445A08"/>
    <w:rsid w:val="00445A5A"/>
    <w:rsid w:val="00445A6A"/>
    <w:rsid w:val="00445B60"/>
    <w:rsid w:val="00445D0D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3D9"/>
    <w:rsid w:val="0045153B"/>
    <w:rsid w:val="004516AD"/>
    <w:rsid w:val="00451867"/>
    <w:rsid w:val="00451D5D"/>
    <w:rsid w:val="00452106"/>
    <w:rsid w:val="0045302D"/>
    <w:rsid w:val="004534E2"/>
    <w:rsid w:val="004536AF"/>
    <w:rsid w:val="00453B90"/>
    <w:rsid w:val="00453DC7"/>
    <w:rsid w:val="00453FA6"/>
    <w:rsid w:val="00454E4E"/>
    <w:rsid w:val="00454EDE"/>
    <w:rsid w:val="00454F54"/>
    <w:rsid w:val="00455EDF"/>
    <w:rsid w:val="004562CD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3E3"/>
    <w:rsid w:val="004618A0"/>
    <w:rsid w:val="004621BC"/>
    <w:rsid w:val="00462B2A"/>
    <w:rsid w:val="00462CA5"/>
    <w:rsid w:val="00462CDC"/>
    <w:rsid w:val="004630BB"/>
    <w:rsid w:val="00463116"/>
    <w:rsid w:val="0046361F"/>
    <w:rsid w:val="00463D23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67470"/>
    <w:rsid w:val="00467B7E"/>
    <w:rsid w:val="00470101"/>
    <w:rsid w:val="00470B44"/>
    <w:rsid w:val="00470D68"/>
    <w:rsid w:val="004723DC"/>
    <w:rsid w:val="00472963"/>
    <w:rsid w:val="00472C87"/>
    <w:rsid w:val="00472CA4"/>
    <w:rsid w:val="00472EDE"/>
    <w:rsid w:val="004735D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1EA"/>
    <w:rsid w:val="00480395"/>
    <w:rsid w:val="00481162"/>
    <w:rsid w:val="00481192"/>
    <w:rsid w:val="00481344"/>
    <w:rsid w:val="004814A5"/>
    <w:rsid w:val="00481794"/>
    <w:rsid w:val="00481D22"/>
    <w:rsid w:val="004823BC"/>
    <w:rsid w:val="0048276A"/>
    <w:rsid w:val="00482923"/>
    <w:rsid w:val="004834E0"/>
    <w:rsid w:val="0048384B"/>
    <w:rsid w:val="0048394A"/>
    <w:rsid w:val="004841E0"/>
    <w:rsid w:val="00484255"/>
    <w:rsid w:val="0048426B"/>
    <w:rsid w:val="0048453C"/>
    <w:rsid w:val="004847DF"/>
    <w:rsid w:val="00484CF0"/>
    <w:rsid w:val="004850A8"/>
    <w:rsid w:val="00485242"/>
    <w:rsid w:val="00485674"/>
    <w:rsid w:val="004857CC"/>
    <w:rsid w:val="0048629E"/>
    <w:rsid w:val="004863B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041"/>
    <w:rsid w:val="0049179C"/>
    <w:rsid w:val="0049192E"/>
    <w:rsid w:val="00491951"/>
    <w:rsid w:val="00491AF1"/>
    <w:rsid w:val="00491B2B"/>
    <w:rsid w:val="0049288B"/>
    <w:rsid w:val="00492A12"/>
    <w:rsid w:val="00492DDD"/>
    <w:rsid w:val="004932A8"/>
    <w:rsid w:val="00493740"/>
    <w:rsid w:val="00493847"/>
    <w:rsid w:val="00493DF6"/>
    <w:rsid w:val="00493E35"/>
    <w:rsid w:val="00493F5C"/>
    <w:rsid w:val="00494174"/>
    <w:rsid w:val="004941AB"/>
    <w:rsid w:val="004946C9"/>
    <w:rsid w:val="00495125"/>
    <w:rsid w:val="004958BC"/>
    <w:rsid w:val="00495ADF"/>
    <w:rsid w:val="00495ED1"/>
    <w:rsid w:val="0049605F"/>
    <w:rsid w:val="0049642A"/>
    <w:rsid w:val="004967BB"/>
    <w:rsid w:val="0049693C"/>
    <w:rsid w:val="00496B80"/>
    <w:rsid w:val="00496CB3"/>
    <w:rsid w:val="004977C0"/>
    <w:rsid w:val="004979E3"/>
    <w:rsid w:val="00497CAC"/>
    <w:rsid w:val="004A019C"/>
    <w:rsid w:val="004A01E6"/>
    <w:rsid w:val="004A090A"/>
    <w:rsid w:val="004A0DF6"/>
    <w:rsid w:val="004A12B1"/>
    <w:rsid w:val="004A17E5"/>
    <w:rsid w:val="004A17EA"/>
    <w:rsid w:val="004A1A4A"/>
    <w:rsid w:val="004A1D2D"/>
    <w:rsid w:val="004A23F4"/>
    <w:rsid w:val="004A25DE"/>
    <w:rsid w:val="004A29A1"/>
    <w:rsid w:val="004A2E32"/>
    <w:rsid w:val="004A31B6"/>
    <w:rsid w:val="004A321F"/>
    <w:rsid w:val="004A34F6"/>
    <w:rsid w:val="004A3518"/>
    <w:rsid w:val="004A359E"/>
    <w:rsid w:val="004A373F"/>
    <w:rsid w:val="004A3C85"/>
    <w:rsid w:val="004A3DBD"/>
    <w:rsid w:val="004A4426"/>
    <w:rsid w:val="004A4611"/>
    <w:rsid w:val="004A4A65"/>
    <w:rsid w:val="004A5159"/>
    <w:rsid w:val="004A5506"/>
    <w:rsid w:val="004A5B9A"/>
    <w:rsid w:val="004A6602"/>
    <w:rsid w:val="004A6617"/>
    <w:rsid w:val="004A67C2"/>
    <w:rsid w:val="004A6999"/>
    <w:rsid w:val="004A78EE"/>
    <w:rsid w:val="004B0225"/>
    <w:rsid w:val="004B04CF"/>
    <w:rsid w:val="004B064B"/>
    <w:rsid w:val="004B0B62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C19"/>
    <w:rsid w:val="004B3DA0"/>
    <w:rsid w:val="004B3EEA"/>
    <w:rsid w:val="004B3FEE"/>
    <w:rsid w:val="004B43BF"/>
    <w:rsid w:val="004B4EDE"/>
    <w:rsid w:val="004B514E"/>
    <w:rsid w:val="004B6473"/>
    <w:rsid w:val="004B687A"/>
    <w:rsid w:val="004B6920"/>
    <w:rsid w:val="004B6B83"/>
    <w:rsid w:val="004B7057"/>
    <w:rsid w:val="004B7100"/>
    <w:rsid w:val="004B7476"/>
    <w:rsid w:val="004B7DEA"/>
    <w:rsid w:val="004C0494"/>
    <w:rsid w:val="004C08B2"/>
    <w:rsid w:val="004C0FBE"/>
    <w:rsid w:val="004C1D58"/>
    <w:rsid w:val="004C1EBE"/>
    <w:rsid w:val="004C2680"/>
    <w:rsid w:val="004C2905"/>
    <w:rsid w:val="004C2D4E"/>
    <w:rsid w:val="004C38C0"/>
    <w:rsid w:val="004C39A7"/>
    <w:rsid w:val="004C508D"/>
    <w:rsid w:val="004C5193"/>
    <w:rsid w:val="004C55C5"/>
    <w:rsid w:val="004C5CB3"/>
    <w:rsid w:val="004C5EB8"/>
    <w:rsid w:val="004C5FDB"/>
    <w:rsid w:val="004C6327"/>
    <w:rsid w:val="004C67F2"/>
    <w:rsid w:val="004C6856"/>
    <w:rsid w:val="004C7274"/>
    <w:rsid w:val="004C7504"/>
    <w:rsid w:val="004C7510"/>
    <w:rsid w:val="004C7A0D"/>
    <w:rsid w:val="004C7ED5"/>
    <w:rsid w:val="004D05B4"/>
    <w:rsid w:val="004D0A93"/>
    <w:rsid w:val="004D0CF5"/>
    <w:rsid w:val="004D132B"/>
    <w:rsid w:val="004D162D"/>
    <w:rsid w:val="004D1953"/>
    <w:rsid w:val="004D1C52"/>
    <w:rsid w:val="004D20BF"/>
    <w:rsid w:val="004D237C"/>
    <w:rsid w:val="004D23DA"/>
    <w:rsid w:val="004D241D"/>
    <w:rsid w:val="004D2669"/>
    <w:rsid w:val="004D2715"/>
    <w:rsid w:val="004D2933"/>
    <w:rsid w:val="004D2F40"/>
    <w:rsid w:val="004D3967"/>
    <w:rsid w:val="004D4536"/>
    <w:rsid w:val="004D4A09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3BF"/>
    <w:rsid w:val="004E16C3"/>
    <w:rsid w:val="004E1B02"/>
    <w:rsid w:val="004E1BE6"/>
    <w:rsid w:val="004E1E6F"/>
    <w:rsid w:val="004E23A4"/>
    <w:rsid w:val="004E3597"/>
    <w:rsid w:val="004E37D1"/>
    <w:rsid w:val="004E400F"/>
    <w:rsid w:val="004E415E"/>
    <w:rsid w:val="004E49A6"/>
    <w:rsid w:val="004E4B55"/>
    <w:rsid w:val="004E4BB3"/>
    <w:rsid w:val="004E4DF7"/>
    <w:rsid w:val="004E515F"/>
    <w:rsid w:val="004E5F01"/>
    <w:rsid w:val="004E639B"/>
    <w:rsid w:val="004E7054"/>
    <w:rsid w:val="004E70F9"/>
    <w:rsid w:val="004E720C"/>
    <w:rsid w:val="004E734A"/>
    <w:rsid w:val="004E7BC1"/>
    <w:rsid w:val="004E7C91"/>
    <w:rsid w:val="004E7E22"/>
    <w:rsid w:val="004E7F63"/>
    <w:rsid w:val="004F0ABD"/>
    <w:rsid w:val="004F0EB3"/>
    <w:rsid w:val="004F1190"/>
    <w:rsid w:val="004F1250"/>
    <w:rsid w:val="004F1290"/>
    <w:rsid w:val="004F15DE"/>
    <w:rsid w:val="004F190E"/>
    <w:rsid w:val="004F1913"/>
    <w:rsid w:val="004F2369"/>
    <w:rsid w:val="004F2894"/>
    <w:rsid w:val="004F36FB"/>
    <w:rsid w:val="004F37FF"/>
    <w:rsid w:val="004F383C"/>
    <w:rsid w:val="004F3934"/>
    <w:rsid w:val="004F40BC"/>
    <w:rsid w:val="004F41DF"/>
    <w:rsid w:val="004F4C46"/>
    <w:rsid w:val="004F52DB"/>
    <w:rsid w:val="004F5AA6"/>
    <w:rsid w:val="004F5BDC"/>
    <w:rsid w:val="004F5C15"/>
    <w:rsid w:val="004F6E1B"/>
    <w:rsid w:val="004F7144"/>
    <w:rsid w:val="004F724F"/>
    <w:rsid w:val="004F7347"/>
    <w:rsid w:val="004F73E6"/>
    <w:rsid w:val="004F74CF"/>
    <w:rsid w:val="004F78D7"/>
    <w:rsid w:val="00500149"/>
    <w:rsid w:val="005004D0"/>
    <w:rsid w:val="005008C8"/>
    <w:rsid w:val="0050109A"/>
    <w:rsid w:val="00501268"/>
    <w:rsid w:val="00501317"/>
    <w:rsid w:val="005013D7"/>
    <w:rsid w:val="00501D76"/>
    <w:rsid w:val="00501E01"/>
    <w:rsid w:val="0050246B"/>
    <w:rsid w:val="005026C9"/>
    <w:rsid w:val="00502960"/>
    <w:rsid w:val="005029D4"/>
    <w:rsid w:val="00502FB8"/>
    <w:rsid w:val="005034F6"/>
    <w:rsid w:val="005035BF"/>
    <w:rsid w:val="00503639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400"/>
    <w:rsid w:val="00505A7A"/>
    <w:rsid w:val="00505B20"/>
    <w:rsid w:val="00505CF4"/>
    <w:rsid w:val="00505F0E"/>
    <w:rsid w:val="00505F26"/>
    <w:rsid w:val="00506319"/>
    <w:rsid w:val="00506434"/>
    <w:rsid w:val="00506613"/>
    <w:rsid w:val="005067D5"/>
    <w:rsid w:val="00506ACA"/>
    <w:rsid w:val="00506C91"/>
    <w:rsid w:val="005077C1"/>
    <w:rsid w:val="00507E03"/>
    <w:rsid w:val="0051004C"/>
    <w:rsid w:val="00510989"/>
    <w:rsid w:val="005116C0"/>
    <w:rsid w:val="00511B2D"/>
    <w:rsid w:val="00511C72"/>
    <w:rsid w:val="00511DD9"/>
    <w:rsid w:val="00511F6C"/>
    <w:rsid w:val="005126F2"/>
    <w:rsid w:val="00512C76"/>
    <w:rsid w:val="00512C80"/>
    <w:rsid w:val="00512E84"/>
    <w:rsid w:val="005136A8"/>
    <w:rsid w:val="005138BC"/>
    <w:rsid w:val="005138CF"/>
    <w:rsid w:val="00513DB6"/>
    <w:rsid w:val="00514599"/>
    <w:rsid w:val="00514C28"/>
    <w:rsid w:val="00514DB1"/>
    <w:rsid w:val="00514F4A"/>
    <w:rsid w:val="00515595"/>
    <w:rsid w:val="00515A13"/>
    <w:rsid w:val="00515AC4"/>
    <w:rsid w:val="00515FB3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EF"/>
    <w:rsid w:val="005224F9"/>
    <w:rsid w:val="00522671"/>
    <w:rsid w:val="00522815"/>
    <w:rsid w:val="00522939"/>
    <w:rsid w:val="00522A9D"/>
    <w:rsid w:val="00522AB7"/>
    <w:rsid w:val="005238D8"/>
    <w:rsid w:val="00523A13"/>
    <w:rsid w:val="00523B72"/>
    <w:rsid w:val="00523C2C"/>
    <w:rsid w:val="00523C62"/>
    <w:rsid w:val="00524393"/>
    <w:rsid w:val="00524F7B"/>
    <w:rsid w:val="00525053"/>
    <w:rsid w:val="0052505C"/>
    <w:rsid w:val="005250DB"/>
    <w:rsid w:val="005255D9"/>
    <w:rsid w:val="00525737"/>
    <w:rsid w:val="0052597D"/>
    <w:rsid w:val="00525987"/>
    <w:rsid w:val="00525A85"/>
    <w:rsid w:val="00525AE4"/>
    <w:rsid w:val="005266AD"/>
    <w:rsid w:val="00526927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422"/>
    <w:rsid w:val="00530731"/>
    <w:rsid w:val="00530DC7"/>
    <w:rsid w:val="00530DC8"/>
    <w:rsid w:val="005326B0"/>
    <w:rsid w:val="00532CBD"/>
    <w:rsid w:val="00532CF8"/>
    <w:rsid w:val="00533387"/>
    <w:rsid w:val="00533417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5393"/>
    <w:rsid w:val="005354BB"/>
    <w:rsid w:val="00535BC4"/>
    <w:rsid w:val="00536859"/>
    <w:rsid w:val="00536890"/>
    <w:rsid w:val="00536C9A"/>
    <w:rsid w:val="00537657"/>
    <w:rsid w:val="0054060C"/>
    <w:rsid w:val="0054063F"/>
    <w:rsid w:val="005406D0"/>
    <w:rsid w:val="0054092F"/>
    <w:rsid w:val="00540B49"/>
    <w:rsid w:val="00540CBA"/>
    <w:rsid w:val="00541370"/>
    <w:rsid w:val="00541896"/>
    <w:rsid w:val="0054278D"/>
    <w:rsid w:val="00542963"/>
    <w:rsid w:val="00542EFF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68B4"/>
    <w:rsid w:val="0054695B"/>
    <w:rsid w:val="00546EF6"/>
    <w:rsid w:val="005473D8"/>
    <w:rsid w:val="0054754D"/>
    <w:rsid w:val="00547B2C"/>
    <w:rsid w:val="00547D56"/>
    <w:rsid w:val="0055008C"/>
    <w:rsid w:val="005503B8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E5D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6D9B"/>
    <w:rsid w:val="0055735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03E"/>
    <w:rsid w:val="00561325"/>
    <w:rsid w:val="00561C6B"/>
    <w:rsid w:val="00561D96"/>
    <w:rsid w:val="00562135"/>
    <w:rsid w:val="00562B12"/>
    <w:rsid w:val="00562CC3"/>
    <w:rsid w:val="00562FD2"/>
    <w:rsid w:val="00563074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8EA"/>
    <w:rsid w:val="00565BA4"/>
    <w:rsid w:val="0056638D"/>
    <w:rsid w:val="0056642C"/>
    <w:rsid w:val="005664CF"/>
    <w:rsid w:val="00566634"/>
    <w:rsid w:val="00566964"/>
    <w:rsid w:val="00566A4B"/>
    <w:rsid w:val="00566BC2"/>
    <w:rsid w:val="0056748F"/>
    <w:rsid w:val="00567C66"/>
    <w:rsid w:val="00570629"/>
    <w:rsid w:val="00570642"/>
    <w:rsid w:val="00570FB7"/>
    <w:rsid w:val="00571043"/>
    <w:rsid w:val="0057130E"/>
    <w:rsid w:val="0057136F"/>
    <w:rsid w:val="00571699"/>
    <w:rsid w:val="005718C2"/>
    <w:rsid w:val="00572C5F"/>
    <w:rsid w:val="00573329"/>
    <w:rsid w:val="0057347B"/>
    <w:rsid w:val="00573567"/>
    <w:rsid w:val="0057366E"/>
    <w:rsid w:val="005738EC"/>
    <w:rsid w:val="00573DDD"/>
    <w:rsid w:val="00573F43"/>
    <w:rsid w:val="00574117"/>
    <w:rsid w:val="005741B0"/>
    <w:rsid w:val="0057430D"/>
    <w:rsid w:val="005749FC"/>
    <w:rsid w:val="0057598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2D12"/>
    <w:rsid w:val="00583045"/>
    <w:rsid w:val="00583568"/>
    <w:rsid w:val="005837C3"/>
    <w:rsid w:val="00583B7A"/>
    <w:rsid w:val="0058404D"/>
    <w:rsid w:val="005840DA"/>
    <w:rsid w:val="00584196"/>
    <w:rsid w:val="005841C5"/>
    <w:rsid w:val="00584BE4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298"/>
    <w:rsid w:val="0059259B"/>
    <w:rsid w:val="00592989"/>
    <w:rsid w:val="00592A16"/>
    <w:rsid w:val="00592C84"/>
    <w:rsid w:val="005934B4"/>
    <w:rsid w:val="00593656"/>
    <w:rsid w:val="00593698"/>
    <w:rsid w:val="0059381C"/>
    <w:rsid w:val="00593968"/>
    <w:rsid w:val="00593CEA"/>
    <w:rsid w:val="005941D2"/>
    <w:rsid w:val="00594304"/>
    <w:rsid w:val="0059433C"/>
    <w:rsid w:val="00594AD6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57C"/>
    <w:rsid w:val="005A373B"/>
    <w:rsid w:val="005A3998"/>
    <w:rsid w:val="005A3BBE"/>
    <w:rsid w:val="005A3D36"/>
    <w:rsid w:val="005A416A"/>
    <w:rsid w:val="005A4925"/>
    <w:rsid w:val="005A49CE"/>
    <w:rsid w:val="005A5E93"/>
    <w:rsid w:val="005A65F8"/>
    <w:rsid w:val="005A66AB"/>
    <w:rsid w:val="005A6878"/>
    <w:rsid w:val="005A69D7"/>
    <w:rsid w:val="005A743C"/>
    <w:rsid w:val="005A768D"/>
    <w:rsid w:val="005A7695"/>
    <w:rsid w:val="005A76E9"/>
    <w:rsid w:val="005A7833"/>
    <w:rsid w:val="005B005F"/>
    <w:rsid w:val="005B00A1"/>
    <w:rsid w:val="005B070F"/>
    <w:rsid w:val="005B0B37"/>
    <w:rsid w:val="005B0BD2"/>
    <w:rsid w:val="005B0E95"/>
    <w:rsid w:val="005B13B2"/>
    <w:rsid w:val="005B177F"/>
    <w:rsid w:val="005B1BAA"/>
    <w:rsid w:val="005B2022"/>
    <w:rsid w:val="005B20A1"/>
    <w:rsid w:val="005B25DD"/>
    <w:rsid w:val="005B2D66"/>
    <w:rsid w:val="005B3A25"/>
    <w:rsid w:val="005B3F6C"/>
    <w:rsid w:val="005B41F3"/>
    <w:rsid w:val="005B4604"/>
    <w:rsid w:val="005B509D"/>
    <w:rsid w:val="005B533D"/>
    <w:rsid w:val="005B5688"/>
    <w:rsid w:val="005B5A71"/>
    <w:rsid w:val="005B5B33"/>
    <w:rsid w:val="005B5E90"/>
    <w:rsid w:val="005B68E7"/>
    <w:rsid w:val="005B6CC4"/>
    <w:rsid w:val="005B6E10"/>
    <w:rsid w:val="005B713A"/>
    <w:rsid w:val="005B71DB"/>
    <w:rsid w:val="005B7448"/>
    <w:rsid w:val="005B7C21"/>
    <w:rsid w:val="005B7EFB"/>
    <w:rsid w:val="005C024F"/>
    <w:rsid w:val="005C2113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1FC"/>
    <w:rsid w:val="005C654B"/>
    <w:rsid w:val="005C6763"/>
    <w:rsid w:val="005C69EF"/>
    <w:rsid w:val="005C6CC8"/>
    <w:rsid w:val="005C73E6"/>
    <w:rsid w:val="005C7F6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3F63"/>
    <w:rsid w:val="005D421B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4CE"/>
    <w:rsid w:val="005D66E0"/>
    <w:rsid w:val="005D7004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5B7"/>
    <w:rsid w:val="005E286A"/>
    <w:rsid w:val="005E300F"/>
    <w:rsid w:val="005E318A"/>
    <w:rsid w:val="005E343A"/>
    <w:rsid w:val="005E3814"/>
    <w:rsid w:val="005E3B56"/>
    <w:rsid w:val="005E3D62"/>
    <w:rsid w:val="005E3EB3"/>
    <w:rsid w:val="005E3EE2"/>
    <w:rsid w:val="005E4A2D"/>
    <w:rsid w:val="005E4BB6"/>
    <w:rsid w:val="005E4BC6"/>
    <w:rsid w:val="005E4D65"/>
    <w:rsid w:val="005E55D2"/>
    <w:rsid w:val="005E605C"/>
    <w:rsid w:val="005E6C84"/>
    <w:rsid w:val="005E6E87"/>
    <w:rsid w:val="005E6F99"/>
    <w:rsid w:val="005E77F0"/>
    <w:rsid w:val="005E78C3"/>
    <w:rsid w:val="005F00B4"/>
    <w:rsid w:val="005F05C4"/>
    <w:rsid w:val="005F05D6"/>
    <w:rsid w:val="005F088C"/>
    <w:rsid w:val="005F0A41"/>
    <w:rsid w:val="005F1AA6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0A0"/>
    <w:rsid w:val="005F51FE"/>
    <w:rsid w:val="005F5700"/>
    <w:rsid w:val="005F5B55"/>
    <w:rsid w:val="005F6271"/>
    <w:rsid w:val="005F64E1"/>
    <w:rsid w:val="005F6711"/>
    <w:rsid w:val="005F673B"/>
    <w:rsid w:val="005F6A5C"/>
    <w:rsid w:val="005F6E2E"/>
    <w:rsid w:val="005F6F98"/>
    <w:rsid w:val="005F7052"/>
    <w:rsid w:val="005F7747"/>
    <w:rsid w:val="005F782A"/>
    <w:rsid w:val="00600117"/>
    <w:rsid w:val="00600459"/>
    <w:rsid w:val="00600764"/>
    <w:rsid w:val="00600E38"/>
    <w:rsid w:val="00601331"/>
    <w:rsid w:val="00601524"/>
    <w:rsid w:val="00601C14"/>
    <w:rsid w:val="00602016"/>
    <w:rsid w:val="006022D4"/>
    <w:rsid w:val="00602DB7"/>
    <w:rsid w:val="0060307B"/>
    <w:rsid w:val="00603904"/>
    <w:rsid w:val="00603F9E"/>
    <w:rsid w:val="006040C0"/>
    <w:rsid w:val="00604592"/>
    <w:rsid w:val="0060468D"/>
    <w:rsid w:val="006048D0"/>
    <w:rsid w:val="00604984"/>
    <w:rsid w:val="00604DC7"/>
    <w:rsid w:val="00604F11"/>
    <w:rsid w:val="0060510E"/>
    <w:rsid w:val="0060579A"/>
    <w:rsid w:val="00605815"/>
    <w:rsid w:val="006063F2"/>
    <w:rsid w:val="00607078"/>
    <w:rsid w:val="006073EB"/>
    <w:rsid w:val="0060747F"/>
    <w:rsid w:val="00607990"/>
    <w:rsid w:val="0061064D"/>
    <w:rsid w:val="00610660"/>
    <w:rsid w:val="00610804"/>
    <w:rsid w:val="006108A7"/>
    <w:rsid w:val="006111A2"/>
    <w:rsid w:val="00611775"/>
    <w:rsid w:val="006117D4"/>
    <w:rsid w:val="00611835"/>
    <w:rsid w:val="00611B50"/>
    <w:rsid w:val="00611CBD"/>
    <w:rsid w:val="006125B0"/>
    <w:rsid w:val="00612EF4"/>
    <w:rsid w:val="00613496"/>
    <w:rsid w:val="0061371A"/>
    <w:rsid w:val="00613846"/>
    <w:rsid w:val="00613B34"/>
    <w:rsid w:val="00614149"/>
    <w:rsid w:val="0061428B"/>
    <w:rsid w:val="00614315"/>
    <w:rsid w:val="00614387"/>
    <w:rsid w:val="006146AF"/>
    <w:rsid w:val="00614D1A"/>
    <w:rsid w:val="00614DD4"/>
    <w:rsid w:val="00614DF4"/>
    <w:rsid w:val="006154E2"/>
    <w:rsid w:val="00615674"/>
    <w:rsid w:val="0061590D"/>
    <w:rsid w:val="00615C07"/>
    <w:rsid w:val="006163E3"/>
    <w:rsid w:val="00616452"/>
    <w:rsid w:val="00616741"/>
    <w:rsid w:val="006168E5"/>
    <w:rsid w:val="00616BD2"/>
    <w:rsid w:val="0061720C"/>
    <w:rsid w:val="00617625"/>
    <w:rsid w:val="00617C84"/>
    <w:rsid w:val="00617D36"/>
    <w:rsid w:val="00617E1B"/>
    <w:rsid w:val="00620D7F"/>
    <w:rsid w:val="00621112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6847"/>
    <w:rsid w:val="00627208"/>
    <w:rsid w:val="006272AB"/>
    <w:rsid w:val="00627C7A"/>
    <w:rsid w:val="0063002F"/>
    <w:rsid w:val="0063093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3B38"/>
    <w:rsid w:val="006342D1"/>
    <w:rsid w:val="00634A28"/>
    <w:rsid w:val="00634BA4"/>
    <w:rsid w:val="00634E74"/>
    <w:rsid w:val="0063502A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30D"/>
    <w:rsid w:val="006404DC"/>
    <w:rsid w:val="006407DB"/>
    <w:rsid w:val="0064086A"/>
    <w:rsid w:val="006408DA"/>
    <w:rsid w:val="006410CC"/>
    <w:rsid w:val="00641BD1"/>
    <w:rsid w:val="00641D5C"/>
    <w:rsid w:val="00641F47"/>
    <w:rsid w:val="00642D73"/>
    <w:rsid w:val="006432C6"/>
    <w:rsid w:val="00643954"/>
    <w:rsid w:val="00643EE0"/>
    <w:rsid w:val="00643EF6"/>
    <w:rsid w:val="00644161"/>
    <w:rsid w:val="006442AA"/>
    <w:rsid w:val="006449CA"/>
    <w:rsid w:val="00644DB2"/>
    <w:rsid w:val="006452A7"/>
    <w:rsid w:val="00645F70"/>
    <w:rsid w:val="00646153"/>
    <w:rsid w:val="00646190"/>
    <w:rsid w:val="006463DB"/>
    <w:rsid w:val="006466A8"/>
    <w:rsid w:val="00646BC4"/>
    <w:rsid w:val="006471FC"/>
    <w:rsid w:val="00647F0E"/>
    <w:rsid w:val="00650660"/>
    <w:rsid w:val="006506DF"/>
    <w:rsid w:val="006513AC"/>
    <w:rsid w:val="00651655"/>
    <w:rsid w:val="006520BB"/>
    <w:rsid w:val="00652D41"/>
    <w:rsid w:val="00652DB0"/>
    <w:rsid w:val="00652E99"/>
    <w:rsid w:val="00653797"/>
    <w:rsid w:val="006539FA"/>
    <w:rsid w:val="00653F92"/>
    <w:rsid w:val="00654662"/>
    <w:rsid w:val="006546B9"/>
    <w:rsid w:val="006548C0"/>
    <w:rsid w:val="00655169"/>
    <w:rsid w:val="0065527B"/>
    <w:rsid w:val="00655350"/>
    <w:rsid w:val="00655512"/>
    <w:rsid w:val="00655841"/>
    <w:rsid w:val="006561F8"/>
    <w:rsid w:val="00656252"/>
    <w:rsid w:val="00656815"/>
    <w:rsid w:val="00656EB8"/>
    <w:rsid w:val="0065707B"/>
    <w:rsid w:val="006578C2"/>
    <w:rsid w:val="00660636"/>
    <w:rsid w:val="00661590"/>
    <w:rsid w:val="00661EEA"/>
    <w:rsid w:val="00662060"/>
    <w:rsid w:val="006620B6"/>
    <w:rsid w:val="00662255"/>
    <w:rsid w:val="00662DC8"/>
    <w:rsid w:val="006630C6"/>
    <w:rsid w:val="00663219"/>
    <w:rsid w:val="006633CF"/>
    <w:rsid w:val="0066399B"/>
    <w:rsid w:val="00663A12"/>
    <w:rsid w:val="00664463"/>
    <w:rsid w:val="00664EDF"/>
    <w:rsid w:val="00664F4A"/>
    <w:rsid w:val="006651D9"/>
    <w:rsid w:val="00665887"/>
    <w:rsid w:val="006659FC"/>
    <w:rsid w:val="00665BAF"/>
    <w:rsid w:val="00665C99"/>
    <w:rsid w:val="00665F0F"/>
    <w:rsid w:val="00665F92"/>
    <w:rsid w:val="00666272"/>
    <w:rsid w:val="00666A08"/>
    <w:rsid w:val="00666D0C"/>
    <w:rsid w:val="00667322"/>
    <w:rsid w:val="00667533"/>
    <w:rsid w:val="0066789A"/>
    <w:rsid w:val="006678FD"/>
    <w:rsid w:val="006702B0"/>
    <w:rsid w:val="0067046F"/>
    <w:rsid w:val="006708B2"/>
    <w:rsid w:val="00670E8F"/>
    <w:rsid w:val="00671932"/>
    <w:rsid w:val="00671ABC"/>
    <w:rsid w:val="0067253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3E5E"/>
    <w:rsid w:val="006742CF"/>
    <w:rsid w:val="006743F8"/>
    <w:rsid w:val="006744FE"/>
    <w:rsid w:val="00674BA5"/>
    <w:rsid w:val="00675336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77843"/>
    <w:rsid w:val="006801FA"/>
    <w:rsid w:val="0068037C"/>
    <w:rsid w:val="0068041C"/>
    <w:rsid w:val="00680A80"/>
    <w:rsid w:val="00680D8B"/>
    <w:rsid w:val="00681143"/>
    <w:rsid w:val="0068186B"/>
    <w:rsid w:val="00681BE2"/>
    <w:rsid w:val="00681C49"/>
    <w:rsid w:val="00683320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14"/>
    <w:rsid w:val="00686A41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4DB"/>
    <w:rsid w:val="00694927"/>
    <w:rsid w:val="00695000"/>
    <w:rsid w:val="006954C8"/>
    <w:rsid w:val="0069640F"/>
    <w:rsid w:val="006976E3"/>
    <w:rsid w:val="006A0435"/>
    <w:rsid w:val="006A0862"/>
    <w:rsid w:val="006A0F76"/>
    <w:rsid w:val="006A11DE"/>
    <w:rsid w:val="006A157C"/>
    <w:rsid w:val="006A1834"/>
    <w:rsid w:val="006A1EC2"/>
    <w:rsid w:val="006A2558"/>
    <w:rsid w:val="006A3329"/>
    <w:rsid w:val="006A35D7"/>
    <w:rsid w:val="006A3883"/>
    <w:rsid w:val="006A4926"/>
    <w:rsid w:val="006A4D5D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BE0"/>
    <w:rsid w:val="006B0C32"/>
    <w:rsid w:val="006B0CA3"/>
    <w:rsid w:val="006B0F14"/>
    <w:rsid w:val="006B19A5"/>
    <w:rsid w:val="006B20A0"/>
    <w:rsid w:val="006B2656"/>
    <w:rsid w:val="006B301B"/>
    <w:rsid w:val="006B3206"/>
    <w:rsid w:val="006B3769"/>
    <w:rsid w:val="006B3809"/>
    <w:rsid w:val="006B3CA7"/>
    <w:rsid w:val="006B3E23"/>
    <w:rsid w:val="006B422F"/>
    <w:rsid w:val="006B44A0"/>
    <w:rsid w:val="006B4FE4"/>
    <w:rsid w:val="006B535F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2E61"/>
    <w:rsid w:val="006C30AD"/>
    <w:rsid w:val="006C311F"/>
    <w:rsid w:val="006C351D"/>
    <w:rsid w:val="006C35F7"/>
    <w:rsid w:val="006C3AB1"/>
    <w:rsid w:val="006C3D1B"/>
    <w:rsid w:val="006C3F3D"/>
    <w:rsid w:val="006C4264"/>
    <w:rsid w:val="006C429B"/>
    <w:rsid w:val="006C4447"/>
    <w:rsid w:val="006C4A1F"/>
    <w:rsid w:val="006C4C56"/>
    <w:rsid w:val="006C4D79"/>
    <w:rsid w:val="006C5815"/>
    <w:rsid w:val="006C59BE"/>
    <w:rsid w:val="006C61BC"/>
    <w:rsid w:val="006C6348"/>
    <w:rsid w:val="006C63D4"/>
    <w:rsid w:val="006C6A85"/>
    <w:rsid w:val="006C6AE6"/>
    <w:rsid w:val="006C6F09"/>
    <w:rsid w:val="006C7438"/>
    <w:rsid w:val="006C74A4"/>
    <w:rsid w:val="006C7515"/>
    <w:rsid w:val="006C7B54"/>
    <w:rsid w:val="006D007F"/>
    <w:rsid w:val="006D0136"/>
    <w:rsid w:val="006D015B"/>
    <w:rsid w:val="006D02ED"/>
    <w:rsid w:val="006D03D9"/>
    <w:rsid w:val="006D04B3"/>
    <w:rsid w:val="006D04EB"/>
    <w:rsid w:val="006D0678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DA0"/>
    <w:rsid w:val="006D2E58"/>
    <w:rsid w:val="006D2FCA"/>
    <w:rsid w:val="006D303C"/>
    <w:rsid w:val="006D33BF"/>
    <w:rsid w:val="006D3A05"/>
    <w:rsid w:val="006D4070"/>
    <w:rsid w:val="006D41F8"/>
    <w:rsid w:val="006D422B"/>
    <w:rsid w:val="006D4389"/>
    <w:rsid w:val="006D4418"/>
    <w:rsid w:val="006D49F7"/>
    <w:rsid w:val="006D4C13"/>
    <w:rsid w:val="006D4FE3"/>
    <w:rsid w:val="006D5692"/>
    <w:rsid w:val="006D5DCB"/>
    <w:rsid w:val="006D5ED6"/>
    <w:rsid w:val="006D5F70"/>
    <w:rsid w:val="006D63CD"/>
    <w:rsid w:val="006D6770"/>
    <w:rsid w:val="006D6C34"/>
    <w:rsid w:val="006D6F5B"/>
    <w:rsid w:val="006D7017"/>
    <w:rsid w:val="006D711F"/>
    <w:rsid w:val="006D71BE"/>
    <w:rsid w:val="006E00AB"/>
    <w:rsid w:val="006E0219"/>
    <w:rsid w:val="006E02BE"/>
    <w:rsid w:val="006E03C7"/>
    <w:rsid w:val="006E12BD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59E"/>
    <w:rsid w:val="006E460C"/>
    <w:rsid w:val="006E48BE"/>
    <w:rsid w:val="006E4BA9"/>
    <w:rsid w:val="006E4FB0"/>
    <w:rsid w:val="006E541E"/>
    <w:rsid w:val="006E551E"/>
    <w:rsid w:val="006E58A3"/>
    <w:rsid w:val="006E5D06"/>
    <w:rsid w:val="006E5D93"/>
    <w:rsid w:val="006E64BE"/>
    <w:rsid w:val="006E6D38"/>
    <w:rsid w:val="006E762A"/>
    <w:rsid w:val="006E77EB"/>
    <w:rsid w:val="006F02DA"/>
    <w:rsid w:val="006F0736"/>
    <w:rsid w:val="006F0F0D"/>
    <w:rsid w:val="006F1578"/>
    <w:rsid w:val="006F1631"/>
    <w:rsid w:val="006F232F"/>
    <w:rsid w:val="006F29A5"/>
    <w:rsid w:val="006F29F9"/>
    <w:rsid w:val="006F2F20"/>
    <w:rsid w:val="006F354A"/>
    <w:rsid w:val="006F37A8"/>
    <w:rsid w:val="006F3918"/>
    <w:rsid w:val="006F39E3"/>
    <w:rsid w:val="006F3AAF"/>
    <w:rsid w:val="006F3B1C"/>
    <w:rsid w:val="006F3BF7"/>
    <w:rsid w:val="006F45BB"/>
    <w:rsid w:val="006F4E7F"/>
    <w:rsid w:val="006F51E8"/>
    <w:rsid w:val="006F5300"/>
    <w:rsid w:val="006F59D6"/>
    <w:rsid w:val="006F5E1A"/>
    <w:rsid w:val="006F6819"/>
    <w:rsid w:val="006F692C"/>
    <w:rsid w:val="006F694E"/>
    <w:rsid w:val="006F695E"/>
    <w:rsid w:val="006F6E98"/>
    <w:rsid w:val="006F7065"/>
    <w:rsid w:val="006F7117"/>
    <w:rsid w:val="006F7542"/>
    <w:rsid w:val="006F7634"/>
    <w:rsid w:val="006F78EA"/>
    <w:rsid w:val="006F79BD"/>
    <w:rsid w:val="007000AE"/>
    <w:rsid w:val="00700617"/>
    <w:rsid w:val="00700DF0"/>
    <w:rsid w:val="00700EC2"/>
    <w:rsid w:val="00701208"/>
    <w:rsid w:val="007016F3"/>
    <w:rsid w:val="00701852"/>
    <w:rsid w:val="0070199F"/>
    <w:rsid w:val="00702747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8C4"/>
    <w:rsid w:val="00705B1B"/>
    <w:rsid w:val="0070609C"/>
    <w:rsid w:val="0070680B"/>
    <w:rsid w:val="00706F5E"/>
    <w:rsid w:val="00707C12"/>
    <w:rsid w:val="00707D62"/>
    <w:rsid w:val="0071024A"/>
    <w:rsid w:val="0071027C"/>
    <w:rsid w:val="0071094A"/>
    <w:rsid w:val="00710AE7"/>
    <w:rsid w:val="007111B1"/>
    <w:rsid w:val="00711BAF"/>
    <w:rsid w:val="00711E62"/>
    <w:rsid w:val="00712266"/>
    <w:rsid w:val="00712713"/>
    <w:rsid w:val="0071288B"/>
    <w:rsid w:val="007129E0"/>
    <w:rsid w:val="00712ADE"/>
    <w:rsid w:val="007134AB"/>
    <w:rsid w:val="0071376A"/>
    <w:rsid w:val="00713B80"/>
    <w:rsid w:val="00713E03"/>
    <w:rsid w:val="007143E2"/>
    <w:rsid w:val="0071440F"/>
    <w:rsid w:val="007145B5"/>
    <w:rsid w:val="00714BC9"/>
    <w:rsid w:val="0071509D"/>
    <w:rsid w:val="00715508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555"/>
    <w:rsid w:val="00720669"/>
    <w:rsid w:val="00720D1F"/>
    <w:rsid w:val="007215F0"/>
    <w:rsid w:val="00721A35"/>
    <w:rsid w:val="00721AD0"/>
    <w:rsid w:val="00721B9B"/>
    <w:rsid w:val="007220B6"/>
    <w:rsid w:val="00722545"/>
    <w:rsid w:val="007226C7"/>
    <w:rsid w:val="007230AF"/>
    <w:rsid w:val="007231EE"/>
    <w:rsid w:val="00723257"/>
    <w:rsid w:val="00724026"/>
    <w:rsid w:val="007250B1"/>
    <w:rsid w:val="007262F2"/>
    <w:rsid w:val="007266FF"/>
    <w:rsid w:val="00726A6D"/>
    <w:rsid w:val="00727209"/>
    <w:rsid w:val="0072741E"/>
    <w:rsid w:val="007274F4"/>
    <w:rsid w:val="00727541"/>
    <w:rsid w:val="00727ABC"/>
    <w:rsid w:val="007306AA"/>
    <w:rsid w:val="0073071C"/>
    <w:rsid w:val="007311E0"/>
    <w:rsid w:val="0073170E"/>
    <w:rsid w:val="0073175E"/>
    <w:rsid w:val="00731892"/>
    <w:rsid w:val="00731AC2"/>
    <w:rsid w:val="00731DDA"/>
    <w:rsid w:val="00731E26"/>
    <w:rsid w:val="007324F1"/>
    <w:rsid w:val="007326E1"/>
    <w:rsid w:val="00732839"/>
    <w:rsid w:val="00732EF7"/>
    <w:rsid w:val="00733337"/>
    <w:rsid w:val="00733466"/>
    <w:rsid w:val="00733557"/>
    <w:rsid w:val="00733853"/>
    <w:rsid w:val="00733DA1"/>
    <w:rsid w:val="00734416"/>
    <w:rsid w:val="0073451F"/>
    <w:rsid w:val="00734D4D"/>
    <w:rsid w:val="00735145"/>
    <w:rsid w:val="00735CCE"/>
    <w:rsid w:val="007365FD"/>
    <w:rsid w:val="007370E1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67D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C4C"/>
    <w:rsid w:val="00743E7F"/>
    <w:rsid w:val="00743F2A"/>
    <w:rsid w:val="00744718"/>
    <w:rsid w:val="0074478F"/>
    <w:rsid w:val="00744A70"/>
    <w:rsid w:val="00745264"/>
    <w:rsid w:val="00745503"/>
    <w:rsid w:val="007457DF"/>
    <w:rsid w:val="00745F74"/>
    <w:rsid w:val="00746268"/>
    <w:rsid w:val="00746883"/>
    <w:rsid w:val="0074697C"/>
    <w:rsid w:val="00747330"/>
    <w:rsid w:val="00747839"/>
    <w:rsid w:val="00747FF9"/>
    <w:rsid w:val="00750028"/>
    <w:rsid w:val="0075004C"/>
    <w:rsid w:val="0075031B"/>
    <w:rsid w:val="00750409"/>
    <w:rsid w:val="00750812"/>
    <w:rsid w:val="0075088F"/>
    <w:rsid w:val="00750E2B"/>
    <w:rsid w:val="00750E40"/>
    <w:rsid w:val="007510CB"/>
    <w:rsid w:val="007513B0"/>
    <w:rsid w:val="007519E7"/>
    <w:rsid w:val="00751C7F"/>
    <w:rsid w:val="00752018"/>
    <w:rsid w:val="00752333"/>
    <w:rsid w:val="00752927"/>
    <w:rsid w:val="00752A79"/>
    <w:rsid w:val="0075371F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03B"/>
    <w:rsid w:val="007601C6"/>
    <w:rsid w:val="00760695"/>
    <w:rsid w:val="00760704"/>
    <w:rsid w:val="00760887"/>
    <w:rsid w:val="007608D5"/>
    <w:rsid w:val="00760BEC"/>
    <w:rsid w:val="007611D0"/>
    <w:rsid w:val="00761C99"/>
    <w:rsid w:val="00761D37"/>
    <w:rsid w:val="0076221A"/>
    <w:rsid w:val="007628D4"/>
    <w:rsid w:val="00762967"/>
    <w:rsid w:val="00763153"/>
    <w:rsid w:val="00763279"/>
    <w:rsid w:val="007632D6"/>
    <w:rsid w:val="007635DA"/>
    <w:rsid w:val="00763C1A"/>
    <w:rsid w:val="007640F7"/>
    <w:rsid w:val="0076414D"/>
    <w:rsid w:val="0076477C"/>
    <w:rsid w:val="00764A8E"/>
    <w:rsid w:val="00764B6A"/>
    <w:rsid w:val="00766044"/>
    <w:rsid w:val="0076630A"/>
    <w:rsid w:val="00766451"/>
    <w:rsid w:val="007669E7"/>
    <w:rsid w:val="00766C3A"/>
    <w:rsid w:val="00767D61"/>
    <w:rsid w:val="00770069"/>
    <w:rsid w:val="00770572"/>
    <w:rsid w:val="0077067D"/>
    <w:rsid w:val="00770763"/>
    <w:rsid w:val="00770C78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2CD5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8C8"/>
    <w:rsid w:val="00777CF8"/>
    <w:rsid w:val="00777F1E"/>
    <w:rsid w:val="007805B1"/>
    <w:rsid w:val="00780F14"/>
    <w:rsid w:val="007811BE"/>
    <w:rsid w:val="007811CD"/>
    <w:rsid w:val="00781B6C"/>
    <w:rsid w:val="00782438"/>
    <w:rsid w:val="007824C5"/>
    <w:rsid w:val="007827EB"/>
    <w:rsid w:val="0078283F"/>
    <w:rsid w:val="00782BF7"/>
    <w:rsid w:val="007831DA"/>
    <w:rsid w:val="00783793"/>
    <w:rsid w:val="007848FA"/>
    <w:rsid w:val="00784A1E"/>
    <w:rsid w:val="00784F18"/>
    <w:rsid w:val="00785E6B"/>
    <w:rsid w:val="007860A8"/>
    <w:rsid w:val="00786281"/>
    <w:rsid w:val="0078651D"/>
    <w:rsid w:val="00786D54"/>
    <w:rsid w:val="00787A5D"/>
    <w:rsid w:val="00787F15"/>
    <w:rsid w:val="00787F74"/>
    <w:rsid w:val="00790241"/>
    <w:rsid w:val="007904C9"/>
    <w:rsid w:val="007907AA"/>
    <w:rsid w:val="00790976"/>
    <w:rsid w:val="00790B4A"/>
    <w:rsid w:val="00790D6C"/>
    <w:rsid w:val="00790ED2"/>
    <w:rsid w:val="00790FB5"/>
    <w:rsid w:val="00791CB2"/>
    <w:rsid w:val="00791CF0"/>
    <w:rsid w:val="00791F1D"/>
    <w:rsid w:val="007921A5"/>
    <w:rsid w:val="00792266"/>
    <w:rsid w:val="007923EE"/>
    <w:rsid w:val="00793447"/>
    <w:rsid w:val="00793F1F"/>
    <w:rsid w:val="0079492A"/>
    <w:rsid w:val="007958F8"/>
    <w:rsid w:val="00795F84"/>
    <w:rsid w:val="00795F8F"/>
    <w:rsid w:val="007964CA"/>
    <w:rsid w:val="0079685D"/>
    <w:rsid w:val="00797061"/>
    <w:rsid w:val="007970E4"/>
    <w:rsid w:val="00797372"/>
    <w:rsid w:val="00797786"/>
    <w:rsid w:val="00797C14"/>
    <w:rsid w:val="007A0029"/>
    <w:rsid w:val="007A0057"/>
    <w:rsid w:val="007A072A"/>
    <w:rsid w:val="007A0743"/>
    <w:rsid w:val="007A091C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94"/>
    <w:rsid w:val="007A2DE4"/>
    <w:rsid w:val="007A2DEA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6C1D"/>
    <w:rsid w:val="007A761C"/>
    <w:rsid w:val="007A79B2"/>
    <w:rsid w:val="007A7D34"/>
    <w:rsid w:val="007B014F"/>
    <w:rsid w:val="007B0A5F"/>
    <w:rsid w:val="007B0BE9"/>
    <w:rsid w:val="007B1269"/>
    <w:rsid w:val="007B14FA"/>
    <w:rsid w:val="007B2327"/>
    <w:rsid w:val="007B2358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2960"/>
    <w:rsid w:val="007C3079"/>
    <w:rsid w:val="007C3198"/>
    <w:rsid w:val="007C328F"/>
    <w:rsid w:val="007C34F8"/>
    <w:rsid w:val="007C35A5"/>
    <w:rsid w:val="007C3A37"/>
    <w:rsid w:val="007C3A6E"/>
    <w:rsid w:val="007C4305"/>
    <w:rsid w:val="007C4590"/>
    <w:rsid w:val="007C45DC"/>
    <w:rsid w:val="007C4F62"/>
    <w:rsid w:val="007C558E"/>
    <w:rsid w:val="007C5A65"/>
    <w:rsid w:val="007C5A9F"/>
    <w:rsid w:val="007C5D00"/>
    <w:rsid w:val="007C6062"/>
    <w:rsid w:val="007C6556"/>
    <w:rsid w:val="007C68FE"/>
    <w:rsid w:val="007C6E2A"/>
    <w:rsid w:val="007C7840"/>
    <w:rsid w:val="007C7A9E"/>
    <w:rsid w:val="007D0028"/>
    <w:rsid w:val="007D01B0"/>
    <w:rsid w:val="007D0208"/>
    <w:rsid w:val="007D0588"/>
    <w:rsid w:val="007D0733"/>
    <w:rsid w:val="007D080A"/>
    <w:rsid w:val="007D1066"/>
    <w:rsid w:val="007D1157"/>
    <w:rsid w:val="007D1391"/>
    <w:rsid w:val="007D16C6"/>
    <w:rsid w:val="007D28F3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699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A9C"/>
    <w:rsid w:val="007E1CAF"/>
    <w:rsid w:val="007E1CF9"/>
    <w:rsid w:val="007E1F37"/>
    <w:rsid w:val="007E20A6"/>
    <w:rsid w:val="007E279C"/>
    <w:rsid w:val="007E2874"/>
    <w:rsid w:val="007E2A1A"/>
    <w:rsid w:val="007E2B62"/>
    <w:rsid w:val="007E30E3"/>
    <w:rsid w:val="007E383B"/>
    <w:rsid w:val="007E3C6F"/>
    <w:rsid w:val="007E4022"/>
    <w:rsid w:val="007E4EA0"/>
    <w:rsid w:val="007E55CD"/>
    <w:rsid w:val="007E5DC3"/>
    <w:rsid w:val="007E5EE2"/>
    <w:rsid w:val="007E5F89"/>
    <w:rsid w:val="007E5FAA"/>
    <w:rsid w:val="007E6652"/>
    <w:rsid w:val="007E668E"/>
    <w:rsid w:val="007E6918"/>
    <w:rsid w:val="007E6DDB"/>
    <w:rsid w:val="007E76D3"/>
    <w:rsid w:val="007E7861"/>
    <w:rsid w:val="007E7A06"/>
    <w:rsid w:val="007E7BB7"/>
    <w:rsid w:val="007F0E53"/>
    <w:rsid w:val="007F0EB8"/>
    <w:rsid w:val="007F1528"/>
    <w:rsid w:val="007F187C"/>
    <w:rsid w:val="007F2062"/>
    <w:rsid w:val="007F228C"/>
    <w:rsid w:val="007F253D"/>
    <w:rsid w:val="007F26AA"/>
    <w:rsid w:val="007F2FA9"/>
    <w:rsid w:val="007F3188"/>
    <w:rsid w:val="007F428F"/>
    <w:rsid w:val="007F4C8A"/>
    <w:rsid w:val="007F500E"/>
    <w:rsid w:val="007F5219"/>
    <w:rsid w:val="007F5612"/>
    <w:rsid w:val="007F6631"/>
    <w:rsid w:val="007F6803"/>
    <w:rsid w:val="007F6B6F"/>
    <w:rsid w:val="007F7377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22A"/>
    <w:rsid w:val="00803816"/>
    <w:rsid w:val="008038D2"/>
    <w:rsid w:val="008039A7"/>
    <w:rsid w:val="00803DE4"/>
    <w:rsid w:val="00803F3A"/>
    <w:rsid w:val="0080419A"/>
    <w:rsid w:val="00804518"/>
    <w:rsid w:val="00804B39"/>
    <w:rsid w:val="008051A7"/>
    <w:rsid w:val="008052D5"/>
    <w:rsid w:val="008062CD"/>
    <w:rsid w:val="008067B0"/>
    <w:rsid w:val="0080697E"/>
    <w:rsid w:val="00806B62"/>
    <w:rsid w:val="00806BFC"/>
    <w:rsid w:val="00806D16"/>
    <w:rsid w:val="00807051"/>
    <w:rsid w:val="00807845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115"/>
    <w:rsid w:val="008134AA"/>
    <w:rsid w:val="00813B10"/>
    <w:rsid w:val="00813BB4"/>
    <w:rsid w:val="008140AF"/>
    <w:rsid w:val="00814321"/>
    <w:rsid w:val="008143DB"/>
    <w:rsid w:val="00814697"/>
    <w:rsid w:val="00814860"/>
    <w:rsid w:val="00814B9D"/>
    <w:rsid w:val="00814C06"/>
    <w:rsid w:val="00814CFC"/>
    <w:rsid w:val="00814E8C"/>
    <w:rsid w:val="008150C6"/>
    <w:rsid w:val="00815734"/>
    <w:rsid w:val="008158FD"/>
    <w:rsid w:val="00815F22"/>
    <w:rsid w:val="008164D1"/>
    <w:rsid w:val="008169E4"/>
    <w:rsid w:val="00817C5D"/>
    <w:rsid w:val="00820276"/>
    <w:rsid w:val="00820D34"/>
    <w:rsid w:val="00821186"/>
    <w:rsid w:val="00821376"/>
    <w:rsid w:val="008215D2"/>
    <w:rsid w:val="008217E5"/>
    <w:rsid w:val="00821F80"/>
    <w:rsid w:val="0082204D"/>
    <w:rsid w:val="008225A0"/>
    <w:rsid w:val="0082269E"/>
    <w:rsid w:val="00822884"/>
    <w:rsid w:val="00822CD2"/>
    <w:rsid w:val="00823108"/>
    <w:rsid w:val="008235FD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6B6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0BE"/>
    <w:rsid w:val="008341AD"/>
    <w:rsid w:val="008341FA"/>
    <w:rsid w:val="008350BC"/>
    <w:rsid w:val="00835150"/>
    <w:rsid w:val="008353C7"/>
    <w:rsid w:val="00835611"/>
    <w:rsid w:val="00835777"/>
    <w:rsid w:val="008357ED"/>
    <w:rsid w:val="0083605D"/>
    <w:rsid w:val="00836490"/>
    <w:rsid w:val="0083650F"/>
    <w:rsid w:val="00837767"/>
    <w:rsid w:val="0084006A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386"/>
    <w:rsid w:val="008436EA"/>
    <w:rsid w:val="008438BD"/>
    <w:rsid w:val="00843D24"/>
    <w:rsid w:val="00843F49"/>
    <w:rsid w:val="00843F5E"/>
    <w:rsid w:val="0084440E"/>
    <w:rsid w:val="0084464B"/>
    <w:rsid w:val="008449E3"/>
    <w:rsid w:val="008449FB"/>
    <w:rsid w:val="00844A64"/>
    <w:rsid w:val="00844BFC"/>
    <w:rsid w:val="00845BF9"/>
    <w:rsid w:val="00845D22"/>
    <w:rsid w:val="00845FEA"/>
    <w:rsid w:val="00846078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3A5"/>
    <w:rsid w:val="008514EE"/>
    <w:rsid w:val="00851599"/>
    <w:rsid w:val="00851798"/>
    <w:rsid w:val="00851918"/>
    <w:rsid w:val="00851D6C"/>
    <w:rsid w:val="0085206D"/>
    <w:rsid w:val="00852A37"/>
    <w:rsid w:val="00853340"/>
    <w:rsid w:val="00853382"/>
    <w:rsid w:val="00853C0D"/>
    <w:rsid w:val="00853D5A"/>
    <w:rsid w:val="00853D5F"/>
    <w:rsid w:val="00853FAD"/>
    <w:rsid w:val="008544C8"/>
    <w:rsid w:val="0085491A"/>
    <w:rsid w:val="00854CB3"/>
    <w:rsid w:val="00855ACD"/>
    <w:rsid w:val="00855B51"/>
    <w:rsid w:val="00855B8C"/>
    <w:rsid w:val="00855C61"/>
    <w:rsid w:val="008565A4"/>
    <w:rsid w:val="00856F1F"/>
    <w:rsid w:val="0085721E"/>
    <w:rsid w:val="008573AA"/>
    <w:rsid w:val="008575A7"/>
    <w:rsid w:val="0085777D"/>
    <w:rsid w:val="008578BF"/>
    <w:rsid w:val="00857D81"/>
    <w:rsid w:val="00860481"/>
    <w:rsid w:val="00860580"/>
    <w:rsid w:val="008608F6"/>
    <w:rsid w:val="008608FF"/>
    <w:rsid w:val="00860D10"/>
    <w:rsid w:val="0086105B"/>
    <w:rsid w:val="0086170C"/>
    <w:rsid w:val="00861AC8"/>
    <w:rsid w:val="00861C5E"/>
    <w:rsid w:val="00861EA6"/>
    <w:rsid w:val="00861F31"/>
    <w:rsid w:val="0086202C"/>
    <w:rsid w:val="00862460"/>
    <w:rsid w:val="00862528"/>
    <w:rsid w:val="00862A08"/>
    <w:rsid w:val="00862E2C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6FA0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1F19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B67"/>
    <w:rsid w:val="00873D6A"/>
    <w:rsid w:val="00874A95"/>
    <w:rsid w:val="008755B4"/>
    <w:rsid w:val="00875740"/>
    <w:rsid w:val="00875AD2"/>
    <w:rsid w:val="00875D5C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A92"/>
    <w:rsid w:val="00884D98"/>
    <w:rsid w:val="00885A1E"/>
    <w:rsid w:val="00885A68"/>
    <w:rsid w:val="00885F7E"/>
    <w:rsid w:val="00886FF3"/>
    <w:rsid w:val="008878E7"/>
    <w:rsid w:val="00887B74"/>
    <w:rsid w:val="00887CA6"/>
    <w:rsid w:val="00887D3F"/>
    <w:rsid w:val="00887EBA"/>
    <w:rsid w:val="00890582"/>
    <w:rsid w:val="0089059B"/>
    <w:rsid w:val="008906C3"/>
    <w:rsid w:val="00890E1D"/>
    <w:rsid w:val="00890E83"/>
    <w:rsid w:val="0089104C"/>
    <w:rsid w:val="00891902"/>
    <w:rsid w:val="0089196C"/>
    <w:rsid w:val="00891CE9"/>
    <w:rsid w:val="00891D93"/>
    <w:rsid w:val="00892333"/>
    <w:rsid w:val="0089243D"/>
    <w:rsid w:val="00892445"/>
    <w:rsid w:val="0089292B"/>
    <w:rsid w:val="00893077"/>
    <w:rsid w:val="00893230"/>
    <w:rsid w:val="00893861"/>
    <w:rsid w:val="00894622"/>
    <w:rsid w:val="008949A8"/>
    <w:rsid w:val="00894D6C"/>
    <w:rsid w:val="008952D4"/>
    <w:rsid w:val="00895479"/>
    <w:rsid w:val="008956FE"/>
    <w:rsid w:val="00895D9B"/>
    <w:rsid w:val="00895E53"/>
    <w:rsid w:val="00896B0F"/>
    <w:rsid w:val="0089770F"/>
    <w:rsid w:val="00897FEB"/>
    <w:rsid w:val="008A02AB"/>
    <w:rsid w:val="008A091C"/>
    <w:rsid w:val="008A0C16"/>
    <w:rsid w:val="008A10B9"/>
    <w:rsid w:val="008A11D9"/>
    <w:rsid w:val="008A1570"/>
    <w:rsid w:val="008A1EB2"/>
    <w:rsid w:val="008A1EDC"/>
    <w:rsid w:val="008A22A7"/>
    <w:rsid w:val="008A252F"/>
    <w:rsid w:val="008A2579"/>
    <w:rsid w:val="008A2FF8"/>
    <w:rsid w:val="008A32CD"/>
    <w:rsid w:val="008A3743"/>
    <w:rsid w:val="008A3BDF"/>
    <w:rsid w:val="008A406D"/>
    <w:rsid w:val="008A45FA"/>
    <w:rsid w:val="008A4736"/>
    <w:rsid w:val="008A51F0"/>
    <w:rsid w:val="008A554A"/>
    <w:rsid w:val="008A5817"/>
    <w:rsid w:val="008A5873"/>
    <w:rsid w:val="008A630A"/>
    <w:rsid w:val="008A65DF"/>
    <w:rsid w:val="008A6826"/>
    <w:rsid w:val="008A693C"/>
    <w:rsid w:val="008A6CE2"/>
    <w:rsid w:val="008A6EB7"/>
    <w:rsid w:val="008A6EC1"/>
    <w:rsid w:val="008A74F4"/>
    <w:rsid w:val="008A7646"/>
    <w:rsid w:val="008A7883"/>
    <w:rsid w:val="008A7F83"/>
    <w:rsid w:val="008B0307"/>
    <w:rsid w:val="008B0477"/>
    <w:rsid w:val="008B04C3"/>
    <w:rsid w:val="008B0725"/>
    <w:rsid w:val="008B07ED"/>
    <w:rsid w:val="008B09B3"/>
    <w:rsid w:val="008B0A6F"/>
    <w:rsid w:val="008B0CD3"/>
    <w:rsid w:val="008B0D7B"/>
    <w:rsid w:val="008B0DC0"/>
    <w:rsid w:val="008B0FB6"/>
    <w:rsid w:val="008B1112"/>
    <w:rsid w:val="008B1169"/>
    <w:rsid w:val="008B1173"/>
    <w:rsid w:val="008B1548"/>
    <w:rsid w:val="008B1A06"/>
    <w:rsid w:val="008B1A63"/>
    <w:rsid w:val="008B1EFB"/>
    <w:rsid w:val="008B1F97"/>
    <w:rsid w:val="008B1FB1"/>
    <w:rsid w:val="008B2414"/>
    <w:rsid w:val="008B24F2"/>
    <w:rsid w:val="008B34FB"/>
    <w:rsid w:val="008B3589"/>
    <w:rsid w:val="008B37AD"/>
    <w:rsid w:val="008B389F"/>
    <w:rsid w:val="008B3954"/>
    <w:rsid w:val="008B3D35"/>
    <w:rsid w:val="008B4108"/>
    <w:rsid w:val="008B4492"/>
    <w:rsid w:val="008B44A1"/>
    <w:rsid w:val="008B4866"/>
    <w:rsid w:val="008B4D60"/>
    <w:rsid w:val="008B52DB"/>
    <w:rsid w:val="008B5D86"/>
    <w:rsid w:val="008B60A5"/>
    <w:rsid w:val="008B6F89"/>
    <w:rsid w:val="008B7436"/>
    <w:rsid w:val="008B7A55"/>
    <w:rsid w:val="008B7B9F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1E1"/>
    <w:rsid w:val="008C2760"/>
    <w:rsid w:val="008C33C3"/>
    <w:rsid w:val="008C33C6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12B"/>
    <w:rsid w:val="008C6C70"/>
    <w:rsid w:val="008C6EB7"/>
    <w:rsid w:val="008C7089"/>
    <w:rsid w:val="008C73CC"/>
    <w:rsid w:val="008C78D2"/>
    <w:rsid w:val="008C7FBE"/>
    <w:rsid w:val="008D0240"/>
    <w:rsid w:val="008D04EB"/>
    <w:rsid w:val="008D0D15"/>
    <w:rsid w:val="008D13E8"/>
    <w:rsid w:val="008D1914"/>
    <w:rsid w:val="008D1D16"/>
    <w:rsid w:val="008D1E7C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51E"/>
    <w:rsid w:val="008D36B7"/>
    <w:rsid w:val="008D4112"/>
    <w:rsid w:val="008D420D"/>
    <w:rsid w:val="008D43B8"/>
    <w:rsid w:val="008D49A6"/>
    <w:rsid w:val="008D51EB"/>
    <w:rsid w:val="008D593C"/>
    <w:rsid w:val="008D5B2B"/>
    <w:rsid w:val="008D5C42"/>
    <w:rsid w:val="008D63DF"/>
    <w:rsid w:val="008D67D5"/>
    <w:rsid w:val="008D68E6"/>
    <w:rsid w:val="008D6B9E"/>
    <w:rsid w:val="008D7656"/>
    <w:rsid w:val="008D79C7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94E"/>
    <w:rsid w:val="008E1D4D"/>
    <w:rsid w:val="008E2154"/>
    <w:rsid w:val="008E268F"/>
    <w:rsid w:val="008E38B2"/>
    <w:rsid w:val="008E3998"/>
    <w:rsid w:val="008E3A53"/>
    <w:rsid w:val="008E4002"/>
    <w:rsid w:val="008E40E2"/>
    <w:rsid w:val="008E43C2"/>
    <w:rsid w:val="008E464A"/>
    <w:rsid w:val="008E4652"/>
    <w:rsid w:val="008E493A"/>
    <w:rsid w:val="008E4F50"/>
    <w:rsid w:val="008E4FF2"/>
    <w:rsid w:val="008E5504"/>
    <w:rsid w:val="008E56D9"/>
    <w:rsid w:val="008E5992"/>
    <w:rsid w:val="008E5B93"/>
    <w:rsid w:val="008E5D65"/>
    <w:rsid w:val="008E5DDD"/>
    <w:rsid w:val="008E5DF6"/>
    <w:rsid w:val="008E616D"/>
    <w:rsid w:val="008E6276"/>
    <w:rsid w:val="008E6A52"/>
    <w:rsid w:val="008E7021"/>
    <w:rsid w:val="008E79DA"/>
    <w:rsid w:val="008E7B9A"/>
    <w:rsid w:val="008F0411"/>
    <w:rsid w:val="008F0A15"/>
    <w:rsid w:val="008F0D20"/>
    <w:rsid w:val="008F0D28"/>
    <w:rsid w:val="008F0E6F"/>
    <w:rsid w:val="008F0E7C"/>
    <w:rsid w:val="008F10CF"/>
    <w:rsid w:val="008F1FF7"/>
    <w:rsid w:val="008F20E8"/>
    <w:rsid w:val="008F2399"/>
    <w:rsid w:val="008F23CA"/>
    <w:rsid w:val="008F23DE"/>
    <w:rsid w:val="008F25CB"/>
    <w:rsid w:val="008F26A9"/>
    <w:rsid w:val="008F2D42"/>
    <w:rsid w:val="008F31C5"/>
    <w:rsid w:val="008F31CD"/>
    <w:rsid w:val="008F368E"/>
    <w:rsid w:val="008F393B"/>
    <w:rsid w:val="008F39BB"/>
    <w:rsid w:val="008F400F"/>
    <w:rsid w:val="008F4B3D"/>
    <w:rsid w:val="008F53D8"/>
    <w:rsid w:val="008F6049"/>
    <w:rsid w:val="008F67D6"/>
    <w:rsid w:val="008F6CDE"/>
    <w:rsid w:val="008F6F2C"/>
    <w:rsid w:val="008F7665"/>
    <w:rsid w:val="008F76C5"/>
    <w:rsid w:val="009000CE"/>
    <w:rsid w:val="00900473"/>
    <w:rsid w:val="00900707"/>
    <w:rsid w:val="00900941"/>
    <w:rsid w:val="00900A3F"/>
    <w:rsid w:val="00900AD9"/>
    <w:rsid w:val="00900BB4"/>
    <w:rsid w:val="00900D6E"/>
    <w:rsid w:val="00900F8A"/>
    <w:rsid w:val="00901221"/>
    <w:rsid w:val="00901223"/>
    <w:rsid w:val="009013B7"/>
    <w:rsid w:val="0090186F"/>
    <w:rsid w:val="009018CE"/>
    <w:rsid w:val="00901D89"/>
    <w:rsid w:val="0090274D"/>
    <w:rsid w:val="00902931"/>
    <w:rsid w:val="0090295E"/>
    <w:rsid w:val="009029F9"/>
    <w:rsid w:val="0090376C"/>
    <w:rsid w:val="00903A4F"/>
    <w:rsid w:val="009045F3"/>
    <w:rsid w:val="009048FE"/>
    <w:rsid w:val="00904A88"/>
    <w:rsid w:val="009050FB"/>
    <w:rsid w:val="009053B8"/>
    <w:rsid w:val="00905819"/>
    <w:rsid w:val="00905E22"/>
    <w:rsid w:val="009060FB"/>
    <w:rsid w:val="00906F26"/>
    <w:rsid w:val="009072DC"/>
    <w:rsid w:val="0090766C"/>
    <w:rsid w:val="009078FF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431"/>
    <w:rsid w:val="009155B4"/>
    <w:rsid w:val="0091586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9A0"/>
    <w:rsid w:val="00917A1B"/>
    <w:rsid w:val="00917F1D"/>
    <w:rsid w:val="00920036"/>
    <w:rsid w:val="009205E0"/>
    <w:rsid w:val="00920694"/>
    <w:rsid w:val="00920A75"/>
    <w:rsid w:val="00920B20"/>
    <w:rsid w:val="00921298"/>
    <w:rsid w:val="009212E5"/>
    <w:rsid w:val="0092151C"/>
    <w:rsid w:val="0092154F"/>
    <w:rsid w:val="009216C5"/>
    <w:rsid w:val="00921ADB"/>
    <w:rsid w:val="00921D18"/>
    <w:rsid w:val="0092268E"/>
    <w:rsid w:val="009233DE"/>
    <w:rsid w:val="009237D5"/>
    <w:rsid w:val="00923D6B"/>
    <w:rsid w:val="00923ED0"/>
    <w:rsid w:val="00924296"/>
    <w:rsid w:val="00924356"/>
    <w:rsid w:val="00924765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CDA"/>
    <w:rsid w:val="00930E90"/>
    <w:rsid w:val="0093152C"/>
    <w:rsid w:val="00931615"/>
    <w:rsid w:val="00931663"/>
    <w:rsid w:val="00931762"/>
    <w:rsid w:val="00931912"/>
    <w:rsid w:val="00931A83"/>
    <w:rsid w:val="009322CE"/>
    <w:rsid w:val="00932486"/>
    <w:rsid w:val="00932741"/>
    <w:rsid w:val="00932AC5"/>
    <w:rsid w:val="00932D87"/>
    <w:rsid w:val="009332D7"/>
    <w:rsid w:val="00933480"/>
    <w:rsid w:val="0093390F"/>
    <w:rsid w:val="00934593"/>
    <w:rsid w:val="00934669"/>
    <w:rsid w:val="009346D2"/>
    <w:rsid w:val="009358E4"/>
    <w:rsid w:val="00935A39"/>
    <w:rsid w:val="009361FC"/>
    <w:rsid w:val="00936B36"/>
    <w:rsid w:val="00936FCD"/>
    <w:rsid w:val="009370B8"/>
    <w:rsid w:val="00937572"/>
    <w:rsid w:val="00937C9C"/>
    <w:rsid w:val="00937CE0"/>
    <w:rsid w:val="00940287"/>
    <w:rsid w:val="00940289"/>
    <w:rsid w:val="009403A8"/>
    <w:rsid w:val="00940538"/>
    <w:rsid w:val="009406CB"/>
    <w:rsid w:val="00940D2C"/>
    <w:rsid w:val="009415A2"/>
    <w:rsid w:val="00941A68"/>
    <w:rsid w:val="00941C45"/>
    <w:rsid w:val="009420C0"/>
    <w:rsid w:val="0094217C"/>
    <w:rsid w:val="00942A43"/>
    <w:rsid w:val="00942F92"/>
    <w:rsid w:val="00942FEB"/>
    <w:rsid w:val="00943066"/>
    <w:rsid w:val="00943258"/>
    <w:rsid w:val="00943510"/>
    <w:rsid w:val="0094437D"/>
    <w:rsid w:val="0094439F"/>
    <w:rsid w:val="009448F0"/>
    <w:rsid w:val="00945301"/>
    <w:rsid w:val="00946175"/>
    <w:rsid w:val="00946ADC"/>
    <w:rsid w:val="00946B61"/>
    <w:rsid w:val="0094737E"/>
    <w:rsid w:val="009474FD"/>
    <w:rsid w:val="00947769"/>
    <w:rsid w:val="0094776D"/>
    <w:rsid w:val="00947A67"/>
    <w:rsid w:val="00950623"/>
    <w:rsid w:val="00950807"/>
    <w:rsid w:val="00950850"/>
    <w:rsid w:val="0095115D"/>
    <w:rsid w:val="009516DF"/>
    <w:rsid w:val="00951C25"/>
    <w:rsid w:val="0095255F"/>
    <w:rsid w:val="0095284D"/>
    <w:rsid w:val="00952AD3"/>
    <w:rsid w:val="00953095"/>
    <w:rsid w:val="00953229"/>
    <w:rsid w:val="00953578"/>
    <w:rsid w:val="00953775"/>
    <w:rsid w:val="00953AB1"/>
    <w:rsid w:val="00954275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8E"/>
    <w:rsid w:val="009570F2"/>
    <w:rsid w:val="00957257"/>
    <w:rsid w:val="00957801"/>
    <w:rsid w:val="009601B5"/>
    <w:rsid w:val="00960890"/>
    <w:rsid w:val="00960A49"/>
    <w:rsid w:val="00960D75"/>
    <w:rsid w:val="0096125C"/>
    <w:rsid w:val="00961656"/>
    <w:rsid w:val="00961C08"/>
    <w:rsid w:val="00961D6A"/>
    <w:rsid w:val="00962560"/>
    <w:rsid w:val="00962891"/>
    <w:rsid w:val="00962930"/>
    <w:rsid w:val="00962F30"/>
    <w:rsid w:val="0096323F"/>
    <w:rsid w:val="009638FB"/>
    <w:rsid w:val="00963AE0"/>
    <w:rsid w:val="00964649"/>
    <w:rsid w:val="00964E09"/>
    <w:rsid w:val="00964E1E"/>
    <w:rsid w:val="00965108"/>
    <w:rsid w:val="00965A7B"/>
    <w:rsid w:val="0096661C"/>
    <w:rsid w:val="009672BE"/>
    <w:rsid w:val="0096778D"/>
    <w:rsid w:val="009677CE"/>
    <w:rsid w:val="00970253"/>
    <w:rsid w:val="00970472"/>
    <w:rsid w:val="00970556"/>
    <w:rsid w:val="00970855"/>
    <w:rsid w:val="00970A39"/>
    <w:rsid w:val="00970DCF"/>
    <w:rsid w:val="0097141D"/>
    <w:rsid w:val="00971BB6"/>
    <w:rsid w:val="00971E58"/>
    <w:rsid w:val="009723BC"/>
    <w:rsid w:val="00972B90"/>
    <w:rsid w:val="00972F13"/>
    <w:rsid w:val="0097318A"/>
    <w:rsid w:val="0097366D"/>
    <w:rsid w:val="00973C51"/>
    <w:rsid w:val="00974062"/>
    <w:rsid w:val="00974175"/>
    <w:rsid w:val="009741AF"/>
    <w:rsid w:val="00974E1F"/>
    <w:rsid w:val="00975328"/>
    <w:rsid w:val="009753BC"/>
    <w:rsid w:val="0097596F"/>
    <w:rsid w:val="00975A43"/>
    <w:rsid w:val="00975C2E"/>
    <w:rsid w:val="00975E8D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56C"/>
    <w:rsid w:val="00980D49"/>
    <w:rsid w:val="00981003"/>
    <w:rsid w:val="00981488"/>
    <w:rsid w:val="009819FE"/>
    <w:rsid w:val="00981C35"/>
    <w:rsid w:val="00981E35"/>
    <w:rsid w:val="00982089"/>
    <w:rsid w:val="009821C3"/>
    <w:rsid w:val="00982246"/>
    <w:rsid w:val="00982578"/>
    <w:rsid w:val="0098296D"/>
    <w:rsid w:val="00982B83"/>
    <w:rsid w:val="009836AF"/>
    <w:rsid w:val="009836EC"/>
    <w:rsid w:val="00983FDC"/>
    <w:rsid w:val="00984085"/>
    <w:rsid w:val="009842EE"/>
    <w:rsid w:val="00984C23"/>
    <w:rsid w:val="009851A7"/>
    <w:rsid w:val="00985354"/>
    <w:rsid w:val="00985D0A"/>
    <w:rsid w:val="00985D2E"/>
    <w:rsid w:val="00985E3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3BD"/>
    <w:rsid w:val="00987497"/>
    <w:rsid w:val="0099022B"/>
    <w:rsid w:val="00990260"/>
    <w:rsid w:val="00990670"/>
    <w:rsid w:val="009908B1"/>
    <w:rsid w:val="00990A03"/>
    <w:rsid w:val="00990BC5"/>
    <w:rsid w:val="00990C1E"/>
    <w:rsid w:val="00990D4F"/>
    <w:rsid w:val="00990D5B"/>
    <w:rsid w:val="009912E7"/>
    <w:rsid w:val="00991769"/>
    <w:rsid w:val="00991923"/>
    <w:rsid w:val="00991C81"/>
    <w:rsid w:val="00992227"/>
    <w:rsid w:val="00992BEB"/>
    <w:rsid w:val="00992E2C"/>
    <w:rsid w:val="00993035"/>
    <w:rsid w:val="00993602"/>
    <w:rsid w:val="009940A5"/>
    <w:rsid w:val="0099481E"/>
    <w:rsid w:val="00994C79"/>
    <w:rsid w:val="00994CE9"/>
    <w:rsid w:val="009952AC"/>
    <w:rsid w:val="009955D1"/>
    <w:rsid w:val="009961CF"/>
    <w:rsid w:val="00996A34"/>
    <w:rsid w:val="00996E77"/>
    <w:rsid w:val="0099706F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184"/>
    <w:rsid w:val="009A47F0"/>
    <w:rsid w:val="009A4E77"/>
    <w:rsid w:val="009A545A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2811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975"/>
    <w:rsid w:val="009B5BD9"/>
    <w:rsid w:val="009B5D7C"/>
    <w:rsid w:val="009B6075"/>
    <w:rsid w:val="009B6371"/>
    <w:rsid w:val="009B7BD5"/>
    <w:rsid w:val="009B7DF5"/>
    <w:rsid w:val="009B7E87"/>
    <w:rsid w:val="009C0545"/>
    <w:rsid w:val="009C0747"/>
    <w:rsid w:val="009C07CF"/>
    <w:rsid w:val="009C096F"/>
    <w:rsid w:val="009C110E"/>
    <w:rsid w:val="009C1B1C"/>
    <w:rsid w:val="009C1C88"/>
    <w:rsid w:val="009C1CBB"/>
    <w:rsid w:val="009C1F66"/>
    <w:rsid w:val="009C1FB7"/>
    <w:rsid w:val="009C1FC5"/>
    <w:rsid w:val="009C1FDF"/>
    <w:rsid w:val="009C2375"/>
    <w:rsid w:val="009C285C"/>
    <w:rsid w:val="009C2B09"/>
    <w:rsid w:val="009C3BAE"/>
    <w:rsid w:val="009C3C11"/>
    <w:rsid w:val="009C4289"/>
    <w:rsid w:val="009C44BA"/>
    <w:rsid w:val="009C46A0"/>
    <w:rsid w:val="009C4CAD"/>
    <w:rsid w:val="009C5054"/>
    <w:rsid w:val="009C53F8"/>
    <w:rsid w:val="009C58F7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C7F48"/>
    <w:rsid w:val="009D0020"/>
    <w:rsid w:val="009D07CD"/>
    <w:rsid w:val="009D08A2"/>
    <w:rsid w:val="009D0A90"/>
    <w:rsid w:val="009D0F44"/>
    <w:rsid w:val="009D1023"/>
    <w:rsid w:val="009D1102"/>
    <w:rsid w:val="009D12E2"/>
    <w:rsid w:val="009D158B"/>
    <w:rsid w:val="009D1760"/>
    <w:rsid w:val="009D1B5D"/>
    <w:rsid w:val="009D1BC4"/>
    <w:rsid w:val="009D1DCE"/>
    <w:rsid w:val="009D2B15"/>
    <w:rsid w:val="009D2CEE"/>
    <w:rsid w:val="009D34B9"/>
    <w:rsid w:val="009D358F"/>
    <w:rsid w:val="009D3A4F"/>
    <w:rsid w:val="009D3D52"/>
    <w:rsid w:val="009D3D5F"/>
    <w:rsid w:val="009D3FAE"/>
    <w:rsid w:val="009D3FCF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10B"/>
    <w:rsid w:val="009D7241"/>
    <w:rsid w:val="009D7244"/>
    <w:rsid w:val="009D7617"/>
    <w:rsid w:val="009D7991"/>
    <w:rsid w:val="009D7B4B"/>
    <w:rsid w:val="009D7CEE"/>
    <w:rsid w:val="009D7D81"/>
    <w:rsid w:val="009E00B7"/>
    <w:rsid w:val="009E01E6"/>
    <w:rsid w:val="009E0528"/>
    <w:rsid w:val="009E05CD"/>
    <w:rsid w:val="009E13FF"/>
    <w:rsid w:val="009E194B"/>
    <w:rsid w:val="009E1A94"/>
    <w:rsid w:val="009E227E"/>
    <w:rsid w:val="009E23F8"/>
    <w:rsid w:val="009E2E11"/>
    <w:rsid w:val="009E3D5A"/>
    <w:rsid w:val="009E3E3F"/>
    <w:rsid w:val="009E41D7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A1"/>
    <w:rsid w:val="009E73F2"/>
    <w:rsid w:val="009E76B4"/>
    <w:rsid w:val="009E795C"/>
    <w:rsid w:val="009E7B2B"/>
    <w:rsid w:val="009E7CB7"/>
    <w:rsid w:val="009F0771"/>
    <w:rsid w:val="009F126F"/>
    <w:rsid w:val="009F127F"/>
    <w:rsid w:val="009F1BA7"/>
    <w:rsid w:val="009F1D89"/>
    <w:rsid w:val="009F1F75"/>
    <w:rsid w:val="009F2441"/>
    <w:rsid w:val="009F2623"/>
    <w:rsid w:val="009F2D46"/>
    <w:rsid w:val="009F2FBC"/>
    <w:rsid w:val="009F3046"/>
    <w:rsid w:val="009F3188"/>
    <w:rsid w:val="009F31BC"/>
    <w:rsid w:val="009F35B6"/>
    <w:rsid w:val="009F39E6"/>
    <w:rsid w:val="009F3D3B"/>
    <w:rsid w:val="009F3E54"/>
    <w:rsid w:val="009F425D"/>
    <w:rsid w:val="009F426A"/>
    <w:rsid w:val="009F44DA"/>
    <w:rsid w:val="009F4603"/>
    <w:rsid w:val="009F4632"/>
    <w:rsid w:val="009F5BE9"/>
    <w:rsid w:val="009F5C49"/>
    <w:rsid w:val="009F5E00"/>
    <w:rsid w:val="009F5E2D"/>
    <w:rsid w:val="009F5EA4"/>
    <w:rsid w:val="009F6153"/>
    <w:rsid w:val="009F61D1"/>
    <w:rsid w:val="009F6226"/>
    <w:rsid w:val="009F6E0A"/>
    <w:rsid w:val="009F6F35"/>
    <w:rsid w:val="009F7683"/>
    <w:rsid w:val="00A00342"/>
    <w:rsid w:val="00A0048A"/>
    <w:rsid w:val="00A00748"/>
    <w:rsid w:val="00A00988"/>
    <w:rsid w:val="00A00CE7"/>
    <w:rsid w:val="00A0164F"/>
    <w:rsid w:val="00A01BA4"/>
    <w:rsid w:val="00A01D5A"/>
    <w:rsid w:val="00A022EB"/>
    <w:rsid w:val="00A025CE"/>
    <w:rsid w:val="00A02EF1"/>
    <w:rsid w:val="00A0332B"/>
    <w:rsid w:val="00A03382"/>
    <w:rsid w:val="00A03A38"/>
    <w:rsid w:val="00A04145"/>
    <w:rsid w:val="00A044FA"/>
    <w:rsid w:val="00A05215"/>
    <w:rsid w:val="00A0533B"/>
    <w:rsid w:val="00A056E3"/>
    <w:rsid w:val="00A05D27"/>
    <w:rsid w:val="00A05D38"/>
    <w:rsid w:val="00A06272"/>
    <w:rsid w:val="00A064B8"/>
    <w:rsid w:val="00A06FF1"/>
    <w:rsid w:val="00A07046"/>
    <w:rsid w:val="00A0730C"/>
    <w:rsid w:val="00A0744E"/>
    <w:rsid w:val="00A07470"/>
    <w:rsid w:val="00A074DE"/>
    <w:rsid w:val="00A0750B"/>
    <w:rsid w:val="00A0761B"/>
    <w:rsid w:val="00A07981"/>
    <w:rsid w:val="00A07FD8"/>
    <w:rsid w:val="00A10143"/>
    <w:rsid w:val="00A10366"/>
    <w:rsid w:val="00A10774"/>
    <w:rsid w:val="00A1102D"/>
    <w:rsid w:val="00A11053"/>
    <w:rsid w:val="00A11EB2"/>
    <w:rsid w:val="00A11F35"/>
    <w:rsid w:val="00A121D2"/>
    <w:rsid w:val="00A128BE"/>
    <w:rsid w:val="00A12BB3"/>
    <w:rsid w:val="00A13022"/>
    <w:rsid w:val="00A13107"/>
    <w:rsid w:val="00A132BC"/>
    <w:rsid w:val="00A13658"/>
    <w:rsid w:val="00A136CE"/>
    <w:rsid w:val="00A13D01"/>
    <w:rsid w:val="00A13DF2"/>
    <w:rsid w:val="00A13F06"/>
    <w:rsid w:val="00A14232"/>
    <w:rsid w:val="00A147A7"/>
    <w:rsid w:val="00A14EAB"/>
    <w:rsid w:val="00A14F83"/>
    <w:rsid w:val="00A1526C"/>
    <w:rsid w:val="00A1527F"/>
    <w:rsid w:val="00A153FE"/>
    <w:rsid w:val="00A15890"/>
    <w:rsid w:val="00A15CA5"/>
    <w:rsid w:val="00A165E7"/>
    <w:rsid w:val="00A170D4"/>
    <w:rsid w:val="00A1732B"/>
    <w:rsid w:val="00A1756D"/>
    <w:rsid w:val="00A177FE"/>
    <w:rsid w:val="00A20031"/>
    <w:rsid w:val="00A2042C"/>
    <w:rsid w:val="00A20898"/>
    <w:rsid w:val="00A20ED2"/>
    <w:rsid w:val="00A2102E"/>
    <w:rsid w:val="00A21358"/>
    <w:rsid w:val="00A214C7"/>
    <w:rsid w:val="00A21A70"/>
    <w:rsid w:val="00A21A9C"/>
    <w:rsid w:val="00A21AF9"/>
    <w:rsid w:val="00A22205"/>
    <w:rsid w:val="00A22434"/>
    <w:rsid w:val="00A225BC"/>
    <w:rsid w:val="00A2266E"/>
    <w:rsid w:val="00A22B58"/>
    <w:rsid w:val="00A22FAA"/>
    <w:rsid w:val="00A23A7A"/>
    <w:rsid w:val="00A23D89"/>
    <w:rsid w:val="00A243D2"/>
    <w:rsid w:val="00A245DD"/>
    <w:rsid w:val="00A24D62"/>
    <w:rsid w:val="00A253A5"/>
    <w:rsid w:val="00A25841"/>
    <w:rsid w:val="00A25BFA"/>
    <w:rsid w:val="00A25F25"/>
    <w:rsid w:val="00A268B2"/>
    <w:rsid w:val="00A26FE6"/>
    <w:rsid w:val="00A274E9"/>
    <w:rsid w:val="00A27501"/>
    <w:rsid w:val="00A27EF9"/>
    <w:rsid w:val="00A300C8"/>
    <w:rsid w:val="00A303E3"/>
    <w:rsid w:val="00A30AD8"/>
    <w:rsid w:val="00A30CDD"/>
    <w:rsid w:val="00A30DCF"/>
    <w:rsid w:val="00A31384"/>
    <w:rsid w:val="00A315F7"/>
    <w:rsid w:val="00A31D7A"/>
    <w:rsid w:val="00A31E6B"/>
    <w:rsid w:val="00A31F37"/>
    <w:rsid w:val="00A321DB"/>
    <w:rsid w:val="00A32407"/>
    <w:rsid w:val="00A325F2"/>
    <w:rsid w:val="00A32842"/>
    <w:rsid w:val="00A3286C"/>
    <w:rsid w:val="00A32E7D"/>
    <w:rsid w:val="00A34173"/>
    <w:rsid w:val="00A352D0"/>
    <w:rsid w:val="00A35681"/>
    <w:rsid w:val="00A36741"/>
    <w:rsid w:val="00A36777"/>
    <w:rsid w:val="00A36E0A"/>
    <w:rsid w:val="00A3716E"/>
    <w:rsid w:val="00A40034"/>
    <w:rsid w:val="00A40205"/>
    <w:rsid w:val="00A40655"/>
    <w:rsid w:val="00A414FB"/>
    <w:rsid w:val="00A41DBD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45B"/>
    <w:rsid w:val="00A455E3"/>
    <w:rsid w:val="00A46495"/>
    <w:rsid w:val="00A476F3"/>
    <w:rsid w:val="00A47888"/>
    <w:rsid w:val="00A47958"/>
    <w:rsid w:val="00A47DFB"/>
    <w:rsid w:val="00A47F5C"/>
    <w:rsid w:val="00A5008F"/>
    <w:rsid w:val="00A501E1"/>
    <w:rsid w:val="00A5029F"/>
    <w:rsid w:val="00A5052E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57FD8"/>
    <w:rsid w:val="00A604BC"/>
    <w:rsid w:val="00A605E0"/>
    <w:rsid w:val="00A607E9"/>
    <w:rsid w:val="00A60853"/>
    <w:rsid w:val="00A60C82"/>
    <w:rsid w:val="00A60E85"/>
    <w:rsid w:val="00A60FD7"/>
    <w:rsid w:val="00A61825"/>
    <w:rsid w:val="00A61A74"/>
    <w:rsid w:val="00A61B70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89B"/>
    <w:rsid w:val="00A669BC"/>
    <w:rsid w:val="00A672BA"/>
    <w:rsid w:val="00A67538"/>
    <w:rsid w:val="00A67C96"/>
    <w:rsid w:val="00A70100"/>
    <w:rsid w:val="00A7014C"/>
    <w:rsid w:val="00A7018A"/>
    <w:rsid w:val="00A70CDD"/>
    <w:rsid w:val="00A70D6D"/>
    <w:rsid w:val="00A70F9E"/>
    <w:rsid w:val="00A710AA"/>
    <w:rsid w:val="00A7154E"/>
    <w:rsid w:val="00A71714"/>
    <w:rsid w:val="00A718C8"/>
    <w:rsid w:val="00A72985"/>
    <w:rsid w:val="00A73B3B"/>
    <w:rsid w:val="00A73CD1"/>
    <w:rsid w:val="00A73EE3"/>
    <w:rsid w:val="00A74087"/>
    <w:rsid w:val="00A740DA"/>
    <w:rsid w:val="00A74C9E"/>
    <w:rsid w:val="00A74FCD"/>
    <w:rsid w:val="00A7631D"/>
    <w:rsid w:val="00A7661C"/>
    <w:rsid w:val="00A76EB2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DAD"/>
    <w:rsid w:val="00A81F6A"/>
    <w:rsid w:val="00A8205F"/>
    <w:rsid w:val="00A8228F"/>
    <w:rsid w:val="00A82A46"/>
    <w:rsid w:val="00A82FA9"/>
    <w:rsid w:val="00A833C0"/>
    <w:rsid w:val="00A83469"/>
    <w:rsid w:val="00A840C8"/>
    <w:rsid w:val="00A84180"/>
    <w:rsid w:val="00A84537"/>
    <w:rsid w:val="00A8466A"/>
    <w:rsid w:val="00A846EE"/>
    <w:rsid w:val="00A84AD9"/>
    <w:rsid w:val="00A84BD4"/>
    <w:rsid w:val="00A84BEA"/>
    <w:rsid w:val="00A8536F"/>
    <w:rsid w:val="00A854DC"/>
    <w:rsid w:val="00A8558C"/>
    <w:rsid w:val="00A85A8C"/>
    <w:rsid w:val="00A85BFE"/>
    <w:rsid w:val="00A85CF6"/>
    <w:rsid w:val="00A8603B"/>
    <w:rsid w:val="00A86D01"/>
    <w:rsid w:val="00A86DE6"/>
    <w:rsid w:val="00A8704C"/>
    <w:rsid w:val="00A87128"/>
    <w:rsid w:val="00A8756F"/>
    <w:rsid w:val="00A875DC"/>
    <w:rsid w:val="00A87881"/>
    <w:rsid w:val="00A87E6D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17F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9DD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97F7A"/>
    <w:rsid w:val="00AA0FDC"/>
    <w:rsid w:val="00AA145F"/>
    <w:rsid w:val="00AA16F1"/>
    <w:rsid w:val="00AA1912"/>
    <w:rsid w:val="00AA1B9B"/>
    <w:rsid w:val="00AA307B"/>
    <w:rsid w:val="00AA378B"/>
    <w:rsid w:val="00AA427C"/>
    <w:rsid w:val="00AA4592"/>
    <w:rsid w:val="00AA4699"/>
    <w:rsid w:val="00AA4887"/>
    <w:rsid w:val="00AA48F7"/>
    <w:rsid w:val="00AA49B2"/>
    <w:rsid w:val="00AA4A99"/>
    <w:rsid w:val="00AA4DF8"/>
    <w:rsid w:val="00AA4E43"/>
    <w:rsid w:val="00AA55B1"/>
    <w:rsid w:val="00AA563E"/>
    <w:rsid w:val="00AA5ED0"/>
    <w:rsid w:val="00AA6CD1"/>
    <w:rsid w:val="00AA78CE"/>
    <w:rsid w:val="00AA7A87"/>
    <w:rsid w:val="00AA7EB7"/>
    <w:rsid w:val="00AB0936"/>
    <w:rsid w:val="00AB0C0D"/>
    <w:rsid w:val="00AB1A75"/>
    <w:rsid w:val="00AB26EB"/>
    <w:rsid w:val="00AB2E4E"/>
    <w:rsid w:val="00AB2E60"/>
    <w:rsid w:val="00AB3844"/>
    <w:rsid w:val="00AB38B2"/>
    <w:rsid w:val="00AB3901"/>
    <w:rsid w:val="00AB3909"/>
    <w:rsid w:val="00AB3A66"/>
    <w:rsid w:val="00AB437E"/>
    <w:rsid w:val="00AB460E"/>
    <w:rsid w:val="00AB4872"/>
    <w:rsid w:val="00AB4E41"/>
    <w:rsid w:val="00AB5763"/>
    <w:rsid w:val="00AB5C59"/>
    <w:rsid w:val="00AB6116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726"/>
    <w:rsid w:val="00AC2C3F"/>
    <w:rsid w:val="00AC2D0F"/>
    <w:rsid w:val="00AC2D9F"/>
    <w:rsid w:val="00AC2DD7"/>
    <w:rsid w:val="00AC38CD"/>
    <w:rsid w:val="00AC4AC8"/>
    <w:rsid w:val="00AC58B3"/>
    <w:rsid w:val="00AC66B3"/>
    <w:rsid w:val="00AC66D1"/>
    <w:rsid w:val="00AC6891"/>
    <w:rsid w:val="00AC6AF3"/>
    <w:rsid w:val="00AC6F2D"/>
    <w:rsid w:val="00AC70E9"/>
    <w:rsid w:val="00AC75EF"/>
    <w:rsid w:val="00AC7D96"/>
    <w:rsid w:val="00AC7DB7"/>
    <w:rsid w:val="00AC7E49"/>
    <w:rsid w:val="00AD01A5"/>
    <w:rsid w:val="00AD04A1"/>
    <w:rsid w:val="00AD0CC0"/>
    <w:rsid w:val="00AD0F59"/>
    <w:rsid w:val="00AD147D"/>
    <w:rsid w:val="00AD15C5"/>
    <w:rsid w:val="00AD1E82"/>
    <w:rsid w:val="00AD208F"/>
    <w:rsid w:val="00AD21DE"/>
    <w:rsid w:val="00AD30DB"/>
    <w:rsid w:val="00AD3EAA"/>
    <w:rsid w:val="00AD4186"/>
    <w:rsid w:val="00AD44B6"/>
    <w:rsid w:val="00AD4E36"/>
    <w:rsid w:val="00AD5AF4"/>
    <w:rsid w:val="00AD645E"/>
    <w:rsid w:val="00AD6578"/>
    <w:rsid w:val="00AD6630"/>
    <w:rsid w:val="00AD6660"/>
    <w:rsid w:val="00AD66B7"/>
    <w:rsid w:val="00AD6B24"/>
    <w:rsid w:val="00AD6D87"/>
    <w:rsid w:val="00AD741E"/>
    <w:rsid w:val="00AD77DC"/>
    <w:rsid w:val="00AE102B"/>
    <w:rsid w:val="00AE14AF"/>
    <w:rsid w:val="00AE361D"/>
    <w:rsid w:val="00AE3FE1"/>
    <w:rsid w:val="00AE4031"/>
    <w:rsid w:val="00AE40DC"/>
    <w:rsid w:val="00AE45ED"/>
    <w:rsid w:val="00AE470C"/>
    <w:rsid w:val="00AE4D9A"/>
    <w:rsid w:val="00AE4F81"/>
    <w:rsid w:val="00AE560F"/>
    <w:rsid w:val="00AE57EC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396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1FDB"/>
    <w:rsid w:val="00B02096"/>
    <w:rsid w:val="00B02335"/>
    <w:rsid w:val="00B02C85"/>
    <w:rsid w:val="00B02EB2"/>
    <w:rsid w:val="00B02EC7"/>
    <w:rsid w:val="00B0315F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6E94"/>
    <w:rsid w:val="00B071A1"/>
    <w:rsid w:val="00B07662"/>
    <w:rsid w:val="00B076E9"/>
    <w:rsid w:val="00B0788D"/>
    <w:rsid w:val="00B07A4C"/>
    <w:rsid w:val="00B07EA9"/>
    <w:rsid w:val="00B10539"/>
    <w:rsid w:val="00B10CD3"/>
    <w:rsid w:val="00B11032"/>
    <w:rsid w:val="00B11127"/>
    <w:rsid w:val="00B11D02"/>
    <w:rsid w:val="00B11F3E"/>
    <w:rsid w:val="00B11FF3"/>
    <w:rsid w:val="00B129BF"/>
    <w:rsid w:val="00B12E6F"/>
    <w:rsid w:val="00B12F0F"/>
    <w:rsid w:val="00B1479C"/>
    <w:rsid w:val="00B14812"/>
    <w:rsid w:val="00B14A7D"/>
    <w:rsid w:val="00B14C1B"/>
    <w:rsid w:val="00B152EE"/>
    <w:rsid w:val="00B15498"/>
    <w:rsid w:val="00B15695"/>
    <w:rsid w:val="00B1679C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5975"/>
    <w:rsid w:val="00B25C2C"/>
    <w:rsid w:val="00B25F47"/>
    <w:rsid w:val="00B262B7"/>
    <w:rsid w:val="00B26B93"/>
    <w:rsid w:val="00B2771D"/>
    <w:rsid w:val="00B279B0"/>
    <w:rsid w:val="00B27C81"/>
    <w:rsid w:val="00B27E1D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7EE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08BE"/>
    <w:rsid w:val="00B40E36"/>
    <w:rsid w:val="00B410B7"/>
    <w:rsid w:val="00B414C9"/>
    <w:rsid w:val="00B41641"/>
    <w:rsid w:val="00B42112"/>
    <w:rsid w:val="00B42689"/>
    <w:rsid w:val="00B426B3"/>
    <w:rsid w:val="00B427FD"/>
    <w:rsid w:val="00B43268"/>
    <w:rsid w:val="00B4394E"/>
    <w:rsid w:val="00B43CAF"/>
    <w:rsid w:val="00B44134"/>
    <w:rsid w:val="00B4496F"/>
    <w:rsid w:val="00B44A5F"/>
    <w:rsid w:val="00B45771"/>
    <w:rsid w:val="00B4602F"/>
    <w:rsid w:val="00B46060"/>
    <w:rsid w:val="00B462A4"/>
    <w:rsid w:val="00B46669"/>
    <w:rsid w:val="00B46743"/>
    <w:rsid w:val="00B4703D"/>
    <w:rsid w:val="00B4743C"/>
    <w:rsid w:val="00B4745A"/>
    <w:rsid w:val="00B4752B"/>
    <w:rsid w:val="00B504E2"/>
    <w:rsid w:val="00B50887"/>
    <w:rsid w:val="00B50E6C"/>
    <w:rsid w:val="00B514A8"/>
    <w:rsid w:val="00B51518"/>
    <w:rsid w:val="00B5174A"/>
    <w:rsid w:val="00B51C7F"/>
    <w:rsid w:val="00B52247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AF2"/>
    <w:rsid w:val="00B56BE0"/>
    <w:rsid w:val="00B56C8C"/>
    <w:rsid w:val="00B56D7B"/>
    <w:rsid w:val="00B57553"/>
    <w:rsid w:val="00B57833"/>
    <w:rsid w:val="00B5797A"/>
    <w:rsid w:val="00B579DC"/>
    <w:rsid w:val="00B601CF"/>
    <w:rsid w:val="00B6022B"/>
    <w:rsid w:val="00B608CC"/>
    <w:rsid w:val="00B60B19"/>
    <w:rsid w:val="00B60E3A"/>
    <w:rsid w:val="00B60E7D"/>
    <w:rsid w:val="00B6107C"/>
    <w:rsid w:val="00B615CE"/>
    <w:rsid w:val="00B6196D"/>
    <w:rsid w:val="00B61B20"/>
    <w:rsid w:val="00B61EDC"/>
    <w:rsid w:val="00B627A6"/>
    <w:rsid w:val="00B62AC5"/>
    <w:rsid w:val="00B62D42"/>
    <w:rsid w:val="00B62F36"/>
    <w:rsid w:val="00B63A15"/>
    <w:rsid w:val="00B63E70"/>
    <w:rsid w:val="00B63FBE"/>
    <w:rsid w:val="00B64214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14"/>
    <w:rsid w:val="00B668C9"/>
    <w:rsid w:val="00B66995"/>
    <w:rsid w:val="00B66B5B"/>
    <w:rsid w:val="00B66BF1"/>
    <w:rsid w:val="00B66D69"/>
    <w:rsid w:val="00B671B8"/>
    <w:rsid w:val="00B67952"/>
    <w:rsid w:val="00B679A4"/>
    <w:rsid w:val="00B67AFE"/>
    <w:rsid w:val="00B67BED"/>
    <w:rsid w:val="00B67C6E"/>
    <w:rsid w:val="00B70672"/>
    <w:rsid w:val="00B70D19"/>
    <w:rsid w:val="00B7113F"/>
    <w:rsid w:val="00B720D4"/>
    <w:rsid w:val="00B72277"/>
    <w:rsid w:val="00B728DD"/>
    <w:rsid w:val="00B72BA7"/>
    <w:rsid w:val="00B72F30"/>
    <w:rsid w:val="00B73835"/>
    <w:rsid w:val="00B739E2"/>
    <w:rsid w:val="00B73BAE"/>
    <w:rsid w:val="00B73D83"/>
    <w:rsid w:val="00B74528"/>
    <w:rsid w:val="00B7474A"/>
    <w:rsid w:val="00B74D10"/>
    <w:rsid w:val="00B74DA2"/>
    <w:rsid w:val="00B74FE2"/>
    <w:rsid w:val="00B7518F"/>
    <w:rsid w:val="00B7527A"/>
    <w:rsid w:val="00B757F3"/>
    <w:rsid w:val="00B75834"/>
    <w:rsid w:val="00B758E9"/>
    <w:rsid w:val="00B75924"/>
    <w:rsid w:val="00B760D9"/>
    <w:rsid w:val="00B76696"/>
    <w:rsid w:val="00B769B5"/>
    <w:rsid w:val="00B775C5"/>
    <w:rsid w:val="00B77C76"/>
    <w:rsid w:val="00B8001F"/>
    <w:rsid w:val="00B80170"/>
    <w:rsid w:val="00B801A5"/>
    <w:rsid w:val="00B80CC4"/>
    <w:rsid w:val="00B81209"/>
    <w:rsid w:val="00B81FF0"/>
    <w:rsid w:val="00B8208F"/>
    <w:rsid w:val="00B82312"/>
    <w:rsid w:val="00B83370"/>
    <w:rsid w:val="00B83496"/>
    <w:rsid w:val="00B837EB"/>
    <w:rsid w:val="00B83A15"/>
    <w:rsid w:val="00B83E27"/>
    <w:rsid w:val="00B84592"/>
    <w:rsid w:val="00B8495F"/>
    <w:rsid w:val="00B84FC2"/>
    <w:rsid w:val="00B85016"/>
    <w:rsid w:val="00B859AA"/>
    <w:rsid w:val="00B861BF"/>
    <w:rsid w:val="00B86386"/>
    <w:rsid w:val="00B86A59"/>
    <w:rsid w:val="00B87210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6CB"/>
    <w:rsid w:val="00B91798"/>
    <w:rsid w:val="00B91AE2"/>
    <w:rsid w:val="00B91D99"/>
    <w:rsid w:val="00B91ED0"/>
    <w:rsid w:val="00B92AF3"/>
    <w:rsid w:val="00B92DD7"/>
    <w:rsid w:val="00B9342A"/>
    <w:rsid w:val="00B93C8B"/>
    <w:rsid w:val="00B93FCD"/>
    <w:rsid w:val="00B94158"/>
    <w:rsid w:val="00B9443E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97CCA"/>
    <w:rsid w:val="00BA00FE"/>
    <w:rsid w:val="00BA01FA"/>
    <w:rsid w:val="00BA099D"/>
    <w:rsid w:val="00BA0A81"/>
    <w:rsid w:val="00BA0CEE"/>
    <w:rsid w:val="00BA0E61"/>
    <w:rsid w:val="00BA147F"/>
    <w:rsid w:val="00BA14AD"/>
    <w:rsid w:val="00BA1E8B"/>
    <w:rsid w:val="00BA2899"/>
    <w:rsid w:val="00BA2D6B"/>
    <w:rsid w:val="00BA2D8A"/>
    <w:rsid w:val="00BA2EBD"/>
    <w:rsid w:val="00BA3370"/>
    <w:rsid w:val="00BA340B"/>
    <w:rsid w:val="00BA3518"/>
    <w:rsid w:val="00BA3AB7"/>
    <w:rsid w:val="00BA3F09"/>
    <w:rsid w:val="00BA42D0"/>
    <w:rsid w:val="00BA47D7"/>
    <w:rsid w:val="00BA5185"/>
    <w:rsid w:val="00BA53AA"/>
    <w:rsid w:val="00BA5455"/>
    <w:rsid w:val="00BA5528"/>
    <w:rsid w:val="00BA55F0"/>
    <w:rsid w:val="00BA580E"/>
    <w:rsid w:val="00BA5892"/>
    <w:rsid w:val="00BA5EE2"/>
    <w:rsid w:val="00BA5FAD"/>
    <w:rsid w:val="00BA6026"/>
    <w:rsid w:val="00BA6ECD"/>
    <w:rsid w:val="00BA7CEC"/>
    <w:rsid w:val="00BA7F98"/>
    <w:rsid w:val="00BB06A4"/>
    <w:rsid w:val="00BB0A2F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16C"/>
    <w:rsid w:val="00BB426E"/>
    <w:rsid w:val="00BB469E"/>
    <w:rsid w:val="00BB4BA6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4DA"/>
    <w:rsid w:val="00BC086D"/>
    <w:rsid w:val="00BC0E9E"/>
    <w:rsid w:val="00BC19CF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8AD"/>
    <w:rsid w:val="00BC4D70"/>
    <w:rsid w:val="00BC4F26"/>
    <w:rsid w:val="00BC51A0"/>
    <w:rsid w:val="00BC52CE"/>
    <w:rsid w:val="00BC5AB0"/>
    <w:rsid w:val="00BC5F40"/>
    <w:rsid w:val="00BC6074"/>
    <w:rsid w:val="00BC623E"/>
    <w:rsid w:val="00BC66F0"/>
    <w:rsid w:val="00BC6BCE"/>
    <w:rsid w:val="00BC7C9B"/>
    <w:rsid w:val="00BD0181"/>
    <w:rsid w:val="00BD027E"/>
    <w:rsid w:val="00BD0EFF"/>
    <w:rsid w:val="00BD1253"/>
    <w:rsid w:val="00BD1354"/>
    <w:rsid w:val="00BD1696"/>
    <w:rsid w:val="00BD192F"/>
    <w:rsid w:val="00BD19AF"/>
    <w:rsid w:val="00BD1E68"/>
    <w:rsid w:val="00BD21C2"/>
    <w:rsid w:val="00BD295A"/>
    <w:rsid w:val="00BD29B3"/>
    <w:rsid w:val="00BD2E79"/>
    <w:rsid w:val="00BD306B"/>
    <w:rsid w:val="00BD30C7"/>
    <w:rsid w:val="00BD325E"/>
    <w:rsid w:val="00BD34AE"/>
    <w:rsid w:val="00BD3842"/>
    <w:rsid w:val="00BD3A02"/>
    <w:rsid w:val="00BD3E71"/>
    <w:rsid w:val="00BD3FDF"/>
    <w:rsid w:val="00BD4678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999"/>
    <w:rsid w:val="00BD7E2A"/>
    <w:rsid w:val="00BD7EEE"/>
    <w:rsid w:val="00BE007A"/>
    <w:rsid w:val="00BE02DC"/>
    <w:rsid w:val="00BE061E"/>
    <w:rsid w:val="00BE1076"/>
    <w:rsid w:val="00BE1A7E"/>
    <w:rsid w:val="00BE1B34"/>
    <w:rsid w:val="00BE239A"/>
    <w:rsid w:val="00BE2673"/>
    <w:rsid w:val="00BE2696"/>
    <w:rsid w:val="00BE2A18"/>
    <w:rsid w:val="00BE2C14"/>
    <w:rsid w:val="00BE3027"/>
    <w:rsid w:val="00BE3247"/>
    <w:rsid w:val="00BE344C"/>
    <w:rsid w:val="00BE3B05"/>
    <w:rsid w:val="00BE451B"/>
    <w:rsid w:val="00BE5073"/>
    <w:rsid w:val="00BE54B2"/>
    <w:rsid w:val="00BE56FD"/>
    <w:rsid w:val="00BE5B34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079"/>
    <w:rsid w:val="00BF1464"/>
    <w:rsid w:val="00BF1603"/>
    <w:rsid w:val="00BF1B9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3C"/>
    <w:rsid w:val="00BF5AF7"/>
    <w:rsid w:val="00BF653F"/>
    <w:rsid w:val="00BF6BE7"/>
    <w:rsid w:val="00BF6C35"/>
    <w:rsid w:val="00BF6C58"/>
    <w:rsid w:val="00BF7D59"/>
    <w:rsid w:val="00BF7DAB"/>
    <w:rsid w:val="00C0007A"/>
    <w:rsid w:val="00C00751"/>
    <w:rsid w:val="00C00A99"/>
    <w:rsid w:val="00C00BF1"/>
    <w:rsid w:val="00C00F98"/>
    <w:rsid w:val="00C018EA"/>
    <w:rsid w:val="00C02CFC"/>
    <w:rsid w:val="00C03114"/>
    <w:rsid w:val="00C0319E"/>
    <w:rsid w:val="00C0343B"/>
    <w:rsid w:val="00C03824"/>
    <w:rsid w:val="00C03F30"/>
    <w:rsid w:val="00C03FE3"/>
    <w:rsid w:val="00C04251"/>
    <w:rsid w:val="00C048E7"/>
    <w:rsid w:val="00C04CD0"/>
    <w:rsid w:val="00C05401"/>
    <w:rsid w:val="00C05B48"/>
    <w:rsid w:val="00C05CAB"/>
    <w:rsid w:val="00C06149"/>
    <w:rsid w:val="00C063FD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C66"/>
    <w:rsid w:val="00C11DA0"/>
    <w:rsid w:val="00C11DFD"/>
    <w:rsid w:val="00C136E8"/>
    <w:rsid w:val="00C1388C"/>
    <w:rsid w:val="00C13A13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9C0"/>
    <w:rsid w:val="00C17D5C"/>
    <w:rsid w:val="00C20015"/>
    <w:rsid w:val="00C2003F"/>
    <w:rsid w:val="00C201E7"/>
    <w:rsid w:val="00C20323"/>
    <w:rsid w:val="00C20A85"/>
    <w:rsid w:val="00C214DB"/>
    <w:rsid w:val="00C21C49"/>
    <w:rsid w:val="00C21C70"/>
    <w:rsid w:val="00C21C88"/>
    <w:rsid w:val="00C21CBE"/>
    <w:rsid w:val="00C225AA"/>
    <w:rsid w:val="00C225F7"/>
    <w:rsid w:val="00C22643"/>
    <w:rsid w:val="00C22ABA"/>
    <w:rsid w:val="00C24172"/>
    <w:rsid w:val="00C24247"/>
    <w:rsid w:val="00C242A4"/>
    <w:rsid w:val="00C24BEF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27F51"/>
    <w:rsid w:val="00C30973"/>
    <w:rsid w:val="00C30CA6"/>
    <w:rsid w:val="00C30CC3"/>
    <w:rsid w:val="00C30EC9"/>
    <w:rsid w:val="00C31013"/>
    <w:rsid w:val="00C31589"/>
    <w:rsid w:val="00C3197C"/>
    <w:rsid w:val="00C31B7C"/>
    <w:rsid w:val="00C31F49"/>
    <w:rsid w:val="00C333E0"/>
    <w:rsid w:val="00C33B93"/>
    <w:rsid w:val="00C33CFA"/>
    <w:rsid w:val="00C33E41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13A"/>
    <w:rsid w:val="00C3624C"/>
    <w:rsid w:val="00C36490"/>
    <w:rsid w:val="00C366B7"/>
    <w:rsid w:val="00C367EC"/>
    <w:rsid w:val="00C36BD4"/>
    <w:rsid w:val="00C36D32"/>
    <w:rsid w:val="00C36E90"/>
    <w:rsid w:val="00C372DB"/>
    <w:rsid w:val="00C37CEB"/>
    <w:rsid w:val="00C40C01"/>
    <w:rsid w:val="00C40CC1"/>
    <w:rsid w:val="00C40F83"/>
    <w:rsid w:val="00C40FB8"/>
    <w:rsid w:val="00C411AD"/>
    <w:rsid w:val="00C41413"/>
    <w:rsid w:val="00C41424"/>
    <w:rsid w:val="00C4164A"/>
    <w:rsid w:val="00C41C8C"/>
    <w:rsid w:val="00C41DC2"/>
    <w:rsid w:val="00C41FF1"/>
    <w:rsid w:val="00C421F8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4FD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47EFF"/>
    <w:rsid w:val="00C50425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5DA"/>
    <w:rsid w:val="00C5581B"/>
    <w:rsid w:val="00C55E3B"/>
    <w:rsid w:val="00C55F85"/>
    <w:rsid w:val="00C55F9D"/>
    <w:rsid w:val="00C56B17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555"/>
    <w:rsid w:val="00C637AE"/>
    <w:rsid w:val="00C63BF1"/>
    <w:rsid w:val="00C63C54"/>
    <w:rsid w:val="00C64337"/>
    <w:rsid w:val="00C64738"/>
    <w:rsid w:val="00C64C0B"/>
    <w:rsid w:val="00C650CE"/>
    <w:rsid w:val="00C6518D"/>
    <w:rsid w:val="00C654FB"/>
    <w:rsid w:val="00C6579B"/>
    <w:rsid w:val="00C65F38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3EDA"/>
    <w:rsid w:val="00C74497"/>
    <w:rsid w:val="00C74585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6E9B"/>
    <w:rsid w:val="00C7700D"/>
    <w:rsid w:val="00C77231"/>
    <w:rsid w:val="00C77D35"/>
    <w:rsid w:val="00C77DE2"/>
    <w:rsid w:val="00C804DC"/>
    <w:rsid w:val="00C8051D"/>
    <w:rsid w:val="00C80763"/>
    <w:rsid w:val="00C81300"/>
    <w:rsid w:val="00C817F3"/>
    <w:rsid w:val="00C819E4"/>
    <w:rsid w:val="00C82396"/>
    <w:rsid w:val="00C827CC"/>
    <w:rsid w:val="00C82893"/>
    <w:rsid w:val="00C82B7C"/>
    <w:rsid w:val="00C82EDA"/>
    <w:rsid w:val="00C82F3A"/>
    <w:rsid w:val="00C82FD7"/>
    <w:rsid w:val="00C8326B"/>
    <w:rsid w:val="00C83D28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3E62"/>
    <w:rsid w:val="00C940CB"/>
    <w:rsid w:val="00C95360"/>
    <w:rsid w:val="00C95AC6"/>
    <w:rsid w:val="00C95ED6"/>
    <w:rsid w:val="00C95ED7"/>
    <w:rsid w:val="00C962C4"/>
    <w:rsid w:val="00C9653C"/>
    <w:rsid w:val="00C97860"/>
    <w:rsid w:val="00CA0380"/>
    <w:rsid w:val="00CA0745"/>
    <w:rsid w:val="00CA0973"/>
    <w:rsid w:val="00CA09B2"/>
    <w:rsid w:val="00CA100D"/>
    <w:rsid w:val="00CA121A"/>
    <w:rsid w:val="00CA128F"/>
    <w:rsid w:val="00CA14EF"/>
    <w:rsid w:val="00CA19DC"/>
    <w:rsid w:val="00CA1AB7"/>
    <w:rsid w:val="00CA2020"/>
    <w:rsid w:val="00CA2533"/>
    <w:rsid w:val="00CA2638"/>
    <w:rsid w:val="00CA2688"/>
    <w:rsid w:val="00CA2DC4"/>
    <w:rsid w:val="00CA31FA"/>
    <w:rsid w:val="00CA34C8"/>
    <w:rsid w:val="00CA3668"/>
    <w:rsid w:val="00CA3B4A"/>
    <w:rsid w:val="00CA3D70"/>
    <w:rsid w:val="00CA424C"/>
    <w:rsid w:val="00CA437B"/>
    <w:rsid w:val="00CA458C"/>
    <w:rsid w:val="00CA4933"/>
    <w:rsid w:val="00CA4B18"/>
    <w:rsid w:val="00CA7167"/>
    <w:rsid w:val="00CA7733"/>
    <w:rsid w:val="00CA7921"/>
    <w:rsid w:val="00CB01F1"/>
    <w:rsid w:val="00CB07AC"/>
    <w:rsid w:val="00CB0D90"/>
    <w:rsid w:val="00CB157E"/>
    <w:rsid w:val="00CB1A84"/>
    <w:rsid w:val="00CB1B62"/>
    <w:rsid w:val="00CB202B"/>
    <w:rsid w:val="00CB20F9"/>
    <w:rsid w:val="00CB2C3C"/>
    <w:rsid w:val="00CB2CB7"/>
    <w:rsid w:val="00CB31A4"/>
    <w:rsid w:val="00CB3407"/>
    <w:rsid w:val="00CB3461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58"/>
    <w:rsid w:val="00CB4FF9"/>
    <w:rsid w:val="00CB5281"/>
    <w:rsid w:val="00CB68AB"/>
    <w:rsid w:val="00CB7523"/>
    <w:rsid w:val="00CB75C3"/>
    <w:rsid w:val="00CB7CA6"/>
    <w:rsid w:val="00CC0293"/>
    <w:rsid w:val="00CC0337"/>
    <w:rsid w:val="00CC0674"/>
    <w:rsid w:val="00CC086D"/>
    <w:rsid w:val="00CC094B"/>
    <w:rsid w:val="00CC0B4C"/>
    <w:rsid w:val="00CC1D27"/>
    <w:rsid w:val="00CC2DED"/>
    <w:rsid w:val="00CC357B"/>
    <w:rsid w:val="00CC3810"/>
    <w:rsid w:val="00CC3823"/>
    <w:rsid w:val="00CC3B48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560"/>
    <w:rsid w:val="00CC6717"/>
    <w:rsid w:val="00CC6764"/>
    <w:rsid w:val="00CC68D2"/>
    <w:rsid w:val="00CC6ECB"/>
    <w:rsid w:val="00CC77F1"/>
    <w:rsid w:val="00CD0312"/>
    <w:rsid w:val="00CD05B5"/>
    <w:rsid w:val="00CD07D0"/>
    <w:rsid w:val="00CD08D1"/>
    <w:rsid w:val="00CD0D21"/>
    <w:rsid w:val="00CD11DA"/>
    <w:rsid w:val="00CD15DA"/>
    <w:rsid w:val="00CD1D7A"/>
    <w:rsid w:val="00CD254E"/>
    <w:rsid w:val="00CD2CCE"/>
    <w:rsid w:val="00CD2D45"/>
    <w:rsid w:val="00CD2E4A"/>
    <w:rsid w:val="00CD2F65"/>
    <w:rsid w:val="00CD3011"/>
    <w:rsid w:val="00CD37BE"/>
    <w:rsid w:val="00CD3CF7"/>
    <w:rsid w:val="00CD418E"/>
    <w:rsid w:val="00CD420B"/>
    <w:rsid w:val="00CD4318"/>
    <w:rsid w:val="00CD47EF"/>
    <w:rsid w:val="00CD4C67"/>
    <w:rsid w:val="00CD547C"/>
    <w:rsid w:val="00CD5615"/>
    <w:rsid w:val="00CD6032"/>
    <w:rsid w:val="00CD6E32"/>
    <w:rsid w:val="00CD6F00"/>
    <w:rsid w:val="00CD70D6"/>
    <w:rsid w:val="00CD7DFE"/>
    <w:rsid w:val="00CE017B"/>
    <w:rsid w:val="00CE0206"/>
    <w:rsid w:val="00CE0E21"/>
    <w:rsid w:val="00CE1071"/>
    <w:rsid w:val="00CE1505"/>
    <w:rsid w:val="00CE1981"/>
    <w:rsid w:val="00CE1DE7"/>
    <w:rsid w:val="00CE1E0F"/>
    <w:rsid w:val="00CE2044"/>
    <w:rsid w:val="00CE372B"/>
    <w:rsid w:val="00CE3BD0"/>
    <w:rsid w:val="00CE4633"/>
    <w:rsid w:val="00CE4CCC"/>
    <w:rsid w:val="00CE5076"/>
    <w:rsid w:val="00CE5267"/>
    <w:rsid w:val="00CE5520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5F4"/>
    <w:rsid w:val="00CE7988"/>
    <w:rsid w:val="00CE79C7"/>
    <w:rsid w:val="00CE7A9F"/>
    <w:rsid w:val="00CE7B84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279"/>
    <w:rsid w:val="00CF53F3"/>
    <w:rsid w:val="00CF5744"/>
    <w:rsid w:val="00CF5AB0"/>
    <w:rsid w:val="00CF5F5A"/>
    <w:rsid w:val="00CF6364"/>
    <w:rsid w:val="00CF63A1"/>
    <w:rsid w:val="00CF6454"/>
    <w:rsid w:val="00CF66A1"/>
    <w:rsid w:val="00CF67D9"/>
    <w:rsid w:val="00CF68E3"/>
    <w:rsid w:val="00CF6E42"/>
    <w:rsid w:val="00CF7199"/>
    <w:rsid w:val="00CF7FA9"/>
    <w:rsid w:val="00D000EB"/>
    <w:rsid w:val="00D0011B"/>
    <w:rsid w:val="00D00315"/>
    <w:rsid w:val="00D003B3"/>
    <w:rsid w:val="00D00585"/>
    <w:rsid w:val="00D01318"/>
    <w:rsid w:val="00D01481"/>
    <w:rsid w:val="00D02370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4C8"/>
    <w:rsid w:val="00D07ADE"/>
    <w:rsid w:val="00D07B75"/>
    <w:rsid w:val="00D07CEA"/>
    <w:rsid w:val="00D07FC9"/>
    <w:rsid w:val="00D107A1"/>
    <w:rsid w:val="00D10913"/>
    <w:rsid w:val="00D10F61"/>
    <w:rsid w:val="00D116FE"/>
    <w:rsid w:val="00D11896"/>
    <w:rsid w:val="00D1267B"/>
    <w:rsid w:val="00D13606"/>
    <w:rsid w:val="00D13798"/>
    <w:rsid w:val="00D137ED"/>
    <w:rsid w:val="00D13C44"/>
    <w:rsid w:val="00D13D6A"/>
    <w:rsid w:val="00D13F82"/>
    <w:rsid w:val="00D1412A"/>
    <w:rsid w:val="00D14699"/>
    <w:rsid w:val="00D153D1"/>
    <w:rsid w:val="00D15451"/>
    <w:rsid w:val="00D15597"/>
    <w:rsid w:val="00D159DF"/>
    <w:rsid w:val="00D15CD2"/>
    <w:rsid w:val="00D16762"/>
    <w:rsid w:val="00D16A58"/>
    <w:rsid w:val="00D16DFB"/>
    <w:rsid w:val="00D16F59"/>
    <w:rsid w:val="00D17240"/>
    <w:rsid w:val="00D20031"/>
    <w:rsid w:val="00D20186"/>
    <w:rsid w:val="00D201BF"/>
    <w:rsid w:val="00D20491"/>
    <w:rsid w:val="00D207AD"/>
    <w:rsid w:val="00D209C1"/>
    <w:rsid w:val="00D215E7"/>
    <w:rsid w:val="00D21C11"/>
    <w:rsid w:val="00D22289"/>
    <w:rsid w:val="00D22364"/>
    <w:rsid w:val="00D226FA"/>
    <w:rsid w:val="00D23D91"/>
    <w:rsid w:val="00D2428E"/>
    <w:rsid w:val="00D2471C"/>
    <w:rsid w:val="00D247EC"/>
    <w:rsid w:val="00D24935"/>
    <w:rsid w:val="00D24944"/>
    <w:rsid w:val="00D24FD4"/>
    <w:rsid w:val="00D2503E"/>
    <w:rsid w:val="00D25212"/>
    <w:rsid w:val="00D25D1D"/>
    <w:rsid w:val="00D2681B"/>
    <w:rsid w:val="00D26ED7"/>
    <w:rsid w:val="00D27B16"/>
    <w:rsid w:val="00D27CE7"/>
    <w:rsid w:val="00D30162"/>
    <w:rsid w:val="00D30E8D"/>
    <w:rsid w:val="00D30FE9"/>
    <w:rsid w:val="00D31017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112"/>
    <w:rsid w:val="00D34BE1"/>
    <w:rsid w:val="00D34C96"/>
    <w:rsid w:val="00D34F9E"/>
    <w:rsid w:val="00D351BE"/>
    <w:rsid w:val="00D35701"/>
    <w:rsid w:val="00D3590F"/>
    <w:rsid w:val="00D3596C"/>
    <w:rsid w:val="00D35B94"/>
    <w:rsid w:val="00D36346"/>
    <w:rsid w:val="00D3652E"/>
    <w:rsid w:val="00D36BD6"/>
    <w:rsid w:val="00D3727E"/>
    <w:rsid w:val="00D37AD2"/>
    <w:rsid w:val="00D37B75"/>
    <w:rsid w:val="00D37EDC"/>
    <w:rsid w:val="00D4005E"/>
    <w:rsid w:val="00D40222"/>
    <w:rsid w:val="00D4172B"/>
    <w:rsid w:val="00D41A8F"/>
    <w:rsid w:val="00D41E57"/>
    <w:rsid w:val="00D420AB"/>
    <w:rsid w:val="00D42E62"/>
    <w:rsid w:val="00D42EA9"/>
    <w:rsid w:val="00D431BC"/>
    <w:rsid w:val="00D43898"/>
    <w:rsid w:val="00D43F76"/>
    <w:rsid w:val="00D44225"/>
    <w:rsid w:val="00D448AC"/>
    <w:rsid w:val="00D451E3"/>
    <w:rsid w:val="00D45457"/>
    <w:rsid w:val="00D45895"/>
    <w:rsid w:val="00D46344"/>
    <w:rsid w:val="00D465BE"/>
    <w:rsid w:val="00D46C17"/>
    <w:rsid w:val="00D4769D"/>
    <w:rsid w:val="00D47B61"/>
    <w:rsid w:val="00D47FC7"/>
    <w:rsid w:val="00D503C1"/>
    <w:rsid w:val="00D50431"/>
    <w:rsid w:val="00D5046B"/>
    <w:rsid w:val="00D50A31"/>
    <w:rsid w:val="00D50DE2"/>
    <w:rsid w:val="00D510BA"/>
    <w:rsid w:val="00D51FB2"/>
    <w:rsid w:val="00D52682"/>
    <w:rsid w:val="00D526BB"/>
    <w:rsid w:val="00D526E3"/>
    <w:rsid w:val="00D531C1"/>
    <w:rsid w:val="00D53589"/>
    <w:rsid w:val="00D539E3"/>
    <w:rsid w:val="00D53B04"/>
    <w:rsid w:val="00D53CC0"/>
    <w:rsid w:val="00D5467F"/>
    <w:rsid w:val="00D54ECB"/>
    <w:rsid w:val="00D550CB"/>
    <w:rsid w:val="00D560BC"/>
    <w:rsid w:val="00D560F4"/>
    <w:rsid w:val="00D562FF"/>
    <w:rsid w:val="00D565EE"/>
    <w:rsid w:val="00D56704"/>
    <w:rsid w:val="00D568C0"/>
    <w:rsid w:val="00D56DCC"/>
    <w:rsid w:val="00D574B6"/>
    <w:rsid w:val="00D57683"/>
    <w:rsid w:val="00D57F56"/>
    <w:rsid w:val="00D6021A"/>
    <w:rsid w:val="00D6049E"/>
    <w:rsid w:val="00D606E3"/>
    <w:rsid w:val="00D60721"/>
    <w:rsid w:val="00D6087B"/>
    <w:rsid w:val="00D60B9C"/>
    <w:rsid w:val="00D60F05"/>
    <w:rsid w:val="00D611AD"/>
    <w:rsid w:val="00D61E86"/>
    <w:rsid w:val="00D62A5E"/>
    <w:rsid w:val="00D63807"/>
    <w:rsid w:val="00D63911"/>
    <w:rsid w:val="00D63C1D"/>
    <w:rsid w:val="00D63C4B"/>
    <w:rsid w:val="00D64091"/>
    <w:rsid w:val="00D64216"/>
    <w:rsid w:val="00D64232"/>
    <w:rsid w:val="00D64E50"/>
    <w:rsid w:val="00D65B2E"/>
    <w:rsid w:val="00D665B0"/>
    <w:rsid w:val="00D66735"/>
    <w:rsid w:val="00D66BBE"/>
    <w:rsid w:val="00D676E0"/>
    <w:rsid w:val="00D67C20"/>
    <w:rsid w:val="00D67F56"/>
    <w:rsid w:val="00D67F64"/>
    <w:rsid w:val="00D70AB4"/>
    <w:rsid w:val="00D71014"/>
    <w:rsid w:val="00D71573"/>
    <w:rsid w:val="00D71BD0"/>
    <w:rsid w:val="00D71C0D"/>
    <w:rsid w:val="00D7220D"/>
    <w:rsid w:val="00D722E5"/>
    <w:rsid w:val="00D72385"/>
    <w:rsid w:val="00D723CB"/>
    <w:rsid w:val="00D724DB"/>
    <w:rsid w:val="00D728D9"/>
    <w:rsid w:val="00D72F04"/>
    <w:rsid w:val="00D7354B"/>
    <w:rsid w:val="00D73933"/>
    <w:rsid w:val="00D73DBA"/>
    <w:rsid w:val="00D74022"/>
    <w:rsid w:val="00D74540"/>
    <w:rsid w:val="00D746BA"/>
    <w:rsid w:val="00D74898"/>
    <w:rsid w:val="00D74E06"/>
    <w:rsid w:val="00D750D6"/>
    <w:rsid w:val="00D75118"/>
    <w:rsid w:val="00D76664"/>
    <w:rsid w:val="00D767DB"/>
    <w:rsid w:val="00D76BD4"/>
    <w:rsid w:val="00D76D94"/>
    <w:rsid w:val="00D76FBC"/>
    <w:rsid w:val="00D772FB"/>
    <w:rsid w:val="00D77889"/>
    <w:rsid w:val="00D77FED"/>
    <w:rsid w:val="00D80A8E"/>
    <w:rsid w:val="00D80D0A"/>
    <w:rsid w:val="00D8156E"/>
    <w:rsid w:val="00D815D1"/>
    <w:rsid w:val="00D81875"/>
    <w:rsid w:val="00D81C4A"/>
    <w:rsid w:val="00D822E9"/>
    <w:rsid w:val="00D82A65"/>
    <w:rsid w:val="00D82B4E"/>
    <w:rsid w:val="00D83123"/>
    <w:rsid w:val="00D831C9"/>
    <w:rsid w:val="00D833F1"/>
    <w:rsid w:val="00D83571"/>
    <w:rsid w:val="00D83670"/>
    <w:rsid w:val="00D83B61"/>
    <w:rsid w:val="00D84016"/>
    <w:rsid w:val="00D845CA"/>
    <w:rsid w:val="00D84789"/>
    <w:rsid w:val="00D84EB6"/>
    <w:rsid w:val="00D85112"/>
    <w:rsid w:val="00D8512E"/>
    <w:rsid w:val="00D85939"/>
    <w:rsid w:val="00D85C88"/>
    <w:rsid w:val="00D85D15"/>
    <w:rsid w:val="00D860C5"/>
    <w:rsid w:val="00D86400"/>
    <w:rsid w:val="00D865A7"/>
    <w:rsid w:val="00D866F8"/>
    <w:rsid w:val="00D86798"/>
    <w:rsid w:val="00D875BF"/>
    <w:rsid w:val="00D87685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A3D"/>
    <w:rsid w:val="00D93B2D"/>
    <w:rsid w:val="00D93FE7"/>
    <w:rsid w:val="00D94DB0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296D"/>
    <w:rsid w:val="00DA2E11"/>
    <w:rsid w:val="00DA3176"/>
    <w:rsid w:val="00DA36E9"/>
    <w:rsid w:val="00DA37F3"/>
    <w:rsid w:val="00DA3861"/>
    <w:rsid w:val="00DA393B"/>
    <w:rsid w:val="00DA3B1D"/>
    <w:rsid w:val="00DA3BE9"/>
    <w:rsid w:val="00DA3C3B"/>
    <w:rsid w:val="00DA43E4"/>
    <w:rsid w:val="00DA4A4B"/>
    <w:rsid w:val="00DA4D9E"/>
    <w:rsid w:val="00DA4ED3"/>
    <w:rsid w:val="00DA58E7"/>
    <w:rsid w:val="00DA5EEE"/>
    <w:rsid w:val="00DA6253"/>
    <w:rsid w:val="00DA65E9"/>
    <w:rsid w:val="00DA69D0"/>
    <w:rsid w:val="00DA6E21"/>
    <w:rsid w:val="00DA7672"/>
    <w:rsid w:val="00DA7DD5"/>
    <w:rsid w:val="00DB00FC"/>
    <w:rsid w:val="00DB0218"/>
    <w:rsid w:val="00DB0321"/>
    <w:rsid w:val="00DB080D"/>
    <w:rsid w:val="00DB0C72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67A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BD9"/>
    <w:rsid w:val="00DC2EC8"/>
    <w:rsid w:val="00DC33E7"/>
    <w:rsid w:val="00DC3940"/>
    <w:rsid w:val="00DC39A1"/>
    <w:rsid w:val="00DC3E0E"/>
    <w:rsid w:val="00DC4739"/>
    <w:rsid w:val="00DC496D"/>
    <w:rsid w:val="00DC4AEA"/>
    <w:rsid w:val="00DC4CB1"/>
    <w:rsid w:val="00DC4DCD"/>
    <w:rsid w:val="00DC5044"/>
    <w:rsid w:val="00DC554B"/>
    <w:rsid w:val="00DC5673"/>
    <w:rsid w:val="00DC5A7B"/>
    <w:rsid w:val="00DC5C4D"/>
    <w:rsid w:val="00DC5DA3"/>
    <w:rsid w:val="00DC67D5"/>
    <w:rsid w:val="00DC6C13"/>
    <w:rsid w:val="00DC6EC5"/>
    <w:rsid w:val="00DC6FAF"/>
    <w:rsid w:val="00DC737D"/>
    <w:rsid w:val="00DC765E"/>
    <w:rsid w:val="00DC7D7D"/>
    <w:rsid w:val="00DD0767"/>
    <w:rsid w:val="00DD09E2"/>
    <w:rsid w:val="00DD1175"/>
    <w:rsid w:val="00DD14EF"/>
    <w:rsid w:val="00DD1887"/>
    <w:rsid w:val="00DD19A5"/>
    <w:rsid w:val="00DD1EAD"/>
    <w:rsid w:val="00DD2431"/>
    <w:rsid w:val="00DD3093"/>
    <w:rsid w:val="00DD310E"/>
    <w:rsid w:val="00DD3773"/>
    <w:rsid w:val="00DD3971"/>
    <w:rsid w:val="00DD4053"/>
    <w:rsid w:val="00DD49DE"/>
    <w:rsid w:val="00DD4BB6"/>
    <w:rsid w:val="00DD4C66"/>
    <w:rsid w:val="00DD505F"/>
    <w:rsid w:val="00DD536D"/>
    <w:rsid w:val="00DD5DAB"/>
    <w:rsid w:val="00DD5E00"/>
    <w:rsid w:val="00DD6150"/>
    <w:rsid w:val="00DD62E8"/>
    <w:rsid w:val="00DD64FB"/>
    <w:rsid w:val="00DD66AB"/>
    <w:rsid w:val="00DD696A"/>
    <w:rsid w:val="00DD6AAF"/>
    <w:rsid w:val="00DD74E7"/>
    <w:rsid w:val="00DD7526"/>
    <w:rsid w:val="00DD7B65"/>
    <w:rsid w:val="00DD7C82"/>
    <w:rsid w:val="00DE019B"/>
    <w:rsid w:val="00DE092A"/>
    <w:rsid w:val="00DE1415"/>
    <w:rsid w:val="00DE1596"/>
    <w:rsid w:val="00DE19E8"/>
    <w:rsid w:val="00DE1A25"/>
    <w:rsid w:val="00DE26C8"/>
    <w:rsid w:val="00DE279D"/>
    <w:rsid w:val="00DE2BA7"/>
    <w:rsid w:val="00DE327F"/>
    <w:rsid w:val="00DE351F"/>
    <w:rsid w:val="00DE35CE"/>
    <w:rsid w:val="00DE3988"/>
    <w:rsid w:val="00DE3B03"/>
    <w:rsid w:val="00DE3B1A"/>
    <w:rsid w:val="00DE3F15"/>
    <w:rsid w:val="00DE412D"/>
    <w:rsid w:val="00DE424D"/>
    <w:rsid w:val="00DE46C3"/>
    <w:rsid w:val="00DE46C9"/>
    <w:rsid w:val="00DE48A9"/>
    <w:rsid w:val="00DE49FF"/>
    <w:rsid w:val="00DE4D0E"/>
    <w:rsid w:val="00DE4E48"/>
    <w:rsid w:val="00DE4E95"/>
    <w:rsid w:val="00DE5D8B"/>
    <w:rsid w:val="00DE624D"/>
    <w:rsid w:val="00DE6878"/>
    <w:rsid w:val="00DE68B8"/>
    <w:rsid w:val="00DE718E"/>
    <w:rsid w:val="00DE721B"/>
    <w:rsid w:val="00DE760B"/>
    <w:rsid w:val="00DE7D67"/>
    <w:rsid w:val="00DF01C6"/>
    <w:rsid w:val="00DF036F"/>
    <w:rsid w:val="00DF03CE"/>
    <w:rsid w:val="00DF041C"/>
    <w:rsid w:val="00DF045E"/>
    <w:rsid w:val="00DF05C9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002"/>
    <w:rsid w:val="00DF4490"/>
    <w:rsid w:val="00DF4750"/>
    <w:rsid w:val="00DF4D78"/>
    <w:rsid w:val="00DF4E4B"/>
    <w:rsid w:val="00DF4EF0"/>
    <w:rsid w:val="00DF4FBD"/>
    <w:rsid w:val="00DF5122"/>
    <w:rsid w:val="00DF54F5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886"/>
    <w:rsid w:val="00DF79EC"/>
    <w:rsid w:val="00DF7E1D"/>
    <w:rsid w:val="00E00F7A"/>
    <w:rsid w:val="00E011FC"/>
    <w:rsid w:val="00E0175A"/>
    <w:rsid w:val="00E01804"/>
    <w:rsid w:val="00E01EC5"/>
    <w:rsid w:val="00E027C4"/>
    <w:rsid w:val="00E02850"/>
    <w:rsid w:val="00E02A3A"/>
    <w:rsid w:val="00E02AAB"/>
    <w:rsid w:val="00E02B1B"/>
    <w:rsid w:val="00E02C15"/>
    <w:rsid w:val="00E03133"/>
    <w:rsid w:val="00E031B8"/>
    <w:rsid w:val="00E03311"/>
    <w:rsid w:val="00E037C7"/>
    <w:rsid w:val="00E03C36"/>
    <w:rsid w:val="00E04A5C"/>
    <w:rsid w:val="00E04E89"/>
    <w:rsid w:val="00E05149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0F7"/>
    <w:rsid w:val="00E123AE"/>
    <w:rsid w:val="00E125FE"/>
    <w:rsid w:val="00E12604"/>
    <w:rsid w:val="00E1274A"/>
    <w:rsid w:val="00E129F4"/>
    <w:rsid w:val="00E12B5E"/>
    <w:rsid w:val="00E12F7A"/>
    <w:rsid w:val="00E1473B"/>
    <w:rsid w:val="00E14E73"/>
    <w:rsid w:val="00E1510C"/>
    <w:rsid w:val="00E15335"/>
    <w:rsid w:val="00E156CB"/>
    <w:rsid w:val="00E158D6"/>
    <w:rsid w:val="00E16192"/>
    <w:rsid w:val="00E16CE7"/>
    <w:rsid w:val="00E17077"/>
    <w:rsid w:val="00E170BB"/>
    <w:rsid w:val="00E1762F"/>
    <w:rsid w:val="00E17D1E"/>
    <w:rsid w:val="00E204BF"/>
    <w:rsid w:val="00E20D85"/>
    <w:rsid w:val="00E20F1A"/>
    <w:rsid w:val="00E21092"/>
    <w:rsid w:val="00E2199E"/>
    <w:rsid w:val="00E21AEC"/>
    <w:rsid w:val="00E21B5E"/>
    <w:rsid w:val="00E2210B"/>
    <w:rsid w:val="00E228B1"/>
    <w:rsid w:val="00E22AEA"/>
    <w:rsid w:val="00E230A1"/>
    <w:rsid w:val="00E235A4"/>
    <w:rsid w:val="00E2422C"/>
    <w:rsid w:val="00E249C9"/>
    <w:rsid w:val="00E2539A"/>
    <w:rsid w:val="00E253E4"/>
    <w:rsid w:val="00E25837"/>
    <w:rsid w:val="00E25918"/>
    <w:rsid w:val="00E25C25"/>
    <w:rsid w:val="00E2608C"/>
    <w:rsid w:val="00E260C5"/>
    <w:rsid w:val="00E26143"/>
    <w:rsid w:val="00E26356"/>
    <w:rsid w:val="00E268C2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065"/>
    <w:rsid w:val="00E312F8"/>
    <w:rsid w:val="00E31443"/>
    <w:rsid w:val="00E31579"/>
    <w:rsid w:val="00E3169B"/>
    <w:rsid w:val="00E319B4"/>
    <w:rsid w:val="00E31AC5"/>
    <w:rsid w:val="00E32447"/>
    <w:rsid w:val="00E327A1"/>
    <w:rsid w:val="00E32AA6"/>
    <w:rsid w:val="00E33B32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1EE3"/>
    <w:rsid w:val="00E4334F"/>
    <w:rsid w:val="00E436DA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12A"/>
    <w:rsid w:val="00E474C5"/>
    <w:rsid w:val="00E479FE"/>
    <w:rsid w:val="00E50D71"/>
    <w:rsid w:val="00E50E7F"/>
    <w:rsid w:val="00E511AC"/>
    <w:rsid w:val="00E51354"/>
    <w:rsid w:val="00E51454"/>
    <w:rsid w:val="00E5147F"/>
    <w:rsid w:val="00E51C25"/>
    <w:rsid w:val="00E51D68"/>
    <w:rsid w:val="00E5222A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084"/>
    <w:rsid w:val="00E541A6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A13"/>
    <w:rsid w:val="00E56D7D"/>
    <w:rsid w:val="00E56D87"/>
    <w:rsid w:val="00E575E0"/>
    <w:rsid w:val="00E57EA5"/>
    <w:rsid w:val="00E57ED4"/>
    <w:rsid w:val="00E60069"/>
    <w:rsid w:val="00E601D2"/>
    <w:rsid w:val="00E60845"/>
    <w:rsid w:val="00E60E2C"/>
    <w:rsid w:val="00E60F2C"/>
    <w:rsid w:val="00E61878"/>
    <w:rsid w:val="00E61E5C"/>
    <w:rsid w:val="00E61ED1"/>
    <w:rsid w:val="00E62098"/>
    <w:rsid w:val="00E627CB"/>
    <w:rsid w:val="00E62C56"/>
    <w:rsid w:val="00E63018"/>
    <w:rsid w:val="00E63D96"/>
    <w:rsid w:val="00E63F0A"/>
    <w:rsid w:val="00E63F21"/>
    <w:rsid w:val="00E64844"/>
    <w:rsid w:val="00E65796"/>
    <w:rsid w:val="00E66587"/>
    <w:rsid w:val="00E66CC6"/>
    <w:rsid w:val="00E66CEC"/>
    <w:rsid w:val="00E6703E"/>
    <w:rsid w:val="00E67283"/>
    <w:rsid w:val="00E67398"/>
    <w:rsid w:val="00E67913"/>
    <w:rsid w:val="00E67A60"/>
    <w:rsid w:val="00E67FF5"/>
    <w:rsid w:val="00E70501"/>
    <w:rsid w:val="00E7050D"/>
    <w:rsid w:val="00E7069F"/>
    <w:rsid w:val="00E708DF"/>
    <w:rsid w:val="00E70907"/>
    <w:rsid w:val="00E713C5"/>
    <w:rsid w:val="00E715F3"/>
    <w:rsid w:val="00E716EA"/>
    <w:rsid w:val="00E719EB"/>
    <w:rsid w:val="00E71F5B"/>
    <w:rsid w:val="00E71FB7"/>
    <w:rsid w:val="00E72911"/>
    <w:rsid w:val="00E72B65"/>
    <w:rsid w:val="00E72C97"/>
    <w:rsid w:val="00E72F22"/>
    <w:rsid w:val="00E73C24"/>
    <w:rsid w:val="00E74A45"/>
    <w:rsid w:val="00E753B7"/>
    <w:rsid w:val="00E755D1"/>
    <w:rsid w:val="00E75D6B"/>
    <w:rsid w:val="00E75EE6"/>
    <w:rsid w:val="00E75F23"/>
    <w:rsid w:val="00E76430"/>
    <w:rsid w:val="00E7643D"/>
    <w:rsid w:val="00E765C0"/>
    <w:rsid w:val="00E773BE"/>
    <w:rsid w:val="00E77475"/>
    <w:rsid w:val="00E802CA"/>
    <w:rsid w:val="00E803C6"/>
    <w:rsid w:val="00E8043F"/>
    <w:rsid w:val="00E80582"/>
    <w:rsid w:val="00E80A3B"/>
    <w:rsid w:val="00E8107D"/>
    <w:rsid w:val="00E81116"/>
    <w:rsid w:val="00E816AE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4F4A"/>
    <w:rsid w:val="00E8580B"/>
    <w:rsid w:val="00E85B6D"/>
    <w:rsid w:val="00E85C53"/>
    <w:rsid w:val="00E85CFD"/>
    <w:rsid w:val="00E8609B"/>
    <w:rsid w:val="00E8622C"/>
    <w:rsid w:val="00E869DE"/>
    <w:rsid w:val="00E87414"/>
    <w:rsid w:val="00E877D7"/>
    <w:rsid w:val="00E878F8"/>
    <w:rsid w:val="00E87A40"/>
    <w:rsid w:val="00E90237"/>
    <w:rsid w:val="00E904B9"/>
    <w:rsid w:val="00E9076D"/>
    <w:rsid w:val="00E90977"/>
    <w:rsid w:val="00E90AAD"/>
    <w:rsid w:val="00E90D99"/>
    <w:rsid w:val="00E914AD"/>
    <w:rsid w:val="00E922C8"/>
    <w:rsid w:val="00E9235D"/>
    <w:rsid w:val="00E924B9"/>
    <w:rsid w:val="00E92859"/>
    <w:rsid w:val="00E928A1"/>
    <w:rsid w:val="00E92CE4"/>
    <w:rsid w:val="00E92FCC"/>
    <w:rsid w:val="00E9394A"/>
    <w:rsid w:val="00E9465A"/>
    <w:rsid w:val="00E94BED"/>
    <w:rsid w:val="00E94D3E"/>
    <w:rsid w:val="00E954F3"/>
    <w:rsid w:val="00E959FF"/>
    <w:rsid w:val="00E96025"/>
    <w:rsid w:val="00E964E1"/>
    <w:rsid w:val="00E96711"/>
    <w:rsid w:val="00E96BD9"/>
    <w:rsid w:val="00E96C52"/>
    <w:rsid w:val="00E9740E"/>
    <w:rsid w:val="00E9777F"/>
    <w:rsid w:val="00EA0CED"/>
    <w:rsid w:val="00EA1073"/>
    <w:rsid w:val="00EA16B2"/>
    <w:rsid w:val="00EA1799"/>
    <w:rsid w:val="00EA2181"/>
    <w:rsid w:val="00EA2A6C"/>
    <w:rsid w:val="00EA2FD2"/>
    <w:rsid w:val="00EA3305"/>
    <w:rsid w:val="00EA3407"/>
    <w:rsid w:val="00EA36FA"/>
    <w:rsid w:val="00EA395F"/>
    <w:rsid w:val="00EA3B4E"/>
    <w:rsid w:val="00EA5109"/>
    <w:rsid w:val="00EA5C58"/>
    <w:rsid w:val="00EA632D"/>
    <w:rsid w:val="00EA6654"/>
    <w:rsid w:val="00EA66DB"/>
    <w:rsid w:val="00EA6DF3"/>
    <w:rsid w:val="00EA7194"/>
    <w:rsid w:val="00EA7303"/>
    <w:rsid w:val="00EA76D5"/>
    <w:rsid w:val="00EA76DC"/>
    <w:rsid w:val="00EA7A2F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ACF"/>
    <w:rsid w:val="00EB3DC5"/>
    <w:rsid w:val="00EB3F04"/>
    <w:rsid w:val="00EB3F57"/>
    <w:rsid w:val="00EB4055"/>
    <w:rsid w:val="00EB4C34"/>
    <w:rsid w:val="00EB4F9B"/>
    <w:rsid w:val="00EB575D"/>
    <w:rsid w:val="00EB5858"/>
    <w:rsid w:val="00EB5CFE"/>
    <w:rsid w:val="00EB5FAC"/>
    <w:rsid w:val="00EB62C3"/>
    <w:rsid w:val="00EB64EE"/>
    <w:rsid w:val="00EB65FD"/>
    <w:rsid w:val="00EB68AC"/>
    <w:rsid w:val="00EB6E0C"/>
    <w:rsid w:val="00EB7A1C"/>
    <w:rsid w:val="00EB7A5C"/>
    <w:rsid w:val="00EB7C05"/>
    <w:rsid w:val="00EB7FF9"/>
    <w:rsid w:val="00EC0876"/>
    <w:rsid w:val="00EC0F06"/>
    <w:rsid w:val="00EC0F19"/>
    <w:rsid w:val="00EC100A"/>
    <w:rsid w:val="00EC1202"/>
    <w:rsid w:val="00EC224A"/>
    <w:rsid w:val="00EC25EB"/>
    <w:rsid w:val="00EC2621"/>
    <w:rsid w:val="00EC2971"/>
    <w:rsid w:val="00EC30DF"/>
    <w:rsid w:val="00EC3C2E"/>
    <w:rsid w:val="00EC3C6C"/>
    <w:rsid w:val="00EC41C9"/>
    <w:rsid w:val="00EC4570"/>
    <w:rsid w:val="00EC47BF"/>
    <w:rsid w:val="00EC48AE"/>
    <w:rsid w:val="00EC4C40"/>
    <w:rsid w:val="00EC4FCD"/>
    <w:rsid w:val="00EC527D"/>
    <w:rsid w:val="00EC5E63"/>
    <w:rsid w:val="00EC65B2"/>
    <w:rsid w:val="00EC664D"/>
    <w:rsid w:val="00EC666E"/>
    <w:rsid w:val="00EC674F"/>
    <w:rsid w:val="00EC6B5B"/>
    <w:rsid w:val="00EC7223"/>
    <w:rsid w:val="00EC7512"/>
    <w:rsid w:val="00EC7920"/>
    <w:rsid w:val="00EC7F94"/>
    <w:rsid w:val="00ED01BA"/>
    <w:rsid w:val="00ED0201"/>
    <w:rsid w:val="00ED0291"/>
    <w:rsid w:val="00ED0A94"/>
    <w:rsid w:val="00ED0F4F"/>
    <w:rsid w:val="00ED0FEF"/>
    <w:rsid w:val="00ED1104"/>
    <w:rsid w:val="00ED1E49"/>
    <w:rsid w:val="00ED20FD"/>
    <w:rsid w:val="00ED21D7"/>
    <w:rsid w:val="00ED240B"/>
    <w:rsid w:val="00ED2BE2"/>
    <w:rsid w:val="00ED34C9"/>
    <w:rsid w:val="00ED384B"/>
    <w:rsid w:val="00ED4809"/>
    <w:rsid w:val="00ED491F"/>
    <w:rsid w:val="00ED4999"/>
    <w:rsid w:val="00ED4C3D"/>
    <w:rsid w:val="00ED4E04"/>
    <w:rsid w:val="00ED57A2"/>
    <w:rsid w:val="00ED5C52"/>
    <w:rsid w:val="00ED5CD3"/>
    <w:rsid w:val="00ED66C8"/>
    <w:rsid w:val="00ED7475"/>
    <w:rsid w:val="00ED78C3"/>
    <w:rsid w:val="00ED7CB5"/>
    <w:rsid w:val="00ED7DF6"/>
    <w:rsid w:val="00EE033C"/>
    <w:rsid w:val="00EE0664"/>
    <w:rsid w:val="00EE0695"/>
    <w:rsid w:val="00EE0DFC"/>
    <w:rsid w:val="00EE0F6C"/>
    <w:rsid w:val="00EE161E"/>
    <w:rsid w:val="00EE1E8B"/>
    <w:rsid w:val="00EE2040"/>
    <w:rsid w:val="00EE21B8"/>
    <w:rsid w:val="00EE21CA"/>
    <w:rsid w:val="00EE3362"/>
    <w:rsid w:val="00EE36E8"/>
    <w:rsid w:val="00EE3F33"/>
    <w:rsid w:val="00EE451B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1CE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192"/>
    <w:rsid w:val="00EF2448"/>
    <w:rsid w:val="00EF248B"/>
    <w:rsid w:val="00EF2676"/>
    <w:rsid w:val="00EF2F38"/>
    <w:rsid w:val="00EF3E58"/>
    <w:rsid w:val="00EF461A"/>
    <w:rsid w:val="00EF47C9"/>
    <w:rsid w:val="00EF4863"/>
    <w:rsid w:val="00EF48A1"/>
    <w:rsid w:val="00EF48F4"/>
    <w:rsid w:val="00EF4A90"/>
    <w:rsid w:val="00EF4D0C"/>
    <w:rsid w:val="00EF4D7D"/>
    <w:rsid w:val="00EF51B7"/>
    <w:rsid w:val="00EF533F"/>
    <w:rsid w:val="00EF5343"/>
    <w:rsid w:val="00EF5633"/>
    <w:rsid w:val="00EF5ADB"/>
    <w:rsid w:val="00EF5C25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8D1"/>
    <w:rsid w:val="00F00A0E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2D0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C61"/>
    <w:rsid w:val="00F04FB0"/>
    <w:rsid w:val="00F051EB"/>
    <w:rsid w:val="00F054A1"/>
    <w:rsid w:val="00F05550"/>
    <w:rsid w:val="00F05B1A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B7"/>
    <w:rsid w:val="00F07CDD"/>
    <w:rsid w:val="00F07E3F"/>
    <w:rsid w:val="00F07ECF"/>
    <w:rsid w:val="00F1006D"/>
    <w:rsid w:val="00F1019D"/>
    <w:rsid w:val="00F109A0"/>
    <w:rsid w:val="00F10A7C"/>
    <w:rsid w:val="00F10DD4"/>
    <w:rsid w:val="00F111D4"/>
    <w:rsid w:val="00F11434"/>
    <w:rsid w:val="00F11469"/>
    <w:rsid w:val="00F114D5"/>
    <w:rsid w:val="00F117B8"/>
    <w:rsid w:val="00F11ACA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8DA"/>
    <w:rsid w:val="00F15AB4"/>
    <w:rsid w:val="00F15CA5"/>
    <w:rsid w:val="00F15E78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832"/>
    <w:rsid w:val="00F21908"/>
    <w:rsid w:val="00F21F10"/>
    <w:rsid w:val="00F22183"/>
    <w:rsid w:val="00F22713"/>
    <w:rsid w:val="00F22885"/>
    <w:rsid w:val="00F22CE1"/>
    <w:rsid w:val="00F22EBC"/>
    <w:rsid w:val="00F2359D"/>
    <w:rsid w:val="00F23A26"/>
    <w:rsid w:val="00F23ABB"/>
    <w:rsid w:val="00F23B05"/>
    <w:rsid w:val="00F240D0"/>
    <w:rsid w:val="00F243EB"/>
    <w:rsid w:val="00F25025"/>
    <w:rsid w:val="00F25251"/>
    <w:rsid w:val="00F2561F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9B6"/>
    <w:rsid w:val="00F30A57"/>
    <w:rsid w:val="00F30C6B"/>
    <w:rsid w:val="00F31781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502A4"/>
    <w:rsid w:val="00F50ABE"/>
    <w:rsid w:val="00F516EB"/>
    <w:rsid w:val="00F51F55"/>
    <w:rsid w:val="00F52198"/>
    <w:rsid w:val="00F527AA"/>
    <w:rsid w:val="00F5292A"/>
    <w:rsid w:val="00F52B0C"/>
    <w:rsid w:val="00F52ED9"/>
    <w:rsid w:val="00F530A1"/>
    <w:rsid w:val="00F53845"/>
    <w:rsid w:val="00F5399B"/>
    <w:rsid w:val="00F53BDC"/>
    <w:rsid w:val="00F542A9"/>
    <w:rsid w:val="00F543C4"/>
    <w:rsid w:val="00F543F5"/>
    <w:rsid w:val="00F54610"/>
    <w:rsid w:val="00F54F91"/>
    <w:rsid w:val="00F55706"/>
    <w:rsid w:val="00F55FFB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80D"/>
    <w:rsid w:val="00F61E00"/>
    <w:rsid w:val="00F6281E"/>
    <w:rsid w:val="00F62942"/>
    <w:rsid w:val="00F62A96"/>
    <w:rsid w:val="00F62FB6"/>
    <w:rsid w:val="00F63EB8"/>
    <w:rsid w:val="00F6458A"/>
    <w:rsid w:val="00F6470E"/>
    <w:rsid w:val="00F647AE"/>
    <w:rsid w:val="00F6516A"/>
    <w:rsid w:val="00F65B39"/>
    <w:rsid w:val="00F66A92"/>
    <w:rsid w:val="00F66BC4"/>
    <w:rsid w:val="00F67461"/>
    <w:rsid w:val="00F67679"/>
    <w:rsid w:val="00F676F9"/>
    <w:rsid w:val="00F67FBB"/>
    <w:rsid w:val="00F70007"/>
    <w:rsid w:val="00F700FD"/>
    <w:rsid w:val="00F705B8"/>
    <w:rsid w:val="00F70691"/>
    <w:rsid w:val="00F70C46"/>
    <w:rsid w:val="00F71509"/>
    <w:rsid w:val="00F71C1B"/>
    <w:rsid w:val="00F720B7"/>
    <w:rsid w:val="00F7247A"/>
    <w:rsid w:val="00F7289D"/>
    <w:rsid w:val="00F72BB0"/>
    <w:rsid w:val="00F730D4"/>
    <w:rsid w:val="00F73128"/>
    <w:rsid w:val="00F73334"/>
    <w:rsid w:val="00F735DC"/>
    <w:rsid w:val="00F73883"/>
    <w:rsid w:val="00F74095"/>
    <w:rsid w:val="00F743C1"/>
    <w:rsid w:val="00F7445A"/>
    <w:rsid w:val="00F74472"/>
    <w:rsid w:val="00F74A12"/>
    <w:rsid w:val="00F74F3B"/>
    <w:rsid w:val="00F75FBD"/>
    <w:rsid w:val="00F764F0"/>
    <w:rsid w:val="00F76D75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7B6"/>
    <w:rsid w:val="00F80A56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AAA"/>
    <w:rsid w:val="00F84B10"/>
    <w:rsid w:val="00F84B36"/>
    <w:rsid w:val="00F84ECE"/>
    <w:rsid w:val="00F85134"/>
    <w:rsid w:val="00F852A8"/>
    <w:rsid w:val="00F85370"/>
    <w:rsid w:val="00F85B64"/>
    <w:rsid w:val="00F861E6"/>
    <w:rsid w:val="00F863C7"/>
    <w:rsid w:val="00F86465"/>
    <w:rsid w:val="00F86DCC"/>
    <w:rsid w:val="00F86FCD"/>
    <w:rsid w:val="00F875BF"/>
    <w:rsid w:val="00F877E6"/>
    <w:rsid w:val="00F87ABC"/>
    <w:rsid w:val="00F87E78"/>
    <w:rsid w:val="00F902BE"/>
    <w:rsid w:val="00F9038C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3C4F"/>
    <w:rsid w:val="00F94007"/>
    <w:rsid w:val="00F940FF"/>
    <w:rsid w:val="00F9429A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0C5"/>
    <w:rsid w:val="00FA0160"/>
    <w:rsid w:val="00FA05BC"/>
    <w:rsid w:val="00FA070F"/>
    <w:rsid w:val="00FA0E5A"/>
    <w:rsid w:val="00FA15DD"/>
    <w:rsid w:val="00FA1881"/>
    <w:rsid w:val="00FA22E8"/>
    <w:rsid w:val="00FA230D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C89"/>
    <w:rsid w:val="00FA4E45"/>
    <w:rsid w:val="00FA4F68"/>
    <w:rsid w:val="00FA567A"/>
    <w:rsid w:val="00FA585C"/>
    <w:rsid w:val="00FA58A3"/>
    <w:rsid w:val="00FA5D30"/>
    <w:rsid w:val="00FA5FCE"/>
    <w:rsid w:val="00FA6094"/>
    <w:rsid w:val="00FA61A9"/>
    <w:rsid w:val="00FA640E"/>
    <w:rsid w:val="00FA6A87"/>
    <w:rsid w:val="00FA71D8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1E3E"/>
    <w:rsid w:val="00FB2782"/>
    <w:rsid w:val="00FB2A40"/>
    <w:rsid w:val="00FB2C8C"/>
    <w:rsid w:val="00FB2DAF"/>
    <w:rsid w:val="00FB2DF5"/>
    <w:rsid w:val="00FB309A"/>
    <w:rsid w:val="00FB30D0"/>
    <w:rsid w:val="00FB3208"/>
    <w:rsid w:val="00FB32AF"/>
    <w:rsid w:val="00FB3661"/>
    <w:rsid w:val="00FB3711"/>
    <w:rsid w:val="00FB3A08"/>
    <w:rsid w:val="00FB3A36"/>
    <w:rsid w:val="00FB4078"/>
    <w:rsid w:val="00FB4863"/>
    <w:rsid w:val="00FB4B3F"/>
    <w:rsid w:val="00FB4C44"/>
    <w:rsid w:val="00FB5641"/>
    <w:rsid w:val="00FB5809"/>
    <w:rsid w:val="00FB58B7"/>
    <w:rsid w:val="00FB5A18"/>
    <w:rsid w:val="00FB5A35"/>
    <w:rsid w:val="00FB6B4A"/>
    <w:rsid w:val="00FB6C20"/>
    <w:rsid w:val="00FB70EE"/>
    <w:rsid w:val="00FB743A"/>
    <w:rsid w:val="00FB788F"/>
    <w:rsid w:val="00FB7B31"/>
    <w:rsid w:val="00FC04B1"/>
    <w:rsid w:val="00FC0894"/>
    <w:rsid w:val="00FC1BDA"/>
    <w:rsid w:val="00FC1DE3"/>
    <w:rsid w:val="00FC208D"/>
    <w:rsid w:val="00FC238A"/>
    <w:rsid w:val="00FC25DF"/>
    <w:rsid w:val="00FC3725"/>
    <w:rsid w:val="00FC40B1"/>
    <w:rsid w:val="00FC4896"/>
    <w:rsid w:val="00FC4A44"/>
    <w:rsid w:val="00FC4C8F"/>
    <w:rsid w:val="00FC5052"/>
    <w:rsid w:val="00FC55AA"/>
    <w:rsid w:val="00FC5686"/>
    <w:rsid w:val="00FC5A30"/>
    <w:rsid w:val="00FC602C"/>
    <w:rsid w:val="00FC6152"/>
    <w:rsid w:val="00FC6968"/>
    <w:rsid w:val="00FC7399"/>
    <w:rsid w:val="00FC771F"/>
    <w:rsid w:val="00FC7C66"/>
    <w:rsid w:val="00FC7D9D"/>
    <w:rsid w:val="00FD016F"/>
    <w:rsid w:val="00FD0264"/>
    <w:rsid w:val="00FD03CF"/>
    <w:rsid w:val="00FD06BA"/>
    <w:rsid w:val="00FD0D68"/>
    <w:rsid w:val="00FD0E9B"/>
    <w:rsid w:val="00FD0FCA"/>
    <w:rsid w:val="00FD137B"/>
    <w:rsid w:val="00FD1406"/>
    <w:rsid w:val="00FD1746"/>
    <w:rsid w:val="00FD2407"/>
    <w:rsid w:val="00FD248C"/>
    <w:rsid w:val="00FD33CA"/>
    <w:rsid w:val="00FD342C"/>
    <w:rsid w:val="00FD39CF"/>
    <w:rsid w:val="00FD3B74"/>
    <w:rsid w:val="00FD42D1"/>
    <w:rsid w:val="00FD4363"/>
    <w:rsid w:val="00FD44DB"/>
    <w:rsid w:val="00FD4BA1"/>
    <w:rsid w:val="00FD4CFC"/>
    <w:rsid w:val="00FD4DA2"/>
    <w:rsid w:val="00FD61CB"/>
    <w:rsid w:val="00FD62FB"/>
    <w:rsid w:val="00FD66C9"/>
    <w:rsid w:val="00FD66CD"/>
    <w:rsid w:val="00FD69A6"/>
    <w:rsid w:val="00FD6BB8"/>
    <w:rsid w:val="00FD6D9E"/>
    <w:rsid w:val="00FD6F5E"/>
    <w:rsid w:val="00FD734E"/>
    <w:rsid w:val="00FD79D5"/>
    <w:rsid w:val="00FD7C58"/>
    <w:rsid w:val="00FE0088"/>
    <w:rsid w:val="00FE0583"/>
    <w:rsid w:val="00FE08C8"/>
    <w:rsid w:val="00FE123E"/>
    <w:rsid w:val="00FE1625"/>
    <w:rsid w:val="00FE179D"/>
    <w:rsid w:val="00FE1A5B"/>
    <w:rsid w:val="00FE1BA1"/>
    <w:rsid w:val="00FE1F36"/>
    <w:rsid w:val="00FE2433"/>
    <w:rsid w:val="00FE284C"/>
    <w:rsid w:val="00FE2D4F"/>
    <w:rsid w:val="00FE3399"/>
    <w:rsid w:val="00FE33F9"/>
    <w:rsid w:val="00FE381F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213"/>
    <w:rsid w:val="00FE6400"/>
    <w:rsid w:val="00FE6ABC"/>
    <w:rsid w:val="00FE6B36"/>
    <w:rsid w:val="00FE6F46"/>
    <w:rsid w:val="00FE6FDD"/>
    <w:rsid w:val="00FE7198"/>
    <w:rsid w:val="00FE7920"/>
    <w:rsid w:val="00FE7CE3"/>
    <w:rsid w:val="00FE7D0A"/>
    <w:rsid w:val="00FF0042"/>
    <w:rsid w:val="00FF0556"/>
    <w:rsid w:val="00FF0A72"/>
    <w:rsid w:val="00FF15FA"/>
    <w:rsid w:val="00FF1746"/>
    <w:rsid w:val="00FF1779"/>
    <w:rsid w:val="00FF3155"/>
    <w:rsid w:val="00FF35E8"/>
    <w:rsid w:val="00FF3C5A"/>
    <w:rsid w:val="00FF3DE6"/>
    <w:rsid w:val="00FF4629"/>
    <w:rsid w:val="00FF4A56"/>
    <w:rsid w:val="00FF5121"/>
    <w:rsid w:val="00FF57C9"/>
    <w:rsid w:val="00FF5817"/>
    <w:rsid w:val="00FF582E"/>
    <w:rsid w:val="00FF5912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856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  <w:style w:type="character" w:styleId="UnresolvedMention">
    <w:name w:val="Unresolved Mention"/>
    <w:basedOn w:val="DefaultParagraphFont"/>
    <w:uiPriority w:val="99"/>
    <w:semiHidden/>
    <w:unhideWhenUsed/>
    <w:rsid w:val="00890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6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3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4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3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19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7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9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5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7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2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2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1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4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9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3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7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2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3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5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2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9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3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8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6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1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50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1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69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3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0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7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1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1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1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6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4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8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2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5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4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9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06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16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4/11-24-0767-00-00bn-20-mhz-tone-plan-and-pilot-design-for-dru-follow-up.pptx" TargetMode="External"/><Relationship Id="rId18" Type="http://schemas.openxmlformats.org/officeDocument/2006/relationships/hyperlink" Target="https://mentor.ieee.org/802.11/dcn/24/11-24-0800-02-00bn-dsicussions-on-dru-pilot-design-principles.pptx" TargetMode="External"/><Relationship Id="rId26" Type="http://schemas.openxmlformats.org/officeDocument/2006/relationships/hyperlink" Target="https://mentor.ieee.org/802.11/dcn/24/11-24-0431-02-00bn-signal-for-preemption-request.pptx" TargetMode="External"/><Relationship Id="rId39" Type="http://schemas.openxmlformats.org/officeDocument/2006/relationships/hyperlink" Target="https://mentor.ieee.org/802.11/dcn/24/11-24-0869-00-00bn-beamforming-feedback-for-ul-beamforming.pptx" TargetMode="External"/><Relationship Id="rId21" Type="http://schemas.openxmlformats.org/officeDocument/2006/relationships/hyperlink" Target="https://mentor.ieee.org/802.11/dcn/24/11-24-0882-00-00bn-thoughts-on-dru-availability.pptx" TargetMode="External"/><Relationship Id="rId34" Type="http://schemas.openxmlformats.org/officeDocument/2006/relationships/hyperlink" Target="https://mentor.ieee.org/802.11/dcn/24/11-24-0873-00-00bn-design-targets-and-considerations-for-enhanced-long-range.pptx" TargetMode="External"/><Relationship Id="rId42" Type="http://schemas.openxmlformats.org/officeDocument/2006/relationships/hyperlink" Target="https://mentor.ieee.org/802.11/dcn/24/11-24-0875-00-00bn-uhr-enhanced-long-range-support.pptx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4/11-24-0790-00-00bn-extra-drus-construction.pptx" TargetMode="External"/><Relationship Id="rId29" Type="http://schemas.openxmlformats.org/officeDocument/2006/relationships/hyperlink" Target="https://mentor.ieee.org/802.11/dcn/24/11-24-0435-00-00bn-ideas-related-to-achieving-ultra-high-reliability.pptx" TargetMode="External"/><Relationship Id="rId11" Type="http://schemas.openxmlformats.org/officeDocument/2006/relationships/hyperlink" Target="https://mentor.ieee.org/802.11/dcn/24/11-24-0752-00-00bn-stf-design-consideration-for-dru.pptx" TargetMode="External"/><Relationship Id="rId24" Type="http://schemas.openxmlformats.org/officeDocument/2006/relationships/hyperlink" Target="https://mentor.ieee.org/802.11/dcn/23/11-23-1906-01-00bn-channel-information-feedback-for-smooth-beamforming-follow-up.pptx" TargetMode="External"/><Relationship Id="rId32" Type="http://schemas.openxmlformats.org/officeDocument/2006/relationships/hyperlink" Target="https://mentor.ieee.org/802.11/dcn/23/11-23-1985-03-00bn-longer-ldpc-codeword.pptx" TargetMode="External"/><Relationship Id="rId37" Type="http://schemas.openxmlformats.org/officeDocument/2006/relationships/hyperlink" Target="https://mentor.ieee.org/802.11/dcn/24/11-24-0810-03-00bn-dpwifi-mimo-multiplexing-and-beamforming.pptx" TargetMode="External"/><Relationship Id="rId40" Type="http://schemas.openxmlformats.org/officeDocument/2006/relationships/hyperlink" Target="https://mentor.ieee.org/802.11/dcn/24/11-24-0810-03-00bn-dpwifi-mimo-multiplexing-and-beamforming.pptx" TargetMode="External"/><Relationship Id="rId45" Type="http://schemas.openxmlformats.org/officeDocument/2006/relationships/hyperlink" Target="https://mentor.ieee.org/802.11/dcn/24/11-24-0001-00-00bn-dl-mu-ext-ppdus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4/11-24-0769-00-00bn-on-the-pilot-tone-allocations-in-dru.pptx" TargetMode="External"/><Relationship Id="rId23" Type="http://schemas.openxmlformats.org/officeDocument/2006/relationships/hyperlink" Target="https://mentor.ieee.org/802.11/dcn/24/11-24-0882-00-00bn-thoughts-on-dru-availability.pptx" TargetMode="External"/><Relationship Id="rId28" Type="http://schemas.openxmlformats.org/officeDocument/2006/relationships/hyperlink" Target="https://mentor.ieee.org/802.11/dcn/24/11-24-0431-02-00bn-signal-for-preemption-request.pptx" TargetMode="External"/><Relationship Id="rId36" Type="http://schemas.openxmlformats.org/officeDocument/2006/relationships/hyperlink" Target="https://mentor.ieee.org/802.11/dcn/24/11-24-0750-00-00bn-tx-evm-setting-for-mimo-detection.ppt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entor.ieee.org/802.11/dcn/24/11-24-0749-00-00bn-thoughts-on-stf-design-for-dru.pptx" TargetMode="External"/><Relationship Id="rId19" Type="http://schemas.openxmlformats.org/officeDocument/2006/relationships/hyperlink" Target="https://mentor.ieee.org/802.11/dcn/24/11-24-0801-00-00bn-discussion-on-distribution-bandwidth-of-dru.pptx" TargetMode="External"/><Relationship Id="rId31" Type="http://schemas.openxmlformats.org/officeDocument/2006/relationships/hyperlink" Target="https://mentor.ieee.org/802.11/dcn/24/11-24-0774-00-00bn-uhr-preamble-design-follow-up.pptx" TargetMode="External"/><Relationship Id="rId44" Type="http://schemas.openxmlformats.org/officeDocument/2006/relationships/hyperlink" Target="https://mentor.ieee.org/802.11/dcn/24/11-24-0876-00-00bn-uhr-ppdu-phy-version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736-00-00bn-preamble-and-pe-transmission-in-ppdu-using-dru.pptx" TargetMode="External"/><Relationship Id="rId14" Type="http://schemas.openxmlformats.org/officeDocument/2006/relationships/hyperlink" Target="https://mentor.ieee.org/802.11/dcn/24/11-24-0767-00-00bn-20-mhz-tone-plan-and-pilot-design-for-dru-follow-up.pptx" TargetMode="External"/><Relationship Id="rId22" Type="http://schemas.openxmlformats.org/officeDocument/2006/relationships/hyperlink" Target="https://mentor.ieee.org/802.11/dcn/24/11-24-0814-00-00bn-tone-distribution-in-drus.pptx" TargetMode="External"/><Relationship Id="rId27" Type="http://schemas.openxmlformats.org/officeDocument/2006/relationships/hyperlink" Target="https://mentor.ieee.org/802.11/dcn/24/11-24-0224-01-00bn-discussion-on-a-ppdu-follow-up.pptx" TargetMode="External"/><Relationship Id="rId30" Type="http://schemas.openxmlformats.org/officeDocument/2006/relationships/hyperlink" Target="https://mentor.ieee.org/802.11/dcn/24/11-24-0812-01-00bn-using-multi-layer-transmission-with-legacy-devices.pptx" TargetMode="External"/><Relationship Id="rId35" Type="http://schemas.openxmlformats.org/officeDocument/2006/relationships/hyperlink" Target="https://mentor.ieee.org/802.11/dcn/24/11-24-0508-00-00bn-extended-6-ghz-channelization.pptx" TargetMode="External"/><Relationship Id="rId43" Type="http://schemas.openxmlformats.org/officeDocument/2006/relationships/hyperlink" Target="https://mentor.ieee.org/802.11/dcn/24/11-24-0921-00-00bn-an-enhanced-long-range-ppdu.pptx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entor.ieee.org/802.11/dcn/24/11-24-0728-00-00bn-thoughts-on-dru-pilots.pptx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ntor.ieee.org/802.11/dcn/24/11-24-0766-00-00bn-distribution-bandwidth-within-80-mhz-for-dru.pptx" TargetMode="External"/><Relationship Id="rId17" Type="http://schemas.openxmlformats.org/officeDocument/2006/relationships/hyperlink" Target="https://mentor.ieee.org/802.11/dcn/24/11-24-0799-00-00bn-dru-tone-plan-from-the-perspective-of-papr.pptx" TargetMode="External"/><Relationship Id="rId25" Type="http://schemas.openxmlformats.org/officeDocument/2006/relationships/hyperlink" Target="https://mentor.ieee.org/802.11/dcn/24/11-24-0224-01-00bn-discussion-on-a-ppdu-follow-up.pptx" TargetMode="External"/><Relationship Id="rId33" Type="http://schemas.openxmlformats.org/officeDocument/2006/relationships/hyperlink" Target="https://mentor.ieee.org/802.11/dcn/24/11-24-0873-00-00bn-design-targets-and-considerations-for-enhanced-long-range.pptx" TargetMode="External"/><Relationship Id="rId38" Type="http://schemas.openxmlformats.org/officeDocument/2006/relationships/hyperlink" Target="https://mentor.ieee.org/802.11/dcn/23/11-23-1985-03-00bn-longer-ldpc-codeword.pptx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mentor.ieee.org/802.11/dcn/24/11-24-0814-00-00bn-tone-distribution-in-drus.pptx" TargetMode="External"/><Relationship Id="rId41" Type="http://schemas.openxmlformats.org/officeDocument/2006/relationships/hyperlink" Target="https://mentor.ieee.org/802.11/dcn/24/11-24-0869-00-00bn-beamforming-feedback-for-ul-beamforming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0127-A44D-4EE2-985D-5E2F116D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</TotalTime>
  <Pages>16</Pages>
  <Words>3925</Words>
  <Characters>23632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802.11-24/0641r2</vt:lpstr>
      <vt:lpstr>doc.: IEEE 802.11-24/0641r2</vt:lpstr>
    </vt:vector>
  </TitlesOfParts>
  <Company>Quantenna/ON Semiconductor</Company>
  <LinksUpToDate>false</LinksUpToDate>
  <CharactersWithSpaces>27502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802.11-24/xxxxr0</dc:title>
  <dc:subject>802.11be PHY ad-hoc minutes</dc:subject>
  <dc:creator>sschelstraete@quantenna.com</dc:creator>
  <cp:keywords>May 2024</cp:keywords>
  <dc:description/>
  <cp:lastModifiedBy>Sigurd Schelstraete</cp:lastModifiedBy>
  <cp:revision>18</cp:revision>
  <cp:lastPrinted>1900-01-01T09:59:00Z</cp:lastPrinted>
  <dcterms:created xsi:type="dcterms:W3CDTF">2024-05-24T20:17:00Z</dcterms:created>
  <dcterms:modified xsi:type="dcterms:W3CDTF">2024-05-24T20:30:00Z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