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08CE44EE" w:rsidR="00CA09B2" w:rsidRPr="00EC54AA" w:rsidRDefault="00CA09B2" w:rsidP="00AB3940">
      <w:pPr>
        <w:pStyle w:val="T1"/>
        <w:pBdr>
          <w:bottom w:val="single" w:sz="6" w:space="0" w:color="auto"/>
        </w:pBdr>
        <w:spacing w:after="240"/>
      </w:pPr>
      <w:r w:rsidRPr="00EC54AA">
        <w:t>IEEE P802.1</w:t>
      </w:r>
      <w:r w:rsidR="00F45950">
        <w:rPr>
          <w:lang w:val="sv-SE"/>
        </w:rPr>
        <w:t>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48662FFF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632819">
              <w:rPr>
                <w:lang w:val="en-US"/>
              </w:rPr>
              <w:t>M</w:t>
            </w:r>
            <w:r w:rsidR="00273553">
              <w:rPr>
                <w:lang w:val="en-US"/>
              </w:rPr>
              <w:t>ay</w:t>
            </w:r>
            <w:r w:rsidR="00E13A9D" w:rsidRPr="00E13A9D">
              <w:t xml:space="preserve"> 202</w:t>
            </w:r>
            <w:r w:rsidR="008D66BD">
              <w:rPr>
                <w:lang w:val="en-US"/>
              </w:rPr>
              <w:t>4</w:t>
            </w:r>
            <w:r w:rsidR="00E13A9D" w:rsidRPr="00E13A9D">
              <w:t xml:space="preserve"> </w:t>
            </w:r>
            <w:r w:rsidR="00273553">
              <w:rPr>
                <w:lang w:val="en-US"/>
              </w:rPr>
              <w:t>Interim</w:t>
            </w:r>
            <w:r w:rsidR="00632819">
              <w:rPr>
                <w:lang w:val="en-US"/>
              </w:rPr>
              <w:t xml:space="preserve"> </w:t>
            </w:r>
            <w:r w:rsidR="00E13A9D">
              <w:t>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69792987" w:rsidR="00CA09B2" w:rsidRPr="005F2CFF" w:rsidRDefault="00CA09B2" w:rsidP="00BF3C3B">
            <w:pPr>
              <w:pStyle w:val="T2"/>
              <w:ind w:left="0"/>
              <w:rPr>
                <w:sz w:val="20"/>
                <w:lang w:val="sv-SE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8D66BD">
              <w:rPr>
                <w:b w:val="0"/>
                <w:color w:val="000000" w:themeColor="text1"/>
                <w:sz w:val="20"/>
                <w:lang w:val="sv-SE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8D66BD">
              <w:rPr>
                <w:b w:val="0"/>
                <w:color w:val="000000" w:themeColor="text1"/>
                <w:sz w:val="20"/>
                <w:lang w:val="sv-SE"/>
              </w:rPr>
              <w:t>0</w:t>
            </w:r>
            <w:r w:rsidR="00273553">
              <w:rPr>
                <w:b w:val="0"/>
                <w:color w:val="000000" w:themeColor="text1"/>
                <w:sz w:val="20"/>
                <w:lang w:val="sv-SE"/>
              </w:rPr>
              <w:t>5</w:t>
            </w:r>
            <w:r w:rsidR="00D16E4E">
              <w:rPr>
                <w:b w:val="0"/>
                <w:color w:val="000000" w:themeColor="text1"/>
                <w:sz w:val="20"/>
                <w:lang w:val="sv-SE"/>
              </w:rPr>
              <w:t>-</w:t>
            </w:r>
            <w:r w:rsidR="00447478">
              <w:rPr>
                <w:b w:val="0"/>
                <w:color w:val="000000" w:themeColor="text1"/>
                <w:sz w:val="20"/>
                <w:lang w:val="sv-SE"/>
              </w:rPr>
              <w:t>20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435F95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  <w:tr w:rsidR="00E827A0" w:rsidRPr="00EC54AA" w14:paraId="2B352BCD" w14:textId="77777777" w:rsidTr="00C24C0D">
        <w:trPr>
          <w:jc w:val="center"/>
        </w:trPr>
        <w:tc>
          <w:tcPr>
            <w:tcW w:w="1838" w:type="dxa"/>
          </w:tcPr>
          <w:p w14:paraId="785664B0" w14:textId="38274395" w:rsidR="00E827A0" w:rsidRPr="00C24C0D" w:rsidRDefault="00E827A0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Sang Gook </w:t>
            </w:r>
            <w:r w:rsidR="00F56DEA">
              <w:rPr>
                <w:b w:val="0"/>
                <w:sz w:val="22"/>
              </w:rPr>
              <w:t>Kim</w:t>
            </w:r>
          </w:p>
        </w:tc>
        <w:tc>
          <w:tcPr>
            <w:tcW w:w="1418" w:type="dxa"/>
          </w:tcPr>
          <w:p w14:paraId="2561AAB3" w14:textId="2001C49C" w:rsidR="00E827A0" w:rsidRPr="00C24C0D" w:rsidRDefault="00F56DE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LGE</w:t>
            </w:r>
          </w:p>
        </w:tc>
        <w:tc>
          <w:tcPr>
            <w:tcW w:w="2432" w:type="dxa"/>
          </w:tcPr>
          <w:p w14:paraId="2EDE6B1F" w14:textId="77777777" w:rsidR="00E827A0" w:rsidRPr="00C24C0D" w:rsidRDefault="00E827A0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1820" w:type="dxa"/>
          </w:tcPr>
          <w:p w14:paraId="25C052CA" w14:textId="77777777" w:rsidR="00E827A0" w:rsidRPr="00C24C0D" w:rsidRDefault="00E827A0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2068" w:type="dxa"/>
          </w:tcPr>
          <w:p w14:paraId="5E34D0A5" w14:textId="77777777" w:rsidR="00E827A0" w:rsidRDefault="00E827A0" w:rsidP="006745DA"/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5B8CD1B">
                <wp:simplePos x="0" y="0"/>
                <wp:positionH relativeFrom="column">
                  <wp:posOffset>-73139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EE40E8" w:rsidRPr="00125622" w:rsidRDefault="00EE40E8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05953EAB" w14:textId="3AEBDF46" w:rsidR="00EE40E8" w:rsidRDefault="00EE40E8" w:rsidP="0053318A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 xml:space="preserve">This document contains 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125622">
                              <w:t>IEEE 802.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>11bf</w:t>
                            </w:r>
                            <w:r>
                              <w:t xml:space="preserve"> </w:t>
                            </w:r>
                            <w:r w:rsidR="00632819">
                              <w:rPr>
                                <w:lang w:val="en-US"/>
                              </w:rPr>
                              <w:t>Ma</w:t>
                            </w:r>
                            <w:r w:rsidR="00273553">
                              <w:rPr>
                                <w:lang w:val="en-US"/>
                              </w:rPr>
                              <w:t>y</w:t>
                            </w:r>
                            <w:r w:rsidR="006C722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96991">
                              <w:rPr>
                                <w:lang w:val="en-US"/>
                              </w:rPr>
                              <w:t>202</w:t>
                            </w:r>
                            <w:r w:rsidR="0027669A">
                              <w:rPr>
                                <w:lang w:val="en-US"/>
                              </w:rPr>
                              <w:t>4</w:t>
                            </w:r>
                            <w:r w:rsidR="0069699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73553">
                              <w:rPr>
                                <w:lang w:val="en-US"/>
                              </w:rPr>
                              <w:t>Interim</w:t>
                            </w:r>
                            <w:r w:rsidR="00A93B2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meeting</w:t>
                            </w:r>
                            <w:r w:rsidR="007D51B5" w:rsidRPr="007D51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51B5">
                              <w:rPr>
                                <w:lang w:val="en-US"/>
                              </w:rPr>
                              <w:t>minutes</w:t>
                            </w:r>
                            <w:r w:rsidRPr="00125622">
                              <w:t>.</w:t>
                            </w:r>
                          </w:p>
                          <w:p w14:paraId="7E81DA08" w14:textId="0CCEA1BA" w:rsidR="00EE40E8" w:rsidRPr="00125622" w:rsidRDefault="00EE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7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H2djSriAAAADwEAAA8AAABkcnMvZG93bnJl&#13;&#10;di54bWxMT8lugzAQvVfqP1hTqZcqMVCyEYaoi1r1mjQfYPAEULGNsBPI33d6ai4jzbw3b8l3k+nE&#13;&#10;hQbfOosQzyMQZCunW1sjHL8/ZmsQPiirVecsIVzJw664v8tVpt1o93Q5hFqwiPWZQmhC6DMpfdWQ&#13;&#10;UX7uerKMndxgVOB1qKUe1MjippNJFC2lUa1lh0b19NZQ9XM4G4TT1/i02IzlZziu9unyVbWr0l0R&#13;&#10;Hx+m9y2Ply2IQFP4/4C/DpwfCg5WurPVXnQIszheMBXhOUlBMGGTpHwoEdJ1lIIscnnbo/gF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fZ2NKuIAAAAPAQAADwAAAAAAAAAAAAAAAABM&#13;&#10;BAAAZHJzL2Rvd25yZXYueG1sUEsFBgAAAAAEAAQA8wAAAFsFAAAAAA==&#13;&#10;" o:allowincell="f" stroked="f">
                <v:textbox>
                  <w:txbxContent>
                    <w:p w14:paraId="3EC254D0" w14:textId="77777777" w:rsidR="00EE40E8" w:rsidRPr="00125622" w:rsidRDefault="00EE40E8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05953EAB" w14:textId="3AEBDF46" w:rsidR="00EE40E8" w:rsidRDefault="00EE40E8" w:rsidP="0053318A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 xml:space="preserve">This document contains </w:t>
                      </w:r>
                      <w:r w:rsidR="00906CB1" w:rsidRPr="00906CB1">
                        <w:rPr>
                          <w:lang w:val="en-US"/>
                        </w:rPr>
                        <w:t xml:space="preserve">the </w:t>
                      </w:r>
                      <w:r w:rsidRPr="00125622">
                        <w:t>IEEE 802.</w:t>
                      </w:r>
                      <w:r w:rsidR="00906CB1" w:rsidRPr="00906CB1">
                        <w:rPr>
                          <w:lang w:val="en-US"/>
                        </w:rPr>
                        <w:t>11bf</w:t>
                      </w:r>
                      <w:r>
                        <w:t xml:space="preserve"> </w:t>
                      </w:r>
                      <w:r w:rsidR="00632819">
                        <w:rPr>
                          <w:lang w:val="en-US"/>
                        </w:rPr>
                        <w:t>Ma</w:t>
                      </w:r>
                      <w:r w:rsidR="00273553">
                        <w:rPr>
                          <w:lang w:val="en-US"/>
                        </w:rPr>
                        <w:t>y</w:t>
                      </w:r>
                      <w:r w:rsidR="006C722F">
                        <w:rPr>
                          <w:lang w:val="en-US"/>
                        </w:rPr>
                        <w:t xml:space="preserve"> </w:t>
                      </w:r>
                      <w:r w:rsidR="00696991">
                        <w:rPr>
                          <w:lang w:val="en-US"/>
                        </w:rPr>
                        <w:t>202</w:t>
                      </w:r>
                      <w:r w:rsidR="0027669A">
                        <w:rPr>
                          <w:lang w:val="en-US"/>
                        </w:rPr>
                        <w:t>4</w:t>
                      </w:r>
                      <w:r w:rsidR="00696991">
                        <w:rPr>
                          <w:lang w:val="en-US"/>
                        </w:rPr>
                        <w:t xml:space="preserve"> </w:t>
                      </w:r>
                      <w:r w:rsidR="00273553">
                        <w:rPr>
                          <w:lang w:val="en-US"/>
                        </w:rPr>
                        <w:t>Interim</w:t>
                      </w:r>
                      <w:r w:rsidR="00A93B23">
                        <w:rPr>
                          <w:lang w:val="en-US"/>
                        </w:rPr>
                        <w:t xml:space="preserve"> </w:t>
                      </w:r>
                      <w:r>
                        <w:t>meeting</w:t>
                      </w:r>
                      <w:r w:rsidR="007D51B5" w:rsidRPr="007D51B5">
                        <w:rPr>
                          <w:lang w:val="en-US"/>
                        </w:rPr>
                        <w:t xml:space="preserve"> </w:t>
                      </w:r>
                      <w:r w:rsidR="007D51B5">
                        <w:rPr>
                          <w:lang w:val="en-US"/>
                        </w:rPr>
                        <w:t>minutes</w:t>
                      </w:r>
                      <w:r w:rsidRPr="00125622">
                        <w:t>.</w:t>
                      </w:r>
                    </w:p>
                    <w:p w14:paraId="7E81DA08" w14:textId="0CCEA1BA" w:rsidR="00EE40E8" w:rsidRPr="00125622" w:rsidRDefault="00EE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</w:rPr>
      </w:pPr>
      <w:r w:rsidRPr="00EC54AA">
        <w:br w:type="page"/>
      </w:r>
    </w:p>
    <w:p w14:paraId="55D394E8" w14:textId="65190292" w:rsidR="0013341F" w:rsidRPr="00BC7AD3" w:rsidRDefault="00C92257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Mon</w:t>
      </w:r>
      <w:r w:rsidR="00C16A31">
        <w:rPr>
          <w:lang w:val="en-US"/>
        </w:rPr>
        <w:t>day</w:t>
      </w:r>
      <w:r w:rsidR="0013341F" w:rsidRPr="00BC7AD3">
        <w:rPr>
          <w:lang w:val="en-US"/>
        </w:rPr>
        <w:t xml:space="preserve">, </w:t>
      </w:r>
      <w:r w:rsidR="00632819">
        <w:rPr>
          <w:lang w:val="en-US"/>
        </w:rPr>
        <w:t>Ma</w:t>
      </w:r>
      <w:r w:rsidR="0057447C">
        <w:rPr>
          <w:lang w:val="en-US"/>
        </w:rPr>
        <w:t>y</w:t>
      </w:r>
      <w:r w:rsidR="007B6B1F">
        <w:rPr>
          <w:lang w:val="en-US"/>
        </w:rPr>
        <w:t xml:space="preserve"> </w:t>
      </w:r>
      <w:r w:rsidR="00632819">
        <w:rPr>
          <w:lang w:val="en-US"/>
        </w:rPr>
        <w:t>1</w:t>
      </w:r>
      <w:r w:rsidR="00E1417C">
        <w:rPr>
          <w:lang w:val="en-US"/>
        </w:rPr>
        <w:t>3</w:t>
      </w:r>
      <w:r w:rsidR="0013341F" w:rsidRPr="00BC7AD3">
        <w:rPr>
          <w:lang w:val="en-US"/>
        </w:rPr>
        <w:t>, 202</w:t>
      </w:r>
      <w:r w:rsidR="00632819">
        <w:rPr>
          <w:lang w:val="en-US"/>
        </w:rPr>
        <w:t>4</w:t>
      </w:r>
      <w:r w:rsidR="0013341F" w:rsidRPr="00BC7AD3">
        <w:rPr>
          <w:lang w:val="en-US"/>
        </w:rPr>
        <w:t xml:space="preserve">, </w:t>
      </w:r>
      <w:r w:rsidR="00273553">
        <w:rPr>
          <w:lang w:val="en-US"/>
        </w:rPr>
        <w:t>10</w:t>
      </w:r>
      <w:r w:rsidR="0013341F" w:rsidRPr="00BC7AD3">
        <w:rPr>
          <w:lang w:val="en-US"/>
        </w:rPr>
        <w:t>:</w:t>
      </w:r>
      <w:r w:rsidR="00273553">
        <w:rPr>
          <w:lang w:val="en-US"/>
        </w:rPr>
        <w:t>3</w:t>
      </w:r>
      <w:r w:rsidR="0013341F" w:rsidRPr="00BC7AD3">
        <w:rPr>
          <w:lang w:val="en-US"/>
        </w:rPr>
        <w:t>0</w:t>
      </w:r>
      <w:r w:rsidR="00B110E8">
        <w:rPr>
          <w:lang w:val="en-US"/>
        </w:rPr>
        <w:t xml:space="preserve"> am</w:t>
      </w:r>
      <w:r w:rsidR="0013341F" w:rsidRPr="00BC7AD3">
        <w:rPr>
          <w:lang w:val="en-US"/>
        </w:rPr>
        <w:t>-</w:t>
      </w:r>
      <w:r w:rsidR="00DA2FEF">
        <w:rPr>
          <w:lang w:val="en-US"/>
        </w:rPr>
        <w:t>12</w:t>
      </w:r>
      <w:r w:rsidR="0013341F" w:rsidRPr="00BC7AD3">
        <w:rPr>
          <w:lang w:val="en-US"/>
        </w:rPr>
        <w:t>:</w:t>
      </w:r>
      <w:r w:rsidR="00DA2FEF">
        <w:rPr>
          <w:lang w:val="en-US"/>
        </w:rPr>
        <w:t>3</w:t>
      </w:r>
      <w:r w:rsidR="0013341F" w:rsidRPr="00BC7AD3">
        <w:rPr>
          <w:lang w:val="en-US"/>
        </w:rPr>
        <w:t xml:space="preserve">0 </w:t>
      </w:r>
      <w:r w:rsidR="00D720FF">
        <w:rPr>
          <w:lang w:val="en-US"/>
        </w:rPr>
        <w:t>p</w:t>
      </w:r>
      <w:r w:rsidR="0013341F" w:rsidRPr="00BC7AD3">
        <w:rPr>
          <w:lang w:val="en-US"/>
        </w:rPr>
        <w:t>m</w:t>
      </w:r>
    </w:p>
    <w:p w14:paraId="31047AD9" w14:textId="77777777" w:rsidR="0013341F" w:rsidRPr="00BC7AD3" w:rsidRDefault="0013341F" w:rsidP="0013341F">
      <w:pPr>
        <w:rPr>
          <w:b/>
        </w:rPr>
      </w:pPr>
    </w:p>
    <w:p w14:paraId="13E9A642" w14:textId="77777777" w:rsidR="0013341F" w:rsidRPr="00BC7AD3" w:rsidRDefault="0013341F" w:rsidP="0013341F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4FE45421" w14:textId="65E22450" w:rsidR="00EA6AAF" w:rsidRDefault="0013341F" w:rsidP="00DB0259">
      <w:pPr>
        <w:rPr>
          <w:lang w:val="en-US"/>
        </w:rPr>
      </w:pPr>
      <w:r w:rsidRPr="00BC7AD3">
        <w:rPr>
          <w:lang w:val="en-US"/>
        </w:rPr>
        <w:t>The meeting agenda is shown below, and published in the agenda document:</w:t>
      </w:r>
      <w:r w:rsidR="00974EE6" w:rsidRPr="00BC7AD3">
        <w:rPr>
          <w:lang w:val="en-US"/>
        </w:rPr>
        <w:t xml:space="preserve"> </w:t>
      </w:r>
    </w:p>
    <w:p w14:paraId="3A2D293F" w14:textId="50D00F6B" w:rsidR="009D5959" w:rsidRDefault="00013FFB" w:rsidP="00DB0259">
      <w:hyperlink r:id="rId11" w:history="1">
        <w:r w:rsidRPr="00D02156">
          <w:rPr>
            <w:rStyle w:val="Hyperlink"/>
          </w:rPr>
          <w:t>https://mentor.ieee.org/802.11/dcn/24/11-2</w:t>
        </w:r>
        <w:r w:rsidRPr="00D02156">
          <w:rPr>
            <w:rStyle w:val="Hyperlink"/>
          </w:rPr>
          <w:t>4</w:t>
        </w:r>
        <w:r w:rsidRPr="00D02156">
          <w:rPr>
            <w:rStyle w:val="Hyperlink"/>
          </w:rPr>
          <w:t>-0667-0</w:t>
        </w:r>
        <w:r w:rsidRPr="00D02156">
          <w:rPr>
            <w:rStyle w:val="Hyperlink"/>
          </w:rPr>
          <w:t>2</w:t>
        </w:r>
        <w:r w:rsidRPr="00D02156">
          <w:rPr>
            <w:rStyle w:val="Hyperlink"/>
          </w:rPr>
          <w:t>-00bf-tgbf-meeting-agenda-2024-05-interim.pptx</w:t>
        </w:r>
      </w:hyperlink>
    </w:p>
    <w:p w14:paraId="0272F550" w14:textId="77777777" w:rsidR="00CD6D7F" w:rsidRPr="00650938" w:rsidRDefault="00CD6D7F" w:rsidP="00DB0259"/>
    <w:p w14:paraId="0109DBC6" w14:textId="77777777" w:rsidR="001E7557" w:rsidRPr="001E7557" w:rsidRDefault="001E7557" w:rsidP="001E7557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1E7557">
        <w:rPr>
          <w:color w:val="000000" w:themeColor="text1"/>
          <w:lang w:val="en-US"/>
        </w:rPr>
        <w:t xml:space="preserve">Call the meeting to </w:t>
      </w:r>
      <w:proofErr w:type="gramStart"/>
      <w:r w:rsidRPr="001E7557">
        <w:rPr>
          <w:color w:val="000000" w:themeColor="text1"/>
          <w:lang w:val="en-US"/>
        </w:rPr>
        <w:t>order</w:t>
      </w:r>
      <w:proofErr w:type="gramEnd"/>
    </w:p>
    <w:p w14:paraId="7240F286" w14:textId="77777777" w:rsidR="001E7557" w:rsidRPr="001E7557" w:rsidRDefault="001E7557" w:rsidP="001E7557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1E7557">
        <w:rPr>
          <w:color w:val="000000" w:themeColor="text1"/>
          <w:lang w:val="en-US"/>
        </w:rPr>
        <w:t xml:space="preserve">Patent policy and </w:t>
      </w:r>
      <w:proofErr w:type="gramStart"/>
      <w:r w:rsidRPr="001E7557">
        <w:rPr>
          <w:color w:val="000000" w:themeColor="text1"/>
          <w:lang w:val="en-US"/>
        </w:rPr>
        <w:t>logistics</w:t>
      </w:r>
      <w:proofErr w:type="gramEnd"/>
    </w:p>
    <w:p w14:paraId="40A4F657" w14:textId="77777777" w:rsidR="001E7557" w:rsidRPr="001E7557" w:rsidRDefault="001E7557" w:rsidP="001E7557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1E7557">
        <w:rPr>
          <w:color w:val="000000" w:themeColor="text1"/>
          <w:lang w:val="en-US"/>
        </w:rPr>
        <w:t xml:space="preserve">Approve </w:t>
      </w:r>
      <w:proofErr w:type="spellStart"/>
      <w:r w:rsidRPr="001E7557">
        <w:rPr>
          <w:color w:val="000000" w:themeColor="text1"/>
          <w:lang w:val="en-US"/>
        </w:rPr>
        <w:t>TGbf</w:t>
      </w:r>
      <w:proofErr w:type="spellEnd"/>
      <w:r w:rsidRPr="001E7557">
        <w:rPr>
          <w:color w:val="000000" w:themeColor="text1"/>
          <w:lang w:val="en-US"/>
        </w:rPr>
        <w:t xml:space="preserve"> meeting </w:t>
      </w:r>
      <w:proofErr w:type="gramStart"/>
      <w:r w:rsidRPr="001E7557">
        <w:rPr>
          <w:color w:val="000000" w:themeColor="text1"/>
          <w:lang w:val="en-US"/>
        </w:rPr>
        <w:t>minutes</w:t>
      </w:r>
      <w:proofErr w:type="gramEnd"/>
    </w:p>
    <w:p w14:paraId="138B4FFC" w14:textId="77777777" w:rsidR="001E7557" w:rsidRPr="001E7557" w:rsidRDefault="001E7557" w:rsidP="001E7557">
      <w:pPr>
        <w:pStyle w:val="ListParagraph"/>
        <w:numPr>
          <w:ilvl w:val="0"/>
          <w:numId w:val="44"/>
        </w:numPr>
        <w:rPr>
          <w:color w:val="000000" w:themeColor="text1"/>
        </w:rPr>
      </w:pPr>
      <w:proofErr w:type="spellStart"/>
      <w:r w:rsidRPr="001E7557">
        <w:rPr>
          <w:color w:val="000000" w:themeColor="text1"/>
          <w:lang w:val="en-US"/>
        </w:rPr>
        <w:t>TGbf</w:t>
      </w:r>
      <w:proofErr w:type="spellEnd"/>
      <w:r w:rsidRPr="001E7557">
        <w:rPr>
          <w:color w:val="000000" w:themeColor="text1"/>
          <w:lang w:val="en-US"/>
        </w:rPr>
        <w:t xml:space="preserve"> Timeline</w:t>
      </w:r>
    </w:p>
    <w:p w14:paraId="62882AFF" w14:textId="77777777" w:rsidR="001E7557" w:rsidRPr="001E7557" w:rsidRDefault="001E7557" w:rsidP="001E7557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1E7557">
        <w:rPr>
          <w:color w:val="000000" w:themeColor="text1"/>
          <w:lang w:val="en-US"/>
        </w:rPr>
        <w:t xml:space="preserve">Call for </w:t>
      </w:r>
      <w:proofErr w:type="gramStart"/>
      <w:r w:rsidRPr="001E7557">
        <w:rPr>
          <w:color w:val="000000" w:themeColor="text1"/>
          <w:lang w:val="en-US"/>
        </w:rPr>
        <w:t>contribution</w:t>
      </w:r>
      <w:proofErr w:type="gramEnd"/>
    </w:p>
    <w:p w14:paraId="1CE6582C" w14:textId="77777777" w:rsidR="001E7557" w:rsidRPr="001E7557" w:rsidRDefault="001E7557" w:rsidP="001E7557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1E7557">
        <w:rPr>
          <w:color w:val="000000" w:themeColor="text1"/>
          <w:lang w:val="en-US"/>
        </w:rPr>
        <w:t>Teleconference Times</w:t>
      </w:r>
    </w:p>
    <w:p w14:paraId="4BD15A2A" w14:textId="77777777" w:rsidR="001E7557" w:rsidRPr="001E7557" w:rsidRDefault="001E7557" w:rsidP="001E7557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1E7557">
        <w:rPr>
          <w:color w:val="000000" w:themeColor="text1"/>
          <w:lang w:val="en-US"/>
        </w:rPr>
        <w:t>Presentation of submissions</w:t>
      </w:r>
    </w:p>
    <w:p w14:paraId="397CD05B" w14:textId="77777777" w:rsidR="001E7557" w:rsidRPr="002C52D9" w:rsidRDefault="001E7557" w:rsidP="001E7557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1E7557">
        <w:rPr>
          <w:color w:val="000000" w:themeColor="text1"/>
          <w:lang w:val="en-US"/>
        </w:rPr>
        <w:t>Guidance for Mix mode meeting</w:t>
      </w:r>
    </w:p>
    <w:p w14:paraId="5D75A5CD" w14:textId="206EEDCA" w:rsidR="002C52D9" w:rsidRPr="001E7557" w:rsidRDefault="002C52D9" w:rsidP="001E7557">
      <w:pPr>
        <w:pStyle w:val="ListParagraph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  <w:lang w:val="en-US"/>
        </w:rPr>
        <w:t>Motions 548-549</w:t>
      </w:r>
    </w:p>
    <w:p w14:paraId="07CFF6ED" w14:textId="77777777" w:rsidR="00412E02" w:rsidRPr="00412E02" w:rsidRDefault="001E7557" w:rsidP="00412E02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1E7557">
        <w:rPr>
          <w:color w:val="000000" w:themeColor="text1"/>
          <w:lang w:val="en-US"/>
        </w:rPr>
        <w:t>Any other business</w:t>
      </w:r>
      <w:r w:rsidR="00412E02">
        <w:rPr>
          <w:color w:val="000000" w:themeColor="text1"/>
          <w:lang w:val="en-US"/>
        </w:rPr>
        <w:t>?</w:t>
      </w:r>
    </w:p>
    <w:p w14:paraId="3CDF41E6" w14:textId="3F3C4FD8" w:rsidR="001E7557" w:rsidRPr="00412E02" w:rsidRDefault="001E7557" w:rsidP="00412E02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412E02">
        <w:rPr>
          <w:color w:val="000000" w:themeColor="text1"/>
          <w:lang w:val="en-US"/>
        </w:rPr>
        <w:t>Recess</w:t>
      </w:r>
    </w:p>
    <w:p w14:paraId="44CFB59F" w14:textId="77777777" w:rsidR="00644080" w:rsidRPr="00BC7AD3" w:rsidRDefault="00644080" w:rsidP="006A52F8">
      <w:pPr>
        <w:rPr>
          <w:color w:val="000000" w:themeColor="text1"/>
        </w:rPr>
      </w:pPr>
    </w:p>
    <w:p w14:paraId="70926B92" w14:textId="61E65027" w:rsidR="00304860" w:rsidRPr="00BC7AD3" w:rsidRDefault="006E6F3F" w:rsidP="00B35019">
      <w:pPr>
        <w:pStyle w:val="ListParagraph"/>
        <w:numPr>
          <w:ilvl w:val="0"/>
          <w:numId w:val="1"/>
        </w:numPr>
        <w:rPr>
          <w:bCs/>
        </w:rPr>
      </w:pPr>
      <w:r w:rsidRPr="00BC7AD3">
        <w:rPr>
          <w:bCs/>
        </w:rPr>
        <w:t xml:space="preserve">The chair, Tony </w:t>
      </w:r>
      <w:r w:rsidR="00802354" w:rsidRPr="00BC7AD3">
        <w:rPr>
          <w:bCs/>
        </w:rPr>
        <w:t>Xiao Han</w:t>
      </w:r>
      <w:r w:rsidR="00304860" w:rsidRPr="00BC7AD3">
        <w:rPr>
          <w:bCs/>
        </w:rPr>
        <w:t>,</w:t>
      </w:r>
      <w:r w:rsidR="00802354" w:rsidRPr="00BC7AD3">
        <w:rPr>
          <w:bCs/>
        </w:rPr>
        <w:t xml:space="preserve"> calls the meeting to order at </w:t>
      </w:r>
      <w:r w:rsidR="00412E02">
        <w:rPr>
          <w:bCs/>
          <w:lang w:val="en-US"/>
        </w:rPr>
        <w:t>10</w:t>
      </w:r>
      <w:r w:rsidR="00201BFB" w:rsidRPr="00201BFB">
        <w:rPr>
          <w:bCs/>
          <w:lang w:val="en-US"/>
        </w:rPr>
        <w:t>:</w:t>
      </w:r>
      <w:r w:rsidR="00412E02">
        <w:rPr>
          <w:bCs/>
          <w:lang w:val="en-US"/>
        </w:rPr>
        <w:t>3</w:t>
      </w:r>
      <w:r w:rsidR="00AD30E0">
        <w:rPr>
          <w:bCs/>
          <w:lang w:val="en-US"/>
        </w:rPr>
        <w:t>0</w:t>
      </w:r>
      <w:r w:rsidR="00201BFB">
        <w:rPr>
          <w:bCs/>
          <w:lang w:val="en-US"/>
        </w:rPr>
        <w:t xml:space="preserve"> a</w:t>
      </w:r>
      <w:r w:rsidR="00802354" w:rsidRPr="00BC7AD3">
        <w:rPr>
          <w:bCs/>
        </w:rPr>
        <w:t>m</w:t>
      </w:r>
      <w:r w:rsidR="00A15329" w:rsidRPr="00BC7AD3">
        <w:rPr>
          <w:bCs/>
          <w:lang w:val="en-US"/>
        </w:rPr>
        <w:t xml:space="preserve"> </w:t>
      </w:r>
      <w:r w:rsidR="00802354" w:rsidRPr="00BC7AD3">
        <w:rPr>
          <w:bCs/>
        </w:rPr>
        <w:t>(</w:t>
      </w:r>
      <w:r w:rsidR="00492CC5">
        <w:rPr>
          <w:bCs/>
          <w:lang w:val="en-US"/>
        </w:rPr>
        <w:t>2</w:t>
      </w:r>
      <w:r w:rsidR="001D29E6">
        <w:rPr>
          <w:bCs/>
          <w:lang w:val="en-US"/>
        </w:rPr>
        <w:t>8</w:t>
      </w:r>
      <w:r w:rsidR="00802354" w:rsidRPr="00BC7AD3">
        <w:rPr>
          <w:bCs/>
        </w:rPr>
        <w:t xml:space="preserve"> persons are on the call after </w:t>
      </w:r>
      <w:r w:rsidR="00296453">
        <w:rPr>
          <w:bCs/>
          <w:lang w:val="en-US"/>
        </w:rPr>
        <w:t>2</w:t>
      </w:r>
      <w:r w:rsidR="00E839D7">
        <w:rPr>
          <w:bCs/>
          <w:lang w:val="en-US"/>
        </w:rPr>
        <w:t>0</w:t>
      </w:r>
      <w:r w:rsidR="00E0385A" w:rsidRPr="00BC7AD3">
        <w:rPr>
          <w:bCs/>
        </w:rPr>
        <w:t xml:space="preserve"> minutes</w:t>
      </w:r>
      <w:r w:rsidR="006F43DF" w:rsidRPr="00BC7AD3">
        <w:rPr>
          <w:bCs/>
        </w:rPr>
        <w:t xml:space="preserve"> of the meeting</w:t>
      </w:r>
      <w:r w:rsidR="00F23FF9" w:rsidRPr="00BC7AD3">
        <w:rPr>
          <w:bCs/>
          <w:lang w:val="en-US"/>
        </w:rPr>
        <w:t xml:space="preserve">, </w:t>
      </w:r>
      <w:r w:rsidR="0038042E">
        <w:rPr>
          <w:bCs/>
          <w:lang w:val="en-US"/>
        </w:rPr>
        <w:t>16</w:t>
      </w:r>
      <w:r w:rsidR="00F23FF9" w:rsidRPr="00BC7AD3">
        <w:rPr>
          <w:bCs/>
          <w:lang w:val="en-US"/>
        </w:rPr>
        <w:t xml:space="preserve"> persons are in the room</w:t>
      </w:r>
      <w:r w:rsidR="00802354" w:rsidRPr="00BC7AD3">
        <w:rPr>
          <w:bCs/>
        </w:rPr>
        <w:t>).</w:t>
      </w:r>
    </w:p>
    <w:p w14:paraId="5ABB67F0" w14:textId="77777777" w:rsidR="00304860" w:rsidRPr="00BC7AD3" w:rsidRDefault="00304860" w:rsidP="00304860">
      <w:pPr>
        <w:rPr>
          <w:b/>
        </w:rPr>
      </w:pPr>
    </w:p>
    <w:p w14:paraId="3A8CA407" w14:textId="58EC5A34" w:rsidR="003F7B3A" w:rsidRPr="00BC7AD3" w:rsidRDefault="00304860" w:rsidP="00B35019">
      <w:pPr>
        <w:pStyle w:val="ListParagraph"/>
        <w:numPr>
          <w:ilvl w:val="0"/>
          <w:numId w:val="1"/>
        </w:numPr>
        <w:rPr>
          <w:bCs/>
        </w:rPr>
      </w:pPr>
      <w:r w:rsidRPr="00BC7AD3">
        <w:rPr>
          <w:bCs/>
        </w:rPr>
        <w:t>The chair</w:t>
      </w:r>
      <w:r w:rsidR="003A4B71" w:rsidRPr="00BC7AD3">
        <w:rPr>
          <w:bCs/>
        </w:rPr>
        <w:t xml:space="preserve"> </w:t>
      </w:r>
      <w:r w:rsidR="00360242" w:rsidRPr="00BC7AD3">
        <w:rPr>
          <w:bCs/>
        </w:rPr>
        <w:t>go</w:t>
      </w:r>
      <w:r w:rsidR="001D2A4B" w:rsidRPr="00BC7AD3">
        <w:rPr>
          <w:bCs/>
        </w:rPr>
        <w:t xml:space="preserve">es through </w:t>
      </w:r>
      <w:r w:rsidR="00360242" w:rsidRPr="00BC7AD3">
        <w:rPr>
          <w:bCs/>
        </w:rPr>
        <w:t>“M</w:t>
      </w:r>
      <w:r w:rsidR="00502DC5" w:rsidRPr="00BC7AD3">
        <w:rPr>
          <w:bCs/>
        </w:rPr>
        <w:t>ee</w:t>
      </w:r>
      <w:r w:rsidR="00360242" w:rsidRPr="00BC7AD3">
        <w:rPr>
          <w:bCs/>
        </w:rPr>
        <w:t xml:space="preserve">ting Protocol, </w:t>
      </w:r>
      <w:r w:rsidR="00AF01FE" w:rsidRPr="00BC7AD3">
        <w:rPr>
          <w:bCs/>
        </w:rPr>
        <w:t>Attendance</w:t>
      </w:r>
      <w:r w:rsidR="00360242" w:rsidRPr="00BC7AD3">
        <w:rPr>
          <w:bCs/>
        </w:rPr>
        <w:t>, Voting &amp;</w:t>
      </w:r>
      <w:r w:rsidR="00013FFB">
        <w:rPr>
          <w:bCs/>
        </w:rPr>
        <w:t xml:space="preserve"> </w:t>
      </w:r>
      <w:r w:rsidR="00360242" w:rsidRPr="00BC7AD3">
        <w:rPr>
          <w:bCs/>
        </w:rPr>
        <w:t>Documentation Status” (slide 4)</w:t>
      </w:r>
      <w:r w:rsidR="008C0D60" w:rsidRPr="00BC7AD3">
        <w:rPr>
          <w:bCs/>
        </w:rPr>
        <w:t xml:space="preserve">, </w:t>
      </w:r>
      <w:r w:rsidR="00FE3FA3" w:rsidRPr="00BC7AD3">
        <w:rPr>
          <w:bCs/>
        </w:rPr>
        <w:t xml:space="preserve">“Registration for the </w:t>
      </w:r>
      <w:r w:rsidR="004578DE">
        <w:rPr>
          <w:bCs/>
          <w:lang w:val="en-US"/>
        </w:rPr>
        <w:t xml:space="preserve">March Plenary </w:t>
      </w:r>
      <w:r w:rsidR="00FE3FA3" w:rsidRPr="00BC7AD3">
        <w:rPr>
          <w:bCs/>
        </w:rPr>
        <w:t xml:space="preserve">session” (slide 5), </w:t>
      </w:r>
      <w:r w:rsidR="008C0D60" w:rsidRPr="00BC7AD3">
        <w:rPr>
          <w:bCs/>
        </w:rPr>
        <w:t>“Participants have a duty to inform</w:t>
      </w:r>
      <w:r w:rsidR="007E2FC9" w:rsidRPr="00BC7AD3">
        <w:rPr>
          <w:bCs/>
        </w:rPr>
        <w:t xml:space="preserve"> the IEEE” (slide </w:t>
      </w:r>
      <w:r w:rsidR="00FE3FA3" w:rsidRPr="00BC7AD3">
        <w:rPr>
          <w:bCs/>
        </w:rPr>
        <w:t>7</w:t>
      </w:r>
      <w:r w:rsidR="007E2FC9" w:rsidRPr="00BC7AD3">
        <w:rPr>
          <w:bCs/>
        </w:rPr>
        <w:t xml:space="preserve">), and “Ways to inform IEEE” (slide </w:t>
      </w:r>
      <w:r w:rsidR="00FE3FA3" w:rsidRPr="00BC7AD3">
        <w:rPr>
          <w:bCs/>
        </w:rPr>
        <w:t>8</w:t>
      </w:r>
      <w:r w:rsidR="007E2FC9" w:rsidRPr="00BC7AD3">
        <w:rPr>
          <w:bCs/>
        </w:rPr>
        <w:t xml:space="preserve">). </w:t>
      </w:r>
    </w:p>
    <w:p w14:paraId="407D72BD" w14:textId="77777777" w:rsidR="003F7B3A" w:rsidRPr="00BC7AD3" w:rsidRDefault="003F7B3A" w:rsidP="003F7B3A">
      <w:pPr>
        <w:pStyle w:val="ListParagraph"/>
        <w:rPr>
          <w:bCs/>
        </w:rPr>
      </w:pPr>
    </w:p>
    <w:p w14:paraId="0E290C11" w14:textId="193F5869" w:rsidR="003F7B3A" w:rsidRPr="00BC7AD3" w:rsidRDefault="003F7B3A" w:rsidP="000C4A85">
      <w:pPr>
        <w:pStyle w:val="ListParagraph"/>
        <w:rPr>
          <w:bCs/>
        </w:rPr>
      </w:pPr>
      <w:r w:rsidRPr="00BC7AD3">
        <w:rPr>
          <w:bCs/>
        </w:rPr>
        <w:t xml:space="preserve">The </w:t>
      </w:r>
      <w:r w:rsidR="007E3E5B" w:rsidRPr="00BC7AD3">
        <w:rPr>
          <w:bCs/>
        </w:rPr>
        <w:t>c</w:t>
      </w:r>
      <w:r w:rsidRPr="00BC7AD3">
        <w:rPr>
          <w:bCs/>
        </w:rPr>
        <w:t xml:space="preserve">hair makes a Call for Potentially Essential Patents. </w:t>
      </w:r>
      <w:r w:rsidRPr="00BC7AD3">
        <w:rPr>
          <w:bCs/>
          <w:highlight w:val="green"/>
        </w:rPr>
        <w:t xml:space="preserve">No potentially essential patents </w:t>
      </w:r>
      <w:r w:rsidR="00AF01FE" w:rsidRPr="00BC7AD3">
        <w:rPr>
          <w:bCs/>
          <w:highlight w:val="green"/>
        </w:rPr>
        <w:t>reported,</w:t>
      </w:r>
      <w:r w:rsidRPr="00BC7AD3">
        <w:rPr>
          <w:bCs/>
          <w:highlight w:val="green"/>
        </w:rPr>
        <w:t xml:space="preserve"> and no questions asked.</w:t>
      </w:r>
    </w:p>
    <w:p w14:paraId="3D2CEEE9" w14:textId="7FD6384F" w:rsidR="001861FF" w:rsidRPr="00BC7AD3" w:rsidRDefault="001861FF" w:rsidP="000C4A85">
      <w:pPr>
        <w:pStyle w:val="ListParagraph"/>
        <w:rPr>
          <w:bCs/>
        </w:rPr>
      </w:pPr>
    </w:p>
    <w:p w14:paraId="6EC0057A" w14:textId="77F45055" w:rsidR="001861FF" w:rsidRPr="00BC7AD3" w:rsidRDefault="001861FF" w:rsidP="000C4A85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</w:t>
      </w:r>
      <w:r w:rsidR="00210D57" w:rsidRPr="00BC7AD3">
        <w:rPr>
          <w:lang w:val="en-US"/>
        </w:rPr>
        <w:t xml:space="preserve">“Other Guideline for </w:t>
      </w:r>
      <w:r w:rsidR="00913819" w:rsidRPr="00BC7AD3">
        <w:rPr>
          <w:lang w:val="en-US"/>
        </w:rPr>
        <w:t>IEEE WG meeting</w:t>
      </w:r>
      <w:r w:rsidR="00F9425E" w:rsidRPr="00BC7AD3">
        <w:rPr>
          <w:lang w:val="en-US"/>
        </w:rPr>
        <w:t>s</w:t>
      </w:r>
      <w:r w:rsidR="00913819" w:rsidRPr="00BC7AD3">
        <w:rPr>
          <w:lang w:val="en-US"/>
        </w:rPr>
        <w:t xml:space="preserve">” (slide </w:t>
      </w:r>
      <w:r w:rsidR="00FE3FA3" w:rsidRPr="00BC7AD3">
        <w:rPr>
          <w:lang w:val="en-US"/>
        </w:rPr>
        <w:t>9</w:t>
      </w:r>
      <w:r w:rsidR="00913819" w:rsidRPr="00BC7AD3">
        <w:rPr>
          <w:lang w:val="en-US"/>
        </w:rPr>
        <w:t xml:space="preserve">), </w:t>
      </w:r>
      <w:r w:rsidRPr="00BC7AD3">
        <w:rPr>
          <w:lang w:val="en-US"/>
        </w:rPr>
        <w:t>“Patent</w:t>
      </w:r>
      <w:r w:rsidR="007D3C0D" w:rsidRPr="00BC7AD3">
        <w:rPr>
          <w:lang w:val="en-US"/>
        </w:rPr>
        <w:t xml:space="preserve"> </w:t>
      </w:r>
      <w:r w:rsidRPr="00BC7AD3">
        <w:rPr>
          <w:lang w:val="en-US"/>
        </w:rPr>
        <w:t xml:space="preserve">related information” (slide </w:t>
      </w:r>
      <w:r w:rsidR="00FE3FA3" w:rsidRPr="00BC7AD3">
        <w:rPr>
          <w:lang w:val="en-US"/>
        </w:rPr>
        <w:t>10</w:t>
      </w:r>
      <w:r w:rsidRPr="00BC7AD3">
        <w:rPr>
          <w:lang w:val="en-US"/>
        </w:rPr>
        <w:t xml:space="preserve">), </w:t>
      </w:r>
      <w:r w:rsidR="0025333D" w:rsidRPr="00BC7AD3">
        <w:rPr>
          <w:lang w:val="en-US"/>
        </w:rPr>
        <w:t>“</w:t>
      </w:r>
      <w:r w:rsidR="005234C4" w:rsidRPr="00BC7AD3">
        <w:rPr>
          <w:lang w:val="en-US"/>
        </w:rPr>
        <w:t>IEEE SA Copyright Policy” (slides 1</w:t>
      </w:r>
      <w:r w:rsidR="00FE3FA3" w:rsidRPr="00BC7AD3">
        <w:rPr>
          <w:lang w:val="en-US"/>
        </w:rPr>
        <w:t>1</w:t>
      </w:r>
      <w:r w:rsidR="005234C4" w:rsidRPr="00BC7AD3">
        <w:rPr>
          <w:lang w:val="en-US"/>
        </w:rPr>
        <w:t xml:space="preserve"> and 1</w:t>
      </w:r>
      <w:r w:rsidR="00FE3FA3" w:rsidRPr="00BC7AD3">
        <w:rPr>
          <w:lang w:val="en-US"/>
        </w:rPr>
        <w:t>2</w:t>
      </w:r>
      <w:r w:rsidR="005234C4" w:rsidRPr="00BC7AD3">
        <w:rPr>
          <w:lang w:val="en-US"/>
        </w:rPr>
        <w:t xml:space="preserve">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</w:t>
      </w:r>
      <w:r w:rsidR="00D514BB" w:rsidRPr="00BC7AD3">
        <w:rPr>
          <w:bCs/>
          <w:lang w:val="en-US"/>
        </w:rPr>
        <w:t>1</w:t>
      </w:r>
      <w:r w:rsidR="00FE3FA3" w:rsidRPr="00BC7AD3">
        <w:rPr>
          <w:bCs/>
          <w:lang w:val="en-US"/>
        </w:rPr>
        <w:t>3</w:t>
      </w:r>
      <w:r w:rsidRPr="00BC7AD3">
        <w:rPr>
          <w:bCs/>
          <w:lang w:val="en-US"/>
        </w:rPr>
        <w:t xml:space="preserve">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 w:rsidR="00E93763"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</w:t>
      </w:r>
      <w:r w:rsidR="00FE3FA3" w:rsidRPr="00BC7AD3">
        <w:rPr>
          <w:bCs/>
          <w:lang w:val="en-US"/>
        </w:rPr>
        <w:t>4</w:t>
      </w:r>
      <w:r w:rsidRPr="00BC7AD3">
        <w:rPr>
          <w:bCs/>
          <w:lang w:val="en-US"/>
        </w:rPr>
        <w:t>), and “IEEE-SA standard</w:t>
      </w:r>
      <w:r w:rsidR="00A45D03">
        <w:rPr>
          <w:bCs/>
          <w:lang w:val="en-US"/>
        </w:rPr>
        <w:t xml:space="preserve"> </w:t>
      </w:r>
      <w:r w:rsidRPr="00BC7AD3">
        <w:rPr>
          <w:bCs/>
          <w:lang w:val="en-US"/>
        </w:rPr>
        <w:t>activities shall allow the fair &amp; equitable consideration of all viewpoints” (slide 1</w:t>
      </w:r>
      <w:r w:rsidR="00FE3FA3" w:rsidRPr="00BC7AD3">
        <w:rPr>
          <w:bCs/>
          <w:lang w:val="en-US"/>
        </w:rPr>
        <w:t>5</w:t>
      </w:r>
      <w:r w:rsidRPr="00BC7AD3">
        <w:rPr>
          <w:bCs/>
          <w:lang w:val="en-US"/>
        </w:rPr>
        <w:t>)</w:t>
      </w:r>
      <w:r w:rsidR="00701537" w:rsidRPr="00BC7AD3">
        <w:rPr>
          <w:bCs/>
          <w:lang w:val="en-US"/>
        </w:rPr>
        <w:t>, and “Required notices</w:t>
      </w:r>
      <w:r w:rsidR="006454F4" w:rsidRPr="00BC7AD3">
        <w:rPr>
          <w:bCs/>
          <w:lang w:val="en-US"/>
        </w:rPr>
        <w:t>” (slide 1</w:t>
      </w:r>
      <w:r w:rsidR="00FE3FA3" w:rsidRPr="00BC7AD3">
        <w:rPr>
          <w:bCs/>
          <w:lang w:val="en-US"/>
        </w:rPr>
        <w:t>6</w:t>
      </w:r>
      <w:r w:rsidR="006454F4" w:rsidRPr="00BC7AD3">
        <w:rPr>
          <w:bCs/>
          <w:lang w:val="en-US"/>
        </w:rPr>
        <w:t>)</w:t>
      </w:r>
      <w:r w:rsidRPr="00BC7AD3">
        <w:rPr>
          <w:bCs/>
          <w:lang w:val="en-US"/>
        </w:rPr>
        <w:t>.</w:t>
      </w:r>
      <w:r w:rsidRPr="00BC7AD3">
        <w:rPr>
          <w:b/>
          <w:bCs/>
          <w:lang w:val="en-US"/>
        </w:rPr>
        <w:t xml:space="preserve"> </w:t>
      </w:r>
    </w:p>
    <w:p w14:paraId="21D3F947" w14:textId="5C0ECDC4" w:rsidR="006454F4" w:rsidRPr="00BC7AD3" w:rsidRDefault="006454F4" w:rsidP="000C4A85">
      <w:pPr>
        <w:ind w:left="720"/>
        <w:rPr>
          <w:lang w:val="en-US"/>
        </w:rPr>
      </w:pPr>
    </w:p>
    <w:p w14:paraId="28CB67D8" w14:textId="69F5D3E9" w:rsidR="00C60290" w:rsidRDefault="00987B84" w:rsidP="000C4A85">
      <w:pPr>
        <w:ind w:left="72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 w:rsidR="00CC4516" w:rsidRPr="00BC7AD3">
        <w:rPr>
          <w:lang w:val="en-US"/>
        </w:rPr>
        <w:t>1</w:t>
      </w:r>
      <w:r w:rsidR="00FE3FA3" w:rsidRPr="00BC7AD3">
        <w:rPr>
          <w:lang w:val="en-US"/>
        </w:rPr>
        <w:t>7</w:t>
      </w:r>
      <w:r w:rsidR="00AF01FE" w:rsidRPr="00BC7AD3">
        <w:rPr>
          <w:lang w:val="en-US"/>
        </w:rPr>
        <w:t>) and</w:t>
      </w:r>
      <w:r w:rsidRPr="00BC7AD3">
        <w:rPr>
          <w:lang w:val="en-US"/>
        </w:rPr>
        <w:t xml:space="preserve"> asks if there </w:t>
      </w:r>
      <w:r w:rsidR="00F611A8" w:rsidRPr="00BC7AD3">
        <w:rPr>
          <w:lang w:val="en-US"/>
        </w:rPr>
        <w:t>are an</w:t>
      </w:r>
      <w:r w:rsidR="000D1797" w:rsidRPr="00BC7AD3">
        <w:rPr>
          <w:lang w:val="en-US"/>
        </w:rPr>
        <w:t>y</w:t>
      </w:r>
      <w:r w:rsidR="00F611A8" w:rsidRPr="00BC7AD3">
        <w:rPr>
          <w:lang w:val="en-US"/>
        </w:rPr>
        <w:t xml:space="preserve"> questions or comments</w:t>
      </w:r>
      <w:r w:rsidR="00D54424" w:rsidRPr="00BC7AD3">
        <w:rPr>
          <w:lang w:val="en-US"/>
        </w:rPr>
        <w:t xml:space="preserve"> on the agenda.</w:t>
      </w:r>
      <w:r w:rsidR="007D5FC7" w:rsidRPr="00BC7AD3">
        <w:rPr>
          <w:lang w:val="en-US"/>
        </w:rPr>
        <w:t xml:space="preserve"> </w:t>
      </w:r>
      <w:r w:rsidR="00C12F71">
        <w:rPr>
          <w:lang w:val="en-US"/>
        </w:rPr>
        <w:t>No response from the group.</w:t>
      </w:r>
    </w:p>
    <w:p w14:paraId="583B1C78" w14:textId="50BD929D" w:rsidR="001861FF" w:rsidRPr="00613C18" w:rsidRDefault="001861FF" w:rsidP="000C4A85">
      <w:pPr>
        <w:ind w:left="360"/>
        <w:rPr>
          <w:bCs/>
          <w:lang w:val="en-US"/>
        </w:rPr>
      </w:pPr>
    </w:p>
    <w:p w14:paraId="61BB6EC5" w14:textId="327C6EB4" w:rsidR="00944A11" w:rsidRPr="00944A11" w:rsidRDefault="00D71D2F" w:rsidP="00944A11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</w:t>
      </w:r>
      <w:r w:rsidR="00261A42" w:rsidRPr="00BC7AD3">
        <w:rPr>
          <w:bCs/>
          <w:lang w:val="en-US"/>
        </w:rPr>
        <w:t xml:space="preserve">e </w:t>
      </w:r>
      <w:r w:rsidRPr="00BC7AD3">
        <w:rPr>
          <w:bCs/>
          <w:lang w:val="en-US"/>
        </w:rPr>
        <w:t xml:space="preserve">agenda </w:t>
      </w:r>
      <w:r w:rsidR="00FE3FA3" w:rsidRPr="00BC7AD3">
        <w:rPr>
          <w:bCs/>
          <w:lang w:val="en-US"/>
        </w:rPr>
        <w:t>by</w:t>
      </w:r>
      <w:r w:rsidRPr="00BC7AD3">
        <w:rPr>
          <w:bCs/>
          <w:lang w:val="en-US"/>
        </w:rPr>
        <w:t xml:space="preserve"> </w:t>
      </w:r>
      <w:r w:rsidR="00BA7EFC" w:rsidRPr="00BC7AD3">
        <w:rPr>
          <w:bCs/>
          <w:lang w:val="en-US"/>
        </w:rPr>
        <w:t>unanimous consent. No objection from the group so the agenda is approved.</w:t>
      </w:r>
    </w:p>
    <w:p w14:paraId="1125E273" w14:textId="77777777" w:rsidR="00E952F8" w:rsidRPr="00E952F8" w:rsidRDefault="00E952F8" w:rsidP="00944A11">
      <w:pPr>
        <w:rPr>
          <w:b/>
          <w:bCs/>
          <w:color w:val="222222"/>
          <w:shd w:val="clear" w:color="auto" w:fill="FFFFFF"/>
          <w:lang w:val="en-US"/>
        </w:rPr>
      </w:pPr>
    </w:p>
    <w:p w14:paraId="0257C959" w14:textId="0AB72510" w:rsidR="00412E02" w:rsidRPr="00800F43" w:rsidRDefault="00412E02" w:rsidP="00800F4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579E3">
        <w:rPr>
          <w:b/>
          <w:bCs/>
          <w:color w:val="000000" w:themeColor="text1"/>
          <w:lang w:val="en-US"/>
        </w:rPr>
        <w:t>Motion</w:t>
      </w:r>
      <w:r w:rsidR="00800F43" w:rsidRPr="004579E3">
        <w:rPr>
          <w:b/>
          <w:bCs/>
          <w:color w:val="000000" w:themeColor="text1"/>
          <w:lang w:val="en-US"/>
        </w:rPr>
        <w:t>:</w:t>
      </w:r>
      <w:r w:rsidR="00800F43">
        <w:rPr>
          <w:color w:val="000000" w:themeColor="text1"/>
          <w:lang w:val="en-US"/>
        </w:rPr>
        <w:t xml:space="preserve"> </w:t>
      </w:r>
      <w:r w:rsidR="00800F43" w:rsidRPr="00800F43">
        <w:rPr>
          <w:color w:val="000000" w:themeColor="text1"/>
        </w:rPr>
        <w:t>Approve TGbf meeting minutes</w:t>
      </w:r>
    </w:p>
    <w:p w14:paraId="0382E37F" w14:textId="77777777" w:rsidR="000D2067" w:rsidRDefault="000D2067" w:rsidP="000D2067">
      <w:pPr>
        <w:rPr>
          <w:color w:val="000000" w:themeColor="text1"/>
          <w:lang w:val="en-US"/>
        </w:rPr>
      </w:pPr>
    </w:p>
    <w:p w14:paraId="66B50227" w14:textId="2B0EDD21" w:rsidR="00800F43" w:rsidRDefault="000D2067" w:rsidP="00800F43">
      <w:pPr>
        <w:ind w:left="720"/>
        <w:rPr>
          <w:color w:val="000000" w:themeColor="text1"/>
          <w:lang w:val="en-US"/>
        </w:rPr>
      </w:pPr>
      <w:r w:rsidRPr="000D2067">
        <w:rPr>
          <w:color w:val="000000" w:themeColor="text1"/>
          <w:lang w:val="en-US"/>
        </w:rPr>
        <w:t xml:space="preserve">Move to approve </w:t>
      </w:r>
      <w:proofErr w:type="spellStart"/>
      <w:r w:rsidRPr="000D2067">
        <w:rPr>
          <w:color w:val="000000" w:themeColor="text1"/>
          <w:lang w:val="en-US"/>
        </w:rPr>
        <w:t>TGbf</w:t>
      </w:r>
      <w:proofErr w:type="spellEnd"/>
      <w:r w:rsidRPr="000D2067">
        <w:rPr>
          <w:color w:val="000000" w:themeColor="text1"/>
          <w:lang w:val="en-US"/>
        </w:rPr>
        <w:t xml:space="preserve"> minutes of meetings and teleconferences from </w:t>
      </w:r>
      <w:r w:rsidR="005E247C">
        <w:rPr>
          <w:color w:val="000000" w:themeColor="text1"/>
          <w:lang w:val="en-US"/>
        </w:rPr>
        <w:t>March</w:t>
      </w:r>
      <w:r w:rsidRPr="000D2067">
        <w:rPr>
          <w:color w:val="000000" w:themeColor="text1"/>
          <w:lang w:val="en-US"/>
        </w:rPr>
        <w:t xml:space="preserve"> 2023 meeting to today:</w:t>
      </w:r>
    </w:p>
    <w:p w14:paraId="5A63697C" w14:textId="77777777" w:rsidR="00800F43" w:rsidRPr="000D2067" w:rsidRDefault="00800F43" w:rsidP="00800F43">
      <w:pPr>
        <w:ind w:left="720"/>
        <w:rPr>
          <w:color w:val="000000" w:themeColor="text1"/>
          <w:lang w:val="en-US"/>
        </w:rPr>
      </w:pPr>
    </w:p>
    <w:p w14:paraId="3796D0C8" w14:textId="3FE16070" w:rsidR="000D2067" w:rsidRPr="000D2067" w:rsidRDefault="000D2067" w:rsidP="000D2067">
      <w:pPr>
        <w:numPr>
          <w:ilvl w:val="1"/>
          <w:numId w:val="45"/>
        </w:numPr>
        <w:rPr>
          <w:color w:val="000000" w:themeColor="text1"/>
        </w:rPr>
      </w:pPr>
      <w:r w:rsidRPr="000D2067">
        <w:rPr>
          <w:color w:val="000000" w:themeColor="text1"/>
          <w:lang w:val="en-US"/>
        </w:rPr>
        <w:lastRenderedPageBreak/>
        <w:t xml:space="preserve">March Plenary : </w:t>
      </w:r>
      <w:r w:rsidR="00800F43">
        <w:rPr>
          <w:color w:val="000000" w:themeColor="text1"/>
          <w:lang w:val="en-US"/>
        </w:rPr>
        <w:t xml:space="preserve"> </w:t>
      </w:r>
      <w:r w:rsidRPr="000D2067">
        <w:rPr>
          <w:color w:val="000000" w:themeColor="text1"/>
        </w:rPr>
        <w:t xml:space="preserve"> </w:t>
      </w:r>
      <w:hyperlink r:id="rId12" w:history="1">
        <w:r w:rsidRPr="000D2067">
          <w:rPr>
            <w:rStyle w:val="Hyperlink"/>
          </w:rPr>
          <w:t>https://mentor.ieee.org/802.11/dcn/24/11-24-0624-00-00bf-ieee-802-11bf-march-2024-plenary-meeting-minutes.docx</w:t>
        </w:r>
      </w:hyperlink>
    </w:p>
    <w:p w14:paraId="7EF0B50B" w14:textId="1015E768" w:rsidR="000D2067" w:rsidRPr="000D2067" w:rsidRDefault="000D2067" w:rsidP="000D2067">
      <w:pPr>
        <w:numPr>
          <w:ilvl w:val="1"/>
          <w:numId w:val="46"/>
        </w:numPr>
        <w:rPr>
          <w:color w:val="000000" w:themeColor="text1"/>
        </w:rPr>
      </w:pPr>
      <w:r w:rsidRPr="000D2067">
        <w:rPr>
          <w:color w:val="000000" w:themeColor="text1"/>
          <w:lang w:val="en-US"/>
        </w:rPr>
        <w:t xml:space="preserve">Teleconferences May: </w:t>
      </w:r>
      <w:r w:rsidRPr="000D2067">
        <w:rPr>
          <w:color w:val="000000" w:themeColor="text1"/>
        </w:rPr>
        <w:t xml:space="preserve"> </w:t>
      </w:r>
      <w:hyperlink r:id="rId13" w:history="1">
        <w:r w:rsidRPr="000D2067">
          <w:rPr>
            <w:rStyle w:val="Hyperlink"/>
          </w:rPr>
          <w:t>https://</w:t>
        </w:r>
      </w:hyperlink>
      <w:hyperlink r:id="rId14" w:history="1">
        <w:r w:rsidRPr="000D2067">
          <w:rPr>
            <w:rStyle w:val="Hyperlink"/>
          </w:rPr>
          <w:t>mentor.ieee.org/802.11/dcn/24/11-24-0795-00-00bf-ieee-802-11bf-teleconference-minutes-may-2024.docx</w:t>
        </w:r>
      </w:hyperlink>
    </w:p>
    <w:p w14:paraId="396B0571" w14:textId="77777777" w:rsidR="000D2067" w:rsidRDefault="000D2067" w:rsidP="000D2067">
      <w:pPr>
        <w:rPr>
          <w:color w:val="000000" w:themeColor="text1"/>
        </w:rPr>
      </w:pPr>
    </w:p>
    <w:p w14:paraId="6950E45C" w14:textId="44D2FD43" w:rsidR="004579E3" w:rsidRDefault="004579E3" w:rsidP="004579E3">
      <w:pPr>
        <w:ind w:left="720"/>
        <w:rPr>
          <w:color w:val="000000" w:themeColor="text1"/>
        </w:rPr>
      </w:pPr>
      <w:r w:rsidRPr="006D455C">
        <w:rPr>
          <w:b/>
          <w:bCs/>
          <w:color w:val="000000" w:themeColor="text1"/>
        </w:rPr>
        <w:t>Move:</w:t>
      </w:r>
      <w:r>
        <w:rPr>
          <w:color w:val="000000" w:themeColor="text1"/>
        </w:rPr>
        <w:t xml:space="preserve"> Leif Wilhelmsson</w:t>
      </w:r>
    </w:p>
    <w:p w14:paraId="690D369F" w14:textId="0089CE39" w:rsidR="004579E3" w:rsidRPr="00845E7B" w:rsidRDefault="004579E3" w:rsidP="004579E3">
      <w:pPr>
        <w:ind w:left="720"/>
        <w:rPr>
          <w:color w:val="000000" w:themeColor="text1"/>
        </w:rPr>
      </w:pPr>
      <w:r w:rsidRPr="006D455C">
        <w:rPr>
          <w:b/>
          <w:bCs/>
          <w:color w:val="000000" w:themeColor="text1"/>
        </w:rPr>
        <w:t xml:space="preserve">Second: </w:t>
      </w:r>
      <w:r w:rsidR="00845E7B">
        <w:rPr>
          <w:color w:val="000000" w:themeColor="text1"/>
        </w:rPr>
        <w:t>Dongguk Lim</w:t>
      </w:r>
    </w:p>
    <w:p w14:paraId="00B39BB5" w14:textId="77777777" w:rsidR="006D455C" w:rsidRPr="001E5A50" w:rsidRDefault="006D455C" w:rsidP="006D455C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1075E126" w14:textId="77777777" w:rsidR="006D455C" w:rsidRPr="000D2067" w:rsidRDefault="006D455C" w:rsidP="006D455C">
      <w:pPr>
        <w:rPr>
          <w:color w:val="000000" w:themeColor="text1"/>
        </w:rPr>
      </w:pPr>
    </w:p>
    <w:p w14:paraId="608A8A02" w14:textId="145E57B7" w:rsidR="000D5596" w:rsidRPr="00BC7AD3" w:rsidRDefault="00833A9A" w:rsidP="00BD5F9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the </w:t>
      </w:r>
      <w:proofErr w:type="spellStart"/>
      <w:r w:rsidR="005014D5" w:rsidRPr="00BC7AD3">
        <w:rPr>
          <w:bCs/>
          <w:lang w:val="en-US"/>
        </w:rPr>
        <w:t>TG</w:t>
      </w:r>
      <w:r w:rsidR="00A95F91" w:rsidRPr="00BC7AD3">
        <w:rPr>
          <w:bCs/>
          <w:lang w:val="en-US"/>
        </w:rPr>
        <w:t>b</w:t>
      </w:r>
      <w:r w:rsidR="005014D5" w:rsidRPr="00BC7AD3">
        <w:rPr>
          <w:bCs/>
          <w:lang w:val="en-US"/>
        </w:rPr>
        <w:t>f</w:t>
      </w:r>
      <w:proofErr w:type="spellEnd"/>
      <w:r w:rsidR="005014D5" w:rsidRPr="00BC7AD3">
        <w:rPr>
          <w:bCs/>
          <w:lang w:val="en-US"/>
        </w:rPr>
        <w:t xml:space="preserve"> </w:t>
      </w:r>
      <w:r w:rsidR="00FE3FA3" w:rsidRPr="00BC7AD3">
        <w:rPr>
          <w:bCs/>
          <w:lang w:val="en-US"/>
        </w:rPr>
        <w:t>T</w:t>
      </w:r>
      <w:r w:rsidR="005014D5" w:rsidRPr="00BC7AD3">
        <w:rPr>
          <w:bCs/>
          <w:lang w:val="en-US"/>
        </w:rPr>
        <w:t>imeline</w:t>
      </w:r>
      <w:r w:rsidR="007A5BD5" w:rsidRPr="00BC7AD3">
        <w:rPr>
          <w:bCs/>
          <w:lang w:val="en-US"/>
        </w:rPr>
        <w:t xml:space="preserve"> (slide </w:t>
      </w:r>
      <w:r w:rsidR="0043153E" w:rsidRPr="00BC7AD3">
        <w:rPr>
          <w:bCs/>
          <w:lang w:val="en-US"/>
        </w:rPr>
        <w:t>2</w:t>
      </w:r>
      <w:r w:rsidR="00944A11">
        <w:rPr>
          <w:bCs/>
          <w:lang w:val="en-US"/>
        </w:rPr>
        <w:t>1</w:t>
      </w:r>
      <w:r w:rsidR="007A5BD5" w:rsidRPr="00BC7AD3">
        <w:rPr>
          <w:bCs/>
          <w:lang w:val="en-US"/>
        </w:rPr>
        <w:t>)</w:t>
      </w:r>
      <w:r w:rsidR="00205EEC" w:rsidRPr="00BC7AD3">
        <w:rPr>
          <w:bCs/>
          <w:lang w:val="en-US"/>
        </w:rPr>
        <w:t>.</w:t>
      </w:r>
      <w:r w:rsidR="008A6D6E" w:rsidRPr="00BC7AD3">
        <w:rPr>
          <w:bCs/>
          <w:lang w:val="en-US"/>
        </w:rPr>
        <w:t xml:space="preserve"> </w:t>
      </w:r>
    </w:p>
    <w:p w14:paraId="2BD185DD" w14:textId="2BE8C36A" w:rsidR="00E16FA9" w:rsidRDefault="001D7D76" w:rsidP="00637BD5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>hair presents slide</w:t>
      </w:r>
      <w:r w:rsidR="000F5231" w:rsidRPr="00BC7AD3">
        <w:rPr>
          <w:bCs/>
          <w:lang w:val="en-US"/>
        </w:rPr>
        <w:t xml:space="preserve"> </w:t>
      </w:r>
      <w:r w:rsidR="007A5BD5" w:rsidRPr="00BC7AD3">
        <w:rPr>
          <w:bCs/>
          <w:lang w:val="en-US"/>
        </w:rPr>
        <w:t>2</w:t>
      </w:r>
      <w:r w:rsidR="00B31A5E">
        <w:rPr>
          <w:bCs/>
          <w:lang w:val="en-US"/>
        </w:rPr>
        <w:t>2</w:t>
      </w:r>
      <w:r w:rsidR="000F5231" w:rsidRPr="00BC7AD3">
        <w:rPr>
          <w:bCs/>
          <w:lang w:val="en-US"/>
        </w:rPr>
        <w:t>,</w:t>
      </w:r>
      <w:r w:rsidRPr="00BC7AD3">
        <w:rPr>
          <w:bCs/>
          <w:lang w:val="en-US"/>
        </w:rPr>
        <w:t xml:space="preserve"> </w:t>
      </w:r>
      <w:r w:rsidR="005014D5" w:rsidRPr="00BC7AD3">
        <w:rPr>
          <w:bCs/>
          <w:lang w:val="en-US"/>
        </w:rPr>
        <w:t>Call for c</w:t>
      </w:r>
      <w:r w:rsidR="008B2D71" w:rsidRPr="00BC7AD3">
        <w:rPr>
          <w:bCs/>
          <w:lang w:val="en-US"/>
        </w:rPr>
        <w:t>ontributions</w:t>
      </w:r>
      <w:r w:rsidR="00A45FD3" w:rsidRPr="00BC7AD3">
        <w:rPr>
          <w:bCs/>
          <w:lang w:val="en-US"/>
        </w:rPr>
        <w:t>.</w:t>
      </w:r>
      <w:r w:rsidR="00637BD5">
        <w:rPr>
          <w:bCs/>
          <w:lang w:val="en-US"/>
        </w:rPr>
        <w:t xml:space="preserve"> </w:t>
      </w:r>
    </w:p>
    <w:p w14:paraId="61942634" w14:textId="11E867B4" w:rsidR="009837D7" w:rsidRPr="00083915" w:rsidRDefault="009837D7" w:rsidP="00083915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The chair presents slide 2</w:t>
      </w:r>
      <w:r w:rsidR="00662E8C">
        <w:rPr>
          <w:bCs/>
          <w:lang w:val="en-US"/>
        </w:rPr>
        <w:t>3, the outcome of WG LB285</w:t>
      </w:r>
      <w:r w:rsidR="00083915">
        <w:rPr>
          <w:bCs/>
          <w:lang w:val="en-US"/>
        </w:rPr>
        <w:t xml:space="preserve"> and </w:t>
      </w:r>
      <w:r w:rsidRPr="00083915">
        <w:rPr>
          <w:bCs/>
          <w:lang w:val="en-US"/>
        </w:rPr>
        <w:t>sli</w:t>
      </w:r>
      <w:r w:rsidR="0038042E" w:rsidRPr="00083915">
        <w:rPr>
          <w:bCs/>
          <w:lang w:val="en-US"/>
        </w:rPr>
        <w:t>d</w:t>
      </w:r>
      <w:r w:rsidRPr="00083915">
        <w:rPr>
          <w:bCs/>
          <w:lang w:val="en-US"/>
        </w:rPr>
        <w:t>e 24</w:t>
      </w:r>
      <w:r w:rsidR="00871FE8" w:rsidRPr="00083915">
        <w:rPr>
          <w:bCs/>
          <w:lang w:val="en-US"/>
        </w:rPr>
        <w:t>, the conditional approval to start SA ballot.</w:t>
      </w:r>
    </w:p>
    <w:p w14:paraId="5C784E8F" w14:textId="589E5D6D" w:rsidR="00745412" w:rsidRPr="0038042E" w:rsidRDefault="00E16FA9" w:rsidP="0038042E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 xml:space="preserve">The chair presents </w:t>
      </w:r>
      <w:r w:rsidR="00D43085">
        <w:rPr>
          <w:bCs/>
          <w:lang w:val="en-US"/>
        </w:rPr>
        <w:t xml:space="preserve">the </w:t>
      </w:r>
      <w:r w:rsidR="0071361E">
        <w:rPr>
          <w:bCs/>
          <w:lang w:val="en-US"/>
        </w:rPr>
        <w:t xml:space="preserve">schedule for </w:t>
      </w:r>
      <w:r w:rsidR="0038042E">
        <w:rPr>
          <w:bCs/>
          <w:lang w:val="en-US"/>
        </w:rPr>
        <w:t>July</w:t>
      </w:r>
      <w:r w:rsidR="0071361E" w:rsidRPr="0038042E">
        <w:rPr>
          <w:bCs/>
          <w:lang w:val="en-US"/>
        </w:rPr>
        <w:t xml:space="preserve"> f2f meeting (2</w:t>
      </w:r>
      <w:r w:rsidR="004C4123">
        <w:rPr>
          <w:bCs/>
          <w:lang w:val="en-US"/>
        </w:rPr>
        <w:t>7</w:t>
      </w:r>
      <w:r w:rsidR="0071361E" w:rsidRPr="0038042E">
        <w:rPr>
          <w:bCs/>
          <w:lang w:val="en-US"/>
        </w:rPr>
        <w:t>)</w:t>
      </w:r>
      <w:r w:rsidR="00A86D4F" w:rsidRPr="0038042E">
        <w:rPr>
          <w:bCs/>
          <w:lang w:val="en-US"/>
        </w:rPr>
        <w:t>.</w:t>
      </w:r>
      <w:r w:rsidR="00D43085" w:rsidRPr="0038042E">
        <w:rPr>
          <w:bCs/>
          <w:lang w:val="en-US"/>
        </w:rPr>
        <w:t xml:space="preserve"> </w:t>
      </w:r>
    </w:p>
    <w:p w14:paraId="49CE0427" w14:textId="6C13768C" w:rsidR="001C5E05" w:rsidRPr="00083915" w:rsidRDefault="00D71FD0" w:rsidP="00753D38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</w:t>
      </w:r>
      <w:r w:rsidRPr="00BC7AD3">
        <w:rPr>
          <w:color w:val="000000" w:themeColor="text1"/>
          <w:lang w:val="en-US"/>
        </w:rPr>
        <w:t>Guidance for Mix mode</w:t>
      </w:r>
      <w:r w:rsidR="00A67191">
        <w:rPr>
          <w:color w:val="000000" w:themeColor="text1"/>
          <w:lang w:val="en-US"/>
        </w:rPr>
        <w:t xml:space="preserve"> </w:t>
      </w:r>
      <w:r w:rsidR="00F945C9">
        <w:rPr>
          <w:color w:val="000000" w:themeColor="text1"/>
          <w:lang w:val="en-US"/>
        </w:rPr>
        <w:t xml:space="preserve">meeting </w:t>
      </w:r>
      <w:r w:rsidR="00071EC0" w:rsidRPr="00BC7AD3">
        <w:rPr>
          <w:color w:val="000000" w:themeColor="text1"/>
          <w:lang w:val="en-US"/>
        </w:rPr>
        <w:t xml:space="preserve">(slide </w:t>
      </w:r>
      <w:r w:rsidR="00A67191">
        <w:rPr>
          <w:color w:val="000000" w:themeColor="text1"/>
          <w:lang w:val="en-US"/>
        </w:rPr>
        <w:t>2</w:t>
      </w:r>
      <w:r w:rsidR="002C26B9">
        <w:rPr>
          <w:color w:val="000000" w:themeColor="text1"/>
          <w:lang w:val="en-US"/>
        </w:rPr>
        <w:t>9</w:t>
      </w:r>
      <w:r w:rsidR="009D78C0">
        <w:rPr>
          <w:color w:val="000000" w:themeColor="text1"/>
          <w:lang w:val="en-US"/>
        </w:rPr>
        <w:t>)</w:t>
      </w:r>
      <w:r w:rsidR="006A5815">
        <w:rPr>
          <w:color w:val="000000" w:themeColor="text1"/>
          <w:lang w:val="en-US"/>
        </w:rPr>
        <w:t>.</w:t>
      </w:r>
    </w:p>
    <w:p w14:paraId="584A5554" w14:textId="43A50956" w:rsidR="00083915" w:rsidRPr="001C5E05" w:rsidRDefault="00083915" w:rsidP="00753D38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color w:val="000000" w:themeColor="text1"/>
          <w:lang w:val="en-US"/>
        </w:rPr>
        <w:t>Motions:</w:t>
      </w:r>
    </w:p>
    <w:p w14:paraId="211B3F3E" w14:textId="77777777" w:rsidR="00582D9D" w:rsidRPr="00083915" w:rsidRDefault="00582D9D" w:rsidP="00083915">
      <w:pPr>
        <w:rPr>
          <w:color w:val="000000" w:themeColor="text1"/>
          <w:lang w:val="en-US"/>
        </w:rPr>
      </w:pPr>
    </w:p>
    <w:p w14:paraId="21EAF120" w14:textId="1A76F9E6" w:rsidR="00582D9D" w:rsidRDefault="00582D9D" w:rsidP="001C5E05">
      <w:pPr>
        <w:pStyle w:val="ListParagraph"/>
        <w:rPr>
          <w:color w:val="000000" w:themeColor="text1"/>
          <w:lang w:val="en-US"/>
        </w:rPr>
      </w:pPr>
      <w:r w:rsidRPr="00F53A82">
        <w:rPr>
          <w:b/>
          <w:bCs/>
          <w:color w:val="000000" w:themeColor="text1"/>
          <w:lang w:val="en-US"/>
        </w:rPr>
        <w:t>Motion 548:</w:t>
      </w:r>
      <w:r>
        <w:rPr>
          <w:color w:val="000000" w:themeColor="text1"/>
          <w:lang w:val="en-US"/>
        </w:rPr>
        <w:t xml:space="preserve"> </w:t>
      </w:r>
      <w:r w:rsidR="00F53A82" w:rsidRPr="00F53A82">
        <w:rPr>
          <w:color w:val="000000" w:themeColor="text1"/>
          <w:lang w:val="en-US"/>
        </w:rPr>
        <w:t>Vice Chair/Secretary election/reaffirmation</w:t>
      </w:r>
    </w:p>
    <w:p w14:paraId="70A0F0F9" w14:textId="77777777" w:rsidR="00582D9D" w:rsidRDefault="00582D9D" w:rsidP="001C5E05">
      <w:pPr>
        <w:pStyle w:val="ListParagraph"/>
        <w:rPr>
          <w:bCs/>
          <w:lang w:val="en-US"/>
        </w:rPr>
      </w:pPr>
    </w:p>
    <w:p w14:paraId="7049EA2C" w14:textId="77777777" w:rsidR="00F53A82" w:rsidRPr="00F53A82" w:rsidRDefault="00F53A82" w:rsidP="00F53A82">
      <w:pPr>
        <w:pStyle w:val="ListParagraph"/>
        <w:rPr>
          <w:bCs/>
        </w:rPr>
      </w:pPr>
      <w:r w:rsidRPr="00F53A82">
        <w:rPr>
          <w:bCs/>
          <w:lang w:val="en-US"/>
        </w:rPr>
        <w:t xml:space="preserve">Move to reaffirm Sang Kim and Assaf Kasher as </w:t>
      </w:r>
      <w:proofErr w:type="spellStart"/>
      <w:r w:rsidRPr="00F53A82">
        <w:rPr>
          <w:bCs/>
          <w:lang w:val="en-US"/>
        </w:rPr>
        <w:t>TGbf</w:t>
      </w:r>
      <w:proofErr w:type="spellEnd"/>
      <w:r w:rsidRPr="00F53A82">
        <w:rPr>
          <w:bCs/>
          <w:lang w:val="en-US"/>
        </w:rPr>
        <w:t xml:space="preserve"> Vice-</w:t>
      </w:r>
      <w:proofErr w:type="gramStart"/>
      <w:r w:rsidRPr="00F53A82">
        <w:rPr>
          <w:bCs/>
          <w:lang w:val="en-US"/>
        </w:rPr>
        <w:t>Chairs, and</w:t>
      </w:r>
      <w:proofErr w:type="gramEnd"/>
      <w:r w:rsidRPr="00F53A82">
        <w:rPr>
          <w:bCs/>
          <w:lang w:val="en-US"/>
        </w:rPr>
        <w:t xml:space="preserve"> reaffirm Leif Wilhelmsson as </w:t>
      </w:r>
      <w:proofErr w:type="spellStart"/>
      <w:r w:rsidRPr="00F53A82">
        <w:rPr>
          <w:bCs/>
          <w:lang w:val="en-US"/>
        </w:rPr>
        <w:t>TGbf</w:t>
      </w:r>
      <w:proofErr w:type="spellEnd"/>
      <w:r w:rsidRPr="00F53A82">
        <w:rPr>
          <w:bCs/>
          <w:lang w:val="en-US"/>
        </w:rPr>
        <w:t xml:space="preserve"> Secretary.</w:t>
      </w:r>
    </w:p>
    <w:p w14:paraId="27A3E06C" w14:textId="77777777" w:rsidR="00F53A82" w:rsidRDefault="00F53A82" w:rsidP="001C5E05">
      <w:pPr>
        <w:pStyle w:val="ListParagraph"/>
        <w:rPr>
          <w:bCs/>
        </w:rPr>
      </w:pPr>
    </w:p>
    <w:p w14:paraId="1A5A362E" w14:textId="14F4171B" w:rsidR="00F53A82" w:rsidRDefault="00F53A82" w:rsidP="006200E5">
      <w:pPr>
        <w:ind w:left="720"/>
        <w:rPr>
          <w:color w:val="000000" w:themeColor="text1"/>
        </w:rPr>
      </w:pPr>
      <w:r w:rsidRPr="006D455C">
        <w:rPr>
          <w:b/>
          <w:bCs/>
          <w:color w:val="000000" w:themeColor="text1"/>
        </w:rPr>
        <w:t>Move:</w:t>
      </w:r>
      <w:r>
        <w:rPr>
          <w:color w:val="000000" w:themeColor="text1"/>
        </w:rPr>
        <w:t xml:space="preserve"> </w:t>
      </w:r>
      <w:r w:rsidR="006200E5">
        <w:rPr>
          <w:color w:val="000000" w:themeColor="text1"/>
        </w:rPr>
        <w:t>Dongguk Lim</w:t>
      </w:r>
    </w:p>
    <w:p w14:paraId="11DD4AF2" w14:textId="49D80FCC" w:rsidR="00F53A82" w:rsidRPr="006200E5" w:rsidRDefault="00F53A82" w:rsidP="00F53A82">
      <w:pPr>
        <w:ind w:left="720"/>
        <w:rPr>
          <w:color w:val="000000" w:themeColor="text1"/>
        </w:rPr>
      </w:pPr>
      <w:r w:rsidRPr="006D455C">
        <w:rPr>
          <w:b/>
          <w:bCs/>
          <w:color w:val="000000" w:themeColor="text1"/>
        </w:rPr>
        <w:t xml:space="preserve">Second: </w:t>
      </w:r>
      <w:r w:rsidR="006200E5" w:rsidRPr="006200E5">
        <w:rPr>
          <w:color w:val="000000" w:themeColor="text1"/>
        </w:rPr>
        <w:t>Xiandong Dong</w:t>
      </w:r>
    </w:p>
    <w:p w14:paraId="7190DD49" w14:textId="77777777" w:rsidR="00F53A82" w:rsidRPr="001E5A50" w:rsidRDefault="00F53A82" w:rsidP="00F53A82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2C92E4A4" w14:textId="77777777" w:rsidR="00F53A82" w:rsidRDefault="00F53A82" w:rsidP="001C5E05">
      <w:pPr>
        <w:pStyle w:val="ListParagraph"/>
        <w:rPr>
          <w:bCs/>
          <w:lang w:val="en-US"/>
        </w:rPr>
      </w:pPr>
    </w:p>
    <w:p w14:paraId="0860AA4F" w14:textId="55C37C07" w:rsidR="0002315A" w:rsidRPr="00E303DD" w:rsidRDefault="0078429E" w:rsidP="00E303DD">
      <w:pPr>
        <w:ind w:left="720"/>
        <w:jc w:val="both"/>
      </w:pPr>
      <w:r w:rsidRPr="004E71C5">
        <w:rPr>
          <w:b/>
          <w:lang w:val="en-US"/>
        </w:rPr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</w:t>
      </w:r>
      <w:r w:rsidR="00637900">
        <w:rPr>
          <w:b/>
          <w:lang w:val="en-US"/>
        </w:rPr>
        <w:t>903</w:t>
      </w:r>
      <w:r w:rsidRPr="004E71C5">
        <w:rPr>
          <w:b/>
          <w:lang w:val="en-US"/>
        </w:rPr>
        <w:t>r</w:t>
      </w:r>
      <w:r w:rsidR="003301EB">
        <w:rPr>
          <w:b/>
          <w:lang w:val="en-US"/>
        </w:rPr>
        <w:t>0</w:t>
      </w:r>
      <w:r w:rsidRPr="004E71C5">
        <w:rPr>
          <w:b/>
          <w:lang w:val="en-US"/>
        </w:rPr>
        <w:t>, “</w:t>
      </w:r>
      <w:r w:rsidR="00FA05F3">
        <w:rPr>
          <w:b/>
          <w:lang w:val="en-US"/>
        </w:rPr>
        <w:t>Enhancement for WLAN Sensing PAR Extension</w:t>
      </w:r>
      <w:r w:rsidRPr="00BC7AD3">
        <w:rPr>
          <w:b/>
          <w:lang w:val="en-US"/>
        </w:rPr>
        <w:t xml:space="preserve">”, </w:t>
      </w:r>
      <w:r w:rsidR="00637900">
        <w:rPr>
          <w:b/>
          <w:lang w:val="en-US"/>
        </w:rPr>
        <w:t>Claudio da Silva</w:t>
      </w:r>
      <w:r>
        <w:rPr>
          <w:b/>
          <w:lang w:val="en-US"/>
        </w:rPr>
        <w:t xml:space="preserve"> </w:t>
      </w:r>
      <w:r w:rsidRPr="00BC7AD3">
        <w:rPr>
          <w:b/>
          <w:lang w:val="en-US"/>
        </w:rPr>
        <w:t>(</w:t>
      </w:r>
      <w:r w:rsidR="00637900">
        <w:rPr>
          <w:b/>
          <w:lang w:val="en-US"/>
        </w:rPr>
        <w:t>Meta</w:t>
      </w:r>
      <w:r w:rsidRPr="00BC7AD3">
        <w:rPr>
          <w:b/>
          <w:lang w:val="en-US"/>
        </w:rPr>
        <w:t xml:space="preserve">): </w:t>
      </w:r>
      <w:r w:rsidR="003301EB">
        <w:rPr>
          <w:lang w:val="en-US"/>
        </w:rPr>
        <w:t>Claudio goes through the document for PAR extension</w:t>
      </w:r>
      <w:r w:rsidR="00E303DD">
        <w:rPr>
          <w:lang w:val="en-US"/>
        </w:rPr>
        <w:t>. No comments or questions from the group.</w:t>
      </w:r>
      <w:r w:rsidR="003301EB">
        <w:rPr>
          <w:lang w:val="en-US"/>
        </w:rPr>
        <w:t xml:space="preserve"> </w:t>
      </w:r>
    </w:p>
    <w:p w14:paraId="5DE15787" w14:textId="77777777" w:rsidR="0002315A" w:rsidRPr="00F53A82" w:rsidRDefault="0002315A" w:rsidP="001C5E05">
      <w:pPr>
        <w:pStyle w:val="ListParagraph"/>
        <w:rPr>
          <w:bCs/>
          <w:lang w:val="en-US"/>
        </w:rPr>
      </w:pPr>
    </w:p>
    <w:p w14:paraId="7DF766D9" w14:textId="3EC858A3" w:rsidR="00F53A82" w:rsidRDefault="00256642" w:rsidP="001C5E05">
      <w:pPr>
        <w:pStyle w:val="ListParagraph"/>
        <w:rPr>
          <w:color w:val="000000" w:themeColor="text1"/>
          <w:lang w:val="en-US"/>
        </w:rPr>
      </w:pPr>
      <w:r w:rsidRPr="00F53A82">
        <w:rPr>
          <w:b/>
          <w:bCs/>
          <w:color w:val="000000" w:themeColor="text1"/>
          <w:lang w:val="en-US"/>
        </w:rPr>
        <w:t>Motion 54</w:t>
      </w:r>
      <w:r>
        <w:rPr>
          <w:b/>
          <w:bCs/>
          <w:color w:val="000000" w:themeColor="text1"/>
          <w:lang w:val="en-US"/>
        </w:rPr>
        <w:t>9</w:t>
      </w:r>
      <w:r w:rsidRPr="00F53A82">
        <w:rPr>
          <w:b/>
          <w:bCs/>
          <w:color w:val="000000" w:themeColor="text1"/>
          <w:lang w:val="en-US"/>
        </w:rPr>
        <w:t>:</w:t>
      </w:r>
      <w:r w:rsidR="00140CF4">
        <w:rPr>
          <w:b/>
          <w:bCs/>
          <w:color w:val="000000" w:themeColor="text1"/>
          <w:lang w:val="en-US"/>
        </w:rPr>
        <w:t xml:space="preserve"> </w:t>
      </w:r>
      <w:r w:rsidR="00140CF4" w:rsidRPr="0002315A">
        <w:rPr>
          <w:color w:val="000000" w:themeColor="text1"/>
          <w:lang w:val="en-US"/>
        </w:rPr>
        <w:t>PAR extension</w:t>
      </w:r>
    </w:p>
    <w:p w14:paraId="7D410D8D" w14:textId="77777777" w:rsidR="0002315A" w:rsidRPr="0002315A" w:rsidRDefault="0002315A" w:rsidP="001C5E05">
      <w:pPr>
        <w:pStyle w:val="ListParagraph"/>
      </w:pPr>
    </w:p>
    <w:p w14:paraId="1A8785FB" w14:textId="77777777" w:rsidR="0002315A" w:rsidRPr="0002315A" w:rsidRDefault="0002315A" w:rsidP="009372EC">
      <w:pPr>
        <w:pStyle w:val="ListParagraph"/>
        <w:numPr>
          <w:ilvl w:val="0"/>
          <w:numId w:val="48"/>
        </w:numPr>
        <w:rPr>
          <w:bCs/>
        </w:rPr>
      </w:pPr>
      <w:r w:rsidRPr="0002315A">
        <w:rPr>
          <w:bCs/>
          <w:lang w:val="en-US"/>
        </w:rPr>
        <w:t>Believing that the PAR contained in the document referenced below meets IEEE-SA guidelines,</w:t>
      </w:r>
    </w:p>
    <w:p w14:paraId="5C2BBCC8" w14:textId="3CDD771B" w:rsidR="0002315A" w:rsidRDefault="0002315A" w:rsidP="009372EC">
      <w:pPr>
        <w:pStyle w:val="ListParagraph"/>
        <w:numPr>
          <w:ilvl w:val="0"/>
          <w:numId w:val="48"/>
        </w:numPr>
        <w:rPr>
          <w:bCs/>
          <w:lang w:val="en-US"/>
        </w:rPr>
      </w:pPr>
      <w:r w:rsidRPr="0002315A">
        <w:rPr>
          <w:bCs/>
          <w:lang w:val="en-US"/>
        </w:rPr>
        <w:t>Request that the PAR contained in 11-2</w:t>
      </w:r>
      <w:r w:rsidR="00EC3991">
        <w:rPr>
          <w:bCs/>
          <w:lang w:val="en-US"/>
        </w:rPr>
        <w:t>4</w:t>
      </w:r>
      <w:r w:rsidRPr="0002315A">
        <w:rPr>
          <w:bCs/>
          <w:lang w:val="en-US"/>
        </w:rPr>
        <w:t>-</w:t>
      </w:r>
      <w:r w:rsidR="00EC3991">
        <w:rPr>
          <w:bCs/>
          <w:lang w:val="en-US"/>
        </w:rPr>
        <w:t>0903</w:t>
      </w:r>
      <w:r w:rsidRPr="0002315A">
        <w:rPr>
          <w:bCs/>
          <w:lang w:val="en-US"/>
        </w:rPr>
        <w:t>r</w:t>
      </w:r>
      <w:r w:rsidR="00EC3991">
        <w:rPr>
          <w:bCs/>
          <w:lang w:val="en-US"/>
        </w:rPr>
        <w:t>0</w:t>
      </w:r>
      <w:r w:rsidRPr="0002315A">
        <w:rPr>
          <w:bCs/>
          <w:lang w:val="en-US"/>
        </w:rPr>
        <w:t xml:space="preserve"> be posted to the IEEE 802 Executive Committee (EC) agenda for WG 802 preview and EC approval to submit to </w:t>
      </w:r>
      <w:proofErr w:type="spellStart"/>
      <w:r w:rsidRPr="0002315A">
        <w:rPr>
          <w:bCs/>
          <w:lang w:val="en-US"/>
        </w:rPr>
        <w:t>NesCom</w:t>
      </w:r>
      <w:proofErr w:type="spellEnd"/>
      <w:r w:rsidRPr="0002315A">
        <w:rPr>
          <w:bCs/>
          <w:lang w:val="en-US"/>
        </w:rPr>
        <w:t>.</w:t>
      </w:r>
    </w:p>
    <w:p w14:paraId="1754ED86" w14:textId="77777777" w:rsidR="0002315A" w:rsidRPr="0002315A" w:rsidRDefault="0002315A" w:rsidP="0002315A">
      <w:pPr>
        <w:pStyle w:val="ListParagraph"/>
        <w:rPr>
          <w:bCs/>
        </w:rPr>
      </w:pPr>
    </w:p>
    <w:p w14:paraId="489CBF80" w14:textId="6AFCD31A" w:rsidR="0002315A" w:rsidRDefault="0002315A" w:rsidP="0002315A">
      <w:pPr>
        <w:ind w:firstLine="720"/>
        <w:rPr>
          <w:b/>
          <w:bCs/>
          <w:lang w:val="en-US"/>
        </w:rPr>
      </w:pPr>
      <w:r w:rsidRPr="0002315A">
        <w:rPr>
          <w:b/>
          <w:bCs/>
          <w:lang w:val="en-US"/>
        </w:rPr>
        <w:t xml:space="preserve">Move: </w:t>
      </w:r>
      <w:r w:rsidRPr="0002315A">
        <w:rPr>
          <w:b/>
          <w:bCs/>
          <w:lang w:val="en-US"/>
        </w:rPr>
        <w:tab/>
      </w:r>
      <w:r w:rsidR="00EC3991">
        <w:rPr>
          <w:lang w:val="en-US"/>
        </w:rPr>
        <w:t>Claudio da Silva</w:t>
      </w:r>
      <w:r w:rsidRPr="0002315A">
        <w:rPr>
          <w:b/>
          <w:bCs/>
          <w:lang w:val="en-US"/>
        </w:rPr>
        <w:tab/>
      </w:r>
    </w:p>
    <w:p w14:paraId="14F63341" w14:textId="27EEFE9C" w:rsidR="0002315A" w:rsidRPr="00F34602" w:rsidRDefault="0002315A" w:rsidP="0002315A">
      <w:pPr>
        <w:ind w:firstLine="720"/>
      </w:pPr>
      <w:r w:rsidRPr="0002315A">
        <w:rPr>
          <w:b/>
          <w:bCs/>
          <w:lang w:val="en-US"/>
        </w:rPr>
        <w:t>Second:</w:t>
      </w:r>
      <w:r w:rsidR="00F34602">
        <w:rPr>
          <w:b/>
          <w:bCs/>
          <w:lang w:val="en-US"/>
        </w:rPr>
        <w:t xml:space="preserve"> </w:t>
      </w:r>
      <w:r w:rsidR="00F34602" w:rsidRPr="00F34602">
        <w:rPr>
          <w:lang w:val="en-US"/>
        </w:rPr>
        <w:t>D</w:t>
      </w:r>
      <w:r w:rsidR="00F34602">
        <w:rPr>
          <w:lang w:val="en-US"/>
        </w:rPr>
        <w:t>ongguk Lim</w:t>
      </w:r>
    </w:p>
    <w:p w14:paraId="4418FBFC" w14:textId="704D71D4" w:rsidR="0002315A" w:rsidRPr="001D29E6" w:rsidRDefault="0002315A" w:rsidP="00F34602">
      <w:pPr>
        <w:ind w:firstLine="720"/>
      </w:pPr>
      <w:r w:rsidRPr="00F34602">
        <w:rPr>
          <w:b/>
          <w:bCs/>
          <w:lang w:val="en-US"/>
        </w:rPr>
        <w:t xml:space="preserve">Preliminary Result: </w:t>
      </w:r>
      <w:r w:rsidR="001D29E6" w:rsidRPr="00FC4EAA">
        <w:rPr>
          <w:highlight w:val="green"/>
          <w:lang w:val="en-US"/>
        </w:rPr>
        <w:t xml:space="preserve">Y/N/A: </w:t>
      </w:r>
      <w:r w:rsidR="00B63A02" w:rsidRPr="00FC4EAA">
        <w:rPr>
          <w:highlight w:val="green"/>
          <w:lang w:val="en-US"/>
        </w:rPr>
        <w:t>20/0</w:t>
      </w:r>
      <w:r w:rsidR="00FC4EAA" w:rsidRPr="00FC4EAA">
        <w:rPr>
          <w:highlight w:val="green"/>
          <w:lang w:val="en-US"/>
        </w:rPr>
        <w:t>/0, motion passes</w:t>
      </w:r>
    </w:p>
    <w:p w14:paraId="6D6BD0CB" w14:textId="77777777" w:rsidR="00256642" w:rsidRDefault="00256642" w:rsidP="001C5E05">
      <w:pPr>
        <w:pStyle w:val="ListParagraph"/>
        <w:rPr>
          <w:bCs/>
        </w:rPr>
      </w:pPr>
    </w:p>
    <w:p w14:paraId="27C36183" w14:textId="77777777" w:rsidR="0093608E" w:rsidRPr="00BC7AD3" w:rsidRDefault="0093608E" w:rsidP="0093608E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0D80B596" w14:textId="39D396A3" w:rsidR="0093608E" w:rsidRPr="00BC7AD3" w:rsidRDefault="0093608E" w:rsidP="0093608E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 w:rsidR="00296052">
        <w:rPr>
          <w:lang w:val="en-US"/>
        </w:rPr>
        <w:t>1</w:t>
      </w:r>
      <w:r w:rsidR="00DB30D2">
        <w:rPr>
          <w:lang w:val="en-US"/>
        </w:rPr>
        <w:t>1</w:t>
      </w:r>
      <w:r w:rsidR="00132A2A">
        <w:rPr>
          <w:lang w:val="en-US"/>
        </w:rPr>
        <w:t>:</w:t>
      </w:r>
      <w:r w:rsidR="00EB2C72">
        <w:rPr>
          <w:lang w:val="en-US"/>
        </w:rPr>
        <w:t>0</w:t>
      </w:r>
      <w:r w:rsidR="00775F91">
        <w:rPr>
          <w:lang w:val="en-US"/>
        </w:rPr>
        <w:t>0</w:t>
      </w:r>
      <w:r w:rsidRPr="00BC7AD3">
        <w:rPr>
          <w:lang w:val="en-US"/>
        </w:rPr>
        <w:t xml:space="preserve"> </w:t>
      </w:r>
      <w:r w:rsidR="00EB2C72">
        <w:rPr>
          <w:lang w:val="en-US"/>
        </w:rPr>
        <w:t>a</w:t>
      </w:r>
      <w:r w:rsidRPr="00BC7AD3">
        <w:rPr>
          <w:lang w:val="en-US"/>
        </w:rPr>
        <w:t>m.</w:t>
      </w:r>
    </w:p>
    <w:p w14:paraId="31265DFE" w14:textId="77777777" w:rsidR="0093608E" w:rsidRPr="0093608E" w:rsidRDefault="0093608E" w:rsidP="00790BB2">
      <w:pPr>
        <w:rPr>
          <w:bCs/>
          <w:lang w:val="en-US"/>
        </w:rPr>
      </w:pPr>
    </w:p>
    <w:p w14:paraId="58FA26DC" w14:textId="77777777" w:rsidR="0093608E" w:rsidRDefault="0093608E" w:rsidP="00790BB2">
      <w:pPr>
        <w:rPr>
          <w:bCs/>
          <w:lang w:val="en-US"/>
        </w:rPr>
      </w:pPr>
    </w:p>
    <w:p w14:paraId="4F1B215F" w14:textId="399B157D" w:rsidR="0056348A" w:rsidRDefault="0056348A">
      <w:pPr>
        <w:rPr>
          <w:bCs/>
          <w:lang w:val="en-US"/>
        </w:rPr>
      </w:pPr>
    </w:p>
    <w:p w14:paraId="6A8E052A" w14:textId="552358FE" w:rsidR="00F56DEA" w:rsidRPr="00BC7AD3" w:rsidRDefault="00B34D97" w:rsidP="00F56DEA">
      <w:pPr>
        <w:pStyle w:val="Heading3"/>
        <w:rPr>
          <w:lang w:val="en-US"/>
        </w:rPr>
      </w:pPr>
      <w:r>
        <w:rPr>
          <w:lang w:val="en-US"/>
        </w:rPr>
        <w:lastRenderedPageBreak/>
        <w:t>Wednes</w:t>
      </w:r>
      <w:r w:rsidR="00F56DEA">
        <w:rPr>
          <w:lang w:val="en-US"/>
        </w:rPr>
        <w:t>day</w:t>
      </w:r>
      <w:r w:rsidR="00F56DEA" w:rsidRPr="00BC7AD3">
        <w:rPr>
          <w:lang w:val="en-US"/>
        </w:rPr>
        <w:t xml:space="preserve">, </w:t>
      </w:r>
      <w:r w:rsidR="00F56DEA">
        <w:rPr>
          <w:lang w:val="en-US"/>
        </w:rPr>
        <w:t>Ma</w:t>
      </w:r>
      <w:r>
        <w:rPr>
          <w:lang w:val="en-US"/>
        </w:rPr>
        <w:t>y</w:t>
      </w:r>
      <w:r w:rsidR="00361630">
        <w:rPr>
          <w:lang w:val="en-US"/>
        </w:rPr>
        <w:t xml:space="preserve"> 15</w:t>
      </w:r>
      <w:r w:rsidR="00F56DEA" w:rsidRPr="00BC7AD3">
        <w:rPr>
          <w:lang w:val="en-US"/>
        </w:rPr>
        <w:t>, 202</w:t>
      </w:r>
      <w:r w:rsidR="00F56DEA">
        <w:rPr>
          <w:lang w:val="en-US"/>
        </w:rPr>
        <w:t>4</w:t>
      </w:r>
      <w:r w:rsidR="00F56DEA" w:rsidRPr="00BC7AD3">
        <w:rPr>
          <w:lang w:val="en-US"/>
        </w:rPr>
        <w:t xml:space="preserve">, </w:t>
      </w:r>
      <w:r w:rsidR="00F56DEA">
        <w:rPr>
          <w:lang w:val="en-US"/>
        </w:rPr>
        <w:t>10</w:t>
      </w:r>
      <w:r w:rsidR="00F56DEA" w:rsidRPr="00BC7AD3">
        <w:rPr>
          <w:lang w:val="en-US"/>
        </w:rPr>
        <w:t>:</w:t>
      </w:r>
      <w:r w:rsidR="00F56DEA">
        <w:rPr>
          <w:lang w:val="en-US"/>
        </w:rPr>
        <w:t>3</w:t>
      </w:r>
      <w:r w:rsidR="00F56DEA" w:rsidRPr="00BC7AD3">
        <w:rPr>
          <w:lang w:val="en-US"/>
        </w:rPr>
        <w:t>0</w:t>
      </w:r>
      <w:r w:rsidR="00F56DEA">
        <w:rPr>
          <w:lang w:val="en-US"/>
        </w:rPr>
        <w:t xml:space="preserve"> am</w:t>
      </w:r>
      <w:r w:rsidR="00F56DEA" w:rsidRPr="00BC7AD3">
        <w:rPr>
          <w:lang w:val="en-US"/>
        </w:rPr>
        <w:t>-</w:t>
      </w:r>
      <w:r w:rsidR="00F56DEA">
        <w:rPr>
          <w:lang w:val="en-US"/>
        </w:rPr>
        <w:t>12</w:t>
      </w:r>
      <w:r w:rsidR="00F56DEA" w:rsidRPr="00BC7AD3">
        <w:rPr>
          <w:lang w:val="en-US"/>
        </w:rPr>
        <w:t>:</w:t>
      </w:r>
      <w:r w:rsidR="00F56DEA">
        <w:rPr>
          <w:lang w:val="en-US"/>
        </w:rPr>
        <w:t>3</w:t>
      </w:r>
      <w:r w:rsidR="00F56DEA" w:rsidRPr="00BC7AD3">
        <w:rPr>
          <w:lang w:val="en-US"/>
        </w:rPr>
        <w:t xml:space="preserve">0 </w:t>
      </w:r>
      <w:r w:rsidR="00F56DEA">
        <w:rPr>
          <w:lang w:val="en-US"/>
        </w:rPr>
        <w:t>p</w:t>
      </w:r>
      <w:r w:rsidR="00F56DEA" w:rsidRPr="00BC7AD3">
        <w:rPr>
          <w:lang w:val="en-US"/>
        </w:rPr>
        <w:t>m</w:t>
      </w:r>
    </w:p>
    <w:p w14:paraId="6569065B" w14:textId="77777777" w:rsidR="00F56DEA" w:rsidRPr="00BC7AD3" w:rsidRDefault="00F56DEA" w:rsidP="00F56DEA">
      <w:pPr>
        <w:rPr>
          <w:b/>
        </w:rPr>
      </w:pPr>
    </w:p>
    <w:p w14:paraId="0925B2B2" w14:textId="77777777" w:rsidR="00F56DEA" w:rsidRPr="00BC7AD3" w:rsidRDefault="00F56DEA" w:rsidP="00F56DEA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0644FDC8" w14:textId="77777777" w:rsidR="00F56DEA" w:rsidRDefault="00F56DEA" w:rsidP="00F56DEA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</w:p>
    <w:p w14:paraId="7B3DC54D" w14:textId="7F2094B9" w:rsidR="00477E65" w:rsidRDefault="0057447C" w:rsidP="00F56DEA">
      <w:pPr>
        <w:rPr>
          <w:lang w:val="en-US"/>
        </w:rPr>
      </w:pPr>
      <w:hyperlink r:id="rId15" w:history="1">
        <w:r w:rsidRPr="00D02156">
          <w:rPr>
            <w:rStyle w:val="Hyperlink"/>
          </w:rPr>
          <w:t>https://mentor.ieee.org/802.11/dcn/24/11-24-0667-0</w:t>
        </w:r>
        <w:r w:rsidRPr="00D02156">
          <w:rPr>
            <w:rStyle w:val="Hyperlink"/>
          </w:rPr>
          <w:t>4</w:t>
        </w:r>
        <w:r w:rsidRPr="00D02156">
          <w:rPr>
            <w:rStyle w:val="Hyperlink"/>
          </w:rPr>
          <w:t>-00bf-tgbf-meeting-agenda-2024-05-interim.pptx</w:t>
        </w:r>
      </w:hyperlink>
    </w:p>
    <w:p w14:paraId="131DAE7D" w14:textId="77777777" w:rsidR="00F56DEA" w:rsidRDefault="00F56DEA" w:rsidP="005954ED">
      <w:pPr>
        <w:rPr>
          <w:lang w:val="en-US"/>
        </w:rPr>
      </w:pPr>
    </w:p>
    <w:p w14:paraId="675EBBD9" w14:textId="77777777" w:rsidR="009427BA" w:rsidRPr="009427BA" w:rsidRDefault="009427BA" w:rsidP="007B5277">
      <w:pPr>
        <w:pStyle w:val="ListParagraph"/>
        <w:numPr>
          <w:ilvl w:val="0"/>
          <w:numId w:val="50"/>
        </w:numPr>
      </w:pPr>
      <w:r w:rsidRPr="007B5277">
        <w:rPr>
          <w:lang w:val="en-US"/>
        </w:rPr>
        <w:t xml:space="preserve">Call the meeting to </w:t>
      </w:r>
      <w:proofErr w:type="gramStart"/>
      <w:r w:rsidRPr="007B5277">
        <w:rPr>
          <w:lang w:val="en-US"/>
        </w:rPr>
        <w:t>order</w:t>
      </w:r>
      <w:proofErr w:type="gramEnd"/>
    </w:p>
    <w:p w14:paraId="38596041" w14:textId="77777777" w:rsidR="009427BA" w:rsidRPr="009427BA" w:rsidRDefault="009427BA" w:rsidP="007B5277">
      <w:pPr>
        <w:pStyle w:val="ListParagraph"/>
        <w:numPr>
          <w:ilvl w:val="0"/>
          <w:numId w:val="50"/>
        </w:numPr>
      </w:pPr>
      <w:r w:rsidRPr="007B5277">
        <w:rPr>
          <w:lang w:val="en-US"/>
        </w:rPr>
        <w:t xml:space="preserve">Patent policy and </w:t>
      </w:r>
      <w:proofErr w:type="gramStart"/>
      <w:r w:rsidRPr="007B5277">
        <w:rPr>
          <w:lang w:val="en-US"/>
        </w:rPr>
        <w:t>logistics</w:t>
      </w:r>
      <w:proofErr w:type="gramEnd"/>
    </w:p>
    <w:p w14:paraId="57CE7115" w14:textId="77777777" w:rsidR="009427BA" w:rsidRPr="009427BA" w:rsidRDefault="009427BA" w:rsidP="007B5277">
      <w:pPr>
        <w:pStyle w:val="ListParagraph"/>
        <w:numPr>
          <w:ilvl w:val="0"/>
          <w:numId w:val="50"/>
        </w:numPr>
      </w:pPr>
      <w:proofErr w:type="spellStart"/>
      <w:r w:rsidRPr="007B5277">
        <w:rPr>
          <w:lang w:val="en-US"/>
        </w:rPr>
        <w:t>TGbf</w:t>
      </w:r>
      <w:proofErr w:type="spellEnd"/>
      <w:r w:rsidRPr="007B5277">
        <w:rPr>
          <w:lang w:val="en-US"/>
        </w:rPr>
        <w:t xml:space="preserve"> Timeline</w:t>
      </w:r>
    </w:p>
    <w:p w14:paraId="25D519CF" w14:textId="77777777" w:rsidR="009427BA" w:rsidRPr="009427BA" w:rsidRDefault="009427BA" w:rsidP="007B5277">
      <w:pPr>
        <w:pStyle w:val="ListParagraph"/>
        <w:numPr>
          <w:ilvl w:val="0"/>
          <w:numId w:val="50"/>
        </w:numPr>
      </w:pPr>
      <w:r w:rsidRPr="007B5277">
        <w:rPr>
          <w:lang w:val="en-US"/>
        </w:rPr>
        <w:t xml:space="preserve">Call for </w:t>
      </w:r>
      <w:proofErr w:type="gramStart"/>
      <w:r w:rsidRPr="007B5277">
        <w:rPr>
          <w:lang w:val="en-US"/>
        </w:rPr>
        <w:t>contribution</w:t>
      </w:r>
      <w:proofErr w:type="gramEnd"/>
    </w:p>
    <w:p w14:paraId="7B4BD23E" w14:textId="77777777" w:rsidR="009427BA" w:rsidRPr="009427BA" w:rsidRDefault="009427BA" w:rsidP="007B5277">
      <w:pPr>
        <w:pStyle w:val="ListParagraph"/>
        <w:numPr>
          <w:ilvl w:val="0"/>
          <w:numId w:val="50"/>
        </w:numPr>
      </w:pPr>
      <w:r w:rsidRPr="007B5277">
        <w:rPr>
          <w:lang w:val="en-US"/>
        </w:rPr>
        <w:t>Teleconference Times</w:t>
      </w:r>
    </w:p>
    <w:p w14:paraId="26CD8FA2" w14:textId="77777777" w:rsidR="009427BA" w:rsidRPr="009427BA" w:rsidRDefault="009427BA" w:rsidP="007B5277">
      <w:pPr>
        <w:pStyle w:val="ListParagraph"/>
        <w:numPr>
          <w:ilvl w:val="0"/>
          <w:numId w:val="50"/>
        </w:numPr>
      </w:pPr>
      <w:r w:rsidRPr="007B5277">
        <w:rPr>
          <w:lang w:val="en-US"/>
        </w:rPr>
        <w:t>Presentation of submissions</w:t>
      </w:r>
    </w:p>
    <w:p w14:paraId="370BFE1D" w14:textId="77777777" w:rsidR="009427BA" w:rsidRPr="009427BA" w:rsidRDefault="009427BA" w:rsidP="007B5277">
      <w:pPr>
        <w:pStyle w:val="ListParagraph"/>
        <w:numPr>
          <w:ilvl w:val="0"/>
          <w:numId w:val="50"/>
        </w:numPr>
      </w:pPr>
      <w:r w:rsidRPr="007B5277">
        <w:rPr>
          <w:lang w:val="en-US"/>
        </w:rPr>
        <w:t>Guidance for Mix mode meeting</w:t>
      </w:r>
    </w:p>
    <w:p w14:paraId="62206437" w14:textId="644C3519" w:rsidR="009427BA" w:rsidRPr="007B5277" w:rsidRDefault="009427BA" w:rsidP="007B5277">
      <w:pPr>
        <w:pStyle w:val="ListParagraph"/>
        <w:numPr>
          <w:ilvl w:val="0"/>
          <w:numId w:val="50"/>
        </w:numPr>
        <w:rPr>
          <w:lang w:val="en-US"/>
        </w:rPr>
      </w:pPr>
      <w:r w:rsidRPr="007B5277">
        <w:rPr>
          <w:lang w:val="en-US"/>
        </w:rPr>
        <w:t>Motion</w:t>
      </w:r>
      <w:r w:rsidR="00562C33">
        <w:rPr>
          <w:lang w:val="en-US"/>
        </w:rPr>
        <w:t xml:space="preserve"> 550</w:t>
      </w:r>
    </w:p>
    <w:p w14:paraId="774D20A6" w14:textId="7CD58C50" w:rsidR="007B5277" w:rsidRPr="007B5277" w:rsidRDefault="007B5277" w:rsidP="007B5277">
      <w:pPr>
        <w:pStyle w:val="ListParagraph"/>
        <w:numPr>
          <w:ilvl w:val="0"/>
          <w:numId w:val="50"/>
        </w:numPr>
      </w:pPr>
      <w:r w:rsidRPr="007B5277">
        <w:rPr>
          <w:lang w:val="en-US"/>
        </w:rPr>
        <w:t>Any other business?</w:t>
      </w:r>
    </w:p>
    <w:p w14:paraId="64EA689A" w14:textId="7163C57B" w:rsidR="007B5277" w:rsidRPr="007B5277" w:rsidRDefault="00705046" w:rsidP="007B5277">
      <w:pPr>
        <w:pStyle w:val="ListParagraph"/>
        <w:numPr>
          <w:ilvl w:val="0"/>
          <w:numId w:val="50"/>
        </w:numPr>
      </w:pPr>
      <w:r>
        <w:rPr>
          <w:lang w:val="en-US"/>
        </w:rPr>
        <w:t>Recess</w:t>
      </w:r>
    </w:p>
    <w:p w14:paraId="05C48571" w14:textId="77777777" w:rsidR="007B5277" w:rsidRPr="009427BA" w:rsidRDefault="007B5277" w:rsidP="009427BA"/>
    <w:p w14:paraId="1D0DB7DE" w14:textId="77777777" w:rsidR="009427BA" w:rsidRDefault="009427BA" w:rsidP="005954ED">
      <w:pPr>
        <w:rPr>
          <w:lang w:val="en-US"/>
        </w:rPr>
      </w:pPr>
    </w:p>
    <w:p w14:paraId="0D0CB842" w14:textId="5423EE47" w:rsidR="00705046" w:rsidRPr="00BC7AD3" w:rsidRDefault="00705046" w:rsidP="004E5F4F">
      <w:pPr>
        <w:pStyle w:val="ListParagraph"/>
        <w:numPr>
          <w:ilvl w:val="0"/>
          <w:numId w:val="51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>
        <w:rPr>
          <w:bCs/>
          <w:lang w:val="en-US"/>
        </w:rPr>
        <w:t>10</w:t>
      </w:r>
      <w:r w:rsidRPr="00201BFB">
        <w:rPr>
          <w:bCs/>
          <w:lang w:val="en-US"/>
        </w:rPr>
        <w:t>:</w:t>
      </w:r>
      <w:r>
        <w:rPr>
          <w:bCs/>
          <w:lang w:val="en-US"/>
        </w:rPr>
        <w:t>3</w:t>
      </w:r>
      <w:r w:rsidR="00361630">
        <w:rPr>
          <w:bCs/>
          <w:lang w:val="en-US"/>
        </w:rPr>
        <w:t>1</w:t>
      </w:r>
      <w:r>
        <w:rPr>
          <w:bCs/>
          <w:lang w:val="en-US"/>
        </w:rPr>
        <w:t xml:space="preserve"> a</w:t>
      </w:r>
      <w:r w:rsidRPr="00BC7AD3">
        <w:rPr>
          <w:bCs/>
        </w:rPr>
        <w:t>m.</w:t>
      </w:r>
    </w:p>
    <w:p w14:paraId="3C057513" w14:textId="77777777" w:rsidR="00705046" w:rsidRPr="00BC7AD3" w:rsidRDefault="00705046" w:rsidP="00705046">
      <w:pPr>
        <w:rPr>
          <w:b/>
        </w:rPr>
      </w:pPr>
    </w:p>
    <w:p w14:paraId="38691D1D" w14:textId="77777777" w:rsidR="00705046" w:rsidRPr="00BC7AD3" w:rsidRDefault="00705046" w:rsidP="004E5F4F">
      <w:pPr>
        <w:pStyle w:val="ListParagraph"/>
        <w:numPr>
          <w:ilvl w:val="0"/>
          <w:numId w:val="51"/>
        </w:numPr>
        <w:rPr>
          <w:bCs/>
        </w:rPr>
      </w:pPr>
      <w:r w:rsidRPr="00BC7AD3">
        <w:rPr>
          <w:bCs/>
        </w:rPr>
        <w:t>The chair goes through “Meeting Protocol, Attendance, Voting &amp;</w:t>
      </w:r>
      <w:r>
        <w:rPr>
          <w:bCs/>
        </w:rPr>
        <w:t xml:space="preserve"> </w:t>
      </w:r>
      <w:r w:rsidRPr="00BC7AD3">
        <w:rPr>
          <w:bCs/>
        </w:rPr>
        <w:t xml:space="preserve">Documentation Status” (slide 4), “Registration for the </w:t>
      </w:r>
      <w:r>
        <w:rPr>
          <w:bCs/>
          <w:lang w:val="en-US"/>
        </w:rPr>
        <w:t xml:space="preserve">March Plenary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338EB8C1" w14:textId="77777777" w:rsidR="00705046" w:rsidRPr="00BC7AD3" w:rsidRDefault="00705046" w:rsidP="00705046">
      <w:pPr>
        <w:pStyle w:val="ListParagraph"/>
        <w:rPr>
          <w:bCs/>
        </w:rPr>
      </w:pPr>
    </w:p>
    <w:p w14:paraId="05528814" w14:textId="77777777" w:rsidR="00705046" w:rsidRPr="00BC7AD3" w:rsidRDefault="00705046" w:rsidP="00705046">
      <w:pPr>
        <w:pStyle w:val="ListParagraph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4A3B1113" w14:textId="77777777" w:rsidR="00705046" w:rsidRPr="00BC7AD3" w:rsidRDefault="00705046" w:rsidP="00705046">
      <w:pPr>
        <w:pStyle w:val="ListParagraph"/>
        <w:rPr>
          <w:bCs/>
        </w:rPr>
      </w:pPr>
    </w:p>
    <w:p w14:paraId="570AED61" w14:textId="77777777" w:rsidR="00705046" w:rsidRPr="00BC7AD3" w:rsidRDefault="00705046" w:rsidP="00705046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59417628" w14:textId="77777777" w:rsidR="00705046" w:rsidRPr="00BC7AD3" w:rsidRDefault="00705046" w:rsidP="00705046">
      <w:pPr>
        <w:ind w:left="720"/>
        <w:rPr>
          <w:lang w:val="en-US"/>
        </w:rPr>
      </w:pPr>
    </w:p>
    <w:p w14:paraId="3F5EC728" w14:textId="1C427C43" w:rsidR="00705046" w:rsidRDefault="00705046" w:rsidP="00705046">
      <w:pPr>
        <w:ind w:left="720"/>
        <w:rPr>
          <w:lang w:val="en-US"/>
        </w:rPr>
      </w:pPr>
      <w:r w:rsidRPr="00BC7AD3">
        <w:rPr>
          <w:lang w:val="en-US"/>
        </w:rPr>
        <w:t>The chair goes through the agenda (slide 1</w:t>
      </w:r>
      <w:r w:rsidR="004E5F4F">
        <w:rPr>
          <w:lang w:val="en-US"/>
        </w:rPr>
        <w:t>8</w:t>
      </w:r>
      <w:r w:rsidRPr="00BC7AD3">
        <w:rPr>
          <w:lang w:val="en-US"/>
        </w:rPr>
        <w:t xml:space="preserve">) and asks if there are any questions or comments on the agenda. </w:t>
      </w:r>
      <w:r>
        <w:rPr>
          <w:lang w:val="en-US"/>
        </w:rPr>
        <w:t>No response from the group.</w:t>
      </w:r>
    </w:p>
    <w:p w14:paraId="320B0F37" w14:textId="77777777" w:rsidR="00705046" w:rsidRPr="00613C18" w:rsidRDefault="00705046" w:rsidP="00705046">
      <w:pPr>
        <w:ind w:left="360"/>
        <w:rPr>
          <w:bCs/>
          <w:lang w:val="en-US"/>
        </w:rPr>
      </w:pPr>
    </w:p>
    <w:p w14:paraId="6D5387F8" w14:textId="77777777" w:rsidR="00705046" w:rsidRPr="00944A11" w:rsidRDefault="00705046" w:rsidP="00705046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1C308937" w14:textId="4DA5A020" w:rsidR="00705046" w:rsidRDefault="00705046" w:rsidP="005954ED">
      <w:pPr>
        <w:pStyle w:val="ListParagraph"/>
        <w:numPr>
          <w:ilvl w:val="0"/>
          <w:numId w:val="51"/>
        </w:numPr>
        <w:rPr>
          <w:bCs/>
          <w:lang w:val="en-US"/>
        </w:rPr>
      </w:pPr>
      <w:r>
        <w:rPr>
          <w:bCs/>
          <w:lang w:val="en-US"/>
        </w:rPr>
        <w:t>The chair presents slide 2</w:t>
      </w:r>
      <w:r w:rsidR="00300C75">
        <w:rPr>
          <w:bCs/>
          <w:lang w:val="en-US"/>
        </w:rPr>
        <w:t xml:space="preserve">8, the </w:t>
      </w:r>
      <w:r w:rsidR="00A3327D">
        <w:rPr>
          <w:bCs/>
          <w:lang w:val="en-US"/>
        </w:rPr>
        <w:t>Teleconference Times after the May Interim meeting, and announces that</w:t>
      </w:r>
      <w:r w:rsidR="00D04945">
        <w:rPr>
          <w:bCs/>
          <w:lang w:val="en-US"/>
        </w:rPr>
        <w:t xml:space="preserve"> from 11</w:t>
      </w:r>
      <w:r w:rsidR="00D04945" w:rsidRPr="00D04945">
        <w:rPr>
          <w:bCs/>
          <w:vertAlign w:val="superscript"/>
          <w:lang w:val="en-US"/>
        </w:rPr>
        <w:t>th</w:t>
      </w:r>
      <w:r w:rsidR="00D04945">
        <w:rPr>
          <w:bCs/>
          <w:lang w:val="en-US"/>
        </w:rPr>
        <w:t xml:space="preserve"> of June there will be two teleconferences per week.</w:t>
      </w:r>
    </w:p>
    <w:p w14:paraId="2B7B4B90" w14:textId="6BD540EF" w:rsidR="00270B6D" w:rsidRDefault="00270B6D" w:rsidP="005954ED">
      <w:pPr>
        <w:pStyle w:val="ListParagraph"/>
        <w:numPr>
          <w:ilvl w:val="0"/>
          <w:numId w:val="51"/>
        </w:numPr>
        <w:rPr>
          <w:bCs/>
          <w:lang w:val="en-US"/>
        </w:rPr>
      </w:pPr>
      <w:r>
        <w:rPr>
          <w:bCs/>
          <w:lang w:val="en-US"/>
        </w:rPr>
        <w:t>Presentation of submissions</w:t>
      </w:r>
    </w:p>
    <w:p w14:paraId="11435BF9" w14:textId="77777777" w:rsidR="00270B6D" w:rsidRDefault="00270B6D" w:rsidP="00270B6D">
      <w:pPr>
        <w:rPr>
          <w:bCs/>
          <w:lang w:val="en-US"/>
        </w:rPr>
      </w:pPr>
    </w:p>
    <w:p w14:paraId="313A0295" w14:textId="78E42548" w:rsidR="0066467E" w:rsidRDefault="00270B6D" w:rsidP="00270B6D">
      <w:pPr>
        <w:ind w:left="720"/>
        <w:jc w:val="both"/>
        <w:rPr>
          <w:b/>
          <w:lang w:val="en-US"/>
        </w:rPr>
      </w:pPr>
      <w:r w:rsidRPr="004E71C5">
        <w:rPr>
          <w:b/>
          <w:lang w:val="en-US"/>
        </w:rPr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</w:t>
      </w:r>
      <w:r w:rsidR="003531E4">
        <w:rPr>
          <w:b/>
          <w:lang w:val="en-US"/>
        </w:rPr>
        <w:t>582</w:t>
      </w:r>
      <w:r w:rsidRPr="004E71C5">
        <w:rPr>
          <w:b/>
          <w:lang w:val="en-US"/>
        </w:rPr>
        <w:t>r</w:t>
      </w:r>
      <w:r w:rsidR="003531E4">
        <w:rPr>
          <w:b/>
          <w:lang w:val="en-US"/>
        </w:rPr>
        <w:t>3</w:t>
      </w:r>
      <w:r w:rsidRPr="004E71C5">
        <w:rPr>
          <w:b/>
          <w:lang w:val="en-US"/>
        </w:rPr>
        <w:t>, “</w:t>
      </w:r>
      <w:r w:rsidR="00FD2AC1" w:rsidRPr="00746C1B">
        <w:rPr>
          <w:b/>
          <w:bCs/>
          <w:lang w:val="en-US" w:eastAsia="ko-KR"/>
        </w:rPr>
        <w:t>LB281 Comment Resolution CSI Feedback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>C</w:t>
      </w:r>
      <w:r w:rsidR="003531E4">
        <w:rPr>
          <w:b/>
          <w:lang w:val="en-US"/>
        </w:rPr>
        <w:t>hristian Berger</w:t>
      </w:r>
      <w:r>
        <w:rPr>
          <w:b/>
          <w:lang w:val="en-US"/>
        </w:rPr>
        <w:t xml:space="preserve"> </w:t>
      </w:r>
      <w:r w:rsidRPr="00BC7AD3">
        <w:rPr>
          <w:b/>
          <w:lang w:val="en-US"/>
        </w:rPr>
        <w:t>(</w:t>
      </w:r>
      <w:r w:rsidR="0010259A">
        <w:rPr>
          <w:b/>
          <w:lang w:val="en-US"/>
        </w:rPr>
        <w:t>NXP</w:t>
      </w:r>
      <w:r w:rsidRPr="00BC7AD3">
        <w:rPr>
          <w:b/>
          <w:lang w:val="en-US"/>
        </w:rPr>
        <w:t xml:space="preserve">): </w:t>
      </w:r>
    </w:p>
    <w:p w14:paraId="163C8140" w14:textId="77777777" w:rsidR="00746C1B" w:rsidRDefault="00746C1B" w:rsidP="00746C1B">
      <w:pPr>
        <w:ind w:left="720"/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to add the </w:t>
      </w:r>
      <w:r w:rsidRPr="00311B1D">
        <w:rPr>
          <w:lang w:eastAsia="ko-KR"/>
        </w:rPr>
        <w:t>20MHz Sensing Transmitter Only</w:t>
      </w:r>
      <w:r>
        <w:rPr>
          <w:lang w:eastAsia="ko-KR"/>
        </w:rPr>
        <w:t xml:space="preserve"> capability indication,</w:t>
      </w:r>
      <w:r w:rsidRPr="00311B1D">
        <w:rPr>
          <w:lang w:eastAsia="ko-KR"/>
        </w:rPr>
        <w:t xml:space="preserve"> </w:t>
      </w:r>
      <w:r>
        <w:rPr>
          <w:lang w:eastAsia="ko-KR"/>
        </w:rPr>
        <w:t>changes are relative to Draft P802.11bf D4.0.</w:t>
      </w:r>
    </w:p>
    <w:p w14:paraId="2A37215C" w14:textId="77777777" w:rsidR="00746C1B" w:rsidRDefault="00746C1B" w:rsidP="00746C1B">
      <w:pPr>
        <w:jc w:val="both"/>
        <w:rPr>
          <w:lang w:eastAsia="ko-KR"/>
        </w:rPr>
      </w:pPr>
    </w:p>
    <w:p w14:paraId="2681F438" w14:textId="77777777" w:rsidR="0066467E" w:rsidRPr="00746C1B" w:rsidRDefault="0066467E" w:rsidP="00270B6D">
      <w:pPr>
        <w:ind w:left="720"/>
        <w:jc w:val="both"/>
        <w:rPr>
          <w:b/>
        </w:rPr>
      </w:pPr>
    </w:p>
    <w:p w14:paraId="0C30ABD7" w14:textId="3A5C9696" w:rsidR="0066467E" w:rsidRPr="004311F1" w:rsidRDefault="0066467E" w:rsidP="004311F1">
      <w:pPr>
        <w:spacing w:before="100" w:beforeAutospacing="1" w:after="100" w:afterAutospacing="1"/>
        <w:ind w:left="720"/>
        <w:rPr>
          <w:lang w:val="en-US"/>
        </w:rPr>
      </w:pPr>
      <w:r w:rsidRPr="004311F1">
        <w:rPr>
          <w:lang w:val="en-US"/>
        </w:rPr>
        <w:t xml:space="preserve">Figure 9-1072bj - Sensing field format: Renamed “Reserved” field to “20MHz Sensing Transmitter Only” and </w:t>
      </w:r>
      <w:r w:rsidR="004311F1" w:rsidRPr="004311F1">
        <w:rPr>
          <w:lang w:val="en-US"/>
        </w:rPr>
        <w:t>three</w:t>
      </w:r>
      <w:r w:rsidRPr="004311F1">
        <w:rPr>
          <w:lang w:val="en-US"/>
        </w:rPr>
        <w:t xml:space="preserve"> paragraphs are added.</w:t>
      </w:r>
    </w:p>
    <w:p w14:paraId="423D087C" w14:textId="77777777" w:rsidR="0066467E" w:rsidRPr="004311F1" w:rsidRDefault="0066467E" w:rsidP="004311F1">
      <w:pPr>
        <w:spacing w:before="100" w:beforeAutospacing="1" w:after="100" w:afterAutospacing="1"/>
        <w:ind w:left="720"/>
        <w:rPr>
          <w:lang w:val="en-US"/>
        </w:rPr>
      </w:pPr>
      <w:r w:rsidRPr="004311F1">
        <w:rPr>
          <w:lang w:val="en-US"/>
        </w:rPr>
        <w:t>No question was noted.</w:t>
      </w:r>
    </w:p>
    <w:p w14:paraId="3A7B4B6C" w14:textId="1D3A91C7" w:rsidR="0066467E" w:rsidRPr="00562C33" w:rsidRDefault="0066467E" w:rsidP="00562C33">
      <w:pPr>
        <w:ind w:left="720"/>
        <w:rPr>
          <w:color w:val="000000" w:themeColor="text1"/>
        </w:rPr>
      </w:pPr>
      <w:r w:rsidRPr="00562C33">
        <w:rPr>
          <w:b/>
          <w:bCs/>
          <w:color w:val="000000" w:themeColor="text1"/>
        </w:rPr>
        <w:t>S</w:t>
      </w:r>
      <w:r w:rsidR="004311F1" w:rsidRPr="00562C33">
        <w:rPr>
          <w:b/>
          <w:bCs/>
          <w:color w:val="000000" w:themeColor="text1"/>
        </w:rPr>
        <w:t xml:space="preserve">traw Poll: </w:t>
      </w:r>
      <w:r w:rsidR="004311F1" w:rsidRPr="00562C33">
        <w:rPr>
          <w:color w:val="000000" w:themeColor="text1"/>
        </w:rPr>
        <w:t xml:space="preserve">Do you support the </w:t>
      </w:r>
      <w:r w:rsidR="002026A5" w:rsidRPr="00562C33">
        <w:rPr>
          <w:color w:val="000000" w:themeColor="text1"/>
        </w:rPr>
        <w:t>proposal in 11-24/0584r3</w:t>
      </w:r>
    </w:p>
    <w:p w14:paraId="6E20548A" w14:textId="31997B33" w:rsidR="001C7CC0" w:rsidRPr="00562C33" w:rsidRDefault="001C7CC0" w:rsidP="00562C33">
      <w:pPr>
        <w:ind w:left="720"/>
        <w:rPr>
          <w:color w:val="000000" w:themeColor="text1"/>
        </w:rPr>
      </w:pPr>
      <w:r w:rsidRPr="00562C33">
        <w:rPr>
          <w:b/>
          <w:bCs/>
          <w:color w:val="000000" w:themeColor="text1"/>
        </w:rPr>
        <w:t xml:space="preserve">Result: </w:t>
      </w:r>
      <w:r w:rsidR="00562C33" w:rsidRPr="00562C33">
        <w:rPr>
          <w:color w:val="000000" w:themeColor="text1"/>
        </w:rPr>
        <w:t>Supported without objection.</w:t>
      </w:r>
    </w:p>
    <w:p w14:paraId="19FEA755" w14:textId="77777777" w:rsidR="0066467E" w:rsidRDefault="0066467E" w:rsidP="00B73090">
      <w:pPr>
        <w:jc w:val="both"/>
        <w:rPr>
          <w:b/>
          <w:lang w:val="en-US"/>
        </w:rPr>
      </w:pPr>
    </w:p>
    <w:p w14:paraId="58FC8015" w14:textId="3B203E95" w:rsidR="00B73090" w:rsidRDefault="00B73090" w:rsidP="00B73090">
      <w:pPr>
        <w:pStyle w:val="ListParagraph"/>
        <w:numPr>
          <w:ilvl w:val="0"/>
          <w:numId w:val="51"/>
        </w:numPr>
        <w:rPr>
          <w:bCs/>
          <w:lang w:val="en-US"/>
        </w:rPr>
      </w:pPr>
      <w:r>
        <w:rPr>
          <w:bCs/>
          <w:lang w:val="en-US"/>
        </w:rPr>
        <w:t>Motion</w:t>
      </w:r>
    </w:p>
    <w:p w14:paraId="57D9C8E3" w14:textId="77777777" w:rsidR="00B73090" w:rsidRDefault="00B73090" w:rsidP="00B73090">
      <w:pPr>
        <w:jc w:val="both"/>
        <w:rPr>
          <w:b/>
          <w:lang w:val="en-US"/>
        </w:rPr>
      </w:pPr>
    </w:p>
    <w:p w14:paraId="7796FB70" w14:textId="5601130A" w:rsidR="00CA60D7" w:rsidRPr="00FA75C2" w:rsidRDefault="00CA60D7" w:rsidP="00FA75C2">
      <w:pPr>
        <w:ind w:left="720"/>
        <w:jc w:val="both"/>
        <w:rPr>
          <w:lang w:val="en-US"/>
        </w:rPr>
      </w:pPr>
      <w:r>
        <w:rPr>
          <w:b/>
          <w:lang w:val="en-US"/>
        </w:rPr>
        <w:t>Motion</w:t>
      </w:r>
      <w:r w:rsidR="00562C33">
        <w:rPr>
          <w:b/>
          <w:lang w:val="en-US"/>
        </w:rPr>
        <w:t xml:space="preserve"> 550:</w:t>
      </w:r>
      <w:r w:rsidR="00FA75C2">
        <w:rPr>
          <w:b/>
          <w:lang w:val="en-US"/>
        </w:rPr>
        <w:t xml:space="preserve"> </w:t>
      </w:r>
      <w:r w:rsidRPr="00CA60D7">
        <w:rPr>
          <w:lang w:val="en-US"/>
        </w:rPr>
        <w:t>Move to include the text proposed in the following document into the IEEE 802.11bf draft amendment:</w:t>
      </w:r>
    </w:p>
    <w:p w14:paraId="11333F12" w14:textId="77777777" w:rsidR="00FA75C2" w:rsidRPr="00CA60D7" w:rsidRDefault="00FA75C2" w:rsidP="00FA75C2">
      <w:pPr>
        <w:ind w:left="720"/>
        <w:jc w:val="both"/>
        <w:rPr>
          <w:lang w:val="en-US"/>
        </w:rPr>
      </w:pPr>
    </w:p>
    <w:p w14:paraId="7638F830" w14:textId="77777777" w:rsidR="00CA60D7" w:rsidRPr="00FA75C2" w:rsidRDefault="00CA60D7" w:rsidP="00FA75C2">
      <w:pPr>
        <w:pStyle w:val="ListParagraph"/>
        <w:numPr>
          <w:ilvl w:val="0"/>
          <w:numId w:val="55"/>
        </w:numPr>
        <w:jc w:val="both"/>
        <w:rPr>
          <w:bCs/>
          <w:lang w:val="en-US"/>
        </w:rPr>
      </w:pPr>
      <w:r w:rsidRPr="00FA75C2">
        <w:rPr>
          <w:bCs/>
          <w:lang w:val="en-US"/>
        </w:rPr>
        <w:t>24/0582r3 LB281 Comment Resolution CSI Feedback</w:t>
      </w:r>
    </w:p>
    <w:p w14:paraId="39D81C6D" w14:textId="77777777" w:rsidR="00FA75C2" w:rsidRPr="00CA60D7" w:rsidRDefault="00FA75C2" w:rsidP="00FA75C2">
      <w:pPr>
        <w:ind w:left="720" w:firstLine="360"/>
        <w:jc w:val="both"/>
        <w:rPr>
          <w:b/>
        </w:rPr>
      </w:pPr>
    </w:p>
    <w:p w14:paraId="28C168EF" w14:textId="77777777" w:rsidR="00FA75C2" w:rsidRDefault="00CA60D7" w:rsidP="00FA75C2">
      <w:pPr>
        <w:ind w:firstLine="720"/>
        <w:jc w:val="both"/>
        <w:rPr>
          <w:b/>
          <w:bCs/>
          <w:lang w:val="en-US"/>
        </w:rPr>
      </w:pPr>
      <w:r w:rsidRPr="00CA60D7">
        <w:rPr>
          <w:b/>
          <w:bCs/>
          <w:lang w:val="en-US"/>
        </w:rPr>
        <w:t xml:space="preserve">Move: </w:t>
      </w:r>
      <w:r w:rsidRPr="00CA60D7">
        <w:rPr>
          <w:lang w:val="en-US"/>
        </w:rPr>
        <w:t>Christian Berger</w:t>
      </w:r>
      <w:r w:rsidRPr="00CA60D7">
        <w:rPr>
          <w:b/>
          <w:bCs/>
          <w:lang w:val="en-US"/>
        </w:rPr>
        <w:t xml:space="preserve"> </w:t>
      </w:r>
      <w:r w:rsidRPr="00CA60D7">
        <w:rPr>
          <w:b/>
          <w:bCs/>
          <w:lang w:val="en-US"/>
        </w:rPr>
        <w:tab/>
      </w:r>
      <w:r w:rsidRPr="00CA60D7">
        <w:rPr>
          <w:b/>
          <w:bCs/>
          <w:lang w:val="en-US"/>
        </w:rPr>
        <w:tab/>
      </w:r>
    </w:p>
    <w:p w14:paraId="02963710" w14:textId="3EDF562F" w:rsidR="00CA60D7" w:rsidRPr="00CA60D7" w:rsidRDefault="00CA60D7" w:rsidP="00FA75C2">
      <w:pPr>
        <w:ind w:firstLine="720"/>
        <w:jc w:val="both"/>
      </w:pPr>
      <w:r w:rsidRPr="00CA60D7">
        <w:rPr>
          <w:b/>
          <w:bCs/>
          <w:lang w:val="en-US"/>
        </w:rPr>
        <w:t xml:space="preserve">Second: </w:t>
      </w:r>
      <w:r w:rsidRPr="00CA60D7">
        <w:rPr>
          <w:lang w:val="en-US"/>
        </w:rPr>
        <w:t xml:space="preserve">Claudio </w:t>
      </w:r>
      <w:r w:rsidR="00FA75C2">
        <w:rPr>
          <w:lang w:val="en-US"/>
        </w:rPr>
        <w:t>d</w:t>
      </w:r>
      <w:r w:rsidRPr="00CA60D7">
        <w:rPr>
          <w:lang w:val="en-US"/>
        </w:rPr>
        <w:t xml:space="preserve">a Silva </w:t>
      </w:r>
    </w:p>
    <w:p w14:paraId="57CB0A66" w14:textId="0986795E" w:rsidR="00CA60D7" w:rsidRPr="00CA60D7" w:rsidRDefault="00CA60D7" w:rsidP="00FA75C2">
      <w:pPr>
        <w:ind w:firstLine="720"/>
        <w:jc w:val="both"/>
        <w:rPr>
          <w:bCs/>
        </w:rPr>
      </w:pPr>
      <w:r w:rsidRPr="00CA60D7">
        <w:rPr>
          <w:b/>
          <w:bCs/>
          <w:lang w:val="en-US"/>
        </w:rPr>
        <w:t xml:space="preserve">Result: </w:t>
      </w:r>
      <w:r w:rsidR="00FA75C2" w:rsidRPr="00FA75C2">
        <w:rPr>
          <w:bCs/>
          <w:highlight w:val="green"/>
          <w:lang w:val="en-US"/>
        </w:rPr>
        <w:t>Motion passed</w:t>
      </w:r>
      <w:r w:rsidRPr="00CA60D7">
        <w:rPr>
          <w:bCs/>
          <w:highlight w:val="green"/>
          <w:lang w:val="en-US"/>
        </w:rPr>
        <w:t xml:space="preserve"> by unanimous consent </w:t>
      </w:r>
    </w:p>
    <w:p w14:paraId="2D87D60A" w14:textId="77777777" w:rsidR="00356DE5" w:rsidRDefault="00356DE5" w:rsidP="00CA60D7">
      <w:pPr>
        <w:ind w:left="720"/>
        <w:jc w:val="both"/>
        <w:rPr>
          <w:b/>
          <w:lang w:val="en-US"/>
        </w:rPr>
      </w:pPr>
    </w:p>
    <w:p w14:paraId="235ABDA1" w14:textId="2F0D5522" w:rsidR="00CA60D7" w:rsidRPr="00CA60D7" w:rsidRDefault="00CA60D7" w:rsidP="00CA60D7">
      <w:pPr>
        <w:ind w:left="720"/>
        <w:jc w:val="both"/>
        <w:rPr>
          <w:b/>
        </w:rPr>
      </w:pPr>
      <w:r w:rsidRPr="00CA60D7">
        <w:rPr>
          <w:b/>
          <w:lang w:val="en-US"/>
        </w:rPr>
        <w:t>Note</w:t>
      </w:r>
      <w:r w:rsidRPr="00CA60D7">
        <w:rPr>
          <w:rFonts w:ascii="MS Mincho" w:eastAsia="MS Mincho" w:hAnsi="MS Mincho" w:cs="MS Mincho" w:hint="eastAsia"/>
          <w:b/>
        </w:rPr>
        <w:t>：</w:t>
      </w:r>
      <w:r w:rsidRPr="00CA60D7">
        <w:rPr>
          <w:rFonts w:hint="eastAsia"/>
          <w:b/>
        </w:rPr>
        <w:t xml:space="preserve">  </w:t>
      </w:r>
    </w:p>
    <w:p w14:paraId="6B299A69" w14:textId="77777777" w:rsidR="00CA60D7" w:rsidRPr="00CA60D7" w:rsidRDefault="00CA60D7" w:rsidP="00356DE5">
      <w:pPr>
        <w:numPr>
          <w:ilvl w:val="1"/>
          <w:numId w:val="54"/>
        </w:numPr>
        <w:jc w:val="both"/>
        <w:rPr>
          <w:bCs/>
        </w:rPr>
      </w:pPr>
      <w:r w:rsidRPr="00CA60D7">
        <w:rPr>
          <w:bCs/>
          <w:lang w:val="en-US"/>
        </w:rPr>
        <w:t>Related document 24/0582r3</w:t>
      </w:r>
    </w:p>
    <w:p w14:paraId="36158E94" w14:textId="77777777" w:rsidR="00CA60D7" w:rsidRPr="00CA60D7" w:rsidRDefault="00CA60D7" w:rsidP="00356DE5">
      <w:pPr>
        <w:numPr>
          <w:ilvl w:val="1"/>
          <w:numId w:val="54"/>
        </w:numPr>
        <w:jc w:val="both"/>
        <w:rPr>
          <w:b/>
        </w:rPr>
      </w:pPr>
      <w:r w:rsidRPr="00CA60D7">
        <w:rPr>
          <w:bCs/>
          <w:lang w:val="en-US"/>
        </w:rPr>
        <w:t>SP Result: Unanimous consent</w:t>
      </w:r>
    </w:p>
    <w:p w14:paraId="10D5A233" w14:textId="252C3EE3" w:rsidR="00DC352C" w:rsidRPr="00F60312" w:rsidRDefault="00DC352C" w:rsidP="00DC352C">
      <w:pPr>
        <w:contextualSpacing/>
        <w:jc w:val="both"/>
        <w:rPr>
          <w:lang w:val="en-US"/>
        </w:rPr>
      </w:pPr>
    </w:p>
    <w:p w14:paraId="3BC0118A" w14:textId="77777777" w:rsidR="00DC352C" w:rsidRDefault="000531F0" w:rsidP="0022697B">
      <w:pPr>
        <w:pStyle w:val="NormalWeb"/>
        <w:spacing w:before="0" w:beforeAutospacing="0" w:after="0" w:afterAutospacing="0"/>
        <w:ind w:left="720"/>
      </w:pPr>
      <w:r w:rsidRPr="000531F0">
        <w:t xml:space="preserve">The editor stated that </w:t>
      </w:r>
      <w:r>
        <w:t xml:space="preserve">the </w:t>
      </w:r>
      <w:r w:rsidRPr="000531F0">
        <w:t xml:space="preserve">SA ballot will be closed on June 7th, and comment assignment is hopefully </w:t>
      </w:r>
      <w:r>
        <w:t>to be done at the</w:t>
      </w:r>
      <w:r w:rsidRPr="000531F0">
        <w:t xml:space="preserve"> June 11th (Tuesday) call.</w:t>
      </w:r>
    </w:p>
    <w:p w14:paraId="1FF1415D" w14:textId="77777777" w:rsidR="0022697B" w:rsidRDefault="0022697B" w:rsidP="0022697B">
      <w:pPr>
        <w:pStyle w:val="NormalWeb"/>
        <w:spacing w:before="0" w:beforeAutospacing="0" w:after="0" w:afterAutospacing="0"/>
        <w:ind w:left="720"/>
      </w:pPr>
    </w:p>
    <w:p w14:paraId="38083E2D" w14:textId="6B5E690E" w:rsidR="00032649" w:rsidRDefault="000531F0" w:rsidP="0022697B">
      <w:pPr>
        <w:pStyle w:val="NormalWeb"/>
        <w:spacing w:before="0" w:beforeAutospacing="0" w:after="0" w:afterAutospacing="0"/>
        <w:ind w:left="720"/>
      </w:pPr>
      <w:r w:rsidRPr="000531F0">
        <w:t xml:space="preserve">The chair decided to cancel the meeting slot tomorrow and stated that he will </w:t>
      </w:r>
      <w:r>
        <w:t xml:space="preserve">request </w:t>
      </w:r>
      <w:r w:rsidRPr="000531F0">
        <w:t>5 meeting slots</w:t>
      </w:r>
      <w:r w:rsidR="00032649">
        <w:t xml:space="preserve"> for</w:t>
      </w:r>
      <w:r w:rsidRPr="000531F0">
        <w:t xml:space="preserve"> </w:t>
      </w:r>
      <w:r w:rsidR="00032649">
        <w:t xml:space="preserve">the </w:t>
      </w:r>
      <w:r w:rsidRPr="000531F0">
        <w:t>July member meeting during CAC tomorrow.</w:t>
      </w:r>
    </w:p>
    <w:p w14:paraId="09B1F661" w14:textId="77777777" w:rsidR="00032649" w:rsidRDefault="00032649" w:rsidP="00DC352C">
      <w:pPr>
        <w:pStyle w:val="ListParagraph"/>
        <w:numPr>
          <w:ilvl w:val="0"/>
          <w:numId w:val="51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0B459805" w14:textId="1DDF5671" w:rsidR="00032649" w:rsidRPr="00F60312" w:rsidRDefault="00032649" w:rsidP="00DC352C">
      <w:pPr>
        <w:pStyle w:val="ListParagraph"/>
        <w:numPr>
          <w:ilvl w:val="0"/>
          <w:numId w:val="51"/>
        </w:numPr>
        <w:contextualSpacing/>
        <w:jc w:val="both"/>
        <w:rPr>
          <w:lang w:val="en-US"/>
        </w:rPr>
      </w:pPr>
      <w:r w:rsidRPr="00F60312">
        <w:rPr>
          <w:bCs/>
          <w:szCs w:val="22"/>
          <w:lang w:val="en-US"/>
        </w:rPr>
        <w:t xml:space="preserve">The meeting is adjourned without objection at </w:t>
      </w:r>
      <w:r>
        <w:rPr>
          <w:bCs/>
          <w:szCs w:val="22"/>
          <w:lang w:val="en-US"/>
        </w:rPr>
        <w:t>1</w:t>
      </w:r>
      <w:r w:rsidR="0022697B">
        <w:rPr>
          <w:bCs/>
          <w:szCs w:val="22"/>
          <w:lang w:val="en-US"/>
        </w:rPr>
        <w:t>1</w:t>
      </w:r>
      <w:r>
        <w:rPr>
          <w:bCs/>
          <w:szCs w:val="22"/>
          <w:lang w:val="en-US"/>
        </w:rPr>
        <w:t>:</w:t>
      </w:r>
      <w:r w:rsidR="0022697B">
        <w:rPr>
          <w:bCs/>
          <w:szCs w:val="22"/>
          <w:lang w:val="en-US"/>
        </w:rPr>
        <w:t>0</w:t>
      </w:r>
      <w:r>
        <w:rPr>
          <w:bCs/>
          <w:szCs w:val="22"/>
          <w:lang w:val="en-US"/>
        </w:rPr>
        <w:t>0</w:t>
      </w:r>
      <w:r w:rsidRPr="00F60312">
        <w:rPr>
          <w:bCs/>
          <w:szCs w:val="22"/>
          <w:lang w:val="en-US"/>
        </w:rPr>
        <w:t xml:space="preserve"> </w:t>
      </w:r>
      <w:r w:rsidR="0022697B">
        <w:rPr>
          <w:bCs/>
          <w:szCs w:val="22"/>
          <w:lang w:val="en-US"/>
        </w:rPr>
        <w:t>a</w:t>
      </w:r>
      <w:r w:rsidRPr="00F60312">
        <w:rPr>
          <w:bCs/>
          <w:szCs w:val="22"/>
          <w:lang w:val="en-US"/>
        </w:rPr>
        <w:t>m.</w:t>
      </w:r>
    </w:p>
    <w:p w14:paraId="7CE4AFA8" w14:textId="388D4B22" w:rsidR="00F60312" w:rsidRPr="0022697B" w:rsidRDefault="00F60312" w:rsidP="0022697B">
      <w:pPr>
        <w:contextualSpacing/>
        <w:jc w:val="both"/>
        <w:rPr>
          <w:lang w:val="en-US"/>
        </w:rPr>
      </w:pPr>
    </w:p>
    <w:sectPr w:rsidR="00F60312" w:rsidRPr="002269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CE7D" w14:textId="77777777" w:rsidR="0094064A" w:rsidRDefault="0094064A">
      <w:r>
        <w:separator/>
      </w:r>
    </w:p>
  </w:endnote>
  <w:endnote w:type="continuationSeparator" w:id="0">
    <w:p w14:paraId="273ECFAF" w14:textId="77777777" w:rsidR="0094064A" w:rsidRDefault="0094064A">
      <w:r>
        <w:continuationSeparator/>
      </w:r>
    </w:p>
  </w:endnote>
  <w:endnote w:type="continuationNotice" w:id="1">
    <w:p w14:paraId="620287AF" w14:textId="77777777" w:rsidR="0094064A" w:rsidRDefault="00940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E30F" w14:textId="77777777" w:rsidR="00435F95" w:rsidRDefault="00435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EE40E8" w:rsidRDefault="0062720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40E8">
      <w:t>Minutes</w:t>
    </w:r>
    <w:r>
      <w:fldChar w:fldCharType="end"/>
    </w:r>
    <w:r w:rsidR="00EE40E8">
      <w:tab/>
      <w:t xml:space="preserve">page </w:t>
    </w:r>
    <w:r w:rsidR="00EE40E8">
      <w:fldChar w:fldCharType="begin"/>
    </w:r>
    <w:r w:rsidR="00EE40E8">
      <w:instrText xml:space="preserve">page </w:instrText>
    </w:r>
    <w:r w:rsidR="00EE40E8">
      <w:fldChar w:fldCharType="separate"/>
    </w:r>
    <w:r w:rsidR="00EE40E8">
      <w:rPr>
        <w:noProof/>
      </w:rPr>
      <w:t>2</w:t>
    </w:r>
    <w:r w:rsidR="00EE40E8">
      <w:fldChar w:fldCharType="end"/>
    </w:r>
    <w:r w:rsidR="00EE40E8">
      <w:tab/>
      <w:t>Leif Wilhelmsson (Ericsson)</w:t>
    </w:r>
  </w:p>
  <w:p w14:paraId="35823059" w14:textId="77777777" w:rsidR="00EE40E8" w:rsidRDefault="00EE40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E376" w14:textId="77777777" w:rsidR="00435F95" w:rsidRDefault="0043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50F2" w14:textId="77777777" w:rsidR="0094064A" w:rsidRDefault="0094064A">
      <w:r>
        <w:separator/>
      </w:r>
    </w:p>
  </w:footnote>
  <w:footnote w:type="continuationSeparator" w:id="0">
    <w:p w14:paraId="5506AEFC" w14:textId="77777777" w:rsidR="0094064A" w:rsidRDefault="0094064A">
      <w:r>
        <w:continuationSeparator/>
      </w:r>
    </w:p>
  </w:footnote>
  <w:footnote w:type="continuationNotice" w:id="1">
    <w:p w14:paraId="03F13E16" w14:textId="77777777" w:rsidR="0094064A" w:rsidRDefault="009406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C7A3" w14:textId="77777777" w:rsidR="00435F95" w:rsidRDefault="00435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0C1" w14:textId="792F139A" w:rsidR="00EE40E8" w:rsidRPr="0021396D" w:rsidRDefault="00627204">
    <w:pPr>
      <w:pStyle w:val="Header"/>
      <w:tabs>
        <w:tab w:val="clear" w:pos="6480"/>
        <w:tab w:val="center" w:pos="4680"/>
        <w:tab w:val="right" w:pos="9360"/>
      </w:tabs>
      <w:rPr>
        <w:lang w:val="sv-SE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632819">
      <w:rPr>
        <w:lang w:val="sv-SE"/>
      </w:rPr>
      <w:t>Ma</w:t>
    </w:r>
    <w:r w:rsidR="00273553">
      <w:rPr>
        <w:lang w:val="sv-SE"/>
      </w:rPr>
      <w:t>y</w:t>
    </w:r>
    <w:r w:rsidR="00EE40E8">
      <w:t xml:space="preserve"> </w:t>
    </w:r>
    <w:r w:rsidR="00EE40E8">
      <w:t>20</w:t>
    </w:r>
    <w:r w:rsidR="00F040F3">
      <w:t>2</w:t>
    </w:r>
    <w:r>
      <w:fldChar w:fldCharType="end"/>
    </w:r>
    <w:r w:rsidR="008D66BD">
      <w:rPr>
        <w:lang w:val="sv-SE"/>
      </w:rPr>
      <w:t>4</w:t>
    </w:r>
    <w:r w:rsidR="00EE40E8">
      <w:tab/>
    </w:r>
    <w:r w:rsidR="00EE40E8">
      <w:tab/>
    </w:r>
    <w:r>
      <w:fldChar w:fldCharType="begin"/>
    </w:r>
    <w:r>
      <w:instrText xml:space="preserve"> TITLE  \* MERGEFORMAT </w:instrText>
    </w:r>
    <w:r>
      <w:fldChar w:fldCharType="separate"/>
    </w:r>
    <w:r w:rsidR="00EE40E8">
      <w:t>doc.</w:t>
    </w:r>
    <w:r w:rsidR="00EE40E8">
      <w:t>: IEEE 802.11-2</w:t>
    </w:r>
    <w:r w:rsidR="00DD5D9E">
      <w:rPr>
        <w:lang w:val="sv-SE"/>
      </w:rPr>
      <w:t>4</w:t>
    </w:r>
    <w:r w:rsidR="00EE40E8">
      <w:t>/</w:t>
    </w:r>
    <w:r w:rsidR="003830F7">
      <w:rPr>
        <w:lang w:val="sv-SE"/>
      </w:rPr>
      <w:t>0</w:t>
    </w:r>
    <w:r w:rsidR="00435F95">
      <w:rPr>
        <w:lang w:val="sv-SE"/>
      </w:rPr>
      <w:t>950</w:t>
    </w:r>
    <w:r w:rsidR="00EE40E8">
      <w:t>r</w:t>
    </w:r>
    <w:r>
      <w:fldChar w:fldCharType="end"/>
    </w:r>
    <w:r w:rsidR="00E1493D">
      <w:rPr>
        <w:lang w:val="sv-SE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DD4A" w14:textId="77777777" w:rsidR="00435F95" w:rsidRDefault="00435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BD0"/>
    <w:multiLevelType w:val="hybridMultilevel"/>
    <w:tmpl w:val="7B107F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97F6C"/>
    <w:multiLevelType w:val="hybridMultilevel"/>
    <w:tmpl w:val="69264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5E80"/>
    <w:multiLevelType w:val="hybridMultilevel"/>
    <w:tmpl w:val="593822E8"/>
    <w:lvl w:ilvl="0" w:tplc="6B32DD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60E0A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412C5C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45896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34AA9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9F297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C903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5C277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3A295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" w15:restartNumberingAfterBreak="0">
    <w:nsid w:val="06E8311A"/>
    <w:multiLevelType w:val="hybridMultilevel"/>
    <w:tmpl w:val="FD763DDE"/>
    <w:lvl w:ilvl="0" w:tplc="B8E4A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6D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E6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C8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87D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C3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AF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AB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8F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55CC3"/>
    <w:multiLevelType w:val="hybridMultilevel"/>
    <w:tmpl w:val="F904A5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B0602F"/>
    <w:multiLevelType w:val="hybridMultilevel"/>
    <w:tmpl w:val="7DA6D9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4769B"/>
    <w:multiLevelType w:val="hybridMultilevel"/>
    <w:tmpl w:val="F202BC40"/>
    <w:lvl w:ilvl="0" w:tplc="7D8A7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A6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E8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06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C8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28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66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7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E6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1062E8"/>
    <w:multiLevelType w:val="hybridMultilevel"/>
    <w:tmpl w:val="EBF0D40C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6C6E8A"/>
    <w:multiLevelType w:val="hybridMultilevel"/>
    <w:tmpl w:val="63D8C0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4582B"/>
    <w:multiLevelType w:val="hybridMultilevel"/>
    <w:tmpl w:val="6A5CCEF6"/>
    <w:lvl w:ilvl="0" w:tplc="299A5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AFA2F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A48DBD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C4295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8B44B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B229A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1B215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19E13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DC447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" w15:restartNumberingAfterBreak="0">
    <w:nsid w:val="106E7D66"/>
    <w:multiLevelType w:val="hybridMultilevel"/>
    <w:tmpl w:val="1BBE9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A42FA"/>
    <w:multiLevelType w:val="hybridMultilevel"/>
    <w:tmpl w:val="5DF2AA26"/>
    <w:lvl w:ilvl="0" w:tplc="134EEA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A5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C7F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4A0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6AF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29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82F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FD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E9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32C3321"/>
    <w:multiLevelType w:val="hybridMultilevel"/>
    <w:tmpl w:val="F66ADC28"/>
    <w:lvl w:ilvl="0" w:tplc="73C4C9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B47ACB"/>
    <w:multiLevelType w:val="hybridMultilevel"/>
    <w:tmpl w:val="5A1655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3C773F"/>
    <w:multiLevelType w:val="hybridMultilevel"/>
    <w:tmpl w:val="DB98F262"/>
    <w:lvl w:ilvl="0" w:tplc="5538C4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19AC34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3FA437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DDA84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5AEEB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558A5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95EB2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6F858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A3682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5" w15:restartNumberingAfterBreak="0">
    <w:nsid w:val="1D3D75D3"/>
    <w:multiLevelType w:val="hybridMultilevel"/>
    <w:tmpl w:val="E92014FE"/>
    <w:lvl w:ilvl="0" w:tplc="BF4EA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623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2F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28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CE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49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E7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4F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29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A03019"/>
    <w:multiLevelType w:val="hybridMultilevel"/>
    <w:tmpl w:val="E6F2858C"/>
    <w:lvl w:ilvl="0" w:tplc="CB423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CC6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8B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C5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C6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26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E7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27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C7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DC55571"/>
    <w:multiLevelType w:val="hybridMultilevel"/>
    <w:tmpl w:val="4F561E8A"/>
    <w:lvl w:ilvl="0" w:tplc="ED3E0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A04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A8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AF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AD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60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69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83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02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DCE1864"/>
    <w:multiLevelType w:val="hybridMultilevel"/>
    <w:tmpl w:val="E11466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F2D4015"/>
    <w:multiLevelType w:val="hybridMultilevel"/>
    <w:tmpl w:val="33C8E692"/>
    <w:lvl w:ilvl="0" w:tplc="0082D11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F314013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BE4C1A5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5294814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52AAB59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9BE04A7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8C089E7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BBD67EA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DC100D4E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0" w15:restartNumberingAfterBreak="0">
    <w:nsid w:val="250A2DC1"/>
    <w:multiLevelType w:val="hybridMultilevel"/>
    <w:tmpl w:val="A00C8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8335E5C"/>
    <w:multiLevelType w:val="hybridMultilevel"/>
    <w:tmpl w:val="8564C2FE"/>
    <w:lvl w:ilvl="0" w:tplc="24AC1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BBC5E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F50C75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42495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4A027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A2E84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60ED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8088D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6F4DD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2" w15:restartNumberingAfterBreak="0">
    <w:nsid w:val="289C20A5"/>
    <w:multiLevelType w:val="hybridMultilevel"/>
    <w:tmpl w:val="2326C9AC"/>
    <w:lvl w:ilvl="0" w:tplc="818C51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47A64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304CFF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6DA4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DB4DB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E5867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B3843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72EE4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606B7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3" w15:restartNumberingAfterBreak="0">
    <w:nsid w:val="29153DF7"/>
    <w:multiLevelType w:val="hybridMultilevel"/>
    <w:tmpl w:val="BA469CEA"/>
    <w:lvl w:ilvl="0" w:tplc="53706D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F3CD80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44AFC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1A6A2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F9248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15200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CC42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96462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AD0675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4" w15:restartNumberingAfterBreak="0">
    <w:nsid w:val="2921156C"/>
    <w:multiLevelType w:val="hybridMultilevel"/>
    <w:tmpl w:val="1BE8F85E"/>
    <w:lvl w:ilvl="0" w:tplc="B8702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E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7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8E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EB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CF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27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04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D0D0106"/>
    <w:multiLevelType w:val="hybridMultilevel"/>
    <w:tmpl w:val="C37C200E"/>
    <w:lvl w:ilvl="0" w:tplc="44644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CFD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B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85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69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0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0F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E7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6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ED85D89"/>
    <w:multiLevelType w:val="hybridMultilevel"/>
    <w:tmpl w:val="48A69278"/>
    <w:lvl w:ilvl="0" w:tplc="8E20E83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EDEA0A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5F6736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2BE6EC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5B4067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B0690E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14A4E8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0B0C39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F286786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7" w15:restartNumberingAfterBreak="0">
    <w:nsid w:val="33452EB2"/>
    <w:multiLevelType w:val="hybridMultilevel"/>
    <w:tmpl w:val="5484CD62"/>
    <w:lvl w:ilvl="0" w:tplc="DCCAE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CDF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A8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A3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E4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48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5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49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09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3D077E2"/>
    <w:multiLevelType w:val="hybridMultilevel"/>
    <w:tmpl w:val="B6740B5C"/>
    <w:lvl w:ilvl="0" w:tplc="206E5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05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0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4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88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6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3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6D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A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5012AB6"/>
    <w:multiLevelType w:val="hybridMultilevel"/>
    <w:tmpl w:val="7B90E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0179BD"/>
    <w:multiLevelType w:val="hybridMultilevel"/>
    <w:tmpl w:val="FCA4B014"/>
    <w:lvl w:ilvl="0" w:tplc="81EEFA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147B1F"/>
    <w:multiLevelType w:val="hybridMultilevel"/>
    <w:tmpl w:val="31E6AEAC"/>
    <w:lvl w:ilvl="0" w:tplc="7A34B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88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E9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29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E6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A8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A5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20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5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927440C"/>
    <w:multiLevelType w:val="hybridMultilevel"/>
    <w:tmpl w:val="7600703A"/>
    <w:lvl w:ilvl="0" w:tplc="E70C6A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B8CDB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F39E752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DD80C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A9AF3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FBAFE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61A33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3D25F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3C009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3" w15:restartNumberingAfterBreak="0">
    <w:nsid w:val="3B0E433E"/>
    <w:multiLevelType w:val="hybridMultilevel"/>
    <w:tmpl w:val="BE0680D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0AF4CC0"/>
    <w:multiLevelType w:val="hybridMultilevel"/>
    <w:tmpl w:val="ECCE3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F53651"/>
    <w:multiLevelType w:val="hybridMultilevel"/>
    <w:tmpl w:val="664CD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8256EB"/>
    <w:multiLevelType w:val="hybridMultilevel"/>
    <w:tmpl w:val="9FEA6B30"/>
    <w:lvl w:ilvl="0" w:tplc="6C2427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1787FB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842E6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BF80D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022F4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E2636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3466E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B5A8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95A5C8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7" w15:restartNumberingAfterBreak="0">
    <w:nsid w:val="481B6F70"/>
    <w:multiLevelType w:val="hybridMultilevel"/>
    <w:tmpl w:val="D9E25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3601B"/>
    <w:multiLevelType w:val="hybridMultilevel"/>
    <w:tmpl w:val="6B10D846"/>
    <w:lvl w:ilvl="0" w:tplc="90D6FC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D96A8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010DFB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8868A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31E7A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03847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ED6A7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4C8CC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D4005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9" w15:restartNumberingAfterBreak="0">
    <w:nsid w:val="558D3CC0"/>
    <w:multiLevelType w:val="hybridMultilevel"/>
    <w:tmpl w:val="A5181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A13552E"/>
    <w:multiLevelType w:val="hybridMultilevel"/>
    <w:tmpl w:val="1B2248B2"/>
    <w:lvl w:ilvl="0" w:tplc="2586E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AF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EF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26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2C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CF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86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6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E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A6F0A7F"/>
    <w:multiLevelType w:val="hybridMultilevel"/>
    <w:tmpl w:val="05B6634E"/>
    <w:lvl w:ilvl="0" w:tplc="572827EC">
      <w:numFmt w:val="bullet"/>
      <w:lvlText w:val="•"/>
      <w:lvlJc w:val="left"/>
      <w:pPr>
        <w:ind w:left="1440" w:hanging="360"/>
      </w:pPr>
      <w:rPr>
        <w:rFonts w:ascii="DengXian" w:eastAsia="DengXian" w:hAnsi="DengXia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BA51AB3"/>
    <w:multiLevelType w:val="hybridMultilevel"/>
    <w:tmpl w:val="32962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1E2D49"/>
    <w:multiLevelType w:val="hybridMultilevel"/>
    <w:tmpl w:val="10B671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A136A1"/>
    <w:multiLevelType w:val="hybridMultilevel"/>
    <w:tmpl w:val="F4BEAF00"/>
    <w:lvl w:ilvl="0" w:tplc="4A02C5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1D6404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28AA4C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260E46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7CC8D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C58922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74C9DE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F2065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CF8C478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5" w15:restartNumberingAfterBreak="0">
    <w:nsid w:val="5DCC1B7F"/>
    <w:multiLevelType w:val="hybridMultilevel"/>
    <w:tmpl w:val="1BBE9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191D19"/>
    <w:multiLevelType w:val="hybridMultilevel"/>
    <w:tmpl w:val="18E2DC00"/>
    <w:lvl w:ilvl="0" w:tplc="9D600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22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88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E1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AC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45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EC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6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AD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96926C5"/>
    <w:multiLevelType w:val="hybridMultilevel"/>
    <w:tmpl w:val="63D8C0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ED6BEF"/>
    <w:multiLevelType w:val="hybridMultilevel"/>
    <w:tmpl w:val="E8DAB7AE"/>
    <w:lvl w:ilvl="0" w:tplc="373A1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AD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8D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CF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3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8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A8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64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86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A7F5F64"/>
    <w:multiLevelType w:val="hybridMultilevel"/>
    <w:tmpl w:val="A35C99D4"/>
    <w:lvl w:ilvl="0" w:tplc="09F45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2D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7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4B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A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AE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A9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C3B6579"/>
    <w:multiLevelType w:val="hybridMultilevel"/>
    <w:tmpl w:val="1BBE9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E63E22"/>
    <w:multiLevelType w:val="hybridMultilevel"/>
    <w:tmpl w:val="C17680E6"/>
    <w:lvl w:ilvl="0" w:tplc="6254B7B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010EBA6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1250DA08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EC644CB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6B9262E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AFCE1FE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56F6795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CC94034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90DCCD6E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52" w15:restartNumberingAfterBreak="0">
    <w:nsid w:val="74646A71"/>
    <w:multiLevelType w:val="hybridMultilevel"/>
    <w:tmpl w:val="6F02187A"/>
    <w:lvl w:ilvl="0" w:tplc="893C64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48628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9FC255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C5054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F826B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D1674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080D2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ECEB0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6685C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3" w15:restartNumberingAfterBreak="0">
    <w:nsid w:val="788975BF"/>
    <w:multiLevelType w:val="hybridMultilevel"/>
    <w:tmpl w:val="FF74CD1A"/>
    <w:lvl w:ilvl="0" w:tplc="DFDCA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E7A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4A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8B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CB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E1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03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48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63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AEF7DF3"/>
    <w:multiLevelType w:val="hybridMultilevel"/>
    <w:tmpl w:val="5F3E375C"/>
    <w:lvl w:ilvl="0" w:tplc="1C183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026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E4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CB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88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EA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E4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2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25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C564F57"/>
    <w:multiLevelType w:val="multilevel"/>
    <w:tmpl w:val="21401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F083332"/>
    <w:multiLevelType w:val="hybridMultilevel"/>
    <w:tmpl w:val="7E32A23C"/>
    <w:lvl w:ilvl="0" w:tplc="809094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F6A3B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8B4313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7123C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54EC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4BEE1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6DEBF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77E36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360279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num w:numId="1" w16cid:durableId="1541821394">
    <w:abstractNumId w:val="30"/>
  </w:num>
  <w:num w:numId="2" w16cid:durableId="69932193">
    <w:abstractNumId w:val="47"/>
  </w:num>
  <w:num w:numId="3" w16cid:durableId="780803593">
    <w:abstractNumId w:val="54"/>
  </w:num>
  <w:num w:numId="4" w16cid:durableId="1973052794">
    <w:abstractNumId w:val="22"/>
  </w:num>
  <w:num w:numId="5" w16cid:durableId="1942183605">
    <w:abstractNumId w:val="35"/>
  </w:num>
  <w:num w:numId="6" w16cid:durableId="2069302571">
    <w:abstractNumId w:val="8"/>
  </w:num>
  <w:num w:numId="7" w16cid:durableId="1298682640">
    <w:abstractNumId w:val="41"/>
  </w:num>
  <w:num w:numId="8" w16cid:durableId="2111272142">
    <w:abstractNumId w:val="38"/>
  </w:num>
  <w:num w:numId="9" w16cid:durableId="826555018">
    <w:abstractNumId w:val="10"/>
  </w:num>
  <w:num w:numId="10" w16cid:durableId="1801415298">
    <w:abstractNumId w:val="39"/>
  </w:num>
  <w:num w:numId="11" w16cid:durableId="1646086027">
    <w:abstractNumId w:val="25"/>
  </w:num>
  <w:num w:numId="12" w16cid:durableId="956332106">
    <w:abstractNumId w:val="6"/>
  </w:num>
  <w:num w:numId="13" w16cid:durableId="381516994">
    <w:abstractNumId w:val="50"/>
  </w:num>
  <w:num w:numId="14" w16cid:durableId="1224410647">
    <w:abstractNumId w:val="5"/>
  </w:num>
  <w:num w:numId="15" w16cid:durableId="121776115">
    <w:abstractNumId w:val="13"/>
  </w:num>
  <w:num w:numId="16" w16cid:durableId="741217418">
    <w:abstractNumId w:val="34"/>
  </w:num>
  <w:num w:numId="17" w16cid:durableId="22289586">
    <w:abstractNumId w:val="45"/>
  </w:num>
  <w:num w:numId="18" w16cid:durableId="1798714638">
    <w:abstractNumId w:val="42"/>
  </w:num>
  <w:num w:numId="19" w16cid:durableId="311642867">
    <w:abstractNumId w:val="31"/>
  </w:num>
  <w:num w:numId="20" w16cid:durableId="1231309419">
    <w:abstractNumId w:val="56"/>
  </w:num>
  <w:num w:numId="21" w16cid:durableId="1668048924">
    <w:abstractNumId w:val="46"/>
  </w:num>
  <w:num w:numId="22" w16cid:durableId="1956521792">
    <w:abstractNumId w:val="21"/>
  </w:num>
  <w:num w:numId="23" w16cid:durableId="855315573">
    <w:abstractNumId w:val="40"/>
  </w:num>
  <w:num w:numId="24" w16cid:durableId="1063260268">
    <w:abstractNumId w:val="2"/>
  </w:num>
  <w:num w:numId="25" w16cid:durableId="1766149787">
    <w:abstractNumId w:val="49"/>
  </w:num>
  <w:num w:numId="26" w16cid:durableId="1398548048">
    <w:abstractNumId w:val="52"/>
  </w:num>
  <w:num w:numId="27" w16cid:durableId="759376050">
    <w:abstractNumId w:val="43"/>
  </w:num>
  <w:num w:numId="28" w16cid:durableId="1015615378">
    <w:abstractNumId w:val="29"/>
  </w:num>
  <w:num w:numId="29" w16cid:durableId="2089384011">
    <w:abstractNumId w:val="23"/>
  </w:num>
  <w:num w:numId="30" w16cid:durableId="1714694077">
    <w:abstractNumId w:val="14"/>
  </w:num>
  <w:num w:numId="31" w16cid:durableId="1259367250">
    <w:abstractNumId w:val="11"/>
  </w:num>
  <w:num w:numId="32" w16cid:durableId="1113399553">
    <w:abstractNumId w:val="9"/>
  </w:num>
  <w:num w:numId="33" w16cid:durableId="55781422">
    <w:abstractNumId w:val="26"/>
  </w:num>
  <w:num w:numId="34" w16cid:durableId="566261303">
    <w:abstractNumId w:val="7"/>
  </w:num>
  <w:num w:numId="35" w16cid:durableId="1356887908">
    <w:abstractNumId w:val="4"/>
  </w:num>
  <w:num w:numId="36" w16cid:durableId="978651888">
    <w:abstractNumId w:val="51"/>
  </w:num>
  <w:num w:numId="37" w16cid:durableId="1746490722">
    <w:abstractNumId w:val="44"/>
  </w:num>
  <w:num w:numId="38" w16cid:durableId="1508901981">
    <w:abstractNumId w:val="19"/>
  </w:num>
  <w:num w:numId="39" w16cid:durableId="568804713">
    <w:abstractNumId w:val="36"/>
  </w:num>
  <w:num w:numId="40" w16cid:durableId="1595938593">
    <w:abstractNumId w:val="48"/>
  </w:num>
  <w:num w:numId="41" w16cid:durableId="681320502">
    <w:abstractNumId w:val="24"/>
  </w:num>
  <w:num w:numId="42" w16cid:durableId="312223614">
    <w:abstractNumId w:val="3"/>
  </w:num>
  <w:num w:numId="43" w16cid:durableId="118574549">
    <w:abstractNumId w:val="16"/>
  </w:num>
  <w:num w:numId="44" w16cid:durableId="832570673">
    <w:abstractNumId w:val="37"/>
  </w:num>
  <w:num w:numId="45" w16cid:durableId="1844205151">
    <w:abstractNumId w:val="28"/>
  </w:num>
  <w:num w:numId="46" w16cid:durableId="1755203638">
    <w:abstractNumId w:val="27"/>
  </w:num>
  <w:num w:numId="47" w16cid:durableId="40712013">
    <w:abstractNumId w:val="17"/>
  </w:num>
  <w:num w:numId="48" w16cid:durableId="1364356891">
    <w:abstractNumId w:val="20"/>
  </w:num>
  <w:num w:numId="49" w16cid:durableId="626662483">
    <w:abstractNumId w:val="15"/>
  </w:num>
  <w:num w:numId="50" w16cid:durableId="1750228848">
    <w:abstractNumId w:val="1"/>
  </w:num>
  <w:num w:numId="51" w16cid:durableId="909005763">
    <w:abstractNumId w:val="12"/>
  </w:num>
  <w:num w:numId="52" w16cid:durableId="2023241097">
    <w:abstractNumId w:val="55"/>
  </w:num>
  <w:num w:numId="53" w16cid:durableId="1392922483">
    <w:abstractNumId w:val="53"/>
  </w:num>
  <w:num w:numId="54" w16cid:durableId="815950340">
    <w:abstractNumId w:val="32"/>
  </w:num>
  <w:num w:numId="55" w16cid:durableId="613707150">
    <w:abstractNumId w:val="18"/>
  </w:num>
  <w:num w:numId="56" w16cid:durableId="1375690834">
    <w:abstractNumId w:val="0"/>
  </w:num>
  <w:num w:numId="57" w16cid:durableId="1219508615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947"/>
    <w:rsid w:val="00000B3D"/>
    <w:rsid w:val="00000BA9"/>
    <w:rsid w:val="00000CDF"/>
    <w:rsid w:val="00001261"/>
    <w:rsid w:val="00001B2C"/>
    <w:rsid w:val="000026A7"/>
    <w:rsid w:val="00002D51"/>
    <w:rsid w:val="00003FCD"/>
    <w:rsid w:val="000042E6"/>
    <w:rsid w:val="00004392"/>
    <w:rsid w:val="00005186"/>
    <w:rsid w:val="00005883"/>
    <w:rsid w:val="000059C2"/>
    <w:rsid w:val="00005F43"/>
    <w:rsid w:val="00006397"/>
    <w:rsid w:val="000067E7"/>
    <w:rsid w:val="00006F05"/>
    <w:rsid w:val="00007227"/>
    <w:rsid w:val="00007D78"/>
    <w:rsid w:val="00007F28"/>
    <w:rsid w:val="000101A1"/>
    <w:rsid w:val="00010252"/>
    <w:rsid w:val="00010D54"/>
    <w:rsid w:val="00011C58"/>
    <w:rsid w:val="0001214E"/>
    <w:rsid w:val="00012A1E"/>
    <w:rsid w:val="00013298"/>
    <w:rsid w:val="00013AFB"/>
    <w:rsid w:val="00013C8E"/>
    <w:rsid w:val="00013CCE"/>
    <w:rsid w:val="00013FFB"/>
    <w:rsid w:val="0001406A"/>
    <w:rsid w:val="000151D6"/>
    <w:rsid w:val="000152F2"/>
    <w:rsid w:val="0001573E"/>
    <w:rsid w:val="00015850"/>
    <w:rsid w:val="000165B3"/>
    <w:rsid w:val="000173AB"/>
    <w:rsid w:val="000176A5"/>
    <w:rsid w:val="00017ED2"/>
    <w:rsid w:val="0002086B"/>
    <w:rsid w:val="00020EB6"/>
    <w:rsid w:val="00022E2F"/>
    <w:rsid w:val="00023145"/>
    <w:rsid w:val="0002315A"/>
    <w:rsid w:val="0002365F"/>
    <w:rsid w:val="00023761"/>
    <w:rsid w:val="00023F13"/>
    <w:rsid w:val="00024917"/>
    <w:rsid w:val="0002550B"/>
    <w:rsid w:val="00025E9E"/>
    <w:rsid w:val="00026311"/>
    <w:rsid w:val="0002687B"/>
    <w:rsid w:val="00026BAD"/>
    <w:rsid w:val="000272AE"/>
    <w:rsid w:val="00027A5C"/>
    <w:rsid w:val="00027F6A"/>
    <w:rsid w:val="00030032"/>
    <w:rsid w:val="00030A17"/>
    <w:rsid w:val="00030EB5"/>
    <w:rsid w:val="00030F22"/>
    <w:rsid w:val="00031846"/>
    <w:rsid w:val="0003194C"/>
    <w:rsid w:val="0003203D"/>
    <w:rsid w:val="000325AC"/>
    <w:rsid w:val="00032649"/>
    <w:rsid w:val="000329A2"/>
    <w:rsid w:val="00032AE8"/>
    <w:rsid w:val="00033539"/>
    <w:rsid w:val="000336D5"/>
    <w:rsid w:val="00033C38"/>
    <w:rsid w:val="00033ED6"/>
    <w:rsid w:val="00034302"/>
    <w:rsid w:val="00034715"/>
    <w:rsid w:val="00035A70"/>
    <w:rsid w:val="0003624B"/>
    <w:rsid w:val="00036C3B"/>
    <w:rsid w:val="00037A04"/>
    <w:rsid w:val="000404C4"/>
    <w:rsid w:val="00041229"/>
    <w:rsid w:val="00041363"/>
    <w:rsid w:val="000414A8"/>
    <w:rsid w:val="00041785"/>
    <w:rsid w:val="00041A0F"/>
    <w:rsid w:val="00041DE3"/>
    <w:rsid w:val="00042090"/>
    <w:rsid w:val="00042415"/>
    <w:rsid w:val="00042464"/>
    <w:rsid w:val="000426B0"/>
    <w:rsid w:val="000427FE"/>
    <w:rsid w:val="0004293C"/>
    <w:rsid w:val="00042E81"/>
    <w:rsid w:val="000436C7"/>
    <w:rsid w:val="0004494F"/>
    <w:rsid w:val="00045050"/>
    <w:rsid w:val="000455DB"/>
    <w:rsid w:val="00045C6A"/>
    <w:rsid w:val="000462F7"/>
    <w:rsid w:val="0004645F"/>
    <w:rsid w:val="00046747"/>
    <w:rsid w:val="00046CE7"/>
    <w:rsid w:val="000471C3"/>
    <w:rsid w:val="000473DD"/>
    <w:rsid w:val="00047681"/>
    <w:rsid w:val="000478B0"/>
    <w:rsid w:val="00047C17"/>
    <w:rsid w:val="00047FE6"/>
    <w:rsid w:val="00050A3F"/>
    <w:rsid w:val="00050BA3"/>
    <w:rsid w:val="00050C15"/>
    <w:rsid w:val="00050C92"/>
    <w:rsid w:val="00050EF0"/>
    <w:rsid w:val="0005151C"/>
    <w:rsid w:val="000515CE"/>
    <w:rsid w:val="00051892"/>
    <w:rsid w:val="0005198C"/>
    <w:rsid w:val="00051C43"/>
    <w:rsid w:val="000523BD"/>
    <w:rsid w:val="00052CF1"/>
    <w:rsid w:val="000531F0"/>
    <w:rsid w:val="00053A42"/>
    <w:rsid w:val="00053AC6"/>
    <w:rsid w:val="00053E5B"/>
    <w:rsid w:val="00053F20"/>
    <w:rsid w:val="00054B0E"/>
    <w:rsid w:val="00054C90"/>
    <w:rsid w:val="00054DA5"/>
    <w:rsid w:val="00055031"/>
    <w:rsid w:val="000558B5"/>
    <w:rsid w:val="00055C73"/>
    <w:rsid w:val="00055E49"/>
    <w:rsid w:val="0005625D"/>
    <w:rsid w:val="00056DA1"/>
    <w:rsid w:val="0005768B"/>
    <w:rsid w:val="00057C68"/>
    <w:rsid w:val="00057FC7"/>
    <w:rsid w:val="000601DD"/>
    <w:rsid w:val="0006147D"/>
    <w:rsid w:val="00061F74"/>
    <w:rsid w:val="000620C1"/>
    <w:rsid w:val="000625AE"/>
    <w:rsid w:val="00063250"/>
    <w:rsid w:val="0006454A"/>
    <w:rsid w:val="00065171"/>
    <w:rsid w:val="000652E4"/>
    <w:rsid w:val="00065420"/>
    <w:rsid w:val="000655C1"/>
    <w:rsid w:val="000655E2"/>
    <w:rsid w:val="00065CC2"/>
    <w:rsid w:val="00066213"/>
    <w:rsid w:val="00066452"/>
    <w:rsid w:val="00066AEE"/>
    <w:rsid w:val="00066C8A"/>
    <w:rsid w:val="00066FCD"/>
    <w:rsid w:val="00067146"/>
    <w:rsid w:val="000673B6"/>
    <w:rsid w:val="000675A0"/>
    <w:rsid w:val="00070787"/>
    <w:rsid w:val="00070CBC"/>
    <w:rsid w:val="00071080"/>
    <w:rsid w:val="00071842"/>
    <w:rsid w:val="000719D0"/>
    <w:rsid w:val="00071D5D"/>
    <w:rsid w:val="00071DAF"/>
    <w:rsid w:val="00071EC0"/>
    <w:rsid w:val="00072BEF"/>
    <w:rsid w:val="000732DE"/>
    <w:rsid w:val="00074423"/>
    <w:rsid w:val="00074A67"/>
    <w:rsid w:val="00075510"/>
    <w:rsid w:val="00075615"/>
    <w:rsid w:val="00075FA8"/>
    <w:rsid w:val="0007634F"/>
    <w:rsid w:val="00077185"/>
    <w:rsid w:val="000778AD"/>
    <w:rsid w:val="00080147"/>
    <w:rsid w:val="00080A86"/>
    <w:rsid w:val="00080FAE"/>
    <w:rsid w:val="00081401"/>
    <w:rsid w:val="0008143D"/>
    <w:rsid w:val="00081822"/>
    <w:rsid w:val="00081895"/>
    <w:rsid w:val="00082D51"/>
    <w:rsid w:val="00083915"/>
    <w:rsid w:val="00083975"/>
    <w:rsid w:val="00083F71"/>
    <w:rsid w:val="000843F8"/>
    <w:rsid w:val="0008548A"/>
    <w:rsid w:val="000857F9"/>
    <w:rsid w:val="00086D0F"/>
    <w:rsid w:val="00087D6C"/>
    <w:rsid w:val="00090385"/>
    <w:rsid w:val="000905BA"/>
    <w:rsid w:val="00090B11"/>
    <w:rsid w:val="00091141"/>
    <w:rsid w:val="00091B5F"/>
    <w:rsid w:val="000931B1"/>
    <w:rsid w:val="0009383D"/>
    <w:rsid w:val="00094949"/>
    <w:rsid w:val="00094F74"/>
    <w:rsid w:val="00096E7A"/>
    <w:rsid w:val="00097563"/>
    <w:rsid w:val="00097850"/>
    <w:rsid w:val="00097986"/>
    <w:rsid w:val="00097BB8"/>
    <w:rsid w:val="000A0109"/>
    <w:rsid w:val="000A0B26"/>
    <w:rsid w:val="000A1321"/>
    <w:rsid w:val="000A235C"/>
    <w:rsid w:val="000A26CB"/>
    <w:rsid w:val="000A27C8"/>
    <w:rsid w:val="000A3708"/>
    <w:rsid w:val="000A38F3"/>
    <w:rsid w:val="000A395B"/>
    <w:rsid w:val="000A3F2B"/>
    <w:rsid w:val="000A45AE"/>
    <w:rsid w:val="000A491D"/>
    <w:rsid w:val="000A532B"/>
    <w:rsid w:val="000A53F5"/>
    <w:rsid w:val="000A550E"/>
    <w:rsid w:val="000A5A6E"/>
    <w:rsid w:val="000A642B"/>
    <w:rsid w:val="000A6523"/>
    <w:rsid w:val="000A76B3"/>
    <w:rsid w:val="000A76C0"/>
    <w:rsid w:val="000A7918"/>
    <w:rsid w:val="000B02FD"/>
    <w:rsid w:val="000B0535"/>
    <w:rsid w:val="000B0847"/>
    <w:rsid w:val="000B08F5"/>
    <w:rsid w:val="000B0C21"/>
    <w:rsid w:val="000B1B0C"/>
    <w:rsid w:val="000B1B31"/>
    <w:rsid w:val="000B1F3B"/>
    <w:rsid w:val="000B2558"/>
    <w:rsid w:val="000B2AE1"/>
    <w:rsid w:val="000B2FEF"/>
    <w:rsid w:val="000B36FE"/>
    <w:rsid w:val="000B3709"/>
    <w:rsid w:val="000B3A5C"/>
    <w:rsid w:val="000B3D31"/>
    <w:rsid w:val="000B3F46"/>
    <w:rsid w:val="000B4058"/>
    <w:rsid w:val="000B4199"/>
    <w:rsid w:val="000B4439"/>
    <w:rsid w:val="000B44A8"/>
    <w:rsid w:val="000B548F"/>
    <w:rsid w:val="000B576E"/>
    <w:rsid w:val="000B5AD0"/>
    <w:rsid w:val="000B5DAE"/>
    <w:rsid w:val="000B5FFD"/>
    <w:rsid w:val="000B712D"/>
    <w:rsid w:val="000B77F4"/>
    <w:rsid w:val="000B7D10"/>
    <w:rsid w:val="000B7E62"/>
    <w:rsid w:val="000B7FAD"/>
    <w:rsid w:val="000C02C7"/>
    <w:rsid w:val="000C03E6"/>
    <w:rsid w:val="000C0591"/>
    <w:rsid w:val="000C0B04"/>
    <w:rsid w:val="000C0EAE"/>
    <w:rsid w:val="000C12D2"/>
    <w:rsid w:val="000C1BB4"/>
    <w:rsid w:val="000C1CE2"/>
    <w:rsid w:val="000C2093"/>
    <w:rsid w:val="000C23A5"/>
    <w:rsid w:val="000C28DE"/>
    <w:rsid w:val="000C2E9D"/>
    <w:rsid w:val="000C36A2"/>
    <w:rsid w:val="000C374C"/>
    <w:rsid w:val="000C3C5F"/>
    <w:rsid w:val="000C4A85"/>
    <w:rsid w:val="000C4D72"/>
    <w:rsid w:val="000C517B"/>
    <w:rsid w:val="000C5A33"/>
    <w:rsid w:val="000C5EC6"/>
    <w:rsid w:val="000C648D"/>
    <w:rsid w:val="000C65C2"/>
    <w:rsid w:val="000C721F"/>
    <w:rsid w:val="000C722E"/>
    <w:rsid w:val="000C7404"/>
    <w:rsid w:val="000C789C"/>
    <w:rsid w:val="000C7C93"/>
    <w:rsid w:val="000D0C61"/>
    <w:rsid w:val="000D1064"/>
    <w:rsid w:val="000D1792"/>
    <w:rsid w:val="000D1797"/>
    <w:rsid w:val="000D1915"/>
    <w:rsid w:val="000D2067"/>
    <w:rsid w:val="000D223E"/>
    <w:rsid w:val="000D25A0"/>
    <w:rsid w:val="000D2A79"/>
    <w:rsid w:val="000D2A9B"/>
    <w:rsid w:val="000D2CD1"/>
    <w:rsid w:val="000D31C9"/>
    <w:rsid w:val="000D3762"/>
    <w:rsid w:val="000D4246"/>
    <w:rsid w:val="000D447A"/>
    <w:rsid w:val="000D4651"/>
    <w:rsid w:val="000D4761"/>
    <w:rsid w:val="000D4A3F"/>
    <w:rsid w:val="000D4C80"/>
    <w:rsid w:val="000D4DF1"/>
    <w:rsid w:val="000D5567"/>
    <w:rsid w:val="000D5596"/>
    <w:rsid w:val="000D5A55"/>
    <w:rsid w:val="000D6C12"/>
    <w:rsid w:val="000D73E8"/>
    <w:rsid w:val="000D7671"/>
    <w:rsid w:val="000D7727"/>
    <w:rsid w:val="000D7742"/>
    <w:rsid w:val="000D7E9A"/>
    <w:rsid w:val="000D7F90"/>
    <w:rsid w:val="000E077C"/>
    <w:rsid w:val="000E0A9F"/>
    <w:rsid w:val="000E0F09"/>
    <w:rsid w:val="000E136A"/>
    <w:rsid w:val="000E180B"/>
    <w:rsid w:val="000E26E9"/>
    <w:rsid w:val="000E2B74"/>
    <w:rsid w:val="000E2F60"/>
    <w:rsid w:val="000E3564"/>
    <w:rsid w:val="000E3CCA"/>
    <w:rsid w:val="000E4026"/>
    <w:rsid w:val="000E4DD6"/>
    <w:rsid w:val="000E52A5"/>
    <w:rsid w:val="000E5E30"/>
    <w:rsid w:val="000E611E"/>
    <w:rsid w:val="000E65F8"/>
    <w:rsid w:val="000E6678"/>
    <w:rsid w:val="000E669C"/>
    <w:rsid w:val="000E72C2"/>
    <w:rsid w:val="000E753D"/>
    <w:rsid w:val="000E759C"/>
    <w:rsid w:val="000E7B00"/>
    <w:rsid w:val="000E7C45"/>
    <w:rsid w:val="000F0099"/>
    <w:rsid w:val="000F09EC"/>
    <w:rsid w:val="000F0D32"/>
    <w:rsid w:val="000F0DC3"/>
    <w:rsid w:val="000F16DC"/>
    <w:rsid w:val="000F20B8"/>
    <w:rsid w:val="000F2A13"/>
    <w:rsid w:val="000F2F81"/>
    <w:rsid w:val="000F3FE0"/>
    <w:rsid w:val="000F4702"/>
    <w:rsid w:val="000F49C6"/>
    <w:rsid w:val="000F4F5F"/>
    <w:rsid w:val="000F5231"/>
    <w:rsid w:val="000F528D"/>
    <w:rsid w:val="000F6240"/>
    <w:rsid w:val="000F6550"/>
    <w:rsid w:val="000F69C8"/>
    <w:rsid w:val="000F6CB1"/>
    <w:rsid w:val="000F6DCD"/>
    <w:rsid w:val="00100D58"/>
    <w:rsid w:val="00100FAC"/>
    <w:rsid w:val="00101C25"/>
    <w:rsid w:val="001020D1"/>
    <w:rsid w:val="00102289"/>
    <w:rsid w:val="0010259A"/>
    <w:rsid w:val="001027E4"/>
    <w:rsid w:val="00102B1D"/>
    <w:rsid w:val="00102D7D"/>
    <w:rsid w:val="00103233"/>
    <w:rsid w:val="0010369A"/>
    <w:rsid w:val="0010382E"/>
    <w:rsid w:val="00103FD0"/>
    <w:rsid w:val="00103FE5"/>
    <w:rsid w:val="00104443"/>
    <w:rsid w:val="00104500"/>
    <w:rsid w:val="00104F47"/>
    <w:rsid w:val="0010584C"/>
    <w:rsid w:val="001062B9"/>
    <w:rsid w:val="001067EA"/>
    <w:rsid w:val="00106901"/>
    <w:rsid w:val="00106EC8"/>
    <w:rsid w:val="00110661"/>
    <w:rsid w:val="00110E12"/>
    <w:rsid w:val="001112CB"/>
    <w:rsid w:val="00111647"/>
    <w:rsid w:val="00111EA6"/>
    <w:rsid w:val="001120AC"/>
    <w:rsid w:val="00112306"/>
    <w:rsid w:val="00112FD7"/>
    <w:rsid w:val="001136C7"/>
    <w:rsid w:val="00113793"/>
    <w:rsid w:val="00113812"/>
    <w:rsid w:val="00114728"/>
    <w:rsid w:val="001147A2"/>
    <w:rsid w:val="00114818"/>
    <w:rsid w:val="001148A8"/>
    <w:rsid w:val="00114956"/>
    <w:rsid w:val="00114F98"/>
    <w:rsid w:val="00115469"/>
    <w:rsid w:val="0011576B"/>
    <w:rsid w:val="00115B1E"/>
    <w:rsid w:val="00115B35"/>
    <w:rsid w:val="00115BB0"/>
    <w:rsid w:val="00115DE2"/>
    <w:rsid w:val="00116091"/>
    <w:rsid w:val="001167F5"/>
    <w:rsid w:val="00116D9B"/>
    <w:rsid w:val="00117466"/>
    <w:rsid w:val="00117C62"/>
    <w:rsid w:val="00117D7A"/>
    <w:rsid w:val="00120338"/>
    <w:rsid w:val="001211BA"/>
    <w:rsid w:val="001215F7"/>
    <w:rsid w:val="0012165F"/>
    <w:rsid w:val="001217FB"/>
    <w:rsid w:val="0012188D"/>
    <w:rsid w:val="001218B6"/>
    <w:rsid w:val="00121CE4"/>
    <w:rsid w:val="001226DC"/>
    <w:rsid w:val="00122790"/>
    <w:rsid w:val="001227C7"/>
    <w:rsid w:val="00122906"/>
    <w:rsid w:val="00122AAF"/>
    <w:rsid w:val="0012322B"/>
    <w:rsid w:val="0012380D"/>
    <w:rsid w:val="00123AD4"/>
    <w:rsid w:val="00123B0A"/>
    <w:rsid w:val="00125622"/>
    <w:rsid w:val="0012594B"/>
    <w:rsid w:val="00125F74"/>
    <w:rsid w:val="00126B53"/>
    <w:rsid w:val="00126D32"/>
    <w:rsid w:val="00126F0B"/>
    <w:rsid w:val="0012727A"/>
    <w:rsid w:val="00127590"/>
    <w:rsid w:val="00127E5D"/>
    <w:rsid w:val="00130032"/>
    <w:rsid w:val="001301B3"/>
    <w:rsid w:val="0013099A"/>
    <w:rsid w:val="00131296"/>
    <w:rsid w:val="0013167E"/>
    <w:rsid w:val="001316A8"/>
    <w:rsid w:val="001318BF"/>
    <w:rsid w:val="00131E3B"/>
    <w:rsid w:val="00131FC8"/>
    <w:rsid w:val="00132654"/>
    <w:rsid w:val="00132783"/>
    <w:rsid w:val="00132A2A"/>
    <w:rsid w:val="00133299"/>
    <w:rsid w:val="0013341F"/>
    <w:rsid w:val="00133778"/>
    <w:rsid w:val="00133B47"/>
    <w:rsid w:val="00133DEA"/>
    <w:rsid w:val="0013449C"/>
    <w:rsid w:val="00135081"/>
    <w:rsid w:val="001356C8"/>
    <w:rsid w:val="00135A7B"/>
    <w:rsid w:val="00135A99"/>
    <w:rsid w:val="001369C0"/>
    <w:rsid w:val="00136FC3"/>
    <w:rsid w:val="00137B7C"/>
    <w:rsid w:val="0014018F"/>
    <w:rsid w:val="0014031F"/>
    <w:rsid w:val="0014049A"/>
    <w:rsid w:val="00140749"/>
    <w:rsid w:val="00140830"/>
    <w:rsid w:val="00140A26"/>
    <w:rsid w:val="00140CF4"/>
    <w:rsid w:val="00141187"/>
    <w:rsid w:val="0014184C"/>
    <w:rsid w:val="001419A2"/>
    <w:rsid w:val="001427D2"/>
    <w:rsid w:val="00142A38"/>
    <w:rsid w:val="00142F5D"/>
    <w:rsid w:val="00142F88"/>
    <w:rsid w:val="00143309"/>
    <w:rsid w:val="0014333B"/>
    <w:rsid w:val="0014382A"/>
    <w:rsid w:val="001438FF"/>
    <w:rsid w:val="00144060"/>
    <w:rsid w:val="00144A6C"/>
    <w:rsid w:val="00144B0C"/>
    <w:rsid w:val="00144D46"/>
    <w:rsid w:val="00144FDE"/>
    <w:rsid w:val="00145826"/>
    <w:rsid w:val="00145EAA"/>
    <w:rsid w:val="00146CA4"/>
    <w:rsid w:val="00147503"/>
    <w:rsid w:val="00147C44"/>
    <w:rsid w:val="00147EC7"/>
    <w:rsid w:val="0015036D"/>
    <w:rsid w:val="00151E60"/>
    <w:rsid w:val="00151F95"/>
    <w:rsid w:val="001525B2"/>
    <w:rsid w:val="00152CE9"/>
    <w:rsid w:val="00153913"/>
    <w:rsid w:val="001539C3"/>
    <w:rsid w:val="00153BD3"/>
    <w:rsid w:val="00153EC1"/>
    <w:rsid w:val="00153FB8"/>
    <w:rsid w:val="00154761"/>
    <w:rsid w:val="0015514A"/>
    <w:rsid w:val="00155945"/>
    <w:rsid w:val="001559BE"/>
    <w:rsid w:val="00155D68"/>
    <w:rsid w:val="0015645B"/>
    <w:rsid w:val="0015690C"/>
    <w:rsid w:val="00157996"/>
    <w:rsid w:val="00157A7D"/>
    <w:rsid w:val="00157AE2"/>
    <w:rsid w:val="001605F3"/>
    <w:rsid w:val="001608C3"/>
    <w:rsid w:val="0016093E"/>
    <w:rsid w:val="00161224"/>
    <w:rsid w:val="00161761"/>
    <w:rsid w:val="001619E0"/>
    <w:rsid w:val="00161E72"/>
    <w:rsid w:val="001620FA"/>
    <w:rsid w:val="0016276A"/>
    <w:rsid w:val="0016281C"/>
    <w:rsid w:val="00163030"/>
    <w:rsid w:val="001634C5"/>
    <w:rsid w:val="0016387D"/>
    <w:rsid w:val="00163A77"/>
    <w:rsid w:val="001650D0"/>
    <w:rsid w:val="00165393"/>
    <w:rsid w:val="00166670"/>
    <w:rsid w:val="00166B31"/>
    <w:rsid w:val="00166C48"/>
    <w:rsid w:val="00166F28"/>
    <w:rsid w:val="00167AED"/>
    <w:rsid w:val="0017060B"/>
    <w:rsid w:val="001707FA"/>
    <w:rsid w:val="00171187"/>
    <w:rsid w:val="001713CF"/>
    <w:rsid w:val="00171553"/>
    <w:rsid w:val="00171B55"/>
    <w:rsid w:val="00172FE8"/>
    <w:rsid w:val="001732FC"/>
    <w:rsid w:val="001738E6"/>
    <w:rsid w:val="00173A93"/>
    <w:rsid w:val="0017465B"/>
    <w:rsid w:val="0017471F"/>
    <w:rsid w:val="00175467"/>
    <w:rsid w:val="00175973"/>
    <w:rsid w:val="0017655E"/>
    <w:rsid w:val="00176578"/>
    <w:rsid w:val="00176CC3"/>
    <w:rsid w:val="00177162"/>
    <w:rsid w:val="001778F1"/>
    <w:rsid w:val="00177E9F"/>
    <w:rsid w:val="00180192"/>
    <w:rsid w:val="001801C5"/>
    <w:rsid w:val="0018079C"/>
    <w:rsid w:val="001807A2"/>
    <w:rsid w:val="00181BB8"/>
    <w:rsid w:val="00181E3E"/>
    <w:rsid w:val="00181E7D"/>
    <w:rsid w:val="00182D26"/>
    <w:rsid w:val="00182EC4"/>
    <w:rsid w:val="001831AD"/>
    <w:rsid w:val="00183290"/>
    <w:rsid w:val="00183670"/>
    <w:rsid w:val="001838F6"/>
    <w:rsid w:val="00183E9C"/>
    <w:rsid w:val="001840DB"/>
    <w:rsid w:val="00184F17"/>
    <w:rsid w:val="00185D6E"/>
    <w:rsid w:val="001861FF"/>
    <w:rsid w:val="00186384"/>
    <w:rsid w:val="0018686F"/>
    <w:rsid w:val="00187004"/>
    <w:rsid w:val="001872C2"/>
    <w:rsid w:val="00187355"/>
    <w:rsid w:val="00187E03"/>
    <w:rsid w:val="00190517"/>
    <w:rsid w:val="00190BA5"/>
    <w:rsid w:val="00190D1B"/>
    <w:rsid w:val="00190E09"/>
    <w:rsid w:val="00190F81"/>
    <w:rsid w:val="00191830"/>
    <w:rsid w:val="00191BD7"/>
    <w:rsid w:val="00192265"/>
    <w:rsid w:val="00193344"/>
    <w:rsid w:val="00193866"/>
    <w:rsid w:val="001938A6"/>
    <w:rsid w:val="00193981"/>
    <w:rsid w:val="00194DAC"/>
    <w:rsid w:val="001950CB"/>
    <w:rsid w:val="0019545A"/>
    <w:rsid w:val="00196168"/>
    <w:rsid w:val="001964D4"/>
    <w:rsid w:val="001972D5"/>
    <w:rsid w:val="00197366"/>
    <w:rsid w:val="00197474"/>
    <w:rsid w:val="00197AA1"/>
    <w:rsid w:val="00197B02"/>
    <w:rsid w:val="00197C91"/>
    <w:rsid w:val="001A07D5"/>
    <w:rsid w:val="001A1059"/>
    <w:rsid w:val="001A10FA"/>
    <w:rsid w:val="001A1105"/>
    <w:rsid w:val="001A1428"/>
    <w:rsid w:val="001A18BD"/>
    <w:rsid w:val="001A19B3"/>
    <w:rsid w:val="001A19C3"/>
    <w:rsid w:val="001A2747"/>
    <w:rsid w:val="001A3937"/>
    <w:rsid w:val="001A3AC7"/>
    <w:rsid w:val="001A4445"/>
    <w:rsid w:val="001A4A84"/>
    <w:rsid w:val="001A4B8C"/>
    <w:rsid w:val="001A4F7A"/>
    <w:rsid w:val="001A503E"/>
    <w:rsid w:val="001A5575"/>
    <w:rsid w:val="001A578F"/>
    <w:rsid w:val="001A5DB6"/>
    <w:rsid w:val="001A6433"/>
    <w:rsid w:val="001A69F2"/>
    <w:rsid w:val="001A6AAA"/>
    <w:rsid w:val="001A7185"/>
    <w:rsid w:val="001A73F8"/>
    <w:rsid w:val="001A77A2"/>
    <w:rsid w:val="001A7D28"/>
    <w:rsid w:val="001B0536"/>
    <w:rsid w:val="001B06E9"/>
    <w:rsid w:val="001B0748"/>
    <w:rsid w:val="001B0A2E"/>
    <w:rsid w:val="001B0A85"/>
    <w:rsid w:val="001B0CBC"/>
    <w:rsid w:val="001B0DAC"/>
    <w:rsid w:val="001B10CF"/>
    <w:rsid w:val="001B12E0"/>
    <w:rsid w:val="001B16C9"/>
    <w:rsid w:val="001B17EA"/>
    <w:rsid w:val="001B1A3F"/>
    <w:rsid w:val="001B2309"/>
    <w:rsid w:val="001B29B8"/>
    <w:rsid w:val="001B2ECC"/>
    <w:rsid w:val="001B32E3"/>
    <w:rsid w:val="001B3A1C"/>
    <w:rsid w:val="001B3D1D"/>
    <w:rsid w:val="001B40EF"/>
    <w:rsid w:val="001B43FE"/>
    <w:rsid w:val="001B4B4A"/>
    <w:rsid w:val="001B5124"/>
    <w:rsid w:val="001B5188"/>
    <w:rsid w:val="001B51A0"/>
    <w:rsid w:val="001B51FE"/>
    <w:rsid w:val="001B58E4"/>
    <w:rsid w:val="001B5A66"/>
    <w:rsid w:val="001B5EC4"/>
    <w:rsid w:val="001B6CFC"/>
    <w:rsid w:val="001B6DB9"/>
    <w:rsid w:val="001B6F59"/>
    <w:rsid w:val="001B7753"/>
    <w:rsid w:val="001B77D9"/>
    <w:rsid w:val="001B7911"/>
    <w:rsid w:val="001B79B9"/>
    <w:rsid w:val="001C07AD"/>
    <w:rsid w:val="001C0CBF"/>
    <w:rsid w:val="001C1209"/>
    <w:rsid w:val="001C12D4"/>
    <w:rsid w:val="001C19EA"/>
    <w:rsid w:val="001C1F8F"/>
    <w:rsid w:val="001C2560"/>
    <w:rsid w:val="001C2FC8"/>
    <w:rsid w:val="001C3031"/>
    <w:rsid w:val="001C35A4"/>
    <w:rsid w:val="001C378A"/>
    <w:rsid w:val="001C4257"/>
    <w:rsid w:val="001C499C"/>
    <w:rsid w:val="001C5028"/>
    <w:rsid w:val="001C539D"/>
    <w:rsid w:val="001C5E05"/>
    <w:rsid w:val="001C5FC7"/>
    <w:rsid w:val="001C6848"/>
    <w:rsid w:val="001C71FF"/>
    <w:rsid w:val="001C73F4"/>
    <w:rsid w:val="001C7836"/>
    <w:rsid w:val="001C7B17"/>
    <w:rsid w:val="001C7CC0"/>
    <w:rsid w:val="001C7F38"/>
    <w:rsid w:val="001D08EF"/>
    <w:rsid w:val="001D0B7D"/>
    <w:rsid w:val="001D0BAC"/>
    <w:rsid w:val="001D172D"/>
    <w:rsid w:val="001D1A1C"/>
    <w:rsid w:val="001D1B81"/>
    <w:rsid w:val="001D1F58"/>
    <w:rsid w:val="001D21CD"/>
    <w:rsid w:val="001D28CA"/>
    <w:rsid w:val="001D29C2"/>
    <w:rsid w:val="001D29E6"/>
    <w:rsid w:val="001D2A4B"/>
    <w:rsid w:val="001D2D9B"/>
    <w:rsid w:val="001D321A"/>
    <w:rsid w:val="001D3939"/>
    <w:rsid w:val="001D3CD9"/>
    <w:rsid w:val="001D3D94"/>
    <w:rsid w:val="001D4059"/>
    <w:rsid w:val="001D4695"/>
    <w:rsid w:val="001D497E"/>
    <w:rsid w:val="001D4A12"/>
    <w:rsid w:val="001D4E46"/>
    <w:rsid w:val="001D5186"/>
    <w:rsid w:val="001D54CA"/>
    <w:rsid w:val="001D576F"/>
    <w:rsid w:val="001D5C29"/>
    <w:rsid w:val="001D60AF"/>
    <w:rsid w:val="001D644D"/>
    <w:rsid w:val="001D6F97"/>
    <w:rsid w:val="001D71FF"/>
    <w:rsid w:val="001D723B"/>
    <w:rsid w:val="001D7B19"/>
    <w:rsid w:val="001D7D54"/>
    <w:rsid w:val="001D7D63"/>
    <w:rsid w:val="001D7D76"/>
    <w:rsid w:val="001D7DCE"/>
    <w:rsid w:val="001E04CB"/>
    <w:rsid w:val="001E08A6"/>
    <w:rsid w:val="001E0A67"/>
    <w:rsid w:val="001E11BF"/>
    <w:rsid w:val="001E1FA3"/>
    <w:rsid w:val="001E25F7"/>
    <w:rsid w:val="001E27ED"/>
    <w:rsid w:val="001E2AD5"/>
    <w:rsid w:val="001E2B90"/>
    <w:rsid w:val="001E36FD"/>
    <w:rsid w:val="001E3B3D"/>
    <w:rsid w:val="001E3FA2"/>
    <w:rsid w:val="001E4260"/>
    <w:rsid w:val="001E4F05"/>
    <w:rsid w:val="001E5A50"/>
    <w:rsid w:val="001E5B4E"/>
    <w:rsid w:val="001E5DCF"/>
    <w:rsid w:val="001E614D"/>
    <w:rsid w:val="001E7393"/>
    <w:rsid w:val="001E7557"/>
    <w:rsid w:val="001F01C9"/>
    <w:rsid w:val="001F0C92"/>
    <w:rsid w:val="001F0FD9"/>
    <w:rsid w:val="001F11E9"/>
    <w:rsid w:val="001F1989"/>
    <w:rsid w:val="001F2157"/>
    <w:rsid w:val="001F2422"/>
    <w:rsid w:val="001F2C84"/>
    <w:rsid w:val="001F2DB0"/>
    <w:rsid w:val="001F3046"/>
    <w:rsid w:val="001F350D"/>
    <w:rsid w:val="001F3D04"/>
    <w:rsid w:val="001F3DE3"/>
    <w:rsid w:val="001F3E74"/>
    <w:rsid w:val="001F3F23"/>
    <w:rsid w:val="001F4403"/>
    <w:rsid w:val="001F459D"/>
    <w:rsid w:val="001F4A96"/>
    <w:rsid w:val="001F4E27"/>
    <w:rsid w:val="001F594A"/>
    <w:rsid w:val="001F6395"/>
    <w:rsid w:val="001F6841"/>
    <w:rsid w:val="001F6E05"/>
    <w:rsid w:val="001F70B2"/>
    <w:rsid w:val="001F715C"/>
    <w:rsid w:val="001F7403"/>
    <w:rsid w:val="001F7801"/>
    <w:rsid w:val="001F78D4"/>
    <w:rsid w:val="00200CDA"/>
    <w:rsid w:val="0020116A"/>
    <w:rsid w:val="002015CD"/>
    <w:rsid w:val="00201711"/>
    <w:rsid w:val="00201BFB"/>
    <w:rsid w:val="00201D02"/>
    <w:rsid w:val="00201FDC"/>
    <w:rsid w:val="0020205C"/>
    <w:rsid w:val="0020220D"/>
    <w:rsid w:val="002026A5"/>
    <w:rsid w:val="00202C2E"/>
    <w:rsid w:val="00202FD2"/>
    <w:rsid w:val="00203021"/>
    <w:rsid w:val="002037C4"/>
    <w:rsid w:val="00203BFC"/>
    <w:rsid w:val="00203E02"/>
    <w:rsid w:val="00204E66"/>
    <w:rsid w:val="0020516B"/>
    <w:rsid w:val="00205AAF"/>
    <w:rsid w:val="00205EEC"/>
    <w:rsid w:val="002066AC"/>
    <w:rsid w:val="002067AF"/>
    <w:rsid w:val="002069A6"/>
    <w:rsid w:val="00206D11"/>
    <w:rsid w:val="00206F49"/>
    <w:rsid w:val="0020703E"/>
    <w:rsid w:val="002078DE"/>
    <w:rsid w:val="00207AC3"/>
    <w:rsid w:val="00207C1E"/>
    <w:rsid w:val="00207C25"/>
    <w:rsid w:val="00207EA3"/>
    <w:rsid w:val="002100AB"/>
    <w:rsid w:val="00210BD7"/>
    <w:rsid w:val="00210D57"/>
    <w:rsid w:val="00210F98"/>
    <w:rsid w:val="0021128C"/>
    <w:rsid w:val="0021256D"/>
    <w:rsid w:val="00212A75"/>
    <w:rsid w:val="00212F0E"/>
    <w:rsid w:val="002131B4"/>
    <w:rsid w:val="0021337D"/>
    <w:rsid w:val="002137C6"/>
    <w:rsid w:val="00213811"/>
    <w:rsid w:val="0021396D"/>
    <w:rsid w:val="00214DDC"/>
    <w:rsid w:val="0021591A"/>
    <w:rsid w:val="00215BD7"/>
    <w:rsid w:val="0021622B"/>
    <w:rsid w:val="00216C22"/>
    <w:rsid w:val="00216DD5"/>
    <w:rsid w:val="00216E8D"/>
    <w:rsid w:val="002172EB"/>
    <w:rsid w:val="002200DD"/>
    <w:rsid w:val="00220352"/>
    <w:rsid w:val="002204E9"/>
    <w:rsid w:val="00220BAB"/>
    <w:rsid w:val="00220CE9"/>
    <w:rsid w:val="00220FAF"/>
    <w:rsid w:val="00221F44"/>
    <w:rsid w:val="0022264E"/>
    <w:rsid w:val="002227A6"/>
    <w:rsid w:val="002228AB"/>
    <w:rsid w:val="00222C14"/>
    <w:rsid w:val="00222FF4"/>
    <w:rsid w:val="00224AAD"/>
    <w:rsid w:val="00224AB2"/>
    <w:rsid w:val="00224BC5"/>
    <w:rsid w:val="00224C35"/>
    <w:rsid w:val="00225E78"/>
    <w:rsid w:val="0022697B"/>
    <w:rsid w:val="002272B4"/>
    <w:rsid w:val="002273A7"/>
    <w:rsid w:val="0022750C"/>
    <w:rsid w:val="00227BDA"/>
    <w:rsid w:val="00227E8B"/>
    <w:rsid w:val="00230BF0"/>
    <w:rsid w:val="00230CB4"/>
    <w:rsid w:val="00230D06"/>
    <w:rsid w:val="00230F7C"/>
    <w:rsid w:val="0023162F"/>
    <w:rsid w:val="00231A08"/>
    <w:rsid w:val="00232118"/>
    <w:rsid w:val="0023243A"/>
    <w:rsid w:val="00232461"/>
    <w:rsid w:val="00232AD0"/>
    <w:rsid w:val="00232D2B"/>
    <w:rsid w:val="00233B87"/>
    <w:rsid w:val="00233EBA"/>
    <w:rsid w:val="00233F36"/>
    <w:rsid w:val="002340AE"/>
    <w:rsid w:val="002345F9"/>
    <w:rsid w:val="00234672"/>
    <w:rsid w:val="00234BF5"/>
    <w:rsid w:val="00235036"/>
    <w:rsid w:val="002353A7"/>
    <w:rsid w:val="002360E4"/>
    <w:rsid w:val="0023684B"/>
    <w:rsid w:val="00236875"/>
    <w:rsid w:val="002369E4"/>
    <w:rsid w:val="002375E6"/>
    <w:rsid w:val="0023769C"/>
    <w:rsid w:val="002400C8"/>
    <w:rsid w:val="002407B4"/>
    <w:rsid w:val="002409EE"/>
    <w:rsid w:val="00240DE5"/>
    <w:rsid w:val="00240EE7"/>
    <w:rsid w:val="0024167E"/>
    <w:rsid w:val="00242151"/>
    <w:rsid w:val="002437E4"/>
    <w:rsid w:val="00243991"/>
    <w:rsid w:val="00243BE9"/>
    <w:rsid w:val="00243CF5"/>
    <w:rsid w:val="00243E67"/>
    <w:rsid w:val="00244EBC"/>
    <w:rsid w:val="0024545E"/>
    <w:rsid w:val="002455C9"/>
    <w:rsid w:val="00245716"/>
    <w:rsid w:val="00245A26"/>
    <w:rsid w:val="00245A44"/>
    <w:rsid w:val="00245AB0"/>
    <w:rsid w:val="002460C7"/>
    <w:rsid w:val="00246CA3"/>
    <w:rsid w:val="0024703E"/>
    <w:rsid w:val="002476D2"/>
    <w:rsid w:val="002501ED"/>
    <w:rsid w:val="00250986"/>
    <w:rsid w:val="00250D1E"/>
    <w:rsid w:val="002512CF"/>
    <w:rsid w:val="00251470"/>
    <w:rsid w:val="0025233D"/>
    <w:rsid w:val="00252C26"/>
    <w:rsid w:val="00252F1F"/>
    <w:rsid w:val="00253032"/>
    <w:rsid w:val="00253150"/>
    <w:rsid w:val="0025333D"/>
    <w:rsid w:val="00253424"/>
    <w:rsid w:val="00253D17"/>
    <w:rsid w:val="00253E3D"/>
    <w:rsid w:val="00253F47"/>
    <w:rsid w:val="002542CB"/>
    <w:rsid w:val="002545A5"/>
    <w:rsid w:val="0025471B"/>
    <w:rsid w:val="00254739"/>
    <w:rsid w:val="002559EA"/>
    <w:rsid w:val="00255AB7"/>
    <w:rsid w:val="00255DA8"/>
    <w:rsid w:val="00256642"/>
    <w:rsid w:val="00256810"/>
    <w:rsid w:val="00256E2A"/>
    <w:rsid w:val="0025706F"/>
    <w:rsid w:val="002575DE"/>
    <w:rsid w:val="00257B8A"/>
    <w:rsid w:val="00257E9E"/>
    <w:rsid w:val="0026001C"/>
    <w:rsid w:val="00260737"/>
    <w:rsid w:val="00260BDF"/>
    <w:rsid w:val="00260D93"/>
    <w:rsid w:val="00261196"/>
    <w:rsid w:val="00261567"/>
    <w:rsid w:val="002617B4"/>
    <w:rsid w:val="00261A42"/>
    <w:rsid w:val="00261CF2"/>
    <w:rsid w:val="002622BB"/>
    <w:rsid w:val="002627CF"/>
    <w:rsid w:val="00262E34"/>
    <w:rsid w:val="00262EC9"/>
    <w:rsid w:val="00264E6B"/>
    <w:rsid w:val="00264F2C"/>
    <w:rsid w:val="00265A4E"/>
    <w:rsid w:val="00265CFF"/>
    <w:rsid w:val="0026615F"/>
    <w:rsid w:val="0026629F"/>
    <w:rsid w:val="002662BD"/>
    <w:rsid w:val="00266846"/>
    <w:rsid w:val="00266AD2"/>
    <w:rsid w:val="00266B43"/>
    <w:rsid w:val="0026716E"/>
    <w:rsid w:val="00267EAF"/>
    <w:rsid w:val="0027043E"/>
    <w:rsid w:val="00270964"/>
    <w:rsid w:val="00270B6D"/>
    <w:rsid w:val="00270CC0"/>
    <w:rsid w:val="0027122D"/>
    <w:rsid w:val="002713A8"/>
    <w:rsid w:val="00271442"/>
    <w:rsid w:val="00271581"/>
    <w:rsid w:val="00271609"/>
    <w:rsid w:val="002718E3"/>
    <w:rsid w:val="00271C1E"/>
    <w:rsid w:val="00272819"/>
    <w:rsid w:val="00272B5F"/>
    <w:rsid w:val="00273553"/>
    <w:rsid w:val="00273C9D"/>
    <w:rsid w:val="00273E4B"/>
    <w:rsid w:val="00273FFD"/>
    <w:rsid w:val="00274360"/>
    <w:rsid w:val="002749D6"/>
    <w:rsid w:val="00274B04"/>
    <w:rsid w:val="00274E78"/>
    <w:rsid w:val="00275045"/>
    <w:rsid w:val="00275142"/>
    <w:rsid w:val="0027606F"/>
    <w:rsid w:val="0027608D"/>
    <w:rsid w:val="00276465"/>
    <w:rsid w:val="002765EA"/>
    <w:rsid w:val="0027669A"/>
    <w:rsid w:val="00276886"/>
    <w:rsid w:val="00277066"/>
    <w:rsid w:val="00277251"/>
    <w:rsid w:val="00277B97"/>
    <w:rsid w:val="00277C99"/>
    <w:rsid w:val="002801DF"/>
    <w:rsid w:val="002802ED"/>
    <w:rsid w:val="00280C10"/>
    <w:rsid w:val="00280C2E"/>
    <w:rsid w:val="00281478"/>
    <w:rsid w:val="00281A6E"/>
    <w:rsid w:val="002828B9"/>
    <w:rsid w:val="00282974"/>
    <w:rsid w:val="00282B8C"/>
    <w:rsid w:val="00282C27"/>
    <w:rsid w:val="00282E24"/>
    <w:rsid w:val="00283118"/>
    <w:rsid w:val="002832FD"/>
    <w:rsid w:val="002839AA"/>
    <w:rsid w:val="00283BC5"/>
    <w:rsid w:val="00283C6C"/>
    <w:rsid w:val="00283C83"/>
    <w:rsid w:val="00284358"/>
    <w:rsid w:val="002849CF"/>
    <w:rsid w:val="00285310"/>
    <w:rsid w:val="002866A3"/>
    <w:rsid w:val="00286C6E"/>
    <w:rsid w:val="00286C9A"/>
    <w:rsid w:val="0028780E"/>
    <w:rsid w:val="00287C14"/>
    <w:rsid w:val="0029020B"/>
    <w:rsid w:val="0029085B"/>
    <w:rsid w:val="002911CA"/>
    <w:rsid w:val="00291518"/>
    <w:rsid w:val="002919F1"/>
    <w:rsid w:val="002922A4"/>
    <w:rsid w:val="002923DE"/>
    <w:rsid w:val="00292478"/>
    <w:rsid w:val="0029294C"/>
    <w:rsid w:val="00292E48"/>
    <w:rsid w:val="002939A8"/>
    <w:rsid w:val="00293BD9"/>
    <w:rsid w:val="00293DEE"/>
    <w:rsid w:val="00294850"/>
    <w:rsid w:val="00294BC8"/>
    <w:rsid w:val="00295A70"/>
    <w:rsid w:val="00295F9D"/>
    <w:rsid w:val="00296052"/>
    <w:rsid w:val="00296200"/>
    <w:rsid w:val="00296453"/>
    <w:rsid w:val="00296820"/>
    <w:rsid w:val="002973BB"/>
    <w:rsid w:val="00297565"/>
    <w:rsid w:val="00297AF7"/>
    <w:rsid w:val="002A0B4B"/>
    <w:rsid w:val="002A0E99"/>
    <w:rsid w:val="002A107C"/>
    <w:rsid w:val="002A1127"/>
    <w:rsid w:val="002A176F"/>
    <w:rsid w:val="002A2087"/>
    <w:rsid w:val="002A22C9"/>
    <w:rsid w:val="002A328B"/>
    <w:rsid w:val="002A396D"/>
    <w:rsid w:val="002A4995"/>
    <w:rsid w:val="002A4A46"/>
    <w:rsid w:val="002A4B9C"/>
    <w:rsid w:val="002A4DCB"/>
    <w:rsid w:val="002A5150"/>
    <w:rsid w:val="002A531B"/>
    <w:rsid w:val="002A564B"/>
    <w:rsid w:val="002A56C4"/>
    <w:rsid w:val="002A5943"/>
    <w:rsid w:val="002A6673"/>
    <w:rsid w:val="002A6EDD"/>
    <w:rsid w:val="002A7842"/>
    <w:rsid w:val="002A7A6D"/>
    <w:rsid w:val="002A7ABE"/>
    <w:rsid w:val="002A7D09"/>
    <w:rsid w:val="002B064A"/>
    <w:rsid w:val="002B08D4"/>
    <w:rsid w:val="002B0AA0"/>
    <w:rsid w:val="002B0FFA"/>
    <w:rsid w:val="002B1091"/>
    <w:rsid w:val="002B137A"/>
    <w:rsid w:val="002B14EF"/>
    <w:rsid w:val="002B1966"/>
    <w:rsid w:val="002B1D00"/>
    <w:rsid w:val="002B2383"/>
    <w:rsid w:val="002B2917"/>
    <w:rsid w:val="002B334B"/>
    <w:rsid w:val="002B34C9"/>
    <w:rsid w:val="002B3C0C"/>
    <w:rsid w:val="002B3DA9"/>
    <w:rsid w:val="002B4809"/>
    <w:rsid w:val="002B4D51"/>
    <w:rsid w:val="002B51F6"/>
    <w:rsid w:val="002B5906"/>
    <w:rsid w:val="002B5EC5"/>
    <w:rsid w:val="002B63D2"/>
    <w:rsid w:val="002B6674"/>
    <w:rsid w:val="002B6DD2"/>
    <w:rsid w:val="002B79AB"/>
    <w:rsid w:val="002B7E10"/>
    <w:rsid w:val="002B7E93"/>
    <w:rsid w:val="002C025B"/>
    <w:rsid w:val="002C076E"/>
    <w:rsid w:val="002C10F5"/>
    <w:rsid w:val="002C121E"/>
    <w:rsid w:val="002C16CD"/>
    <w:rsid w:val="002C1787"/>
    <w:rsid w:val="002C1B70"/>
    <w:rsid w:val="002C2204"/>
    <w:rsid w:val="002C265B"/>
    <w:rsid w:val="002C26B9"/>
    <w:rsid w:val="002C2703"/>
    <w:rsid w:val="002C2B26"/>
    <w:rsid w:val="002C2DD3"/>
    <w:rsid w:val="002C339C"/>
    <w:rsid w:val="002C3D9F"/>
    <w:rsid w:val="002C436F"/>
    <w:rsid w:val="002C4CED"/>
    <w:rsid w:val="002C4D91"/>
    <w:rsid w:val="002C5100"/>
    <w:rsid w:val="002C51E4"/>
    <w:rsid w:val="002C52D9"/>
    <w:rsid w:val="002C55EA"/>
    <w:rsid w:val="002C5B02"/>
    <w:rsid w:val="002C5C71"/>
    <w:rsid w:val="002C6632"/>
    <w:rsid w:val="002C66E8"/>
    <w:rsid w:val="002C6C1B"/>
    <w:rsid w:val="002D097F"/>
    <w:rsid w:val="002D09D8"/>
    <w:rsid w:val="002D1D92"/>
    <w:rsid w:val="002D1DC9"/>
    <w:rsid w:val="002D1EF2"/>
    <w:rsid w:val="002D29C4"/>
    <w:rsid w:val="002D303F"/>
    <w:rsid w:val="002D3102"/>
    <w:rsid w:val="002D3511"/>
    <w:rsid w:val="002D40C6"/>
    <w:rsid w:val="002D441D"/>
    <w:rsid w:val="002D44BE"/>
    <w:rsid w:val="002D4843"/>
    <w:rsid w:val="002D4F22"/>
    <w:rsid w:val="002D4F81"/>
    <w:rsid w:val="002D5483"/>
    <w:rsid w:val="002D5545"/>
    <w:rsid w:val="002D55DC"/>
    <w:rsid w:val="002D56CD"/>
    <w:rsid w:val="002D64EC"/>
    <w:rsid w:val="002D6650"/>
    <w:rsid w:val="002D6D16"/>
    <w:rsid w:val="002D719E"/>
    <w:rsid w:val="002E051C"/>
    <w:rsid w:val="002E0695"/>
    <w:rsid w:val="002E1036"/>
    <w:rsid w:val="002E18BA"/>
    <w:rsid w:val="002E1A35"/>
    <w:rsid w:val="002E1ABA"/>
    <w:rsid w:val="002E2841"/>
    <w:rsid w:val="002E2D92"/>
    <w:rsid w:val="002E3155"/>
    <w:rsid w:val="002E32FC"/>
    <w:rsid w:val="002E34D5"/>
    <w:rsid w:val="002E3F73"/>
    <w:rsid w:val="002E4DE6"/>
    <w:rsid w:val="002E51A5"/>
    <w:rsid w:val="002E5444"/>
    <w:rsid w:val="002E5C17"/>
    <w:rsid w:val="002E63B8"/>
    <w:rsid w:val="002E63D2"/>
    <w:rsid w:val="002E6486"/>
    <w:rsid w:val="002E6C13"/>
    <w:rsid w:val="002E6E4D"/>
    <w:rsid w:val="002E74F6"/>
    <w:rsid w:val="002E74FC"/>
    <w:rsid w:val="002E7A98"/>
    <w:rsid w:val="002F04DE"/>
    <w:rsid w:val="002F0C83"/>
    <w:rsid w:val="002F124A"/>
    <w:rsid w:val="002F1B3B"/>
    <w:rsid w:val="002F1D7F"/>
    <w:rsid w:val="002F1E3B"/>
    <w:rsid w:val="002F1F47"/>
    <w:rsid w:val="002F2146"/>
    <w:rsid w:val="002F29BC"/>
    <w:rsid w:val="002F2AEA"/>
    <w:rsid w:val="002F31C7"/>
    <w:rsid w:val="002F36CB"/>
    <w:rsid w:val="002F3760"/>
    <w:rsid w:val="002F3BFA"/>
    <w:rsid w:val="002F3E45"/>
    <w:rsid w:val="002F4AA3"/>
    <w:rsid w:val="002F4B56"/>
    <w:rsid w:val="002F4DA3"/>
    <w:rsid w:val="002F50C8"/>
    <w:rsid w:val="002F626F"/>
    <w:rsid w:val="002F6DE0"/>
    <w:rsid w:val="002F747E"/>
    <w:rsid w:val="002F759A"/>
    <w:rsid w:val="002F79EF"/>
    <w:rsid w:val="00300C75"/>
    <w:rsid w:val="003011E1"/>
    <w:rsid w:val="003021D2"/>
    <w:rsid w:val="003028D5"/>
    <w:rsid w:val="0030292C"/>
    <w:rsid w:val="0030346A"/>
    <w:rsid w:val="00303A5C"/>
    <w:rsid w:val="00304140"/>
    <w:rsid w:val="003041CA"/>
    <w:rsid w:val="00304289"/>
    <w:rsid w:val="003044A1"/>
    <w:rsid w:val="00304860"/>
    <w:rsid w:val="003056C0"/>
    <w:rsid w:val="0030577B"/>
    <w:rsid w:val="00305CFB"/>
    <w:rsid w:val="00305DA8"/>
    <w:rsid w:val="00306313"/>
    <w:rsid w:val="0030649E"/>
    <w:rsid w:val="003066A2"/>
    <w:rsid w:val="0030752A"/>
    <w:rsid w:val="003076B7"/>
    <w:rsid w:val="003103B5"/>
    <w:rsid w:val="00310590"/>
    <w:rsid w:val="00310FDE"/>
    <w:rsid w:val="00311451"/>
    <w:rsid w:val="0031149D"/>
    <w:rsid w:val="0031180F"/>
    <w:rsid w:val="00311F4B"/>
    <w:rsid w:val="00312198"/>
    <w:rsid w:val="003122C2"/>
    <w:rsid w:val="003127AC"/>
    <w:rsid w:val="00312B09"/>
    <w:rsid w:val="00312F67"/>
    <w:rsid w:val="00312FB9"/>
    <w:rsid w:val="00312FF4"/>
    <w:rsid w:val="00313719"/>
    <w:rsid w:val="0031375B"/>
    <w:rsid w:val="00314214"/>
    <w:rsid w:val="0031421E"/>
    <w:rsid w:val="00314416"/>
    <w:rsid w:val="00314AFC"/>
    <w:rsid w:val="00314C41"/>
    <w:rsid w:val="00315033"/>
    <w:rsid w:val="0031566E"/>
    <w:rsid w:val="0031569D"/>
    <w:rsid w:val="0031581D"/>
    <w:rsid w:val="0031687A"/>
    <w:rsid w:val="00316966"/>
    <w:rsid w:val="00316A07"/>
    <w:rsid w:val="00316DCB"/>
    <w:rsid w:val="00316EF8"/>
    <w:rsid w:val="003172CC"/>
    <w:rsid w:val="00317A84"/>
    <w:rsid w:val="00317DEC"/>
    <w:rsid w:val="003205DA"/>
    <w:rsid w:val="003208BC"/>
    <w:rsid w:val="00320971"/>
    <w:rsid w:val="00320DC0"/>
    <w:rsid w:val="00321113"/>
    <w:rsid w:val="00321527"/>
    <w:rsid w:val="00321663"/>
    <w:rsid w:val="0032178C"/>
    <w:rsid w:val="00321DAA"/>
    <w:rsid w:val="0032217B"/>
    <w:rsid w:val="0032220D"/>
    <w:rsid w:val="00322817"/>
    <w:rsid w:val="00322B1E"/>
    <w:rsid w:val="00322C86"/>
    <w:rsid w:val="00323BA8"/>
    <w:rsid w:val="00323F71"/>
    <w:rsid w:val="0032407D"/>
    <w:rsid w:val="00324C66"/>
    <w:rsid w:val="00324E4F"/>
    <w:rsid w:val="003251A5"/>
    <w:rsid w:val="003251C4"/>
    <w:rsid w:val="00325859"/>
    <w:rsid w:val="003261FE"/>
    <w:rsid w:val="003264AE"/>
    <w:rsid w:val="00326AE0"/>
    <w:rsid w:val="00327E22"/>
    <w:rsid w:val="003300C1"/>
    <w:rsid w:val="003301EB"/>
    <w:rsid w:val="00330236"/>
    <w:rsid w:val="00330A74"/>
    <w:rsid w:val="00330EAD"/>
    <w:rsid w:val="00331DB8"/>
    <w:rsid w:val="003328A4"/>
    <w:rsid w:val="0033380B"/>
    <w:rsid w:val="00333A11"/>
    <w:rsid w:val="00333BF1"/>
    <w:rsid w:val="0033446E"/>
    <w:rsid w:val="00334A50"/>
    <w:rsid w:val="003353E4"/>
    <w:rsid w:val="00335423"/>
    <w:rsid w:val="00335BAE"/>
    <w:rsid w:val="00335CCF"/>
    <w:rsid w:val="00335CE9"/>
    <w:rsid w:val="00335F62"/>
    <w:rsid w:val="003360D0"/>
    <w:rsid w:val="00336923"/>
    <w:rsid w:val="00336FB1"/>
    <w:rsid w:val="003373C5"/>
    <w:rsid w:val="00337552"/>
    <w:rsid w:val="003375D4"/>
    <w:rsid w:val="00337721"/>
    <w:rsid w:val="003400AD"/>
    <w:rsid w:val="003405AF"/>
    <w:rsid w:val="003407EB"/>
    <w:rsid w:val="0034146F"/>
    <w:rsid w:val="0034151B"/>
    <w:rsid w:val="00341546"/>
    <w:rsid w:val="0034156F"/>
    <w:rsid w:val="003417F8"/>
    <w:rsid w:val="00341C61"/>
    <w:rsid w:val="00341CC2"/>
    <w:rsid w:val="003427B6"/>
    <w:rsid w:val="00342BE5"/>
    <w:rsid w:val="00342C72"/>
    <w:rsid w:val="00342DB3"/>
    <w:rsid w:val="0034332B"/>
    <w:rsid w:val="00343A65"/>
    <w:rsid w:val="00343B70"/>
    <w:rsid w:val="00343E93"/>
    <w:rsid w:val="0034441B"/>
    <w:rsid w:val="00345381"/>
    <w:rsid w:val="00345400"/>
    <w:rsid w:val="00345E33"/>
    <w:rsid w:val="003462E0"/>
    <w:rsid w:val="003466C4"/>
    <w:rsid w:val="0034674C"/>
    <w:rsid w:val="00346C65"/>
    <w:rsid w:val="0034718C"/>
    <w:rsid w:val="00347CE0"/>
    <w:rsid w:val="00347D06"/>
    <w:rsid w:val="00347E27"/>
    <w:rsid w:val="00350329"/>
    <w:rsid w:val="00350AD2"/>
    <w:rsid w:val="00350B40"/>
    <w:rsid w:val="00350C52"/>
    <w:rsid w:val="00350DD5"/>
    <w:rsid w:val="00351616"/>
    <w:rsid w:val="003519EC"/>
    <w:rsid w:val="00351C93"/>
    <w:rsid w:val="00351E45"/>
    <w:rsid w:val="00352A47"/>
    <w:rsid w:val="00352B51"/>
    <w:rsid w:val="00352E4B"/>
    <w:rsid w:val="003531E4"/>
    <w:rsid w:val="00353744"/>
    <w:rsid w:val="0035423D"/>
    <w:rsid w:val="003544A4"/>
    <w:rsid w:val="003548C1"/>
    <w:rsid w:val="00354BDA"/>
    <w:rsid w:val="00354D81"/>
    <w:rsid w:val="00355385"/>
    <w:rsid w:val="0035589B"/>
    <w:rsid w:val="0035589F"/>
    <w:rsid w:val="00356571"/>
    <w:rsid w:val="00356972"/>
    <w:rsid w:val="0035697F"/>
    <w:rsid w:val="00356DE5"/>
    <w:rsid w:val="00357123"/>
    <w:rsid w:val="003574E7"/>
    <w:rsid w:val="003575CB"/>
    <w:rsid w:val="003578C8"/>
    <w:rsid w:val="00357F1D"/>
    <w:rsid w:val="0036008F"/>
    <w:rsid w:val="00360242"/>
    <w:rsid w:val="003604B3"/>
    <w:rsid w:val="0036125E"/>
    <w:rsid w:val="00361630"/>
    <w:rsid w:val="00361C18"/>
    <w:rsid w:val="00361D45"/>
    <w:rsid w:val="00361E7A"/>
    <w:rsid w:val="00361EE3"/>
    <w:rsid w:val="0036228B"/>
    <w:rsid w:val="003622CD"/>
    <w:rsid w:val="00362761"/>
    <w:rsid w:val="00362BA6"/>
    <w:rsid w:val="00362BBB"/>
    <w:rsid w:val="00363508"/>
    <w:rsid w:val="0036387B"/>
    <w:rsid w:val="00363915"/>
    <w:rsid w:val="00363A7C"/>
    <w:rsid w:val="00364461"/>
    <w:rsid w:val="0036453F"/>
    <w:rsid w:val="00364AB1"/>
    <w:rsid w:val="003650D6"/>
    <w:rsid w:val="00366094"/>
    <w:rsid w:val="00366CE4"/>
    <w:rsid w:val="00367215"/>
    <w:rsid w:val="00370729"/>
    <w:rsid w:val="00371AE8"/>
    <w:rsid w:val="00371DA6"/>
    <w:rsid w:val="003724B9"/>
    <w:rsid w:val="00372D3F"/>
    <w:rsid w:val="00373B9C"/>
    <w:rsid w:val="00373D72"/>
    <w:rsid w:val="00373DFC"/>
    <w:rsid w:val="003741ED"/>
    <w:rsid w:val="00374E9E"/>
    <w:rsid w:val="003753EA"/>
    <w:rsid w:val="00375B15"/>
    <w:rsid w:val="00375C65"/>
    <w:rsid w:val="00375EAC"/>
    <w:rsid w:val="00376397"/>
    <w:rsid w:val="00376772"/>
    <w:rsid w:val="003768B4"/>
    <w:rsid w:val="00377503"/>
    <w:rsid w:val="00377AAD"/>
    <w:rsid w:val="00377C04"/>
    <w:rsid w:val="0038042E"/>
    <w:rsid w:val="0038060B"/>
    <w:rsid w:val="003809DE"/>
    <w:rsid w:val="00380BC5"/>
    <w:rsid w:val="00380FD2"/>
    <w:rsid w:val="003810D7"/>
    <w:rsid w:val="00381783"/>
    <w:rsid w:val="003818B2"/>
    <w:rsid w:val="00382597"/>
    <w:rsid w:val="00382939"/>
    <w:rsid w:val="00382950"/>
    <w:rsid w:val="003830F7"/>
    <w:rsid w:val="00383EA9"/>
    <w:rsid w:val="003840FA"/>
    <w:rsid w:val="003843B9"/>
    <w:rsid w:val="0038492F"/>
    <w:rsid w:val="00384FEA"/>
    <w:rsid w:val="003850B5"/>
    <w:rsid w:val="00385928"/>
    <w:rsid w:val="0038614D"/>
    <w:rsid w:val="00386475"/>
    <w:rsid w:val="0038694B"/>
    <w:rsid w:val="00386951"/>
    <w:rsid w:val="00386A42"/>
    <w:rsid w:val="00386B8F"/>
    <w:rsid w:val="00387D88"/>
    <w:rsid w:val="003913AF"/>
    <w:rsid w:val="00391455"/>
    <w:rsid w:val="00392003"/>
    <w:rsid w:val="00392185"/>
    <w:rsid w:val="00392322"/>
    <w:rsid w:val="003926CF"/>
    <w:rsid w:val="00392ECD"/>
    <w:rsid w:val="00393E14"/>
    <w:rsid w:val="00393FB8"/>
    <w:rsid w:val="003941BF"/>
    <w:rsid w:val="0039448A"/>
    <w:rsid w:val="00394B73"/>
    <w:rsid w:val="00394CC6"/>
    <w:rsid w:val="00394D42"/>
    <w:rsid w:val="00394E2B"/>
    <w:rsid w:val="00394EDD"/>
    <w:rsid w:val="003957DA"/>
    <w:rsid w:val="003969A7"/>
    <w:rsid w:val="00396AF3"/>
    <w:rsid w:val="00397053"/>
    <w:rsid w:val="003971C5"/>
    <w:rsid w:val="003973CF"/>
    <w:rsid w:val="003977CD"/>
    <w:rsid w:val="0039799F"/>
    <w:rsid w:val="003A0378"/>
    <w:rsid w:val="003A08EE"/>
    <w:rsid w:val="003A0CBF"/>
    <w:rsid w:val="003A2367"/>
    <w:rsid w:val="003A2B5B"/>
    <w:rsid w:val="003A2EAB"/>
    <w:rsid w:val="003A317C"/>
    <w:rsid w:val="003A3658"/>
    <w:rsid w:val="003A3A5B"/>
    <w:rsid w:val="003A42C4"/>
    <w:rsid w:val="003A4B71"/>
    <w:rsid w:val="003A4C47"/>
    <w:rsid w:val="003A535A"/>
    <w:rsid w:val="003A5413"/>
    <w:rsid w:val="003A5681"/>
    <w:rsid w:val="003A5813"/>
    <w:rsid w:val="003A6506"/>
    <w:rsid w:val="003A69C9"/>
    <w:rsid w:val="003A6A70"/>
    <w:rsid w:val="003A6FC0"/>
    <w:rsid w:val="003A7249"/>
    <w:rsid w:val="003A752D"/>
    <w:rsid w:val="003B1552"/>
    <w:rsid w:val="003B1BDC"/>
    <w:rsid w:val="003B26C7"/>
    <w:rsid w:val="003B2916"/>
    <w:rsid w:val="003B3376"/>
    <w:rsid w:val="003B3464"/>
    <w:rsid w:val="003B3CBB"/>
    <w:rsid w:val="003B402C"/>
    <w:rsid w:val="003B4687"/>
    <w:rsid w:val="003B47D3"/>
    <w:rsid w:val="003B49BC"/>
    <w:rsid w:val="003B4EAE"/>
    <w:rsid w:val="003B5203"/>
    <w:rsid w:val="003B5549"/>
    <w:rsid w:val="003B60E1"/>
    <w:rsid w:val="003B620C"/>
    <w:rsid w:val="003B633C"/>
    <w:rsid w:val="003B6894"/>
    <w:rsid w:val="003B6DBD"/>
    <w:rsid w:val="003B7355"/>
    <w:rsid w:val="003B7859"/>
    <w:rsid w:val="003C00FE"/>
    <w:rsid w:val="003C0D32"/>
    <w:rsid w:val="003C20DB"/>
    <w:rsid w:val="003C2178"/>
    <w:rsid w:val="003C2E24"/>
    <w:rsid w:val="003C36A8"/>
    <w:rsid w:val="003C3A4A"/>
    <w:rsid w:val="003C3CD6"/>
    <w:rsid w:val="003C463C"/>
    <w:rsid w:val="003C46CA"/>
    <w:rsid w:val="003C4B6D"/>
    <w:rsid w:val="003C4CCF"/>
    <w:rsid w:val="003C5249"/>
    <w:rsid w:val="003C53B2"/>
    <w:rsid w:val="003C58E5"/>
    <w:rsid w:val="003C5A1D"/>
    <w:rsid w:val="003C5AC3"/>
    <w:rsid w:val="003C5EEB"/>
    <w:rsid w:val="003C61C4"/>
    <w:rsid w:val="003C699F"/>
    <w:rsid w:val="003C6E52"/>
    <w:rsid w:val="003C6ED8"/>
    <w:rsid w:val="003C6EEC"/>
    <w:rsid w:val="003C757C"/>
    <w:rsid w:val="003C7640"/>
    <w:rsid w:val="003C7691"/>
    <w:rsid w:val="003C7A07"/>
    <w:rsid w:val="003D0511"/>
    <w:rsid w:val="003D0736"/>
    <w:rsid w:val="003D1B14"/>
    <w:rsid w:val="003D1F63"/>
    <w:rsid w:val="003D2DFE"/>
    <w:rsid w:val="003D2E41"/>
    <w:rsid w:val="003D3043"/>
    <w:rsid w:val="003D31A9"/>
    <w:rsid w:val="003D31D2"/>
    <w:rsid w:val="003D325F"/>
    <w:rsid w:val="003D396C"/>
    <w:rsid w:val="003D3B9E"/>
    <w:rsid w:val="003D3D70"/>
    <w:rsid w:val="003D4BEE"/>
    <w:rsid w:val="003D4D9E"/>
    <w:rsid w:val="003D5161"/>
    <w:rsid w:val="003D5B37"/>
    <w:rsid w:val="003D67CB"/>
    <w:rsid w:val="003D703A"/>
    <w:rsid w:val="003D70EE"/>
    <w:rsid w:val="003E0504"/>
    <w:rsid w:val="003E0508"/>
    <w:rsid w:val="003E09E3"/>
    <w:rsid w:val="003E0B3A"/>
    <w:rsid w:val="003E2360"/>
    <w:rsid w:val="003E26CB"/>
    <w:rsid w:val="003E32FD"/>
    <w:rsid w:val="003E4013"/>
    <w:rsid w:val="003E46B0"/>
    <w:rsid w:val="003E475A"/>
    <w:rsid w:val="003E4C0D"/>
    <w:rsid w:val="003E4F07"/>
    <w:rsid w:val="003E5BFE"/>
    <w:rsid w:val="003E65E4"/>
    <w:rsid w:val="003E6614"/>
    <w:rsid w:val="003E670D"/>
    <w:rsid w:val="003F002C"/>
    <w:rsid w:val="003F093A"/>
    <w:rsid w:val="003F0C00"/>
    <w:rsid w:val="003F0E45"/>
    <w:rsid w:val="003F11E3"/>
    <w:rsid w:val="003F19BE"/>
    <w:rsid w:val="003F1D90"/>
    <w:rsid w:val="003F1FA8"/>
    <w:rsid w:val="003F246B"/>
    <w:rsid w:val="003F29F4"/>
    <w:rsid w:val="003F2B46"/>
    <w:rsid w:val="003F2B81"/>
    <w:rsid w:val="003F3016"/>
    <w:rsid w:val="003F32A7"/>
    <w:rsid w:val="003F45F2"/>
    <w:rsid w:val="003F4FD3"/>
    <w:rsid w:val="003F5C94"/>
    <w:rsid w:val="003F6008"/>
    <w:rsid w:val="003F6047"/>
    <w:rsid w:val="003F646D"/>
    <w:rsid w:val="003F64DC"/>
    <w:rsid w:val="003F68D6"/>
    <w:rsid w:val="003F6912"/>
    <w:rsid w:val="003F6D30"/>
    <w:rsid w:val="003F7B3A"/>
    <w:rsid w:val="003F7B94"/>
    <w:rsid w:val="003F7E57"/>
    <w:rsid w:val="00400214"/>
    <w:rsid w:val="00400490"/>
    <w:rsid w:val="004008C2"/>
    <w:rsid w:val="00400D4F"/>
    <w:rsid w:val="00400E99"/>
    <w:rsid w:val="0040149E"/>
    <w:rsid w:val="0040153F"/>
    <w:rsid w:val="0040181C"/>
    <w:rsid w:val="0040186C"/>
    <w:rsid w:val="00401A8E"/>
    <w:rsid w:val="00401EDD"/>
    <w:rsid w:val="00401FBE"/>
    <w:rsid w:val="00402D76"/>
    <w:rsid w:val="00402D8E"/>
    <w:rsid w:val="00403020"/>
    <w:rsid w:val="004034FE"/>
    <w:rsid w:val="0040363A"/>
    <w:rsid w:val="004039AB"/>
    <w:rsid w:val="00403A6C"/>
    <w:rsid w:val="004051B7"/>
    <w:rsid w:val="00405615"/>
    <w:rsid w:val="00405C29"/>
    <w:rsid w:val="00406F1C"/>
    <w:rsid w:val="00407064"/>
    <w:rsid w:val="004073F2"/>
    <w:rsid w:val="004113DA"/>
    <w:rsid w:val="004118AC"/>
    <w:rsid w:val="00411A8F"/>
    <w:rsid w:val="0041206E"/>
    <w:rsid w:val="00412223"/>
    <w:rsid w:val="004123DB"/>
    <w:rsid w:val="00412840"/>
    <w:rsid w:val="00412C70"/>
    <w:rsid w:val="00412E02"/>
    <w:rsid w:val="004137D7"/>
    <w:rsid w:val="00413B23"/>
    <w:rsid w:val="00413CF2"/>
    <w:rsid w:val="004140F7"/>
    <w:rsid w:val="004145AA"/>
    <w:rsid w:val="00414C96"/>
    <w:rsid w:val="00415534"/>
    <w:rsid w:val="00415639"/>
    <w:rsid w:val="004160A6"/>
    <w:rsid w:val="004163D1"/>
    <w:rsid w:val="00416B5C"/>
    <w:rsid w:val="00416F45"/>
    <w:rsid w:val="00417200"/>
    <w:rsid w:val="00417359"/>
    <w:rsid w:val="0041760F"/>
    <w:rsid w:val="004176DA"/>
    <w:rsid w:val="00417A95"/>
    <w:rsid w:val="00417AFE"/>
    <w:rsid w:val="00420108"/>
    <w:rsid w:val="0042124E"/>
    <w:rsid w:val="004212AB"/>
    <w:rsid w:val="00421BA6"/>
    <w:rsid w:val="00421DD1"/>
    <w:rsid w:val="00421F47"/>
    <w:rsid w:val="0042242C"/>
    <w:rsid w:val="0042252E"/>
    <w:rsid w:val="00422686"/>
    <w:rsid w:val="00422A30"/>
    <w:rsid w:val="00422A74"/>
    <w:rsid w:val="00423877"/>
    <w:rsid w:val="00423A4F"/>
    <w:rsid w:val="00423E71"/>
    <w:rsid w:val="00424228"/>
    <w:rsid w:val="00424609"/>
    <w:rsid w:val="0042486A"/>
    <w:rsid w:val="00424D2D"/>
    <w:rsid w:val="00424E84"/>
    <w:rsid w:val="004258C2"/>
    <w:rsid w:val="00425DC4"/>
    <w:rsid w:val="0042608C"/>
    <w:rsid w:val="004263F7"/>
    <w:rsid w:val="00426899"/>
    <w:rsid w:val="00427397"/>
    <w:rsid w:val="00427419"/>
    <w:rsid w:val="004275C3"/>
    <w:rsid w:val="00427777"/>
    <w:rsid w:val="0042789A"/>
    <w:rsid w:val="00427AB6"/>
    <w:rsid w:val="00430306"/>
    <w:rsid w:val="0043096B"/>
    <w:rsid w:val="00430BC4"/>
    <w:rsid w:val="00430D55"/>
    <w:rsid w:val="00430E68"/>
    <w:rsid w:val="00430F66"/>
    <w:rsid w:val="004311F1"/>
    <w:rsid w:val="0043153E"/>
    <w:rsid w:val="004315A7"/>
    <w:rsid w:val="00431934"/>
    <w:rsid w:val="0043210A"/>
    <w:rsid w:val="0043219D"/>
    <w:rsid w:val="004323C2"/>
    <w:rsid w:val="00432ADC"/>
    <w:rsid w:val="00432C94"/>
    <w:rsid w:val="00432DC0"/>
    <w:rsid w:val="00432EAF"/>
    <w:rsid w:val="00433BE9"/>
    <w:rsid w:val="00433FCE"/>
    <w:rsid w:val="00434910"/>
    <w:rsid w:val="00434FEA"/>
    <w:rsid w:val="00435DBF"/>
    <w:rsid w:val="00435ED4"/>
    <w:rsid w:val="00435F95"/>
    <w:rsid w:val="00436778"/>
    <w:rsid w:val="00436B6E"/>
    <w:rsid w:val="00436E8A"/>
    <w:rsid w:val="00437031"/>
    <w:rsid w:val="00437767"/>
    <w:rsid w:val="0043781D"/>
    <w:rsid w:val="00437D4F"/>
    <w:rsid w:val="004401CC"/>
    <w:rsid w:val="0044078F"/>
    <w:rsid w:val="00440953"/>
    <w:rsid w:val="00440987"/>
    <w:rsid w:val="00440D22"/>
    <w:rsid w:val="00440F56"/>
    <w:rsid w:val="0044134E"/>
    <w:rsid w:val="00442037"/>
    <w:rsid w:val="00442087"/>
    <w:rsid w:val="0044231C"/>
    <w:rsid w:val="0044270C"/>
    <w:rsid w:val="00442A5F"/>
    <w:rsid w:val="00442B0E"/>
    <w:rsid w:val="00442C80"/>
    <w:rsid w:val="00443396"/>
    <w:rsid w:val="00443FB0"/>
    <w:rsid w:val="00444A9E"/>
    <w:rsid w:val="00444BFD"/>
    <w:rsid w:val="004458CE"/>
    <w:rsid w:val="00445A4D"/>
    <w:rsid w:val="00445AD6"/>
    <w:rsid w:val="00445FCC"/>
    <w:rsid w:val="00445FEC"/>
    <w:rsid w:val="0044638E"/>
    <w:rsid w:val="004467DE"/>
    <w:rsid w:val="00446AF2"/>
    <w:rsid w:val="00447478"/>
    <w:rsid w:val="00447678"/>
    <w:rsid w:val="00447ACA"/>
    <w:rsid w:val="00447D29"/>
    <w:rsid w:val="00450657"/>
    <w:rsid w:val="004511BE"/>
    <w:rsid w:val="004517C8"/>
    <w:rsid w:val="00451956"/>
    <w:rsid w:val="00451A46"/>
    <w:rsid w:val="00451C83"/>
    <w:rsid w:val="00451E61"/>
    <w:rsid w:val="00451EA5"/>
    <w:rsid w:val="004520E8"/>
    <w:rsid w:val="004521F3"/>
    <w:rsid w:val="00452BEA"/>
    <w:rsid w:val="00452C40"/>
    <w:rsid w:val="00453686"/>
    <w:rsid w:val="004538C1"/>
    <w:rsid w:val="004549FE"/>
    <w:rsid w:val="00454C21"/>
    <w:rsid w:val="00454C63"/>
    <w:rsid w:val="00455692"/>
    <w:rsid w:val="004558F4"/>
    <w:rsid w:val="00455A93"/>
    <w:rsid w:val="00455E1F"/>
    <w:rsid w:val="00455F8E"/>
    <w:rsid w:val="00456882"/>
    <w:rsid w:val="00457073"/>
    <w:rsid w:val="004570F6"/>
    <w:rsid w:val="00457324"/>
    <w:rsid w:val="0045769C"/>
    <w:rsid w:val="004578A1"/>
    <w:rsid w:val="004578DE"/>
    <w:rsid w:val="004579E3"/>
    <w:rsid w:val="00457E40"/>
    <w:rsid w:val="004602F6"/>
    <w:rsid w:val="004607CB"/>
    <w:rsid w:val="00460C4C"/>
    <w:rsid w:val="004613E4"/>
    <w:rsid w:val="00461692"/>
    <w:rsid w:val="00461E9B"/>
    <w:rsid w:val="004621ED"/>
    <w:rsid w:val="004623B4"/>
    <w:rsid w:val="00462ABC"/>
    <w:rsid w:val="00462B4C"/>
    <w:rsid w:val="00463019"/>
    <w:rsid w:val="0046307B"/>
    <w:rsid w:val="004632AD"/>
    <w:rsid w:val="004634B5"/>
    <w:rsid w:val="00463718"/>
    <w:rsid w:val="00464598"/>
    <w:rsid w:val="00465036"/>
    <w:rsid w:val="00465896"/>
    <w:rsid w:val="00465C64"/>
    <w:rsid w:val="00466285"/>
    <w:rsid w:val="004664B5"/>
    <w:rsid w:val="004667A5"/>
    <w:rsid w:val="00467124"/>
    <w:rsid w:val="00467FC1"/>
    <w:rsid w:val="004714C2"/>
    <w:rsid w:val="00471730"/>
    <w:rsid w:val="004719BD"/>
    <w:rsid w:val="004722AE"/>
    <w:rsid w:val="00472B62"/>
    <w:rsid w:val="00472C0E"/>
    <w:rsid w:val="004735CA"/>
    <w:rsid w:val="00473A2F"/>
    <w:rsid w:val="00473B79"/>
    <w:rsid w:val="00473C4A"/>
    <w:rsid w:val="00474C50"/>
    <w:rsid w:val="00474D5A"/>
    <w:rsid w:val="00474DFD"/>
    <w:rsid w:val="0047599A"/>
    <w:rsid w:val="00475CC9"/>
    <w:rsid w:val="004767BB"/>
    <w:rsid w:val="00476E8E"/>
    <w:rsid w:val="0047709B"/>
    <w:rsid w:val="004772F1"/>
    <w:rsid w:val="004773A3"/>
    <w:rsid w:val="00477BD4"/>
    <w:rsid w:val="00477E65"/>
    <w:rsid w:val="004800D0"/>
    <w:rsid w:val="00480DCC"/>
    <w:rsid w:val="00481614"/>
    <w:rsid w:val="00481DDB"/>
    <w:rsid w:val="004831BD"/>
    <w:rsid w:val="00483800"/>
    <w:rsid w:val="00483981"/>
    <w:rsid w:val="00483EC4"/>
    <w:rsid w:val="004847F3"/>
    <w:rsid w:val="004848F1"/>
    <w:rsid w:val="00484EB8"/>
    <w:rsid w:val="0048689E"/>
    <w:rsid w:val="00486D64"/>
    <w:rsid w:val="0048710A"/>
    <w:rsid w:val="004872E5"/>
    <w:rsid w:val="00487344"/>
    <w:rsid w:val="004875E6"/>
    <w:rsid w:val="00487696"/>
    <w:rsid w:val="00487BCA"/>
    <w:rsid w:val="00487C70"/>
    <w:rsid w:val="00487DCE"/>
    <w:rsid w:val="00490361"/>
    <w:rsid w:val="00490FC6"/>
    <w:rsid w:val="00491381"/>
    <w:rsid w:val="004915B9"/>
    <w:rsid w:val="0049194C"/>
    <w:rsid w:val="00491F21"/>
    <w:rsid w:val="00492310"/>
    <w:rsid w:val="004925FE"/>
    <w:rsid w:val="00492B6D"/>
    <w:rsid w:val="00492CC5"/>
    <w:rsid w:val="00492DC0"/>
    <w:rsid w:val="00493627"/>
    <w:rsid w:val="00493DB4"/>
    <w:rsid w:val="00493FC8"/>
    <w:rsid w:val="004942C5"/>
    <w:rsid w:val="0049481C"/>
    <w:rsid w:val="004950F3"/>
    <w:rsid w:val="004955F1"/>
    <w:rsid w:val="00495978"/>
    <w:rsid w:val="00495D33"/>
    <w:rsid w:val="00496460"/>
    <w:rsid w:val="004966C2"/>
    <w:rsid w:val="00496B86"/>
    <w:rsid w:val="00496D44"/>
    <w:rsid w:val="00496DEF"/>
    <w:rsid w:val="004971D9"/>
    <w:rsid w:val="00497507"/>
    <w:rsid w:val="0049773E"/>
    <w:rsid w:val="00497968"/>
    <w:rsid w:val="00497BC1"/>
    <w:rsid w:val="004A022E"/>
    <w:rsid w:val="004A06A7"/>
    <w:rsid w:val="004A0A35"/>
    <w:rsid w:val="004A0F1D"/>
    <w:rsid w:val="004A1223"/>
    <w:rsid w:val="004A13BD"/>
    <w:rsid w:val="004A1AAC"/>
    <w:rsid w:val="004A2442"/>
    <w:rsid w:val="004A2BB2"/>
    <w:rsid w:val="004A2FED"/>
    <w:rsid w:val="004A324F"/>
    <w:rsid w:val="004A32E3"/>
    <w:rsid w:val="004A342B"/>
    <w:rsid w:val="004A3692"/>
    <w:rsid w:val="004A3CAF"/>
    <w:rsid w:val="004A3EFE"/>
    <w:rsid w:val="004A4439"/>
    <w:rsid w:val="004A46B8"/>
    <w:rsid w:val="004A49EF"/>
    <w:rsid w:val="004A4F9D"/>
    <w:rsid w:val="004A51B8"/>
    <w:rsid w:val="004A6703"/>
    <w:rsid w:val="004A6ABC"/>
    <w:rsid w:val="004A6F8D"/>
    <w:rsid w:val="004A6FA5"/>
    <w:rsid w:val="004A7C87"/>
    <w:rsid w:val="004A7E92"/>
    <w:rsid w:val="004B02E7"/>
    <w:rsid w:val="004B064B"/>
    <w:rsid w:val="004B083D"/>
    <w:rsid w:val="004B164A"/>
    <w:rsid w:val="004B1797"/>
    <w:rsid w:val="004B1FB0"/>
    <w:rsid w:val="004B2415"/>
    <w:rsid w:val="004B2481"/>
    <w:rsid w:val="004B26D4"/>
    <w:rsid w:val="004B3404"/>
    <w:rsid w:val="004B3463"/>
    <w:rsid w:val="004B350B"/>
    <w:rsid w:val="004B3804"/>
    <w:rsid w:val="004B38E5"/>
    <w:rsid w:val="004B402D"/>
    <w:rsid w:val="004B405E"/>
    <w:rsid w:val="004B46C8"/>
    <w:rsid w:val="004B4B0C"/>
    <w:rsid w:val="004B4D6C"/>
    <w:rsid w:val="004B4DDB"/>
    <w:rsid w:val="004B4FDE"/>
    <w:rsid w:val="004B507C"/>
    <w:rsid w:val="004B5193"/>
    <w:rsid w:val="004B657D"/>
    <w:rsid w:val="004B65A1"/>
    <w:rsid w:val="004B6928"/>
    <w:rsid w:val="004B6F42"/>
    <w:rsid w:val="004B7F46"/>
    <w:rsid w:val="004C0320"/>
    <w:rsid w:val="004C040F"/>
    <w:rsid w:val="004C0D18"/>
    <w:rsid w:val="004C1160"/>
    <w:rsid w:val="004C16A3"/>
    <w:rsid w:val="004C1EE8"/>
    <w:rsid w:val="004C2311"/>
    <w:rsid w:val="004C23B9"/>
    <w:rsid w:val="004C38E4"/>
    <w:rsid w:val="004C3A81"/>
    <w:rsid w:val="004C4123"/>
    <w:rsid w:val="004C415B"/>
    <w:rsid w:val="004C4166"/>
    <w:rsid w:val="004C4BDA"/>
    <w:rsid w:val="004C4D7E"/>
    <w:rsid w:val="004C4F55"/>
    <w:rsid w:val="004C4FA1"/>
    <w:rsid w:val="004C4FFD"/>
    <w:rsid w:val="004C516A"/>
    <w:rsid w:val="004C5EA4"/>
    <w:rsid w:val="004C6DE1"/>
    <w:rsid w:val="004C6F40"/>
    <w:rsid w:val="004C7688"/>
    <w:rsid w:val="004C773D"/>
    <w:rsid w:val="004C7748"/>
    <w:rsid w:val="004D024C"/>
    <w:rsid w:val="004D0508"/>
    <w:rsid w:val="004D0616"/>
    <w:rsid w:val="004D1331"/>
    <w:rsid w:val="004D1363"/>
    <w:rsid w:val="004D159E"/>
    <w:rsid w:val="004D1C0A"/>
    <w:rsid w:val="004D1FD3"/>
    <w:rsid w:val="004D2044"/>
    <w:rsid w:val="004D2244"/>
    <w:rsid w:val="004D2741"/>
    <w:rsid w:val="004D298A"/>
    <w:rsid w:val="004D328C"/>
    <w:rsid w:val="004D386F"/>
    <w:rsid w:val="004D3988"/>
    <w:rsid w:val="004D3A5F"/>
    <w:rsid w:val="004D41EE"/>
    <w:rsid w:val="004D4B15"/>
    <w:rsid w:val="004D4F15"/>
    <w:rsid w:val="004D5272"/>
    <w:rsid w:val="004D52F6"/>
    <w:rsid w:val="004D5364"/>
    <w:rsid w:val="004D5655"/>
    <w:rsid w:val="004D5A1F"/>
    <w:rsid w:val="004D5D39"/>
    <w:rsid w:val="004D66CD"/>
    <w:rsid w:val="004D6C31"/>
    <w:rsid w:val="004D6DD5"/>
    <w:rsid w:val="004D72AF"/>
    <w:rsid w:val="004D73C1"/>
    <w:rsid w:val="004D76F7"/>
    <w:rsid w:val="004D78C2"/>
    <w:rsid w:val="004D7989"/>
    <w:rsid w:val="004E03B3"/>
    <w:rsid w:val="004E046C"/>
    <w:rsid w:val="004E062E"/>
    <w:rsid w:val="004E0C42"/>
    <w:rsid w:val="004E158B"/>
    <w:rsid w:val="004E29C3"/>
    <w:rsid w:val="004E2A04"/>
    <w:rsid w:val="004E3081"/>
    <w:rsid w:val="004E3581"/>
    <w:rsid w:val="004E3A5A"/>
    <w:rsid w:val="004E3D15"/>
    <w:rsid w:val="004E3D83"/>
    <w:rsid w:val="004E4161"/>
    <w:rsid w:val="004E4B9F"/>
    <w:rsid w:val="004E51BF"/>
    <w:rsid w:val="004E52E7"/>
    <w:rsid w:val="004E531E"/>
    <w:rsid w:val="004E584D"/>
    <w:rsid w:val="004E5F4F"/>
    <w:rsid w:val="004E6248"/>
    <w:rsid w:val="004E6345"/>
    <w:rsid w:val="004E65E2"/>
    <w:rsid w:val="004E66AF"/>
    <w:rsid w:val="004E6A0E"/>
    <w:rsid w:val="004E6BA3"/>
    <w:rsid w:val="004E7144"/>
    <w:rsid w:val="004E71C5"/>
    <w:rsid w:val="004E73D9"/>
    <w:rsid w:val="004E7874"/>
    <w:rsid w:val="004E7967"/>
    <w:rsid w:val="004E7B6C"/>
    <w:rsid w:val="004F007E"/>
    <w:rsid w:val="004F0214"/>
    <w:rsid w:val="004F0412"/>
    <w:rsid w:val="004F0CBA"/>
    <w:rsid w:val="004F17B0"/>
    <w:rsid w:val="004F1B55"/>
    <w:rsid w:val="004F27F8"/>
    <w:rsid w:val="004F2F17"/>
    <w:rsid w:val="004F33BB"/>
    <w:rsid w:val="004F45FD"/>
    <w:rsid w:val="004F4A73"/>
    <w:rsid w:val="004F4CD2"/>
    <w:rsid w:val="004F548C"/>
    <w:rsid w:val="004F54FA"/>
    <w:rsid w:val="004F5784"/>
    <w:rsid w:val="004F57FF"/>
    <w:rsid w:val="004F5908"/>
    <w:rsid w:val="004F5B29"/>
    <w:rsid w:val="004F5F95"/>
    <w:rsid w:val="004F643B"/>
    <w:rsid w:val="004F6C76"/>
    <w:rsid w:val="004F6FE9"/>
    <w:rsid w:val="004F7CF7"/>
    <w:rsid w:val="004F7E0A"/>
    <w:rsid w:val="00500D9C"/>
    <w:rsid w:val="00500E84"/>
    <w:rsid w:val="0050116F"/>
    <w:rsid w:val="005011EA"/>
    <w:rsid w:val="005014D5"/>
    <w:rsid w:val="00501CA2"/>
    <w:rsid w:val="00501DDF"/>
    <w:rsid w:val="00501FE9"/>
    <w:rsid w:val="005020A1"/>
    <w:rsid w:val="005022EA"/>
    <w:rsid w:val="00502709"/>
    <w:rsid w:val="00502AE7"/>
    <w:rsid w:val="00502DC5"/>
    <w:rsid w:val="005031ED"/>
    <w:rsid w:val="00503E31"/>
    <w:rsid w:val="005041FB"/>
    <w:rsid w:val="00504EEA"/>
    <w:rsid w:val="00504F74"/>
    <w:rsid w:val="00505145"/>
    <w:rsid w:val="00505B3F"/>
    <w:rsid w:val="0050617F"/>
    <w:rsid w:val="005062EC"/>
    <w:rsid w:val="00506A72"/>
    <w:rsid w:val="00506FA7"/>
    <w:rsid w:val="00507F73"/>
    <w:rsid w:val="00510092"/>
    <w:rsid w:val="0051020B"/>
    <w:rsid w:val="0051030A"/>
    <w:rsid w:val="00510818"/>
    <w:rsid w:val="00512102"/>
    <w:rsid w:val="00512103"/>
    <w:rsid w:val="00513712"/>
    <w:rsid w:val="00513CB8"/>
    <w:rsid w:val="00513DD5"/>
    <w:rsid w:val="00514615"/>
    <w:rsid w:val="00515543"/>
    <w:rsid w:val="005155C4"/>
    <w:rsid w:val="005155FD"/>
    <w:rsid w:val="0051561F"/>
    <w:rsid w:val="00515D28"/>
    <w:rsid w:val="0051630E"/>
    <w:rsid w:val="00516838"/>
    <w:rsid w:val="00516924"/>
    <w:rsid w:val="00516E0A"/>
    <w:rsid w:val="00517B27"/>
    <w:rsid w:val="00517B2C"/>
    <w:rsid w:val="00517F32"/>
    <w:rsid w:val="005200B5"/>
    <w:rsid w:val="0052010C"/>
    <w:rsid w:val="005218E9"/>
    <w:rsid w:val="00521A4B"/>
    <w:rsid w:val="00521A70"/>
    <w:rsid w:val="00521DC8"/>
    <w:rsid w:val="005230FF"/>
    <w:rsid w:val="005231EF"/>
    <w:rsid w:val="005234C4"/>
    <w:rsid w:val="00523553"/>
    <w:rsid w:val="005236EE"/>
    <w:rsid w:val="0052394D"/>
    <w:rsid w:val="00523ACA"/>
    <w:rsid w:val="005242A8"/>
    <w:rsid w:val="005244A8"/>
    <w:rsid w:val="00524537"/>
    <w:rsid w:val="00524685"/>
    <w:rsid w:val="00524B27"/>
    <w:rsid w:val="0052528E"/>
    <w:rsid w:val="0052540A"/>
    <w:rsid w:val="005255F6"/>
    <w:rsid w:val="00525762"/>
    <w:rsid w:val="00525B24"/>
    <w:rsid w:val="005263D0"/>
    <w:rsid w:val="00526C1C"/>
    <w:rsid w:val="00527085"/>
    <w:rsid w:val="005271F6"/>
    <w:rsid w:val="005272ED"/>
    <w:rsid w:val="005274ED"/>
    <w:rsid w:val="00527715"/>
    <w:rsid w:val="00527A16"/>
    <w:rsid w:val="005301EF"/>
    <w:rsid w:val="0053101D"/>
    <w:rsid w:val="0053123A"/>
    <w:rsid w:val="0053182E"/>
    <w:rsid w:val="00531AC7"/>
    <w:rsid w:val="00531BC3"/>
    <w:rsid w:val="00531D11"/>
    <w:rsid w:val="00531D21"/>
    <w:rsid w:val="005321E3"/>
    <w:rsid w:val="005322BD"/>
    <w:rsid w:val="005328C1"/>
    <w:rsid w:val="005329B9"/>
    <w:rsid w:val="005330E4"/>
    <w:rsid w:val="0053318A"/>
    <w:rsid w:val="005336F5"/>
    <w:rsid w:val="00533B58"/>
    <w:rsid w:val="00533F9D"/>
    <w:rsid w:val="005341BA"/>
    <w:rsid w:val="0053467D"/>
    <w:rsid w:val="005349AF"/>
    <w:rsid w:val="00534D1E"/>
    <w:rsid w:val="00535021"/>
    <w:rsid w:val="0053554B"/>
    <w:rsid w:val="0053605F"/>
    <w:rsid w:val="0053669D"/>
    <w:rsid w:val="00536A5E"/>
    <w:rsid w:val="00536AC2"/>
    <w:rsid w:val="005378B4"/>
    <w:rsid w:val="005401E9"/>
    <w:rsid w:val="00540484"/>
    <w:rsid w:val="00540A09"/>
    <w:rsid w:val="00540E87"/>
    <w:rsid w:val="00540F6E"/>
    <w:rsid w:val="00541048"/>
    <w:rsid w:val="0054125F"/>
    <w:rsid w:val="005414F5"/>
    <w:rsid w:val="0054156A"/>
    <w:rsid w:val="0054169B"/>
    <w:rsid w:val="00541CBA"/>
    <w:rsid w:val="00542169"/>
    <w:rsid w:val="005421D5"/>
    <w:rsid w:val="0054247F"/>
    <w:rsid w:val="00542B97"/>
    <w:rsid w:val="00542ED3"/>
    <w:rsid w:val="00543348"/>
    <w:rsid w:val="00543654"/>
    <w:rsid w:val="00543A73"/>
    <w:rsid w:val="00543B02"/>
    <w:rsid w:val="005443F3"/>
    <w:rsid w:val="00544C14"/>
    <w:rsid w:val="00544C18"/>
    <w:rsid w:val="00544C2E"/>
    <w:rsid w:val="00545D6A"/>
    <w:rsid w:val="0054664C"/>
    <w:rsid w:val="005468FA"/>
    <w:rsid w:val="00546F65"/>
    <w:rsid w:val="00547275"/>
    <w:rsid w:val="00547663"/>
    <w:rsid w:val="005476A4"/>
    <w:rsid w:val="00551028"/>
    <w:rsid w:val="00551154"/>
    <w:rsid w:val="005519DB"/>
    <w:rsid w:val="0055210A"/>
    <w:rsid w:val="00552190"/>
    <w:rsid w:val="00552E5D"/>
    <w:rsid w:val="0055336D"/>
    <w:rsid w:val="00553424"/>
    <w:rsid w:val="00553D6C"/>
    <w:rsid w:val="005546F0"/>
    <w:rsid w:val="00554937"/>
    <w:rsid w:val="00554B57"/>
    <w:rsid w:val="00555057"/>
    <w:rsid w:val="0055528D"/>
    <w:rsid w:val="00555D53"/>
    <w:rsid w:val="00555EC5"/>
    <w:rsid w:val="005561A2"/>
    <w:rsid w:val="005567C9"/>
    <w:rsid w:val="0055734E"/>
    <w:rsid w:val="00557FD8"/>
    <w:rsid w:val="0056015D"/>
    <w:rsid w:val="005603F8"/>
    <w:rsid w:val="00560A09"/>
    <w:rsid w:val="00561373"/>
    <w:rsid w:val="00561DCE"/>
    <w:rsid w:val="00562347"/>
    <w:rsid w:val="00562C33"/>
    <w:rsid w:val="00562CB1"/>
    <w:rsid w:val="005631F0"/>
    <w:rsid w:val="0056348A"/>
    <w:rsid w:val="00563758"/>
    <w:rsid w:val="0056402D"/>
    <w:rsid w:val="005644D8"/>
    <w:rsid w:val="005644FB"/>
    <w:rsid w:val="00564818"/>
    <w:rsid w:val="00565DFA"/>
    <w:rsid w:val="00566322"/>
    <w:rsid w:val="00567531"/>
    <w:rsid w:val="00567822"/>
    <w:rsid w:val="00567C6B"/>
    <w:rsid w:val="00567D40"/>
    <w:rsid w:val="005706AC"/>
    <w:rsid w:val="005708E2"/>
    <w:rsid w:val="00571077"/>
    <w:rsid w:val="00571ACA"/>
    <w:rsid w:val="00573CE5"/>
    <w:rsid w:val="00574141"/>
    <w:rsid w:val="005742F9"/>
    <w:rsid w:val="0057447C"/>
    <w:rsid w:val="00574890"/>
    <w:rsid w:val="00574F27"/>
    <w:rsid w:val="005755E1"/>
    <w:rsid w:val="005756BA"/>
    <w:rsid w:val="005763BD"/>
    <w:rsid w:val="005763F8"/>
    <w:rsid w:val="00576BFE"/>
    <w:rsid w:val="00576C59"/>
    <w:rsid w:val="00576FF4"/>
    <w:rsid w:val="005771DD"/>
    <w:rsid w:val="0057752E"/>
    <w:rsid w:val="0057775E"/>
    <w:rsid w:val="005779E6"/>
    <w:rsid w:val="00580F1F"/>
    <w:rsid w:val="0058112B"/>
    <w:rsid w:val="005812AD"/>
    <w:rsid w:val="005821F6"/>
    <w:rsid w:val="0058256C"/>
    <w:rsid w:val="00582633"/>
    <w:rsid w:val="00582D9D"/>
    <w:rsid w:val="00582FAC"/>
    <w:rsid w:val="0058340E"/>
    <w:rsid w:val="005835CB"/>
    <w:rsid w:val="005839BE"/>
    <w:rsid w:val="00583BD2"/>
    <w:rsid w:val="00583DC9"/>
    <w:rsid w:val="00584C9D"/>
    <w:rsid w:val="00584F82"/>
    <w:rsid w:val="005852BC"/>
    <w:rsid w:val="00585484"/>
    <w:rsid w:val="00585FD1"/>
    <w:rsid w:val="00585FF8"/>
    <w:rsid w:val="00586E90"/>
    <w:rsid w:val="00586F79"/>
    <w:rsid w:val="00587048"/>
    <w:rsid w:val="00587057"/>
    <w:rsid w:val="00587100"/>
    <w:rsid w:val="00587239"/>
    <w:rsid w:val="00587348"/>
    <w:rsid w:val="005876E7"/>
    <w:rsid w:val="00587C02"/>
    <w:rsid w:val="00587D59"/>
    <w:rsid w:val="00590127"/>
    <w:rsid w:val="005910DD"/>
    <w:rsid w:val="0059155D"/>
    <w:rsid w:val="00592D98"/>
    <w:rsid w:val="00592EC8"/>
    <w:rsid w:val="00592FAF"/>
    <w:rsid w:val="005947EE"/>
    <w:rsid w:val="005949C4"/>
    <w:rsid w:val="00594FE0"/>
    <w:rsid w:val="005953E6"/>
    <w:rsid w:val="005954ED"/>
    <w:rsid w:val="005956CF"/>
    <w:rsid w:val="0059678F"/>
    <w:rsid w:val="00597C45"/>
    <w:rsid w:val="005A014A"/>
    <w:rsid w:val="005A07C9"/>
    <w:rsid w:val="005A1BAB"/>
    <w:rsid w:val="005A1D76"/>
    <w:rsid w:val="005A25DB"/>
    <w:rsid w:val="005A260A"/>
    <w:rsid w:val="005A357C"/>
    <w:rsid w:val="005A3DBA"/>
    <w:rsid w:val="005A3E3B"/>
    <w:rsid w:val="005A40EC"/>
    <w:rsid w:val="005A4871"/>
    <w:rsid w:val="005A4A5D"/>
    <w:rsid w:val="005A4B4B"/>
    <w:rsid w:val="005A4EF0"/>
    <w:rsid w:val="005A51DA"/>
    <w:rsid w:val="005A5889"/>
    <w:rsid w:val="005A5AAF"/>
    <w:rsid w:val="005A6269"/>
    <w:rsid w:val="005A6B1D"/>
    <w:rsid w:val="005A6B9F"/>
    <w:rsid w:val="005A6CF5"/>
    <w:rsid w:val="005A70D8"/>
    <w:rsid w:val="005A7156"/>
    <w:rsid w:val="005B06D4"/>
    <w:rsid w:val="005B12DC"/>
    <w:rsid w:val="005B133E"/>
    <w:rsid w:val="005B1509"/>
    <w:rsid w:val="005B1748"/>
    <w:rsid w:val="005B26B9"/>
    <w:rsid w:val="005B26D6"/>
    <w:rsid w:val="005B2876"/>
    <w:rsid w:val="005B29B2"/>
    <w:rsid w:val="005B2F15"/>
    <w:rsid w:val="005B399B"/>
    <w:rsid w:val="005B3B79"/>
    <w:rsid w:val="005B3F6D"/>
    <w:rsid w:val="005B45FA"/>
    <w:rsid w:val="005B481C"/>
    <w:rsid w:val="005B55BD"/>
    <w:rsid w:val="005B5AD3"/>
    <w:rsid w:val="005B5CB1"/>
    <w:rsid w:val="005B66C4"/>
    <w:rsid w:val="005B68B9"/>
    <w:rsid w:val="005B70C9"/>
    <w:rsid w:val="005C05F2"/>
    <w:rsid w:val="005C08BF"/>
    <w:rsid w:val="005C090F"/>
    <w:rsid w:val="005C0DDB"/>
    <w:rsid w:val="005C1420"/>
    <w:rsid w:val="005C2126"/>
    <w:rsid w:val="005C2892"/>
    <w:rsid w:val="005C29F5"/>
    <w:rsid w:val="005C2D0F"/>
    <w:rsid w:val="005C33FD"/>
    <w:rsid w:val="005C3568"/>
    <w:rsid w:val="005C38EF"/>
    <w:rsid w:val="005C4699"/>
    <w:rsid w:val="005C4726"/>
    <w:rsid w:val="005C4805"/>
    <w:rsid w:val="005C4A1E"/>
    <w:rsid w:val="005C5516"/>
    <w:rsid w:val="005C5E1A"/>
    <w:rsid w:val="005C684A"/>
    <w:rsid w:val="005C6C04"/>
    <w:rsid w:val="005C7264"/>
    <w:rsid w:val="005C7417"/>
    <w:rsid w:val="005C76DC"/>
    <w:rsid w:val="005C7D5B"/>
    <w:rsid w:val="005D0C93"/>
    <w:rsid w:val="005D0DCC"/>
    <w:rsid w:val="005D0E59"/>
    <w:rsid w:val="005D120C"/>
    <w:rsid w:val="005D1739"/>
    <w:rsid w:val="005D17B7"/>
    <w:rsid w:val="005D17E5"/>
    <w:rsid w:val="005D2024"/>
    <w:rsid w:val="005D2174"/>
    <w:rsid w:val="005D22BF"/>
    <w:rsid w:val="005D26C3"/>
    <w:rsid w:val="005D26EB"/>
    <w:rsid w:val="005D28DF"/>
    <w:rsid w:val="005D2A4A"/>
    <w:rsid w:val="005D3278"/>
    <w:rsid w:val="005D35B5"/>
    <w:rsid w:val="005D39B9"/>
    <w:rsid w:val="005D47CC"/>
    <w:rsid w:val="005D54D6"/>
    <w:rsid w:val="005D5E74"/>
    <w:rsid w:val="005D61DD"/>
    <w:rsid w:val="005D6875"/>
    <w:rsid w:val="005D6DC1"/>
    <w:rsid w:val="005D6E2C"/>
    <w:rsid w:val="005D7307"/>
    <w:rsid w:val="005D785C"/>
    <w:rsid w:val="005D7E81"/>
    <w:rsid w:val="005E0E6E"/>
    <w:rsid w:val="005E127A"/>
    <w:rsid w:val="005E1887"/>
    <w:rsid w:val="005E19A4"/>
    <w:rsid w:val="005E19A7"/>
    <w:rsid w:val="005E1B6B"/>
    <w:rsid w:val="005E1E33"/>
    <w:rsid w:val="005E20BE"/>
    <w:rsid w:val="005E247C"/>
    <w:rsid w:val="005E345F"/>
    <w:rsid w:val="005E3C9D"/>
    <w:rsid w:val="005E4894"/>
    <w:rsid w:val="005E4A1E"/>
    <w:rsid w:val="005E4C99"/>
    <w:rsid w:val="005E5226"/>
    <w:rsid w:val="005E53A0"/>
    <w:rsid w:val="005E584E"/>
    <w:rsid w:val="005E5A29"/>
    <w:rsid w:val="005E61DC"/>
    <w:rsid w:val="005E62EC"/>
    <w:rsid w:val="005E7B70"/>
    <w:rsid w:val="005E7BBE"/>
    <w:rsid w:val="005F034E"/>
    <w:rsid w:val="005F227A"/>
    <w:rsid w:val="005F25EE"/>
    <w:rsid w:val="005F2748"/>
    <w:rsid w:val="005F288C"/>
    <w:rsid w:val="005F28DD"/>
    <w:rsid w:val="005F2B68"/>
    <w:rsid w:val="005F2CFF"/>
    <w:rsid w:val="005F2E6A"/>
    <w:rsid w:val="005F2F60"/>
    <w:rsid w:val="005F32BA"/>
    <w:rsid w:val="005F3552"/>
    <w:rsid w:val="005F357F"/>
    <w:rsid w:val="005F3C7B"/>
    <w:rsid w:val="005F3D34"/>
    <w:rsid w:val="005F4010"/>
    <w:rsid w:val="005F4410"/>
    <w:rsid w:val="005F502A"/>
    <w:rsid w:val="005F57DE"/>
    <w:rsid w:val="005F6223"/>
    <w:rsid w:val="005F6780"/>
    <w:rsid w:val="005F6965"/>
    <w:rsid w:val="005F6BA1"/>
    <w:rsid w:val="005F7588"/>
    <w:rsid w:val="005F7629"/>
    <w:rsid w:val="005F7DD6"/>
    <w:rsid w:val="00600F01"/>
    <w:rsid w:val="00601DDB"/>
    <w:rsid w:val="0060218F"/>
    <w:rsid w:val="006021CC"/>
    <w:rsid w:val="00602222"/>
    <w:rsid w:val="006022D8"/>
    <w:rsid w:val="0060389C"/>
    <w:rsid w:val="0060469F"/>
    <w:rsid w:val="00604E4C"/>
    <w:rsid w:val="00604F36"/>
    <w:rsid w:val="00605112"/>
    <w:rsid w:val="006051D1"/>
    <w:rsid w:val="006051EF"/>
    <w:rsid w:val="006059DC"/>
    <w:rsid w:val="00605B5B"/>
    <w:rsid w:val="00605DDD"/>
    <w:rsid w:val="0060617C"/>
    <w:rsid w:val="006069A0"/>
    <w:rsid w:val="00606DF7"/>
    <w:rsid w:val="00607C09"/>
    <w:rsid w:val="00607CDF"/>
    <w:rsid w:val="00607F6A"/>
    <w:rsid w:val="00607FA4"/>
    <w:rsid w:val="006104C2"/>
    <w:rsid w:val="006106FE"/>
    <w:rsid w:val="00610892"/>
    <w:rsid w:val="00610EA7"/>
    <w:rsid w:val="00610F8B"/>
    <w:rsid w:val="0061163E"/>
    <w:rsid w:val="00611905"/>
    <w:rsid w:val="00611977"/>
    <w:rsid w:val="0061247C"/>
    <w:rsid w:val="006127D1"/>
    <w:rsid w:val="006131FA"/>
    <w:rsid w:val="0061350F"/>
    <w:rsid w:val="00613837"/>
    <w:rsid w:val="00613C18"/>
    <w:rsid w:val="006146BB"/>
    <w:rsid w:val="00615232"/>
    <w:rsid w:val="0061568C"/>
    <w:rsid w:val="006159D0"/>
    <w:rsid w:val="00616528"/>
    <w:rsid w:val="006166E4"/>
    <w:rsid w:val="00616906"/>
    <w:rsid w:val="006176FA"/>
    <w:rsid w:val="006200E5"/>
    <w:rsid w:val="00620375"/>
    <w:rsid w:val="006207F6"/>
    <w:rsid w:val="00620DFF"/>
    <w:rsid w:val="0062233A"/>
    <w:rsid w:val="00622CA5"/>
    <w:rsid w:val="006231B2"/>
    <w:rsid w:val="00623429"/>
    <w:rsid w:val="006238D1"/>
    <w:rsid w:val="00624262"/>
    <w:rsid w:val="00624304"/>
    <w:rsid w:val="0062440B"/>
    <w:rsid w:val="006247E8"/>
    <w:rsid w:val="00624ADC"/>
    <w:rsid w:val="006254F4"/>
    <w:rsid w:val="00625C01"/>
    <w:rsid w:val="00625DC0"/>
    <w:rsid w:val="00625E1D"/>
    <w:rsid w:val="00626FB5"/>
    <w:rsid w:val="00627204"/>
    <w:rsid w:val="006274F5"/>
    <w:rsid w:val="00627658"/>
    <w:rsid w:val="00627686"/>
    <w:rsid w:val="00627F16"/>
    <w:rsid w:val="0063006A"/>
    <w:rsid w:val="0063059E"/>
    <w:rsid w:val="00630881"/>
    <w:rsid w:val="00630A30"/>
    <w:rsid w:val="00630AED"/>
    <w:rsid w:val="00630C1A"/>
    <w:rsid w:val="0063127B"/>
    <w:rsid w:val="00631301"/>
    <w:rsid w:val="00631364"/>
    <w:rsid w:val="0063180A"/>
    <w:rsid w:val="0063238E"/>
    <w:rsid w:val="00632607"/>
    <w:rsid w:val="00632819"/>
    <w:rsid w:val="0063292F"/>
    <w:rsid w:val="006330E4"/>
    <w:rsid w:val="00633342"/>
    <w:rsid w:val="00633FCF"/>
    <w:rsid w:val="006354B1"/>
    <w:rsid w:val="0063573C"/>
    <w:rsid w:val="00635C75"/>
    <w:rsid w:val="006363D1"/>
    <w:rsid w:val="006368D5"/>
    <w:rsid w:val="006369F5"/>
    <w:rsid w:val="00636E52"/>
    <w:rsid w:val="0063723B"/>
    <w:rsid w:val="006378B4"/>
    <w:rsid w:val="00637900"/>
    <w:rsid w:val="00637BD5"/>
    <w:rsid w:val="0064076F"/>
    <w:rsid w:val="00640974"/>
    <w:rsid w:val="00640ACC"/>
    <w:rsid w:val="0064137B"/>
    <w:rsid w:val="0064183D"/>
    <w:rsid w:val="00641C7C"/>
    <w:rsid w:val="00641E26"/>
    <w:rsid w:val="006420D4"/>
    <w:rsid w:val="006420E1"/>
    <w:rsid w:val="006423F7"/>
    <w:rsid w:val="00642A51"/>
    <w:rsid w:val="00642D94"/>
    <w:rsid w:val="006436DE"/>
    <w:rsid w:val="00643EA0"/>
    <w:rsid w:val="00644080"/>
    <w:rsid w:val="0064437C"/>
    <w:rsid w:val="00644960"/>
    <w:rsid w:val="00644972"/>
    <w:rsid w:val="0064507E"/>
    <w:rsid w:val="00645280"/>
    <w:rsid w:val="0064540E"/>
    <w:rsid w:val="006454F4"/>
    <w:rsid w:val="00645D93"/>
    <w:rsid w:val="00645F23"/>
    <w:rsid w:val="0064645D"/>
    <w:rsid w:val="006473F1"/>
    <w:rsid w:val="00647E65"/>
    <w:rsid w:val="00650938"/>
    <w:rsid w:val="00651792"/>
    <w:rsid w:val="006517F9"/>
    <w:rsid w:val="006517FA"/>
    <w:rsid w:val="0065267E"/>
    <w:rsid w:val="00652B9A"/>
    <w:rsid w:val="00652CEC"/>
    <w:rsid w:val="00652D2E"/>
    <w:rsid w:val="00652D8B"/>
    <w:rsid w:val="00653256"/>
    <w:rsid w:val="0065325D"/>
    <w:rsid w:val="00653346"/>
    <w:rsid w:val="006537A0"/>
    <w:rsid w:val="00653941"/>
    <w:rsid w:val="006539A0"/>
    <w:rsid w:val="006541A3"/>
    <w:rsid w:val="006548BD"/>
    <w:rsid w:val="00654D3B"/>
    <w:rsid w:val="006555A0"/>
    <w:rsid w:val="00655673"/>
    <w:rsid w:val="00655757"/>
    <w:rsid w:val="00655B15"/>
    <w:rsid w:val="00655E88"/>
    <w:rsid w:val="00656084"/>
    <w:rsid w:val="006564E0"/>
    <w:rsid w:val="00657BB8"/>
    <w:rsid w:val="006602A8"/>
    <w:rsid w:val="006605A3"/>
    <w:rsid w:val="0066062D"/>
    <w:rsid w:val="006608C1"/>
    <w:rsid w:val="00660F65"/>
    <w:rsid w:val="00661254"/>
    <w:rsid w:val="00661261"/>
    <w:rsid w:val="0066126D"/>
    <w:rsid w:val="00662284"/>
    <w:rsid w:val="00662E8B"/>
    <w:rsid w:val="00662E8C"/>
    <w:rsid w:val="006630D8"/>
    <w:rsid w:val="006634D3"/>
    <w:rsid w:val="006636E3"/>
    <w:rsid w:val="006639D0"/>
    <w:rsid w:val="0066467E"/>
    <w:rsid w:val="00665488"/>
    <w:rsid w:val="00665508"/>
    <w:rsid w:val="00665570"/>
    <w:rsid w:val="006657A3"/>
    <w:rsid w:val="00665CCE"/>
    <w:rsid w:val="0066620D"/>
    <w:rsid w:val="0066647F"/>
    <w:rsid w:val="00666589"/>
    <w:rsid w:val="0066673F"/>
    <w:rsid w:val="00666A3B"/>
    <w:rsid w:val="00666BE3"/>
    <w:rsid w:val="00667642"/>
    <w:rsid w:val="00667644"/>
    <w:rsid w:val="006676CD"/>
    <w:rsid w:val="00667AD6"/>
    <w:rsid w:val="00667ADD"/>
    <w:rsid w:val="00667E30"/>
    <w:rsid w:val="006700F4"/>
    <w:rsid w:val="006704D7"/>
    <w:rsid w:val="006704EE"/>
    <w:rsid w:val="00670D2B"/>
    <w:rsid w:val="0067188E"/>
    <w:rsid w:val="006719C0"/>
    <w:rsid w:val="00671F7A"/>
    <w:rsid w:val="00672ECC"/>
    <w:rsid w:val="00673650"/>
    <w:rsid w:val="00673724"/>
    <w:rsid w:val="00673CAF"/>
    <w:rsid w:val="006745DA"/>
    <w:rsid w:val="00674DA9"/>
    <w:rsid w:val="0067545A"/>
    <w:rsid w:val="0067550D"/>
    <w:rsid w:val="00675A1E"/>
    <w:rsid w:val="00675E17"/>
    <w:rsid w:val="00675E31"/>
    <w:rsid w:val="00676B57"/>
    <w:rsid w:val="006776EC"/>
    <w:rsid w:val="00677AB2"/>
    <w:rsid w:val="00677D2B"/>
    <w:rsid w:val="00680F69"/>
    <w:rsid w:val="00681851"/>
    <w:rsid w:val="00681C3A"/>
    <w:rsid w:val="00682170"/>
    <w:rsid w:val="006826DC"/>
    <w:rsid w:val="006828D3"/>
    <w:rsid w:val="00682AF1"/>
    <w:rsid w:val="00682F18"/>
    <w:rsid w:val="0068329E"/>
    <w:rsid w:val="00683B5C"/>
    <w:rsid w:val="00683FB3"/>
    <w:rsid w:val="00684B78"/>
    <w:rsid w:val="0068527E"/>
    <w:rsid w:val="00685A68"/>
    <w:rsid w:val="00685D4E"/>
    <w:rsid w:val="00685E95"/>
    <w:rsid w:val="0068632D"/>
    <w:rsid w:val="00686377"/>
    <w:rsid w:val="00686498"/>
    <w:rsid w:val="006869E0"/>
    <w:rsid w:val="00686F9C"/>
    <w:rsid w:val="00687339"/>
    <w:rsid w:val="006874B0"/>
    <w:rsid w:val="00687680"/>
    <w:rsid w:val="0069020B"/>
    <w:rsid w:val="0069028D"/>
    <w:rsid w:val="0069050E"/>
    <w:rsid w:val="00690629"/>
    <w:rsid w:val="006907BC"/>
    <w:rsid w:val="00690A45"/>
    <w:rsid w:val="00691199"/>
    <w:rsid w:val="006911F6"/>
    <w:rsid w:val="006912B7"/>
    <w:rsid w:val="0069166F"/>
    <w:rsid w:val="00691A02"/>
    <w:rsid w:val="00691A98"/>
    <w:rsid w:val="00692345"/>
    <w:rsid w:val="006925C8"/>
    <w:rsid w:val="006926CB"/>
    <w:rsid w:val="006934D1"/>
    <w:rsid w:val="006934F3"/>
    <w:rsid w:val="0069355C"/>
    <w:rsid w:val="00693564"/>
    <w:rsid w:val="00693742"/>
    <w:rsid w:val="00693D90"/>
    <w:rsid w:val="0069434C"/>
    <w:rsid w:val="00694477"/>
    <w:rsid w:val="006956C9"/>
    <w:rsid w:val="00695BEC"/>
    <w:rsid w:val="00695C9F"/>
    <w:rsid w:val="00695FDD"/>
    <w:rsid w:val="00696814"/>
    <w:rsid w:val="0069683A"/>
    <w:rsid w:val="00696991"/>
    <w:rsid w:val="00697518"/>
    <w:rsid w:val="0069755E"/>
    <w:rsid w:val="00697B97"/>
    <w:rsid w:val="00697C8F"/>
    <w:rsid w:val="006A0228"/>
    <w:rsid w:val="006A05F2"/>
    <w:rsid w:val="006A06E9"/>
    <w:rsid w:val="006A085F"/>
    <w:rsid w:val="006A0911"/>
    <w:rsid w:val="006A0D46"/>
    <w:rsid w:val="006A1186"/>
    <w:rsid w:val="006A156C"/>
    <w:rsid w:val="006A1660"/>
    <w:rsid w:val="006A18C6"/>
    <w:rsid w:val="006A1A2D"/>
    <w:rsid w:val="006A1E4A"/>
    <w:rsid w:val="006A1F46"/>
    <w:rsid w:val="006A2AF3"/>
    <w:rsid w:val="006A2B19"/>
    <w:rsid w:val="006A2F1C"/>
    <w:rsid w:val="006A3965"/>
    <w:rsid w:val="006A46AA"/>
    <w:rsid w:val="006A52F8"/>
    <w:rsid w:val="006A5815"/>
    <w:rsid w:val="006A59C3"/>
    <w:rsid w:val="006A5B4A"/>
    <w:rsid w:val="006A5CF6"/>
    <w:rsid w:val="006A5E5D"/>
    <w:rsid w:val="006A6898"/>
    <w:rsid w:val="006A6E9E"/>
    <w:rsid w:val="006A7464"/>
    <w:rsid w:val="006A74B7"/>
    <w:rsid w:val="006A7526"/>
    <w:rsid w:val="006A7EA3"/>
    <w:rsid w:val="006B0D81"/>
    <w:rsid w:val="006B0F43"/>
    <w:rsid w:val="006B147C"/>
    <w:rsid w:val="006B1F01"/>
    <w:rsid w:val="006B20A0"/>
    <w:rsid w:val="006B226C"/>
    <w:rsid w:val="006B236C"/>
    <w:rsid w:val="006B35FB"/>
    <w:rsid w:val="006B3E40"/>
    <w:rsid w:val="006B3E80"/>
    <w:rsid w:val="006B4332"/>
    <w:rsid w:val="006B46FF"/>
    <w:rsid w:val="006B49D2"/>
    <w:rsid w:val="006B54D3"/>
    <w:rsid w:val="006B5B1D"/>
    <w:rsid w:val="006B6C30"/>
    <w:rsid w:val="006B6E3B"/>
    <w:rsid w:val="006B6E67"/>
    <w:rsid w:val="006B7485"/>
    <w:rsid w:val="006B753D"/>
    <w:rsid w:val="006B7BC4"/>
    <w:rsid w:val="006C0727"/>
    <w:rsid w:val="006C0F50"/>
    <w:rsid w:val="006C11D6"/>
    <w:rsid w:val="006C20C7"/>
    <w:rsid w:val="006C21D2"/>
    <w:rsid w:val="006C2C34"/>
    <w:rsid w:val="006C33F3"/>
    <w:rsid w:val="006C34A0"/>
    <w:rsid w:val="006C364E"/>
    <w:rsid w:val="006C3D4F"/>
    <w:rsid w:val="006C40EB"/>
    <w:rsid w:val="006C4966"/>
    <w:rsid w:val="006C4D2B"/>
    <w:rsid w:val="006C51C8"/>
    <w:rsid w:val="006C5B95"/>
    <w:rsid w:val="006C613B"/>
    <w:rsid w:val="006C61CD"/>
    <w:rsid w:val="006C659B"/>
    <w:rsid w:val="006C722F"/>
    <w:rsid w:val="006C7311"/>
    <w:rsid w:val="006C79AF"/>
    <w:rsid w:val="006C7A06"/>
    <w:rsid w:val="006D07C7"/>
    <w:rsid w:val="006D0880"/>
    <w:rsid w:val="006D0964"/>
    <w:rsid w:val="006D0B9F"/>
    <w:rsid w:val="006D13E8"/>
    <w:rsid w:val="006D1486"/>
    <w:rsid w:val="006D194B"/>
    <w:rsid w:val="006D1B2A"/>
    <w:rsid w:val="006D2259"/>
    <w:rsid w:val="006D2422"/>
    <w:rsid w:val="006D2B8B"/>
    <w:rsid w:val="006D2FD4"/>
    <w:rsid w:val="006D323B"/>
    <w:rsid w:val="006D3426"/>
    <w:rsid w:val="006D3AF2"/>
    <w:rsid w:val="006D3B39"/>
    <w:rsid w:val="006D3FD3"/>
    <w:rsid w:val="006D455C"/>
    <w:rsid w:val="006D45DC"/>
    <w:rsid w:val="006D4AEB"/>
    <w:rsid w:val="006D4E51"/>
    <w:rsid w:val="006D5FD6"/>
    <w:rsid w:val="006D6F5C"/>
    <w:rsid w:val="006D7A99"/>
    <w:rsid w:val="006E0849"/>
    <w:rsid w:val="006E0C38"/>
    <w:rsid w:val="006E10ED"/>
    <w:rsid w:val="006E145F"/>
    <w:rsid w:val="006E163C"/>
    <w:rsid w:val="006E17FF"/>
    <w:rsid w:val="006E1BDB"/>
    <w:rsid w:val="006E1C09"/>
    <w:rsid w:val="006E1E33"/>
    <w:rsid w:val="006E2158"/>
    <w:rsid w:val="006E2337"/>
    <w:rsid w:val="006E2837"/>
    <w:rsid w:val="006E29C8"/>
    <w:rsid w:val="006E2E12"/>
    <w:rsid w:val="006E4856"/>
    <w:rsid w:val="006E526A"/>
    <w:rsid w:val="006E53B1"/>
    <w:rsid w:val="006E5629"/>
    <w:rsid w:val="006E5923"/>
    <w:rsid w:val="006E5FC6"/>
    <w:rsid w:val="006E6016"/>
    <w:rsid w:val="006E6323"/>
    <w:rsid w:val="006E69D6"/>
    <w:rsid w:val="006E6A17"/>
    <w:rsid w:val="006E6E4E"/>
    <w:rsid w:val="006E6F3F"/>
    <w:rsid w:val="006E734D"/>
    <w:rsid w:val="006E765D"/>
    <w:rsid w:val="006E7670"/>
    <w:rsid w:val="006E7EFB"/>
    <w:rsid w:val="006F00AC"/>
    <w:rsid w:val="006F07F4"/>
    <w:rsid w:val="006F0D9E"/>
    <w:rsid w:val="006F293B"/>
    <w:rsid w:val="006F2C76"/>
    <w:rsid w:val="006F2D85"/>
    <w:rsid w:val="006F3542"/>
    <w:rsid w:val="006F35E0"/>
    <w:rsid w:val="006F3881"/>
    <w:rsid w:val="006F39D7"/>
    <w:rsid w:val="006F3DFF"/>
    <w:rsid w:val="006F3E1D"/>
    <w:rsid w:val="006F3E1F"/>
    <w:rsid w:val="006F43DF"/>
    <w:rsid w:val="006F4A2E"/>
    <w:rsid w:val="006F4DA7"/>
    <w:rsid w:val="006F4FD5"/>
    <w:rsid w:val="006F567C"/>
    <w:rsid w:val="006F5F6F"/>
    <w:rsid w:val="006F6024"/>
    <w:rsid w:val="006F60CC"/>
    <w:rsid w:val="006F6BDF"/>
    <w:rsid w:val="006F7458"/>
    <w:rsid w:val="006F7961"/>
    <w:rsid w:val="006F7F54"/>
    <w:rsid w:val="00700183"/>
    <w:rsid w:val="0070122B"/>
    <w:rsid w:val="00701537"/>
    <w:rsid w:val="00701776"/>
    <w:rsid w:val="0070198E"/>
    <w:rsid w:val="00701A07"/>
    <w:rsid w:val="00701CD0"/>
    <w:rsid w:val="0070203E"/>
    <w:rsid w:val="00702CD1"/>
    <w:rsid w:val="00702F8D"/>
    <w:rsid w:val="00703B98"/>
    <w:rsid w:val="00705046"/>
    <w:rsid w:val="007050AA"/>
    <w:rsid w:val="00705361"/>
    <w:rsid w:val="00706335"/>
    <w:rsid w:val="007068DA"/>
    <w:rsid w:val="00707224"/>
    <w:rsid w:val="0070730E"/>
    <w:rsid w:val="0070771A"/>
    <w:rsid w:val="00707ABE"/>
    <w:rsid w:val="00710114"/>
    <w:rsid w:val="00710736"/>
    <w:rsid w:val="007119EE"/>
    <w:rsid w:val="00712424"/>
    <w:rsid w:val="00712AD5"/>
    <w:rsid w:val="00712D53"/>
    <w:rsid w:val="00712FD6"/>
    <w:rsid w:val="0071320D"/>
    <w:rsid w:val="0071338B"/>
    <w:rsid w:val="0071361E"/>
    <w:rsid w:val="00713828"/>
    <w:rsid w:val="00713ECC"/>
    <w:rsid w:val="00714002"/>
    <w:rsid w:val="007145C5"/>
    <w:rsid w:val="00714812"/>
    <w:rsid w:val="007152A0"/>
    <w:rsid w:val="007166E5"/>
    <w:rsid w:val="00716DA8"/>
    <w:rsid w:val="00716E45"/>
    <w:rsid w:val="0072001E"/>
    <w:rsid w:val="00720DE6"/>
    <w:rsid w:val="00720E0A"/>
    <w:rsid w:val="00721506"/>
    <w:rsid w:val="00721CF7"/>
    <w:rsid w:val="00721D0A"/>
    <w:rsid w:val="00721FF3"/>
    <w:rsid w:val="0072294B"/>
    <w:rsid w:val="00722DC7"/>
    <w:rsid w:val="007231BF"/>
    <w:rsid w:val="00724432"/>
    <w:rsid w:val="00724B38"/>
    <w:rsid w:val="0072581A"/>
    <w:rsid w:val="00726002"/>
    <w:rsid w:val="00726364"/>
    <w:rsid w:val="007265F1"/>
    <w:rsid w:val="007269BB"/>
    <w:rsid w:val="00726E92"/>
    <w:rsid w:val="0073064A"/>
    <w:rsid w:val="007308C8"/>
    <w:rsid w:val="00730CA5"/>
    <w:rsid w:val="007311F0"/>
    <w:rsid w:val="00731471"/>
    <w:rsid w:val="00731534"/>
    <w:rsid w:val="00731DED"/>
    <w:rsid w:val="00732399"/>
    <w:rsid w:val="00733221"/>
    <w:rsid w:val="0073391C"/>
    <w:rsid w:val="00733DAA"/>
    <w:rsid w:val="00733F54"/>
    <w:rsid w:val="007346F1"/>
    <w:rsid w:val="007348D9"/>
    <w:rsid w:val="007349B8"/>
    <w:rsid w:val="00735119"/>
    <w:rsid w:val="007354D9"/>
    <w:rsid w:val="00735BA8"/>
    <w:rsid w:val="007363E4"/>
    <w:rsid w:val="00737D0E"/>
    <w:rsid w:val="00737F5C"/>
    <w:rsid w:val="00740A40"/>
    <w:rsid w:val="00740CEE"/>
    <w:rsid w:val="00740D45"/>
    <w:rsid w:val="007424E5"/>
    <w:rsid w:val="00742B31"/>
    <w:rsid w:val="00742C54"/>
    <w:rsid w:val="007432A5"/>
    <w:rsid w:val="00743C08"/>
    <w:rsid w:val="00743C2C"/>
    <w:rsid w:val="00743E38"/>
    <w:rsid w:val="0074445A"/>
    <w:rsid w:val="0074456E"/>
    <w:rsid w:val="00744609"/>
    <w:rsid w:val="00744880"/>
    <w:rsid w:val="00744E03"/>
    <w:rsid w:val="007453F3"/>
    <w:rsid w:val="00745412"/>
    <w:rsid w:val="00745FAB"/>
    <w:rsid w:val="0074604F"/>
    <w:rsid w:val="007463C1"/>
    <w:rsid w:val="00746417"/>
    <w:rsid w:val="00746640"/>
    <w:rsid w:val="00746672"/>
    <w:rsid w:val="0074690B"/>
    <w:rsid w:val="00746C1B"/>
    <w:rsid w:val="00746EAD"/>
    <w:rsid w:val="00747569"/>
    <w:rsid w:val="00750563"/>
    <w:rsid w:val="00750EFF"/>
    <w:rsid w:val="0075109D"/>
    <w:rsid w:val="007511F5"/>
    <w:rsid w:val="007516B2"/>
    <w:rsid w:val="00751890"/>
    <w:rsid w:val="007519AC"/>
    <w:rsid w:val="007520F0"/>
    <w:rsid w:val="00752E4F"/>
    <w:rsid w:val="00753665"/>
    <w:rsid w:val="00753B31"/>
    <w:rsid w:val="00753D38"/>
    <w:rsid w:val="00753E22"/>
    <w:rsid w:val="00754C32"/>
    <w:rsid w:val="00754DA7"/>
    <w:rsid w:val="007550F7"/>
    <w:rsid w:val="00755119"/>
    <w:rsid w:val="00755215"/>
    <w:rsid w:val="00755485"/>
    <w:rsid w:val="00755EB5"/>
    <w:rsid w:val="00755F0D"/>
    <w:rsid w:val="00756E9F"/>
    <w:rsid w:val="00757490"/>
    <w:rsid w:val="007579AD"/>
    <w:rsid w:val="00757D51"/>
    <w:rsid w:val="00760003"/>
    <w:rsid w:val="00760511"/>
    <w:rsid w:val="0076068C"/>
    <w:rsid w:val="007606ED"/>
    <w:rsid w:val="0076197F"/>
    <w:rsid w:val="00761C04"/>
    <w:rsid w:val="00762349"/>
    <w:rsid w:val="007625BB"/>
    <w:rsid w:val="00762DFD"/>
    <w:rsid w:val="00763682"/>
    <w:rsid w:val="00763878"/>
    <w:rsid w:val="007646E8"/>
    <w:rsid w:val="007648B4"/>
    <w:rsid w:val="00764A66"/>
    <w:rsid w:val="00764E03"/>
    <w:rsid w:val="00765268"/>
    <w:rsid w:val="00765E30"/>
    <w:rsid w:val="007660CB"/>
    <w:rsid w:val="00766163"/>
    <w:rsid w:val="007662D8"/>
    <w:rsid w:val="00766A8C"/>
    <w:rsid w:val="00766FE2"/>
    <w:rsid w:val="007670BF"/>
    <w:rsid w:val="00767A7E"/>
    <w:rsid w:val="00767F2D"/>
    <w:rsid w:val="00770572"/>
    <w:rsid w:val="00770E97"/>
    <w:rsid w:val="007717A9"/>
    <w:rsid w:val="00772126"/>
    <w:rsid w:val="00773412"/>
    <w:rsid w:val="0077391F"/>
    <w:rsid w:val="00773D82"/>
    <w:rsid w:val="007742CA"/>
    <w:rsid w:val="00774814"/>
    <w:rsid w:val="007749D1"/>
    <w:rsid w:val="00775F91"/>
    <w:rsid w:val="00776947"/>
    <w:rsid w:val="00776AC8"/>
    <w:rsid w:val="0077724D"/>
    <w:rsid w:val="00777424"/>
    <w:rsid w:val="00777430"/>
    <w:rsid w:val="007774F3"/>
    <w:rsid w:val="00777A1F"/>
    <w:rsid w:val="00780C3D"/>
    <w:rsid w:val="00780DB9"/>
    <w:rsid w:val="00781584"/>
    <w:rsid w:val="00781926"/>
    <w:rsid w:val="00782118"/>
    <w:rsid w:val="00782220"/>
    <w:rsid w:val="00782A85"/>
    <w:rsid w:val="00782C38"/>
    <w:rsid w:val="00782C3F"/>
    <w:rsid w:val="00783956"/>
    <w:rsid w:val="0078429E"/>
    <w:rsid w:val="007843CC"/>
    <w:rsid w:val="00784C8B"/>
    <w:rsid w:val="00785993"/>
    <w:rsid w:val="00785C80"/>
    <w:rsid w:val="0078621F"/>
    <w:rsid w:val="0078715B"/>
    <w:rsid w:val="0078722B"/>
    <w:rsid w:val="00787DD9"/>
    <w:rsid w:val="00790318"/>
    <w:rsid w:val="00790A8C"/>
    <w:rsid w:val="00790BB2"/>
    <w:rsid w:val="00790CA6"/>
    <w:rsid w:val="007913D0"/>
    <w:rsid w:val="00791567"/>
    <w:rsid w:val="00791730"/>
    <w:rsid w:val="00791810"/>
    <w:rsid w:val="00791ABE"/>
    <w:rsid w:val="00791B6B"/>
    <w:rsid w:val="00792311"/>
    <w:rsid w:val="0079233F"/>
    <w:rsid w:val="00792D07"/>
    <w:rsid w:val="00793CC2"/>
    <w:rsid w:val="00793F85"/>
    <w:rsid w:val="007950EE"/>
    <w:rsid w:val="007951A0"/>
    <w:rsid w:val="00796F43"/>
    <w:rsid w:val="0079730B"/>
    <w:rsid w:val="00797352"/>
    <w:rsid w:val="007976A4"/>
    <w:rsid w:val="007976BC"/>
    <w:rsid w:val="00797F4C"/>
    <w:rsid w:val="007A02AA"/>
    <w:rsid w:val="007A0411"/>
    <w:rsid w:val="007A0D40"/>
    <w:rsid w:val="007A15AB"/>
    <w:rsid w:val="007A18B0"/>
    <w:rsid w:val="007A1F8F"/>
    <w:rsid w:val="007A386B"/>
    <w:rsid w:val="007A3AB9"/>
    <w:rsid w:val="007A41E8"/>
    <w:rsid w:val="007A4285"/>
    <w:rsid w:val="007A4524"/>
    <w:rsid w:val="007A48F7"/>
    <w:rsid w:val="007A4D47"/>
    <w:rsid w:val="007A4F43"/>
    <w:rsid w:val="007A536D"/>
    <w:rsid w:val="007A5BD5"/>
    <w:rsid w:val="007A5BE6"/>
    <w:rsid w:val="007A5E57"/>
    <w:rsid w:val="007A6181"/>
    <w:rsid w:val="007A6407"/>
    <w:rsid w:val="007A6517"/>
    <w:rsid w:val="007A718C"/>
    <w:rsid w:val="007A72D1"/>
    <w:rsid w:val="007A7A58"/>
    <w:rsid w:val="007B020D"/>
    <w:rsid w:val="007B0291"/>
    <w:rsid w:val="007B0615"/>
    <w:rsid w:val="007B088B"/>
    <w:rsid w:val="007B09CB"/>
    <w:rsid w:val="007B18B1"/>
    <w:rsid w:val="007B237E"/>
    <w:rsid w:val="007B2621"/>
    <w:rsid w:val="007B2FDE"/>
    <w:rsid w:val="007B40B3"/>
    <w:rsid w:val="007B41F9"/>
    <w:rsid w:val="007B4275"/>
    <w:rsid w:val="007B4641"/>
    <w:rsid w:val="007B4BC1"/>
    <w:rsid w:val="007B5277"/>
    <w:rsid w:val="007B636A"/>
    <w:rsid w:val="007B65E0"/>
    <w:rsid w:val="007B65FA"/>
    <w:rsid w:val="007B6B1F"/>
    <w:rsid w:val="007B6D8F"/>
    <w:rsid w:val="007B6E61"/>
    <w:rsid w:val="007B71A1"/>
    <w:rsid w:val="007C01B5"/>
    <w:rsid w:val="007C099E"/>
    <w:rsid w:val="007C0E62"/>
    <w:rsid w:val="007C1027"/>
    <w:rsid w:val="007C24E7"/>
    <w:rsid w:val="007C25B6"/>
    <w:rsid w:val="007C28FE"/>
    <w:rsid w:val="007C2973"/>
    <w:rsid w:val="007C2FFE"/>
    <w:rsid w:val="007C3030"/>
    <w:rsid w:val="007C3A40"/>
    <w:rsid w:val="007C3B2D"/>
    <w:rsid w:val="007C3D2F"/>
    <w:rsid w:val="007C40A7"/>
    <w:rsid w:val="007C55D4"/>
    <w:rsid w:val="007C5A5A"/>
    <w:rsid w:val="007C622B"/>
    <w:rsid w:val="007C660A"/>
    <w:rsid w:val="007C67AF"/>
    <w:rsid w:val="007C6E0D"/>
    <w:rsid w:val="007C6F23"/>
    <w:rsid w:val="007C7158"/>
    <w:rsid w:val="007C7255"/>
    <w:rsid w:val="007C739F"/>
    <w:rsid w:val="007C76D5"/>
    <w:rsid w:val="007C7C76"/>
    <w:rsid w:val="007C7F02"/>
    <w:rsid w:val="007D03F7"/>
    <w:rsid w:val="007D078C"/>
    <w:rsid w:val="007D0D0A"/>
    <w:rsid w:val="007D0E43"/>
    <w:rsid w:val="007D1275"/>
    <w:rsid w:val="007D1A8A"/>
    <w:rsid w:val="007D1D2E"/>
    <w:rsid w:val="007D206D"/>
    <w:rsid w:val="007D21D9"/>
    <w:rsid w:val="007D3481"/>
    <w:rsid w:val="007D3BB4"/>
    <w:rsid w:val="007D3C0D"/>
    <w:rsid w:val="007D4B42"/>
    <w:rsid w:val="007D5152"/>
    <w:rsid w:val="007D51B5"/>
    <w:rsid w:val="007D51B9"/>
    <w:rsid w:val="007D5750"/>
    <w:rsid w:val="007D5827"/>
    <w:rsid w:val="007D5FC7"/>
    <w:rsid w:val="007D641C"/>
    <w:rsid w:val="007D6477"/>
    <w:rsid w:val="007D64C9"/>
    <w:rsid w:val="007D6682"/>
    <w:rsid w:val="007D6EA8"/>
    <w:rsid w:val="007D7500"/>
    <w:rsid w:val="007D7714"/>
    <w:rsid w:val="007E0111"/>
    <w:rsid w:val="007E0312"/>
    <w:rsid w:val="007E0AFA"/>
    <w:rsid w:val="007E0B3E"/>
    <w:rsid w:val="007E0EA5"/>
    <w:rsid w:val="007E13CA"/>
    <w:rsid w:val="007E16D3"/>
    <w:rsid w:val="007E1FA8"/>
    <w:rsid w:val="007E2619"/>
    <w:rsid w:val="007E2813"/>
    <w:rsid w:val="007E2938"/>
    <w:rsid w:val="007E29AC"/>
    <w:rsid w:val="007E2FC9"/>
    <w:rsid w:val="007E31FF"/>
    <w:rsid w:val="007E3686"/>
    <w:rsid w:val="007E3A54"/>
    <w:rsid w:val="007E3B17"/>
    <w:rsid w:val="007E3E5B"/>
    <w:rsid w:val="007E4ABF"/>
    <w:rsid w:val="007E5437"/>
    <w:rsid w:val="007E56C3"/>
    <w:rsid w:val="007E5FFC"/>
    <w:rsid w:val="007E689C"/>
    <w:rsid w:val="007E6CA3"/>
    <w:rsid w:val="007E7288"/>
    <w:rsid w:val="007E7811"/>
    <w:rsid w:val="007E7BD8"/>
    <w:rsid w:val="007E7F03"/>
    <w:rsid w:val="007E7F55"/>
    <w:rsid w:val="007F014F"/>
    <w:rsid w:val="007F050B"/>
    <w:rsid w:val="007F0FAD"/>
    <w:rsid w:val="007F133D"/>
    <w:rsid w:val="007F1DEE"/>
    <w:rsid w:val="007F1E66"/>
    <w:rsid w:val="007F1EB4"/>
    <w:rsid w:val="007F26E2"/>
    <w:rsid w:val="007F2E21"/>
    <w:rsid w:val="007F2FB3"/>
    <w:rsid w:val="007F33EE"/>
    <w:rsid w:val="007F359E"/>
    <w:rsid w:val="007F3DDA"/>
    <w:rsid w:val="007F40DC"/>
    <w:rsid w:val="007F40EE"/>
    <w:rsid w:val="007F4A17"/>
    <w:rsid w:val="007F51BE"/>
    <w:rsid w:val="007F5971"/>
    <w:rsid w:val="007F59A9"/>
    <w:rsid w:val="007F6119"/>
    <w:rsid w:val="007F698A"/>
    <w:rsid w:val="007F6B23"/>
    <w:rsid w:val="007F6D78"/>
    <w:rsid w:val="007F7309"/>
    <w:rsid w:val="007F77DC"/>
    <w:rsid w:val="007F784B"/>
    <w:rsid w:val="007F7954"/>
    <w:rsid w:val="007F7B11"/>
    <w:rsid w:val="007F7D4F"/>
    <w:rsid w:val="0080034E"/>
    <w:rsid w:val="00800752"/>
    <w:rsid w:val="00800F04"/>
    <w:rsid w:val="00800F43"/>
    <w:rsid w:val="00800F56"/>
    <w:rsid w:val="00800F81"/>
    <w:rsid w:val="008010A1"/>
    <w:rsid w:val="008019AC"/>
    <w:rsid w:val="00802354"/>
    <w:rsid w:val="00802C62"/>
    <w:rsid w:val="008038A8"/>
    <w:rsid w:val="00803C3D"/>
    <w:rsid w:val="00804BE2"/>
    <w:rsid w:val="00804CFB"/>
    <w:rsid w:val="00804D7A"/>
    <w:rsid w:val="00805685"/>
    <w:rsid w:val="00805759"/>
    <w:rsid w:val="00805ADE"/>
    <w:rsid w:val="00805DAD"/>
    <w:rsid w:val="008062DE"/>
    <w:rsid w:val="008064C4"/>
    <w:rsid w:val="00806682"/>
    <w:rsid w:val="008067C2"/>
    <w:rsid w:val="00806BF9"/>
    <w:rsid w:val="00807356"/>
    <w:rsid w:val="0080742C"/>
    <w:rsid w:val="0081014C"/>
    <w:rsid w:val="00810238"/>
    <w:rsid w:val="00810696"/>
    <w:rsid w:val="00810871"/>
    <w:rsid w:val="00810CD6"/>
    <w:rsid w:val="0081136E"/>
    <w:rsid w:val="00811E3B"/>
    <w:rsid w:val="00811F3B"/>
    <w:rsid w:val="00812C58"/>
    <w:rsid w:val="00813250"/>
    <w:rsid w:val="008132A7"/>
    <w:rsid w:val="00813956"/>
    <w:rsid w:val="008149E6"/>
    <w:rsid w:val="00814CC6"/>
    <w:rsid w:val="00815482"/>
    <w:rsid w:val="00815998"/>
    <w:rsid w:val="00815F6C"/>
    <w:rsid w:val="00816D16"/>
    <w:rsid w:val="0081759E"/>
    <w:rsid w:val="008177CA"/>
    <w:rsid w:val="00817D86"/>
    <w:rsid w:val="00820894"/>
    <w:rsid w:val="008219B5"/>
    <w:rsid w:val="00821C8F"/>
    <w:rsid w:val="00821FA6"/>
    <w:rsid w:val="008221D4"/>
    <w:rsid w:val="00822472"/>
    <w:rsid w:val="00822509"/>
    <w:rsid w:val="00822901"/>
    <w:rsid w:val="00822922"/>
    <w:rsid w:val="00823253"/>
    <w:rsid w:val="00823DCA"/>
    <w:rsid w:val="00824D5E"/>
    <w:rsid w:val="008255C5"/>
    <w:rsid w:val="00825A73"/>
    <w:rsid w:val="00825FC1"/>
    <w:rsid w:val="00826231"/>
    <w:rsid w:val="008263E8"/>
    <w:rsid w:val="00826AEE"/>
    <w:rsid w:val="00826C40"/>
    <w:rsid w:val="008276A8"/>
    <w:rsid w:val="00827ADE"/>
    <w:rsid w:val="00827DC0"/>
    <w:rsid w:val="00830082"/>
    <w:rsid w:val="00830436"/>
    <w:rsid w:val="0083053E"/>
    <w:rsid w:val="0083095C"/>
    <w:rsid w:val="00830BFB"/>
    <w:rsid w:val="00831317"/>
    <w:rsid w:val="0083148A"/>
    <w:rsid w:val="00831528"/>
    <w:rsid w:val="008316CE"/>
    <w:rsid w:val="00832492"/>
    <w:rsid w:val="00832779"/>
    <w:rsid w:val="008329CF"/>
    <w:rsid w:val="008330A0"/>
    <w:rsid w:val="008334D4"/>
    <w:rsid w:val="008337A2"/>
    <w:rsid w:val="00833A9A"/>
    <w:rsid w:val="008342D5"/>
    <w:rsid w:val="00834326"/>
    <w:rsid w:val="00835AB4"/>
    <w:rsid w:val="00837210"/>
    <w:rsid w:val="00837B53"/>
    <w:rsid w:val="00837C37"/>
    <w:rsid w:val="00840B6E"/>
    <w:rsid w:val="00840BD4"/>
    <w:rsid w:val="008413F5"/>
    <w:rsid w:val="008417CC"/>
    <w:rsid w:val="00841F00"/>
    <w:rsid w:val="008420AC"/>
    <w:rsid w:val="00842F9A"/>
    <w:rsid w:val="00843452"/>
    <w:rsid w:val="00843C60"/>
    <w:rsid w:val="00843EA7"/>
    <w:rsid w:val="00843F3E"/>
    <w:rsid w:val="00844479"/>
    <w:rsid w:val="008449D3"/>
    <w:rsid w:val="00844A38"/>
    <w:rsid w:val="00845806"/>
    <w:rsid w:val="00845B10"/>
    <w:rsid w:val="00845D44"/>
    <w:rsid w:val="00845E7B"/>
    <w:rsid w:val="008463EA"/>
    <w:rsid w:val="008466F1"/>
    <w:rsid w:val="00846EE5"/>
    <w:rsid w:val="008472A2"/>
    <w:rsid w:val="00847410"/>
    <w:rsid w:val="00847707"/>
    <w:rsid w:val="008478B5"/>
    <w:rsid w:val="00847B82"/>
    <w:rsid w:val="008502C7"/>
    <w:rsid w:val="00850603"/>
    <w:rsid w:val="00850D7B"/>
    <w:rsid w:val="00851373"/>
    <w:rsid w:val="00851552"/>
    <w:rsid w:val="00852006"/>
    <w:rsid w:val="008523D4"/>
    <w:rsid w:val="00852405"/>
    <w:rsid w:val="008527F9"/>
    <w:rsid w:val="0085365E"/>
    <w:rsid w:val="008536F4"/>
    <w:rsid w:val="00853C14"/>
    <w:rsid w:val="008544E7"/>
    <w:rsid w:val="00854C46"/>
    <w:rsid w:val="00854CA0"/>
    <w:rsid w:val="00855107"/>
    <w:rsid w:val="00855C96"/>
    <w:rsid w:val="008560BE"/>
    <w:rsid w:val="00856125"/>
    <w:rsid w:val="00856518"/>
    <w:rsid w:val="00857661"/>
    <w:rsid w:val="00857C7D"/>
    <w:rsid w:val="008603BC"/>
    <w:rsid w:val="008619F9"/>
    <w:rsid w:val="00861ADB"/>
    <w:rsid w:val="008622AB"/>
    <w:rsid w:val="00862562"/>
    <w:rsid w:val="008633FF"/>
    <w:rsid w:val="008637D3"/>
    <w:rsid w:val="0086384B"/>
    <w:rsid w:val="00863A10"/>
    <w:rsid w:val="00863B61"/>
    <w:rsid w:val="00865447"/>
    <w:rsid w:val="00865991"/>
    <w:rsid w:val="00866171"/>
    <w:rsid w:val="0086641E"/>
    <w:rsid w:val="008669A0"/>
    <w:rsid w:val="00866DDF"/>
    <w:rsid w:val="0086791F"/>
    <w:rsid w:val="008679B9"/>
    <w:rsid w:val="00867C07"/>
    <w:rsid w:val="00867DC9"/>
    <w:rsid w:val="00870180"/>
    <w:rsid w:val="00870196"/>
    <w:rsid w:val="00870563"/>
    <w:rsid w:val="00871352"/>
    <w:rsid w:val="008713F7"/>
    <w:rsid w:val="00871742"/>
    <w:rsid w:val="00871FE8"/>
    <w:rsid w:val="008729BC"/>
    <w:rsid w:val="00872B66"/>
    <w:rsid w:val="008733D5"/>
    <w:rsid w:val="00873452"/>
    <w:rsid w:val="00873FDC"/>
    <w:rsid w:val="008741DB"/>
    <w:rsid w:val="00874D57"/>
    <w:rsid w:val="00874FD4"/>
    <w:rsid w:val="00875206"/>
    <w:rsid w:val="00875251"/>
    <w:rsid w:val="00875483"/>
    <w:rsid w:val="00875870"/>
    <w:rsid w:val="00875FDF"/>
    <w:rsid w:val="00876254"/>
    <w:rsid w:val="008772D4"/>
    <w:rsid w:val="00880DEA"/>
    <w:rsid w:val="008810A6"/>
    <w:rsid w:val="008818B8"/>
    <w:rsid w:val="00881BF8"/>
    <w:rsid w:val="00881FD1"/>
    <w:rsid w:val="008821FD"/>
    <w:rsid w:val="00882217"/>
    <w:rsid w:val="008825FD"/>
    <w:rsid w:val="008828EA"/>
    <w:rsid w:val="00882D3F"/>
    <w:rsid w:val="00883366"/>
    <w:rsid w:val="00883709"/>
    <w:rsid w:val="00883CEB"/>
    <w:rsid w:val="008840B2"/>
    <w:rsid w:val="00884243"/>
    <w:rsid w:val="00884413"/>
    <w:rsid w:val="00884B23"/>
    <w:rsid w:val="00884CD0"/>
    <w:rsid w:val="00884E67"/>
    <w:rsid w:val="00885964"/>
    <w:rsid w:val="00885DC6"/>
    <w:rsid w:val="00885FE7"/>
    <w:rsid w:val="008866FF"/>
    <w:rsid w:val="00890B05"/>
    <w:rsid w:val="008914CF"/>
    <w:rsid w:val="00891816"/>
    <w:rsid w:val="00891DFC"/>
    <w:rsid w:val="00892321"/>
    <w:rsid w:val="00892435"/>
    <w:rsid w:val="008924C6"/>
    <w:rsid w:val="008928F5"/>
    <w:rsid w:val="0089344E"/>
    <w:rsid w:val="00893739"/>
    <w:rsid w:val="008937C6"/>
    <w:rsid w:val="00893E96"/>
    <w:rsid w:val="0089489C"/>
    <w:rsid w:val="00894D57"/>
    <w:rsid w:val="008956D5"/>
    <w:rsid w:val="008961C6"/>
    <w:rsid w:val="00896331"/>
    <w:rsid w:val="008964AC"/>
    <w:rsid w:val="008967DD"/>
    <w:rsid w:val="00896B31"/>
    <w:rsid w:val="00896D76"/>
    <w:rsid w:val="00897223"/>
    <w:rsid w:val="00897E73"/>
    <w:rsid w:val="008A044E"/>
    <w:rsid w:val="008A0F05"/>
    <w:rsid w:val="008A1162"/>
    <w:rsid w:val="008A19F2"/>
    <w:rsid w:val="008A1CBF"/>
    <w:rsid w:val="008A1D6D"/>
    <w:rsid w:val="008A272F"/>
    <w:rsid w:val="008A3741"/>
    <w:rsid w:val="008A3B4C"/>
    <w:rsid w:val="008A3D3D"/>
    <w:rsid w:val="008A3FDA"/>
    <w:rsid w:val="008A40E2"/>
    <w:rsid w:val="008A47B6"/>
    <w:rsid w:val="008A4D18"/>
    <w:rsid w:val="008A54B4"/>
    <w:rsid w:val="008A5B3B"/>
    <w:rsid w:val="008A5DF6"/>
    <w:rsid w:val="008A5E1A"/>
    <w:rsid w:val="008A61C2"/>
    <w:rsid w:val="008A628E"/>
    <w:rsid w:val="008A63A7"/>
    <w:rsid w:val="008A63AE"/>
    <w:rsid w:val="008A66F2"/>
    <w:rsid w:val="008A6D6E"/>
    <w:rsid w:val="008A7AF8"/>
    <w:rsid w:val="008A7E93"/>
    <w:rsid w:val="008A7F79"/>
    <w:rsid w:val="008B0692"/>
    <w:rsid w:val="008B0764"/>
    <w:rsid w:val="008B0B4B"/>
    <w:rsid w:val="008B0C13"/>
    <w:rsid w:val="008B1A1A"/>
    <w:rsid w:val="008B1B5C"/>
    <w:rsid w:val="008B1DA0"/>
    <w:rsid w:val="008B23DB"/>
    <w:rsid w:val="008B2D71"/>
    <w:rsid w:val="008B3836"/>
    <w:rsid w:val="008B3DE1"/>
    <w:rsid w:val="008B3FA8"/>
    <w:rsid w:val="008B4260"/>
    <w:rsid w:val="008B4371"/>
    <w:rsid w:val="008B46EB"/>
    <w:rsid w:val="008B48AE"/>
    <w:rsid w:val="008B4A35"/>
    <w:rsid w:val="008B56DB"/>
    <w:rsid w:val="008B57DA"/>
    <w:rsid w:val="008B59BC"/>
    <w:rsid w:val="008B59D7"/>
    <w:rsid w:val="008B6D2A"/>
    <w:rsid w:val="008B7338"/>
    <w:rsid w:val="008B79FD"/>
    <w:rsid w:val="008C008E"/>
    <w:rsid w:val="008C0D60"/>
    <w:rsid w:val="008C0E56"/>
    <w:rsid w:val="008C0F57"/>
    <w:rsid w:val="008C0FDA"/>
    <w:rsid w:val="008C13F3"/>
    <w:rsid w:val="008C16B2"/>
    <w:rsid w:val="008C204F"/>
    <w:rsid w:val="008C25B4"/>
    <w:rsid w:val="008C27DE"/>
    <w:rsid w:val="008C2F87"/>
    <w:rsid w:val="008C3794"/>
    <w:rsid w:val="008C3990"/>
    <w:rsid w:val="008C3E92"/>
    <w:rsid w:val="008C4696"/>
    <w:rsid w:val="008C4DE1"/>
    <w:rsid w:val="008C502C"/>
    <w:rsid w:val="008C51AE"/>
    <w:rsid w:val="008C531B"/>
    <w:rsid w:val="008C5B96"/>
    <w:rsid w:val="008C5ED1"/>
    <w:rsid w:val="008C608A"/>
    <w:rsid w:val="008C668B"/>
    <w:rsid w:val="008C668E"/>
    <w:rsid w:val="008C67F1"/>
    <w:rsid w:val="008C6896"/>
    <w:rsid w:val="008C6FDE"/>
    <w:rsid w:val="008C74EA"/>
    <w:rsid w:val="008C790B"/>
    <w:rsid w:val="008C7B15"/>
    <w:rsid w:val="008C7BE8"/>
    <w:rsid w:val="008D0191"/>
    <w:rsid w:val="008D02D2"/>
    <w:rsid w:val="008D06E7"/>
    <w:rsid w:val="008D0D62"/>
    <w:rsid w:val="008D0E4E"/>
    <w:rsid w:val="008D0E72"/>
    <w:rsid w:val="008D128D"/>
    <w:rsid w:val="008D16D7"/>
    <w:rsid w:val="008D1898"/>
    <w:rsid w:val="008D19A9"/>
    <w:rsid w:val="008D1A22"/>
    <w:rsid w:val="008D2775"/>
    <w:rsid w:val="008D28DC"/>
    <w:rsid w:val="008D3408"/>
    <w:rsid w:val="008D3920"/>
    <w:rsid w:val="008D431A"/>
    <w:rsid w:val="008D4554"/>
    <w:rsid w:val="008D4949"/>
    <w:rsid w:val="008D5068"/>
    <w:rsid w:val="008D546F"/>
    <w:rsid w:val="008D5775"/>
    <w:rsid w:val="008D578D"/>
    <w:rsid w:val="008D588F"/>
    <w:rsid w:val="008D603D"/>
    <w:rsid w:val="008D66BD"/>
    <w:rsid w:val="008D6B21"/>
    <w:rsid w:val="008D6B58"/>
    <w:rsid w:val="008D713B"/>
    <w:rsid w:val="008D7796"/>
    <w:rsid w:val="008E1593"/>
    <w:rsid w:val="008E1AC0"/>
    <w:rsid w:val="008E20BC"/>
    <w:rsid w:val="008E2D8A"/>
    <w:rsid w:val="008E3531"/>
    <w:rsid w:val="008E355D"/>
    <w:rsid w:val="008E3D93"/>
    <w:rsid w:val="008E4410"/>
    <w:rsid w:val="008E44CA"/>
    <w:rsid w:val="008E4C84"/>
    <w:rsid w:val="008E4C98"/>
    <w:rsid w:val="008E5115"/>
    <w:rsid w:val="008E576E"/>
    <w:rsid w:val="008E5A8A"/>
    <w:rsid w:val="008E6196"/>
    <w:rsid w:val="008E6952"/>
    <w:rsid w:val="008E7E5F"/>
    <w:rsid w:val="008E7EFF"/>
    <w:rsid w:val="008E7F4A"/>
    <w:rsid w:val="008F0584"/>
    <w:rsid w:val="008F0C03"/>
    <w:rsid w:val="008F0D0C"/>
    <w:rsid w:val="008F0F9D"/>
    <w:rsid w:val="008F14CF"/>
    <w:rsid w:val="008F17AA"/>
    <w:rsid w:val="008F1942"/>
    <w:rsid w:val="008F1A18"/>
    <w:rsid w:val="008F1C11"/>
    <w:rsid w:val="008F1DD0"/>
    <w:rsid w:val="008F264F"/>
    <w:rsid w:val="008F2C86"/>
    <w:rsid w:val="008F3513"/>
    <w:rsid w:val="008F3765"/>
    <w:rsid w:val="008F38B6"/>
    <w:rsid w:val="008F3AE2"/>
    <w:rsid w:val="008F3D51"/>
    <w:rsid w:val="008F43CA"/>
    <w:rsid w:val="008F442C"/>
    <w:rsid w:val="008F5299"/>
    <w:rsid w:val="008F5A02"/>
    <w:rsid w:val="008F5B7C"/>
    <w:rsid w:val="008F5C60"/>
    <w:rsid w:val="008F5F8D"/>
    <w:rsid w:val="008F6008"/>
    <w:rsid w:val="008F6F0D"/>
    <w:rsid w:val="008F7249"/>
    <w:rsid w:val="008F7507"/>
    <w:rsid w:val="008F7AF4"/>
    <w:rsid w:val="008F7F93"/>
    <w:rsid w:val="008F7FAB"/>
    <w:rsid w:val="00900460"/>
    <w:rsid w:val="00900520"/>
    <w:rsid w:val="00901020"/>
    <w:rsid w:val="0090109E"/>
    <w:rsid w:val="00901721"/>
    <w:rsid w:val="009019D2"/>
    <w:rsid w:val="00901B7E"/>
    <w:rsid w:val="00901D33"/>
    <w:rsid w:val="009028B2"/>
    <w:rsid w:val="009029FE"/>
    <w:rsid w:val="00903EF8"/>
    <w:rsid w:val="009043A2"/>
    <w:rsid w:val="009045A5"/>
    <w:rsid w:val="009049D7"/>
    <w:rsid w:val="00904A33"/>
    <w:rsid w:val="00904CB0"/>
    <w:rsid w:val="0090527A"/>
    <w:rsid w:val="0090580D"/>
    <w:rsid w:val="00905897"/>
    <w:rsid w:val="009066A9"/>
    <w:rsid w:val="00906CB1"/>
    <w:rsid w:val="009070F1"/>
    <w:rsid w:val="00907372"/>
    <w:rsid w:val="0090747E"/>
    <w:rsid w:val="00910386"/>
    <w:rsid w:val="0091068E"/>
    <w:rsid w:val="009109B9"/>
    <w:rsid w:val="00911BE1"/>
    <w:rsid w:val="00911DDE"/>
    <w:rsid w:val="00912C81"/>
    <w:rsid w:val="00912D8B"/>
    <w:rsid w:val="00913022"/>
    <w:rsid w:val="00913114"/>
    <w:rsid w:val="00913819"/>
    <w:rsid w:val="009139EB"/>
    <w:rsid w:val="009142BE"/>
    <w:rsid w:val="0091432A"/>
    <w:rsid w:val="00914E42"/>
    <w:rsid w:val="00915341"/>
    <w:rsid w:val="009155DA"/>
    <w:rsid w:val="009165F3"/>
    <w:rsid w:val="0091672D"/>
    <w:rsid w:val="00916FD9"/>
    <w:rsid w:val="009170F3"/>
    <w:rsid w:val="009178CF"/>
    <w:rsid w:val="00917CF8"/>
    <w:rsid w:val="00920416"/>
    <w:rsid w:val="00920542"/>
    <w:rsid w:val="009205AA"/>
    <w:rsid w:val="009205EE"/>
    <w:rsid w:val="00920844"/>
    <w:rsid w:val="0092125E"/>
    <w:rsid w:val="0092191D"/>
    <w:rsid w:val="00921C6B"/>
    <w:rsid w:val="00921EE2"/>
    <w:rsid w:val="00922C36"/>
    <w:rsid w:val="009238BE"/>
    <w:rsid w:val="00923F37"/>
    <w:rsid w:val="00924A6E"/>
    <w:rsid w:val="00924FCF"/>
    <w:rsid w:val="00924FD6"/>
    <w:rsid w:val="00925556"/>
    <w:rsid w:val="0092588A"/>
    <w:rsid w:val="009258CD"/>
    <w:rsid w:val="009260A9"/>
    <w:rsid w:val="0092662C"/>
    <w:rsid w:val="009275EF"/>
    <w:rsid w:val="00927D19"/>
    <w:rsid w:val="009309FD"/>
    <w:rsid w:val="009316F0"/>
    <w:rsid w:val="0093197D"/>
    <w:rsid w:val="00931F71"/>
    <w:rsid w:val="00932465"/>
    <w:rsid w:val="009324D5"/>
    <w:rsid w:val="00932800"/>
    <w:rsid w:val="00932DAF"/>
    <w:rsid w:val="00933251"/>
    <w:rsid w:val="009332A0"/>
    <w:rsid w:val="009337EA"/>
    <w:rsid w:val="009338EB"/>
    <w:rsid w:val="0093474A"/>
    <w:rsid w:val="00934A59"/>
    <w:rsid w:val="00934B8C"/>
    <w:rsid w:val="00934BF4"/>
    <w:rsid w:val="00934DC0"/>
    <w:rsid w:val="0093607C"/>
    <w:rsid w:val="0093608E"/>
    <w:rsid w:val="00936BC9"/>
    <w:rsid w:val="009372EC"/>
    <w:rsid w:val="00937684"/>
    <w:rsid w:val="00937CBD"/>
    <w:rsid w:val="00937E37"/>
    <w:rsid w:val="00937ED7"/>
    <w:rsid w:val="0094064A"/>
    <w:rsid w:val="00940777"/>
    <w:rsid w:val="00940AAF"/>
    <w:rsid w:val="00940CA1"/>
    <w:rsid w:val="00940CD6"/>
    <w:rsid w:val="00940DE7"/>
    <w:rsid w:val="009415A3"/>
    <w:rsid w:val="00941C9A"/>
    <w:rsid w:val="009426DE"/>
    <w:rsid w:val="009427BA"/>
    <w:rsid w:val="0094295B"/>
    <w:rsid w:val="009429AF"/>
    <w:rsid w:val="00942B94"/>
    <w:rsid w:val="00942D2A"/>
    <w:rsid w:val="00942F0A"/>
    <w:rsid w:val="009431FB"/>
    <w:rsid w:val="0094397F"/>
    <w:rsid w:val="00943A5C"/>
    <w:rsid w:val="00943E11"/>
    <w:rsid w:val="00943FFD"/>
    <w:rsid w:val="009440F6"/>
    <w:rsid w:val="00944A11"/>
    <w:rsid w:val="009456A2"/>
    <w:rsid w:val="009458AB"/>
    <w:rsid w:val="00945A2B"/>
    <w:rsid w:val="009460B8"/>
    <w:rsid w:val="00946FF2"/>
    <w:rsid w:val="0094754F"/>
    <w:rsid w:val="0094796B"/>
    <w:rsid w:val="00947F18"/>
    <w:rsid w:val="009500C8"/>
    <w:rsid w:val="00950364"/>
    <w:rsid w:val="00950548"/>
    <w:rsid w:val="0095158E"/>
    <w:rsid w:val="00951906"/>
    <w:rsid w:val="00951A50"/>
    <w:rsid w:val="00951BB5"/>
    <w:rsid w:val="0095212B"/>
    <w:rsid w:val="00952915"/>
    <w:rsid w:val="00952CAB"/>
    <w:rsid w:val="00953203"/>
    <w:rsid w:val="00953593"/>
    <w:rsid w:val="00954BB4"/>
    <w:rsid w:val="0095512A"/>
    <w:rsid w:val="0095515A"/>
    <w:rsid w:val="00955458"/>
    <w:rsid w:val="0095582B"/>
    <w:rsid w:val="00955AD3"/>
    <w:rsid w:val="00955C4C"/>
    <w:rsid w:val="00956411"/>
    <w:rsid w:val="0095671B"/>
    <w:rsid w:val="00956BA7"/>
    <w:rsid w:val="00956CA1"/>
    <w:rsid w:val="00957137"/>
    <w:rsid w:val="009572D4"/>
    <w:rsid w:val="00957654"/>
    <w:rsid w:val="00957BEE"/>
    <w:rsid w:val="009602BC"/>
    <w:rsid w:val="00961155"/>
    <w:rsid w:val="00961854"/>
    <w:rsid w:val="00961D22"/>
    <w:rsid w:val="00961ED5"/>
    <w:rsid w:val="0096210F"/>
    <w:rsid w:val="00962BFB"/>
    <w:rsid w:val="00962FDF"/>
    <w:rsid w:val="00963047"/>
    <w:rsid w:val="00963148"/>
    <w:rsid w:val="009639DE"/>
    <w:rsid w:val="009641C0"/>
    <w:rsid w:val="0096509E"/>
    <w:rsid w:val="00965673"/>
    <w:rsid w:val="00965C3A"/>
    <w:rsid w:val="0096635D"/>
    <w:rsid w:val="00966605"/>
    <w:rsid w:val="009666BA"/>
    <w:rsid w:val="00966A1D"/>
    <w:rsid w:val="00966CC5"/>
    <w:rsid w:val="00966E4E"/>
    <w:rsid w:val="00967450"/>
    <w:rsid w:val="009676F5"/>
    <w:rsid w:val="00967C69"/>
    <w:rsid w:val="00970200"/>
    <w:rsid w:val="009707D3"/>
    <w:rsid w:val="009713AE"/>
    <w:rsid w:val="00971439"/>
    <w:rsid w:val="00971882"/>
    <w:rsid w:val="00971885"/>
    <w:rsid w:val="00971888"/>
    <w:rsid w:val="0097194B"/>
    <w:rsid w:val="009724ED"/>
    <w:rsid w:val="00972661"/>
    <w:rsid w:val="0097273F"/>
    <w:rsid w:val="00973026"/>
    <w:rsid w:val="009735FB"/>
    <w:rsid w:val="009738A1"/>
    <w:rsid w:val="00973D51"/>
    <w:rsid w:val="00973F57"/>
    <w:rsid w:val="009742F1"/>
    <w:rsid w:val="0097448D"/>
    <w:rsid w:val="00974539"/>
    <w:rsid w:val="00974EE6"/>
    <w:rsid w:val="009753BF"/>
    <w:rsid w:val="00975606"/>
    <w:rsid w:val="0097599E"/>
    <w:rsid w:val="00976724"/>
    <w:rsid w:val="00976751"/>
    <w:rsid w:val="009767B8"/>
    <w:rsid w:val="009767D5"/>
    <w:rsid w:val="009772E1"/>
    <w:rsid w:val="009775B8"/>
    <w:rsid w:val="00977862"/>
    <w:rsid w:val="00977D43"/>
    <w:rsid w:val="00977D6D"/>
    <w:rsid w:val="00980A59"/>
    <w:rsid w:val="00980D13"/>
    <w:rsid w:val="009811F2"/>
    <w:rsid w:val="00981422"/>
    <w:rsid w:val="00981647"/>
    <w:rsid w:val="0098164C"/>
    <w:rsid w:val="009822EA"/>
    <w:rsid w:val="00982AB3"/>
    <w:rsid w:val="00982B61"/>
    <w:rsid w:val="00982E86"/>
    <w:rsid w:val="00983247"/>
    <w:rsid w:val="009834F7"/>
    <w:rsid w:val="009837D7"/>
    <w:rsid w:val="0098396F"/>
    <w:rsid w:val="009844A2"/>
    <w:rsid w:val="009848E3"/>
    <w:rsid w:val="009848F8"/>
    <w:rsid w:val="009849DE"/>
    <w:rsid w:val="0098546A"/>
    <w:rsid w:val="00985984"/>
    <w:rsid w:val="00985B83"/>
    <w:rsid w:val="00985D75"/>
    <w:rsid w:val="0098629A"/>
    <w:rsid w:val="009867C0"/>
    <w:rsid w:val="00986E8F"/>
    <w:rsid w:val="00987307"/>
    <w:rsid w:val="0098744A"/>
    <w:rsid w:val="009879F5"/>
    <w:rsid w:val="00987B84"/>
    <w:rsid w:val="00990441"/>
    <w:rsid w:val="00990DF2"/>
    <w:rsid w:val="0099136E"/>
    <w:rsid w:val="009914C4"/>
    <w:rsid w:val="00991ACA"/>
    <w:rsid w:val="00991D02"/>
    <w:rsid w:val="00991E1D"/>
    <w:rsid w:val="009921EB"/>
    <w:rsid w:val="00992A20"/>
    <w:rsid w:val="009933A1"/>
    <w:rsid w:val="0099375C"/>
    <w:rsid w:val="00994093"/>
    <w:rsid w:val="009945F6"/>
    <w:rsid w:val="009947A1"/>
    <w:rsid w:val="00994C10"/>
    <w:rsid w:val="0099525B"/>
    <w:rsid w:val="009954FB"/>
    <w:rsid w:val="009956CB"/>
    <w:rsid w:val="009957EE"/>
    <w:rsid w:val="00995B04"/>
    <w:rsid w:val="00995DB1"/>
    <w:rsid w:val="00996742"/>
    <w:rsid w:val="009968AD"/>
    <w:rsid w:val="00996BDF"/>
    <w:rsid w:val="00996C3C"/>
    <w:rsid w:val="00997B09"/>
    <w:rsid w:val="00997C24"/>
    <w:rsid w:val="009A0064"/>
    <w:rsid w:val="009A0AB2"/>
    <w:rsid w:val="009A0BE0"/>
    <w:rsid w:val="009A0EAA"/>
    <w:rsid w:val="009A16B7"/>
    <w:rsid w:val="009A1806"/>
    <w:rsid w:val="009A1C47"/>
    <w:rsid w:val="009A1CA6"/>
    <w:rsid w:val="009A1FA7"/>
    <w:rsid w:val="009A2712"/>
    <w:rsid w:val="009A2BCD"/>
    <w:rsid w:val="009A3F5F"/>
    <w:rsid w:val="009A4092"/>
    <w:rsid w:val="009A4108"/>
    <w:rsid w:val="009A420E"/>
    <w:rsid w:val="009A4A29"/>
    <w:rsid w:val="009A4D72"/>
    <w:rsid w:val="009A4F16"/>
    <w:rsid w:val="009A5AD5"/>
    <w:rsid w:val="009A5B2A"/>
    <w:rsid w:val="009A5CF0"/>
    <w:rsid w:val="009A5F33"/>
    <w:rsid w:val="009A6745"/>
    <w:rsid w:val="009A77C9"/>
    <w:rsid w:val="009A7B12"/>
    <w:rsid w:val="009A7B96"/>
    <w:rsid w:val="009A7D53"/>
    <w:rsid w:val="009B0789"/>
    <w:rsid w:val="009B0CF0"/>
    <w:rsid w:val="009B1D3B"/>
    <w:rsid w:val="009B224F"/>
    <w:rsid w:val="009B2557"/>
    <w:rsid w:val="009B3173"/>
    <w:rsid w:val="009B586D"/>
    <w:rsid w:val="009B5E0E"/>
    <w:rsid w:val="009B73B8"/>
    <w:rsid w:val="009B74F0"/>
    <w:rsid w:val="009B7F8B"/>
    <w:rsid w:val="009C0282"/>
    <w:rsid w:val="009C0331"/>
    <w:rsid w:val="009C0919"/>
    <w:rsid w:val="009C0AD6"/>
    <w:rsid w:val="009C0BD5"/>
    <w:rsid w:val="009C0C24"/>
    <w:rsid w:val="009C0D21"/>
    <w:rsid w:val="009C1720"/>
    <w:rsid w:val="009C1A19"/>
    <w:rsid w:val="009C1D1A"/>
    <w:rsid w:val="009C1F93"/>
    <w:rsid w:val="009C2ABF"/>
    <w:rsid w:val="009C2B31"/>
    <w:rsid w:val="009C2D0F"/>
    <w:rsid w:val="009C35B2"/>
    <w:rsid w:val="009C372D"/>
    <w:rsid w:val="009C3B20"/>
    <w:rsid w:val="009C3BF9"/>
    <w:rsid w:val="009C48EA"/>
    <w:rsid w:val="009C49AE"/>
    <w:rsid w:val="009C56F0"/>
    <w:rsid w:val="009C5F14"/>
    <w:rsid w:val="009C678C"/>
    <w:rsid w:val="009C6E23"/>
    <w:rsid w:val="009C7507"/>
    <w:rsid w:val="009C79D1"/>
    <w:rsid w:val="009C7CB9"/>
    <w:rsid w:val="009D1DAE"/>
    <w:rsid w:val="009D20FF"/>
    <w:rsid w:val="009D2790"/>
    <w:rsid w:val="009D279A"/>
    <w:rsid w:val="009D29AD"/>
    <w:rsid w:val="009D2D35"/>
    <w:rsid w:val="009D3076"/>
    <w:rsid w:val="009D36C2"/>
    <w:rsid w:val="009D413A"/>
    <w:rsid w:val="009D42DD"/>
    <w:rsid w:val="009D445C"/>
    <w:rsid w:val="009D4575"/>
    <w:rsid w:val="009D48D9"/>
    <w:rsid w:val="009D4D53"/>
    <w:rsid w:val="009D4FAC"/>
    <w:rsid w:val="009D51C7"/>
    <w:rsid w:val="009D549A"/>
    <w:rsid w:val="009D5959"/>
    <w:rsid w:val="009D5EAE"/>
    <w:rsid w:val="009D615D"/>
    <w:rsid w:val="009D6522"/>
    <w:rsid w:val="009D6DC2"/>
    <w:rsid w:val="009D78C0"/>
    <w:rsid w:val="009E0136"/>
    <w:rsid w:val="009E06CF"/>
    <w:rsid w:val="009E169D"/>
    <w:rsid w:val="009E1808"/>
    <w:rsid w:val="009E1B25"/>
    <w:rsid w:val="009E2082"/>
    <w:rsid w:val="009E2951"/>
    <w:rsid w:val="009E32A9"/>
    <w:rsid w:val="009E32D2"/>
    <w:rsid w:val="009E3984"/>
    <w:rsid w:val="009E3EE9"/>
    <w:rsid w:val="009E3FDA"/>
    <w:rsid w:val="009E54B0"/>
    <w:rsid w:val="009E579C"/>
    <w:rsid w:val="009E6B85"/>
    <w:rsid w:val="009E6DCE"/>
    <w:rsid w:val="009E712C"/>
    <w:rsid w:val="009E777B"/>
    <w:rsid w:val="009E7A0B"/>
    <w:rsid w:val="009E7C05"/>
    <w:rsid w:val="009E7F9B"/>
    <w:rsid w:val="009F0031"/>
    <w:rsid w:val="009F02A7"/>
    <w:rsid w:val="009F0712"/>
    <w:rsid w:val="009F09D0"/>
    <w:rsid w:val="009F0CDF"/>
    <w:rsid w:val="009F0EB9"/>
    <w:rsid w:val="009F13D6"/>
    <w:rsid w:val="009F19CD"/>
    <w:rsid w:val="009F2047"/>
    <w:rsid w:val="009F2246"/>
    <w:rsid w:val="009F276D"/>
    <w:rsid w:val="009F2AE2"/>
    <w:rsid w:val="009F2FBC"/>
    <w:rsid w:val="009F3785"/>
    <w:rsid w:val="009F3AA6"/>
    <w:rsid w:val="009F3BC0"/>
    <w:rsid w:val="009F3C16"/>
    <w:rsid w:val="009F3F88"/>
    <w:rsid w:val="009F432E"/>
    <w:rsid w:val="009F44B7"/>
    <w:rsid w:val="009F44EC"/>
    <w:rsid w:val="009F48C3"/>
    <w:rsid w:val="009F4F7A"/>
    <w:rsid w:val="009F4FD2"/>
    <w:rsid w:val="009F5545"/>
    <w:rsid w:val="009F5B31"/>
    <w:rsid w:val="009F6644"/>
    <w:rsid w:val="009F6680"/>
    <w:rsid w:val="009F7452"/>
    <w:rsid w:val="009F74B2"/>
    <w:rsid w:val="009F7C43"/>
    <w:rsid w:val="00A0024A"/>
    <w:rsid w:val="00A00346"/>
    <w:rsid w:val="00A0054D"/>
    <w:rsid w:val="00A01610"/>
    <w:rsid w:val="00A0190A"/>
    <w:rsid w:val="00A01B9E"/>
    <w:rsid w:val="00A01D18"/>
    <w:rsid w:val="00A0201F"/>
    <w:rsid w:val="00A0225F"/>
    <w:rsid w:val="00A0250A"/>
    <w:rsid w:val="00A02782"/>
    <w:rsid w:val="00A02A58"/>
    <w:rsid w:val="00A03289"/>
    <w:rsid w:val="00A03384"/>
    <w:rsid w:val="00A03CE6"/>
    <w:rsid w:val="00A0456E"/>
    <w:rsid w:val="00A04838"/>
    <w:rsid w:val="00A04A1C"/>
    <w:rsid w:val="00A05802"/>
    <w:rsid w:val="00A06D31"/>
    <w:rsid w:val="00A071F5"/>
    <w:rsid w:val="00A0753F"/>
    <w:rsid w:val="00A07C1B"/>
    <w:rsid w:val="00A07D7E"/>
    <w:rsid w:val="00A102F7"/>
    <w:rsid w:val="00A10601"/>
    <w:rsid w:val="00A1109B"/>
    <w:rsid w:val="00A110DD"/>
    <w:rsid w:val="00A117D5"/>
    <w:rsid w:val="00A119C6"/>
    <w:rsid w:val="00A12555"/>
    <w:rsid w:val="00A126D7"/>
    <w:rsid w:val="00A129F3"/>
    <w:rsid w:val="00A137D8"/>
    <w:rsid w:val="00A13A09"/>
    <w:rsid w:val="00A13FB7"/>
    <w:rsid w:val="00A14543"/>
    <w:rsid w:val="00A14F9D"/>
    <w:rsid w:val="00A15329"/>
    <w:rsid w:val="00A1542A"/>
    <w:rsid w:val="00A15521"/>
    <w:rsid w:val="00A15668"/>
    <w:rsid w:val="00A15DAD"/>
    <w:rsid w:val="00A1617C"/>
    <w:rsid w:val="00A165B8"/>
    <w:rsid w:val="00A1716B"/>
    <w:rsid w:val="00A171C6"/>
    <w:rsid w:val="00A174BA"/>
    <w:rsid w:val="00A174FB"/>
    <w:rsid w:val="00A205D8"/>
    <w:rsid w:val="00A212D2"/>
    <w:rsid w:val="00A21502"/>
    <w:rsid w:val="00A218A1"/>
    <w:rsid w:val="00A21B30"/>
    <w:rsid w:val="00A21DFC"/>
    <w:rsid w:val="00A21E02"/>
    <w:rsid w:val="00A221C8"/>
    <w:rsid w:val="00A2256E"/>
    <w:rsid w:val="00A2270B"/>
    <w:rsid w:val="00A22D20"/>
    <w:rsid w:val="00A22E85"/>
    <w:rsid w:val="00A22F35"/>
    <w:rsid w:val="00A234D9"/>
    <w:rsid w:val="00A2352A"/>
    <w:rsid w:val="00A24012"/>
    <w:rsid w:val="00A24A43"/>
    <w:rsid w:val="00A252F1"/>
    <w:rsid w:val="00A253EB"/>
    <w:rsid w:val="00A25812"/>
    <w:rsid w:val="00A2599D"/>
    <w:rsid w:val="00A25AAB"/>
    <w:rsid w:val="00A25C83"/>
    <w:rsid w:val="00A26541"/>
    <w:rsid w:val="00A26716"/>
    <w:rsid w:val="00A26E3F"/>
    <w:rsid w:val="00A27153"/>
    <w:rsid w:val="00A27808"/>
    <w:rsid w:val="00A27BC6"/>
    <w:rsid w:val="00A301B7"/>
    <w:rsid w:val="00A30786"/>
    <w:rsid w:val="00A30D80"/>
    <w:rsid w:val="00A30FED"/>
    <w:rsid w:val="00A31324"/>
    <w:rsid w:val="00A31AAE"/>
    <w:rsid w:val="00A32466"/>
    <w:rsid w:val="00A32A90"/>
    <w:rsid w:val="00A32BC3"/>
    <w:rsid w:val="00A32C49"/>
    <w:rsid w:val="00A3327D"/>
    <w:rsid w:val="00A332F3"/>
    <w:rsid w:val="00A3373F"/>
    <w:rsid w:val="00A33F22"/>
    <w:rsid w:val="00A33FDB"/>
    <w:rsid w:val="00A34262"/>
    <w:rsid w:val="00A347EB"/>
    <w:rsid w:val="00A34EF6"/>
    <w:rsid w:val="00A3532F"/>
    <w:rsid w:val="00A36D07"/>
    <w:rsid w:val="00A377CF"/>
    <w:rsid w:val="00A40209"/>
    <w:rsid w:val="00A40717"/>
    <w:rsid w:val="00A40FF1"/>
    <w:rsid w:val="00A41165"/>
    <w:rsid w:val="00A41B45"/>
    <w:rsid w:val="00A41B69"/>
    <w:rsid w:val="00A41EBF"/>
    <w:rsid w:val="00A42B19"/>
    <w:rsid w:val="00A42BC7"/>
    <w:rsid w:val="00A42E54"/>
    <w:rsid w:val="00A43023"/>
    <w:rsid w:val="00A43B57"/>
    <w:rsid w:val="00A44164"/>
    <w:rsid w:val="00A44768"/>
    <w:rsid w:val="00A44DFB"/>
    <w:rsid w:val="00A4545F"/>
    <w:rsid w:val="00A45D03"/>
    <w:rsid w:val="00A45D17"/>
    <w:rsid w:val="00A45FD3"/>
    <w:rsid w:val="00A46815"/>
    <w:rsid w:val="00A4711F"/>
    <w:rsid w:val="00A47AD5"/>
    <w:rsid w:val="00A50314"/>
    <w:rsid w:val="00A50F6C"/>
    <w:rsid w:val="00A50F84"/>
    <w:rsid w:val="00A5129D"/>
    <w:rsid w:val="00A51346"/>
    <w:rsid w:val="00A51A3A"/>
    <w:rsid w:val="00A5290B"/>
    <w:rsid w:val="00A52EB3"/>
    <w:rsid w:val="00A530A3"/>
    <w:rsid w:val="00A530CF"/>
    <w:rsid w:val="00A53393"/>
    <w:rsid w:val="00A535E4"/>
    <w:rsid w:val="00A53CC5"/>
    <w:rsid w:val="00A53D94"/>
    <w:rsid w:val="00A53DC0"/>
    <w:rsid w:val="00A54DFA"/>
    <w:rsid w:val="00A5556A"/>
    <w:rsid w:val="00A5614E"/>
    <w:rsid w:val="00A56BD5"/>
    <w:rsid w:val="00A5735F"/>
    <w:rsid w:val="00A57E6A"/>
    <w:rsid w:val="00A57FD5"/>
    <w:rsid w:val="00A601A7"/>
    <w:rsid w:val="00A6068F"/>
    <w:rsid w:val="00A61190"/>
    <w:rsid w:val="00A615D7"/>
    <w:rsid w:val="00A61DEA"/>
    <w:rsid w:val="00A61FF9"/>
    <w:rsid w:val="00A6227C"/>
    <w:rsid w:val="00A62286"/>
    <w:rsid w:val="00A62394"/>
    <w:rsid w:val="00A6324F"/>
    <w:rsid w:val="00A63815"/>
    <w:rsid w:val="00A638B4"/>
    <w:rsid w:val="00A641D3"/>
    <w:rsid w:val="00A645DE"/>
    <w:rsid w:val="00A652C1"/>
    <w:rsid w:val="00A65937"/>
    <w:rsid w:val="00A65AD0"/>
    <w:rsid w:val="00A666FC"/>
    <w:rsid w:val="00A66768"/>
    <w:rsid w:val="00A667E8"/>
    <w:rsid w:val="00A66814"/>
    <w:rsid w:val="00A67191"/>
    <w:rsid w:val="00A67AAF"/>
    <w:rsid w:val="00A70455"/>
    <w:rsid w:val="00A708F1"/>
    <w:rsid w:val="00A711F8"/>
    <w:rsid w:val="00A71388"/>
    <w:rsid w:val="00A71615"/>
    <w:rsid w:val="00A71D83"/>
    <w:rsid w:val="00A71DE1"/>
    <w:rsid w:val="00A71F39"/>
    <w:rsid w:val="00A71F5E"/>
    <w:rsid w:val="00A72083"/>
    <w:rsid w:val="00A72270"/>
    <w:rsid w:val="00A725F9"/>
    <w:rsid w:val="00A7269A"/>
    <w:rsid w:val="00A72AAC"/>
    <w:rsid w:val="00A72FF9"/>
    <w:rsid w:val="00A73C81"/>
    <w:rsid w:val="00A73C85"/>
    <w:rsid w:val="00A73E8D"/>
    <w:rsid w:val="00A7490B"/>
    <w:rsid w:val="00A7626F"/>
    <w:rsid w:val="00A7635A"/>
    <w:rsid w:val="00A76F42"/>
    <w:rsid w:val="00A776AD"/>
    <w:rsid w:val="00A7785F"/>
    <w:rsid w:val="00A778F7"/>
    <w:rsid w:val="00A77FFC"/>
    <w:rsid w:val="00A80397"/>
    <w:rsid w:val="00A805DE"/>
    <w:rsid w:val="00A813CD"/>
    <w:rsid w:val="00A82228"/>
    <w:rsid w:val="00A82B5D"/>
    <w:rsid w:val="00A82E3E"/>
    <w:rsid w:val="00A82E65"/>
    <w:rsid w:val="00A83493"/>
    <w:rsid w:val="00A839AD"/>
    <w:rsid w:val="00A83B9D"/>
    <w:rsid w:val="00A840D7"/>
    <w:rsid w:val="00A841F3"/>
    <w:rsid w:val="00A842F8"/>
    <w:rsid w:val="00A8463A"/>
    <w:rsid w:val="00A85208"/>
    <w:rsid w:val="00A85211"/>
    <w:rsid w:val="00A85304"/>
    <w:rsid w:val="00A854E4"/>
    <w:rsid w:val="00A858A6"/>
    <w:rsid w:val="00A85E43"/>
    <w:rsid w:val="00A86005"/>
    <w:rsid w:val="00A86D4F"/>
    <w:rsid w:val="00A86EB0"/>
    <w:rsid w:val="00A875C5"/>
    <w:rsid w:val="00A87AA9"/>
    <w:rsid w:val="00A87C82"/>
    <w:rsid w:val="00A9012E"/>
    <w:rsid w:val="00A90370"/>
    <w:rsid w:val="00A90902"/>
    <w:rsid w:val="00A90EF0"/>
    <w:rsid w:val="00A90F5F"/>
    <w:rsid w:val="00A91136"/>
    <w:rsid w:val="00A91215"/>
    <w:rsid w:val="00A91C7D"/>
    <w:rsid w:val="00A91CD9"/>
    <w:rsid w:val="00A9257A"/>
    <w:rsid w:val="00A92A77"/>
    <w:rsid w:val="00A92BD1"/>
    <w:rsid w:val="00A92CE1"/>
    <w:rsid w:val="00A93B23"/>
    <w:rsid w:val="00A93FAE"/>
    <w:rsid w:val="00A944AA"/>
    <w:rsid w:val="00A946AB"/>
    <w:rsid w:val="00A94711"/>
    <w:rsid w:val="00A94F4D"/>
    <w:rsid w:val="00A95ADA"/>
    <w:rsid w:val="00A95D80"/>
    <w:rsid w:val="00A95F91"/>
    <w:rsid w:val="00A9677F"/>
    <w:rsid w:val="00A973A8"/>
    <w:rsid w:val="00A97612"/>
    <w:rsid w:val="00AA04E2"/>
    <w:rsid w:val="00AA058B"/>
    <w:rsid w:val="00AA06AE"/>
    <w:rsid w:val="00AA0841"/>
    <w:rsid w:val="00AA09C4"/>
    <w:rsid w:val="00AA0A07"/>
    <w:rsid w:val="00AA177E"/>
    <w:rsid w:val="00AA20A1"/>
    <w:rsid w:val="00AA20FB"/>
    <w:rsid w:val="00AA2277"/>
    <w:rsid w:val="00AA25A8"/>
    <w:rsid w:val="00AA323F"/>
    <w:rsid w:val="00AA337F"/>
    <w:rsid w:val="00AA34D9"/>
    <w:rsid w:val="00AA427C"/>
    <w:rsid w:val="00AA43DB"/>
    <w:rsid w:val="00AA4949"/>
    <w:rsid w:val="00AA4EEC"/>
    <w:rsid w:val="00AA510B"/>
    <w:rsid w:val="00AA5173"/>
    <w:rsid w:val="00AA55A9"/>
    <w:rsid w:val="00AA56C7"/>
    <w:rsid w:val="00AA60A7"/>
    <w:rsid w:val="00AA6B83"/>
    <w:rsid w:val="00AA7EF3"/>
    <w:rsid w:val="00AB0002"/>
    <w:rsid w:val="00AB053D"/>
    <w:rsid w:val="00AB0544"/>
    <w:rsid w:val="00AB10AC"/>
    <w:rsid w:val="00AB1DA1"/>
    <w:rsid w:val="00AB1E2A"/>
    <w:rsid w:val="00AB2140"/>
    <w:rsid w:val="00AB2A55"/>
    <w:rsid w:val="00AB2C80"/>
    <w:rsid w:val="00AB2E90"/>
    <w:rsid w:val="00AB30E4"/>
    <w:rsid w:val="00AB3153"/>
    <w:rsid w:val="00AB3940"/>
    <w:rsid w:val="00AB3EEE"/>
    <w:rsid w:val="00AB40CF"/>
    <w:rsid w:val="00AB433A"/>
    <w:rsid w:val="00AB49D7"/>
    <w:rsid w:val="00AB51D3"/>
    <w:rsid w:val="00AB5405"/>
    <w:rsid w:val="00AB5BEF"/>
    <w:rsid w:val="00AB6412"/>
    <w:rsid w:val="00AB644E"/>
    <w:rsid w:val="00AB6720"/>
    <w:rsid w:val="00AB6BC8"/>
    <w:rsid w:val="00AB6E59"/>
    <w:rsid w:val="00AB71FE"/>
    <w:rsid w:val="00AB78AB"/>
    <w:rsid w:val="00AB794B"/>
    <w:rsid w:val="00AB7C91"/>
    <w:rsid w:val="00AB7E1D"/>
    <w:rsid w:val="00AC00FF"/>
    <w:rsid w:val="00AC0135"/>
    <w:rsid w:val="00AC195D"/>
    <w:rsid w:val="00AC1EBA"/>
    <w:rsid w:val="00AC1F66"/>
    <w:rsid w:val="00AC1FD5"/>
    <w:rsid w:val="00AC2940"/>
    <w:rsid w:val="00AC2C5F"/>
    <w:rsid w:val="00AC31D0"/>
    <w:rsid w:val="00AC3C48"/>
    <w:rsid w:val="00AC42AB"/>
    <w:rsid w:val="00AC43F5"/>
    <w:rsid w:val="00AC5CAC"/>
    <w:rsid w:val="00AC6505"/>
    <w:rsid w:val="00AC6C62"/>
    <w:rsid w:val="00AD01BF"/>
    <w:rsid w:val="00AD0463"/>
    <w:rsid w:val="00AD0571"/>
    <w:rsid w:val="00AD07F6"/>
    <w:rsid w:val="00AD113D"/>
    <w:rsid w:val="00AD1678"/>
    <w:rsid w:val="00AD20C6"/>
    <w:rsid w:val="00AD240E"/>
    <w:rsid w:val="00AD24EF"/>
    <w:rsid w:val="00AD29EE"/>
    <w:rsid w:val="00AD2E0A"/>
    <w:rsid w:val="00AD2F58"/>
    <w:rsid w:val="00AD30E0"/>
    <w:rsid w:val="00AD33F8"/>
    <w:rsid w:val="00AD35F5"/>
    <w:rsid w:val="00AD3CA8"/>
    <w:rsid w:val="00AD4273"/>
    <w:rsid w:val="00AD46C8"/>
    <w:rsid w:val="00AD4C0E"/>
    <w:rsid w:val="00AD50C0"/>
    <w:rsid w:val="00AD5BD4"/>
    <w:rsid w:val="00AD6819"/>
    <w:rsid w:val="00AD6A19"/>
    <w:rsid w:val="00AD6DC1"/>
    <w:rsid w:val="00AD7036"/>
    <w:rsid w:val="00AE0428"/>
    <w:rsid w:val="00AE0449"/>
    <w:rsid w:val="00AE077E"/>
    <w:rsid w:val="00AE0AB3"/>
    <w:rsid w:val="00AE18A1"/>
    <w:rsid w:val="00AE1939"/>
    <w:rsid w:val="00AE1953"/>
    <w:rsid w:val="00AE3183"/>
    <w:rsid w:val="00AE4299"/>
    <w:rsid w:val="00AE4B97"/>
    <w:rsid w:val="00AE5C30"/>
    <w:rsid w:val="00AE77C8"/>
    <w:rsid w:val="00AE7CB8"/>
    <w:rsid w:val="00AE7E64"/>
    <w:rsid w:val="00AF01FE"/>
    <w:rsid w:val="00AF0372"/>
    <w:rsid w:val="00AF041F"/>
    <w:rsid w:val="00AF0637"/>
    <w:rsid w:val="00AF08D1"/>
    <w:rsid w:val="00AF0D22"/>
    <w:rsid w:val="00AF1DF4"/>
    <w:rsid w:val="00AF2447"/>
    <w:rsid w:val="00AF2512"/>
    <w:rsid w:val="00AF251B"/>
    <w:rsid w:val="00AF279D"/>
    <w:rsid w:val="00AF37E7"/>
    <w:rsid w:val="00AF435D"/>
    <w:rsid w:val="00AF43D7"/>
    <w:rsid w:val="00AF51DB"/>
    <w:rsid w:val="00AF53C9"/>
    <w:rsid w:val="00AF5769"/>
    <w:rsid w:val="00AF5B94"/>
    <w:rsid w:val="00AF5E2F"/>
    <w:rsid w:val="00AF618B"/>
    <w:rsid w:val="00AF61AE"/>
    <w:rsid w:val="00AF649E"/>
    <w:rsid w:val="00AF6A80"/>
    <w:rsid w:val="00AF6B8E"/>
    <w:rsid w:val="00AF6FC8"/>
    <w:rsid w:val="00AF70F7"/>
    <w:rsid w:val="00AF7548"/>
    <w:rsid w:val="00AF7723"/>
    <w:rsid w:val="00AF7DF0"/>
    <w:rsid w:val="00AF7E53"/>
    <w:rsid w:val="00B006B3"/>
    <w:rsid w:val="00B00912"/>
    <w:rsid w:val="00B0106B"/>
    <w:rsid w:val="00B013CC"/>
    <w:rsid w:val="00B01424"/>
    <w:rsid w:val="00B01727"/>
    <w:rsid w:val="00B02024"/>
    <w:rsid w:val="00B028C9"/>
    <w:rsid w:val="00B02C09"/>
    <w:rsid w:val="00B02D38"/>
    <w:rsid w:val="00B03215"/>
    <w:rsid w:val="00B0341D"/>
    <w:rsid w:val="00B036AD"/>
    <w:rsid w:val="00B0383D"/>
    <w:rsid w:val="00B03B9B"/>
    <w:rsid w:val="00B03EA9"/>
    <w:rsid w:val="00B03F12"/>
    <w:rsid w:val="00B0401D"/>
    <w:rsid w:val="00B04208"/>
    <w:rsid w:val="00B042DD"/>
    <w:rsid w:val="00B044E1"/>
    <w:rsid w:val="00B04A6E"/>
    <w:rsid w:val="00B04FF5"/>
    <w:rsid w:val="00B0526C"/>
    <w:rsid w:val="00B05727"/>
    <w:rsid w:val="00B06312"/>
    <w:rsid w:val="00B06DDA"/>
    <w:rsid w:val="00B06DE6"/>
    <w:rsid w:val="00B0720C"/>
    <w:rsid w:val="00B07384"/>
    <w:rsid w:val="00B07385"/>
    <w:rsid w:val="00B10201"/>
    <w:rsid w:val="00B10300"/>
    <w:rsid w:val="00B1043B"/>
    <w:rsid w:val="00B10622"/>
    <w:rsid w:val="00B10BD8"/>
    <w:rsid w:val="00B110E8"/>
    <w:rsid w:val="00B11706"/>
    <w:rsid w:val="00B11B68"/>
    <w:rsid w:val="00B11FE6"/>
    <w:rsid w:val="00B1215A"/>
    <w:rsid w:val="00B121A1"/>
    <w:rsid w:val="00B12217"/>
    <w:rsid w:val="00B12486"/>
    <w:rsid w:val="00B1250A"/>
    <w:rsid w:val="00B1460F"/>
    <w:rsid w:val="00B14736"/>
    <w:rsid w:val="00B14CE7"/>
    <w:rsid w:val="00B15185"/>
    <w:rsid w:val="00B1531D"/>
    <w:rsid w:val="00B154BD"/>
    <w:rsid w:val="00B15555"/>
    <w:rsid w:val="00B159D9"/>
    <w:rsid w:val="00B16CA3"/>
    <w:rsid w:val="00B16DA9"/>
    <w:rsid w:val="00B176ED"/>
    <w:rsid w:val="00B177DC"/>
    <w:rsid w:val="00B20037"/>
    <w:rsid w:val="00B20A06"/>
    <w:rsid w:val="00B20B20"/>
    <w:rsid w:val="00B2121B"/>
    <w:rsid w:val="00B21E06"/>
    <w:rsid w:val="00B21F2E"/>
    <w:rsid w:val="00B2218B"/>
    <w:rsid w:val="00B22223"/>
    <w:rsid w:val="00B22C16"/>
    <w:rsid w:val="00B22DDA"/>
    <w:rsid w:val="00B2350B"/>
    <w:rsid w:val="00B235B0"/>
    <w:rsid w:val="00B23711"/>
    <w:rsid w:val="00B23BBD"/>
    <w:rsid w:val="00B246BC"/>
    <w:rsid w:val="00B24C7A"/>
    <w:rsid w:val="00B24EDF"/>
    <w:rsid w:val="00B24F51"/>
    <w:rsid w:val="00B250BE"/>
    <w:rsid w:val="00B25858"/>
    <w:rsid w:val="00B27152"/>
    <w:rsid w:val="00B27A62"/>
    <w:rsid w:val="00B27A7C"/>
    <w:rsid w:val="00B27C13"/>
    <w:rsid w:val="00B27C99"/>
    <w:rsid w:val="00B30316"/>
    <w:rsid w:val="00B30356"/>
    <w:rsid w:val="00B3043F"/>
    <w:rsid w:val="00B307E4"/>
    <w:rsid w:val="00B30F93"/>
    <w:rsid w:val="00B312DD"/>
    <w:rsid w:val="00B3130E"/>
    <w:rsid w:val="00B316D4"/>
    <w:rsid w:val="00B318E4"/>
    <w:rsid w:val="00B31A5E"/>
    <w:rsid w:val="00B32741"/>
    <w:rsid w:val="00B32DD3"/>
    <w:rsid w:val="00B3352D"/>
    <w:rsid w:val="00B33956"/>
    <w:rsid w:val="00B34309"/>
    <w:rsid w:val="00B344CE"/>
    <w:rsid w:val="00B34521"/>
    <w:rsid w:val="00B3488E"/>
    <w:rsid w:val="00B34D97"/>
    <w:rsid w:val="00B34E0D"/>
    <w:rsid w:val="00B35019"/>
    <w:rsid w:val="00B35264"/>
    <w:rsid w:val="00B35BB8"/>
    <w:rsid w:val="00B35D59"/>
    <w:rsid w:val="00B369F5"/>
    <w:rsid w:val="00B36D1B"/>
    <w:rsid w:val="00B3715E"/>
    <w:rsid w:val="00B40078"/>
    <w:rsid w:val="00B403B4"/>
    <w:rsid w:val="00B408BB"/>
    <w:rsid w:val="00B40B15"/>
    <w:rsid w:val="00B40E6A"/>
    <w:rsid w:val="00B41CAE"/>
    <w:rsid w:val="00B42076"/>
    <w:rsid w:val="00B424F9"/>
    <w:rsid w:val="00B425B5"/>
    <w:rsid w:val="00B428B2"/>
    <w:rsid w:val="00B42B7E"/>
    <w:rsid w:val="00B434A8"/>
    <w:rsid w:val="00B4449F"/>
    <w:rsid w:val="00B44721"/>
    <w:rsid w:val="00B4476C"/>
    <w:rsid w:val="00B44954"/>
    <w:rsid w:val="00B45266"/>
    <w:rsid w:val="00B46421"/>
    <w:rsid w:val="00B47263"/>
    <w:rsid w:val="00B477ED"/>
    <w:rsid w:val="00B47C38"/>
    <w:rsid w:val="00B47C87"/>
    <w:rsid w:val="00B50365"/>
    <w:rsid w:val="00B503C6"/>
    <w:rsid w:val="00B506D0"/>
    <w:rsid w:val="00B50F7D"/>
    <w:rsid w:val="00B51034"/>
    <w:rsid w:val="00B512C4"/>
    <w:rsid w:val="00B518FD"/>
    <w:rsid w:val="00B5233E"/>
    <w:rsid w:val="00B526E8"/>
    <w:rsid w:val="00B52C3A"/>
    <w:rsid w:val="00B52C54"/>
    <w:rsid w:val="00B52C6D"/>
    <w:rsid w:val="00B52DA8"/>
    <w:rsid w:val="00B53397"/>
    <w:rsid w:val="00B534FF"/>
    <w:rsid w:val="00B53647"/>
    <w:rsid w:val="00B5425A"/>
    <w:rsid w:val="00B54445"/>
    <w:rsid w:val="00B54F88"/>
    <w:rsid w:val="00B54FA3"/>
    <w:rsid w:val="00B551C2"/>
    <w:rsid w:val="00B570A2"/>
    <w:rsid w:val="00B57B9D"/>
    <w:rsid w:val="00B60042"/>
    <w:rsid w:val="00B60053"/>
    <w:rsid w:val="00B60194"/>
    <w:rsid w:val="00B6046A"/>
    <w:rsid w:val="00B6059A"/>
    <w:rsid w:val="00B605A4"/>
    <w:rsid w:val="00B60A72"/>
    <w:rsid w:val="00B60DD6"/>
    <w:rsid w:val="00B618F2"/>
    <w:rsid w:val="00B61FCF"/>
    <w:rsid w:val="00B62500"/>
    <w:rsid w:val="00B62968"/>
    <w:rsid w:val="00B62C5D"/>
    <w:rsid w:val="00B63042"/>
    <w:rsid w:val="00B6315D"/>
    <w:rsid w:val="00B63266"/>
    <w:rsid w:val="00B63417"/>
    <w:rsid w:val="00B638D6"/>
    <w:rsid w:val="00B63A02"/>
    <w:rsid w:val="00B651A7"/>
    <w:rsid w:val="00B6572B"/>
    <w:rsid w:val="00B663C7"/>
    <w:rsid w:val="00B663FE"/>
    <w:rsid w:val="00B66BC3"/>
    <w:rsid w:val="00B679A2"/>
    <w:rsid w:val="00B67B29"/>
    <w:rsid w:val="00B67C3D"/>
    <w:rsid w:val="00B67F66"/>
    <w:rsid w:val="00B702F8"/>
    <w:rsid w:val="00B70D09"/>
    <w:rsid w:val="00B71052"/>
    <w:rsid w:val="00B7112B"/>
    <w:rsid w:val="00B7173D"/>
    <w:rsid w:val="00B71F04"/>
    <w:rsid w:val="00B7204D"/>
    <w:rsid w:val="00B73090"/>
    <w:rsid w:val="00B736EA"/>
    <w:rsid w:val="00B73AA0"/>
    <w:rsid w:val="00B73DCB"/>
    <w:rsid w:val="00B74762"/>
    <w:rsid w:val="00B74852"/>
    <w:rsid w:val="00B749C4"/>
    <w:rsid w:val="00B75017"/>
    <w:rsid w:val="00B7561A"/>
    <w:rsid w:val="00B75B93"/>
    <w:rsid w:val="00B75E6B"/>
    <w:rsid w:val="00B76125"/>
    <w:rsid w:val="00B76332"/>
    <w:rsid w:val="00B76C3B"/>
    <w:rsid w:val="00B77597"/>
    <w:rsid w:val="00B775CA"/>
    <w:rsid w:val="00B77676"/>
    <w:rsid w:val="00B777D5"/>
    <w:rsid w:val="00B77829"/>
    <w:rsid w:val="00B80DEC"/>
    <w:rsid w:val="00B80E1E"/>
    <w:rsid w:val="00B8191A"/>
    <w:rsid w:val="00B81B5B"/>
    <w:rsid w:val="00B8230A"/>
    <w:rsid w:val="00B831FE"/>
    <w:rsid w:val="00B834A9"/>
    <w:rsid w:val="00B835DE"/>
    <w:rsid w:val="00B83836"/>
    <w:rsid w:val="00B83CD3"/>
    <w:rsid w:val="00B84026"/>
    <w:rsid w:val="00B84239"/>
    <w:rsid w:val="00B84395"/>
    <w:rsid w:val="00B8453F"/>
    <w:rsid w:val="00B85366"/>
    <w:rsid w:val="00B85562"/>
    <w:rsid w:val="00B86ED2"/>
    <w:rsid w:val="00B87011"/>
    <w:rsid w:val="00B871D8"/>
    <w:rsid w:val="00B87800"/>
    <w:rsid w:val="00B90B2F"/>
    <w:rsid w:val="00B914DA"/>
    <w:rsid w:val="00B91817"/>
    <w:rsid w:val="00B918E5"/>
    <w:rsid w:val="00B91A26"/>
    <w:rsid w:val="00B921D0"/>
    <w:rsid w:val="00B92D53"/>
    <w:rsid w:val="00B92FD8"/>
    <w:rsid w:val="00B935B5"/>
    <w:rsid w:val="00B936B3"/>
    <w:rsid w:val="00B946AB"/>
    <w:rsid w:val="00B95C56"/>
    <w:rsid w:val="00B96650"/>
    <w:rsid w:val="00B96F69"/>
    <w:rsid w:val="00B97F7F"/>
    <w:rsid w:val="00B97F8D"/>
    <w:rsid w:val="00BA03B1"/>
    <w:rsid w:val="00BA13EC"/>
    <w:rsid w:val="00BA13F0"/>
    <w:rsid w:val="00BA162E"/>
    <w:rsid w:val="00BA21A5"/>
    <w:rsid w:val="00BA2A83"/>
    <w:rsid w:val="00BA2E24"/>
    <w:rsid w:val="00BA335A"/>
    <w:rsid w:val="00BA3800"/>
    <w:rsid w:val="00BA3994"/>
    <w:rsid w:val="00BA3A25"/>
    <w:rsid w:val="00BA3DDC"/>
    <w:rsid w:val="00BA49AA"/>
    <w:rsid w:val="00BA4D9A"/>
    <w:rsid w:val="00BA5233"/>
    <w:rsid w:val="00BA5C4D"/>
    <w:rsid w:val="00BA5CB9"/>
    <w:rsid w:val="00BA623D"/>
    <w:rsid w:val="00BA6499"/>
    <w:rsid w:val="00BA6945"/>
    <w:rsid w:val="00BA6E67"/>
    <w:rsid w:val="00BA7234"/>
    <w:rsid w:val="00BA72F0"/>
    <w:rsid w:val="00BA7EFC"/>
    <w:rsid w:val="00BA7FE0"/>
    <w:rsid w:val="00BB0073"/>
    <w:rsid w:val="00BB09F7"/>
    <w:rsid w:val="00BB151A"/>
    <w:rsid w:val="00BB17A4"/>
    <w:rsid w:val="00BB181D"/>
    <w:rsid w:val="00BB1C94"/>
    <w:rsid w:val="00BB245E"/>
    <w:rsid w:val="00BB3049"/>
    <w:rsid w:val="00BB3602"/>
    <w:rsid w:val="00BB3AA5"/>
    <w:rsid w:val="00BB414F"/>
    <w:rsid w:val="00BB4158"/>
    <w:rsid w:val="00BB42BB"/>
    <w:rsid w:val="00BB4CDB"/>
    <w:rsid w:val="00BB55A3"/>
    <w:rsid w:val="00BB5E94"/>
    <w:rsid w:val="00BB657D"/>
    <w:rsid w:val="00BB6F9C"/>
    <w:rsid w:val="00BC089D"/>
    <w:rsid w:val="00BC0E5E"/>
    <w:rsid w:val="00BC0E98"/>
    <w:rsid w:val="00BC0ED4"/>
    <w:rsid w:val="00BC15AF"/>
    <w:rsid w:val="00BC175B"/>
    <w:rsid w:val="00BC1894"/>
    <w:rsid w:val="00BC1CE9"/>
    <w:rsid w:val="00BC219B"/>
    <w:rsid w:val="00BC30B2"/>
    <w:rsid w:val="00BC3447"/>
    <w:rsid w:val="00BC3922"/>
    <w:rsid w:val="00BC3D99"/>
    <w:rsid w:val="00BC3EE9"/>
    <w:rsid w:val="00BC403D"/>
    <w:rsid w:val="00BC592E"/>
    <w:rsid w:val="00BC5CFD"/>
    <w:rsid w:val="00BC6CAA"/>
    <w:rsid w:val="00BC6EF4"/>
    <w:rsid w:val="00BC7323"/>
    <w:rsid w:val="00BC7AD3"/>
    <w:rsid w:val="00BC7AED"/>
    <w:rsid w:val="00BD0437"/>
    <w:rsid w:val="00BD0865"/>
    <w:rsid w:val="00BD0ACE"/>
    <w:rsid w:val="00BD0B41"/>
    <w:rsid w:val="00BD0CE6"/>
    <w:rsid w:val="00BD0ED9"/>
    <w:rsid w:val="00BD0F28"/>
    <w:rsid w:val="00BD119A"/>
    <w:rsid w:val="00BD1A7B"/>
    <w:rsid w:val="00BD1E2C"/>
    <w:rsid w:val="00BD1FBC"/>
    <w:rsid w:val="00BD1FE1"/>
    <w:rsid w:val="00BD256F"/>
    <w:rsid w:val="00BD2E35"/>
    <w:rsid w:val="00BD3266"/>
    <w:rsid w:val="00BD33EA"/>
    <w:rsid w:val="00BD3DD3"/>
    <w:rsid w:val="00BD4033"/>
    <w:rsid w:val="00BD4528"/>
    <w:rsid w:val="00BD46AE"/>
    <w:rsid w:val="00BD5151"/>
    <w:rsid w:val="00BD52FC"/>
    <w:rsid w:val="00BD5F99"/>
    <w:rsid w:val="00BD6163"/>
    <w:rsid w:val="00BD62B6"/>
    <w:rsid w:val="00BD691F"/>
    <w:rsid w:val="00BD6EF9"/>
    <w:rsid w:val="00BD73F2"/>
    <w:rsid w:val="00BD76EC"/>
    <w:rsid w:val="00BD7E90"/>
    <w:rsid w:val="00BE000C"/>
    <w:rsid w:val="00BE00E2"/>
    <w:rsid w:val="00BE0BE9"/>
    <w:rsid w:val="00BE0E05"/>
    <w:rsid w:val="00BE16BD"/>
    <w:rsid w:val="00BE21CB"/>
    <w:rsid w:val="00BE2C69"/>
    <w:rsid w:val="00BE2D5F"/>
    <w:rsid w:val="00BE2EAB"/>
    <w:rsid w:val="00BE2EF8"/>
    <w:rsid w:val="00BE2F5A"/>
    <w:rsid w:val="00BE3044"/>
    <w:rsid w:val="00BE363F"/>
    <w:rsid w:val="00BE39C5"/>
    <w:rsid w:val="00BE3FD2"/>
    <w:rsid w:val="00BE4107"/>
    <w:rsid w:val="00BE46A9"/>
    <w:rsid w:val="00BE46AB"/>
    <w:rsid w:val="00BE4B3E"/>
    <w:rsid w:val="00BE4CA2"/>
    <w:rsid w:val="00BE4E1B"/>
    <w:rsid w:val="00BE4EDD"/>
    <w:rsid w:val="00BE524E"/>
    <w:rsid w:val="00BE5E98"/>
    <w:rsid w:val="00BE6741"/>
    <w:rsid w:val="00BE68C2"/>
    <w:rsid w:val="00BE6CB9"/>
    <w:rsid w:val="00BE716F"/>
    <w:rsid w:val="00BE71FB"/>
    <w:rsid w:val="00BE7B84"/>
    <w:rsid w:val="00BE7B9F"/>
    <w:rsid w:val="00BF0060"/>
    <w:rsid w:val="00BF007D"/>
    <w:rsid w:val="00BF00C3"/>
    <w:rsid w:val="00BF037F"/>
    <w:rsid w:val="00BF0BCA"/>
    <w:rsid w:val="00BF0DBA"/>
    <w:rsid w:val="00BF0F8D"/>
    <w:rsid w:val="00BF13A1"/>
    <w:rsid w:val="00BF1965"/>
    <w:rsid w:val="00BF1AAE"/>
    <w:rsid w:val="00BF1CB0"/>
    <w:rsid w:val="00BF24CF"/>
    <w:rsid w:val="00BF29B4"/>
    <w:rsid w:val="00BF2BD8"/>
    <w:rsid w:val="00BF36DD"/>
    <w:rsid w:val="00BF3718"/>
    <w:rsid w:val="00BF3C3B"/>
    <w:rsid w:val="00BF3CCC"/>
    <w:rsid w:val="00BF3EDB"/>
    <w:rsid w:val="00BF67F9"/>
    <w:rsid w:val="00BF6932"/>
    <w:rsid w:val="00BF6D02"/>
    <w:rsid w:val="00BF7DF9"/>
    <w:rsid w:val="00C00445"/>
    <w:rsid w:val="00C00A27"/>
    <w:rsid w:val="00C00C01"/>
    <w:rsid w:val="00C00DD1"/>
    <w:rsid w:val="00C01306"/>
    <w:rsid w:val="00C0131E"/>
    <w:rsid w:val="00C01E18"/>
    <w:rsid w:val="00C01FD2"/>
    <w:rsid w:val="00C02009"/>
    <w:rsid w:val="00C023B2"/>
    <w:rsid w:val="00C02676"/>
    <w:rsid w:val="00C028B3"/>
    <w:rsid w:val="00C02C42"/>
    <w:rsid w:val="00C02F32"/>
    <w:rsid w:val="00C03441"/>
    <w:rsid w:val="00C0392A"/>
    <w:rsid w:val="00C040CE"/>
    <w:rsid w:val="00C046E8"/>
    <w:rsid w:val="00C0495D"/>
    <w:rsid w:val="00C057EF"/>
    <w:rsid w:val="00C05B60"/>
    <w:rsid w:val="00C062BD"/>
    <w:rsid w:val="00C06808"/>
    <w:rsid w:val="00C06C4D"/>
    <w:rsid w:val="00C06EBC"/>
    <w:rsid w:val="00C06FC3"/>
    <w:rsid w:val="00C0739B"/>
    <w:rsid w:val="00C07B80"/>
    <w:rsid w:val="00C07FFE"/>
    <w:rsid w:val="00C105CE"/>
    <w:rsid w:val="00C10771"/>
    <w:rsid w:val="00C10A33"/>
    <w:rsid w:val="00C11B7F"/>
    <w:rsid w:val="00C127B8"/>
    <w:rsid w:val="00C12C18"/>
    <w:rsid w:val="00C12F71"/>
    <w:rsid w:val="00C13F0C"/>
    <w:rsid w:val="00C13F23"/>
    <w:rsid w:val="00C148E3"/>
    <w:rsid w:val="00C14B24"/>
    <w:rsid w:val="00C15144"/>
    <w:rsid w:val="00C151A4"/>
    <w:rsid w:val="00C155BC"/>
    <w:rsid w:val="00C15958"/>
    <w:rsid w:val="00C1676A"/>
    <w:rsid w:val="00C16983"/>
    <w:rsid w:val="00C16A31"/>
    <w:rsid w:val="00C1724E"/>
    <w:rsid w:val="00C206C5"/>
    <w:rsid w:val="00C20703"/>
    <w:rsid w:val="00C20A7F"/>
    <w:rsid w:val="00C211CC"/>
    <w:rsid w:val="00C21459"/>
    <w:rsid w:val="00C21DED"/>
    <w:rsid w:val="00C221A5"/>
    <w:rsid w:val="00C22533"/>
    <w:rsid w:val="00C228AE"/>
    <w:rsid w:val="00C230FE"/>
    <w:rsid w:val="00C233CC"/>
    <w:rsid w:val="00C23E55"/>
    <w:rsid w:val="00C2418A"/>
    <w:rsid w:val="00C24C0D"/>
    <w:rsid w:val="00C2568F"/>
    <w:rsid w:val="00C25BF5"/>
    <w:rsid w:val="00C25C29"/>
    <w:rsid w:val="00C25C4D"/>
    <w:rsid w:val="00C26AA4"/>
    <w:rsid w:val="00C26E22"/>
    <w:rsid w:val="00C274A2"/>
    <w:rsid w:val="00C300DA"/>
    <w:rsid w:val="00C300E7"/>
    <w:rsid w:val="00C30630"/>
    <w:rsid w:val="00C30C2B"/>
    <w:rsid w:val="00C30D76"/>
    <w:rsid w:val="00C30DD7"/>
    <w:rsid w:val="00C30F53"/>
    <w:rsid w:val="00C313F3"/>
    <w:rsid w:val="00C314EB"/>
    <w:rsid w:val="00C315F3"/>
    <w:rsid w:val="00C318F2"/>
    <w:rsid w:val="00C31B54"/>
    <w:rsid w:val="00C32948"/>
    <w:rsid w:val="00C32ECB"/>
    <w:rsid w:val="00C33A29"/>
    <w:rsid w:val="00C33D57"/>
    <w:rsid w:val="00C3450B"/>
    <w:rsid w:val="00C3536E"/>
    <w:rsid w:val="00C35811"/>
    <w:rsid w:val="00C35915"/>
    <w:rsid w:val="00C359BE"/>
    <w:rsid w:val="00C35C34"/>
    <w:rsid w:val="00C36A6B"/>
    <w:rsid w:val="00C36DC9"/>
    <w:rsid w:val="00C36F85"/>
    <w:rsid w:val="00C370ED"/>
    <w:rsid w:val="00C375CA"/>
    <w:rsid w:val="00C37629"/>
    <w:rsid w:val="00C37838"/>
    <w:rsid w:val="00C37F17"/>
    <w:rsid w:val="00C4098B"/>
    <w:rsid w:val="00C40D09"/>
    <w:rsid w:val="00C41F2A"/>
    <w:rsid w:val="00C42774"/>
    <w:rsid w:val="00C42B28"/>
    <w:rsid w:val="00C43527"/>
    <w:rsid w:val="00C43823"/>
    <w:rsid w:val="00C43CDF"/>
    <w:rsid w:val="00C440FB"/>
    <w:rsid w:val="00C441CE"/>
    <w:rsid w:val="00C450D2"/>
    <w:rsid w:val="00C45313"/>
    <w:rsid w:val="00C45E50"/>
    <w:rsid w:val="00C45E66"/>
    <w:rsid w:val="00C4613C"/>
    <w:rsid w:val="00C4634C"/>
    <w:rsid w:val="00C4642B"/>
    <w:rsid w:val="00C4716E"/>
    <w:rsid w:val="00C4757B"/>
    <w:rsid w:val="00C477CC"/>
    <w:rsid w:val="00C47940"/>
    <w:rsid w:val="00C50619"/>
    <w:rsid w:val="00C50B50"/>
    <w:rsid w:val="00C50D0A"/>
    <w:rsid w:val="00C510BC"/>
    <w:rsid w:val="00C51B51"/>
    <w:rsid w:val="00C51E5D"/>
    <w:rsid w:val="00C520E6"/>
    <w:rsid w:val="00C528A9"/>
    <w:rsid w:val="00C52A7D"/>
    <w:rsid w:val="00C52B7E"/>
    <w:rsid w:val="00C53318"/>
    <w:rsid w:val="00C544C7"/>
    <w:rsid w:val="00C54C3F"/>
    <w:rsid w:val="00C5579B"/>
    <w:rsid w:val="00C55E72"/>
    <w:rsid w:val="00C55FCF"/>
    <w:rsid w:val="00C560CF"/>
    <w:rsid w:val="00C563B6"/>
    <w:rsid w:val="00C56A6B"/>
    <w:rsid w:val="00C56C83"/>
    <w:rsid w:val="00C56F3A"/>
    <w:rsid w:val="00C56FCD"/>
    <w:rsid w:val="00C57144"/>
    <w:rsid w:val="00C571E5"/>
    <w:rsid w:val="00C5754B"/>
    <w:rsid w:val="00C5756D"/>
    <w:rsid w:val="00C6006E"/>
    <w:rsid w:val="00C60290"/>
    <w:rsid w:val="00C6081C"/>
    <w:rsid w:val="00C60B32"/>
    <w:rsid w:val="00C60C72"/>
    <w:rsid w:val="00C60CEF"/>
    <w:rsid w:val="00C6223C"/>
    <w:rsid w:val="00C62BF9"/>
    <w:rsid w:val="00C62F17"/>
    <w:rsid w:val="00C62F30"/>
    <w:rsid w:val="00C63636"/>
    <w:rsid w:val="00C638B7"/>
    <w:rsid w:val="00C64019"/>
    <w:rsid w:val="00C646B1"/>
    <w:rsid w:val="00C646F8"/>
    <w:rsid w:val="00C64B51"/>
    <w:rsid w:val="00C64B9F"/>
    <w:rsid w:val="00C64FB7"/>
    <w:rsid w:val="00C65330"/>
    <w:rsid w:val="00C659B0"/>
    <w:rsid w:val="00C659F2"/>
    <w:rsid w:val="00C65A75"/>
    <w:rsid w:val="00C66636"/>
    <w:rsid w:val="00C666CC"/>
    <w:rsid w:val="00C66B04"/>
    <w:rsid w:val="00C66EF9"/>
    <w:rsid w:val="00C67255"/>
    <w:rsid w:val="00C673D4"/>
    <w:rsid w:val="00C70165"/>
    <w:rsid w:val="00C70849"/>
    <w:rsid w:val="00C715FF"/>
    <w:rsid w:val="00C71854"/>
    <w:rsid w:val="00C71CC7"/>
    <w:rsid w:val="00C71E68"/>
    <w:rsid w:val="00C72CE9"/>
    <w:rsid w:val="00C72FF3"/>
    <w:rsid w:val="00C73D1E"/>
    <w:rsid w:val="00C73E47"/>
    <w:rsid w:val="00C74382"/>
    <w:rsid w:val="00C746B7"/>
    <w:rsid w:val="00C747E4"/>
    <w:rsid w:val="00C74D3C"/>
    <w:rsid w:val="00C74D5D"/>
    <w:rsid w:val="00C74E6D"/>
    <w:rsid w:val="00C75662"/>
    <w:rsid w:val="00C756D7"/>
    <w:rsid w:val="00C75E53"/>
    <w:rsid w:val="00C75F0D"/>
    <w:rsid w:val="00C75F91"/>
    <w:rsid w:val="00C7629B"/>
    <w:rsid w:val="00C762AF"/>
    <w:rsid w:val="00C76652"/>
    <w:rsid w:val="00C76688"/>
    <w:rsid w:val="00C766FC"/>
    <w:rsid w:val="00C76ECC"/>
    <w:rsid w:val="00C76FBD"/>
    <w:rsid w:val="00C7717A"/>
    <w:rsid w:val="00C771A1"/>
    <w:rsid w:val="00C77225"/>
    <w:rsid w:val="00C7725A"/>
    <w:rsid w:val="00C774AD"/>
    <w:rsid w:val="00C77658"/>
    <w:rsid w:val="00C77A8C"/>
    <w:rsid w:val="00C77C62"/>
    <w:rsid w:val="00C77C89"/>
    <w:rsid w:val="00C80987"/>
    <w:rsid w:val="00C80A4D"/>
    <w:rsid w:val="00C80E33"/>
    <w:rsid w:val="00C819B0"/>
    <w:rsid w:val="00C81C13"/>
    <w:rsid w:val="00C81D8C"/>
    <w:rsid w:val="00C82657"/>
    <w:rsid w:val="00C82FC4"/>
    <w:rsid w:val="00C83547"/>
    <w:rsid w:val="00C836E0"/>
    <w:rsid w:val="00C83A0D"/>
    <w:rsid w:val="00C84315"/>
    <w:rsid w:val="00C844AF"/>
    <w:rsid w:val="00C846EF"/>
    <w:rsid w:val="00C84C5F"/>
    <w:rsid w:val="00C84DAD"/>
    <w:rsid w:val="00C85356"/>
    <w:rsid w:val="00C85BC8"/>
    <w:rsid w:val="00C87483"/>
    <w:rsid w:val="00C87EDE"/>
    <w:rsid w:val="00C90550"/>
    <w:rsid w:val="00C90789"/>
    <w:rsid w:val="00C907A3"/>
    <w:rsid w:val="00C907F1"/>
    <w:rsid w:val="00C912A0"/>
    <w:rsid w:val="00C9185A"/>
    <w:rsid w:val="00C91889"/>
    <w:rsid w:val="00C9201A"/>
    <w:rsid w:val="00C92257"/>
    <w:rsid w:val="00C93ABA"/>
    <w:rsid w:val="00C93D49"/>
    <w:rsid w:val="00C945F5"/>
    <w:rsid w:val="00C94F84"/>
    <w:rsid w:val="00C95342"/>
    <w:rsid w:val="00C955FF"/>
    <w:rsid w:val="00C9564C"/>
    <w:rsid w:val="00C9578F"/>
    <w:rsid w:val="00C95C4D"/>
    <w:rsid w:val="00C95E02"/>
    <w:rsid w:val="00C96637"/>
    <w:rsid w:val="00C96683"/>
    <w:rsid w:val="00C9692A"/>
    <w:rsid w:val="00C9695E"/>
    <w:rsid w:val="00C96C6C"/>
    <w:rsid w:val="00C96F65"/>
    <w:rsid w:val="00C97262"/>
    <w:rsid w:val="00C972FD"/>
    <w:rsid w:val="00C976C6"/>
    <w:rsid w:val="00C97821"/>
    <w:rsid w:val="00C97A03"/>
    <w:rsid w:val="00CA09B2"/>
    <w:rsid w:val="00CA11F7"/>
    <w:rsid w:val="00CA18D6"/>
    <w:rsid w:val="00CA1ECB"/>
    <w:rsid w:val="00CA21AC"/>
    <w:rsid w:val="00CA2A38"/>
    <w:rsid w:val="00CA2AB9"/>
    <w:rsid w:val="00CA3791"/>
    <w:rsid w:val="00CA4049"/>
    <w:rsid w:val="00CA49D0"/>
    <w:rsid w:val="00CA5787"/>
    <w:rsid w:val="00CA5BF4"/>
    <w:rsid w:val="00CA60D7"/>
    <w:rsid w:val="00CA6A8A"/>
    <w:rsid w:val="00CA7173"/>
    <w:rsid w:val="00CA73EF"/>
    <w:rsid w:val="00CA79D6"/>
    <w:rsid w:val="00CB108C"/>
    <w:rsid w:val="00CB1B02"/>
    <w:rsid w:val="00CB1EEA"/>
    <w:rsid w:val="00CB21FC"/>
    <w:rsid w:val="00CB2ABA"/>
    <w:rsid w:val="00CB3F45"/>
    <w:rsid w:val="00CB44C2"/>
    <w:rsid w:val="00CB4536"/>
    <w:rsid w:val="00CB46C7"/>
    <w:rsid w:val="00CB473C"/>
    <w:rsid w:val="00CB48C3"/>
    <w:rsid w:val="00CB4ABE"/>
    <w:rsid w:val="00CB4B34"/>
    <w:rsid w:val="00CB4CFA"/>
    <w:rsid w:val="00CB4D75"/>
    <w:rsid w:val="00CB4F21"/>
    <w:rsid w:val="00CB50AA"/>
    <w:rsid w:val="00CB5E3A"/>
    <w:rsid w:val="00CB667F"/>
    <w:rsid w:val="00CB67F4"/>
    <w:rsid w:val="00CB6DB5"/>
    <w:rsid w:val="00CB702B"/>
    <w:rsid w:val="00CB73F5"/>
    <w:rsid w:val="00CB7450"/>
    <w:rsid w:val="00CB74D0"/>
    <w:rsid w:val="00CB7515"/>
    <w:rsid w:val="00CB7C96"/>
    <w:rsid w:val="00CC01F3"/>
    <w:rsid w:val="00CC0C8B"/>
    <w:rsid w:val="00CC0D21"/>
    <w:rsid w:val="00CC0EFF"/>
    <w:rsid w:val="00CC12D9"/>
    <w:rsid w:val="00CC1811"/>
    <w:rsid w:val="00CC1A48"/>
    <w:rsid w:val="00CC1CBB"/>
    <w:rsid w:val="00CC2164"/>
    <w:rsid w:val="00CC2903"/>
    <w:rsid w:val="00CC2CD8"/>
    <w:rsid w:val="00CC2FBD"/>
    <w:rsid w:val="00CC351F"/>
    <w:rsid w:val="00CC3DAC"/>
    <w:rsid w:val="00CC4015"/>
    <w:rsid w:val="00CC4166"/>
    <w:rsid w:val="00CC41B8"/>
    <w:rsid w:val="00CC4516"/>
    <w:rsid w:val="00CC451E"/>
    <w:rsid w:val="00CC4866"/>
    <w:rsid w:val="00CC4D07"/>
    <w:rsid w:val="00CC50D3"/>
    <w:rsid w:val="00CC5193"/>
    <w:rsid w:val="00CC5379"/>
    <w:rsid w:val="00CC5DA8"/>
    <w:rsid w:val="00CC61ED"/>
    <w:rsid w:val="00CC653B"/>
    <w:rsid w:val="00CC6CFC"/>
    <w:rsid w:val="00CC743A"/>
    <w:rsid w:val="00CC76E5"/>
    <w:rsid w:val="00CC7DCB"/>
    <w:rsid w:val="00CC7E91"/>
    <w:rsid w:val="00CD00ED"/>
    <w:rsid w:val="00CD03CB"/>
    <w:rsid w:val="00CD03F1"/>
    <w:rsid w:val="00CD0EAC"/>
    <w:rsid w:val="00CD116A"/>
    <w:rsid w:val="00CD19B8"/>
    <w:rsid w:val="00CD1BAC"/>
    <w:rsid w:val="00CD1D0F"/>
    <w:rsid w:val="00CD1F7C"/>
    <w:rsid w:val="00CD2358"/>
    <w:rsid w:val="00CD29DF"/>
    <w:rsid w:val="00CD2E38"/>
    <w:rsid w:val="00CD3411"/>
    <w:rsid w:val="00CD37CD"/>
    <w:rsid w:val="00CD3B35"/>
    <w:rsid w:val="00CD3E69"/>
    <w:rsid w:val="00CD53A1"/>
    <w:rsid w:val="00CD5741"/>
    <w:rsid w:val="00CD5937"/>
    <w:rsid w:val="00CD59DD"/>
    <w:rsid w:val="00CD5BA9"/>
    <w:rsid w:val="00CD6210"/>
    <w:rsid w:val="00CD6584"/>
    <w:rsid w:val="00CD6632"/>
    <w:rsid w:val="00CD6AD3"/>
    <w:rsid w:val="00CD6CBD"/>
    <w:rsid w:val="00CD6D7F"/>
    <w:rsid w:val="00CD6E8C"/>
    <w:rsid w:val="00CD7310"/>
    <w:rsid w:val="00CD7B9A"/>
    <w:rsid w:val="00CD7BDD"/>
    <w:rsid w:val="00CD7C1C"/>
    <w:rsid w:val="00CE0F32"/>
    <w:rsid w:val="00CE26E3"/>
    <w:rsid w:val="00CE2B48"/>
    <w:rsid w:val="00CE2D4E"/>
    <w:rsid w:val="00CE3A8E"/>
    <w:rsid w:val="00CE4100"/>
    <w:rsid w:val="00CE42A6"/>
    <w:rsid w:val="00CE4348"/>
    <w:rsid w:val="00CE4A13"/>
    <w:rsid w:val="00CE4A1A"/>
    <w:rsid w:val="00CE4D81"/>
    <w:rsid w:val="00CE5733"/>
    <w:rsid w:val="00CE5B70"/>
    <w:rsid w:val="00CE5BF2"/>
    <w:rsid w:val="00CE64BB"/>
    <w:rsid w:val="00CE691A"/>
    <w:rsid w:val="00CE7424"/>
    <w:rsid w:val="00CE74FF"/>
    <w:rsid w:val="00CE79A3"/>
    <w:rsid w:val="00CE7D5D"/>
    <w:rsid w:val="00CE7FBE"/>
    <w:rsid w:val="00CF04B0"/>
    <w:rsid w:val="00CF0E91"/>
    <w:rsid w:val="00CF1AB7"/>
    <w:rsid w:val="00CF1B5D"/>
    <w:rsid w:val="00CF2435"/>
    <w:rsid w:val="00CF244C"/>
    <w:rsid w:val="00CF2991"/>
    <w:rsid w:val="00CF3215"/>
    <w:rsid w:val="00CF3601"/>
    <w:rsid w:val="00CF391A"/>
    <w:rsid w:val="00CF3A07"/>
    <w:rsid w:val="00CF3D79"/>
    <w:rsid w:val="00CF40AD"/>
    <w:rsid w:val="00CF43EE"/>
    <w:rsid w:val="00CF4657"/>
    <w:rsid w:val="00CF48C9"/>
    <w:rsid w:val="00CF48DC"/>
    <w:rsid w:val="00CF495E"/>
    <w:rsid w:val="00CF4AE6"/>
    <w:rsid w:val="00CF4E17"/>
    <w:rsid w:val="00CF541A"/>
    <w:rsid w:val="00CF5612"/>
    <w:rsid w:val="00CF58A4"/>
    <w:rsid w:val="00CF6A9C"/>
    <w:rsid w:val="00CF6FA3"/>
    <w:rsid w:val="00CF7172"/>
    <w:rsid w:val="00CF7245"/>
    <w:rsid w:val="00CF73C7"/>
    <w:rsid w:val="00CF742E"/>
    <w:rsid w:val="00CF7937"/>
    <w:rsid w:val="00D001D0"/>
    <w:rsid w:val="00D01039"/>
    <w:rsid w:val="00D015FD"/>
    <w:rsid w:val="00D01B94"/>
    <w:rsid w:val="00D0242A"/>
    <w:rsid w:val="00D02646"/>
    <w:rsid w:val="00D026B8"/>
    <w:rsid w:val="00D02E4E"/>
    <w:rsid w:val="00D02F0B"/>
    <w:rsid w:val="00D0370B"/>
    <w:rsid w:val="00D03842"/>
    <w:rsid w:val="00D03D92"/>
    <w:rsid w:val="00D03F63"/>
    <w:rsid w:val="00D043B6"/>
    <w:rsid w:val="00D04945"/>
    <w:rsid w:val="00D05139"/>
    <w:rsid w:val="00D052D8"/>
    <w:rsid w:val="00D054CB"/>
    <w:rsid w:val="00D0572D"/>
    <w:rsid w:val="00D05F1E"/>
    <w:rsid w:val="00D05F40"/>
    <w:rsid w:val="00D062C8"/>
    <w:rsid w:val="00D070B9"/>
    <w:rsid w:val="00D0745B"/>
    <w:rsid w:val="00D10795"/>
    <w:rsid w:val="00D10C59"/>
    <w:rsid w:val="00D1197E"/>
    <w:rsid w:val="00D1211D"/>
    <w:rsid w:val="00D12816"/>
    <w:rsid w:val="00D135C8"/>
    <w:rsid w:val="00D13BFD"/>
    <w:rsid w:val="00D13CAF"/>
    <w:rsid w:val="00D14072"/>
    <w:rsid w:val="00D14200"/>
    <w:rsid w:val="00D14290"/>
    <w:rsid w:val="00D1449D"/>
    <w:rsid w:val="00D147E3"/>
    <w:rsid w:val="00D1594F"/>
    <w:rsid w:val="00D15A66"/>
    <w:rsid w:val="00D15B6B"/>
    <w:rsid w:val="00D15B8E"/>
    <w:rsid w:val="00D15CF9"/>
    <w:rsid w:val="00D16138"/>
    <w:rsid w:val="00D16A08"/>
    <w:rsid w:val="00D16E4E"/>
    <w:rsid w:val="00D16E9C"/>
    <w:rsid w:val="00D1705D"/>
    <w:rsid w:val="00D17A93"/>
    <w:rsid w:val="00D17C7D"/>
    <w:rsid w:val="00D20114"/>
    <w:rsid w:val="00D21279"/>
    <w:rsid w:val="00D218C7"/>
    <w:rsid w:val="00D228AF"/>
    <w:rsid w:val="00D22AA7"/>
    <w:rsid w:val="00D22DB0"/>
    <w:rsid w:val="00D22DC2"/>
    <w:rsid w:val="00D2375C"/>
    <w:rsid w:val="00D237FC"/>
    <w:rsid w:val="00D23AF1"/>
    <w:rsid w:val="00D23D48"/>
    <w:rsid w:val="00D244F6"/>
    <w:rsid w:val="00D24A53"/>
    <w:rsid w:val="00D24E1D"/>
    <w:rsid w:val="00D24F44"/>
    <w:rsid w:val="00D255F4"/>
    <w:rsid w:val="00D2614D"/>
    <w:rsid w:val="00D26CE1"/>
    <w:rsid w:val="00D27282"/>
    <w:rsid w:val="00D275A8"/>
    <w:rsid w:val="00D276B8"/>
    <w:rsid w:val="00D2770E"/>
    <w:rsid w:val="00D27A3D"/>
    <w:rsid w:val="00D302F8"/>
    <w:rsid w:val="00D308E5"/>
    <w:rsid w:val="00D30B62"/>
    <w:rsid w:val="00D30E6A"/>
    <w:rsid w:val="00D3128E"/>
    <w:rsid w:val="00D3161D"/>
    <w:rsid w:val="00D32283"/>
    <w:rsid w:val="00D32405"/>
    <w:rsid w:val="00D32425"/>
    <w:rsid w:val="00D325E6"/>
    <w:rsid w:val="00D331D2"/>
    <w:rsid w:val="00D3398A"/>
    <w:rsid w:val="00D33BAD"/>
    <w:rsid w:val="00D34058"/>
    <w:rsid w:val="00D350D7"/>
    <w:rsid w:val="00D355D5"/>
    <w:rsid w:val="00D35A59"/>
    <w:rsid w:val="00D35C37"/>
    <w:rsid w:val="00D35E57"/>
    <w:rsid w:val="00D36167"/>
    <w:rsid w:val="00D36395"/>
    <w:rsid w:val="00D36583"/>
    <w:rsid w:val="00D36DB9"/>
    <w:rsid w:val="00D372E9"/>
    <w:rsid w:val="00D37ACF"/>
    <w:rsid w:val="00D37D21"/>
    <w:rsid w:val="00D37FAC"/>
    <w:rsid w:val="00D40415"/>
    <w:rsid w:val="00D4041C"/>
    <w:rsid w:val="00D405AD"/>
    <w:rsid w:val="00D405DF"/>
    <w:rsid w:val="00D40D32"/>
    <w:rsid w:val="00D40D33"/>
    <w:rsid w:val="00D411CC"/>
    <w:rsid w:val="00D412ED"/>
    <w:rsid w:val="00D415DD"/>
    <w:rsid w:val="00D41A3D"/>
    <w:rsid w:val="00D41D2E"/>
    <w:rsid w:val="00D42B8F"/>
    <w:rsid w:val="00D42EF1"/>
    <w:rsid w:val="00D43085"/>
    <w:rsid w:val="00D43407"/>
    <w:rsid w:val="00D437DD"/>
    <w:rsid w:val="00D43B54"/>
    <w:rsid w:val="00D43FF0"/>
    <w:rsid w:val="00D446B3"/>
    <w:rsid w:val="00D44E55"/>
    <w:rsid w:val="00D45944"/>
    <w:rsid w:val="00D461F0"/>
    <w:rsid w:val="00D46522"/>
    <w:rsid w:val="00D4683A"/>
    <w:rsid w:val="00D46E40"/>
    <w:rsid w:val="00D46F34"/>
    <w:rsid w:val="00D47B57"/>
    <w:rsid w:val="00D47C6D"/>
    <w:rsid w:val="00D47CFB"/>
    <w:rsid w:val="00D47DC0"/>
    <w:rsid w:val="00D505DC"/>
    <w:rsid w:val="00D50D90"/>
    <w:rsid w:val="00D514BB"/>
    <w:rsid w:val="00D514C0"/>
    <w:rsid w:val="00D516B3"/>
    <w:rsid w:val="00D5174A"/>
    <w:rsid w:val="00D51BF9"/>
    <w:rsid w:val="00D5275B"/>
    <w:rsid w:val="00D528CE"/>
    <w:rsid w:val="00D52B76"/>
    <w:rsid w:val="00D536B0"/>
    <w:rsid w:val="00D54317"/>
    <w:rsid w:val="00D543A8"/>
    <w:rsid w:val="00D54424"/>
    <w:rsid w:val="00D54A13"/>
    <w:rsid w:val="00D54F87"/>
    <w:rsid w:val="00D56C70"/>
    <w:rsid w:val="00D56E6E"/>
    <w:rsid w:val="00D57A59"/>
    <w:rsid w:val="00D57B83"/>
    <w:rsid w:val="00D57B9E"/>
    <w:rsid w:val="00D57DF3"/>
    <w:rsid w:val="00D6050B"/>
    <w:rsid w:val="00D60E90"/>
    <w:rsid w:val="00D613FA"/>
    <w:rsid w:val="00D616AE"/>
    <w:rsid w:val="00D61BA9"/>
    <w:rsid w:val="00D61FD2"/>
    <w:rsid w:val="00D61FF3"/>
    <w:rsid w:val="00D623FD"/>
    <w:rsid w:val="00D62CAA"/>
    <w:rsid w:val="00D6318E"/>
    <w:rsid w:val="00D631E8"/>
    <w:rsid w:val="00D638DE"/>
    <w:rsid w:val="00D63A0A"/>
    <w:rsid w:val="00D63BFF"/>
    <w:rsid w:val="00D63E2B"/>
    <w:rsid w:val="00D63FE9"/>
    <w:rsid w:val="00D6400F"/>
    <w:rsid w:val="00D64423"/>
    <w:rsid w:val="00D64C48"/>
    <w:rsid w:val="00D64FC4"/>
    <w:rsid w:val="00D6538F"/>
    <w:rsid w:val="00D658D5"/>
    <w:rsid w:val="00D65A59"/>
    <w:rsid w:val="00D662A0"/>
    <w:rsid w:val="00D66399"/>
    <w:rsid w:val="00D66FCA"/>
    <w:rsid w:val="00D67307"/>
    <w:rsid w:val="00D67E74"/>
    <w:rsid w:val="00D70A37"/>
    <w:rsid w:val="00D70F1B"/>
    <w:rsid w:val="00D710AB"/>
    <w:rsid w:val="00D71473"/>
    <w:rsid w:val="00D7160E"/>
    <w:rsid w:val="00D71B7B"/>
    <w:rsid w:val="00D71D2F"/>
    <w:rsid w:val="00D71FD0"/>
    <w:rsid w:val="00D720FF"/>
    <w:rsid w:val="00D7238F"/>
    <w:rsid w:val="00D724C6"/>
    <w:rsid w:val="00D729F2"/>
    <w:rsid w:val="00D72B96"/>
    <w:rsid w:val="00D72DFF"/>
    <w:rsid w:val="00D72EE8"/>
    <w:rsid w:val="00D7341B"/>
    <w:rsid w:val="00D73CE3"/>
    <w:rsid w:val="00D74071"/>
    <w:rsid w:val="00D741D7"/>
    <w:rsid w:val="00D74800"/>
    <w:rsid w:val="00D74967"/>
    <w:rsid w:val="00D756F4"/>
    <w:rsid w:val="00D75A0C"/>
    <w:rsid w:val="00D75E3A"/>
    <w:rsid w:val="00D75EAB"/>
    <w:rsid w:val="00D76401"/>
    <w:rsid w:val="00D76F73"/>
    <w:rsid w:val="00D770BA"/>
    <w:rsid w:val="00D775A1"/>
    <w:rsid w:val="00D77D6D"/>
    <w:rsid w:val="00D80873"/>
    <w:rsid w:val="00D8124F"/>
    <w:rsid w:val="00D814A3"/>
    <w:rsid w:val="00D81D5C"/>
    <w:rsid w:val="00D82645"/>
    <w:rsid w:val="00D8269E"/>
    <w:rsid w:val="00D826B2"/>
    <w:rsid w:val="00D8277E"/>
    <w:rsid w:val="00D82B4B"/>
    <w:rsid w:val="00D82EA9"/>
    <w:rsid w:val="00D833B4"/>
    <w:rsid w:val="00D838CE"/>
    <w:rsid w:val="00D84962"/>
    <w:rsid w:val="00D849D2"/>
    <w:rsid w:val="00D84A47"/>
    <w:rsid w:val="00D84BDD"/>
    <w:rsid w:val="00D851F9"/>
    <w:rsid w:val="00D8588E"/>
    <w:rsid w:val="00D86CEC"/>
    <w:rsid w:val="00D875AC"/>
    <w:rsid w:val="00D87A2F"/>
    <w:rsid w:val="00D87B01"/>
    <w:rsid w:val="00D908B3"/>
    <w:rsid w:val="00D90983"/>
    <w:rsid w:val="00D9107D"/>
    <w:rsid w:val="00D9135E"/>
    <w:rsid w:val="00D91478"/>
    <w:rsid w:val="00D915C7"/>
    <w:rsid w:val="00D916CF"/>
    <w:rsid w:val="00D91909"/>
    <w:rsid w:val="00D91A3D"/>
    <w:rsid w:val="00D91DDA"/>
    <w:rsid w:val="00D92096"/>
    <w:rsid w:val="00D92303"/>
    <w:rsid w:val="00D9295A"/>
    <w:rsid w:val="00D9364D"/>
    <w:rsid w:val="00D93CCE"/>
    <w:rsid w:val="00D9434B"/>
    <w:rsid w:val="00D943BF"/>
    <w:rsid w:val="00D94517"/>
    <w:rsid w:val="00D94613"/>
    <w:rsid w:val="00D94A7F"/>
    <w:rsid w:val="00D94B2C"/>
    <w:rsid w:val="00D94B7C"/>
    <w:rsid w:val="00D94FDF"/>
    <w:rsid w:val="00D95524"/>
    <w:rsid w:val="00D955A5"/>
    <w:rsid w:val="00D95A41"/>
    <w:rsid w:val="00D96880"/>
    <w:rsid w:val="00D96C95"/>
    <w:rsid w:val="00D96D0B"/>
    <w:rsid w:val="00D9773C"/>
    <w:rsid w:val="00DA0705"/>
    <w:rsid w:val="00DA074C"/>
    <w:rsid w:val="00DA09BE"/>
    <w:rsid w:val="00DA0FC9"/>
    <w:rsid w:val="00DA186B"/>
    <w:rsid w:val="00DA1B0F"/>
    <w:rsid w:val="00DA1D38"/>
    <w:rsid w:val="00DA1E15"/>
    <w:rsid w:val="00DA2270"/>
    <w:rsid w:val="00DA2572"/>
    <w:rsid w:val="00DA2892"/>
    <w:rsid w:val="00DA2B3B"/>
    <w:rsid w:val="00DA2FEF"/>
    <w:rsid w:val="00DA3609"/>
    <w:rsid w:val="00DA36FA"/>
    <w:rsid w:val="00DA37B9"/>
    <w:rsid w:val="00DA3A32"/>
    <w:rsid w:val="00DA459F"/>
    <w:rsid w:val="00DA560E"/>
    <w:rsid w:val="00DA5B31"/>
    <w:rsid w:val="00DA6151"/>
    <w:rsid w:val="00DA62B1"/>
    <w:rsid w:val="00DA767C"/>
    <w:rsid w:val="00DA7FDC"/>
    <w:rsid w:val="00DB023B"/>
    <w:rsid w:val="00DB0259"/>
    <w:rsid w:val="00DB06E6"/>
    <w:rsid w:val="00DB07FF"/>
    <w:rsid w:val="00DB134A"/>
    <w:rsid w:val="00DB14A5"/>
    <w:rsid w:val="00DB15A1"/>
    <w:rsid w:val="00DB1C7F"/>
    <w:rsid w:val="00DB1D08"/>
    <w:rsid w:val="00DB1DB2"/>
    <w:rsid w:val="00DB2777"/>
    <w:rsid w:val="00DB2D2C"/>
    <w:rsid w:val="00DB3077"/>
    <w:rsid w:val="00DB30D2"/>
    <w:rsid w:val="00DB318B"/>
    <w:rsid w:val="00DB354F"/>
    <w:rsid w:val="00DB3BA4"/>
    <w:rsid w:val="00DB4AA8"/>
    <w:rsid w:val="00DB4BD9"/>
    <w:rsid w:val="00DB5456"/>
    <w:rsid w:val="00DB5EAB"/>
    <w:rsid w:val="00DB622C"/>
    <w:rsid w:val="00DB65C8"/>
    <w:rsid w:val="00DB6899"/>
    <w:rsid w:val="00DB68EB"/>
    <w:rsid w:val="00DB6A6A"/>
    <w:rsid w:val="00DC07B8"/>
    <w:rsid w:val="00DC0C0A"/>
    <w:rsid w:val="00DC0F14"/>
    <w:rsid w:val="00DC1034"/>
    <w:rsid w:val="00DC1707"/>
    <w:rsid w:val="00DC179E"/>
    <w:rsid w:val="00DC2A08"/>
    <w:rsid w:val="00DC2F37"/>
    <w:rsid w:val="00DC33B9"/>
    <w:rsid w:val="00DC33E3"/>
    <w:rsid w:val="00DC352C"/>
    <w:rsid w:val="00DC3665"/>
    <w:rsid w:val="00DC3D41"/>
    <w:rsid w:val="00DC3EAC"/>
    <w:rsid w:val="00DC4052"/>
    <w:rsid w:val="00DC4BEC"/>
    <w:rsid w:val="00DC4DB4"/>
    <w:rsid w:val="00DC5A7B"/>
    <w:rsid w:val="00DC670A"/>
    <w:rsid w:val="00DC6ABE"/>
    <w:rsid w:val="00DC6CBF"/>
    <w:rsid w:val="00DC7C89"/>
    <w:rsid w:val="00DD096D"/>
    <w:rsid w:val="00DD0E62"/>
    <w:rsid w:val="00DD1456"/>
    <w:rsid w:val="00DD1522"/>
    <w:rsid w:val="00DD160A"/>
    <w:rsid w:val="00DD25AC"/>
    <w:rsid w:val="00DD28BF"/>
    <w:rsid w:val="00DD2BAE"/>
    <w:rsid w:val="00DD4480"/>
    <w:rsid w:val="00DD4537"/>
    <w:rsid w:val="00DD45CB"/>
    <w:rsid w:val="00DD4E97"/>
    <w:rsid w:val="00DD5049"/>
    <w:rsid w:val="00DD5CD6"/>
    <w:rsid w:val="00DD5D9E"/>
    <w:rsid w:val="00DD60EE"/>
    <w:rsid w:val="00DD641B"/>
    <w:rsid w:val="00DD65DC"/>
    <w:rsid w:val="00DD68DC"/>
    <w:rsid w:val="00DD7399"/>
    <w:rsid w:val="00DD75A2"/>
    <w:rsid w:val="00DD7A96"/>
    <w:rsid w:val="00DD7EAB"/>
    <w:rsid w:val="00DE0BDC"/>
    <w:rsid w:val="00DE16D1"/>
    <w:rsid w:val="00DE1FCA"/>
    <w:rsid w:val="00DE25C5"/>
    <w:rsid w:val="00DE2A19"/>
    <w:rsid w:val="00DE30CB"/>
    <w:rsid w:val="00DE419E"/>
    <w:rsid w:val="00DE4229"/>
    <w:rsid w:val="00DE46F7"/>
    <w:rsid w:val="00DE48AF"/>
    <w:rsid w:val="00DE4A68"/>
    <w:rsid w:val="00DE4CD9"/>
    <w:rsid w:val="00DE51B5"/>
    <w:rsid w:val="00DE51FA"/>
    <w:rsid w:val="00DE56B6"/>
    <w:rsid w:val="00DE69D3"/>
    <w:rsid w:val="00DE6B72"/>
    <w:rsid w:val="00DF000A"/>
    <w:rsid w:val="00DF018B"/>
    <w:rsid w:val="00DF03A2"/>
    <w:rsid w:val="00DF03C9"/>
    <w:rsid w:val="00DF0B1D"/>
    <w:rsid w:val="00DF0BEC"/>
    <w:rsid w:val="00DF0C00"/>
    <w:rsid w:val="00DF0C6B"/>
    <w:rsid w:val="00DF0D7B"/>
    <w:rsid w:val="00DF0E9F"/>
    <w:rsid w:val="00DF1326"/>
    <w:rsid w:val="00DF14A8"/>
    <w:rsid w:val="00DF155A"/>
    <w:rsid w:val="00DF165B"/>
    <w:rsid w:val="00DF1C97"/>
    <w:rsid w:val="00DF280D"/>
    <w:rsid w:val="00DF3A77"/>
    <w:rsid w:val="00DF3EF1"/>
    <w:rsid w:val="00DF4452"/>
    <w:rsid w:val="00DF4517"/>
    <w:rsid w:val="00DF49A6"/>
    <w:rsid w:val="00DF4B42"/>
    <w:rsid w:val="00DF51E0"/>
    <w:rsid w:val="00DF51F8"/>
    <w:rsid w:val="00DF5BF0"/>
    <w:rsid w:val="00DF5C1C"/>
    <w:rsid w:val="00DF61C3"/>
    <w:rsid w:val="00DF66ED"/>
    <w:rsid w:val="00DF68FB"/>
    <w:rsid w:val="00DF7A68"/>
    <w:rsid w:val="00DF7B10"/>
    <w:rsid w:val="00DF7BD9"/>
    <w:rsid w:val="00E00208"/>
    <w:rsid w:val="00E002CD"/>
    <w:rsid w:val="00E0115B"/>
    <w:rsid w:val="00E01F21"/>
    <w:rsid w:val="00E01FCB"/>
    <w:rsid w:val="00E0385A"/>
    <w:rsid w:val="00E042FF"/>
    <w:rsid w:val="00E047AD"/>
    <w:rsid w:val="00E04ACE"/>
    <w:rsid w:val="00E04D32"/>
    <w:rsid w:val="00E04DF0"/>
    <w:rsid w:val="00E051A6"/>
    <w:rsid w:val="00E05B91"/>
    <w:rsid w:val="00E060F6"/>
    <w:rsid w:val="00E061B0"/>
    <w:rsid w:val="00E063FF"/>
    <w:rsid w:val="00E0684A"/>
    <w:rsid w:val="00E06900"/>
    <w:rsid w:val="00E06A0F"/>
    <w:rsid w:val="00E06B5F"/>
    <w:rsid w:val="00E06C49"/>
    <w:rsid w:val="00E07905"/>
    <w:rsid w:val="00E07914"/>
    <w:rsid w:val="00E100D4"/>
    <w:rsid w:val="00E10522"/>
    <w:rsid w:val="00E10691"/>
    <w:rsid w:val="00E10EE1"/>
    <w:rsid w:val="00E11668"/>
    <w:rsid w:val="00E1197E"/>
    <w:rsid w:val="00E1284F"/>
    <w:rsid w:val="00E134CB"/>
    <w:rsid w:val="00E13A9D"/>
    <w:rsid w:val="00E1412E"/>
    <w:rsid w:val="00E1417C"/>
    <w:rsid w:val="00E141EE"/>
    <w:rsid w:val="00E14873"/>
    <w:rsid w:val="00E1493D"/>
    <w:rsid w:val="00E14D0C"/>
    <w:rsid w:val="00E15739"/>
    <w:rsid w:val="00E15D0F"/>
    <w:rsid w:val="00E15D67"/>
    <w:rsid w:val="00E16523"/>
    <w:rsid w:val="00E16FA9"/>
    <w:rsid w:val="00E170F2"/>
    <w:rsid w:val="00E1750F"/>
    <w:rsid w:val="00E17769"/>
    <w:rsid w:val="00E20291"/>
    <w:rsid w:val="00E20387"/>
    <w:rsid w:val="00E2074C"/>
    <w:rsid w:val="00E209A7"/>
    <w:rsid w:val="00E20B70"/>
    <w:rsid w:val="00E21494"/>
    <w:rsid w:val="00E218DC"/>
    <w:rsid w:val="00E219EB"/>
    <w:rsid w:val="00E21D15"/>
    <w:rsid w:val="00E222F0"/>
    <w:rsid w:val="00E222FF"/>
    <w:rsid w:val="00E228F1"/>
    <w:rsid w:val="00E22C00"/>
    <w:rsid w:val="00E23341"/>
    <w:rsid w:val="00E235AB"/>
    <w:rsid w:val="00E23767"/>
    <w:rsid w:val="00E238CE"/>
    <w:rsid w:val="00E23B11"/>
    <w:rsid w:val="00E240E9"/>
    <w:rsid w:val="00E244EA"/>
    <w:rsid w:val="00E24A57"/>
    <w:rsid w:val="00E25422"/>
    <w:rsid w:val="00E2561E"/>
    <w:rsid w:val="00E25896"/>
    <w:rsid w:val="00E25E41"/>
    <w:rsid w:val="00E2642A"/>
    <w:rsid w:val="00E26437"/>
    <w:rsid w:val="00E265FC"/>
    <w:rsid w:val="00E26980"/>
    <w:rsid w:val="00E27693"/>
    <w:rsid w:val="00E27D35"/>
    <w:rsid w:val="00E303DD"/>
    <w:rsid w:val="00E30CBA"/>
    <w:rsid w:val="00E30CE9"/>
    <w:rsid w:val="00E30EBB"/>
    <w:rsid w:val="00E31112"/>
    <w:rsid w:val="00E31397"/>
    <w:rsid w:val="00E317AD"/>
    <w:rsid w:val="00E31894"/>
    <w:rsid w:val="00E31D76"/>
    <w:rsid w:val="00E31F43"/>
    <w:rsid w:val="00E324C4"/>
    <w:rsid w:val="00E32722"/>
    <w:rsid w:val="00E32AEE"/>
    <w:rsid w:val="00E32E05"/>
    <w:rsid w:val="00E331E2"/>
    <w:rsid w:val="00E33857"/>
    <w:rsid w:val="00E3427B"/>
    <w:rsid w:val="00E3433A"/>
    <w:rsid w:val="00E34603"/>
    <w:rsid w:val="00E346A7"/>
    <w:rsid w:val="00E3487D"/>
    <w:rsid w:val="00E3497B"/>
    <w:rsid w:val="00E34A99"/>
    <w:rsid w:val="00E3511E"/>
    <w:rsid w:val="00E3512D"/>
    <w:rsid w:val="00E35F67"/>
    <w:rsid w:val="00E3606C"/>
    <w:rsid w:val="00E36F5B"/>
    <w:rsid w:val="00E376DD"/>
    <w:rsid w:val="00E378A1"/>
    <w:rsid w:val="00E40424"/>
    <w:rsid w:val="00E40677"/>
    <w:rsid w:val="00E40980"/>
    <w:rsid w:val="00E40D11"/>
    <w:rsid w:val="00E413B9"/>
    <w:rsid w:val="00E41975"/>
    <w:rsid w:val="00E423E8"/>
    <w:rsid w:val="00E42452"/>
    <w:rsid w:val="00E427AD"/>
    <w:rsid w:val="00E429FD"/>
    <w:rsid w:val="00E42DE0"/>
    <w:rsid w:val="00E42E66"/>
    <w:rsid w:val="00E43186"/>
    <w:rsid w:val="00E43C83"/>
    <w:rsid w:val="00E447D4"/>
    <w:rsid w:val="00E451E2"/>
    <w:rsid w:val="00E45608"/>
    <w:rsid w:val="00E46924"/>
    <w:rsid w:val="00E46E4D"/>
    <w:rsid w:val="00E47671"/>
    <w:rsid w:val="00E47D6A"/>
    <w:rsid w:val="00E47F32"/>
    <w:rsid w:val="00E50087"/>
    <w:rsid w:val="00E503FF"/>
    <w:rsid w:val="00E50A61"/>
    <w:rsid w:val="00E50C49"/>
    <w:rsid w:val="00E50D99"/>
    <w:rsid w:val="00E52F78"/>
    <w:rsid w:val="00E52FAC"/>
    <w:rsid w:val="00E536A6"/>
    <w:rsid w:val="00E537A1"/>
    <w:rsid w:val="00E538C1"/>
    <w:rsid w:val="00E544BA"/>
    <w:rsid w:val="00E54AA3"/>
    <w:rsid w:val="00E54AFB"/>
    <w:rsid w:val="00E551CF"/>
    <w:rsid w:val="00E557B6"/>
    <w:rsid w:val="00E55901"/>
    <w:rsid w:val="00E55BF1"/>
    <w:rsid w:val="00E55CF8"/>
    <w:rsid w:val="00E56C6D"/>
    <w:rsid w:val="00E56D54"/>
    <w:rsid w:val="00E578D5"/>
    <w:rsid w:val="00E6007F"/>
    <w:rsid w:val="00E606AE"/>
    <w:rsid w:val="00E60778"/>
    <w:rsid w:val="00E60822"/>
    <w:rsid w:val="00E60C5F"/>
    <w:rsid w:val="00E60EF7"/>
    <w:rsid w:val="00E6107A"/>
    <w:rsid w:val="00E6121B"/>
    <w:rsid w:val="00E61988"/>
    <w:rsid w:val="00E61E2F"/>
    <w:rsid w:val="00E6208C"/>
    <w:rsid w:val="00E62957"/>
    <w:rsid w:val="00E62CCF"/>
    <w:rsid w:val="00E633CC"/>
    <w:rsid w:val="00E638B4"/>
    <w:rsid w:val="00E638EE"/>
    <w:rsid w:val="00E63E7F"/>
    <w:rsid w:val="00E648AE"/>
    <w:rsid w:val="00E64B81"/>
    <w:rsid w:val="00E64C27"/>
    <w:rsid w:val="00E65181"/>
    <w:rsid w:val="00E6578B"/>
    <w:rsid w:val="00E65919"/>
    <w:rsid w:val="00E66E5B"/>
    <w:rsid w:val="00E70841"/>
    <w:rsid w:val="00E70D06"/>
    <w:rsid w:val="00E712FF"/>
    <w:rsid w:val="00E7162D"/>
    <w:rsid w:val="00E719AC"/>
    <w:rsid w:val="00E71E61"/>
    <w:rsid w:val="00E72769"/>
    <w:rsid w:val="00E72C54"/>
    <w:rsid w:val="00E72FBC"/>
    <w:rsid w:val="00E73152"/>
    <w:rsid w:val="00E73383"/>
    <w:rsid w:val="00E73709"/>
    <w:rsid w:val="00E73FE7"/>
    <w:rsid w:val="00E74D24"/>
    <w:rsid w:val="00E74FA7"/>
    <w:rsid w:val="00E7500C"/>
    <w:rsid w:val="00E752FE"/>
    <w:rsid w:val="00E75876"/>
    <w:rsid w:val="00E76C2E"/>
    <w:rsid w:val="00E7701D"/>
    <w:rsid w:val="00E77256"/>
    <w:rsid w:val="00E77925"/>
    <w:rsid w:val="00E7798D"/>
    <w:rsid w:val="00E77EE8"/>
    <w:rsid w:val="00E80148"/>
    <w:rsid w:val="00E80AED"/>
    <w:rsid w:val="00E80EE3"/>
    <w:rsid w:val="00E81624"/>
    <w:rsid w:val="00E81666"/>
    <w:rsid w:val="00E81F55"/>
    <w:rsid w:val="00E827A0"/>
    <w:rsid w:val="00E82C63"/>
    <w:rsid w:val="00E82D95"/>
    <w:rsid w:val="00E82F15"/>
    <w:rsid w:val="00E82FF3"/>
    <w:rsid w:val="00E832BB"/>
    <w:rsid w:val="00E8335F"/>
    <w:rsid w:val="00E8376D"/>
    <w:rsid w:val="00E837E3"/>
    <w:rsid w:val="00E839D7"/>
    <w:rsid w:val="00E83E2C"/>
    <w:rsid w:val="00E8427B"/>
    <w:rsid w:val="00E84E1D"/>
    <w:rsid w:val="00E85A5C"/>
    <w:rsid w:val="00E8632E"/>
    <w:rsid w:val="00E8640E"/>
    <w:rsid w:val="00E8646B"/>
    <w:rsid w:val="00E90938"/>
    <w:rsid w:val="00E915D7"/>
    <w:rsid w:val="00E91877"/>
    <w:rsid w:val="00E91DC4"/>
    <w:rsid w:val="00E92461"/>
    <w:rsid w:val="00E93011"/>
    <w:rsid w:val="00E93294"/>
    <w:rsid w:val="00E9351E"/>
    <w:rsid w:val="00E93763"/>
    <w:rsid w:val="00E939A4"/>
    <w:rsid w:val="00E9404B"/>
    <w:rsid w:val="00E941DD"/>
    <w:rsid w:val="00E9431B"/>
    <w:rsid w:val="00E94445"/>
    <w:rsid w:val="00E94567"/>
    <w:rsid w:val="00E9481E"/>
    <w:rsid w:val="00E9515C"/>
    <w:rsid w:val="00E952F8"/>
    <w:rsid w:val="00E95547"/>
    <w:rsid w:val="00E959B1"/>
    <w:rsid w:val="00E95BE9"/>
    <w:rsid w:val="00E95BF0"/>
    <w:rsid w:val="00E95BFB"/>
    <w:rsid w:val="00E961C1"/>
    <w:rsid w:val="00E96953"/>
    <w:rsid w:val="00E96B65"/>
    <w:rsid w:val="00E974B1"/>
    <w:rsid w:val="00EA04F2"/>
    <w:rsid w:val="00EA0934"/>
    <w:rsid w:val="00EA1D97"/>
    <w:rsid w:val="00EA1D99"/>
    <w:rsid w:val="00EA2580"/>
    <w:rsid w:val="00EA268F"/>
    <w:rsid w:val="00EA29BD"/>
    <w:rsid w:val="00EA333D"/>
    <w:rsid w:val="00EA435D"/>
    <w:rsid w:val="00EA4616"/>
    <w:rsid w:val="00EA46D8"/>
    <w:rsid w:val="00EA4AE5"/>
    <w:rsid w:val="00EA5DE2"/>
    <w:rsid w:val="00EA65FA"/>
    <w:rsid w:val="00EA660A"/>
    <w:rsid w:val="00EA67CB"/>
    <w:rsid w:val="00EA6AAF"/>
    <w:rsid w:val="00EA6E20"/>
    <w:rsid w:val="00EA6F84"/>
    <w:rsid w:val="00EA741F"/>
    <w:rsid w:val="00EA75D8"/>
    <w:rsid w:val="00EB012E"/>
    <w:rsid w:val="00EB0751"/>
    <w:rsid w:val="00EB09E6"/>
    <w:rsid w:val="00EB0BAB"/>
    <w:rsid w:val="00EB0D9F"/>
    <w:rsid w:val="00EB19BD"/>
    <w:rsid w:val="00EB213E"/>
    <w:rsid w:val="00EB2AAA"/>
    <w:rsid w:val="00EB2C72"/>
    <w:rsid w:val="00EB3908"/>
    <w:rsid w:val="00EB3FE2"/>
    <w:rsid w:val="00EB44B3"/>
    <w:rsid w:val="00EB472F"/>
    <w:rsid w:val="00EB55A4"/>
    <w:rsid w:val="00EB55BC"/>
    <w:rsid w:val="00EB56B2"/>
    <w:rsid w:val="00EB65B8"/>
    <w:rsid w:val="00EB666E"/>
    <w:rsid w:val="00EB6DFD"/>
    <w:rsid w:val="00EB6EC5"/>
    <w:rsid w:val="00EB7554"/>
    <w:rsid w:val="00EB76FE"/>
    <w:rsid w:val="00EB78C4"/>
    <w:rsid w:val="00EC015E"/>
    <w:rsid w:val="00EC01AB"/>
    <w:rsid w:val="00EC0973"/>
    <w:rsid w:val="00EC0D20"/>
    <w:rsid w:val="00EC15CF"/>
    <w:rsid w:val="00EC19FA"/>
    <w:rsid w:val="00EC1E2A"/>
    <w:rsid w:val="00EC2ABE"/>
    <w:rsid w:val="00EC2D05"/>
    <w:rsid w:val="00EC2E3D"/>
    <w:rsid w:val="00EC3991"/>
    <w:rsid w:val="00EC39D3"/>
    <w:rsid w:val="00EC3B0F"/>
    <w:rsid w:val="00EC3CE2"/>
    <w:rsid w:val="00EC47B4"/>
    <w:rsid w:val="00EC50E1"/>
    <w:rsid w:val="00EC5391"/>
    <w:rsid w:val="00EC54AA"/>
    <w:rsid w:val="00EC54BB"/>
    <w:rsid w:val="00EC6041"/>
    <w:rsid w:val="00EC6E9C"/>
    <w:rsid w:val="00EC719A"/>
    <w:rsid w:val="00EC7364"/>
    <w:rsid w:val="00ED04AE"/>
    <w:rsid w:val="00ED04D1"/>
    <w:rsid w:val="00ED058F"/>
    <w:rsid w:val="00ED0683"/>
    <w:rsid w:val="00ED0D29"/>
    <w:rsid w:val="00ED0DBB"/>
    <w:rsid w:val="00ED0F74"/>
    <w:rsid w:val="00ED122B"/>
    <w:rsid w:val="00ED1C54"/>
    <w:rsid w:val="00ED1E53"/>
    <w:rsid w:val="00ED229D"/>
    <w:rsid w:val="00ED26E6"/>
    <w:rsid w:val="00ED318A"/>
    <w:rsid w:val="00ED36F4"/>
    <w:rsid w:val="00ED4108"/>
    <w:rsid w:val="00ED4C12"/>
    <w:rsid w:val="00ED4E04"/>
    <w:rsid w:val="00ED53A1"/>
    <w:rsid w:val="00ED54D6"/>
    <w:rsid w:val="00ED66FA"/>
    <w:rsid w:val="00ED6AB7"/>
    <w:rsid w:val="00ED6DE7"/>
    <w:rsid w:val="00ED7204"/>
    <w:rsid w:val="00ED7749"/>
    <w:rsid w:val="00ED7A12"/>
    <w:rsid w:val="00EE0D6A"/>
    <w:rsid w:val="00EE0E6D"/>
    <w:rsid w:val="00EE1023"/>
    <w:rsid w:val="00EE1869"/>
    <w:rsid w:val="00EE1CE8"/>
    <w:rsid w:val="00EE1E6E"/>
    <w:rsid w:val="00EE2066"/>
    <w:rsid w:val="00EE243E"/>
    <w:rsid w:val="00EE3171"/>
    <w:rsid w:val="00EE40E8"/>
    <w:rsid w:val="00EE4731"/>
    <w:rsid w:val="00EE4944"/>
    <w:rsid w:val="00EE55FD"/>
    <w:rsid w:val="00EE584C"/>
    <w:rsid w:val="00EE5E04"/>
    <w:rsid w:val="00EE60FB"/>
    <w:rsid w:val="00EE625E"/>
    <w:rsid w:val="00EE68A4"/>
    <w:rsid w:val="00EE6AC4"/>
    <w:rsid w:val="00EE6EE8"/>
    <w:rsid w:val="00EE7607"/>
    <w:rsid w:val="00EE76B1"/>
    <w:rsid w:val="00EE7EC1"/>
    <w:rsid w:val="00EE7F27"/>
    <w:rsid w:val="00EF08D0"/>
    <w:rsid w:val="00EF0F7B"/>
    <w:rsid w:val="00EF15B3"/>
    <w:rsid w:val="00EF17DA"/>
    <w:rsid w:val="00EF1816"/>
    <w:rsid w:val="00EF1DA0"/>
    <w:rsid w:val="00EF2621"/>
    <w:rsid w:val="00EF2B25"/>
    <w:rsid w:val="00EF2D78"/>
    <w:rsid w:val="00EF2EC6"/>
    <w:rsid w:val="00EF31D7"/>
    <w:rsid w:val="00EF3C33"/>
    <w:rsid w:val="00EF3EBB"/>
    <w:rsid w:val="00EF41D7"/>
    <w:rsid w:val="00EF4224"/>
    <w:rsid w:val="00EF42A3"/>
    <w:rsid w:val="00EF47CA"/>
    <w:rsid w:val="00EF5F10"/>
    <w:rsid w:val="00EF6250"/>
    <w:rsid w:val="00EF6A91"/>
    <w:rsid w:val="00EF6C84"/>
    <w:rsid w:val="00EF6E2F"/>
    <w:rsid w:val="00EF6F5F"/>
    <w:rsid w:val="00EF741B"/>
    <w:rsid w:val="00EF74B1"/>
    <w:rsid w:val="00EF7B59"/>
    <w:rsid w:val="00F002F6"/>
    <w:rsid w:val="00F00A33"/>
    <w:rsid w:val="00F00B37"/>
    <w:rsid w:val="00F017A2"/>
    <w:rsid w:val="00F0193A"/>
    <w:rsid w:val="00F0336A"/>
    <w:rsid w:val="00F03510"/>
    <w:rsid w:val="00F03713"/>
    <w:rsid w:val="00F03CD8"/>
    <w:rsid w:val="00F040F3"/>
    <w:rsid w:val="00F044C3"/>
    <w:rsid w:val="00F04856"/>
    <w:rsid w:val="00F04F69"/>
    <w:rsid w:val="00F05BB5"/>
    <w:rsid w:val="00F05F7E"/>
    <w:rsid w:val="00F071A6"/>
    <w:rsid w:val="00F0791C"/>
    <w:rsid w:val="00F07978"/>
    <w:rsid w:val="00F07AA1"/>
    <w:rsid w:val="00F07C97"/>
    <w:rsid w:val="00F07D1B"/>
    <w:rsid w:val="00F103DA"/>
    <w:rsid w:val="00F105DF"/>
    <w:rsid w:val="00F11232"/>
    <w:rsid w:val="00F11574"/>
    <w:rsid w:val="00F11A80"/>
    <w:rsid w:val="00F11CEC"/>
    <w:rsid w:val="00F128DC"/>
    <w:rsid w:val="00F12CCA"/>
    <w:rsid w:val="00F1479E"/>
    <w:rsid w:val="00F148ED"/>
    <w:rsid w:val="00F14C5A"/>
    <w:rsid w:val="00F14D26"/>
    <w:rsid w:val="00F151D1"/>
    <w:rsid w:val="00F15291"/>
    <w:rsid w:val="00F15577"/>
    <w:rsid w:val="00F15963"/>
    <w:rsid w:val="00F1599E"/>
    <w:rsid w:val="00F15BB5"/>
    <w:rsid w:val="00F16F7E"/>
    <w:rsid w:val="00F170E7"/>
    <w:rsid w:val="00F17128"/>
    <w:rsid w:val="00F17413"/>
    <w:rsid w:val="00F17440"/>
    <w:rsid w:val="00F17665"/>
    <w:rsid w:val="00F1781D"/>
    <w:rsid w:val="00F17FBD"/>
    <w:rsid w:val="00F2014B"/>
    <w:rsid w:val="00F203B7"/>
    <w:rsid w:val="00F211B5"/>
    <w:rsid w:val="00F2175C"/>
    <w:rsid w:val="00F21B1B"/>
    <w:rsid w:val="00F21D18"/>
    <w:rsid w:val="00F21D64"/>
    <w:rsid w:val="00F21EFA"/>
    <w:rsid w:val="00F21F7A"/>
    <w:rsid w:val="00F22520"/>
    <w:rsid w:val="00F226B2"/>
    <w:rsid w:val="00F22D57"/>
    <w:rsid w:val="00F23FF9"/>
    <w:rsid w:val="00F241F6"/>
    <w:rsid w:val="00F24241"/>
    <w:rsid w:val="00F246DA"/>
    <w:rsid w:val="00F253A4"/>
    <w:rsid w:val="00F2571F"/>
    <w:rsid w:val="00F25D18"/>
    <w:rsid w:val="00F25F7F"/>
    <w:rsid w:val="00F263FE"/>
    <w:rsid w:val="00F27F87"/>
    <w:rsid w:val="00F30414"/>
    <w:rsid w:val="00F304B9"/>
    <w:rsid w:val="00F30A7A"/>
    <w:rsid w:val="00F30AC2"/>
    <w:rsid w:val="00F311D2"/>
    <w:rsid w:val="00F31EA3"/>
    <w:rsid w:val="00F327B7"/>
    <w:rsid w:val="00F3351F"/>
    <w:rsid w:val="00F3372C"/>
    <w:rsid w:val="00F3389D"/>
    <w:rsid w:val="00F33903"/>
    <w:rsid w:val="00F33C0B"/>
    <w:rsid w:val="00F34602"/>
    <w:rsid w:val="00F34BBA"/>
    <w:rsid w:val="00F35065"/>
    <w:rsid w:val="00F35320"/>
    <w:rsid w:val="00F35954"/>
    <w:rsid w:val="00F359F1"/>
    <w:rsid w:val="00F35A4F"/>
    <w:rsid w:val="00F35B57"/>
    <w:rsid w:val="00F35CA4"/>
    <w:rsid w:val="00F3638A"/>
    <w:rsid w:val="00F3652D"/>
    <w:rsid w:val="00F367E4"/>
    <w:rsid w:val="00F3681F"/>
    <w:rsid w:val="00F37063"/>
    <w:rsid w:val="00F37A04"/>
    <w:rsid w:val="00F37B3E"/>
    <w:rsid w:val="00F37BAB"/>
    <w:rsid w:val="00F405B1"/>
    <w:rsid w:val="00F40EAC"/>
    <w:rsid w:val="00F41733"/>
    <w:rsid w:val="00F4197F"/>
    <w:rsid w:val="00F42413"/>
    <w:rsid w:val="00F43720"/>
    <w:rsid w:val="00F43860"/>
    <w:rsid w:val="00F43B43"/>
    <w:rsid w:val="00F447EB"/>
    <w:rsid w:val="00F44DA1"/>
    <w:rsid w:val="00F45040"/>
    <w:rsid w:val="00F45187"/>
    <w:rsid w:val="00F458C5"/>
    <w:rsid w:val="00F45950"/>
    <w:rsid w:val="00F45A27"/>
    <w:rsid w:val="00F45C89"/>
    <w:rsid w:val="00F463A4"/>
    <w:rsid w:val="00F46A9B"/>
    <w:rsid w:val="00F46C2D"/>
    <w:rsid w:val="00F5036A"/>
    <w:rsid w:val="00F50462"/>
    <w:rsid w:val="00F50496"/>
    <w:rsid w:val="00F50A4F"/>
    <w:rsid w:val="00F50B5E"/>
    <w:rsid w:val="00F50BC0"/>
    <w:rsid w:val="00F50D6D"/>
    <w:rsid w:val="00F50E3D"/>
    <w:rsid w:val="00F512EF"/>
    <w:rsid w:val="00F51DBE"/>
    <w:rsid w:val="00F521E6"/>
    <w:rsid w:val="00F52744"/>
    <w:rsid w:val="00F52E3C"/>
    <w:rsid w:val="00F52F3D"/>
    <w:rsid w:val="00F53664"/>
    <w:rsid w:val="00F53A82"/>
    <w:rsid w:val="00F53AF7"/>
    <w:rsid w:val="00F53FDA"/>
    <w:rsid w:val="00F54315"/>
    <w:rsid w:val="00F54573"/>
    <w:rsid w:val="00F5458B"/>
    <w:rsid w:val="00F55203"/>
    <w:rsid w:val="00F55766"/>
    <w:rsid w:val="00F558DA"/>
    <w:rsid w:val="00F55CD2"/>
    <w:rsid w:val="00F566EB"/>
    <w:rsid w:val="00F56843"/>
    <w:rsid w:val="00F569A6"/>
    <w:rsid w:val="00F56A41"/>
    <w:rsid w:val="00F56C51"/>
    <w:rsid w:val="00F56DEA"/>
    <w:rsid w:val="00F56E1E"/>
    <w:rsid w:val="00F578B1"/>
    <w:rsid w:val="00F57A21"/>
    <w:rsid w:val="00F60051"/>
    <w:rsid w:val="00F60283"/>
    <w:rsid w:val="00F60312"/>
    <w:rsid w:val="00F60FC4"/>
    <w:rsid w:val="00F6115D"/>
    <w:rsid w:val="00F611A8"/>
    <w:rsid w:val="00F61484"/>
    <w:rsid w:val="00F61669"/>
    <w:rsid w:val="00F61D0F"/>
    <w:rsid w:val="00F628C0"/>
    <w:rsid w:val="00F62EBC"/>
    <w:rsid w:val="00F630EC"/>
    <w:rsid w:val="00F63502"/>
    <w:rsid w:val="00F63504"/>
    <w:rsid w:val="00F63550"/>
    <w:rsid w:val="00F63887"/>
    <w:rsid w:val="00F63CFD"/>
    <w:rsid w:val="00F64389"/>
    <w:rsid w:val="00F65189"/>
    <w:rsid w:val="00F65DD0"/>
    <w:rsid w:val="00F6609F"/>
    <w:rsid w:val="00F661B2"/>
    <w:rsid w:val="00F662F0"/>
    <w:rsid w:val="00F66AAE"/>
    <w:rsid w:val="00F67424"/>
    <w:rsid w:val="00F6766F"/>
    <w:rsid w:val="00F67CB1"/>
    <w:rsid w:val="00F70355"/>
    <w:rsid w:val="00F70455"/>
    <w:rsid w:val="00F70D22"/>
    <w:rsid w:val="00F713CB"/>
    <w:rsid w:val="00F7182E"/>
    <w:rsid w:val="00F72D0E"/>
    <w:rsid w:val="00F72F16"/>
    <w:rsid w:val="00F72FF7"/>
    <w:rsid w:val="00F73A9E"/>
    <w:rsid w:val="00F73DBF"/>
    <w:rsid w:val="00F7401A"/>
    <w:rsid w:val="00F748A4"/>
    <w:rsid w:val="00F7493D"/>
    <w:rsid w:val="00F749D4"/>
    <w:rsid w:val="00F75B2A"/>
    <w:rsid w:val="00F75D0C"/>
    <w:rsid w:val="00F75DB9"/>
    <w:rsid w:val="00F760C0"/>
    <w:rsid w:val="00F76270"/>
    <w:rsid w:val="00F76838"/>
    <w:rsid w:val="00F76BD3"/>
    <w:rsid w:val="00F7704C"/>
    <w:rsid w:val="00F770E6"/>
    <w:rsid w:val="00F7768A"/>
    <w:rsid w:val="00F77949"/>
    <w:rsid w:val="00F77D47"/>
    <w:rsid w:val="00F77EFB"/>
    <w:rsid w:val="00F81064"/>
    <w:rsid w:val="00F81199"/>
    <w:rsid w:val="00F81B12"/>
    <w:rsid w:val="00F81BD1"/>
    <w:rsid w:val="00F81E64"/>
    <w:rsid w:val="00F82383"/>
    <w:rsid w:val="00F829E6"/>
    <w:rsid w:val="00F82B90"/>
    <w:rsid w:val="00F8313F"/>
    <w:rsid w:val="00F83208"/>
    <w:rsid w:val="00F833C5"/>
    <w:rsid w:val="00F84109"/>
    <w:rsid w:val="00F84740"/>
    <w:rsid w:val="00F850B6"/>
    <w:rsid w:val="00F851AC"/>
    <w:rsid w:val="00F85499"/>
    <w:rsid w:val="00F85562"/>
    <w:rsid w:val="00F858E8"/>
    <w:rsid w:val="00F85C50"/>
    <w:rsid w:val="00F85E98"/>
    <w:rsid w:val="00F85F43"/>
    <w:rsid w:val="00F864D8"/>
    <w:rsid w:val="00F86EF7"/>
    <w:rsid w:val="00F87679"/>
    <w:rsid w:val="00F87680"/>
    <w:rsid w:val="00F8786A"/>
    <w:rsid w:val="00F90147"/>
    <w:rsid w:val="00F9028C"/>
    <w:rsid w:val="00F9037E"/>
    <w:rsid w:val="00F90D61"/>
    <w:rsid w:val="00F90E8C"/>
    <w:rsid w:val="00F91D15"/>
    <w:rsid w:val="00F91D6C"/>
    <w:rsid w:val="00F921D2"/>
    <w:rsid w:val="00F92B80"/>
    <w:rsid w:val="00F92CB8"/>
    <w:rsid w:val="00F936AA"/>
    <w:rsid w:val="00F93BB3"/>
    <w:rsid w:val="00F9425E"/>
    <w:rsid w:val="00F9427B"/>
    <w:rsid w:val="00F945C9"/>
    <w:rsid w:val="00F95060"/>
    <w:rsid w:val="00F95179"/>
    <w:rsid w:val="00F95BA5"/>
    <w:rsid w:val="00F95DC2"/>
    <w:rsid w:val="00F96856"/>
    <w:rsid w:val="00F96CEA"/>
    <w:rsid w:val="00F97099"/>
    <w:rsid w:val="00F97A08"/>
    <w:rsid w:val="00F97F01"/>
    <w:rsid w:val="00FA0097"/>
    <w:rsid w:val="00FA0185"/>
    <w:rsid w:val="00FA018A"/>
    <w:rsid w:val="00FA057E"/>
    <w:rsid w:val="00FA05F3"/>
    <w:rsid w:val="00FA09F7"/>
    <w:rsid w:val="00FA0A08"/>
    <w:rsid w:val="00FA0A55"/>
    <w:rsid w:val="00FA1326"/>
    <w:rsid w:val="00FA162D"/>
    <w:rsid w:val="00FA1CD9"/>
    <w:rsid w:val="00FA1FAF"/>
    <w:rsid w:val="00FA24D4"/>
    <w:rsid w:val="00FA2CCD"/>
    <w:rsid w:val="00FA35A1"/>
    <w:rsid w:val="00FA3D9F"/>
    <w:rsid w:val="00FA406A"/>
    <w:rsid w:val="00FA4C60"/>
    <w:rsid w:val="00FA4D5A"/>
    <w:rsid w:val="00FA4E35"/>
    <w:rsid w:val="00FA57B5"/>
    <w:rsid w:val="00FA6BFC"/>
    <w:rsid w:val="00FA6D2B"/>
    <w:rsid w:val="00FA6D6D"/>
    <w:rsid w:val="00FA7117"/>
    <w:rsid w:val="00FA75C2"/>
    <w:rsid w:val="00FA7E3F"/>
    <w:rsid w:val="00FB0056"/>
    <w:rsid w:val="00FB0109"/>
    <w:rsid w:val="00FB0BD6"/>
    <w:rsid w:val="00FB152D"/>
    <w:rsid w:val="00FB2E84"/>
    <w:rsid w:val="00FB2FC9"/>
    <w:rsid w:val="00FB33D5"/>
    <w:rsid w:val="00FB3487"/>
    <w:rsid w:val="00FB354D"/>
    <w:rsid w:val="00FB4B50"/>
    <w:rsid w:val="00FB4B8B"/>
    <w:rsid w:val="00FB50E8"/>
    <w:rsid w:val="00FB523A"/>
    <w:rsid w:val="00FB53CF"/>
    <w:rsid w:val="00FB582C"/>
    <w:rsid w:val="00FB59EF"/>
    <w:rsid w:val="00FB5D1F"/>
    <w:rsid w:val="00FB6046"/>
    <w:rsid w:val="00FB62E0"/>
    <w:rsid w:val="00FB6380"/>
    <w:rsid w:val="00FB64ED"/>
    <w:rsid w:val="00FB6FDA"/>
    <w:rsid w:val="00FC0606"/>
    <w:rsid w:val="00FC09FC"/>
    <w:rsid w:val="00FC1346"/>
    <w:rsid w:val="00FC15D5"/>
    <w:rsid w:val="00FC2E78"/>
    <w:rsid w:val="00FC2E85"/>
    <w:rsid w:val="00FC39B5"/>
    <w:rsid w:val="00FC3B20"/>
    <w:rsid w:val="00FC3F7E"/>
    <w:rsid w:val="00FC3FA5"/>
    <w:rsid w:val="00FC403A"/>
    <w:rsid w:val="00FC420F"/>
    <w:rsid w:val="00FC4EAA"/>
    <w:rsid w:val="00FC52E0"/>
    <w:rsid w:val="00FC6302"/>
    <w:rsid w:val="00FC6435"/>
    <w:rsid w:val="00FC6F69"/>
    <w:rsid w:val="00FC7AA7"/>
    <w:rsid w:val="00FC7B8A"/>
    <w:rsid w:val="00FD065E"/>
    <w:rsid w:val="00FD08EE"/>
    <w:rsid w:val="00FD0DD9"/>
    <w:rsid w:val="00FD11E1"/>
    <w:rsid w:val="00FD137E"/>
    <w:rsid w:val="00FD145B"/>
    <w:rsid w:val="00FD2318"/>
    <w:rsid w:val="00FD2532"/>
    <w:rsid w:val="00FD2675"/>
    <w:rsid w:val="00FD2A83"/>
    <w:rsid w:val="00FD2AC1"/>
    <w:rsid w:val="00FD2C3C"/>
    <w:rsid w:val="00FD334F"/>
    <w:rsid w:val="00FD3DD4"/>
    <w:rsid w:val="00FD3DF9"/>
    <w:rsid w:val="00FD40E8"/>
    <w:rsid w:val="00FD4ED2"/>
    <w:rsid w:val="00FD51A3"/>
    <w:rsid w:val="00FD5544"/>
    <w:rsid w:val="00FD55A8"/>
    <w:rsid w:val="00FD5AF5"/>
    <w:rsid w:val="00FD5D0B"/>
    <w:rsid w:val="00FD5F2C"/>
    <w:rsid w:val="00FD68A8"/>
    <w:rsid w:val="00FD724F"/>
    <w:rsid w:val="00FD7652"/>
    <w:rsid w:val="00FD7692"/>
    <w:rsid w:val="00FD7813"/>
    <w:rsid w:val="00FD7A55"/>
    <w:rsid w:val="00FD7B7D"/>
    <w:rsid w:val="00FE0028"/>
    <w:rsid w:val="00FE0323"/>
    <w:rsid w:val="00FE0567"/>
    <w:rsid w:val="00FE09CF"/>
    <w:rsid w:val="00FE0CD9"/>
    <w:rsid w:val="00FE0F55"/>
    <w:rsid w:val="00FE24D4"/>
    <w:rsid w:val="00FE38BA"/>
    <w:rsid w:val="00FE3ADD"/>
    <w:rsid w:val="00FE3B38"/>
    <w:rsid w:val="00FE3FA3"/>
    <w:rsid w:val="00FE4E09"/>
    <w:rsid w:val="00FE4E0F"/>
    <w:rsid w:val="00FE59E8"/>
    <w:rsid w:val="00FE5A12"/>
    <w:rsid w:val="00FE65DF"/>
    <w:rsid w:val="00FE7AC3"/>
    <w:rsid w:val="00FE7DF4"/>
    <w:rsid w:val="00FE7E82"/>
    <w:rsid w:val="00FF01D6"/>
    <w:rsid w:val="00FF0B53"/>
    <w:rsid w:val="00FF0E5B"/>
    <w:rsid w:val="00FF0F94"/>
    <w:rsid w:val="00FF1C5A"/>
    <w:rsid w:val="00FF20D6"/>
    <w:rsid w:val="00FF223D"/>
    <w:rsid w:val="00FF22BD"/>
    <w:rsid w:val="00FF2AD7"/>
    <w:rsid w:val="00FF2FCB"/>
    <w:rsid w:val="00FF3059"/>
    <w:rsid w:val="00FF3C3D"/>
    <w:rsid w:val="00FF3D01"/>
    <w:rsid w:val="00FF45E1"/>
    <w:rsid w:val="00FF4DA5"/>
    <w:rsid w:val="00FF4F72"/>
    <w:rsid w:val="00FF5527"/>
    <w:rsid w:val="00FF5BFC"/>
    <w:rsid w:val="00FF5D5F"/>
    <w:rsid w:val="00FF6760"/>
    <w:rsid w:val="00FF6DA5"/>
    <w:rsid w:val="00FF70D6"/>
    <w:rsid w:val="00FF774A"/>
    <w:rsid w:val="00FF799E"/>
    <w:rsid w:val="00FF7BA5"/>
    <w:rsid w:val="00FF7BEE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67E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E6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  <w:style w:type="character" w:styleId="FollowedHyperlink">
    <w:name w:val="FollowedHyperlink"/>
    <w:basedOn w:val="DefaultParagraphFont"/>
    <w:rsid w:val="00501DD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468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685"/>
    <w:rPr>
      <w:rFonts w:ascii="Consolas" w:eastAsiaTheme="minorHAnsi" w:hAnsi="Consolas" w:cs="Consolas"/>
      <w:sz w:val="21"/>
      <w:szCs w:val="21"/>
      <w:lang w:val="en-SE"/>
    </w:rPr>
  </w:style>
  <w:style w:type="paragraph" w:styleId="Revision">
    <w:name w:val="Revision"/>
    <w:hidden/>
    <w:uiPriority w:val="99"/>
    <w:semiHidden/>
    <w:rsid w:val="00C544C7"/>
    <w:rPr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4E634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SE" w:eastAsia="en-GB"/>
    </w:rPr>
  </w:style>
  <w:style w:type="character" w:customStyle="1" w:styleId="SC13204878">
    <w:name w:val="SC.13.204878"/>
    <w:uiPriority w:val="99"/>
    <w:rsid w:val="00255DA8"/>
    <w:rPr>
      <w:color w:val="00000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366CE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366CE4"/>
    <w:rPr>
      <w:rFonts w:eastAsiaTheme="minorEastAsia"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1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5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1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2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1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3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3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6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5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00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699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734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42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78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987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17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4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61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9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6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6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7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2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1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1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5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6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2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2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8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6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100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02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3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775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813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223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87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2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6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4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6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8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9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8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2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8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5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9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6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3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1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1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4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4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2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0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7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7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5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9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8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3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9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8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6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7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2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5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0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9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9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2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6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6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4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1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5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1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9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9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0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0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1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7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9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1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3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2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3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2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8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2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8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6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1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1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0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2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7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6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9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7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0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4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1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6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8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8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1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1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0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9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3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5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8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4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0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8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4/11-24-0795-00-00bf-ieee-802-11bf-teleconference-minutes-may-2024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4/11-24-0624-00-00bf-ieee-802-11bf-march-2024-plenary-meeting-minutes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4/11-24-0667-02-00bf-tgbf-meeting-agenda-2024-05-interim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4/11-24-0667-04-00bf-tgbf-meeting-agenda-2024-05-interim.ppt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4/11-24-0795-00-00bf-ieee-802-11bf-teleconference-minutes-may-2024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46</TotalTime>
  <Pages>5</Pages>
  <Words>1045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43</cp:revision>
  <cp:lastPrinted>2019-10-09T14:05:00Z</cp:lastPrinted>
  <dcterms:created xsi:type="dcterms:W3CDTF">2024-05-16T04:13:00Z</dcterms:created>
  <dcterms:modified xsi:type="dcterms:W3CDTF">2024-05-20T08:19:00Z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