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7565B" w14:textId="3B1FC04C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B24644" w:rsidR="00CA09B2" w:rsidRDefault="0067767E" w:rsidP="00AF6BE8">
            <w:pPr>
              <w:pStyle w:val="T2"/>
            </w:pPr>
            <w:r>
              <w:t xml:space="preserve">CID </w:t>
            </w:r>
            <w:r w:rsidR="008028B6">
              <w:t>3015</w:t>
            </w:r>
            <w:r>
              <w:t xml:space="preserve"> </w:t>
            </w:r>
            <w:r w:rsidR="00866C2A">
              <w:t xml:space="preserve">Device ID and PASN 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CC45372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>202</w:t>
            </w:r>
            <w:r w:rsidR="00866C2A">
              <w:rPr>
                <w:b w:val="0"/>
                <w:sz w:val="20"/>
              </w:rPr>
              <w:t>4</w:t>
            </w:r>
            <w:r w:rsidR="00E06223">
              <w:rPr>
                <w:b w:val="0"/>
                <w:sz w:val="20"/>
              </w:rPr>
              <w:t xml:space="preserve"> - </w:t>
            </w:r>
            <w:r w:rsidR="00866C2A">
              <w:rPr>
                <w:b w:val="0"/>
                <w:sz w:val="20"/>
              </w:rPr>
              <w:t>January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4C20EBB1" w:rsidR="00007A30" w:rsidRDefault="002F52F4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3ABD9EA8">
                <wp:simplePos x="0" y="0"/>
                <wp:positionH relativeFrom="column">
                  <wp:posOffset>316230</wp:posOffset>
                </wp:positionH>
                <wp:positionV relativeFrom="paragraph">
                  <wp:posOffset>414020</wp:posOffset>
                </wp:positionV>
                <wp:extent cx="5943600" cy="1171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CD6715" w14:textId="35246CB0" w:rsidR="00AF1DB0" w:rsidRPr="00AF1DB0" w:rsidRDefault="00AF1DB0" w:rsidP="00AF1DB0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</w:pPr>
                            <w:r w:rsidRPr="00AF1DB0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>As the ID used with PASN is a temporary ID, it is proposed to use a different term</w:t>
                            </w:r>
                            <w:r w:rsidR="00265E38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and</w:t>
                            </w:r>
                            <w:r w:rsidRPr="00AF1DB0"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PASN ID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18"/>
                              </w:rPr>
                              <w:t xml:space="preserve"> is proposed.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9pt;margin-top:32.6pt;width:468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5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CD6715" w14:textId="35246CB0" w:rsidR="00AF1DB0" w:rsidRPr="00AF1DB0" w:rsidRDefault="00AF1DB0" w:rsidP="00AF1DB0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18"/>
                        </w:rPr>
                      </w:pPr>
                      <w:r w:rsidRPr="00AF1DB0">
                        <w:rPr>
                          <w:b w:val="0"/>
                          <w:bCs/>
                          <w:sz w:val="24"/>
                          <w:szCs w:val="18"/>
                        </w:rPr>
                        <w:t>As the ID used with PASN is a temporary ID, it is proposed to use a different term</w:t>
                      </w:r>
                      <w:r w:rsidR="00265E38"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and</w:t>
                      </w:r>
                      <w:r w:rsidRPr="00AF1DB0"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PASN ID</w:t>
                      </w:r>
                      <w:r>
                        <w:rPr>
                          <w:b w:val="0"/>
                          <w:bCs/>
                          <w:sz w:val="24"/>
                          <w:szCs w:val="18"/>
                        </w:rPr>
                        <w:t xml:space="preserve"> is proposed.  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7D82FD3" w14:textId="6494DCCA" w:rsidR="00653B0D" w:rsidRPr="00A24D85" w:rsidRDefault="00653B0D" w:rsidP="00C66198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A24D85">
        <w:rPr>
          <w:rFonts w:eastAsia="TimesNewRoman"/>
          <w:b/>
          <w:bCs/>
          <w:sz w:val="24"/>
          <w:szCs w:val="24"/>
          <w:lang w:val="en-US" w:eastAsia="ja-JP"/>
        </w:rPr>
        <w:lastRenderedPageBreak/>
        <w:t>Background</w:t>
      </w:r>
    </w:p>
    <w:p w14:paraId="680A48CF" w14:textId="77777777" w:rsidR="00653B0D" w:rsidRDefault="00653B0D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81"/>
        <w:gridCol w:w="1051"/>
        <w:gridCol w:w="439"/>
        <w:gridCol w:w="1990"/>
      </w:tblGrid>
      <w:tr w:rsidR="00BA7B1C" w14:paraId="2221435D" w14:textId="77777777" w:rsidTr="00BA7B1C">
        <w:tc>
          <w:tcPr>
            <w:tcW w:w="6115" w:type="dxa"/>
          </w:tcPr>
          <w:p w14:paraId="6B938C4A" w14:textId="77777777" w:rsidR="00BA7B1C" w:rsidRDefault="00BA7B1C" w:rsidP="00265E38">
            <w:pPr>
              <w:rPr>
                <w:rFonts w:eastAsia="TimesNewRoman"/>
                <w:sz w:val="24"/>
                <w:szCs w:val="24"/>
                <w:lang w:val="en-US" w:eastAsia="ja-JP"/>
              </w:rPr>
            </w:pPr>
          </w:p>
        </w:tc>
        <w:tc>
          <w:tcPr>
            <w:tcW w:w="481" w:type="dxa"/>
            <w:vAlign w:val="bottom"/>
          </w:tcPr>
          <w:p w14:paraId="1679F63C" w14:textId="094E3080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051" w:type="dxa"/>
            <w:vAlign w:val="bottom"/>
          </w:tcPr>
          <w:p w14:paraId="5FE81F4E" w14:textId="17A743AB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12.2.12.1</w:t>
            </w:r>
          </w:p>
        </w:tc>
        <w:tc>
          <w:tcPr>
            <w:tcW w:w="439" w:type="dxa"/>
            <w:vAlign w:val="bottom"/>
          </w:tcPr>
          <w:p w14:paraId="6705E66C" w14:textId="06DBAE32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990" w:type="dxa"/>
            <w:vAlign w:val="bottom"/>
          </w:tcPr>
          <w:p w14:paraId="6865BD6F" w14:textId="7B3B1036" w:rsidR="00BA7B1C" w:rsidRDefault="00BA7B1C" w:rsidP="00BA7B1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8F973A0" w14:textId="77777777" w:rsidR="00BA7B1C" w:rsidRDefault="00BA7B1C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1FEEFB31" w14:textId="77777777" w:rsidR="00BA7B1C" w:rsidRDefault="00BA7B1C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4DCB95A3" w14:textId="0B7AE8E9" w:rsidR="00C2355F" w:rsidRDefault="00C2355F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>T</w:t>
      </w:r>
      <w:r w:rsidR="00265E38">
        <w:rPr>
          <w:rFonts w:eastAsia="TimesNewRoman"/>
          <w:sz w:val="24"/>
          <w:szCs w:val="24"/>
          <w:lang w:val="en-US" w:eastAsia="ja-JP"/>
        </w:rPr>
        <w:t>he PASN device ID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scheme use</w:t>
      </w:r>
      <w:r w:rsidR="00265E38">
        <w:rPr>
          <w:rFonts w:eastAsia="TimesNewRoman"/>
          <w:sz w:val="24"/>
          <w:szCs w:val="24"/>
          <w:lang w:val="en-US" w:eastAsia="ja-JP"/>
        </w:rPr>
        <w:t>s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a </w:t>
      </w:r>
      <w:r>
        <w:rPr>
          <w:rFonts w:eastAsia="TimesNewRoman"/>
          <w:sz w:val="24"/>
          <w:szCs w:val="24"/>
          <w:lang w:val="en-US" w:eastAsia="ja-JP"/>
        </w:rPr>
        <w:t>device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ID that is provided securely, but then used in the open for the next PASN authentication.  </w:t>
      </w:r>
      <w:r>
        <w:rPr>
          <w:rFonts w:eastAsia="TimesNewRoman"/>
          <w:sz w:val="24"/>
          <w:szCs w:val="24"/>
          <w:lang w:val="en-US" w:eastAsia="ja-JP"/>
        </w:rPr>
        <w:t xml:space="preserve">Hence, every authentication a new ID is required.  So we have a problem, if this network wants to use a permanent device ID under the present scheme, IT MUST USE OPAQUE IDs. </w:t>
      </w:r>
      <w:r w:rsidR="00F95A20">
        <w:rPr>
          <w:rFonts w:eastAsia="TimesNewRoman"/>
          <w:sz w:val="24"/>
          <w:szCs w:val="24"/>
          <w:lang w:val="en-US" w:eastAsia="ja-JP"/>
        </w:rPr>
        <w:t xml:space="preserve"> </w:t>
      </w:r>
    </w:p>
    <w:p w14:paraId="01737BA2" w14:textId="77777777" w:rsidR="00C2355F" w:rsidRDefault="00C2355F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79233488" w14:textId="77777777" w:rsidR="00F95A20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An alternative is that </w:t>
      </w:r>
      <w:r w:rsidR="00607E4E">
        <w:rPr>
          <w:rFonts w:eastAsia="TimesNewRoman"/>
          <w:sz w:val="24"/>
          <w:szCs w:val="24"/>
          <w:lang w:val="en-US" w:eastAsia="ja-JP"/>
        </w:rPr>
        <w:t>we can easily use a temporary “PASN ID” and allow the device ID to be retained.</w:t>
      </w:r>
      <w:r w:rsidR="00D55686">
        <w:rPr>
          <w:rFonts w:eastAsia="TimesNewRoman"/>
          <w:sz w:val="24"/>
          <w:szCs w:val="24"/>
          <w:lang w:val="en-US" w:eastAsia="ja-JP"/>
        </w:rPr>
        <w:t xml:space="preserve"> </w:t>
      </w:r>
      <w:r>
        <w:rPr>
          <w:rFonts w:eastAsia="TimesNewRoman"/>
          <w:sz w:val="24"/>
          <w:szCs w:val="24"/>
          <w:lang w:val="en-US" w:eastAsia="ja-JP"/>
        </w:rPr>
        <w:t>In addition</w:t>
      </w:r>
      <w:r w:rsidR="00AF1DB0">
        <w:rPr>
          <w:rFonts w:eastAsia="TimesNewRoman"/>
          <w:sz w:val="24"/>
          <w:szCs w:val="24"/>
          <w:lang w:val="en-US" w:eastAsia="ja-JP"/>
        </w:rPr>
        <w:t xml:space="preserve">, as this is a temporary ID it would be better to rename it so as to save confusion.  The following are the instructions to use the term “PASN ID”.  </w:t>
      </w:r>
    </w:p>
    <w:p w14:paraId="525E9013" w14:textId="77777777" w:rsidR="00F95A20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390A6573" w14:textId="5C5515E9" w:rsidR="00607E4E" w:rsidRDefault="00F95A20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>
        <w:rPr>
          <w:rFonts w:eastAsia="TimesNewRoman"/>
          <w:sz w:val="24"/>
          <w:szCs w:val="24"/>
          <w:lang w:val="en-US" w:eastAsia="ja-JP"/>
        </w:rPr>
        <w:t xml:space="preserve">The proposed </w:t>
      </w:r>
      <w:proofErr w:type="spellStart"/>
      <w:r>
        <w:rPr>
          <w:rFonts w:eastAsia="TimesNewRoman"/>
          <w:sz w:val="24"/>
          <w:szCs w:val="24"/>
          <w:lang w:val="en-US" w:eastAsia="ja-JP"/>
        </w:rPr>
        <w:t>cheme</w:t>
      </w:r>
      <w:proofErr w:type="spellEnd"/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="00AF1DB0">
        <w:rPr>
          <w:rFonts w:eastAsia="TimesNewRoman"/>
          <w:sz w:val="24"/>
          <w:szCs w:val="24"/>
          <w:lang w:val="en-US" w:eastAsia="ja-JP"/>
        </w:rPr>
        <w:t xml:space="preserve">is simply that if using PASN then the Device ID field is interpreted as a “PASN ID”.  </w:t>
      </w:r>
    </w:p>
    <w:p w14:paraId="2D4956CD" w14:textId="77777777" w:rsidR="00AF1DB0" w:rsidRDefault="00AF1DB0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</w:p>
    <w:p w14:paraId="4E55229D" w14:textId="77777777" w:rsidR="00AF1DB0" w:rsidRDefault="00AF1DB0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</w:p>
    <w:p w14:paraId="3A07AE4F" w14:textId="7193CE10" w:rsidR="00607E4E" w:rsidRPr="00607E4E" w:rsidRDefault="00607E4E" w:rsidP="00C66198">
      <w:pPr>
        <w:autoSpaceDE w:val="0"/>
        <w:autoSpaceDN w:val="0"/>
        <w:adjustRightInd w:val="0"/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</w:pPr>
      <w:r w:rsidRPr="00607E4E">
        <w:rPr>
          <w:rFonts w:eastAsia="TimesNewRoman"/>
          <w:b/>
          <w:bCs/>
          <w:i/>
          <w:iCs/>
          <w:color w:val="FF0000"/>
          <w:sz w:val="24"/>
          <w:szCs w:val="24"/>
          <w:lang w:val="en-US" w:eastAsia="ja-JP"/>
        </w:rPr>
        <w:t>Instructions to use a PASN ID.</w:t>
      </w:r>
    </w:p>
    <w:p w14:paraId="40A94B80" w14:textId="77777777" w:rsidR="00EF2D7B" w:rsidRDefault="00EF2D7B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1D68B79C" w14:textId="17905AC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  <w:r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At P2</w:t>
      </w:r>
      <w:r w:rsidR="00F95A20"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859</w:t>
      </w:r>
      <w:r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 xml:space="preserve"> replace</w:t>
      </w:r>
    </w:p>
    <w:p w14:paraId="744E9BB1" w14:textId="7777777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</w:p>
    <w:p w14:paraId="534D6137" w14:textId="4736614A" w:rsidR="004F5DE4" w:rsidRDefault="004F5DE4" w:rsidP="00F95A20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Pr="004F5DE4">
        <w:rPr>
          <w:rFonts w:asciiTheme="minorHAnsi" w:eastAsia="TimesNewRoman" w:hAnsiTheme="minorHAnsi" w:cstheme="minorHAnsi"/>
          <w:szCs w:val="22"/>
          <w:lang w:val="en-US" w:eastAsia="ja-JP"/>
        </w:rPr>
        <w:t xml:space="preserve">The Device ID field contains a device ID. </w:t>
      </w:r>
    </w:p>
    <w:p w14:paraId="0624CC59" w14:textId="794D02C0" w:rsidR="004F5DE4" w:rsidRPr="00F95A20" w:rsidRDefault="00F95A20" w:rsidP="00F95A20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 w:eastAsia="ja-JP"/>
        </w:rPr>
      </w:pPr>
      <w:r w:rsidRPr="00F95A20">
        <w:rPr>
          <w:rFonts w:eastAsia="TimesNewRoman"/>
          <w:color w:val="000000"/>
          <w:szCs w:val="22"/>
          <w:lang w:val="en-US" w:eastAsia="ja-JP"/>
        </w:rPr>
        <w:t>NOTE—Optionally the device ID might be constructed as an opaque identifier as described in 12.2.12.1 (Device ID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F95A20">
        <w:rPr>
          <w:rFonts w:eastAsia="TimesNewRoman"/>
          <w:color w:val="000000"/>
          <w:szCs w:val="22"/>
          <w:lang w:val="en-US" w:eastAsia="ja-JP"/>
        </w:rPr>
        <w:t>mechanism) (see Annex AD).</w:t>
      </w:r>
      <w:r w:rsidRPr="00F95A20">
        <w:rPr>
          <w:rFonts w:eastAsia="TimesNewRoman"/>
          <w:color w:val="218A21"/>
          <w:szCs w:val="22"/>
          <w:lang w:val="en-US" w:eastAsia="ja-JP"/>
        </w:rPr>
        <w:t>[1]</w:t>
      </w:r>
    </w:p>
    <w:p w14:paraId="444FD102" w14:textId="77777777" w:rsidR="00F95A20" w:rsidRDefault="00F95A20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0254C96D" w14:textId="1A6F8BB8" w:rsidR="004F5DE4" w:rsidRDefault="004F5DE4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With</w:t>
      </w:r>
    </w:p>
    <w:p w14:paraId="2D040ED6" w14:textId="77777777" w:rsidR="004F5DE4" w:rsidRDefault="004F5DE4" w:rsidP="004F5DE4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1B2A46A1" w14:textId="7B69A605" w:rsidR="004F5DE4" w:rsidRDefault="00607E4E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</w:pPr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>“When a non-AP STA is associating with an AP, the Device ID field contains a device ID.</w:t>
      </w:r>
      <w:r w:rsidRPr="00AB04EB">
        <w:rPr>
          <w:rFonts w:asciiTheme="minorHAnsi" w:eastAsia="TimesNewRoman" w:hAnsiTheme="minorHAnsi" w:cstheme="minorHAnsi"/>
          <w:color w:val="FF0000"/>
          <w:szCs w:val="22"/>
          <w:lang w:val="en-US" w:eastAsia="ja-JP"/>
        </w:rPr>
        <w:t xml:space="preserve">  When using PASN authentication, the </w:t>
      </w:r>
      <w:r w:rsidRPr="00AB04EB"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  <w:t>Device ID field contains a PASN ID.”</w:t>
      </w:r>
    </w:p>
    <w:p w14:paraId="3E2A9F66" w14:textId="379F87CD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FF0000"/>
          <w:sz w:val="28"/>
          <w:szCs w:val="28"/>
          <w:lang w:val="en-US" w:eastAsia="ja-JP"/>
        </w:rPr>
      </w:pPr>
      <w:r w:rsidRPr="00F95A20">
        <w:rPr>
          <w:rFonts w:eastAsia="TimesNewRoman"/>
          <w:color w:val="FF0000"/>
          <w:szCs w:val="22"/>
          <w:lang w:val="en-US" w:eastAsia="ja-JP"/>
        </w:rPr>
        <w:t xml:space="preserve">NOTE—Optionally the Device ID field might </w:t>
      </w:r>
      <w:r w:rsidR="00AD41A5">
        <w:rPr>
          <w:rFonts w:eastAsia="TimesNewRoman"/>
          <w:color w:val="FF0000"/>
          <w:szCs w:val="22"/>
          <w:lang w:val="en-US" w:eastAsia="ja-JP"/>
        </w:rPr>
        <w:t>contain</w:t>
      </w:r>
      <w:r w:rsidRPr="00F95A20">
        <w:rPr>
          <w:rFonts w:eastAsia="TimesNewRoman"/>
          <w:color w:val="FF0000"/>
          <w:szCs w:val="22"/>
          <w:lang w:val="en-US" w:eastAsia="ja-JP"/>
        </w:rPr>
        <w:t xml:space="preserve"> an opaque identifier as described in 12.2.12.1 (Device ID mechanism) (see Annex AD).[1]</w:t>
      </w:r>
    </w:p>
    <w:p w14:paraId="0B1BA236" w14:textId="77777777" w:rsidR="00F95A20" w:rsidRPr="00AB04EB" w:rsidRDefault="00F95A2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color w:val="FF0000"/>
          <w:sz w:val="24"/>
          <w:szCs w:val="24"/>
          <w:lang w:val="en-US" w:eastAsia="ja-JP"/>
        </w:rPr>
      </w:pPr>
    </w:p>
    <w:p w14:paraId="221162EE" w14:textId="77777777" w:rsidR="004F5DE4" w:rsidRDefault="004F5DE4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</w:p>
    <w:p w14:paraId="40CAC5D6" w14:textId="755A3E35" w:rsidR="00EF2D7B" w:rsidRPr="00DE3F31" w:rsidRDefault="00DE3F31" w:rsidP="00C66198">
      <w:pPr>
        <w:autoSpaceDE w:val="0"/>
        <w:autoSpaceDN w:val="0"/>
        <w:adjustRightInd w:val="0"/>
        <w:rPr>
          <w:rFonts w:eastAsia="TimesNewRoman"/>
          <w:b/>
          <w:bCs/>
          <w:color w:val="00B0F0"/>
          <w:sz w:val="24"/>
          <w:szCs w:val="24"/>
          <w:lang w:val="en-US" w:eastAsia="ja-JP"/>
        </w:rPr>
      </w:pPr>
      <w:r w:rsidRPr="00DE3F31">
        <w:rPr>
          <w:rFonts w:eastAsia="TimesNewRoman"/>
          <w:b/>
          <w:bCs/>
          <w:color w:val="00B0F0"/>
          <w:sz w:val="24"/>
          <w:szCs w:val="24"/>
          <w:lang w:val="en-US" w:eastAsia="ja-JP"/>
        </w:rPr>
        <w:t>Make following edits to clause 12.2.12.1:</w:t>
      </w:r>
    </w:p>
    <w:p w14:paraId="4C9FCB4C" w14:textId="77777777" w:rsidR="00DE3F31" w:rsidRDefault="00DE3F31" w:rsidP="00C66198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</w:p>
    <w:p w14:paraId="486BA748" w14:textId="77777777" w:rsidR="00EF2D7B" w:rsidRDefault="00EF2D7B" w:rsidP="00EF2D7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ja-JP"/>
        </w:rPr>
      </w:pPr>
      <w:r>
        <w:rPr>
          <w:rFonts w:ascii="Arial,Bold" w:hAnsi="Arial,Bold" w:cs="Arial,Bold"/>
          <w:b/>
          <w:bCs/>
          <w:sz w:val="20"/>
          <w:lang w:val="en-US" w:eastAsia="ja-JP"/>
        </w:rPr>
        <w:t>12.2.12.1 Device ID mechanism</w:t>
      </w:r>
    </w:p>
    <w:p w14:paraId="65B5777C" w14:textId="29DBF352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An AP that has dot11DeviceIDActivated equal to true advertises activation of the device ID mechanism by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setting the Device ID Active field to 1 in the Extended RSN Capabilities field (see 9.4.2.240 (RSNXE))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 xml:space="preserve">Beacon and Probe Response frames. </w:t>
      </w:r>
    </w:p>
    <w:p w14:paraId="004461A9" w14:textId="77777777" w:rsidR="003B7DDD" w:rsidRDefault="003B7DDD" w:rsidP="00F95A20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34A5B1C1" w14:textId="597BDFC5" w:rsidR="00F95A20" w:rsidRPr="00F95A20" w:rsidRDefault="00F95A20" w:rsidP="00F95A20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A non-AP STA that has dot11DeviceIDActivated equal to true indicates the device ID mechanism is activated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by setting the Device ID Active field to 1 in either the Extended RSN Capabilities field in (Re)Association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Request frames or the first PASN frame that is sent to any AP that advertises activation of the device ID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mechanism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2D0475A0" w14:textId="77777777" w:rsidR="003B7DDD" w:rsidRDefault="003B7DDD" w:rsidP="00EF2D7B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79E65BFA" w14:textId="2728EF8A" w:rsidR="00F95A20" w:rsidRDefault="00F95A20" w:rsidP="00EF2D7B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An AP that includes the PASN AKMP as part of the RSNE included in Beacon and Probe Response frames,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i.e., when dot11PASNActivated is true, and has dot11DeviceIDActivated equal to true shall set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F95A20">
        <w:rPr>
          <w:rFonts w:eastAsia="TimesNewRoman"/>
          <w:color w:val="000000"/>
          <w:sz w:val="24"/>
          <w:szCs w:val="24"/>
          <w:lang w:val="en-US" w:eastAsia="ja-JP"/>
        </w:rPr>
        <w:t>dot11KEKPASNActivated to true</w:t>
      </w:r>
      <w:r w:rsidR="003B7DDD"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347A6840" w14:textId="77777777" w:rsidR="003B7DDD" w:rsidRDefault="003B7DDD" w:rsidP="00EF2D7B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67399CDA" w14:textId="0A2EC214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 non-AP STA that has dot11DeviceIDActivated equal to true and intends to use PASN, i.e., when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dot11PASNActivated is true, shall set dot11KEKPASNActivated to true. </w:t>
      </w:r>
    </w:p>
    <w:p w14:paraId="02707A6F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5393CB6D" w14:textId="396AEA7A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An AP that has dot11DeviceIDActivated equal to true and that receives a (Re)Association Request frame or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first PASN frame that includes an Extended RSN Capabilities field with the Device ID Active field equal to 1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shall do one of the following:</w:t>
      </w:r>
    </w:p>
    <w:p w14:paraId="7BCEA285" w14:textId="195F3F39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— include an Extended RSN Capabilities element in the (Re)Association Response frame with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 Active field set to 1.</w:t>
      </w:r>
    </w:p>
    <w:p w14:paraId="7759E97B" w14:textId="5756593A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— include an Extended RSN Capabilities element in the second PASN frame with the Device ID Active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field set to 1.</w:t>
      </w:r>
    </w:p>
    <w:p w14:paraId="0C73E9D6" w14:textId="051CB381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To ensure correct operation of the device ID mechanism, all APs in the ESS need to have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dot11DeviceIDActivated set to true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7D51DD8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73F1092A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NOTE—The criteria and mechanism to distribute device IDs throughout the ESS is out of scope for this standard. A STA should not send a frame containing a device ID (sub)element to any STA unless the receiving STA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sets the Device ID Active field to 1 in the Extended RSN Capabilities field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7D6A9BC0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5323203E" w14:textId="5C2EDA9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If a non-AP STA has a device ID configured, then it shall provide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using the procedures described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below</w:t>
      </w:r>
    </w:p>
    <w:p w14:paraId="0598D6F3" w14:textId="1F82162E" w:rsidR="003B7DDD" w:rsidRPr="001C209F" w:rsidRDefault="003B7DDD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 xml:space="preserve">1) When using PASN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1C209F">
        <w:rPr>
          <w:rFonts w:eastAsia="TimesNewRoman"/>
          <w:sz w:val="24"/>
          <w:szCs w:val="24"/>
          <w:lang w:val="en-US" w:eastAsia="ja-JP"/>
        </w:rPr>
        <w:t>in the Device ID element in the first PASN frame.</w:t>
      </w:r>
    </w:p>
    <w:p w14:paraId="537AD562" w14:textId="5C999E81" w:rsidR="003B7DDD" w:rsidRPr="001C209F" w:rsidRDefault="001C209F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>2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) When using FILS authentication,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3B7DDD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in the Device ID element in the Association Request frame.</w:t>
      </w:r>
    </w:p>
    <w:p w14:paraId="32266BB4" w14:textId="0C6292C2" w:rsidR="003B7DDD" w:rsidRDefault="001C209F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1C209F">
        <w:rPr>
          <w:rFonts w:eastAsia="TimesNewRoman"/>
          <w:sz w:val="24"/>
          <w:szCs w:val="24"/>
          <w:lang w:val="en-US" w:eastAsia="ja-JP"/>
        </w:rPr>
        <w:t>3</w:t>
      </w:r>
      <w:r>
        <w:rPr>
          <w:rFonts w:eastAsia="TimesNewRoman"/>
          <w:sz w:val="24"/>
          <w:szCs w:val="24"/>
          <w:lang w:val="en-US" w:eastAsia="ja-JP"/>
        </w:rPr>
        <w:t>)</w:t>
      </w:r>
      <w:r w:rsidR="003B7DDD" w:rsidRPr="001C209F">
        <w:rPr>
          <w:rFonts w:eastAsia="TimesNewRoman"/>
          <w:sz w:val="24"/>
          <w:szCs w:val="24"/>
          <w:lang w:val="en-US" w:eastAsia="ja-JP"/>
        </w:rPr>
        <w:t xml:space="preserve"> When not using PASN or FILS authentication, </w:t>
      </w:r>
      <w:r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B7DDD" w:rsidRPr="001C209F">
        <w:rPr>
          <w:rFonts w:eastAsia="TimesNewRoman"/>
          <w:sz w:val="24"/>
          <w:szCs w:val="24"/>
          <w:lang w:val="en-US" w:eastAsia="ja-JP"/>
        </w:rPr>
        <w:t>in the Device ID KDE in message 2 of the 4-way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="003B7DDD" w:rsidRPr="003B7DDD">
        <w:rPr>
          <w:rFonts w:eastAsia="TimesNewRoman"/>
          <w:color w:val="000000"/>
          <w:sz w:val="24"/>
          <w:szCs w:val="24"/>
          <w:lang w:val="en-US" w:eastAsia="ja-JP"/>
        </w:rPr>
        <w:t>handshake.</w:t>
      </w:r>
      <w:r w:rsidR="003B7DDD" w:rsidRPr="003B7DDD">
        <w:rPr>
          <w:rFonts w:eastAsia="TimesNewRoman"/>
          <w:color w:val="218A21"/>
          <w:sz w:val="24"/>
          <w:szCs w:val="24"/>
          <w:lang w:val="en-US" w:eastAsia="ja-JP"/>
        </w:rPr>
        <w:t>[263]</w:t>
      </w:r>
    </w:p>
    <w:p w14:paraId="0F7DA1D9" w14:textId="77777777" w:rsidR="001C209F" w:rsidRPr="003B7DDD" w:rsidRDefault="001C209F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06FEAD23" w14:textId="2230F6B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An AP shall provide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using the procedures described below: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[58]</w:t>
      </w:r>
    </w:p>
    <w:p w14:paraId="7344DBE6" w14:textId="3CA4D26D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1) When using PASN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in the Device ID </w:t>
      </w:r>
      <w:proofErr w:type="spell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subelement</w:t>
      </w:r>
      <w:proofErr w:type="spellEnd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in the second PASN frame.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[210]</w:t>
      </w:r>
    </w:p>
    <w:p w14:paraId="33B4EBA2" w14:textId="1A29710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2) When using FILS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in the Device ID element in the Association Response frame.</w:t>
      </w:r>
    </w:p>
    <w:p w14:paraId="7A2338A4" w14:textId="42E29DD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3) When not using PASN or FILS authentication,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provide a device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in the Device ID KDE in message 3 of the 4-way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handshake.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[264]</w:t>
      </w:r>
    </w:p>
    <w:p w14:paraId="7FE01F22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2CCEC9B7" w14:textId="298B4B1B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 STA may delete a stored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at any point in time for implementation specific reasons (for example,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c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onfiguration changes have lost the device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, or some time has passed since the last association to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ESS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10651690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42162384" w14:textId="1AEA09AE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 non-AP STA sends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to an AP, it shall use the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most recently received from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ESS of which the AP is a member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24BB969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48D1E6D0" w14:textId="2BB006DD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an AP with dot11DeviceIDActivated equal to true receives a frame containing a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from 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non-AP STA and the AP recognizes the received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ID, the AP shall perform one of the following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Actions</w:t>
      </w:r>
      <w:r>
        <w:rPr>
          <w:rFonts w:eastAsia="TimesNewRoman"/>
          <w:color w:val="000000"/>
          <w:sz w:val="24"/>
          <w:szCs w:val="24"/>
          <w:lang w:val="en-US" w:eastAsia="ja-JP"/>
        </w:rPr>
        <w:t>:</w:t>
      </w:r>
    </w:p>
    <w:p w14:paraId="4F4C6084" w14:textId="4370BD20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1) Set the Device ID Status field of the Device ID KDE or Device ID (sub)element to 0 to indicate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that the AP recognizes the non-AP STA and set the Device ID field to zero length (indicating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current device ID is maintained).</w:t>
      </w:r>
    </w:p>
    <w:p w14:paraId="1310E270" w14:textId="0F010800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lastRenderedPageBreak/>
        <w:t xml:space="preserve">2) Assign a new device ID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value in the Device ID field and set the Device ID Status field of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 KDE or Device ID (sub)element to 0 in the appropriate frame.</w:t>
      </w:r>
    </w:p>
    <w:p w14:paraId="1A5C6682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1A731C91" w14:textId="7CDE149A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When an AP with dot11DeviceIDActivated equal to true receives a first PASN frame containing a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that it recognizes, the AP shall assign a new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ID value to the non-AP STA and include this new </w:t>
      </w:r>
      <w:r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1C209F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1C209F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in a Device ID element in the second PASN frame, setting the Device ID Status field of the Device ID </w:t>
      </w:r>
      <w:proofErr w:type="spellStart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subelement</w:t>
      </w:r>
      <w:proofErr w:type="spellEnd"/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to 0 to indicate Recognized.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</w:p>
    <w:p w14:paraId="3A81F2F9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04708913" w14:textId="30846825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When a non-AP STA receives a frame that contains a Device ID Status field in the Device ID KDE or Device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 (sub)element equal to 0, indicating Recognized, it may proceed with the assumption that the shared identity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state with the AP or ESS (as per the concepts of 12.2.12 (Identifying a non-AP STA with changing MAC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address)) is now bound to the Address 2 field in the Association Request frame or the first PASN frame most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recently transmitted by the non-AP STA</w:t>
      </w:r>
      <w:r>
        <w:rPr>
          <w:rFonts w:eastAsia="TimesNewRoman"/>
          <w:color w:val="000000"/>
          <w:sz w:val="24"/>
          <w:szCs w:val="24"/>
          <w:lang w:val="en-US" w:eastAsia="ja-JP"/>
        </w:rPr>
        <w:t>.</w:t>
      </w:r>
    </w:p>
    <w:p w14:paraId="1B03A608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022CCDD1" w14:textId="091AB1A8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If an AP sets Device ID (sub)element or Device ID KDE with the Device ID Status field set to 1, indicating Not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Recognized, then the AP may also provide in that same Device ID (sub)element or Device ID KDE a new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device ID</w:t>
      </w:r>
      <w:r w:rsidR="00356563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or PASN ID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, thus establishing a new shared identity. An AP may set a Device ID Status field to 1 indicating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“Not Recognized” if the AP cannot unequivocally identify the non-AP STA shared identity state. </w:t>
      </w:r>
    </w:p>
    <w:p w14:paraId="05D4B7B6" w14:textId="77777777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</w:p>
    <w:p w14:paraId="53DC4F7D" w14:textId="371F597C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color w:val="218A21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When a non-AP STA receives a frame that contains a Device ID Status field in a Device ID KDE or Device ID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(sub)element equal to 1, indicating Not Recognized, it shall assume that no shared identity state exists with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AP or ESS (as per the concepts of 12.2.12 (Identifying a non-AP STA with changing MAC address)).</w:t>
      </w:r>
    </w:p>
    <w:p w14:paraId="73F7A4DB" w14:textId="77777777" w:rsidR="003B7DDD" w:rsidRDefault="003B7DDD" w:rsidP="003B7DDD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lang w:val="en-US" w:eastAsia="ja-JP"/>
        </w:rPr>
      </w:pPr>
    </w:p>
    <w:p w14:paraId="6CE9C9C9" w14:textId="70B6A868" w:rsidR="003B7DDD" w:rsidRPr="003B7DDD" w:rsidRDefault="003B7DDD" w:rsidP="003B7DDD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Figure 12-0a (Example of device ID exchanges in PASN [138]) shows an example of a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exchange in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PASN. The example illustrates a non-AP STA performing PASN to establish FTM session(s) in an ESS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containing AP1 and AP2. The non-AP STA with a MAC address of MAC1 first initiates the connection with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AP1 by sending the first PASN frame with the Device ID Active field in the RSNXE set to 1. Upon receiving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the first PASN frame, AP1 assigns a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ID1) and sends it encrypted to the non-AP STA in the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second PASN frame. The non-AP STA then continues to establish an FTM session with AP1. When the non-AP STA performs PASN with AP2 to establish another FTM session, now with a MAC address for MAC2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after the non-AP STA has changed its MAC address, the non-AP STA sends the previously assigned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="00356563" w:rsidRPr="001C209F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sz w:val="24"/>
          <w:szCs w:val="24"/>
          <w:lang w:val="en-US" w:eastAsia="ja-JP"/>
        </w:rPr>
        <w:t xml:space="preserve">ID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ID1) to AP2 in the first PASN frame. 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 xml:space="preserve">[269, 270, 271, 139]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Upon receiving the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ID1) in first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PASN frame, AP2 assigns another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ID2) and sends it encrypted to the non-AP STA in the second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PASN frame. The non-AP STA then proceeds to establish the FTM session. Similarly, when the non-AP STA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returns to AP1, now with a MAC address of MAC3, it sends the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ID2) most recently assigned to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the non-AP STA and is assigned another encrypted </w:t>
      </w:r>
      <w:r w:rsidR="00356563" w:rsidRPr="001C209F">
        <w:rPr>
          <w:rFonts w:eastAsia="TimesNewRoman"/>
          <w:strike/>
          <w:color w:val="FF0000"/>
          <w:sz w:val="24"/>
          <w:szCs w:val="24"/>
          <w:lang w:val="en-US" w:eastAsia="ja-JP"/>
        </w:rPr>
        <w:t>device</w:t>
      </w:r>
      <w:r w:rsidR="00356563"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 ID (</w:t>
      </w:r>
      <w:r w:rsidR="00356563" w:rsidRPr="00356563">
        <w:rPr>
          <w:rFonts w:eastAsia="TimesNewRoman"/>
          <w:strike/>
          <w:color w:val="FF0000"/>
          <w:sz w:val="24"/>
          <w:szCs w:val="24"/>
          <w:lang w:val="en-US" w:eastAsia="ja-JP"/>
        </w:rPr>
        <w:t>dev</w:t>
      </w:r>
      <w:r w:rsidR="00356563" w:rsidRPr="00356563">
        <w:rPr>
          <w:rFonts w:eastAsia="TimesNewRoman"/>
          <w:color w:val="FF0000"/>
          <w:sz w:val="24"/>
          <w:szCs w:val="24"/>
          <w:u w:val="single"/>
          <w:lang w:val="en-US" w:eastAsia="ja-JP"/>
        </w:rPr>
        <w:t>pasn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>ID3) to be used in the subsequent PASN for</w:t>
      </w:r>
      <w:r>
        <w:rPr>
          <w:rFonts w:eastAsia="TimesNewRoman"/>
          <w:color w:val="000000"/>
          <w:sz w:val="24"/>
          <w:szCs w:val="24"/>
          <w:lang w:val="en-US" w:eastAsia="ja-JP"/>
        </w:rPr>
        <w:t xml:space="preserve"> </w:t>
      </w:r>
      <w:r w:rsidRPr="003B7DDD">
        <w:rPr>
          <w:rFonts w:eastAsia="TimesNewRoman"/>
          <w:color w:val="000000"/>
          <w:sz w:val="24"/>
          <w:szCs w:val="24"/>
          <w:lang w:val="en-US" w:eastAsia="ja-JP"/>
        </w:rPr>
        <w:t xml:space="preserve">another FTM session. </w:t>
      </w:r>
      <w:r w:rsidRPr="003B7DDD">
        <w:rPr>
          <w:rFonts w:eastAsia="TimesNewRoman"/>
          <w:color w:val="218A21"/>
          <w:sz w:val="24"/>
          <w:szCs w:val="24"/>
          <w:lang w:val="en-US" w:eastAsia="ja-JP"/>
        </w:rPr>
        <w:t>[</w:t>
      </w:r>
    </w:p>
    <w:p w14:paraId="72EAB17E" w14:textId="77777777" w:rsidR="00DE3F31" w:rsidRDefault="00DE3F31" w:rsidP="00EF2D7B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32BD7C8E" w14:textId="77777777" w:rsidR="00AF1DB0" w:rsidRDefault="00AF1DB0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</w:pPr>
    </w:p>
    <w:p w14:paraId="4DD16C9C" w14:textId="6CD4974E" w:rsidR="00607E4E" w:rsidRP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</w:pPr>
      <w:r w:rsidRPr="00607E4E">
        <w:rPr>
          <w:rFonts w:asciiTheme="minorHAnsi" w:eastAsia="TimesNewRoman" w:hAnsiTheme="minorHAnsi" w:cstheme="minorHAnsi"/>
          <w:b/>
          <w:bCs/>
          <w:color w:val="00B0F0"/>
          <w:szCs w:val="22"/>
          <w:lang w:val="en-US" w:eastAsia="ja-JP"/>
        </w:rPr>
        <w:t xml:space="preserve">In Figure 12-0a </w:t>
      </w:r>
    </w:p>
    <w:p w14:paraId="2252DDF0" w14:textId="77777777" w:rsid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 xml:space="preserve">replace </w:t>
      </w:r>
    </w:p>
    <w:p w14:paraId="6177C1AC" w14:textId="10A3012D" w:rsidR="00607E4E" w:rsidRDefault="00607E4E" w:rsidP="00890313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“(dev</w:t>
      </w:r>
      <w:r w:rsidR="00B02149">
        <w:rPr>
          <w:rFonts w:asciiTheme="minorHAnsi" w:eastAsia="TimesNewRoman" w:hAnsiTheme="minorHAnsi" w:cstheme="minorHAnsi"/>
          <w:szCs w:val="22"/>
          <w:lang w:val="en-US" w:eastAsia="ja-JP"/>
        </w:rPr>
        <w:t>I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D1)” with “(pasnID1)”</w:t>
      </w:r>
    </w:p>
    <w:p w14:paraId="269AABF3" w14:textId="3897ECBD" w:rsidR="00607E4E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(devID2)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 xml:space="preserve"> with 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(pasnID2)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</w:p>
    <w:p w14:paraId="16C33D95" w14:textId="0740B85F" w:rsidR="00607E4E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(devID3)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 xml:space="preserve"> with 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“</w:t>
      </w:r>
      <w:r w:rsidR="00607E4E">
        <w:rPr>
          <w:rFonts w:asciiTheme="minorHAnsi" w:eastAsia="TimesNewRoman" w:hAnsiTheme="minorHAnsi" w:cstheme="minorHAnsi"/>
          <w:szCs w:val="22"/>
          <w:lang w:val="en-US" w:eastAsia="ja-JP"/>
        </w:rPr>
        <w:t>(pasnID3)</w:t>
      </w:r>
      <w:r>
        <w:rPr>
          <w:rFonts w:asciiTheme="minorHAnsi" w:eastAsia="TimesNewRoman" w:hAnsiTheme="minorHAnsi" w:cstheme="minorHAnsi"/>
          <w:szCs w:val="22"/>
          <w:lang w:val="en-US" w:eastAsia="ja-JP"/>
        </w:rPr>
        <w:t>”</w:t>
      </w:r>
    </w:p>
    <w:p w14:paraId="33E4B4AE" w14:textId="77777777" w:rsidR="00AF1DB0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2118A571" w14:textId="77777777" w:rsidR="00AF1DB0" w:rsidRDefault="00AF1DB0" w:rsidP="00607E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Cs w:val="22"/>
          <w:lang w:val="en-US" w:eastAsia="ja-JP"/>
        </w:rPr>
      </w:pPr>
    </w:p>
    <w:p w14:paraId="3C19E676" w14:textId="77777777" w:rsidR="00607E4E" w:rsidRPr="00890313" w:rsidRDefault="00607E4E" w:rsidP="008903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en-US" w:eastAsia="ja-JP"/>
        </w:rPr>
      </w:pPr>
    </w:p>
    <w:sectPr w:rsidR="00607E4E" w:rsidRPr="00890313" w:rsidSect="00142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9F7CD" w14:textId="77777777" w:rsidR="00192C74" w:rsidRDefault="00192C74">
      <w:r>
        <w:separator/>
      </w:r>
    </w:p>
  </w:endnote>
  <w:endnote w:type="continuationSeparator" w:id="0">
    <w:p w14:paraId="12725C06" w14:textId="77777777" w:rsidR="00192C74" w:rsidRDefault="0019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3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5E0B0" w14:textId="77777777" w:rsidR="008028B6" w:rsidRDefault="0080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26AC0" w14:textId="5826C672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E6788" w14:textId="77777777" w:rsidR="008028B6" w:rsidRDefault="0080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D7B6A" w14:textId="77777777" w:rsidR="00192C74" w:rsidRDefault="00192C74">
      <w:r>
        <w:separator/>
      </w:r>
    </w:p>
  </w:footnote>
  <w:footnote w:type="continuationSeparator" w:id="0">
    <w:p w14:paraId="3B7B72B7" w14:textId="77777777" w:rsidR="00192C74" w:rsidRDefault="0019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04DD4" w14:textId="77777777" w:rsidR="008028B6" w:rsidRDefault="0080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19937" w14:textId="1D04D98C" w:rsidR="00E42D33" w:rsidRDefault="00866C2A" w:rsidP="00E06DE9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>
        <w:t>4</w:t>
      </w:r>
      <w:r w:rsidR="00E42D33">
        <w:t>/</w:t>
      </w:r>
    </w:fldSimple>
    <w:r w:rsidR="008028B6">
      <w:t>0896</w:t>
    </w:r>
    <w:r w:rsidR="00640696"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85706" w14:textId="77777777" w:rsidR="008028B6" w:rsidRDefault="0080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9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6B30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67EAD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6FB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0D1"/>
    <w:rsid w:val="000B5131"/>
    <w:rsid w:val="000B535F"/>
    <w:rsid w:val="000B5757"/>
    <w:rsid w:val="000B57A8"/>
    <w:rsid w:val="000B5C4C"/>
    <w:rsid w:val="000B73CF"/>
    <w:rsid w:val="000C1759"/>
    <w:rsid w:val="000C3C0B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902"/>
    <w:rsid w:val="00102A13"/>
    <w:rsid w:val="00102B34"/>
    <w:rsid w:val="00102F73"/>
    <w:rsid w:val="0010527E"/>
    <w:rsid w:val="00105DF1"/>
    <w:rsid w:val="00105EB4"/>
    <w:rsid w:val="00105F3F"/>
    <w:rsid w:val="00105FF8"/>
    <w:rsid w:val="00106140"/>
    <w:rsid w:val="00106D2E"/>
    <w:rsid w:val="00107993"/>
    <w:rsid w:val="00107CCF"/>
    <w:rsid w:val="001100BE"/>
    <w:rsid w:val="00110545"/>
    <w:rsid w:val="001109EF"/>
    <w:rsid w:val="00111070"/>
    <w:rsid w:val="0011188F"/>
    <w:rsid w:val="00112C1A"/>
    <w:rsid w:val="00113029"/>
    <w:rsid w:val="001132A2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4F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3C5"/>
    <w:rsid w:val="001367E5"/>
    <w:rsid w:val="001367FF"/>
    <w:rsid w:val="00136A52"/>
    <w:rsid w:val="00140570"/>
    <w:rsid w:val="00140851"/>
    <w:rsid w:val="001423FC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0B1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2C74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09F"/>
    <w:rsid w:val="001C243C"/>
    <w:rsid w:val="001C390E"/>
    <w:rsid w:val="001C43BB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D7E5C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19CB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1A79"/>
    <w:rsid w:val="00232150"/>
    <w:rsid w:val="00232DA6"/>
    <w:rsid w:val="0023415F"/>
    <w:rsid w:val="00235A8F"/>
    <w:rsid w:val="00235CC5"/>
    <w:rsid w:val="00236B76"/>
    <w:rsid w:val="00236E6F"/>
    <w:rsid w:val="0023779B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9F"/>
    <w:rsid w:val="002627B5"/>
    <w:rsid w:val="00263E45"/>
    <w:rsid w:val="00264719"/>
    <w:rsid w:val="00264DA4"/>
    <w:rsid w:val="00265E38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110A"/>
    <w:rsid w:val="0028185A"/>
    <w:rsid w:val="002820CE"/>
    <w:rsid w:val="00283805"/>
    <w:rsid w:val="002850F5"/>
    <w:rsid w:val="0028626F"/>
    <w:rsid w:val="0028659D"/>
    <w:rsid w:val="002865C2"/>
    <w:rsid w:val="002866A4"/>
    <w:rsid w:val="0029020B"/>
    <w:rsid w:val="002904FF"/>
    <w:rsid w:val="0029055C"/>
    <w:rsid w:val="0029241F"/>
    <w:rsid w:val="00294526"/>
    <w:rsid w:val="00294562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D3F"/>
    <w:rsid w:val="002C1F67"/>
    <w:rsid w:val="002C20C9"/>
    <w:rsid w:val="002C220C"/>
    <w:rsid w:val="002C28D7"/>
    <w:rsid w:val="002C4301"/>
    <w:rsid w:val="002C4CB2"/>
    <w:rsid w:val="002C66FC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2F4"/>
    <w:rsid w:val="002F5A8B"/>
    <w:rsid w:val="002F6051"/>
    <w:rsid w:val="002F669A"/>
    <w:rsid w:val="002F6CBA"/>
    <w:rsid w:val="002F783F"/>
    <w:rsid w:val="00301DB8"/>
    <w:rsid w:val="00302A93"/>
    <w:rsid w:val="00302E48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16A39"/>
    <w:rsid w:val="00317C9A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563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1978"/>
    <w:rsid w:val="003721EC"/>
    <w:rsid w:val="00372F0B"/>
    <w:rsid w:val="00374309"/>
    <w:rsid w:val="003752A1"/>
    <w:rsid w:val="0037706C"/>
    <w:rsid w:val="00377940"/>
    <w:rsid w:val="00377F48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4B36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B7DDD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585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77D43"/>
    <w:rsid w:val="00480551"/>
    <w:rsid w:val="0048074F"/>
    <w:rsid w:val="00480D8B"/>
    <w:rsid w:val="00481871"/>
    <w:rsid w:val="00481A27"/>
    <w:rsid w:val="00481EB5"/>
    <w:rsid w:val="00482476"/>
    <w:rsid w:val="00483ECF"/>
    <w:rsid w:val="00484CA3"/>
    <w:rsid w:val="00484DA7"/>
    <w:rsid w:val="00485186"/>
    <w:rsid w:val="00485CC5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3E1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58F9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3794"/>
    <w:rsid w:val="004F48DA"/>
    <w:rsid w:val="004F5DE4"/>
    <w:rsid w:val="004F6AEF"/>
    <w:rsid w:val="004F76F9"/>
    <w:rsid w:val="004F7908"/>
    <w:rsid w:val="00500859"/>
    <w:rsid w:val="005020F9"/>
    <w:rsid w:val="00502411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216B6"/>
    <w:rsid w:val="00522288"/>
    <w:rsid w:val="00523736"/>
    <w:rsid w:val="00524CDB"/>
    <w:rsid w:val="00525AA3"/>
    <w:rsid w:val="005260F9"/>
    <w:rsid w:val="005270D9"/>
    <w:rsid w:val="005305CD"/>
    <w:rsid w:val="00531363"/>
    <w:rsid w:val="00531706"/>
    <w:rsid w:val="00531EC5"/>
    <w:rsid w:val="00533718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2FE5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54B0"/>
    <w:rsid w:val="005661FB"/>
    <w:rsid w:val="00566C4F"/>
    <w:rsid w:val="00566FA2"/>
    <w:rsid w:val="00567FBD"/>
    <w:rsid w:val="00571388"/>
    <w:rsid w:val="005714B1"/>
    <w:rsid w:val="00571C4B"/>
    <w:rsid w:val="00571F1F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653C"/>
    <w:rsid w:val="00587626"/>
    <w:rsid w:val="005901B3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C56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52D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A38"/>
    <w:rsid w:val="005F5C74"/>
    <w:rsid w:val="005F6C74"/>
    <w:rsid w:val="005F72F4"/>
    <w:rsid w:val="005F750F"/>
    <w:rsid w:val="005F752F"/>
    <w:rsid w:val="006001A6"/>
    <w:rsid w:val="00600B1C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06C0C"/>
    <w:rsid w:val="00607E4E"/>
    <w:rsid w:val="00610E62"/>
    <w:rsid w:val="00610F71"/>
    <w:rsid w:val="00612A2A"/>
    <w:rsid w:val="00613B83"/>
    <w:rsid w:val="00614106"/>
    <w:rsid w:val="00614370"/>
    <w:rsid w:val="00614AEC"/>
    <w:rsid w:val="00615190"/>
    <w:rsid w:val="00615E1D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0696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3B0D"/>
    <w:rsid w:val="006541DB"/>
    <w:rsid w:val="00654538"/>
    <w:rsid w:val="0065579B"/>
    <w:rsid w:val="0065586F"/>
    <w:rsid w:val="006565BB"/>
    <w:rsid w:val="00656C37"/>
    <w:rsid w:val="00656ED6"/>
    <w:rsid w:val="00662059"/>
    <w:rsid w:val="0066224A"/>
    <w:rsid w:val="00662DB5"/>
    <w:rsid w:val="00663108"/>
    <w:rsid w:val="00663DF7"/>
    <w:rsid w:val="00663F12"/>
    <w:rsid w:val="0066698E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67E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2C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C7B62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505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2C0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092E"/>
    <w:rsid w:val="00751724"/>
    <w:rsid w:val="007522CA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CB5"/>
    <w:rsid w:val="00771FA6"/>
    <w:rsid w:val="00772206"/>
    <w:rsid w:val="00773933"/>
    <w:rsid w:val="00773F5E"/>
    <w:rsid w:val="00774172"/>
    <w:rsid w:val="00774631"/>
    <w:rsid w:val="00774922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8CF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8CD"/>
    <w:rsid w:val="007E1A94"/>
    <w:rsid w:val="007E1D39"/>
    <w:rsid w:val="007E1F37"/>
    <w:rsid w:val="007E23E3"/>
    <w:rsid w:val="007E3F51"/>
    <w:rsid w:val="007E49E3"/>
    <w:rsid w:val="007E5F40"/>
    <w:rsid w:val="007E6832"/>
    <w:rsid w:val="007E6DAB"/>
    <w:rsid w:val="007E7338"/>
    <w:rsid w:val="007E73CB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28B6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5E09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A85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1D3"/>
    <w:rsid w:val="00852902"/>
    <w:rsid w:val="00855123"/>
    <w:rsid w:val="008559EC"/>
    <w:rsid w:val="00856F9C"/>
    <w:rsid w:val="00860524"/>
    <w:rsid w:val="00861114"/>
    <w:rsid w:val="008624BD"/>
    <w:rsid w:val="00864464"/>
    <w:rsid w:val="0086448F"/>
    <w:rsid w:val="00865FE5"/>
    <w:rsid w:val="00866C2A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5F92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313"/>
    <w:rsid w:val="00890FE0"/>
    <w:rsid w:val="008911B1"/>
    <w:rsid w:val="00893E8B"/>
    <w:rsid w:val="00893FF8"/>
    <w:rsid w:val="0089409C"/>
    <w:rsid w:val="0089483B"/>
    <w:rsid w:val="00894852"/>
    <w:rsid w:val="00894C7D"/>
    <w:rsid w:val="00895F56"/>
    <w:rsid w:val="008963B1"/>
    <w:rsid w:val="00896BBF"/>
    <w:rsid w:val="00897BFA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4F5A"/>
    <w:rsid w:val="008E52F9"/>
    <w:rsid w:val="008E553E"/>
    <w:rsid w:val="008E55C9"/>
    <w:rsid w:val="008E580D"/>
    <w:rsid w:val="008E5842"/>
    <w:rsid w:val="008E64DC"/>
    <w:rsid w:val="008E74C6"/>
    <w:rsid w:val="008E768C"/>
    <w:rsid w:val="008F070B"/>
    <w:rsid w:val="008F1204"/>
    <w:rsid w:val="008F1CD8"/>
    <w:rsid w:val="008F2505"/>
    <w:rsid w:val="008F334B"/>
    <w:rsid w:val="008F378F"/>
    <w:rsid w:val="008F398E"/>
    <w:rsid w:val="008F4031"/>
    <w:rsid w:val="008F4615"/>
    <w:rsid w:val="008F70F0"/>
    <w:rsid w:val="009000E4"/>
    <w:rsid w:val="0090164D"/>
    <w:rsid w:val="00904530"/>
    <w:rsid w:val="009046BB"/>
    <w:rsid w:val="00904BA8"/>
    <w:rsid w:val="00904C32"/>
    <w:rsid w:val="00905A44"/>
    <w:rsid w:val="00905DF3"/>
    <w:rsid w:val="0090643A"/>
    <w:rsid w:val="0091182C"/>
    <w:rsid w:val="009127AC"/>
    <w:rsid w:val="00913705"/>
    <w:rsid w:val="009138B4"/>
    <w:rsid w:val="00913C42"/>
    <w:rsid w:val="009143EA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214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BFD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97579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3B4C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6F5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8D3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4D85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A65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3E0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32C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06B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4EB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6D8E"/>
    <w:rsid w:val="00AC71A6"/>
    <w:rsid w:val="00AC765A"/>
    <w:rsid w:val="00AD0006"/>
    <w:rsid w:val="00AD0646"/>
    <w:rsid w:val="00AD0D5E"/>
    <w:rsid w:val="00AD1039"/>
    <w:rsid w:val="00AD1BC5"/>
    <w:rsid w:val="00AD276B"/>
    <w:rsid w:val="00AD41A5"/>
    <w:rsid w:val="00AD43AB"/>
    <w:rsid w:val="00AD4AF5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1DB0"/>
    <w:rsid w:val="00AF2FB7"/>
    <w:rsid w:val="00AF3A74"/>
    <w:rsid w:val="00AF41E3"/>
    <w:rsid w:val="00AF4A58"/>
    <w:rsid w:val="00AF614A"/>
    <w:rsid w:val="00AF6BE8"/>
    <w:rsid w:val="00B00E24"/>
    <w:rsid w:val="00B017E9"/>
    <w:rsid w:val="00B020E8"/>
    <w:rsid w:val="00B02149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09C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5D9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545A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CB3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D96"/>
    <w:rsid w:val="00BA3E02"/>
    <w:rsid w:val="00BA52B4"/>
    <w:rsid w:val="00BA5B4E"/>
    <w:rsid w:val="00BA5ECA"/>
    <w:rsid w:val="00BA65E4"/>
    <w:rsid w:val="00BA71CC"/>
    <w:rsid w:val="00BA7B1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30F"/>
    <w:rsid w:val="00BD35DF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48E5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55F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090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49BA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AB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3B62"/>
    <w:rsid w:val="00CB4049"/>
    <w:rsid w:val="00CB4333"/>
    <w:rsid w:val="00CB4A12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C7957"/>
    <w:rsid w:val="00CD279F"/>
    <w:rsid w:val="00CD320A"/>
    <w:rsid w:val="00CD4AF9"/>
    <w:rsid w:val="00CD4EE6"/>
    <w:rsid w:val="00CD4FB0"/>
    <w:rsid w:val="00CD4FC0"/>
    <w:rsid w:val="00CD5256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3E52"/>
    <w:rsid w:val="00D043CF"/>
    <w:rsid w:val="00D05113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4F34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3A15"/>
    <w:rsid w:val="00D55686"/>
    <w:rsid w:val="00D566C9"/>
    <w:rsid w:val="00D61644"/>
    <w:rsid w:val="00D63357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4F8"/>
    <w:rsid w:val="00D7364F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6EC0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7CE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3F31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34B4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2816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0647"/>
    <w:rsid w:val="00E42731"/>
    <w:rsid w:val="00E42A5D"/>
    <w:rsid w:val="00E42CF5"/>
    <w:rsid w:val="00E42D33"/>
    <w:rsid w:val="00E4374E"/>
    <w:rsid w:val="00E444F6"/>
    <w:rsid w:val="00E4542D"/>
    <w:rsid w:val="00E454B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482"/>
    <w:rsid w:val="00E64806"/>
    <w:rsid w:val="00E66FA0"/>
    <w:rsid w:val="00E6718E"/>
    <w:rsid w:val="00E679B1"/>
    <w:rsid w:val="00E7001F"/>
    <w:rsid w:val="00E710E3"/>
    <w:rsid w:val="00E73906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2FE2"/>
    <w:rsid w:val="00EA3ECA"/>
    <w:rsid w:val="00EA4F78"/>
    <w:rsid w:val="00EA58E2"/>
    <w:rsid w:val="00EA5D46"/>
    <w:rsid w:val="00EA649C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2D7B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1F50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5A20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D05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273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6</cp:revision>
  <cp:lastPrinted>1901-01-01T05:00:00Z</cp:lastPrinted>
  <dcterms:created xsi:type="dcterms:W3CDTF">2024-02-12T22:27:00Z</dcterms:created>
  <dcterms:modified xsi:type="dcterms:W3CDTF">2024-05-12T19:16:00Z</dcterms:modified>
</cp:coreProperties>
</file>