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D9C906E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AE2B01">
              <w:t xml:space="preserve"> </w:t>
            </w:r>
            <w:r w:rsidR="004F5581">
              <w:t>May</w:t>
            </w:r>
            <w:r w:rsidR="00491E3D">
              <w:t xml:space="preserve"> </w:t>
            </w:r>
            <w:r w:rsidR="006863E6">
              <w:t>20</w:t>
            </w:r>
            <w:r w:rsidR="0043218D">
              <w:t>24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D8A8C74" w:rsidR="00CA09B2" w:rsidRPr="00EC54AA" w:rsidRDefault="00CA09B2" w:rsidP="002F463A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43218D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4F5581">
              <w:rPr>
                <w:b w:val="0"/>
                <w:color w:val="000000" w:themeColor="text1"/>
                <w:sz w:val="20"/>
              </w:rPr>
              <w:t>5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6E2A5F">
              <w:rPr>
                <w:b w:val="0"/>
                <w:color w:val="000000" w:themeColor="text1"/>
                <w:sz w:val="20"/>
              </w:rPr>
              <w:t>0</w:t>
            </w:r>
            <w:r w:rsidR="004F5581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000000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5353F" w:rsidRPr="00AC1A37" w:rsidRDefault="0085353F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4F960CA6" w:rsidR="0085353F" w:rsidRPr="00AC1A37" w:rsidRDefault="0085353F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044120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in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F85AF1" w:rsidRPr="00F85AF1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Ma</w:t>
                            </w:r>
                            <w:r w:rsidR="004F5581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y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5353F" w:rsidRPr="00AC1A37" w:rsidRDefault="0085353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9D9245" w14:textId="1876892A" w:rsidR="0085353F" w:rsidRPr="006D3484" w:rsidRDefault="0085353F" w:rsidP="00535A5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6954E1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2F463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Minutes for TG 802.11bf teleconference on the </w:t>
                            </w:r>
                            <w:r w:rsidR="004F5581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0563E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4F5581">
                              <w:rPr>
                                <w:sz w:val="22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added</w:t>
                            </w:r>
                            <w:r w:rsidRPr="002F463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81DA08" w14:textId="0CCEA1BA" w:rsidR="0085353F" w:rsidRPr="00125622" w:rsidRDefault="008535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85353F" w:rsidRPr="00AC1A37" w:rsidRDefault="0085353F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4F960CA6" w:rsidR="0085353F" w:rsidRPr="00AC1A37" w:rsidRDefault="0085353F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="00044120" w:rsidRPr="00044120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044120">
                        <w:rPr>
                          <w:sz w:val="22"/>
                          <w:szCs w:val="22"/>
                          <w:lang w:eastAsia="ja-JP"/>
                        </w:rPr>
                        <w:t>in</w:t>
                      </w:r>
                      <w:r w:rsidR="00044120" w:rsidRPr="00044120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F85AF1" w:rsidRPr="00F85AF1">
                        <w:rPr>
                          <w:sz w:val="22"/>
                          <w:szCs w:val="22"/>
                          <w:lang w:eastAsia="ja-JP"/>
                        </w:rPr>
                        <w:t>Ma</w:t>
                      </w:r>
                      <w:r w:rsidR="004F5581">
                        <w:rPr>
                          <w:sz w:val="22"/>
                          <w:szCs w:val="22"/>
                          <w:lang w:eastAsia="ja-JP"/>
                        </w:rPr>
                        <w:t>y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>202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4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5353F" w:rsidRPr="00AC1A37" w:rsidRDefault="0085353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B9D9245" w14:textId="1876892A" w:rsidR="0085353F" w:rsidRPr="006D3484" w:rsidRDefault="0085353F" w:rsidP="00535A5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6954E1">
                        <w:rPr>
                          <w:sz w:val="22"/>
                          <w:szCs w:val="22"/>
                        </w:rPr>
                        <w:t>0</w:t>
                      </w:r>
                      <w:r w:rsidRPr="002F463A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Minutes for TG 802.11bf teleconference on the </w:t>
                      </w:r>
                      <w:r w:rsidR="004F5581">
                        <w:rPr>
                          <w:sz w:val="22"/>
                          <w:szCs w:val="22"/>
                        </w:rPr>
                        <w:t>7</w:t>
                      </w:r>
                      <w:r w:rsidRPr="000563E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="004F5581">
                        <w:rPr>
                          <w:sz w:val="22"/>
                          <w:szCs w:val="22"/>
                        </w:rPr>
                        <w:t>May</w:t>
                      </w:r>
                      <w:r>
                        <w:rPr>
                          <w:sz w:val="22"/>
                          <w:szCs w:val="22"/>
                        </w:rPr>
                        <w:t xml:space="preserve"> added</w:t>
                      </w:r>
                      <w:r w:rsidRPr="002F463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E81DA08" w14:textId="0CCEA1BA" w:rsidR="0085353F" w:rsidRPr="00125622" w:rsidRDefault="008535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D9D1E4" w14:textId="3965D8E4" w:rsidR="0062112B" w:rsidRPr="0069415C" w:rsidRDefault="00F02E2F" w:rsidP="0069415C">
      <w:pPr>
        <w:outlineLvl w:val="0"/>
        <w:rPr>
          <w:b/>
          <w:sz w:val="22"/>
          <w:szCs w:val="22"/>
          <w:u w:val="single"/>
        </w:rPr>
      </w:pPr>
      <w:r>
        <w:rPr>
          <w:rFonts w:eastAsiaTheme="minorEastAsia"/>
          <w:b/>
          <w:szCs w:val="20"/>
          <w:lang w:val="en-GB" w:eastAsia="ko-KR"/>
        </w:rPr>
        <w:br w:type="page"/>
      </w:r>
    </w:p>
    <w:p w14:paraId="00B8B7AE" w14:textId="1C6B01A6" w:rsidR="0062112B" w:rsidRPr="000563E7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r w:rsidRPr="00D8504C">
        <w:rPr>
          <w:rFonts w:eastAsiaTheme="minorEastAsia"/>
          <w:b/>
          <w:szCs w:val="20"/>
          <w:lang w:val="en-GB" w:eastAsia="ko-KR"/>
        </w:rPr>
        <w:lastRenderedPageBreak/>
        <w:t xml:space="preserve">Tuesday, </w:t>
      </w:r>
      <w:r w:rsidR="0069415C">
        <w:rPr>
          <w:rFonts w:eastAsiaTheme="minorEastAsia"/>
          <w:b/>
          <w:szCs w:val="20"/>
          <w:lang w:val="en-GB" w:eastAsia="ko-KR"/>
        </w:rPr>
        <w:t>May</w:t>
      </w:r>
      <w:r>
        <w:rPr>
          <w:rFonts w:eastAsiaTheme="minorEastAsia"/>
          <w:b/>
          <w:szCs w:val="20"/>
          <w:lang w:val="en-GB" w:eastAsia="ko-KR"/>
        </w:rPr>
        <w:t xml:space="preserve"> </w:t>
      </w:r>
      <w:r w:rsidR="0069415C">
        <w:rPr>
          <w:rFonts w:eastAsiaTheme="minorEastAsia"/>
          <w:b/>
          <w:szCs w:val="20"/>
          <w:lang w:val="en-GB" w:eastAsia="ko-KR"/>
        </w:rPr>
        <w:t>7</w:t>
      </w:r>
      <w:r w:rsidRPr="00D8504C">
        <w:rPr>
          <w:rFonts w:eastAsiaTheme="minorEastAsia"/>
          <w:b/>
          <w:szCs w:val="20"/>
          <w:lang w:val="en-GB" w:eastAsia="ko-KR"/>
        </w:rPr>
        <w:t>, 202</w:t>
      </w:r>
      <w:r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 w:rsidR="0069415C">
        <w:rPr>
          <w:rFonts w:eastAsiaTheme="minorEastAsia"/>
          <w:b/>
          <w:szCs w:val="20"/>
          <w:lang w:val="en-GB" w:eastAsia="ko-KR"/>
        </w:rPr>
        <w:t>10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 xml:space="preserve">m - </w:t>
      </w:r>
      <w:r>
        <w:rPr>
          <w:rFonts w:eastAsiaTheme="minorEastAsia"/>
          <w:b/>
          <w:szCs w:val="20"/>
          <w:lang w:val="en-GB" w:eastAsia="ko-KR"/>
        </w:rPr>
        <w:t>1</w:t>
      </w:r>
      <w:r w:rsidR="0069415C">
        <w:rPr>
          <w:rFonts w:eastAsiaTheme="minorEastAsia"/>
          <w:b/>
          <w:szCs w:val="20"/>
          <w:lang w:val="en-GB" w:eastAsia="ko-KR"/>
        </w:rPr>
        <w:t>2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 w:rsidR="0069415C">
        <w:rPr>
          <w:rFonts w:eastAsiaTheme="minorEastAsia"/>
          <w:b/>
          <w:szCs w:val="20"/>
          <w:lang w:val="en-GB" w:eastAsia="ko-KR"/>
        </w:rPr>
        <w:t>p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496B3386" w14:textId="77777777" w:rsidR="0062112B" w:rsidRPr="000563E7" w:rsidRDefault="0062112B" w:rsidP="0062112B">
      <w:pPr>
        <w:rPr>
          <w:b/>
          <w:bCs/>
          <w:lang w:val="en-GB"/>
        </w:rPr>
      </w:pPr>
    </w:p>
    <w:p w14:paraId="30A4870E" w14:textId="77777777" w:rsidR="0062112B" w:rsidRPr="000563E7" w:rsidRDefault="0062112B" w:rsidP="0062112B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65482780" w14:textId="2BEAFAFD" w:rsidR="00A7752D" w:rsidRDefault="0062112B" w:rsidP="0062112B">
      <w:pPr>
        <w:rPr>
          <w:bCs/>
        </w:rPr>
      </w:pPr>
      <w:r w:rsidRPr="000563E7">
        <w:rPr>
          <w:bCs/>
        </w:rPr>
        <w:t>The meeting agenda is shown below, and published in the agenda document:</w:t>
      </w:r>
      <w:r w:rsidR="00A7752D">
        <w:rPr>
          <w:bCs/>
        </w:rPr>
        <w:t xml:space="preserve"> </w:t>
      </w:r>
      <w:hyperlink r:id="rId12" w:history="1">
        <w:r w:rsidR="00A7752D" w:rsidRPr="00D02156">
          <w:rPr>
            <w:rStyle w:val="Hyperlink"/>
            <w:bCs/>
          </w:rPr>
          <w:t>https://mentor.ieee.org/802.11/dcn/24/11-24-0756-02-00bf-tgbf-meeting-agenda-2024-05.pptx</w:t>
        </w:r>
      </w:hyperlink>
    </w:p>
    <w:p w14:paraId="49A907EB" w14:textId="77777777" w:rsidR="0062112B" w:rsidRPr="000563E7" w:rsidRDefault="0062112B" w:rsidP="0062112B">
      <w:pPr>
        <w:rPr>
          <w:bCs/>
        </w:rPr>
      </w:pPr>
    </w:p>
    <w:p w14:paraId="74A18EA5" w14:textId="77777777" w:rsidR="0062112B" w:rsidRPr="000563E7" w:rsidRDefault="0062112B" w:rsidP="00822B09">
      <w:pPr>
        <w:numPr>
          <w:ilvl w:val="0"/>
          <w:numId w:val="3"/>
        </w:numPr>
        <w:rPr>
          <w:bCs/>
        </w:rPr>
      </w:pPr>
      <w:r w:rsidRPr="000563E7">
        <w:rPr>
          <w:bCs/>
        </w:rPr>
        <w:t>Call the meeting to order</w:t>
      </w:r>
    </w:p>
    <w:p w14:paraId="74EA4CB2" w14:textId="77777777" w:rsidR="0062112B" w:rsidRPr="000563E7" w:rsidRDefault="0062112B" w:rsidP="00822B09">
      <w:pPr>
        <w:numPr>
          <w:ilvl w:val="0"/>
          <w:numId w:val="3"/>
        </w:numPr>
        <w:rPr>
          <w:bCs/>
        </w:rPr>
      </w:pPr>
      <w:r w:rsidRPr="000563E7">
        <w:rPr>
          <w:bCs/>
        </w:rPr>
        <w:t>Patent policy and logistics</w:t>
      </w:r>
    </w:p>
    <w:p w14:paraId="5B8D3323" w14:textId="77777777" w:rsidR="0062112B" w:rsidRPr="000563E7" w:rsidRDefault="0062112B" w:rsidP="00822B09">
      <w:pPr>
        <w:numPr>
          <w:ilvl w:val="0"/>
          <w:numId w:val="3"/>
        </w:numPr>
        <w:rPr>
          <w:bCs/>
        </w:rPr>
      </w:pPr>
      <w:r w:rsidRPr="000563E7">
        <w:rPr>
          <w:bCs/>
        </w:rPr>
        <w:t>TGbf Timeline</w:t>
      </w:r>
    </w:p>
    <w:p w14:paraId="52EFA3E6" w14:textId="77777777" w:rsidR="0062112B" w:rsidRPr="000563E7" w:rsidRDefault="0062112B" w:rsidP="00822B09">
      <w:pPr>
        <w:numPr>
          <w:ilvl w:val="0"/>
          <w:numId w:val="3"/>
        </w:numPr>
        <w:rPr>
          <w:bCs/>
        </w:rPr>
      </w:pPr>
      <w:r w:rsidRPr="000563E7">
        <w:rPr>
          <w:bCs/>
        </w:rPr>
        <w:t>Call for contribution</w:t>
      </w:r>
    </w:p>
    <w:p w14:paraId="4E6F94C2" w14:textId="77777777" w:rsidR="0062112B" w:rsidRPr="000563E7" w:rsidRDefault="0062112B" w:rsidP="00822B09">
      <w:pPr>
        <w:numPr>
          <w:ilvl w:val="0"/>
          <w:numId w:val="3"/>
        </w:numPr>
        <w:rPr>
          <w:bCs/>
        </w:rPr>
      </w:pPr>
      <w:r w:rsidRPr="000563E7">
        <w:rPr>
          <w:bCs/>
        </w:rPr>
        <w:t>Teleconference Times</w:t>
      </w:r>
    </w:p>
    <w:p w14:paraId="29AAA707" w14:textId="77777777" w:rsidR="0062112B" w:rsidRDefault="0062112B" w:rsidP="00822B09">
      <w:pPr>
        <w:numPr>
          <w:ilvl w:val="0"/>
          <w:numId w:val="3"/>
        </w:numPr>
        <w:rPr>
          <w:bCs/>
        </w:rPr>
      </w:pPr>
      <w:r w:rsidRPr="000563E7">
        <w:rPr>
          <w:bCs/>
        </w:rPr>
        <w:t>Presentation of submissions</w:t>
      </w:r>
    </w:p>
    <w:p w14:paraId="25FFCB23" w14:textId="77777777" w:rsidR="00960122" w:rsidRPr="00960122" w:rsidRDefault="00960122" w:rsidP="00960122">
      <w:pPr>
        <w:numPr>
          <w:ilvl w:val="0"/>
          <w:numId w:val="3"/>
        </w:numPr>
        <w:rPr>
          <w:bCs/>
          <w:lang w:val="en-GB"/>
        </w:rPr>
      </w:pPr>
      <w:r w:rsidRPr="00960122">
        <w:rPr>
          <w:bCs/>
          <w:lang w:val="en-US"/>
        </w:rPr>
        <w:t>WG LB285</w:t>
      </w:r>
    </w:p>
    <w:p w14:paraId="6120B4EF" w14:textId="77777777" w:rsidR="00960122" w:rsidRPr="00960122" w:rsidRDefault="00960122" w:rsidP="00960122">
      <w:pPr>
        <w:numPr>
          <w:ilvl w:val="0"/>
          <w:numId w:val="3"/>
        </w:numPr>
        <w:rPr>
          <w:bCs/>
          <w:lang w:val="en-GB"/>
        </w:rPr>
      </w:pPr>
      <w:r w:rsidRPr="00960122">
        <w:rPr>
          <w:bCs/>
          <w:lang w:val="en-US"/>
        </w:rPr>
        <w:t xml:space="preserve">Conditional approval to start SA </w:t>
      </w:r>
      <w:proofErr w:type="gramStart"/>
      <w:r w:rsidRPr="00960122">
        <w:rPr>
          <w:bCs/>
          <w:lang w:val="en-US"/>
        </w:rPr>
        <w:t>ballot</w:t>
      </w:r>
      <w:proofErr w:type="gramEnd"/>
    </w:p>
    <w:p w14:paraId="3ECA3002" w14:textId="77777777" w:rsidR="00960122" w:rsidRPr="00960122" w:rsidRDefault="00960122" w:rsidP="00960122">
      <w:pPr>
        <w:numPr>
          <w:ilvl w:val="0"/>
          <w:numId w:val="3"/>
        </w:numPr>
        <w:rPr>
          <w:bCs/>
          <w:lang w:val="en-GB"/>
        </w:rPr>
      </w:pPr>
      <w:r w:rsidRPr="00960122">
        <w:rPr>
          <w:bCs/>
          <w:lang w:val="en-US"/>
        </w:rPr>
        <w:t xml:space="preserve">Comment review and </w:t>
      </w:r>
      <w:proofErr w:type="gramStart"/>
      <w:r w:rsidRPr="00960122">
        <w:rPr>
          <w:bCs/>
          <w:lang w:val="en-US"/>
        </w:rPr>
        <w:t>resolution</w:t>
      </w:r>
      <w:proofErr w:type="gramEnd"/>
    </w:p>
    <w:p w14:paraId="6DA087E1" w14:textId="77777777" w:rsidR="00960122" w:rsidRPr="00960122" w:rsidRDefault="00960122" w:rsidP="00960122">
      <w:pPr>
        <w:numPr>
          <w:ilvl w:val="0"/>
          <w:numId w:val="3"/>
        </w:numPr>
        <w:rPr>
          <w:bCs/>
          <w:lang w:val="en-GB"/>
        </w:rPr>
      </w:pPr>
      <w:r w:rsidRPr="00960122">
        <w:rPr>
          <w:bCs/>
          <w:lang w:val="en-US"/>
        </w:rPr>
        <w:t xml:space="preserve">Motion to approve comment </w:t>
      </w:r>
      <w:proofErr w:type="gramStart"/>
      <w:r w:rsidRPr="00960122">
        <w:rPr>
          <w:bCs/>
          <w:lang w:val="en-US"/>
        </w:rPr>
        <w:t>resolutions</w:t>
      </w:r>
      <w:proofErr w:type="gramEnd"/>
      <w:r w:rsidRPr="00960122">
        <w:rPr>
          <w:bCs/>
          <w:lang w:val="en-US"/>
        </w:rPr>
        <w:t xml:space="preserve"> </w:t>
      </w:r>
    </w:p>
    <w:p w14:paraId="5FDCF9B1" w14:textId="12AEE5D5" w:rsidR="00960122" w:rsidRPr="00960122" w:rsidRDefault="00960122" w:rsidP="00960122">
      <w:pPr>
        <w:numPr>
          <w:ilvl w:val="0"/>
          <w:numId w:val="3"/>
        </w:numPr>
        <w:rPr>
          <w:bCs/>
          <w:lang w:val="en-GB"/>
        </w:rPr>
      </w:pPr>
      <w:r w:rsidRPr="00960122">
        <w:rPr>
          <w:bCs/>
          <w:lang w:val="en-US"/>
        </w:rPr>
        <w:t xml:space="preserve">Motion to start Initial SA letter </w:t>
      </w:r>
      <w:proofErr w:type="gramStart"/>
      <w:r w:rsidRPr="00960122">
        <w:rPr>
          <w:bCs/>
          <w:lang w:val="en-US"/>
        </w:rPr>
        <w:t>ballot</w:t>
      </w:r>
      <w:proofErr w:type="gramEnd"/>
      <w:r w:rsidRPr="00960122">
        <w:rPr>
          <w:bCs/>
          <w:lang w:val="en-US"/>
        </w:rPr>
        <w:t xml:space="preserve"> </w:t>
      </w:r>
    </w:p>
    <w:p w14:paraId="12D67523" w14:textId="77777777" w:rsidR="0062112B" w:rsidRPr="000563E7" w:rsidRDefault="0062112B" w:rsidP="00822B09">
      <w:pPr>
        <w:numPr>
          <w:ilvl w:val="0"/>
          <w:numId w:val="3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48587F07" w14:textId="77777777" w:rsidR="0062112B" w:rsidRPr="000563E7" w:rsidRDefault="0062112B" w:rsidP="00822B09">
      <w:pPr>
        <w:numPr>
          <w:ilvl w:val="0"/>
          <w:numId w:val="3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060E1C0B" w14:textId="77777777" w:rsidR="0062112B" w:rsidRPr="000563E7" w:rsidRDefault="0062112B" w:rsidP="0062112B">
      <w:pPr>
        <w:rPr>
          <w:bCs/>
        </w:rPr>
      </w:pPr>
    </w:p>
    <w:p w14:paraId="66568612" w14:textId="3BD34400" w:rsidR="0062112B" w:rsidRPr="000563E7" w:rsidRDefault="0062112B" w:rsidP="00822B09">
      <w:pPr>
        <w:numPr>
          <w:ilvl w:val="0"/>
          <w:numId w:val="4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 w:rsidR="006046B5">
        <w:rPr>
          <w:bCs/>
          <w:lang w:val="en-GB"/>
        </w:rPr>
        <w:t>10</w:t>
      </w:r>
      <w:r w:rsidRPr="000563E7">
        <w:rPr>
          <w:bCs/>
          <w:lang w:val="en-GB"/>
        </w:rPr>
        <w:t>:0</w:t>
      </w:r>
      <w:r w:rsidR="006046B5">
        <w:rPr>
          <w:bCs/>
          <w:lang w:val="en-GB"/>
        </w:rPr>
        <w:t>0</w:t>
      </w:r>
      <w:r w:rsidR="005023CC">
        <w:rPr>
          <w:bCs/>
          <w:lang w:val="en-GB"/>
        </w:rPr>
        <w:t>a</w:t>
      </w:r>
      <w:r w:rsidRPr="000563E7">
        <w:rPr>
          <w:bCs/>
          <w:lang w:val="en-GB"/>
        </w:rPr>
        <w:t>m ET (</w:t>
      </w:r>
      <w:r w:rsidR="00F15622">
        <w:rPr>
          <w:bCs/>
          <w:lang w:val="en-GB"/>
        </w:rPr>
        <w:t>22</w:t>
      </w:r>
      <w:r w:rsidRPr="000563E7">
        <w:rPr>
          <w:bCs/>
          <w:lang w:val="en-GB"/>
        </w:rPr>
        <w:t xml:space="preserve"> </w:t>
      </w:r>
      <w:r w:rsidR="005023CC">
        <w:rPr>
          <w:bCs/>
          <w:lang w:val="en-GB"/>
        </w:rPr>
        <w:t xml:space="preserve">persons are on the call after </w:t>
      </w:r>
      <w:r w:rsidR="006856E6">
        <w:rPr>
          <w:bCs/>
          <w:lang w:val="en-GB"/>
        </w:rPr>
        <w:t>1</w:t>
      </w:r>
      <w:r w:rsidR="005023CC">
        <w:rPr>
          <w:bCs/>
          <w:lang w:val="en-GB"/>
        </w:rPr>
        <w:t>0</w:t>
      </w:r>
      <w:r w:rsidRPr="000563E7">
        <w:rPr>
          <w:bCs/>
          <w:lang w:val="en-GB"/>
        </w:rPr>
        <w:t xml:space="preserve"> minutes of the meeting). </w:t>
      </w:r>
    </w:p>
    <w:p w14:paraId="20624399" w14:textId="77777777" w:rsidR="0062112B" w:rsidRPr="000563E7" w:rsidRDefault="0062112B" w:rsidP="0062112B">
      <w:pPr>
        <w:rPr>
          <w:bCs/>
        </w:rPr>
      </w:pPr>
    </w:p>
    <w:p w14:paraId="74C7FD00" w14:textId="77777777" w:rsidR="0062112B" w:rsidRPr="000563E7" w:rsidRDefault="0062112B" w:rsidP="00822B09">
      <w:pPr>
        <w:numPr>
          <w:ilvl w:val="0"/>
          <w:numId w:val="4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3741E096" w14:textId="77777777" w:rsidR="0062112B" w:rsidRPr="000563E7" w:rsidRDefault="0062112B" w:rsidP="0062112B">
      <w:pPr>
        <w:ind w:left="720"/>
        <w:rPr>
          <w:bCs/>
          <w:sz w:val="22"/>
          <w:szCs w:val="20"/>
          <w:lang w:val="en-GB" w:eastAsia="en-US"/>
        </w:rPr>
      </w:pPr>
    </w:p>
    <w:p w14:paraId="7551B06F" w14:textId="77777777" w:rsidR="0062112B" w:rsidRPr="000563E7" w:rsidRDefault="0062112B" w:rsidP="0062112B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59EA7946" w14:textId="77777777" w:rsidR="0062112B" w:rsidRPr="000563E7" w:rsidRDefault="0062112B" w:rsidP="0062112B">
      <w:pPr>
        <w:ind w:left="360"/>
        <w:rPr>
          <w:bCs/>
          <w:lang w:val="en-GB"/>
        </w:rPr>
      </w:pPr>
    </w:p>
    <w:p w14:paraId="133B6273" w14:textId="765A5705" w:rsidR="0062112B" w:rsidRPr="000563E7" w:rsidRDefault="0062112B" w:rsidP="0062112B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683C9E75" w14:textId="77777777" w:rsidR="0062112B" w:rsidRDefault="0062112B" w:rsidP="0062112B">
      <w:pPr>
        <w:rPr>
          <w:bCs/>
        </w:rPr>
      </w:pPr>
    </w:p>
    <w:p w14:paraId="7897CFAF" w14:textId="231C7671" w:rsidR="0062112B" w:rsidRDefault="0062112B" w:rsidP="0062112B">
      <w:pPr>
        <w:ind w:left="360"/>
        <w:rPr>
          <w:bCs/>
        </w:rPr>
      </w:pPr>
      <w:r w:rsidRPr="000563E7">
        <w:rPr>
          <w:bCs/>
        </w:rPr>
        <w:t>The chair goes through the agenda (slide 1</w:t>
      </w:r>
      <w:r w:rsidR="001C6B6D">
        <w:rPr>
          <w:bCs/>
        </w:rPr>
        <w:t>6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Pr="00ED2F7E">
        <w:rPr>
          <w:bCs/>
        </w:rPr>
        <w:t>No</w:t>
      </w:r>
      <w:r>
        <w:rPr>
          <w:bCs/>
        </w:rPr>
        <w:t xml:space="preserve"> response from the group. </w:t>
      </w:r>
    </w:p>
    <w:p w14:paraId="73075CF7" w14:textId="77777777" w:rsidR="0062112B" w:rsidRPr="00ED2F7E" w:rsidRDefault="0062112B" w:rsidP="0062112B">
      <w:pPr>
        <w:ind w:left="360"/>
        <w:rPr>
          <w:bCs/>
        </w:rPr>
      </w:pPr>
    </w:p>
    <w:p w14:paraId="7C865B40" w14:textId="77777777" w:rsidR="0062112B" w:rsidRPr="0073682A" w:rsidRDefault="0062112B" w:rsidP="0062112B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49679944" w14:textId="77777777" w:rsidR="0062112B" w:rsidRPr="000563E7" w:rsidRDefault="0062112B" w:rsidP="0062112B">
      <w:pPr>
        <w:rPr>
          <w:bCs/>
        </w:rPr>
      </w:pPr>
    </w:p>
    <w:p w14:paraId="266F98A7" w14:textId="6C3EAC03" w:rsidR="0062112B" w:rsidRPr="00136D59" w:rsidRDefault="0062112B" w:rsidP="00822B09">
      <w:pPr>
        <w:numPr>
          <w:ilvl w:val="0"/>
          <w:numId w:val="4"/>
        </w:numPr>
        <w:rPr>
          <w:bCs/>
        </w:rPr>
      </w:pPr>
      <w:r w:rsidRPr="000563E7">
        <w:rPr>
          <w:bCs/>
        </w:rPr>
        <w:t>The chair goes through the timeline (slide 1</w:t>
      </w:r>
      <w:r w:rsidR="00F15622">
        <w:rPr>
          <w:bCs/>
        </w:rPr>
        <w:t>7</w:t>
      </w:r>
      <w:r w:rsidRPr="000563E7">
        <w:rPr>
          <w:bCs/>
        </w:rPr>
        <w:t>)</w:t>
      </w:r>
      <w:r>
        <w:rPr>
          <w:bCs/>
        </w:rPr>
        <w:t xml:space="preserve">. </w:t>
      </w:r>
    </w:p>
    <w:p w14:paraId="223FF511" w14:textId="0664344C" w:rsidR="0062112B" w:rsidRPr="000563E7" w:rsidRDefault="0062112B" w:rsidP="00822B09">
      <w:pPr>
        <w:numPr>
          <w:ilvl w:val="0"/>
          <w:numId w:val="4"/>
        </w:numPr>
        <w:rPr>
          <w:bCs/>
        </w:rPr>
      </w:pPr>
      <w:r w:rsidRPr="000563E7">
        <w:rPr>
          <w:bCs/>
        </w:rPr>
        <w:t xml:space="preserve">The chair goes </w:t>
      </w:r>
      <w:r>
        <w:rPr>
          <w:bCs/>
        </w:rPr>
        <w:t xml:space="preserve">through the </w:t>
      </w:r>
      <w:r w:rsidRPr="000563E7">
        <w:rPr>
          <w:bCs/>
        </w:rPr>
        <w:t>call for contribution (slide 1</w:t>
      </w:r>
      <w:r w:rsidR="006856E6">
        <w:rPr>
          <w:bCs/>
        </w:rPr>
        <w:t>8</w:t>
      </w:r>
      <w:r w:rsidRPr="000563E7">
        <w:rPr>
          <w:bCs/>
        </w:rPr>
        <w:t>)</w:t>
      </w:r>
    </w:p>
    <w:p w14:paraId="0AA96213" w14:textId="6952BBBF" w:rsidR="0062112B" w:rsidRDefault="0062112B" w:rsidP="00822B09">
      <w:pPr>
        <w:numPr>
          <w:ilvl w:val="0"/>
          <w:numId w:val="4"/>
        </w:numPr>
        <w:rPr>
          <w:bCs/>
        </w:rPr>
      </w:pPr>
      <w:r w:rsidRPr="000563E7">
        <w:rPr>
          <w:bCs/>
        </w:rPr>
        <w:t>The chair</w:t>
      </w:r>
      <w:r w:rsidR="006856E6">
        <w:rPr>
          <w:bCs/>
        </w:rPr>
        <w:t xml:space="preserve"> </w:t>
      </w:r>
      <w:r w:rsidR="00FB0794">
        <w:rPr>
          <w:bCs/>
        </w:rPr>
        <w:t xml:space="preserve">presents </w:t>
      </w:r>
      <w:r w:rsidR="006856E6">
        <w:rPr>
          <w:bCs/>
        </w:rPr>
        <w:t>slide 19, which showes the result</w:t>
      </w:r>
      <w:r w:rsidR="00B013C2">
        <w:rPr>
          <w:bCs/>
        </w:rPr>
        <w:t xml:space="preserve">s of the LB285 voting. 13 comments were received. 16 remaining </w:t>
      </w:r>
      <w:r w:rsidR="000B17E1">
        <w:rPr>
          <w:bCs/>
        </w:rPr>
        <w:t>Disapprove voter</w:t>
      </w:r>
      <w:r w:rsidR="00C33F53">
        <w:rPr>
          <w:bCs/>
        </w:rPr>
        <w:t>s of which only nine</w:t>
      </w:r>
      <w:r w:rsidR="00847894">
        <w:rPr>
          <w:bCs/>
        </w:rPr>
        <w:t xml:space="preserve"> are valid.</w:t>
      </w:r>
    </w:p>
    <w:p w14:paraId="053279EE" w14:textId="1DBC96ED" w:rsidR="00375C0A" w:rsidRDefault="00375C0A" w:rsidP="00375C0A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The chair goes through page 20 related to the conditions that need to be satisfied </w:t>
      </w:r>
      <w:r w:rsidR="00D72C2F">
        <w:rPr>
          <w:bCs/>
        </w:rPr>
        <w:t>to start a SA Ballot.</w:t>
      </w:r>
      <w:r w:rsidR="00AA53CF">
        <w:rPr>
          <w:bCs/>
        </w:rPr>
        <w:t xml:space="preserve"> No questions from the group.</w:t>
      </w:r>
    </w:p>
    <w:p w14:paraId="2748E6DA" w14:textId="3965DDFB" w:rsidR="005963D6" w:rsidRDefault="00E72C7B" w:rsidP="00375C0A">
      <w:pPr>
        <w:numPr>
          <w:ilvl w:val="0"/>
          <w:numId w:val="4"/>
        </w:numPr>
        <w:rPr>
          <w:bCs/>
        </w:rPr>
      </w:pPr>
      <w:r>
        <w:rPr>
          <w:bCs/>
        </w:rPr>
        <w:lastRenderedPageBreak/>
        <w:t>The chair presents s</w:t>
      </w:r>
      <w:r w:rsidR="005963D6">
        <w:rPr>
          <w:bCs/>
        </w:rPr>
        <w:t xml:space="preserve">lide 22, </w:t>
      </w:r>
      <w:r>
        <w:rPr>
          <w:bCs/>
        </w:rPr>
        <w:t>showing the allocated time slots for the f2f</w:t>
      </w:r>
      <w:r w:rsidR="005963D6">
        <w:rPr>
          <w:bCs/>
        </w:rPr>
        <w:t xml:space="preserve"> meeting. </w:t>
      </w:r>
    </w:p>
    <w:p w14:paraId="6A7062BC" w14:textId="78D6A8E5" w:rsidR="00B85108" w:rsidRPr="006436DE" w:rsidRDefault="006436DE" w:rsidP="006436DE">
      <w:pPr>
        <w:numPr>
          <w:ilvl w:val="0"/>
          <w:numId w:val="4"/>
        </w:numPr>
        <w:rPr>
          <w:bCs/>
        </w:rPr>
      </w:pPr>
      <w:r>
        <w:rPr>
          <w:bCs/>
        </w:rPr>
        <w:t>The chair presents slide 23, showing the requested time slots for</w:t>
      </w:r>
      <w:r w:rsidR="00B85108">
        <w:rPr>
          <w:bCs/>
        </w:rPr>
        <w:t xml:space="preserve"> the </w:t>
      </w:r>
      <w:r>
        <w:rPr>
          <w:bCs/>
        </w:rPr>
        <w:t>f2f</w:t>
      </w:r>
      <w:r w:rsidR="00B85108" w:rsidRPr="006436DE">
        <w:rPr>
          <w:bCs/>
        </w:rPr>
        <w:t xml:space="preserve"> meeting in July</w:t>
      </w:r>
      <w:r>
        <w:rPr>
          <w:bCs/>
        </w:rPr>
        <w:t xml:space="preserve">. </w:t>
      </w:r>
    </w:p>
    <w:p w14:paraId="46CDA2FA" w14:textId="73C98B79" w:rsidR="00A53AEC" w:rsidRDefault="00AA3310" w:rsidP="00A53AEC">
      <w:pPr>
        <w:numPr>
          <w:ilvl w:val="0"/>
          <w:numId w:val="4"/>
        </w:numPr>
        <w:rPr>
          <w:bCs/>
        </w:rPr>
      </w:pPr>
      <w:r>
        <w:rPr>
          <w:bCs/>
        </w:rPr>
        <w:t>The chair presents</w:t>
      </w:r>
      <w:r w:rsidR="00BD0673">
        <w:rPr>
          <w:bCs/>
        </w:rPr>
        <w:t xml:space="preserve"> slide 24,</w:t>
      </w:r>
      <w:r>
        <w:rPr>
          <w:bCs/>
        </w:rPr>
        <w:t xml:space="preserve"> theT</w:t>
      </w:r>
      <w:r w:rsidR="00A53AEC">
        <w:rPr>
          <w:bCs/>
        </w:rPr>
        <w:t>eleconfernece Time</w:t>
      </w:r>
      <w:r>
        <w:rPr>
          <w:bCs/>
        </w:rPr>
        <w:t>s plan</w:t>
      </w:r>
      <w:r w:rsidR="00BD0673">
        <w:rPr>
          <w:bCs/>
        </w:rPr>
        <w:t xml:space="preserve"> after the May meeting</w:t>
      </w:r>
      <w:r w:rsidR="00A53AEC">
        <w:rPr>
          <w:bCs/>
        </w:rPr>
        <w:t xml:space="preserve">. </w:t>
      </w:r>
    </w:p>
    <w:p w14:paraId="7A9F7DDA" w14:textId="5635075A" w:rsidR="00BD0673" w:rsidRDefault="00437379" w:rsidP="000E7310">
      <w:pPr>
        <w:numPr>
          <w:ilvl w:val="0"/>
          <w:numId w:val="4"/>
        </w:numPr>
        <w:rPr>
          <w:bCs/>
        </w:rPr>
      </w:pPr>
      <w:r>
        <w:rPr>
          <w:bCs/>
        </w:rPr>
        <w:t>Comment review and resolution</w:t>
      </w:r>
    </w:p>
    <w:p w14:paraId="6A3302BA" w14:textId="77777777" w:rsidR="000E7310" w:rsidRPr="000E7310" w:rsidRDefault="000E7310" w:rsidP="000E7310">
      <w:pPr>
        <w:ind w:left="360"/>
        <w:rPr>
          <w:bCs/>
        </w:rPr>
      </w:pPr>
    </w:p>
    <w:p w14:paraId="541E9CF7" w14:textId="3258C461" w:rsidR="00D56A2B" w:rsidRDefault="00D56A2B" w:rsidP="00D56A2B">
      <w:pPr>
        <w:pStyle w:val="ListParagraph"/>
        <w:ind w:left="360"/>
        <w:jc w:val="both"/>
      </w:pPr>
      <w:r w:rsidRPr="00D56A2B">
        <w:rPr>
          <w:b/>
          <w:bCs/>
        </w:rPr>
        <w:t>11-24/0</w:t>
      </w:r>
      <w:r>
        <w:rPr>
          <w:b/>
          <w:bCs/>
        </w:rPr>
        <w:t>779</w:t>
      </w:r>
      <w:r w:rsidRPr="00D56A2B">
        <w:rPr>
          <w:b/>
          <w:bCs/>
        </w:rPr>
        <w:t>r</w:t>
      </w:r>
      <w:r w:rsidR="005D4804">
        <w:rPr>
          <w:b/>
          <w:bCs/>
        </w:rPr>
        <w:t>1</w:t>
      </w:r>
      <w:r w:rsidRPr="00D56A2B">
        <w:rPr>
          <w:b/>
          <w:bCs/>
        </w:rPr>
        <w:t>, “</w:t>
      </w:r>
      <w:r>
        <w:rPr>
          <w:b/>
          <w:bCs/>
          <w:lang w:eastAsia="zh-CN"/>
        </w:rPr>
        <w:t>Proposed resolutions for comments on D4.0</w:t>
      </w:r>
      <w:r w:rsidRPr="00D56A2B">
        <w:rPr>
          <w:b/>
          <w:bCs/>
        </w:rPr>
        <w:t xml:space="preserve">”, </w:t>
      </w:r>
      <w:r>
        <w:rPr>
          <w:b/>
          <w:bCs/>
        </w:rPr>
        <w:t>Clau</w:t>
      </w:r>
      <w:r w:rsidR="000E7310">
        <w:rPr>
          <w:b/>
          <w:bCs/>
        </w:rPr>
        <w:t>d</w:t>
      </w:r>
      <w:r>
        <w:rPr>
          <w:b/>
          <w:bCs/>
        </w:rPr>
        <w:t>io da Silva</w:t>
      </w:r>
      <w:r w:rsidRPr="00D56A2B">
        <w:rPr>
          <w:b/>
          <w:bCs/>
        </w:rPr>
        <w:t xml:space="preserve"> (</w:t>
      </w:r>
      <w:r>
        <w:rPr>
          <w:b/>
          <w:bCs/>
        </w:rPr>
        <w:t>Meta Platforms</w:t>
      </w:r>
      <w:r w:rsidRPr="00D56A2B">
        <w:rPr>
          <w:b/>
          <w:bCs/>
        </w:rPr>
        <w:t xml:space="preserve">): </w:t>
      </w:r>
    </w:p>
    <w:p w14:paraId="47304946" w14:textId="77777777" w:rsidR="00426FC3" w:rsidRDefault="00426FC3" w:rsidP="00426FC3">
      <w:pPr>
        <w:ind w:firstLine="360"/>
        <w:jc w:val="both"/>
      </w:pPr>
      <w:r w:rsidRPr="00F27E0F">
        <w:t>This document contains proposed resolutions for comments on D</w:t>
      </w:r>
      <w:r>
        <w:t>4</w:t>
      </w:r>
      <w:r w:rsidRPr="00F27E0F">
        <w:t>.0 (LB2</w:t>
      </w:r>
      <w:r>
        <w:t>85</w:t>
      </w:r>
      <w:r w:rsidRPr="00F27E0F">
        <w:t xml:space="preserve">).  </w:t>
      </w:r>
    </w:p>
    <w:p w14:paraId="2277E7F6" w14:textId="77777777" w:rsidR="00426FC3" w:rsidRDefault="00426FC3" w:rsidP="00426FC3">
      <w:pPr>
        <w:jc w:val="both"/>
      </w:pPr>
    </w:p>
    <w:p w14:paraId="6D0A8090" w14:textId="77777777" w:rsidR="00426FC3" w:rsidRDefault="00426FC3" w:rsidP="00426FC3">
      <w:pPr>
        <w:ind w:firstLine="360"/>
      </w:pPr>
      <w:r>
        <w:t xml:space="preserve">CIDs: </w:t>
      </w:r>
      <w:r w:rsidRPr="00F875F0">
        <w:t>5007, 5008, 5009</w:t>
      </w:r>
    </w:p>
    <w:p w14:paraId="6C7CE0EA" w14:textId="77777777" w:rsidR="00D56A2B" w:rsidRDefault="00D56A2B" w:rsidP="00D56A2B">
      <w:pPr>
        <w:pStyle w:val="ListParagraph"/>
        <w:ind w:left="360"/>
        <w:jc w:val="both"/>
      </w:pPr>
    </w:p>
    <w:p w14:paraId="1BB9AA99" w14:textId="3DEA9EAB" w:rsidR="00D56A2B" w:rsidRDefault="00D56A2B" w:rsidP="00D56A2B">
      <w:pPr>
        <w:pStyle w:val="ListParagraph"/>
        <w:ind w:left="360"/>
        <w:jc w:val="both"/>
      </w:pPr>
      <w:r>
        <w:t xml:space="preserve">CID 5007: </w:t>
      </w:r>
      <w:r w:rsidR="001F18FD">
        <w:t>No discussion.</w:t>
      </w:r>
    </w:p>
    <w:p w14:paraId="661459FB" w14:textId="20C76549" w:rsidR="001F18FD" w:rsidRDefault="00995262" w:rsidP="00D56A2B">
      <w:pPr>
        <w:pStyle w:val="ListParagraph"/>
        <w:ind w:left="360"/>
        <w:jc w:val="both"/>
      </w:pPr>
      <w:r>
        <w:t xml:space="preserve">CID 5008: </w:t>
      </w:r>
      <w:r w:rsidR="00553771">
        <w:t>No discussion.</w:t>
      </w:r>
    </w:p>
    <w:p w14:paraId="44ACCEB1" w14:textId="445B6269" w:rsidR="00553771" w:rsidRDefault="00553771" w:rsidP="00D56A2B">
      <w:pPr>
        <w:pStyle w:val="ListParagraph"/>
        <w:ind w:left="360"/>
        <w:jc w:val="both"/>
      </w:pPr>
      <w:r>
        <w:t xml:space="preserve">CID 5009: </w:t>
      </w:r>
      <w:r w:rsidR="00372ED2">
        <w:t xml:space="preserve">Some </w:t>
      </w:r>
      <w:r w:rsidR="00426FC3">
        <w:t xml:space="preserve">general </w:t>
      </w:r>
      <w:r w:rsidR="00372ED2">
        <w:t>clarif</w:t>
      </w:r>
      <w:r w:rsidR="0096116C">
        <w:t>ications by Stephen McCann.</w:t>
      </w:r>
    </w:p>
    <w:p w14:paraId="11CE984E" w14:textId="77777777" w:rsidR="0096116C" w:rsidRDefault="0096116C" w:rsidP="00D56A2B">
      <w:pPr>
        <w:pStyle w:val="ListParagraph"/>
        <w:ind w:left="360"/>
        <w:jc w:val="both"/>
      </w:pPr>
    </w:p>
    <w:p w14:paraId="7CA87AE7" w14:textId="03935987" w:rsidR="0096116C" w:rsidRDefault="0096116C" w:rsidP="00D56A2B">
      <w:pPr>
        <w:pStyle w:val="ListParagraph"/>
        <w:ind w:left="360"/>
        <w:jc w:val="both"/>
      </w:pPr>
      <w:r w:rsidRPr="001800BF">
        <w:rPr>
          <w:b/>
          <w:bCs/>
        </w:rPr>
        <w:t>S</w:t>
      </w:r>
      <w:r w:rsidR="001800BF" w:rsidRPr="001800BF">
        <w:rPr>
          <w:b/>
          <w:bCs/>
        </w:rPr>
        <w:t>traw Poll</w:t>
      </w:r>
      <w:r w:rsidRPr="001800BF">
        <w:rPr>
          <w:b/>
          <w:bCs/>
        </w:rPr>
        <w:t>:</w:t>
      </w:r>
      <w:r w:rsidR="0074477D">
        <w:t xml:space="preserve"> Do you support the </w:t>
      </w:r>
      <w:r w:rsidR="00F578EA">
        <w:t>proposed resolutions to CIDs 5007, 5008, and 5009</w:t>
      </w:r>
      <w:r w:rsidR="00AB1ACB">
        <w:t>?</w:t>
      </w:r>
    </w:p>
    <w:p w14:paraId="254A722A" w14:textId="5BA5DB6F" w:rsidR="00AB1ACB" w:rsidRDefault="00AB1ACB" w:rsidP="00D56A2B">
      <w:pPr>
        <w:pStyle w:val="ListParagraph"/>
        <w:ind w:left="360"/>
        <w:jc w:val="both"/>
      </w:pPr>
      <w:r w:rsidRPr="001800BF">
        <w:rPr>
          <w:b/>
          <w:bCs/>
        </w:rPr>
        <w:t>Result:</w:t>
      </w:r>
      <w:r w:rsidR="00F578EA" w:rsidRPr="001800BF">
        <w:rPr>
          <w:b/>
          <w:bCs/>
        </w:rPr>
        <w:t xml:space="preserve"> </w:t>
      </w:r>
      <w:r w:rsidR="00F578EA">
        <w:t>Unanimously supported</w:t>
      </w:r>
    </w:p>
    <w:p w14:paraId="242FC3E1" w14:textId="77777777" w:rsidR="00F578EA" w:rsidRDefault="00F578EA" w:rsidP="00D56A2B">
      <w:pPr>
        <w:pStyle w:val="ListParagraph"/>
        <w:ind w:left="360"/>
        <w:jc w:val="both"/>
      </w:pPr>
    </w:p>
    <w:p w14:paraId="1FFBCFE1" w14:textId="10C7C4C4" w:rsidR="000E7310" w:rsidRPr="00960122" w:rsidRDefault="000E7310" w:rsidP="000E7310">
      <w:pPr>
        <w:numPr>
          <w:ilvl w:val="0"/>
          <w:numId w:val="4"/>
        </w:numPr>
        <w:rPr>
          <w:bCs/>
          <w:lang w:val="en-GB"/>
        </w:rPr>
      </w:pPr>
      <w:r w:rsidRPr="00960122">
        <w:rPr>
          <w:bCs/>
          <w:lang w:val="en-US"/>
        </w:rPr>
        <w:t>Motion</w:t>
      </w:r>
      <w:r>
        <w:rPr>
          <w:bCs/>
          <w:lang w:val="en-US"/>
        </w:rPr>
        <w:t>s</w:t>
      </w:r>
      <w:r w:rsidRPr="00960122">
        <w:rPr>
          <w:bCs/>
          <w:lang w:val="en-US"/>
        </w:rPr>
        <w:t xml:space="preserve"> to approve comment </w:t>
      </w:r>
      <w:proofErr w:type="gramStart"/>
      <w:r w:rsidRPr="00960122">
        <w:rPr>
          <w:bCs/>
          <w:lang w:val="en-US"/>
        </w:rPr>
        <w:t>resolutions</w:t>
      </w:r>
      <w:proofErr w:type="gramEnd"/>
    </w:p>
    <w:p w14:paraId="42FCC3CC" w14:textId="0E0296C3" w:rsidR="00AB1ACB" w:rsidRPr="00161980" w:rsidRDefault="00AB1ACB" w:rsidP="00AB1ACB">
      <w:pPr>
        <w:jc w:val="both"/>
      </w:pPr>
    </w:p>
    <w:p w14:paraId="0528B0EB" w14:textId="77777777" w:rsidR="008F4345" w:rsidRDefault="00AB1ACB" w:rsidP="008F4345">
      <w:pPr>
        <w:ind w:firstLine="360"/>
        <w:rPr>
          <w:lang w:val="en-US"/>
        </w:rPr>
      </w:pPr>
      <w:r w:rsidRPr="008F4345">
        <w:rPr>
          <w:b/>
          <w:lang w:val="en-GB"/>
        </w:rPr>
        <w:t xml:space="preserve">Motion </w:t>
      </w:r>
      <w:r w:rsidR="0074730F" w:rsidRPr="008F4345">
        <w:rPr>
          <w:b/>
          <w:lang w:val="en-GB"/>
        </w:rPr>
        <w:t>545:</w:t>
      </w:r>
      <w:r w:rsidR="008F4345">
        <w:rPr>
          <w:bCs/>
          <w:lang w:val="en-GB"/>
        </w:rPr>
        <w:t xml:space="preserve"> </w:t>
      </w:r>
      <w:r w:rsidR="008F4345" w:rsidRPr="008F4345">
        <w:rPr>
          <w:lang w:val="en-US"/>
        </w:rPr>
        <w:t>Move to approve “Rejected” resolutions to the CIDs:</w:t>
      </w:r>
    </w:p>
    <w:p w14:paraId="5A0A2748" w14:textId="77777777" w:rsidR="008F4345" w:rsidRPr="008F4345" w:rsidRDefault="008F4345" w:rsidP="008F4345">
      <w:pPr>
        <w:ind w:firstLine="360"/>
      </w:pPr>
    </w:p>
    <w:p w14:paraId="0517E80A" w14:textId="77777777" w:rsidR="008F4345" w:rsidRPr="008F4345" w:rsidRDefault="008F4345" w:rsidP="008F4345">
      <w:pPr>
        <w:numPr>
          <w:ilvl w:val="0"/>
          <w:numId w:val="39"/>
        </w:numPr>
        <w:rPr>
          <w:bCs/>
        </w:rPr>
      </w:pPr>
      <w:r w:rsidRPr="008F4345">
        <w:rPr>
          <w:bCs/>
        </w:rPr>
        <w:t>CID: 5000 (Hongyuan Zhang), 5001 (Jing Guo), 5002 (Niranjan Grandhe), 5003 (Ankit Sethi), 5004 (Sachin Pottigari), 5005 (Zheng Guo), 5006 (Yoshio Urabe), 5010 (Debashis Dash), 5011 (Debashis Dash), 5012 (Benedikt Schweizer)</w:t>
      </w:r>
    </w:p>
    <w:p w14:paraId="012D71BF" w14:textId="77777777" w:rsidR="008F4345" w:rsidRPr="008F4345" w:rsidRDefault="008F4345" w:rsidP="008F4345">
      <w:pPr>
        <w:numPr>
          <w:ilvl w:val="0"/>
          <w:numId w:val="39"/>
        </w:numPr>
      </w:pPr>
      <w:r w:rsidRPr="008F4345">
        <w:rPr>
          <w:lang w:val="en-US"/>
        </w:rPr>
        <w:t>With the following rejection reason: “The commenter has withdrawn the comment”.</w:t>
      </w:r>
    </w:p>
    <w:p w14:paraId="7C801D46" w14:textId="77777777" w:rsidR="0074730F" w:rsidRDefault="0074730F" w:rsidP="001B3B35">
      <w:pPr>
        <w:rPr>
          <w:bCs/>
          <w:lang w:val="en-GB"/>
        </w:rPr>
      </w:pPr>
    </w:p>
    <w:p w14:paraId="655887C2" w14:textId="0235D554" w:rsidR="0074730F" w:rsidRDefault="0074730F" w:rsidP="00335502">
      <w:pPr>
        <w:ind w:left="360"/>
        <w:rPr>
          <w:bCs/>
          <w:lang w:val="en-GB"/>
        </w:rPr>
      </w:pPr>
      <w:r w:rsidRPr="00130E2E">
        <w:rPr>
          <w:b/>
          <w:lang w:val="en-GB"/>
        </w:rPr>
        <w:t>Move:</w:t>
      </w:r>
      <w:r>
        <w:rPr>
          <w:bCs/>
          <w:lang w:val="en-GB"/>
        </w:rPr>
        <w:t xml:space="preserve"> Claudio da Silva</w:t>
      </w:r>
    </w:p>
    <w:p w14:paraId="19BAC414" w14:textId="479C0682" w:rsidR="0074730F" w:rsidRDefault="0074730F" w:rsidP="00335502">
      <w:pPr>
        <w:ind w:left="360"/>
        <w:rPr>
          <w:bCs/>
          <w:lang w:val="en-GB"/>
        </w:rPr>
      </w:pPr>
      <w:r w:rsidRPr="00130E2E">
        <w:rPr>
          <w:b/>
          <w:lang w:val="en-GB"/>
        </w:rPr>
        <w:t>Second:</w:t>
      </w:r>
      <w:r>
        <w:rPr>
          <w:bCs/>
          <w:lang w:val="en-GB"/>
        </w:rPr>
        <w:t xml:space="preserve"> Dongguk</w:t>
      </w:r>
      <w:r w:rsidR="0040632A">
        <w:rPr>
          <w:bCs/>
          <w:lang w:val="en-GB"/>
        </w:rPr>
        <w:t xml:space="preserve"> Lim</w:t>
      </w:r>
    </w:p>
    <w:p w14:paraId="6D6597D9" w14:textId="77777777" w:rsidR="005D48BE" w:rsidRDefault="005D48BE" w:rsidP="005D48BE">
      <w:pPr>
        <w:ind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71A35425" w14:textId="77777777" w:rsidR="00335502" w:rsidRPr="005D48BE" w:rsidRDefault="00335502" w:rsidP="00335502">
      <w:pPr>
        <w:ind w:left="360"/>
        <w:rPr>
          <w:bCs/>
          <w:lang w:val="en-US"/>
        </w:rPr>
      </w:pPr>
    </w:p>
    <w:p w14:paraId="32F94D49" w14:textId="2EBF487E" w:rsidR="00924E04" w:rsidRDefault="0040632A" w:rsidP="00924E04">
      <w:pPr>
        <w:ind w:left="360"/>
        <w:rPr>
          <w:bCs/>
          <w:color w:val="FF0000"/>
          <w:lang w:val="en-US"/>
        </w:rPr>
      </w:pPr>
      <w:r w:rsidRPr="00924E04">
        <w:rPr>
          <w:b/>
        </w:rPr>
        <w:t>Motion 546:</w:t>
      </w:r>
      <w:r w:rsidR="00924E04">
        <w:rPr>
          <w:b/>
        </w:rPr>
        <w:t xml:space="preserve"> </w:t>
      </w:r>
      <w:r w:rsidR="00924E04" w:rsidRPr="00924E04">
        <w:rPr>
          <w:lang w:val="en-US"/>
        </w:rPr>
        <w:t xml:space="preserve">Move to approve resolutions for </w:t>
      </w:r>
      <w:r w:rsidR="00B94178">
        <w:rPr>
          <w:lang w:val="en-US"/>
        </w:rPr>
        <w:t>3</w:t>
      </w:r>
      <w:r w:rsidR="00924E04" w:rsidRPr="00924E04">
        <w:rPr>
          <w:lang w:val="en-US"/>
        </w:rPr>
        <w:t xml:space="preserve"> comments received from WG LB285 on </w:t>
      </w:r>
      <w:proofErr w:type="spellStart"/>
      <w:r w:rsidR="00924E04" w:rsidRPr="00924E04">
        <w:rPr>
          <w:lang w:val="en-US"/>
        </w:rPr>
        <w:t>TGbf</w:t>
      </w:r>
      <w:proofErr w:type="spellEnd"/>
      <w:r w:rsidR="00924E04" w:rsidRPr="00924E04">
        <w:rPr>
          <w:lang w:val="en-US"/>
        </w:rPr>
        <w:t xml:space="preserve"> D4.0 as contained in 11-24/0779r</w:t>
      </w:r>
      <w:r w:rsidR="00646C6E">
        <w:rPr>
          <w:lang w:val="en-US"/>
        </w:rPr>
        <w:t>1</w:t>
      </w:r>
      <w:r w:rsidR="00924E04" w:rsidRPr="00924E04">
        <w:rPr>
          <w:lang w:val="en-US"/>
        </w:rPr>
        <w:t>.</w:t>
      </w:r>
      <w:r w:rsidR="00924E04">
        <w:rPr>
          <w:lang w:val="en-US"/>
        </w:rPr>
        <w:t xml:space="preserve"> </w:t>
      </w:r>
    </w:p>
    <w:p w14:paraId="457D225E" w14:textId="77777777" w:rsidR="002316A2" w:rsidRPr="002316A2" w:rsidRDefault="002316A2" w:rsidP="002316A2">
      <w:pPr>
        <w:numPr>
          <w:ilvl w:val="1"/>
          <w:numId w:val="41"/>
        </w:numPr>
      </w:pPr>
      <w:r w:rsidRPr="002316A2">
        <w:rPr>
          <w:lang w:val="en-US"/>
        </w:rPr>
        <w:t>CID: 5007, 5008, 5009</w:t>
      </w:r>
    </w:p>
    <w:p w14:paraId="1C5FC597" w14:textId="77777777" w:rsidR="0040632A" w:rsidRDefault="0040632A" w:rsidP="00924E04">
      <w:pPr>
        <w:rPr>
          <w:bCs/>
        </w:rPr>
      </w:pPr>
    </w:p>
    <w:p w14:paraId="311424D1" w14:textId="77777777" w:rsidR="00081A9B" w:rsidRDefault="00081A9B" w:rsidP="00081A9B">
      <w:pPr>
        <w:ind w:left="360"/>
        <w:rPr>
          <w:bCs/>
          <w:lang w:val="en-GB"/>
        </w:rPr>
      </w:pPr>
      <w:r w:rsidRPr="007B5C8A">
        <w:rPr>
          <w:b/>
          <w:lang w:val="en-GB"/>
        </w:rPr>
        <w:t>Move:</w:t>
      </w:r>
      <w:r>
        <w:rPr>
          <w:bCs/>
          <w:lang w:val="en-GB"/>
        </w:rPr>
        <w:t xml:space="preserve"> Claudio da Silva</w:t>
      </w:r>
    </w:p>
    <w:p w14:paraId="6CD529F5" w14:textId="44C339A1" w:rsidR="00081A9B" w:rsidRDefault="00081A9B" w:rsidP="00081A9B">
      <w:pPr>
        <w:ind w:left="360"/>
        <w:rPr>
          <w:bCs/>
          <w:lang w:val="en-GB"/>
        </w:rPr>
      </w:pPr>
      <w:r w:rsidRPr="007B5C8A">
        <w:rPr>
          <w:b/>
          <w:lang w:val="en-GB"/>
        </w:rPr>
        <w:t>Second:</w:t>
      </w:r>
      <w:r>
        <w:rPr>
          <w:bCs/>
          <w:lang w:val="en-GB"/>
        </w:rPr>
        <w:t xml:space="preserve"> Alecsander </w:t>
      </w:r>
      <w:r w:rsidR="0045347F">
        <w:rPr>
          <w:bCs/>
          <w:lang w:val="en-GB"/>
        </w:rPr>
        <w:t>Eitan</w:t>
      </w:r>
    </w:p>
    <w:p w14:paraId="5212F340" w14:textId="12D4311E" w:rsidR="0040632A" w:rsidRDefault="007B5C8A" w:rsidP="00335502">
      <w:pPr>
        <w:ind w:left="360"/>
        <w:rPr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613DD807" w14:textId="77777777" w:rsidR="007B5C8A" w:rsidRDefault="007B5C8A" w:rsidP="00335502">
      <w:pPr>
        <w:ind w:left="360"/>
        <w:rPr>
          <w:bCs/>
        </w:rPr>
      </w:pPr>
    </w:p>
    <w:p w14:paraId="3D6F3873" w14:textId="77777777" w:rsidR="0045347F" w:rsidRPr="00330FB6" w:rsidRDefault="0045347F" w:rsidP="0045347F">
      <w:pPr>
        <w:numPr>
          <w:ilvl w:val="0"/>
          <w:numId w:val="3"/>
        </w:numPr>
        <w:rPr>
          <w:bCs/>
          <w:lang w:val="en-GB"/>
        </w:rPr>
      </w:pPr>
      <w:r w:rsidRPr="00960122">
        <w:rPr>
          <w:bCs/>
          <w:lang w:val="en-US"/>
        </w:rPr>
        <w:t xml:space="preserve">Motion to start Initial SA letter </w:t>
      </w:r>
      <w:proofErr w:type="gramStart"/>
      <w:r w:rsidRPr="00960122">
        <w:rPr>
          <w:bCs/>
          <w:lang w:val="en-US"/>
        </w:rPr>
        <w:t>ballot</w:t>
      </w:r>
      <w:proofErr w:type="gramEnd"/>
      <w:r w:rsidRPr="00960122">
        <w:rPr>
          <w:bCs/>
          <w:lang w:val="en-US"/>
        </w:rPr>
        <w:t xml:space="preserve"> </w:t>
      </w:r>
    </w:p>
    <w:p w14:paraId="06F7D888" w14:textId="77777777" w:rsidR="00330FB6" w:rsidRDefault="00330FB6" w:rsidP="00330FB6">
      <w:pPr>
        <w:rPr>
          <w:bCs/>
          <w:lang w:val="en-US"/>
        </w:rPr>
      </w:pPr>
    </w:p>
    <w:p w14:paraId="7D046BB2" w14:textId="4D568CDD" w:rsidR="00330FB6" w:rsidRPr="00A1047F" w:rsidRDefault="00330FB6" w:rsidP="00A1047F">
      <w:pPr>
        <w:ind w:left="360"/>
        <w:rPr>
          <w:bCs/>
        </w:rPr>
      </w:pPr>
      <w:r w:rsidRPr="00A1047F">
        <w:rPr>
          <w:b/>
          <w:lang w:val="en-US"/>
        </w:rPr>
        <w:t>Motion 547:</w:t>
      </w:r>
      <w:r>
        <w:rPr>
          <w:bCs/>
          <w:lang w:val="en-US"/>
        </w:rPr>
        <w:t xml:space="preserve"> </w:t>
      </w:r>
      <w:r w:rsidR="00A1047F" w:rsidRPr="00A1047F">
        <w:rPr>
          <w:bCs/>
        </w:rPr>
        <w:t>Approve a 30 day Initial SA Ballot asking the question “Should TGbf Draft 4.0 be forwarded to RevCom?”</w:t>
      </w:r>
    </w:p>
    <w:p w14:paraId="0319D276" w14:textId="3BC2DB98" w:rsidR="0040632A" w:rsidRDefault="0040632A" w:rsidP="0045347F">
      <w:pPr>
        <w:rPr>
          <w:bCs/>
          <w:lang w:val="en-GB"/>
        </w:rPr>
      </w:pPr>
    </w:p>
    <w:p w14:paraId="54585CF5" w14:textId="26AC09A8" w:rsidR="00BE3ED5" w:rsidRDefault="00BE3ED5" w:rsidP="00BE3ED5">
      <w:pPr>
        <w:ind w:left="360"/>
        <w:rPr>
          <w:bCs/>
          <w:lang w:val="en-GB"/>
        </w:rPr>
      </w:pPr>
      <w:r w:rsidRPr="00A1047F">
        <w:rPr>
          <w:b/>
          <w:lang w:val="en-GB"/>
        </w:rPr>
        <w:t>Move:</w:t>
      </w:r>
      <w:r>
        <w:rPr>
          <w:bCs/>
          <w:lang w:val="en-GB"/>
        </w:rPr>
        <w:t xml:space="preserve"> Alecsander Eitan</w:t>
      </w:r>
    </w:p>
    <w:p w14:paraId="5CF309BB" w14:textId="711910ED" w:rsidR="00BE3ED5" w:rsidRDefault="00BE3ED5" w:rsidP="00BE3ED5">
      <w:pPr>
        <w:ind w:left="360"/>
        <w:rPr>
          <w:bCs/>
          <w:lang w:val="en-GB"/>
        </w:rPr>
      </w:pPr>
      <w:r w:rsidRPr="00A1047F">
        <w:rPr>
          <w:b/>
          <w:lang w:val="en-GB"/>
        </w:rPr>
        <w:t>Second:</w:t>
      </w:r>
      <w:r>
        <w:rPr>
          <w:bCs/>
          <w:lang w:val="en-GB"/>
        </w:rPr>
        <w:t xml:space="preserve"> Dongguk Lim</w:t>
      </w:r>
    </w:p>
    <w:p w14:paraId="72C925E5" w14:textId="0C73E767" w:rsidR="00BE3ED5" w:rsidRPr="00D56A2B" w:rsidRDefault="00BE3ED5" w:rsidP="00BE3ED5">
      <w:pPr>
        <w:ind w:left="360"/>
        <w:rPr>
          <w:bCs/>
          <w:lang w:val="en-GB"/>
        </w:rPr>
      </w:pPr>
      <w:r w:rsidRPr="00A1047F">
        <w:rPr>
          <w:b/>
          <w:lang w:val="en-GB"/>
        </w:rPr>
        <w:t>Result:</w:t>
      </w:r>
      <w:r>
        <w:rPr>
          <w:bCs/>
          <w:lang w:val="en-GB"/>
        </w:rPr>
        <w:t xml:space="preserve"> </w:t>
      </w:r>
      <w:r w:rsidRPr="00A1047F">
        <w:rPr>
          <w:bCs/>
          <w:highlight w:val="green"/>
          <w:lang w:val="en-GB"/>
        </w:rPr>
        <w:t xml:space="preserve">Y/N/A: </w:t>
      </w:r>
      <w:r w:rsidR="004323F1" w:rsidRPr="00A1047F">
        <w:rPr>
          <w:bCs/>
          <w:highlight w:val="green"/>
          <w:lang w:val="en-GB"/>
        </w:rPr>
        <w:t>19/0/1</w:t>
      </w:r>
      <w:r w:rsidR="00B66BAB" w:rsidRPr="00A1047F">
        <w:rPr>
          <w:bCs/>
          <w:highlight w:val="green"/>
          <w:lang w:val="en-GB"/>
        </w:rPr>
        <w:t>, Motion passes</w:t>
      </w:r>
    </w:p>
    <w:p w14:paraId="226A7FF9" w14:textId="77777777" w:rsidR="0006501F" w:rsidRPr="00637945" w:rsidRDefault="0006501F" w:rsidP="00A71DBC"/>
    <w:p w14:paraId="1F521024" w14:textId="77777777" w:rsidR="0062112B" w:rsidRPr="000563E7" w:rsidRDefault="0062112B" w:rsidP="00822B09">
      <w:pPr>
        <w:numPr>
          <w:ilvl w:val="0"/>
          <w:numId w:val="4"/>
        </w:numPr>
      </w:pPr>
      <w:r w:rsidRPr="000563E7">
        <w:rPr>
          <w:bCs/>
        </w:rPr>
        <w:t>Any other business. No response from the group.</w:t>
      </w:r>
    </w:p>
    <w:p w14:paraId="2A420507" w14:textId="60897BE3" w:rsidR="0062112B" w:rsidRPr="000563E7" w:rsidRDefault="0062112B" w:rsidP="00822B09">
      <w:pPr>
        <w:numPr>
          <w:ilvl w:val="0"/>
          <w:numId w:val="4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 w:rsidR="00637945">
        <w:rPr>
          <w:lang w:val="en-GB" w:eastAsia="en-US"/>
        </w:rPr>
        <w:t xml:space="preserve">djourned without objection at </w:t>
      </w:r>
      <w:r w:rsidR="005E645D">
        <w:rPr>
          <w:lang w:val="en-GB" w:eastAsia="en-US"/>
        </w:rPr>
        <w:t>10:38</w:t>
      </w:r>
      <w:r>
        <w:rPr>
          <w:lang w:val="en-GB" w:eastAsia="en-US"/>
        </w:rPr>
        <w:t xml:space="preserve"> </w:t>
      </w:r>
      <w:r w:rsidR="00497F06">
        <w:rPr>
          <w:sz w:val="22"/>
          <w:szCs w:val="20"/>
          <w:lang w:val="en-GB" w:eastAsia="en-US"/>
        </w:rPr>
        <w:t>a</w:t>
      </w:r>
      <w:r w:rsidRPr="000563E7">
        <w:rPr>
          <w:sz w:val="22"/>
          <w:szCs w:val="20"/>
          <w:lang w:val="en-GB" w:eastAsia="en-US"/>
        </w:rPr>
        <w:t>m.</w:t>
      </w:r>
    </w:p>
    <w:p w14:paraId="21F0AD94" w14:textId="00DACCEF" w:rsidR="00A153EF" w:rsidRPr="00812971" w:rsidRDefault="00A153EF" w:rsidP="00812971">
      <w:pPr>
        <w:rPr>
          <w:lang w:val="en-GB" w:eastAsia="en-US"/>
        </w:rPr>
      </w:pPr>
    </w:p>
    <w:p w14:paraId="2170F28D" w14:textId="77777777" w:rsidR="000F4926" w:rsidRDefault="000F4926" w:rsidP="000F4926">
      <w:pPr>
        <w:rPr>
          <w:b/>
          <w:bCs/>
        </w:rPr>
      </w:pPr>
      <w:r w:rsidRPr="003C550C">
        <w:rPr>
          <w:b/>
          <w:bCs/>
        </w:rPr>
        <w:lastRenderedPageBreak/>
        <w:t>List of Attendees:</w:t>
      </w:r>
    </w:p>
    <w:p w14:paraId="53593C73" w14:textId="77777777" w:rsidR="000F4926" w:rsidRDefault="000F4926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tbl>
      <w:tblPr>
        <w:tblW w:w="11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6943"/>
      </w:tblGrid>
      <w:tr w:rsidR="00143B12" w14:paraId="7AD8F598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6171D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1959F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59F65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0CD19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143B12" w14:paraId="232A7BBF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2CD4A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8080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088A3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6C2C2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143B12" w14:paraId="0D0CE950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A1E1D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FC33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51D2C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D095C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43B12" w14:paraId="4301D7CC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F6234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72AF3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7FBF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CA990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143B12" w14:paraId="31634850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88D3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C6B7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3FEF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A8B6A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43B12" w14:paraId="52687936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E0A1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69D6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81F6B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Kain, Carl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A1C32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USDOT; Noblis</w:t>
            </w:r>
          </w:p>
        </w:tc>
      </w:tr>
      <w:tr w:rsidR="00143B12" w14:paraId="29374368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FEA9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5E68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7A6D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B5561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143B12" w14:paraId="6984515C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1A61A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E0B8F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E5E2B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F5CB5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43B12" w14:paraId="10FF11FD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2CD0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DDABD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D60D3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Hui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8422A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</w:tr>
      <w:tr w:rsidR="00143B12" w14:paraId="72785E85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1CA63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09A3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48B9C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8788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43B12" w14:paraId="0989EF05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F06A9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3BEA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A5488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Ptasinski, Henry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94B0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Element78 Communications LLC</w:t>
            </w:r>
          </w:p>
        </w:tc>
      </w:tr>
      <w:tr w:rsidR="00143B12" w14:paraId="560A8DAA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34672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3CAA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DF08B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1D379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43B12" w14:paraId="750B3223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9A240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255E1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5707A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ED0F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143B12" w14:paraId="592755B3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F52D0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8D732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466A4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Sosack, Robert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27461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Molex Incorporated</w:t>
            </w:r>
          </w:p>
        </w:tc>
      </w:tr>
      <w:tr w:rsidR="00143B12" w14:paraId="6B1C6632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F912A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0D518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D595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D8320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143B12" w14:paraId="1C953644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98ADE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1467C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C2BD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08F46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143B12" w14:paraId="735A9ADC" w14:textId="77777777" w:rsidTr="00143B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F8D45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B5D3E" w14:textId="77777777" w:rsidR="00143B12" w:rsidRDefault="00143B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F0D0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Lei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1483" w14:textId="77777777" w:rsidR="00143B12" w:rsidRDefault="00143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H3C Technologies Co., Limited</w:t>
            </w:r>
          </w:p>
        </w:tc>
      </w:tr>
    </w:tbl>
    <w:p w14:paraId="7F51EADD" w14:textId="77777777" w:rsidR="00C82B89" w:rsidRPr="008E666C" w:rsidRDefault="00C82B89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sectPr w:rsidR="00C82B89" w:rsidRPr="008E666C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4287" w14:textId="77777777" w:rsidR="000A14DD" w:rsidRDefault="000A14DD">
      <w:r>
        <w:separator/>
      </w:r>
    </w:p>
  </w:endnote>
  <w:endnote w:type="continuationSeparator" w:id="0">
    <w:p w14:paraId="65F20A0E" w14:textId="77777777" w:rsidR="000A14DD" w:rsidRDefault="000A14DD">
      <w:r>
        <w:continuationSeparator/>
      </w:r>
    </w:p>
  </w:endnote>
  <w:endnote w:type="continuationNotice" w:id="1">
    <w:p w14:paraId="5E06AAF4" w14:textId="77777777" w:rsidR="000A14DD" w:rsidRDefault="000A1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85353F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5353F">
        <w:t>Minutes</w:t>
      </w:r>
    </w:fldSimple>
    <w:r w:rsidR="0085353F">
      <w:tab/>
      <w:t xml:space="preserve">page </w:t>
    </w:r>
    <w:r w:rsidR="0085353F">
      <w:fldChar w:fldCharType="begin"/>
    </w:r>
    <w:r w:rsidR="0085353F">
      <w:instrText xml:space="preserve">page </w:instrText>
    </w:r>
    <w:r w:rsidR="0085353F">
      <w:fldChar w:fldCharType="separate"/>
    </w:r>
    <w:r w:rsidR="00D7287C">
      <w:rPr>
        <w:noProof/>
      </w:rPr>
      <w:t>10</w:t>
    </w:r>
    <w:r w:rsidR="0085353F">
      <w:fldChar w:fldCharType="end"/>
    </w:r>
    <w:r w:rsidR="0085353F">
      <w:tab/>
      <w:t>Leif Wilhelmsson (Ericsson)</w:t>
    </w:r>
  </w:p>
  <w:p w14:paraId="35823059" w14:textId="77777777" w:rsidR="0085353F" w:rsidRDefault="0085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766E" w14:textId="77777777" w:rsidR="000A14DD" w:rsidRDefault="000A14DD">
      <w:r>
        <w:separator/>
      </w:r>
    </w:p>
  </w:footnote>
  <w:footnote w:type="continuationSeparator" w:id="0">
    <w:p w14:paraId="203D06B0" w14:textId="77777777" w:rsidR="000A14DD" w:rsidRDefault="000A14DD">
      <w:r>
        <w:continuationSeparator/>
      </w:r>
    </w:p>
  </w:footnote>
  <w:footnote w:type="continuationNotice" w:id="1">
    <w:p w14:paraId="1F1EB2A9" w14:textId="77777777" w:rsidR="000A14DD" w:rsidRDefault="000A1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2EF45183" w:rsidR="0085353F" w:rsidRDefault="004F5581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85353F">
      <w:t xml:space="preserve"> 202</w:t>
    </w:r>
    <w:r w:rsidR="0043218D">
      <w:t>4</w:t>
    </w:r>
    <w:r w:rsidR="0085353F">
      <w:tab/>
    </w:r>
    <w:r w:rsidR="0085353F">
      <w:tab/>
    </w:r>
    <w:fldSimple w:instr=" TITLE  \* MERGEFORMAT ">
      <w:r w:rsidR="0085353F">
        <w:t>doc.: IEEE 802.11-2</w:t>
      </w:r>
      <w:r w:rsidR="00CD5066">
        <w:t>4</w:t>
      </w:r>
      <w:r w:rsidR="0085353F">
        <w:t>/</w:t>
      </w:r>
      <w:r w:rsidR="00CD5066">
        <w:t>0</w:t>
      </w:r>
      <w:r w:rsidR="00424EC7">
        <w:t>795</w:t>
      </w:r>
      <w:r w:rsidR="0085353F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DFA"/>
    <w:multiLevelType w:val="hybridMultilevel"/>
    <w:tmpl w:val="6824869A"/>
    <w:lvl w:ilvl="0" w:tplc="610473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7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4B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435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29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3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EEB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F1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83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90AD7"/>
    <w:multiLevelType w:val="hybridMultilevel"/>
    <w:tmpl w:val="0A4439EA"/>
    <w:lvl w:ilvl="0" w:tplc="4A02C5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1F350A"/>
    <w:multiLevelType w:val="hybridMultilevel"/>
    <w:tmpl w:val="E1867A9A"/>
    <w:lvl w:ilvl="0" w:tplc="DA1E3E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81D6718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C2083EA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8A405F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71CC1EA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B5AE41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7772D6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A12EFA6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04EE65D2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" w15:restartNumberingAfterBreak="0">
    <w:nsid w:val="0854392D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A06E6"/>
    <w:multiLevelType w:val="hybridMultilevel"/>
    <w:tmpl w:val="CD8E37BE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84D21"/>
    <w:multiLevelType w:val="hybridMultilevel"/>
    <w:tmpl w:val="6CEAC618"/>
    <w:lvl w:ilvl="0" w:tplc="3AF089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62C27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604AE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20264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4D84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2DA30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60AFF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932ED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E5E7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" w15:restartNumberingAfterBreak="0">
    <w:nsid w:val="12B30E86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018D"/>
    <w:multiLevelType w:val="hybridMultilevel"/>
    <w:tmpl w:val="3656F2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47C4E"/>
    <w:multiLevelType w:val="hybridMultilevel"/>
    <w:tmpl w:val="2166B1C8"/>
    <w:lvl w:ilvl="0" w:tplc="E3968AF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70E6C49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3CE4677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0BC9C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135856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602C12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ED02061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61021F6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D916DA5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9" w15:restartNumberingAfterBreak="0">
    <w:nsid w:val="1DEF0F9D"/>
    <w:multiLevelType w:val="hybridMultilevel"/>
    <w:tmpl w:val="60342102"/>
    <w:lvl w:ilvl="0" w:tplc="8E5604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A460738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4D867D0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FFE1C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ED2648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668AED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E7C4D7D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040448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27418A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10" w15:restartNumberingAfterBreak="0">
    <w:nsid w:val="1E4044C1"/>
    <w:multiLevelType w:val="hybridMultilevel"/>
    <w:tmpl w:val="188C1F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33080"/>
    <w:multiLevelType w:val="hybridMultilevel"/>
    <w:tmpl w:val="7D8CF720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 w15:restartNumberingAfterBreak="0">
    <w:nsid w:val="20DE192E"/>
    <w:multiLevelType w:val="hybridMultilevel"/>
    <w:tmpl w:val="188C1F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7069B"/>
    <w:multiLevelType w:val="hybridMultilevel"/>
    <w:tmpl w:val="FF5892C0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29456E48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D6100"/>
    <w:multiLevelType w:val="hybridMultilevel"/>
    <w:tmpl w:val="FCE80658"/>
    <w:lvl w:ilvl="0" w:tplc="AA1677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50EB5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B18082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4BC6A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9926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8475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3B8DD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3109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39A32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6" w15:restartNumberingAfterBreak="0">
    <w:nsid w:val="2E966BF0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A91E18"/>
    <w:multiLevelType w:val="hybridMultilevel"/>
    <w:tmpl w:val="683EA70E"/>
    <w:lvl w:ilvl="0" w:tplc="4A02C5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31426ADC"/>
    <w:multiLevelType w:val="hybridMultilevel"/>
    <w:tmpl w:val="966E7E08"/>
    <w:lvl w:ilvl="0" w:tplc="76FAEF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9BA14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A6A63B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2F895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0CA20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63896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D6490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F96D4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998F7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9" w15:restartNumberingAfterBreak="0">
    <w:nsid w:val="3464293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71019C"/>
    <w:multiLevelType w:val="hybridMultilevel"/>
    <w:tmpl w:val="9F5630AC"/>
    <w:lvl w:ilvl="0" w:tplc="4A02C5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1" w15:restartNumberingAfterBreak="0">
    <w:nsid w:val="38211640"/>
    <w:multiLevelType w:val="hybridMultilevel"/>
    <w:tmpl w:val="575CCB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C6675"/>
    <w:multiLevelType w:val="hybridMultilevel"/>
    <w:tmpl w:val="265E2706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3FC47205"/>
    <w:multiLevelType w:val="hybridMultilevel"/>
    <w:tmpl w:val="F56856F0"/>
    <w:lvl w:ilvl="0" w:tplc="8EF0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5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6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2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E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4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C1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B539E9"/>
    <w:multiLevelType w:val="hybridMultilevel"/>
    <w:tmpl w:val="C9EE3F1A"/>
    <w:lvl w:ilvl="0" w:tplc="233E438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9F7E12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45F4195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130CFD8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A3696C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802EF6A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26DC1A9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A81E0AE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C54D7A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5" w15:restartNumberingAfterBreak="0">
    <w:nsid w:val="4E415521"/>
    <w:multiLevelType w:val="hybridMultilevel"/>
    <w:tmpl w:val="581A5C32"/>
    <w:lvl w:ilvl="0" w:tplc="4118996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940E892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7EED88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72EA12C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058DFB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3BF0CD1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CAF4A5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94528DB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796EF5E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6" w15:restartNumberingAfterBreak="0">
    <w:nsid w:val="4F5A7288"/>
    <w:multiLevelType w:val="hybridMultilevel"/>
    <w:tmpl w:val="4FA848B8"/>
    <w:lvl w:ilvl="0" w:tplc="2FB8F9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9FC024D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C1927AE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C709EB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0A060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E98D18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2726C1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7E74CF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6A0E16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7" w15:restartNumberingAfterBreak="0">
    <w:nsid w:val="579D752C"/>
    <w:multiLevelType w:val="hybridMultilevel"/>
    <w:tmpl w:val="CE0EA026"/>
    <w:lvl w:ilvl="0" w:tplc="511A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36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6B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6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0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1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810131"/>
    <w:multiLevelType w:val="hybridMultilevel"/>
    <w:tmpl w:val="A9802E00"/>
    <w:lvl w:ilvl="0" w:tplc="0582C1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4B0ED2E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A06A7FD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EA1CF78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CCDA40D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828C6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D1065EE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682274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CD2224D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9" w15:restartNumberingAfterBreak="0">
    <w:nsid w:val="5CD52184"/>
    <w:multiLevelType w:val="hybridMultilevel"/>
    <w:tmpl w:val="E32A78CE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D7960"/>
    <w:multiLevelType w:val="hybridMultilevel"/>
    <w:tmpl w:val="5224C91C"/>
    <w:lvl w:ilvl="0" w:tplc="CAC4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0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8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6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0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AD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4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F52D9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1766C5"/>
    <w:multiLevelType w:val="hybridMultilevel"/>
    <w:tmpl w:val="C26662D4"/>
    <w:lvl w:ilvl="0" w:tplc="CA9C4C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2C62F47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0524B4B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70D2BB4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5F84C51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31C20E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DCE257A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35A0B9F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E730985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3" w15:restartNumberingAfterBreak="0">
    <w:nsid w:val="658A2376"/>
    <w:multiLevelType w:val="hybridMultilevel"/>
    <w:tmpl w:val="265E297A"/>
    <w:lvl w:ilvl="0" w:tplc="BAF613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8C60A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DE8B81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22BB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4EEAA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16A30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F5C1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538C3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EFE18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4" w15:restartNumberingAfterBreak="0">
    <w:nsid w:val="6849046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980CC4"/>
    <w:multiLevelType w:val="hybridMultilevel"/>
    <w:tmpl w:val="C33EC778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C83D76"/>
    <w:multiLevelType w:val="hybridMultilevel"/>
    <w:tmpl w:val="B6402F10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7" w15:restartNumberingAfterBreak="0">
    <w:nsid w:val="710343FD"/>
    <w:multiLevelType w:val="hybridMultilevel"/>
    <w:tmpl w:val="C1AEDCBA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FFFFFFF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4A02C55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8" w15:restartNumberingAfterBreak="0">
    <w:nsid w:val="73B41231"/>
    <w:multiLevelType w:val="hybridMultilevel"/>
    <w:tmpl w:val="5DCCE4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2C5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2501E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FF3874"/>
    <w:multiLevelType w:val="hybridMultilevel"/>
    <w:tmpl w:val="44A4BA28"/>
    <w:lvl w:ilvl="0" w:tplc="4A02C55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9768290">
    <w:abstractNumId w:val="14"/>
  </w:num>
  <w:num w:numId="2" w16cid:durableId="687176241">
    <w:abstractNumId w:val="34"/>
  </w:num>
  <w:num w:numId="3" w16cid:durableId="199900531">
    <w:abstractNumId w:val="31"/>
  </w:num>
  <w:num w:numId="4" w16cid:durableId="813521962">
    <w:abstractNumId w:val="3"/>
  </w:num>
  <w:num w:numId="5" w16cid:durableId="432288019">
    <w:abstractNumId w:val="6"/>
  </w:num>
  <w:num w:numId="6" w16cid:durableId="670063601">
    <w:abstractNumId w:val="7"/>
  </w:num>
  <w:num w:numId="7" w16cid:durableId="932512480">
    <w:abstractNumId w:val="16"/>
  </w:num>
  <w:num w:numId="8" w16cid:durableId="12654">
    <w:abstractNumId w:val="19"/>
  </w:num>
  <w:num w:numId="9" w16cid:durableId="841042479">
    <w:abstractNumId w:val="12"/>
  </w:num>
  <w:num w:numId="10" w16cid:durableId="1641184213">
    <w:abstractNumId w:val="2"/>
  </w:num>
  <w:num w:numId="11" w16cid:durableId="1022704419">
    <w:abstractNumId w:val="35"/>
  </w:num>
  <w:num w:numId="12" w16cid:durableId="931009971">
    <w:abstractNumId w:val="32"/>
  </w:num>
  <w:num w:numId="13" w16cid:durableId="1212571456">
    <w:abstractNumId w:val="8"/>
  </w:num>
  <w:num w:numId="14" w16cid:durableId="692461178">
    <w:abstractNumId w:val="24"/>
  </w:num>
  <w:num w:numId="15" w16cid:durableId="70201313">
    <w:abstractNumId w:val="25"/>
  </w:num>
  <w:num w:numId="16" w16cid:durableId="1992564032">
    <w:abstractNumId w:val="37"/>
  </w:num>
  <w:num w:numId="17" w16cid:durableId="1672482892">
    <w:abstractNumId w:val="29"/>
  </w:num>
  <w:num w:numId="18" w16cid:durableId="1307591058">
    <w:abstractNumId w:val="15"/>
  </w:num>
  <w:num w:numId="19" w16cid:durableId="1949388502">
    <w:abstractNumId w:val="9"/>
  </w:num>
  <w:num w:numId="20" w16cid:durableId="518547470">
    <w:abstractNumId w:val="38"/>
  </w:num>
  <w:num w:numId="21" w16cid:durableId="1295336004">
    <w:abstractNumId w:val="26"/>
  </w:num>
  <w:num w:numId="22" w16cid:durableId="819465784">
    <w:abstractNumId w:val="27"/>
  </w:num>
  <w:num w:numId="23" w16cid:durableId="170684127">
    <w:abstractNumId w:val="18"/>
  </w:num>
  <w:num w:numId="24" w16cid:durableId="436605440">
    <w:abstractNumId w:val="28"/>
  </w:num>
  <w:num w:numId="25" w16cid:durableId="1670401335">
    <w:abstractNumId w:val="5"/>
  </w:num>
  <w:num w:numId="26" w16cid:durableId="2109084253">
    <w:abstractNumId w:val="33"/>
  </w:num>
  <w:num w:numId="27" w16cid:durableId="1550074698">
    <w:abstractNumId w:val="10"/>
  </w:num>
  <w:num w:numId="28" w16cid:durableId="395787384">
    <w:abstractNumId w:val="1"/>
  </w:num>
  <w:num w:numId="29" w16cid:durableId="194200596">
    <w:abstractNumId w:val="13"/>
  </w:num>
  <w:num w:numId="30" w16cid:durableId="1355350472">
    <w:abstractNumId w:val="22"/>
  </w:num>
  <w:num w:numId="31" w16cid:durableId="588927363">
    <w:abstractNumId w:val="36"/>
  </w:num>
  <w:num w:numId="32" w16cid:durableId="1256788560">
    <w:abstractNumId w:val="11"/>
  </w:num>
  <w:num w:numId="33" w16cid:durableId="1196965575">
    <w:abstractNumId w:val="4"/>
  </w:num>
  <w:num w:numId="34" w16cid:durableId="1125852740">
    <w:abstractNumId w:val="17"/>
  </w:num>
  <w:num w:numId="35" w16cid:durableId="1603103929">
    <w:abstractNumId w:val="20"/>
  </w:num>
  <w:num w:numId="36" w16cid:durableId="1821117054">
    <w:abstractNumId w:val="40"/>
  </w:num>
  <w:num w:numId="37" w16cid:durableId="88505553">
    <w:abstractNumId w:val="39"/>
  </w:num>
  <w:num w:numId="38" w16cid:durableId="1004019055">
    <w:abstractNumId w:val="21"/>
  </w:num>
  <w:num w:numId="39" w16cid:durableId="847135536">
    <w:abstractNumId w:val="30"/>
  </w:num>
  <w:num w:numId="40" w16cid:durableId="1369792186">
    <w:abstractNumId w:val="23"/>
  </w:num>
  <w:num w:numId="41" w16cid:durableId="965893211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89B"/>
    <w:rsid w:val="0000190C"/>
    <w:rsid w:val="00001E70"/>
    <w:rsid w:val="000020BB"/>
    <w:rsid w:val="00002119"/>
    <w:rsid w:val="0000238E"/>
    <w:rsid w:val="0000285A"/>
    <w:rsid w:val="000029FC"/>
    <w:rsid w:val="00002CCC"/>
    <w:rsid w:val="00002E68"/>
    <w:rsid w:val="0000323D"/>
    <w:rsid w:val="0000383A"/>
    <w:rsid w:val="00003ACC"/>
    <w:rsid w:val="00003B6B"/>
    <w:rsid w:val="00003D53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26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BBF"/>
    <w:rsid w:val="00010D54"/>
    <w:rsid w:val="00010DF7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3EA8"/>
    <w:rsid w:val="000140B8"/>
    <w:rsid w:val="00014439"/>
    <w:rsid w:val="0001444A"/>
    <w:rsid w:val="0001452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0E0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21"/>
    <w:rsid w:val="0002086B"/>
    <w:rsid w:val="00020FBB"/>
    <w:rsid w:val="0002198B"/>
    <w:rsid w:val="00022160"/>
    <w:rsid w:val="00022382"/>
    <w:rsid w:val="000223C7"/>
    <w:rsid w:val="0002269A"/>
    <w:rsid w:val="00022EFC"/>
    <w:rsid w:val="0002365F"/>
    <w:rsid w:val="0002375C"/>
    <w:rsid w:val="00023761"/>
    <w:rsid w:val="00023766"/>
    <w:rsid w:val="000238F6"/>
    <w:rsid w:val="00023AC2"/>
    <w:rsid w:val="00023B5E"/>
    <w:rsid w:val="00024470"/>
    <w:rsid w:val="000251DE"/>
    <w:rsid w:val="00025659"/>
    <w:rsid w:val="000259C9"/>
    <w:rsid w:val="00025ED8"/>
    <w:rsid w:val="00025F0C"/>
    <w:rsid w:val="00025F62"/>
    <w:rsid w:val="0002600A"/>
    <w:rsid w:val="00026114"/>
    <w:rsid w:val="000264E1"/>
    <w:rsid w:val="00026A39"/>
    <w:rsid w:val="00026AA3"/>
    <w:rsid w:val="00026AF3"/>
    <w:rsid w:val="00026DA7"/>
    <w:rsid w:val="0002723B"/>
    <w:rsid w:val="00027274"/>
    <w:rsid w:val="000272AE"/>
    <w:rsid w:val="00027577"/>
    <w:rsid w:val="000277B8"/>
    <w:rsid w:val="00027BD7"/>
    <w:rsid w:val="00027D9D"/>
    <w:rsid w:val="00027DAA"/>
    <w:rsid w:val="00027DDF"/>
    <w:rsid w:val="00027E76"/>
    <w:rsid w:val="00027F57"/>
    <w:rsid w:val="0003012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894"/>
    <w:rsid w:val="0003692D"/>
    <w:rsid w:val="00036DE6"/>
    <w:rsid w:val="000379B9"/>
    <w:rsid w:val="00040247"/>
    <w:rsid w:val="000406AA"/>
    <w:rsid w:val="00040B51"/>
    <w:rsid w:val="00040C62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120"/>
    <w:rsid w:val="00044459"/>
    <w:rsid w:val="0004483A"/>
    <w:rsid w:val="00044EA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26F"/>
    <w:rsid w:val="00050AC8"/>
    <w:rsid w:val="00050B0D"/>
    <w:rsid w:val="00050E2B"/>
    <w:rsid w:val="00050E83"/>
    <w:rsid w:val="00050F07"/>
    <w:rsid w:val="0005112E"/>
    <w:rsid w:val="00051134"/>
    <w:rsid w:val="00051401"/>
    <w:rsid w:val="0005151C"/>
    <w:rsid w:val="0005164E"/>
    <w:rsid w:val="0005170B"/>
    <w:rsid w:val="0005190E"/>
    <w:rsid w:val="00051A19"/>
    <w:rsid w:val="00051B0B"/>
    <w:rsid w:val="00051CB6"/>
    <w:rsid w:val="00052017"/>
    <w:rsid w:val="0005267B"/>
    <w:rsid w:val="00052FEC"/>
    <w:rsid w:val="00053059"/>
    <w:rsid w:val="00053273"/>
    <w:rsid w:val="00053564"/>
    <w:rsid w:val="000535CF"/>
    <w:rsid w:val="000538EF"/>
    <w:rsid w:val="000539DD"/>
    <w:rsid w:val="00053D2B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7A1"/>
    <w:rsid w:val="000558B5"/>
    <w:rsid w:val="00055C42"/>
    <w:rsid w:val="00055C43"/>
    <w:rsid w:val="0005600D"/>
    <w:rsid w:val="0005609C"/>
    <w:rsid w:val="00056137"/>
    <w:rsid w:val="000563E7"/>
    <w:rsid w:val="00056F38"/>
    <w:rsid w:val="0005708E"/>
    <w:rsid w:val="00057433"/>
    <w:rsid w:val="00057655"/>
    <w:rsid w:val="0005768D"/>
    <w:rsid w:val="00057D90"/>
    <w:rsid w:val="0006066F"/>
    <w:rsid w:val="00060AE3"/>
    <w:rsid w:val="00060CF9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7C1"/>
    <w:rsid w:val="0006491A"/>
    <w:rsid w:val="00064BA4"/>
    <w:rsid w:val="00064D64"/>
    <w:rsid w:val="0006501F"/>
    <w:rsid w:val="000650DA"/>
    <w:rsid w:val="00065201"/>
    <w:rsid w:val="000652E4"/>
    <w:rsid w:val="0006535B"/>
    <w:rsid w:val="000653B6"/>
    <w:rsid w:val="000655E2"/>
    <w:rsid w:val="00065666"/>
    <w:rsid w:val="00065738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0E9"/>
    <w:rsid w:val="00067183"/>
    <w:rsid w:val="00067299"/>
    <w:rsid w:val="000673B6"/>
    <w:rsid w:val="0006784B"/>
    <w:rsid w:val="0006792F"/>
    <w:rsid w:val="00067A9D"/>
    <w:rsid w:val="00067F08"/>
    <w:rsid w:val="00070153"/>
    <w:rsid w:val="00070787"/>
    <w:rsid w:val="00070C8D"/>
    <w:rsid w:val="00070CBC"/>
    <w:rsid w:val="00071539"/>
    <w:rsid w:val="00071652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3FFF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3D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A9B"/>
    <w:rsid w:val="00081B43"/>
    <w:rsid w:val="00082A0D"/>
    <w:rsid w:val="00082A65"/>
    <w:rsid w:val="00082C57"/>
    <w:rsid w:val="0008303A"/>
    <w:rsid w:val="000834B3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4D"/>
    <w:rsid w:val="000857B5"/>
    <w:rsid w:val="00085EA8"/>
    <w:rsid w:val="000860B6"/>
    <w:rsid w:val="00086799"/>
    <w:rsid w:val="00087C0B"/>
    <w:rsid w:val="00087ECD"/>
    <w:rsid w:val="00087F90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6BF"/>
    <w:rsid w:val="00092D3B"/>
    <w:rsid w:val="00092D6B"/>
    <w:rsid w:val="00092DB5"/>
    <w:rsid w:val="00092E11"/>
    <w:rsid w:val="00092FB3"/>
    <w:rsid w:val="00093227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511"/>
    <w:rsid w:val="00097986"/>
    <w:rsid w:val="00097D22"/>
    <w:rsid w:val="000A0688"/>
    <w:rsid w:val="000A06A8"/>
    <w:rsid w:val="000A07DA"/>
    <w:rsid w:val="000A09D2"/>
    <w:rsid w:val="000A0BAE"/>
    <w:rsid w:val="000A0C40"/>
    <w:rsid w:val="000A0EA7"/>
    <w:rsid w:val="000A0F15"/>
    <w:rsid w:val="000A122A"/>
    <w:rsid w:val="000A14DD"/>
    <w:rsid w:val="000A1BED"/>
    <w:rsid w:val="000A1CB4"/>
    <w:rsid w:val="000A2239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21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69E"/>
    <w:rsid w:val="000A672A"/>
    <w:rsid w:val="000A6879"/>
    <w:rsid w:val="000A6AE1"/>
    <w:rsid w:val="000A6D68"/>
    <w:rsid w:val="000A6ECD"/>
    <w:rsid w:val="000A758A"/>
    <w:rsid w:val="000A7AF5"/>
    <w:rsid w:val="000A7C03"/>
    <w:rsid w:val="000A7EA1"/>
    <w:rsid w:val="000B00FC"/>
    <w:rsid w:val="000B02FD"/>
    <w:rsid w:val="000B04CE"/>
    <w:rsid w:val="000B0535"/>
    <w:rsid w:val="000B0631"/>
    <w:rsid w:val="000B06A1"/>
    <w:rsid w:val="000B08F5"/>
    <w:rsid w:val="000B0AE3"/>
    <w:rsid w:val="000B0EC4"/>
    <w:rsid w:val="000B15CE"/>
    <w:rsid w:val="000B17E1"/>
    <w:rsid w:val="000B1E88"/>
    <w:rsid w:val="000B211E"/>
    <w:rsid w:val="000B21A0"/>
    <w:rsid w:val="000B21DD"/>
    <w:rsid w:val="000B23D5"/>
    <w:rsid w:val="000B296B"/>
    <w:rsid w:val="000B2A61"/>
    <w:rsid w:val="000B2AE1"/>
    <w:rsid w:val="000B2B03"/>
    <w:rsid w:val="000B2B46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8A3"/>
    <w:rsid w:val="000B6D2A"/>
    <w:rsid w:val="000B7561"/>
    <w:rsid w:val="000B768A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31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2D9"/>
    <w:rsid w:val="000C5303"/>
    <w:rsid w:val="000C5441"/>
    <w:rsid w:val="000C5A09"/>
    <w:rsid w:val="000C5A33"/>
    <w:rsid w:val="000C5CA8"/>
    <w:rsid w:val="000C5F8B"/>
    <w:rsid w:val="000C6018"/>
    <w:rsid w:val="000C62BB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462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5E7"/>
    <w:rsid w:val="000D460A"/>
    <w:rsid w:val="000D4761"/>
    <w:rsid w:val="000D4814"/>
    <w:rsid w:val="000D4A3B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D7C98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DE3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471"/>
    <w:rsid w:val="000E4599"/>
    <w:rsid w:val="000E45DF"/>
    <w:rsid w:val="000E4DD6"/>
    <w:rsid w:val="000E4DE1"/>
    <w:rsid w:val="000E5175"/>
    <w:rsid w:val="000E52A5"/>
    <w:rsid w:val="000E543D"/>
    <w:rsid w:val="000E552D"/>
    <w:rsid w:val="000E57F0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310"/>
    <w:rsid w:val="000E769A"/>
    <w:rsid w:val="000E7934"/>
    <w:rsid w:val="000E7CD8"/>
    <w:rsid w:val="000E7D42"/>
    <w:rsid w:val="000E7DCB"/>
    <w:rsid w:val="000F0099"/>
    <w:rsid w:val="000F0879"/>
    <w:rsid w:val="000F0957"/>
    <w:rsid w:val="000F0A45"/>
    <w:rsid w:val="000F0F5A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023"/>
    <w:rsid w:val="000F2794"/>
    <w:rsid w:val="000F2B90"/>
    <w:rsid w:val="000F2BB0"/>
    <w:rsid w:val="000F3731"/>
    <w:rsid w:val="000F3D81"/>
    <w:rsid w:val="000F40C7"/>
    <w:rsid w:val="000F458E"/>
    <w:rsid w:val="000F4926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99C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1E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722"/>
    <w:rsid w:val="0012172E"/>
    <w:rsid w:val="0012188D"/>
    <w:rsid w:val="00121BD5"/>
    <w:rsid w:val="00121DB1"/>
    <w:rsid w:val="00121E7E"/>
    <w:rsid w:val="001220F7"/>
    <w:rsid w:val="0012211F"/>
    <w:rsid w:val="0012213E"/>
    <w:rsid w:val="00122AF9"/>
    <w:rsid w:val="00122F00"/>
    <w:rsid w:val="0012305C"/>
    <w:rsid w:val="0012328D"/>
    <w:rsid w:val="00123C84"/>
    <w:rsid w:val="00123DCD"/>
    <w:rsid w:val="00123E2F"/>
    <w:rsid w:val="00123F1E"/>
    <w:rsid w:val="00123FE9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3DF"/>
    <w:rsid w:val="00126737"/>
    <w:rsid w:val="00126853"/>
    <w:rsid w:val="00126954"/>
    <w:rsid w:val="00126D32"/>
    <w:rsid w:val="00126F0B"/>
    <w:rsid w:val="00126F47"/>
    <w:rsid w:val="001279F1"/>
    <w:rsid w:val="00127C82"/>
    <w:rsid w:val="00127E5D"/>
    <w:rsid w:val="001301B3"/>
    <w:rsid w:val="00130475"/>
    <w:rsid w:val="00130645"/>
    <w:rsid w:val="00130A26"/>
    <w:rsid w:val="00130B7C"/>
    <w:rsid w:val="00130E2E"/>
    <w:rsid w:val="00131688"/>
    <w:rsid w:val="00131898"/>
    <w:rsid w:val="00131D23"/>
    <w:rsid w:val="00131E8B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6D59"/>
    <w:rsid w:val="00137134"/>
    <w:rsid w:val="00137164"/>
    <w:rsid w:val="00137406"/>
    <w:rsid w:val="00137E86"/>
    <w:rsid w:val="00140279"/>
    <w:rsid w:val="00140749"/>
    <w:rsid w:val="00140791"/>
    <w:rsid w:val="00140D6B"/>
    <w:rsid w:val="00141187"/>
    <w:rsid w:val="001412E4"/>
    <w:rsid w:val="00141663"/>
    <w:rsid w:val="00141757"/>
    <w:rsid w:val="001417D3"/>
    <w:rsid w:val="0014184C"/>
    <w:rsid w:val="0014191E"/>
    <w:rsid w:val="00141C75"/>
    <w:rsid w:val="001420AB"/>
    <w:rsid w:val="001423C4"/>
    <w:rsid w:val="00142424"/>
    <w:rsid w:val="00142448"/>
    <w:rsid w:val="001424B2"/>
    <w:rsid w:val="001426DE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12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292"/>
    <w:rsid w:val="0014567C"/>
    <w:rsid w:val="00145A95"/>
    <w:rsid w:val="00145B80"/>
    <w:rsid w:val="00145E04"/>
    <w:rsid w:val="001462AD"/>
    <w:rsid w:val="00146D80"/>
    <w:rsid w:val="0014723F"/>
    <w:rsid w:val="001476C4"/>
    <w:rsid w:val="00147796"/>
    <w:rsid w:val="0014784A"/>
    <w:rsid w:val="001479D3"/>
    <w:rsid w:val="00147F76"/>
    <w:rsid w:val="00147F7F"/>
    <w:rsid w:val="00150562"/>
    <w:rsid w:val="00150BD6"/>
    <w:rsid w:val="00150E04"/>
    <w:rsid w:val="00150EBE"/>
    <w:rsid w:val="00151149"/>
    <w:rsid w:val="001518CC"/>
    <w:rsid w:val="0015209A"/>
    <w:rsid w:val="0015215A"/>
    <w:rsid w:val="001522C0"/>
    <w:rsid w:val="00152671"/>
    <w:rsid w:val="00152BBE"/>
    <w:rsid w:val="00152F18"/>
    <w:rsid w:val="00153231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980"/>
    <w:rsid w:val="00161DF0"/>
    <w:rsid w:val="00161E72"/>
    <w:rsid w:val="00161EB9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061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AB7"/>
    <w:rsid w:val="00171C9C"/>
    <w:rsid w:val="00171FCD"/>
    <w:rsid w:val="001723B6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680"/>
    <w:rsid w:val="00177913"/>
    <w:rsid w:val="00177B0C"/>
    <w:rsid w:val="00177E2E"/>
    <w:rsid w:val="00177E9F"/>
    <w:rsid w:val="00177F7B"/>
    <w:rsid w:val="00177F93"/>
    <w:rsid w:val="001800BF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A03"/>
    <w:rsid w:val="00183E9C"/>
    <w:rsid w:val="001840DB"/>
    <w:rsid w:val="001845C9"/>
    <w:rsid w:val="00184AE0"/>
    <w:rsid w:val="00184FC7"/>
    <w:rsid w:val="00185009"/>
    <w:rsid w:val="001852BF"/>
    <w:rsid w:val="001854A3"/>
    <w:rsid w:val="001854F6"/>
    <w:rsid w:val="00185B26"/>
    <w:rsid w:val="00185B6C"/>
    <w:rsid w:val="00185CDA"/>
    <w:rsid w:val="00185D6E"/>
    <w:rsid w:val="00185E9F"/>
    <w:rsid w:val="00185F84"/>
    <w:rsid w:val="001861FF"/>
    <w:rsid w:val="0018628D"/>
    <w:rsid w:val="00186325"/>
    <w:rsid w:val="00186348"/>
    <w:rsid w:val="00186829"/>
    <w:rsid w:val="00186B97"/>
    <w:rsid w:val="00186E4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486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26C4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5F8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4CA"/>
    <w:rsid w:val="001A07D5"/>
    <w:rsid w:val="001A0B31"/>
    <w:rsid w:val="001A0BD1"/>
    <w:rsid w:val="001A0CFF"/>
    <w:rsid w:val="001A1105"/>
    <w:rsid w:val="001A1428"/>
    <w:rsid w:val="001A18BD"/>
    <w:rsid w:val="001A19C3"/>
    <w:rsid w:val="001A1AFF"/>
    <w:rsid w:val="001A1E8E"/>
    <w:rsid w:val="001A1F22"/>
    <w:rsid w:val="001A1F94"/>
    <w:rsid w:val="001A1FB4"/>
    <w:rsid w:val="001A21D9"/>
    <w:rsid w:val="001A25EB"/>
    <w:rsid w:val="001A2880"/>
    <w:rsid w:val="001A29A1"/>
    <w:rsid w:val="001A2C9D"/>
    <w:rsid w:val="001A2EF4"/>
    <w:rsid w:val="001A328E"/>
    <w:rsid w:val="001A32D6"/>
    <w:rsid w:val="001A34BB"/>
    <w:rsid w:val="001A3B1A"/>
    <w:rsid w:val="001A3B63"/>
    <w:rsid w:val="001A3E74"/>
    <w:rsid w:val="001A41E2"/>
    <w:rsid w:val="001A4BAD"/>
    <w:rsid w:val="001A4F3A"/>
    <w:rsid w:val="001A4FFF"/>
    <w:rsid w:val="001A52D8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500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5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4C49"/>
    <w:rsid w:val="001B5188"/>
    <w:rsid w:val="001B518F"/>
    <w:rsid w:val="001B557A"/>
    <w:rsid w:val="001B57F0"/>
    <w:rsid w:val="001B58E4"/>
    <w:rsid w:val="001B5967"/>
    <w:rsid w:val="001B59D6"/>
    <w:rsid w:val="001B5FEC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9BF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980"/>
    <w:rsid w:val="001C3BDF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6B6D"/>
    <w:rsid w:val="001C7014"/>
    <w:rsid w:val="001C722D"/>
    <w:rsid w:val="001C7620"/>
    <w:rsid w:val="001C784B"/>
    <w:rsid w:val="001C78A3"/>
    <w:rsid w:val="001C7958"/>
    <w:rsid w:val="001C7E5C"/>
    <w:rsid w:val="001C7F38"/>
    <w:rsid w:val="001D05F1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41C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E53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EB3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6E67"/>
    <w:rsid w:val="001E7079"/>
    <w:rsid w:val="001E7393"/>
    <w:rsid w:val="001E7799"/>
    <w:rsid w:val="001E77BC"/>
    <w:rsid w:val="001E79EF"/>
    <w:rsid w:val="001F0108"/>
    <w:rsid w:val="001F08CB"/>
    <w:rsid w:val="001F092F"/>
    <w:rsid w:val="001F0E7A"/>
    <w:rsid w:val="001F0EC5"/>
    <w:rsid w:val="001F13B3"/>
    <w:rsid w:val="001F18FD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4F06"/>
    <w:rsid w:val="001F54E2"/>
    <w:rsid w:val="001F55DE"/>
    <w:rsid w:val="001F5CC1"/>
    <w:rsid w:val="001F6395"/>
    <w:rsid w:val="001F667F"/>
    <w:rsid w:val="001F668D"/>
    <w:rsid w:val="001F67CF"/>
    <w:rsid w:val="001F6AC7"/>
    <w:rsid w:val="001F6D43"/>
    <w:rsid w:val="001F719C"/>
    <w:rsid w:val="001F733E"/>
    <w:rsid w:val="001F73B3"/>
    <w:rsid w:val="001F75C0"/>
    <w:rsid w:val="001F7681"/>
    <w:rsid w:val="001F79FD"/>
    <w:rsid w:val="001F7AAE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515"/>
    <w:rsid w:val="0021065E"/>
    <w:rsid w:val="0021069B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AA8"/>
    <w:rsid w:val="00212D60"/>
    <w:rsid w:val="00212D78"/>
    <w:rsid w:val="00212D8B"/>
    <w:rsid w:val="00212F0E"/>
    <w:rsid w:val="00213189"/>
    <w:rsid w:val="0021361D"/>
    <w:rsid w:val="002137C6"/>
    <w:rsid w:val="002139B9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6B77"/>
    <w:rsid w:val="00216FC6"/>
    <w:rsid w:val="002172EB"/>
    <w:rsid w:val="00217353"/>
    <w:rsid w:val="0021755B"/>
    <w:rsid w:val="00217C6B"/>
    <w:rsid w:val="00217D8C"/>
    <w:rsid w:val="00217EA2"/>
    <w:rsid w:val="00217EFB"/>
    <w:rsid w:val="00220352"/>
    <w:rsid w:val="00220373"/>
    <w:rsid w:val="002205C0"/>
    <w:rsid w:val="00220645"/>
    <w:rsid w:val="002209CC"/>
    <w:rsid w:val="00220AC4"/>
    <w:rsid w:val="00220E44"/>
    <w:rsid w:val="00220FAF"/>
    <w:rsid w:val="0022104A"/>
    <w:rsid w:val="002210B9"/>
    <w:rsid w:val="0022154D"/>
    <w:rsid w:val="002216F7"/>
    <w:rsid w:val="00221861"/>
    <w:rsid w:val="002218D4"/>
    <w:rsid w:val="00221920"/>
    <w:rsid w:val="0022197E"/>
    <w:rsid w:val="00221A72"/>
    <w:rsid w:val="00221CF3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8E1"/>
    <w:rsid w:val="00227B9F"/>
    <w:rsid w:val="00227F06"/>
    <w:rsid w:val="0023002A"/>
    <w:rsid w:val="00230B2C"/>
    <w:rsid w:val="00230B30"/>
    <w:rsid w:val="00230F7C"/>
    <w:rsid w:val="00231089"/>
    <w:rsid w:val="00231123"/>
    <w:rsid w:val="0023168B"/>
    <w:rsid w:val="002316A2"/>
    <w:rsid w:val="00231C00"/>
    <w:rsid w:val="00231C33"/>
    <w:rsid w:val="00231EA3"/>
    <w:rsid w:val="00231F01"/>
    <w:rsid w:val="0023206A"/>
    <w:rsid w:val="0023244E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598E"/>
    <w:rsid w:val="002360E4"/>
    <w:rsid w:val="002361A0"/>
    <w:rsid w:val="0023659B"/>
    <w:rsid w:val="002369E4"/>
    <w:rsid w:val="00236DD5"/>
    <w:rsid w:val="0023767C"/>
    <w:rsid w:val="00237776"/>
    <w:rsid w:val="00237F0E"/>
    <w:rsid w:val="002400F3"/>
    <w:rsid w:val="00240438"/>
    <w:rsid w:val="002408DA"/>
    <w:rsid w:val="002409B4"/>
    <w:rsid w:val="002409F9"/>
    <w:rsid w:val="00240DE5"/>
    <w:rsid w:val="00240DF0"/>
    <w:rsid w:val="00240EE7"/>
    <w:rsid w:val="0024121C"/>
    <w:rsid w:val="00241243"/>
    <w:rsid w:val="002414B8"/>
    <w:rsid w:val="002414C4"/>
    <w:rsid w:val="002417F6"/>
    <w:rsid w:val="00241947"/>
    <w:rsid w:val="00242327"/>
    <w:rsid w:val="00242580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D1D"/>
    <w:rsid w:val="00244ED6"/>
    <w:rsid w:val="0024545E"/>
    <w:rsid w:val="002459A9"/>
    <w:rsid w:val="00245A06"/>
    <w:rsid w:val="00245A44"/>
    <w:rsid w:val="00245D83"/>
    <w:rsid w:val="002465F7"/>
    <w:rsid w:val="00246A85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818"/>
    <w:rsid w:val="0025397F"/>
    <w:rsid w:val="002539DD"/>
    <w:rsid w:val="00253D24"/>
    <w:rsid w:val="00253FFC"/>
    <w:rsid w:val="002542CB"/>
    <w:rsid w:val="0025433A"/>
    <w:rsid w:val="00254361"/>
    <w:rsid w:val="002543D8"/>
    <w:rsid w:val="00254679"/>
    <w:rsid w:val="00254739"/>
    <w:rsid w:val="00254A1D"/>
    <w:rsid w:val="00254A37"/>
    <w:rsid w:val="00254DB0"/>
    <w:rsid w:val="002558D6"/>
    <w:rsid w:val="00255A36"/>
    <w:rsid w:val="00255AB7"/>
    <w:rsid w:val="00255C77"/>
    <w:rsid w:val="00255F98"/>
    <w:rsid w:val="0025600D"/>
    <w:rsid w:val="002562D1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1C9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70B36"/>
    <w:rsid w:val="002710FD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DD6"/>
    <w:rsid w:val="00273E4B"/>
    <w:rsid w:val="00273FFD"/>
    <w:rsid w:val="0027415E"/>
    <w:rsid w:val="00274360"/>
    <w:rsid w:val="00274432"/>
    <w:rsid w:val="00274464"/>
    <w:rsid w:val="00274AE5"/>
    <w:rsid w:val="00274D27"/>
    <w:rsid w:val="00275719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77AB2"/>
    <w:rsid w:val="002807D4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1F11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437"/>
    <w:rsid w:val="002846D4"/>
    <w:rsid w:val="00284BF1"/>
    <w:rsid w:val="002854FF"/>
    <w:rsid w:val="00285644"/>
    <w:rsid w:val="002856F2"/>
    <w:rsid w:val="00285D04"/>
    <w:rsid w:val="00285E92"/>
    <w:rsid w:val="002868E1"/>
    <w:rsid w:val="002869D3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C5E"/>
    <w:rsid w:val="00291E2B"/>
    <w:rsid w:val="002924FB"/>
    <w:rsid w:val="00292605"/>
    <w:rsid w:val="002929EA"/>
    <w:rsid w:val="00292B26"/>
    <w:rsid w:val="00292D93"/>
    <w:rsid w:val="00292F2C"/>
    <w:rsid w:val="00293040"/>
    <w:rsid w:val="00293641"/>
    <w:rsid w:val="002939D7"/>
    <w:rsid w:val="00293AD6"/>
    <w:rsid w:val="00293B7B"/>
    <w:rsid w:val="00293E45"/>
    <w:rsid w:val="002942DB"/>
    <w:rsid w:val="0029431C"/>
    <w:rsid w:val="00294687"/>
    <w:rsid w:val="00294875"/>
    <w:rsid w:val="00294949"/>
    <w:rsid w:val="00294D8D"/>
    <w:rsid w:val="00294DD5"/>
    <w:rsid w:val="00294EA8"/>
    <w:rsid w:val="002951F0"/>
    <w:rsid w:val="00295EE7"/>
    <w:rsid w:val="00296500"/>
    <w:rsid w:val="0029653A"/>
    <w:rsid w:val="00296A36"/>
    <w:rsid w:val="00297339"/>
    <w:rsid w:val="002975F0"/>
    <w:rsid w:val="002A0026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C47"/>
    <w:rsid w:val="002A1D52"/>
    <w:rsid w:val="002A1DE3"/>
    <w:rsid w:val="002A22CB"/>
    <w:rsid w:val="002A22DF"/>
    <w:rsid w:val="002A2651"/>
    <w:rsid w:val="002A2889"/>
    <w:rsid w:val="002A2AFA"/>
    <w:rsid w:val="002A2E52"/>
    <w:rsid w:val="002A2F6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0CE"/>
    <w:rsid w:val="002B0172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57F1"/>
    <w:rsid w:val="002B6021"/>
    <w:rsid w:val="002B6095"/>
    <w:rsid w:val="002B60E1"/>
    <w:rsid w:val="002B6355"/>
    <w:rsid w:val="002B68B9"/>
    <w:rsid w:val="002B6BDB"/>
    <w:rsid w:val="002B6C1D"/>
    <w:rsid w:val="002B6F02"/>
    <w:rsid w:val="002B6F5A"/>
    <w:rsid w:val="002B75F3"/>
    <w:rsid w:val="002B787A"/>
    <w:rsid w:val="002B7915"/>
    <w:rsid w:val="002B7B86"/>
    <w:rsid w:val="002B7BB4"/>
    <w:rsid w:val="002C025B"/>
    <w:rsid w:val="002C03AA"/>
    <w:rsid w:val="002C08F5"/>
    <w:rsid w:val="002C0AA2"/>
    <w:rsid w:val="002C0EB0"/>
    <w:rsid w:val="002C10F5"/>
    <w:rsid w:val="002C121F"/>
    <w:rsid w:val="002C16CD"/>
    <w:rsid w:val="002C1787"/>
    <w:rsid w:val="002C178A"/>
    <w:rsid w:val="002C1861"/>
    <w:rsid w:val="002C1D8E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67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2B"/>
    <w:rsid w:val="002D399D"/>
    <w:rsid w:val="002D40C6"/>
    <w:rsid w:val="002D423D"/>
    <w:rsid w:val="002D44BE"/>
    <w:rsid w:val="002D4843"/>
    <w:rsid w:val="002D4886"/>
    <w:rsid w:val="002D4892"/>
    <w:rsid w:val="002D4F22"/>
    <w:rsid w:val="002D522D"/>
    <w:rsid w:val="002D56CD"/>
    <w:rsid w:val="002D5843"/>
    <w:rsid w:val="002D5A44"/>
    <w:rsid w:val="002D5CCE"/>
    <w:rsid w:val="002D5D48"/>
    <w:rsid w:val="002D5E1B"/>
    <w:rsid w:val="002D60A2"/>
    <w:rsid w:val="002D63C9"/>
    <w:rsid w:val="002D63D1"/>
    <w:rsid w:val="002D63E6"/>
    <w:rsid w:val="002D6531"/>
    <w:rsid w:val="002D66B4"/>
    <w:rsid w:val="002D6D16"/>
    <w:rsid w:val="002D719E"/>
    <w:rsid w:val="002D7539"/>
    <w:rsid w:val="002D754F"/>
    <w:rsid w:val="002D7694"/>
    <w:rsid w:val="002E009F"/>
    <w:rsid w:val="002E0214"/>
    <w:rsid w:val="002E0267"/>
    <w:rsid w:val="002E03B9"/>
    <w:rsid w:val="002E03F4"/>
    <w:rsid w:val="002E051C"/>
    <w:rsid w:val="002E0CED"/>
    <w:rsid w:val="002E0E6F"/>
    <w:rsid w:val="002E11A3"/>
    <w:rsid w:val="002E1296"/>
    <w:rsid w:val="002E1459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72E"/>
    <w:rsid w:val="002E4B1B"/>
    <w:rsid w:val="002E4B44"/>
    <w:rsid w:val="002E4C88"/>
    <w:rsid w:val="002E4DE6"/>
    <w:rsid w:val="002E5055"/>
    <w:rsid w:val="002E51A5"/>
    <w:rsid w:val="002E51C5"/>
    <w:rsid w:val="002E546F"/>
    <w:rsid w:val="002E590D"/>
    <w:rsid w:val="002E5A88"/>
    <w:rsid w:val="002E5C8D"/>
    <w:rsid w:val="002E5EE8"/>
    <w:rsid w:val="002E603D"/>
    <w:rsid w:val="002E60FE"/>
    <w:rsid w:val="002E63F1"/>
    <w:rsid w:val="002E6540"/>
    <w:rsid w:val="002E6C84"/>
    <w:rsid w:val="002E6CD8"/>
    <w:rsid w:val="002E6CDD"/>
    <w:rsid w:val="002E7303"/>
    <w:rsid w:val="002E76FE"/>
    <w:rsid w:val="002E79D8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63A"/>
    <w:rsid w:val="002F4882"/>
    <w:rsid w:val="002F4B56"/>
    <w:rsid w:val="002F4EA6"/>
    <w:rsid w:val="002F50B3"/>
    <w:rsid w:val="002F5353"/>
    <w:rsid w:val="002F560B"/>
    <w:rsid w:val="002F5697"/>
    <w:rsid w:val="002F5A93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5A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AD2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787"/>
    <w:rsid w:val="00315C81"/>
    <w:rsid w:val="00315CC2"/>
    <w:rsid w:val="00315DC2"/>
    <w:rsid w:val="003162B5"/>
    <w:rsid w:val="003164B3"/>
    <w:rsid w:val="0031681B"/>
    <w:rsid w:val="003169BC"/>
    <w:rsid w:val="003169BD"/>
    <w:rsid w:val="00316DCB"/>
    <w:rsid w:val="003177A2"/>
    <w:rsid w:val="003179D6"/>
    <w:rsid w:val="00317A84"/>
    <w:rsid w:val="00317BDA"/>
    <w:rsid w:val="00317C3B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1F3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8D5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5EE"/>
    <w:rsid w:val="0032669D"/>
    <w:rsid w:val="00326A29"/>
    <w:rsid w:val="00326B95"/>
    <w:rsid w:val="00326CFF"/>
    <w:rsid w:val="00326E49"/>
    <w:rsid w:val="00326E63"/>
    <w:rsid w:val="00327360"/>
    <w:rsid w:val="00327CC9"/>
    <w:rsid w:val="00327D0F"/>
    <w:rsid w:val="00327FFA"/>
    <w:rsid w:val="00330109"/>
    <w:rsid w:val="00330236"/>
    <w:rsid w:val="0033026D"/>
    <w:rsid w:val="003303C6"/>
    <w:rsid w:val="003304B1"/>
    <w:rsid w:val="0033090A"/>
    <w:rsid w:val="00330983"/>
    <w:rsid w:val="00330A74"/>
    <w:rsid w:val="00330ABE"/>
    <w:rsid w:val="00330C35"/>
    <w:rsid w:val="00330EAD"/>
    <w:rsid w:val="00330EFD"/>
    <w:rsid w:val="00330F0D"/>
    <w:rsid w:val="00330FB6"/>
    <w:rsid w:val="00332161"/>
    <w:rsid w:val="00332374"/>
    <w:rsid w:val="003324AE"/>
    <w:rsid w:val="00332518"/>
    <w:rsid w:val="003327CD"/>
    <w:rsid w:val="0033296F"/>
    <w:rsid w:val="00332A11"/>
    <w:rsid w:val="00332C0C"/>
    <w:rsid w:val="00333418"/>
    <w:rsid w:val="003338A9"/>
    <w:rsid w:val="0033397D"/>
    <w:rsid w:val="00333C81"/>
    <w:rsid w:val="00333E57"/>
    <w:rsid w:val="003340F1"/>
    <w:rsid w:val="0033446E"/>
    <w:rsid w:val="003347D3"/>
    <w:rsid w:val="003348C2"/>
    <w:rsid w:val="00334A50"/>
    <w:rsid w:val="00334FC3"/>
    <w:rsid w:val="00335423"/>
    <w:rsid w:val="00335502"/>
    <w:rsid w:val="0033566C"/>
    <w:rsid w:val="003358CF"/>
    <w:rsid w:val="0033609A"/>
    <w:rsid w:val="00336AAB"/>
    <w:rsid w:val="00336DA0"/>
    <w:rsid w:val="003371C9"/>
    <w:rsid w:val="00337A7F"/>
    <w:rsid w:val="00337CC1"/>
    <w:rsid w:val="00337D50"/>
    <w:rsid w:val="00337E69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34B"/>
    <w:rsid w:val="003453EC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5B1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1F4A"/>
    <w:rsid w:val="00352427"/>
    <w:rsid w:val="00352F41"/>
    <w:rsid w:val="0035305A"/>
    <w:rsid w:val="00353109"/>
    <w:rsid w:val="00353196"/>
    <w:rsid w:val="00353984"/>
    <w:rsid w:val="00353FD5"/>
    <w:rsid w:val="00354223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993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57845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22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4F2"/>
    <w:rsid w:val="00366E9D"/>
    <w:rsid w:val="00366F06"/>
    <w:rsid w:val="00367587"/>
    <w:rsid w:val="00367799"/>
    <w:rsid w:val="00367C98"/>
    <w:rsid w:val="00370870"/>
    <w:rsid w:val="00370ED8"/>
    <w:rsid w:val="00370FC7"/>
    <w:rsid w:val="00371153"/>
    <w:rsid w:val="003712A1"/>
    <w:rsid w:val="00371498"/>
    <w:rsid w:val="00371564"/>
    <w:rsid w:val="00371A91"/>
    <w:rsid w:val="00371D72"/>
    <w:rsid w:val="00371DA9"/>
    <w:rsid w:val="00371F2A"/>
    <w:rsid w:val="00371F30"/>
    <w:rsid w:val="00372C4D"/>
    <w:rsid w:val="00372ED2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C0A"/>
    <w:rsid w:val="00375EAC"/>
    <w:rsid w:val="0037600A"/>
    <w:rsid w:val="003762FB"/>
    <w:rsid w:val="00376381"/>
    <w:rsid w:val="003763FF"/>
    <w:rsid w:val="003764CA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D0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389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C04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4DC"/>
    <w:rsid w:val="00387EBE"/>
    <w:rsid w:val="00390467"/>
    <w:rsid w:val="003904D6"/>
    <w:rsid w:val="00390F1E"/>
    <w:rsid w:val="00391042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7C5"/>
    <w:rsid w:val="003938F0"/>
    <w:rsid w:val="00393A28"/>
    <w:rsid w:val="00393B2C"/>
    <w:rsid w:val="003942EC"/>
    <w:rsid w:val="0039448A"/>
    <w:rsid w:val="003946D7"/>
    <w:rsid w:val="00394EDD"/>
    <w:rsid w:val="00395051"/>
    <w:rsid w:val="003953BB"/>
    <w:rsid w:val="003957DA"/>
    <w:rsid w:val="00395969"/>
    <w:rsid w:val="003959B7"/>
    <w:rsid w:val="00395E11"/>
    <w:rsid w:val="003961EB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5AE"/>
    <w:rsid w:val="003A0988"/>
    <w:rsid w:val="003A0A1D"/>
    <w:rsid w:val="003A0A82"/>
    <w:rsid w:val="003A0B42"/>
    <w:rsid w:val="003A0E68"/>
    <w:rsid w:val="003A1961"/>
    <w:rsid w:val="003A1A9B"/>
    <w:rsid w:val="003A1F74"/>
    <w:rsid w:val="003A227D"/>
    <w:rsid w:val="003A2ABE"/>
    <w:rsid w:val="003A2B54"/>
    <w:rsid w:val="003A2D87"/>
    <w:rsid w:val="003A2EC6"/>
    <w:rsid w:val="003A31E2"/>
    <w:rsid w:val="003A337C"/>
    <w:rsid w:val="003A33E4"/>
    <w:rsid w:val="003A35D9"/>
    <w:rsid w:val="003A3658"/>
    <w:rsid w:val="003A37CE"/>
    <w:rsid w:val="003A3B8B"/>
    <w:rsid w:val="003A42C4"/>
    <w:rsid w:val="003A46FF"/>
    <w:rsid w:val="003A4B71"/>
    <w:rsid w:val="003A4C47"/>
    <w:rsid w:val="003A4D73"/>
    <w:rsid w:val="003A4EEA"/>
    <w:rsid w:val="003A5147"/>
    <w:rsid w:val="003A522E"/>
    <w:rsid w:val="003A52CA"/>
    <w:rsid w:val="003A540E"/>
    <w:rsid w:val="003A57B9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AB"/>
    <w:rsid w:val="003B47D3"/>
    <w:rsid w:val="003B48EE"/>
    <w:rsid w:val="003B4F41"/>
    <w:rsid w:val="003B5003"/>
    <w:rsid w:val="003B52DF"/>
    <w:rsid w:val="003B554D"/>
    <w:rsid w:val="003B5687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A72"/>
    <w:rsid w:val="003B6F61"/>
    <w:rsid w:val="003B7129"/>
    <w:rsid w:val="003B7228"/>
    <w:rsid w:val="003B79FE"/>
    <w:rsid w:val="003B7AC7"/>
    <w:rsid w:val="003C00F4"/>
    <w:rsid w:val="003C0558"/>
    <w:rsid w:val="003C07AD"/>
    <w:rsid w:val="003C08A9"/>
    <w:rsid w:val="003C09B3"/>
    <w:rsid w:val="003C0CF3"/>
    <w:rsid w:val="003C0D32"/>
    <w:rsid w:val="003C0D3F"/>
    <w:rsid w:val="003C0E39"/>
    <w:rsid w:val="003C0E56"/>
    <w:rsid w:val="003C0F0E"/>
    <w:rsid w:val="003C0FF3"/>
    <w:rsid w:val="003C1137"/>
    <w:rsid w:val="003C1159"/>
    <w:rsid w:val="003C12C4"/>
    <w:rsid w:val="003C142B"/>
    <w:rsid w:val="003C1B45"/>
    <w:rsid w:val="003C1CA4"/>
    <w:rsid w:val="003C1D35"/>
    <w:rsid w:val="003C1DDC"/>
    <w:rsid w:val="003C20E0"/>
    <w:rsid w:val="003C2172"/>
    <w:rsid w:val="003C2178"/>
    <w:rsid w:val="003C240B"/>
    <w:rsid w:val="003C246E"/>
    <w:rsid w:val="003C24B8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5D8"/>
    <w:rsid w:val="003C4C10"/>
    <w:rsid w:val="003C5200"/>
    <w:rsid w:val="003C5229"/>
    <w:rsid w:val="003C52CC"/>
    <w:rsid w:val="003C548D"/>
    <w:rsid w:val="003C550C"/>
    <w:rsid w:val="003C56CB"/>
    <w:rsid w:val="003C5A10"/>
    <w:rsid w:val="003C5A1D"/>
    <w:rsid w:val="003C61C4"/>
    <w:rsid w:val="003C654F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0F65"/>
    <w:rsid w:val="003D13F1"/>
    <w:rsid w:val="003D178F"/>
    <w:rsid w:val="003D1BD8"/>
    <w:rsid w:val="003D1DB5"/>
    <w:rsid w:val="003D23BD"/>
    <w:rsid w:val="003D259B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835"/>
    <w:rsid w:val="003D6D3A"/>
    <w:rsid w:val="003D6E65"/>
    <w:rsid w:val="003D700E"/>
    <w:rsid w:val="003D703A"/>
    <w:rsid w:val="003D73A9"/>
    <w:rsid w:val="003D7645"/>
    <w:rsid w:val="003D777B"/>
    <w:rsid w:val="003D783E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3500"/>
    <w:rsid w:val="003E3E96"/>
    <w:rsid w:val="003E40FF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4F4E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B3B"/>
    <w:rsid w:val="003E7E23"/>
    <w:rsid w:val="003F0302"/>
    <w:rsid w:val="003F0524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3347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920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B8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13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0C5"/>
    <w:rsid w:val="004062A0"/>
    <w:rsid w:val="0040632A"/>
    <w:rsid w:val="0040638A"/>
    <w:rsid w:val="0040661C"/>
    <w:rsid w:val="004069CE"/>
    <w:rsid w:val="00406E50"/>
    <w:rsid w:val="004073F2"/>
    <w:rsid w:val="00407528"/>
    <w:rsid w:val="00407A6A"/>
    <w:rsid w:val="00407C33"/>
    <w:rsid w:val="00407CD8"/>
    <w:rsid w:val="00407F27"/>
    <w:rsid w:val="00407F29"/>
    <w:rsid w:val="0041044B"/>
    <w:rsid w:val="00410BF0"/>
    <w:rsid w:val="004118AC"/>
    <w:rsid w:val="00411A8F"/>
    <w:rsid w:val="00411AC0"/>
    <w:rsid w:val="00411E0D"/>
    <w:rsid w:val="0041220B"/>
    <w:rsid w:val="004122A5"/>
    <w:rsid w:val="004123F9"/>
    <w:rsid w:val="00412765"/>
    <w:rsid w:val="00412773"/>
    <w:rsid w:val="00412840"/>
    <w:rsid w:val="004129C5"/>
    <w:rsid w:val="00412D22"/>
    <w:rsid w:val="004130FC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8BD"/>
    <w:rsid w:val="004229CA"/>
    <w:rsid w:val="00422A3B"/>
    <w:rsid w:val="00422B52"/>
    <w:rsid w:val="00422BE7"/>
    <w:rsid w:val="00422D20"/>
    <w:rsid w:val="00422D6E"/>
    <w:rsid w:val="004230C1"/>
    <w:rsid w:val="004234A3"/>
    <w:rsid w:val="004238BE"/>
    <w:rsid w:val="00423A3A"/>
    <w:rsid w:val="00424091"/>
    <w:rsid w:val="004241A5"/>
    <w:rsid w:val="00424938"/>
    <w:rsid w:val="00424A2B"/>
    <w:rsid w:val="00424D2D"/>
    <w:rsid w:val="00424EA8"/>
    <w:rsid w:val="00424EC7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6FC3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B0D"/>
    <w:rsid w:val="00431C8D"/>
    <w:rsid w:val="00431D84"/>
    <w:rsid w:val="004320FA"/>
    <w:rsid w:val="00432154"/>
    <w:rsid w:val="0043218D"/>
    <w:rsid w:val="004323C2"/>
    <w:rsid w:val="004323F1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12F"/>
    <w:rsid w:val="004364E5"/>
    <w:rsid w:val="0043654A"/>
    <w:rsid w:val="00436A33"/>
    <w:rsid w:val="00437379"/>
    <w:rsid w:val="004373C4"/>
    <w:rsid w:val="0043749C"/>
    <w:rsid w:val="0043781D"/>
    <w:rsid w:val="004378AA"/>
    <w:rsid w:val="004378F9"/>
    <w:rsid w:val="0044024D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A81"/>
    <w:rsid w:val="00442B74"/>
    <w:rsid w:val="00442C16"/>
    <w:rsid w:val="00442C80"/>
    <w:rsid w:val="00443208"/>
    <w:rsid w:val="004432FB"/>
    <w:rsid w:val="0044350D"/>
    <w:rsid w:val="004439DF"/>
    <w:rsid w:val="00443B20"/>
    <w:rsid w:val="00444212"/>
    <w:rsid w:val="00444606"/>
    <w:rsid w:val="00444614"/>
    <w:rsid w:val="004447DD"/>
    <w:rsid w:val="00444813"/>
    <w:rsid w:val="00444A9E"/>
    <w:rsid w:val="00444F4F"/>
    <w:rsid w:val="00444F74"/>
    <w:rsid w:val="00445056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373"/>
    <w:rsid w:val="0045283A"/>
    <w:rsid w:val="00452AD9"/>
    <w:rsid w:val="00452BE8"/>
    <w:rsid w:val="00452BEA"/>
    <w:rsid w:val="0045347F"/>
    <w:rsid w:val="004538C1"/>
    <w:rsid w:val="00453B01"/>
    <w:rsid w:val="00453B7C"/>
    <w:rsid w:val="00454069"/>
    <w:rsid w:val="00454218"/>
    <w:rsid w:val="0045465C"/>
    <w:rsid w:val="004546AA"/>
    <w:rsid w:val="004549FE"/>
    <w:rsid w:val="00454BC2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4C7"/>
    <w:rsid w:val="0045769C"/>
    <w:rsid w:val="004577A1"/>
    <w:rsid w:val="00457805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C4C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4D3D"/>
    <w:rsid w:val="00465036"/>
    <w:rsid w:val="0046550C"/>
    <w:rsid w:val="0046556B"/>
    <w:rsid w:val="00465896"/>
    <w:rsid w:val="00465CB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CB9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04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CC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0DB"/>
    <w:rsid w:val="004873EE"/>
    <w:rsid w:val="0048778B"/>
    <w:rsid w:val="00487875"/>
    <w:rsid w:val="00487F14"/>
    <w:rsid w:val="00487FDF"/>
    <w:rsid w:val="0049086D"/>
    <w:rsid w:val="00490988"/>
    <w:rsid w:val="00490A8C"/>
    <w:rsid w:val="00490DA2"/>
    <w:rsid w:val="00490FC6"/>
    <w:rsid w:val="004911F5"/>
    <w:rsid w:val="00491219"/>
    <w:rsid w:val="004918B5"/>
    <w:rsid w:val="00491B0F"/>
    <w:rsid w:val="00491E3D"/>
    <w:rsid w:val="00492150"/>
    <w:rsid w:val="00492226"/>
    <w:rsid w:val="004924BC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0B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97D17"/>
    <w:rsid w:val="00497F06"/>
    <w:rsid w:val="004A01C7"/>
    <w:rsid w:val="004A0920"/>
    <w:rsid w:val="004A0C71"/>
    <w:rsid w:val="004A0C98"/>
    <w:rsid w:val="004A0EEA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2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44D"/>
    <w:rsid w:val="004A4755"/>
    <w:rsid w:val="004A4858"/>
    <w:rsid w:val="004A4942"/>
    <w:rsid w:val="004A497D"/>
    <w:rsid w:val="004A4E7B"/>
    <w:rsid w:val="004A517A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CB2"/>
    <w:rsid w:val="004A6FC8"/>
    <w:rsid w:val="004A7003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C76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ED9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7E7"/>
    <w:rsid w:val="004C3C22"/>
    <w:rsid w:val="004C3CA3"/>
    <w:rsid w:val="004C3E7F"/>
    <w:rsid w:val="004C3EB0"/>
    <w:rsid w:val="004C415B"/>
    <w:rsid w:val="004C42A7"/>
    <w:rsid w:val="004C4657"/>
    <w:rsid w:val="004C483E"/>
    <w:rsid w:val="004C4AAC"/>
    <w:rsid w:val="004C4D7E"/>
    <w:rsid w:val="004C4E5A"/>
    <w:rsid w:val="004C4EE4"/>
    <w:rsid w:val="004C4EFB"/>
    <w:rsid w:val="004C6103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24C"/>
    <w:rsid w:val="004D0508"/>
    <w:rsid w:val="004D050D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7B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3DE5"/>
    <w:rsid w:val="004D40C7"/>
    <w:rsid w:val="004D423D"/>
    <w:rsid w:val="004D4682"/>
    <w:rsid w:val="004D4972"/>
    <w:rsid w:val="004D4B15"/>
    <w:rsid w:val="004D51DE"/>
    <w:rsid w:val="004D52E4"/>
    <w:rsid w:val="004D58F9"/>
    <w:rsid w:val="004D5D23"/>
    <w:rsid w:val="004D5D39"/>
    <w:rsid w:val="004D6218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B0A"/>
    <w:rsid w:val="004E1DF2"/>
    <w:rsid w:val="004E2064"/>
    <w:rsid w:val="004E208F"/>
    <w:rsid w:val="004E23B4"/>
    <w:rsid w:val="004E286B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30E"/>
    <w:rsid w:val="004E448F"/>
    <w:rsid w:val="004E49C9"/>
    <w:rsid w:val="004E4BEF"/>
    <w:rsid w:val="004E51C4"/>
    <w:rsid w:val="004E5302"/>
    <w:rsid w:val="004E5384"/>
    <w:rsid w:val="004E541B"/>
    <w:rsid w:val="004E5511"/>
    <w:rsid w:val="004E584D"/>
    <w:rsid w:val="004E5B51"/>
    <w:rsid w:val="004E5B75"/>
    <w:rsid w:val="004E65E2"/>
    <w:rsid w:val="004E6768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0F8F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4CC"/>
    <w:rsid w:val="004F2641"/>
    <w:rsid w:val="004F2666"/>
    <w:rsid w:val="004F2887"/>
    <w:rsid w:val="004F2B07"/>
    <w:rsid w:val="004F3A5B"/>
    <w:rsid w:val="004F3E02"/>
    <w:rsid w:val="004F3EA1"/>
    <w:rsid w:val="004F3F62"/>
    <w:rsid w:val="004F41E4"/>
    <w:rsid w:val="004F485F"/>
    <w:rsid w:val="004F4CD2"/>
    <w:rsid w:val="004F4F68"/>
    <w:rsid w:val="004F5184"/>
    <w:rsid w:val="004F555A"/>
    <w:rsid w:val="004F5581"/>
    <w:rsid w:val="004F55BE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9AF"/>
    <w:rsid w:val="00501B96"/>
    <w:rsid w:val="00501CA2"/>
    <w:rsid w:val="00501D7F"/>
    <w:rsid w:val="00501FE9"/>
    <w:rsid w:val="005023CC"/>
    <w:rsid w:val="00502821"/>
    <w:rsid w:val="00502DC5"/>
    <w:rsid w:val="00502E58"/>
    <w:rsid w:val="00502F04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8A7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B6F"/>
    <w:rsid w:val="00510C78"/>
    <w:rsid w:val="00510FD7"/>
    <w:rsid w:val="00510FEB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B44"/>
    <w:rsid w:val="00514E33"/>
    <w:rsid w:val="00515A74"/>
    <w:rsid w:val="00516D01"/>
    <w:rsid w:val="005174CF"/>
    <w:rsid w:val="00517874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06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34B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4E7D"/>
    <w:rsid w:val="00525011"/>
    <w:rsid w:val="00525225"/>
    <w:rsid w:val="00525468"/>
    <w:rsid w:val="0052546D"/>
    <w:rsid w:val="0052559E"/>
    <w:rsid w:val="00525999"/>
    <w:rsid w:val="00526160"/>
    <w:rsid w:val="0052637B"/>
    <w:rsid w:val="005265E8"/>
    <w:rsid w:val="00526643"/>
    <w:rsid w:val="00526C47"/>
    <w:rsid w:val="00527086"/>
    <w:rsid w:val="0052715E"/>
    <w:rsid w:val="00527300"/>
    <w:rsid w:val="005274D3"/>
    <w:rsid w:val="0052765B"/>
    <w:rsid w:val="00527852"/>
    <w:rsid w:val="00527B44"/>
    <w:rsid w:val="00527BBC"/>
    <w:rsid w:val="00527D62"/>
    <w:rsid w:val="00527E5C"/>
    <w:rsid w:val="00530119"/>
    <w:rsid w:val="0053018D"/>
    <w:rsid w:val="005301A9"/>
    <w:rsid w:val="005302AF"/>
    <w:rsid w:val="00530386"/>
    <w:rsid w:val="0053100D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41F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55"/>
    <w:rsid w:val="00535ADF"/>
    <w:rsid w:val="00536140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4C1"/>
    <w:rsid w:val="0054259F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71D"/>
    <w:rsid w:val="00546808"/>
    <w:rsid w:val="00546C13"/>
    <w:rsid w:val="00546F1B"/>
    <w:rsid w:val="00546F58"/>
    <w:rsid w:val="00546F65"/>
    <w:rsid w:val="005471B4"/>
    <w:rsid w:val="00547621"/>
    <w:rsid w:val="00547DFD"/>
    <w:rsid w:val="0055038A"/>
    <w:rsid w:val="00550506"/>
    <w:rsid w:val="00550651"/>
    <w:rsid w:val="00551028"/>
    <w:rsid w:val="005515D2"/>
    <w:rsid w:val="00551987"/>
    <w:rsid w:val="00552190"/>
    <w:rsid w:val="00552827"/>
    <w:rsid w:val="00552D59"/>
    <w:rsid w:val="00552EE0"/>
    <w:rsid w:val="00552FD8"/>
    <w:rsid w:val="0055336D"/>
    <w:rsid w:val="005535FB"/>
    <w:rsid w:val="005536FF"/>
    <w:rsid w:val="00553771"/>
    <w:rsid w:val="00553ACE"/>
    <w:rsid w:val="00553D5E"/>
    <w:rsid w:val="00554695"/>
    <w:rsid w:val="005546F0"/>
    <w:rsid w:val="005548C7"/>
    <w:rsid w:val="00554B57"/>
    <w:rsid w:val="00554C53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717"/>
    <w:rsid w:val="00560C3D"/>
    <w:rsid w:val="00560E8E"/>
    <w:rsid w:val="005611B9"/>
    <w:rsid w:val="005613AE"/>
    <w:rsid w:val="0056152E"/>
    <w:rsid w:val="00561B64"/>
    <w:rsid w:val="00561C5F"/>
    <w:rsid w:val="00561CA9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1FA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2C1"/>
    <w:rsid w:val="00571B57"/>
    <w:rsid w:val="00571C00"/>
    <w:rsid w:val="00571D79"/>
    <w:rsid w:val="0057215E"/>
    <w:rsid w:val="00572350"/>
    <w:rsid w:val="005728EA"/>
    <w:rsid w:val="00572B18"/>
    <w:rsid w:val="00572B8A"/>
    <w:rsid w:val="00572E1B"/>
    <w:rsid w:val="00573343"/>
    <w:rsid w:val="00573848"/>
    <w:rsid w:val="00573874"/>
    <w:rsid w:val="00573A8E"/>
    <w:rsid w:val="005742F9"/>
    <w:rsid w:val="00574952"/>
    <w:rsid w:val="00574ABC"/>
    <w:rsid w:val="00574FF5"/>
    <w:rsid w:val="00575505"/>
    <w:rsid w:val="005755E1"/>
    <w:rsid w:val="00575958"/>
    <w:rsid w:val="00575BA8"/>
    <w:rsid w:val="00575C3E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6FF3"/>
    <w:rsid w:val="0057715F"/>
    <w:rsid w:val="005771DD"/>
    <w:rsid w:val="00577318"/>
    <w:rsid w:val="005777C9"/>
    <w:rsid w:val="005778BE"/>
    <w:rsid w:val="00577904"/>
    <w:rsid w:val="005779F5"/>
    <w:rsid w:val="00577D08"/>
    <w:rsid w:val="00580541"/>
    <w:rsid w:val="005806EE"/>
    <w:rsid w:val="00580AF0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567"/>
    <w:rsid w:val="0058363C"/>
    <w:rsid w:val="00583F74"/>
    <w:rsid w:val="00583FF1"/>
    <w:rsid w:val="00584036"/>
    <w:rsid w:val="00584627"/>
    <w:rsid w:val="00584717"/>
    <w:rsid w:val="00585235"/>
    <w:rsid w:val="005856CB"/>
    <w:rsid w:val="005856F6"/>
    <w:rsid w:val="005857AE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7DB"/>
    <w:rsid w:val="00592BED"/>
    <w:rsid w:val="0059367F"/>
    <w:rsid w:val="005936A6"/>
    <w:rsid w:val="005936BC"/>
    <w:rsid w:val="00593CA4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115"/>
    <w:rsid w:val="00596221"/>
    <w:rsid w:val="005963D6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3E8B"/>
    <w:rsid w:val="005A48EA"/>
    <w:rsid w:val="005A4B4B"/>
    <w:rsid w:val="005A4D63"/>
    <w:rsid w:val="005A4DD3"/>
    <w:rsid w:val="005A5848"/>
    <w:rsid w:val="005A5889"/>
    <w:rsid w:val="005A5B88"/>
    <w:rsid w:val="005A5C5B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4A9"/>
    <w:rsid w:val="005B55D7"/>
    <w:rsid w:val="005B5E8B"/>
    <w:rsid w:val="005B66C4"/>
    <w:rsid w:val="005B6869"/>
    <w:rsid w:val="005B68B9"/>
    <w:rsid w:val="005B71B3"/>
    <w:rsid w:val="005B7307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C48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095"/>
    <w:rsid w:val="005C32CB"/>
    <w:rsid w:val="005C33A1"/>
    <w:rsid w:val="005C3568"/>
    <w:rsid w:val="005C3600"/>
    <w:rsid w:val="005C36EE"/>
    <w:rsid w:val="005C3A93"/>
    <w:rsid w:val="005C41BB"/>
    <w:rsid w:val="005C426A"/>
    <w:rsid w:val="005C472B"/>
    <w:rsid w:val="005C4751"/>
    <w:rsid w:val="005C4A1E"/>
    <w:rsid w:val="005C4A50"/>
    <w:rsid w:val="005C5150"/>
    <w:rsid w:val="005C5558"/>
    <w:rsid w:val="005C5747"/>
    <w:rsid w:val="005C60EA"/>
    <w:rsid w:val="005C6229"/>
    <w:rsid w:val="005C66EB"/>
    <w:rsid w:val="005C6A41"/>
    <w:rsid w:val="005C6C04"/>
    <w:rsid w:val="005C6EB4"/>
    <w:rsid w:val="005C7216"/>
    <w:rsid w:val="005C739B"/>
    <w:rsid w:val="005C7417"/>
    <w:rsid w:val="005C74B4"/>
    <w:rsid w:val="005C75D1"/>
    <w:rsid w:val="005C7ABB"/>
    <w:rsid w:val="005C7CBC"/>
    <w:rsid w:val="005C7D5B"/>
    <w:rsid w:val="005D0141"/>
    <w:rsid w:val="005D017F"/>
    <w:rsid w:val="005D07EB"/>
    <w:rsid w:val="005D0AD9"/>
    <w:rsid w:val="005D0C22"/>
    <w:rsid w:val="005D0C2A"/>
    <w:rsid w:val="005D0D77"/>
    <w:rsid w:val="005D0D84"/>
    <w:rsid w:val="005D0DCC"/>
    <w:rsid w:val="005D1059"/>
    <w:rsid w:val="005D108D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4D8"/>
    <w:rsid w:val="005D47CC"/>
    <w:rsid w:val="005D4804"/>
    <w:rsid w:val="005D48BE"/>
    <w:rsid w:val="005D48C0"/>
    <w:rsid w:val="005D4B63"/>
    <w:rsid w:val="005D4C25"/>
    <w:rsid w:val="005D4E2A"/>
    <w:rsid w:val="005D4EEE"/>
    <w:rsid w:val="005D542D"/>
    <w:rsid w:val="005D56E8"/>
    <w:rsid w:val="005D5A55"/>
    <w:rsid w:val="005D5ABD"/>
    <w:rsid w:val="005D5DF0"/>
    <w:rsid w:val="005D5EA8"/>
    <w:rsid w:val="005D6875"/>
    <w:rsid w:val="005D6B97"/>
    <w:rsid w:val="005D6BAF"/>
    <w:rsid w:val="005D6D35"/>
    <w:rsid w:val="005D703F"/>
    <w:rsid w:val="005D7199"/>
    <w:rsid w:val="005D7393"/>
    <w:rsid w:val="005D73ED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D38"/>
    <w:rsid w:val="005E4EEC"/>
    <w:rsid w:val="005E5044"/>
    <w:rsid w:val="005E54B8"/>
    <w:rsid w:val="005E55A1"/>
    <w:rsid w:val="005E573B"/>
    <w:rsid w:val="005E599B"/>
    <w:rsid w:val="005E5B59"/>
    <w:rsid w:val="005E5CEF"/>
    <w:rsid w:val="005E6140"/>
    <w:rsid w:val="005E61DC"/>
    <w:rsid w:val="005E645D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1861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BD2"/>
    <w:rsid w:val="005F3F53"/>
    <w:rsid w:val="005F3F8C"/>
    <w:rsid w:val="005F43F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ABD"/>
    <w:rsid w:val="005F5D34"/>
    <w:rsid w:val="005F5D97"/>
    <w:rsid w:val="005F5EC2"/>
    <w:rsid w:val="005F5F67"/>
    <w:rsid w:val="005F65C1"/>
    <w:rsid w:val="005F66A7"/>
    <w:rsid w:val="005F6DBF"/>
    <w:rsid w:val="005F70EC"/>
    <w:rsid w:val="005F7125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A41"/>
    <w:rsid w:val="00602C58"/>
    <w:rsid w:val="00602CDF"/>
    <w:rsid w:val="00603313"/>
    <w:rsid w:val="00603A58"/>
    <w:rsid w:val="00603B7B"/>
    <w:rsid w:val="00603C41"/>
    <w:rsid w:val="00603F33"/>
    <w:rsid w:val="0060424F"/>
    <w:rsid w:val="0060436A"/>
    <w:rsid w:val="0060469F"/>
    <w:rsid w:val="006046B5"/>
    <w:rsid w:val="0060477F"/>
    <w:rsid w:val="00604A7D"/>
    <w:rsid w:val="00604BDF"/>
    <w:rsid w:val="00604E4C"/>
    <w:rsid w:val="006051D1"/>
    <w:rsid w:val="006056D7"/>
    <w:rsid w:val="006056F3"/>
    <w:rsid w:val="006059DC"/>
    <w:rsid w:val="00605CCC"/>
    <w:rsid w:val="0060637A"/>
    <w:rsid w:val="006065F8"/>
    <w:rsid w:val="006068E3"/>
    <w:rsid w:val="006069A0"/>
    <w:rsid w:val="00606D7B"/>
    <w:rsid w:val="0060755A"/>
    <w:rsid w:val="006079CE"/>
    <w:rsid w:val="00607C09"/>
    <w:rsid w:val="00607F7C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094"/>
    <w:rsid w:val="00612444"/>
    <w:rsid w:val="00612639"/>
    <w:rsid w:val="00612871"/>
    <w:rsid w:val="00612949"/>
    <w:rsid w:val="006132D7"/>
    <w:rsid w:val="006133AB"/>
    <w:rsid w:val="00613417"/>
    <w:rsid w:val="006139C0"/>
    <w:rsid w:val="00613CB4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935"/>
    <w:rsid w:val="00615C82"/>
    <w:rsid w:val="00615F6A"/>
    <w:rsid w:val="00616100"/>
    <w:rsid w:val="00616421"/>
    <w:rsid w:val="00616482"/>
    <w:rsid w:val="00616528"/>
    <w:rsid w:val="006168DA"/>
    <w:rsid w:val="00616B15"/>
    <w:rsid w:val="00616E25"/>
    <w:rsid w:val="00616E5A"/>
    <w:rsid w:val="00616EAB"/>
    <w:rsid w:val="006175C6"/>
    <w:rsid w:val="00617620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12B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28E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27FE2"/>
    <w:rsid w:val="00630114"/>
    <w:rsid w:val="00630466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CE0"/>
    <w:rsid w:val="00633EBE"/>
    <w:rsid w:val="00633F86"/>
    <w:rsid w:val="00633FE8"/>
    <w:rsid w:val="00634393"/>
    <w:rsid w:val="00634963"/>
    <w:rsid w:val="00634A6F"/>
    <w:rsid w:val="00634AA4"/>
    <w:rsid w:val="00634AAF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6E7"/>
    <w:rsid w:val="006368D5"/>
    <w:rsid w:val="006369F5"/>
    <w:rsid w:val="00636AC4"/>
    <w:rsid w:val="00636FEA"/>
    <w:rsid w:val="00637036"/>
    <w:rsid w:val="00637102"/>
    <w:rsid w:val="0063711D"/>
    <w:rsid w:val="00637738"/>
    <w:rsid w:val="00637945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4C2"/>
    <w:rsid w:val="00642592"/>
    <w:rsid w:val="00642653"/>
    <w:rsid w:val="00642A51"/>
    <w:rsid w:val="00642CB5"/>
    <w:rsid w:val="006431D6"/>
    <w:rsid w:val="00643648"/>
    <w:rsid w:val="006436DE"/>
    <w:rsid w:val="00643B76"/>
    <w:rsid w:val="00643EF1"/>
    <w:rsid w:val="00644294"/>
    <w:rsid w:val="0064455D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6E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1D0D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6D8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2D7"/>
    <w:rsid w:val="0065694C"/>
    <w:rsid w:val="00656C41"/>
    <w:rsid w:val="00656C8B"/>
    <w:rsid w:val="00656D9F"/>
    <w:rsid w:val="00657176"/>
    <w:rsid w:val="00657209"/>
    <w:rsid w:val="00657410"/>
    <w:rsid w:val="006579E4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9D2"/>
    <w:rsid w:val="00662A1D"/>
    <w:rsid w:val="00663160"/>
    <w:rsid w:val="006634D3"/>
    <w:rsid w:val="00663772"/>
    <w:rsid w:val="00663F2F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6B4C"/>
    <w:rsid w:val="00667244"/>
    <w:rsid w:val="0066754E"/>
    <w:rsid w:val="006676BE"/>
    <w:rsid w:val="006676CD"/>
    <w:rsid w:val="00667A6B"/>
    <w:rsid w:val="00667E30"/>
    <w:rsid w:val="00670020"/>
    <w:rsid w:val="00670087"/>
    <w:rsid w:val="006701DA"/>
    <w:rsid w:val="006704D7"/>
    <w:rsid w:val="0067055E"/>
    <w:rsid w:val="00670594"/>
    <w:rsid w:val="006705A3"/>
    <w:rsid w:val="00670A71"/>
    <w:rsid w:val="00670D86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39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4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381"/>
    <w:rsid w:val="0067550D"/>
    <w:rsid w:val="00675560"/>
    <w:rsid w:val="0067578D"/>
    <w:rsid w:val="006757B8"/>
    <w:rsid w:val="00675940"/>
    <w:rsid w:val="00675B8F"/>
    <w:rsid w:val="00675CFC"/>
    <w:rsid w:val="00675F38"/>
    <w:rsid w:val="006765AC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173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1EA6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910"/>
    <w:rsid w:val="00684C1F"/>
    <w:rsid w:val="006850C9"/>
    <w:rsid w:val="0068528C"/>
    <w:rsid w:val="006854E6"/>
    <w:rsid w:val="0068556F"/>
    <w:rsid w:val="006856E6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73E"/>
    <w:rsid w:val="00691BD8"/>
    <w:rsid w:val="00692099"/>
    <w:rsid w:val="0069209B"/>
    <w:rsid w:val="00692666"/>
    <w:rsid w:val="0069296B"/>
    <w:rsid w:val="00692BC0"/>
    <w:rsid w:val="00692C93"/>
    <w:rsid w:val="006930CE"/>
    <w:rsid w:val="0069312E"/>
    <w:rsid w:val="00693190"/>
    <w:rsid w:val="006933E5"/>
    <w:rsid w:val="0069355C"/>
    <w:rsid w:val="00693DAD"/>
    <w:rsid w:val="00693EB1"/>
    <w:rsid w:val="006940BA"/>
    <w:rsid w:val="0069415C"/>
    <w:rsid w:val="00694580"/>
    <w:rsid w:val="00694B25"/>
    <w:rsid w:val="00694E57"/>
    <w:rsid w:val="00695108"/>
    <w:rsid w:val="006952DC"/>
    <w:rsid w:val="006953D9"/>
    <w:rsid w:val="006954E1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92F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2A5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3EE0"/>
    <w:rsid w:val="006A41A0"/>
    <w:rsid w:val="006A42A8"/>
    <w:rsid w:val="006A438F"/>
    <w:rsid w:val="006A48E4"/>
    <w:rsid w:val="006A5007"/>
    <w:rsid w:val="006A52F8"/>
    <w:rsid w:val="006A56A9"/>
    <w:rsid w:val="006A59C3"/>
    <w:rsid w:val="006A5CF6"/>
    <w:rsid w:val="006A619F"/>
    <w:rsid w:val="006A636B"/>
    <w:rsid w:val="006A67B2"/>
    <w:rsid w:val="006A69C4"/>
    <w:rsid w:val="006A6AC2"/>
    <w:rsid w:val="006A6B11"/>
    <w:rsid w:val="006A704C"/>
    <w:rsid w:val="006A7526"/>
    <w:rsid w:val="006A7592"/>
    <w:rsid w:val="006A75B4"/>
    <w:rsid w:val="006A7682"/>
    <w:rsid w:val="006A77AB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5A"/>
    <w:rsid w:val="006B2878"/>
    <w:rsid w:val="006B2AB3"/>
    <w:rsid w:val="006B2AC1"/>
    <w:rsid w:val="006B2BF8"/>
    <w:rsid w:val="006B2C7F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7A6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DBB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515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55B8"/>
    <w:rsid w:val="006C6DD2"/>
    <w:rsid w:val="006C6F0B"/>
    <w:rsid w:val="006C7140"/>
    <w:rsid w:val="006C7311"/>
    <w:rsid w:val="006C752C"/>
    <w:rsid w:val="006C78B2"/>
    <w:rsid w:val="006C79AF"/>
    <w:rsid w:val="006C7B0B"/>
    <w:rsid w:val="006C7F84"/>
    <w:rsid w:val="006C7FB7"/>
    <w:rsid w:val="006D00FE"/>
    <w:rsid w:val="006D02EA"/>
    <w:rsid w:val="006D07C7"/>
    <w:rsid w:val="006D0EC4"/>
    <w:rsid w:val="006D0F4A"/>
    <w:rsid w:val="006D13D8"/>
    <w:rsid w:val="006D194B"/>
    <w:rsid w:val="006D265F"/>
    <w:rsid w:val="006D278E"/>
    <w:rsid w:val="006D2A6F"/>
    <w:rsid w:val="006D2B8C"/>
    <w:rsid w:val="006D2DCD"/>
    <w:rsid w:val="006D2EFE"/>
    <w:rsid w:val="006D3100"/>
    <w:rsid w:val="006D334A"/>
    <w:rsid w:val="006D3426"/>
    <w:rsid w:val="006D3484"/>
    <w:rsid w:val="006D3753"/>
    <w:rsid w:val="006D397E"/>
    <w:rsid w:val="006D3C13"/>
    <w:rsid w:val="006D3EEE"/>
    <w:rsid w:val="006D40A7"/>
    <w:rsid w:val="006D4107"/>
    <w:rsid w:val="006D4260"/>
    <w:rsid w:val="006D4285"/>
    <w:rsid w:val="006D4566"/>
    <w:rsid w:val="006D48C4"/>
    <w:rsid w:val="006D4AFD"/>
    <w:rsid w:val="006D4D16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08A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1F90"/>
    <w:rsid w:val="006E20ED"/>
    <w:rsid w:val="006E24AF"/>
    <w:rsid w:val="006E2913"/>
    <w:rsid w:val="006E2930"/>
    <w:rsid w:val="006E297D"/>
    <w:rsid w:val="006E2A24"/>
    <w:rsid w:val="006E2A5F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16B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E7EDB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ADB"/>
    <w:rsid w:val="006F1D32"/>
    <w:rsid w:val="006F2324"/>
    <w:rsid w:val="006F2817"/>
    <w:rsid w:val="006F293B"/>
    <w:rsid w:val="006F2A92"/>
    <w:rsid w:val="006F2E69"/>
    <w:rsid w:val="006F303D"/>
    <w:rsid w:val="006F37EC"/>
    <w:rsid w:val="006F389B"/>
    <w:rsid w:val="006F38E8"/>
    <w:rsid w:val="006F3DFF"/>
    <w:rsid w:val="006F43B1"/>
    <w:rsid w:val="006F43D5"/>
    <w:rsid w:val="006F43DF"/>
    <w:rsid w:val="006F47D8"/>
    <w:rsid w:val="006F4BAB"/>
    <w:rsid w:val="006F4D00"/>
    <w:rsid w:val="006F4D67"/>
    <w:rsid w:val="006F4D85"/>
    <w:rsid w:val="006F4FF7"/>
    <w:rsid w:val="006F50A2"/>
    <w:rsid w:val="006F53E4"/>
    <w:rsid w:val="006F5503"/>
    <w:rsid w:val="006F5770"/>
    <w:rsid w:val="006F5935"/>
    <w:rsid w:val="006F5E33"/>
    <w:rsid w:val="006F5F6F"/>
    <w:rsid w:val="006F69AC"/>
    <w:rsid w:val="006F6DA1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2D3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9B"/>
    <w:rsid w:val="00706FBE"/>
    <w:rsid w:val="00707208"/>
    <w:rsid w:val="00707214"/>
    <w:rsid w:val="00707224"/>
    <w:rsid w:val="007077B0"/>
    <w:rsid w:val="007079EF"/>
    <w:rsid w:val="00707A4A"/>
    <w:rsid w:val="00707C5D"/>
    <w:rsid w:val="00707CE4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92F"/>
    <w:rsid w:val="00710C42"/>
    <w:rsid w:val="00711368"/>
    <w:rsid w:val="00711414"/>
    <w:rsid w:val="007117A9"/>
    <w:rsid w:val="00711AB3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0BED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5A90"/>
    <w:rsid w:val="00736796"/>
    <w:rsid w:val="0073682A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35D"/>
    <w:rsid w:val="00744495"/>
    <w:rsid w:val="00744553"/>
    <w:rsid w:val="0074456E"/>
    <w:rsid w:val="007445B7"/>
    <w:rsid w:val="007446E7"/>
    <w:rsid w:val="0074477D"/>
    <w:rsid w:val="00744880"/>
    <w:rsid w:val="007449B4"/>
    <w:rsid w:val="007449BB"/>
    <w:rsid w:val="00744B39"/>
    <w:rsid w:val="00744C10"/>
    <w:rsid w:val="00744F47"/>
    <w:rsid w:val="007452F7"/>
    <w:rsid w:val="007454AE"/>
    <w:rsid w:val="0074550D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E9F"/>
    <w:rsid w:val="00746FD5"/>
    <w:rsid w:val="0074704C"/>
    <w:rsid w:val="0074730F"/>
    <w:rsid w:val="007473B2"/>
    <w:rsid w:val="00747514"/>
    <w:rsid w:val="007475ED"/>
    <w:rsid w:val="00747A76"/>
    <w:rsid w:val="00747CB4"/>
    <w:rsid w:val="00747D08"/>
    <w:rsid w:val="00750178"/>
    <w:rsid w:val="007503B9"/>
    <w:rsid w:val="00750563"/>
    <w:rsid w:val="00750831"/>
    <w:rsid w:val="007508FE"/>
    <w:rsid w:val="0075092B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CB0"/>
    <w:rsid w:val="00754E19"/>
    <w:rsid w:val="007552B7"/>
    <w:rsid w:val="00755745"/>
    <w:rsid w:val="00755BB7"/>
    <w:rsid w:val="00755DF7"/>
    <w:rsid w:val="00755E19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5A6"/>
    <w:rsid w:val="00760816"/>
    <w:rsid w:val="00760E8A"/>
    <w:rsid w:val="00761438"/>
    <w:rsid w:val="007615F8"/>
    <w:rsid w:val="00761792"/>
    <w:rsid w:val="007617A8"/>
    <w:rsid w:val="0076196E"/>
    <w:rsid w:val="00761C04"/>
    <w:rsid w:val="00761C83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38F9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B68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29"/>
    <w:rsid w:val="007724FD"/>
    <w:rsid w:val="007726C4"/>
    <w:rsid w:val="00773047"/>
    <w:rsid w:val="00773412"/>
    <w:rsid w:val="0077382F"/>
    <w:rsid w:val="0077391F"/>
    <w:rsid w:val="00773D8F"/>
    <w:rsid w:val="00773E99"/>
    <w:rsid w:val="007741BC"/>
    <w:rsid w:val="00774253"/>
    <w:rsid w:val="00774349"/>
    <w:rsid w:val="007749D1"/>
    <w:rsid w:val="00774D7E"/>
    <w:rsid w:val="0077526E"/>
    <w:rsid w:val="00775597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CD3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1F2A"/>
    <w:rsid w:val="00782220"/>
    <w:rsid w:val="00782A85"/>
    <w:rsid w:val="00782E5D"/>
    <w:rsid w:val="00783E45"/>
    <w:rsid w:val="0078407C"/>
    <w:rsid w:val="00784E85"/>
    <w:rsid w:val="00785581"/>
    <w:rsid w:val="007857BF"/>
    <w:rsid w:val="00785972"/>
    <w:rsid w:val="00785B9D"/>
    <w:rsid w:val="00785C80"/>
    <w:rsid w:val="00786071"/>
    <w:rsid w:val="007862EE"/>
    <w:rsid w:val="00786323"/>
    <w:rsid w:val="007868C3"/>
    <w:rsid w:val="00786AEF"/>
    <w:rsid w:val="00787132"/>
    <w:rsid w:val="00787148"/>
    <w:rsid w:val="0078715B"/>
    <w:rsid w:val="00787550"/>
    <w:rsid w:val="0078778E"/>
    <w:rsid w:val="00787A9C"/>
    <w:rsid w:val="00787ABB"/>
    <w:rsid w:val="00787B03"/>
    <w:rsid w:val="00787B77"/>
    <w:rsid w:val="007902E2"/>
    <w:rsid w:val="007902FE"/>
    <w:rsid w:val="00790318"/>
    <w:rsid w:val="0079044F"/>
    <w:rsid w:val="00790552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2E2B"/>
    <w:rsid w:val="0079367E"/>
    <w:rsid w:val="00793724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B2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26"/>
    <w:rsid w:val="007A498D"/>
    <w:rsid w:val="007A4D47"/>
    <w:rsid w:val="007A4E7F"/>
    <w:rsid w:val="007A4F43"/>
    <w:rsid w:val="007A4FAC"/>
    <w:rsid w:val="007A5215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0A"/>
    <w:rsid w:val="007B437F"/>
    <w:rsid w:val="007B46F8"/>
    <w:rsid w:val="007B4726"/>
    <w:rsid w:val="007B47BD"/>
    <w:rsid w:val="007B4A83"/>
    <w:rsid w:val="007B4AD8"/>
    <w:rsid w:val="007B4BC1"/>
    <w:rsid w:val="007B502A"/>
    <w:rsid w:val="007B5276"/>
    <w:rsid w:val="007B54D3"/>
    <w:rsid w:val="007B5C20"/>
    <w:rsid w:val="007B5C8A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8C9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BEB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302"/>
    <w:rsid w:val="007D2896"/>
    <w:rsid w:val="007D2993"/>
    <w:rsid w:val="007D2F1F"/>
    <w:rsid w:val="007D3C2C"/>
    <w:rsid w:val="007D4128"/>
    <w:rsid w:val="007D429F"/>
    <w:rsid w:val="007D45AA"/>
    <w:rsid w:val="007D496D"/>
    <w:rsid w:val="007D5089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D70E6"/>
    <w:rsid w:val="007D763E"/>
    <w:rsid w:val="007D7C65"/>
    <w:rsid w:val="007E03F9"/>
    <w:rsid w:val="007E0512"/>
    <w:rsid w:val="007E08AF"/>
    <w:rsid w:val="007E103D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20"/>
    <w:rsid w:val="007E2B8A"/>
    <w:rsid w:val="007E2DB4"/>
    <w:rsid w:val="007E2FC9"/>
    <w:rsid w:val="007E308D"/>
    <w:rsid w:val="007E31BA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543"/>
    <w:rsid w:val="007E579E"/>
    <w:rsid w:val="007E5855"/>
    <w:rsid w:val="007E59B8"/>
    <w:rsid w:val="007E5B37"/>
    <w:rsid w:val="007E5FC1"/>
    <w:rsid w:val="007E5FFC"/>
    <w:rsid w:val="007E6135"/>
    <w:rsid w:val="007E6348"/>
    <w:rsid w:val="007E6432"/>
    <w:rsid w:val="007E656A"/>
    <w:rsid w:val="007E689C"/>
    <w:rsid w:val="007E692E"/>
    <w:rsid w:val="007E6FE9"/>
    <w:rsid w:val="007E71F2"/>
    <w:rsid w:val="007E7288"/>
    <w:rsid w:val="007E743C"/>
    <w:rsid w:val="007E7811"/>
    <w:rsid w:val="007E787F"/>
    <w:rsid w:val="007E7AAC"/>
    <w:rsid w:val="007E7B7A"/>
    <w:rsid w:val="007E7D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978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0F49"/>
    <w:rsid w:val="0081144E"/>
    <w:rsid w:val="00811703"/>
    <w:rsid w:val="00811987"/>
    <w:rsid w:val="00811C17"/>
    <w:rsid w:val="00811E6A"/>
    <w:rsid w:val="00811F27"/>
    <w:rsid w:val="00811F3B"/>
    <w:rsid w:val="008120E8"/>
    <w:rsid w:val="008122A8"/>
    <w:rsid w:val="008124F1"/>
    <w:rsid w:val="0081297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189"/>
    <w:rsid w:val="008143F2"/>
    <w:rsid w:val="0081440A"/>
    <w:rsid w:val="00814CC6"/>
    <w:rsid w:val="008150B4"/>
    <w:rsid w:val="00815102"/>
    <w:rsid w:val="0081533E"/>
    <w:rsid w:val="00815510"/>
    <w:rsid w:val="00815A94"/>
    <w:rsid w:val="00815F6C"/>
    <w:rsid w:val="00816006"/>
    <w:rsid w:val="00816056"/>
    <w:rsid w:val="008162D5"/>
    <w:rsid w:val="008162EA"/>
    <w:rsid w:val="00816965"/>
    <w:rsid w:val="00816973"/>
    <w:rsid w:val="00817A1F"/>
    <w:rsid w:val="00817AA5"/>
    <w:rsid w:val="00817C38"/>
    <w:rsid w:val="00817C62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381"/>
    <w:rsid w:val="008226E1"/>
    <w:rsid w:val="00822901"/>
    <w:rsid w:val="00822957"/>
    <w:rsid w:val="00822B09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4850"/>
    <w:rsid w:val="00825095"/>
    <w:rsid w:val="00825460"/>
    <w:rsid w:val="008254E2"/>
    <w:rsid w:val="0082582B"/>
    <w:rsid w:val="008258E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8F9"/>
    <w:rsid w:val="00830B07"/>
    <w:rsid w:val="00830C59"/>
    <w:rsid w:val="00830F75"/>
    <w:rsid w:val="008310E5"/>
    <w:rsid w:val="0083157C"/>
    <w:rsid w:val="00831606"/>
    <w:rsid w:val="008316CE"/>
    <w:rsid w:val="00831715"/>
    <w:rsid w:val="00831890"/>
    <w:rsid w:val="0083234F"/>
    <w:rsid w:val="00832779"/>
    <w:rsid w:val="00832BD0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D"/>
    <w:rsid w:val="0083539D"/>
    <w:rsid w:val="00835AE5"/>
    <w:rsid w:val="00835BDA"/>
    <w:rsid w:val="00835E1A"/>
    <w:rsid w:val="008360CC"/>
    <w:rsid w:val="00836541"/>
    <w:rsid w:val="00836672"/>
    <w:rsid w:val="008367BB"/>
    <w:rsid w:val="00836D4A"/>
    <w:rsid w:val="00837210"/>
    <w:rsid w:val="00837E98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27E3"/>
    <w:rsid w:val="00842CCC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773"/>
    <w:rsid w:val="0084484D"/>
    <w:rsid w:val="008449D3"/>
    <w:rsid w:val="00844E36"/>
    <w:rsid w:val="00844F58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894"/>
    <w:rsid w:val="00847B82"/>
    <w:rsid w:val="00847EE3"/>
    <w:rsid w:val="008507C7"/>
    <w:rsid w:val="00850AF4"/>
    <w:rsid w:val="00850B2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6DB"/>
    <w:rsid w:val="00852C39"/>
    <w:rsid w:val="00852F2D"/>
    <w:rsid w:val="008533CD"/>
    <w:rsid w:val="0085353F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67A"/>
    <w:rsid w:val="00857FE7"/>
    <w:rsid w:val="008600B4"/>
    <w:rsid w:val="008603BC"/>
    <w:rsid w:val="00860528"/>
    <w:rsid w:val="008605D8"/>
    <w:rsid w:val="00860768"/>
    <w:rsid w:val="0086091A"/>
    <w:rsid w:val="00860976"/>
    <w:rsid w:val="0086097F"/>
    <w:rsid w:val="008614CA"/>
    <w:rsid w:val="00861538"/>
    <w:rsid w:val="00861556"/>
    <w:rsid w:val="008619F9"/>
    <w:rsid w:val="008622E1"/>
    <w:rsid w:val="00862370"/>
    <w:rsid w:val="008627E2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961"/>
    <w:rsid w:val="00866A8D"/>
    <w:rsid w:val="00866BB3"/>
    <w:rsid w:val="00867452"/>
    <w:rsid w:val="00867490"/>
    <w:rsid w:val="0086791F"/>
    <w:rsid w:val="008679D4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B4D"/>
    <w:rsid w:val="00872F8A"/>
    <w:rsid w:val="00873037"/>
    <w:rsid w:val="00873086"/>
    <w:rsid w:val="0087337C"/>
    <w:rsid w:val="008733C5"/>
    <w:rsid w:val="00873452"/>
    <w:rsid w:val="008739F8"/>
    <w:rsid w:val="00873A22"/>
    <w:rsid w:val="00873C26"/>
    <w:rsid w:val="00873C58"/>
    <w:rsid w:val="008743FF"/>
    <w:rsid w:val="008744B3"/>
    <w:rsid w:val="00874523"/>
    <w:rsid w:val="008746B6"/>
    <w:rsid w:val="00874E7B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7F9"/>
    <w:rsid w:val="00886BCD"/>
    <w:rsid w:val="00886C90"/>
    <w:rsid w:val="00887549"/>
    <w:rsid w:val="008877F4"/>
    <w:rsid w:val="00887811"/>
    <w:rsid w:val="00887DAD"/>
    <w:rsid w:val="00887F2A"/>
    <w:rsid w:val="008900ED"/>
    <w:rsid w:val="00890327"/>
    <w:rsid w:val="00890943"/>
    <w:rsid w:val="008909F4"/>
    <w:rsid w:val="00890A58"/>
    <w:rsid w:val="00890D32"/>
    <w:rsid w:val="00890F60"/>
    <w:rsid w:val="008913DF"/>
    <w:rsid w:val="008922BD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9BB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35B"/>
    <w:rsid w:val="008B0379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C83"/>
    <w:rsid w:val="008B2D71"/>
    <w:rsid w:val="008B3DE1"/>
    <w:rsid w:val="008B423C"/>
    <w:rsid w:val="008B4686"/>
    <w:rsid w:val="008B499D"/>
    <w:rsid w:val="008B4A05"/>
    <w:rsid w:val="008B4B16"/>
    <w:rsid w:val="008B52C6"/>
    <w:rsid w:val="008B5676"/>
    <w:rsid w:val="008B5748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42"/>
    <w:rsid w:val="008C38A7"/>
    <w:rsid w:val="008C3A6A"/>
    <w:rsid w:val="008C3C3A"/>
    <w:rsid w:val="008C3E92"/>
    <w:rsid w:val="008C3F26"/>
    <w:rsid w:val="008C4449"/>
    <w:rsid w:val="008C4AC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0C5"/>
    <w:rsid w:val="008C637B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1A37"/>
    <w:rsid w:val="008D24AD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D790D"/>
    <w:rsid w:val="008D79D0"/>
    <w:rsid w:val="008E0305"/>
    <w:rsid w:val="008E04EE"/>
    <w:rsid w:val="008E0592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4F"/>
    <w:rsid w:val="008E24FA"/>
    <w:rsid w:val="008E2B89"/>
    <w:rsid w:val="008E2CB4"/>
    <w:rsid w:val="008E2E53"/>
    <w:rsid w:val="008E2F08"/>
    <w:rsid w:val="008E32B4"/>
    <w:rsid w:val="008E333A"/>
    <w:rsid w:val="008E4026"/>
    <w:rsid w:val="008E4104"/>
    <w:rsid w:val="008E421B"/>
    <w:rsid w:val="008E42F1"/>
    <w:rsid w:val="008E45AB"/>
    <w:rsid w:val="008E4B14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3AC"/>
    <w:rsid w:val="008E64A7"/>
    <w:rsid w:val="008E666C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0"/>
    <w:rsid w:val="008F1836"/>
    <w:rsid w:val="008F1ADE"/>
    <w:rsid w:val="008F1C11"/>
    <w:rsid w:val="008F20A1"/>
    <w:rsid w:val="008F24B6"/>
    <w:rsid w:val="008F2512"/>
    <w:rsid w:val="008F26EC"/>
    <w:rsid w:val="008F27D7"/>
    <w:rsid w:val="008F2B47"/>
    <w:rsid w:val="008F2F7E"/>
    <w:rsid w:val="008F3043"/>
    <w:rsid w:val="008F3C6B"/>
    <w:rsid w:val="008F3D51"/>
    <w:rsid w:val="008F3F63"/>
    <w:rsid w:val="008F3F83"/>
    <w:rsid w:val="008F4345"/>
    <w:rsid w:val="008F4825"/>
    <w:rsid w:val="008F4AB8"/>
    <w:rsid w:val="008F4F38"/>
    <w:rsid w:val="008F5299"/>
    <w:rsid w:val="008F54E5"/>
    <w:rsid w:val="008F5D51"/>
    <w:rsid w:val="008F6008"/>
    <w:rsid w:val="008F601A"/>
    <w:rsid w:val="008F6203"/>
    <w:rsid w:val="008F6401"/>
    <w:rsid w:val="008F6602"/>
    <w:rsid w:val="008F67EC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1A4"/>
    <w:rsid w:val="009003D5"/>
    <w:rsid w:val="00900520"/>
    <w:rsid w:val="00900C7E"/>
    <w:rsid w:val="00900CEA"/>
    <w:rsid w:val="00900F87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B8B"/>
    <w:rsid w:val="00902E57"/>
    <w:rsid w:val="00903055"/>
    <w:rsid w:val="0090313E"/>
    <w:rsid w:val="0090349B"/>
    <w:rsid w:val="00903747"/>
    <w:rsid w:val="00903911"/>
    <w:rsid w:val="00903CC6"/>
    <w:rsid w:val="00903FA6"/>
    <w:rsid w:val="00903FC4"/>
    <w:rsid w:val="00904254"/>
    <w:rsid w:val="0090442A"/>
    <w:rsid w:val="009045A5"/>
    <w:rsid w:val="00904656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0A6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9B9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E10"/>
    <w:rsid w:val="00912F11"/>
    <w:rsid w:val="009130D0"/>
    <w:rsid w:val="0091360B"/>
    <w:rsid w:val="00913819"/>
    <w:rsid w:val="0091381A"/>
    <w:rsid w:val="00913988"/>
    <w:rsid w:val="009139EB"/>
    <w:rsid w:val="00913A4F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738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0F7B"/>
    <w:rsid w:val="009210B0"/>
    <w:rsid w:val="009210E9"/>
    <w:rsid w:val="00921405"/>
    <w:rsid w:val="00921511"/>
    <w:rsid w:val="00921542"/>
    <w:rsid w:val="00921596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E04"/>
    <w:rsid w:val="00924FD6"/>
    <w:rsid w:val="009250F3"/>
    <w:rsid w:val="00925366"/>
    <w:rsid w:val="00925CE6"/>
    <w:rsid w:val="00926142"/>
    <w:rsid w:val="00926625"/>
    <w:rsid w:val="009266FC"/>
    <w:rsid w:val="00926950"/>
    <w:rsid w:val="00926A57"/>
    <w:rsid w:val="00926C91"/>
    <w:rsid w:val="009272A8"/>
    <w:rsid w:val="00927411"/>
    <w:rsid w:val="0092779C"/>
    <w:rsid w:val="009278D7"/>
    <w:rsid w:val="00927F12"/>
    <w:rsid w:val="009301A3"/>
    <w:rsid w:val="009302FE"/>
    <w:rsid w:val="00930453"/>
    <w:rsid w:val="00930B6B"/>
    <w:rsid w:val="00930E2F"/>
    <w:rsid w:val="00930F24"/>
    <w:rsid w:val="009316EB"/>
    <w:rsid w:val="00931DBC"/>
    <w:rsid w:val="00931ECD"/>
    <w:rsid w:val="009325D6"/>
    <w:rsid w:val="009327FF"/>
    <w:rsid w:val="00932BC1"/>
    <w:rsid w:val="00932EC6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5815"/>
    <w:rsid w:val="009358D6"/>
    <w:rsid w:val="009364D6"/>
    <w:rsid w:val="009369DF"/>
    <w:rsid w:val="00936AB7"/>
    <w:rsid w:val="00936CEB"/>
    <w:rsid w:val="00936E16"/>
    <w:rsid w:val="0093719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5BC"/>
    <w:rsid w:val="009416B0"/>
    <w:rsid w:val="00941DDE"/>
    <w:rsid w:val="00941F6F"/>
    <w:rsid w:val="0094209A"/>
    <w:rsid w:val="0094219D"/>
    <w:rsid w:val="009426DE"/>
    <w:rsid w:val="00943032"/>
    <w:rsid w:val="00943456"/>
    <w:rsid w:val="00943717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505"/>
    <w:rsid w:val="0095069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A7D"/>
    <w:rsid w:val="00957BC6"/>
    <w:rsid w:val="00960020"/>
    <w:rsid w:val="00960122"/>
    <w:rsid w:val="00960539"/>
    <w:rsid w:val="00960D9E"/>
    <w:rsid w:val="00961042"/>
    <w:rsid w:val="0096106E"/>
    <w:rsid w:val="0096116C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C7C"/>
    <w:rsid w:val="00964FF0"/>
    <w:rsid w:val="00965039"/>
    <w:rsid w:val="009653D3"/>
    <w:rsid w:val="00965429"/>
    <w:rsid w:val="009654E9"/>
    <w:rsid w:val="009656D7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7B3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0C1"/>
    <w:rsid w:val="00974405"/>
    <w:rsid w:val="00974518"/>
    <w:rsid w:val="0097475D"/>
    <w:rsid w:val="00974827"/>
    <w:rsid w:val="009748AB"/>
    <w:rsid w:val="00974FF1"/>
    <w:rsid w:val="009751C4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8D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9A"/>
    <w:rsid w:val="009804EB"/>
    <w:rsid w:val="0098061A"/>
    <w:rsid w:val="0098064A"/>
    <w:rsid w:val="0098081A"/>
    <w:rsid w:val="009811A7"/>
    <w:rsid w:val="009811B5"/>
    <w:rsid w:val="0098148B"/>
    <w:rsid w:val="009815DA"/>
    <w:rsid w:val="00981647"/>
    <w:rsid w:val="009816C6"/>
    <w:rsid w:val="00981904"/>
    <w:rsid w:val="009819DF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7B8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10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262"/>
    <w:rsid w:val="0099560E"/>
    <w:rsid w:val="009957EE"/>
    <w:rsid w:val="0099582A"/>
    <w:rsid w:val="00995B24"/>
    <w:rsid w:val="00995D37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97FF7"/>
    <w:rsid w:val="009A036C"/>
    <w:rsid w:val="009A03F8"/>
    <w:rsid w:val="009A07B4"/>
    <w:rsid w:val="009A09C4"/>
    <w:rsid w:val="009A0AB2"/>
    <w:rsid w:val="009A0AE2"/>
    <w:rsid w:val="009A0BE0"/>
    <w:rsid w:val="009A0CB4"/>
    <w:rsid w:val="009A1000"/>
    <w:rsid w:val="009A108A"/>
    <w:rsid w:val="009A1138"/>
    <w:rsid w:val="009A113D"/>
    <w:rsid w:val="009A1EEA"/>
    <w:rsid w:val="009A1FA7"/>
    <w:rsid w:val="009A2106"/>
    <w:rsid w:val="009A2575"/>
    <w:rsid w:val="009A2A1F"/>
    <w:rsid w:val="009A2E39"/>
    <w:rsid w:val="009A3206"/>
    <w:rsid w:val="009A3333"/>
    <w:rsid w:val="009A395A"/>
    <w:rsid w:val="009A3CFC"/>
    <w:rsid w:val="009A3F7B"/>
    <w:rsid w:val="009A4030"/>
    <w:rsid w:val="009A4108"/>
    <w:rsid w:val="009A46A8"/>
    <w:rsid w:val="009A46DF"/>
    <w:rsid w:val="009A49A1"/>
    <w:rsid w:val="009A4A1D"/>
    <w:rsid w:val="009A4A63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5BA5"/>
    <w:rsid w:val="009A643C"/>
    <w:rsid w:val="009A6717"/>
    <w:rsid w:val="009A6898"/>
    <w:rsid w:val="009A6AC1"/>
    <w:rsid w:val="009A6BBE"/>
    <w:rsid w:val="009A6E3D"/>
    <w:rsid w:val="009A6E59"/>
    <w:rsid w:val="009A74C1"/>
    <w:rsid w:val="009A77C9"/>
    <w:rsid w:val="009A7BDF"/>
    <w:rsid w:val="009B01DD"/>
    <w:rsid w:val="009B02B9"/>
    <w:rsid w:val="009B0328"/>
    <w:rsid w:val="009B034C"/>
    <w:rsid w:val="009B0633"/>
    <w:rsid w:val="009B0BE2"/>
    <w:rsid w:val="009B172D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763"/>
    <w:rsid w:val="009B4B64"/>
    <w:rsid w:val="009B4C98"/>
    <w:rsid w:val="009B4D1F"/>
    <w:rsid w:val="009B5239"/>
    <w:rsid w:val="009B5335"/>
    <w:rsid w:val="009B5461"/>
    <w:rsid w:val="009B547C"/>
    <w:rsid w:val="009B56FC"/>
    <w:rsid w:val="009B5AB4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B7906"/>
    <w:rsid w:val="009C013E"/>
    <w:rsid w:val="009C0266"/>
    <w:rsid w:val="009C03D5"/>
    <w:rsid w:val="009C043A"/>
    <w:rsid w:val="009C0580"/>
    <w:rsid w:val="009C05D2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66A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B23"/>
    <w:rsid w:val="009C4DC8"/>
    <w:rsid w:val="009C50F4"/>
    <w:rsid w:val="009C5295"/>
    <w:rsid w:val="009C534F"/>
    <w:rsid w:val="009C5449"/>
    <w:rsid w:val="009C5562"/>
    <w:rsid w:val="009C59DA"/>
    <w:rsid w:val="009C5A50"/>
    <w:rsid w:val="009C5D98"/>
    <w:rsid w:val="009C5F14"/>
    <w:rsid w:val="009C6410"/>
    <w:rsid w:val="009C678C"/>
    <w:rsid w:val="009C6DC7"/>
    <w:rsid w:val="009C7147"/>
    <w:rsid w:val="009C72B8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6BE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4D21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955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649"/>
    <w:rsid w:val="009E3BD5"/>
    <w:rsid w:val="009E4110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5B22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BE2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3C"/>
    <w:rsid w:val="009F4289"/>
    <w:rsid w:val="009F42D3"/>
    <w:rsid w:val="009F44EC"/>
    <w:rsid w:val="009F457B"/>
    <w:rsid w:val="009F4602"/>
    <w:rsid w:val="009F475E"/>
    <w:rsid w:val="009F4B71"/>
    <w:rsid w:val="009F4F1F"/>
    <w:rsid w:val="009F4FD2"/>
    <w:rsid w:val="009F501F"/>
    <w:rsid w:val="009F5169"/>
    <w:rsid w:val="009F53C3"/>
    <w:rsid w:val="009F55AB"/>
    <w:rsid w:val="009F6039"/>
    <w:rsid w:val="009F62BD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28A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3D80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47F"/>
    <w:rsid w:val="00A108DE"/>
    <w:rsid w:val="00A10D26"/>
    <w:rsid w:val="00A1109B"/>
    <w:rsid w:val="00A11117"/>
    <w:rsid w:val="00A11477"/>
    <w:rsid w:val="00A116D9"/>
    <w:rsid w:val="00A11BC0"/>
    <w:rsid w:val="00A11D4C"/>
    <w:rsid w:val="00A11E49"/>
    <w:rsid w:val="00A11F77"/>
    <w:rsid w:val="00A12118"/>
    <w:rsid w:val="00A122B2"/>
    <w:rsid w:val="00A125C4"/>
    <w:rsid w:val="00A129F3"/>
    <w:rsid w:val="00A12A0E"/>
    <w:rsid w:val="00A12EDE"/>
    <w:rsid w:val="00A12F64"/>
    <w:rsid w:val="00A13013"/>
    <w:rsid w:val="00A139A9"/>
    <w:rsid w:val="00A13BDD"/>
    <w:rsid w:val="00A13F02"/>
    <w:rsid w:val="00A14432"/>
    <w:rsid w:val="00A14533"/>
    <w:rsid w:val="00A14543"/>
    <w:rsid w:val="00A1499A"/>
    <w:rsid w:val="00A149B8"/>
    <w:rsid w:val="00A14C51"/>
    <w:rsid w:val="00A153EF"/>
    <w:rsid w:val="00A15464"/>
    <w:rsid w:val="00A1553C"/>
    <w:rsid w:val="00A15668"/>
    <w:rsid w:val="00A156B0"/>
    <w:rsid w:val="00A156C0"/>
    <w:rsid w:val="00A159F7"/>
    <w:rsid w:val="00A15C6D"/>
    <w:rsid w:val="00A15DEA"/>
    <w:rsid w:val="00A16058"/>
    <w:rsid w:val="00A162A5"/>
    <w:rsid w:val="00A169AF"/>
    <w:rsid w:val="00A16CF2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3F8B"/>
    <w:rsid w:val="00A24012"/>
    <w:rsid w:val="00A24933"/>
    <w:rsid w:val="00A24991"/>
    <w:rsid w:val="00A24F69"/>
    <w:rsid w:val="00A24FC0"/>
    <w:rsid w:val="00A252FF"/>
    <w:rsid w:val="00A25471"/>
    <w:rsid w:val="00A25B6D"/>
    <w:rsid w:val="00A25DFE"/>
    <w:rsid w:val="00A25F8A"/>
    <w:rsid w:val="00A262A6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76D"/>
    <w:rsid w:val="00A31840"/>
    <w:rsid w:val="00A31ED3"/>
    <w:rsid w:val="00A32605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557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AFF"/>
    <w:rsid w:val="00A40CCE"/>
    <w:rsid w:val="00A416EF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636"/>
    <w:rsid w:val="00A4478C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2D9"/>
    <w:rsid w:val="00A51346"/>
    <w:rsid w:val="00A5150D"/>
    <w:rsid w:val="00A517D0"/>
    <w:rsid w:val="00A51D66"/>
    <w:rsid w:val="00A5206B"/>
    <w:rsid w:val="00A521E7"/>
    <w:rsid w:val="00A523FF"/>
    <w:rsid w:val="00A52620"/>
    <w:rsid w:val="00A52648"/>
    <w:rsid w:val="00A52819"/>
    <w:rsid w:val="00A5290B"/>
    <w:rsid w:val="00A529F3"/>
    <w:rsid w:val="00A529F9"/>
    <w:rsid w:val="00A52A40"/>
    <w:rsid w:val="00A52D79"/>
    <w:rsid w:val="00A531AA"/>
    <w:rsid w:val="00A53234"/>
    <w:rsid w:val="00A533B4"/>
    <w:rsid w:val="00A535E4"/>
    <w:rsid w:val="00A53AEC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4E7E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E32"/>
    <w:rsid w:val="00A62F63"/>
    <w:rsid w:val="00A63D15"/>
    <w:rsid w:val="00A63EED"/>
    <w:rsid w:val="00A645CF"/>
    <w:rsid w:val="00A64758"/>
    <w:rsid w:val="00A647FB"/>
    <w:rsid w:val="00A64B1A"/>
    <w:rsid w:val="00A64ECD"/>
    <w:rsid w:val="00A65242"/>
    <w:rsid w:val="00A6537B"/>
    <w:rsid w:val="00A65535"/>
    <w:rsid w:val="00A65973"/>
    <w:rsid w:val="00A65FA6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B07"/>
    <w:rsid w:val="00A71DB5"/>
    <w:rsid w:val="00A71DBC"/>
    <w:rsid w:val="00A72321"/>
    <w:rsid w:val="00A7269A"/>
    <w:rsid w:val="00A726D9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5D9D"/>
    <w:rsid w:val="00A7615C"/>
    <w:rsid w:val="00A7615E"/>
    <w:rsid w:val="00A76797"/>
    <w:rsid w:val="00A76EA5"/>
    <w:rsid w:val="00A76F42"/>
    <w:rsid w:val="00A77207"/>
    <w:rsid w:val="00A77469"/>
    <w:rsid w:val="00A7752D"/>
    <w:rsid w:val="00A77799"/>
    <w:rsid w:val="00A779D0"/>
    <w:rsid w:val="00A802AA"/>
    <w:rsid w:val="00A803AE"/>
    <w:rsid w:val="00A805DE"/>
    <w:rsid w:val="00A8069B"/>
    <w:rsid w:val="00A80A0A"/>
    <w:rsid w:val="00A80F25"/>
    <w:rsid w:val="00A8139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17"/>
    <w:rsid w:val="00A87AA9"/>
    <w:rsid w:val="00A87B2C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826"/>
    <w:rsid w:val="00A91BF0"/>
    <w:rsid w:val="00A91DC6"/>
    <w:rsid w:val="00A92027"/>
    <w:rsid w:val="00A9259E"/>
    <w:rsid w:val="00A9278F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1B4"/>
    <w:rsid w:val="00A9442C"/>
    <w:rsid w:val="00A944EC"/>
    <w:rsid w:val="00A94D6A"/>
    <w:rsid w:val="00A94E17"/>
    <w:rsid w:val="00A957C7"/>
    <w:rsid w:val="00A95A95"/>
    <w:rsid w:val="00A95AA9"/>
    <w:rsid w:val="00A95FAE"/>
    <w:rsid w:val="00A9608C"/>
    <w:rsid w:val="00A963B5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CEB"/>
    <w:rsid w:val="00AA2E96"/>
    <w:rsid w:val="00AA3274"/>
    <w:rsid w:val="00AA3310"/>
    <w:rsid w:val="00AA337F"/>
    <w:rsid w:val="00AA3608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3CF"/>
    <w:rsid w:val="00AA599B"/>
    <w:rsid w:val="00AA5BF3"/>
    <w:rsid w:val="00AA6106"/>
    <w:rsid w:val="00AA645D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ACB"/>
    <w:rsid w:val="00AB1CB1"/>
    <w:rsid w:val="00AB1ED5"/>
    <w:rsid w:val="00AB2501"/>
    <w:rsid w:val="00AB25DE"/>
    <w:rsid w:val="00AB29AF"/>
    <w:rsid w:val="00AB2B07"/>
    <w:rsid w:val="00AB2C80"/>
    <w:rsid w:val="00AB3037"/>
    <w:rsid w:val="00AB31A8"/>
    <w:rsid w:val="00AB3355"/>
    <w:rsid w:val="00AB33A6"/>
    <w:rsid w:val="00AB3422"/>
    <w:rsid w:val="00AB356D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6EED"/>
    <w:rsid w:val="00AB70B2"/>
    <w:rsid w:val="00AB7A77"/>
    <w:rsid w:val="00AB7FE5"/>
    <w:rsid w:val="00AC0604"/>
    <w:rsid w:val="00AC0609"/>
    <w:rsid w:val="00AC0610"/>
    <w:rsid w:val="00AC0941"/>
    <w:rsid w:val="00AC09AF"/>
    <w:rsid w:val="00AC09EF"/>
    <w:rsid w:val="00AC0BDC"/>
    <w:rsid w:val="00AC0FEB"/>
    <w:rsid w:val="00AC169A"/>
    <w:rsid w:val="00AC18ED"/>
    <w:rsid w:val="00AC1A37"/>
    <w:rsid w:val="00AC1F4C"/>
    <w:rsid w:val="00AC1F66"/>
    <w:rsid w:val="00AC1FD5"/>
    <w:rsid w:val="00AC2432"/>
    <w:rsid w:val="00AC2585"/>
    <w:rsid w:val="00AC2878"/>
    <w:rsid w:val="00AC2901"/>
    <w:rsid w:val="00AC2902"/>
    <w:rsid w:val="00AC2940"/>
    <w:rsid w:val="00AC29B7"/>
    <w:rsid w:val="00AC2A08"/>
    <w:rsid w:val="00AC2C3F"/>
    <w:rsid w:val="00AC2C5F"/>
    <w:rsid w:val="00AC31D0"/>
    <w:rsid w:val="00AC347F"/>
    <w:rsid w:val="00AC3817"/>
    <w:rsid w:val="00AC3E0C"/>
    <w:rsid w:val="00AC42AB"/>
    <w:rsid w:val="00AC43F5"/>
    <w:rsid w:val="00AC462C"/>
    <w:rsid w:val="00AC46FB"/>
    <w:rsid w:val="00AC54E4"/>
    <w:rsid w:val="00AC5634"/>
    <w:rsid w:val="00AC592E"/>
    <w:rsid w:val="00AC5C82"/>
    <w:rsid w:val="00AC5D20"/>
    <w:rsid w:val="00AC5D43"/>
    <w:rsid w:val="00AC631D"/>
    <w:rsid w:val="00AC6505"/>
    <w:rsid w:val="00AC65DB"/>
    <w:rsid w:val="00AC69A2"/>
    <w:rsid w:val="00AC6EF9"/>
    <w:rsid w:val="00AC6FDF"/>
    <w:rsid w:val="00AC7677"/>
    <w:rsid w:val="00AC7939"/>
    <w:rsid w:val="00AC79C1"/>
    <w:rsid w:val="00AC7C4C"/>
    <w:rsid w:val="00AD01BF"/>
    <w:rsid w:val="00AD04F3"/>
    <w:rsid w:val="00AD08EF"/>
    <w:rsid w:val="00AD1105"/>
    <w:rsid w:val="00AD1197"/>
    <w:rsid w:val="00AD12FA"/>
    <w:rsid w:val="00AD1343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4E"/>
    <w:rsid w:val="00AD3CA8"/>
    <w:rsid w:val="00AD4723"/>
    <w:rsid w:val="00AD4BF3"/>
    <w:rsid w:val="00AD4E80"/>
    <w:rsid w:val="00AD4EC2"/>
    <w:rsid w:val="00AD561D"/>
    <w:rsid w:val="00AD58DF"/>
    <w:rsid w:val="00AD5D6A"/>
    <w:rsid w:val="00AD5DBB"/>
    <w:rsid w:val="00AD612E"/>
    <w:rsid w:val="00AD6479"/>
    <w:rsid w:val="00AD666E"/>
    <w:rsid w:val="00AD6801"/>
    <w:rsid w:val="00AD69ED"/>
    <w:rsid w:val="00AD6DC1"/>
    <w:rsid w:val="00AD71BE"/>
    <w:rsid w:val="00AD73EF"/>
    <w:rsid w:val="00AD78D8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97A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9D"/>
    <w:rsid w:val="00AE43AC"/>
    <w:rsid w:val="00AE4555"/>
    <w:rsid w:val="00AE459F"/>
    <w:rsid w:val="00AE4976"/>
    <w:rsid w:val="00AE4E53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830"/>
    <w:rsid w:val="00AE79FA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93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3C2"/>
    <w:rsid w:val="00B016E5"/>
    <w:rsid w:val="00B01D0C"/>
    <w:rsid w:val="00B01E36"/>
    <w:rsid w:val="00B02024"/>
    <w:rsid w:val="00B02025"/>
    <w:rsid w:val="00B02230"/>
    <w:rsid w:val="00B0231B"/>
    <w:rsid w:val="00B025F7"/>
    <w:rsid w:val="00B02745"/>
    <w:rsid w:val="00B027E5"/>
    <w:rsid w:val="00B02918"/>
    <w:rsid w:val="00B02D1F"/>
    <w:rsid w:val="00B02D63"/>
    <w:rsid w:val="00B02F14"/>
    <w:rsid w:val="00B03215"/>
    <w:rsid w:val="00B033C4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6F7B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28CB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DB4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1EDA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3F6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993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4F3"/>
    <w:rsid w:val="00B36918"/>
    <w:rsid w:val="00B36AE8"/>
    <w:rsid w:val="00B36E52"/>
    <w:rsid w:val="00B36E9B"/>
    <w:rsid w:val="00B36F07"/>
    <w:rsid w:val="00B36F43"/>
    <w:rsid w:val="00B37006"/>
    <w:rsid w:val="00B371D5"/>
    <w:rsid w:val="00B37452"/>
    <w:rsid w:val="00B3749F"/>
    <w:rsid w:val="00B377B9"/>
    <w:rsid w:val="00B37951"/>
    <w:rsid w:val="00B37BF6"/>
    <w:rsid w:val="00B4008A"/>
    <w:rsid w:val="00B40214"/>
    <w:rsid w:val="00B406A3"/>
    <w:rsid w:val="00B408BB"/>
    <w:rsid w:val="00B409A7"/>
    <w:rsid w:val="00B40BD8"/>
    <w:rsid w:val="00B40D68"/>
    <w:rsid w:val="00B417A6"/>
    <w:rsid w:val="00B41E8A"/>
    <w:rsid w:val="00B42342"/>
    <w:rsid w:val="00B424A4"/>
    <w:rsid w:val="00B425B5"/>
    <w:rsid w:val="00B428B2"/>
    <w:rsid w:val="00B4295A"/>
    <w:rsid w:val="00B42AB4"/>
    <w:rsid w:val="00B4302C"/>
    <w:rsid w:val="00B43666"/>
    <w:rsid w:val="00B43AB7"/>
    <w:rsid w:val="00B43B1B"/>
    <w:rsid w:val="00B43D70"/>
    <w:rsid w:val="00B4440E"/>
    <w:rsid w:val="00B4449F"/>
    <w:rsid w:val="00B448D9"/>
    <w:rsid w:val="00B44AA4"/>
    <w:rsid w:val="00B44C8D"/>
    <w:rsid w:val="00B44CBA"/>
    <w:rsid w:val="00B44D1E"/>
    <w:rsid w:val="00B458A5"/>
    <w:rsid w:val="00B45D18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D16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5A"/>
    <w:rsid w:val="00B527AA"/>
    <w:rsid w:val="00B52DEB"/>
    <w:rsid w:val="00B52EAC"/>
    <w:rsid w:val="00B534FF"/>
    <w:rsid w:val="00B537C2"/>
    <w:rsid w:val="00B537C9"/>
    <w:rsid w:val="00B53BE6"/>
    <w:rsid w:val="00B53C09"/>
    <w:rsid w:val="00B53E5D"/>
    <w:rsid w:val="00B5425A"/>
    <w:rsid w:val="00B54445"/>
    <w:rsid w:val="00B544F3"/>
    <w:rsid w:val="00B54759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37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4E9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AF7"/>
    <w:rsid w:val="00B65BEB"/>
    <w:rsid w:val="00B66192"/>
    <w:rsid w:val="00B663F8"/>
    <w:rsid w:val="00B664E4"/>
    <w:rsid w:val="00B66724"/>
    <w:rsid w:val="00B667F7"/>
    <w:rsid w:val="00B66873"/>
    <w:rsid w:val="00B66BAB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6A8"/>
    <w:rsid w:val="00B71714"/>
    <w:rsid w:val="00B71AE7"/>
    <w:rsid w:val="00B71C17"/>
    <w:rsid w:val="00B71F04"/>
    <w:rsid w:val="00B721C8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432"/>
    <w:rsid w:val="00B82644"/>
    <w:rsid w:val="00B82DA2"/>
    <w:rsid w:val="00B82E69"/>
    <w:rsid w:val="00B82FD6"/>
    <w:rsid w:val="00B83250"/>
    <w:rsid w:val="00B8326E"/>
    <w:rsid w:val="00B835DE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0B8"/>
    <w:rsid w:val="00B85108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CD6"/>
    <w:rsid w:val="00B92E70"/>
    <w:rsid w:val="00B92FAC"/>
    <w:rsid w:val="00B930FF"/>
    <w:rsid w:val="00B93131"/>
    <w:rsid w:val="00B9314B"/>
    <w:rsid w:val="00B9347D"/>
    <w:rsid w:val="00B934E2"/>
    <w:rsid w:val="00B934F7"/>
    <w:rsid w:val="00B93680"/>
    <w:rsid w:val="00B936B3"/>
    <w:rsid w:val="00B93C1B"/>
    <w:rsid w:val="00B94178"/>
    <w:rsid w:val="00B94462"/>
    <w:rsid w:val="00B94600"/>
    <w:rsid w:val="00B948EF"/>
    <w:rsid w:val="00B94957"/>
    <w:rsid w:val="00B94AAF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413"/>
    <w:rsid w:val="00BA26D6"/>
    <w:rsid w:val="00BA282B"/>
    <w:rsid w:val="00BA2BB3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D0D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168"/>
    <w:rsid w:val="00BB24AE"/>
    <w:rsid w:val="00BB2859"/>
    <w:rsid w:val="00BB2E76"/>
    <w:rsid w:val="00BB307D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6E7B"/>
    <w:rsid w:val="00BB7030"/>
    <w:rsid w:val="00BB745B"/>
    <w:rsid w:val="00BB7560"/>
    <w:rsid w:val="00BB766E"/>
    <w:rsid w:val="00BB799D"/>
    <w:rsid w:val="00BB7AAB"/>
    <w:rsid w:val="00BB7C8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0B3"/>
    <w:rsid w:val="00BC312A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673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144"/>
    <w:rsid w:val="00BD231A"/>
    <w:rsid w:val="00BD249C"/>
    <w:rsid w:val="00BD24A1"/>
    <w:rsid w:val="00BD256F"/>
    <w:rsid w:val="00BD25D9"/>
    <w:rsid w:val="00BD26F8"/>
    <w:rsid w:val="00BD2B15"/>
    <w:rsid w:val="00BD2BC6"/>
    <w:rsid w:val="00BD2D0D"/>
    <w:rsid w:val="00BD2F41"/>
    <w:rsid w:val="00BD30AA"/>
    <w:rsid w:val="00BD32C3"/>
    <w:rsid w:val="00BD3CF8"/>
    <w:rsid w:val="00BD3DF7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6EB2"/>
    <w:rsid w:val="00BD72E5"/>
    <w:rsid w:val="00BD743C"/>
    <w:rsid w:val="00BD754E"/>
    <w:rsid w:val="00BD7602"/>
    <w:rsid w:val="00BD7A00"/>
    <w:rsid w:val="00BD7B5A"/>
    <w:rsid w:val="00BD7CFA"/>
    <w:rsid w:val="00BE030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3ED5"/>
    <w:rsid w:val="00BE410C"/>
    <w:rsid w:val="00BE462A"/>
    <w:rsid w:val="00BE463C"/>
    <w:rsid w:val="00BE49A7"/>
    <w:rsid w:val="00BE4A82"/>
    <w:rsid w:val="00BE5065"/>
    <w:rsid w:val="00BE524E"/>
    <w:rsid w:val="00BE5C34"/>
    <w:rsid w:val="00BE5E32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2A0E"/>
    <w:rsid w:val="00BF3168"/>
    <w:rsid w:val="00BF34EE"/>
    <w:rsid w:val="00BF361E"/>
    <w:rsid w:val="00BF391D"/>
    <w:rsid w:val="00BF3A72"/>
    <w:rsid w:val="00BF3C3B"/>
    <w:rsid w:val="00BF3D29"/>
    <w:rsid w:val="00BF3EDB"/>
    <w:rsid w:val="00BF3FBF"/>
    <w:rsid w:val="00BF49FC"/>
    <w:rsid w:val="00BF4E7E"/>
    <w:rsid w:val="00BF509C"/>
    <w:rsid w:val="00BF556D"/>
    <w:rsid w:val="00BF55BF"/>
    <w:rsid w:val="00BF5879"/>
    <w:rsid w:val="00BF58C7"/>
    <w:rsid w:val="00BF5A4A"/>
    <w:rsid w:val="00BF5E0B"/>
    <w:rsid w:val="00BF5EE7"/>
    <w:rsid w:val="00BF6899"/>
    <w:rsid w:val="00BF6DF2"/>
    <w:rsid w:val="00BF6E72"/>
    <w:rsid w:val="00BF6EA4"/>
    <w:rsid w:val="00BF725B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1EE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5FA1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91B"/>
    <w:rsid w:val="00C12A7C"/>
    <w:rsid w:val="00C1337E"/>
    <w:rsid w:val="00C135B8"/>
    <w:rsid w:val="00C138C4"/>
    <w:rsid w:val="00C13EE1"/>
    <w:rsid w:val="00C13F23"/>
    <w:rsid w:val="00C14847"/>
    <w:rsid w:val="00C14876"/>
    <w:rsid w:val="00C15132"/>
    <w:rsid w:val="00C151A4"/>
    <w:rsid w:val="00C15745"/>
    <w:rsid w:val="00C15FDC"/>
    <w:rsid w:val="00C15FE9"/>
    <w:rsid w:val="00C1604F"/>
    <w:rsid w:val="00C16164"/>
    <w:rsid w:val="00C166D8"/>
    <w:rsid w:val="00C167DC"/>
    <w:rsid w:val="00C17360"/>
    <w:rsid w:val="00C17598"/>
    <w:rsid w:val="00C176BC"/>
    <w:rsid w:val="00C179CC"/>
    <w:rsid w:val="00C204CC"/>
    <w:rsid w:val="00C206C5"/>
    <w:rsid w:val="00C207F0"/>
    <w:rsid w:val="00C2081B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4EB7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2FB3"/>
    <w:rsid w:val="00C330D8"/>
    <w:rsid w:val="00C3329E"/>
    <w:rsid w:val="00C33403"/>
    <w:rsid w:val="00C335E7"/>
    <w:rsid w:val="00C336DC"/>
    <w:rsid w:val="00C3370F"/>
    <w:rsid w:val="00C33B9A"/>
    <w:rsid w:val="00C33C9A"/>
    <w:rsid w:val="00C33D57"/>
    <w:rsid w:val="00C33D71"/>
    <w:rsid w:val="00C33F13"/>
    <w:rsid w:val="00C33F53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1A1"/>
    <w:rsid w:val="00C408B3"/>
    <w:rsid w:val="00C4098B"/>
    <w:rsid w:val="00C40BBF"/>
    <w:rsid w:val="00C4120C"/>
    <w:rsid w:val="00C4166D"/>
    <w:rsid w:val="00C41DFE"/>
    <w:rsid w:val="00C42109"/>
    <w:rsid w:val="00C42774"/>
    <w:rsid w:val="00C42985"/>
    <w:rsid w:val="00C42B28"/>
    <w:rsid w:val="00C4348E"/>
    <w:rsid w:val="00C43515"/>
    <w:rsid w:val="00C4355A"/>
    <w:rsid w:val="00C43823"/>
    <w:rsid w:val="00C43848"/>
    <w:rsid w:val="00C43944"/>
    <w:rsid w:val="00C43C7E"/>
    <w:rsid w:val="00C440FB"/>
    <w:rsid w:val="00C444CE"/>
    <w:rsid w:val="00C4456E"/>
    <w:rsid w:val="00C445C5"/>
    <w:rsid w:val="00C44765"/>
    <w:rsid w:val="00C447EB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2EA"/>
    <w:rsid w:val="00C53445"/>
    <w:rsid w:val="00C53A45"/>
    <w:rsid w:val="00C54238"/>
    <w:rsid w:val="00C542CD"/>
    <w:rsid w:val="00C5466E"/>
    <w:rsid w:val="00C549A1"/>
    <w:rsid w:val="00C549DE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279"/>
    <w:rsid w:val="00C57523"/>
    <w:rsid w:val="00C5756D"/>
    <w:rsid w:val="00C57A7E"/>
    <w:rsid w:val="00C57AFC"/>
    <w:rsid w:val="00C57D94"/>
    <w:rsid w:val="00C601CD"/>
    <w:rsid w:val="00C60358"/>
    <w:rsid w:val="00C6054A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29"/>
    <w:rsid w:val="00C63371"/>
    <w:rsid w:val="00C63636"/>
    <w:rsid w:val="00C636DC"/>
    <w:rsid w:val="00C6398B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EE1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5FC9"/>
    <w:rsid w:val="00C760C0"/>
    <w:rsid w:val="00C76630"/>
    <w:rsid w:val="00C76652"/>
    <w:rsid w:val="00C76F2F"/>
    <w:rsid w:val="00C77252"/>
    <w:rsid w:val="00C7725A"/>
    <w:rsid w:val="00C7740D"/>
    <w:rsid w:val="00C775CF"/>
    <w:rsid w:val="00C77879"/>
    <w:rsid w:val="00C77F81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B89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9A3"/>
    <w:rsid w:val="00C85A96"/>
    <w:rsid w:val="00C85BC8"/>
    <w:rsid w:val="00C86573"/>
    <w:rsid w:val="00C86ED6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32A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296D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768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97E98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706"/>
    <w:rsid w:val="00CA4807"/>
    <w:rsid w:val="00CA49D0"/>
    <w:rsid w:val="00CA4B2B"/>
    <w:rsid w:val="00CA4C7E"/>
    <w:rsid w:val="00CA51F3"/>
    <w:rsid w:val="00CA56A4"/>
    <w:rsid w:val="00CA57F0"/>
    <w:rsid w:val="00CA5A85"/>
    <w:rsid w:val="00CA5C7A"/>
    <w:rsid w:val="00CA6124"/>
    <w:rsid w:val="00CA613A"/>
    <w:rsid w:val="00CA6904"/>
    <w:rsid w:val="00CA6A38"/>
    <w:rsid w:val="00CA6B8F"/>
    <w:rsid w:val="00CA7092"/>
    <w:rsid w:val="00CA7B06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17D"/>
    <w:rsid w:val="00CB228F"/>
    <w:rsid w:val="00CB236C"/>
    <w:rsid w:val="00CB2988"/>
    <w:rsid w:val="00CB29B8"/>
    <w:rsid w:val="00CB3364"/>
    <w:rsid w:val="00CB33E2"/>
    <w:rsid w:val="00CB360D"/>
    <w:rsid w:val="00CB3F45"/>
    <w:rsid w:val="00CB4255"/>
    <w:rsid w:val="00CB440F"/>
    <w:rsid w:val="00CB46C7"/>
    <w:rsid w:val="00CB48C3"/>
    <w:rsid w:val="00CB4A1D"/>
    <w:rsid w:val="00CB4B32"/>
    <w:rsid w:val="00CB4B34"/>
    <w:rsid w:val="00CB4EC5"/>
    <w:rsid w:val="00CB4F21"/>
    <w:rsid w:val="00CB5283"/>
    <w:rsid w:val="00CB528B"/>
    <w:rsid w:val="00CB565C"/>
    <w:rsid w:val="00CB5B25"/>
    <w:rsid w:val="00CB5C5B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0BC7"/>
    <w:rsid w:val="00CC0C57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10"/>
    <w:rsid w:val="00CC72CD"/>
    <w:rsid w:val="00CC744F"/>
    <w:rsid w:val="00CC7AE3"/>
    <w:rsid w:val="00CC7B96"/>
    <w:rsid w:val="00CC7C4C"/>
    <w:rsid w:val="00CC7CB5"/>
    <w:rsid w:val="00CC7E91"/>
    <w:rsid w:val="00CD0131"/>
    <w:rsid w:val="00CD01E3"/>
    <w:rsid w:val="00CD023E"/>
    <w:rsid w:val="00CD0B57"/>
    <w:rsid w:val="00CD0C8E"/>
    <w:rsid w:val="00CD0D48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5066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22F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0B0"/>
    <w:rsid w:val="00CE71BF"/>
    <w:rsid w:val="00CE79A3"/>
    <w:rsid w:val="00CE79A6"/>
    <w:rsid w:val="00CE7AC0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4C18"/>
    <w:rsid w:val="00CF5259"/>
    <w:rsid w:val="00CF5612"/>
    <w:rsid w:val="00CF60C4"/>
    <w:rsid w:val="00CF612D"/>
    <w:rsid w:val="00CF632C"/>
    <w:rsid w:val="00CF6421"/>
    <w:rsid w:val="00CF6707"/>
    <w:rsid w:val="00CF69F6"/>
    <w:rsid w:val="00CF6A9C"/>
    <w:rsid w:val="00CF6AAC"/>
    <w:rsid w:val="00CF6C94"/>
    <w:rsid w:val="00CF6FA3"/>
    <w:rsid w:val="00CF7339"/>
    <w:rsid w:val="00CF760C"/>
    <w:rsid w:val="00CF7798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3F61"/>
    <w:rsid w:val="00D14114"/>
    <w:rsid w:val="00D141DF"/>
    <w:rsid w:val="00D14324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D2B"/>
    <w:rsid w:val="00D15E1D"/>
    <w:rsid w:val="00D1635F"/>
    <w:rsid w:val="00D16458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1E"/>
    <w:rsid w:val="00D22DE4"/>
    <w:rsid w:val="00D23376"/>
    <w:rsid w:val="00D237FC"/>
    <w:rsid w:val="00D23B8C"/>
    <w:rsid w:val="00D23D48"/>
    <w:rsid w:val="00D24256"/>
    <w:rsid w:val="00D242B3"/>
    <w:rsid w:val="00D246D3"/>
    <w:rsid w:val="00D24A53"/>
    <w:rsid w:val="00D24B14"/>
    <w:rsid w:val="00D24BF3"/>
    <w:rsid w:val="00D24F44"/>
    <w:rsid w:val="00D250ED"/>
    <w:rsid w:val="00D25AB4"/>
    <w:rsid w:val="00D25C4F"/>
    <w:rsid w:val="00D25CDB"/>
    <w:rsid w:val="00D264FB"/>
    <w:rsid w:val="00D265CB"/>
    <w:rsid w:val="00D267D0"/>
    <w:rsid w:val="00D26E67"/>
    <w:rsid w:val="00D276B8"/>
    <w:rsid w:val="00D27760"/>
    <w:rsid w:val="00D27A35"/>
    <w:rsid w:val="00D27A57"/>
    <w:rsid w:val="00D304B4"/>
    <w:rsid w:val="00D304F3"/>
    <w:rsid w:val="00D30909"/>
    <w:rsid w:val="00D30B62"/>
    <w:rsid w:val="00D30F6F"/>
    <w:rsid w:val="00D31314"/>
    <w:rsid w:val="00D3161D"/>
    <w:rsid w:val="00D31A8D"/>
    <w:rsid w:val="00D31B28"/>
    <w:rsid w:val="00D31C14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279"/>
    <w:rsid w:val="00D353E8"/>
    <w:rsid w:val="00D355D5"/>
    <w:rsid w:val="00D3568A"/>
    <w:rsid w:val="00D358F1"/>
    <w:rsid w:val="00D35B68"/>
    <w:rsid w:val="00D35E57"/>
    <w:rsid w:val="00D35EA8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6B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3B53"/>
    <w:rsid w:val="00D43D09"/>
    <w:rsid w:val="00D44128"/>
    <w:rsid w:val="00D442CB"/>
    <w:rsid w:val="00D44472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A2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A6D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C5B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15"/>
    <w:rsid w:val="00D55620"/>
    <w:rsid w:val="00D55992"/>
    <w:rsid w:val="00D55F0A"/>
    <w:rsid w:val="00D56479"/>
    <w:rsid w:val="00D565F9"/>
    <w:rsid w:val="00D567F7"/>
    <w:rsid w:val="00D568EB"/>
    <w:rsid w:val="00D56A2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685"/>
    <w:rsid w:val="00D618ED"/>
    <w:rsid w:val="00D61C66"/>
    <w:rsid w:val="00D622CF"/>
    <w:rsid w:val="00D623D5"/>
    <w:rsid w:val="00D623FD"/>
    <w:rsid w:val="00D62893"/>
    <w:rsid w:val="00D633E2"/>
    <w:rsid w:val="00D6358F"/>
    <w:rsid w:val="00D63A0A"/>
    <w:rsid w:val="00D63AB9"/>
    <w:rsid w:val="00D63D22"/>
    <w:rsid w:val="00D6448F"/>
    <w:rsid w:val="00D645F1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B2E"/>
    <w:rsid w:val="00D65F28"/>
    <w:rsid w:val="00D6681C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48D"/>
    <w:rsid w:val="00D70544"/>
    <w:rsid w:val="00D70782"/>
    <w:rsid w:val="00D70BF3"/>
    <w:rsid w:val="00D70F1D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87C"/>
    <w:rsid w:val="00D728AF"/>
    <w:rsid w:val="00D729F2"/>
    <w:rsid w:val="00D72C2F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10"/>
    <w:rsid w:val="00D77C23"/>
    <w:rsid w:val="00D80437"/>
    <w:rsid w:val="00D8047E"/>
    <w:rsid w:val="00D80A4E"/>
    <w:rsid w:val="00D80F88"/>
    <w:rsid w:val="00D8112C"/>
    <w:rsid w:val="00D8124F"/>
    <w:rsid w:val="00D813CE"/>
    <w:rsid w:val="00D817A7"/>
    <w:rsid w:val="00D81813"/>
    <w:rsid w:val="00D81ACC"/>
    <w:rsid w:val="00D81C98"/>
    <w:rsid w:val="00D82008"/>
    <w:rsid w:val="00D82408"/>
    <w:rsid w:val="00D82419"/>
    <w:rsid w:val="00D8250E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522"/>
    <w:rsid w:val="00D83949"/>
    <w:rsid w:val="00D84CEC"/>
    <w:rsid w:val="00D8504C"/>
    <w:rsid w:val="00D85204"/>
    <w:rsid w:val="00D8586F"/>
    <w:rsid w:val="00D8588E"/>
    <w:rsid w:val="00D85B3C"/>
    <w:rsid w:val="00D85CB3"/>
    <w:rsid w:val="00D85CFB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ECE"/>
    <w:rsid w:val="00D92F8E"/>
    <w:rsid w:val="00D934FF"/>
    <w:rsid w:val="00D9395D"/>
    <w:rsid w:val="00D93CCE"/>
    <w:rsid w:val="00D93DD5"/>
    <w:rsid w:val="00D93DEB"/>
    <w:rsid w:val="00D9416A"/>
    <w:rsid w:val="00D9425D"/>
    <w:rsid w:val="00D94517"/>
    <w:rsid w:val="00D94613"/>
    <w:rsid w:val="00D95524"/>
    <w:rsid w:val="00D95A41"/>
    <w:rsid w:val="00D95A85"/>
    <w:rsid w:val="00D96016"/>
    <w:rsid w:val="00D9612D"/>
    <w:rsid w:val="00D96A4A"/>
    <w:rsid w:val="00D96DDD"/>
    <w:rsid w:val="00D96E61"/>
    <w:rsid w:val="00D97504"/>
    <w:rsid w:val="00D97C94"/>
    <w:rsid w:val="00DA0333"/>
    <w:rsid w:val="00DA037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2A42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35"/>
    <w:rsid w:val="00DA62B1"/>
    <w:rsid w:val="00DA643C"/>
    <w:rsid w:val="00DA687F"/>
    <w:rsid w:val="00DA6BF3"/>
    <w:rsid w:val="00DA6CD0"/>
    <w:rsid w:val="00DA6DD3"/>
    <w:rsid w:val="00DA6DEF"/>
    <w:rsid w:val="00DA6F67"/>
    <w:rsid w:val="00DA72AF"/>
    <w:rsid w:val="00DA78C5"/>
    <w:rsid w:val="00DA7B44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C16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3D89"/>
    <w:rsid w:val="00DB412B"/>
    <w:rsid w:val="00DB4B59"/>
    <w:rsid w:val="00DB4B77"/>
    <w:rsid w:val="00DB4B89"/>
    <w:rsid w:val="00DB4C3D"/>
    <w:rsid w:val="00DB4E7D"/>
    <w:rsid w:val="00DB5456"/>
    <w:rsid w:val="00DB59CB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E5F"/>
    <w:rsid w:val="00DC0F46"/>
    <w:rsid w:val="00DC1470"/>
    <w:rsid w:val="00DC1617"/>
    <w:rsid w:val="00DC1945"/>
    <w:rsid w:val="00DC203F"/>
    <w:rsid w:val="00DC22EE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53"/>
    <w:rsid w:val="00DC68F9"/>
    <w:rsid w:val="00DC6B58"/>
    <w:rsid w:val="00DC6D40"/>
    <w:rsid w:val="00DC6DFF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4E1"/>
    <w:rsid w:val="00DD5931"/>
    <w:rsid w:val="00DD5BCF"/>
    <w:rsid w:val="00DD5CEC"/>
    <w:rsid w:val="00DD5DFB"/>
    <w:rsid w:val="00DD6022"/>
    <w:rsid w:val="00DD6041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B7D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5C23"/>
    <w:rsid w:val="00DE63B5"/>
    <w:rsid w:val="00DE67AB"/>
    <w:rsid w:val="00DE67B5"/>
    <w:rsid w:val="00DE6896"/>
    <w:rsid w:val="00DE69D3"/>
    <w:rsid w:val="00DE6C6F"/>
    <w:rsid w:val="00DE6D57"/>
    <w:rsid w:val="00DE7500"/>
    <w:rsid w:val="00DE75C1"/>
    <w:rsid w:val="00DE76A1"/>
    <w:rsid w:val="00DE7888"/>
    <w:rsid w:val="00DE792B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7BB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502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A37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B0F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3BD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929"/>
    <w:rsid w:val="00E17ACB"/>
    <w:rsid w:val="00E17E45"/>
    <w:rsid w:val="00E202C2"/>
    <w:rsid w:val="00E203C1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800"/>
    <w:rsid w:val="00E21ACD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538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1E8B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3FB2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4DBE"/>
    <w:rsid w:val="00E44E5F"/>
    <w:rsid w:val="00E45290"/>
    <w:rsid w:val="00E45947"/>
    <w:rsid w:val="00E459FA"/>
    <w:rsid w:val="00E460E5"/>
    <w:rsid w:val="00E46628"/>
    <w:rsid w:val="00E46DFA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790"/>
    <w:rsid w:val="00E51E37"/>
    <w:rsid w:val="00E51FE9"/>
    <w:rsid w:val="00E520E0"/>
    <w:rsid w:val="00E523A5"/>
    <w:rsid w:val="00E52623"/>
    <w:rsid w:val="00E5263D"/>
    <w:rsid w:val="00E5304A"/>
    <w:rsid w:val="00E5319B"/>
    <w:rsid w:val="00E53323"/>
    <w:rsid w:val="00E53721"/>
    <w:rsid w:val="00E538C1"/>
    <w:rsid w:val="00E53A15"/>
    <w:rsid w:val="00E53B2B"/>
    <w:rsid w:val="00E53CCF"/>
    <w:rsid w:val="00E54176"/>
    <w:rsid w:val="00E5424E"/>
    <w:rsid w:val="00E5470F"/>
    <w:rsid w:val="00E549F1"/>
    <w:rsid w:val="00E54AA3"/>
    <w:rsid w:val="00E551CE"/>
    <w:rsid w:val="00E55500"/>
    <w:rsid w:val="00E555F9"/>
    <w:rsid w:val="00E55695"/>
    <w:rsid w:val="00E55945"/>
    <w:rsid w:val="00E55BF1"/>
    <w:rsid w:val="00E55D29"/>
    <w:rsid w:val="00E55DA2"/>
    <w:rsid w:val="00E55F40"/>
    <w:rsid w:val="00E5643F"/>
    <w:rsid w:val="00E564BD"/>
    <w:rsid w:val="00E567CB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1F89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6C"/>
    <w:rsid w:val="00E63ADF"/>
    <w:rsid w:val="00E63BF2"/>
    <w:rsid w:val="00E63F9D"/>
    <w:rsid w:val="00E64314"/>
    <w:rsid w:val="00E64956"/>
    <w:rsid w:val="00E64B73"/>
    <w:rsid w:val="00E64E7D"/>
    <w:rsid w:val="00E64EF5"/>
    <w:rsid w:val="00E654D2"/>
    <w:rsid w:val="00E65638"/>
    <w:rsid w:val="00E659C7"/>
    <w:rsid w:val="00E65C96"/>
    <w:rsid w:val="00E65DC4"/>
    <w:rsid w:val="00E65E86"/>
    <w:rsid w:val="00E660DA"/>
    <w:rsid w:val="00E66BBD"/>
    <w:rsid w:val="00E66CCA"/>
    <w:rsid w:val="00E67090"/>
    <w:rsid w:val="00E677FC"/>
    <w:rsid w:val="00E6786D"/>
    <w:rsid w:val="00E67A95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6B3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AD"/>
    <w:rsid w:val="00E71FB2"/>
    <w:rsid w:val="00E7230F"/>
    <w:rsid w:val="00E72372"/>
    <w:rsid w:val="00E7274C"/>
    <w:rsid w:val="00E7292A"/>
    <w:rsid w:val="00E72C54"/>
    <w:rsid w:val="00E72C7B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40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6DF8"/>
    <w:rsid w:val="00E773B0"/>
    <w:rsid w:val="00E77413"/>
    <w:rsid w:val="00E77E7C"/>
    <w:rsid w:val="00E80024"/>
    <w:rsid w:val="00E801E8"/>
    <w:rsid w:val="00E80230"/>
    <w:rsid w:val="00E80474"/>
    <w:rsid w:val="00E80BA9"/>
    <w:rsid w:val="00E80CDA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65C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5EE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BE4"/>
    <w:rsid w:val="00E94DC2"/>
    <w:rsid w:val="00E95184"/>
    <w:rsid w:val="00E9539D"/>
    <w:rsid w:val="00E953D3"/>
    <w:rsid w:val="00E95547"/>
    <w:rsid w:val="00E95849"/>
    <w:rsid w:val="00E959B1"/>
    <w:rsid w:val="00E959CE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8F9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2F65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50B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7D8"/>
    <w:rsid w:val="00EA7F19"/>
    <w:rsid w:val="00EB0236"/>
    <w:rsid w:val="00EB0E5F"/>
    <w:rsid w:val="00EB1029"/>
    <w:rsid w:val="00EB138F"/>
    <w:rsid w:val="00EB13F0"/>
    <w:rsid w:val="00EB16AD"/>
    <w:rsid w:val="00EB19BD"/>
    <w:rsid w:val="00EB1DCB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58A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24"/>
    <w:rsid w:val="00EC1A74"/>
    <w:rsid w:val="00EC1BDF"/>
    <w:rsid w:val="00EC1EDA"/>
    <w:rsid w:val="00EC1F30"/>
    <w:rsid w:val="00EC21E2"/>
    <w:rsid w:val="00EC2466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71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6BF7"/>
    <w:rsid w:val="00EC7046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7E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5F7F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815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D84"/>
    <w:rsid w:val="00EF0F7B"/>
    <w:rsid w:val="00EF177C"/>
    <w:rsid w:val="00EF17A0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B24"/>
    <w:rsid w:val="00EF4CFB"/>
    <w:rsid w:val="00EF4DA5"/>
    <w:rsid w:val="00EF5929"/>
    <w:rsid w:val="00EF5AF2"/>
    <w:rsid w:val="00EF5C1E"/>
    <w:rsid w:val="00EF5DD3"/>
    <w:rsid w:val="00EF6A91"/>
    <w:rsid w:val="00EF6F5F"/>
    <w:rsid w:val="00EF73CC"/>
    <w:rsid w:val="00EF741B"/>
    <w:rsid w:val="00EF76BE"/>
    <w:rsid w:val="00EF7A62"/>
    <w:rsid w:val="00EF7E9B"/>
    <w:rsid w:val="00F006F8"/>
    <w:rsid w:val="00F00943"/>
    <w:rsid w:val="00F00B37"/>
    <w:rsid w:val="00F00C88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2E2F"/>
    <w:rsid w:val="00F03102"/>
    <w:rsid w:val="00F036A3"/>
    <w:rsid w:val="00F03A23"/>
    <w:rsid w:val="00F03D7B"/>
    <w:rsid w:val="00F0467B"/>
    <w:rsid w:val="00F04F31"/>
    <w:rsid w:val="00F056B1"/>
    <w:rsid w:val="00F057F2"/>
    <w:rsid w:val="00F05DA0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7F"/>
    <w:rsid w:val="00F14595"/>
    <w:rsid w:val="00F1479E"/>
    <w:rsid w:val="00F155D5"/>
    <w:rsid w:val="00F15622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288"/>
    <w:rsid w:val="00F20323"/>
    <w:rsid w:val="00F203B7"/>
    <w:rsid w:val="00F205F5"/>
    <w:rsid w:val="00F20890"/>
    <w:rsid w:val="00F20B4E"/>
    <w:rsid w:val="00F20FCA"/>
    <w:rsid w:val="00F2175C"/>
    <w:rsid w:val="00F21835"/>
    <w:rsid w:val="00F21D18"/>
    <w:rsid w:val="00F21D57"/>
    <w:rsid w:val="00F2241D"/>
    <w:rsid w:val="00F22520"/>
    <w:rsid w:val="00F22602"/>
    <w:rsid w:val="00F226B2"/>
    <w:rsid w:val="00F2297A"/>
    <w:rsid w:val="00F22D57"/>
    <w:rsid w:val="00F22DDB"/>
    <w:rsid w:val="00F2316A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76A"/>
    <w:rsid w:val="00F318E4"/>
    <w:rsid w:val="00F319E2"/>
    <w:rsid w:val="00F31C33"/>
    <w:rsid w:val="00F31DA9"/>
    <w:rsid w:val="00F3200F"/>
    <w:rsid w:val="00F3237F"/>
    <w:rsid w:val="00F32585"/>
    <w:rsid w:val="00F32940"/>
    <w:rsid w:val="00F32C31"/>
    <w:rsid w:val="00F32F4D"/>
    <w:rsid w:val="00F33244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92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0BE4"/>
    <w:rsid w:val="00F411ED"/>
    <w:rsid w:val="00F4146C"/>
    <w:rsid w:val="00F41870"/>
    <w:rsid w:val="00F419E6"/>
    <w:rsid w:val="00F41AF7"/>
    <w:rsid w:val="00F42834"/>
    <w:rsid w:val="00F42D83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BF1"/>
    <w:rsid w:val="00F46C2D"/>
    <w:rsid w:val="00F476A6"/>
    <w:rsid w:val="00F47756"/>
    <w:rsid w:val="00F50238"/>
    <w:rsid w:val="00F50590"/>
    <w:rsid w:val="00F50846"/>
    <w:rsid w:val="00F508FC"/>
    <w:rsid w:val="00F50CB8"/>
    <w:rsid w:val="00F50D2D"/>
    <w:rsid w:val="00F50D6D"/>
    <w:rsid w:val="00F50E3D"/>
    <w:rsid w:val="00F50F76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565"/>
    <w:rsid w:val="00F55C51"/>
    <w:rsid w:val="00F55CD2"/>
    <w:rsid w:val="00F55EFE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2CD"/>
    <w:rsid w:val="00F5733C"/>
    <w:rsid w:val="00F574D9"/>
    <w:rsid w:val="00F57775"/>
    <w:rsid w:val="00F5780F"/>
    <w:rsid w:val="00F578EA"/>
    <w:rsid w:val="00F579D3"/>
    <w:rsid w:val="00F57A21"/>
    <w:rsid w:val="00F57CF4"/>
    <w:rsid w:val="00F57E44"/>
    <w:rsid w:val="00F60761"/>
    <w:rsid w:val="00F6096C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09"/>
    <w:rsid w:val="00F630EC"/>
    <w:rsid w:val="00F6314F"/>
    <w:rsid w:val="00F6322B"/>
    <w:rsid w:val="00F63665"/>
    <w:rsid w:val="00F6396D"/>
    <w:rsid w:val="00F63ADE"/>
    <w:rsid w:val="00F63AE9"/>
    <w:rsid w:val="00F64244"/>
    <w:rsid w:val="00F645E3"/>
    <w:rsid w:val="00F64C8F"/>
    <w:rsid w:val="00F64F64"/>
    <w:rsid w:val="00F6512B"/>
    <w:rsid w:val="00F651AD"/>
    <w:rsid w:val="00F6523A"/>
    <w:rsid w:val="00F6558D"/>
    <w:rsid w:val="00F65981"/>
    <w:rsid w:val="00F65C7D"/>
    <w:rsid w:val="00F65E4C"/>
    <w:rsid w:val="00F661B2"/>
    <w:rsid w:val="00F6652B"/>
    <w:rsid w:val="00F666E4"/>
    <w:rsid w:val="00F668A2"/>
    <w:rsid w:val="00F66A84"/>
    <w:rsid w:val="00F66C93"/>
    <w:rsid w:val="00F66CC9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33E"/>
    <w:rsid w:val="00F71563"/>
    <w:rsid w:val="00F715CD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846"/>
    <w:rsid w:val="00F73DBF"/>
    <w:rsid w:val="00F73E27"/>
    <w:rsid w:val="00F73F3A"/>
    <w:rsid w:val="00F7405E"/>
    <w:rsid w:val="00F74554"/>
    <w:rsid w:val="00F74696"/>
    <w:rsid w:val="00F74816"/>
    <w:rsid w:val="00F74F6E"/>
    <w:rsid w:val="00F752E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7B7"/>
    <w:rsid w:val="00F779CE"/>
    <w:rsid w:val="00F77CB4"/>
    <w:rsid w:val="00F8059A"/>
    <w:rsid w:val="00F808B2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E98"/>
    <w:rsid w:val="00F84F7F"/>
    <w:rsid w:val="00F85141"/>
    <w:rsid w:val="00F851AC"/>
    <w:rsid w:val="00F85562"/>
    <w:rsid w:val="00F85800"/>
    <w:rsid w:val="00F85AF1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0CC"/>
    <w:rsid w:val="00F90356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2E03"/>
    <w:rsid w:val="00F9324C"/>
    <w:rsid w:val="00F932D4"/>
    <w:rsid w:val="00F933CC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3"/>
    <w:rsid w:val="00F9651F"/>
    <w:rsid w:val="00F968C3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069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3B2"/>
    <w:rsid w:val="00FA76AD"/>
    <w:rsid w:val="00FA78D8"/>
    <w:rsid w:val="00FA7E0F"/>
    <w:rsid w:val="00FA7E34"/>
    <w:rsid w:val="00FA7E64"/>
    <w:rsid w:val="00FA7EDE"/>
    <w:rsid w:val="00FB0794"/>
    <w:rsid w:val="00FB1298"/>
    <w:rsid w:val="00FB1337"/>
    <w:rsid w:val="00FB13DB"/>
    <w:rsid w:val="00FB152D"/>
    <w:rsid w:val="00FB19C8"/>
    <w:rsid w:val="00FB1A88"/>
    <w:rsid w:val="00FB2049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B7CE0"/>
    <w:rsid w:val="00FC00C2"/>
    <w:rsid w:val="00FC0144"/>
    <w:rsid w:val="00FC030A"/>
    <w:rsid w:val="00FC04FE"/>
    <w:rsid w:val="00FC078D"/>
    <w:rsid w:val="00FC0B4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69D9"/>
    <w:rsid w:val="00FC6DF8"/>
    <w:rsid w:val="00FC7301"/>
    <w:rsid w:val="00FC7FE6"/>
    <w:rsid w:val="00FD0034"/>
    <w:rsid w:val="00FD05EC"/>
    <w:rsid w:val="00FD06F4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6B1"/>
    <w:rsid w:val="00FD68A8"/>
    <w:rsid w:val="00FD69A1"/>
    <w:rsid w:val="00FD6ED7"/>
    <w:rsid w:val="00FD6EE5"/>
    <w:rsid w:val="00FD7692"/>
    <w:rsid w:val="00FD791D"/>
    <w:rsid w:val="00FD79C0"/>
    <w:rsid w:val="00FD7C5F"/>
    <w:rsid w:val="00FE02FB"/>
    <w:rsid w:val="00FE0323"/>
    <w:rsid w:val="00FE0404"/>
    <w:rsid w:val="00FE0871"/>
    <w:rsid w:val="00FE0BA2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194"/>
    <w:rsid w:val="00FE627C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C33"/>
    <w:rsid w:val="00FE7E60"/>
    <w:rsid w:val="00FE7ED7"/>
    <w:rsid w:val="00FF0058"/>
    <w:rsid w:val="00FF0AEE"/>
    <w:rsid w:val="00FF0D5D"/>
    <w:rsid w:val="00FF13BA"/>
    <w:rsid w:val="00FF1537"/>
    <w:rsid w:val="00FF17FB"/>
    <w:rsid w:val="00FF19C3"/>
    <w:rsid w:val="00FF1B76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3CAD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6E8B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B89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F202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170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77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33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5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8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756-02-00bf-tgbf-meeting-agenda-2024-05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2654D-35B4-4AEB-A5F6-C8248038C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52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5233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72</cp:revision>
  <cp:lastPrinted>2019-10-09T16:05:00Z</cp:lastPrinted>
  <dcterms:created xsi:type="dcterms:W3CDTF">2024-05-07T13:02:00Z</dcterms:created>
  <dcterms:modified xsi:type="dcterms:W3CDTF">2024-05-11T15:36:00Z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