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9EA8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648"/>
        <w:gridCol w:w="1710"/>
        <w:gridCol w:w="1818"/>
      </w:tblGrid>
      <w:tr w:rsidR="00CA09B2" w14:paraId="2D842C5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173CCD" w14:textId="69369135" w:rsidR="00CA09B2" w:rsidRDefault="00B130AA">
            <w:pPr>
              <w:pStyle w:val="T2"/>
            </w:pPr>
            <w:r>
              <w:t>Liaison statement from ITU-T SG15: 4</w:t>
            </w:r>
            <w:r w:rsidRPr="00B130AA">
              <w:rPr>
                <w:vertAlign w:val="superscript"/>
              </w:rPr>
              <w:t>th</w:t>
            </w:r>
            <w:r>
              <w:t xml:space="preserve"> FTTR Joint Workshop</w:t>
            </w:r>
          </w:p>
        </w:tc>
      </w:tr>
      <w:tr w:rsidR="00CA09B2" w14:paraId="689DDB9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2A5AAFF" w14:textId="5064D62C" w:rsidR="00CA09B2" w:rsidRDefault="00CA09B2" w:rsidP="00F410C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410CB">
              <w:rPr>
                <w:b w:val="0"/>
                <w:sz w:val="20"/>
              </w:rPr>
              <w:t>20</w:t>
            </w:r>
            <w:r w:rsidR="00B130AA">
              <w:rPr>
                <w:b w:val="0"/>
                <w:sz w:val="20"/>
              </w:rPr>
              <w:t>24</w:t>
            </w:r>
            <w:r w:rsidR="00F410CB">
              <w:rPr>
                <w:b w:val="0"/>
                <w:sz w:val="20"/>
              </w:rPr>
              <w:t>-</w:t>
            </w:r>
            <w:r w:rsidR="00B130AA">
              <w:rPr>
                <w:b w:val="0"/>
                <w:sz w:val="20"/>
              </w:rPr>
              <w:t>04</w:t>
            </w:r>
            <w:r w:rsidR="00F410CB">
              <w:rPr>
                <w:b w:val="0"/>
                <w:sz w:val="20"/>
              </w:rPr>
              <w:t>-</w:t>
            </w:r>
            <w:r w:rsidR="00B130AA">
              <w:rPr>
                <w:b w:val="0"/>
                <w:sz w:val="20"/>
              </w:rPr>
              <w:t>22</w:t>
            </w:r>
          </w:p>
        </w:tc>
      </w:tr>
      <w:tr w:rsidR="00CA09B2" w14:paraId="76B7575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AFF143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220956E" w14:textId="77777777" w:rsidTr="00F410CB">
        <w:trPr>
          <w:jc w:val="center"/>
        </w:trPr>
        <w:tc>
          <w:tcPr>
            <w:tcW w:w="1336" w:type="dxa"/>
            <w:vAlign w:val="center"/>
          </w:tcPr>
          <w:p w14:paraId="729DE0B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DC2DD7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48" w:type="dxa"/>
            <w:vAlign w:val="center"/>
          </w:tcPr>
          <w:p w14:paraId="27B70A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3414FCA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18" w:type="dxa"/>
            <w:vAlign w:val="center"/>
          </w:tcPr>
          <w:p w14:paraId="242D8A5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00937B8" w14:textId="77777777" w:rsidTr="00F410CB">
        <w:trPr>
          <w:jc w:val="center"/>
        </w:trPr>
        <w:tc>
          <w:tcPr>
            <w:tcW w:w="1336" w:type="dxa"/>
            <w:vAlign w:val="center"/>
          </w:tcPr>
          <w:p w14:paraId="3711596E" w14:textId="77777777" w:rsidR="00CA09B2" w:rsidRDefault="00F410C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vAlign w:val="center"/>
          </w:tcPr>
          <w:p w14:paraId="2FA09AD8" w14:textId="77777777" w:rsidR="00CA09B2" w:rsidRDefault="00F410C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648" w:type="dxa"/>
            <w:vAlign w:val="center"/>
          </w:tcPr>
          <w:p w14:paraId="3F611EB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BE35E6C" w14:textId="77777777" w:rsidR="00CA09B2" w:rsidRDefault="00F410C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+1-503-724-0893</w:t>
            </w:r>
          </w:p>
        </w:tc>
        <w:tc>
          <w:tcPr>
            <w:tcW w:w="1818" w:type="dxa"/>
            <w:vAlign w:val="center"/>
          </w:tcPr>
          <w:p w14:paraId="2CA9FADA" w14:textId="77777777" w:rsidR="00CA09B2" w:rsidRDefault="00F410C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robert.stacey@intel.com</w:t>
            </w:r>
          </w:p>
        </w:tc>
      </w:tr>
      <w:tr w:rsidR="00CA09B2" w14:paraId="3F3F1790" w14:textId="77777777" w:rsidTr="00F410CB">
        <w:trPr>
          <w:jc w:val="center"/>
        </w:trPr>
        <w:tc>
          <w:tcPr>
            <w:tcW w:w="1336" w:type="dxa"/>
            <w:vAlign w:val="center"/>
          </w:tcPr>
          <w:p w14:paraId="4CAB3C0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029A1A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48" w:type="dxa"/>
            <w:vAlign w:val="center"/>
          </w:tcPr>
          <w:p w14:paraId="382B020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4F953C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8" w:type="dxa"/>
            <w:vAlign w:val="center"/>
          </w:tcPr>
          <w:p w14:paraId="4C10E57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277BE49" w14:textId="4F21A1A6" w:rsidR="00CA09B2" w:rsidRDefault="00B130AA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8E30233" wp14:editId="3CF99DA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127205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40558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41DBCE9" w14:textId="6A45E8DB" w:rsidR="0029020B" w:rsidRDefault="00B130AA">
                            <w:pPr>
                              <w:jc w:val="both"/>
                            </w:pPr>
                            <w:r>
                              <w:t xml:space="preserve">This document contains a liaison received from </w:t>
                            </w:r>
                            <w:r>
                              <w:t>ITU-T SG15</w:t>
                            </w:r>
                            <w:r>
                              <w:t xml:space="preserve"> regarding the </w:t>
                            </w:r>
                            <w:r>
                              <w:t>4</w:t>
                            </w:r>
                            <w:r w:rsidRPr="00B130A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FTTR Joint Workshop</w:t>
                            </w:r>
                            <w:r>
                              <w:t xml:space="preserve">. The liaison is copied </w:t>
                            </w:r>
                            <w:r>
                              <w:t>below with the actual document embedded in the references section</w:t>
                            </w:r>
                            <w:r>
                              <w:t>.</w:t>
                            </w:r>
                          </w:p>
                          <w:p w14:paraId="0EADA37A" w14:textId="77777777" w:rsidR="00B130AA" w:rsidRDefault="00B130A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302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0D140558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41DBCE9" w14:textId="6A45E8DB" w:rsidR="0029020B" w:rsidRDefault="00B130AA">
                      <w:pPr>
                        <w:jc w:val="both"/>
                      </w:pPr>
                      <w:r>
                        <w:t xml:space="preserve">This document contains a liaison received from </w:t>
                      </w:r>
                      <w:r>
                        <w:t>ITU-T SG15</w:t>
                      </w:r>
                      <w:r>
                        <w:t xml:space="preserve"> regarding the </w:t>
                      </w:r>
                      <w:r>
                        <w:t>4</w:t>
                      </w:r>
                      <w:r w:rsidRPr="00B130AA">
                        <w:rPr>
                          <w:vertAlign w:val="superscript"/>
                        </w:rPr>
                        <w:t>th</w:t>
                      </w:r>
                      <w:r>
                        <w:t xml:space="preserve"> FTTR Joint Workshop</w:t>
                      </w:r>
                      <w:r>
                        <w:t xml:space="preserve">. The liaison is copied </w:t>
                      </w:r>
                      <w:r>
                        <w:t>below with the actual document embedded in the references section</w:t>
                      </w:r>
                      <w:r>
                        <w:t>.</w:t>
                      </w:r>
                    </w:p>
                    <w:p w14:paraId="0EADA37A" w14:textId="77777777" w:rsidR="00B130AA" w:rsidRDefault="00B130A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A0B92DD" w14:textId="77777777" w:rsidR="00B130AA" w:rsidRDefault="00CA09B2">
      <w:r>
        <w:br w:type="page"/>
      </w: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"/>
        <w:gridCol w:w="441"/>
        <w:gridCol w:w="62"/>
        <w:gridCol w:w="520"/>
        <w:gridCol w:w="3260"/>
        <w:gridCol w:w="68"/>
        <w:gridCol w:w="4468"/>
      </w:tblGrid>
      <w:tr w:rsidR="00B130AA" w:rsidRPr="00EB273F" w14:paraId="1B966E50" w14:textId="77777777" w:rsidTr="00771CD6">
        <w:trPr>
          <w:cantSplit/>
        </w:trPr>
        <w:tc>
          <w:tcPr>
            <w:tcW w:w="1104" w:type="dxa"/>
            <w:vMerge w:val="restart"/>
            <w:vAlign w:val="center"/>
          </w:tcPr>
          <w:p w14:paraId="590E24D1" w14:textId="1DF34CF7" w:rsidR="00B130AA" w:rsidRPr="00EB273F" w:rsidRDefault="00B130AA" w:rsidP="00771CD6">
            <w:pPr>
              <w:jc w:val="center"/>
              <w:rPr>
                <w:sz w:val="20"/>
              </w:rPr>
            </w:pPr>
            <w:bookmarkStart w:id="0" w:name="dnum" w:colFirst="2" w:colLast="2"/>
            <w:bookmarkStart w:id="1" w:name="dtableau"/>
            <w:r w:rsidRPr="00D24C77">
              <w:rPr>
                <w:noProof/>
              </w:rPr>
              <w:lastRenderedPageBreak/>
              <w:drawing>
                <wp:inline distT="0" distB="0" distL="0" distR="0" wp14:anchorId="0615BB06" wp14:editId="0ED50A28">
                  <wp:extent cx="648335" cy="70358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gridSpan w:val="5"/>
            <w:vMerge w:val="restart"/>
          </w:tcPr>
          <w:p w14:paraId="0EA73B6C" w14:textId="77777777" w:rsidR="00B130AA" w:rsidRPr="00EB273F" w:rsidRDefault="00B130AA" w:rsidP="00771CD6">
            <w:pPr>
              <w:rPr>
                <w:sz w:val="16"/>
                <w:szCs w:val="16"/>
              </w:rPr>
            </w:pPr>
            <w:r w:rsidRPr="00EB273F">
              <w:rPr>
                <w:sz w:val="16"/>
                <w:szCs w:val="16"/>
              </w:rPr>
              <w:t>INTERNATIONAL TELECOMMUNICATION UNION</w:t>
            </w:r>
          </w:p>
          <w:p w14:paraId="409F5B60" w14:textId="77777777" w:rsidR="00B130AA" w:rsidRPr="00EB273F" w:rsidRDefault="00B130AA" w:rsidP="00771CD6">
            <w:pPr>
              <w:rPr>
                <w:b/>
                <w:bCs/>
                <w:sz w:val="26"/>
                <w:szCs w:val="26"/>
              </w:rPr>
            </w:pPr>
            <w:r w:rsidRPr="00EB273F">
              <w:rPr>
                <w:b/>
                <w:bCs/>
                <w:sz w:val="26"/>
                <w:szCs w:val="26"/>
              </w:rPr>
              <w:t>TELECOMMUNICATION</w:t>
            </w:r>
            <w:r w:rsidRPr="00EB273F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3C81541B" w14:textId="77777777" w:rsidR="00B130AA" w:rsidRPr="00EB273F" w:rsidRDefault="00B130AA" w:rsidP="00771CD6">
            <w:pPr>
              <w:rPr>
                <w:sz w:val="20"/>
              </w:rPr>
            </w:pPr>
            <w:r w:rsidRPr="00EB273F">
              <w:rPr>
                <w:sz w:val="20"/>
              </w:rPr>
              <w:t xml:space="preserve">STUDY PERIOD </w:t>
            </w:r>
            <w:bookmarkStart w:id="2" w:name="dstudyperiod"/>
            <w:r w:rsidRPr="00EB273F">
              <w:rPr>
                <w:sz w:val="20"/>
              </w:rPr>
              <w:t>2022-2024</w:t>
            </w:r>
            <w:bookmarkEnd w:id="2"/>
          </w:p>
        </w:tc>
        <w:tc>
          <w:tcPr>
            <w:tcW w:w="4468" w:type="dxa"/>
            <w:vAlign w:val="center"/>
          </w:tcPr>
          <w:p w14:paraId="48846EAB" w14:textId="77777777" w:rsidR="00B130AA" w:rsidRPr="00EB273F" w:rsidRDefault="00B130AA" w:rsidP="00771CD6">
            <w:pPr>
              <w:pStyle w:val="Docnumber"/>
            </w:pPr>
            <w:r>
              <w:t>SG15-LS111</w:t>
            </w:r>
          </w:p>
        </w:tc>
      </w:tr>
      <w:tr w:rsidR="00B130AA" w:rsidRPr="00EB273F" w14:paraId="25220E5D" w14:textId="77777777" w:rsidTr="00771CD6">
        <w:trPr>
          <w:cantSplit/>
        </w:trPr>
        <w:tc>
          <w:tcPr>
            <w:tcW w:w="1104" w:type="dxa"/>
            <w:vMerge/>
          </w:tcPr>
          <w:p w14:paraId="7512C4E2" w14:textId="77777777" w:rsidR="00B130AA" w:rsidRPr="00EB273F" w:rsidRDefault="00B130AA" w:rsidP="00771CD6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351" w:type="dxa"/>
            <w:gridSpan w:val="5"/>
            <w:vMerge/>
          </w:tcPr>
          <w:p w14:paraId="6C17F96D" w14:textId="77777777" w:rsidR="00B130AA" w:rsidRPr="00EB273F" w:rsidRDefault="00B130AA" w:rsidP="00771CD6">
            <w:pPr>
              <w:rPr>
                <w:smallCaps/>
                <w:sz w:val="20"/>
              </w:rPr>
            </w:pPr>
          </w:p>
        </w:tc>
        <w:tc>
          <w:tcPr>
            <w:tcW w:w="4468" w:type="dxa"/>
          </w:tcPr>
          <w:p w14:paraId="6EC8B704" w14:textId="77777777" w:rsidR="00B130AA" w:rsidRPr="00EB273F" w:rsidRDefault="00B130AA" w:rsidP="00771CD6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15</w:t>
            </w:r>
          </w:p>
        </w:tc>
      </w:tr>
      <w:bookmarkEnd w:id="3"/>
      <w:tr w:rsidR="00B130AA" w:rsidRPr="00EB273F" w14:paraId="26FC6910" w14:textId="77777777" w:rsidTr="00771CD6">
        <w:trPr>
          <w:cantSplit/>
        </w:trPr>
        <w:tc>
          <w:tcPr>
            <w:tcW w:w="1104" w:type="dxa"/>
            <w:vMerge/>
            <w:tcBorders>
              <w:bottom w:val="single" w:sz="12" w:space="0" w:color="auto"/>
            </w:tcBorders>
          </w:tcPr>
          <w:p w14:paraId="268DCDA5" w14:textId="77777777" w:rsidR="00B130AA" w:rsidRPr="00EB273F" w:rsidRDefault="00B130AA" w:rsidP="00771CD6">
            <w:pPr>
              <w:rPr>
                <w:b/>
                <w:bCs/>
                <w:sz w:val="26"/>
              </w:rPr>
            </w:pPr>
          </w:p>
        </w:tc>
        <w:tc>
          <w:tcPr>
            <w:tcW w:w="4351" w:type="dxa"/>
            <w:gridSpan w:val="5"/>
            <w:vMerge/>
            <w:tcBorders>
              <w:bottom w:val="single" w:sz="12" w:space="0" w:color="auto"/>
            </w:tcBorders>
          </w:tcPr>
          <w:p w14:paraId="2916EDD6" w14:textId="77777777" w:rsidR="00B130AA" w:rsidRPr="00EB273F" w:rsidRDefault="00B130AA" w:rsidP="00771CD6">
            <w:pPr>
              <w:rPr>
                <w:b/>
                <w:bCs/>
                <w:sz w:val="26"/>
              </w:rPr>
            </w:pPr>
          </w:p>
        </w:tc>
        <w:tc>
          <w:tcPr>
            <w:tcW w:w="4468" w:type="dxa"/>
            <w:tcBorders>
              <w:bottom w:val="single" w:sz="12" w:space="0" w:color="auto"/>
            </w:tcBorders>
            <w:vAlign w:val="center"/>
          </w:tcPr>
          <w:p w14:paraId="6FAEFBBD" w14:textId="77777777" w:rsidR="00B130AA" w:rsidRPr="00EB273F" w:rsidRDefault="00B130AA" w:rsidP="00771CD6">
            <w:pPr>
              <w:jc w:val="right"/>
              <w:rPr>
                <w:b/>
                <w:bCs/>
                <w:sz w:val="28"/>
                <w:szCs w:val="28"/>
              </w:rPr>
            </w:pPr>
            <w:r w:rsidRPr="00EB273F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130AA" w:rsidRPr="00EB273F" w14:paraId="5CE3C80F" w14:textId="77777777" w:rsidTr="00771CD6">
        <w:trPr>
          <w:cantSplit/>
        </w:trPr>
        <w:tc>
          <w:tcPr>
            <w:tcW w:w="1545" w:type="dxa"/>
            <w:gridSpan w:val="2"/>
          </w:tcPr>
          <w:p w14:paraId="3C5757C4" w14:textId="77777777" w:rsidR="00B130AA" w:rsidRPr="00EB273F" w:rsidRDefault="00B130AA" w:rsidP="00771CD6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EB273F">
              <w:rPr>
                <w:b/>
                <w:bCs/>
              </w:rPr>
              <w:t>Question(s):</w:t>
            </w:r>
          </w:p>
        </w:tc>
        <w:tc>
          <w:tcPr>
            <w:tcW w:w="3910" w:type="dxa"/>
            <w:gridSpan w:val="4"/>
          </w:tcPr>
          <w:p w14:paraId="7DCEC295" w14:textId="77777777" w:rsidR="00B130AA" w:rsidRPr="00EB273F" w:rsidRDefault="00B130AA" w:rsidP="00771CD6">
            <w:r w:rsidRPr="00EB273F">
              <w:t>3/15</w:t>
            </w:r>
          </w:p>
        </w:tc>
        <w:tc>
          <w:tcPr>
            <w:tcW w:w="4468" w:type="dxa"/>
          </w:tcPr>
          <w:p w14:paraId="000BB9CE" w14:textId="77777777" w:rsidR="00B130AA" w:rsidRPr="00EB273F" w:rsidRDefault="00B130AA" w:rsidP="00771CD6">
            <w:pPr>
              <w:jc w:val="right"/>
            </w:pPr>
            <w:r>
              <w:t>Virtual, 9 April 2024</w:t>
            </w:r>
          </w:p>
        </w:tc>
      </w:tr>
      <w:tr w:rsidR="00B130AA" w:rsidRPr="00EB273F" w14:paraId="02424B3C" w14:textId="77777777" w:rsidTr="00771CD6">
        <w:trPr>
          <w:cantSplit/>
        </w:trPr>
        <w:tc>
          <w:tcPr>
            <w:tcW w:w="9923" w:type="dxa"/>
            <w:gridSpan w:val="7"/>
          </w:tcPr>
          <w:p w14:paraId="297ED872" w14:textId="77777777" w:rsidR="00B130AA" w:rsidRPr="00EB273F" w:rsidRDefault="00B130AA" w:rsidP="00771CD6">
            <w:pPr>
              <w:jc w:val="center"/>
              <w:rPr>
                <w:b/>
                <w:bCs/>
              </w:rPr>
            </w:pPr>
            <w:bookmarkStart w:id="6" w:name="ddoctype"/>
            <w:bookmarkEnd w:id="4"/>
            <w:bookmarkEnd w:id="5"/>
            <w:r w:rsidRPr="00EB273F">
              <w:rPr>
                <w:b/>
                <w:bCs/>
              </w:rPr>
              <w:t>Ref.: SG15-TD231/WP1</w:t>
            </w:r>
          </w:p>
        </w:tc>
      </w:tr>
      <w:tr w:rsidR="00B130AA" w:rsidRPr="00EB273F" w14:paraId="1739F30A" w14:textId="77777777" w:rsidTr="00771CD6">
        <w:trPr>
          <w:cantSplit/>
        </w:trPr>
        <w:tc>
          <w:tcPr>
            <w:tcW w:w="1545" w:type="dxa"/>
            <w:gridSpan w:val="2"/>
          </w:tcPr>
          <w:p w14:paraId="444CEAA7" w14:textId="77777777" w:rsidR="00B130AA" w:rsidRPr="00EB273F" w:rsidRDefault="00B130AA" w:rsidP="00771CD6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EB273F">
              <w:rPr>
                <w:b/>
                <w:bCs/>
              </w:rPr>
              <w:t>Source:</w:t>
            </w:r>
          </w:p>
        </w:tc>
        <w:tc>
          <w:tcPr>
            <w:tcW w:w="8378" w:type="dxa"/>
            <w:gridSpan w:val="5"/>
          </w:tcPr>
          <w:p w14:paraId="55D2E8CD" w14:textId="77777777" w:rsidR="00B130AA" w:rsidRPr="00EB273F" w:rsidRDefault="00B130AA" w:rsidP="00771CD6">
            <w:r>
              <w:t>ITU-T Study Group 15</w:t>
            </w:r>
          </w:p>
        </w:tc>
      </w:tr>
      <w:tr w:rsidR="00B130AA" w:rsidRPr="00EB273F" w14:paraId="6D2C6213" w14:textId="77777777" w:rsidTr="00771CD6">
        <w:trPr>
          <w:cantSplit/>
        </w:trPr>
        <w:tc>
          <w:tcPr>
            <w:tcW w:w="1545" w:type="dxa"/>
            <w:gridSpan w:val="2"/>
            <w:tcBorders>
              <w:bottom w:val="single" w:sz="8" w:space="0" w:color="auto"/>
            </w:tcBorders>
          </w:tcPr>
          <w:p w14:paraId="252D960F" w14:textId="77777777" w:rsidR="00B130AA" w:rsidRPr="00EB273F" w:rsidRDefault="00B130AA" w:rsidP="00771CD6">
            <w:pPr>
              <w:rPr>
                <w:b/>
                <w:bCs/>
              </w:rPr>
            </w:pPr>
            <w:bookmarkStart w:id="8" w:name="dtitle1" w:colFirst="1" w:colLast="1"/>
            <w:bookmarkEnd w:id="7"/>
            <w:r w:rsidRPr="00EB273F">
              <w:rPr>
                <w:b/>
                <w:bCs/>
              </w:rPr>
              <w:t>Title:</w:t>
            </w:r>
          </w:p>
        </w:tc>
        <w:tc>
          <w:tcPr>
            <w:tcW w:w="8378" w:type="dxa"/>
            <w:gridSpan w:val="5"/>
            <w:tcBorders>
              <w:bottom w:val="single" w:sz="8" w:space="0" w:color="auto"/>
            </w:tcBorders>
          </w:tcPr>
          <w:p w14:paraId="60E2859A" w14:textId="77777777" w:rsidR="00B130AA" w:rsidRPr="00EB273F" w:rsidRDefault="00B130AA" w:rsidP="00771CD6">
            <w:r w:rsidRPr="00EB273F">
              <w:t xml:space="preserve">LS/o on follow-up </w:t>
            </w:r>
            <w:r w:rsidRPr="00935638">
              <w:t>to liaison on the 4th FTTR Joint Workshop</w:t>
            </w:r>
          </w:p>
        </w:tc>
      </w:tr>
      <w:bookmarkEnd w:id="1"/>
      <w:bookmarkEnd w:id="8"/>
      <w:tr w:rsidR="00B130AA" w14:paraId="60701044" w14:textId="77777777" w:rsidTr="00771CD6"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14:paraId="5ABB59C7" w14:textId="77777777" w:rsidR="00B130AA" w:rsidRDefault="00B130AA" w:rsidP="00771CD6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B130AA" w14:paraId="5A7D1A39" w14:textId="77777777" w:rsidTr="00771CD6">
        <w:trPr>
          <w:cantSplit/>
          <w:trHeight w:val="357"/>
        </w:trPr>
        <w:tc>
          <w:tcPr>
            <w:tcW w:w="2127" w:type="dxa"/>
            <w:gridSpan w:val="4"/>
          </w:tcPr>
          <w:p w14:paraId="462CECE6" w14:textId="77777777" w:rsidR="00B130AA" w:rsidRPr="003869CD" w:rsidRDefault="00B130AA" w:rsidP="00771CD6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3"/>
          </w:tcPr>
          <w:p w14:paraId="4489187C" w14:textId="77777777" w:rsidR="00B130AA" w:rsidRDefault="00B130AA" w:rsidP="00771CD6">
            <w:pPr>
              <w:pStyle w:val="LSForAction"/>
            </w:pPr>
          </w:p>
        </w:tc>
      </w:tr>
      <w:tr w:rsidR="00B130AA" w14:paraId="64B863C4" w14:textId="77777777" w:rsidTr="00771CD6">
        <w:trPr>
          <w:cantSplit/>
          <w:trHeight w:val="357"/>
        </w:trPr>
        <w:tc>
          <w:tcPr>
            <w:tcW w:w="2127" w:type="dxa"/>
            <w:gridSpan w:val="4"/>
          </w:tcPr>
          <w:p w14:paraId="0C63D9FF" w14:textId="77777777" w:rsidR="00B130AA" w:rsidRPr="003869CD" w:rsidRDefault="00B130AA" w:rsidP="00771CD6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3"/>
          </w:tcPr>
          <w:p w14:paraId="6DAEC494" w14:textId="77777777" w:rsidR="00B130AA" w:rsidRDefault="00B130AA" w:rsidP="00771CD6">
            <w:pPr>
              <w:pStyle w:val="LSForInfo"/>
            </w:pPr>
            <w:r w:rsidRPr="00B130AA">
              <w:rPr>
                <w:lang w:eastAsia="zh-CN"/>
              </w:rPr>
              <w:t>CCSA TC 6, ETSI F5G, ETSI ATTM</w:t>
            </w:r>
            <w:r w:rsidRPr="00B130AA">
              <w:rPr>
                <w:rFonts w:hint="eastAsia"/>
                <w:lang w:eastAsia="zh-CN"/>
              </w:rPr>
              <w:t>/</w:t>
            </w:r>
            <w:r w:rsidRPr="00B130AA">
              <w:rPr>
                <w:lang w:eastAsia="zh-CN"/>
              </w:rPr>
              <w:t xml:space="preserve"> ATTM AT2, BBF, WBA, IEC TC86 SC86A &amp; SC86B, IEEE 802.11</w:t>
            </w:r>
          </w:p>
        </w:tc>
      </w:tr>
      <w:tr w:rsidR="00B130AA" w14:paraId="7726D433" w14:textId="77777777" w:rsidTr="00771CD6">
        <w:trPr>
          <w:cantSplit/>
          <w:trHeight w:val="357"/>
        </w:trPr>
        <w:tc>
          <w:tcPr>
            <w:tcW w:w="2127" w:type="dxa"/>
            <w:gridSpan w:val="4"/>
          </w:tcPr>
          <w:p w14:paraId="10D835BD" w14:textId="77777777" w:rsidR="00B130AA" w:rsidRDefault="00B130AA" w:rsidP="00771CD6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96" w:type="dxa"/>
            <w:gridSpan w:val="3"/>
          </w:tcPr>
          <w:p w14:paraId="51925DD7" w14:textId="77777777" w:rsidR="00B130AA" w:rsidRPr="00F5288C" w:rsidRDefault="00B130AA" w:rsidP="00771CD6">
            <w:r w:rsidRPr="00F5288C">
              <w:t>ITU-T Q3/15</w:t>
            </w:r>
            <w:r>
              <w:t xml:space="preserve"> (Virtual,</w:t>
            </w:r>
            <w:r w:rsidRPr="00F5288C">
              <w:t xml:space="preserve"> 9 April 2024</w:t>
            </w:r>
            <w:r>
              <w:t>)</w:t>
            </w:r>
          </w:p>
        </w:tc>
      </w:tr>
      <w:tr w:rsidR="00B130AA" w14:paraId="299E6014" w14:textId="77777777" w:rsidTr="00771CD6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27A7933A" w14:textId="77777777" w:rsidR="00B130AA" w:rsidRDefault="00B130AA" w:rsidP="00771CD6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14:paraId="62C7E4B8" w14:textId="77777777" w:rsidR="00B130AA" w:rsidRPr="00B130AA" w:rsidRDefault="00B130AA" w:rsidP="00771CD6">
            <w:pPr>
              <w:pStyle w:val="LSDeadline"/>
              <w:rPr>
                <w:bCs/>
                <w:lang w:eastAsia="zh-CN"/>
              </w:rPr>
            </w:pPr>
            <w:r w:rsidRPr="00B130AA">
              <w:rPr>
                <w:bCs/>
                <w:lang w:eastAsia="zh-CN"/>
              </w:rPr>
              <w:t>N/A</w:t>
            </w:r>
          </w:p>
        </w:tc>
      </w:tr>
      <w:tr w:rsidR="00B130AA" w:rsidRPr="0049090D" w14:paraId="752E062D" w14:textId="77777777" w:rsidTr="00771CD6">
        <w:trPr>
          <w:cantSplit/>
        </w:trPr>
        <w:tc>
          <w:tcPr>
            <w:tcW w:w="160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BD8B50F" w14:textId="77777777" w:rsidR="00B130AA" w:rsidRPr="00136DDD" w:rsidRDefault="00B130AA" w:rsidP="00771CD6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3A6D978" w14:textId="27F61931" w:rsidR="00B130AA" w:rsidRPr="00136DDD" w:rsidRDefault="00B130AA" w:rsidP="00771CD6">
            <w:r>
              <w:rPr>
                <w:lang w:val="en-US"/>
              </w:rPr>
              <w:t>Les Brown</w:t>
            </w:r>
            <w:r w:rsidRPr="00136DDD">
              <w:rPr>
                <w:lang w:val="en-US"/>
              </w:rPr>
              <w:br/>
            </w:r>
            <w:r>
              <w:rPr>
                <w:lang w:val="en-US"/>
              </w:rPr>
              <w:t>Huawei</w:t>
            </w:r>
            <w:r w:rsidRPr="00136DDD">
              <w:rPr>
                <w:lang w:val="en-US"/>
              </w:rPr>
              <w:br/>
            </w:r>
            <w:r>
              <w:rPr>
                <w:lang w:val="en-US"/>
              </w:rPr>
              <w:t>China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2F17BFA" w14:textId="36E2BECB" w:rsidR="00B130AA" w:rsidRPr="00061268" w:rsidRDefault="00B130AA" w:rsidP="00771CD6">
            <w:pPr>
              <w:rPr>
                <w:lang w:val="pt-BR"/>
              </w:rPr>
            </w:pPr>
            <w:r>
              <w:rPr>
                <w:lang w:val="pt-BR"/>
              </w:rPr>
              <w:t>Tel: +1 (905) 826-4248</w:t>
            </w:r>
            <w:r>
              <w:rPr>
                <w:lang w:val="pt-BR"/>
              </w:rPr>
              <w:br/>
              <w:t>Cell: +1 (647) 290-1900</w:t>
            </w:r>
            <w:r>
              <w:rPr>
                <w:lang w:val="pt-BR"/>
              </w:rPr>
              <w:br/>
              <w:t xml:space="preserve">E-mail: </w:t>
            </w:r>
            <w:hyperlink r:id="rId8" w:history="1">
              <w:r w:rsidRPr="00B07E65">
                <w:rPr>
                  <w:rStyle w:val="Hyperlink"/>
                  <w:lang w:val="pt-BR"/>
                </w:rPr>
                <w:t>lesbrown@sympatico.ca</w:t>
              </w:r>
            </w:hyperlink>
            <w:r>
              <w:rPr>
                <w:lang w:val="pt-BR"/>
              </w:rPr>
              <w:t xml:space="preserve"> </w:t>
            </w:r>
          </w:p>
        </w:tc>
      </w:tr>
    </w:tbl>
    <w:p w14:paraId="01AFDCD2" w14:textId="77777777" w:rsidR="00B130AA" w:rsidRPr="00061268" w:rsidRDefault="00B130AA" w:rsidP="00B130AA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B130AA" w:rsidRPr="00AC695C" w14:paraId="1D4EB8AB" w14:textId="77777777" w:rsidTr="00771CD6">
        <w:trPr>
          <w:cantSplit/>
        </w:trPr>
        <w:tc>
          <w:tcPr>
            <w:tcW w:w="1641" w:type="dxa"/>
          </w:tcPr>
          <w:p w14:paraId="52B70A21" w14:textId="77777777" w:rsidR="00B130AA" w:rsidRPr="00136DDD" w:rsidRDefault="00B130AA" w:rsidP="00771CD6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tc>
          <w:tcPr>
            <w:tcW w:w="8282" w:type="dxa"/>
          </w:tcPr>
          <w:p w14:paraId="530C636A" w14:textId="1DA725F9" w:rsidR="00B130AA" w:rsidRPr="00414EFB" w:rsidRDefault="00B130AA" w:rsidP="00771CD6">
            <w:pPr>
              <w:rPr>
                <w:lang w:val="en-CA"/>
              </w:rPr>
            </w:pPr>
            <w:r>
              <w:t>Outgoing liaison on next FTTR workshop.</w:t>
            </w:r>
          </w:p>
        </w:tc>
      </w:tr>
    </w:tbl>
    <w:p w14:paraId="700F45D2" w14:textId="77777777" w:rsidR="00B130AA" w:rsidRDefault="00B130AA" w:rsidP="00B130AA">
      <w:pPr>
        <w:adjustRightInd w:val="0"/>
        <w:snapToGrid w:val="0"/>
        <w:spacing w:beforeLines="50" w:before="120"/>
      </w:pPr>
    </w:p>
    <w:p w14:paraId="14F670FE" w14:textId="77777777" w:rsidR="00B130AA" w:rsidRDefault="00B130AA" w:rsidP="00B130AA">
      <w:pPr>
        <w:adjustRightInd w:val="0"/>
        <w:snapToGrid w:val="0"/>
        <w:spacing w:beforeLines="50" w:before="120"/>
      </w:pPr>
      <w:r>
        <w:t>This liaison is to inform you that, based on the feedback that we have received, the 4</w:t>
      </w:r>
      <w:r w:rsidRPr="00FD458C">
        <w:rPr>
          <w:vertAlign w:val="superscript"/>
        </w:rPr>
        <w:t>th</w:t>
      </w:r>
      <w:r>
        <w:t xml:space="preserve"> joint workshop on fibre-to-the-room will be held from 8 am until noon Montreal time (2 pm – 6 pm Geneva time) Wednesday July 10 during the ITU-T SG15 meeting. Both in-person and virtual participation will be supported.</w:t>
      </w:r>
    </w:p>
    <w:p w14:paraId="4D5982BC" w14:textId="77777777" w:rsidR="00B130AA" w:rsidRDefault="00B130AA" w:rsidP="00B130AA">
      <w:pPr>
        <w:adjustRightInd w:val="0"/>
        <w:snapToGrid w:val="0"/>
        <w:spacing w:beforeLines="50" w:before="120"/>
      </w:pPr>
      <w:r>
        <w:t xml:space="preserve">Further details on the workshop will be available shortly at the ITU-T SG15 homepage at </w:t>
      </w:r>
      <w:hyperlink r:id="rId9" w:history="1">
        <w:r w:rsidRPr="00CB4597">
          <w:rPr>
            <w:rStyle w:val="Hyperlink"/>
          </w:rPr>
          <w:t>https://itu.int/go/tsg15</w:t>
        </w:r>
      </w:hyperlink>
      <w:r>
        <w:t>.</w:t>
      </w:r>
    </w:p>
    <w:p w14:paraId="7DF9448E" w14:textId="77777777" w:rsidR="00B130AA" w:rsidRDefault="00B130AA" w:rsidP="00B130AA">
      <w:pPr>
        <w:adjustRightInd w:val="0"/>
        <w:snapToGrid w:val="0"/>
        <w:spacing w:beforeLines="50" w:before="120"/>
      </w:pPr>
      <w:r>
        <w:rPr>
          <w:lang w:eastAsia="zh-CN"/>
        </w:rPr>
        <w:t>We hope that you can join the workshop and share your views on FTTR.</w:t>
      </w:r>
    </w:p>
    <w:p w14:paraId="5EC7E8C1" w14:textId="77777777" w:rsidR="00B130AA" w:rsidRDefault="00B130AA" w:rsidP="00B130AA"/>
    <w:p w14:paraId="363926FB" w14:textId="77777777" w:rsidR="00B130AA" w:rsidRDefault="00B130AA" w:rsidP="00B130AA">
      <w:pPr>
        <w:jc w:val="center"/>
      </w:pPr>
      <w:r>
        <w:t>_______________________</w:t>
      </w:r>
    </w:p>
    <w:p w14:paraId="6333B916" w14:textId="217D96B6" w:rsidR="00CA09B2" w:rsidRDefault="00CA09B2"/>
    <w:p w14:paraId="525074AE" w14:textId="77777777" w:rsidR="00CA09B2" w:rsidRDefault="00CA09B2"/>
    <w:p w14:paraId="33951531" w14:textId="71AA97F1" w:rsidR="00CA09B2" w:rsidRDefault="00B130AA">
      <w:pPr>
        <w:rPr>
          <w:b/>
          <w:sz w:val="24"/>
        </w:rPr>
      </w:pPr>
      <w:r>
        <w:br w:type="page"/>
      </w:r>
      <w:r w:rsidR="00CA09B2">
        <w:rPr>
          <w:b/>
          <w:sz w:val="24"/>
        </w:rPr>
        <w:lastRenderedPageBreak/>
        <w:t>References:</w:t>
      </w:r>
    </w:p>
    <w:p w14:paraId="63C4E8FF" w14:textId="77777777" w:rsidR="00B130AA" w:rsidRDefault="00B130AA">
      <w:pPr>
        <w:rPr>
          <w:b/>
          <w:sz w:val="24"/>
        </w:rPr>
      </w:pPr>
    </w:p>
    <w:bookmarkStart w:id="9" w:name="_MON_1775637185"/>
    <w:bookmarkEnd w:id="9"/>
    <w:p w14:paraId="795ABBC9" w14:textId="66F2DC65" w:rsidR="00CA09B2" w:rsidRDefault="00B130AA">
      <w:r>
        <w:object w:dxaOrig="1505" w:dyaOrig="982" w14:anchorId="0DFE0D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5pt;height:49.2pt" o:ole="">
            <v:imagedata r:id="rId10" o:title=""/>
          </v:shape>
          <o:OLEObject Type="Embed" ProgID="Word.Document.12" ShapeID="_x0000_i1026" DrawAspect="Icon" ObjectID="_1775637602" r:id="rId11">
            <o:FieldCodes>\s</o:FieldCodes>
          </o:OLEObject>
        </w:object>
      </w:r>
    </w:p>
    <w:sectPr w:rsidR="00CA09B2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AFA8B" w14:textId="77777777" w:rsidR="00627212" w:rsidRDefault="00627212">
      <w:r>
        <w:separator/>
      </w:r>
    </w:p>
  </w:endnote>
  <w:endnote w:type="continuationSeparator" w:id="0">
    <w:p w14:paraId="10DEED3F" w14:textId="77777777" w:rsidR="00627212" w:rsidRDefault="0062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D6B6" w14:textId="65BCBD07" w:rsidR="0029020B" w:rsidRDefault="008F22DC">
    <w:pPr>
      <w:pStyle w:val="Footer"/>
      <w:tabs>
        <w:tab w:val="clear" w:pos="6480"/>
        <w:tab w:val="center" w:pos="4680"/>
        <w:tab w:val="right" w:pos="9360"/>
      </w:tabs>
    </w:pPr>
    <w:r>
      <w:t>Liaison</w:t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3D28FE">
      <w:rPr>
        <w:noProof/>
      </w:rPr>
      <w:t>1</w:t>
    </w:r>
    <w:r w:rsidR="0029020B">
      <w:fldChar w:fldCharType="end"/>
    </w:r>
    <w:r w:rsidR="0029020B">
      <w:tab/>
    </w:r>
    <w:fldSimple w:instr=" COMMENTS  \* MERGEFORMAT ">
      <w:r w:rsidR="00B130AA">
        <w:t>Robert Stacey, Intel</w:t>
      </w:r>
    </w:fldSimple>
  </w:p>
  <w:p w14:paraId="5F3DEA8B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1170" w14:textId="77777777" w:rsidR="00627212" w:rsidRDefault="00627212">
      <w:r>
        <w:separator/>
      </w:r>
    </w:p>
  </w:footnote>
  <w:footnote w:type="continuationSeparator" w:id="0">
    <w:p w14:paraId="460DB5F6" w14:textId="77777777" w:rsidR="00627212" w:rsidRDefault="00627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AA54" w14:textId="2B9BBE62" w:rsidR="0029020B" w:rsidRDefault="00881BE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130AA">
        <w:t>April 2024</w:t>
      </w:r>
    </w:fldSimple>
    <w:r w:rsidR="0029020B">
      <w:tab/>
    </w:r>
    <w:r w:rsidR="0029020B">
      <w:tab/>
    </w:r>
    <w:fldSimple w:instr=" TITLE  \* MERGEFORMAT ">
      <w:r w:rsidR="00880668">
        <w:t>doc.: IEEE 802.11-24/0745r0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AA"/>
    <w:rsid w:val="00047E9B"/>
    <w:rsid w:val="00181588"/>
    <w:rsid w:val="001D723B"/>
    <w:rsid w:val="0029020B"/>
    <w:rsid w:val="002D44BE"/>
    <w:rsid w:val="003D28FE"/>
    <w:rsid w:val="00442037"/>
    <w:rsid w:val="004B064B"/>
    <w:rsid w:val="00560011"/>
    <w:rsid w:val="0062440B"/>
    <w:rsid w:val="00627212"/>
    <w:rsid w:val="006C0727"/>
    <w:rsid w:val="006E145F"/>
    <w:rsid w:val="00770572"/>
    <w:rsid w:val="00880668"/>
    <w:rsid w:val="00881BEE"/>
    <w:rsid w:val="008F22DC"/>
    <w:rsid w:val="009B31FA"/>
    <w:rsid w:val="009F2FBC"/>
    <w:rsid w:val="00AA427C"/>
    <w:rsid w:val="00AF3B6D"/>
    <w:rsid w:val="00B130AA"/>
    <w:rsid w:val="00B562E6"/>
    <w:rsid w:val="00BE68C2"/>
    <w:rsid w:val="00CA09B2"/>
    <w:rsid w:val="00DC5A7B"/>
    <w:rsid w:val="00F4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FF42F9"/>
  <w15:chartTrackingRefBased/>
  <w15:docId w15:val="{4EB683EE-F70B-4D2B-BCCB-C36BF820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Docnumber">
    <w:name w:val="Docnumber"/>
    <w:basedOn w:val="Normal"/>
    <w:link w:val="DocnumberChar"/>
    <w:qFormat/>
    <w:rsid w:val="00B130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eastAsia="SimSun"/>
      <w:b/>
      <w:sz w:val="32"/>
    </w:rPr>
  </w:style>
  <w:style w:type="character" w:customStyle="1" w:styleId="DocnumberChar">
    <w:name w:val="Docnumber Char"/>
    <w:link w:val="Docnumber"/>
    <w:rsid w:val="00B130AA"/>
    <w:rPr>
      <w:rFonts w:eastAsia="SimSun"/>
      <w:b/>
      <w:sz w:val="32"/>
      <w:lang w:val="en-GB"/>
    </w:rPr>
  </w:style>
  <w:style w:type="paragraph" w:customStyle="1" w:styleId="LSDeadline">
    <w:name w:val="LSDeadline"/>
    <w:basedOn w:val="LSForAction"/>
    <w:next w:val="Normal"/>
    <w:rsid w:val="00B130AA"/>
    <w:rPr>
      <w:bCs w:val="0"/>
    </w:rPr>
  </w:style>
  <w:style w:type="paragraph" w:customStyle="1" w:styleId="LSForAction">
    <w:name w:val="LSForAction"/>
    <w:basedOn w:val="Normal"/>
    <w:rsid w:val="00B130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bCs/>
      <w:sz w:val="24"/>
    </w:rPr>
  </w:style>
  <w:style w:type="paragraph" w:customStyle="1" w:styleId="LSForInfo">
    <w:name w:val="LSForInfo"/>
    <w:basedOn w:val="LSForAction"/>
    <w:next w:val="Normal"/>
    <w:rsid w:val="00B13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brown@sympatico.c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.docx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itu.int/go/tsg15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stacey\OneDrive%20-%20Intel%20Corporation\Documents\Custom%20Office%20Templates\IEEE%20802.1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B7C3A-B7FA-4007-B263-2F21B0DF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 802.11 Template.dotx</Template>
  <TotalTime>9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802.11-24/0725r0</vt:lpstr>
    </vt:vector>
  </TitlesOfParts>
  <Company>Some Company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802.11-24/0745r0</dc:title>
  <dc:subject>Submission</dc:subject>
  <dc:creator>Stacey, Robert</dc:creator>
  <cp:keywords>April 2024</cp:keywords>
  <dc:description>Robert Stacey, Intel</dc:description>
  <cp:lastModifiedBy>Robert Stacey</cp:lastModifiedBy>
  <cp:revision>4</cp:revision>
  <cp:lastPrinted>2017-07-05T16:47:00Z</cp:lastPrinted>
  <dcterms:created xsi:type="dcterms:W3CDTF">2024-04-26T18:42:00Z</dcterms:created>
  <dcterms:modified xsi:type="dcterms:W3CDTF">2024-04-26T18:53:00Z</dcterms:modified>
</cp:coreProperties>
</file>