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7C0AFDF5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2210CA">
              <w:rPr>
                <w:b w:val="0"/>
                <w:sz w:val="20"/>
              </w:rPr>
              <w:t>2024</w:t>
            </w:r>
            <w:r w:rsidR="0092449C" w:rsidRPr="0015639B">
              <w:rPr>
                <w:b w:val="0"/>
                <w:sz w:val="20"/>
              </w:rPr>
              <w:t>-</w:t>
            </w:r>
            <w:r w:rsidR="00C51A44">
              <w:rPr>
                <w:b w:val="0"/>
                <w:sz w:val="20"/>
              </w:rPr>
              <w:t>0</w:t>
            </w:r>
            <w:r w:rsidR="004A1867">
              <w:rPr>
                <w:b w:val="0"/>
                <w:sz w:val="20"/>
              </w:rPr>
              <w:t>5</w:t>
            </w:r>
            <w:r w:rsidR="00451EBE">
              <w:rPr>
                <w:b w:val="0"/>
                <w:sz w:val="20"/>
              </w:rPr>
              <w:t>-</w:t>
            </w:r>
            <w:r w:rsidR="004A1867">
              <w:rPr>
                <w:b w:val="0"/>
                <w:sz w:val="20"/>
              </w:rPr>
              <w:t>13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74968488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4F5219" w:rsidRDefault="004F52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11F08E00" w:rsidR="004F5219" w:rsidRDefault="004F5219" w:rsidP="00B8432B">
                            <w:pPr>
                              <w:jc w:val="center"/>
                            </w:pPr>
                            <w:r>
                              <w:t>This document constitutes the minutes of the IEEE 802.11 full working group for the May 2024 session.</w:t>
                            </w:r>
                          </w:p>
                          <w:p w14:paraId="5CD3AED8" w14:textId="77777777" w:rsidR="004F5219" w:rsidRDefault="004F5219" w:rsidP="00B8432B">
                            <w:pPr>
                              <w:jc w:val="center"/>
                            </w:pPr>
                          </w:p>
                          <w:p w14:paraId="3FE76E75" w14:textId="067FDE19" w:rsidR="004F5219" w:rsidRDefault="004F521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4F5219" w:rsidRPr="00283B7B" w:rsidRDefault="004F5219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4F5219" w:rsidRPr="006E70B6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4F5219" w:rsidRDefault="004F52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11F08E00" w:rsidR="004F5219" w:rsidRDefault="004F5219" w:rsidP="00B8432B">
                      <w:pPr>
                        <w:jc w:val="center"/>
                      </w:pPr>
                      <w:r>
                        <w:t>This document constitutes the minutes of the IEEE 802.11 full working group for the May 2024 session.</w:t>
                      </w:r>
                    </w:p>
                    <w:p w14:paraId="5CD3AED8" w14:textId="77777777" w:rsidR="004F5219" w:rsidRDefault="004F5219" w:rsidP="00B8432B">
                      <w:pPr>
                        <w:jc w:val="center"/>
                      </w:pPr>
                    </w:p>
                    <w:p w14:paraId="3FE76E75" w14:textId="067FDE19" w:rsidR="004F5219" w:rsidRDefault="004F521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4F5219" w:rsidRPr="00283B7B" w:rsidRDefault="004F5219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4F5219" w:rsidRPr="006E70B6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18C9E3F9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D962C4">
        <w:rPr>
          <w:b/>
          <w:sz w:val="32"/>
          <w:szCs w:val="32"/>
        </w:rPr>
        <w:t>Plenary</w:t>
      </w:r>
      <w:r w:rsidR="00387A8B">
        <w:rPr>
          <w:b/>
          <w:sz w:val="32"/>
          <w:szCs w:val="32"/>
        </w:rPr>
        <w:t xml:space="preserve"> Session #</w:t>
      </w:r>
      <w:r w:rsidR="003575A9">
        <w:rPr>
          <w:b/>
          <w:sz w:val="32"/>
          <w:szCs w:val="32"/>
        </w:rPr>
        <w:t>20</w:t>
      </w:r>
      <w:r w:rsidR="004A1867">
        <w:rPr>
          <w:b/>
          <w:sz w:val="32"/>
          <w:szCs w:val="32"/>
        </w:rPr>
        <w:t>5</w:t>
      </w:r>
    </w:p>
    <w:p w14:paraId="054495FA" w14:textId="16FE20D8" w:rsidR="00C95EA3" w:rsidRPr="006F2024" w:rsidRDefault="004A1867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B33822">
        <w:rPr>
          <w:b/>
          <w:sz w:val="32"/>
          <w:szCs w:val="32"/>
        </w:rPr>
        <w:t xml:space="preserve"> </w:t>
      </w:r>
      <w:r w:rsidR="00AB0DE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3FB88329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4A1867">
        <w:rPr>
          <w:b/>
          <w:sz w:val="32"/>
          <w:szCs w:val="32"/>
        </w:rPr>
        <w:t>May</w:t>
      </w:r>
      <w:r w:rsidR="00A22664">
        <w:rPr>
          <w:b/>
          <w:sz w:val="32"/>
          <w:szCs w:val="32"/>
        </w:rPr>
        <w:t xml:space="preserve"> 1</w:t>
      </w:r>
      <w:r w:rsidR="004A1867">
        <w:rPr>
          <w:b/>
          <w:sz w:val="32"/>
          <w:szCs w:val="32"/>
        </w:rPr>
        <w:t>3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145F3277" w14:textId="7AA1F1FD" w:rsidR="00170EEF" w:rsidRDefault="00170EEF" w:rsidP="00170EEF">
      <w:pPr>
        <w:rPr>
          <w:szCs w:val="24"/>
        </w:rPr>
      </w:pPr>
      <w:r w:rsidRPr="0015639B">
        <w:rPr>
          <w:szCs w:val="24"/>
        </w:rPr>
        <w:t xml:space="preserve">Presiding chair: </w:t>
      </w:r>
      <w:r w:rsidR="004A1867">
        <w:rPr>
          <w:szCs w:val="24"/>
        </w:rPr>
        <w:t>Robert Stacey (</w:t>
      </w:r>
      <w:r w:rsidR="004A1867">
        <w:t>Intel</w:t>
      </w:r>
      <w:r w:rsidRPr="0015639B">
        <w:rPr>
          <w:szCs w:val="24"/>
        </w:rPr>
        <w:t xml:space="preserve">) opened the </w:t>
      </w:r>
      <w:r>
        <w:rPr>
          <w:szCs w:val="24"/>
        </w:rPr>
        <w:t>meeting</w:t>
      </w:r>
      <w:r w:rsidRPr="0015639B">
        <w:rPr>
          <w:szCs w:val="24"/>
        </w:rPr>
        <w:t xml:space="preserve"> at </w:t>
      </w:r>
      <w:r w:rsidR="00347F37">
        <w:rPr>
          <w:szCs w:val="24"/>
        </w:rPr>
        <w:t>09:01</w:t>
      </w:r>
      <w:r w:rsidR="00C51A44">
        <w:rPr>
          <w:szCs w:val="24"/>
        </w:rPr>
        <w:t xml:space="preserve"> </w:t>
      </w:r>
      <w:r w:rsidR="004A1867">
        <w:rPr>
          <w:szCs w:val="24"/>
        </w:rPr>
        <w:t>Central European Summer Time</w:t>
      </w:r>
      <w:r w:rsidR="004705A3">
        <w:rPr>
          <w:szCs w:val="24"/>
        </w:rPr>
        <w:t xml:space="preserve"> (</w:t>
      </w:r>
      <w:r w:rsidR="004A1867">
        <w:rPr>
          <w:szCs w:val="24"/>
        </w:rPr>
        <w:t>CEST</w:t>
      </w:r>
      <w:r w:rsidR="00FB309D">
        <w:rPr>
          <w:szCs w:val="24"/>
        </w:rPr>
        <w:t xml:space="preserve">) </w:t>
      </w:r>
      <w:r>
        <w:rPr>
          <w:szCs w:val="24"/>
        </w:rPr>
        <w:t>and declared quorum for the session.</w:t>
      </w:r>
    </w:p>
    <w:p w14:paraId="231FBBC6" w14:textId="77777777" w:rsidR="00170EEF" w:rsidRPr="0015639B" w:rsidRDefault="00170EEF" w:rsidP="00170EEF">
      <w:pPr>
        <w:rPr>
          <w:szCs w:val="24"/>
        </w:rPr>
      </w:pPr>
    </w:p>
    <w:p w14:paraId="13736BC8" w14:textId="629EA1A0" w:rsidR="00170EEF" w:rsidRDefault="00170EEF" w:rsidP="00170EE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Vice-chair (VC1):</w:t>
      </w:r>
      <w:r>
        <w:rPr>
          <w:szCs w:val="24"/>
        </w:rPr>
        <w:tab/>
      </w:r>
      <w:r>
        <w:rPr>
          <w:szCs w:val="24"/>
        </w:rPr>
        <w:tab/>
      </w:r>
      <w:r w:rsidR="00E90B08">
        <w:rPr>
          <w:szCs w:val="24"/>
        </w:rPr>
        <w:t>Jon Rosdahl</w:t>
      </w:r>
      <w:r>
        <w:rPr>
          <w:szCs w:val="24"/>
        </w:rPr>
        <w:tab/>
      </w:r>
      <w:r w:rsidR="00E90B08">
        <w:rPr>
          <w:szCs w:val="24"/>
        </w:rPr>
        <w:tab/>
      </w:r>
      <w:r>
        <w:rPr>
          <w:szCs w:val="24"/>
        </w:rPr>
        <w:t>Qualcomm</w:t>
      </w:r>
    </w:p>
    <w:p w14:paraId="4DFA8AC2" w14:textId="4287D167" w:rsidR="00170EEF" w:rsidRPr="0015639B" w:rsidRDefault="00170EEF" w:rsidP="00170EEF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Vice-chair (VC2):</w:t>
      </w:r>
      <w:r>
        <w:rPr>
          <w:szCs w:val="24"/>
        </w:rPr>
        <w:tab/>
      </w:r>
      <w:r>
        <w:rPr>
          <w:szCs w:val="24"/>
        </w:rPr>
        <w:tab/>
      </w:r>
      <w:r w:rsidR="004A1867">
        <w:rPr>
          <w:szCs w:val="24"/>
        </w:rPr>
        <w:t>Stephen McCann</w:t>
      </w:r>
      <w:r w:rsidR="004A1867">
        <w:rPr>
          <w:szCs w:val="24"/>
        </w:rPr>
        <w:tab/>
      </w:r>
      <w:r w:rsidR="004A1867" w:rsidRPr="00941F14">
        <w:rPr>
          <w:szCs w:val="24"/>
        </w:rPr>
        <w:t>Huawei Technolog</w:t>
      </w:r>
      <w:r w:rsidR="004A1867">
        <w:rPr>
          <w:szCs w:val="24"/>
        </w:rPr>
        <w:t>ies</w:t>
      </w:r>
      <w:r w:rsidR="004A1867" w:rsidRPr="00941F14">
        <w:rPr>
          <w:szCs w:val="24"/>
        </w:rPr>
        <w:t xml:space="preserve"> Co., Ltd</w:t>
      </w:r>
    </w:p>
    <w:p w14:paraId="1FAA09AC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>
        <w:rPr>
          <w:szCs w:val="24"/>
        </w:rPr>
        <w:tab/>
      </w:r>
      <w:r w:rsidRPr="00941F14">
        <w:rPr>
          <w:szCs w:val="24"/>
        </w:rPr>
        <w:t>Huawei Technolog</w:t>
      </w:r>
      <w:r>
        <w:rPr>
          <w:szCs w:val="24"/>
        </w:rPr>
        <w:t>ies</w:t>
      </w:r>
      <w:r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3785DA90" w:rsidR="00E036D7" w:rsidRDefault="00165516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are </w:t>
      </w:r>
      <w:r w:rsidR="00E72E59" w:rsidRPr="003B5B3A">
        <w:rPr>
          <w:szCs w:val="24"/>
        </w:rPr>
        <w:t>5</w:t>
      </w:r>
      <w:r w:rsidR="00B4712C">
        <w:rPr>
          <w:szCs w:val="24"/>
        </w:rPr>
        <w:t>72</w:t>
      </w:r>
      <w:r w:rsidR="008258F2" w:rsidRPr="003B5B3A">
        <w:rPr>
          <w:szCs w:val="24"/>
        </w:rPr>
        <w:t xml:space="preserve"> </w:t>
      </w:r>
      <w:r w:rsidR="003F6E2E" w:rsidRPr="003B5B3A">
        <w:rPr>
          <w:szCs w:val="24"/>
        </w:rPr>
        <w:t>Voter</w:t>
      </w:r>
      <w:r w:rsidR="00000032" w:rsidRPr="003B5B3A">
        <w:rPr>
          <w:szCs w:val="24"/>
        </w:rPr>
        <w:t>s</w:t>
      </w:r>
      <w:r w:rsidR="00585696" w:rsidRPr="003B5B3A">
        <w:rPr>
          <w:szCs w:val="24"/>
        </w:rPr>
        <w:t xml:space="preserve">, </w:t>
      </w:r>
      <w:r w:rsidR="00B4712C">
        <w:rPr>
          <w:szCs w:val="24"/>
        </w:rPr>
        <w:t>103</w:t>
      </w:r>
      <w:r w:rsidR="003B5B3A" w:rsidRPr="003B5B3A">
        <w:rPr>
          <w:szCs w:val="24"/>
        </w:rPr>
        <w:t xml:space="preserve"> </w:t>
      </w:r>
      <w:r w:rsidR="00CE0D65" w:rsidRPr="003B5B3A">
        <w:rPr>
          <w:szCs w:val="24"/>
        </w:rPr>
        <w:t xml:space="preserve">Aspirants, </w:t>
      </w:r>
      <w:r w:rsidR="00B4712C">
        <w:rPr>
          <w:szCs w:val="24"/>
        </w:rPr>
        <w:t>35</w:t>
      </w:r>
      <w:r w:rsidR="00585696" w:rsidRPr="003B5B3A">
        <w:rPr>
          <w:szCs w:val="24"/>
        </w:rPr>
        <w:t xml:space="preserve"> Potential Voters</w:t>
      </w:r>
      <w:r w:rsidR="00000032" w:rsidRPr="003B5B3A">
        <w:rPr>
          <w:szCs w:val="24"/>
        </w:rPr>
        <w:t xml:space="preserve"> </w:t>
      </w:r>
      <w:r w:rsidR="000F0F33" w:rsidRPr="003B5B3A">
        <w:rPr>
          <w:szCs w:val="24"/>
        </w:rPr>
        <w:t xml:space="preserve">and </w:t>
      </w:r>
      <w:r w:rsidR="00B4712C">
        <w:rPr>
          <w:szCs w:val="24"/>
        </w:rPr>
        <w:t>9</w:t>
      </w:r>
      <w:r w:rsidR="00081367" w:rsidRPr="003B5B3A">
        <w:rPr>
          <w:szCs w:val="24"/>
        </w:rPr>
        <w:t xml:space="preserve"> </w:t>
      </w:r>
      <w:r w:rsidR="00E650EA" w:rsidRPr="003B5B3A">
        <w:rPr>
          <w:szCs w:val="24"/>
        </w:rPr>
        <w:t xml:space="preserve">Ex Officio voters </w:t>
      </w:r>
      <w:r w:rsidR="00000032" w:rsidRPr="003B5B3A">
        <w:rPr>
          <w:szCs w:val="24"/>
        </w:rPr>
        <w:t>of IEEE 802.11</w:t>
      </w:r>
      <w:r w:rsidR="005D2970" w:rsidRPr="003B5B3A">
        <w:rPr>
          <w:szCs w:val="24"/>
        </w:rPr>
        <w:t>*</w:t>
      </w:r>
      <w:r w:rsidR="003B5B3A">
        <w:rPr>
          <w:szCs w:val="24"/>
        </w:rPr>
        <w:t>.</w:t>
      </w:r>
    </w:p>
    <w:p w14:paraId="2161A9BC" w14:textId="77777777" w:rsidR="003B5B3A" w:rsidRPr="003B5B3A" w:rsidRDefault="003B5B3A" w:rsidP="007E42F9">
      <w:pPr>
        <w:widowControl w:val="0"/>
        <w:rPr>
          <w:szCs w:val="24"/>
        </w:rPr>
      </w:pPr>
    </w:p>
    <w:p w14:paraId="3944BA30" w14:textId="49563EC4" w:rsidR="0043563B" w:rsidRDefault="00456788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</w:t>
      </w:r>
      <w:r w:rsidR="003D44B4" w:rsidRPr="003B5B3A">
        <w:rPr>
          <w:szCs w:val="24"/>
        </w:rPr>
        <w:t>were</w:t>
      </w:r>
      <w:r w:rsidR="00A8124D" w:rsidRPr="003B5B3A">
        <w:rPr>
          <w:szCs w:val="24"/>
        </w:rPr>
        <w:t xml:space="preserve"> </w:t>
      </w:r>
      <w:r w:rsidR="00CC721E">
        <w:rPr>
          <w:szCs w:val="24"/>
        </w:rPr>
        <w:t>158</w:t>
      </w:r>
      <w:r w:rsidR="00347F37">
        <w:rPr>
          <w:szCs w:val="24"/>
        </w:rPr>
        <w:t xml:space="preserve"> </w:t>
      </w:r>
      <w:r w:rsidR="00E72E59" w:rsidRPr="003B5B3A">
        <w:rPr>
          <w:szCs w:val="24"/>
        </w:rPr>
        <w:t xml:space="preserve">people </w:t>
      </w:r>
      <w:r w:rsidR="00796A98" w:rsidRPr="003B5B3A">
        <w:rPr>
          <w:szCs w:val="24"/>
        </w:rPr>
        <w:t>attending in person</w:t>
      </w:r>
      <w:r w:rsidR="003B132F" w:rsidRPr="003B5B3A">
        <w:rPr>
          <w:szCs w:val="24"/>
        </w:rPr>
        <w:t xml:space="preserve"> (in the room)</w:t>
      </w:r>
      <w:r w:rsidR="00A8124D" w:rsidRPr="003B5B3A">
        <w:rPr>
          <w:szCs w:val="24"/>
        </w:rPr>
        <w:t xml:space="preserve"> and </w:t>
      </w:r>
      <w:r w:rsidR="00FF6746">
        <w:rPr>
          <w:szCs w:val="24"/>
        </w:rPr>
        <w:t>292</w:t>
      </w:r>
      <w:r w:rsidR="00A8124D" w:rsidRPr="003B5B3A">
        <w:rPr>
          <w:szCs w:val="24"/>
        </w:rPr>
        <w:t xml:space="preserve"> </w:t>
      </w:r>
      <w:r w:rsidR="004F6414">
        <w:rPr>
          <w:szCs w:val="24"/>
        </w:rPr>
        <w:t>recorded in</w:t>
      </w:r>
      <w:r w:rsidR="00C90ADA" w:rsidRPr="003B5B3A">
        <w:rPr>
          <w:szCs w:val="24"/>
        </w:rPr>
        <w:t xml:space="preserve"> </w:t>
      </w:r>
      <w:r w:rsidR="004F6414">
        <w:rPr>
          <w:szCs w:val="24"/>
        </w:rPr>
        <w:t>the attendance tool (</w:t>
      </w:r>
      <w:r w:rsidR="00C90ADA" w:rsidRPr="003B5B3A">
        <w:rPr>
          <w:szCs w:val="24"/>
        </w:rPr>
        <w:t>IMAT</w:t>
      </w:r>
      <w:r w:rsidR="004F6414">
        <w:rPr>
          <w:szCs w:val="24"/>
        </w:rPr>
        <w:t>)</w:t>
      </w:r>
      <w:r w:rsidR="007B6BE0">
        <w:rPr>
          <w:szCs w:val="24"/>
        </w:rPr>
        <w:t>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2C275483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248F8">
        <w:rPr>
          <w:szCs w:val="32"/>
        </w:rPr>
        <w:t>11-24</w:t>
      </w:r>
      <w:r w:rsidR="00C51A44">
        <w:rPr>
          <w:szCs w:val="32"/>
        </w:rPr>
        <w:t>-</w:t>
      </w:r>
      <w:r w:rsidR="004C7E67">
        <w:rPr>
          <w:szCs w:val="32"/>
        </w:rPr>
        <w:t>0</w:t>
      </w:r>
      <w:r w:rsidR="00347F37">
        <w:rPr>
          <w:szCs w:val="32"/>
        </w:rPr>
        <w:t>707</w:t>
      </w:r>
      <w:r w:rsidR="004C7E67">
        <w:rPr>
          <w:szCs w:val="32"/>
        </w:rPr>
        <w:t>r</w:t>
      </w:r>
      <w:r w:rsidR="005D6273">
        <w:rPr>
          <w:szCs w:val="32"/>
        </w:rPr>
        <w:t>1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042F8481" w14:textId="080EA203" w:rsidR="00E00206" w:rsidRPr="0002401C" w:rsidRDefault="00375F70" w:rsidP="00225ACF">
      <w:pPr>
        <w:widowControl w:val="0"/>
        <w:numPr>
          <w:ilvl w:val="1"/>
          <w:numId w:val="4"/>
        </w:numPr>
        <w:rPr>
          <w:szCs w:val="24"/>
        </w:rPr>
      </w:pPr>
      <w:r w:rsidRPr="0002401C">
        <w:rPr>
          <w:szCs w:val="24"/>
        </w:rPr>
        <w:t>IEEE</w:t>
      </w:r>
      <w:r w:rsidR="00734CF0">
        <w:rPr>
          <w:szCs w:val="24"/>
        </w:rPr>
        <w:t xml:space="preserve"> SA</w:t>
      </w:r>
      <w:r w:rsidRPr="0002401C">
        <w:rPr>
          <w:szCs w:val="24"/>
        </w:rPr>
        <w:t xml:space="preserve"> Staff present</w:t>
      </w:r>
      <w:r w:rsidR="007F0D45">
        <w:rPr>
          <w:szCs w:val="24"/>
        </w:rPr>
        <w:t>:</w:t>
      </w:r>
    </w:p>
    <w:p w14:paraId="7C839657" w14:textId="6BCA7DC2" w:rsidR="00225ACF" w:rsidRPr="0002401C" w:rsidRDefault="005D6273" w:rsidP="0002401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Christy Bahn</w:t>
      </w:r>
      <w:r w:rsidR="00DE3B76">
        <w:rPr>
          <w:szCs w:val="24"/>
        </w:rPr>
        <w:t>.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7AAFB1BE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248F8">
        <w:rPr>
          <w:szCs w:val="24"/>
        </w:rPr>
        <w:t>11-24</w:t>
      </w:r>
      <w:r w:rsidR="00183B20">
        <w:rPr>
          <w:szCs w:val="24"/>
        </w:rPr>
        <w:t>-</w:t>
      </w:r>
      <w:r w:rsidR="0095650E">
        <w:rPr>
          <w:szCs w:val="24"/>
        </w:rPr>
        <w:t>0</w:t>
      </w:r>
      <w:r w:rsidR="00347F37">
        <w:rPr>
          <w:szCs w:val="24"/>
        </w:rPr>
        <w:t>704</w:t>
      </w:r>
      <w:r w:rsidR="00C51A44">
        <w:rPr>
          <w:szCs w:val="24"/>
        </w:rPr>
        <w:t>r2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2037CD46" w:rsidR="002F0170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</w:t>
      </w:r>
      <w:r w:rsidR="006658C1">
        <w:rPr>
          <w:szCs w:val="24"/>
        </w:rPr>
        <w:t xml:space="preserve"> Graphic</w:t>
      </w:r>
      <w:r w:rsidR="00114EE0" w:rsidRPr="002B5A46">
        <w:rPr>
          <w:szCs w:val="24"/>
        </w:rPr>
        <w:t>”</w:t>
      </w:r>
      <w:r w:rsidR="00323C2B" w:rsidRPr="002B5A46">
        <w:rPr>
          <w:szCs w:val="24"/>
        </w:rPr>
        <w:t>.</w:t>
      </w:r>
      <w:r w:rsidR="00711329">
        <w:rPr>
          <w:szCs w:val="24"/>
        </w:rPr>
        <w:t xml:space="preserve"> There </w:t>
      </w:r>
      <w:r w:rsidR="0095650E">
        <w:rPr>
          <w:szCs w:val="24"/>
        </w:rPr>
        <w:t>were a couple of updates from yesterday’s C</w:t>
      </w:r>
      <w:r w:rsidR="001809A7">
        <w:rPr>
          <w:szCs w:val="24"/>
        </w:rPr>
        <w:t>hair</w:t>
      </w:r>
      <w:r w:rsidR="001706DA">
        <w:rPr>
          <w:szCs w:val="24"/>
        </w:rPr>
        <w:t>s</w:t>
      </w:r>
      <w:r w:rsidR="001809A7">
        <w:rPr>
          <w:szCs w:val="24"/>
        </w:rPr>
        <w:t xml:space="preserve"> </w:t>
      </w:r>
      <w:r w:rsidR="0095650E">
        <w:rPr>
          <w:szCs w:val="24"/>
        </w:rPr>
        <w:t>A</w:t>
      </w:r>
      <w:r w:rsidR="001809A7">
        <w:rPr>
          <w:szCs w:val="24"/>
        </w:rPr>
        <w:t xml:space="preserve">dvisory </w:t>
      </w:r>
      <w:r w:rsidR="0095650E">
        <w:rPr>
          <w:szCs w:val="24"/>
        </w:rPr>
        <w:t>C</w:t>
      </w:r>
      <w:r w:rsidR="001809A7">
        <w:rPr>
          <w:szCs w:val="24"/>
        </w:rPr>
        <w:t>ommittee (CAC)</w:t>
      </w:r>
      <w:r w:rsidR="0095650E">
        <w:rPr>
          <w:szCs w:val="24"/>
        </w:rPr>
        <w:t xml:space="preserve"> meeting</w:t>
      </w:r>
      <w:r w:rsidR="00711329">
        <w:rPr>
          <w:szCs w:val="24"/>
        </w:rPr>
        <w:t>.</w:t>
      </w:r>
    </w:p>
    <w:p w14:paraId="23A4D85E" w14:textId="28E07CC4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248F8">
        <w:rPr>
          <w:b/>
          <w:szCs w:val="24"/>
        </w:rPr>
        <w:t>11-24</w:t>
      </w:r>
      <w:r w:rsidR="00183B20">
        <w:rPr>
          <w:b/>
          <w:szCs w:val="24"/>
        </w:rPr>
        <w:t>-</w:t>
      </w:r>
      <w:r w:rsidR="0095650E">
        <w:rPr>
          <w:b/>
          <w:szCs w:val="24"/>
        </w:rPr>
        <w:t>0</w:t>
      </w:r>
      <w:r w:rsidR="00347F37">
        <w:rPr>
          <w:b/>
          <w:szCs w:val="24"/>
        </w:rPr>
        <w:t>704</w:t>
      </w:r>
      <w:r w:rsidR="00711329">
        <w:rPr>
          <w:b/>
          <w:szCs w:val="24"/>
        </w:rPr>
        <w:t>r2</w:t>
      </w:r>
      <w:r w:rsidR="002C1424">
        <w:rPr>
          <w:b/>
          <w:szCs w:val="24"/>
        </w:rPr>
        <w:t xml:space="preserve"> for the Monday opening </w:t>
      </w:r>
      <w:r w:rsidR="001066D7">
        <w:rPr>
          <w:b/>
          <w:szCs w:val="24"/>
        </w:rPr>
        <w:t>plenary.</w:t>
      </w:r>
    </w:p>
    <w:p w14:paraId="1462476C" w14:textId="030B149D" w:rsidR="00A4608E" w:rsidRPr="00A4608E" w:rsidRDefault="0002509F" w:rsidP="00A4608E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347F37">
        <w:rPr>
          <w:szCs w:val="24"/>
        </w:rPr>
        <w:t>Rich Kennedy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r w:rsidR="00347F37">
        <w:rPr>
          <w:szCs w:val="24"/>
        </w:rPr>
        <w:t>Xiaofei Wang</w:t>
      </w:r>
    </w:p>
    <w:p w14:paraId="24DABEFF" w14:textId="6539710D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 xml:space="preserve">No objection to approving by unanimous </w:t>
      </w:r>
      <w:r w:rsidR="001066D7" w:rsidRPr="00090652">
        <w:rPr>
          <w:bCs/>
          <w:lang w:val="en-CA"/>
        </w:rPr>
        <w:t>consent.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46C421CA" w:rsidR="003B60A2" w:rsidRPr="003B60A2" w:rsidRDefault="0072237A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March</w:t>
      </w:r>
      <w:r w:rsidR="008D623D">
        <w:rPr>
          <w:b/>
          <w:sz w:val="32"/>
          <w:szCs w:val="32"/>
          <w:u w:val="single"/>
        </w:rPr>
        <w:t xml:space="preserve"> </w:t>
      </w:r>
      <w:r w:rsidR="002210CA">
        <w:rPr>
          <w:b/>
          <w:sz w:val="32"/>
          <w:szCs w:val="32"/>
          <w:u w:val="single"/>
        </w:rPr>
        <w:t>202</w:t>
      </w:r>
      <w:r w:rsidR="001248F8">
        <w:rPr>
          <w:b/>
          <w:sz w:val="32"/>
          <w:szCs w:val="32"/>
          <w:u w:val="single"/>
        </w:rPr>
        <w:t>4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0786270E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72237A">
        <w:rPr>
          <w:b/>
          <w:szCs w:val="24"/>
        </w:rPr>
        <w:t>March</w:t>
      </w:r>
      <w:r w:rsidR="001248F8">
        <w:rPr>
          <w:b/>
          <w:szCs w:val="24"/>
        </w:rPr>
        <w:t xml:space="preserve"> </w:t>
      </w:r>
      <w:r w:rsidR="002210CA">
        <w:rPr>
          <w:b/>
          <w:szCs w:val="24"/>
        </w:rPr>
        <w:t>202</w:t>
      </w:r>
      <w:r w:rsidR="001248F8">
        <w:rPr>
          <w:b/>
          <w:szCs w:val="24"/>
        </w:rPr>
        <w:t>4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1248F8">
        <w:rPr>
          <w:b/>
          <w:szCs w:val="24"/>
        </w:rPr>
        <w:t>11-24</w:t>
      </w:r>
      <w:r w:rsidR="00541D6F">
        <w:rPr>
          <w:b/>
          <w:szCs w:val="24"/>
        </w:rPr>
        <w:t>-</w:t>
      </w:r>
      <w:r w:rsidR="004705A3">
        <w:rPr>
          <w:b/>
          <w:szCs w:val="24"/>
        </w:rPr>
        <w:t>0</w:t>
      </w:r>
      <w:r w:rsidR="0072237A">
        <w:rPr>
          <w:b/>
          <w:szCs w:val="24"/>
        </w:rPr>
        <w:t>448</w:t>
      </w:r>
      <w:r w:rsidR="002210CA">
        <w:rPr>
          <w:b/>
          <w:szCs w:val="24"/>
        </w:rPr>
        <w:t>r</w:t>
      </w:r>
      <w:r w:rsidR="0072237A">
        <w:rPr>
          <w:b/>
          <w:szCs w:val="24"/>
        </w:rPr>
        <w:t>0</w:t>
      </w:r>
      <w:r w:rsidR="00EE22B2">
        <w:rPr>
          <w:b/>
          <w:szCs w:val="24"/>
        </w:rPr>
        <w:t>.</w:t>
      </w:r>
    </w:p>
    <w:p w14:paraId="5AAEDDAC" w14:textId="31C5A2E3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4501A3">
        <w:rPr>
          <w:szCs w:val="24"/>
        </w:rPr>
        <w:t>Jim Lansford</w:t>
      </w:r>
    </w:p>
    <w:p w14:paraId="551A529D" w14:textId="6DE03A75" w:rsidR="00DB2167" w:rsidRDefault="00DB216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 w:rsidRPr="00090652">
        <w:rPr>
          <w:bCs/>
          <w:lang w:val="en-CA"/>
        </w:rPr>
        <w:t>No objection to approving by unanimous consent.</w:t>
      </w:r>
    </w:p>
    <w:p w14:paraId="0FA048FD" w14:textId="77777777" w:rsidR="00DB2167" w:rsidRDefault="00DB2167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38A29CEA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1DE0F546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Yes:</w:t>
      </w:r>
      <w:r w:rsidR="0019458E">
        <w:rPr>
          <w:szCs w:val="24"/>
        </w:rPr>
        <w:t xml:space="preserve"> </w:t>
      </w:r>
      <w:r w:rsidR="00351726">
        <w:rPr>
          <w:szCs w:val="24"/>
        </w:rPr>
        <w:t>1</w:t>
      </w:r>
      <w:r w:rsidR="00934E35">
        <w:rPr>
          <w:szCs w:val="24"/>
        </w:rPr>
        <w:t>3</w:t>
      </w:r>
    </w:p>
    <w:p w14:paraId="581DF5BD" w14:textId="74919F0A" w:rsidR="001D1855" w:rsidRPr="00E30DA6" w:rsidRDefault="002C6420" w:rsidP="00E30DA6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</w:t>
      </w:r>
      <w:r w:rsidR="005F13FD">
        <w:rPr>
          <w:szCs w:val="24"/>
        </w:rPr>
        <w:t>session</w:t>
      </w:r>
      <w:r>
        <w:rPr>
          <w:szCs w:val="24"/>
        </w:rPr>
        <w:t xml:space="preserve"> on </w:t>
      </w:r>
      <w:r w:rsidR="00AB0DED">
        <w:rPr>
          <w:szCs w:val="24"/>
        </w:rPr>
        <w:t>Mon</w:t>
      </w:r>
      <w:r>
        <w:rPr>
          <w:szCs w:val="24"/>
        </w:rPr>
        <w:t xml:space="preserve">day </w:t>
      </w:r>
      <w:r w:rsidR="004A1867">
        <w:rPr>
          <w:szCs w:val="24"/>
        </w:rPr>
        <w:t>May</w:t>
      </w:r>
      <w:r>
        <w:rPr>
          <w:szCs w:val="24"/>
        </w:rPr>
        <w:t xml:space="preserve"> 1</w:t>
      </w:r>
      <w:r w:rsidR="008A3A27">
        <w:rPr>
          <w:szCs w:val="24"/>
        </w:rPr>
        <w:t>3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</w:t>
      </w:r>
      <w:r w:rsidR="008A3A27">
        <w:rPr>
          <w:szCs w:val="24"/>
        </w:rPr>
        <w:t>0</w:t>
      </w:r>
      <w:r w:rsidR="0081114A">
        <w:rPr>
          <w:szCs w:val="24"/>
        </w:rPr>
        <w:t>:30</w:t>
      </w:r>
      <w:r>
        <w:rPr>
          <w:szCs w:val="24"/>
        </w:rPr>
        <w:t xml:space="preserve"> </w:t>
      </w:r>
      <w:r w:rsidR="004A1867">
        <w:rPr>
          <w:szCs w:val="24"/>
        </w:rPr>
        <w:t>CEST</w:t>
      </w:r>
      <w:r w:rsidR="00FB309D">
        <w:rPr>
          <w:szCs w:val="24"/>
        </w:rPr>
        <w:t xml:space="preserve"> </w:t>
      </w:r>
      <w:r w:rsidR="00A074A9">
        <w:rPr>
          <w:szCs w:val="24"/>
        </w:rPr>
        <w:t xml:space="preserve">in room </w:t>
      </w:r>
      <w:r w:rsidR="008A3A27">
        <w:rPr>
          <w:szCs w:val="24"/>
        </w:rPr>
        <w:t>Grand Ballroom A/B</w:t>
      </w:r>
      <w:r w:rsidR="00653597">
        <w:rPr>
          <w:szCs w:val="24"/>
        </w:rPr>
        <w:t xml:space="preserve">. </w:t>
      </w:r>
      <w:r>
        <w:rPr>
          <w:szCs w:val="24"/>
        </w:rPr>
        <w:t>Everyone is welcome to join this meeting.</w:t>
      </w:r>
    </w:p>
    <w:p w14:paraId="797A6A50" w14:textId="4AE41A03" w:rsidR="00F97F06" w:rsidRPr="00E30DA6" w:rsidRDefault="00F97F06" w:rsidP="00F97F06">
      <w:pPr>
        <w:widowControl w:val="0"/>
        <w:numPr>
          <w:ilvl w:val="0"/>
          <w:numId w:val="4"/>
        </w:numPr>
        <w:rPr>
          <w:b/>
          <w:iCs/>
          <w:sz w:val="32"/>
          <w:szCs w:val="32"/>
          <w:u w:val="single"/>
        </w:rPr>
      </w:pPr>
      <w:r w:rsidRPr="00E30DA6">
        <w:rPr>
          <w:b/>
          <w:iCs/>
          <w:sz w:val="32"/>
          <w:szCs w:val="32"/>
          <w:u w:val="single"/>
        </w:rPr>
        <w:lastRenderedPageBreak/>
        <w:t>Call for essential Patents</w:t>
      </w:r>
      <w:r w:rsidRPr="00E30DA6">
        <w:rPr>
          <w:b/>
          <w:iCs/>
          <w:sz w:val="32"/>
          <w:szCs w:val="32"/>
        </w:rPr>
        <w:t xml:space="preserve"> </w:t>
      </w:r>
      <w:r w:rsidRPr="00E30DA6">
        <w:rPr>
          <w:iCs/>
          <w:szCs w:val="24"/>
        </w:rPr>
        <w:t>(</w:t>
      </w:r>
      <w:r w:rsidR="001248F8" w:rsidRPr="00E30DA6">
        <w:rPr>
          <w:iCs/>
          <w:szCs w:val="24"/>
        </w:rPr>
        <w:t>11-24</w:t>
      </w:r>
      <w:r w:rsidR="00541D6F" w:rsidRPr="00E30DA6">
        <w:rPr>
          <w:iCs/>
          <w:szCs w:val="24"/>
        </w:rPr>
        <w:t>-</w:t>
      </w:r>
      <w:r w:rsidR="001F7426" w:rsidRPr="00E30DA6">
        <w:rPr>
          <w:iCs/>
          <w:szCs w:val="24"/>
        </w:rPr>
        <w:t>0</w:t>
      </w:r>
      <w:r w:rsidR="00E30DA6">
        <w:rPr>
          <w:iCs/>
          <w:szCs w:val="24"/>
        </w:rPr>
        <w:t>712</w:t>
      </w:r>
      <w:r w:rsidR="00BC39C3" w:rsidRPr="00E30DA6">
        <w:rPr>
          <w:iCs/>
          <w:szCs w:val="24"/>
        </w:rPr>
        <w:t>r</w:t>
      </w:r>
      <w:r w:rsidR="00DC6652" w:rsidRPr="00E30DA6">
        <w:rPr>
          <w:iCs/>
          <w:szCs w:val="24"/>
        </w:rPr>
        <w:t>0</w:t>
      </w:r>
      <w:r w:rsidRPr="00E30DA6">
        <w:rPr>
          <w:iCs/>
          <w:szCs w:val="24"/>
        </w:rPr>
        <w:t>)</w:t>
      </w:r>
    </w:p>
    <w:p w14:paraId="2ADB8BB8" w14:textId="7E9CAC09" w:rsidR="00F855E0" w:rsidRPr="00E30DA6" w:rsidRDefault="00F855E0" w:rsidP="00F855E0">
      <w:pPr>
        <w:widowControl w:val="0"/>
        <w:ind w:left="792"/>
        <w:rPr>
          <w:iCs/>
          <w:szCs w:val="24"/>
        </w:rPr>
      </w:pPr>
    </w:p>
    <w:p w14:paraId="7F0711A8" w14:textId="52BC303D" w:rsidR="00F97F06" w:rsidRPr="00E30DA6" w:rsidRDefault="00044E00" w:rsidP="00F97F06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</w:t>
      </w:r>
      <w:r w:rsidR="00F97F06" w:rsidRPr="00E30DA6">
        <w:rPr>
          <w:iCs/>
          <w:szCs w:val="24"/>
        </w:rPr>
        <w:t xml:space="preserve">he current </w:t>
      </w:r>
      <w:r w:rsidR="00104E80" w:rsidRPr="00E30DA6">
        <w:rPr>
          <w:iCs/>
          <w:szCs w:val="24"/>
        </w:rPr>
        <w:t>PatCom rules</w:t>
      </w:r>
      <w:r w:rsidRPr="00E30DA6">
        <w:rPr>
          <w:iCs/>
          <w:szCs w:val="24"/>
        </w:rPr>
        <w:t xml:space="preserve"> were read out, including the call for </w:t>
      </w:r>
      <w:r w:rsidR="00F97F06" w:rsidRPr="00E30DA6">
        <w:rPr>
          <w:iCs/>
          <w:szCs w:val="24"/>
        </w:rPr>
        <w:t>essential patents information, as shown by:</w:t>
      </w:r>
    </w:p>
    <w:p w14:paraId="4D3D61A7" w14:textId="03BC5D8A" w:rsidR="0030690D" w:rsidRPr="00E30DA6" w:rsidRDefault="00000000" w:rsidP="00122E88">
      <w:pPr>
        <w:widowControl w:val="0"/>
        <w:numPr>
          <w:ilvl w:val="1"/>
          <w:numId w:val="4"/>
        </w:numPr>
        <w:rPr>
          <w:iCs/>
          <w:szCs w:val="24"/>
        </w:rPr>
      </w:pPr>
      <w:hyperlink r:id="rId9" w:history="1">
        <w:r w:rsidR="00122E88" w:rsidRPr="00E30DA6">
          <w:rPr>
            <w:rStyle w:val="Hyperlink"/>
            <w:iCs/>
            <w:szCs w:val="24"/>
          </w:rPr>
          <w:t>https://development.standards.ieee.org/myproject/Public/mytools/mob/patut.pdf</w:t>
        </w:r>
      </w:hyperlink>
      <w:r w:rsidR="00122E88" w:rsidRPr="00E30DA6">
        <w:rPr>
          <w:iCs/>
          <w:szCs w:val="24"/>
        </w:rPr>
        <w:t xml:space="preserve"> </w:t>
      </w:r>
    </w:p>
    <w:p w14:paraId="75BB5610" w14:textId="77777777" w:rsidR="00635D9A" w:rsidRPr="00E30DA6" w:rsidRDefault="00F97F06" w:rsidP="00D510EE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There were no issues raised regarding the call for essential patents.</w:t>
      </w:r>
    </w:p>
    <w:p w14:paraId="66534279" w14:textId="1C4BC7D5" w:rsidR="0015070F" w:rsidRPr="00E30DA6" w:rsidRDefault="00524596" w:rsidP="00524596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 xml:space="preserve">There </w:t>
      </w:r>
      <w:r w:rsidR="0015070F" w:rsidRPr="00E30DA6">
        <w:rPr>
          <w:iCs/>
          <w:szCs w:val="24"/>
        </w:rPr>
        <w:t>were no responses</w:t>
      </w:r>
      <w:r w:rsidR="00AB1213" w:rsidRPr="00E30DA6">
        <w:rPr>
          <w:iCs/>
          <w:szCs w:val="24"/>
        </w:rPr>
        <w:t xml:space="preserve"> to the call for essential patents.</w:t>
      </w:r>
    </w:p>
    <w:p w14:paraId="621D0887" w14:textId="27054179" w:rsidR="00524596" w:rsidRPr="00E30DA6" w:rsidRDefault="00524596" w:rsidP="00CB7DF3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No questions</w:t>
      </w:r>
      <w:r w:rsidR="00EE22B2" w:rsidRPr="00E30DA6">
        <w:rPr>
          <w:iCs/>
          <w:szCs w:val="24"/>
        </w:rPr>
        <w:t>.</w:t>
      </w:r>
    </w:p>
    <w:p w14:paraId="11642071" w14:textId="77777777" w:rsidR="00524596" w:rsidRPr="00E30DA6" w:rsidRDefault="00524596" w:rsidP="00524596">
      <w:pPr>
        <w:widowControl w:val="0"/>
        <w:ind w:left="720"/>
        <w:rPr>
          <w:iCs/>
          <w:szCs w:val="24"/>
        </w:rPr>
      </w:pPr>
    </w:p>
    <w:p w14:paraId="3E40B0FD" w14:textId="3F59631E" w:rsidR="00CB7DF3" w:rsidRPr="00E30DA6" w:rsidRDefault="00CB7DF3" w:rsidP="00CB7DF3">
      <w:pPr>
        <w:widowControl w:val="0"/>
        <w:numPr>
          <w:ilvl w:val="0"/>
          <w:numId w:val="4"/>
        </w:numPr>
        <w:rPr>
          <w:b/>
          <w:iCs/>
          <w:sz w:val="32"/>
          <w:szCs w:val="32"/>
          <w:u w:val="single"/>
        </w:rPr>
      </w:pPr>
      <w:r w:rsidRPr="00E30DA6">
        <w:rPr>
          <w:b/>
          <w:iCs/>
          <w:sz w:val="32"/>
          <w:szCs w:val="32"/>
          <w:u w:val="single"/>
        </w:rPr>
        <w:t>Participation and Attendance</w:t>
      </w:r>
      <w:r w:rsidRPr="00E30DA6">
        <w:rPr>
          <w:b/>
          <w:iCs/>
          <w:sz w:val="32"/>
          <w:szCs w:val="32"/>
        </w:rPr>
        <w:t xml:space="preserve"> </w:t>
      </w:r>
      <w:r w:rsidRPr="00E30DA6">
        <w:rPr>
          <w:iCs/>
          <w:szCs w:val="24"/>
        </w:rPr>
        <w:t>(</w:t>
      </w:r>
      <w:r w:rsidR="001248F8" w:rsidRPr="00E30DA6">
        <w:rPr>
          <w:iCs/>
          <w:szCs w:val="24"/>
        </w:rPr>
        <w:t>11-24</w:t>
      </w:r>
      <w:r w:rsidR="000224DD" w:rsidRPr="00E30DA6">
        <w:rPr>
          <w:iCs/>
          <w:szCs w:val="24"/>
        </w:rPr>
        <w:t>-</w:t>
      </w:r>
      <w:r w:rsidR="00564E65" w:rsidRPr="00E30DA6">
        <w:rPr>
          <w:iCs/>
          <w:szCs w:val="24"/>
        </w:rPr>
        <w:t>0</w:t>
      </w:r>
      <w:r w:rsidR="00E30DA6">
        <w:rPr>
          <w:iCs/>
          <w:szCs w:val="24"/>
        </w:rPr>
        <w:t>712</w:t>
      </w:r>
      <w:r w:rsidR="000224DD" w:rsidRPr="00E30DA6">
        <w:rPr>
          <w:iCs/>
          <w:szCs w:val="24"/>
        </w:rPr>
        <w:t>r</w:t>
      </w:r>
      <w:r w:rsidR="00DC6652" w:rsidRPr="00E30DA6">
        <w:rPr>
          <w:iCs/>
          <w:szCs w:val="24"/>
        </w:rPr>
        <w:t>0</w:t>
      </w:r>
      <w:r w:rsidRPr="00E30DA6">
        <w:rPr>
          <w:iCs/>
          <w:szCs w:val="24"/>
        </w:rPr>
        <w:t>)</w:t>
      </w:r>
    </w:p>
    <w:p w14:paraId="4F505BF2" w14:textId="77777777" w:rsidR="00CB7DF3" w:rsidRPr="00E30DA6" w:rsidRDefault="00CB7DF3" w:rsidP="00CB7DF3">
      <w:pPr>
        <w:widowControl w:val="0"/>
        <w:rPr>
          <w:iCs/>
          <w:szCs w:val="24"/>
        </w:rPr>
      </w:pPr>
    </w:p>
    <w:p w14:paraId="06C2452B" w14:textId="1377CC84" w:rsidR="005C086E" w:rsidRPr="00E30DA6" w:rsidRDefault="005C086E" w:rsidP="005C086E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The slide</w:t>
      </w:r>
      <w:r w:rsidR="00D17D57" w:rsidRPr="00E30DA6">
        <w:rPr>
          <w:iCs/>
          <w:szCs w:val="24"/>
        </w:rPr>
        <w:t>s</w:t>
      </w:r>
      <w:r w:rsidRPr="00E30DA6">
        <w:rPr>
          <w:iCs/>
          <w:szCs w:val="24"/>
        </w:rPr>
        <w:t xml:space="preserve"> about IEEE 802 meeting participation </w:t>
      </w:r>
      <w:r w:rsidR="00D17D57" w:rsidRPr="00E30DA6">
        <w:rPr>
          <w:iCs/>
          <w:szCs w:val="24"/>
        </w:rPr>
        <w:t xml:space="preserve">and IEEE </w:t>
      </w:r>
      <w:r w:rsidR="005C2FE4" w:rsidRPr="00E30DA6">
        <w:rPr>
          <w:iCs/>
          <w:szCs w:val="24"/>
        </w:rPr>
        <w:t xml:space="preserve">SA </w:t>
      </w:r>
      <w:r w:rsidR="00D17D57" w:rsidRPr="00E30DA6">
        <w:rPr>
          <w:iCs/>
          <w:szCs w:val="24"/>
        </w:rPr>
        <w:t xml:space="preserve">copyright </w:t>
      </w:r>
      <w:r w:rsidRPr="00E30DA6">
        <w:rPr>
          <w:iCs/>
          <w:szCs w:val="24"/>
        </w:rPr>
        <w:t>w</w:t>
      </w:r>
      <w:r w:rsidR="00D17D57" w:rsidRPr="00E30DA6">
        <w:rPr>
          <w:iCs/>
          <w:szCs w:val="24"/>
        </w:rPr>
        <w:t>ere</w:t>
      </w:r>
      <w:r w:rsidRPr="00E30DA6">
        <w:rPr>
          <w:iCs/>
          <w:szCs w:val="24"/>
        </w:rPr>
        <w:t xml:space="preserve"> also </w:t>
      </w:r>
      <w:r w:rsidR="00F706BF" w:rsidRPr="00E30DA6">
        <w:rPr>
          <w:iCs/>
          <w:szCs w:val="24"/>
        </w:rPr>
        <w:t>read</w:t>
      </w:r>
      <w:r w:rsidRPr="00E30DA6">
        <w:rPr>
          <w:iCs/>
          <w:szCs w:val="24"/>
        </w:rPr>
        <w:t>.</w:t>
      </w:r>
    </w:p>
    <w:p w14:paraId="75ED9BEC" w14:textId="3A21D551" w:rsidR="00FC55B4" w:rsidRPr="00E30DA6" w:rsidRDefault="00FC55B4" w:rsidP="005C086E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Expected participant behavior was also announced.</w:t>
      </w:r>
    </w:p>
    <w:p w14:paraId="3F014D55" w14:textId="162F9CF4" w:rsidR="00C76627" w:rsidRPr="00E30DA6" w:rsidRDefault="00C76627" w:rsidP="00C76627">
      <w:pPr>
        <w:pStyle w:val="ListParagraph"/>
        <w:numPr>
          <w:ilvl w:val="1"/>
          <w:numId w:val="4"/>
        </w:numPr>
        <w:rPr>
          <w:iCs/>
          <w:szCs w:val="20"/>
          <w:lang w:eastAsia="en-US"/>
        </w:rPr>
      </w:pPr>
      <w:r w:rsidRPr="00E30DA6">
        <w:rPr>
          <w:iCs/>
          <w:szCs w:val="20"/>
          <w:lang w:eastAsia="en-US"/>
        </w:rPr>
        <w:t xml:space="preserve">Remember to </w:t>
      </w:r>
      <w:r w:rsidR="00EE22B2" w:rsidRPr="00E30DA6">
        <w:rPr>
          <w:iCs/>
          <w:szCs w:val="20"/>
          <w:lang w:eastAsia="en-US"/>
        </w:rPr>
        <w:t>record</w:t>
      </w:r>
      <w:r w:rsidRPr="00E30DA6">
        <w:rPr>
          <w:iCs/>
          <w:szCs w:val="20"/>
          <w:lang w:eastAsia="en-US"/>
        </w:rPr>
        <w:t xml:space="preserve"> your attendance for this meeting. To achieve 75%, which counts towards an attendance credit for the session, you must attend </w:t>
      </w:r>
      <w:r w:rsidR="00EC16A9" w:rsidRPr="00E30DA6">
        <w:rPr>
          <w:iCs/>
          <w:szCs w:val="20"/>
          <w:lang w:eastAsia="en-US"/>
        </w:rPr>
        <w:t>1</w:t>
      </w:r>
      <w:r w:rsidR="00E30DA6">
        <w:rPr>
          <w:iCs/>
          <w:szCs w:val="20"/>
          <w:lang w:eastAsia="en-US"/>
        </w:rPr>
        <w:t>3</w:t>
      </w:r>
      <w:r w:rsidRPr="00E30DA6">
        <w:rPr>
          <w:iCs/>
          <w:szCs w:val="20"/>
          <w:lang w:eastAsia="en-US"/>
        </w:rPr>
        <w:t xml:space="preserve"> meeting slots.</w:t>
      </w:r>
    </w:p>
    <w:p w14:paraId="1669B5B3" w14:textId="77777777" w:rsidR="00E30DA6" w:rsidRDefault="00791AE5" w:rsidP="00E30DA6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Regarding slide #2</w:t>
      </w:r>
      <w:r w:rsidR="006A67AB" w:rsidRPr="00E30DA6">
        <w:rPr>
          <w:iCs/>
          <w:szCs w:val="24"/>
        </w:rPr>
        <w:t>0</w:t>
      </w:r>
      <w:r w:rsidRPr="00E30DA6">
        <w:rPr>
          <w:iCs/>
          <w:szCs w:val="24"/>
        </w:rPr>
        <w:t>, this is a reminder about the abstain vote.</w:t>
      </w:r>
    </w:p>
    <w:p w14:paraId="1A3D5F1F" w14:textId="41658B79" w:rsidR="00B243F4" w:rsidRPr="00E30DA6" w:rsidRDefault="00E30DA6" w:rsidP="00E30DA6">
      <w:pPr>
        <w:widowControl w:val="0"/>
        <w:numPr>
          <w:ilvl w:val="1"/>
          <w:numId w:val="4"/>
        </w:numPr>
        <w:rPr>
          <w:iCs/>
          <w:szCs w:val="24"/>
        </w:rPr>
      </w:pPr>
      <w:r>
        <w:rPr>
          <w:iCs/>
          <w:szCs w:val="24"/>
        </w:rPr>
        <w:t>C</w:t>
      </w:r>
      <w:r w:rsidR="00CC3403" w:rsidRPr="00E30DA6">
        <w:rPr>
          <w:iCs/>
          <w:szCs w:val="24"/>
        </w:rPr>
        <w:t>hair: I have removed voting rights of several people who did not return their ballots since March 2024.</w:t>
      </w:r>
    </w:p>
    <w:p w14:paraId="56B288F7" w14:textId="0D9727A8" w:rsidR="00B243F4" w:rsidRPr="00E30DA6" w:rsidRDefault="00B243F4" w:rsidP="003B5B3A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No questions</w:t>
      </w:r>
    </w:p>
    <w:p w14:paraId="640ABAD4" w14:textId="77777777" w:rsidR="00FD065B" w:rsidRPr="003C12E8" w:rsidRDefault="00FD065B" w:rsidP="00CA1053">
      <w:pPr>
        <w:widowControl w:val="0"/>
        <w:rPr>
          <w:i/>
          <w:szCs w:val="24"/>
        </w:rPr>
      </w:pPr>
    </w:p>
    <w:p w14:paraId="560D57E5" w14:textId="551602A2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248F8">
        <w:rPr>
          <w:szCs w:val="24"/>
        </w:rPr>
        <w:t>11-24</w:t>
      </w:r>
      <w:r w:rsidR="00530A3C">
        <w:rPr>
          <w:szCs w:val="24"/>
        </w:rPr>
        <w:t>-</w:t>
      </w:r>
      <w:r w:rsidR="00886F7E">
        <w:rPr>
          <w:szCs w:val="24"/>
        </w:rPr>
        <w:t>0</w:t>
      </w:r>
      <w:r w:rsidR="003C12E8">
        <w:rPr>
          <w:szCs w:val="24"/>
        </w:rPr>
        <w:t>707</w:t>
      </w:r>
      <w:r w:rsidR="00886F7E">
        <w:rPr>
          <w:szCs w:val="24"/>
        </w:rPr>
        <w:t>r1)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266FAB0E" w14:textId="5A62B18B" w:rsidR="00A11219" w:rsidRDefault="008A72F5" w:rsidP="002F3B17">
      <w:pPr>
        <w:widowControl w:val="0"/>
        <w:numPr>
          <w:ilvl w:val="2"/>
          <w:numId w:val="4"/>
        </w:numPr>
        <w:rPr>
          <w:szCs w:val="24"/>
        </w:rPr>
      </w:pPr>
      <w:r w:rsidRPr="00886F7E">
        <w:rPr>
          <w:szCs w:val="24"/>
        </w:rPr>
        <w:t>Chair</w:t>
      </w:r>
      <w:r w:rsidR="00AC3ACB" w:rsidRPr="00886F7E">
        <w:rPr>
          <w:szCs w:val="24"/>
        </w:rPr>
        <w:t xml:space="preserve">: </w:t>
      </w:r>
      <w:r w:rsidR="00A9785F" w:rsidRPr="00A9785F">
        <w:rPr>
          <w:szCs w:val="24"/>
        </w:rPr>
        <w:t>There is 1 new liaison since the March 2024 session</w:t>
      </w:r>
      <w:r w:rsidR="003D683D">
        <w:rPr>
          <w:szCs w:val="24"/>
        </w:rPr>
        <w:t xml:space="preserve">, from ITU-T SG15, </w:t>
      </w:r>
      <w:r w:rsidR="00A9785F">
        <w:rPr>
          <w:szCs w:val="24"/>
        </w:rPr>
        <w:t xml:space="preserve">about </w:t>
      </w:r>
      <w:r w:rsidR="00A9785F" w:rsidRPr="00A9785F">
        <w:rPr>
          <w:szCs w:val="24"/>
        </w:rPr>
        <w:t xml:space="preserve">the upcoming 4th joint workshop </w:t>
      </w:r>
      <w:r w:rsidR="00A9785F">
        <w:rPr>
          <w:szCs w:val="24"/>
        </w:rPr>
        <w:t>regarding</w:t>
      </w:r>
      <w:r w:rsidR="00A9785F" w:rsidRPr="00A9785F">
        <w:rPr>
          <w:szCs w:val="24"/>
        </w:rPr>
        <w:t xml:space="preserve"> fibre-to-the-roo</w:t>
      </w:r>
      <w:r w:rsidR="003D683D">
        <w:rPr>
          <w:szCs w:val="24"/>
        </w:rPr>
        <w:t>m (FTTR). See 11-24-0745r0.</w:t>
      </w:r>
    </w:p>
    <w:p w14:paraId="621B936F" w14:textId="77777777" w:rsidR="00886F7E" w:rsidRPr="00886F7E" w:rsidRDefault="00886F7E" w:rsidP="00886F7E">
      <w:pPr>
        <w:widowControl w:val="0"/>
        <w:ind w:left="1224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64A0C4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 xml:space="preserve">These are some items </w:t>
      </w:r>
      <w:r w:rsidR="00426C50">
        <w:rPr>
          <w:szCs w:val="24"/>
        </w:rPr>
        <w:t>regarding</w:t>
      </w:r>
      <w:r w:rsidR="00AC4A69">
        <w:rPr>
          <w:szCs w:val="24"/>
        </w:rPr>
        <w:t xml:space="preserve"> recent </w:t>
      </w:r>
      <w:r w:rsidR="00D92001">
        <w:rPr>
          <w:szCs w:val="24"/>
        </w:rPr>
        <w:t xml:space="preserve">and upcoming </w:t>
      </w:r>
      <w:r w:rsidR="009E397A">
        <w:rPr>
          <w:szCs w:val="24"/>
        </w:rPr>
        <w:t xml:space="preserve">EC </w:t>
      </w:r>
      <w:r w:rsidR="00EE5EC6">
        <w:rPr>
          <w:szCs w:val="24"/>
        </w:rPr>
        <w:t>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B243F4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B243F4">
        <w:rPr>
          <w:b/>
          <w:szCs w:val="24"/>
        </w:rPr>
        <w:t xml:space="preserve">Joint meetings &amp; reciprocal credit with IEEE 802 groups </w:t>
      </w:r>
      <w:r w:rsidRPr="00B243F4">
        <w:rPr>
          <w:szCs w:val="24"/>
        </w:rPr>
        <w:t>(slide #8)</w:t>
      </w:r>
    </w:p>
    <w:p w14:paraId="7BA7347E" w14:textId="590193BE" w:rsidR="00937E56" w:rsidRPr="00B243F4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B243F4">
        <w:rPr>
          <w:szCs w:val="24"/>
        </w:rPr>
        <w:t>Reminder that there are topics relevant to IEEE 802.11 to be covered in IEEE 802.18, IEEE 802.19, IEEE 802.24, IEEE 802.1 and IEEE 802 JTC1 SC.</w:t>
      </w:r>
    </w:p>
    <w:p w14:paraId="00DB1777" w14:textId="5A1D0388" w:rsidR="005D5415" w:rsidRDefault="005D5415" w:rsidP="00A82E87">
      <w:pPr>
        <w:widowControl w:val="0"/>
        <w:numPr>
          <w:ilvl w:val="2"/>
          <w:numId w:val="4"/>
        </w:numPr>
        <w:rPr>
          <w:szCs w:val="24"/>
        </w:rPr>
      </w:pPr>
      <w:r w:rsidRPr="00B243F4">
        <w:rPr>
          <w:szCs w:val="24"/>
        </w:rPr>
        <w:t xml:space="preserve">Please note that 802.18 meets on </w:t>
      </w:r>
      <w:r w:rsidR="001809A7" w:rsidRPr="00B243F4">
        <w:rPr>
          <w:szCs w:val="24"/>
        </w:rPr>
        <w:t>Tue</w:t>
      </w:r>
      <w:r w:rsidRPr="00B243F4">
        <w:rPr>
          <w:szCs w:val="24"/>
        </w:rPr>
        <w:t xml:space="preserve">sday </w:t>
      </w:r>
      <w:r w:rsidR="001809A7" w:rsidRPr="00B243F4">
        <w:rPr>
          <w:szCs w:val="24"/>
        </w:rPr>
        <w:t xml:space="preserve">AM2 </w:t>
      </w:r>
      <w:r w:rsidRPr="00B243F4">
        <w:rPr>
          <w:szCs w:val="24"/>
        </w:rPr>
        <w:t xml:space="preserve">and Thursday </w:t>
      </w:r>
      <w:r w:rsidR="001809A7" w:rsidRPr="00B243F4">
        <w:rPr>
          <w:szCs w:val="24"/>
        </w:rPr>
        <w:t xml:space="preserve">AM1 </w:t>
      </w:r>
      <w:r w:rsidRPr="00B243F4">
        <w:rPr>
          <w:szCs w:val="24"/>
        </w:rPr>
        <w:t>this week.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6432A1A2" w:rsidR="00D9799E" w:rsidRPr="002E20DD" w:rsidRDefault="00D9799E" w:rsidP="00FB2233">
      <w:pPr>
        <w:widowControl w:val="0"/>
        <w:numPr>
          <w:ilvl w:val="0"/>
          <w:numId w:val="4"/>
        </w:numPr>
        <w:rPr>
          <w:szCs w:val="32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2E20DD" w:rsidRPr="002E20DD">
        <w:rPr>
          <w:szCs w:val="24"/>
        </w:rPr>
        <w:t xml:space="preserve"> (</w:t>
      </w:r>
      <w:r w:rsidR="001248F8">
        <w:rPr>
          <w:szCs w:val="24"/>
        </w:rPr>
        <w:t>11-2</w:t>
      </w:r>
      <w:r w:rsidR="00A17C54">
        <w:rPr>
          <w:szCs w:val="24"/>
        </w:rPr>
        <w:t>4-0</w:t>
      </w:r>
      <w:r w:rsidR="00783DCB">
        <w:rPr>
          <w:szCs w:val="24"/>
        </w:rPr>
        <w:t>727</w:t>
      </w:r>
      <w:r w:rsidR="00A17C54">
        <w:rPr>
          <w:szCs w:val="24"/>
        </w:rPr>
        <w:t>r0</w:t>
      </w:r>
      <w:r w:rsidR="002E20DD" w:rsidRPr="002E20DD">
        <w:rPr>
          <w:szCs w:val="24"/>
        </w:rPr>
        <w:t>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41AE9F7A" w14:textId="21A57833" w:rsidR="00784645" w:rsidRDefault="00784645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remember not to connect to audio when you are </w:t>
      </w:r>
      <w:r w:rsidR="00EE22B2">
        <w:rPr>
          <w:bCs/>
          <w:szCs w:val="24"/>
        </w:rPr>
        <w:t>present</w:t>
      </w:r>
      <w:r>
        <w:rPr>
          <w:bCs/>
          <w:szCs w:val="24"/>
        </w:rPr>
        <w:t xml:space="preserve"> in the room </w:t>
      </w:r>
      <w:r w:rsidR="00EE22B2">
        <w:rPr>
          <w:bCs/>
          <w:szCs w:val="24"/>
        </w:rPr>
        <w:t xml:space="preserve">signed-in to </w:t>
      </w:r>
      <w:r>
        <w:rPr>
          <w:bCs/>
          <w:szCs w:val="24"/>
        </w:rPr>
        <w:t>the Webex tool</w:t>
      </w:r>
      <w:r w:rsidR="0019458E">
        <w:rPr>
          <w:bCs/>
          <w:szCs w:val="24"/>
        </w:rPr>
        <w:t>, including those who are running the meetings.</w:t>
      </w:r>
    </w:p>
    <w:p w14:paraId="3F718AC3" w14:textId="77777777" w:rsidR="00D433E9" w:rsidRDefault="00D660C6" w:rsidP="00D433E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document contains logistical information about the venue:</w:t>
      </w:r>
    </w:p>
    <w:p w14:paraId="1084A6FE" w14:textId="05CD18BA" w:rsidR="00D433E9" w:rsidRPr="00D433E9" w:rsidRDefault="00000000" w:rsidP="00D433E9">
      <w:pPr>
        <w:widowControl w:val="0"/>
        <w:numPr>
          <w:ilvl w:val="1"/>
          <w:numId w:val="4"/>
        </w:numPr>
        <w:rPr>
          <w:bCs/>
          <w:szCs w:val="24"/>
        </w:rPr>
      </w:pPr>
      <w:hyperlink r:id="rId10" w:history="1">
        <w:r w:rsidR="00D433E9" w:rsidRPr="006F2714">
          <w:rPr>
            <w:rStyle w:val="Hyperlink"/>
          </w:rPr>
          <w:t>https://mentor.ieee.org/802-ec/dcn/24/ec-24-0100-00-WCSG-warsaw-2024-may-802w-interim-things-to-know.pptx</w:t>
        </w:r>
      </w:hyperlink>
      <w:r w:rsidR="00D433E9">
        <w:t>.</w:t>
      </w:r>
    </w:p>
    <w:p w14:paraId="54BA657D" w14:textId="6D163D94" w:rsidR="0019458E" w:rsidRDefault="0019458E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are also QR codes</w:t>
      </w:r>
      <w:r w:rsidR="0076517C">
        <w:rPr>
          <w:bCs/>
          <w:szCs w:val="24"/>
        </w:rPr>
        <w:t xml:space="preserve"> on the back of your badges</w:t>
      </w:r>
      <w:r>
        <w:rPr>
          <w:bCs/>
          <w:szCs w:val="24"/>
        </w:rPr>
        <w:t xml:space="preserve"> that provide more information about </w:t>
      </w:r>
      <w:r w:rsidR="002250AA">
        <w:rPr>
          <w:bCs/>
          <w:szCs w:val="24"/>
        </w:rPr>
        <w:t xml:space="preserve">a meeting app that allows you to set up your own personal </w:t>
      </w:r>
      <w:r>
        <w:rPr>
          <w:bCs/>
          <w:szCs w:val="24"/>
        </w:rPr>
        <w:t>meeting schedule.</w:t>
      </w:r>
      <w:r w:rsidR="002250AA">
        <w:rPr>
          <w:bCs/>
          <w:szCs w:val="24"/>
        </w:rPr>
        <w:t xml:space="preserve"> We hope to use the app more in the future.</w:t>
      </w:r>
    </w:p>
    <w:p w14:paraId="09454A15" w14:textId="78351B5D" w:rsidR="002250AA" w:rsidRDefault="002250AA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only 1 SSID this week: “IEEE802”.</w:t>
      </w:r>
    </w:p>
    <w:p w14:paraId="3B25F57F" w14:textId="0C4BE458" w:rsidR="00747ACB" w:rsidRDefault="00747ACB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to record your attendance in IMAT for each meeting you attend.</w:t>
      </w:r>
    </w:p>
    <w:p w14:paraId="33384646" w14:textId="662AA6D5" w:rsidR="00FD1D93" w:rsidRDefault="00FD1D93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Also remember to pay your registration fee for this </w:t>
      </w:r>
      <w:r w:rsidR="00E26953">
        <w:rPr>
          <w:bCs/>
          <w:szCs w:val="24"/>
        </w:rPr>
        <w:t>session</w:t>
      </w:r>
      <w:r>
        <w:rPr>
          <w:bCs/>
          <w:szCs w:val="24"/>
        </w:rPr>
        <w:t>.</w:t>
      </w:r>
    </w:p>
    <w:p w14:paraId="28B3CEA4" w14:textId="58E784D9" w:rsidR="00B94CE4" w:rsidRDefault="00B94CE4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AV is provided by </w:t>
      </w:r>
      <w:r w:rsidR="00783DCB">
        <w:rPr>
          <w:bCs/>
          <w:szCs w:val="24"/>
        </w:rPr>
        <w:t>the hotel</w:t>
      </w:r>
      <w:r>
        <w:rPr>
          <w:bCs/>
          <w:szCs w:val="24"/>
        </w:rPr>
        <w:t xml:space="preserve"> this week. </w:t>
      </w:r>
      <w:r w:rsidR="00D95704">
        <w:rPr>
          <w:bCs/>
          <w:szCs w:val="24"/>
        </w:rPr>
        <w:t xml:space="preserve">If you have any AV issues, please talk to </w:t>
      </w:r>
      <w:r w:rsidR="00783DCB">
        <w:rPr>
          <w:bCs/>
          <w:szCs w:val="24"/>
        </w:rPr>
        <w:t>MTG Events at the registration desk</w:t>
      </w:r>
      <w:r w:rsidR="002250AA">
        <w:rPr>
          <w:bCs/>
          <w:szCs w:val="24"/>
        </w:rPr>
        <w:t xml:space="preserve"> and they will contact a hotel representative to assist you.</w:t>
      </w:r>
    </w:p>
    <w:p w14:paraId="14A5786F" w14:textId="77777777" w:rsid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 xml:space="preserve">There is a social on Wednesday evening. Please note that there are 2 restaurants to </w:t>
      </w:r>
      <w:r>
        <w:lastRenderedPageBreak/>
        <w:t>accommodate the extra people who are attending in person. Therefore, please remember to be on the same bus as your friends. In addition, if you want a vegetarian meal, you need to be on the first 6 buses, not the last 2.</w:t>
      </w:r>
    </w:p>
    <w:p w14:paraId="6FDFB926" w14:textId="77777777" w:rsid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>Please can you respond to the email from MTG Events to verify the numbers of people who are actually attending the social or not.</w:t>
      </w:r>
    </w:p>
    <w:p w14:paraId="3A671B71" w14:textId="723ED78A" w:rsidR="00297AB5" w:rsidRP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>Breakfast is included in your Marriott room rate for those people in this hotel. Lunch will be served in the terrace area outside on level 2.</w:t>
      </w:r>
    </w:p>
    <w:p w14:paraId="252AABFD" w14:textId="22FC6EAD" w:rsidR="00AA0CBD" w:rsidRDefault="00AA0CBD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EE22B2">
        <w:rPr>
          <w:bCs/>
          <w:szCs w:val="24"/>
        </w:rPr>
        <w:t>.</w:t>
      </w:r>
    </w:p>
    <w:p w14:paraId="0532F2D5" w14:textId="77777777" w:rsidR="002C5BAF" w:rsidRDefault="002C5BAF" w:rsidP="002C5BAF">
      <w:pPr>
        <w:widowControl w:val="0"/>
        <w:rPr>
          <w:b/>
          <w:szCs w:val="24"/>
        </w:rPr>
      </w:pPr>
    </w:p>
    <w:p w14:paraId="0065114D" w14:textId="1814EBE0" w:rsidR="00A61C90" w:rsidRPr="001F423A" w:rsidRDefault="00A61C90" w:rsidP="00A61C90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Further Announcements</w:t>
      </w:r>
      <w:r w:rsidRPr="00A61C90">
        <w:rPr>
          <w:bCs/>
          <w:szCs w:val="24"/>
        </w:rPr>
        <w:t xml:space="preserve"> (11-24-0</w:t>
      </w:r>
      <w:r w:rsidR="002F3B17">
        <w:rPr>
          <w:bCs/>
          <w:szCs w:val="24"/>
        </w:rPr>
        <w:t>707</w:t>
      </w:r>
      <w:r w:rsidRPr="00A61C90">
        <w:rPr>
          <w:bCs/>
          <w:szCs w:val="24"/>
        </w:rPr>
        <w:t>r1)</w:t>
      </w:r>
    </w:p>
    <w:p w14:paraId="405561AF" w14:textId="77777777" w:rsidR="00A61C90" w:rsidRDefault="00A61C90" w:rsidP="00A61C90">
      <w:pPr>
        <w:widowControl w:val="0"/>
        <w:rPr>
          <w:szCs w:val="24"/>
        </w:rPr>
      </w:pPr>
    </w:p>
    <w:p w14:paraId="78E7B029" w14:textId="118D66BA" w:rsidR="00A61C90" w:rsidRPr="008D3817" w:rsidRDefault="00A61C90" w:rsidP="00A61C90">
      <w:pPr>
        <w:widowControl w:val="0"/>
        <w:numPr>
          <w:ilvl w:val="1"/>
          <w:numId w:val="4"/>
        </w:numPr>
        <w:rPr>
          <w:szCs w:val="24"/>
        </w:rPr>
      </w:pPr>
      <w:r w:rsidRPr="008D3817">
        <w:rPr>
          <w:szCs w:val="24"/>
        </w:rPr>
        <w:t>These slides also contain information about:</w:t>
      </w:r>
    </w:p>
    <w:p w14:paraId="564D60E5" w14:textId="60E40017" w:rsidR="00A61C90" w:rsidRPr="008D3817" w:rsidRDefault="0045078A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Current 802.11 groups</w:t>
      </w:r>
      <w:r w:rsidR="00A61C90" w:rsidRPr="008D3817">
        <w:rPr>
          <w:bCs/>
          <w:szCs w:val="24"/>
        </w:rPr>
        <w:t xml:space="preserve"> (slide #1</w:t>
      </w:r>
      <w:r w:rsidR="00507D9D" w:rsidRPr="008D3817">
        <w:rPr>
          <w:bCs/>
          <w:szCs w:val="24"/>
        </w:rPr>
        <w:t>1</w:t>
      </w:r>
      <w:r w:rsidR="00A61C90" w:rsidRPr="008D3817">
        <w:rPr>
          <w:bCs/>
          <w:szCs w:val="24"/>
        </w:rPr>
        <w:t>)</w:t>
      </w:r>
      <w:r w:rsidR="00C6648A" w:rsidRPr="008D3817">
        <w:rPr>
          <w:bCs/>
          <w:szCs w:val="24"/>
        </w:rPr>
        <w:t>.</w:t>
      </w:r>
    </w:p>
    <w:p w14:paraId="7016CE1B" w14:textId="725924C1" w:rsidR="00A61C90" w:rsidRPr="008D3817" w:rsidRDefault="0045078A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 xml:space="preserve">Other 802 </w:t>
      </w:r>
      <w:r w:rsidR="00507D9D" w:rsidRPr="008D3817">
        <w:rPr>
          <w:bCs/>
          <w:szCs w:val="24"/>
        </w:rPr>
        <w:t>meetings (slide #12)</w:t>
      </w:r>
      <w:r w:rsidR="00C6648A" w:rsidRPr="008D3817">
        <w:rPr>
          <w:bCs/>
          <w:szCs w:val="24"/>
        </w:rPr>
        <w:t>.</w:t>
      </w:r>
    </w:p>
    <w:p w14:paraId="06E37B98" w14:textId="019954DC" w:rsidR="00A61C90" w:rsidRPr="008D3817" w:rsidRDefault="00C6648A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 xml:space="preserve">TGbf </w:t>
      </w:r>
      <w:r w:rsidR="0045078A" w:rsidRPr="008D3817">
        <w:rPr>
          <w:bCs/>
          <w:szCs w:val="24"/>
        </w:rPr>
        <w:t xml:space="preserve">PAR </w:t>
      </w:r>
      <w:r w:rsidR="00507D9D" w:rsidRPr="008D3817">
        <w:rPr>
          <w:bCs/>
          <w:szCs w:val="24"/>
        </w:rPr>
        <w:t>expiry</w:t>
      </w:r>
      <w:r w:rsidR="0045078A" w:rsidRPr="008D3817">
        <w:rPr>
          <w:bCs/>
          <w:szCs w:val="24"/>
        </w:rPr>
        <w:t xml:space="preserve"> </w:t>
      </w:r>
      <w:r w:rsidR="00507D9D" w:rsidRPr="008D3817">
        <w:rPr>
          <w:bCs/>
          <w:szCs w:val="24"/>
        </w:rPr>
        <w:t>(slide #13)</w:t>
      </w:r>
      <w:r w:rsidRPr="008D3817">
        <w:rPr>
          <w:bCs/>
          <w:szCs w:val="24"/>
        </w:rPr>
        <w:t>.</w:t>
      </w:r>
    </w:p>
    <w:p w14:paraId="2692E548" w14:textId="21743170" w:rsidR="00A61C90" w:rsidRPr="008D3817" w:rsidRDefault="00A61C90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 xml:space="preserve">Current </w:t>
      </w:r>
      <w:r w:rsidR="00E37876" w:rsidRPr="008D3817">
        <w:rPr>
          <w:bCs/>
          <w:szCs w:val="24"/>
        </w:rPr>
        <w:t>802.11 officers</w:t>
      </w:r>
      <w:r w:rsidR="00507D9D" w:rsidRPr="008D3817">
        <w:rPr>
          <w:bCs/>
          <w:szCs w:val="24"/>
        </w:rPr>
        <w:t xml:space="preserve"> (slide #15)</w:t>
      </w:r>
      <w:r w:rsidR="00C6648A" w:rsidRPr="008D3817">
        <w:rPr>
          <w:bCs/>
          <w:szCs w:val="24"/>
        </w:rPr>
        <w:t>.</w:t>
      </w:r>
    </w:p>
    <w:p w14:paraId="58A368FA" w14:textId="363DB97E" w:rsidR="00A61C90" w:rsidRPr="008D3817" w:rsidRDefault="00E37876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802.11 history slides</w:t>
      </w:r>
      <w:r w:rsidR="00023DA7" w:rsidRPr="008D3817">
        <w:rPr>
          <w:bCs/>
          <w:szCs w:val="24"/>
        </w:rPr>
        <w:t xml:space="preserve">. </w:t>
      </w:r>
      <w:r w:rsidR="00C6648A" w:rsidRPr="008D3817">
        <w:rPr>
          <w:bCs/>
          <w:szCs w:val="24"/>
        </w:rPr>
        <w:t xml:space="preserve">The next baseline </w:t>
      </w:r>
      <w:r w:rsidR="008D3817">
        <w:rPr>
          <w:bCs/>
          <w:szCs w:val="24"/>
        </w:rPr>
        <w:t xml:space="preserve">standard IEEE </w:t>
      </w:r>
      <w:r w:rsidR="00023DA7" w:rsidRPr="008D3817">
        <w:rPr>
          <w:bCs/>
          <w:szCs w:val="24"/>
        </w:rPr>
        <w:t>802.11-2024 should be finished this year</w:t>
      </w:r>
      <w:r w:rsidR="008D3817">
        <w:rPr>
          <w:bCs/>
          <w:szCs w:val="24"/>
        </w:rPr>
        <w:t>, produced by</w:t>
      </w:r>
      <w:r w:rsidR="00023DA7" w:rsidRPr="008D3817">
        <w:rPr>
          <w:bCs/>
          <w:szCs w:val="24"/>
        </w:rPr>
        <w:t xml:space="preserve"> the TGme group</w:t>
      </w:r>
      <w:r w:rsidR="00507D9D" w:rsidRPr="008D3817">
        <w:rPr>
          <w:bCs/>
          <w:szCs w:val="24"/>
        </w:rPr>
        <w:t xml:space="preserve"> (slide #17)</w:t>
      </w:r>
      <w:r w:rsidR="00C6648A" w:rsidRPr="008D3817">
        <w:rPr>
          <w:bCs/>
          <w:szCs w:val="24"/>
        </w:rPr>
        <w:t>.</w:t>
      </w:r>
    </w:p>
    <w:p w14:paraId="1C4BEEB6" w14:textId="6A9F763A" w:rsidR="00A61C90" w:rsidRPr="008D3817" w:rsidRDefault="00FC0259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Summary of ballots and comment collections</w:t>
      </w:r>
      <w:r w:rsidR="00A61C90" w:rsidRPr="008D3817">
        <w:rPr>
          <w:bCs/>
          <w:szCs w:val="24"/>
        </w:rPr>
        <w:t xml:space="preserve"> (slide #18)</w:t>
      </w:r>
      <w:r w:rsidR="00C6648A" w:rsidRPr="008D3817">
        <w:rPr>
          <w:bCs/>
          <w:szCs w:val="24"/>
        </w:rPr>
        <w:t>.</w:t>
      </w:r>
    </w:p>
    <w:p w14:paraId="5CFC76FE" w14:textId="15B13352" w:rsidR="00A61C90" w:rsidRPr="008D3817" w:rsidRDefault="00770FC5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Current status of voting members</w:t>
      </w:r>
      <w:r w:rsidR="00507D9D" w:rsidRPr="008D3817">
        <w:rPr>
          <w:bCs/>
          <w:szCs w:val="24"/>
        </w:rPr>
        <w:t xml:space="preserve"> (slide #19)</w:t>
      </w:r>
      <w:r w:rsidR="00C6648A" w:rsidRPr="008D3817">
        <w:rPr>
          <w:bCs/>
          <w:szCs w:val="24"/>
        </w:rPr>
        <w:t>.</w:t>
      </w:r>
    </w:p>
    <w:p w14:paraId="4A0A96EC" w14:textId="671D620B" w:rsidR="004F1F68" w:rsidRPr="008D3817" w:rsidRDefault="004F1F68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Members statistics (slide</w:t>
      </w:r>
      <w:r w:rsidR="008D3817" w:rsidRPr="008D3817">
        <w:rPr>
          <w:bCs/>
          <w:szCs w:val="24"/>
        </w:rPr>
        <w:t>s</w:t>
      </w:r>
      <w:r w:rsidRPr="008D3817">
        <w:rPr>
          <w:bCs/>
          <w:szCs w:val="24"/>
        </w:rPr>
        <w:t xml:space="preserve"> </w:t>
      </w:r>
      <w:r w:rsidR="008D3817" w:rsidRPr="008D3817">
        <w:rPr>
          <w:bCs/>
          <w:szCs w:val="24"/>
        </w:rPr>
        <w:t>#20</w:t>
      </w:r>
      <w:r w:rsidRPr="008D3817">
        <w:rPr>
          <w:bCs/>
          <w:szCs w:val="24"/>
        </w:rPr>
        <w:t xml:space="preserve"> </w:t>
      </w:r>
      <w:r w:rsidR="008D3817" w:rsidRPr="008D3817">
        <w:rPr>
          <w:bCs/>
          <w:szCs w:val="24"/>
        </w:rPr>
        <w:t>- #23</w:t>
      </w:r>
      <w:r w:rsidRPr="008D3817">
        <w:rPr>
          <w:bCs/>
          <w:szCs w:val="24"/>
        </w:rPr>
        <w:t>)</w:t>
      </w:r>
    </w:p>
    <w:p w14:paraId="74145566" w14:textId="3938978F" w:rsidR="004544E1" w:rsidRPr="008D3817" w:rsidRDefault="004544E1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No questions</w:t>
      </w:r>
      <w:r w:rsidR="00C6648A" w:rsidRPr="008D3817">
        <w:rPr>
          <w:bCs/>
          <w:szCs w:val="24"/>
        </w:rPr>
        <w:t>.</w:t>
      </w:r>
    </w:p>
    <w:p w14:paraId="31F9EED5" w14:textId="77777777" w:rsidR="002C5BAF" w:rsidRPr="001974FE" w:rsidRDefault="002C5BAF" w:rsidP="00E518BC">
      <w:pPr>
        <w:widowControl w:val="0"/>
        <w:rPr>
          <w:b/>
          <w:szCs w:val="24"/>
        </w:rPr>
      </w:pPr>
    </w:p>
    <w:p w14:paraId="39CD12C9" w14:textId="3AB47535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248F8">
        <w:rPr>
          <w:szCs w:val="24"/>
        </w:rPr>
        <w:t>11-24</w:t>
      </w:r>
      <w:r w:rsidR="00541D6F">
        <w:rPr>
          <w:szCs w:val="24"/>
        </w:rPr>
        <w:t>-</w:t>
      </w:r>
      <w:r w:rsidR="00931956">
        <w:rPr>
          <w:szCs w:val="24"/>
        </w:rPr>
        <w:t>0</w:t>
      </w:r>
      <w:r w:rsidR="0071728D">
        <w:rPr>
          <w:szCs w:val="24"/>
        </w:rPr>
        <w:t>709</w:t>
      </w:r>
      <w:r w:rsidR="006445FB">
        <w:rPr>
          <w:szCs w:val="24"/>
        </w:rPr>
        <w:t>r</w:t>
      </w:r>
      <w:r w:rsidR="00FB309D">
        <w:rPr>
          <w:szCs w:val="24"/>
        </w:rPr>
        <w:t>1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77D19F9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10FF873E" w14:textId="6C740795" w:rsidR="00AF7D47" w:rsidRDefault="00321DD1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4A1867">
        <w:rPr>
          <w:szCs w:val="24"/>
        </w:rPr>
        <w:t>CEST</w:t>
      </w:r>
      <w:r w:rsidR="00335D80">
        <w:rPr>
          <w:szCs w:val="24"/>
        </w:rPr>
        <w:t xml:space="preserve"> </w:t>
      </w:r>
      <w:r w:rsidR="005E2808">
        <w:rPr>
          <w:szCs w:val="24"/>
        </w:rPr>
        <w:t>on Tuesday morning.</w:t>
      </w:r>
    </w:p>
    <w:p w14:paraId="6323F820" w14:textId="573A519E" w:rsidR="000D0740" w:rsidRPr="00B529A4" w:rsidRDefault="000D0740" w:rsidP="00B529A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529A4">
        <w:rPr>
          <w:szCs w:val="24"/>
        </w:rPr>
        <w:t xml:space="preserve">have been some ANA changes since </w:t>
      </w:r>
      <w:r w:rsidR="00770210">
        <w:rPr>
          <w:szCs w:val="24"/>
        </w:rPr>
        <w:t>March</w:t>
      </w:r>
      <w:r w:rsidR="00B529A4">
        <w:rPr>
          <w:szCs w:val="24"/>
        </w:rPr>
        <w:t xml:space="preserve"> 2024</w:t>
      </w:r>
      <w:r w:rsidR="005C60B8">
        <w:rPr>
          <w:szCs w:val="24"/>
        </w:rPr>
        <w:t>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3203CCFD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</w:t>
      </w:r>
      <w:r w:rsidR="00427E6B">
        <w:rPr>
          <w:bCs/>
          <w:szCs w:val="24"/>
        </w:rPr>
        <w:t>5</w:t>
      </w:r>
      <w:r w:rsidR="00812CF0" w:rsidRPr="00812CF0">
        <w:rPr>
          <w:bCs/>
          <w:szCs w:val="24"/>
        </w:rPr>
        <w:t>)</w:t>
      </w:r>
    </w:p>
    <w:p w14:paraId="46EAEF8E" w14:textId="1B3344B3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</w:p>
    <w:p w14:paraId="6A9201E6" w14:textId="395C97A0" w:rsidR="00186107" w:rsidRDefault="0018610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is a meeting </w:t>
      </w:r>
      <w:r w:rsidR="00C86F64">
        <w:rPr>
          <w:szCs w:val="24"/>
        </w:rPr>
        <w:t xml:space="preserve">on Wednesday PM2 to discuss </w:t>
      </w:r>
      <w:r>
        <w:rPr>
          <w:szCs w:val="24"/>
        </w:rPr>
        <w:t>802REVc,</w:t>
      </w:r>
      <w:r w:rsidR="00C86F64">
        <w:rPr>
          <w:szCs w:val="24"/>
        </w:rPr>
        <w:t xml:space="preserve"> which everyone is invited to.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r w:rsidRPr="008E16C8">
        <w:rPr>
          <w:b/>
          <w:szCs w:val="24"/>
        </w:rPr>
        <w:t>Coex</w:t>
      </w:r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38703A03" w14:textId="581BD3B3" w:rsidR="00D42094" w:rsidRDefault="00915EFD" w:rsidP="003E4705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 xml:space="preserve">meet </w:t>
      </w:r>
      <w:r w:rsidR="004C54C4">
        <w:rPr>
          <w:szCs w:val="24"/>
        </w:rPr>
        <w:t>t</w:t>
      </w:r>
      <w:r w:rsidR="00C86F64">
        <w:rPr>
          <w:szCs w:val="24"/>
        </w:rPr>
        <w:t>hree times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  <w:r w:rsidR="002D7778">
        <w:rPr>
          <w:szCs w:val="24"/>
        </w:rPr>
        <w:t xml:space="preserve"> In addition, there is a joint meeting with </w:t>
      </w:r>
      <w:r w:rsidR="00EE22B2">
        <w:rPr>
          <w:szCs w:val="24"/>
        </w:rPr>
        <w:t xml:space="preserve">the </w:t>
      </w:r>
      <w:r w:rsidR="002D7778">
        <w:rPr>
          <w:szCs w:val="24"/>
        </w:rPr>
        <w:t xml:space="preserve">802.15.4ab </w:t>
      </w:r>
      <w:r w:rsidR="00EE22B2">
        <w:rPr>
          <w:szCs w:val="24"/>
        </w:rPr>
        <w:t xml:space="preserve">TG </w:t>
      </w:r>
      <w:r w:rsidR="002D7778">
        <w:rPr>
          <w:szCs w:val="24"/>
        </w:rPr>
        <w:t>on Tuesday evening.</w:t>
      </w:r>
    </w:p>
    <w:p w14:paraId="3E956CF8" w14:textId="5F3B6040" w:rsidR="00C86F64" w:rsidRPr="003E4705" w:rsidRDefault="00C86F64" w:rsidP="003E4705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Chair: This is a new initiative between 802.11 and 802.15, so please attend if you are interested.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1DD73BE7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C430A9">
        <w:rPr>
          <w:szCs w:val="24"/>
        </w:rPr>
        <w:t>9</w:t>
      </w:r>
      <w:r w:rsidRPr="00812CF0">
        <w:rPr>
          <w:szCs w:val="24"/>
        </w:rPr>
        <w:t>)</w:t>
      </w:r>
    </w:p>
    <w:p w14:paraId="7E023588" w14:textId="77777777" w:rsidR="00553442" w:rsidRDefault="00D42094" w:rsidP="000129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DA5029">
        <w:rPr>
          <w:szCs w:val="24"/>
        </w:rPr>
        <w:t xml:space="preserve">ere </w:t>
      </w:r>
      <w:r w:rsidR="00553442">
        <w:rPr>
          <w:szCs w:val="24"/>
        </w:rPr>
        <w:t>is no meeting this week, but please be aware of the deadlines on the slide.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68761D2D" w14:textId="77777777" w:rsidR="00C10B3B" w:rsidRDefault="00C10B3B" w:rsidP="00C10B3B">
      <w:pPr>
        <w:widowControl w:val="0"/>
        <w:ind w:left="720"/>
        <w:rPr>
          <w:szCs w:val="24"/>
        </w:rPr>
      </w:pPr>
    </w:p>
    <w:p w14:paraId="0A14F0B7" w14:textId="1BED5823" w:rsidR="00C10B3B" w:rsidRPr="00B27C24" w:rsidRDefault="00C10B3B" w:rsidP="00C10B3B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WNG</w:t>
      </w:r>
      <w:r w:rsidRPr="00B27C24">
        <w:rPr>
          <w:szCs w:val="24"/>
        </w:rPr>
        <w:t xml:space="preserve"> </w:t>
      </w:r>
      <w:r w:rsidRPr="0044632A">
        <w:rPr>
          <w:b/>
          <w:bCs/>
          <w:szCs w:val="24"/>
        </w:rPr>
        <w:t>SC</w:t>
      </w:r>
      <w:r>
        <w:rPr>
          <w:szCs w:val="24"/>
        </w:rPr>
        <w:t xml:space="preserve"> </w:t>
      </w:r>
      <w:r w:rsidRPr="00B27C24">
        <w:rPr>
          <w:szCs w:val="24"/>
        </w:rPr>
        <w:t>(slide #</w:t>
      </w:r>
      <w:r>
        <w:rPr>
          <w:szCs w:val="24"/>
        </w:rPr>
        <w:t>10</w:t>
      </w:r>
      <w:r w:rsidRPr="00B27C24">
        <w:rPr>
          <w:szCs w:val="24"/>
        </w:rPr>
        <w:t>)</w:t>
      </w:r>
    </w:p>
    <w:p w14:paraId="60634EC1" w14:textId="34E9B0D9" w:rsidR="00C10B3B" w:rsidRPr="00C10B3B" w:rsidRDefault="00C10B3B" w:rsidP="00C10B3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</w:t>
      </w:r>
      <w:r w:rsidR="00183BD5">
        <w:rPr>
          <w:szCs w:val="24"/>
        </w:rPr>
        <w:t>3</w:t>
      </w:r>
      <w:r>
        <w:rPr>
          <w:szCs w:val="24"/>
        </w:rPr>
        <w:t xml:space="preserve"> presentations this week in the Tuesday AM1 slot.</w:t>
      </w:r>
    </w:p>
    <w:p w14:paraId="5CD13DBE" w14:textId="77777777" w:rsidR="00C10B3B" w:rsidRDefault="00C10B3B" w:rsidP="00C10B3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C7F141" w14:textId="77777777" w:rsidR="00805EA9" w:rsidRPr="00805EA9" w:rsidRDefault="00805EA9" w:rsidP="00805EA9"/>
    <w:p w14:paraId="2A641BCE" w14:textId="5517EE7E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D2529A">
        <w:rPr>
          <w:szCs w:val="24"/>
        </w:rPr>
        <w:t>11</w:t>
      </w:r>
      <w:r w:rsidR="00B27C24" w:rsidRPr="00B27C24">
        <w:rPr>
          <w:szCs w:val="24"/>
        </w:rPr>
        <w:t>)</w:t>
      </w:r>
    </w:p>
    <w:p w14:paraId="6ADD9D7F" w14:textId="14E34334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  <w:r w:rsidR="008B5A4B">
        <w:rPr>
          <w:szCs w:val="24"/>
        </w:rPr>
        <w:t xml:space="preserve"> </w:t>
      </w:r>
      <w:r w:rsidR="00601457">
        <w:rPr>
          <w:szCs w:val="24"/>
        </w:rPr>
        <w:t xml:space="preserve">There will be a review of the PSDO process with ISO, </w:t>
      </w:r>
      <w:r w:rsidR="008B5A4B">
        <w:rPr>
          <w:szCs w:val="24"/>
        </w:rPr>
        <w:t>but there are still issues with the 802.11 documents.</w:t>
      </w:r>
    </w:p>
    <w:p w14:paraId="481CD073" w14:textId="3CB6B2E0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0CF6A7BC" w:rsidR="004F5B99" w:rsidRPr="000066BF" w:rsidRDefault="004F5B99" w:rsidP="000066BF">
      <w:pPr>
        <w:widowControl w:val="0"/>
        <w:ind w:left="720"/>
        <w:rPr>
          <w:szCs w:val="24"/>
        </w:rPr>
      </w:pPr>
    </w:p>
    <w:p w14:paraId="7F6F38A4" w14:textId="3DEF5EF3" w:rsidR="00A247FD" w:rsidRDefault="00D26EFB" w:rsidP="00A247F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TG</w:t>
      </w:r>
      <w:r w:rsidR="00F90B9E">
        <w:rPr>
          <w:b/>
          <w:szCs w:val="24"/>
        </w:rPr>
        <w:t>me</w:t>
      </w:r>
      <w:r w:rsidR="00FF430A">
        <w:rPr>
          <w:szCs w:val="24"/>
        </w:rPr>
        <w:t xml:space="preserve"> (slide #</w:t>
      </w:r>
      <w:r w:rsidR="00D2529A">
        <w:rPr>
          <w:szCs w:val="24"/>
        </w:rPr>
        <w:t>14</w:t>
      </w:r>
      <w:r w:rsidR="00F90B9E" w:rsidRPr="00F90B9E">
        <w:rPr>
          <w:szCs w:val="24"/>
        </w:rPr>
        <w:t>)</w:t>
      </w:r>
    </w:p>
    <w:p w14:paraId="77DF92EA" w14:textId="58F912E9" w:rsidR="0038582D" w:rsidRPr="0038582D" w:rsidRDefault="0038582D" w:rsidP="0038582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work this week will be to </w:t>
      </w:r>
      <w:r w:rsidR="00451C2A">
        <w:rPr>
          <w:szCs w:val="24"/>
        </w:rPr>
        <w:t xml:space="preserve">continue the resolution of </w:t>
      </w:r>
      <w:r>
        <w:rPr>
          <w:szCs w:val="24"/>
        </w:rPr>
        <w:t>comment</w:t>
      </w:r>
      <w:r w:rsidR="00451C2A">
        <w:rPr>
          <w:szCs w:val="24"/>
        </w:rPr>
        <w:t xml:space="preserve"> from the initial SA ballot</w:t>
      </w:r>
      <w:r>
        <w:rPr>
          <w:szCs w:val="24"/>
        </w:rPr>
        <w:t>..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0D07EE42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TGbe</w:t>
      </w:r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1F4BEE">
        <w:rPr>
          <w:szCs w:val="24"/>
        </w:rPr>
        <w:t>5</w:t>
      </w:r>
      <w:r w:rsidR="00EC4FF7" w:rsidRPr="00EC4FF7">
        <w:rPr>
          <w:szCs w:val="24"/>
        </w:rPr>
        <w:t>)</w:t>
      </w:r>
    </w:p>
    <w:p w14:paraId="6ED1FE12" w14:textId="06A0CDE0" w:rsidR="00DB7B8B" w:rsidRDefault="00451C2A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92% of comments from t</w:t>
      </w:r>
      <w:r w:rsidR="00F25844">
        <w:rPr>
          <w:szCs w:val="24"/>
        </w:rPr>
        <w:t>he</w:t>
      </w:r>
      <w:r w:rsidR="00DB7B8B">
        <w:rPr>
          <w:szCs w:val="24"/>
        </w:rPr>
        <w:t xml:space="preserve"> initial </w:t>
      </w:r>
      <w:r w:rsidR="00F25844">
        <w:rPr>
          <w:szCs w:val="24"/>
        </w:rPr>
        <w:t xml:space="preserve">SA ballot </w:t>
      </w:r>
      <w:r w:rsidR="00DB7B8B">
        <w:rPr>
          <w:szCs w:val="24"/>
        </w:rPr>
        <w:t xml:space="preserve">has completed and this week will be spent resolving </w:t>
      </w:r>
      <w:r>
        <w:rPr>
          <w:szCs w:val="24"/>
        </w:rPr>
        <w:t xml:space="preserve">the others. All the TGbe meetings this </w:t>
      </w:r>
      <w:r w:rsidR="00E26953">
        <w:rPr>
          <w:szCs w:val="24"/>
        </w:rPr>
        <w:t>session</w:t>
      </w:r>
      <w:r>
        <w:rPr>
          <w:szCs w:val="24"/>
        </w:rPr>
        <w:t xml:space="preserve"> will be joint ones.</w:t>
      </w:r>
    </w:p>
    <w:p w14:paraId="4EAADB9F" w14:textId="4C65EC0D" w:rsidR="00F25844" w:rsidRDefault="00F25844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EE22B2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7303D759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TGbf</w:t>
      </w:r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F25844">
        <w:rPr>
          <w:szCs w:val="24"/>
        </w:rPr>
        <w:t>7</w:t>
      </w:r>
      <w:r w:rsidR="00412E30" w:rsidRPr="00412E30">
        <w:rPr>
          <w:szCs w:val="24"/>
        </w:rPr>
        <w:t>)</w:t>
      </w:r>
    </w:p>
    <w:p w14:paraId="414ABE8A" w14:textId="3291ACE8" w:rsidR="004931E4" w:rsidRDefault="004931E4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13 comments received from the recent rec-circulation letter ballot. Therefore, TGbf may have a quiet week.</w:t>
      </w:r>
    </w:p>
    <w:p w14:paraId="19A307C5" w14:textId="0227BDB1" w:rsidR="00BB02FC" w:rsidRDefault="00BB02FC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Chair: TGbf has met their conditional conditions for their initial SA ballot and this should start soon.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725358E7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TGbh</w:t>
      </w:r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724822">
        <w:rPr>
          <w:bCs/>
          <w:szCs w:val="24"/>
        </w:rPr>
        <w:t>19</w:t>
      </w:r>
      <w:r w:rsidR="00D96584" w:rsidRPr="00D96584">
        <w:rPr>
          <w:bCs/>
          <w:szCs w:val="24"/>
        </w:rPr>
        <w:t>)</w:t>
      </w:r>
    </w:p>
    <w:p w14:paraId="21511BA3" w14:textId="2CEF7A2A" w:rsidR="00724822" w:rsidRDefault="00724822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initial SA ballot has now finished with 90.9% approval and 209 comments. This session will be spent addressing these new comments.</w:t>
      </w:r>
    </w:p>
    <w:p w14:paraId="7A2E7645" w14:textId="06940227" w:rsidR="00724822" w:rsidRDefault="00724822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 also a plan for a TGbh ad-hoc in June 2024.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264F30A2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TGbi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724822">
        <w:rPr>
          <w:szCs w:val="24"/>
        </w:rPr>
        <w:t>0</w:t>
      </w:r>
      <w:r w:rsidRPr="00412E30">
        <w:rPr>
          <w:szCs w:val="24"/>
        </w:rPr>
        <w:t>)</w:t>
      </w:r>
    </w:p>
    <w:p w14:paraId="24AA64B7" w14:textId="77777777" w:rsidR="00724822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is </w:t>
      </w:r>
      <w:r w:rsidR="001809A7">
        <w:rPr>
          <w:szCs w:val="24"/>
        </w:rPr>
        <w:t>aiming</w:t>
      </w:r>
      <w:r w:rsidR="00EA5FD4">
        <w:rPr>
          <w:szCs w:val="24"/>
        </w:rPr>
        <w:t xml:space="preserve"> to </w:t>
      </w:r>
      <w:r w:rsidR="00724822">
        <w:rPr>
          <w:szCs w:val="24"/>
        </w:rPr>
        <w:t>start a comment collection this session.</w:t>
      </w:r>
    </w:p>
    <w:p w14:paraId="709B9563" w14:textId="0A0AA0B9" w:rsidR="00EA5FD4" w:rsidRDefault="004F736B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</w:t>
      </w:r>
      <w:r w:rsidR="00724822">
        <w:rPr>
          <w:szCs w:val="24"/>
        </w:rPr>
        <w:t>5</w:t>
      </w:r>
      <w:r>
        <w:rPr>
          <w:szCs w:val="24"/>
        </w:rPr>
        <w:t xml:space="preserve"> meetings this session.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59807FBA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TGbk </w:t>
      </w:r>
      <w:r>
        <w:rPr>
          <w:szCs w:val="24"/>
        </w:rPr>
        <w:t>(slide #2</w:t>
      </w:r>
      <w:r w:rsidR="003B7C02">
        <w:rPr>
          <w:szCs w:val="24"/>
        </w:rPr>
        <w:t>1</w:t>
      </w:r>
      <w:r w:rsidRPr="00412E30">
        <w:rPr>
          <w:szCs w:val="24"/>
        </w:rPr>
        <w:t>)</w:t>
      </w:r>
    </w:p>
    <w:p w14:paraId="69B50D9A" w14:textId="31FB3BA9" w:rsidR="00EA5FD4" w:rsidRDefault="00EA5FD4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</w:t>
      </w:r>
      <w:r w:rsidR="003B7C02">
        <w:rPr>
          <w:szCs w:val="24"/>
        </w:rPr>
        <w:t>re-circulation l</w:t>
      </w:r>
      <w:r>
        <w:rPr>
          <w:szCs w:val="24"/>
        </w:rPr>
        <w:t>etter ballot LB2</w:t>
      </w:r>
      <w:r w:rsidR="003B7C02">
        <w:rPr>
          <w:szCs w:val="24"/>
        </w:rPr>
        <w:t xml:space="preserve">86 </w:t>
      </w:r>
      <w:r>
        <w:rPr>
          <w:szCs w:val="24"/>
        </w:rPr>
        <w:t>completed</w:t>
      </w:r>
      <w:r w:rsidR="00E329BA">
        <w:rPr>
          <w:szCs w:val="24"/>
        </w:rPr>
        <w:t xml:space="preserve"> </w:t>
      </w:r>
      <w:r w:rsidR="003B7C02">
        <w:rPr>
          <w:szCs w:val="24"/>
        </w:rPr>
        <w:t xml:space="preserve">with 123 comments. The work this session will be to </w:t>
      </w:r>
      <w:r w:rsidR="00806D0C">
        <w:rPr>
          <w:szCs w:val="24"/>
        </w:rPr>
        <w:t xml:space="preserve">start </w:t>
      </w:r>
      <w:r w:rsidR="003B7C02">
        <w:rPr>
          <w:szCs w:val="24"/>
        </w:rPr>
        <w:t>resolv</w:t>
      </w:r>
      <w:r w:rsidR="00806D0C">
        <w:rPr>
          <w:szCs w:val="24"/>
        </w:rPr>
        <w:t>ing</w:t>
      </w:r>
      <w:r w:rsidR="003B7C02">
        <w:rPr>
          <w:szCs w:val="24"/>
        </w:rPr>
        <w:t xml:space="preserve"> these </w:t>
      </w:r>
      <w:r>
        <w:rPr>
          <w:szCs w:val="24"/>
        </w:rPr>
        <w:t>comments.</w:t>
      </w:r>
    </w:p>
    <w:p w14:paraId="22C7416C" w14:textId="5C886209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55D0B857" w:rsidR="001E197F" w:rsidRPr="005D00C6" w:rsidRDefault="007C0F47" w:rsidP="001E197F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TGbn</w:t>
      </w:r>
      <w:r w:rsidR="000F76A5">
        <w:rPr>
          <w:b/>
          <w:szCs w:val="24"/>
        </w:rPr>
        <w:t xml:space="preserve"> </w:t>
      </w:r>
      <w:r w:rsidR="001E197F">
        <w:rPr>
          <w:szCs w:val="24"/>
        </w:rPr>
        <w:t>(slide #</w:t>
      </w:r>
      <w:r w:rsidR="007C6090">
        <w:rPr>
          <w:szCs w:val="24"/>
        </w:rPr>
        <w:t>2</w:t>
      </w:r>
      <w:r w:rsidR="000E4692">
        <w:rPr>
          <w:szCs w:val="24"/>
        </w:rPr>
        <w:t>4</w:t>
      </w:r>
      <w:r w:rsidR="001E197F" w:rsidRPr="00125236">
        <w:rPr>
          <w:szCs w:val="24"/>
        </w:rPr>
        <w:t>)</w:t>
      </w:r>
    </w:p>
    <w:p w14:paraId="5C73EA4D" w14:textId="21545160" w:rsidR="00EA5FD4" w:rsidRDefault="00EA5FD4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have been </w:t>
      </w:r>
      <w:r w:rsidR="00455F63">
        <w:rPr>
          <w:szCs w:val="24"/>
        </w:rPr>
        <w:t>9</w:t>
      </w:r>
      <w:r>
        <w:rPr>
          <w:szCs w:val="24"/>
        </w:rPr>
        <w:t xml:space="preserve"> teleconferences since the </w:t>
      </w:r>
      <w:r w:rsidR="00455F63">
        <w:rPr>
          <w:szCs w:val="24"/>
        </w:rPr>
        <w:t>March</w:t>
      </w:r>
      <w:r w:rsidR="00C20220">
        <w:rPr>
          <w:szCs w:val="24"/>
        </w:rPr>
        <w:t xml:space="preserve"> 2024</w:t>
      </w:r>
      <w:r w:rsidR="00455F63">
        <w:rPr>
          <w:szCs w:val="24"/>
        </w:rPr>
        <w:t xml:space="preserve"> session</w:t>
      </w:r>
      <w:r>
        <w:rPr>
          <w:szCs w:val="24"/>
        </w:rPr>
        <w:t xml:space="preserve"> and there is still a lot of work to be covered this week</w:t>
      </w:r>
      <w:r w:rsidR="00C20220">
        <w:rPr>
          <w:szCs w:val="24"/>
        </w:rPr>
        <w:t xml:space="preserve"> with about 1</w:t>
      </w:r>
      <w:r w:rsidR="00BD4923">
        <w:rPr>
          <w:szCs w:val="24"/>
        </w:rPr>
        <w:t>7</w:t>
      </w:r>
      <w:r w:rsidR="00455F63">
        <w:rPr>
          <w:szCs w:val="24"/>
        </w:rPr>
        <w:t>5</w:t>
      </w:r>
      <w:r w:rsidR="00C20220">
        <w:rPr>
          <w:szCs w:val="24"/>
        </w:rPr>
        <w:t xml:space="preserve"> submissions in the queue.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068B89B9" w:rsidR="00F40584" w:rsidRPr="005D00C6" w:rsidRDefault="00BD4923" w:rsidP="00F4058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TGbp</w:t>
      </w:r>
      <w:r w:rsidR="00F40584"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BC3B9F">
        <w:rPr>
          <w:szCs w:val="24"/>
        </w:rPr>
        <w:t>6</w:t>
      </w:r>
      <w:r w:rsidR="00F40584" w:rsidRPr="00125236">
        <w:rPr>
          <w:szCs w:val="24"/>
        </w:rPr>
        <w:t>)</w:t>
      </w:r>
    </w:p>
    <w:p w14:paraId="48E54A8E" w14:textId="60108CBB" w:rsidR="00AD2487" w:rsidRDefault="00BC3B9F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These are the first meetings of TGbp and t</w:t>
      </w:r>
      <w:r w:rsidR="00AD2487">
        <w:rPr>
          <w:szCs w:val="24"/>
        </w:rPr>
        <w:t xml:space="preserve">here will be </w:t>
      </w:r>
      <w:r w:rsidR="000D2CF0">
        <w:rPr>
          <w:szCs w:val="24"/>
        </w:rPr>
        <w:t>5</w:t>
      </w:r>
      <w:r w:rsidR="00AD2487">
        <w:rPr>
          <w:szCs w:val="24"/>
        </w:rPr>
        <w:t xml:space="preserve"> </w:t>
      </w:r>
      <w:r>
        <w:rPr>
          <w:szCs w:val="24"/>
        </w:rPr>
        <w:t xml:space="preserve">of them </w:t>
      </w:r>
      <w:r w:rsidR="00AD2487">
        <w:rPr>
          <w:szCs w:val="24"/>
        </w:rPr>
        <w:t xml:space="preserve">this </w:t>
      </w:r>
      <w:r w:rsidR="005F13FD">
        <w:rPr>
          <w:szCs w:val="24"/>
        </w:rPr>
        <w:t>session</w:t>
      </w:r>
      <w:r w:rsidR="00AD2487">
        <w:rPr>
          <w:szCs w:val="24"/>
        </w:rPr>
        <w:t xml:space="preserve"> for </w:t>
      </w:r>
      <w:r w:rsidR="00EA5FD4">
        <w:rPr>
          <w:szCs w:val="24"/>
        </w:rPr>
        <w:t xml:space="preserve">discussions about </w:t>
      </w:r>
      <w:r w:rsidR="001809A7">
        <w:rPr>
          <w:szCs w:val="24"/>
        </w:rPr>
        <w:t>ambient power</w:t>
      </w:r>
      <w:r w:rsidR="00EA5FD4">
        <w:rPr>
          <w:szCs w:val="24"/>
        </w:rPr>
        <w:t xml:space="preserve"> technology. 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19D391A9" w14:textId="78485309" w:rsidR="00872271" w:rsidRPr="005D00C6" w:rsidRDefault="00872271" w:rsidP="0087227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IMMW SG</w:t>
      </w:r>
      <w:r>
        <w:rPr>
          <w:szCs w:val="24"/>
        </w:rPr>
        <w:t xml:space="preserve"> (slide #</w:t>
      </w:r>
      <w:r w:rsidR="00BC3B9F">
        <w:rPr>
          <w:szCs w:val="24"/>
        </w:rPr>
        <w:t>27</w:t>
      </w:r>
      <w:r w:rsidRPr="00125236">
        <w:rPr>
          <w:szCs w:val="24"/>
        </w:rPr>
        <w:t>)</w:t>
      </w:r>
    </w:p>
    <w:p w14:paraId="58692016" w14:textId="77777777" w:rsidR="00521B6C" w:rsidRDefault="00521B6C" w:rsidP="00872271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 2 meetings this session.</w:t>
      </w:r>
    </w:p>
    <w:p w14:paraId="0727550A" w14:textId="5315DCE6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The work this session will be to </w:t>
      </w:r>
      <w:r w:rsidR="00285660">
        <w:rPr>
          <w:szCs w:val="24"/>
        </w:rPr>
        <w:t>finalize</w:t>
      </w:r>
      <w:r w:rsidR="00C216F5">
        <w:rPr>
          <w:szCs w:val="24"/>
        </w:rPr>
        <w:t xml:space="preserve"> an</w:t>
      </w:r>
      <w:r>
        <w:rPr>
          <w:szCs w:val="24"/>
        </w:rPr>
        <w:t xml:space="preserve"> IMMW PAR and the associated CSD.</w:t>
      </w:r>
    </w:p>
    <w:p w14:paraId="615F5FC0" w14:textId="6D4268AD" w:rsidR="00A478B4" w:rsidRPr="007B47DF" w:rsidRDefault="00872271" w:rsidP="007B47DF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lastRenderedPageBreak/>
        <w:t>No questions.</w:t>
      </w:r>
    </w:p>
    <w:p w14:paraId="75FD8490" w14:textId="77777777" w:rsidR="00872271" w:rsidRDefault="00872271" w:rsidP="00A8767B">
      <w:pPr>
        <w:widowControl w:val="0"/>
        <w:rPr>
          <w:szCs w:val="24"/>
        </w:rPr>
      </w:pPr>
    </w:p>
    <w:p w14:paraId="299791A7" w14:textId="06141769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0C0731">
        <w:rPr>
          <w:b/>
          <w:szCs w:val="24"/>
        </w:rPr>
        <w:t>SC</w:t>
      </w:r>
      <w:r>
        <w:rPr>
          <w:szCs w:val="24"/>
        </w:rPr>
        <w:t xml:space="preserve"> (slide #</w:t>
      </w:r>
      <w:r w:rsidR="000C0731">
        <w:rPr>
          <w:szCs w:val="24"/>
        </w:rPr>
        <w:t>28</w:t>
      </w:r>
      <w:r w:rsidRPr="00125236">
        <w:rPr>
          <w:szCs w:val="24"/>
        </w:rPr>
        <w:t>)</w:t>
      </w:r>
    </w:p>
    <w:p w14:paraId="76B6C390" w14:textId="37D25BF0" w:rsidR="000C0731" w:rsidRDefault="000C0731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This is the first meeting of the AIML SC.  There is 1 meeting this </w:t>
      </w:r>
      <w:r w:rsidR="00E26953">
        <w:rPr>
          <w:szCs w:val="24"/>
        </w:rPr>
        <w:t>session</w:t>
      </w:r>
      <w:r>
        <w:rPr>
          <w:szCs w:val="24"/>
        </w:rPr>
        <w:t>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53DECB64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</w:t>
      </w:r>
      <w:r w:rsidR="000C0731">
        <w:rPr>
          <w:szCs w:val="24"/>
        </w:rPr>
        <w:t>29</w:t>
      </w:r>
      <w:r w:rsidR="00125236" w:rsidRPr="00125236">
        <w:rPr>
          <w:szCs w:val="24"/>
        </w:rPr>
        <w:t>)</w:t>
      </w:r>
    </w:p>
    <w:p w14:paraId="2F050939" w14:textId="0929EF69" w:rsidR="000C0731" w:rsidRDefault="00466935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F64F15">
        <w:rPr>
          <w:szCs w:val="24"/>
        </w:rPr>
        <w:t xml:space="preserve">is </w:t>
      </w:r>
      <w:r w:rsidR="000C0731">
        <w:rPr>
          <w:szCs w:val="24"/>
        </w:rPr>
        <w:t xml:space="preserve">no meeting this </w:t>
      </w:r>
      <w:r w:rsidR="00E26953">
        <w:rPr>
          <w:szCs w:val="24"/>
        </w:rPr>
        <w:t>session</w:t>
      </w:r>
      <w:r w:rsidR="000C0731">
        <w:rPr>
          <w:szCs w:val="24"/>
        </w:rPr>
        <w:t>, but this slide summarizes recent activity.</w:t>
      </w:r>
    </w:p>
    <w:p w14:paraId="1E463FDE" w14:textId="34A00423" w:rsidR="00061BB2" w:rsidRPr="001D1855" w:rsidRDefault="003153D6" w:rsidP="00B21E5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4B60E09B" w14:textId="66726D7D" w:rsidR="00E86C2E" w:rsidRPr="00B21E54" w:rsidRDefault="00E86C2E" w:rsidP="00B21E54">
      <w:pPr>
        <w:rPr>
          <w:bCs/>
        </w:rPr>
      </w:pPr>
    </w:p>
    <w:p w14:paraId="36A735DC" w14:textId="2BEC9D46" w:rsidR="00AE5602" w:rsidRPr="00061BB2" w:rsidRDefault="00434A86" w:rsidP="00AE5602">
      <w:pPr>
        <w:widowControl w:val="0"/>
        <w:numPr>
          <w:ilvl w:val="0"/>
          <w:numId w:val="4"/>
        </w:numPr>
        <w:rPr>
          <w:bCs/>
          <w:szCs w:val="24"/>
          <w:lang w:val="fr-FR"/>
        </w:rPr>
      </w:pPr>
      <w:r w:rsidRPr="00AC3E00">
        <w:rPr>
          <w:b/>
          <w:sz w:val="32"/>
          <w:szCs w:val="32"/>
          <w:u w:val="single"/>
          <w:lang w:val="fr-FR"/>
        </w:rPr>
        <w:t>Anno</w:t>
      </w:r>
      <w:r>
        <w:rPr>
          <w:b/>
          <w:sz w:val="32"/>
          <w:szCs w:val="32"/>
          <w:u w:val="single"/>
          <w:lang w:val="fr-FR"/>
        </w:rPr>
        <w:t>uncements</w:t>
      </w:r>
      <w:r w:rsidR="008955C3" w:rsidRPr="00061BB2">
        <w:rPr>
          <w:b/>
          <w:sz w:val="32"/>
          <w:szCs w:val="32"/>
          <w:lang w:val="fr-FR"/>
        </w:rPr>
        <w:t xml:space="preserve"> </w:t>
      </w:r>
      <w:r w:rsidR="008955C3" w:rsidRPr="00061BB2">
        <w:rPr>
          <w:bCs/>
          <w:szCs w:val="24"/>
          <w:lang w:val="fr-FR"/>
        </w:rPr>
        <w:t>(</w:t>
      </w:r>
      <w:r w:rsidR="001248F8" w:rsidRPr="00061BB2">
        <w:rPr>
          <w:bCs/>
          <w:szCs w:val="24"/>
          <w:lang w:val="fr-FR"/>
        </w:rPr>
        <w:t>11-24</w:t>
      </w:r>
      <w:r w:rsidR="008955C3" w:rsidRPr="00061BB2">
        <w:rPr>
          <w:bCs/>
          <w:szCs w:val="24"/>
          <w:lang w:val="fr-FR"/>
        </w:rPr>
        <w:t>-</w:t>
      </w:r>
      <w:r w:rsidR="006D0637">
        <w:rPr>
          <w:bCs/>
          <w:szCs w:val="24"/>
          <w:lang w:val="fr-FR"/>
        </w:rPr>
        <w:t>0</w:t>
      </w:r>
      <w:r w:rsidR="000C0731">
        <w:rPr>
          <w:bCs/>
          <w:szCs w:val="24"/>
          <w:lang w:val="fr-FR"/>
        </w:rPr>
        <w:t>707</w:t>
      </w:r>
      <w:r w:rsidR="006D0637">
        <w:rPr>
          <w:bCs/>
          <w:szCs w:val="24"/>
          <w:lang w:val="fr-FR"/>
        </w:rPr>
        <w:t>r1</w:t>
      </w:r>
      <w:r w:rsidR="008955C3" w:rsidRPr="00061BB2">
        <w:rPr>
          <w:bCs/>
          <w:szCs w:val="24"/>
          <w:lang w:val="fr-FR"/>
        </w:rPr>
        <w:t>)</w:t>
      </w:r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01BFEF83" w14:textId="753416AA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Individual Experts Fee Waiver</w:t>
      </w:r>
      <w:r>
        <w:rPr>
          <w:b/>
          <w:szCs w:val="24"/>
        </w:rPr>
        <w:t xml:space="preserve"> (</w:t>
      </w:r>
      <w:r w:rsidRPr="008955C3">
        <w:rPr>
          <w:bCs/>
          <w:szCs w:val="24"/>
        </w:rPr>
        <w:t>slide #</w:t>
      </w:r>
      <w:r w:rsidR="00F2202A">
        <w:rPr>
          <w:bCs/>
          <w:szCs w:val="24"/>
        </w:rPr>
        <w:t>2</w:t>
      </w:r>
      <w:r w:rsidR="000C0731">
        <w:rPr>
          <w:bCs/>
          <w:szCs w:val="24"/>
        </w:rPr>
        <w:t>4</w:t>
      </w:r>
      <w:r>
        <w:rPr>
          <w:bCs/>
          <w:szCs w:val="24"/>
        </w:rPr>
        <w:t>)</w:t>
      </w:r>
    </w:p>
    <w:p w14:paraId="599FDC15" w14:textId="54C0CCA9" w:rsidR="00892122" w:rsidRDefault="008955C3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following people are designated as individual experts and have their fees waived for </w:t>
      </w:r>
      <w:r w:rsidR="007640AD">
        <w:rPr>
          <w:bCs/>
          <w:szCs w:val="24"/>
        </w:rPr>
        <w:t xml:space="preserve">attendance at the </w:t>
      </w:r>
      <w:r>
        <w:rPr>
          <w:bCs/>
          <w:szCs w:val="24"/>
        </w:rPr>
        <w:t>one</w:t>
      </w:r>
      <w:r w:rsidR="00E90AAD">
        <w:rPr>
          <w:bCs/>
          <w:szCs w:val="24"/>
        </w:rPr>
        <w:t xml:space="preserve"> </w:t>
      </w:r>
      <w:r w:rsidR="00A35171">
        <w:rPr>
          <w:bCs/>
          <w:szCs w:val="24"/>
        </w:rPr>
        <w:t>WNG timeslot only:</w:t>
      </w:r>
    </w:p>
    <w:p w14:paraId="48EC92B7" w14:textId="07218D7F" w:rsidR="0006689E" w:rsidRDefault="0006689E" w:rsidP="00A35171">
      <w:pPr>
        <w:pStyle w:val="ListParagraph"/>
        <w:numPr>
          <w:ilvl w:val="0"/>
          <w:numId w:val="11"/>
        </w:numPr>
        <w:rPr>
          <w:bCs/>
        </w:rPr>
      </w:pPr>
      <w:r w:rsidRPr="0006689E">
        <w:rPr>
          <w:bCs/>
        </w:rPr>
        <w:t xml:space="preserve">Engr. Dr. Sohaib Manzoor, Mirpur University of Science and Technology, Pakistan, </w:t>
      </w:r>
      <w:hyperlink r:id="rId11" w:history="1">
        <w:r w:rsidRPr="000E4453">
          <w:rPr>
            <w:rStyle w:val="Hyperlink"/>
            <w:bCs/>
          </w:rPr>
          <w:t>sohaib.ee@must.edu.pk</w:t>
        </w:r>
      </w:hyperlink>
      <w:r>
        <w:rPr>
          <w:bCs/>
        </w:rPr>
        <w:t>.</w:t>
      </w:r>
    </w:p>
    <w:p w14:paraId="2DA7D18E" w14:textId="77777777" w:rsidR="00C12E26" w:rsidRPr="00C12E26" w:rsidRDefault="00C12E26" w:rsidP="00C12E26">
      <w:pPr>
        <w:rPr>
          <w:bCs/>
          <w:i/>
          <w:iCs/>
        </w:rPr>
      </w:pPr>
    </w:p>
    <w:p w14:paraId="1C7DA49F" w14:textId="4FA86C77" w:rsidR="008955C3" w:rsidRPr="001D1855" w:rsidRDefault="001D1855" w:rsidP="003622EB">
      <w:pPr>
        <w:numPr>
          <w:ilvl w:val="1"/>
          <w:numId w:val="4"/>
        </w:numPr>
        <w:rPr>
          <w:b/>
          <w:szCs w:val="24"/>
        </w:rPr>
      </w:pPr>
      <w:r w:rsidRPr="001D1855">
        <w:rPr>
          <w:b/>
          <w:szCs w:val="24"/>
        </w:rPr>
        <w:t>Timeline chart</w:t>
      </w:r>
    </w:p>
    <w:p w14:paraId="5B069A1E" w14:textId="77777777" w:rsidR="001D1855" w:rsidRPr="001D1855" w:rsidRDefault="001D1855" w:rsidP="003622EB">
      <w:pPr>
        <w:numPr>
          <w:ilvl w:val="1"/>
          <w:numId w:val="4"/>
        </w:numPr>
        <w:rPr>
          <w:bCs/>
          <w:szCs w:val="24"/>
        </w:rPr>
      </w:pPr>
      <w:r w:rsidRPr="001D1855">
        <w:rPr>
          <w:bCs/>
          <w:szCs w:val="24"/>
        </w:rPr>
        <w:t>The results of the 11bh initial SA ballot have been added.</w:t>
      </w:r>
    </w:p>
    <w:p w14:paraId="162C9FCB" w14:textId="6D0C42DD" w:rsidR="006D0637" w:rsidRPr="001D1855" w:rsidRDefault="006D0637" w:rsidP="00C12E26">
      <w:pPr>
        <w:ind w:left="360"/>
        <w:rPr>
          <w:b/>
          <w:szCs w:val="24"/>
        </w:rPr>
      </w:pPr>
    </w:p>
    <w:p w14:paraId="3B9491D5" w14:textId="71B37C74" w:rsidR="00583307" w:rsidRPr="001D1855" w:rsidRDefault="001D1855" w:rsidP="00583307">
      <w:pPr>
        <w:numPr>
          <w:ilvl w:val="1"/>
          <w:numId w:val="4"/>
        </w:numPr>
        <w:rPr>
          <w:b/>
          <w:szCs w:val="24"/>
        </w:rPr>
      </w:pPr>
      <w:r w:rsidRPr="001D1855">
        <w:rPr>
          <w:b/>
          <w:szCs w:val="24"/>
        </w:rPr>
        <w:t>Previous WG chair recognition</w:t>
      </w:r>
    </w:p>
    <w:p w14:paraId="5769D98B" w14:textId="28553DC0" w:rsidR="00437CDB" w:rsidRPr="001D1855" w:rsidRDefault="00583307" w:rsidP="007C343C">
      <w:pPr>
        <w:numPr>
          <w:ilvl w:val="1"/>
          <w:numId w:val="4"/>
        </w:numPr>
        <w:rPr>
          <w:bCs/>
          <w:szCs w:val="24"/>
        </w:rPr>
      </w:pPr>
      <w:r w:rsidRPr="001D1855">
        <w:rPr>
          <w:bCs/>
          <w:szCs w:val="24"/>
        </w:rPr>
        <w:t xml:space="preserve">Chair: There </w:t>
      </w:r>
      <w:r w:rsidR="001D1855" w:rsidRPr="001D1855">
        <w:rPr>
          <w:bCs/>
          <w:szCs w:val="24"/>
        </w:rPr>
        <w:t>will be a recognition of the previous WG chair during the mid-we</w:t>
      </w:r>
      <w:r w:rsidR="001D1855">
        <w:rPr>
          <w:bCs/>
          <w:szCs w:val="24"/>
        </w:rPr>
        <w:t>e</w:t>
      </w:r>
      <w:r w:rsidR="001D1855" w:rsidRPr="001D1855">
        <w:rPr>
          <w:bCs/>
          <w:szCs w:val="24"/>
        </w:rPr>
        <w:t xml:space="preserve">k plenary on Wednesday. </w:t>
      </w:r>
      <w:r w:rsidR="00437CDB" w:rsidRPr="001D1855">
        <w:rPr>
          <w:bCs/>
          <w:szCs w:val="24"/>
        </w:rPr>
        <w:t>There’s also a book by the registration desk to sign.</w:t>
      </w:r>
    </w:p>
    <w:p w14:paraId="0A6E1126" w14:textId="77777777" w:rsidR="00583307" w:rsidRPr="008955C3" w:rsidRDefault="00583307" w:rsidP="00C12E26">
      <w:pPr>
        <w:ind w:left="360"/>
        <w:rPr>
          <w:b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65F88E83" w14:textId="185270F7" w:rsidR="002B68E2" w:rsidRDefault="00D660C6" w:rsidP="00A548EF">
      <w:pPr>
        <w:numPr>
          <w:ilvl w:val="1"/>
          <w:numId w:val="4"/>
        </w:numPr>
        <w:tabs>
          <w:tab w:val="clear" w:pos="792"/>
        </w:tabs>
      </w:pPr>
      <w:r>
        <w:t xml:space="preserve">Chair: </w:t>
      </w:r>
      <w:r w:rsidR="002B68E2">
        <w:t>We are now in recess.</w:t>
      </w:r>
    </w:p>
    <w:p w14:paraId="4388CF78" w14:textId="54E08E7D" w:rsidR="00A247FD" w:rsidRDefault="00673967" w:rsidP="00A548EF">
      <w:pPr>
        <w:numPr>
          <w:ilvl w:val="1"/>
          <w:numId w:val="4"/>
        </w:numPr>
        <w:tabs>
          <w:tab w:val="clear" w:pos="792"/>
        </w:tabs>
      </w:pPr>
      <w:r>
        <w:t>The meeting</w:t>
      </w:r>
      <w:r w:rsidR="00FF7331">
        <w:t xml:space="preserve"> rece</w:t>
      </w:r>
      <w:r w:rsidR="00273439">
        <w:t xml:space="preserve">ssed </w:t>
      </w:r>
      <w:r w:rsidR="00E9437E">
        <w:t xml:space="preserve">at </w:t>
      </w:r>
      <w:r w:rsidR="00477F7C">
        <w:t>10:</w:t>
      </w:r>
      <w:r w:rsidR="00ED67ED">
        <w:t>07</w:t>
      </w:r>
      <w:r w:rsidR="004444A4" w:rsidRPr="0015639B">
        <w:t xml:space="preserve"> </w:t>
      </w:r>
      <w:r w:rsidR="004A1867">
        <w:t>CEST</w:t>
      </w:r>
      <w:r w:rsidR="00D660C6">
        <w:t>.</w:t>
      </w:r>
    </w:p>
    <w:p w14:paraId="3C9E60BA" w14:textId="77777777" w:rsidR="003B5B3A" w:rsidRDefault="003B5B3A" w:rsidP="003B5B3A"/>
    <w:p w14:paraId="2A8003CE" w14:textId="77777777" w:rsidR="003B5B3A" w:rsidRDefault="003B5B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6B6782" w14:textId="18782264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4A1867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1</w:t>
      </w:r>
      <w:r w:rsidR="004A1867">
        <w:rPr>
          <w:b/>
          <w:sz w:val="32"/>
          <w:szCs w:val="32"/>
        </w:rPr>
        <w:t>5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2212EC5B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331679">
        <w:rPr>
          <w:szCs w:val="24"/>
        </w:rPr>
        <w:t>4</w:t>
      </w:r>
      <w:r w:rsidRPr="0015639B">
        <w:rPr>
          <w:szCs w:val="24"/>
        </w:rPr>
        <w:t xml:space="preserve"> </w:t>
      </w:r>
      <w:r w:rsidR="004A1867">
        <w:rPr>
          <w:szCs w:val="24"/>
        </w:rPr>
        <w:t>CEST</w:t>
      </w:r>
      <w:r w:rsidRPr="0015639B">
        <w:rPr>
          <w:szCs w:val="24"/>
        </w:rPr>
        <w:t xml:space="preserve"> by </w:t>
      </w:r>
      <w:r w:rsidR="004A1867">
        <w:rPr>
          <w:szCs w:val="24"/>
        </w:rPr>
        <w:t>Robert Stacey</w:t>
      </w:r>
      <w:r w:rsidR="00C90F91">
        <w:rPr>
          <w:szCs w:val="24"/>
        </w:rPr>
        <w:t xml:space="preserve"> (</w:t>
      </w:r>
      <w:r w:rsidR="004A1867">
        <w:rPr>
          <w:szCs w:val="24"/>
        </w:rPr>
        <w:t>Intel</w:t>
      </w:r>
      <w:r w:rsidR="00C90F91">
        <w:rPr>
          <w:szCs w:val="24"/>
        </w:rPr>
        <w:t>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44159F85" w:rsidR="003B132F" w:rsidRPr="003B5B3A" w:rsidRDefault="003B132F" w:rsidP="000D4F13">
      <w:pPr>
        <w:widowControl w:val="0"/>
        <w:rPr>
          <w:szCs w:val="24"/>
        </w:rPr>
      </w:pPr>
      <w:r w:rsidRPr="003B5B3A">
        <w:rPr>
          <w:szCs w:val="24"/>
        </w:rPr>
        <w:t>There were</w:t>
      </w:r>
      <w:r w:rsidR="007E04C0">
        <w:rPr>
          <w:szCs w:val="24"/>
        </w:rPr>
        <w:t xml:space="preserve"> </w:t>
      </w:r>
      <w:r w:rsidR="00CC721E">
        <w:rPr>
          <w:szCs w:val="24"/>
        </w:rPr>
        <w:t>114</w:t>
      </w:r>
      <w:r w:rsidRPr="003B5B3A">
        <w:rPr>
          <w:szCs w:val="24"/>
        </w:rPr>
        <w:t xml:space="preserve"> attending in person (in the room)</w:t>
      </w:r>
      <w:r w:rsidR="003B5B3A">
        <w:rPr>
          <w:szCs w:val="24"/>
        </w:rPr>
        <w:t xml:space="preserve"> </w:t>
      </w:r>
      <w:r w:rsidR="00FF6746" w:rsidRPr="003B5B3A">
        <w:rPr>
          <w:szCs w:val="24"/>
        </w:rPr>
        <w:t xml:space="preserve">and </w:t>
      </w:r>
      <w:r w:rsidR="00FF6746">
        <w:rPr>
          <w:szCs w:val="24"/>
        </w:rPr>
        <w:t>402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recorded in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the attendance tool (</w:t>
      </w:r>
      <w:r w:rsidR="00FF6746" w:rsidRPr="003B5B3A">
        <w:rPr>
          <w:szCs w:val="24"/>
        </w:rPr>
        <w:t>IMAT</w:t>
      </w:r>
      <w:r w:rsidR="00FF6746">
        <w:rPr>
          <w:szCs w:val="24"/>
        </w:rPr>
        <w:t>).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69BE435A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7F572E">
        <w:rPr>
          <w:szCs w:val="24"/>
        </w:rPr>
        <w:t>11-24-0</w:t>
      </w:r>
      <w:r w:rsidR="00432E30">
        <w:rPr>
          <w:szCs w:val="24"/>
        </w:rPr>
        <w:t>704</w:t>
      </w:r>
      <w:r w:rsidR="007F572E">
        <w:rPr>
          <w:szCs w:val="24"/>
        </w:rPr>
        <w:t>r</w:t>
      </w:r>
      <w:r w:rsidR="000066BF">
        <w:rPr>
          <w:szCs w:val="24"/>
        </w:rPr>
        <w:t>2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080F8AAA" w14:textId="2B2BD0D2" w:rsidR="00AA3719" w:rsidRDefault="00A22664" w:rsidP="00947514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 w:rsidR="00C40330">
        <w:rPr>
          <w:szCs w:val="24"/>
        </w:rPr>
        <w:t>schedule</w:t>
      </w:r>
      <w:r>
        <w:rPr>
          <w:szCs w:val="24"/>
        </w:rPr>
        <w:t xml:space="preserve">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</w:t>
      </w:r>
      <w:r w:rsidR="00947514">
        <w:rPr>
          <w:szCs w:val="24"/>
        </w:rPr>
        <w:t>.</w:t>
      </w:r>
    </w:p>
    <w:p w14:paraId="4AF6CFB2" w14:textId="24556039" w:rsidR="00331679" w:rsidRDefault="00331679" w:rsidP="00947514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Released slots: ARC, TGbe</w:t>
      </w:r>
      <w:r w:rsidR="00A579C1">
        <w:rPr>
          <w:szCs w:val="24"/>
        </w:rPr>
        <w:t>, TGbf</w:t>
      </w:r>
    </w:p>
    <w:p w14:paraId="4260B17C" w14:textId="2681DA7B" w:rsidR="00331679" w:rsidRPr="00DE65CF" w:rsidRDefault="00331679" w:rsidP="00947514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New slots: </w:t>
      </w:r>
      <w:r w:rsidR="00EF7E57">
        <w:rPr>
          <w:szCs w:val="24"/>
        </w:rPr>
        <w:t>TGbn (PHY/MAC) Thursday AM1</w:t>
      </w:r>
    </w:p>
    <w:p w14:paraId="4F8667BF" w14:textId="3CFA909E" w:rsidR="00A22664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1248F8">
        <w:rPr>
          <w:b/>
          <w:szCs w:val="24"/>
        </w:rPr>
        <w:t>11-24</w:t>
      </w:r>
      <w:r w:rsidR="00641CDA" w:rsidRPr="00641CDA">
        <w:rPr>
          <w:b/>
          <w:szCs w:val="24"/>
        </w:rPr>
        <w:t>-</w:t>
      </w:r>
      <w:r w:rsidR="00C443B0">
        <w:rPr>
          <w:b/>
          <w:szCs w:val="24"/>
        </w:rPr>
        <w:t>0</w:t>
      </w:r>
      <w:r w:rsidR="001D1855">
        <w:rPr>
          <w:b/>
          <w:szCs w:val="24"/>
        </w:rPr>
        <w:t>70</w:t>
      </w:r>
      <w:r w:rsidR="002A5F36">
        <w:rPr>
          <w:b/>
          <w:szCs w:val="24"/>
        </w:rPr>
        <w:t>4</w:t>
      </w:r>
      <w:r w:rsidR="00641CDA" w:rsidRPr="00641CDA">
        <w:rPr>
          <w:b/>
          <w:szCs w:val="24"/>
        </w:rPr>
        <w:t>r</w:t>
      </w:r>
      <w:r w:rsidR="001D1855">
        <w:rPr>
          <w:b/>
          <w:szCs w:val="24"/>
        </w:rPr>
        <w:t>2</w:t>
      </w:r>
      <w:r w:rsidR="00594AE3">
        <w:rPr>
          <w:b/>
          <w:szCs w:val="24"/>
        </w:rPr>
        <w:t>.</w:t>
      </w:r>
    </w:p>
    <w:p w14:paraId="7246E14D" w14:textId="7AC9BA78" w:rsidR="00A22664" w:rsidRPr="00947514" w:rsidRDefault="00A22664" w:rsidP="0094751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DD6D83">
        <w:rPr>
          <w:szCs w:val="24"/>
        </w:rPr>
        <w:t>Jonathan Segev</w:t>
      </w:r>
      <w:r w:rsidR="00AA3719" w:rsidRPr="00947514">
        <w:rPr>
          <w:szCs w:val="24"/>
        </w:rPr>
        <w:t>,</w:t>
      </w:r>
      <w:r w:rsidRPr="00947514">
        <w:rPr>
          <w:szCs w:val="24"/>
        </w:rPr>
        <w:t xml:space="preserve"> 2</w:t>
      </w:r>
      <w:r w:rsidRPr="00947514">
        <w:rPr>
          <w:szCs w:val="24"/>
          <w:vertAlign w:val="superscript"/>
        </w:rPr>
        <w:t>nd</w:t>
      </w:r>
      <w:r w:rsidRPr="00947514">
        <w:rPr>
          <w:szCs w:val="24"/>
        </w:rPr>
        <w:t>:</w:t>
      </w:r>
      <w:r w:rsidR="00DD6D83">
        <w:rPr>
          <w:szCs w:val="24"/>
        </w:rPr>
        <w:t xml:space="preserve"> Lei Wang</w:t>
      </w:r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55AEAE33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248F8">
        <w:rPr>
          <w:szCs w:val="32"/>
        </w:rPr>
        <w:t>11-24</w:t>
      </w:r>
      <w:r>
        <w:rPr>
          <w:szCs w:val="32"/>
        </w:rPr>
        <w:t>-</w:t>
      </w:r>
      <w:r w:rsidR="00E62926">
        <w:rPr>
          <w:szCs w:val="32"/>
        </w:rPr>
        <w:t>0</w:t>
      </w:r>
      <w:r w:rsidR="00432E30">
        <w:rPr>
          <w:szCs w:val="32"/>
        </w:rPr>
        <w:t>70</w:t>
      </w:r>
      <w:r w:rsidR="00B125BE">
        <w:rPr>
          <w:szCs w:val="32"/>
        </w:rPr>
        <w:t>8</w:t>
      </w:r>
      <w:r w:rsidR="00230C75">
        <w:rPr>
          <w:szCs w:val="32"/>
        </w:rPr>
        <w:t>r</w:t>
      </w:r>
      <w:r w:rsidR="00E62926">
        <w:rPr>
          <w:szCs w:val="32"/>
        </w:rPr>
        <w:t>0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0329AD67" w14:textId="130456C5" w:rsidR="009A57AA" w:rsidRPr="00EF2DB1" w:rsidRDefault="009A57AA" w:rsidP="009A57AA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Code of conduct </w:t>
      </w:r>
      <w:r w:rsidRPr="00EF2DB1">
        <w:rPr>
          <w:bCs/>
          <w:szCs w:val="24"/>
        </w:rPr>
        <w:t>(slide #</w:t>
      </w:r>
      <w:r>
        <w:rPr>
          <w:bCs/>
          <w:szCs w:val="24"/>
        </w:rPr>
        <w:t>4</w:t>
      </w:r>
      <w:r w:rsidRPr="00EF2DB1">
        <w:rPr>
          <w:bCs/>
          <w:szCs w:val="24"/>
        </w:rPr>
        <w:t>)</w:t>
      </w:r>
    </w:p>
    <w:p w14:paraId="71FFB33B" w14:textId="70B17C1A" w:rsidR="009A57AA" w:rsidRDefault="009A57AA" w:rsidP="009A57AA">
      <w:pPr>
        <w:numPr>
          <w:ilvl w:val="2"/>
          <w:numId w:val="4"/>
        </w:numPr>
      </w:pPr>
      <w:r>
        <w:t xml:space="preserve">These are the codes of conduct </w:t>
      </w:r>
      <w:r w:rsidR="005F13FD">
        <w:t>for</w:t>
      </w:r>
      <w:r>
        <w:t xml:space="preserve"> the</w:t>
      </w:r>
      <w:r w:rsidR="005F13FD">
        <w:t xml:space="preserve"> session</w:t>
      </w:r>
      <w:r>
        <w:t>.</w:t>
      </w:r>
    </w:p>
    <w:p w14:paraId="798BC3F5" w14:textId="77777777" w:rsidR="009A57AA" w:rsidRDefault="009A57AA" w:rsidP="009A57AA">
      <w:pPr>
        <w:numPr>
          <w:ilvl w:val="2"/>
          <w:numId w:val="4"/>
        </w:numPr>
      </w:pPr>
      <w:r>
        <w:t>No questions.</w:t>
      </w:r>
    </w:p>
    <w:p w14:paraId="5C7EAFC3" w14:textId="77777777" w:rsidR="009A57AA" w:rsidRDefault="009A57AA" w:rsidP="00A22664">
      <w:pPr>
        <w:rPr>
          <w:b/>
          <w:sz w:val="28"/>
          <w:szCs w:val="28"/>
        </w:rPr>
      </w:pPr>
    </w:p>
    <w:p w14:paraId="23139316" w14:textId="7080F389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(slide #</w:t>
      </w:r>
      <w:r w:rsidR="00E96DF2">
        <w:rPr>
          <w:bCs/>
          <w:szCs w:val="24"/>
        </w:rPr>
        <w:t>9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  <w:r w:rsidR="00EE22B2">
        <w:t>.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74BFB8FE" w14:textId="68B24C4C" w:rsidR="00A22664" w:rsidRPr="00733A49" w:rsidRDefault="00A22664" w:rsidP="00733A4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E84D91">
        <w:rPr>
          <w:bCs/>
          <w:szCs w:val="24"/>
        </w:rPr>
        <w:t>10</w:t>
      </w:r>
      <w:r w:rsidRPr="00EF2DB1">
        <w:rPr>
          <w:bCs/>
          <w:szCs w:val="24"/>
        </w:rPr>
        <w:t>)</w:t>
      </w:r>
    </w:p>
    <w:p w14:paraId="79E6461B" w14:textId="78CB21E1" w:rsidR="00733A49" w:rsidRDefault="00CD1F7D" w:rsidP="00733A49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23DFAF40" w14:textId="0A059508" w:rsidR="00733A49" w:rsidRDefault="00733A49" w:rsidP="00733A49">
      <w:pPr>
        <w:numPr>
          <w:ilvl w:val="2"/>
          <w:numId w:val="4"/>
        </w:numPr>
        <w:rPr>
          <w:szCs w:val="28"/>
        </w:rPr>
      </w:pPr>
      <w:r w:rsidRPr="00733A49">
        <w:rPr>
          <w:szCs w:val="28"/>
        </w:rPr>
        <w:t>No questions</w:t>
      </w:r>
      <w:r w:rsidR="00AE05E6">
        <w:rPr>
          <w:szCs w:val="28"/>
        </w:rPr>
        <w:t>.</w:t>
      </w:r>
    </w:p>
    <w:p w14:paraId="00804FF3" w14:textId="77777777" w:rsidR="00C030B9" w:rsidRDefault="00C030B9" w:rsidP="00C030B9">
      <w:pPr>
        <w:rPr>
          <w:szCs w:val="28"/>
        </w:rPr>
      </w:pPr>
    </w:p>
    <w:p w14:paraId="3FF7850B" w14:textId="3C550710" w:rsidR="00C030B9" w:rsidRPr="00733A49" w:rsidRDefault="00C030B9" w:rsidP="00C030B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Additional </w:t>
      </w:r>
      <w:r w:rsidR="006228F4">
        <w:rPr>
          <w:b/>
          <w:sz w:val="28"/>
          <w:szCs w:val="28"/>
        </w:rPr>
        <w:t xml:space="preserve">designated </w:t>
      </w:r>
      <w:r>
        <w:rPr>
          <w:b/>
          <w:sz w:val="28"/>
          <w:szCs w:val="28"/>
        </w:rPr>
        <w:t>expert</w:t>
      </w:r>
      <w:r w:rsidR="006228F4">
        <w:rPr>
          <w:b/>
          <w:sz w:val="28"/>
          <w:szCs w:val="28"/>
        </w:rPr>
        <w:t>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5F13FD">
        <w:rPr>
          <w:bCs/>
          <w:szCs w:val="24"/>
        </w:rPr>
        <w:t>11</w:t>
      </w:r>
      <w:r w:rsidRPr="00EF2DB1">
        <w:rPr>
          <w:bCs/>
          <w:szCs w:val="24"/>
        </w:rPr>
        <w:t>)</w:t>
      </w:r>
    </w:p>
    <w:p w14:paraId="25334AE3" w14:textId="77777777" w:rsidR="0006689E" w:rsidRPr="00B32886" w:rsidRDefault="006228F4" w:rsidP="00C030B9">
      <w:pPr>
        <w:numPr>
          <w:ilvl w:val="2"/>
          <w:numId w:val="4"/>
        </w:numPr>
        <w:rPr>
          <w:iCs/>
          <w:szCs w:val="28"/>
        </w:rPr>
      </w:pPr>
      <w:r w:rsidRPr="00B32886">
        <w:rPr>
          <w:iCs/>
        </w:rPr>
        <w:t xml:space="preserve">Chair: </w:t>
      </w:r>
      <w:r w:rsidR="0006689E" w:rsidRPr="00B32886">
        <w:rPr>
          <w:iCs/>
        </w:rPr>
        <w:t>Individual experts who attend electronically for a specific purpose/presentation can be designated as such by the WG Chair and receive a registration fee waiver and limited attendance rights.</w:t>
      </w:r>
    </w:p>
    <w:p w14:paraId="21EAAC01" w14:textId="42E4B182" w:rsidR="0006689E" w:rsidRPr="00B32886" w:rsidRDefault="0006689E" w:rsidP="0006689E">
      <w:pPr>
        <w:numPr>
          <w:ilvl w:val="2"/>
          <w:numId w:val="4"/>
        </w:numPr>
        <w:rPr>
          <w:iCs/>
          <w:szCs w:val="28"/>
        </w:rPr>
      </w:pPr>
      <w:r w:rsidRPr="00B32886">
        <w:rPr>
          <w:iCs/>
        </w:rPr>
        <w:t>T</w:t>
      </w:r>
      <w:r w:rsidR="002471F7" w:rsidRPr="00B32886">
        <w:rPr>
          <w:iCs/>
        </w:rPr>
        <w:t xml:space="preserve">here are </w:t>
      </w:r>
      <w:r w:rsidRPr="00B32886">
        <w:rPr>
          <w:iCs/>
        </w:rPr>
        <w:t>now 3 such experts:</w:t>
      </w:r>
    </w:p>
    <w:p w14:paraId="05D82B5F" w14:textId="77777777" w:rsidR="0006689E" w:rsidRPr="0006689E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06689E">
        <w:rPr>
          <w:iCs/>
          <w:szCs w:val="28"/>
        </w:rPr>
        <w:t xml:space="preserve">Engr. Dr. Sohaib Manzoor, Mirpur University of Science and Technology, Pakistan, sohaib.ee@must.edu.pk </w:t>
      </w:r>
      <w:r w:rsidRPr="0006689E">
        <w:rPr>
          <w:iCs/>
          <w:szCs w:val="28"/>
        </w:rPr>
        <w:br/>
        <w:t>WNG (Tue AM1)</w:t>
      </w:r>
    </w:p>
    <w:p w14:paraId="51049325" w14:textId="77777777" w:rsidR="0006689E" w:rsidRPr="0006689E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06689E">
        <w:rPr>
          <w:iCs/>
          <w:szCs w:val="28"/>
        </w:rPr>
        <w:t>Paul Nikolich, paul.nikolich@att.net – Coex SC (Tue PM1)</w:t>
      </w:r>
    </w:p>
    <w:p w14:paraId="2F012854" w14:textId="378DDA68" w:rsidR="0006689E" w:rsidRPr="00B32886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B32886">
        <w:rPr>
          <w:iCs/>
          <w:szCs w:val="28"/>
        </w:rPr>
        <w:t>Dan Harkins, daniel.harkins@hpe.com - TGbh (Wed AM1)</w:t>
      </w:r>
    </w:p>
    <w:p w14:paraId="7B83D264" w14:textId="77777777" w:rsidR="00E85CDA" w:rsidRDefault="00E85CDA" w:rsidP="00E85CDA">
      <w:pPr>
        <w:rPr>
          <w:szCs w:val="28"/>
        </w:rPr>
      </w:pPr>
    </w:p>
    <w:p w14:paraId="46CCF124" w14:textId="0A64EE66" w:rsidR="006228F4" w:rsidRPr="00733A49" w:rsidRDefault="006228F4" w:rsidP="006228F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Social</w:t>
      </w:r>
    </w:p>
    <w:p w14:paraId="19B9F847" w14:textId="77777777" w:rsidR="001D16DD" w:rsidRPr="001D16DD" w:rsidRDefault="001D16DD" w:rsidP="007754D2">
      <w:pPr>
        <w:numPr>
          <w:ilvl w:val="2"/>
          <w:numId w:val="4"/>
        </w:numPr>
        <w:rPr>
          <w:szCs w:val="28"/>
        </w:rPr>
      </w:pPr>
      <w:r>
        <w:t>This is a reminder about the social this evening.</w:t>
      </w:r>
    </w:p>
    <w:p w14:paraId="1721ADD8" w14:textId="41AC57FC" w:rsidR="001D16DD" w:rsidRPr="001D16DD" w:rsidRDefault="00B32886" w:rsidP="007754D2">
      <w:pPr>
        <w:numPr>
          <w:ilvl w:val="2"/>
          <w:numId w:val="4"/>
        </w:numPr>
        <w:rPr>
          <w:szCs w:val="28"/>
        </w:rPr>
      </w:pPr>
      <w:r>
        <w:t>B</w:t>
      </w:r>
      <w:r w:rsidR="001D16DD">
        <w:t>uses will start leaving at 6.30pm from the back lobby of the hotel.</w:t>
      </w:r>
    </w:p>
    <w:p w14:paraId="130E0E2B" w14:textId="1D424C8F" w:rsidR="00F65E32" w:rsidRDefault="00F65E32" w:rsidP="004F5219">
      <w:pPr>
        <w:numPr>
          <w:ilvl w:val="2"/>
          <w:numId w:val="4"/>
        </w:numPr>
        <w:rPr>
          <w:szCs w:val="28"/>
        </w:rPr>
      </w:pPr>
      <w:r w:rsidRPr="00F65E32">
        <w:rPr>
          <w:szCs w:val="28"/>
        </w:rPr>
        <w:t>For a vegan meal, please make sure you are on bus 1-6 for the 1</w:t>
      </w:r>
      <w:r w:rsidRPr="00F65E32">
        <w:rPr>
          <w:szCs w:val="28"/>
          <w:vertAlign w:val="superscript"/>
        </w:rPr>
        <w:t>st</w:t>
      </w:r>
      <w:r w:rsidRPr="00F65E32">
        <w:rPr>
          <w:szCs w:val="28"/>
        </w:rPr>
        <w:t xml:space="preserve"> restaurant.</w:t>
      </w:r>
    </w:p>
    <w:p w14:paraId="137FC1A0" w14:textId="03C1E6B0" w:rsidR="00F65E32" w:rsidRDefault="00F65E32" w:rsidP="004F5219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There will be a tour of the old town on the outbound buses.</w:t>
      </w:r>
    </w:p>
    <w:p w14:paraId="40BB9546" w14:textId="77777777" w:rsidR="00C50BAF" w:rsidRDefault="00C50BAF" w:rsidP="00C50BAF">
      <w:pPr>
        <w:ind w:left="720"/>
        <w:rPr>
          <w:szCs w:val="28"/>
        </w:rPr>
      </w:pPr>
    </w:p>
    <w:p w14:paraId="7D02FAFB" w14:textId="2F395F1A" w:rsidR="00C50BAF" w:rsidRPr="00E00AC4" w:rsidRDefault="00C50BAF" w:rsidP="00C50BAF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lastRenderedPageBreak/>
        <w:t>Summary of Groups</w:t>
      </w:r>
      <w:r w:rsidRPr="00B32886">
        <w:rPr>
          <w:bCs/>
          <w:szCs w:val="24"/>
        </w:rPr>
        <w:t xml:space="preserve"> (11-24-0707r2)</w:t>
      </w:r>
    </w:p>
    <w:p w14:paraId="766379DF" w14:textId="77777777" w:rsidR="00C50BAF" w:rsidRPr="001F423A" w:rsidRDefault="00C50BAF" w:rsidP="00C50BAF">
      <w:pPr>
        <w:widowControl w:val="0"/>
        <w:ind w:left="360"/>
        <w:rPr>
          <w:b/>
          <w:szCs w:val="24"/>
          <w:u w:val="single"/>
        </w:rPr>
      </w:pPr>
    </w:p>
    <w:p w14:paraId="49C58B7C" w14:textId="187F2946" w:rsidR="00C50BAF" w:rsidRDefault="00B32886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#11 shows that </w:t>
      </w:r>
      <w:r w:rsidR="00C50BAF">
        <w:rPr>
          <w:bCs/>
          <w:szCs w:val="24"/>
        </w:rPr>
        <w:t>AIML is a new standing committee (SC) and TGbp is a new task group</w:t>
      </w:r>
      <w:r>
        <w:rPr>
          <w:bCs/>
          <w:szCs w:val="24"/>
        </w:rPr>
        <w:t>.</w:t>
      </w:r>
    </w:p>
    <w:p w14:paraId="0F6577DA" w14:textId="0923ABF4" w:rsidR="00C50BAF" w:rsidRDefault="00C50BAF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14 sho</w:t>
      </w:r>
      <w:r w:rsidR="00551FAE">
        <w:rPr>
          <w:bCs/>
          <w:szCs w:val="24"/>
        </w:rPr>
        <w:t>w</w:t>
      </w:r>
      <w:r>
        <w:rPr>
          <w:bCs/>
          <w:szCs w:val="24"/>
        </w:rPr>
        <w:t>s the appointed positions for this session.</w:t>
      </w:r>
    </w:p>
    <w:p w14:paraId="42C1BC05" w14:textId="37072C3D" w:rsidR="00C50BAF" w:rsidRDefault="00C50BAF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15 shows the current set of officers.</w:t>
      </w:r>
    </w:p>
    <w:p w14:paraId="1238870B" w14:textId="6286109F" w:rsidR="002A41BE" w:rsidRDefault="002A41BE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17 shows a summary of the current</w:t>
      </w:r>
      <w:r w:rsidR="00A627B3">
        <w:rPr>
          <w:bCs/>
          <w:szCs w:val="24"/>
        </w:rPr>
        <w:t>ly</w:t>
      </w:r>
      <w:r>
        <w:rPr>
          <w:bCs/>
          <w:szCs w:val="24"/>
        </w:rPr>
        <w:t xml:space="preserve"> active projects.</w:t>
      </w:r>
    </w:p>
    <w:p w14:paraId="573FBBFA" w14:textId="0B7C59BD" w:rsidR="00AF15C5" w:rsidRDefault="00AF15C5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 xml:space="preserve">18 shows a summary of ballots since the March </w:t>
      </w:r>
      <w:r w:rsidR="00B32886">
        <w:rPr>
          <w:bCs/>
          <w:szCs w:val="24"/>
        </w:rPr>
        <w:t>2024 session</w:t>
      </w:r>
      <w:r>
        <w:rPr>
          <w:bCs/>
          <w:szCs w:val="24"/>
        </w:rPr>
        <w:t>, all of which passed.</w:t>
      </w:r>
    </w:p>
    <w:p w14:paraId="0B84E13F" w14:textId="77777777" w:rsidR="00C50BAF" w:rsidRPr="000B7D88" w:rsidRDefault="00C50BAF" w:rsidP="00C50BAF">
      <w:pPr>
        <w:numPr>
          <w:ilvl w:val="1"/>
          <w:numId w:val="4"/>
        </w:numPr>
      </w:pPr>
      <w:r w:rsidRPr="000B7D88">
        <w:t>No questions</w:t>
      </w:r>
      <w:r>
        <w:t>.</w:t>
      </w:r>
    </w:p>
    <w:p w14:paraId="0F21E3F3" w14:textId="77777777" w:rsidR="00C50BAF" w:rsidRPr="007F572E" w:rsidRDefault="00C50BAF" w:rsidP="007F572E">
      <w:pPr>
        <w:rPr>
          <w:szCs w:val="28"/>
        </w:rPr>
      </w:pPr>
    </w:p>
    <w:p w14:paraId="49BBA28D" w14:textId="342250E0" w:rsidR="00BD5AA6" w:rsidRPr="00E00AC4" w:rsidRDefault="00D21BF6" w:rsidP="00BD5AA6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t>Timeline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0A9217B9" w14:textId="157C9F74" w:rsidR="0033078A" w:rsidRDefault="0033078A" w:rsidP="00BD5AA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was a minor typo </w:t>
      </w:r>
      <w:r w:rsidR="00B32886">
        <w:rPr>
          <w:bCs/>
          <w:szCs w:val="24"/>
        </w:rPr>
        <w:t xml:space="preserve">of a date </w:t>
      </w:r>
      <w:r>
        <w:rPr>
          <w:bCs/>
          <w:szCs w:val="24"/>
        </w:rPr>
        <w:t>for TGme (REVme) that has been corrected.</w:t>
      </w:r>
    </w:p>
    <w:p w14:paraId="12D828B3" w14:textId="20E8DF46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  <w:r w:rsidR="00AE05E6">
        <w:t>.</w:t>
      </w:r>
    </w:p>
    <w:p w14:paraId="4FECC7D9" w14:textId="77777777" w:rsidR="00BD5AA6" w:rsidRDefault="00BD5AA6" w:rsidP="000F63C2"/>
    <w:p w14:paraId="142104B5" w14:textId="0F66122B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7754D2">
        <w:rPr>
          <w:bCs/>
          <w:szCs w:val="24"/>
        </w:rPr>
        <w:t>4</w:t>
      </w:r>
      <w:r w:rsidR="000F63C2">
        <w:rPr>
          <w:bCs/>
          <w:szCs w:val="24"/>
        </w:rPr>
        <w:t>-</w:t>
      </w:r>
      <w:r w:rsidR="007754D2">
        <w:rPr>
          <w:bCs/>
          <w:szCs w:val="24"/>
        </w:rPr>
        <w:t>0</w:t>
      </w:r>
      <w:r w:rsidR="003E1C21">
        <w:rPr>
          <w:bCs/>
          <w:szCs w:val="24"/>
        </w:rPr>
        <w:t>878</w:t>
      </w:r>
      <w:r w:rsidR="007754D2">
        <w:rPr>
          <w:bCs/>
          <w:szCs w:val="24"/>
        </w:rPr>
        <w:t>r0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10EB09F4" w14:textId="448DDF8B" w:rsidR="00F32F5D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>Wi-</w:t>
      </w:r>
      <w:r w:rsidR="008D5FA2" w:rsidRPr="00774D43">
        <w:rPr>
          <w:bCs/>
          <w:szCs w:val="24"/>
        </w:rPr>
        <w:t xml:space="preserve">Fi Alliance </w:t>
      </w:r>
      <w:r w:rsidR="002961E6" w:rsidRPr="00774D43">
        <w:rPr>
          <w:bCs/>
          <w:szCs w:val="24"/>
        </w:rPr>
        <w:t xml:space="preserve">(WFA) </w:t>
      </w:r>
      <w:r w:rsidRPr="00774D43">
        <w:rPr>
          <w:bCs/>
          <w:szCs w:val="24"/>
        </w:rPr>
        <w:t xml:space="preserve">meeting </w:t>
      </w:r>
      <w:r w:rsidR="00D21BF6" w:rsidRPr="00774D43">
        <w:rPr>
          <w:bCs/>
          <w:szCs w:val="24"/>
        </w:rPr>
        <w:t xml:space="preserve">will be in </w:t>
      </w:r>
      <w:r w:rsidR="00F32F5D">
        <w:rPr>
          <w:bCs/>
          <w:szCs w:val="24"/>
        </w:rPr>
        <w:t xml:space="preserve">Austin </w:t>
      </w:r>
      <w:r w:rsidR="00B54C37">
        <w:rPr>
          <w:bCs/>
          <w:szCs w:val="24"/>
        </w:rPr>
        <w:t xml:space="preserve">later </w:t>
      </w:r>
      <w:r w:rsidR="00F32F5D">
        <w:rPr>
          <w:bCs/>
          <w:szCs w:val="24"/>
        </w:rPr>
        <w:t>in May 2024.</w:t>
      </w:r>
    </w:p>
    <w:p w14:paraId="6E9C7591" w14:textId="11372468" w:rsidR="00F50C67" w:rsidRDefault="00F50C67" w:rsidP="00F50C67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Some </w:t>
      </w:r>
      <w:r w:rsidR="00B32886">
        <w:rPr>
          <w:bCs/>
          <w:szCs w:val="24"/>
        </w:rPr>
        <w:t xml:space="preserve">WFA </w:t>
      </w:r>
      <w:r>
        <w:rPr>
          <w:bCs/>
          <w:szCs w:val="24"/>
        </w:rPr>
        <w:t>activities include:</w:t>
      </w:r>
    </w:p>
    <w:p w14:paraId="64221935" w14:textId="4D0E04B4" w:rsid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r w:rsidRPr="00F50C67">
        <w:rPr>
          <w:bCs/>
        </w:rPr>
        <w:t>Wi-Fi 7</w:t>
      </w:r>
    </w:p>
    <w:p w14:paraId="44ABB334" w14:textId="77777777" w:rsid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r w:rsidRPr="00F50C67">
        <w:rPr>
          <w:bCs/>
        </w:rPr>
        <w:t>QoS Management</w:t>
      </w:r>
    </w:p>
    <w:p w14:paraId="644D124A" w14:textId="05270306" w:rsidR="00F50C67" w:rsidRP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r w:rsidRPr="00F50C67">
        <w:rPr>
          <w:bCs/>
        </w:rPr>
        <w:t>EasyMesh</w:t>
      </w:r>
    </w:p>
    <w:p w14:paraId="041E1085" w14:textId="40FD1036" w:rsidR="00C332DE" w:rsidRPr="00774D43" w:rsidRDefault="00C332DE" w:rsidP="00C332DE">
      <w:pPr>
        <w:numPr>
          <w:ilvl w:val="1"/>
          <w:numId w:val="4"/>
        </w:numPr>
      </w:pPr>
      <w:r w:rsidRPr="00774D43">
        <w:t>No questions</w:t>
      </w:r>
      <w:r w:rsidR="00AE05E6">
        <w:t>.</w:t>
      </w:r>
    </w:p>
    <w:p w14:paraId="747968B8" w14:textId="77777777" w:rsidR="00C332DE" w:rsidRDefault="00C332DE" w:rsidP="00C332DE"/>
    <w:p w14:paraId="5E7EBBEF" w14:textId="1A4BF7CC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776B88">
        <w:rPr>
          <w:b/>
          <w:sz w:val="32"/>
          <w:szCs w:val="32"/>
          <w:u w:val="single"/>
        </w:rPr>
        <w:t>E</w:t>
      </w:r>
      <w:r w:rsidR="00E46E04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F34AE1">
        <w:rPr>
          <w:bCs/>
          <w:szCs w:val="24"/>
        </w:rPr>
        <w:t>4</w:t>
      </w:r>
      <w:r w:rsidR="00C332DE">
        <w:rPr>
          <w:bCs/>
          <w:szCs w:val="24"/>
        </w:rPr>
        <w:t>-</w:t>
      </w:r>
      <w:r w:rsidR="00F34AE1">
        <w:rPr>
          <w:bCs/>
          <w:szCs w:val="24"/>
        </w:rPr>
        <w:t>0</w:t>
      </w:r>
      <w:r w:rsidR="000A7761">
        <w:rPr>
          <w:bCs/>
          <w:szCs w:val="24"/>
        </w:rPr>
        <w:t>902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67850E79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</w:t>
      </w:r>
      <w:r w:rsidR="00F50C67">
        <w:rPr>
          <w:szCs w:val="24"/>
        </w:rPr>
        <w:t xml:space="preserve">next week </w:t>
      </w:r>
      <w:r w:rsidR="00B07D21">
        <w:rPr>
          <w:szCs w:val="24"/>
        </w:rPr>
        <w:t xml:space="preserve">in </w:t>
      </w:r>
      <w:r w:rsidR="000A7761">
        <w:rPr>
          <w:szCs w:val="24"/>
        </w:rPr>
        <w:t>Vancouver</w:t>
      </w:r>
      <w:r w:rsidR="000A05B0">
        <w:rPr>
          <w:szCs w:val="24"/>
        </w:rPr>
        <w:t xml:space="preserve"> in </w:t>
      </w:r>
      <w:r w:rsidR="000A7761">
        <w:rPr>
          <w:szCs w:val="24"/>
        </w:rPr>
        <w:t>July</w:t>
      </w:r>
      <w:r w:rsidR="009F006E">
        <w:rPr>
          <w:szCs w:val="24"/>
        </w:rPr>
        <w:t xml:space="preserve"> </w:t>
      </w:r>
      <w:r w:rsidR="002210CA">
        <w:rPr>
          <w:szCs w:val="24"/>
        </w:rPr>
        <w:t>2024</w:t>
      </w:r>
      <w:r w:rsidR="00F50C67">
        <w:rPr>
          <w:szCs w:val="24"/>
        </w:rPr>
        <w:t>.</w:t>
      </w:r>
    </w:p>
    <w:p w14:paraId="7B0C0C20" w14:textId="6731CF92" w:rsidR="000D1B6C" w:rsidRDefault="000D1B6C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Several </w:t>
      </w:r>
      <w:r w:rsidR="006A3546">
        <w:rPr>
          <w:bCs/>
          <w:szCs w:val="24"/>
        </w:rPr>
        <w:t>I</w:t>
      </w:r>
      <w:r w:rsidR="00776B88">
        <w:rPr>
          <w:bCs/>
          <w:szCs w:val="24"/>
        </w:rPr>
        <w:t>E</w:t>
      </w:r>
      <w:r w:rsidR="00E46E04">
        <w:rPr>
          <w:bCs/>
          <w:szCs w:val="24"/>
        </w:rPr>
        <w:t>T</w:t>
      </w:r>
      <w:r w:rsidR="006A3546">
        <w:rPr>
          <w:bCs/>
          <w:szCs w:val="24"/>
        </w:rPr>
        <w:t xml:space="preserve">F </w:t>
      </w:r>
      <w:r>
        <w:rPr>
          <w:bCs/>
          <w:szCs w:val="24"/>
        </w:rPr>
        <w:t>groups that may have an impact on IEEE 802.11 are mentioned.</w:t>
      </w:r>
    </w:p>
    <w:p w14:paraId="38FB7B0C" w14:textId="1F296208" w:rsidR="00F50C67" w:rsidRDefault="00F50C67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D36226">
        <w:rPr>
          <w:bCs/>
          <w:szCs w:val="24"/>
        </w:rPr>
        <w:t>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2ECC821C" w:rsidR="00C332DE" w:rsidRPr="003F2BA8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3F2BA8">
        <w:rPr>
          <w:b/>
          <w:sz w:val="32"/>
          <w:szCs w:val="32"/>
          <w:u w:val="single"/>
        </w:rPr>
        <w:t>IEEE 802.1</w:t>
      </w:r>
      <w:r w:rsidR="00004635" w:rsidRPr="003F2BA8">
        <w:rPr>
          <w:b/>
          <w:sz w:val="32"/>
          <w:szCs w:val="32"/>
          <w:u w:val="single"/>
        </w:rPr>
        <w:t>5</w:t>
      </w:r>
      <w:r w:rsidRPr="003F2BA8">
        <w:rPr>
          <w:b/>
          <w:sz w:val="32"/>
          <w:szCs w:val="32"/>
          <w:u w:val="single"/>
        </w:rPr>
        <w:t xml:space="preserve"> Liaison</w:t>
      </w:r>
    </w:p>
    <w:p w14:paraId="23F1D23C" w14:textId="77777777" w:rsidR="00C332DE" w:rsidRPr="00930F4B" w:rsidRDefault="00C332DE" w:rsidP="00C332DE">
      <w:pPr>
        <w:widowControl w:val="0"/>
        <w:ind w:left="360"/>
        <w:rPr>
          <w:b/>
          <w:i/>
          <w:szCs w:val="24"/>
          <w:u w:val="single"/>
        </w:rPr>
      </w:pPr>
    </w:p>
    <w:p w14:paraId="6A0240AE" w14:textId="6828BDF5" w:rsidR="00252C1F" w:rsidRPr="00252C1F" w:rsidRDefault="00252C1F" w:rsidP="00004635">
      <w:pPr>
        <w:widowControl w:val="0"/>
        <w:numPr>
          <w:ilvl w:val="1"/>
          <w:numId w:val="4"/>
        </w:numPr>
        <w:rPr>
          <w:b/>
          <w:szCs w:val="24"/>
        </w:rPr>
      </w:pPr>
      <w:r w:rsidRPr="00252C1F">
        <w:rPr>
          <w:szCs w:val="24"/>
        </w:rPr>
        <w:t>Chair: There is no liaison from 802.15 this time.</w:t>
      </w:r>
    </w:p>
    <w:p w14:paraId="4453827E" w14:textId="4B06BAB1" w:rsidR="009D0DC8" w:rsidRPr="00252C1F" w:rsidRDefault="009D0DC8" w:rsidP="00473E61">
      <w:pPr>
        <w:widowControl w:val="0"/>
        <w:numPr>
          <w:ilvl w:val="1"/>
          <w:numId w:val="4"/>
        </w:numPr>
        <w:rPr>
          <w:szCs w:val="24"/>
        </w:rPr>
      </w:pPr>
      <w:r w:rsidRPr="00252C1F">
        <w:rPr>
          <w:szCs w:val="24"/>
        </w:rPr>
        <w:t>No questions</w:t>
      </w:r>
      <w:r w:rsidR="00EE22B2" w:rsidRPr="00252C1F">
        <w:rPr>
          <w:szCs w:val="24"/>
        </w:rPr>
        <w:t>.</w:t>
      </w:r>
    </w:p>
    <w:p w14:paraId="4A7DEFFF" w14:textId="77777777" w:rsidR="00967F8C" w:rsidRDefault="00967F8C" w:rsidP="00AE2EB1">
      <w:pPr>
        <w:widowControl w:val="0"/>
        <w:rPr>
          <w:b/>
          <w:i/>
          <w:iCs/>
          <w:szCs w:val="24"/>
        </w:rPr>
      </w:pPr>
    </w:p>
    <w:p w14:paraId="05866E54" w14:textId="3BE3BA81" w:rsidR="009D0DC8" w:rsidRPr="001F423A" w:rsidRDefault="009D0DC8" w:rsidP="009D0DC8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A758BE">
        <w:rPr>
          <w:bCs/>
          <w:szCs w:val="24"/>
        </w:rPr>
        <w:t xml:space="preserve"> (</w:t>
      </w:r>
      <w:r w:rsidR="001248F8">
        <w:rPr>
          <w:bCs/>
          <w:szCs w:val="24"/>
        </w:rPr>
        <w:t>11-24</w:t>
      </w:r>
      <w:r>
        <w:rPr>
          <w:bCs/>
          <w:szCs w:val="24"/>
        </w:rPr>
        <w:t>-</w:t>
      </w:r>
      <w:r w:rsidR="00343AAE">
        <w:rPr>
          <w:bCs/>
          <w:szCs w:val="24"/>
        </w:rPr>
        <w:t>0</w:t>
      </w:r>
      <w:r w:rsidR="003F2BA8">
        <w:rPr>
          <w:bCs/>
          <w:szCs w:val="24"/>
        </w:rPr>
        <w:t>665</w:t>
      </w:r>
      <w:r>
        <w:rPr>
          <w:bCs/>
          <w:szCs w:val="24"/>
        </w:rPr>
        <w:t>r</w:t>
      </w:r>
      <w:r w:rsidR="003F2BA8">
        <w:rPr>
          <w:bCs/>
          <w:szCs w:val="24"/>
        </w:rPr>
        <w:t>1</w:t>
      </w:r>
      <w:r w:rsidRPr="00A758BE">
        <w:rPr>
          <w:bCs/>
          <w:szCs w:val="24"/>
        </w:rPr>
        <w:t>)</w:t>
      </w:r>
    </w:p>
    <w:p w14:paraId="11433907" w14:textId="77777777" w:rsidR="009D0DC8" w:rsidRPr="001F423A" w:rsidRDefault="009D0DC8" w:rsidP="009D0DC8">
      <w:pPr>
        <w:widowControl w:val="0"/>
        <w:ind w:left="360"/>
        <w:rPr>
          <w:b/>
          <w:szCs w:val="24"/>
          <w:u w:val="single"/>
        </w:rPr>
      </w:pPr>
    </w:p>
    <w:p w14:paraId="2A807768" w14:textId="0C3429B9" w:rsidR="003F2BA8" w:rsidRPr="003F2BA8" w:rsidRDefault="009D0DC8" w:rsidP="003F2BA8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This document summarizes the discussion topics within IEEE 802.18 meetings, </w:t>
      </w:r>
      <w:r w:rsidRPr="009D0DC8">
        <w:rPr>
          <w:szCs w:val="24"/>
        </w:rPr>
        <w:t>especially those that are relevant to 802.11.</w:t>
      </w:r>
    </w:p>
    <w:p w14:paraId="2A1CC8B5" w14:textId="77777777" w:rsidR="009D0DC8" w:rsidRPr="009D0DC8" w:rsidRDefault="009D0DC8" w:rsidP="009D0DC8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325359C" w14:textId="77777777" w:rsidR="009D0DC8" w:rsidRDefault="009D0DC8" w:rsidP="00AE2EB1">
      <w:pPr>
        <w:widowControl w:val="0"/>
        <w:rPr>
          <w:b/>
          <w:i/>
          <w:iCs/>
          <w:szCs w:val="24"/>
        </w:rPr>
      </w:pPr>
    </w:p>
    <w:p w14:paraId="42B1AB72" w14:textId="6C1E3FF6" w:rsidR="00F87D2A" w:rsidRPr="001F423A" w:rsidRDefault="00F87D2A" w:rsidP="00F87D2A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11-24-0</w:t>
      </w:r>
      <w:r w:rsidR="006554E2">
        <w:rPr>
          <w:bCs/>
          <w:szCs w:val="24"/>
        </w:rPr>
        <w:t>928</w:t>
      </w:r>
      <w:r>
        <w:rPr>
          <w:bCs/>
          <w:szCs w:val="24"/>
        </w:rPr>
        <w:t>r0</w:t>
      </w:r>
      <w:r w:rsidRPr="00A758BE">
        <w:rPr>
          <w:bCs/>
          <w:szCs w:val="24"/>
        </w:rPr>
        <w:t>)</w:t>
      </w:r>
    </w:p>
    <w:p w14:paraId="350B1572" w14:textId="77777777" w:rsidR="00F87D2A" w:rsidRPr="001F423A" w:rsidRDefault="00F87D2A" w:rsidP="00F87D2A">
      <w:pPr>
        <w:widowControl w:val="0"/>
        <w:ind w:left="360"/>
        <w:rPr>
          <w:b/>
          <w:szCs w:val="24"/>
          <w:u w:val="single"/>
        </w:rPr>
      </w:pPr>
    </w:p>
    <w:p w14:paraId="054298E0" w14:textId="1D96342B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document summarizes the discussion topics within IEEE 802.1</w:t>
      </w:r>
      <w:r w:rsidR="00DD6A50">
        <w:rPr>
          <w:szCs w:val="24"/>
        </w:rPr>
        <w:t>9</w:t>
      </w:r>
      <w:r>
        <w:rPr>
          <w:szCs w:val="24"/>
        </w:rPr>
        <w:t xml:space="preserve"> meetings, </w:t>
      </w:r>
      <w:r w:rsidRPr="009D0DC8">
        <w:rPr>
          <w:szCs w:val="24"/>
        </w:rPr>
        <w:t>especially those that are relevant to 802.11.</w:t>
      </w:r>
    </w:p>
    <w:p w14:paraId="66EF7069" w14:textId="77777777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C7CC90F" w14:textId="77777777" w:rsidR="007F572E" w:rsidRPr="009D0DC8" w:rsidRDefault="007F572E" w:rsidP="00A233CA">
      <w:pPr>
        <w:widowControl w:val="0"/>
        <w:rPr>
          <w:szCs w:val="24"/>
        </w:rPr>
      </w:pPr>
    </w:p>
    <w:p w14:paraId="7CDBC8A0" w14:textId="1ADE84E7" w:rsidR="009D1EF4" w:rsidRPr="003C58CD" w:rsidRDefault="00EC70D6" w:rsidP="00D41707">
      <w:pPr>
        <w:widowControl w:val="0"/>
        <w:numPr>
          <w:ilvl w:val="0"/>
          <w:numId w:val="17"/>
        </w:num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802 Technical Plenary</w:t>
      </w:r>
    </w:p>
    <w:p w14:paraId="16ACAA46" w14:textId="77777777" w:rsidR="009D1EF4" w:rsidRPr="009D1EF4" w:rsidRDefault="009D1EF4" w:rsidP="009D1EF4">
      <w:pPr>
        <w:widowControl w:val="0"/>
        <w:ind w:left="360"/>
        <w:rPr>
          <w:b/>
          <w:szCs w:val="24"/>
          <w:u w:val="single"/>
          <w:lang w:val="fr-FR"/>
        </w:rPr>
      </w:pPr>
    </w:p>
    <w:p w14:paraId="70FE2D80" w14:textId="68CF1992" w:rsidR="00EC70D6" w:rsidRPr="00EC70D6" w:rsidRDefault="00D41707" w:rsidP="00FD24D9">
      <w:pPr>
        <w:widowControl w:val="0"/>
        <w:numPr>
          <w:ilvl w:val="1"/>
          <w:numId w:val="17"/>
        </w:numPr>
        <w:rPr>
          <w:b/>
          <w:szCs w:val="24"/>
        </w:rPr>
      </w:pPr>
      <w:r>
        <w:rPr>
          <w:szCs w:val="24"/>
        </w:rPr>
        <w:lastRenderedPageBreak/>
        <w:t xml:space="preserve">There </w:t>
      </w:r>
      <w:r w:rsidR="00EC70D6">
        <w:rPr>
          <w:szCs w:val="24"/>
        </w:rPr>
        <w:t>will be a meeting to review the 802REVc comments in PM2 today.</w:t>
      </w:r>
    </w:p>
    <w:p w14:paraId="6387DDAC" w14:textId="06FBB278" w:rsidR="00332A49" w:rsidRDefault="00332A49" w:rsidP="00332A49">
      <w:pPr>
        <w:widowControl w:val="0"/>
        <w:rPr>
          <w:b/>
          <w:szCs w:val="24"/>
        </w:rPr>
      </w:pPr>
    </w:p>
    <w:p w14:paraId="21CA1B99" w14:textId="1DEE4E40" w:rsidR="00D4606D" w:rsidRPr="00D4606D" w:rsidRDefault="00D4606D" w:rsidP="00D4606D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D4606D">
        <w:rPr>
          <w:b/>
          <w:sz w:val="32"/>
          <w:szCs w:val="32"/>
          <w:u w:val="single"/>
        </w:rPr>
        <w:t>Dorothy Stanley Recognition</w:t>
      </w:r>
      <w:r w:rsidRPr="00D4606D">
        <w:rPr>
          <w:bCs/>
          <w:szCs w:val="24"/>
        </w:rPr>
        <w:t xml:space="preserve"> (11-24-0708r0)</w:t>
      </w:r>
    </w:p>
    <w:p w14:paraId="61917EF8" w14:textId="77777777" w:rsidR="00D4606D" w:rsidRPr="00D4606D" w:rsidRDefault="00D4606D" w:rsidP="00D4606D"/>
    <w:p w14:paraId="39B4D34F" w14:textId="30CE7CF7" w:rsidR="00D4606D" w:rsidRDefault="00D4606D" w:rsidP="00D4606D">
      <w:pPr>
        <w:numPr>
          <w:ilvl w:val="1"/>
          <w:numId w:val="17"/>
        </w:numPr>
      </w:pPr>
      <w:r w:rsidRPr="00D4606D">
        <w:t xml:space="preserve">Chair: I would like to </w:t>
      </w:r>
      <w:r>
        <w:t>present this recognition of the previous WG chair Dorothy Stanley.</w:t>
      </w:r>
    </w:p>
    <w:p w14:paraId="2B69BEA7" w14:textId="161DECE7" w:rsidR="00FC2265" w:rsidRDefault="00D4606D" w:rsidP="00FC2265">
      <w:pPr>
        <w:numPr>
          <w:ilvl w:val="1"/>
          <w:numId w:val="17"/>
        </w:numPr>
      </w:pPr>
      <w:r>
        <w:t xml:space="preserve">Dorothy Stanley </w:t>
      </w:r>
      <w:r w:rsidR="00804CC2">
        <w:t>made a verbal presentation about her time in IEEE 802.11.</w:t>
      </w:r>
      <w:r w:rsidR="00902EC2">
        <w:t xml:space="preserve"> She mentioned how IEEE 802.11 is a successful project that has influenced the world.</w:t>
      </w:r>
    </w:p>
    <w:p w14:paraId="760C81AB" w14:textId="77777777" w:rsidR="004705A3" w:rsidRDefault="004705A3" w:rsidP="004705A3"/>
    <w:p w14:paraId="58D77A40" w14:textId="77777777" w:rsidR="004705A3" w:rsidRPr="0015639B" w:rsidRDefault="004705A3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5D79D046" w14:textId="77777777" w:rsidR="004705A3" w:rsidRPr="0015639B" w:rsidRDefault="004705A3" w:rsidP="004705A3"/>
    <w:p w14:paraId="25380445" w14:textId="74B4766B" w:rsidR="004705A3" w:rsidRDefault="004705A3" w:rsidP="00D41707">
      <w:pPr>
        <w:numPr>
          <w:ilvl w:val="1"/>
          <w:numId w:val="17"/>
        </w:numPr>
      </w:pPr>
      <w:r>
        <w:t xml:space="preserve">Meeting recessed at </w:t>
      </w:r>
      <w:r w:rsidR="00FE0F64">
        <w:t>14:</w:t>
      </w:r>
      <w:r w:rsidR="00567F6E">
        <w:t>33</w:t>
      </w:r>
      <w:r w:rsidRPr="0015639B">
        <w:t xml:space="preserve"> </w:t>
      </w:r>
      <w:r w:rsidR="004A1867">
        <w:t>CEST</w:t>
      </w:r>
      <w:r>
        <w:t>.</w:t>
      </w:r>
    </w:p>
    <w:p w14:paraId="710881B0" w14:textId="77777777" w:rsidR="004705A3" w:rsidRPr="00836EBA" w:rsidRDefault="004705A3" w:rsidP="004705A3">
      <w:pPr>
        <w:ind w:left="360"/>
        <w:rPr>
          <w:i/>
        </w:rPr>
      </w:pPr>
    </w:p>
    <w:p w14:paraId="6E6426BC" w14:textId="7F36517E" w:rsidR="004705A3" w:rsidRPr="00407C4C" w:rsidRDefault="00407C4C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407C4C">
        <w:rPr>
          <w:b/>
          <w:sz w:val="32"/>
          <w:szCs w:val="32"/>
          <w:u w:val="single"/>
        </w:rPr>
        <w:t>Photographs for Dorothy Stanley</w:t>
      </w:r>
    </w:p>
    <w:p w14:paraId="132EE66C" w14:textId="77777777" w:rsidR="004705A3" w:rsidRPr="00407C4C" w:rsidRDefault="004705A3" w:rsidP="004705A3"/>
    <w:p w14:paraId="114C3690" w14:textId="2A565F96" w:rsidR="00AB5248" w:rsidRDefault="00407C4C" w:rsidP="003C4590">
      <w:pPr>
        <w:numPr>
          <w:ilvl w:val="1"/>
          <w:numId w:val="17"/>
        </w:numPr>
      </w:pPr>
      <w:r w:rsidRPr="00407C4C">
        <w:t xml:space="preserve">Photographs were then taken of the previous </w:t>
      </w:r>
      <w:r w:rsidR="004705A3" w:rsidRPr="00407C4C">
        <w:t>WG chair</w:t>
      </w:r>
      <w:r w:rsidR="0019430E" w:rsidRPr="00407C4C">
        <w:t xml:space="preserve">, please see </w:t>
      </w:r>
      <w:hyperlink r:id="rId12" w:history="1">
        <w:r w:rsidR="003C4590" w:rsidRPr="000E4453">
          <w:rPr>
            <w:rStyle w:val="Hyperlink"/>
          </w:rPr>
          <w:t>https://www.ieee802.org/11/Photographs/photographs.htm</w:t>
        </w:r>
      </w:hyperlink>
    </w:p>
    <w:p w14:paraId="4DE3100E" w14:textId="15864A25" w:rsidR="00AB5248" w:rsidRPr="00407C4C" w:rsidRDefault="003C4590" w:rsidP="00AB5248">
      <w:pPr>
        <w:numPr>
          <w:ilvl w:val="1"/>
          <w:numId w:val="17"/>
        </w:numPr>
      </w:pPr>
      <w:r>
        <w:t>L</w:t>
      </w:r>
      <w:r w:rsidR="00AB5248">
        <w:t xml:space="preserve">inkedIn: </w:t>
      </w:r>
      <w:hyperlink r:id="rId13" w:history="1">
        <w:r w:rsidR="00AB5248" w:rsidRPr="008D378C">
          <w:rPr>
            <w:rStyle w:val="Hyperlink"/>
          </w:rPr>
          <w:t>https://www.linkedin.com/feed/update/urn:li:activity:7196493651483496448</w:t>
        </w:r>
      </w:hyperlink>
      <w:r w:rsidR="00AB5248">
        <w:t xml:space="preserve"> </w:t>
      </w:r>
    </w:p>
    <w:p w14:paraId="0E779D19" w14:textId="77777777" w:rsidR="00E938F6" w:rsidRDefault="00E938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F6FAC4D" w14:textId="4ACCFF34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4A1867">
        <w:rPr>
          <w:b/>
          <w:sz w:val="32"/>
          <w:szCs w:val="32"/>
        </w:rPr>
        <w:t>May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F07913">
        <w:rPr>
          <w:b/>
          <w:sz w:val="32"/>
          <w:szCs w:val="32"/>
        </w:rPr>
        <w:t>7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13F3A323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F15D22">
        <w:rPr>
          <w:szCs w:val="24"/>
        </w:rPr>
        <w:t>0</w:t>
      </w:r>
      <w:r w:rsidRPr="0015639B">
        <w:rPr>
          <w:szCs w:val="24"/>
        </w:rPr>
        <w:t xml:space="preserve"> </w:t>
      </w:r>
      <w:r w:rsidR="004A1867">
        <w:rPr>
          <w:szCs w:val="24"/>
        </w:rPr>
        <w:t>CEST</w:t>
      </w:r>
      <w:r w:rsidRPr="0015639B">
        <w:rPr>
          <w:szCs w:val="24"/>
        </w:rPr>
        <w:t xml:space="preserve"> by </w:t>
      </w:r>
      <w:r w:rsidR="00F07913">
        <w:rPr>
          <w:szCs w:val="24"/>
        </w:rPr>
        <w:t>Robert Stacey</w:t>
      </w:r>
      <w:r w:rsidR="008A0F3F">
        <w:rPr>
          <w:szCs w:val="24"/>
        </w:rPr>
        <w:t xml:space="preserve"> (</w:t>
      </w:r>
      <w:r w:rsidR="00F07913">
        <w:rPr>
          <w:szCs w:val="24"/>
        </w:rPr>
        <w:t>Intel</w:t>
      </w:r>
      <w:r w:rsidR="008A0F3F">
        <w:rPr>
          <w:szCs w:val="24"/>
        </w:rPr>
        <w:t>).</w:t>
      </w:r>
    </w:p>
    <w:p w14:paraId="5A579856" w14:textId="77777777" w:rsidR="00202E6E" w:rsidRDefault="00202E6E" w:rsidP="00202E6E">
      <w:pPr>
        <w:rPr>
          <w:szCs w:val="24"/>
        </w:rPr>
      </w:pPr>
    </w:p>
    <w:p w14:paraId="69595ECC" w14:textId="1A9501D2" w:rsidR="003B5B3A" w:rsidRDefault="003B132F" w:rsidP="00012555">
      <w:pPr>
        <w:widowControl w:val="0"/>
        <w:rPr>
          <w:szCs w:val="24"/>
        </w:rPr>
      </w:pPr>
      <w:r w:rsidRPr="002D4D94">
        <w:rPr>
          <w:szCs w:val="24"/>
        </w:rPr>
        <w:t xml:space="preserve">There were </w:t>
      </w:r>
      <w:r w:rsidR="00CC721E">
        <w:rPr>
          <w:szCs w:val="24"/>
        </w:rPr>
        <w:t>73</w:t>
      </w:r>
      <w:r w:rsidR="00F15D22">
        <w:rPr>
          <w:szCs w:val="24"/>
        </w:rPr>
        <w:t xml:space="preserve"> </w:t>
      </w:r>
      <w:r w:rsidRPr="002D4D94">
        <w:rPr>
          <w:szCs w:val="24"/>
        </w:rPr>
        <w:t>people</w:t>
      </w:r>
      <w:r w:rsidR="00FE405A" w:rsidRPr="002D4D94">
        <w:rPr>
          <w:szCs w:val="24"/>
        </w:rPr>
        <w:t xml:space="preserve"> </w:t>
      </w:r>
      <w:r w:rsidR="004A28CD" w:rsidRPr="002D4D94">
        <w:rPr>
          <w:szCs w:val="24"/>
        </w:rPr>
        <w:t xml:space="preserve">in the meeting </w:t>
      </w:r>
      <w:r w:rsidR="003B5B3A">
        <w:rPr>
          <w:szCs w:val="24"/>
        </w:rPr>
        <w:t>(in the room</w:t>
      </w:r>
      <w:r w:rsidR="004A28CD" w:rsidRPr="002D4D94">
        <w:rPr>
          <w:szCs w:val="24"/>
        </w:rPr>
        <w:t>)</w:t>
      </w:r>
      <w:r w:rsidR="003B5B3A">
        <w:rPr>
          <w:szCs w:val="24"/>
        </w:rPr>
        <w:t xml:space="preserve"> </w:t>
      </w:r>
      <w:r w:rsidR="00FF6746" w:rsidRPr="003B5B3A">
        <w:rPr>
          <w:szCs w:val="24"/>
        </w:rPr>
        <w:t xml:space="preserve">and </w:t>
      </w:r>
      <w:r w:rsidR="005F7C13">
        <w:rPr>
          <w:szCs w:val="24"/>
        </w:rPr>
        <w:t>292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recorded in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the attendance tool (</w:t>
      </w:r>
      <w:r w:rsidR="00FF6746" w:rsidRPr="003B5B3A">
        <w:rPr>
          <w:szCs w:val="24"/>
        </w:rPr>
        <w:t>IMAT</w:t>
      </w:r>
      <w:r w:rsidR="00FF6746">
        <w:rPr>
          <w:szCs w:val="24"/>
        </w:rPr>
        <w:t>).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762385FB" w:rsidR="00202E6E" w:rsidRPr="0015639B" w:rsidRDefault="00202E6E" w:rsidP="00D41707">
      <w:pPr>
        <w:numPr>
          <w:ilvl w:val="0"/>
          <w:numId w:val="17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248F8">
        <w:rPr>
          <w:szCs w:val="24"/>
        </w:rPr>
        <w:t>11-24</w:t>
      </w:r>
      <w:r w:rsidR="00784279">
        <w:rPr>
          <w:szCs w:val="24"/>
        </w:rPr>
        <w:t>-</w:t>
      </w:r>
      <w:r w:rsidR="000D5EBC">
        <w:rPr>
          <w:szCs w:val="24"/>
        </w:rPr>
        <w:t>0</w:t>
      </w:r>
      <w:r w:rsidR="000E28AB">
        <w:rPr>
          <w:szCs w:val="24"/>
        </w:rPr>
        <w:t>704</w:t>
      </w:r>
      <w:r>
        <w:rPr>
          <w:szCs w:val="24"/>
        </w:rPr>
        <w:t>r</w:t>
      </w:r>
      <w:r w:rsidR="00150789">
        <w:rPr>
          <w:szCs w:val="24"/>
        </w:rPr>
        <w:t>4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D41707">
      <w:pPr>
        <w:numPr>
          <w:ilvl w:val="1"/>
          <w:numId w:val="17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373FCDEF" w:rsidR="00202E6E" w:rsidRPr="00DB33B6" w:rsidRDefault="00202E6E" w:rsidP="00D41707">
      <w:pPr>
        <w:numPr>
          <w:ilvl w:val="1"/>
          <w:numId w:val="17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248F8">
        <w:rPr>
          <w:b/>
          <w:szCs w:val="24"/>
        </w:rPr>
        <w:t>11-24</w:t>
      </w:r>
      <w:r w:rsidR="00A97F2D">
        <w:rPr>
          <w:b/>
          <w:szCs w:val="24"/>
        </w:rPr>
        <w:t>-</w:t>
      </w:r>
      <w:r w:rsidR="000D5EBC">
        <w:rPr>
          <w:b/>
          <w:szCs w:val="24"/>
        </w:rPr>
        <w:t>0</w:t>
      </w:r>
      <w:r w:rsidR="000E28AB">
        <w:rPr>
          <w:b/>
          <w:szCs w:val="24"/>
        </w:rPr>
        <w:t>704</w:t>
      </w:r>
      <w:r w:rsidR="00494545">
        <w:rPr>
          <w:b/>
          <w:szCs w:val="24"/>
        </w:rPr>
        <w:t>r</w:t>
      </w:r>
      <w:r w:rsidR="00150789">
        <w:rPr>
          <w:b/>
          <w:szCs w:val="24"/>
        </w:rPr>
        <w:t>4</w:t>
      </w:r>
      <w:r w:rsidR="00494545">
        <w:rPr>
          <w:b/>
          <w:szCs w:val="24"/>
        </w:rPr>
        <w:t>.</w:t>
      </w:r>
    </w:p>
    <w:p w14:paraId="6D56BC35" w14:textId="5FF4BBF8" w:rsidR="00202E6E" w:rsidRPr="00F53E99" w:rsidRDefault="00F0474E" w:rsidP="00D41707">
      <w:pPr>
        <w:numPr>
          <w:ilvl w:val="2"/>
          <w:numId w:val="17"/>
        </w:numPr>
        <w:rPr>
          <w:szCs w:val="24"/>
        </w:rPr>
      </w:pPr>
      <w:r>
        <w:rPr>
          <w:szCs w:val="24"/>
        </w:rPr>
        <w:t xml:space="preserve">Moved: </w:t>
      </w:r>
      <w:r w:rsidR="00150789">
        <w:rPr>
          <w:szCs w:val="24"/>
        </w:rPr>
        <w:t>Rich Kennedy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150789">
        <w:rPr>
          <w:szCs w:val="24"/>
        </w:rPr>
        <w:t>Mark Hamilton</w:t>
      </w:r>
    </w:p>
    <w:p w14:paraId="337F37C3" w14:textId="77777777" w:rsidR="00202E6E" w:rsidRPr="00CA5519" w:rsidRDefault="00202E6E" w:rsidP="00D41707">
      <w:pPr>
        <w:numPr>
          <w:ilvl w:val="2"/>
          <w:numId w:val="17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610F4FBC" w:rsidR="00202E6E" w:rsidRPr="00A21108" w:rsidRDefault="00202E6E" w:rsidP="00D41707">
      <w:pPr>
        <w:numPr>
          <w:ilvl w:val="0"/>
          <w:numId w:val="17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248F8">
        <w:rPr>
          <w:szCs w:val="32"/>
        </w:rPr>
        <w:t>11-24</w:t>
      </w:r>
      <w:r w:rsidR="002D7862">
        <w:rPr>
          <w:szCs w:val="32"/>
        </w:rPr>
        <w:t>-</w:t>
      </w:r>
      <w:r w:rsidR="000D5EBC">
        <w:rPr>
          <w:szCs w:val="32"/>
        </w:rPr>
        <w:t>0</w:t>
      </w:r>
      <w:r w:rsidR="00150789">
        <w:rPr>
          <w:szCs w:val="32"/>
        </w:rPr>
        <w:t>708</w:t>
      </w:r>
      <w:r w:rsidR="00193F8B">
        <w:rPr>
          <w:szCs w:val="32"/>
        </w:rPr>
        <w:t>r</w:t>
      </w:r>
      <w:r w:rsidR="000D5EBC">
        <w:rPr>
          <w:szCs w:val="32"/>
        </w:rPr>
        <w:t>1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7E23B5AA" w:rsidR="00202E6E" w:rsidRPr="00EF2DB1" w:rsidRDefault="00202E6E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91415">
        <w:rPr>
          <w:bCs/>
          <w:szCs w:val="24"/>
        </w:rPr>
        <w:t>5</w:t>
      </w:r>
      <w:r w:rsidR="00414C9F">
        <w:rPr>
          <w:bCs/>
          <w:szCs w:val="24"/>
        </w:rPr>
        <w:t xml:space="preserve"> -</w:t>
      </w:r>
      <w:r w:rsidR="00CC4551">
        <w:rPr>
          <w:bCs/>
          <w:szCs w:val="24"/>
        </w:rPr>
        <w:t xml:space="preserve"> </w:t>
      </w:r>
      <w:r w:rsidR="00414C9F" w:rsidRPr="00EF2DB1">
        <w:rPr>
          <w:bCs/>
          <w:szCs w:val="24"/>
        </w:rPr>
        <w:t>#</w:t>
      </w:r>
      <w:r w:rsidR="00414C9F">
        <w:rPr>
          <w:bCs/>
          <w:szCs w:val="24"/>
        </w:rPr>
        <w:t>17</w:t>
      </w:r>
      <w:r w:rsidRPr="00EF2DB1">
        <w:rPr>
          <w:bCs/>
          <w:szCs w:val="24"/>
        </w:rPr>
        <w:t>)</w:t>
      </w:r>
    </w:p>
    <w:p w14:paraId="138BA829" w14:textId="5C4B474E" w:rsidR="0044536C" w:rsidRDefault="00202E6E" w:rsidP="00D41707">
      <w:pPr>
        <w:numPr>
          <w:ilvl w:val="2"/>
          <w:numId w:val="17"/>
        </w:numPr>
      </w:pPr>
      <w:r w:rsidRPr="0015639B">
        <w:t xml:space="preserve">Please </w:t>
      </w:r>
      <w:r>
        <w:t>can you all remember to read th</w:t>
      </w:r>
      <w:r w:rsidR="00414C9F">
        <w:t>ese</w:t>
      </w:r>
      <w:r>
        <w:t xml:space="preserve"> slide</w:t>
      </w:r>
      <w:r w:rsidR="00414C9F">
        <w:t>s</w:t>
      </w:r>
      <w:r>
        <w:t xml:space="preserve">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54E5FC59" w:rsidR="00202E6E" w:rsidRPr="00EF2DB1" w:rsidRDefault="00D31FB4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23BCA">
        <w:rPr>
          <w:bCs/>
          <w:szCs w:val="24"/>
        </w:rPr>
        <w:t>8</w:t>
      </w:r>
      <w:r w:rsidR="00202E6E" w:rsidRPr="00EF2DB1">
        <w:rPr>
          <w:bCs/>
          <w:szCs w:val="24"/>
        </w:rPr>
        <w:t>)</w:t>
      </w:r>
    </w:p>
    <w:p w14:paraId="4519571C" w14:textId="52A17818" w:rsidR="00202E6E" w:rsidRDefault="00202E6E" w:rsidP="00D41707">
      <w:pPr>
        <w:numPr>
          <w:ilvl w:val="2"/>
          <w:numId w:val="17"/>
        </w:numPr>
      </w:pPr>
      <w:r>
        <w:t>This is the Call for Essential Patents</w:t>
      </w:r>
      <w:r w:rsidR="00AE05E6">
        <w:t>.</w:t>
      </w:r>
    </w:p>
    <w:p w14:paraId="782FB41F" w14:textId="5A91BBF3" w:rsidR="00202E6E" w:rsidRDefault="00202E6E" w:rsidP="00D41707">
      <w:pPr>
        <w:numPr>
          <w:ilvl w:val="2"/>
          <w:numId w:val="17"/>
        </w:numPr>
      </w:pPr>
      <w:r>
        <w:t>No statements</w:t>
      </w:r>
      <w:r w:rsidR="00AE05E6">
        <w:t>.</w:t>
      </w:r>
    </w:p>
    <w:p w14:paraId="591E0498" w14:textId="7E09BEBB" w:rsidR="00202E6E" w:rsidRDefault="00202E6E" w:rsidP="00D41707">
      <w:pPr>
        <w:numPr>
          <w:ilvl w:val="2"/>
          <w:numId w:val="17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5786D8F1" w:rsidR="00202E6E" w:rsidRPr="00EF2DB1" w:rsidRDefault="00202E6E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CA6010">
        <w:rPr>
          <w:bCs/>
          <w:szCs w:val="24"/>
        </w:rPr>
        <w:t>9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D41707">
      <w:pPr>
        <w:numPr>
          <w:ilvl w:val="2"/>
          <w:numId w:val="17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6667D9C1" w:rsidR="00202E6E" w:rsidRPr="00F42E31" w:rsidRDefault="00D31FB4" w:rsidP="00D41707">
      <w:pPr>
        <w:numPr>
          <w:ilvl w:val="1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3C4590">
        <w:rPr>
          <w:szCs w:val="28"/>
        </w:rPr>
        <w:t>20</w:t>
      </w:r>
      <w:r w:rsidR="00202E6E" w:rsidRPr="00F42E31">
        <w:rPr>
          <w:szCs w:val="28"/>
        </w:rPr>
        <w:t>)</w:t>
      </w:r>
    </w:p>
    <w:p w14:paraId="1C7E8859" w14:textId="13B2A1A2" w:rsidR="00635298" w:rsidRDefault="00D31FB4" w:rsidP="00D41707">
      <w:pPr>
        <w:numPr>
          <w:ilvl w:val="2"/>
          <w:numId w:val="17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CA6010">
        <w:t xml:space="preserve">July </w:t>
      </w:r>
      <w:r w:rsidR="00151A0D">
        <w:t>14-19</w:t>
      </w:r>
      <w:r w:rsidR="00E72E59">
        <w:t xml:space="preserve">, </w:t>
      </w:r>
      <w:r w:rsidR="009F37EC">
        <w:t>20</w:t>
      </w:r>
      <w:r w:rsidR="0044536C">
        <w:t>24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CA6010">
        <w:t>Montreal</w:t>
      </w:r>
      <w:r w:rsidR="00416FD9">
        <w:t>.</w:t>
      </w:r>
    </w:p>
    <w:p w14:paraId="5D6BC0C9" w14:textId="6D8D8E7E" w:rsidR="00202E6E" w:rsidRPr="007F1605" w:rsidRDefault="007F1605" w:rsidP="00D41707">
      <w:pPr>
        <w:numPr>
          <w:ilvl w:val="2"/>
          <w:numId w:val="17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CA6010">
        <w:t>June</w:t>
      </w:r>
      <w:r w:rsidR="00A06E3B">
        <w:t xml:space="preserve"> </w:t>
      </w:r>
      <w:r w:rsidR="00151A0D">
        <w:t>1</w:t>
      </w:r>
      <w:r w:rsidR="00CA6010">
        <w:t>0</w:t>
      </w:r>
      <w:r w:rsidR="002B3BC8" w:rsidRPr="002B3BC8">
        <w:rPr>
          <w:vertAlign w:val="superscript"/>
        </w:rPr>
        <w:t>th</w:t>
      </w:r>
      <w:r w:rsidR="002B3BC8">
        <w:t xml:space="preserve"> </w:t>
      </w:r>
      <w:r w:rsidR="00455FF2">
        <w:t xml:space="preserve">at </w:t>
      </w:r>
      <w:r w:rsidR="00202E6E">
        <w:t xml:space="preserve">09:00 </w:t>
      </w:r>
      <w:r w:rsidR="00673967">
        <w:t>ET</w:t>
      </w:r>
      <w:r w:rsidR="00202E6E">
        <w:t>. Please note the deadline for the sub-group agendas.</w:t>
      </w:r>
    </w:p>
    <w:p w14:paraId="1E6B715E" w14:textId="77777777" w:rsidR="00202E6E" w:rsidRDefault="00202E6E" w:rsidP="00202E6E">
      <w:pPr>
        <w:rPr>
          <w:i/>
        </w:rPr>
      </w:pPr>
    </w:p>
    <w:p w14:paraId="7E76C77B" w14:textId="5B15BEB2" w:rsidR="00B210AA" w:rsidRPr="003C4590" w:rsidRDefault="00E66DFB" w:rsidP="00B210AA">
      <w:pPr>
        <w:numPr>
          <w:ilvl w:val="1"/>
          <w:numId w:val="17"/>
        </w:numPr>
        <w:rPr>
          <w:bCs/>
          <w:sz w:val="22"/>
          <w:szCs w:val="22"/>
        </w:rPr>
      </w:pPr>
      <w:r>
        <w:rPr>
          <w:b/>
          <w:sz w:val="28"/>
          <w:szCs w:val="28"/>
        </w:rPr>
        <w:t>Announcements</w:t>
      </w:r>
      <w:r w:rsidR="003C4590" w:rsidRPr="003C4590">
        <w:rPr>
          <w:bCs/>
          <w:szCs w:val="24"/>
        </w:rPr>
        <w:t xml:space="preserve"> (slide #21)</w:t>
      </w:r>
    </w:p>
    <w:p w14:paraId="3FDDB8A4" w14:textId="77777777" w:rsidR="00E66DFB" w:rsidRPr="00E66DFB" w:rsidRDefault="00E66DFB" w:rsidP="004F1094">
      <w:pPr>
        <w:numPr>
          <w:ilvl w:val="2"/>
          <w:numId w:val="17"/>
        </w:numPr>
        <w:rPr>
          <w:b/>
        </w:rPr>
      </w:pPr>
      <w:r w:rsidRPr="00E66DFB">
        <w:rPr>
          <w:b/>
        </w:rPr>
        <w:t>802REVc</w:t>
      </w:r>
    </w:p>
    <w:p w14:paraId="17263388" w14:textId="676CE529" w:rsidR="00E66DFB" w:rsidRDefault="00E66DFB" w:rsidP="004F1094">
      <w:pPr>
        <w:numPr>
          <w:ilvl w:val="2"/>
          <w:numId w:val="17"/>
        </w:numPr>
      </w:pPr>
      <w:r>
        <w:t>There is an 802REVc comment collection at the moment from a recent re-</w:t>
      </w:r>
      <w:r w:rsidR="003C4590">
        <w:t>circulation</w:t>
      </w:r>
      <w:r>
        <w:t xml:space="preserve"> ballot.</w:t>
      </w:r>
    </w:p>
    <w:p w14:paraId="4F202422" w14:textId="77777777" w:rsidR="00E66DFB" w:rsidRDefault="00E66DFB" w:rsidP="00E66DFB">
      <w:pPr>
        <w:ind w:left="792"/>
      </w:pPr>
    </w:p>
    <w:p w14:paraId="3A713EDE" w14:textId="77777777" w:rsidR="00E66DFB" w:rsidRPr="00E66DFB" w:rsidRDefault="00E66DFB" w:rsidP="004F1094">
      <w:pPr>
        <w:numPr>
          <w:ilvl w:val="2"/>
          <w:numId w:val="17"/>
        </w:numPr>
        <w:rPr>
          <w:b/>
        </w:rPr>
      </w:pPr>
      <w:r w:rsidRPr="00E66DFB">
        <w:rPr>
          <w:b/>
        </w:rPr>
        <w:t>Operations Manual</w:t>
      </w:r>
    </w:p>
    <w:p w14:paraId="508660C9" w14:textId="6841AC06" w:rsidR="00E66DFB" w:rsidRDefault="00E66DFB" w:rsidP="004F1094">
      <w:pPr>
        <w:numPr>
          <w:ilvl w:val="2"/>
          <w:numId w:val="17"/>
        </w:numPr>
      </w:pPr>
      <w:r>
        <w:t>The 802.11 operations manual has been updated, doc 11-22-1638r1. Approval in July.</w:t>
      </w:r>
    </w:p>
    <w:p w14:paraId="14CA8ED6" w14:textId="77777777" w:rsidR="00B210AA" w:rsidRDefault="00B210AA" w:rsidP="00B210AA">
      <w:pPr>
        <w:numPr>
          <w:ilvl w:val="2"/>
          <w:numId w:val="17"/>
        </w:numPr>
      </w:pPr>
      <w:r>
        <w:t>No questions.</w:t>
      </w:r>
    </w:p>
    <w:p w14:paraId="70A82A97" w14:textId="373C3FD8" w:rsidR="00B210AA" w:rsidRDefault="00B210AA" w:rsidP="00202E6E">
      <w:pPr>
        <w:rPr>
          <w:i/>
        </w:rPr>
      </w:pPr>
    </w:p>
    <w:p w14:paraId="087310B9" w14:textId="46D7D0D9" w:rsidR="00E66DFB" w:rsidRPr="00E66DFB" w:rsidRDefault="00E66DFB" w:rsidP="00E66DFB">
      <w:pPr>
        <w:numPr>
          <w:ilvl w:val="1"/>
          <w:numId w:val="17"/>
        </w:numPr>
        <w:rPr>
          <w:szCs w:val="24"/>
        </w:rPr>
      </w:pPr>
      <w:r w:rsidRPr="00E66DFB">
        <w:rPr>
          <w:b/>
          <w:sz w:val="28"/>
          <w:szCs w:val="28"/>
        </w:rPr>
        <w:t xml:space="preserve">Individual Experts </w:t>
      </w:r>
      <w:r w:rsidRPr="00E66DFB">
        <w:rPr>
          <w:szCs w:val="24"/>
        </w:rPr>
        <w:t>(slide #22)</w:t>
      </w:r>
    </w:p>
    <w:p w14:paraId="41553E55" w14:textId="77777777" w:rsidR="00E66DFB" w:rsidRPr="00E66DFB" w:rsidRDefault="00E66DFB" w:rsidP="00E66DFB">
      <w:pPr>
        <w:numPr>
          <w:ilvl w:val="2"/>
          <w:numId w:val="17"/>
        </w:numPr>
      </w:pPr>
      <w:r w:rsidRPr="00E66DFB">
        <w:t>Chair: There have been no changes to this slide since Wednesday.</w:t>
      </w:r>
    </w:p>
    <w:p w14:paraId="7E451466" w14:textId="77777777" w:rsidR="00E66DFB" w:rsidRPr="00E66DFB" w:rsidRDefault="00E66DFB" w:rsidP="00E66DFB">
      <w:pPr>
        <w:numPr>
          <w:ilvl w:val="2"/>
          <w:numId w:val="17"/>
        </w:numPr>
      </w:pPr>
      <w:r w:rsidRPr="00E66DFB">
        <w:t>No questions.</w:t>
      </w:r>
    </w:p>
    <w:p w14:paraId="1D6A0CA0" w14:textId="77777777" w:rsidR="00E66DFB" w:rsidRDefault="00E66DFB" w:rsidP="00202E6E">
      <w:pPr>
        <w:rPr>
          <w:i/>
        </w:rPr>
      </w:pPr>
    </w:p>
    <w:p w14:paraId="1CAD66F9" w14:textId="23E5F56E" w:rsidR="003B76CE" w:rsidRPr="006E3C3D" w:rsidRDefault="003B76CE" w:rsidP="00D41707">
      <w:pPr>
        <w:numPr>
          <w:ilvl w:val="1"/>
          <w:numId w:val="17"/>
        </w:numPr>
        <w:rPr>
          <w:szCs w:val="24"/>
        </w:rPr>
      </w:pPr>
      <w:r>
        <w:rPr>
          <w:b/>
          <w:sz w:val="28"/>
          <w:szCs w:val="28"/>
        </w:rPr>
        <w:lastRenderedPageBreak/>
        <w:t>Minutes reminder</w:t>
      </w:r>
    </w:p>
    <w:p w14:paraId="6D0B6432" w14:textId="3B52954F" w:rsidR="00FD4932" w:rsidRDefault="003B76CE" w:rsidP="00D41707">
      <w:pPr>
        <w:numPr>
          <w:ilvl w:val="2"/>
          <w:numId w:val="17"/>
        </w:numPr>
      </w:pPr>
      <w:r>
        <w:t xml:space="preserve">Secretary: Please can all sub-group chairs remember </w:t>
      </w:r>
      <w:r w:rsidR="00FD4932">
        <w:t>that their minutes should be posted to the server within 30 days of the completion of this session.</w:t>
      </w:r>
    </w:p>
    <w:p w14:paraId="0DCD5224" w14:textId="77777777" w:rsidR="003B76CE" w:rsidRDefault="003B76CE" w:rsidP="00D41707">
      <w:pPr>
        <w:numPr>
          <w:ilvl w:val="2"/>
          <w:numId w:val="17"/>
        </w:numPr>
      </w:pPr>
      <w:r>
        <w:t>No questions.</w:t>
      </w:r>
    </w:p>
    <w:p w14:paraId="0C89C73F" w14:textId="77777777" w:rsidR="003B76CE" w:rsidRPr="0015639B" w:rsidRDefault="003B76CE" w:rsidP="00202E6E">
      <w:pPr>
        <w:rPr>
          <w:i/>
        </w:rPr>
      </w:pPr>
    </w:p>
    <w:p w14:paraId="1AE8DC2C" w14:textId="446C11E1" w:rsidR="00202E6E" w:rsidRPr="006E3C3D" w:rsidRDefault="00202E6E" w:rsidP="00D41707">
      <w:pPr>
        <w:numPr>
          <w:ilvl w:val="1"/>
          <w:numId w:val="17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(LoA</w:t>
      </w:r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</w:t>
      </w:r>
      <w:r w:rsidR="00E66DFB">
        <w:rPr>
          <w:szCs w:val="24"/>
        </w:rPr>
        <w:t>23</w:t>
      </w:r>
      <w:r w:rsidRPr="006E3C3D">
        <w:rPr>
          <w:szCs w:val="24"/>
        </w:rPr>
        <w:t>)</w:t>
      </w:r>
    </w:p>
    <w:p w14:paraId="2462BE2A" w14:textId="2632C16F" w:rsidR="00E66DFB" w:rsidRDefault="00E66DFB" w:rsidP="00D41707">
      <w:pPr>
        <w:numPr>
          <w:ilvl w:val="2"/>
          <w:numId w:val="17"/>
        </w:numPr>
      </w:pPr>
      <w:r>
        <w:t>This is a list of the 2 current LoAs that are open.</w:t>
      </w:r>
    </w:p>
    <w:p w14:paraId="5A063A59" w14:textId="4887AB39" w:rsidR="00770030" w:rsidRDefault="00770030" w:rsidP="00D41707">
      <w:pPr>
        <w:numPr>
          <w:ilvl w:val="2"/>
          <w:numId w:val="17"/>
        </w:numPr>
      </w:pPr>
      <w:r>
        <w:t>No questions</w:t>
      </w:r>
      <w:r w:rsidR="00AE05E6">
        <w:t>.</w:t>
      </w:r>
    </w:p>
    <w:p w14:paraId="1E559BCF" w14:textId="77777777" w:rsidR="00202E6E" w:rsidRDefault="00202E6E" w:rsidP="00202E6E"/>
    <w:p w14:paraId="55470893" w14:textId="0A76253D" w:rsidR="00202E6E" w:rsidRPr="0015639B" w:rsidRDefault="00202E6E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E90657">
        <w:rPr>
          <w:szCs w:val="24"/>
        </w:rPr>
        <w:t>2</w:t>
      </w:r>
      <w:r w:rsidR="004F5219">
        <w:rPr>
          <w:szCs w:val="24"/>
        </w:rPr>
        <w:t>4</w:t>
      </w:r>
      <w:r w:rsidR="00D82F49">
        <w:rPr>
          <w:szCs w:val="24"/>
        </w:rPr>
        <w:t xml:space="preserve"> - #</w:t>
      </w:r>
      <w:r w:rsidR="00C35A43">
        <w:rPr>
          <w:szCs w:val="24"/>
        </w:rPr>
        <w:t>2</w:t>
      </w:r>
      <w:r w:rsidR="008C38E5">
        <w:rPr>
          <w:szCs w:val="24"/>
        </w:rPr>
        <w:t>5</w:t>
      </w:r>
      <w:r w:rsidRPr="00141EB7">
        <w:rPr>
          <w:szCs w:val="24"/>
        </w:rPr>
        <w:t>)</w:t>
      </w:r>
    </w:p>
    <w:p w14:paraId="4A62B86E" w14:textId="1A4BB19D" w:rsidR="008C38E5" w:rsidRDefault="008C38E5" w:rsidP="00D41707">
      <w:pPr>
        <w:numPr>
          <w:ilvl w:val="2"/>
          <w:numId w:val="17"/>
        </w:numPr>
      </w:pPr>
      <w:r>
        <w:t>This is the current list of items available in the IEEE store and those drafts communicated with ISO SC6.</w:t>
      </w:r>
    </w:p>
    <w:p w14:paraId="586F38D0" w14:textId="28CFA368" w:rsidR="00E46D85" w:rsidRDefault="00A6023F" w:rsidP="00D41707">
      <w:pPr>
        <w:numPr>
          <w:ilvl w:val="2"/>
          <w:numId w:val="17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74274820" w:rsidR="00202E6E" w:rsidRPr="0015639B" w:rsidRDefault="000E41AB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3C4590">
        <w:rPr>
          <w:szCs w:val="24"/>
        </w:rPr>
        <w:t>6</w:t>
      </w:r>
      <w:r w:rsidR="00202E6E" w:rsidRPr="00141EB7">
        <w:rPr>
          <w:szCs w:val="24"/>
        </w:rPr>
        <w:t>)</w:t>
      </w:r>
    </w:p>
    <w:p w14:paraId="0DD2B07C" w14:textId="12B5BBFF" w:rsidR="002C0FDD" w:rsidRDefault="008B33E1" w:rsidP="00D41707">
      <w:pPr>
        <w:numPr>
          <w:ilvl w:val="2"/>
          <w:numId w:val="17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77979FAE" w:rsidR="00770030" w:rsidRDefault="00770030" w:rsidP="00D41707">
      <w:pPr>
        <w:numPr>
          <w:ilvl w:val="2"/>
          <w:numId w:val="17"/>
        </w:numPr>
      </w:pPr>
      <w:r>
        <w:t>No questions</w:t>
      </w:r>
      <w:r w:rsidR="00AE05E6">
        <w:t>.</w:t>
      </w:r>
    </w:p>
    <w:p w14:paraId="03224A8C" w14:textId="77777777" w:rsidR="00202E6E" w:rsidRDefault="00202E6E" w:rsidP="00202E6E">
      <w:pPr>
        <w:ind w:left="720"/>
      </w:pPr>
    </w:p>
    <w:p w14:paraId="55929624" w14:textId="2F568306" w:rsidR="00202E6E" w:rsidRPr="0015639B" w:rsidRDefault="007F1605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8C38E5">
        <w:rPr>
          <w:szCs w:val="24"/>
        </w:rPr>
        <w:t>7</w:t>
      </w:r>
      <w:r w:rsidR="00202E6E" w:rsidRPr="00141EB7">
        <w:rPr>
          <w:szCs w:val="24"/>
        </w:rPr>
        <w:t>)</w:t>
      </w:r>
    </w:p>
    <w:p w14:paraId="7396CAE4" w14:textId="24ED50F4" w:rsidR="00202E6E" w:rsidRDefault="00202E6E" w:rsidP="00D41707">
      <w:pPr>
        <w:numPr>
          <w:ilvl w:val="2"/>
          <w:numId w:val="17"/>
        </w:numPr>
      </w:pPr>
      <w:r>
        <w:t>This IEEE 802 group is designed to increase the external visibility of IEEE 802.</w:t>
      </w:r>
    </w:p>
    <w:p w14:paraId="3F4756F7" w14:textId="0F01AF7B" w:rsidR="008C38E5" w:rsidRDefault="008C38E5" w:rsidP="00D41707">
      <w:pPr>
        <w:numPr>
          <w:ilvl w:val="2"/>
          <w:numId w:val="17"/>
        </w:numPr>
      </w:pPr>
      <w:r>
        <w:t>Please review the LinkedIn page which is regularly updated.</w:t>
      </w:r>
    </w:p>
    <w:p w14:paraId="28E34114" w14:textId="2C288052" w:rsidR="00D82F49" w:rsidRDefault="000A24FC" w:rsidP="00D41707">
      <w:pPr>
        <w:numPr>
          <w:ilvl w:val="2"/>
          <w:numId w:val="17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063F1AB1" w14:textId="7444DFC0" w:rsidR="00724AF1" w:rsidRPr="00491415" w:rsidRDefault="00261197" w:rsidP="00491415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</w:t>
      </w:r>
      <w:r w:rsidR="006254B8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(slide #2</w:t>
      </w:r>
      <w:r w:rsidR="008C38E5">
        <w:rPr>
          <w:szCs w:val="24"/>
        </w:rPr>
        <w:t>8</w:t>
      </w:r>
      <w:r w:rsidRPr="00141EB7">
        <w:rPr>
          <w:szCs w:val="24"/>
        </w:rPr>
        <w:t>)</w:t>
      </w:r>
    </w:p>
    <w:p w14:paraId="18C442D7" w14:textId="77777777" w:rsidR="003C4590" w:rsidRDefault="008C38E5" w:rsidP="00D41707">
      <w:pPr>
        <w:numPr>
          <w:ilvl w:val="2"/>
          <w:numId w:val="17"/>
        </w:numPr>
      </w:pPr>
      <w:r>
        <w:t>On Sunday May 19</w:t>
      </w:r>
      <w:r w:rsidRPr="008C38E5">
        <w:rPr>
          <w:vertAlign w:val="superscript"/>
        </w:rPr>
        <w:t>th</w:t>
      </w:r>
      <w:r>
        <w:t xml:space="preserve"> there is a virtual celebration of 50 years of the internet</w:t>
      </w:r>
      <w:r w:rsidR="003C4590">
        <w:t>.</w:t>
      </w:r>
    </w:p>
    <w:p w14:paraId="321BD802" w14:textId="77777777" w:rsidR="003C4590" w:rsidRDefault="003C4590" w:rsidP="00D41707">
      <w:pPr>
        <w:numPr>
          <w:ilvl w:val="2"/>
          <w:numId w:val="17"/>
        </w:numPr>
      </w:pPr>
      <w:r>
        <w:t>O</w:t>
      </w:r>
      <w:r w:rsidR="008C38E5">
        <w:t>n Monday May 20</w:t>
      </w:r>
      <w:r w:rsidR="008C38E5" w:rsidRPr="008C38E5">
        <w:rPr>
          <w:vertAlign w:val="superscript"/>
        </w:rPr>
        <w:t>th</w:t>
      </w:r>
      <w:r w:rsidR="008C38E5">
        <w:t xml:space="preserve">, there is </w:t>
      </w:r>
      <w:r>
        <w:t>an IEEE Milestone celebration of IEEE 802.</w:t>
      </w:r>
    </w:p>
    <w:p w14:paraId="04A37874" w14:textId="77777777" w:rsidR="00261197" w:rsidRDefault="00261197" w:rsidP="00D41707">
      <w:pPr>
        <w:numPr>
          <w:ilvl w:val="2"/>
          <w:numId w:val="17"/>
        </w:numPr>
      </w:pPr>
      <w:r>
        <w:t>No questions.</w:t>
      </w:r>
    </w:p>
    <w:p w14:paraId="36B42DAA" w14:textId="77777777" w:rsidR="00261197" w:rsidRDefault="00261197" w:rsidP="006D2646"/>
    <w:p w14:paraId="44BA8D6E" w14:textId="356805AA" w:rsidR="00202E6E" w:rsidRPr="0015639B" w:rsidRDefault="00202E6E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F646C5">
        <w:rPr>
          <w:szCs w:val="24"/>
        </w:rPr>
        <w:t>4</w:t>
      </w:r>
      <w:r w:rsidRPr="00494045">
        <w:rPr>
          <w:szCs w:val="24"/>
        </w:rPr>
        <w:t>-</w:t>
      </w:r>
      <w:r w:rsidR="00D82E43">
        <w:rPr>
          <w:szCs w:val="24"/>
        </w:rPr>
        <w:t>000</w:t>
      </w:r>
      <w:r w:rsidR="00F646C5">
        <w:rPr>
          <w:szCs w:val="24"/>
        </w:rPr>
        <w:t>7</w:t>
      </w:r>
      <w:r w:rsidR="00A907AA">
        <w:rPr>
          <w:szCs w:val="24"/>
        </w:rPr>
        <w:t>r</w:t>
      </w:r>
      <w:r w:rsidR="008C38E5">
        <w:rPr>
          <w:szCs w:val="24"/>
        </w:rPr>
        <w:t>4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6A66A2CA" w:rsidR="00926050" w:rsidRDefault="00202E6E" w:rsidP="00D41707">
      <w:pPr>
        <w:numPr>
          <w:ilvl w:val="1"/>
          <w:numId w:val="17"/>
        </w:numPr>
      </w:pPr>
      <w:r>
        <w:t xml:space="preserve">VC1: This shows the treasurers’ report and is </w:t>
      </w:r>
      <w:r w:rsidR="00926050">
        <w:t>correct as of</w:t>
      </w:r>
      <w:r w:rsidR="008C38E5">
        <w:t xml:space="preserve"> April</w:t>
      </w:r>
      <w:r w:rsidR="00800016">
        <w:t xml:space="preserve"> </w:t>
      </w:r>
      <w:r w:rsidR="008C38E5">
        <w:t>10</w:t>
      </w:r>
      <w:r w:rsidR="00F646C5" w:rsidRPr="00F646C5">
        <w:rPr>
          <w:vertAlign w:val="superscript"/>
        </w:rPr>
        <w:t>th</w:t>
      </w:r>
      <w:r w:rsidR="00A907AA">
        <w:t xml:space="preserve">, </w:t>
      </w:r>
      <w:r w:rsidR="002210CA">
        <w:t>2024</w:t>
      </w:r>
      <w:r w:rsidR="00926050">
        <w:t>.</w:t>
      </w:r>
    </w:p>
    <w:p w14:paraId="28A7CF76" w14:textId="7792112C" w:rsidR="00536EDC" w:rsidRDefault="00536EDC" w:rsidP="00D41707">
      <w:pPr>
        <w:numPr>
          <w:ilvl w:val="1"/>
          <w:numId w:val="17"/>
        </w:numPr>
      </w:pPr>
      <w:r>
        <w:t xml:space="preserve">At the moment, </w:t>
      </w:r>
      <w:r w:rsidR="008C38E5">
        <w:t xml:space="preserve">not all </w:t>
      </w:r>
      <w:r w:rsidR="00491415">
        <w:t>t</w:t>
      </w:r>
      <w:r>
        <w:t xml:space="preserve">he income from the Panama </w:t>
      </w:r>
      <w:r w:rsidR="00E26953">
        <w:t>session</w:t>
      </w:r>
      <w:r>
        <w:t xml:space="preserve"> (January 2024) ha</w:t>
      </w:r>
      <w:r w:rsidR="008C38E5">
        <w:t>s</w:t>
      </w:r>
      <w:r>
        <w:t xml:space="preserve"> been accounted for.</w:t>
      </w:r>
    </w:p>
    <w:p w14:paraId="7B2538FE" w14:textId="366442C9" w:rsidR="005D54AB" w:rsidRDefault="005D54AB" w:rsidP="00D41707">
      <w:pPr>
        <w:numPr>
          <w:ilvl w:val="1"/>
          <w:numId w:val="17"/>
        </w:numPr>
      </w:pPr>
      <w:r>
        <w:t xml:space="preserve">The account is operating well at the moment and the expenditure on </w:t>
      </w:r>
      <w:r w:rsidR="00E26953">
        <w:t>session</w:t>
      </w:r>
      <w:r>
        <w:t>s has averaged out over the last 2 years.</w:t>
      </w:r>
    </w:p>
    <w:p w14:paraId="6C107C6B" w14:textId="7DB9414D" w:rsidR="001050BD" w:rsidRDefault="001050BD" w:rsidP="00D41707">
      <w:pPr>
        <w:numPr>
          <w:ilvl w:val="1"/>
          <w:numId w:val="17"/>
        </w:numPr>
      </w:pPr>
      <w:r>
        <w:t xml:space="preserve">Please remember to pay your registration fees for our </w:t>
      </w:r>
      <w:r w:rsidR="00E26953">
        <w:t>session</w:t>
      </w:r>
      <w:r>
        <w:t>s.</w:t>
      </w:r>
    </w:p>
    <w:p w14:paraId="4803C167" w14:textId="0EC4EBBA" w:rsidR="001050BD" w:rsidRDefault="00812E5F" w:rsidP="00D41707">
      <w:pPr>
        <w:numPr>
          <w:ilvl w:val="1"/>
          <w:numId w:val="17"/>
        </w:numPr>
      </w:pPr>
      <w:r w:rsidRPr="00812E5F">
        <w:t xml:space="preserve">Regarding deadbeats, </w:t>
      </w:r>
      <w:r>
        <w:t>the</w:t>
      </w:r>
      <w:r w:rsidR="001050BD">
        <w:t xml:space="preserve">re </w:t>
      </w:r>
      <w:r w:rsidR="00536EDC">
        <w:t xml:space="preserve">is 1 new name that was added to </w:t>
      </w:r>
      <w:r w:rsidR="001050BD">
        <w:t>the list</w:t>
      </w:r>
      <w:r w:rsidR="00536EDC">
        <w:t xml:space="preserve">, as a result of the </w:t>
      </w:r>
      <w:r w:rsidR="001050BD">
        <w:t>January 2024</w:t>
      </w:r>
      <w:r w:rsidR="00536EDC">
        <w:t xml:space="preserve"> </w:t>
      </w:r>
      <w:r w:rsidR="00E26953">
        <w:t>session</w:t>
      </w:r>
      <w:r w:rsidR="00536EDC">
        <w:t>.</w:t>
      </w:r>
    </w:p>
    <w:p w14:paraId="46F5E612" w14:textId="1FD1E438" w:rsidR="00A05457" w:rsidRDefault="00A05457" w:rsidP="00D41707">
      <w:pPr>
        <w:numPr>
          <w:ilvl w:val="1"/>
          <w:numId w:val="17"/>
        </w:numPr>
      </w:pPr>
      <w:r>
        <w:t xml:space="preserve">There have been 621 people registered for this </w:t>
      </w:r>
      <w:r w:rsidR="00E26953">
        <w:t>session</w:t>
      </w:r>
      <w:r>
        <w:t xml:space="preserve"> in Warsaw that was slightly higher than initially expected.</w:t>
      </w:r>
    </w:p>
    <w:p w14:paraId="3560FA21" w14:textId="37078AA7" w:rsidR="001E1363" w:rsidRDefault="001E1363" w:rsidP="00D41707">
      <w:pPr>
        <w:numPr>
          <w:ilvl w:val="1"/>
          <w:numId w:val="17"/>
        </w:numPr>
      </w:pPr>
      <w:r>
        <w:t>Q: It would be great to see the attendance numbers by continent</w:t>
      </w:r>
      <w:r w:rsidR="003C4590">
        <w:t>,</w:t>
      </w:r>
      <w:r>
        <w:t xml:space="preserve"> to determine where the future venues should be.</w:t>
      </w:r>
    </w:p>
    <w:p w14:paraId="667570A7" w14:textId="4B712028" w:rsidR="005D54AB" w:rsidRDefault="001E1363" w:rsidP="001E1363">
      <w:pPr>
        <w:numPr>
          <w:ilvl w:val="1"/>
          <w:numId w:val="17"/>
        </w:numPr>
      </w:pPr>
      <w:r>
        <w:t>A: Ok.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3D7FABFE" w:rsidR="00E46D85" w:rsidRPr="0022208A" w:rsidRDefault="004A1867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May</w:t>
      </w:r>
      <w:r w:rsidR="00A907AA">
        <w:rPr>
          <w:b/>
          <w:sz w:val="32"/>
          <w:szCs w:val="32"/>
          <w:u w:val="single"/>
        </w:rPr>
        <w:t xml:space="preserve"> </w:t>
      </w:r>
      <w:r w:rsidR="002210CA">
        <w:rPr>
          <w:b/>
          <w:sz w:val="32"/>
          <w:szCs w:val="32"/>
          <w:u w:val="single"/>
        </w:rPr>
        <w:t>2024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</w:t>
      </w:r>
      <w:r w:rsidR="001248F8">
        <w:rPr>
          <w:szCs w:val="32"/>
        </w:rPr>
        <w:t>11-24</w:t>
      </w:r>
      <w:r w:rsidR="001862E5">
        <w:rPr>
          <w:szCs w:val="32"/>
        </w:rPr>
        <w:t>-</w:t>
      </w:r>
      <w:r w:rsidR="006F097F">
        <w:rPr>
          <w:szCs w:val="32"/>
        </w:rPr>
        <w:t>0</w:t>
      </w:r>
      <w:r w:rsidR="008226AA">
        <w:rPr>
          <w:szCs w:val="32"/>
        </w:rPr>
        <w:t>727</w:t>
      </w:r>
      <w:r w:rsidR="00A52594">
        <w:rPr>
          <w:szCs w:val="32"/>
        </w:rPr>
        <w:t>r</w:t>
      </w:r>
      <w:r w:rsidR="008226AA">
        <w:rPr>
          <w:szCs w:val="32"/>
        </w:rPr>
        <w:t>0</w:t>
      </w:r>
      <w:r w:rsidR="006F097F">
        <w:rPr>
          <w:szCs w:val="32"/>
        </w:rPr>
        <w:t xml:space="preserve"> </w:t>
      </w:r>
      <w:r w:rsidR="00B65661">
        <w:rPr>
          <w:szCs w:val="32"/>
        </w:rPr>
        <w:t>- slide #</w:t>
      </w:r>
      <w:r w:rsidR="00812E5F">
        <w:rPr>
          <w:szCs w:val="32"/>
        </w:rPr>
        <w:t>2</w:t>
      </w:r>
      <w:r w:rsidR="006F097F">
        <w:rPr>
          <w:szCs w:val="32"/>
        </w:rPr>
        <w:t>2</w:t>
      </w:r>
      <w:r w:rsidR="00B65661">
        <w:rPr>
          <w:szCs w:val="32"/>
        </w:rPr>
        <w:t>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D41707">
      <w:pPr>
        <w:numPr>
          <w:ilvl w:val="1"/>
          <w:numId w:val="17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lastRenderedPageBreak/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7F5D2D5E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 xml:space="preserve">Yes: </w:t>
      </w:r>
      <w:r w:rsidR="008D25C0">
        <w:t>69</w:t>
      </w:r>
    </w:p>
    <w:p w14:paraId="45579E4B" w14:textId="34A259FF" w:rsidR="00824EAA" w:rsidRPr="00FF3085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No:</w:t>
      </w:r>
      <w:r w:rsidR="00812E5F">
        <w:t xml:space="preserve"> </w:t>
      </w:r>
      <w:r w:rsidR="008D25C0">
        <w:t>0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2623E7A8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Yes:</w:t>
      </w:r>
      <w:r w:rsidR="00DD000B">
        <w:t xml:space="preserve"> </w:t>
      </w:r>
      <w:r w:rsidR="002F6A69">
        <w:t>65</w:t>
      </w:r>
    </w:p>
    <w:p w14:paraId="7E85EB92" w14:textId="793C0746" w:rsidR="00893CFC" w:rsidRPr="00FF3085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No</w:t>
      </w:r>
      <w:r w:rsidR="00FF3085">
        <w:t>:</w:t>
      </w:r>
      <w:r w:rsidR="00CB4207">
        <w:t xml:space="preserve"> </w:t>
      </w:r>
      <w:r w:rsidR="002F6A69">
        <w:t>4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1254894E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 xml:space="preserve">ttended the social, did you </w:t>
      </w:r>
      <w:r w:rsidR="007953B4">
        <w:rPr>
          <w:b/>
          <w:bCs/>
        </w:rPr>
        <w:t>like the social</w:t>
      </w:r>
      <w:r w:rsidR="00824EAA" w:rsidRPr="00824EAA">
        <w:rPr>
          <w:b/>
          <w:bCs/>
        </w:rPr>
        <w:t>?</w:t>
      </w:r>
    </w:p>
    <w:p w14:paraId="19E5DDF9" w14:textId="0831653E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Yes:</w:t>
      </w:r>
      <w:r w:rsidR="00CB4207">
        <w:t xml:space="preserve"> </w:t>
      </w:r>
      <w:r w:rsidR="00B54B05">
        <w:t>56</w:t>
      </w:r>
    </w:p>
    <w:p w14:paraId="25928875" w14:textId="0BE7A294" w:rsidR="00993DA6" w:rsidRPr="00993DA6" w:rsidRDefault="00824EAA" w:rsidP="00993DA6">
      <w:pPr>
        <w:numPr>
          <w:ilvl w:val="2"/>
          <w:numId w:val="17"/>
        </w:numPr>
        <w:rPr>
          <w:lang w:val="en-GB"/>
        </w:rPr>
      </w:pPr>
      <w:r w:rsidRPr="00824EAA">
        <w:t xml:space="preserve">No: </w:t>
      </w:r>
      <w:r w:rsidR="00CB4207">
        <w:t xml:space="preserve"> </w:t>
      </w:r>
      <w:r w:rsidR="00B54B05">
        <w:t>1</w:t>
      </w:r>
    </w:p>
    <w:p w14:paraId="5054AFDA" w14:textId="77777777" w:rsidR="00993DA6" w:rsidRDefault="00993DA6" w:rsidP="006B0DEC">
      <w:pPr>
        <w:rPr>
          <w:lang w:val="en-GB"/>
        </w:rPr>
      </w:pPr>
    </w:p>
    <w:p w14:paraId="19E356D6" w14:textId="4E01DC20" w:rsidR="0010077E" w:rsidRDefault="006B0DEC" w:rsidP="006B0DEC">
      <w:pPr>
        <w:numPr>
          <w:ilvl w:val="1"/>
          <w:numId w:val="17"/>
        </w:numPr>
        <w:rPr>
          <w:lang w:val="en-GB"/>
        </w:rPr>
      </w:pPr>
      <w:r>
        <w:rPr>
          <w:lang w:val="en-GB"/>
        </w:rPr>
        <w:t xml:space="preserve">4. </w:t>
      </w:r>
      <w:r w:rsidR="0010077E" w:rsidRPr="006B0DEC">
        <w:rPr>
          <w:b/>
          <w:bCs/>
          <w:lang w:val="en-GB"/>
        </w:rPr>
        <w:t>Did you like the bus tour</w:t>
      </w:r>
      <w:r w:rsidR="0010077E" w:rsidRPr="00993DA6">
        <w:rPr>
          <w:lang w:val="en-GB"/>
        </w:rPr>
        <w:t>: 37</w:t>
      </w:r>
    </w:p>
    <w:p w14:paraId="1DBCE84C" w14:textId="2D05C377" w:rsidR="00993DA6" w:rsidRDefault="001E1363" w:rsidP="00993DA6">
      <w:pPr>
        <w:numPr>
          <w:ilvl w:val="2"/>
          <w:numId w:val="17"/>
        </w:numPr>
        <w:rPr>
          <w:lang w:val="en-GB"/>
        </w:rPr>
      </w:pPr>
      <w:r>
        <w:rPr>
          <w:lang w:val="en-GB"/>
        </w:rPr>
        <w:t>C</w:t>
      </w:r>
      <w:r w:rsidR="00993DA6">
        <w:rPr>
          <w:lang w:val="en-GB"/>
        </w:rPr>
        <w:t>: Regarding the social, the waiters and waitress were not that friendly.</w:t>
      </w:r>
    </w:p>
    <w:p w14:paraId="0CD28176" w14:textId="114EA680" w:rsidR="001E1363" w:rsidRPr="001E1363" w:rsidRDefault="001E1363" w:rsidP="001E1363">
      <w:pPr>
        <w:numPr>
          <w:ilvl w:val="2"/>
          <w:numId w:val="17"/>
        </w:numPr>
        <w:rPr>
          <w:lang w:val="en-GB"/>
        </w:rPr>
      </w:pPr>
      <w:r>
        <w:rPr>
          <w:lang w:val="en-GB"/>
        </w:rPr>
        <w:t>C: I think it depended where you were sat in the venue. In addition, there was some confusion about paying for extra drinks.</w:t>
      </w:r>
    </w:p>
    <w:p w14:paraId="066995C5" w14:textId="77777777" w:rsidR="005B6A43" w:rsidRPr="005B6A43" w:rsidRDefault="005B6A43" w:rsidP="005B6A43">
      <w:pPr>
        <w:rPr>
          <w:bCs/>
        </w:rPr>
      </w:pPr>
    </w:p>
    <w:p w14:paraId="135DD182" w14:textId="49A1632F" w:rsidR="00202E6E" w:rsidRPr="00090E98" w:rsidRDefault="00202E6E" w:rsidP="00D41707">
      <w:pPr>
        <w:numPr>
          <w:ilvl w:val="0"/>
          <w:numId w:val="17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1E1363">
        <w:rPr>
          <w:szCs w:val="24"/>
          <w:lang w:val="fr-FR"/>
        </w:rPr>
        <w:t>11</w:t>
      </w:r>
      <w:r w:rsidR="00A25060">
        <w:rPr>
          <w:szCs w:val="24"/>
          <w:lang w:val="fr-FR"/>
        </w:rPr>
        <w:t>-24-0</w:t>
      </w:r>
      <w:r w:rsidR="001E1363">
        <w:rPr>
          <w:szCs w:val="24"/>
          <w:lang w:val="fr-FR"/>
        </w:rPr>
        <w:t>727</w:t>
      </w:r>
      <w:r w:rsidR="00A25060">
        <w:rPr>
          <w:szCs w:val="24"/>
          <w:lang w:val="fr-FR"/>
        </w:rPr>
        <w:t>r</w:t>
      </w:r>
      <w:r w:rsidR="001E1363">
        <w:rPr>
          <w:szCs w:val="24"/>
          <w:lang w:val="fr-FR"/>
        </w:rPr>
        <w:t>0</w:t>
      </w:r>
      <w:r w:rsidR="009E075E">
        <w:rPr>
          <w:szCs w:val="24"/>
          <w:lang w:val="fr-FR"/>
        </w:rPr>
        <w:t>)</w:t>
      </w:r>
    </w:p>
    <w:p w14:paraId="6B18C42A" w14:textId="23BD2961" w:rsidR="007A7A46" w:rsidRDefault="007A7A46" w:rsidP="007A7A46"/>
    <w:p w14:paraId="7C6FFB9B" w14:textId="6F3F81A6" w:rsidR="001E1363" w:rsidRDefault="001E1363" w:rsidP="007B7AA9">
      <w:pPr>
        <w:numPr>
          <w:ilvl w:val="1"/>
          <w:numId w:val="17"/>
        </w:numPr>
      </w:pPr>
      <w:r>
        <w:t>Slide #16 shows the future interim venues and this hotel here in Warsaw has indicated that they would be happy to have us return here again in 2028.</w:t>
      </w:r>
    </w:p>
    <w:p w14:paraId="725DAE12" w14:textId="0769F3F7" w:rsidR="00956A44" w:rsidRDefault="00956A44" w:rsidP="007B7AA9">
      <w:pPr>
        <w:numPr>
          <w:ilvl w:val="1"/>
          <w:numId w:val="17"/>
        </w:numPr>
      </w:pPr>
      <w:r>
        <w:t>Regarding the Victoria</w:t>
      </w:r>
      <w:r w:rsidR="00017DD2">
        <w:t xml:space="preserve">, Canada </w:t>
      </w:r>
      <w:r>
        <w:t xml:space="preserve">venue in January 2026, there is a minor issue with the network that needs to be </w:t>
      </w:r>
      <w:r w:rsidR="00017DD2">
        <w:t>addressed before that contract can proceed.</w:t>
      </w:r>
    </w:p>
    <w:p w14:paraId="06C11284" w14:textId="75779359" w:rsidR="008A4926" w:rsidRDefault="008A4926" w:rsidP="007B7AA9">
      <w:pPr>
        <w:numPr>
          <w:ilvl w:val="1"/>
          <w:numId w:val="17"/>
        </w:numPr>
      </w:pPr>
      <w:r>
        <w:t>Slide #17 shows the corresponding plenary venues.</w:t>
      </w:r>
    </w:p>
    <w:p w14:paraId="075CC2B5" w14:textId="6365B291" w:rsidR="005B2295" w:rsidRDefault="005B2295" w:rsidP="007B7AA9">
      <w:pPr>
        <w:numPr>
          <w:ilvl w:val="1"/>
          <w:numId w:val="17"/>
        </w:numPr>
      </w:pPr>
      <w:r>
        <w:t>C: I think the room temperature this week in the meeting rooms was excellent.</w:t>
      </w:r>
    </w:p>
    <w:p w14:paraId="667BF98E" w14:textId="0C08B7FC" w:rsidR="00F31FB5" w:rsidRDefault="00F31FB5" w:rsidP="00D41707">
      <w:pPr>
        <w:numPr>
          <w:ilvl w:val="1"/>
          <w:numId w:val="17"/>
        </w:numPr>
      </w:pPr>
      <w:r>
        <w:t>No questions</w:t>
      </w:r>
      <w:r w:rsidR="0019430E">
        <w:t>.</w:t>
      </w:r>
    </w:p>
    <w:p w14:paraId="78B264A2" w14:textId="14D2A8AA" w:rsidR="00202E6E" w:rsidRDefault="00202E6E" w:rsidP="00202E6E"/>
    <w:p w14:paraId="5B9F9E7E" w14:textId="6E09212F" w:rsidR="005C1C66" w:rsidRPr="00AC7A9E" w:rsidRDefault="005C1C66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5872D473" w14:textId="1560A947" w:rsidR="00DD2475" w:rsidRDefault="00EE49D7" w:rsidP="00D41707">
      <w:pPr>
        <w:numPr>
          <w:ilvl w:val="1"/>
          <w:numId w:val="17"/>
        </w:numPr>
      </w:pPr>
      <w:r>
        <w:t xml:space="preserve">There will be some small updates to </w:t>
      </w:r>
      <w:r w:rsidR="00B51E45">
        <w:t>a couple of task groups</w:t>
      </w:r>
      <w:r w:rsidR="006B0DEC">
        <w:t xml:space="preserve"> and a n</w:t>
      </w:r>
      <w:r w:rsidR="00DD2475">
        <w:t>ew row for TGbp</w:t>
      </w:r>
    </w:p>
    <w:p w14:paraId="563C6A30" w14:textId="245127DB" w:rsidR="008024A4" w:rsidRDefault="002A2DAF" w:rsidP="00D41707">
      <w:pPr>
        <w:numPr>
          <w:ilvl w:val="1"/>
          <w:numId w:val="17"/>
        </w:numPr>
      </w:pPr>
      <w:r>
        <w:t>The</w:t>
      </w:r>
      <w:r w:rsidR="00C5085B">
        <w:t>se will be reflected in the timeline chart shortly</w:t>
      </w:r>
      <w:r w:rsidR="008024A4">
        <w:t xml:space="preserve">: </w:t>
      </w:r>
      <w:hyperlink r:id="rId14" w:history="1">
        <w:r w:rsidR="008024A4" w:rsidRPr="00A83596">
          <w:rPr>
            <w:rStyle w:val="Hyperlink"/>
          </w:rPr>
          <w:t>https://www.ieee802.org/11/Reports/802.11_Timelines.htm</w:t>
        </w:r>
      </w:hyperlink>
      <w:r w:rsidR="008024A4">
        <w:t>.</w:t>
      </w:r>
    </w:p>
    <w:p w14:paraId="781ADAC9" w14:textId="3A74F647" w:rsidR="005C1C66" w:rsidRDefault="005C1C66" w:rsidP="00D41707">
      <w:pPr>
        <w:numPr>
          <w:ilvl w:val="1"/>
          <w:numId w:val="17"/>
        </w:numPr>
      </w:pPr>
      <w:r>
        <w:t>No questions</w:t>
      </w:r>
      <w:r w:rsidR="008D6E3B">
        <w:t>.</w:t>
      </w:r>
    </w:p>
    <w:p w14:paraId="709D3FA5" w14:textId="77777777" w:rsidR="005C1C66" w:rsidRPr="0015639B" w:rsidRDefault="005C1C66" w:rsidP="00202E6E"/>
    <w:p w14:paraId="6ECB9C7A" w14:textId="28AC37A4" w:rsidR="00202E6E" w:rsidRPr="00AC7A9E" w:rsidRDefault="00202E6E" w:rsidP="00D41707">
      <w:pPr>
        <w:numPr>
          <w:ilvl w:val="0"/>
          <w:numId w:val="17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248F8">
        <w:rPr>
          <w:szCs w:val="32"/>
        </w:rPr>
        <w:t>11-24</w:t>
      </w:r>
      <w:r w:rsidR="002A2DAF">
        <w:rPr>
          <w:szCs w:val="32"/>
        </w:rPr>
        <w:t>-</w:t>
      </w:r>
      <w:r w:rsidR="00B51E45">
        <w:rPr>
          <w:szCs w:val="32"/>
        </w:rPr>
        <w:t>0</w:t>
      </w:r>
      <w:r w:rsidR="00DD2475">
        <w:rPr>
          <w:szCs w:val="32"/>
        </w:rPr>
        <w:t>710</w:t>
      </w:r>
      <w:r w:rsidR="005B5518">
        <w:rPr>
          <w:szCs w:val="32"/>
        </w:rPr>
        <w:t>r</w:t>
      </w:r>
      <w:r w:rsidR="006B0DEC">
        <w:rPr>
          <w:szCs w:val="32"/>
        </w:rPr>
        <w:t>2</w:t>
      </w:r>
      <w:r w:rsidR="00176284">
        <w:rPr>
          <w:szCs w:val="32"/>
        </w:rPr>
        <w:t xml:space="preserve"> slide #</w:t>
      </w:r>
      <w:r w:rsidR="005B5518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15786349" w14:textId="6E96F01E" w:rsidR="00606353" w:rsidRDefault="00202E6E" w:rsidP="00DD2475">
      <w:pPr>
        <w:numPr>
          <w:ilvl w:val="1"/>
          <w:numId w:val="17"/>
        </w:numPr>
      </w:pPr>
      <w:r>
        <w:t>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834473">
        <w:t xml:space="preserve"> and </w:t>
      </w:r>
      <w:r w:rsidR="00DD2475">
        <w:t xml:space="preserve">the March 2024 was </w:t>
      </w:r>
      <w:r w:rsidR="00834473">
        <w:t>a historic high for IEEE 802.11.</w:t>
      </w:r>
    </w:p>
    <w:p w14:paraId="254B72B1" w14:textId="485B2D78" w:rsidR="00606353" w:rsidRDefault="00DD2475" w:rsidP="00DD2475">
      <w:pPr>
        <w:numPr>
          <w:ilvl w:val="1"/>
          <w:numId w:val="17"/>
        </w:numPr>
      </w:pPr>
      <w:r>
        <w:t>No questions</w:t>
      </w:r>
    </w:p>
    <w:p w14:paraId="28EF4844" w14:textId="77777777" w:rsidR="009E44D7" w:rsidRDefault="009E44D7" w:rsidP="009E44D7">
      <w:pPr>
        <w:ind w:left="360"/>
      </w:pPr>
    </w:p>
    <w:p w14:paraId="2B7F8D70" w14:textId="21AA4E93" w:rsidR="00202E6E" w:rsidRPr="00E132FB" w:rsidRDefault="00202E6E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</w:t>
      </w:r>
      <w:r w:rsidR="0037761A">
        <w:rPr>
          <w:b/>
          <w:sz w:val="32"/>
          <w:szCs w:val="32"/>
          <w:u w:val="single"/>
        </w:rPr>
        <w:t>losing</w:t>
      </w:r>
      <w:r w:rsidRPr="00E132FB">
        <w:rPr>
          <w:b/>
          <w:sz w:val="32"/>
          <w:szCs w:val="32"/>
          <w:u w:val="single"/>
        </w:rPr>
        <w:t xml:space="preserve"> Reports</w:t>
      </w:r>
      <w:r w:rsidR="00A1124E">
        <w:rPr>
          <w:szCs w:val="32"/>
        </w:rPr>
        <w:t xml:space="preserve"> (</w:t>
      </w:r>
      <w:r w:rsidR="001248F8">
        <w:rPr>
          <w:szCs w:val="32"/>
        </w:rPr>
        <w:t>11-24</w:t>
      </w:r>
      <w:r w:rsidR="00DD2325">
        <w:rPr>
          <w:szCs w:val="32"/>
        </w:rPr>
        <w:t>-</w:t>
      </w:r>
      <w:r w:rsidR="00784D55">
        <w:rPr>
          <w:szCs w:val="32"/>
        </w:rPr>
        <w:t>0</w:t>
      </w:r>
      <w:r w:rsidR="00E05CE9">
        <w:rPr>
          <w:szCs w:val="32"/>
        </w:rPr>
        <w:t>710</w:t>
      </w:r>
      <w:r w:rsidR="00C5085B">
        <w:rPr>
          <w:szCs w:val="32"/>
        </w:rPr>
        <w:t>r</w:t>
      </w:r>
      <w:r w:rsidR="006B0DEC">
        <w:rPr>
          <w:szCs w:val="32"/>
        </w:rPr>
        <w:t>2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7E3398E3" w:rsidR="00202E6E" w:rsidRDefault="00202E6E" w:rsidP="00D41707">
      <w:pPr>
        <w:numPr>
          <w:ilvl w:val="1"/>
          <w:numId w:val="17"/>
        </w:numPr>
      </w:pPr>
      <w:r w:rsidRPr="00AA4BBC">
        <w:rPr>
          <w:b/>
        </w:rPr>
        <w:t>Editors</w:t>
      </w:r>
      <w:r>
        <w:t xml:space="preserve"> (slide #1</w:t>
      </w:r>
      <w:r w:rsidR="00E05CE9">
        <w:t>0</w:t>
      </w:r>
      <w:r>
        <w:t>)</w:t>
      </w:r>
    </w:p>
    <w:p w14:paraId="039DA3AE" w14:textId="4D653AF0" w:rsidR="00503FFD" w:rsidRDefault="00AE2CE9" w:rsidP="00D41707">
      <w:pPr>
        <w:numPr>
          <w:ilvl w:val="2"/>
          <w:numId w:val="17"/>
        </w:numPr>
      </w:pPr>
      <w:r>
        <w:t>Slide #</w:t>
      </w:r>
      <w:r w:rsidR="00F278F2">
        <w:t>1</w:t>
      </w:r>
      <w:r w:rsidR="00784632">
        <w:t>4</w:t>
      </w:r>
      <w:r>
        <w:t xml:space="preserve"> shows </w:t>
      </w:r>
      <w:r w:rsidR="00A00542">
        <w:t>the current amendment ordering</w:t>
      </w:r>
      <w:r w:rsidR="00503FFD">
        <w:t>.</w:t>
      </w:r>
      <w:r w:rsidR="00416455">
        <w:t xml:space="preserve"> There has been no change</w:t>
      </w:r>
      <w:r w:rsidR="00E26953">
        <w:t>.</w:t>
      </w:r>
    </w:p>
    <w:p w14:paraId="590A99CB" w14:textId="23A385D4" w:rsidR="003A7B18" w:rsidRDefault="003A7B18" w:rsidP="00D41707">
      <w:pPr>
        <w:numPr>
          <w:ilvl w:val="2"/>
          <w:numId w:val="17"/>
        </w:numPr>
      </w:pPr>
      <w:r>
        <w:t>The ANA managed number spaces are listed on slide #17.</w:t>
      </w:r>
    </w:p>
    <w:p w14:paraId="73316CE3" w14:textId="344AB39C" w:rsidR="003F0367" w:rsidRDefault="003F0367" w:rsidP="00D41707">
      <w:pPr>
        <w:numPr>
          <w:ilvl w:val="2"/>
          <w:numId w:val="17"/>
        </w:numPr>
      </w:pPr>
      <w:r>
        <w:t>No questions</w:t>
      </w:r>
      <w:r w:rsidR="00C037F9">
        <w:t>.</w:t>
      </w:r>
    </w:p>
    <w:p w14:paraId="21D88224" w14:textId="2130CEE8" w:rsidR="00202E6E" w:rsidRDefault="00202E6E" w:rsidP="0097538C"/>
    <w:p w14:paraId="55CC5FD9" w14:textId="4B73C7A1" w:rsidR="003A7B18" w:rsidRDefault="00385DEC" w:rsidP="003A7B18">
      <w:pPr>
        <w:numPr>
          <w:ilvl w:val="1"/>
          <w:numId w:val="17"/>
        </w:numPr>
      </w:pPr>
      <w:r>
        <w:rPr>
          <w:b/>
        </w:rPr>
        <w:t>AIML</w:t>
      </w:r>
      <w:r w:rsidR="003A7B18">
        <w:rPr>
          <w:b/>
        </w:rPr>
        <w:t xml:space="preserve"> SC</w:t>
      </w:r>
      <w:r w:rsidR="003A7B18">
        <w:t xml:space="preserve"> (slide #1</w:t>
      </w:r>
      <w:r>
        <w:t>8</w:t>
      </w:r>
      <w:r w:rsidR="003A7B18">
        <w:t>)</w:t>
      </w:r>
    </w:p>
    <w:p w14:paraId="38284542" w14:textId="17766A4D" w:rsidR="00385DEC" w:rsidRDefault="00385DEC" w:rsidP="003A7B18">
      <w:pPr>
        <w:numPr>
          <w:ilvl w:val="2"/>
          <w:numId w:val="17"/>
        </w:numPr>
      </w:pPr>
      <w:r>
        <w:t>This was the first meeting of the AIML standing committee</w:t>
      </w:r>
      <w:r w:rsidR="005621EA">
        <w:t xml:space="preserve"> and t</w:t>
      </w:r>
      <w:r>
        <w:t>here were 2 submissions presented</w:t>
      </w:r>
      <w:r w:rsidR="00E26953">
        <w:t>.</w:t>
      </w:r>
    </w:p>
    <w:p w14:paraId="04984B43" w14:textId="74CEFEB2" w:rsidR="003A7B18" w:rsidRDefault="00385DEC" w:rsidP="003A7B18">
      <w:pPr>
        <w:numPr>
          <w:ilvl w:val="2"/>
          <w:numId w:val="17"/>
        </w:numPr>
      </w:pPr>
      <w:r>
        <w:lastRenderedPageBreak/>
        <w:t>No questions</w:t>
      </w:r>
    </w:p>
    <w:p w14:paraId="687E7145" w14:textId="77777777" w:rsidR="003A7B18" w:rsidRDefault="003A7B18" w:rsidP="0097538C"/>
    <w:p w14:paraId="0A055568" w14:textId="4F892A7B" w:rsidR="00202E6E" w:rsidRDefault="00202E6E" w:rsidP="00D41707">
      <w:pPr>
        <w:numPr>
          <w:ilvl w:val="1"/>
          <w:numId w:val="17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0F6D4A">
        <w:t>21</w:t>
      </w:r>
      <w:r>
        <w:t>)</w:t>
      </w:r>
    </w:p>
    <w:p w14:paraId="3C29732C" w14:textId="6DE15167" w:rsidR="00CA3818" w:rsidRDefault="00CA3818" w:rsidP="00D41707">
      <w:pPr>
        <w:numPr>
          <w:ilvl w:val="2"/>
          <w:numId w:val="17"/>
        </w:numPr>
      </w:pPr>
      <w:r>
        <w:t xml:space="preserve">The group </w:t>
      </w:r>
      <w:r w:rsidR="001B7C2A">
        <w:t xml:space="preserve">discussed the </w:t>
      </w:r>
      <w:r>
        <w:t>IEEE Std 802 revision activity</w:t>
      </w:r>
      <w:r w:rsidR="000E0537">
        <w:t xml:space="preserve"> (P802REVc)</w:t>
      </w:r>
      <w:r w:rsidR="00C75B0C">
        <w:t>.</w:t>
      </w:r>
      <w:r w:rsidR="00C3020F">
        <w:t xml:space="preserve"> </w:t>
      </w:r>
    </w:p>
    <w:p w14:paraId="31976438" w14:textId="77777777" w:rsidR="00DC56A5" w:rsidRDefault="00DC56A5" w:rsidP="00D41707">
      <w:pPr>
        <w:numPr>
          <w:ilvl w:val="2"/>
          <w:numId w:val="17"/>
        </w:numPr>
      </w:pPr>
      <w:r>
        <w:t>Responses to the WBA have been delayed and the Annex G activity did not occur this session.</w:t>
      </w:r>
    </w:p>
    <w:p w14:paraId="58D0B796" w14:textId="7F40C9A4" w:rsidR="00DC56A5" w:rsidRDefault="00DC56A5" w:rsidP="00D41707">
      <w:pPr>
        <w:numPr>
          <w:ilvl w:val="2"/>
          <w:numId w:val="17"/>
        </w:numPr>
      </w:pPr>
      <w:r>
        <w:t>There is a list of outstanding items on slide #24.</w:t>
      </w:r>
    </w:p>
    <w:p w14:paraId="105F0D31" w14:textId="0031D35B" w:rsidR="00DC56A5" w:rsidRDefault="00DC56A5" w:rsidP="00D41707">
      <w:pPr>
        <w:numPr>
          <w:ilvl w:val="2"/>
          <w:numId w:val="17"/>
        </w:numPr>
      </w:pPr>
      <w:r>
        <w:t>No questions</w:t>
      </w:r>
    </w:p>
    <w:p w14:paraId="5783CEA6" w14:textId="77777777" w:rsidR="00202E6E" w:rsidRDefault="00202E6E" w:rsidP="00202E6E"/>
    <w:p w14:paraId="769B98E8" w14:textId="7D978E63" w:rsidR="00202E6E" w:rsidRDefault="00202E6E" w:rsidP="00D41707">
      <w:pPr>
        <w:numPr>
          <w:ilvl w:val="1"/>
          <w:numId w:val="17"/>
        </w:numPr>
      </w:pPr>
      <w:r w:rsidRPr="003F3B4A">
        <w:rPr>
          <w:b/>
        </w:rPr>
        <w:t>Coex</w:t>
      </w:r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712E24">
        <w:t>6</w:t>
      </w:r>
      <w:r>
        <w:t>)</w:t>
      </w:r>
    </w:p>
    <w:p w14:paraId="7175DB08" w14:textId="77777777" w:rsidR="00F7388A" w:rsidRDefault="00F7388A" w:rsidP="00D41707">
      <w:pPr>
        <w:numPr>
          <w:ilvl w:val="2"/>
          <w:numId w:val="17"/>
        </w:numPr>
      </w:pPr>
      <w:r>
        <w:t xml:space="preserve">There were 3 meeting this session, including a </w:t>
      </w:r>
      <w:r w:rsidR="003C443F">
        <w:t>joint discussion with 802.15.4ab</w:t>
      </w:r>
      <w:r>
        <w:t>.</w:t>
      </w:r>
    </w:p>
    <w:p w14:paraId="339C49CE" w14:textId="540EF77B" w:rsidR="003C443F" w:rsidRDefault="007546A8" w:rsidP="00D41707">
      <w:pPr>
        <w:numPr>
          <w:ilvl w:val="2"/>
          <w:numId w:val="17"/>
        </w:numPr>
      </w:pPr>
      <w:r>
        <w:t>Other topics include</w:t>
      </w:r>
      <w:r w:rsidR="00770498">
        <w:t>d</w:t>
      </w:r>
      <w:r>
        <w:t xml:space="preserve"> ETSI BRAN</w:t>
      </w:r>
      <w:r w:rsidR="00770498">
        <w:t xml:space="preserve"> and the </w:t>
      </w:r>
      <w:r w:rsidR="00704AA2">
        <w:t>Bluetooth SIG</w:t>
      </w:r>
      <w:r w:rsidR="00770498">
        <w:t>.</w:t>
      </w:r>
    </w:p>
    <w:p w14:paraId="7A2D7034" w14:textId="2B8848B8" w:rsidR="00202E6E" w:rsidRDefault="00202E6E" w:rsidP="00D41707">
      <w:pPr>
        <w:numPr>
          <w:ilvl w:val="2"/>
          <w:numId w:val="17"/>
        </w:numPr>
      </w:pPr>
      <w:r>
        <w:t>No questions</w:t>
      </w:r>
      <w:r w:rsidR="00AB429C">
        <w:t>.</w:t>
      </w:r>
    </w:p>
    <w:p w14:paraId="7AA4D010" w14:textId="77777777" w:rsidR="009B24F1" w:rsidRDefault="009B24F1" w:rsidP="00202E6E"/>
    <w:p w14:paraId="30EED2FA" w14:textId="4D30FD99" w:rsidR="009B24F1" w:rsidRDefault="009B24F1" w:rsidP="009B24F1">
      <w:pPr>
        <w:numPr>
          <w:ilvl w:val="1"/>
          <w:numId w:val="17"/>
        </w:numPr>
      </w:pPr>
      <w:r>
        <w:rPr>
          <w:b/>
        </w:rPr>
        <w:t>WNG</w:t>
      </w:r>
      <w:r w:rsidRPr="00FC6222">
        <w:rPr>
          <w:b/>
        </w:rPr>
        <w:t xml:space="preserve"> SC</w:t>
      </w:r>
      <w:r>
        <w:t xml:space="preserve"> (slide #</w:t>
      </w:r>
      <w:r w:rsidR="000E6F7B">
        <w:t>36</w:t>
      </w:r>
      <w:r>
        <w:t>)</w:t>
      </w:r>
    </w:p>
    <w:p w14:paraId="1A013287" w14:textId="69DA4814" w:rsidR="009B24F1" w:rsidRDefault="009B24F1" w:rsidP="009B24F1">
      <w:pPr>
        <w:numPr>
          <w:ilvl w:val="2"/>
          <w:numId w:val="17"/>
        </w:numPr>
      </w:pPr>
      <w:r>
        <w:t xml:space="preserve">There were </w:t>
      </w:r>
      <w:r w:rsidR="000E6F7B">
        <w:t>3</w:t>
      </w:r>
      <w:r>
        <w:t xml:space="preserve"> presentations this week:</w:t>
      </w:r>
    </w:p>
    <w:p w14:paraId="0D4C0FDF" w14:textId="77777777" w:rsidR="000A162C" w:rsidRPr="000A162C" w:rsidRDefault="000A162C" w:rsidP="000A162C">
      <w:pPr>
        <w:numPr>
          <w:ilvl w:val="3"/>
          <w:numId w:val="24"/>
        </w:numPr>
      </w:pPr>
      <w:r w:rsidRPr="000A162C">
        <w:t>“Towards Reducing Handoff Times in Next Generation Wireless Networks,” Sohaib Manzoor (Mirpur University of Science and Technology, Pakistan) 0781r0</w:t>
      </w:r>
    </w:p>
    <w:p w14:paraId="3A09A56B" w14:textId="77777777" w:rsidR="000A162C" w:rsidRPr="000A162C" w:rsidRDefault="000A162C" w:rsidP="000A162C">
      <w:pPr>
        <w:numPr>
          <w:ilvl w:val="3"/>
          <w:numId w:val="24"/>
        </w:numPr>
      </w:pPr>
      <w:r w:rsidRPr="000A162C">
        <w:t>“Quo vadis, LC in 802.11?,” Volker Jungnickel (Fraunhofer Heinrich Hertz Institute HHI) 0894r1</w:t>
      </w:r>
    </w:p>
    <w:p w14:paraId="52685D48" w14:textId="77777777" w:rsidR="000A162C" w:rsidRDefault="000A162C" w:rsidP="000A162C">
      <w:pPr>
        <w:numPr>
          <w:ilvl w:val="3"/>
          <w:numId w:val="24"/>
        </w:numPr>
      </w:pPr>
      <w:r w:rsidRPr="000A162C">
        <w:t>“Follow-up of the data offload using WLAN in connected vehicle case,” Jing Ma (Toyota) 0793r1</w:t>
      </w:r>
    </w:p>
    <w:p w14:paraId="5A39CC59" w14:textId="3278768A" w:rsidR="009B24F1" w:rsidRDefault="009B24F1" w:rsidP="000A162C">
      <w:pPr>
        <w:numPr>
          <w:ilvl w:val="2"/>
          <w:numId w:val="17"/>
        </w:numPr>
      </w:pPr>
      <w:r>
        <w:t>No questions.</w:t>
      </w:r>
    </w:p>
    <w:p w14:paraId="37757AA5" w14:textId="77777777" w:rsidR="009B24F1" w:rsidRDefault="009B24F1" w:rsidP="00202E6E"/>
    <w:p w14:paraId="0A2818F0" w14:textId="4C8B19FC" w:rsidR="00202E6E" w:rsidRDefault="00202E6E" w:rsidP="00184D67">
      <w:pPr>
        <w:numPr>
          <w:ilvl w:val="1"/>
          <w:numId w:val="17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</w:t>
      </w:r>
      <w:r w:rsidR="00900C93">
        <w:t>38</w:t>
      </w:r>
      <w:r>
        <w:t>)</w:t>
      </w:r>
    </w:p>
    <w:p w14:paraId="199FA825" w14:textId="19F5A740" w:rsidR="00202E6E" w:rsidRDefault="00155006" w:rsidP="00184D67">
      <w:pPr>
        <w:numPr>
          <w:ilvl w:val="2"/>
          <w:numId w:val="17"/>
        </w:numPr>
      </w:pPr>
      <w:r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346DD766" w:rsidR="00334A21" w:rsidRDefault="00334A21" w:rsidP="00184D67">
      <w:pPr>
        <w:numPr>
          <w:ilvl w:val="2"/>
          <w:numId w:val="17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</w:t>
      </w:r>
      <w:r w:rsidR="007E16B4">
        <w:t xml:space="preserve">802.11 </w:t>
      </w:r>
      <w:r>
        <w:t>and ISO.</w:t>
      </w:r>
    </w:p>
    <w:p w14:paraId="565BA631" w14:textId="6FF4A5BF" w:rsidR="006D3EB1" w:rsidRDefault="006D3EB1" w:rsidP="00184D67">
      <w:pPr>
        <w:numPr>
          <w:ilvl w:val="2"/>
          <w:numId w:val="17"/>
        </w:numPr>
      </w:pPr>
      <w:r>
        <w:t>No questions</w:t>
      </w:r>
      <w:r w:rsidR="0074047A">
        <w:t>.</w:t>
      </w:r>
    </w:p>
    <w:p w14:paraId="2FAA6562" w14:textId="77777777" w:rsidR="003E690D" w:rsidRDefault="003E690D" w:rsidP="003E690D"/>
    <w:p w14:paraId="1D024439" w14:textId="564FE1E8" w:rsidR="00202E6E" w:rsidRDefault="00D563CB" w:rsidP="00184D67">
      <w:pPr>
        <w:numPr>
          <w:ilvl w:val="1"/>
          <w:numId w:val="17"/>
        </w:numPr>
      </w:pPr>
      <w:r>
        <w:rPr>
          <w:b/>
        </w:rPr>
        <w:t>TG</w:t>
      </w:r>
      <w:r w:rsidR="00202E6E" w:rsidRPr="00D61A65">
        <w:rPr>
          <w:b/>
        </w:rPr>
        <w:t>me</w:t>
      </w:r>
      <w:r w:rsidR="00666E13">
        <w:t xml:space="preserve"> (slide </w:t>
      </w:r>
      <w:r w:rsidR="00144844">
        <w:t>#4</w:t>
      </w:r>
      <w:r w:rsidR="00AE301A">
        <w:t>1</w:t>
      </w:r>
      <w:r w:rsidR="00400BEF">
        <w:t>)</w:t>
      </w:r>
    </w:p>
    <w:p w14:paraId="47A096DB" w14:textId="04D4A95F" w:rsidR="00A94438" w:rsidRPr="000F2BC6" w:rsidRDefault="00222697" w:rsidP="00184D67">
      <w:pPr>
        <w:numPr>
          <w:ilvl w:val="2"/>
          <w:numId w:val="17"/>
        </w:numPr>
        <w:rPr>
          <w:b/>
        </w:rPr>
      </w:pPr>
      <w:r>
        <w:t>This sessio</w:t>
      </w:r>
      <w:r w:rsidR="00FD247D">
        <w:t xml:space="preserve">n, the group </w:t>
      </w:r>
      <w:r w:rsidR="00144844">
        <w:t xml:space="preserve">has </w:t>
      </w:r>
      <w:r w:rsidR="00AE301A">
        <w:t xml:space="preserve">completed </w:t>
      </w:r>
      <w:r w:rsidR="00E539AB">
        <w:t>comment resolution</w:t>
      </w:r>
      <w:r w:rsidR="004168CA">
        <w:t>s</w:t>
      </w:r>
      <w:r w:rsidR="00E539AB">
        <w:t xml:space="preserve"> </w:t>
      </w:r>
      <w:r w:rsidR="00144844">
        <w:t xml:space="preserve">from the </w:t>
      </w:r>
      <w:r w:rsidR="00A94438">
        <w:t>SA ballot</w:t>
      </w:r>
      <w:r w:rsidR="004168CA">
        <w:t xml:space="preserve"> re-circulation</w:t>
      </w:r>
      <w:r w:rsidR="00144844">
        <w:t>.</w:t>
      </w:r>
    </w:p>
    <w:p w14:paraId="4DE7409A" w14:textId="440570A0" w:rsidR="00A94438" w:rsidRPr="00A94438" w:rsidRDefault="00AE301A" w:rsidP="00184D67">
      <w:pPr>
        <w:numPr>
          <w:ilvl w:val="2"/>
          <w:numId w:val="17"/>
        </w:numPr>
        <w:rPr>
          <w:b/>
        </w:rPr>
      </w:pPr>
      <w:r>
        <w:t xml:space="preserve">There is also a proposal for a TGmf PAR, to allow a new revision amendment to keep working on rolling in </w:t>
      </w:r>
      <w:r w:rsidR="000A162C">
        <w:t>future WG amendments</w:t>
      </w:r>
      <w:r>
        <w:t xml:space="preserve">, </w:t>
      </w:r>
      <w:r w:rsidR="000A162C">
        <w:t>beyond</w:t>
      </w:r>
      <w:r>
        <w:t xml:space="preserve"> IEEE 802.11-2024.</w:t>
      </w:r>
    </w:p>
    <w:p w14:paraId="314C2B6C" w14:textId="30974230" w:rsidR="00202E6E" w:rsidRDefault="004168CA" w:rsidP="00184D67">
      <w:pPr>
        <w:numPr>
          <w:ilvl w:val="2"/>
          <w:numId w:val="17"/>
        </w:numPr>
      </w:pPr>
      <w:r>
        <w:t>No questions.</w:t>
      </w:r>
    </w:p>
    <w:p w14:paraId="7C363E2F" w14:textId="77777777" w:rsidR="004168CA" w:rsidRDefault="004168CA" w:rsidP="004168CA"/>
    <w:p w14:paraId="522A98DD" w14:textId="57D3D048" w:rsidR="00202E6E" w:rsidRDefault="00202E6E" w:rsidP="00184D67">
      <w:pPr>
        <w:numPr>
          <w:ilvl w:val="1"/>
          <w:numId w:val="17"/>
        </w:numPr>
      </w:pPr>
      <w:r w:rsidRPr="001D001A">
        <w:rPr>
          <w:b/>
        </w:rPr>
        <w:t>TGbe</w:t>
      </w:r>
      <w:r>
        <w:t xml:space="preserve"> </w:t>
      </w:r>
      <w:r w:rsidR="00E06BCE">
        <w:t>(sl</w:t>
      </w:r>
      <w:r w:rsidR="00922E54">
        <w:t>ide #</w:t>
      </w:r>
      <w:r w:rsidR="00FD4DFD">
        <w:t>4</w:t>
      </w:r>
      <w:r w:rsidR="00AE301A">
        <w:t>6</w:t>
      </w:r>
      <w:r w:rsidR="00E06BCE">
        <w:t>)</w:t>
      </w:r>
    </w:p>
    <w:p w14:paraId="213B9AA0" w14:textId="3744F151" w:rsidR="00AE301A" w:rsidRDefault="006F4841" w:rsidP="00463AE0">
      <w:pPr>
        <w:numPr>
          <w:ilvl w:val="2"/>
          <w:numId w:val="17"/>
        </w:numPr>
      </w:pPr>
      <w:r>
        <w:t xml:space="preserve">There </w:t>
      </w:r>
      <w:r w:rsidR="003360CB">
        <w:t>w</w:t>
      </w:r>
      <w:r w:rsidR="004168CA">
        <w:t xml:space="preserve">ere </w:t>
      </w:r>
      <w:r w:rsidR="00AE301A">
        <w:t xml:space="preserve">only 2 joint </w:t>
      </w:r>
      <w:r w:rsidR="004168CA">
        <w:t>meetings</w:t>
      </w:r>
      <w:r w:rsidR="003360CB">
        <w:t xml:space="preserve"> this session</w:t>
      </w:r>
      <w:r w:rsidR="004168CA">
        <w:t xml:space="preserve"> </w:t>
      </w:r>
      <w:r w:rsidR="00AE301A">
        <w:t xml:space="preserve">to </w:t>
      </w:r>
      <w:r w:rsidR="004168CA">
        <w:t xml:space="preserve">resolving </w:t>
      </w:r>
      <w:r w:rsidR="00AE301A">
        <w:t xml:space="preserve">all the remaining </w:t>
      </w:r>
      <w:r w:rsidR="004168CA">
        <w:t>from the</w:t>
      </w:r>
      <w:r w:rsidR="003360CB">
        <w:t xml:space="preserve"> initial SA ballot</w:t>
      </w:r>
      <w:r w:rsidR="007D4E7F">
        <w:t>.</w:t>
      </w:r>
      <w:r w:rsidR="00AE301A">
        <w:t xml:space="preserve"> The draft has been revised to D6.0 and the SA re-</w:t>
      </w:r>
      <w:r w:rsidR="000A162C">
        <w:t>circulation</w:t>
      </w:r>
      <w:r w:rsidR="00AE301A">
        <w:t xml:space="preserve"> ballot has now started.</w:t>
      </w:r>
    </w:p>
    <w:p w14:paraId="7CE9B8E9" w14:textId="495C1057" w:rsidR="00463AE0" w:rsidRDefault="00463AE0" w:rsidP="00463AE0">
      <w:pPr>
        <w:numPr>
          <w:ilvl w:val="2"/>
          <w:numId w:val="17"/>
        </w:numPr>
      </w:pPr>
      <w:r>
        <w:t>Q: I understand that because 11bh is now before 11be, are they completely aligned?</w:t>
      </w:r>
    </w:p>
    <w:p w14:paraId="77692CE3" w14:textId="1F6C988F" w:rsidR="00463AE0" w:rsidRDefault="00463AE0" w:rsidP="00463AE0">
      <w:pPr>
        <w:numPr>
          <w:ilvl w:val="2"/>
          <w:numId w:val="17"/>
        </w:numPr>
      </w:pPr>
      <w:r>
        <w:t>A: I think the editors understand that they are.</w:t>
      </w:r>
    </w:p>
    <w:p w14:paraId="2425687D" w14:textId="7EB46EA1" w:rsidR="00463AE0" w:rsidRDefault="00463AE0" w:rsidP="00463AE0">
      <w:pPr>
        <w:numPr>
          <w:ilvl w:val="2"/>
          <w:numId w:val="17"/>
        </w:numPr>
      </w:pPr>
      <w:r>
        <w:t>Chair: Hopefully, IEEE 802.11-2024, 11be and 11bh will all complete at the same time.</w:t>
      </w:r>
    </w:p>
    <w:p w14:paraId="1B80F605" w14:textId="627F97D1" w:rsidR="000348CA" w:rsidRDefault="00463AE0" w:rsidP="00463AE0">
      <w:pPr>
        <w:numPr>
          <w:ilvl w:val="2"/>
          <w:numId w:val="17"/>
        </w:numPr>
      </w:pPr>
      <w:r>
        <w:t>C: I don’t think there are any serious 11bh and 11be issues. These will not effect the current timelines</w:t>
      </w:r>
    </w:p>
    <w:p w14:paraId="691A7496" w14:textId="77777777" w:rsidR="00202E6E" w:rsidRDefault="00202E6E" w:rsidP="00202E6E">
      <w:pPr>
        <w:ind w:left="360"/>
      </w:pPr>
    </w:p>
    <w:p w14:paraId="36F782D2" w14:textId="4300A1CA" w:rsidR="00202E6E" w:rsidRDefault="00202E6E" w:rsidP="00184D67">
      <w:pPr>
        <w:numPr>
          <w:ilvl w:val="1"/>
          <w:numId w:val="17"/>
        </w:numPr>
      </w:pPr>
      <w:r w:rsidRPr="000453ED">
        <w:rPr>
          <w:b/>
        </w:rPr>
        <w:t>TGbf</w:t>
      </w:r>
      <w:r>
        <w:t xml:space="preserve"> (slide </w:t>
      </w:r>
      <w:r w:rsidR="00A65DA3">
        <w:t>#</w:t>
      </w:r>
      <w:r w:rsidR="004D4E79">
        <w:t>5</w:t>
      </w:r>
      <w:r w:rsidR="00463AE0">
        <w:t>0</w:t>
      </w:r>
      <w:r>
        <w:t>)</w:t>
      </w:r>
    </w:p>
    <w:p w14:paraId="3374BB9E" w14:textId="77777777" w:rsidR="00E94B3B" w:rsidRDefault="00E94B3B" w:rsidP="00184D67">
      <w:pPr>
        <w:numPr>
          <w:ilvl w:val="2"/>
          <w:numId w:val="17"/>
        </w:numPr>
      </w:pPr>
      <w:r>
        <w:t>The initial SA ballot D4.0 is now open, so the future work will address any received comments.</w:t>
      </w:r>
    </w:p>
    <w:p w14:paraId="55A9A6A0" w14:textId="31C3F44A" w:rsidR="00A42D78" w:rsidRDefault="00A42D78" w:rsidP="00184D67">
      <w:pPr>
        <w:numPr>
          <w:ilvl w:val="2"/>
          <w:numId w:val="17"/>
        </w:numPr>
      </w:pPr>
      <w:r>
        <w:t>No questions</w:t>
      </w:r>
      <w:r w:rsidR="00673967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4AF3366" w:rsidR="00202E6E" w:rsidRDefault="00202E6E" w:rsidP="00184D67">
      <w:pPr>
        <w:numPr>
          <w:ilvl w:val="1"/>
          <w:numId w:val="17"/>
        </w:numPr>
      </w:pPr>
      <w:r w:rsidRPr="000453ED">
        <w:rPr>
          <w:b/>
        </w:rPr>
        <w:t>TGbh</w:t>
      </w:r>
      <w:r w:rsidR="00871765">
        <w:t xml:space="preserve"> (slide </w:t>
      </w:r>
      <w:r w:rsidR="00B1641D">
        <w:t>#</w:t>
      </w:r>
      <w:r w:rsidR="005C01BB">
        <w:t>5</w:t>
      </w:r>
      <w:r w:rsidR="00D43D21">
        <w:t>4</w:t>
      </w:r>
      <w:r>
        <w:t>)</w:t>
      </w:r>
    </w:p>
    <w:p w14:paraId="71CB4F4A" w14:textId="22A111DE" w:rsidR="00B32A48" w:rsidRDefault="005B0DCD" w:rsidP="00184D67">
      <w:pPr>
        <w:numPr>
          <w:ilvl w:val="2"/>
          <w:numId w:val="17"/>
        </w:numPr>
      </w:pPr>
      <w:r>
        <w:t xml:space="preserve">The group </w:t>
      </w:r>
      <w:r w:rsidR="00EB5E45">
        <w:t xml:space="preserve">has </w:t>
      </w:r>
      <w:r w:rsidR="00B32A48">
        <w:t>worked on many comments from the initial SA ballot.</w:t>
      </w:r>
    </w:p>
    <w:p w14:paraId="1837390F" w14:textId="7E8E5B86" w:rsidR="00B32A48" w:rsidRDefault="00B32A48" w:rsidP="00184D67">
      <w:pPr>
        <w:numPr>
          <w:ilvl w:val="2"/>
          <w:numId w:val="17"/>
        </w:numPr>
      </w:pPr>
      <w:r>
        <w:t>There is a plan to have an ad-hoc meeting in June to work on comment resolutions.</w:t>
      </w:r>
    </w:p>
    <w:p w14:paraId="365A22D5" w14:textId="62EBB206" w:rsidR="00BB7CFB" w:rsidRDefault="00BB7CFB" w:rsidP="00184D67">
      <w:pPr>
        <w:numPr>
          <w:ilvl w:val="2"/>
          <w:numId w:val="17"/>
        </w:numPr>
      </w:pPr>
      <w:r>
        <w:t xml:space="preserve">Thanks to the new </w:t>
      </w:r>
      <w:r w:rsidR="000A162C">
        <w:t>secretary</w:t>
      </w:r>
      <w:r>
        <w:t xml:space="preserve"> Jay Yang </w:t>
      </w:r>
      <w:r w:rsidR="000A162C">
        <w:t>(</w:t>
      </w:r>
      <w:r>
        <w:t>ZT</w:t>
      </w:r>
      <w:r w:rsidR="000A162C">
        <w:t>E).</w:t>
      </w:r>
    </w:p>
    <w:p w14:paraId="15D02B7D" w14:textId="0414C1F6" w:rsidR="007351CB" w:rsidRDefault="007351CB" w:rsidP="00184D67">
      <w:pPr>
        <w:numPr>
          <w:ilvl w:val="2"/>
          <w:numId w:val="17"/>
        </w:numPr>
      </w:pPr>
      <w:r>
        <w:t>No questions</w:t>
      </w:r>
      <w:r w:rsidR="002223C5">
        <w:t>.</w:t>
      </w:r>
    </w:p>
    <w:p w14:paraId="783551C2" w14:textId="77777777" w:rsidR="00202E6E" w:rsidRDefault="00202E6E" w:rsidP="00202E6E">
      <w:pPr>
        <w:ind w:left="360"/>
      </w:pPr>
    </w:p>
    <w:p w14:paraId="308E866C" w14:textId="3A539AEA" w:rsidR="00202E6E" w:rsidRDefault="00202E6E" w:rsidP="00184D67">
      <w:pPr>
        <w:numPr>
          <w:ilvl w:val="1"/>
          <w:numId w:val="17"/>
        </w:numPr>
      </w:pPr>
      <w:r w:rsidRPr="000453ED">
        <w:rPr>
          <w:b/>
        </w:rPr>
        <w:t>TGbi</w:t>
      </w:r>
      <w:r w:rsidR="00EB7540">
        <w:t xml:space="preserve"> (slide #</w:t>
      </w:r>
      <w:r w:rsidR="002D2F43">
        <w:t>58</w:t>
      </w:r>
      <w:r>
        <w:t>)</w:t>
      </w:r>
    </w:p>
    <w:p w14:paraId="59BA057B" w14:textId="77777777" w:rsidR="002D2F43" w:rsidRDefault="00FD4932" w:rsidP="00184D67">
      <w:pPr>
        <w:numPr>
          <w:ilvl w:val="2"/>
          <w:numId w:val="17"/>
        </w:numPr>
      </w:pPr>
      <w:r w:rsidRPr="00FD4932">
        <w:t xml:space="preserve">The group met </w:t>
      </w:r>
      <w:r w:rsidR="00BE2EA4">
        <w:t>5</w:t>
      </w:r>
      <w:r w:rsidRPr="00FD4932">
        <w:t xml:space="preserve"> times this week and reviewed several technical submissions.</w:t>
      </w:r>
      <w:r w:rsidR="00E47B11">
        <w:t xml:space="preserve"> The plan is to create a D0.</w:t>
      </w:r>
      <w:r w:rsidR="00170EF1">
        <w:t>4</w:t>
      </w:r>
      <w:r w:rsidR="00E47B11">
        <w:t xml:space="preserve"> </w:t>
      </w:r>
      <w:r w:rsidR="002D2F43">
        <w:t xml:space="preserve">and </w:t>
      </w:r>
      <w:r w:rsidR="00BE2EA4">
        <w:t>then start a comment collection</w:t>
      </w:r>
      <w:r w:rsidR="00E47B11">
        <w:t xml:space="preserve"> </w:t>
      </w:r>
      <w:r w:rsidR="002D2F43">
        <w:t>in June 2024.</w:t>
      </w:r>
    </w:p>
    <w:p w14:paraId="17905C86" w14:textId="68FFBD17" w:rsidR="00202E6E" w:rsidRPr="00FD4932" w:rsidRDefault="00202E6E" w:rsidP="00184D67">
      <w:pPr>
        <w:numPr>
          <w:ilvl w:val="2"/>
          <w:numId w:val="17"/>
        </w:numPr>
      </w:pPr>
      <w:r w:rsidRPr="00FD4932">
        <w:t>No questions</w:t>
      </w:r>
      <w:r w:rsidR="00B338C0" w:rsidRPr="00FD4932">
        <w:t>.</w:t>
      </w:r>
    </w:p>
    <w:p w14:paraId="5ED61D2E" w14:textId="26C1BF12" w:rsidR="007F66E1" w:rsidRDefault="007F66E1" w:rsidP="00202E6E"/>
    <w:p w14:paraId="3618C004" w14:textId="552A9F6C" w:rsidR="006315AD" w:rsidRDefault="006315AD" w:rsidP="00184D67">
      <w:pPr>
        <w:numPr>
          <w:ilvl w:val="1"/>
          <w:numId w:val="17"/>
        </w:numPr>
      </w:pPr>
      <w:r w:rsidRPr="000453ED">
        <w:rPr>
          <w:b/>
        </w:rPr>
        <w:t>TGb</w:t>
      </w:r>
      <w:r>
        <w:rPr>
          <w:b/>
        </w:rPr>
        <w:t xml:space="preserve">k </w:t>
      </w:r>
      <w:r>
        <w:t>(slide #</w:t>
      </w:r>
      <w:r w:rsidR="003F4091">
        <w:t>6</w:t>
      </w:r>
      <w:r w:rsidR="0069097F">
        <w:t>2</w:t>
      </w:r>
      <w:r>
        <w:t>)</w:t>
      </w:r>
    </w:p>
    <w:p w14:paraId="6397A340" w14:textId="334D46FC" w:rsidR="00B83A5C" w:rsidRDefault="00955F9E" w:rsidP="00184D67">
      <w:pPr>
        <w:numPr>
          <w:ilvl w:val="2"/>
          <w:numId w:val="17"/>
        </w:numPr>
      </w:pPr>
      <w:r>
        <w:t>The group</w:t>
      </w:r>
      <w:r w:rsidR="00BE2EA4">
        <w:t xml:space="preserve"> </w:t>
      </w:r>
      <w:r w:rsidR="00485636">
        <w:t xml:space="preserve">worked on 50 </w:t>
      </w:r>
      <w:r w:rsidR="00B83A5C">
        <w:t>comment resolutions from LB2</w:t>
      </w:r>
      <w:r w:rsidR="00485636">
        <w:t>86.</w:t>
      </w:r>
      <w:r w:rsidR="003B0C4D">
        <w:t xml:space="preserve"> The SA ballot pool is now open.</w:t>
      </w:r>
    </w:p>
    <w:p w14:paraId="6D6993D9" w14:textId="77777777" w:rsidR="006315AD" w:rsidRDefault="006315AD" w:rsidP="00184D67">
      <w:pPr>
        <w:numPr>
          <w:ilvl w:val="2"/>
          <w:numId w:val="17"/>
        </w:numPr>
      </w:pPr>
      <w:r>
        <w:t>No questions.</w:t>
      </w:r>
    </w:p>
    <w:p w14:paraId="71CBE4E3" w14:textId="77777777" w:rsidR="006315AD" w:rsidRDefault="006315AD" w:rsidP="00202E6E"/>
    <w:p w14:paraId="12F847E6" w14:textId="76C42BC9" w:rsidR="00E62E8C" w:rsidRDefault="005117B3" w:rsidP="00184D67">
      <w:pPr>
        <w:numPr>
          <w:ilvl w:val="1"/>
          <w:numId w:val="17"/>
        </w:numPr>
      </w:pPr>
      <w:r>
        <w:rPr>
          <w:b/>
        </w:rPr>
        <w:t>TGbn</w:t>
      </w:r>
      <w:r w:rsidR="00E62E8C">
        <w:rPr>
          <w:b/>
        </w:rPr>
        <w:t xml:space="preserve"> </w:t>
      </w:r>
      <w:r w:rsidR="00E67A85">
        <w:t>(slide #</w:t>
      </w:r>
      <w:r w:rsidR="00293105">
        <w:t>68</w:t>
      </w:r>
      <w:r w:rsidR="00E62E8C">
        <w:t>)</w:t>
      </w:r>
    </w:p>
    <w:p w14:paraId="109439FB" w14:textId="05CE013B" w:rsidR="007F19BD" w:rsidRDefault="00163BAA" w:rsidP="00184D67">
      <w:pPr>
        <w:numPr>
          <w:ilvl w:val="2"/>
          <w:numId w:val="17"/>
        </w:numPr>
      </w:pPr>
      <w:r>
        <w:t xml:space="preserve">There </w:t>
      </w:r>
      <w:r w:rsidR="003F4091">
        <w:t xml:space="preserve">were </w:t>
      </w:r>
      <w:r w:rsidR="00801229">
        <w:t>50</w:t>
      </w:r>
      <w:r w:rsidR="00964907">
        <w:t xml:space="preserve"> contributions presented in </w:t>
      </w:r>
      <w:r w:rsidR="00801229">
        <w:t>9</w:t>
      </w:r>
      <w:r w:rsidR="007F19BD">
        <w:t xml:space="preserve"> meetings during this </w:t>
      </w:r>
      <w:r w:rsidR="00964907">
        <w:t>session.</w:t>
      </w:r>
    </w:p>
    <w:p w14:paraId="34A2EFC3" w14:textId="0EECA6AC" w:rsidR="00163BAA" w:rsidRDefault="00C03DFD" w:rsidP="00184D67">
      <w:pPr>
        <w:numPr>
          <w:ilvl w:val="2"/>
          <w:numId w:val="17"/>
        </w:numPr>
      </w:pPr>
      <w:r>
        <w:t>Q: There may be an issue with 11-24-0171r8 that needs to be updated.</w:t>
      </w:r>
    </w:p>
    <w:p w14:paraId="27C2D167" w14:textId="76127C70" w:rsidR="00C03DFD" w:rsidRDefault="00C03DFD" w:rsidP="00184D67">
      <w:pPr>
        <w:numPr>
          <w:ilvl w:val="2"/>
          <w:numId w:val="17"/>
        </w:numPr>
      </w:pPr>
      <w:r>
        <w:t>A: Yes, an update will be created.</w:t>
      </w:r>
    </w:p>
    <w:p w14:paraId="7BE7B078" w14:textId="77777777" w:rsidR="00E62E8C" w:rsidRDefault="00E62E8C" w:rsidP="00E62E8C"/>
    <w:p w14:paraId="25A6D0BE" w14:textId="212C99A2" w:rsidR="005D5CB5" w:rsidRDefault="00B32A48" w:rsidP="00184D67">
      <w:pPr>
        <w:numPr>
          <w:ilvl w:val="1"/>
          <w:numId w:val="17"/>
        </w:numPr>
      </w:pPr>
      <w:r>
        <w:rPr>
          <w:b/>
        </w:rPr>
        <w:t>TGbp</w:t>
      </w:r>
      <w:r w:rsidR="005D5CB5">
        <w:rPr>
          <w:b/>
        </w:rPr>
        <w:t xml:space="preserve"> </w:t>
      </w:r>
      <w:r w:rsidR="005D5CB5">
        <w:t>(slide #</w:t>
      </w:r>
      <w:r w:rsidR="000A162C">
        <w:t>72</w:t>
      </w:r>
      <w:r w:rsidR="005D5CB5">
        <w:t>)</w:t>
      </w:r>
    </w:p>
    <w:p w14:paraId="492669C8" w14:textId="7DEB0359" w:rsidR="007C4B00" w:rsidRDefault="007C4B00" w:rsidP="00184D67">
      <w:pPr>
        <w:numPr>
          <w:ilvl w:val="2"/>
          <w:numId w:val="17"/>
        </w:numPr>
      </w:pPr>
      <w:r>
        <w:t>This was the first meeting of this TG. A technical down selection procedure was discussed together with some technical submissions.</w:t>
      </w:r>
    </w:p>
    <w:p w14:paraId="09579B3D" w14:textId="77777777" w:rsidR="005D5CB5" w:rsidRDefault="005D5CB5" w:rsidP="00184D67">
      <w:pPr>
        <w:numPr>
          <w:ilvl w:val="2"/>
          <w:numId w:val="17"/>
        </w:numPr>
      </w:pPr>
      <w:r>
        <w:t>No questions.</w:t>
      </w:r>
    </w:p>
    <w:p w14:paraId="6E78A6E0" w14:textId="77777777" w:rsidR="005D5CB5" w:rsidRDefault="005D5CB5" w:rsidP="00E62E8C"/>
    <w:p w14:paraId="21730ADD" w14:textId="06F51CD9" w:rsidR="00FA3181" w:rsidRDefault="00FA3181" w:rsidP="00184D67">
      <w:pPr>
        <w:numPr>
          <w:ilvl w:val="1"/>
          <w:numId w:val="17"/>
        </w:numPr>
      </w:pPr>
      <w:r>
        <w:rPr>
          <w:b/>
        </w:rPr>
        <w:t xml:space="preserve">IMMW SG </w:t>
      </w:r>
      <w:r>
        <w:t>(slide #</w:t>
      </w:r>
      <w:r w:rsidR="00FF18DF">
        <w:t>76</w:t>
      </w:r>
      <w:r>
        <w:t>)</w:t>
      </w:r>
    </w:p>
    <w:p w14:paraId="7B9128CC" w14:textId="3307A4A2" w:rsidR="00E83DEB" w:rsidRDefault="00E83DEB" w:rsidP="00184D67">
      <w:pPr>
        <w:numPr>
          <w:ilvl w:val="2"/>
          <w:numId w:val="17"/>
        </w:numPr>
      </w:pPr>
      <w:r>
        <w:t xml:space="preserve">The motion on the PAR and CSD documents failed </w:t>
      </w:r>
      <w:r w:rsidR="000A162C">
        <w:t xml:space="preserve">to be approved </w:t>
      </w:r>
      <w:r>
        <w:t>this week.</w:t>
      </w:r>
    </w:p>
    <w:p w14:paraId="78E2A330" w14:textId="1BABFEFB" w:rsidR="00E83DEB" w:rsidRDefault="00E83DEB" w:rsidP="00184D67">
      <w:pPr>
        <w:numPr>
          <w:ilvl w:val="2"/>
          <w:numId w:val="17"/>
        </w:numPr>
      </w:pPr>
      <w:r>
        <w:t xml:space="preserve">Therefore, the plan is to try again at the next </w:t>
      </w:r>
      <w:r w:rsidR="00E26953">
        <w:t>session</w:t>
      </w:r>
      <w:r>
        <w:t>.</w:t>
      </w:r>
    </w:p>
    <w:p w14:paraId="7166FC0A" w14:textId="77777777" w:rsidR="00FA3181" w:rsidRDefault="00FA3181" w:rsidP="00184D67">
      <w:pPr>
        <w:numPr>
          <w:ilvl w:val="2"/>
          <w:numId w:val="17"/>
        </w:numPr>
      </w:pPr>
      <w:r>
        <w:t>No questions.</w:t>
      </w:r>
    </w:p>
    <w:p w14:paraId="001ED380" w14:textId="77777777" w:rsidR="001E4FDA" w:rsidRDefault="001E4FDA" w:rsidP="001E4FDA">
      <w:pPr>
        <w:widowControl w:val="0"/>
        <w:ind w:left="792"/>
        <w:rPr>
          <w:szCs w:val="24"/>
        </w:rPr>
      </w:pPr>
    </w:p>
    <w:p w14:paraId="3BBC8D8E" w14:textId="7165ABDD" w:rsidR="00A307C1" w:rsidRPr="008B2AE1" w:rsidRDefault="00C512E0" w:rsidP="00184D6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Break</w:t>
      </w:r>
    </w:p>
    <w:p w14:paraId="2745CC55" w14:textId="77777777" w:rsidR="00A307C1" w:rsidRDefault="00A307C1" w:rsidP="001E4FDA">
      <w:pPr>
        <w:widowControl w:val="0"/>
        <w:ind w:left="792"/>
        <w:rPr>
          <w:szCs w:val="24"/>
        </w:rPr>
      </w:pPr>
    </w:p>
    <w:p w14:paraId="36FC189D" w14:textId="77777777" w:rsidR="00C512E0" w:rsidRPr="00C512E0" w:rsidRDefault="00A307C1" w:rsidP="00184D67">
      <w:pPr>
        <w:widowControl w:val="0"/>
        <w:numPr>
          <w:ilvl w:val="1"/>
          <w:numId w:val="17"/>
        </w:numPr>
        <w:rPr>
          <w:b/>
          <w:szCs w:val="24"/>
        </w:rPr>
      </w:pPr>
      <w:r>
        <w:rPr>
          <w:szCs w:val="24"/>
        </w:rPr>
        <w:t xml:space="preserve">Chair: </w:t>
      </w:r>
      <w:r w:rsidR="00C512E0">
        <w:rPr>
          <w:szCs w:val="24"/>
        </w:rPr>
        <w:t>Let’s continue with the meeting.</w:t>
      </w:r>
    </w:p>
    <w:p w14:paraId="253834B8" w14:textId="77777777" w:rsidR="00A00F85" w:rsidRPr="00F9661B" w:rsidRDefault="00A00F85" w:rsidP="00F9661B">
      <w:pPr>
        <w:rPr>
          <w:bCs/>
        </w:rPr>
      </w:pPr>
    </w:p>
    <w:p w14:paraId="67E78854" w14:textId="4355947F" w:rsidR="008B2AE1" w:rsidRDefault="00202E6E" w:rsidP="00184D6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248F8">
        <w:rPr>
          <w:szCs w:val="24"/>
        </w:rPr>
        <w:t>11-24</w:t>
      </w:r>
      <w:r w:rsidR="007D44CC">
        <w:rPr>
          <w:szCs w:val="24"/>
        </w:rPr>
        <w:t>-</w:t>
      </w:r>
      <w:r w:rsidR="003A3D0C">
        <w:rPr>
          <w:szCs w:val="24"/>
        </w:rPr>
        <w:t>0713r1</w:t>
      </w:r>
      <w:r w:rsidRPr="0015639B">
        <w:rPr>
          <w:szCs w:val="24"/>
        </w:rPr>
        <w:t>)</w:t>
      </w:r>
    </w:p>
    <w:p w14:paraId="04ADB729" w14:textId="77777777" w:rsidR="00573A5E" w:rsidRPr="00573A5E" w:rsidRDefault="00573A5E" w:rsidP="00573A5E">
      <w:pPr>
        <w:ind w:left="360"/>
        <w:rPr>
          <w:b/>
          <w:szCs w:val="24"/>
          <w:u w:val="single"/>
        </w:rPr>
      </w:pPr>
    </w:p>
    <w:p w14:paraId="03E3CB17" w14:textId="2BFE6492" w:rsidR="00CC6C62" w:rsidRPr="00CC6C62" w:rsidRDefault="00C31D2E" w:rsidP="00184D67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>
        <w:rPr>
          <w:bCs/>
          <w:szCs w:val="24"/>
        </w:rPr>
        <w:t>Q: There is an error in the WG agenda for this meet</w:t>
      </w:r>
      <w:r w:rsidR="00E26953">
        <w:rPr>
          <w:bCs/>
          <w:szCs w:val="24"/>
        </w:rPr>
        <w:t>ing</w:t>
      </w:r>
      <w:r>
        <w:rPr>
          <w:bCs/>
          <w:szCs w:val="24"/>
        </w:rPr>
        <w:t xml:space="preserve">, </w:t>
      </w:r>
      <w:r w:rsidR="00CC6C62">
        <w:rPr>
          <w:bCs/>
          <w:szCs w:val="24"/>
        </w:rPr>
        <w:t>as the start of item 3.4.2 is incorrect.</w:t>
      </w:r>
    </w:p>
    <w:p w14:paraId="12D135BF" w14:textId="2554E729" w:rsidR="00C31D2E" w:rsidRPr="00CC6C62" w:rsidRDefault="00C31D2E" w:rsidP="00CC6C62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>
        <w:rPr>
          <w:bCs/>
          <w:szCs w:val="24"/>
        </w:rPr>
        <w:t>A: Yes, thank you. That will be corrected.</w:t>
      </w:r>
    </w:p>
    <w:p w14:paraId="2A77E0D1" w14:textId="2E90A8F8" w:rsidR="007D44CC" w:rsidRPr="00573A5E" w:rsidRDefault="007D44CC" w:rsidP="00184D67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 w:rsidRPr="007D44CC">
        <w:rPr>
          <w:bCs/>
          <w:szCs w:val="24"/>
        </w:rPr>
        <w:t xml:space="preserve">Chair: </w:t>
      </w:r>
      <w:r w:rsidR="00B20C39">
        <w:rPr>
          <w:bCs/>
          <w:szCs w:val="24"/>
        </w:rPr>
        <w:t xml:space="preserve">Once again, the </w:t>
      </w:r>
      <w:r w:rsidRPr="007D44CC">
        <w:rPr>
          <w:bCs/>
          <w:szCs w:val="24"/>
        </w:rPr>
        <w:t>DirectVoteLive tool</w:t>
      </w:r>
      <w:r w:rsidR="00B20C39">
        <w:rPr>
          <w:bCs/>
          <w:szCs w:val="24"/>
        </w:rPr>
        <w:t xml:space="preserve"> will be used</w:t>
      </w:r>
      <w:r w:rsidR="003A3D0C">
        <w:rPr>
          <w:bCs/>
          <w:szCs w:val="24"/>
        </w:rPr>
        <w:t xml:space="preserve"> for the motions.</w:t>
      </w:r>
    </w:p>
    <w:p w14:paraId="183900A3" w14:textId="77777777" w:rsidR="00573A5E" w:rsidRDefault="00573A5E" w:rsidP="00573A5E">
      <w:pPr>
        <w:ind w:left="360"/>
        <w:rPr>
          <w:b/>
          <w:bCs/>
          <w:sz w:val="28"/>
          <w:szCs w:val="28"/>
          <w:u w:val="single"/>
        </w:rPr>
      </w:pPr>
    </w:p>
    <w:p w14:paraId="5CFB61F0" w14:textId="635FAD9A" w:rsidR="004D7CAA" w:rsidRPr="001E4FDA" w:rsidRDefault="004D7CAA" w:rsidP="004D7CAA">
      <w:pPr>
        <w:numPr>
          <w:ilvl w:val="1"/>
          <w:numId w:val="17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>
        <w:rPr>
          <w:rFonts w:eastAsia="MS Gothic"/>
          <w:b/>
          <w:bCs/>
          <w:sz w:val="28"/>
          <w:szCs w:val="28"/>
        </w:rPr>
        <w:t>1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r w:rsidRPr="004D7CAA">
        <w:rPr>
          <w:rFonts w:eastAsia="MS Gothic"/>
          <w:b/>
          <w:bCs/>
          <w:sz w:val="28"/>
          <w:szCs w:val="28"/>
        </w:rPr>
        <w:t>Officer Confirmation</w:t>
      </w:r>
    </w:p>
    <w:p w14:paraId="7E8576B3" w14:textId="77777777" w:rsidR="00827800" w:rsidRP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4D7CAA">
        <w:rPr>
          <w:rFonts w:eastAsia="MS Gothic"/>
          <w:b/>
          <w:bCs/>
          <w:iCs/>
        </w:rPr>
        <w:t>Approve the following table of officers</w:t>
      </w:r>
    </w:p>
    <w:p w14:paraId="2BC574CD" w14:textId="77777777" w:rsidR="00827800" w:rsidRDefault="00827800" w:rsidP="00827800">
      <w:pPr>
        <w:rPr>
          <w:rFonts w:eastAsia="MS Gothic"/>
          <w:b/>
          <w:bCs/>
          <w:iCs/>
        </w:rPr>
      </w:pPr>
    </w:p>
    <w:p w14:paraId="1F3CCFA8" w14:textId="2A1E3088" w:rsidR="00827800" w:rsidRDefault="00827800" w:rsidP="00827800">
      <w:pPr>
        <w:rPr>
          <w:rFonts w:eastAsia="MS Gothic"/>
          <w:b/>
          <w:bCs/>
          <w:iCs/>
        </w:rPr>
      </w:pPr>
      <w:r>
        <w:rPr>
          <w:rFonts w:eastAsia="MS Gothic"/>
          <w:b/>
          <w:bCs/>
          <w:i/>
          <w:noProof/>
          <w:lang w:val="en-GB"/>
        </w:rPr>
        <w:lastRenderedPageBreak/>
        <w:drawing>
          <wp:inline distT="0" distB="0" distL="0" distR="0" wp14:anchorId="6338AC25" wp14:editId="77381C73">
            <wp:extent cx="6656325" cy="2933700"/>
            <wp:effectExtent l="0" t="0" r="0" b="0"/>
            <wp:docPr id="15546781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86" cy="293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8B46A" w14:textId="77777777" w:rsidR="00827800" w:rsidRDefault="00827800" w:rsidP="00827800">
      <w:pPr>
        <w:rPr>
          <w:rFonts w:eastAsia="MS Gothic"/>
          <w:b/>
          <w:bCs/>
          <w:iCs/>
          <w:lang w:val="en-GB"/>
        </w:rPr>
      </w:pPr>
    </w:p>
    <w:p w14:paraId="09058EE9" w14:textId="77777777" w:rsid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iCs/>
          <w:lang w:val="en-GB"/>
        </w:rPr>
        <w:t>Moved by Mark Hamilton</w:t>
      </w:r>
      <w:r w:rsidRPr="00827800">
        <w:rPr>
          <w:rFonts w:eastAsia="MS Gothic"/>
          <w:iCs/>
        </w:rPr>
        <w:t xml:space="preserve">, </w:t>
      </w:r>
      <w:r w:rsidRPr="00827800">
        <w:rPr>
          <w:rFonts w:eastAsia="MS Gothic"/>
          <w:iCs/>
          <w:lang w:val="en-GB"/>
        </w:rPr>
        <w:t>2</w:t>
      </w:r>
      <w:r w:rsidRPr="00827800">
        <w:rPr>
          <w:rFonts w:eastAsia="MS Gothic"/>
          <w:iCs/>
          <w:vertAlign w:val="superscript"/>
          <w:lang w:val="en-GB"/>
        </w:rPr>
        <w:t>nd</w:t>
      </w:r>
      <w:r w:rsidRPr="00827800">
        <w:rPr>
          <w:rFonts w:eastAsia="MS Gothic"/>
          <w:iCs/>
          <w:lang w:val="en-GB"/>
        </w:rPr>
        <w:t>: Rakesh Taori</w:t>
      </w:r>
    </w:p>
    <w:p w14:paraId="70EC8F7B" w14:textId="2CE89DEB" w:rsidR="00827800" w:rsidRP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iCs/>
        </w:rPr>
        <w:t>Approved by unanimous consent</w:t>
      </w:r>
      <w:r w:rsidR="00ED163C">
        <w:rPr>
          <w:rFonts w:eastAsia="MS Gothic"/>
          <w:iCs/>
        </w:rPr>
        <w:t>.</w:t>
      </w:r>
    </w:p>
    <w:p w14:paraId="1E826721" w14:textId="77777777" w:rsidR="00827800" w:rsidRDefault="00827800" w:rsidP="00827800">
      <w:pPr>
        <w:rPr>
          <w:rFonts w:eastAsia="MS Gothic"/>
          <w:b/>
          <w:bCs/>
          <w:iCs/>
          <w:lang w:val="en-GB"/>
        </w:rPr>
      </w:pPr>
    </w:p>
    <w:p w14:paraId="6430FB1E" w14:textId="458DEDE7" w:rsidR="004022B8" w:rsidRPr="00827800" w:rsidRDefault="008B2AE1" w:rsidP="00827800">
      <w:pPr>
        <w:numPr>
          <w:ilvl w:val="1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b/>
          <w:bCs/>
          <w:sz w:val="28"/>
          <w:szCs w:val="28"/>
        </w:rPr>
        <w:t xml:space="preserve">Motion </w:t>
      </w:r>
      <w:r w:rsidR="004022B8" w:rsidRPr="00827800">
        <w:rPr>
          <w:rFonts w:eastAsia="MS Gothic"/>
          <w:b/>
          <w:bCs/>
          <w:sz w:val="28"/>
          <w:szCs w:val="28"/>
        </w:rPr>
        <w:t>2</w:t>
      </w:r>
      <w:r w:rsidRPr="00827800">
        <w:rPr>
          <w:rFonts w:eastAsia="MS Gothic"/>
          <w:b/>
          <w:bCs/>
          <w:sz w:val="28"/>
          <w:szCs w:val="28"/>
        </w:rPr>
        <w:t>:</w:t>
      </w:r>
      <w:r w:rsidR="00160864" w:rsidRPr="00827800">
        <w:rPr>
          <w:rFonts w:eastAsia="MS Gothic"/>
          <w:b/>
          <w:bCs/>
          <w:sz w:val="28"/>
          <w:szCs w:val="28"/>
        </w:rPr>
        <w:t xml:space="preserve"> </w:t>
      </w:r>
      <w:r w:rsidR="00573A5E" w:rsidRPr="00827800">
        <w:rPr>
          <w:rFonts w:eastAsia="MS Gothic"/>
          <w:b/>
          <w:bCs/>
          <w:sz w:val="28"/>
          <w:szCs w:val="28"/>
        </w:rPr>
        <w:t>P802.11</w:t>
      </w:r>
      <w:r w:rsidR="004022B8" w:rsidRPr="00827800">
        <w:rPr>
          <w:rFonts w:eastAsia="MS Gothic"/>
          <w:b/>
          <w:bCs/>
          <w:sz w:val="28"/>
          <w:szCs w:val="28"/>
        </w:rPr>
        <w:t xml:space="preserve"> revision PAR</w:t>
      </w:r>
    </w:p>
    <w:p w14:paraId="58C743DE" w14:textId="77777777" w:rsidR="00827800" w:rsidRPr="00827800" w:rsidRDefault="00827800" w:rsidP="00AB4EC5">
      <w:pPr>
        <w:numPr>
          <w:ilvl w:val="2"/>
          <w:numId w:val="17"/>
        </w:numPr>
        <w:rPr>
          <w:b/>
          <w:szCs w:val="32"/>
        </w:rPr>
      </w:pPr>
      <w:r w:rsidRPr="00827800">
        <w:rPr>
          <w:b/>
          <w:szCs w:val="32"/>
        </w:rPr>
        <w:t>Believing that the PAR contained in the document referenced below meets IEEE-SA guidelines,</w:t>
      </w:r>
    </w:p>
    <w:p w14:paraId="6F8378DB" w14:textId="77777777" w:rsidR="00827800" w:rsidRPr="00827800" w:rsidRDefault="00827800" w:rsidP="00AB4EC5">
      <w:pPr>
        <w:numPr>
          <w:ilvl w:val="2"/>
          <w:numId w:val="17"/>
        </w:numPr>
        <w:rPr>
          <w:b/>
          <w:szCs w:val="32"/>
        </w:rPr>
      </w:pPr>
      <w:r w:rsidRPr="00827800">
        <w:rPr>
          <w:b/>
          <w:szCs w:val="32"/>
        </w:rPr>
        <w:t xml:space="preserve"> Request that the PAR contained in https://mentor.ieee.org/802.11/dcn/24/11-24-0859-01-000m-p802-11revm-revision-par.docx  be posted to the IEEE 802 Executive Committee (EC) agenda for EC approval to submit to NesCom, granting the WG chair editorial license.</w:t>
      </w:r>
    </w:p>
    <w:p w14:paraId="3ADCB9FE" w14:textId="23C728CB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Moved by Mike Montemurro on behalf of TGme</w:t>
      </w:r>
      <w:r>
        <w:rPr>
          <w:bCs/>
          <w:szCs w:val="32"/>
        </w:rPr>
        <w:t xml:space="preserve">, </w:t>
      </w:r>
      <w:r w:rsidRPr="00827800">
        <w:rPr>
          <w:bCs/>
          <w:szCs w:val="32"/>
        </w:rPr>
        <w:t>Second: Jerome Henry</w:t>
      </w:r>
    </w:p>
    <w:p w14:paraId="75AB11EA" w14:textId="42D70DD3" w:rsidR="004022B8" w:rsidRDefault="004022B8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James Gilb abstain</w:t>
      </w:r>
      <w:r w:rsidR="00827800">
        <w:rPr>
          <w:bCs/>
          <w:szCs w:val="32"/>
        </w:rPr>
        <w:t>s</w:t>
      </w:r>
      <w:r w:rsidRPr="00827800">
        <w:rPr>
          <w:bCs/>
          <w:szCs w:val="32"/>
        </w:rPr>
        <w:t xml:space="preserve"> (and </w:t>
      </w:r>
      <w:r w:rsidR="00827800">
        <w:rPr>
          <w:bCs/>
          <w:szCs w:val="32"/>
        </w:rPr>
        <w:t>wishes to have</w:t>
      </w:r>
      <w:r w:rsidRPr="00827800">
        <w:rPr>
          <w:bCs/>
          <w:szCs w:val="32"/>
        </w:rPr>
        <w:t xml:space="preserve"> his name recorded in these minutes)</w:t>
      </w:r>
    </w:p>
    <w:p w14:paraId="6BD62075" w14:textId="77777777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Result: Yes: 111, No: 1, Abstain: 2 (Motion passes)</w:t>
      </w:r>
    </w:p>
    <w:p w14:paraId="51FF0842" w14:textId="10A80D36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[TGme result: Moved: Jerome Henry, 2nd: Robert Stacey, Result: 11/0/1]</w:t>
      </w:r>
    </w:p>
    <w:p w14:paraId="69AC388E" w14:textId="77777777" w:rsidR="0031702B" w:rsidRDefault="0031702B" w:rsidP="00503FFD">
      <w:pPr>
        <w:rPr>
          <w:b/>
          <w:sz w:val="32"/>
          <w:szCs w:val="32"/>
          <w:u w:val="single"/>
        </w:rPr>
      </w:pPr>
    </w:p>
    <w:p w14:paraId="048E014A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3: 802.11 liaison to IETF</w:t>
      </w:r>
    </w:p>
    <w:p w14:paraId="23F6C619" w14:textId="0B29EF65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Approve the liaison document https://mentor.ieee.org/802.11/dcn/24/11-24-0905-01-0000-liaison-to-ietf-regarding-rfc-8110.docx  and request the WG chair to forward it to the IETF, granting the WG chair editorial license.</w:t>
      </w:r>
    </w:p>
    <w:p w14:paraId="4D1A601C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Moved: Mike Montemurro, 2nd: Jouni Malinen</w:t>
      </w:r>
    </w:p>
    <w:p w14:paraId="3D082C99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96, No: 0, Abstain: 12 (Motion passes)</w:t>
      </w:r>
    </w:p>
    <w:p w14:paraId="0E9297A7" w14:textId="77777777" w:rsidR="00571C71" w:rsidRPr="00571C71" w:rsidRDefault="00571C71" w:rsidP="00571C71">
      <w:pPr>
        <w:rPr>
          <w:rFonts w:eastAsia="MS Gothic"/>
          <w:b/>
          <w:bCs/>
          <w:sz w:val="28"/>
          <w:szCs w:val="28"/>
        </w:rPr>
      </w:pPr>
    </w:p>
    <w:p w14:paraId="28D08C74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4: P802.11bf PAR Extension</w:t>
      </w:r>
    </w:p>
    <w:p w14:paraId="63A90D1D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Believing that the PAR contained in the document referenced below meets IEEE-SA guidelines,</w:t>
      </w:r>
    </w:p>
    <w:p w14:paraId="41AFB5CD" w14:textId="117BFA7B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Request that the PAR contained in 11-24-0903r0 be posted to the IEEE 802 Executive Committee (EC) agenda for WG 802 preview and EC approval to submit to NesCom.</w:t>
      </w:r>
    </w:p>
    <w:p w14:paraId="0CDE5E1B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Moved: Tony Xiao Han on behalf of TGbf, 2nd: Lei Wang</w:t>
      </w:r>
    </w:p>
    <w:p w14:paraId="61D4A825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85, No: 0, Abstain: 17 (Motion passes)</w:t>
      </w:r>
    </w:p>
    <w:p w14:paraId="36437898" w14:textId="77777777" w:rsid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[TGbf Result: Moved: Claudio da Silva , Second: Dongguk Lim Yes: 20, No: 0, Abstain: 0]</w:t>
      </w:r>
    </w:p>
    <w:p w14:paraId="3DD52C4F" w14:textId="77777777" w:rsidR="00571C71" w:rsidRPr="00571C71" w:rsidRDefault="00571C71" w:rsidP="00571C71">
      <w:pPr>
        <w:rPr>
          <w:rFonts w:eastAsia="MS Gothic"/>
          <w:szCs w:val="24"/>
        </w:rPr>
      </w:pPr>
    </w:p>
    <w:p w14:paraId="1C8BDA55" w14:textId="536F224E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 xml:space="preserve">Motion </w:t>
      </w:r>
      <w:r>
        <w:rPr>
          <w:rFonts w:eastAsia="MS Gothic"/>
          <w:b/>
          <w:bCs/>
          <w:sz w:val="28"/>
          <w:szCs w:val="28"/>
        </w:rPr>
        <w:t>5</w:t>
      </w:r>
      <w:r w:rsidRPr="00571C71">
        <w:rPr>
          <w:rFonts w:eastAsia="MS Gothic"/>
          <w:b/>
          <w:bCs/>
          <w:sz w:val="28"/>
          <w:szCs w:val="28"/>
        </w:rPr>
        <w:t>: P802.11bf CSD Re-affirmation</w:t>
      </w:r>
    </w:p>
    <w:p w14:paraId="58FC8D7B" w14:textId="77777777" w:rsid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lang w:val="en-GB"/>
        </w:rPr>
      </w:pPr>
      <w:r w:rsidRPr="00571C71">
        <w:rPr>
          <w:rFonts w:eastAsia="MS Gothic"/>
          <w:b/>
          <w:bCs/>
        </w:rPr>
        <w:lastRenderedPageBreak/>
        <w:t>Re-affirm the P802.11bf CSD in ec-20-0203r0</w:t>
      </w:r>
      <w:r>
        <w:rPr>
          <w:rFonts w:eastAsia="MS Gothic"/>
          <w:b/>
          <w:bCs/>
          <w:lang w:val="en-GB"/>
        </w:rPr>
        <w:t>:</w:t>
      </w:r>
    </w:p>
    <w:p w14:paraId="7C9C4478" w14:textId="59C70DF0" w:rsidR="00571C71" w:rsidRPr="00571C71" w:rsidRDefault="00000000" w:rsidP="00571C71">
      <w:pPr>
        <w:numPr>
          <w:ilvl w:val="2"/>
          <w:numId w:val="17"/>
        </w:numPr>
        <w:rPr>
          <w:rFonts w:eastAsia="MS Gothic"/>
          <w:b/>
          <w:bCs/>
          <w:lang w:val="en-GB"/>
        </w:rPr>
      </w:pPr>
      <w:hyperlink r:id="rId16" w:history="1">
        <w:r w:rsidR="00571C71" w:rsidRPr="00571C71">
          <w:rPr>
            <w:rStyle w:val="Hyperlink"/>
            <w:rFonts w:eastAsia="MS Gothic"/>
            <w:b/>
            <w:bCs/>
          </w:rPr>
          <w:t>https://mentor.ieee.org/802-ec/dcn/20/ec-20-0203-00-ACSD-p802-11bf.docx</w:t>
        </w:r>
      </w:hyperlink>
    </w:p>
    <w:p w14:paraId="11FBAA54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 w:rsidRPr="00571C71">
        <w:rPr>
          <w:rFonts w:eastAsia="MS Gothic"/>
          <w:lang w:val="en-GB"/>
        </w:rPr>
        <w:t>Moved: Tony Xiao Han</w:t>
      </w:r>
      <w:r w:rsidRPr="00571C71">
        <w:rPr>
          <w:rFonts w:eastAsia="MS Gothic"/>
        </w:rPr>
        <w:t xml:space="preserve">, </w:t>
      </w:r>
      <w:r w:rsidRPr="00571C71">
        <w:rPr>
          <w:rFonts w:eastAsia="MS Gothic"/>
          <w:lang w:val="en-GB"/>
        </w:rPr>
        <w:t>2</w:t>
      </w:r>
      <w:r w:rsidRPr="00571C71">
        <w:rPr>
          <w:rFonts w:eastAsia="MS Gothic"/>
          <w:vertAlign w:val="superscript"/>
          <w:lang w:val="en-GB"/>
        </w:rPr>
        <w:t>nd</w:t>
      </w:r>
      <w:r w:rsidRPr="00571C71">
        <w:rPr>
          <w:rFonts w:eastAsia="MS Gothic"/>
          <w:lang w:val="en-GB"/>
        </w:rPr>
        <w:t>: Jerome Henry</w:t>
      </w:r>
    </w:p>
    <w:p w14:paraId="7EC2205E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 w:rsidRPr="00571C71">
        <w:rPr>
          <w:rFonts w:eastAsia="MS Gothic"/>
        </w:rPr>
        <w:t>Result: Yes: 82, No: 0, Abstain: 18 (Motion passes)</w:t>
      </w:r>
    </w:p>
    <w:p w14:paraId="7739EC9F" w14:textId="77777777" w:rsidR="00571C71" w:rsidRPr="00571C71" w:rsidRDefault="00571C71" w:rsidP="00571C71">
      <w:pPr>
        <w:ind w:left="792"/>
        <w:rPr>
          <w:rFonts w:eastAsia="MS Gothic"/>
          <w:b/>
          <w:bCs/>
          <w:sz w:val="28"/>
          <w:szCs w:val="28"/>
        </w:rPr>
      </w:pPr>
    </w:p>
    <w:p w14:paraId="04378734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6: P802.11bh Ad-hoc</w:t>
      </w:r>
    </w:p>
    <w:p w14:paraId="614A77AE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Approve a P802.11bh ad-hoc meeting on June 18-20 in Sunnyvale, CA, USA for the purposes of:</w:t>
      </w:r>
    </w:p>
    <w:p w14:paraId="00DE4B58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comment resolutions</w:t>
      </w:r>
    </w:p>
    <w:p w14:paraId="6AFD2F7B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consideration of document submissions</w:t>
      </w:r>
    </w:p>
    <w:p w14:paraId="19ECC6E6" w14:textId="41006A14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consideration of an SA initial recirculation ballot on D5.0</w:t>
      </w:r>
    </w:p>
    <w:p w14:paraId="2B972732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Moved by Mark Hamilton on behalf of TGbh/Second: Nikola Serafimovski</w:t>
      </w:r>
    </w:p>
    <w:p w14:paraId="2C9E2F15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Unanimous consent (Motion passes)</w:t>
      </w:r>
    </w:p>
    <w:p w14:paraId="4B80F6F8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[TGbh: Moved: Jon Rosdahl, 2nd: Jouni Malinen, Result: 14/0/10]</w:t>
      </w:r>
    </w:p>
    <w:p w14:paraId="392A9AA2" w14:textId="77777777" w:rsidR="00571C71" w:rsidRPr="00571C71" w:rsidRDefault="00571C71" w:rsidP="00571C71">
      <w:pPr>
        <w:rPr>
          <w:rFonts w:eastAsia="MS Gothic"/>
          <w:b/>
          <w:bCs/>
          <w:sz w:val="28"/>
          <w:szCs w:val="28"/>
        </w:rPr>
      </w:pPr>
    </w:p>
    <w:p w14:paraId="2D8F66BB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7: ELC Study Group</w:t>
      </w:r>
    </w:p>
    <w:p w14:paraId="4863234E" w14:textId="68BC492C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Request approval by IEEE 802 LMSC to form an 802.11 Enhanced Light Communication (ELC) Study Group to study operation of 802.11 in optical bands, as described in doc. 11-24/0894r1, with the intent of creating a PAR and CSD.</w:t>
      </w:r>
    </w:p>
    <w:p w14:paraId="1E4E472C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Moved: Volker Jungnickel, 2nd: Nikola Serafimovski</w:t>
      </w:r>
    </w:p>
    <w:p w14:paraId="629915EE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C: I speak in favour of this motion. I think there have been some changes in the technology since 11bb was completed.</w:t>
      </w:r>
    </w:p>
    <w:p w14:paraId="25EB4393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Q: I think a TIG would be better, as it’s not clear as to which technology the PAR will describe.</w:t>
      </w:r>
    </w:p>
    <w:p w14:paraId="4D8C1865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A: It was discussed within the IMMW SG and the decision was to consider an SG.</w:t>
      </w:r>
    </w:p>
    <w:p w14:paraId="1290CB29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C: I would like to speak inn favour of the motion. The SG will describe scope of which features need to be updated.</w:t>
      </w:r>
    </w:p>
    <w:p w14:paraId="45582BE7" w14:textId="41465D59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Chair: This will go to the EC in July, so the SG will not meet until later in the year.</w:t>
      </w:r>
    </w:p>
    <w:p w14:paraId="60D3ECF4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77, No: 7, Abstain: 37  (Motion passes)</w:t>
      </w:r>
    </w:p>
    <w:p w14:paraId="312E3607" w14:textId="77777777" w:rsidR="00CE60CC" w:rsidRDefault="00CE60CC" w:rsidP="00CE60CC"/>
    <w:p w14:paraId="11A686C4" w14:textId="77777777" w:rsidR="0006131E" w:rsidRPr="0015639B" w:rsidRDefault="0006131E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(AoB)</w:t>
      </w:r>
    </w:p>
    <w:p w14:paraId="3C8CCCAB" w14:textId="77777777" w:rsidR="0006131E" w:rsidRPr="0015639B" w:rsidRDefault="0006131E" w:rsidP="0006131E">
      <w:pPr>
        <w:rPr>
          <w:b/>
          <w:i/>
          <w:sz w:val="32"/>
          <w:szCs w:val="32"/>
          <w:u w:val="single"/>
        </w:rPr>
      </w:pPr>
    </w:p>
    <w:p w14:paraId="47BB68FE" w14:textId="598D146F" w:rsidR="00C569C0" w:rsidRPr="00CC6C62" w:rsidRDefault="00CC6C62" w:rsidP="00827800">
      <w:pPr>
        <w:numPr>
          <w:ilvl w:val="1"/>
          <w:numId w:val="17"/>
        </w:numPr>
      </w:pPr>
      <w:r w:rsidRPr="00CC6C62">
        <w:t>None</w:t>
      </w:r>
    </w:p>
    <w:p w14:paraId="0CC5D531" w14:textId="47CED6B3" w:rsidR="00492644" w:rsidRDefault="00492644" w:rsidP="004A1867">
      <w:pPr>
        <w:rPr>
          <w:bCs/>
        </w:rPr>
      </w:pPr>
    </w:p>
    <w:p w14:paraId="20B9DA47" w14:textId="4DD160CA" w:rsidR="00492644" w:rsidRPr="00336F24" w:rsidRDefault="00492644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WG Session</w:t>
      </w:r>
    </w:p>
    <w:p w14:paraId="14F7963C" w14:textId="77777777" w:rsidR="00492644" w:rsidRPr="001A405C" w:rsidRDefault="00492644" w:rsidP="00492644"/>
    <w:p w14:paraId="62B3A47A" w14:textId="4C128456" w:rsidR="00492644" w:rsidRPr="00492644" w:rsidRDefault="00492644" w:rsidP="00827800">
      <w:pPr>
        <w:numPr>
          <w:ilvl w:val="1"/>
          <w:numId w:val="17"/>
        </w:numPr>
        <w:rPr>
          <w:iCs/>
        </w:rPr>
      </w:pPr>
      <w:r w:rsidRPr="00F278F2">
        <w:rPr>
          <w:iCs/>
        </w:rPr>
        <w:t>The date of the next IEEE 802.11 WG session is</w:t>
      </w:r>
      <w:r>
        <w:rPr>
          <w:iCs/>
        </w:rPr>
        <w:t xml:space="preserve"> </w:t>
      </w:r>
      <w:r w:rsidR="004A1867">
        <w:rPr>
          <w:iCs/>
        </w:rPr>
        <w:t xml:space="preserve">July </w:t>
      </w:r>
      <w:r>
        <w:rPr>
          <w:iCs/>
        </w:rPr>
        <w:t>1</w:t>
      </w:r>
      <w:r w:rsidR="00571C71">
        <w:rPr>
          <w:iCs/>
        </w:rPr>
        <w:t>4</w:t>
      </w:r>
      <w:r>
        <w:rPr>
          <w:iCs/>
        </w:rPr>
        <w:t>-1</w:t>
      </w:r>
      <w:r w:rsidR="00571C71">
        <w:rPr>
          <w:iCs/>
        </w:rPr>
        <w:t>9</w:t>
      </w:r>
      <w:r>
        <w:rPr>
          <w:iCs/>
        </w:rPr>
        <w:t>th, 2024</w:t>
      </w:r>
      <w:r w:rsidRPr="00F278F2">
        <w:rPr>
          <w:iCs/>
        </w:rPr>
        <w:t xml:space="preserve"> in </w:t>
      </w:r>
      <w:r w:rsidR="004A1867">
        <w:rPr>
          <w:iCs/>
        </w:rPr>
        <w:t>Montreal</w:t>
      </w:r>
      <w:r w:rsidRPr="00F278F2">
        <w:rPr>
          <w:iCs/>
        </w:rPr>
        <w:t xml:space="preserve"> and is a mixed mode session</w:t>
      </w:r>
      <w:r>
        <w:rPr>
          <w:iCs/>
        </w:rPr>
        <w:t>.</w:t>
      </w:r>
      <w:r w:rsidR="00CC6C62">
        <w:rPr>
          <w:iCs/>
        </w:rPr>
        <w:t xml:space="preserve"> Please that the early bird regi</w:t>
      </w:r>
      <w:r w:rsidR="00571C71">
        <w:rPr>
          <w:iCs/>
        </w:rPr>
        <w:t>stration</w:t>
      </w:r>
      <w:r w:rsidR="00CC6C62">
        <w:rPr>
          <w:iCs/>
        </w:rPr>
        <w:t xml:space="preserve"> finishes today May 17</w:t>
      </w:r>
      <w:r w:rsidR="00CC6C62" w:rsidRPr="00CC6C62">
        <w:rPr>
          <w:iCs/>
          <w:vertAlign w:val="superscript"/>
        </w:rPr>
        <w:t>th</w:t>
      </w:r>
      <w:r w:rsidR="00CC6C62">
        <w:rPr>
          <w:iCs/>
        </w:rPr>
        <w:t xml:space="preserve"> 2024.</w:t>
      </w:r>
    </w:p>
    <w:p w14:paraId="7AAE7409" w14:textId="77777777" w:rsidR="0006131E" w:rsidRDefault="0006131E" w:rsidP="00CE60CC"/>
    <w:p w14:paraId="0CCBDB39" w14:textId="77777777" w:rsidR="00202E6E" w:rsidRPr="0015639B" w:rsidRDefault="00202E6E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17E9BC6E" w:rsidR="00202E6E" w:rsidRDefault="00202E6E" w:rsidP="00827800">
      <w:pPr>
        <w:numPr>
          <w:ilvl w:val="1"/>
          <w:numId w:val="17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CC6C62">
        <w:t>09:52</w:t>
      </w:r>
      <w:r w:rsidR="00362B6E">
        <w:t xml:space="preserve"> </w:t>
      </w:r>
      <w:r w:rsidR="004A1867">
        <w:t>CEST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3897"/>
        <w:gridCol w:w="1664"/>
        <w:gridCol w:w="1672"/>
      </w:tblGrid>
      <w:tr w:rsidR="00556057" w:rsidRPr="00522809" w14:paraId="4E713E67" w14:textId="6FBB5C5E" w:rsidTr="00DA222F">
        <w:trPr>
          <w:tblHeader/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91572D" w:rsidRPr="00522809" w14:paraId="2F3919CF" w14:textId="288A7BE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3D121" w14:textId="4F374C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Abdelaal, Rana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AC56B" w14:textId="3A573E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96DC1" w14:textId="2E35A82B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FE20C" w14:textId="0B6E876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86AFC9" w14:textId="534FDF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D5C5" w14:textId="7E765D1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Abeywickrama, Tharindu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A98D" w14:textId="05FB24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9AB9A" w14:textId="305D1D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75FC1" w14:textId="3E3FF1C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EC65DE5" w14:textId="5F313FE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2A410" w14:textId="2612B69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AbidRabbu, Shaima'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CBEF9" w14:textId="3F4EBB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B4361" w14:textId="4446832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CB9F5" w14:textId="0159B1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045874" w14:textId="0926EBA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1932" w14:textId="00D74D1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Abouelseoud, Mohamed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6882" w14:textId="7663FFA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9121F" w14:textId="0E816C6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C5FD5" w14:textId="51EE0C9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EA2E0D" w14:textId="02653E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23961" w14:textId="63603A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Abougreen, Arij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EC8B" w14:textId="1CF119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1386D" w14:textId="0EAD44F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20F38" w14:textId="3104A6D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0C0E07D" w14:textId="2CDE956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5A388" w14:textId="0710125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Aboulmagd, Osama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6714" w14:textId="7AAA868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F4D40" w14:textId="1C2D866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5D0B8" w14:textId="3C9FE4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90C652" w14:textId="49F5272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0FD0A" w14:textId="024CD98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Adachi, Tomoko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85C79" w14:textId="6947B9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TOSHIBA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6446C" w14:textId="242550F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AFE05" w14:textId="7F4A58A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92DD9C" w14:textId="3E1FE84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52F99" w14:textId="066D9B4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Adhikari, Shubhodeep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FEB6D" w14:textId="6372646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7A667" w14:textId="5EE0037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E92D4" w14:textId="7D42E5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9B9A65" w14:textId="54F3C1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C7785" w14:textId="41B501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Agarwal, Peyush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1EF4" w14:textId="2D85364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0A549" w14:textId="382AD676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7E134" w14:textId="6145FCF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D2FE79" w14:textId="2E973E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EB8A8" w14:textId="777EF8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Aio, Kosuke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EE610" w14:textId="1CB14D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13D5D" w14:textId="23587E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D71C6" w14:textId="3AFF2ED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BBF66B" w14:textId="7F42B16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94E9C" w14:textId="1F4873D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Ajami, Abdel Karim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98AAC" w14:textId="10A6E5E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F162F" w14:textId="4AA92D0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D0C58" w14:textId="194D8D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606D7D" w14:textId="6FEF67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93FBC" w14:textId="174C8B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Akhmetov, Dmitry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F979" w14:textId="6C9D147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1081F" w14:textId="1B3127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20440" w14:textId="612DDC2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79F448" w14:textId="0719E4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51FB6" w14:textId="70B4BF1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Alagarsamy, Srividhya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837A" w14:textId="49211AE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64A69" w14:textId="550B95D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F7611" w14:textId="3295335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0542F5" w14:textId="744117C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D1A11" w14:textId="3673840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Ali, Sawaira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C297" w14:textId="1A4997B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Istanbul Medipol University, Vestel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634CD" w14:textId="316D69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B2B6E" w14:textId="68806EC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8AFE25" w14:textId="78FDDC8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69975" w14:textId="234B24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AL OLAIMAT, AYAT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9D912" w14:textId="7309AF3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D9E40" w14:textId="083E9BC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1D80C" w14:textId="7FC5EDC1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5BF1329" w14:textId="67CA24A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4983F" w14:textId="764EB68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Amtmann, Franz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B2AC" w14:textId="2176D4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AE19E" w14:textId="5A7AFF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C9114" w14:textId="36BA818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E80341" w14:textId="1E867C8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EE1E9" w14:textId="6F6615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Ansley, Carol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591" w14:textId="3FC73F5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Cox Communications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622FF" w14:textId="173F9AA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39C09" w14:textId="05F47B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06E984" w14:textId="1065D51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B01A" w14:textId="7FA56E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Anwyl, Gary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DA6F8" w14:textId="300D90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8BF2B" w14:textId="2F8F64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BD82D" w14:textId="0854151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3E3F8A" w14:textId="3490F8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6656" w14:textId="173CD9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Arlandis, Diego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D4F8" w14:textId="14C15A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Maxlinear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468E9" w14:textId="72AACFF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7BFA" w14:textId="16DE33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9F4CDC3" w14:textId="1992FD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854CB" w14:textId="712CE1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Arregui, Antonio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9CA69" w14:textId="4DA92E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Maxlinear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0734A" w14:textId="377BC86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0C77" w14:textId="339D61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DCFB9D" w14:textId="57BBFD4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7D38" w14:textId="20097C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Asai, Yusuke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9CD7" w14:textId="444282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NTT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AABB2" w14:textId="4685C83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09B01" w14:textId="6799C1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6AF3CB" w14:textId="66776C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7C05" w14:textId="4C04261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Asterjadhi, Alfred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B9851" w14:textId="786ED5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94117" w14:textId="20DBF4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BDDA5" w14:textId="0F8EB93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63EB11" w14:textId="40F2CA8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652C" w14:textId="07079C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Au, Kwok Shum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12C31" w14:textId="307799B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D247B" w14:textId="66088B1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F55E2" w14:textId="7272785D" w:rsidR="0091572D" w:rsidRPr="000E4778" w:rsidRDefault="0091572D" w:rsidP="0091572D">
            <w:pPr>
              <w:jc w:val="center"/>
            </w:pPr>
            <w:r w:rsidRPr="00611A02">
              <w:t>ExOfficio</w:t>
            </w:r>
          </w:p>
        </w:tc>
      </w:tr>
      <w:tr w:rsidR="0091572D" w:rsidRPr="00522809" w14:paraId="7F0BBF38" w14:textId="279EA09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DCB29" w14:textId="57E85DE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Avital, Ziv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7B185" w14:textId="2D1290F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Maxlinear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EF10A" w14:textId="3DE7727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35A09" w14:textId="620192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8EA2C4" w14:textId="4921BFF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B80A" w14:textId="4611F34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Awater, Geert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8124E" w14:textId="2A45EE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 Netherlands B.V.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4F09D" w14:textId="54B2D1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D74FE" w14:textId="4AA9F8D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799064" w14:textId="1B0DF21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6E632" w14:textId="258953E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Aygul, Mehmet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FC12" w14:textId="671036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B00D1" w14:textId="706C94E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D3094" w14:textId="3B018F9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12B4C80E" w14:textId="720D578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1695" w14:textId="62C2E79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Azizi, Shahrnaz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02C31" w14:textId="6D0D94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23C91" w14:textId="77A2BE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3FE56" w14:textId="040EFAA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8F3428" w14:textId="39A0E6E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B8259" w14:textId="2D5F29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Balakrishnan, Hari Ram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7231" w14:textId="4C9437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C6E30" w14:textId="6D77D4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73EED" w14:textId="5355F6AD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FF6B677" w14:textId="32C5F27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B51B" w14:textId="29839C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Badenes, Agustin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86BB" w14:textId="6EF2110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MaxLinear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E6DF1" w14:textId="02A0347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3E6D8" w14:textId="45481B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EF3CF2" w14:textId="1DEBD2F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C307" w14:textId="380A53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Baek, SunHee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0CE8B" w14:textId="7DA949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CB115" w14:textId="4D71CCC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96083" w14:textId="41D38F8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D90198" w14:textId="31C87B6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0147" w14:textId="1DDA08E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Bahn, Christy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7FA2E" w14:textId="08FC61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IEEE STAFF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66D76" w14:textId="26A84D2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3C58F" w14:textId="181245CF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09CB9C0" w14:textId="242EEB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EF584" w14:textId="571772B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Baik, Eugene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A5DC" w14:textId="26540E5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5D58B" w14:textId="61D1B00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8F43" w14:textId="46AF02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34DBD4" w14:textId="6B55D0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ECB73" w14:textId="015958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Bajaj, 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C64D" w14:textId="3B6111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Pte.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710FC" w14:textId="61590B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17D69" w14:textId="13D74EE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4281890" w14:textId="5DD4FE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301A" w14:textId="626CA4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Bajko, Gabor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C385A" w14:textId="5E61BF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3B5B8" w14:textId="0D8E3EB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A1C83" w14:textId="5F08E6A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3ECC520" w14:textId="1D94A9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313F3" w14:textId="5B50038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Banerjee, Subharthi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F745" w14:textId="123D0E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5A57B" w14:textId="0A44AE8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3F47E" w14:textId="0A2B245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BC00114" w14:textId="290774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3465A" w14:textId="6FCC764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Bankov, Dmitry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A97C" w14:textId="4B6B18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9A53E8" w14:textId="14CCA8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67750" w14:textId="5D36654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BF5375" w14:textId="5EEC0D2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62D56" w14:textId="7A353E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Bansal, Priyanka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2A9D" w14:textId="3B7A4D0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E990F" w14:textId="7C3219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284BD" w14:textId="644CB1A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7B0129" w14:textId="616B172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19C27" w14:textId="2959A3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Bao, Zhanjing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0462F" w14:textId="23A60EF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TCL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B5487" w14:textId="628158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35056" w14:textId="796378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E6FFD8" w14:textId="510DDD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54FE" w14:textId="5B10501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Baron, stephane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1589B" w14:textId="29DE58B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724D2" w14:textId="46333CA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5B4C2" w14:textId="326DF7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BC1F5D" w14:textId="56542E1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D682" w14:textId="6D1250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Batra, Anuj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F3FA6" w14:textId="6D469B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3609C" w14:textId="136BCF8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86032" w14:textId="35817B0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AF8A1A" w14:textId="030F61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BE789" w14:textId="08DD1D6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Baykas, Tuncer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E47D1" w14:textId="27FA3E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Ofinno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248A3" w14:textId="2D2D08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9E886" w14:textId="24F20D2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12B7EDE" w14:textId="7CFA00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1F4B0" w14:textId="2A1DE7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Ben Arie, Yaron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4FDB1" w14:textId="2B158A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Toga Networks (A Huawei Company)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3DE84" w14:textId="455B60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672C0" w14:textId="75A8D8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1F8C99" w14:textId="2CCCEA9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ED25A" w14:textId="59A97D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Berens, Friedbert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C062" w14:textId="3899846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FBConsulting Sarl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E8A07" w14:textId="6ACDF7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FAD11" w14:textId="1F3518F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EAF8E1" w14:textId="27AF50B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C91D" w14:textId="1F001CE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Berger, Christian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D1702" w14:textId="777B231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2BA16" w14:textId="11CA0C1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7AF9C" w14:textId="0DC575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3AC7B85" w14:textId="20D8993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2085B" w14:textId="2D2C9E1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Bethapudi, Shirly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74FFE" w14:textId="0DBAD0E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93B28" w14:textId="05EEB1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A8688" w14:textId="5116A532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F9CA2EB" w14:textId="6787E80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AB4AA" w14:textId="7305897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Bhandaru, Nehru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D14C" w14:textId="0A6E1CF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3B5E4" w14:textId="4A4C3A3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DE9A0" w14:textId="6C45FE0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A09226" w14:textId="5358941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F194" w14:textId="54C8FEA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Bhattacharya, Abhijit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A9D4C" w14:textId="3019379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B4B84" w14:textId="048DDB6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FE97" w14:textId="7B09D425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37A02274" w14:textId="1A749E3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950C" w14:textId="366F84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Bian, Tong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9ADA6" w14:textId="4A03860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Panasonic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5309D" w14:textId="119BE3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6F9D4" w14:textId="6F57ECD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80FA70" w14:textId="660AFCE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69383" w14:textId="034F12F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Bims, Harry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5B420" w14:textId="5D0827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Bims Laboratories,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03BA4" w14:textId="6AC78DB8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5F1CE" w14:textId="58795B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4263C8C" w14:textId="696A40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8277" w14:textId="7F278D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BIR, Rania Yasmine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D8A9" w14:textId="1BE28FD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304AD" w14:textId="5645BE89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0D8D5" w14:textId="6A9250B9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00AF318" w14:textId="68FB329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D9695" w14:textId="65E437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Bo, Cao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B628" w14:textId="51F99B2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D2273" w14:textId="7B1BBB8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03162" w14:textId="1E912BE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44ECB2" w14:textId="590339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C638" w14:textId="2CD0A4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Boldy,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D3EC5" w14:textId="6284841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9B2DD" w14:textId="0EC633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CB0E6" w14:textId="29C69C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E080C5" w14:textId="40DB5B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93DC8" w14:textId="19FE30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Borges,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408B0" w14:textId="2119D0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2035" w14:textId="6CEE0F9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A536" w14:textId="28C69A4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C413B6" w14:textId="36B1CCA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8CB54" w14:textId="096C4CC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Bredewoud, Albert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D0D1D" w14:textId="4F1B14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04468" w14:textId="3832C4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F9CF" w14:textId="51CAA94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030A13" w14:textId="7FF05D8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1D5D" w14:textId="55B3280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Byeon, Seongho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43B78" w14:textId="48B722B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FC93D" w14:textId="3B89FBD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1E4E1" w14:textId="7635448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B02580C" w14:textId="51F672E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62E62" w14:textId="38A837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Campiglio, Ugo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10EA" w14:textId="76DAF7B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D21A1" w14:textId="24010C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3596A" w14:textId="789E8FF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E01248" w14:textId="73AA329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82C6" w14:textId="526824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Canchi, Radhakrishna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DCB89" w14:textId="3D669AE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Kyocera International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4D378" w14:textId="58604A1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49BA8" w14:textId="33FBB3B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455CF3" w14:textId="25B468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A3689" w14:textId="50F758D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Cao,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B1291" w14:textId="0DC76A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24B11" w14:textId="3241CF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C7E22" w14:textId="30CC4A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1C4063" w14:textId="1B4F89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9969" w14:textId="5B40D5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Cariou, Laurent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47C2" w14:textId="3EFC75E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40E41" w14:textId="465E061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2926E" w14:textId="733A2F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081F46" w14:textId="5BC868C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D820" w14:textId="26B1506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Carney, William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62C5F" w14:textId="39E9C5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CC03C" w14:textId="0C83050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8FDA0" w14:textId="459756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03B62D" w14:textId="00D6C0B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4A848" w14:textId="27F8178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Cha, Dongju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8A2B4" w14:textId="3C30E7A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CB453" w14:textId="2C6C03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BDAF0" w14:textId="5274B77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3F492C" w14:textId="60FAF4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0D4E8" w14:textId="207ED0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Chang, Chen-Yi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AC16" w14:textId="1DECB0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0280" w14:textId="548D2C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C9A08" w14:textId="10DF0C8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694508" w14:textId="452DD2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70715" w14:textId="3839A40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Chaplin, Clint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79243" w14:textId="3AF094F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6535A" w14:textId="228C6FA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EA445" w14:textId="162A868D" w:rsidR="0091572D" w:rsidRPr="000E4778" w:rsidRDefault="0091572D" w:rsidP="0091572D">
            <w:pPr>
              <w:jc w:val="center"/>
            </w:pPr>
            <w:r w:rsidRPr="00611A02">
              <w:t>ExOfficio</w:t>
            </w:r>
          </w:p>
        </w:tc>
      </w:tr>
      <w:tr w:rsidR="0091572D" w:rsidRPr="00522809" w14:paraId="5C1654BD" w14:textId="3D50A3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A210B" w14:textId="416BF3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Chaturvedi,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745E" w14:textId="25F000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23FBE" w14:textId="0BE6E2B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E6447" w14:textId="4563D9CA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9A9DF78" w14:textId="46A9E2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B811" w14:textId="78EB8C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Chay, Dor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431D" w14:textId="39CAB62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9372B" w14:textId="6E8D28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D08AE" w14:textId="04CACFCF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9C12F32" w14:textId="5222FCB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EC10E" w14:textId="639C5DB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1458" w14:textId="068ADB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Ruijie Networks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E72F" w14:textId="75DE782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4C0FC" w14:textId="15B33C4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8AD0050" w14:textId="1FAC3D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C4CF4" w14:textId="770F3F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Cheng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2AE4" w14:textId="47D834D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99318" w14:textId="719F07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6481E" w14:textId="633445C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582262" w14:textId="44F983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AD8A" w14:textId="3A1491C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Cheng-Ming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74FB" w14:textId="31CF76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75F3A" w14:textId="5514E52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6FF8C" w14:textId="65A9F64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2E9EA2" w14:textId="5FF6783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BE8E9" w14:textId="603BBC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Shuqiao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0E47" w14:textId="40A6CA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82C4" w14:textId="56B8BB9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EFECC" w14:textId="49212C7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4AF89A" w14:textId="763194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868B9" w14:textId="46005AC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Xiaogang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39B5" w14:textId="3E1B14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Spreadtrum Communication USA,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6F411" w14:textId="6540E846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09B83" w14:textId="6FC208D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EACC9F0" w14:textId="68FAF0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0184A" w14:textId="0580D6C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YI-HSUAN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0C1C1" w14:textId="5DEC25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Acer,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BC370" w14:textId="71AADCE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EDEF" w14:textId="269B073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64B96FC" w14:textId="6BFCD3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BF259" w14:textId="37FCB8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You-Wei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D2B68" w14:textId="4F9E595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EF898" w14:textId="7FA1543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246D4" w14:textId="4008EF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2CA417" w14:textId="387413E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2FC4" w14:textId="0D21C51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cheng, phoebe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1538A" w14:textId="385339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ECFE5" w14:textId="1527894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C3313" w14:textId="64A1315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11A320" w14:textId="32B035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F194" w14:textId="57A45F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CHENG, yajun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391D5" w14:textId="4B1DAB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75F67" w14:textId="50E6252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0306F0" w14:textId="168E35F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23CB62" w14:textId="682DFF2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BDD96" w14:textId="2D4D492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CHERIAN, GEORGE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B0F7" w14:textId="58E6A58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3C0FC" w14:textId="07D2945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340F5" w14:textId="3286860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2D9E0F" w14:textId="5CFFC82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E5EC4" w14:textId="757789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Chisci, Giovanni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6822F" w14:textId="63D00A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F1EAD" w14:textId="41BAD2C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E4F24" w14:textId="2B6277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86CB77D" w14:textId="491F03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5A37B" w14:textId="58AA90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Chitrakar, Rojan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6D3D" w14:textId="4B73E4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8DE59" w14:textId="075BA82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8B84C" w14:textId="2775B86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675817D" w14:textId="4053203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7E2D8" w14:textId="7ED03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Chiu, WenHsien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474C" w14:textId="3F28C0A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F12F7" w14:textId="756273D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89BD3" w14:textId="6C22788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B2C1A4" w14:textId="754EDB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5EB2" w14:textId="327C711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Cho, Hangyu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94AD" w14:textId="13B5F8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EAE8" w14:textId="492EB7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49C0B" w14:textId="02619E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CB75496" w14:textId="7C233BB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83D3" w14:textId="4FC65B9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Choi, JinHo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07ED" w14:textId="3BB5EB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A73C5" w14:textId="20B205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6E712" w14:textId="2D3BDF2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BCC0074" w14:textId="79CB86A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AE5F" w14:textId="6EE0BA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Choi, Jinsoo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24EF9" w14:textId="350463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63667" w14:textId="7EC439B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9FB9B" w14:textId="59B875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E34B98" w14:textId="043626A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A4C2A" w14:textId="30D38D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Choo, Seungho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8C1FF" w14:textId="3E9C79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Senscomm Semiconductor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936F4" w14:textId="76BE4A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68B9F" w14:textId="4E97128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F6B55A0" w14:textId="5AD725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7FB69" w14:textId="2C400C1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Chou, Tzu-Hsuan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4A1EB" w14:textId="6D668F3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6AEF8" w14:textId="7F42938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D2E4B" w14:textId="06F587E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AD72D87" w14:textId="16A5BA8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0CBBE" w14:textId="09A71B5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Chu, Liwen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51217" w14:textId="50A2C8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16F4B" w14:textId="69B465A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0B6BC" w14:textId="507F83B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CF93B2" w14:textId="239F3C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553A" w14:textId="00733A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CHUN, JINYOUNG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9352" w14:textId="6D2A56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36FF5" w14:textId="4FCA48A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7BAD2" w14:textId="2A5F598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70108B" w14:textId="2526D4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1FB38" w14:textId="68C984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Chung, Bruce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47DE" w14:textId="1F89EF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6047C" w14:textId="234A2C2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9377" w14:textId="77407B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2C922F" w14:textId="744619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6575" w14:textId="7903AD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Ciochina, Dana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C25DA" w14:textId="21E501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24E6" w14:textId="16CA05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51CA6" w14:textId="4FA8563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57E40AD" w14:textId="3668F46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0EE17" w14:textId="7C28EE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Coffey,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ABA1A" w14:textId="2BF5E43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A2F61" w14:textId="1154BB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4128A" w14:textId="73FF88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BA23B5" w14:textId="46F828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41BAA" w14:textId="2BAD54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Contreras Albesa, Javier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3B66" w14:textId="0C6FB95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07D39" w14:textId="6ECF8E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928ED" w14:textId="4E8E633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85BDBA" w14:textId="7B13CDE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93C0" w14:textId="4CE34A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Cortes, Diana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8DAAE" w14:textId="319822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Google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A15C5" w14:textId="03E59329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E4360" w14:textId="7501E5B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D604BDD" w14:textId="20FB7F7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C72BE" w14:textId="410EE0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Das, Dibakar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CB9F" w14:textId="212AA9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9C3B4" w14:textId="7AB2D9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68811" w14:textId="50C37F0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C7D995" w14:textId="71AEF41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B25D1" w14:textId="2CF050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Das, Subir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6962C" w14:textId="645E100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Peraton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87363" w14:textId="19C3937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67F80" w14:textId="2AA0DCB1" w:rsidR="0091572D" w:rsidRPr="000E4778" w:rsidRDefault="0091572D" w:rsidP="0091572D">
            <w:pPr>
              <w:jc w:val="center"/>
            </w:pPr>
            <w:r w:rsidRPr="00611A02">
              <w:t>ExOfficio</w:t>
            </w:r>
          </w:p>
        </w:tc>
      </w:tr>
      <w:tr w:rsidR="0091572D" w:rsidRPr="00522809" w14:paraId="33EA0DC2" w14:textId="42E642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1E3E" w14:textId="2F08565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Dash, Debashis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06C4" w14:textId="383ED2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499C6" w14:textId="2BC6F11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D273" w14:textId="774EC4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A81AD44" w14:textId="002C35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ADC9" w14:textId="19A964A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 Silva, Claudio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DB77B" w14:textId="0B6EB8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Platforms; PWC,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7279D" w14:textId="65AE82A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D8AC1" w14:textId="6756A6C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A6E768" w14:textId="1190CF6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D934" w14:textId="69AD520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DeLaOlivaDelgado, Antonio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6F05" w14:textId="16FAC1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InterDigital,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41E2B" w14:textId="09FA60B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0861D" w14:textId="58B27F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9143C0" w14:textId="26D60A7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85F58" w14:textId="0B4E1C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Derham,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E6F49" w14:textId="48F4C7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5D0F" w14:textId="6B7B70C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D0BF0" w14:textId="093931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2D4E44" w14:textId="189FEE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154F" w14:textId="6A0DB5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 Vegt, Rolf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5B81" w14:textId="326D0B8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CCA92" w14:textId="3EE4879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41952" w14:textId="126A13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C3B6B2" w14:textId="2E9C3AA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04A84" w14:textId="267305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Dinan, Esmail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76C31" w14:textId="2F0CAB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Ofinno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F0A8C" w14:textId="1081CBA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E6AB" w14:textId="3B44B747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FAD0424" w14:textId="4AD80B5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49346" w14:textId="3E3E5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Di Taranto, Rocco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9848" w14:textId="02E82A0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30134" w14:textId="1F67547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79438" w14:textId="03F4320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208A64" w14:textId="383E08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4DFF3" w14:textId="223E9A9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Dong, Xiandong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04552" w14:textId="117A041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D899E" w14:textId="299AFB3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9AC88" w14:textId="58C88F1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E7860C" w14:textId="59ECA42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A1F34" w14:textId="6621FA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Doppler, Klaus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F7EA" w14:textId="5FD24B3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8FD7C" w14:textId="7F40F29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1BE89" w14:textId="1A2438B5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9A22D5D" w14:textId="4ED776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E7311" w14:textId="711CA04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Du,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144EB" w14:textId="3A8B6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B1A2D" w14:textId="7067B7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F2420" w14:textId="5080A80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903757" w14:textId="1D79BB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09AB" w14:textId="7F1A41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Du, Zhenguo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6F0DC" w14:textId="16837C9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A5114" w14:textId="74E83FD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9392F" w14:textId="557828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CCC6C8" w14:textId="16E3B60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CB90" w14:textId="092AFC5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Eiger, Martin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2DAD" w14:textId="415BD38C" w:rsidR="0091572D" w:rsidRPr="001D6771" w:rsidRDefault="0091572D" w:rsidP="0091572D">
            <w:pPr>
              <w:rPr>
                <w:szCs w:val="24"/>
                <w:lang w:val="de-DE" w:eastAsia="en-GB"/>
              </w:rPr>
            </w:pPr>
            <w:r w:rsidRPr="00611A02">
              <w:t>Peraton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06998" w14:textId="04A6D54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A672F" w14:textId="05D97B69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CF00FF4" w14:textId="47E5449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2494" w14:textId="16C06B4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Ekkundi, Manasi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53A07" w14:textId="04B1FAD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7C753" w14:textId="30A886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58935" w14:textId="764E36C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325A89" w14:textId="3AED981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C01F" w14:textId="30E6B9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ElSherif,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13A74" w14:textId="08C53D0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29387" w14:textId="7861D0D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4C8D" w14:textId="70B565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2A3ED5" w14:textId="0F12AA0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2031" w14:textId="68B84F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EMMELMANN, MARC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8039E" w14:textId="718993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CC780" w14:textId="531A6FF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151C3" w14:textId="703F193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8611A3" w14:textId="657A9EC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9351D" w14:textId="0766A6C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Erceg, Vinko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7B2B" w14:textId="64014B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09B83" w14:textId="23B851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9F237" w14:textId="259B61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C6F1AE" w14:textId="603DEB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F7E53" w14:textId="36B3AD1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Erkucuk, Serhat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DDD0A" w14:textId="6B6C0A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Ofinno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5A864" w14:textId="70C780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1AE26" w14:textId="475A8C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5CBCA5" w14:textId="1E32AFE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7C25" w14:textId="1D1EAC1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Fan, Shuang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192C6" w14:textId="58D970D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Sanechips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4AB1B" w14:textId="2E305D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26744" w14:textId="6C6D7426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29950256" w14:textId="209060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D06B" w14:textId="339E5F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Fang, Juan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187D7" w14:textId="039A1F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4C79A" w14:textId="4F542A1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CABC4" w14:textId="26F897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489C06" w14:textId="0FE666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76D57" w14:textId="22BACFD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Fang, Yonggang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831C" w14:textId="239116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88E1F" w14:textId="2FEED16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875EF" w14:textId="121AAA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CDA1F0" w14:textId="00A11CC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6655A" w14:textId="37E19F2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feng, Shuling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AF8FF" w14:textId="29E65A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33716" w14:textId="4F0022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8E42A" w14:textId="668EFBF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C5230E" w14:textId="7EB607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A5EF6" w14:textId="5B0B3B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Ferruz,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EDFD" w14:textId="2D535D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Maxlinear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392E9" w14:textId="61F48F0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B9909" w14:textId="3E8EC5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C68167" w14:textId="116ABC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AC9E" w14:textId="1AD135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Ficara, Domenico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1361D" w14:textId="57BFBBE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E355D" w14:textId="0F82B0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B4005" w14:textId="3B807D4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7FA640" w14:textId="7E63CFE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F1A31" w14:textId="4A8E36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Fischer, Matthew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CB878" w14:textId="06CC37C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7EB36" w14:textId="0263245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C2484" w14:textId="5C91043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CBDD45" w14:textId="7681B3F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9A40A" w14:textId="7A1F21F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Fletcher, Paul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F5B7" w14:textId="708E448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Cambridge Solution Center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AB4C7" w14:textId="291A41E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30185" w14:textId="2520AA9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B1A206" w14:textId="67BE3B0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46838" w14:textId="314EA8F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Fujimori, Yuki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297A" w14:textId="74CC11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A8542" w14:textId="6DF1F7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B9B72" w14:textId="4CA7E8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371AC2" w14:textId="74B7095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182DE" w14:textId="0C35A2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Gangur, Trivikram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64B73" w14:textId="3465E0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BEEFF" w14:textId="61D3468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B097" w14:textId="558961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259215" w14:textId="5BF964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758C" w14:textId="7FCB47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Ganji, Mehdi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C3301" w14:textId="09284A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87E4F" w14:textId="6A7C18A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20BB8" w14:textId="2E2B99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3A8FDB" w14:textId="5D08564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30E1" w14:textId="59D77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Gao, Ning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0E50" w14:textId="4C5D22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D7DFE" w14:textId="2D73325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1CF3C" w14:textId="691753C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416180" w14:textId="28D7FF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D7976" w14:textId="241FF1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Garg, Lalit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607C" w14:textId="35869D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86E2D" w14:textId="65C4702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37408" w14:textId="1FDA2E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D20BBE" w14:textId="4537060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64BC" w14:textId="6C4E74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Gee,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3563D" w14:textId="0BF696B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Qorvo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55BF" w14:textId="2F60D5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F6AC6" w14:textId="30B79FB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104EF4" w14:textId="7DE01B9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93B16" w14:textId="0BE03C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Ghosh, Chittabrata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C8446" w14:textId="23082E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8A7D0" w14:textId="0BA6304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09FF8" w14:textId="3C5759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52B511" w14:textId="5C55B4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970B" w14:textId="0D21FCD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Gilb,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C67DF" w14:textId="115ED1C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General Atomics Aeronautical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E62C1" w14:textId="01A610C7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0300D" w14:textId="1D3FC73E" w:rsidR="0091572D" w:rsidRPr="000E4778" w:rsidRDefault="0091572D" w:rsidP="0091572D">
            <w:pPr>
              <w:jc w:val="center"/>
            </w:pPr>
            <w:r w:rsidRPr="00611A02">
              <w:t>ExOfficio</w:t>
            </w:r>
          </w:p>
        </w:tc>
      </w:tr>
      <w:tr w:rsidR="0091572D" w:rsidRPr="00522809" w14:paraId="0CEEA5D6" w14:textId="254044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8F39C" w14:textId="400945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Godfrey, Tim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6AED8" w14:textId="3F59A643" w:rsidR="0091572D" w:rsidRPr="00A83803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Electric Power Research Institute, Inc. (EPRI)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FD7C0" w14:textId="1C28A3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564CB" w14:textId="0C9ABFD4" w:rsidR="0091572D" w:rsidRPr="000E4778" w:rsidRDefault="0091572D" w:rsidP="0091572D">
            <w:pPr>
              <w:jc w:val="center"/>
            </w:pPr>
            <w:r w:rsidRPr="00611A02">
              <w:t>ExOfficio</w:t>
            </w:r>
          </w:p>
        </w:tc>
      </w:tr>
      <w:tr w:rsidR="0091572D" w:rsidRPr="00522809" w14:paraId="7B1ED37E" w14:textId="71789AC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CB9E4" w14:textId="3ADC33F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Gong,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42DAF" w14:textId="329A0BC6" w:rsidR="0091572D" w:rsidRPr="00C71A72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A8C49" w14:textId="6FB1F62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6DF18" w14:textId="771AB8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5B0185" w14:textId="6039800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9543" w14:textId="097F305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Goto, Fumihide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1B5C" w14:textId="70AA71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DENSO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D0C62" w14:textId="1D2F932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22E85" w14:textId="4EB77D6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338A83" w14:textId="1DEF55D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6107B" w14:textId="10DD611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Gu, Jaheon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E4E6" w14:textId="71C2EC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E868" w14:textId="17437D1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D1BC9" w14:textId="290EC0C7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9FDC5FF" w14:textId="4EDF99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598DC" w14:textId="2CD723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Gu, Junrong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FE86" w14:textId="26F1896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Clourney Semiconductor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B8D7B" w14:textId="658CA91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1654B" w14:textId="0BB080F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33FCA63" w14:textId="1797DFD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18A8C" w14:textId="5515CF7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Gu, Xiangxin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FE91" w14:textId="5162B9F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Spreadtrum Communications (Shanghai)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695C6" w14:textId="4331E3E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2FCAB" w14:textId="7D9A5A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304AEF" w14:textId="2E5403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41195" w14:textId="3D43B7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GUIGNARD, Romain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34966" w14:textId="5FA8BE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D3861" w14:textId="2DD8939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6A44E" w14:textId="5D62CF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427B030" w14:textId="47AA32A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78312" w14:textId="434D830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Guo, Yuchen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37FB" w14:textId="4F3ABAA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70771" w14:textId="4544270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532B6" w14:textId="6B5DA06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B76DDC" w14:textId="3057635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F297" w14:textId="7EDC704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Guo, Ziyang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3378" w14:textId="6BFC4DE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2573B" w14:textId="1523DCF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B81D6" w14:textId="1C003C6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EED0F5" w14:textId="3A00B82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E6896" w14:textId="3247563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Gupta, Binita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F3043" w14:textId="0002EE6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ADF3" w14:textId="0A832B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64A1F" w14:textId="2EDDFD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6E7D163" w14:textId="2E7674C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32557" w14:textId="40C81F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Gupta, Raghvendra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C4874" w14:textId="0AEBCD0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58482" w14:textId="3870BA3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BF21C" w14:textId="7EF22DF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06B4440" w14:textId="7533C58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82BA" w14:textId="7B08340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gutierrez, luis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C0984" w14:textId="09FA7C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539DF" w14:textId="07021FE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DD66F" w14:textId="5B3AD3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73038F" w14:textId="1F884D0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614AD" w14:textId="42FD00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Ha, Taeyoung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4315A" w14:textId="06679D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42CD7" w14:textId="0890B73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08E57" w14:textId="36BF237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A9B116" w14:textId="6F6176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4311" w14:textId="1F67BA1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Haasz, Jodi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ACE8" w14:textId="79767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IEEE Standards Association (IEEE-SA)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09065" w14:textId="53B5B1C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42185" w14:textId="676504B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6010569" w14:textId="7E86B1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B5AA2" w14:textId="2E2112F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Haider, Muhammad Kumail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0B0D3" w14:textId="741E146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92E7C" w14:textId="6F4AE02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68250" w14:textId="595D4A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A7EF82" w14:textId="47A1FD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9456B" w14:textId="726D343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Halasz,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DD29" w14:textId="565BB9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Morse Micro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FED5A" w14:textId="150A003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3E137" w14:textId="50DB9FF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CC6E26" w14:textId="5A63D1A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C2D76" w14:textId="338809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Hamilton, Mark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8DC8A" w14:textId="5AE147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Ruckus/CommScope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08B68" w14:textId="5766E51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F9365" w14:textId="3596E80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747F34" w14:textId="4D76505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5A02" w14:textId="1B42C4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DONG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BCD07" w14:textId="6DD8655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90F3A" w14:textId="42A274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54B2F" w14:textId="1E59825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FF12C0" w14:textId="335236A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0E540" w14:textId="4B60113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Jin-Kyu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7AFA7" w14:textId="03E5C09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76609" w14:textId="01349E0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73958" w14:textId="2F0AFD34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131E00F" w14:textId="542FEA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F2A43" w14:textId="4F61C80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Jonghun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365C" w14:textId="273663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Korea Railroad Research Institute (KRRI)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CF5DA" w14:textId="50E410E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B11F0" w14:textId="03954F9D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282E8C3" w14:textId="6E2BF8D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6E0D" w14:textId="528AE23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Xiao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3B0F4" w14:textId="3892F4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10262" w14:textId="41C49D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6CD24" w14:textId="589D413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57AAE7F" w14:textId="4228A0F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628C" w14:textId="4CB24CD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Handte,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9694E" w14:textId="1D4030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Group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1E2D9" w14:textId="0307F89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4EB9E" w14:textId="7FA7173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CAC98D" w14:textId="56BFE0D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2144" w14:textId="645485D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Hangbin, Zhao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A1375" w14:textId="0CF810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China Mobile (Hangzhou) Information Technology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7E35F" w14:textId="3F8303E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18D25" w14:textId="03564B4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EB8EFE" w14:textId="143093A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27D9" w14:textId="4C9FDB1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Harkins,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C92F6" w14:textId="6F00F8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Hewlett Packard Enterprise (Aruba Networks)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5E6AA" w14:textId="18DD4D1C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CD432" w14:textId="4EB5E2E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C24CD1" w14:textId="69853E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8A26" w14:textId="30FE35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Harrison, Edward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D8E1" w14:textId="6B0FE6A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Anritsu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0A7D49" w14:textId="66B808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C1637" w14:textId="077FE40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B58C6F" w14:textId="2B7D091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9E150" w14:textId="77021D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Hart, Brian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5AFC7" w14:textId="29A849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FA9F8" w14:textId="552356A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240F1" w14:textId="4AB3E3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6801BB" w14:textId="7B1267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44D4" w14:textId="47F40FA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Har-Zion, Yuval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2764B" w14:textId="4FB96AD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Renesas Electronics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B1465" w14:textId="2F001C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3764F" w14:textId="2CEAB3E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27D18F5" w14:textId="61AE785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747DC" w14:textId="15A6900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Hasabelnaby, Mahmoud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CB676" w14:textId="134A65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Canada;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F3E64" w14:textId="44B1D4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C3C15" w14:textId="232C29E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6EA117A" w14:textId="70A9E99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4E76" w14:textId="67D802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Hawkes, Philip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5EE70" w14:textId="5183DD1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BDABF" w14:textId="4AABF47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3185A" w14:textId="7E30D70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3A7AE2" w14:textId="777A0E1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D590D" w14:textId="01D48C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He, Chuanfeng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E187F" w14:textId="3B79F00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Beijing OPPO telecommunications corp.,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B1C0D" w14:textId="72045DE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B3038" w14:textId="45D84E49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61AC0BB8" w14:textId="30F5A0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8D99D" w14:textId="35FDD1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Hedayat, Ahmadreza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27A4" w14:textId="51E53C9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0ACA8" w14:textId="1EFB14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BAB0F" w14:textId="5EC6E22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9E71F3" w14:textId="0CAE3F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817D" w14:textId="44FDA94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Helmy,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649C" w14:textId="540227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F9195" w14:textId="080C4DE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07467" w14:textId="60DE50C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033F78" w14:textId="593E42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637CA" w14:textId="3B5624A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Helwa, Sherief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72949" w14:textId="2F429C2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B9786" w14:textId="0315DB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1981B" w14:textId="22B257C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73C7A2" w14:textId="20851DC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BF66" w14:textId="0EC07F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Henry, Jerome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99FF8" w14:textId="6DB1F1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12553" w14:textId="0622FA4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4FAB8" w14:textId="7B62C3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E69316" w14:textId="5EA335F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E8611" w14:textId="6935AE3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Hernandez, Marco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A0974" w14:textId="100F2F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National Institute of Information and Communications Technology (NICT)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9C081" w14:textId="24A13F5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B2040" w14:textId="7896F9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336C9DA" w14:textId="60F0FB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A2F0" w14:textId="5789BA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hervieu, Lili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8930C" w14:textId="7A6706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Cable Television Laboratories Inc. (CableLabs)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CDA99" w14:textId="71CFD0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ED580" w14:textId="1814B9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7BFC85" w14:textId="26514DC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A8A55" w14:textId="23EBE53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Hiertz, Guido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9CC6D" w14:textId="4DE00B6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Ericsson GmbH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84B6D" w14:textId="05D7142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12FDF" w14:textId="5C4079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80A4F46" w14:textId="4C3645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366F6" w14:textId="3DD73FB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Hirata, Ryuichi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D3E5" w14:textId="6F1198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9DB49" w14:textId="0AC7F85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1F7AE" w14:textId="53BCD1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092020" w14:textId="2157B7F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FD67F" w14:textId="74D568F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Ho, Duncan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4841A" w14:textId="4D745B7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02D32" w14:textId="4BC62ED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830FA" w14:textId="716F0D6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4DCE56" w14:textId="2FBBC8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26A7B" w14:textId="69F16DC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Hosseinianfar, Hamid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B818" w14:textId="1A3410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Ofinno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65CC6" w14:textId="46EFCF1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716D7" w14:textId="263D321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AF7606E" w14:textId="5AD4168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19B52" w14:textId="779B7E2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Hsiao, Ching-Wen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9013" w14:textId="153F36C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B713B" w14:textId="46312B8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17D35" w14:textId="3FDD2C5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215D18" w14:textId="3DDD224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B4B3A" w14:textId="7492E7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Hsieh, Hung-Tao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1E629" w14:textId="17B339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9EA40" w14:textId="00228E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82D2B" w14:textId="0F9695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0E07FB" w14:textId="0869B9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D4B2F" w14:textId="1D18B9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Chien-Fang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A03B3" w14:textId="576D9C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3DFC8" w14:textId="1E6206F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76FCF" w14:textId="10CCD2C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38CD87" w14:textId="4759447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50612" w14:textId="4E15EF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Ostrovsky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AADF" w14:textId="4DFE6D3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4CCE9" w14:textId="0E506A1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49B7E" w14:textId="62D3E7D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93DACC" w14:textId="33EDF9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5996" w14:textId="0484AE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Yung 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6830C" w14:textId="249860D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National Taiwan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9C2C4" w14:textId="22E2514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617AD" w14:textId="7F01162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B45CE00" w14:textId="581723A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A47" w14:textId="166A461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Yungping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46B49" w14:textId="4AF8C5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59270" w14:textId="4E21171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EEB40" w14:textId="3AC7CCE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29980C" w14:textId="5953B1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CD4B4" w14:textId="7A0528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Hu, Chunyu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8DD39" w14:textId="684094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Spreadtrum Communications USA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A7829" w14:textId="5F3D03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2894E" w14:textId="68597C2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CDB6526" w14:textId="141A7EF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AF041" w14:textId="6E066E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Hu, Mengshi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DD09" w14:textId="16821B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22C44" w14:textId="09889C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3095" w14:textId="13A0D4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B74713" w14:textId="5202B65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46AE1" w14:textId="149F07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Hu, Shengquan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E7D2" w14:textId="5349CEA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E8FC6" w14:textId="19BB53B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93ABC" w14:textId="07A6D13F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D88D193" w14:textId="5BEF1B0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E8708" w14:textId="55E181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CHIHAN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F23AA" w14:textId="42763E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A9B35" w14:textId="656C33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DE357" w14:textId="3BCB2C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3DD1AD" w14:textId="0737791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C699" w14:textId="0A1331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Guogang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BBF62" w14:textId="5DC99BA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41183" w14:textId="1DAFC1D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D4430" w14:textId="451452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FA6074" w14:textId="419DE7A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C3F2" w14:textId="58B833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kaikai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FC8B" w14:textId="783663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88FA0" w14:textId="49A97B2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D32E8" w14:textId="0C00519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F034FC" w14:textId="1826D96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345A3" w14:textId="27A233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37607" w14:textId="443138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57CFE" w14:textId="413B5E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02110" w14:textId="4101A3C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A2D825" w14:textId="59B11C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D57B9" w14:textId="536E97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Po-Kai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B4C8B" w14:textId="5587C7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222A6" w14:textId="630FF90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0BB0B" w14:textId="0A6F531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698B89" w14:textId="69047F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C216" w14:textId="3AA0D6E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Qisheng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73C7" w14:textId="0BEA383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C0AC1" w14:textId="2E16CBD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25D3D" w14:textId="3D7FFE35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67C3042" w14:textId="460FE6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D1A0" w14:textId="4FADE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Inohiza, Hirohiko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8AC36" w14:textId="30460B5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4A71B" w14:textId="32A4CBA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2061D" w14:textId="51BC58A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96E1C5" w14:textId="2D8183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43024" w14:textId="1DD01C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Inoue, Kyosuke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79897" w14:textId="5C659F3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0E926" w14:textId="43C61A7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9784D" w14:textId="79DEA1D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0DAD7BD" w14:textId="06A902E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F598" w14:textId="63F4139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Iranzo, Salvador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D9671" w14:textId="7CEBCE8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MaxLinear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6E5C7" w14:textId="51FD84A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23FF3" w14:textId="2FCE3FA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15D7B4" w14:textId="2EBC1EC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32EC5" w14:textId="60DDDA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Jaeckel, Stephan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635DA" w14:textId="11FD07F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Fraunhofer Heinrich Hertz Institute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0F4B8" w14:textId="1C36A7A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669EE" w14:textId="2E79A15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C0502AE" w14:textId="654A7F9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0D667" w14:textId="5AC983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Jang, Insun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083B" w14:textId="645F31E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7F642" w14:textId="15709BD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CA8AE" w14:textId="40690C3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93361E" w14:textId="5EB005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4791F" w14:textId="441B48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Jee, Anand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5EAC" w14:textId="650B51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1E102" w14:textId="26BF3CC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5A98A" w14:textId="2FC2F40F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6A0811D" w14:textId="3705C5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F28A" w14:textId="23F8FA2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Jeffries, Timothy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88993" w14:textId="5BF35E6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Futurewei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1AA55" w14:textId="021079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0428A" w14:textId="043C70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9747DB4" w14:textId="34B5A1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62BB2" w14:textId="6F9B5C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Jeon, Eunsung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736A9" w14:textId="0F9EFD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E26A9" w14:textId="79B827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6A933" w14:textId="64DC1F2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73B1F5" w14:textId="2FC5EAC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3B41" w14:textId="280A7C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Ji, Chenhe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916CA" w14:textId="42665F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7A976" w14:textId="36FAAF4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CF204" w14:textId="1C6FEE0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D191039" w14:textId="0F6D6A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EF60B" w14:textId="2D817C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Jiang, Jinjing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1EF5F" w14:textId="5CFA20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A4269" w14:textId="5F83FC4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92082" w14:textId="0F81F2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EF1E3A5" w14:textId="3A5109F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060E7" w14:textId="5BF15D9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Joh, Hanjin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640B" w14:textId="7AA636A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KT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DB4B4" w14:textId="595D67A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85AEA" w14:textId="37B35D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064DC47" w14:textId="3FC4AB7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FA98" w14:textId="1E106A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Jones, Vincent Knowles IV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8843" w14:textId="3C6D06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F25C5" w14:textId="558C0B8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28948" w14:textId="01A059F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908D1A4" w14:textId="518990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35C5E" w14:textId="01A92FF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Jung, Insik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7469" w14:textId="7A4B83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6697C" w14:textId="55BF34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9EB61" w14:textId="01D2D50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E19880" w14:textId="3717B7D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758B" w14:textId="19EC82B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Jungnickel, Volker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D1DB9" w14:textId="4D678B6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Fraunhofer Heinrich Hertz Institute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46389" w14:textId="6E5890B3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37CA8" w14:textId="5403CA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19E72C" w14:textId="4F02078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4416" w14:textId="3EC00AB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Kabbinale, Aniruddh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D4D0" w14:textId="0BE87E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57F2F" w14:textId="56F61D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8BA37" w14:textId="6AD1C1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7056ED" w14:textId="4A3C8B7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67ADE" w14:textId="19D5F2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Kadampot, Ishaque Ashar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8877" w14:textId="4B8C9377" w:rsidR="0091572D" w:rsidRPr="001D6771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E38CD" w14:textId="48E7AFC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F8357" w14:textId="3D01B48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FF8A8C" w14:textId="411E67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A5D5" w14:textId="5A167AB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Kakani, Naveen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D86DD" w14:textId="2FE3E0D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841BB" w14:textId="436C9A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3BA95" w14:textId="0E896C1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3A4D6A" w14:textId="7AF9B8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E936" w14:textId="7228965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Kalamkar, Sanket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99FB" w14:textId="7D24432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DA6C1" w14:textId="6648D32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8B4F" w14:textId="58A2F28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B204C81" w14:textId="10003F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8C190" w14:textId="4DBFE41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kamath, Manoj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673EC" w14:textId="14169D6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55C1B" w14:textId="617653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837A5" w14:textId="50D7017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CE3AD5" w14:textId="28CB9F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CE26" w14:textId="040D06D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Kamel, Mahmoud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6730" w14:textId="62DD18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InterDigital,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6486A" w14:textId="162267B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9C3F4" w14:textId="0C9AD4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8AD23B" w14:textId="59CF2FB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AAB6" w14:textId="62A07B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Kancherla, Sundeep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DDD6" w14:textId="616271A6" w:rsidR="0091572D" w:rsidRPr="00C71A72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EA50B" w14:textId="07A9DF1F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69C01" w14:textId="522A579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1F38A0" w14:textId="077BBD5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0156C" w14:textId="783057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Kandala, Srinivas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2B0F8" w14:textId="41A40F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75F84" w14:textId="6CC6701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C5AF3" w14:textId="61B7FB4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6837A5" w14:textId="27D9DEA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C3328" w14:textId="51D0BE4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Kang, HaoHua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367FC" w14:textId="308598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7CAA2" w14:textId="2137FE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FF70C" w14:textId="2A66155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348E214" w14:textId="6CF578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B8D95" w14:textId="291F19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KANG, TEAG JIN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36265" w14:textId="1ED1CD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4742E" w14:textId="5F212AC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26AB9" w14:textId="6F860DB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4B6E9F" w14:textId="6364FCC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5D5A8" w14:textId="225004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Karamyshev, Anton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74E" w14:textId="4D017F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CF5F6" w14:textId="3AACFA4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1E8EF" w14:textId="3509574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F39D6F1" w14:textId="5F91EAB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F72F9" w14:textId="0F6DC2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Karthik, S. G.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A908D" w14:textId="26697E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DFD15" w14:textId="0779EA4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68323" w14:textId="48FA667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3A59688" w14:textId="5541BDF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E44B" w14:textId="4C2A72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Kasargod, Sudhir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DFE1F" w14:textId="609798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7AAA5" w14:textId="777358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09380" w14:textId="1FB28F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347E1C" w14:textId="3AC7843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CC563" w14:textId="6533C73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Kennedy, Connor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D22AE" w14:textId="6263C7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24AF1" w14:textId="67976234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92A33" w14:textId="3AFF69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7D29FE" w14:textId="2D449AA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E6B1" w14:textId="4FD25D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Kennedy, Richard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12" w14:textId="097ACA2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Bluetooth SIG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2191D" w14:textId="56E4BE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EC8DF" w14:textId="5952407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0E1B5B" w14:textId="529CED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B7F6" w14:textId="35EE03B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Kezys, Vytas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E252B" w14:textId="6F3C46D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CONSULTANT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0808" w14:textId="41722F7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6D771" w14:textId="3FEB67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EDDEEF" w14:textId="439402D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3CC2" w14:textId="138734A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Khericha, samir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E25A" w14:textId="1647AF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0A93C" w14:textId="643B25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D9E17" w14:textId="014D966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985BB0" w14:textId="76E6A3B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55D5" w14:textId="41EF4DC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Khorov, Evgeny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B281" w14:textId="49DFE1C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25BB3" w14:textId="4E0BF22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2432CD" w14:textId="0E1E63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F7F38A" w14:textId="4CBD8B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56DD" w14:textId="69AED70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DONGWAN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B33A7" w14:textId="6A6FB2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3086C" w14:textId="70D4CA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62F51" w14:textId="1101B20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3BB0306" w14:textId="02A1F3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69BB9" w14:textId="64A3D87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Geon Hwan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0D097" w14:textId="1DE2B01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CD211" w14:textId="69CA46F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B848E" w14:textId="6D2BE7F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8E469F" w14:textId="611908B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FD7C5" w14:textId="434F43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Hyungjin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56B31" w14:textId="55CEEF3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2A3DA" w14:textId="6EB828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F3543" w14:textId="028BC1E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9BECCC2" w14:textId="7D5AFF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80D71" w14:textId="1768494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Jeongki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6D0F" w14:textId="3594443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Ofinno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B4C5B" w14:textId="5A3B62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288B2" w14:textId="151E43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258C01" w14:textId="2742D14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1521" w14:textId="4EAE46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Sang Gook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166FC" w14:textId="0602589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98C08" w14:textId="2F0528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38EF9" w14:textId="39F309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0E02BCD" w14:textId="0B70BBC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8B4F1" w14:textId="0EB37C4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Sanghyun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4C54" w14:textId="6314F2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WILUS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8B4FB" w14:textId="175904D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17D0A" w14:textId="5AFBE4C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3630F3" w14:textId="2B86D31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D0E2B" w14:textId="659B8A8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Yongho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7863" w14:textId="1001AAA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Korea National University of Transportation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067E7" w14:textId="2D7F2AD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D90FE" w14:textId="7128695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159DF9" w14:textId="1690467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C8F2" w14:textId="2F7F61C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Youhan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D0B1" w14:textId="15CB9E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D9CBB" w14:textId="0E2C6F8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C86DE" w14:textId="0D5D45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3F094A" w14:textId="07FED69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A3C23" w14:textId="1A08A4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Kishida, Akira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ED05" w14:textId="35E883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Nippon Telegraph and Telephone Corporation (NTT)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CAB9F" w14:textId="498042C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BB79F" w14:textId="4AA06F2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32C0E2" w14:textId="63403B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41953" w14:textId="19CDB7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Kitazawa, Shoichi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5CE5" w14:textId="614E9E5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Muroran IT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B2E0" w14:textId="7DD685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E2D6B" w14:textId="2488DB5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6DAFD5" w14:textId="30911E9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E7FBD" w14:textId="02AC4D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Klein, Arik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1CC7" w14:textId="3764011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341B9" w14:textId="4B5E72D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E5919" w14:textId="44B222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9C0ECC" w14:textId="3ABCE54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F2964" w14:textId="21F7522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Kneckt, Jarkko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39ED7" w14:textId="09BA727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042E9" w14:textId="2C02636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5B746" w14:textId="526F75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F772E3" w14:textId="054505C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06853" w14:textId="12B6CB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Koo, Jonghoe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052E" w14:textId="3F1AB80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F7D46" w14:textId="256AEF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A3A0B" w14:textId="5A293A0A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D0A4FA2" w14:textId="719180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54F7" w14:textId="15285FA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Koundourakis, Michail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7428" w14:textId="03884C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Cambridge Solution Center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CBA11" w14:textId="592149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24E07" w14:textId="4A37790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B69C1C" w14:textId="5178530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DA89C" w14:textId="0A7819D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Krebs, Alexander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2956" w14:textId="0A3D0E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Inc;Apple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CE9C7" w14:textId="53A86D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5664C" w14:textId="5F3E280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919F05" w14:textId="20021AA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F849D" w14:textId="657B47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Krieger, Ann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357C" w14:textId="063464E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US Department of Defense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09B6C" w14:textId="0632450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600A5" w14:textId="64DA72E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0D7F779A" w14:textId="46136A5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71ED" w14:textId="6C184235" w:rsidR="0091572D" w:rsidRPr="000F5928" w:rsidRDefault="0091572D" w:rsidP="0091572D">
            <w:r w:rsidRPr="00611A02">
              <w:t>Kumar, Manish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F78BA" w14:textId="0EF5EAEA" w:rsidR="0091572D" w:rsidRPr="000F5928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9BA60" w14:textId="77D538C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398D8" w14:textId="221EA7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1826D58" w14:textId="436B7F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983F1" w14:textId="7FDAA37B" w:rsidR="0091572D" w:rsidRPr="000F5928" w:rsidRDefault="0091572D" w:rsidP="0091572D">
            <w:r w:rsidRPr="00611A02">
              <w:t>Kuo, Chih-Chun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A3BF" w14:textId="0870787E" w:rsidR="0091572D" w:rsidRPr="000F5928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5E668" w14:textId="548010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21E61" w14:textId="00C0439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B88D65" w14:textId="025431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F85B3" w14:textId="381B0CD9" w:rsidR="0091572D" w:rsidRPr="000F5928" w:rsidRDefault="0091572D" w:rsidP="0091572D">
            <w:r w:rsidRPr="00611A02">
              <w:t>Kureev, Aleksey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8DF00" w14:textId="3151D747" w:rsidR="0091572D" w:rsidRPr="000F5928" w:rsidRDefault="0091572D" w:rsidP="0091572D"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8FC37" w14:textId="79390A1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C1DE5" w14:textId="76B9BC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889E4E" w14:textId="32E3E1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1E857" w14:textId="2BCDF26B" w:rsidR="0091572D" w:rsidRPr="000F5928" w:rsidRDefault="0091572D" w:rsidP="0091572D">
            <w:r w:rsidRPr="00611A02">
              <w:t>Lalam, Massinissa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B1D36" w14:textId="3825869D" w:rsidR="0091572D" w:rsidRPr="000F5928" w:rsidRDefault="0091572D" w:rsidP="0091572D">
            <w:r w:rsidRPr="00611A02">
              <w:t>SAGEMCOM BROADBAND SAS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07FEC" w14:textId="22374B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99169" w14:textId="2C0B6B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2FE94E" w14:textId="005C672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11D1D" w14:textId="35E9AB8F" w:rsidR="0091572D" w:rsidRPr="000F5928" w:rsidRDefault="0091572D" w:rsidP="0091572D">
            <w:r w:rsidRPr="00611A02">
              <w:t>Lan, Zhou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6B156" w14:textId="75E872B4" w:rsidR="0091572D" w:rsidRPr="000F5928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50066" w14:textId="24C375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EF0E7" w14:textId="5EDF13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3379BC" w14:textId="309CB9A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4BCDF" w14:textId="6CD89010" w:rsidR="0091572D" w:rsidRPr="000F5928" w:rsidRDefault="0091572D" w:rsidP="0091572D">
            <w:r w:rsidRPr="00611A02">
              <w:t>Lanante, Leonardo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E82C4" w14:textId="7EBB64DF" w:rsidR="0091572D" w:rsidRPr="000F5928" w:rsidRDefault="0091572D" w:rsidP="0091572D">
            <w:r w:rsidRPr="00611A02">
              <w:t>Ofinno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578F" w14:textId="55B2482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B9EA1" w14:textId="7B8E2FF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E2CA46" w14:textId="125141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76019" w14:textId="75A7DA9E" w:rsidR="0091572D" w:rsidRPr="000F5928" w:rsidRDefault="0091572D" w:rsidP="0091572D">
            <w:r w:rsidRPr="00611A02">
              <w:t>Lansford,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E6DE7" w14:textId="5D31397C" w:rsidR="0091572D" w:rsidRPr="000F5928" w:rsidRDefault="0091572D" w:rsidP="0091572D">
            <w:r w:rsidRPr="00611A02">
              <w:t>University of Colorado at Boulder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9AA63" w14:textId="2C1291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05DDB" w14:textId="3DBAA2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0CC98B" w14:textId="0A5D8A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4DD3A" w14:textId="132F130B" w:rsidR="0091572D" w:rsidRPr="000F5928" w:rsidRDefault="0091572D" w:rsidP="0091572D">
            <w:r w:rsidRPr="00611A02">
              <w:t>Lee, Hong Won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7D749" w14:textId="1273667F" w:rsidR="0091572D" w:rsidRPr="000F5928" w:rsidRDefault="0091572D" w:rsidP="0091572D"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C262D" w14:textId="77335CB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BB918" w14:textId="2E0C97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4B7D7B" w14:textId="28489D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362D1" w14:textId="46CE4697" w:rsidR="0091572D" w:rsidRPr="000F5928" w:rsidRDefault="0091572D" w:rsidP="0091572D">
            <w:r w:rsidRPr="00611A02">
              <w:t>Lee, Jack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2AA1D" w14:textId="543783F3" w:rsidR="0091572D" w:rsidRPr="000F5928" w:rsidRDefault="0091572D" w:rsidP="0091572D"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B6709" w14:textId="27BFF88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15C9A" w14:textId="4322906C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5C825CC0" w14:textId="090A305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DD569" w14:textId="6DE0C585" w:rsidR="0091572D" w:rsidRPr="000F5928" w:rsidRDefault="0091572D" w:rsidP="0091572D">
            <w:r w:rsidRPr="00611A02">
              <w:t>LEE, JOONSOO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0811" w14:textId="0AEF67B9" w:rsidR="0091572D" w:rsidRPr="000F5928" w:rsidRDefault="0091572D" w:rsidP="0091572D">
            <w:r w:rsidRPr="00611A02">
              <w:t>Newracom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B15FB" w14:textId="2717C3C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DAD35" w14:textId="19AB1DE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16B0DC" w14:textId="471AB3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5CE3" w14:textId="77331D3C" w:rsidR="0091572D" w:rsidRPr="00C21301" w:rsidRDefault="0091572D" w:rsidP="0091572D">
            <w:r w:rsidRPr="00611A02">
              <w:t>Lee, Wookbong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A2D61" w14:textId="2CECB54D" w:rsidR="0091572D" w:rsidRPr="00C21301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FD39B" w14:textId="23719A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7C465" w14:textId="19DF25E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2F4B76" w14:textId="50163FB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4FFD8" w14:textId="07A103EF" w:rsidR="0091572D" w:rsidRPr="00C21301" w:rsidRDefault="0091572D" w:rsidP="0091572D">
            <w:r w:rsidRPr="00611A02">
              <w:t>Lentmaier, Michael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7C368" w14:textId="482973B2" w:rsidR="0091572D" w:rsidRPr="00C21301" w:rsidRDefault="0091572D" w:rsidP="0091572D">
            <w:r w:rsidRPr="00611A02">
              <w:t>Lund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A8631" w14:textId="68BD7D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828D4" w14:textId="77FDBB94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9E661BF" w14:textId="6863077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BD6F8" w14:textId="3B590596" w:rsidR="0091572D" w:rsidRPr="00C21301" w:rsidRDefault="0091572D" w:rsidP="0091572D">
            <w:r w:rsidRPr="00611A02">
              <w:t>Levitsky, Ilya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2C980" w14:textId="4147E7B3" w:rsidR="0091572D" w:rsidRPr="00C21301" w:rsidRDefault="0091572D" w:rsidP="0091572D"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3569B" w14:textId="0AB7A17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2076B" w14:textId="3D5F59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29FF5F" w14:textId="468379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60D64" w14:textId="79013A6C" w:rsidR="0091572D" w:rsidRPr="00C21301" w:rsidRDefault="0091572D" w:rsidP="0091572D">
            <w:r w:rsidRPr="00611A02">
              <w:t>Levy, Joseph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C7A57" w14:textId="7968F835" w:rsidR="0091572D" w:rsidRPr="00C21301" w:rsidRDefault="0091572D" w:rsidP="0091572D">
            <w:r w:rsidRPr="00611A02">
              <w:t>InterDigital,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0F34C" w14:textId="66F18B7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C99D22" w14:textId="5AD10F9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1231AC" w14:textId="1D9DEE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E3D1F" w14:textId="4264CE36" w:rsidR="0091572D" w:rsidRPr="00C21301" w:rsidRDefault="0091572D" w:rsidP="0091572D">
            <w:r w:rsidRPr="00611A02">
              <w:t>Li,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BD0A2" w14:textId="4A1DE34F" w:rsidR="0091572D" w:rsidRPr="00C21301" w:rsidRDefault="0091572D" w:rsidP="0091572D"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A6D38" w14:textId="3C6189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62EFA" w14:textId="27BF82F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4877ED" w14:textId="2404FA6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32E6B" w14:textId="1FE89220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Guoqing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89F00" w14:textId="3BB858F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Meta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C2765" w14:textId="63F1704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5E846" w14:textId="1E8F10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49AD61" w14:textId="73ACB6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0B292" w14:textId="7EB42D9F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Jialing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F5990" w14:textId="7F41F7C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353EFB" w14:textId="1950C27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203B9" w14:textId="2518488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190CADC" w14:textId="50B5A5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4CA47" w14:textId="145D9453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Panpan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0F655" w14:textId="2FD0EAAB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4EFB6" w14:textId="09C656B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BA891" w14:textId="5CBFE08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A017A7B" w14:textId="7FCE9F8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A3DB0" w14:textId="1746C4D2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Qinghua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D3CB7" w14:textId="4E42812E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8E9C6" w14:textId="294409E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A4074" w14:textId="6E5C00C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4A127E" w14:textId="4E1770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F796C" w14:textId="68F34E6A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Weiyi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2177A" w14:textId="7401FBA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Spreadtrum Communication USA,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EC02" w14:textId="47D452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BB207" w14:textId="6D9057F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7B720A5" w14:textId="3129AD0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675AC7" w14:textId="0E98B025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Xin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5D88" w14:textId="2715D0B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F77AE" w14:textId="45EF84B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EDFF3" w14:textId="126EFB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57ED1F" w14:textId="4F4225E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8A023" w14:textId="0AAC8627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40BBF" w14:textId="6AB96E3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F543" w14:textId="36185E8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5B4DD" w14:textId="7F020D9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743234" w14:textId="50E84BD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7CB5" w14:textId="1F2FE604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Yanchun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FE60D" w14:textId="60BB9453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72BC7" w14:textId="0F987CE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3455B" w14:textId="440B3E8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F69181" w14:textId="4A78BF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A6C67" w14:textId="4F53858E" w:rsidR="0091572D" w:rsidRDefault="0091572D" w:rsidP="0091572D">
            <w:pPr>
              <w:rPr>
                <w:color w:val="000000"/>
              </w:rPr>
            </w:pPr>
            <w:r w:rsidRPr="00611A02">
              <w:t>Li, Yapu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D5A3F" w14:textId="36C87344" w:rsidR="0091572D" w:rsidRDefault="0091572D" w:rsidP="0091572D">
            <w:pPr>
              <w:rPr>
                <w:color w:val="000000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8FE9B" w14:textId="2BA74E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00C3A" w14:textId="427B92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4323A94" w14:textId="20C1D5C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202FB" w14:textId="6680E981" w:rsidR="0091572D" w:rsidRDefault="0091572D" w:rsidP="0091572D">
            <w:pPr>
              <w:rPr>
                <w:color w:val="000000"/>
              </w:rPr>
            </w:pPr>
            <w:r w:rsidRPr="00611A02">
              <w:t>li, yun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91D05" w14:textId="3FC23A32" w:rsidR="0091572D" w:rsidRDefault="0091572D" w:rsidP="0091572D">
            <w:pPr>
              <w:rPr>
                <w:color w:val="000000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105C6" w14:textId="2E7115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207EF" w14:textId="0EDBAA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D42E25" w14:textId="656725D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FD2D" w14:textId="27E86BC4" w:rsidR="0091572D" w:rsidRDefault="0091572D" w:rsidP="0091572D">
            <w:pPr>
              <w:rPr>
                <w:color w:val="000000"/>
              </w:rPr>
            </w:pPr>
            <w:r w:rsidRPr="00611A02">
              <w:t>Li, Yunbo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A91AD" w14:textId="7E5EFAC9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B34CB" w14:textId="3ECB5A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407B8" w14:textId="055F3B2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17578E" w14:textId="1E48EA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BFF22" w14:textId="1A514B4B" w:rsidR="0091572D" w:rsidRDefault="0091572D" w:rsidP="0091572D">
            <w:pPr>
              <w:rPr>
                <w:color w:val="000000"/>
              </w:rPr>
            </w:pPr>
            <w:r w:rsidRPr="00611A02">
              <w:t>Lim, Dong Guk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7B8B5" w14:textId="2576A951" w:rsidR="0091572D" w:rsidRDefault="0091572D" w:rsidP="0091572D">
            <w:pPr>
              <w:rPr>
                <w:color w:val="000000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E63F8" w14:textId="442182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FD22" w14:textId="2B6F8D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308CA4" w14:textId="73DD01A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840E8" w14:textId="49D4955B" w:rsidR="0091572D" w:rsidRDefault="0091572D" w:rsidP="0091572D">
            <w:pPr>
              <w:rPr>
                <w:color w:val="000000"/>
              </w:rPr>
            </w:pPr>
            <w:r w:rsidRPr="00611A02">
              <w:t>Lin, Wei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EDF05" w14:textId="767F5977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E304A" w14:textId="7EAC358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5622" w14:textId="2941729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699C34" w14:textId="55B9055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37153" w14:textId="2A9D788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Lindskog, Erik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F6DC5" w14:textId="34990C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AF38" w14:textId="229A6C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E6373" w14:textId="6DDBBC3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B3EA6E4" w14:textId="610A025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F140F" w14:textId="496E6A4F" w:rsidR="0091572D" w:rsidRDefault="0091572D" w:rsidP="0091572D">
            <w:pPr>
              <w:rPr>
                <w:color w:val="000000"/>
              </w:rPr>
            </w:pPr>
            <w:r w:rsidRPr="00611A02">
              <w:t>LIU, CHENCHEN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148E9" w14:textId="5CF0A38A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19E3D" w14:textId="30CAAFF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90CC9" w14:textId="491314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158E00" w14:textId="6E3C6FE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02C93" w14:textId="69255CE6" w:rsidR="0091572D" w:rsidRDefault="0091572D" w:rsidP="0091572D">
            <w:pPr>
              <w:rPr>
                <w:color w:val="000000"/>
              </w:rPr>
            </w:pPr>
            <w:r w:rsidRPr="00611A02">
              <w:t>Liu, Der-Zheng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AD766" w14:textId="49CA0F65" w:rsidR="0091572D" w:rsidRDefault="0091572D" w:rsidP="0091572D">
            <w:pPr>
              <w:rPr>
                <w:color w:val="000000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EEB91" w14:textId="6BA5AC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DFEE9" w14:textId="3620B17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097FFD" w14:textId="0B48EC3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D8786" w14:textId="49723F47" w:rsidR="0091572D" w:rsidRDefault="0091572D" w:rsidP="0091572D">
            <w:pPr>
              <w:rPr>
                <w:color w:val="000000"/>
              </w:rPr>
            </w:pPr>
            <w:r w:rsidRPr="00611A02">
              <w:t>Liu, Jeff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50429" w14:textId="72A5E1B4" w:rsidR="0091572D" w:rsidRDefault="0091572D" w:rsidP="0091572D">
            <w:pPr>
              <w:rPr>
                <w:color w:val="000000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76431" w14:textId="3FC3708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ABCF8" w14:textId="3B02A86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4B9090F" w14:textId="5650386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F8288" w14:textId="4E8CD1E4" w:rsidR="0091572D" w:rsidRDefault="0091572D" w:rsidP="0091572D">
            <w:pPr>
              <w:rPr>
                <w:color w:val="000000"/>
              </w:rPr>
            </w:pPr>
            <w:r w:rsidRPr="00611A02">
              <w:t>Liu, Jianhan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F5001" w14:textId="0A845E35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DF56C" w14:textId="1EDB7F0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1A" w14:textId="15C520B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D87B3B" w14:textId="71D9E0D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B7078" w14:textId="1311FE0F" w:rsidR="0091572D" w:rsidRDefault="0091572D" w:rsidP="0091572D">
            <w:pPr>
              <w:rPr>
                <w:color w:val="000000"/>
              </w:rPr>
            </w:pPr>
            <w:r w:rsidRPr="00611A02">
              <w:t>Liu, Peng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66690" w14:textId="6BF424F9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376F1" w14:textId="4FBFCE1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42399" w14:textId="4940E3F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A46F90" w14:textId="242690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D717FC" w14:textId="0C0CC1FE" w:rsidR="0091572D" w:rsidRDefault="0091572D" w:rsidP="0091572D">
            <w:pPr>
              <w:rPr>
                <w:color w:val="000000"/>
              </w:rPr>
            </w:pPr>
            <w:r w:rsidRPr="00611A02">
              <w:t>LIU, QINGLAI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00F63" w14:textId="6388E8E1" w:rsidR="0091572D" w:rsidRDefault="0091572D" w:rsidP="0091572D">
            <w:pPr>
              <w:rPr>
                <w:color w:val="000000"/>
              </w:rPr>
            </w:pPr>
            <w:r w:rsidRPr="00611A02">
              <w:t>Panasonic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2162" w14:textId="392B53F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32862" w14:textId="40BDBE63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4571A415" w14:textId="3AE129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A7D92" w14:textId="3A1BAC8A" w:rsidR="0091572D" w:rsidRDefault="0091572D" w:rsidP="0091572D">
            <w:pPr>
              <w:rPr>
                <w:color w:val="000000"/>
              </w:rPr>
            </w:pPr>
            <w:r w:rsidRPr="00611A02">
              <w:t>Liu, Wenchao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01CFB" w14:textId="4EE73E3F" w:rsidR="0091572D" w:rsidRDefault="0091572D" w:rsidP="0091572D">
            <w:pPr>
              <w:rPr>
                <w:color w:val="000000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DF564" w14:textId="2E87ED4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003A3" w14:textId="194E7C6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70524861" w14:textId="606863D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0501" w14:textId="541A7AE6" w:rsidR="0091572D" w:rsidRDefault="0091572D" w:rsidP="0091572D">
            <w:pPr>
              <w:rPr>
                <w:color w:val="000000"/>
              </w:rPr>
            </w:pPr>
            <w:r w:rsidRPr="00611A02">
              <w:t>Liu, Yong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FEB5B" w14:textId="1FE2C0B0" w:rsidR="0091572D" w:rsidRDefault="0091572D" w:rsidP="0091572D">
            <w:pPr>
              <w:rPr>
                <w:color w:val="000000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8772F" w14:textId="7902B77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A66CD" w14:textId="2F1EA4B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1D244A" w14:textId="32D6957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459DF" w14:textId="6484F213" w:rsidR="0091572D" w:rsidRDefault="0091572D" w:rsidP="0091572D">
            <w:pPr>
              <w:rPr>
                <w:color w:val="000000"/>
              </w:rPr>
            </w:pPr>
            <w:r w:rsidRPr="00611A02">
              <w:t>Loginov, Vyacheslav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884F3" w14:textId="6890D173" w:rsidR="0091572D" w:rsidRDefault="0091572D" w:rsidP="0091572D">
            <w:pPr>
              <w:rPr>
                <w:color w:val="000000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B2276" w14:textId="5F7BF5B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0217C" w14:textId="2FF2DDF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E84D6F" w14:textId="6A81818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3CC55" w14:textId="2ED134D9" w:rsidR="0091572D" w:rsidRDefault="0091572D" w:rsidP="0091572D">
            <w:pPr>
              <w:rPr>
                <w:color w:val="000000"/>
              </w:rPr>
            </w:pPr>
            <w:r w:rsidRPr="00611A02">
              <w:t>Lorgeoux, Mikael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2AE5F" w14:textId="3516B65E" w:rsidR="0091572D" w:rsidRDefault="0091572D" w:rsidP="0091572D">
            <w:pPr>
              <w:rPr>
                <w:color w:val="000000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46BE0" w14:textId="310A30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36FC4" w14:textId="3D9FD07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AE61E0" w14:textId="6CF3638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2530D" w14:textId="673256C9" w:rsidR="0091572D" w:rsidRDefault="0091572D" w:rsidP="0091572D">
            <w:pPr>
              <w:rPr>
                <w:color w:val="000000"/>
              </w:rPr>
            </w:pPr>
            <w:r w:rsidRPr="00611A02">
              <w:lastRenderedPageBreak/>
              <w:t>Lou, Hanqing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8DD89" w14:textId="383AFDF4" w:rsidR="0091572D" w:rsidRDefault="0091572D" w:rsidP="0091572D">
            <w:pPr>
              <w:rPr>
                <w:color w:val="000000"/>
              </w:rPr>
            </w:pPr>
            <w:r w:rsidRPr="00611A02">
              <w:t>InterDigital,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3829D" w14:textId="44730F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D39A2" w14:textId="4CD876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B5B60E" w14:textId="57D8D9B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97803" w14:textId="303212B1" w:rsidR="0091572D" w:rsidRDefault="0091572D" w:rsidP="0091572D">
            <w:pPr>
              <w:rPr>
                <w:color w:val="000000"/>
              </w:rPr>
            </w:pPr>
            <w:r w:rsidRPr="00611A02">
              <w:t>Lovison, Federico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DC802" w14:textId="0E0EEF2F" w:rsidR="0091572D" w:rsidRDefault="0091572D" w:rsidP="0091572D">
            <w:pPr>
              <w:rPr>
                <w:color w:val="000000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987BF" w14:textId="40E81D4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5F1FD" w14:textId="12FB3F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E207FF3" w14:textId="0BC157F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234AC" w14:textId="1AA41B14" w:rsidR="0091572D" w:rsidRDefault="0091572D" w:rsidP="0091572D">
            <w:pPr>
              <w:rPr>
                <w:color w:val="000000"/>
              </w:rPr>
            </w:pPr>
            <w:r w:rsidRPr="00611A02">
              <w:t>Lu, kaiying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92A3" w14:textId="7BEEA93E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2727D" w14:textId="5AFD71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79B02" w14:textId="2DBDE0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380EA2" w14:textId="22E2692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61314" w14:textId="54443048" w:rsidR="0091572D" w:rsidRDefault="0091572D" w:rsidP="0091572D">
            <w:pPr>
              <w:rPr>
                <w:color w:val="000000"/>
              </w:rPr>
            </w:pPr>
            <w:r w:rsidRPr="00611A02">
              <w:t>Lu, Liuming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6A08F" w14:textId="494AA8E6" w:rsidR="0091572D" w:rsidRDefault="0091572D" w:rsidP="0091572D">
            <w:pPr>
              <w:rPr>
                <w:color w:val="000000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F6322" w14:textId="0373E3C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7E2D0" w14:textId="154C5B4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C7E4F0" w14:textId="74F53E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6C1CD" w14:textId="018E207D" w:rsidR="0091572D" w:rsidRDefault="0091572D" w:rsidP="0091572D">
            <w:pPr>
              <w:rPr>
                <w:color w:val="000000"/>
              </w:rPr>
            </w:pPr>
            <w:r w:rsidRPr="00611A02">
              <w:t>LU, Yuxin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5B408" w14:textId="27C5B963" w:rsidR="0091572D" w:rsidRDefault="0091572D" w:rsidP="0091572D">
            <w:pPr>
              <w:rPr>
                <w:color w:val="000000"/>
              </w:rPr>
            </w:pPr>
            <w:r w:rsidRPr="00611A02">
              <w:t>TCL Industries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E81B0" w14:textId="495E17A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9CDC5" w14:textId="4B97459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790C8E88" w14:textId="7ED7F9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A265A" w14:textId="619D6190" w:rsidR="0091572D" w:rsidRDefault="0091572D" w:rsidP="0091572D">
            <w:pPr>
              <w:rPr>
                <w:color w:val="000000"/>
              </w:rPr>
            </w:pPr>
            <w:r w:rsidRPr="00611A02">
              <w:t>Luo, Chaoming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E261C" w14:textId="46D78BAF" w:rsidR="0091572D" w:rsidRDefault="0091572D" w:rsidP="0091572D">
            <w:pPr>
              <w:rPr>
                <w:color w:val="000000"/>
              </w:rPr>
            </w:pPr>
            <w:r w:rsidRPr="00611A02">
              <w:t>Beijing OPPO telecommunications corp.,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EC102" w14:textId="3D0126E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DA597" w14:textId="1E074C2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620EC3C" w14:textId="40E66D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068B6" w14:textId="79BA644B" w:rsidR="0091572D" w:rsidRDefault="0091572D" w:rsidP="0091572D">
            <w:pPr>
              <w:rPr>
                <w:color w:val="000000"/>
              </w:rPr>
            </w:pPr>
            <w:r w:rsidRPr="00611A02">
              <w:t>luo,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DDC6A" w14:textId="56FE7C55" w:rsidR="0091572D" w:rsidRDefault="0091572D" w:rsidP="0091572D">
            <w:pPr>
              <w:rPr>
                <w:color w:val="000000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CF4D2" w14:textId="76F5D1C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35A3B" w14:textId="13E08F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B5ACCB" w14:textId="12A973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6445A" w14:textId="5FE290DE" w:rsidR="0091572D" w:rsidRDefault="0091572D" w:rsidP="0091572D">
            <w:pPr>
              <w:rPr>
                <w:color w:val="000000"/>
              </w:rPr>
            </w:pPr>
            <w:r w:rsidRPr="00611A02">
              <w:t>Lyu, Yunping(Lily)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8DCE7" w14:textId="5108DD43" w:rsidR="0091572D" w:rsidRPr="00C71A72" w:rsidRDefault="0091572D" w:rsidP="0091572D">
            <w:pPr>
              <w:rPr>
                <w:color w:val="000000"/>
                <w:lang w:val="fr-FR"/>
              </w:rPr>
            </w:pPr>
            <w:r w:rsidRPr="00611A02">
              <w:t>Huawei Technologies Co., Ltd;Huawei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875C3" w14:textId="673E252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DEAF2" w14:textId="5781CD84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5715866B" w14:textId="701B09D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6382D" w14:textId="4C5F3633" w:rsidR="0091572D" w:rsidRDefault="0091572D" w:rsidP="0091572D">
            <w:pPr>
              <w:rPr>
                <w:color w:val="000000"/>
              </w:rPr>
            </w:pPr>
            <w:r w:rsidRPr="00611A02">
              <w:t>Ma, Jing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5E21A" w14:textId="081C711C" w:rsidR="0091572D" w:rsidRDefault="0091572D" w:rsidP="0091572D">
            <w:pPr>
              <w:rPr>
                <w:color w:val="000000"/>
              </w:rPr>
            </w:pPr>
            <w:r w:rsidRPr="00611A02">
              <w:t>Toyota Motor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7C13B" w14:textId="1D81AD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6A68C" w14:textId="10E20D4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EAD1A5D" w14:textId="0F4030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22B81" w14:textId="36BDF569" w:rsidR="0091572D" w:rsidRDefault="0091572D" w:rsidP="0091572D">
            <w:pPr>
              <w:rPr>
                <w:color w:val="000000"/>
              </w:rPr>
            </w:pPr>
            <w:r w:rsidRPr="00611A02">
              <w:t>Ma, 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BB3ED" w14:textId="3418717B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494E5" w14:textId="5C83BF13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0E6E8" w14:textId="2D63A43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4A08BC" w14:textId="4DF70E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224D1" w14:textId="046C4413" w:rsidR="0091572D" w:rsidRDefault="0091572D" w:rsidP="0091572D">
            <w:pPr>
              <w:rPr>
                <w:color w:val="000000"/>
              </w:rPr>
            </w:pPr>
            <w:r w:rsidRPr="00611A02">
              <w:t>Ma, Yongsen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B50DA" w14:textId="6384C67A" w:rsidR="0091572D" w:rsidRDefault="0091572D" w:rsidP="0091572D">
            <w:pPr>
              <w:rPr>
                <w:color w:val="000000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B85CE" w14:textId="77F2C58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C6668" w14:textId="49BBD5D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A23740" w14:textId="1D2173B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ABE58" w14:textId="260B2883" w:rsidR="0091572D" w:rsidRDefault="0091572D" w:rsidP="0091572D">
            <w:pPr>
              <w:rPr>
                <w:color w:val="000000"/>
              </w:rPr>
            </w:pPr>
            <w:r w:rsidRPr="00611A02">
              <w:t>Ma, Yunsi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4FFC6" w14:textId="3803EC56" w:rsidR="0091572D" w:rsidRDefault="0091572D" w:rsidP="0091572D">
            <w:pPr>
              <w:rPr>
                <w:color w:val="000000"/>
              </w:rPr>
            </w:pPr>
            <w:r w:rsidRPr="00611A02">
              <w:t>HiSilicon Technologies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1CCA2" w14:textId="39970E8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19F82" w14:textId="64CBAD9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441F849" w14:textId="6730F8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376E" w14:textId="29ABE7E9" w:rsidR="0091572D" w:rsidRDefault="0091572D" w:rsidP="0091572D">
            <w:pPr>
              <w:rPr>
                <w:color w:val="000000"/>
              </w:rPr>
            </w:pPr>
            <w:r w:rsidRPr="00611A02">
              <w:t>Madni, Haji Muhammad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427AA" w14:textId="08C52B62" w:rsidR="0091572D" w:rsidRDefault="0091572D" w:rsidP="0091572D">
            <w:pPr>
              <w:rPr>
                <w:color w:val="000000"/>
              </w:rPr>
            </w:pPr>
            <w:r w:rsidRPr="00611A02">
              <w:t>Vestel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E7BE" w14:textId="0EA13B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C8CF0" w14:textId="4C3D1E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11CF87" w14:textId="62A7C9C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10802" w14:textId="63FE741B" w:rsidR="0091572D" w:rsidRDefault="0091572D" w:rsidP="0091572D">
            <w:pPr>
              <w:rPr>
                <w:color w:val="000000"/>
              </w:rPr>
            </w:pPr>
            <w:r w:rsidRPr="00611A02">
              <w:t>Magrin, Davide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CE068" w14:textId="5D82EDAA" w:rsidR="0091572D" w:rsidRDefault="0091572D" w:rsidP="0091572D">
            <w:pPr>
              <w:rPr>
                <w:color w:val="000000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1488C" w14:textId="119CAA7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5858D" w14:textId="3456B3F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A528F2A" w14:textId="3B11686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B5228" w14:textId="75F1D0EB" w:rsidR="0091572D" w:rsidRDefault="0091572D" w:rsidP="0091572D">
            <w:pPr>
              <w:rPr>
                <w:color w:val="000000"/>
              </w:rPr>
            </w:pPr>
            <w:r w:rsidRPr="00611A02">
              <w:t>Mak, Siukai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B84B3" w14:textId="728B432F" w:rsidR="0091572D" w:rsidRDefault="0091572D" w:rsidP="0091572D">
            <w:pPr>
              <w:rPr>
                <w:color w:val="000000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FCE5F" w14:textId="278832D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E629A" w14:textId="1BA59DB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0E0DCA" w14:textId="5F7970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C6604" w14:textId="78C33ACF" w:rsidR="0091572D" w:rsidRDefault="0091572D" w:rsidP="0091572D">
            <w:pPr>
              <w:rPr>
                <w:color w:val="000000"/>
              </w:rPr>
            </w:pPr>
            <w:r w:rsidRPr="00611A02">
              <w:t>Malinen, Jouni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25947" w14:textId="3B4EC39D" w:rsidR="0091572D" w:rsidRDefault="0091572D" w:rsidP="0091572D">
            <w:pPr>
              <w:rPr>
                <w:color w:val="000000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0C2EB" w14:textId="0E7100B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EA48F" w14:textId="2A105C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B71CA4F" w14:textId="228BD9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A1FB4" w14:textId="3A81247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Mantha,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F1328" w14:textId="1578DB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DB759" w14:textId="0E538DA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EA73" w14:textId="27D565B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732EB8" w14:textId="7F44303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DE46B" w14:textId="0714F828" w:rsidR="0091572D" w:rsidRDefault="0091572D" w:rsidP="0091572D">
            <w:pPr>
              <w:rPr>
                <w:color w:val="000000"/>
              </w:rPr>
            </w:pPr>
            <w:r w:rsidRPr="00611A02">
              <w:t>MAO, ZHI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08B40" w14:textId="47995A01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366B9" w14:textId="7322B57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9AFA6" w14:textId="3B34B17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553786" w14:textId="06D46A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2B34B" w14:textId="67FE08AF" w:rsidR="0091572D" w:rsidRDefault="0091572D" w:rsidP="0091572D">
            <w:pPr>
              <w:rPr>
                <w:color w:val="000000"/>
              </w:rPr>
            </w:pPr>
            <w:r w:rsidRPr="00611A02">
              <w:t>Marks, Roger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FE52" w14:textId="732BB8C2" w:rsidR="0091572D" w:rsidRDefault="0091572D" w:rsidP="0091572D">
            <w:pPr>
              <w:rPr>
                <w:color w:val="000000"/>
              </w:rPr>
            </w:pPr>
            <w:r w:rsidRPr="00611A02">
              <w:t>EthAirNet Associates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ADEDA" w14:textId="32DCB741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BA403" w14:textId="36749136" w:rsidR="0091572D" w:rsidRPr="000E4778" w:rsidRDefault="0091572D" w:rsidP="0091572D">
            <w:pPr>
              <w:jc w:val="center"/>
            </w:pPr>
            <w:r w:rsidRPr="00611A02">
              <w:t>ExOfficio</w:t>
            </w:r>
          </w:p>
        </w:tc>
      </w:tr>
      <w:tr w:rsidR="0091572D" w:rsidRPr="00522809" w14:paraId="1AF122CC" w14:textId="59CFCD5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A2AB" w14:textId="0DA83974" w:rsidR="0091572D" w:rsidRDefault="0091572D" w:rsidP="0091572D">
            <w:pPr>
              <w:rPr>
                <w:color w:val="000000"/>
              </w:rPr>
            </w:pPr>
            <w:r w:rsidRPr="00611A02">
              <w:t>Martinez Vazquez, Marcos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94379" w14:textId="60AA066D" w:rsidR="0091572D" w:rsidRDefault="0091572D" w:rsidP="0091572D">
            <w:pPr>
              <w:rPr>
                <w:color w:val="000000"/>
              </w:rPr>
            </w:pPr>
            <w:r w:rsidRPr="00611A02">
              <w:t>MaxLinear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AF8AB" w14:textId="348F2A7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69DE4" w14:textId="428727B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4E8EF2" w14:textId="5CE3E8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3867B" w14:textId="3E3314AC" w:rsidR="0091572D" w:rsidRDefault="0091572D" w:rsidP="0091572D">
            <w:pPr>
              <w:rPr>
                <w:color w:val="000000"/>
              </w:rPr>
            </w:pPr>
            <w:r w:rsidRPr="00611A02">
              <w:t>Max, Sebastian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B1518" w14:textId="2D4CC3FB" w:rsidR="0091572D" w:rsidRDefault="0091572D" w:rsidP="0091572D">
            <w:pPr>
              <w:rPr>
                <w:color w:val="000000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F7809" w14:textId="2F7AC53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2CB54" w14:textId="67A81AA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303E33" w14:textId="394F1F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1C36" w14:textId="1C205D03" w:rsidR="0091572D" w:rsidRDefault="0091572D" w:rsidP="0091572D">
            <w:pPr>
              <w:rPr>
                <w:color w:val="000000"/>
              </w:rPr>
            </w:pPr>
            <w:r w:rsidRPr="00611A02">
              <w:t>McCann,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82613" w14:textId="4034D89F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1FBB1" w14:textId="006A7B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FC2C3" w14:textId="28E7D1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7779FE" w14:textId="5F5F772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79050" w14:textId="3725EF7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Mehrnoush, Morteza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83C55" w14:textId="0CDE96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65024" w14:textId="6A76A0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BC5FF" w14:textId="3AE60E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122F6F" w14:textId="7D97C0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58ACE" w14:textId="137D277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Mehta, Mehul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AD13D" w14:textId="351CC32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Pharrowtech BV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2F73" w14:textId="2393861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F00F4" w14:textId="51EFE4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8233AC" w14:textId="3D6477A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C28D9" w14:textId="149EA6B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MELZER, Ezer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7EF10" w14:textId="7C0EE92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Toga Networks, a Huawei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BA8E3" w14:textId="5562880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FAB98" w14:textId="69B6579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D782BF" w14:textId="5576C33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47FF3" w14:textId="570453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Minotani, Jun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D8BE7" w14:textId="15BCD9B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33007" w14:textId="5F00353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B8BB0" w14:textId="7A6B49D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4B28B3" w14:textId="499ACB0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1DC0A" w14:textId="5F04B36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Moelker, Dignus-Jan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33165" w14:textId="56B4BCB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B96C0" w14:textId="2825B10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CDC69" w14:textId="5C79080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54916B" w14:textId="355079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EC791" w14:textId="0AAC442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Mohamed,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ACAE9" w14:textId="2CDA47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D1487" w14:textId="24B9426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FC0F6" w14:textId="189775D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71F17AA" w14:textId="6DAA80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3AFC5" w14:textId="7BE250C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Mohamed Hassan Salem, Nedime Pelin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ACF09" w14:textId="72BFCBD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7C6DE" w14:textId="022755B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4EE7B" w14:textId="35439E1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045125" w14:textId="753DC9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8637" w14:textId="111DFB5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Monajemi, Pooya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A999E" w14:textId="09B015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B994F" w14:textId="32189D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0D9BA" w14:textId="48EE17F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263561C" w14:textId="448DA2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C5DDC" w14:textId="3786084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Montemurro, Michael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987CE" w14:textId="7EF6440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D5AC7" w14:textId="6997191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F8129" w14:textId="7D95255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08246D3" w14:textId="6A2ABD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94D11" w14:textId="7D7F71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Montreuil, Leo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E4D55" w14:textId="31E8037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63350" w14:textId="5993A18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01FF" w14:textId="2CE35C0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54FCBC" w14:textId="563348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BFC71" w14:textId="4D84A9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Moon, Juseong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04C47" w14:textId="167FC6A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Korea National University of Transportation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D2F48" w14:textId="4D2DCAB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9F324" w14:textId="27A055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E9F452" w14:textId="63A169E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32DDD" w14:textId="30FA1C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Morioka, Hitoshi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34C66" w14:textId="53E32F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SRC Software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E17B6" w14:textId="54E857B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84A69" w14:textId="1F195C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8EB11A" w14:textId="35FB7E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61AA8" w14:textId="0A9C390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Motozuka, Hiroyuki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961A5" w14:textId="2C35C7E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C5920" w14:textId="4E801D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8455C" w14:textId="0FD364F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41712E" w14:textId="7FF98C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F0985" w14:textId="782FB58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Mourtada, Yasser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CFCD2" w14:textId="6764EF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Ofinno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1CCD2" w14:textId="5D77C1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1C48E" w14:textId="44E123B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8076308" w14:textId="2A2E526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CCC4C" w14:textId="0154B35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Mukherjee, Suprojit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6539A" w14:textId="78B475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AD8B2" w14:textId="2BF433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D0D71" w14:textId="2486BEA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77A916DA" w14:textId="4B998C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22A8A" w14:textId="232B33B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Mutgan, Okan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696B8" w14:textId="59A9018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DB966" w14:textId="2C8D6B5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C869E" w14:textId="029B88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9C0307" w14:textId="478540E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2FCD8" w14:textId="4FD93C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Nagai, Yukimasa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AC7FA" w14:textId="3D4443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Mitsubishi Electric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2562D" w14:textId="537EFC64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8A2A8" w14:textId="677D6B4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838ABF" w14:textId="7224E9B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04F14" w14:textId="0458E8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Naik, Gaurang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9013" w14:textId="18A530E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3F4F5" w14:textId="3BAF8C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6CD6D" w14:textId="2087885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40B5518" w14:textId="24A38E1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D3A71" w14:textId="4AF536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Nakano, Hiroki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7DC04" w14:textId="3EC35E6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CAHI Corporation; Kyoto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C5D99" w14:textId="2172BE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DCFE2" w14:textId="12A70590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7505FC91" w14:textId="286CE34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A8538" w14:textId="3F8EE5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NAM, Sol-eep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5940D" w14:textId="6F9628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newandip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A10A5" w14:textId="4C835C5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8BE69" w14:textId="76EBA34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CE330A6" w14:textId="0B8DC04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DB7C8" w14:textId="6CDE86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Namvar, Nima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05CDC" w14:textId="5C99B68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C0E31" w14:textId="6A02386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525B3" w14:textId="78C9292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10EA9B5" w14:textId="3E5424A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7DF3C" w14:textId="2404A1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Narengerile, Narengerile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BBD6B" w14:textId="6A71AA1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C890" w14:textId="1D4D920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0338D" w14:textId="48BAE26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E72BEF" w14:textId="31968A3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B3DD7" w14:textId="61DE24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Nassiri Toussi, Karim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05625" w14:textId="2E062F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A9B6D" w14:textId="703DC0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1C363" w14:textId="339F26C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B8416C" w14:textId="30F1918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30D6B" w14:textId="1715FC4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Nayak, Peshal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68250" w14:textId="6247BA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735D5" w14:textId="33B4C0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86C2A" w14:textId="70A50D3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E8F391" w14:textId="470A60B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194F8" w14:textId="3F5414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Neishaboori, Azin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CC517" w14:textId="4156544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General Motors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83220" w14:textId="7F753AB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D6E66" w14:textId="79AD6F5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DD2DB9" w14:textId="0DF12D0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6011" w14:textId="451F35D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Nezou, Patrice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5347" w14:textId="19EB16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0E04C" w14:textId="009E871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A1812" w14:textId="2E7E83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6FD9E5F" w14:textId="335A6E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4A34" w14:textId="72B0F6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Ng, Boon Loong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C9244" w14:textId="0265A20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86541" w14:textId="4FFE81B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4E6C5" w14:textId="561A8B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5A2CBA" w14:textId="0155D2A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6B822" w14:textId="045019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Nguyen, 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2F233" w14:textId="5B423E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U.S. Department of Homeland Security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DE031" w14:textId="62F59D0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F4E9F" w14:textId="5C04D4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586788" w14:textId="32F8109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A0D55" w14:textId="456F9E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Nogami, Toshizo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E7A6D" w14:textId="632990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378D8" w14:textId="1397F24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051B5" w14:textId="6BE4C31A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5E46EC9" w14:textId="2E6B6E1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99A90" w14:textId="0790987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Noh, Si-Chan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B3C1C" w14:textId="6E6C1B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Newracom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6399C" w14:textId="1D6509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B1A08" w14:textId="072ED4D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6A20C1" w14:textId="29D28F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EE121" w14:textId="317DF6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Norouzi, Sara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F68AF" w14:textId="5D0C95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Canada;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2B964" w14:textId="74A0C41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ABABD" w14:textId="337BAE08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5A87E28D" w14:textId="356AA9E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D1E56" w14:textId="11C0150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Nurani Krishnan, Neelakantan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1A2DB" w14:textId="59DCA1B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5F784" w14:textId="073DE40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489BC" w14:textId="0467A36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8D50E4" w14:textId="4124DF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DFF85" w14:textId="0FD13D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Ohmoto, Ryutaro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08EF9" w14:textId="5E631E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Nihon Dengyo Kosaku Co.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095D2" w14:textId="568991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CCC57" w14:textId="5CAA55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8728C0" w14:textId="2057FA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6833E" w14:textId="6DE66FA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Omar, Hassan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5B418" w14:textId="545E78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8A479" w14:textId="0B20019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3A723B" w14:textId="75DCD6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18F945" w14:textId="5F3D384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43180" w14:textId="07D81F1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Orr,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BF0FC" w14:textId="1F8B4CC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4389C" w14:textId="2BE358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48C0D" w14:textId="3D0F748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4443ED" w14:textId="259DB88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E3BF3" w14:textId="5B1868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ouzane, riadh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ED284" w14:textId="00D9081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1F360" w14:textId="1ED23C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CB270" w14:textId="32398B61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1B6B8B" w14:textId="181650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A8C84" w14:textId="20955F2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Pakrooh, Pooria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D9EC2" w14:textId="6241539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DD7C" w14:textId="373FB7E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0C19A" w14:textId="77067E4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259F9C9" w14:textId="22B00D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3B379" w14:textId="1350FE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Palm,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902E0" w14:textId="02B25B4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931B49" w14:textId="421D85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06D63" w14:textId="7B3624F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314BE5" w14:textId="2C415F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BB92" w14:textId="2A7A250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Pan, Ju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6A694" w14:textId="20E043A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1D4E" w14:textId="6AD2A4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E51D6" w14:textId="153EED3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2F013CC" w14:textId="6BC679E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4AD07" w14:textId="0844E9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Pandey, Sheetal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EABE7" w14:textId="0CF157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Synaptics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F1159" w14:textId="0C7CBFB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04440" w14:textId="7F2740E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83C587" w14:textId="14872C4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A077D" w14:textId="49F835D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Pare,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DFD55" w14:textId="09667C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1443F" w14:textId="708C5FC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AA89D" w14:textId="53D585A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458FF1" w14:textId="33E35C7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E3B2B" w14:textId="5E31B9F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Park, Eunsung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40AE9E" w14:textId="113AC46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FD1E2" w14:textId="5E197A3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E0084" w14:textId="380221E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1EC2A1" w14:textId="15469A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EDB56" w14:textId="21F861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Park, Minyoung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158F7" w14:textId="7235E00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FB78" w14:textId="7E1BF43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14651" w14:textId="3187C8C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D6B24C" w14:textId="3BE3665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47134" w14:textId="037342C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Park, Sungjin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7A824" w14:textId="3C27738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senscomm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8879" w14:textId="7F2F19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929EA" w14:textId="5B37C9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C96666" w14:textId="2F29AC7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A4CDA" w14:textId="7CDFF4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Parsons, Glenn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331E5" w14:textId="4CB3F64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B8EB0" w14:textId="23D7592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AC68B" w14:textId="619A7B76" w:rsidR="0091572D" w:rsidRPr="000E4778" w:rsidRDefault="0091572D" w:rsidP="0091572D">
            <w:pPr>
              <w:jc w:val="center"/>
            </w:pPr>
            <w:r w:rsidRPr="00611A02">
              <w:t>ExOfficio</w:t>
            </w:r>
          </w:p>
        </w:tc>
      </w:tr>
      <w:tr w:rsidR="0091572D" w:rsidRPr="00522809" w14:paraId="19CB13BC" w14:textId="3A2FB6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5192C" w14:textId="7420EE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Patil,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391EB" w14:textId="123CF8E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4E7A1" w14:textId="7DEA8D0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6F335" w14:textId="5E3CBDE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D03C3C" w14:textId="7B2D178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5F164" w14:textId="72DDC2B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Patwardhan, Gaurav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A7E11" w14:textId="34C780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56CB4" w14:textId="3ADC4A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DCAF4" w14:textId="762F184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E6451F" w14:textId="3C8FABD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F92B4" w14:textId="7812B43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Peng, Lan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BE8EA" w14:textId="5429115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11BFE" w14:textId="425B381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F14BD" w14:textId="23817F9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10D0739" w14:textId="338B90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EFB93" w14:textId="7AD2621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Peng, Ronny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5EAB4" w14:textId="3B1B9A8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9DB96" w14:textId="2D75399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4B9AD" w14:textId="1BDEBC6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BE1810" w14:textId="77F3CF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8D5D" w14:textId="6ADC109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Perahia, Eldad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2F0A5" w14:textId="6B06C23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46D9" w14:textId="0536005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D0D8F" w14:textId="4D0E4EC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03D6B6" w14:textId="0FDDFD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0826A" w14:textId="27B6DD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Petranovich,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820FB" w14:textId="3DB6D1E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ViaSat,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CF23D" w14:textId="420E728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71D43" w14:textId="1EAB121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9C5B41" w14:textId="0D3A72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8D25D" w14:textId="30F5FC5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Petrick, Albert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06E2" w14:textId="79F0DA5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Jones-Petrick and Associates, LLC.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D39A3" w14:textId="6260A06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005D1" w14:textId="3E6A24F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322ED6" w14:textId="16FBD7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E3568" w14:textId="0BC1A5F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Pettersson, Charlie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3B989" w14:textId="33BDBC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CC572" w14:textId="51B8299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67C81" w14:textId="79A9894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34C2AF" w14:textId="6633348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3307" w14:textId="4449845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Porat, Ron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8515C" w14:textId="002EF3B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1FEAC" w14:textId="2760F49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427AB" w14:textId="3C4F58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CBA7AA" w14:textId="64229D2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21982" w14:textId="1E78EE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Pottigari, Sachin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94D24" w14:textId="7D7FDF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73CBE" w14:textId="6473B14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4507E" w14:textId="585C8F9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4A059E" w14:textId="1DC0AB6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9C8D7" w14:textId="41B14EE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Powell, Clinton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AB719" w14:textId="3759750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Facebook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A5351" w14:textId="771BEF3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C0F52" w14:textId="37A7AE6C" w:rsidR="0091572D" w:rsidRPr="000E4778" w:rsidRDefault="0091572D" w:rsidP="0091572D">
            <w:pPr>
              <w:jc w:val="center"/>
            </w:pPr>
            <w:r w:rsidRPr="00611A02">
              <w:t>ExOfficio</w:t>
            </w:r>
          </w:p>
        </w:tc>
      </w:tr>
      <w:tr w:rsidR="0091572D" w:rsidRPr="00522809" w14:paraId="08807351" w14:textId="496477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3FBA7" w14:textId="0FF65CC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Prabhakaran, Dinakar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077D" w14:textId="5E96F4F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05FE3" w14:textId="20C6C89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C267A" w14:textId="14D5FA3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9978B7" w14:textId="549CF43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CBBEC" w14:textId="0BB4225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Ptasinski, Henry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24A2B" w14:textId="4F4B65F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Element78 Communications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57FD8" w14:textId="2023783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15F96" w14:textId="61D105A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6A3161" w14:textId="60CCB82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3CA00" w14:textId="0590E0D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Puducheri, Srinath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92B0F" w14:textId="7D41A9A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F72DD" w14:textId="167D20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1DF5A" w14:textId="1B353ED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2BBC8E" w14:textId="30A24D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BB11" w14:textId="32BF64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Pulikkoonattu, Rethnakaran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34C1A" w14:textId="066F0A5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F9EE0" w14:textId="5C4657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483E8" w14:textId="7188869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ECD4DC9" w14:textId="59F5549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76A2B" w14:textId="07DD8D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Qassem, Ebrahem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0EA9C" w14:textId="42E4DFF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E482E" w14:textId="477FF7D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B019E" w14:textId="39CC3AB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C053B1F" w14:textId="2839DF4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D4321" w14:textId="5AC3FE9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Emily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51783" w14:textId="415EDF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85341" w14:textId="1C4D687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8125E" w14:textId="0F2A48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C035B3" w14:textId="35257CF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ABAFE" w14:textId="4F3261D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Yinan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4784A" w14:textId="5BCB122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67A3" w14:textId="2BBE51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8AB68" w14:textId="10FA23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2EEDA4" w14:textId="6B14A9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79633" w14:textId="1AD5504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9EC2F" w14:textId="4E8DCC8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B3EB7" w14:textId="5853F1AF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9CDBB" w14:textId="69E132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0E7C93F" w14:textId="174637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E4982" w14:textId="3979A2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QIAN, BIN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6F2F1" w14:textId="5FB542C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68643" w14:textId="3730AC1C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D6E3E" w14:textId="0E3444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C429DF" w14:textId="78DB423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9BE62" w14:textId="0BA5D7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Qian, Yurong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9810F" w14:textId="419A089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1F42C" w14:textId="1D476C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86EBC" w14:textId="7C3B60F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2EA845" w14:textId="230CD6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8EFF" w14:textId="6E81DD9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Quan, 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E7D1E" w14:textId="1BE82F6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F1779" w14:textId="7D526D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5D0D" w14:textId="71D87C39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AC65594" w14:textId="5CC28A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07537" w14:textId="5AC88B3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Quan, Yingqiao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D602C" w14:textId="28F5ED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Spreadtrum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8150F" w14:textId="333BED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5DAE7" w14:textId="47EF2D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D9AC99" w14:textId="631B97C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5BA9B" w14:textId="6EB5590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Rafique, Saira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4BAFB" w14:textId="21C3526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Istanbul Medipol University, Vestel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3D7BA" w14:textId="1644BB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A6830" w14:textId="286BE5A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A02E33" w14:textId="229BCA7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59C75" w14:textId="475D4D0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Rai, Kapil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FFAB7" w14:textId="49D13A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75F02" w14:textId="4F01A8E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1EBBA" w14:textId="519B107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50758F42" w14:textId="3DAD0B8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ED536" w14:textId="5FC722E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Raissinia, Alireza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4C50" w14:textId="2A32F3A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974F7" w14:textId="01E67B5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FDC10" w14:textId="52BEB16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442C99" w14:textId="39CA17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CE82A" w14:textId="6B55E75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Rajashekar, Rakshith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347EE" w14:textId="6E6466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80DD5" w14:textId="25C9927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5DAC7" w14:textId="7DFA986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04ADC6" w14:textId="4506C7F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28991" w14:textId="6328074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Ralle, Helene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44EA7" w14:textId="0E7830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Orange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884C0" w14:textId="3BBC0E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1B64E" w14:textId="57BD4B4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0EB43395" w14:textId="7E2B9F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831D3" w14:textId="2C4E250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Ratnam, Vishnu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C3862" w14:textId="6BD1164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FC2FA" w14:textId="395C49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3663E" w14:textId="21B3F6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F95B5A" w14:textId="199651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F920E" w14:textId="4D1EF3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Redlich, Oded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3138E" w14:textId="19D9D52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56F1B" w14:textId="3A2F2EB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B7362D" w14:textId="59C687A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FC6034" w14:textId="2DA62BD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76DE8" w14:textId="7997D5E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Regev, Dror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0110E" w14:textId="05665B5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Toga Networks (A Huawei Company)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8B7F5" w14:textId="61C8BEE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CF2F4" w14:textId="1D1E6C7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D013B3" w14:textId="4F3173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5D89F" w14:textId="09C872E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REICH, MOR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4126B" w14:textId="2EA9246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51CBA" w14:textId="2EF2223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8E8F" w14:textId="0C20C8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8880B9" w14:textId="101FC2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68A5F" w14:textId="5893966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Rezk, Meriam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74AA3" w14:textId="4131AA8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F89E1" w14:textId="1759955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74E5B" w14:textId="494148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646376" w14:textId="3AD5BD9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7F3DB" w14:textId="5522A03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Riegel, Maximilian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2D939" w14:textId="7BA6935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IEEE member / Self Employed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96B21" w14:textId="13E4C64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837F5" w14:textId="366C36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17EDF3" w14:textId="65E7788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403BED" w14:textId="056CED3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Rios, Carlos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7C1C5" w14:textId="2B19ACF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Terabit Wireless Internet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16B85" w14:textId="7F9CE5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71081" w14:textId="582FFCE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058BB8" w14:textId="361119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A33A8" w14:textId="242166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Rison, Mark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CA09A" w14:textId="4A380F7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Cambridge Solution Centre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E4A68" w14:textId="3532CB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2E294" w14:textId="0545D24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01AC3C" w14:textId="748B34B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5437B" w14:textId="4E92D27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Robert, Joerg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ACC54" w14:textId="35270C8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Technische Universitaet Ilmenau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2453E" w14:textId="65A63DA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20801" w14:textId="05D0B58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AC9E3F" w14:textId="00A9D8C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CA133" w14:textId="29F36D8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Rosdahl, Jon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0FEF7" w14:textId="5FF181A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51764" w14:textId="6AF4808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DBF35" w14:textId="67F7A5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D2194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8A913" w14:textId="491C1C8B" w:rsidR="0091572D" w:rsidRPr="00996846" w:rsidRDefault="0091572D" w:rsidP="0091572D">
            <w:r w:rsidRPr="00611A02">
              <w:t>Rosenzweig Arbel, Gil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B400F" w14:textId="010A90E0" w:rsidR="0091572D" w:rsidRPr="00996846" w:rsidRDefault="0091572D" w:rsidP="0091572D">
            <w:r w:rsidRPr="00611A02">
              <w:t>Renesas Electronics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52031" w14:textId="682D8FA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0E01A" w14:textId="4D7B5AF0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03E3E8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E3F8D" w14:textId="47357F90" w:rsidR="0091572D" w:rsidRPr="00996846" w:rsidRDefault="0091572D" w:rsidP="0091572D">
            <w:r w:rsidRPr="00611A02">
              <w:t>Roy, Rishabh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8E8A0" w14:textId="39453284" w:rsidR="0091572D" w:rsidRPr="00996846" w:rsidRDefault="0091572D" w:rsidP="0091572D"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812B40" w14:textId="29077DF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50A05" w14:textId="6B900C21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70BF9A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67DFA" w14:textId="59F39122" w:rsidR="0091572D" w:rsidRPr="00996846" w:rsidRDefault="0091572D" w:rsidP="0091572D">
            <w:r w:rsidRPr="00611A02">
              <w:t>Roy, Sayak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BE185" w14:textId="4049D8DF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79558" w14:textId="0044805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90545" w14:textId="076AE93F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A8E66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F5914" w14:textId="532909D2" w:rsidR="0091572D" w:rsidRPr="00996846" w:rsidRDefault="0091572D" w:rsidP="0091572D">
            <w:r w:rsidRPr="00611A02">
              <w:t>Ryu, Kiseon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26E9" w14:textId="5AF2AD25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69FE5" w14:textId="5123E08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0F9B9" w14:textId="3BB6D509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8D703F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FE" w14:textId="51F61AB9" w:rsidR="0091572D" w:rsidRPr="00996846" w:rsidRDefault="0091572D" w:rsidP="0091572D">
            <w:r w:rsidRPr="00611A02">
              <w:t>Sadiq, Bilal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BF5F4" w14:textId="73E7428A" w:rsidR="0091572D" w:rsidRPr="00996846" w:rsidRDefault="0091572D" w:rsidP="0091572D"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7901E" w14:textId="70AA7AA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C01E" w14:textId="7BE9C2D1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BE0616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7842E5" w14:textId="2B0C8075" w:rsidR="0091572D" w:rsidRPr="00996846" w:rsidRDefault="0091572D" w:rsidP="0091572D">
            <w:r w:rsidRPr="00611A02">
              <w:t>Sahyoun, Walaa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B17EB" w14:textId="7E5C4302" w:rsidR="0091572D" w:rsidRPr="00996846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16C35" w14:textId="39D88BC3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1254A" w14:textId="35F93ACF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A98897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FF3DB9" w14:textId="20266603" w:rsidR="0091572D" w:rsidRPr="00996846" w:rsidRDefault="0091572D" w:rsidP="0091572D">
            <w:r w:rsidRPr="00611A02">
              <w:t>Sakamoto, Ryunosuke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FC291" w14:textId="13D0928D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7FEC8" w14:textId="736816D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60AC8" w14:textId="218AFA1D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09A6C8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BF7A0" w14:textId="71464D46" w:rsidR="0091572D" w:rsidRPr="00996846" w:rsidRDefault="0091572D" w:rsidP="0091572D">
            <w:r w:rsidRPr="00611A02">
              <w:t>Salem, Mohamed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770B1" w14:textId="366717B5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B1FA7" w14:textId="61A552BF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A0BFB" w14:textId="0845B04E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255153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06F72" w14:textId="5438BA89" w:rsidR="0091572D" w:rsidRPr="00996846" w:rsidRDefault="0091572D" w:rsidP="0091572D">
            <w:r w:rsidRPr="00611A02">
              <w:t>Sambasivan, Sam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01B38" w14:textId="3224BDBE" w:rsidR="0091572D" w:rsidRPr="00996846" w:rsidRDefault="0091572D" w:rsidP="0091572D">
            <w:r w:rsidRPr="00611A02">
              <w:t>AT&amp;T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0ECAA" w14:textId="1AAD36C1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40DE0" w14:textId="480F299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CEB8A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49AA3" w14:textId="31546CD2" w:rsidR="0091572D" w:rsidRPr="00996846" w:rsidRDefault="0091572D" w:rsidP="0091572D">
            <w:r w:rsidRPr="00611A02">
              <w:t>Sand, Stephan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D22BA" w14:textId="3125BC1E" w:rsidR="0091572D" w:rsidRPr="00996846" w:rsidRDefault="0091572D" w:rsidP="0091572D">
            <w:r w:rsidRPr="00611A02">
              <w:t>German Aerospace Center (DLR)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A064D" w14:textId="3A1DD665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076EA" w14:textId="6A89CE5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9D323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737FF" w14:textId="56792F93" w:rsidR="0091572D" w:rsidRPr="00996846" w:rsidRDefault="0091572D" w:rsidP="0091572D">
            <w:r w:rsidRPr="00611A02">
              <w:t>sanderovich, Amichai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C245A" w14:textId="118525C2" w:rsidR="0091572D" w:rsidRPr="00996846" w:rsidRDefault="0091572D" w:rsidP="0091572D">
            <w:r w:rsidRPr="00611A02">
              <w:t>Wiliot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B6E22" w14:textId="58F50F18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CD53C" w14:textId="587D59DC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221A4D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09E06" w14:textId="346D9315" w:rsidR="0091572D" w:rsidRPr="00996846" w:rsidRDefault="0091572D" w:rsidP="0091572D">
            <w:r w:rsidRPr="00611A02">
              <w:lastRenderedPageBreak/>
              <w:t>Santra, Avik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B52D3" w14:textId="09557DEE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5523A" w14:textId="5CB1059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0524A" w14:textId="006CE72D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7A0DD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05A07" w14:textId="699E95DB" w:rsidR="0091572D" w:rsidRPr="00996846" w:rsidRDefault="0091572D" w:rsidP="0091572D">
            <w:r w:rsidRPr="00611A02">
              <w:t>Sasaki, Shigenobu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A9589" w14:textId="73E039F1" w:rsidR="0091572D" w:rsidRPr="00996846" w:rsidRDefault="0091572D" w:rsidP="0091572D">
            <w:r w:rsidRPr="00611A02">
              <w:t>Niigata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77E30" w14:textId="4F9128F8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0D3FA" w14:textId="626B3739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1F5C699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35BFD" w14:textId="15BC0D35" w:rsidR="0091572D" w:rsidRPr="00996846" w:rsidRDefault="0091572D" w:rsidP="0091572D">
            <w:r w:rsidRPr="00611A02">
              <w:t>Sato, Takuhiro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CD8BE" w14:textId="1B901CFD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3D714" w14:textId="6C81EDED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EDCE1" w14:textId="20A87783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AF5430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51F00" w14:textId="115B7908" w:rsidR="0091572D" w:rsidRPr="00996846" w:rsidRDefault="0091572D" w:rsidP="0091572D">
            <w:r w:rsidRPr="00611A02">
              <w:t>Schelstraete, Sigurd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32276" w14:textId="6DB2A472" w:rsidR="0091572D" w:rsidRPr="00996846" w:rsidRDefault="0091572D" w:rsidP="0091572D">
            <w:r w:rsidRPr="00611A02">
              <w:t>MaxLinear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DCC14" w14:textId="4B16F4B3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AF27B" w14:textId="4ED62B7E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1208D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20C5F" w14:textId="45F7B7D3" w:rsidR="0091572D" w:rsidRPr="00996846" w:rsidRDefault="0091572D" w:rsidP="0091572D">
            <w:r w:rsidRPr="00611A02">
              <w:t>Schneider, Ben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14984" w14:textId="70716645" w:rsidR="0091572D" w:rsidRPr="00996846" w:rsidRDefault="0091572D" w:rsidP="0091572D">
            <w:r w:rsidRPr="00611A02">
              <w:t>Siemens AG; Siemens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1EDA" w14:textId="00664CC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25921" w14:textId="4B2017F3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004F5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46748" w14:textId="23500728" w:rsidR="0091572D" w:rsidRPr="00996846" w:rsidRDefault="0091572D" w:rsidP="0091572D">
            <w:r w:rsidRPr="00611A02">
              <w:t>Schweizer, Benedikt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B2B64" w14:textId="4326DAA7" w:rsidR="0091572D" w:rsidRPr="00996846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C8D71" w14:textId="248D62CC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B1A64" w14:textId="1D77557D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A419EA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16FE8" w14:textId="47D383F7" w:rsidR="0091572D" w:rsidRPr="00996846" w:rsidRDefault="0091572D" w:rsidP="0091572D">
            <w:r w:rsidRPr="00611A02">
              <w:t>Segev, Jonathan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EF325" w14:textId="2B10AB25" w:rsidR="0091572D" w:rsidRPr="00996846" w:rsidRDefault="0091572D" w:rsidP="0091572D"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A072" w14:textId="5EE0126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1EC43" w14:textId="1273CCF4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92E1A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5CD76" w14:textId="7D481187" w:rsidR="0091572D" w:rsidRPr="00996846" w:rsidRDefault="0091572D" w:rsidP="0091572D">
            <w:r w:rsidRPr="00611A02">
              <w:t>Seo, Sangho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809A6" w14:textId="27437CAB" w:rsidR="0091572D" w:rsidRPr="00996846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700B7" w14:textId="562EBC9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35D66" w14:textId="5712CC98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D4019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51D09" w14:textId="32CEDF6D" w:rsidR="0091572D" w:rsidRPr="00996846" w:rsidRDefault="0091572D" w:rsidP="0091572D">
            <w:r w:rsidRPr="00611A02">
              <w:t>Seok, Yongho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79C1D" w14:textId="4643CC94" w:rsidR="0091572D" w:rsidRPr="00996846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CE712" w14:textId="190648BB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94B8B" w14:textId="067F9EC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87F01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8665C" w14:textId="142FCD83" w:rsidR="0091572D" w:rsidRPr="00996846" w:rsidRDefault="0091572D" w:rsidP="0091572D">
            <w:r w:rsidRPr="00611A02">
              <w:t>Serafimovski, Nikola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BBF59" w14:textId="59DA0D82" w:rsidR="0091572D" w:rsidRPr="00996846" w:rsidRDefault="0091572D" w:rsidP="0091572D">
            <w:r w:rsidRPr="00611A02">
              <w:t>pureLiFi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890B2" w14:textId="0163E3DF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3F4ED" w14:textId="071F052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71287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593E6" w14:textId="7B1CF8FC" w:rsidR="0091572D" w:rsidRPr="00996846" w:rsidRDefault="0091572D" w:rsidP="0091572D">
            <w:r w:rsidRPr="00611A02">
              <w:t>Serizawa, Kazunobu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7B09A" w14:textId="185DBDC7" w:rsidR="0091572D" w:rsidRPr="00996846" w:rsidRDefault="0091572D" w:rsidP="0091572D">
            <w:r w:rsidRPr="00611A02">
              <w:t>Advanced Telecommunications Research Institute International (ATR)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ED9D1" w14:textId="25658BBF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E08C" w14:textId="25AA31F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8544F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6B92D" w14:textId="2A099E27" w:rsidR="0091572D" w:rsidRPr="00996846" w:rsidRDefault="0091572D" w:rsidP="0091572D">
            <w:r w:rsidRPr="00611A02">
              <w:t>Sethi, Ankit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AF953" w14:textId="337CC1A7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B8FEF" w14:textId="19BF020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DB929" w14:textId="0E4FEA00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05281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94C00" w14:textId="236FFF43" w:rsidR="0091572D" w:rsidRPr="00996846" w:rsidRDefault="0091572D" w:rsidP="0091572D">
            <w:r w:rsidRPr="00611A02">
              <w:t>Sevin, Julien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582F4" w14:textId="18BFC04B" w:rsidR="0091572D" w:rsidRPr="00996846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D944B" w14:textId="4396EF0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EF04A" w14:textId="5F0A6BF3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0144B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2862A" w14:textId="7430058E" w:rsidR="0091572D" w:rsidRPr="00996846" w:rsidRDefault="0091572D" w:rsidP="0091572D">
            <w:r w:rsidRPr="00611A02">
              <w:t>Shafin, Rubayet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1B054" w14:textId="7409C083" w:rsidR="0091572D" w:rsidRPr="00996846" w:rsidRDefault="0091572D" w:rsidP="0091572D"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673C2" w14:textId="59681C1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3D362" w14:textId="7782B1BC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41053D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2C99F" w14:textId="741575A1" w:rsidR="0091572D" w:rsidRPr="00996846" w:rsidRDefault="0091572D" w:rsidP="0091572D">
            <w:r w:rsidRPr="00611A02">
              <w:t>Shaw, Amit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1D8D5D" w14:textId="4158D827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4EFE4" w14:textId="440D70F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3E621" w14:textId="3A8A83B0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DA12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7F69B" w14:textId="3DCBDCD5" w:rsidR="0091572D" w:rsidRPr="00996846" w:rsidRDefault="0091572D" w:rsidP="0091572D">
            <w:r w:rsidRPr="00611A02">
              <w:t>Shayovitz, Shachar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5346" w14:textId="49B68727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3A2C2" w14:textId="14B16B35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7CFC2" w14:textId="1593C8D8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FFD7BF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64A79" w14:textId="725E2133" w:rsidR="0091572D" w:rsidRPr="00996846" w:rsidRDefault="0091572D" w:rsidP="0091572D">
            <w:r w:rsidRPr="00611A02">
              <w:t>Shellhammer,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3E1FF" w14:textId="690C2E49" w:rsidR="0091572D" w:rsidRPr="00996846" w:rsidRDefault="0091572D" w:rsidP="0091572D"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1A58A" w14:textId="47C7DDFF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877EB" w14:textId="5D161B0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74254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067B3" w14:textId="00F72821" w:rsidR="0091572D" w:rsidRPr="00996846" w:rsidRDefault="0091572D" w:rsidP="0091572D">
            <w:r w:rsidRPr="00611A02">
              <w:t>shen, wendi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6FB2B" w14:textId="229614A7" w:rsidR="0091572D" w:rsidRPr="00996846" w:rsidRDefault="0091572D" w:rsidP="0091572D">
            <w:r w:rsidRPr="00611A02">
              <w:t>National Taiwan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E82DA" w14:textId="776794B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EC40F" w14:textId="15C1940B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82367E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F7D0E" w14:textId="7B0065CF" w:rsidR="0091572D" w:rsidRPr="00996846" w:rsidRDefault="0091572D" w:rsidP="0091572D">
            <w:r w:rsidRPr="00611A02">
              <w:t>Sherlock, 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D4D63" w14:textId="398218B8" w:rsidR="0091572D" w:rsidRPr="00996846" w:rsidRDefault="0091572D" w:rsidP="0091572D">
            <w:r w:rsidRPr="00611A02">
              <w:t>Texas Instruments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EBDDC" w14:textId="10EF5F7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6742A" w14:textId="50C0A88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7A9E32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60323" w14:textId="5D485B50" w:rsidR="0091572D" w:rsidRPr="00996846" w:rsidRDefault="0091572D" w:rsidP="0091572D">
            <w:r w:rsidRPr="00611A02">
              <w:t>shi, shuyu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33911" w14:textId="311CFEE9" w:rsidR="0091572D" w:rsidRPr="00996846" w:rsidRDefault="0091572D" w:rsidP="0091572D">
            <w:r w:rsidRPr="00611A02">
              <w:t>TP-Link Corporation Limited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13BD6" w14:textId="098243C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1417C" w14:textId="4360D5A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E81EF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9C5F2" w14:textId="59E01A5B" w:rsidR="0091572D" w:rsidRPr="00996846" w:rsidRDefault="0091572D" w:rsidP="0091572D">
            <w:r w:rsidRPr="00611A02">
              <w:t>Shilo, Shimi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B8360" w14:textId="4C400085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B9EAA" w14:textId="72477410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2C0B8" w14:textId="3CF26AF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F7438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78C3E" w14:textId="2E3168EF" w:rsidR="0091572D" w:rsidRPr="00996846" w:rsidRDefault="0091572D" w:rsidP="0091572D">
            <w:r w:rsidRPr="00611A02">
              <w:t>Shirakawa, Atsushi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C0B73" w14:textId="0A3B6599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02E50" w14:textId="007E1F9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DB6B6" w14:textId="45AF491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209D2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50C49" w14:textId="687CC125" w:rsidR="0091572D" w:rsidRPr="00996846" w:rsidRDefault="0091572D" w:rsidP="0091572D">
            <w:r w:rsidRPr="00611A02">
              <w:t>siaud, isabelle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528AF" w14:textId="51A1B9E5" w:rsidR="0091572D" w:rsidRPr="00996846" w:rsidRDefault="0091572D" w:rsidP="0091572D">
            <w:r w:rsidRPr="00611A02">
              <w:t>Orange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8515" w14:textId="7EE5B2CD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C69B8" w14:textId="7AFBE586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5A194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41D62" w14:textId="418166BE" w:rsidR="0091572D" w:rsidRPr="00996846" w:rsidRDefault="0091572D" w:rsidP="0091572D">
            <w:r w:rsidRPr="00611A02">
              <w:t>Singh, Aditi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580A20" w14:textId="2D54E3AC" w:rsidR="0091572D" w:rsidRPr="00996846" w:rsidRDefault="0091572D" w:rsidP="0091572D"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93915" w14:textId="52DF8B2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F8ABC" w14:textId="2F23C1B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ED15E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F3D1A" w14:textId="59A87E3A" w:rsidR="0091572D" w:rsidRPr="00996846" w:rsidRDefault="0091572D" w:rsidP="0091572D">
            <w:r w:rsidRPr="00611A02">
              <w:t>Smith, Graham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7DFBE" w14:textId="7533B9BF" w:rsidR="0091572D" w:rsidRPr="00996846" w:rsidRDefault="0091572D" w:rsidP="0091572D">
            <w:r w:rsidRPr="00611A02">
              <w:t>SRT Wireless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F58F0" w14:textId="62F9576E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3ABA7" w14:textId="07B3292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79F60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9C641" w14:textId="7E4AD473" w:rsidR="0091572D" w:rsidRPr="00996846" w:rsidRDefault="0091572D" w:rsidP="0091572D">
            <w:r w:rsidRPr="00611A02">
              <w:t>Smith, Luther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77366" w14:textId="044E5C48" w:rsidR="0091572D" w:rsidRPr="00996846" w:rsidRDefault="0091572D" w:rsidP="0091572D">
            <w:r w:rsidRPr="00611A02">
              <w:t>Cable Television Laboratories Inc. (CableLabs)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2C3FC" w14:textId="4D51ED2C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5494D" w14:textId="583A733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8E902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2E26" w14:textId="628B984D" w:rsidR="0091572D" w:rsidRPr="00996846" w:rsidRDefault="0091572D" w:rsidP="0091572D">
            <w:r w:rsidRPr="00611A02">
              <w:t>Son, Ju-Hyung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B0986" w14:textId="6A2199FF" w:rsidR="0091572D" w:rsidRPr="00996846" w:rsidRDefault="0091572D" w:rsidP="0091572D">
            <w:r w:rsidRPr="00611A02">
              <w:t>WILUS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9297A" w14:textId="5F38F34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923C8" w14:textId="6711CE60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0CC7F91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25D34" w14:textId="436A63A0" w:rsidR="0091572D" w:rsidRPr="00996846" w:rsidRDefault="0091572D" w:rsidP="0091572D">
            <w:r w:rsidRPr="00611A02">
              <w:t>Song, 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E7FCA" w14:textId="46D38845" w:rsidR="0091572D" w:rsidRPr="00996846" w:rsidRDefault="0091572D" w:rsidP="0091572D"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93170" w14:textId="25A3D226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A7359" w14:textId="5E8FD3B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901BB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DD261" w14:textId="5E7914AB" w:rsidR="0091572D" w:rsidRPr="00996846" w:rsidRDefault="0091572D" w:rsidP="0091572D">
            <w:r w:rsidRPr="00611A02">
              <w:t>Sood, Ayush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C9ADE" w14:textId="2EE18AE8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E295D" w14:textId="51E6782B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5B225" w14:textId="4E3BB018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3913C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3244D" w14:textId="301F6AC0" w:rsidR="0091572D" w:rsidRPr="00996846" w:rsidRDefault="0091572D" w:rsidP="0091572D">
            <w:r w:rsidRPr="00611A02">
              <w:t>Stacey, Robert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475A5" w14:textId="34AEE7B6" w:rsidR="0091572D" w:rsidRPr="00996846" w:rsidRDefault="0091572D" w:rsidP="0091572D"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1DBFC" w14:textId="44AD45A2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1305C" w14:textId="4C38124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26E34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99464" w14:textId="31D8372C" w:rsidR="0091572D" w:rsidRPr="00996846" w:rsidRDefault="0091572D" w:rsidP="0091572D">
            <w:r w:rsidRPr="00611A02">
              <w:t>Stanley, Dorothy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E6F9C" w14:textId="20E20682" w:rsidR="0091572D" w:rsidRPr="00996846" w:rsidRDefault="0091572D" w:rsidP="0091572D"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7EC0" w14:textId="67744CD8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765BE" w14:textId="7E246B21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DABA7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7B9B6" w14:textId="5F4F7D33" w:rsidR="0091572D" w:rsidRPr="00996846" w:rsidRDefault="0091572D" w:rsidP="0091572D">
            <w:r w:rsidRPr="00611A02">
              <w:t>Strobel, Rainer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C36B0" w14:textId="449C6B31" w:rsidR="0091572D" w:rsidRPr="00996846" w:rsidRDefault="0091572D" w:rsidP="0091572D">
            <w:r w:rsidRPr="00611A02">
              <w:t>MaxLinear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AC0EC" w14:textId="1D8DAC67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80668" w14:textId="42EA9A8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33D0B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C6387" w14:textId="66B00494" w:rsidR="0091572D" w:rsidRPr="00495D1E" w:rsidRDefault="0091572D" w:rsidP="0091572D">
            <w:r w:rsidRPr="00611A02">
              <w:t>Su, Hang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2FDB9" w14:textId="3B9B3DA0" w:rsidR="0091572D" w:rsidRPr="00495D1E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C6737" w14:textId="5888DBA7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08DFC" w14:textId="0DD78B4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4035A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C228" w14:textId="0EA17BAB" w:rsidR="0091572D" w:rsidRPr="00495D1E" w:rsidRDefault="0091572D" w:rsidP="0091572D">
            <w:r w:rsidRPr="00611A02">
              <w:t>SUH, JUNG HOON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A7489" w14:textId="238A0748" w:rsidR="0091572D" w:rsidRPr="00495D1E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59D4A" w14:textId="77195CC5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FDA8E" w14:textId="2875182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E06FB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03598" w14:textId="0396326F" w:rsidR="0091572D" w:rsidRPr="00495D1E" w:rsidRDefault="0091572D" w:rsidP="0091572D">
            <w:r w:rsidRPr="00611A02">
              <w:t>Sumi, Takenori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4DCD0" w14:textId="51E1064A" w:rsidR="0091572D" w:rsidRPr="00495D1E" w:rsidRDefault="0091572D" w:rsidP="0091572D">
            <w:r w:rsidRPr="00611A02">
              <w:t>Mitsubishi Electric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7F42D" w14:textId="67487D59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F294D" w14:textId="3A53ABD5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F3624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AC3AC" w14:textId="4436B926" w:rsidR="0091572D" w:rsidRPr="00495D1E" w:rsidRDefault="0091572D" w:rsidP="0091572D">
            <w:r w:rsidRPr="00611A02">
              <w:t>Sun,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17539" w14:textId="2B83C8F9" w:rsidR="0091572D" w:rsidRPr="00495D1E" w:rsidRDefault="0091572D" w:rsidP="0091572D">
            <w:r w:rsidRPr="00611A02">
              <w:t>Sanechips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B0073" w14:textId="1812DFC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CEF41" w14:textId="23A6226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29BBE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4B41A" w14:textId="528BD6AD" w:rsidR="0091572D" w:rsidRPr="00495D1E" w:rsidRDefault="0091572D" w:rsidP="0091572D">
            <w:r w:rsidRPr="00611A02">
              <w:t>Sun, Jiaqi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E3C62" w14:textId="73F67CBD" w:rsidR="0091572D" w:rsidRPr="00495D1E" w:rsidRDefault="0091572D" w:rsidP="0091572D">
            <w:r w:rsidRPr="00611A02">
              <w:t>China Mobile (Hangzhou) Information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F6E04" w14:textId="25AF5330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C774D" w14:textId="5DD40C4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31F44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9816C" w14:textId="0DEAAAEB" w:rsidR="0091572D" w:rsidRPr="00495D1E" w:rsidRDefault="0091572D" w:rsidP="0091572D">
            <w:r w:rsidRPr="00611A02">
              <w:t>Sun, Li-Hsiang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6CC56" w14:textId="1977C500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9D500" w14:textId="39CE36B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D2359" w14:textId="5BE5467B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A4A6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48C5E" w14:textId="4080FD1C" w:rsidR="0091572D" w:rsidRPr="00495D1E" w:rsidRDefault="0091572D" w:rsidP="0091572D">
            <w:r w:rsidRPr="00611A02">
              <w:t>Sun, Yanjun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9C2D8" w14:textId="1AEE0793" w:rsidR="0091572D" w:rsidRPr="00495D1E" w:rsidRDefault="0091572D" w:rsidP="0091572D"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4CA5C" w14:textId="3A4AF9D2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408DC" w14:textId="73915417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5C89D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A4752" w14:textId="1246BECE" w:rsidR="0091572D" w:rsidRPr="00495D1E" w:rsidRDefault="0091572D" w:rsidP="0091572D">
            <w:r w:rsidRPr="00611A02">
              <w:lastRenderedPageBreak/>
              <w:t>SUZUKI, Shuntaro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ECFFB" w14:textId="4B43FA60" w:rsidR="0091572D" w:rsidRPr="00495D1E" w:rsidRDefault="0091572D" w:rsidP="0091572D">
            <w:r w:rsidRPr="00611A02">
              <w:t>Yamaha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DBD0E" w14:textId="4DB82AB6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A9902" w14:textId="40D15BFA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2DA25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019C7" w14:textId="4D780C98" w:rsidR="0091572D" w:rsidRPr="00495D1E" w:rsidRDefault="0091572D" w:rsidP="0091572D">
            <w:r w:rsidRPr="00611A02">
              <w:t>Szott, Szymon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CD58" w14:textId="27912ACE" w:rsidR="0091572D" w:rsidRPr="00495D1E" w:rsidRDefault="0091572D" w:rsidP="0091572D">
            <w:r w:rsidRPr="00611A02">
              <w:t>AGH University of Science and Technology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791F1" w14:textId="09717ABD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6B6C0" w14:textId="49C288F6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8059B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BCBE4" w14:textId="5CC96D8E" w:rsidR="0091572D" w:rsidRPr="00495D1E" w:rsidRDefault="0091572D" w:rsidP="0091572D">
            <w:r w:rsidRPr="00611A02">
              <w:t>Tadahal, Shivkumar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9B356" w14:textId="6BE8C3AB" w:rsidR="0091572D" w:rsidRPr="00495D1E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1A4FD" w14:textId="42E1599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340F8" w14:textId="05883D4B" w:rsidR="0091572D" w:rsidRPr="00495D1E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CEA2AB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F4120" w14:textId="726CE981" w:rsidR="0091572D" w:rsidRPr="00495D1E" w:rsidRDefault="0091572D" w:rsidP="0091572D">
            <w:r w:rsidRPr="00611A02">
              <w:t>Takai, Mineo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21D13" w14:textId="55877771" w:rsidR="0091572D" w:rsidRPr="00495D1E" w:rsidRDefault="0091572D" w:rsidP="0091572D">
            <w:r w:rsidRPr="00611A02">
              <w:t>Space-Time Engineering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4170" w14:textId="5491ABDE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52FDD" w14:textId="5DAFEB0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91A43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B2C84E" w14:textId="33ED4A6F" w:rsidR="0091572D" w:rsidRPr="00495D1E" w:rsidRDefault="0091572D" w:rsidP="0091572D">
            <w:r w:rsidRPr="00611A02">
              <w:t>Talarico, Salvatore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B401C" w14:textId="7FE305C5" w:rsidR="0091572D" w:rsidRPr="00495D1E" w:rsidRDefault="0091572D" w:rsidP="0091572D"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761F7" w14:textId="0A4FFE0A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61ADE" w14:textId="332BA3D6" w:rsidR="0091572D" w:rsidRPr="00495D1E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62D89DE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A1F17" w14:textId="279FD7EA" w:rsidR="0091572D" w:rsidRPr="00495D1E" w:rsidRDefault="0091572D" w:rsidP="0091572D">
            <w:r w:rsidRPr="00611A02">
              <w:t>Talha, Mohd.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77FB1" w14:textId="1C4D6CE2" w:rsidR="0091572D" w:rsidRPr="00495D1E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A4912" w14:textId="5A4A563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211FC" w14:textId="268832F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25ACA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EA3D0" w14:textId="5716484D" w:rsidR="0091572D" w:rsidRPr="00495D1E" w:rsidRDefault="0091572D" w:rsidP="0091572D">
            <w:r w:rsidRPr="00611A02">
              <w:t>Tanaka, Yusuke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F31B9" w14:textId="1CD68272" w:rsidR="0091572D" w:rsidRPr="00495D1E" w:rsidRDefault="0091572D" w:rsidP="0091572D"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36F85" w14:textId="61EB6CEE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A135D" w14:textId="741D990E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8567E9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F5AA6" w14:textId="5890693C" w:rsidR="0091572D" w:rsidRPr="00495D1E" w:rsidRDefault="0091572D" w:rsidP="0091572D">
            <w:r w:rsidRPr="00611A02">
              <w:t>Tang, Zhuqing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59727" w14:textId="2DC62C50" w:rsidR="0091572D" w:rsidRPr="00495D1E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48EF4" w14:textId="3148108E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1408" w14:textId="5ABFABE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329D6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962EB" w14:textId="0F83C5A0" w:rsidR="0091572D" w:rsidRPr="00495D1E" w:rsidRDefault="0091572D" w:rsidP="0091572D">
            <w:r w:rsidRPr="00611A02">
              <w:t>Taori, Rakesh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4C8BC" w14:textId="5D86AF09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5956A" w14:textId="7B2B016B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1B111" w14:textId="73AFC3E5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6168E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BB422" w14:textId="16241E32" w:rsidR="0091572D" w:rsidRPr="00495D1E" w:rsidRDefault="0091572D" w:rsidP="0091572D">
            <w:r w:rsidRPr="00611A02">
              <w:t>Thota, Sri Ramya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A645A" w14:textId="638FAEB7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8AF07" w14:textId="0940E678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F93AE" w14:textId="4C505D6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20BE2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13117" w14:textId="7746B5B0" w:rsidR="0091572D" w:rsidRPr="00495D1E" w:rsidRDefault="0091572D" w:rsidP="0091572D">
            <w:r w:rsidRPr="00611A02">
              <w:t>Tian, Bin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50929" w14:textId="32839955" w:rsidR="0091572D" w:rsidRPr="00495D1E" w:rsidRDefault="0091572D" w:rsidP="0091572D"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D4083" w14:textId="341D7043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0BA88" w14:textId="0FEF700A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F37C4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C6F14" w14:textId="65BF20B8" w:rsidR="0091572D" w:rsidRPr="00495D1E" w:rsidRDefault="0091572D" w:rsidP="0091572D">
            <w:r w:rsidRPr="00611A02">
              <w:t>Tomeba, Hiromichi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E24C2" w14:textId="5837D41B" w:rsidR="0091572D" w:rsidRPr="00495D1E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52627" w14:textId="1A2A50C6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593C9" w14:textId="3AF2455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6261B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855C9" w14:textId="48F35799" w:rsidR="0091572D" w:rsidRPr="00495D1E" w:rsidRDefault="0091572D" w:rsidP="0091572D">
            <w:r w:rsidRPr="00611A02">
              <w:t>Torrijo, Alejandro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FCFD1" w14:textId="1FEA8426" w:rsidR="0091572D" w:rsidRPr="00495D1E" w:rsidRDefault="0091572D" w:rsidP="0091572D">
            <w:r w:rsidRPr="00611A02">
              <w:t>MaxLinear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46FEC" w14:textId="5AD2AB65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69943" w14:textId="0B187987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85CB88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05194" w14:textId="6B13732A" w:rsidR="0091572D" w:rsidRPr="00495D1E" w:rsidRDefault="0091572D" w:rsidP="0091572D">
            <w:r w:rsidRPr="00611A02">
              <w:t>Trainin, Solomon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65643" w14:textId="05055D85" w:rsidR="0091572D" w:rsidRPr="00495D1E" w:rsidRDefault="0091572D" w:rsidP="0091572D">
            <w:r w:rsidRPr="00611A02">
              <w:t>Wiliot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045C" w14:textId="154F7C00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C03DB" w14:textId="4372ACC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F3F3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5344F" w14:textId="1E2B249E" w:rsidR="0091572D" w:rsidRPr="00495D1E" w:rsidRDefault="0091572D" w:rsidP="0091572D">
            <w:r w:rsidRPr="00611A02">
              <w:t>Tsai, Tsung-Han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719F" w14:textId="455A4D0D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7C012" w14:textId="35D45C9A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04E2E" w14:textId="7C7B80C6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448F1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1F073" w14:textId="3907EC4F" w:rsidR="0091572D" w:rsidRPr="00495D1E" w:rsidRDefault="0091572D" w:rsidP="0091572D">
            <w:r w:rsidRPr="00611A02">
              <w:t>Tseng, Yen Hsiung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24265" w14:textId="4DCE086C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9F5A1" w14:textId="6EE62233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112A1" w14:textId="594123E3" w:rsidR="0091572D" w:rsidRPr="00495D1E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FB32E3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0879C" w14:textId="39EEAD69" w:rsidR="0091572D" w:rsidRPr="00495D1E" w:rsidRDefault="0091572D" w:rsidP="0091572D">
            <w:r w:rsidRPr="00611A02">
              <w:t>Tsodik, Genadiy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F21B2" w14:textId="781967FC" w:rsidR="0091572D" w:rsidRPr="00495D1E" w:rsidRDefault="0091572D" w:rsidP="0091572D">
            <w:r w:rsidRPr="00611A02">
              <w:t>Huawei Technologies Co., Ltd;Huawei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C8214" w14:textId="67871BB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71FFF" w14:textId="46A837B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572DA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4EA13" w14:textId="55DE9A53" w:rsidR="0091572D" w:rsidRPr="00495D1E" w:rsidRDefault="0091572D" w:rsidP="0091572D">
            <w:r w:rsidRPr="00611A02">
              <w:t>Uln, Kiran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4B891" w14:textId="6193E432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9481A" w14:textId="63AA3DB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FD47B" w14:textId="6AD3803E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9DBB4E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6806" w14:textId="460C7BE8" w:rsidR="0091572D" w:rsidRPr="00495D1E" w:rsidRDefault="0091572D" w:rsidP="0091572D">
            <w:r w:rsidRPr="00611A02">
              <w:t>Vaidya, Maulik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67F3" w14:textId="097E83A7" w:rsidR="0091572D" w:rsidRPr="00495D1E" w:rsidRDefault="0091572D" w:rsidP="0091572D"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7B0D7" w14:textId="282FB878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80099" w14:textId="18BCF2D2" w:rsidR="0091572D" w:rsidRPr="00495D1E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0963F20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5E51C" w14:textId="00963DA6" w:rsidR="0091572D" w:rsidRPr="0071340A" w:rsidRDefault="0091572D" w:rsidP="0091572D">
            <w:r w:rsidRPr="00611A02">
              <w:t>Val, Inaki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3361E" w14:textId="6E4645FA" w:rsidR="0091572D" w:rsidRPr="0071340A" w:rsidRDefault="0091572D" w:rsidP="0091572D">
            <w:r w:rsidRPr="00611A02">
              <w:t>MaxLinear,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FF9AA" w14:textId="670F7F28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99D4A" w14:textId="5BE8468D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DC404F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615D3" w14:textId="61CD2FF0" w:rsidR="0091572D" w:rsidRPr="0071340A" w:rsidRDefault="0091572D" w:rsidP="0091572D">
            <w:r w:rsidRPr="00611A02">
              <w:t>Van Nee, Richard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01153" w14:textId="14E40C74" w:rsidR="0091572D" w:rsidRPr="0071340A" w:rsidRDefault="0091572D" w:rsidP="0091572D"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5768B" w14:textId="27ABA2F2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180B9" w14:textId="7FAE842A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469A7F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6CFC0" w14:textId="5E8C0857" w:rsidR="0091572D" w:rsidRPr="0071340A" w:rsidRDefault="0091572D" w:rsidP="0091572D">
            <w:r w:rsidRPr="00611A02">
              <w:t>Van Zelst, Allert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2CC39B" w14:textId="64F71935" w:rsidR="0091572D" w:rsidRPr="0071340A" w:rsidRDefault="0091572D" w:rsidP="0091572D">
            <w:r w:rsidRPr="00611A02">
              <w:t>Qualcomm Technologies Netherlands B.V.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8D664" w14:textId="6650FB2F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5A64C" w14:textId="4DA395F3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CF885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01EBA" w14:textId="319CC047" w:rsidR="0091572D" w:rsidRPr="0071340A" w:rsidRDefault="0091572D" w:rsidP="0091572D">
            <w:r w:rsidRPr="00611A02">
              <w:t>Varshney, Prabodh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79C57" w14:textId="5C8FC736" w:rsidR="0091572D" w:rsidRPr="0071340A" w:rsidRDefault="0091572D" w:rsidP="0091572D"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5761E" w14:textId="5D6A36D7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145CD" w14:textId="3B357C19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865B4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8C054" w14:textId="64858114" w:rsidR="0091572D" w:rsidRPr="0071340A" w:rsidRDefault="0091572D" w:rsidP="0091572D">
            <w:r w:rsidRPr="00611A02">
              <w:t>Venkatesh, Narasimhan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75837" w14:textId="066877DD" w:rsidR="0091572D" w:rsidRPr="0071340A" w:rsidRDefault="0091572D" w:rsidP="0091572D">
            <w:r w:rsidRPr="00611A02">
              <w:t>Silicon Laboratories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02000" w14:textId="389E678C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8A107" w14:textId="3A791187" w:rsidR="0091572D" w:rsidRPr="0071340A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843F1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BE52B9" w14:textId="59A682AF" w:rsidR="0091572D" w:rsidRPr="0071340A" w:rsidRDefault="0091572D" w:rsidP="0091572D">
            <w:r w:rsidRPr="00611A02">
              <w:t>Venkatesh, Narasimhan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85ED8" w14:textId="185784D5" w:rsidR="0091572D" w:rsidRPr="0071340A" w:rsidRDefault="0091572D" w:rsidP="0091572D">
            <w:r w:rsidRPr="00611A02">
              <w:t>Silicon Laboratories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DB63EE" w14:textId="51B94DEF" w:rsidR="0091572D" w:rsidRPr="0071340A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564AB" w14:textId="205B02F3" w:rsidR="0091572D" w:rsidRPr="0071340A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460159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9D9A1" w14:textId="5EA4FD1C" w:rsidR="0091572D" w:rsidRPr="0071340A" w:rsidRDefault="0091572D" w:rsidP="0091572D">
            <w:r w:rsidRPr="00611A02">
              <w:t>Verenzuela,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EC86F" w14:textId="595A45C3" w:rsidR="0091572D" w:rsidRPr="0071340A" w:rsidRDefault="0091572D" w:rsidP="0091572D">
            <w:r w:rsidRPr="00611A02">
              <w:t>Sony Group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C2716" w14:textId="7FE11C6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44BE3" w14:textId="214B5D02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0AA1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73FD7C" w14:textId="0774A3A3" w:rsidR="0091572D" w:rsidRPr="0071340A" w:rsidRDefault="0091572D" w:rsidP="0091572D">
            <w:r w:rsidRPr="00611A02">
              <w:t>Verma, Sindhu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07209" w14:textId="0C9FC660" w:rsidR="0091572D" w:rsidRPr="0071340A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3A401" w14:textId="126B3BA5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780F3" w14:textId="2DF3EBE7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2FD10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A06B0" w14:textId="0445AB77" w:rsidR="0091572D" w:rsidRPr="0071340A" w:rsidRDefault="0091572D" w:rsidP="0091572D">
            <w:r w:rsidRPr="00611A02">
              <w:t>Vermani, Sameer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F40D0" w14:textId="5AC985C8" w:rsidR="0091572D" w:rsidRPr="0071340A" w:rsidRDefault="0091572D" w:rsidP="0091572D"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65237" w14:textId="22C5687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CDBFA" w14:textId="1D2DF2BB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B09B8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2C565" w14:textId="6C170B65" w:rsidR="0091572D" w:rsidRPr="0071340A" w:rsidRDefault="0091572D" w:rsidP="0091572D">
            <w:r w:rsidRPr="00611A02">
              <w:t>Vicent Colonques, Santiago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B7482" w14:textId="33998EC1" w:rsidR="0091572D" w:rsidRPr="0071340A" w:rsidRDefault="0091572D" w:rsidP="0091572D">
            <w:r w:rsidRPr="00611A02">
              <w:t>MaxLinear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315746" w14:textId="0055CD91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DED2D" w14:textId="20E4BD40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8D5A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35133" w14:textId="795EA138" w:rsidR="0091572D" w:rsidRPr="0071340A" w:rsidRDefault="0091572D" w:rsidP="0091572D">
            <w:r w:rsidRPr="00611A02">
              <w:t>VIGER, Pascal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EF987" w14:textId="65252954" w:rsidR="0091572D" w:rsidRPr="0071340A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78E60" w14:textId="2ABDB1FB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ED18" w14:textId="22EF1443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353E6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610E7" w14:textId="2DCC628A" w:rsidR="0091572D" w:rsidRPr="0071340A" w:rsidRDefault="0091572D" w:rsidP="0091572D">
            <w:r w:rsidRPr="00611A02">
              <w:t>Walk, Philipp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356AA" w14:textId="65EFD9A4" w:rsidR="0091572D" w:rsidRPr="0071340A" w:rsidRDefault="0091572D" w:rsidP="0091572D">
            <w:r w:rsidRPr="00611A02">
              <w:t>MOXZ GmbH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0B590" w14:textId="097833E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22E40" w14:textId="3831B0B4" w:rsidR="0091572D" w:rsidRPr="0071340A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C69F0D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190F6" w14:textId="00D2549A" w:rsidR="0091572D" w:rsidRPr="0071340A" w:rsidRDefault="0091572D" w:rsidP="0091572D">
            <w:r w:rsidRPr="00611A02">
              <w:t>Wang,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02E138" w14:textId="5C8405CC" w:rsidR="0091572D" w:rsidRPr="0071340A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6EF7F" w14:textId="46948569" w:rsidR="0091572D" w:rsidRPr="0071340A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9E9FEB" w14:textId="7E356694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FFBA9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802D9" w14:textId="4CA07953" w:rsidR="0091572D" w:rsidRPr="0071340A" w:rsidRDefault="0091572D" w:rsidP="0091572D">
            <w:r w:rsidRPr="00611A02">
              <w:t>Wang, 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21A05" w14:textId="1FB47AA1" w:rsidR="0091572D" w:rsidRPr="0071340A" w:rsidRDefault="0091572D" w:rsidP="0091572D">
            <w:r w:rsidRPr="00611A02">
              <w:t>Tencent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D0DD5" w14:textId="173A2B73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859F4" w14:textId="2AE0B985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1BC41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95EB3" w14:textId="692B4D52" w:rsidR="0091572D" w:rsidRPr="0071340A" w:rsidRDefault="0091572D" w:rsidP="0091572D">
            <w:r w:rsidRPr="00611A02">
              <w:t>Wang, Huizhao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2E4B4" w14:textId="2DEC2BAB" w:rsidR="0091572D" w:rsidRPr="0071340A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C819D" w14:textId="2B295FBE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55508" w14:textId="682411AD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1FEA02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B77B8" w14:textId="4E76AD7D" w:rsidR="0091572D" w:rsidRPr="0071340A" w:rsidRDefault="0091572D" w:rsidP="0091572D">
            <w:r w:rsidRPr="00611A02">
              <w:t>Wang,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CC19C" w14:textId="70246F79" w:rsidR="0091572D" w:rsidRPr="0071340A" w:rsidRDefault="0091572D" w:rsidP="0091572D">
            <w:r w:rsidRPr="00611A02">
              <w:t>Futurewei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C4980" w14:textId="567B48F8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8672" w14:textId="0EFFFC20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6882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A81AE" w14:textId="50FB59DE" w:rsidR="0091572D" w:rsidRPr="0071340A" w:rsidRDefault="0091572D" w:rsidP="0091572D">
            <w:r w:rsidRPr="00611A02">
              <w:t>Wang, Qi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5DBCF1" w14:textId="60FAAD3A" w:rsidR="0091572D" w:rsidRPr="0071340A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61D08" w14:textId="6FBBBFC9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46738" w14:textId="366F85C5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57F8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5D728" w14:textId="100B06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Wang, Steven Qi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BD92D" w14:textId="68F325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75669" w14:textId="54DA616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AC36D" w14:textId="0F71F8D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5789AE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099B8" w14:textId="788470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Wang, Xiaofei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160D13" w14:textId="2804EC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InterDigital,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05496" w14:textId="2402C8D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9F1A9" w14:textId="1F6179C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CBA2B7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8EF66" w14:textId="3729F42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WANG, Ying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50B79" w14:textId="64DDA3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InterDigital,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5FE9E" w14:textId="6690F0B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5CF31" w14:textId="089A21D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Potential Voter</w:t>
            </w:r>
          </w:p>
        </w:tc>
      </w:tr>
      <w:tr w:rsidR="0091572D" w:rsidRPr="00522809" w14:paraId="55D39AC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E1651" w14:textId="2A5EDB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Wang, Zisheng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AFDBD" w14:textId="6D8B2C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50D1B" w14:textId="0D7D703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4AFA8" w14:textId="3F37004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2EF744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9E4F55" w14:textId="2C959F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Want, Roy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640E0" w14:textId="4AAEF2C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Google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3B8C6" w14:textId="52D73E9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4773F" w14:textId="639597F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93645E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87501" w14:textId="3BF71E3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Wee, Gaius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D537F" w14:textId="5721D4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90874" w14:textId="50A5B15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61166" w14:textId="1E9276C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  <w:tr w:rsidR="0091572D" w:rsidRPr="00522809" w14:paraId="130CEF9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A5A8" w14:textId="1FDD65E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Wei, Dong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CFF70" w14:textId="5C93D3D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04A9E" w14:textId="63FD7D8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B94ED" w14:textId="2EE44B0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B1A7E8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768F5" w14:textId="41C160D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Wendt, Matthias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24118" w14:textId="525494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Signify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7F123" w14:textId="53FCB5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AA722" w14:textId="1A5D964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EAF84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E2D7" w14:textId="04237BB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Wentink, Menzo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30A39" w14:textId="36230E3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C2EC8" w14:textId="55D9B53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BA08B" w14:textId="6CD3C70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0A654B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0B5599" w14:textId="2164A2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Wilhelmsson, Leif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FA80C" w14:textId="4A96D28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EA98D" w14:textId="22507E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FB7439" w14:textId="78EFAAF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561682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A535B" w14:textId="3193B15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Chao-Yi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CB309" w14:textId="53F0D38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D261A" w14:textId="771A659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B9860" w14:textId="12ED65F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30D757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17E36" w14:textId="5DDDEA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Kanke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3E40A" w14:textId="372901D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702860" w14:textId="5B86C46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9D56D" w14:textId="2520256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024273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5F283" w14:textId="05E03FC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Tianyu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54E0C" w14:textId="063FC3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26FC" w14:textId="3172661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45882" w14:textId="1C5C5E7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B8F2FC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5DE67" w14:textId="795D09D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Wayne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1E657" w14:textId="54D403A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E780A" w14:textId="60971C4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FE8B4" w14:textId="3AF6AD3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FB66B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F03C0" w14:textId="2380955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Xuming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FA175" w14:textId="1C50E63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1F4FF" w14:textId="0202320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0BF45" w14:textId="6061FCA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0F0615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3B3F1" w14:textId="49E83C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Wullert,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B0967" w14:textId="4DE6DEE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Peraton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4A0FE" w14:textId="2752C5A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0EB51" w14:textId="2B3AC43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44BA76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A5E57" w14:textId="29DFBA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Xia, Qing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22205" w14:textId="0A2C01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001BD" w14:textId="0D6039E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FAD65" w14:textId="2256313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0EF27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1B2CD" w14:textId="10D279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Xiao,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55D5A" w14:textId="4C8E1A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B41B4" w14:textId="2AEF475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4618A" w14:textId="257AC64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502001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30481" w14:textId="673798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Xiao, Tong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075F9" w14:textId="0F32D7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A9246" w14:textId="077F89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A3F79" w14:textId="007BC97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494024C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5CCFC5" w14:textId="4DB9BBF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Xin, Liangxiao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B79C0" w14:textId="781B5A3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ABC00" w14:textId="43714D3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B3294" w14:textId="7F64322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58A73C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2D41F" w14:textId="1D9B21C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Xin,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082E0" w14:textId="554A32A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9B9F9" w14:textId="46257D9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03CD5" w14:textId="4E27255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7FDED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45F20" w14:textId="110C220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Xu, Fangxin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20ACB" w14:textId="4A2E2C7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Longsailing Semiconductor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4E21D" w14:textId="24181D5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3609A" w14:textId="230245A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5C93E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70AA" w14:textId="116762E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Xu, Weijie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AE567" w14:textId="00F6F47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Beijing OPPO telecommunications corp.,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F6A5F" w14:textId="3896D51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0A312" w14:textId="262D58E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  <w:tr w:rsidR="0091572D" w:rsidRPr="00522809" w14:paraId="4D6F1A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4F449" w14:textId="473951C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Xu, Yanchao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C5389" w14:textId="2331AF0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Amlogic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D7F64" w14:textId="3B7F208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D0A41" w14:textId="56A58E3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201509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5ABB6" w14:textId="2B72E1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Xu,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93FC9" w14:textId="3A40FDE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0AD40" w14:textId="78FD2A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36909" w14:textId="61518ED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EA1A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AE90A" w14:textId="6CEC6C9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Yahya, Salim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AB0FC8" w14:textId="6942D7B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VESTEL,IMU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93BC1" w14:textId="00ACBED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3B9F" w14:textId="559116A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0BFE0AC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32F51" w14:textId="4A2057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Yamada, Ryota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AEC01" w14:textId="71B2CAF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C90F8" w14:textId="550DB7D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2532E" w14:textId="7727598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EE4ED9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876A9" w14:textId="503213B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Yan, Aiguo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CF150" w14:textId="2A9FDB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23B37" w14:textId="4B1D08B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D68CD1" w14:textId="34A3589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4EEE8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4915B" w14:textId="5C96301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Yan, Peng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92A6C" w14:textId="6A12279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Wi-Fi Alliance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D4D53" w14:textId="1734C8E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C25B2" w14:textId="4A28D16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D50678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D6E4C" w14:textId="7896CE1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Yan, Zhongjiang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D462E" w14:textId="7626680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A341E" w14:textId="5B2FADC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E41D6" w14:textId="6000129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07A665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10F33" w14:textId="2526299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Yanamandra, Subrahmanyam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0C96F" w14:textId="05C41B9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C59C0" w14:textId="7F8466E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BFDF5" w14:textId="7E4041A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54562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D141E" w14:textId="1259BEF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Hang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99DCA" w14:textId="4DBEECB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Ruijie Networks Co.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70E86" w14:textId="2D04970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4F0BC" w14:textId="6558D32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0FF48C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FC921" w14:textId="495883F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Haorui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39BEE" w14:textId="7C836EA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China Mobile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1C1FE" w14:textId="24BB5FE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CC0BFB" w14:textId="1ABC0C4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2DE7EF3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E9D2D" w14:textId="5BF895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0D1E3" w14:textId="36AFCE2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0EC1F" w14:textId="52BF506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F485D" w14:textId="1B8508D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6D06E07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B8017" w14:textId="15A8778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Jay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DDE42" w14:textId="2A9C031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42CAB" w14:textId="144BC47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0279CA" w14:textId="478FA0D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861F77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A2BEC" w14:textId="4986E2B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3C005" w14:textId="496E09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A5E01" w14:textId="481B05D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50C35" w14:textId="60BFA44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351F1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D9F0B" w14:textId="339AFAB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Mao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B568A" w14:textId="47AC4C0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3DB66" w14:textId="5A8876B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4CE24" w14:textId="7F0EA15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17529B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17ABD" w14:textId="1C097A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YANG, Ning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E5D27" w14:textId="1F81461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FB9" w14:textId="355878E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44E1B" w14:textId="2DC201B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6E4A31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AC9E0" w14:textId="0751CA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F7589" w14:textId="76A1EB5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InterDigital,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D678" w14:textId="369A03E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CA14B" w14:textId="3E39B9E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23E0A5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0A337" w14:textId="013C823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Steve TS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82508B" w14:textId="51CB13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8BCFD" w14:textId="20A90B8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6FD3E" w14:textId="0409AD8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D40560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6BADE" w14:textId="4D610B5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Xun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BB07C" w14:textId="54126CB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E7D15" w14:textId="0E5AA6E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16805" w14:textId="216DECA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89B040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9645A" w14:textId="7AC7E0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Yano, Kazuto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BA8F6" w14:textId="58550CD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Advanced Telecommunications Research Institute International (ATR)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DBE29" w14:textId="50323EE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4E7BC" w14:textId="5BFC829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95CBCF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BBC5" w14:textId="6D99D3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Yee,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95FF0" w14:textId="74D0615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25F44" w14:textId="5D33CB2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D8ED1" w14:textId="43F0A38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96A0D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C4FC" w14:textId="60936FC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Yee, Peter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6D26F" w14:textId="3391C6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NSA-CSD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3D2D4" w14:textId="7EDA7BE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BD514" w14:textId="0FE1C00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9EB570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794CD" w14:textId="65BE479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Yong, Su Khiong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47842" w14:textId="744739C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63226" w14:textId="22B432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EC229" w14:textId="5682247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97221E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B3709" w14:textId="0469B7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Yoon, Yelin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B1082" w14:textId="4F57AD8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54CED" w14:textId="06F7A4C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50A20" w14:textId="079B71D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866A93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A8678" w14:textId="582A2D0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Young, Christopher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357F29" w14:textId="4BA5774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C325E" w14:textId="21DED0B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51E41" w14:textId="1BFE3A4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23DA73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EC396" w14:textId="49E391C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Yu, Jian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22975" w14:textId="1FA7558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D50C9" w14:textId="59C4DC2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0FC58" w14:textId="2E2C39C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413F10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A42A4" w14:textId="54EF92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Zeng,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B548A" w14:textId="5B80E2E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6E622" w14:textId="4673C5A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78271" w14:textId="754CB07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9BEA4E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9294A" w14:textId="72DD95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Hongyuan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1E34A" w14:textId="1A0E091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93479" w14:textId="38D10D9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ECE56" w14:textId="4D50C6C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A093B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A1425" w14:textId="38C03CA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Jiayi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39B1E" w14:textId="5A03FED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Ofinno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2B945" w14:textId="756CFC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A7111" w14:textId="3C0111F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68DF3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22D88" w14:textId="61C2D9F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97320" w14:textId="4F23A6D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27FB9" w14:textId="1C7C07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AA1AA" w14:textId="67BAA0B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B4591A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02ECC" w14:textId="0B05BDA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Maolin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03548" w14:textId="65BE2B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8D795" w14:textId="7E8C81A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35376" w14:textId="7A27A66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F85694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B85FF" w14:textId="4C3F8A0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Rong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05DE1" w14:textId="57CA89F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E5D33" w14:textId="139C7A2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A4CEA" w14:textId="1D9DF7B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8E33FE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A23EB" w14:textId="37C3BE7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0C3DE" w14:textId="069CFE8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6D8CA" w14:textId="6D04F6C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79F9D" w14:textId="7D5DA88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8793F3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EDB96" w14:textId="25BF45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Yiyan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AE175" w14:textId="0ACDC9F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828C9" w14:textId="6B639BC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7458" w14:textId="5921016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B16225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E95FD" w14:textId="36EF7E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Zhao,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CE461" w14:textId="068C2B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20C11" w14:textId="719F171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5D62C" w14:textId="0A4BF8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BA3B18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A2EBA" w14:textId="39F477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Zhong, 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F8763" w14:textId="1CA3C06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Ruijie Networks Co.,Ltd.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9B76F" w14:textId="60026C1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EE854" w14:textId="27EB621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73B84A0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EA4CA" w14:textId="04DCBF6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Chengzhi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48644" w14:textId="51F268F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FB0FA" w14:textId="3657FC7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52B3A" w14:textId="21B8739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BF124B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BE840" w14:textId="54276DF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9D20A" w14:textId="71FAB54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H3C Technologies Co., Limited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8BADF5" w14:textId="77F2304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D9886" w14:textId="144F81C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3A688E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847F6" w14:textId="0BF28E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Pei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D7A30" w14:textId="54CB6C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TCL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56AC3" w14:textId="680B41C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DA744" w14:textId="5B05183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E1398D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1B31E" w14:textId="4A6F85B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Renlong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13A21" w14:textId="50161E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Sanechips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FA842" w14:textId="3178E7F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6B325" w14:textId="3059126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Potential Voter</w:t>
            </w:r>
          </w:p>
        </w:tc>
      </w:tr>
      <w:tr w:rsidR="0091572D" w:rsidRPr="00522809" w14:paraId="2A8AFC0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EE46F" w14:textId="65B3050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Zuniga, Juan Carlos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E5004" w14:textId="59CF42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06D30" w14:textId="2A280CD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9AC11" w14:textId="3C7443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89C589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0F422A" w14:textId="66A687B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Zuo, Zhisong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A1CB3" w14:textId="5B3B61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Guangdong OPPO Mobile Telecommunications Corp.,Ltd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BD7E5" w14:textId="6AF1B8D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63000" w14:textId="6366903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657A9809" w14:textId="77777777" w:rsidR="00DA222F" w:rsidRDefault="00DA222F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1A020C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16ED48F7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53AC0C" w:rsidR="00687005" w:rsidRDefault="00DD35BB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1F4E3C94" w:rsidR="00687005" w:rsidRDefault="00DD35BB">
            <w:r>
              <w:t>+1 (503) 712 4447</w:t>
            </w:r>
            <w:r>
              <w:br/>
            </w:r>
            <w:hyperlink r:id="rId17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18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340B26FA" w:rsidR="00687005" w:rsidRDefault="00DD35BB">
            <w:r>
              <w:t>Stephen McCann</w:t>
            </w:r>
            <w:r>
              <w:br/>
              <w:t>(Huawei Technologies Co., Ltd)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6A4A3EE8" w:rsidR="00687005" w:rsidRDefault="00000000">
            <w:hyperlink r:id="rId19" w:history="1">
              <w:r w:rsidR="00DD35BB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000000">
            <w:hyperlink r:id="rId20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1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2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3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4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>Marc Emmelmann</w:t>
            </w:r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 xml:space="preserve">(Coex)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000000">
            <w:hyperlink r:id="rId25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  <w:tr w:rsidR="00DD35BB" w14:paraId="23C79D42" w14:textId="77777777" w:rsidTr="00B14989">
        <w:tc>
          <w:tcPr>
            <w:tcW w:w="1101" w:type="pct"/>
            <w:vAlign w:val="center"/>
          </w:tcPr>
          <w:p w14:paraId="7F904827" w14:textId="77777777" w:rsidR="00DD35BB" w:rsidRDefault="00DD35BB" w:rsidP="00DD35BB">
            <w:r>
              <w:t>Xiaofei Wang</w:t>
            </w:r>
          </w:p>
          <w:p w14:paraId="436AB198" w14:textId="5D2CF0B5" w:rsidR="00DD35BB" w:rsidRDefault="00DD35BB" w:rsidP="00DD35BB">
            <w:r>
              <w:t>(InterDigital)</w:t>
            </w:r>
          </w:p>
        </w:tc>
        <w:tc>
          <w:tcPr>
            <w:tcW w:w="2157" w:type="pct"/>
            <w:vAlign w:val="center"/>
          </w:tcPr>
          <w:p w14:paraId="6F2BE57A" w14:textId="7DA2203E" w:rsidR="00DD35BB" w:rsidRDefault="00DD35BB" w:rsidP="00DD35BB">
            <w:r>
              <w:t>Artificial Intelligence/Machine Learning (AIML)</w:t>
            </w:r>
          </w:p>
        </w:tc>
        <w:tc>
          <w:tcPr>
            <w:tcW w:w="1742" w:type="pct"/>
            <w:vAlign w:val="center"/>
          </w:tcPr>
          <w:p w14:paraId="020F65F8" w14:textId="51DA470E" w:rsidR="00DD35BB" w:rsidRDefault="00000000" w:rsidP="00DD35BB">
            <w:hyperlink r:id="rId26" w:history="1">
              <w:r w:rsidR="00DD35BB" w:rsidRPr="009E52EA">
                <w:rPr>
                  <w:rStyle w:val="Hyperlink"/>
                </w:rPr>
                <w:t>Xiaofei.Wang@interdigital.com</w:t>
              </w:r>
            </w:hyperlink>
            <w:r w:rsidR="00DD35BB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r w:rsidRPr="009F126D">
              <w:t>Asterjadhi</w:t>
            </w:r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r>
              <w:t>TGbe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r>
              <w:t>TGbf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000000" w:rsidP="00BB4712">
            <w:pPr>
              <w:rPr>
                <w:rStyle w:val="Hyperlink"/>
              </w:rPr>
            </w:pPr>
            <w:hyperlink r:id="rId27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r>
              <w:t>TGbh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28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lastRenderedPageBreak/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r>
              <w:lastRenderedPageBreak/>
              <w:t>TGbi Chair</w:t>
            </w:r>
          </w:p>
          <w:p w14:paraId="46A0B46D" w14:textId="104E2F21" w:rsidR="00BB4712" w:rsidRDefault="00756A57" w:rsidP="00BB4712">
            <w:r>
              <w:lastRenderedPageBreak/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000000" w:rsidP="00BB4712">
            <w:hyperlink r:id="rId29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r>
              <w:t>TGm</w:t>
            </w:r>
            <w:r w:rsidR="00BB4712">
              <w:t>e</w:t>
            </w:r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000000" w:rsidP="00BB4712">
            <w:hyperlink r:id="rId30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>Jonathan Segev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75490175" w:rsidR="0004704D" w:rsidRDefault="0004704D" w:rsidP="0004704D">
            <w:r>
              <w:t>TGbk Chair</w:t>
            </w:r>
            <w:r>
              <w:br/>
              <w:t>320 MHz Positioning</w:t>
            </w:r>
            <w:r w:rsidR="00DD35BB">
              <w:t xml:space="preserve"> (320P)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1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527C0A" w14:paraId="5DA099C0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D59A" w14:textId="77777777" w:rsidR="00527C0A" w:rsidRDefault="00527C0A" w:rsidP="00527C0A">
            <w:r>
              <w:t xml:space="preserve">Alfred </w:t>
            </w:r>
            <w:r w:rsidRPr="009F126D">
              <w:t>Asterjadhi</w:t>
            </w:r>
          </w:p>
          <w:p w14:paraId="48424353" w14:textId="072C60C5" w:rsidR="00527C0A" w:rsidRDefault="00527C0A" w:rsidP="00527C0A">
            <w:r>
              <w:t>(Qualcomm)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1373" w14:textId="1114C871" w:rsidR="00527C0A" w:rsidRDefault="00527C0A" w:rsidP="00527C0A">
            <w:r>
              <w:t>TGbn Chair</w:t>
            </w:r>
          </w:p>
          <w:p w14:paraId="311D97C7" w14:textId="5735C069" w:rsidR="00527C0A" w:rsidRDefault="00527C0A" w:rsidP="00527C0A">
            <w:r>
              <w:t>Ultra High Reliability (UHR)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71DA" w14:textId="00B93AA3" w:rsidR="00527C0A" w:rsidRDefault="00527C0A" w:rsidP="00527C0A">
            <w:r>
              <w:rPr>
                <w:rStyle w:val="Hyperlink"/>
              </w:rPr>
              <w:t>aasterja@qti.qualcomm.com</w:t>
            </w:r>
          </w:p>
        </w:tc>
      </w:tr>
      <w:tr w:rsidR="00DD35BB" w14:paraId="53B1EC5A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1962" w14:textId="77777777" w:rsidR="00DD35BB" w:rsidRDefault="00DD35BB" w:rsidP="00DD35BB">
            <w:r>
              <w:t>Bo Sun</w:t>
            </w:r>
          </w:p>
          <w:p w14:paraId="7B7411E2" w14:textId="5080B4EB" w:rsidR="00DD35BB" w:rsidRDefault="00DD35BB" w:rsidP="00DD35BB">
            <w:r>
              <w:t>(Sanechips)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0750F" w14:textId="77777777" w:rsidR="00DD35BB" w:rsidRDefault="00DD35BB" w:rsidP="00DD35BB">
            <w:r>
              <w:t>TGbp Chair</w:t>
            </w:r>
          </w:p>
          <w:p w14:paraId="2EDEF9EC" w14:textId="046001DF" w:rsidR="00DD35BB" w:rsidRDefault="00DD35BB" w:rsidP="00DD35BB">
            <w:r>
              <w:t>Ambient Power (AMP)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9F16" w14:textId="259D77CC" w:rsidR="00DD35BB" w:rsidRDefault="00000000" w:rsidP="00DD35BB">
            <w:pPr>
              <w:rPr>
                <w:rStyle w:val="Hyperlink"/>
              </w:rPr>
            </w:pPr>
            <w:hyperlink r:id="rId32" w:history="1">
              <w:r w:rsidR="00DD35BB" w:rsidRPr="00747B9C">
                <w:rPr>
                  <w:rStyle w:val="Hyperlink"/>
                </w:rPr>
                <w:t>sun.bo1@sanechips.com.cn</w:t>
              </w:r>
            </w:hyperlink>
            <w:r w:rsidR="00DD35BB">
              <w:t xml:space="preserve"> </w:t>
            </w:r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>Laurent Cariou (Intel)</w:t>
            </w:r>
          </w:p>
        </w:tc>
        <w:tc>
          <w:tcPr>
            <w:tcW w:w="2157" w:type="pct"/>
            <w:vAlign w:val="center"/>
          </w:tcPr>
          <w:p w14:paraId="1A44F424" w14:textId="733D972C" w:rsidR="008D3E3C" w:rsidRDefault="00527C0A">
            <w:r>
              <w:t>Integrated MilliMeter Wave</w:t>
            </w:r>
            <w:r w:rsidR="008D3E3C">
              <w:t xml:space="preserve"> (</w:t>
            </w:r>
            <w:r>
              <w:t>IMMW</w:t>
            </w:r>
            <w:r w:rsidR="008D3E3C">
              <w:t>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000000">
            <w:hyperlink r:id="rId33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000000" w:rsidP="003F2F60">
            <w:hyperlink r:id="rId34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(Akayla)</w:t>
            </w:r>
          </w:p>
        </w:tc>
        <w:tc>
          <w:tcPr>
            <w:tcW w:w="2157" w:type="pct"/>
            <w:vAlign w:val="center"/>
            <w:hideMark/>
          </w:tcPr>
          <w:p w14:paraId="7F434060" w14:textId="23C195AE" w:rsidR="00687005" w:rsidRDefault="00687005">
            <w:r>
              <w:t>Liaison to I</w:t>
            </w:r>
            <w:r w:rsidR="00527C0A">
              <w:t>E</w:t>
            </w:r>
            <w:r w:rsidR="00E46E04">
              <w:t>T</w:t>
            </w:r>
            <w:r>
              <w:t>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5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23E48372" w14:textId="36785F3E" w:rsidR="00C707B6" w:rsidRDefault="00DD35BB">
            <w:r w:rsidRPr="00DD35BB">
              <w:t>Srinivas Kandala (Samsung)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7D95F4B1" w:rsidR="00687005" w:rsidRDefault="00000000">
            <w:hyperlink r:id="rId36" w:history="1">
              <w:r w:rsidR="00DD35BB" w:rsidRPr="000E4453">
                <w:rPr>
                  <w:rStyle w:val="Hyperlink"/>
                </w:rPr>
                <w:t>srini.k1@samsung.com</w:t>
              </w:r>
            </w:hyperlink>
            <w:r w:rsidR="00DD35BB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3EEF8E8D" w:rsidR="009B6C8D" w:rsidRDefault="00DD35BB" w:rsidP="00DD35BB">
            <w:pPr>
              <w:jc w:val="center"/>
            </w:pPr>
            <w:r>
              <w:t>None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000000">
            <w:hyperlink r:id="rId37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000000">
            <w:hyperlink r:id="rId38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r>
              <w:lastRenderedPageBreak/>
              <w:t>Tuncer Baykas</w:t>
            </w:r>
            <w:r>
              <w:br/>
            </w:r>
            <w:r w:rsidR="004F0AD0">
              <w:t>(</w:t>
            </w:r>
            <w:r w:rsidR="004F0AD0" w:rsidRPr="004F0AD0">
              <w:t>Ofinno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000000">
            <w:hyperlink r:id="rId39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>Annex C :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12DC663E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 xml:space="preserve">.  Please note that they are NOT subject to the approval of these </w:t>
      </w:r>
      <w:r w:rsidR="00AB60D9" w:rsidRPr="004C4960">
        <w:rPr>
          <w:szCs w:val="24"/>
        </w:rPr>
        <w:t>minutes but</w:t>
      </w:r>
      <w:r w:rsidRPr="004C4960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160F83E5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D35BB">
              <w:rPr>
                <w:rFonts w:ascii="Arial" w:eastAsia="Batang" w:hAnsi="Arial" w:cs="Arial"/>
                <w:sz w:val="20"/>
                <w:lang w:eastAsia="ja-JP"/>
              </w:rPr>
              <w:t>714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C542C3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1FE65EDC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912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961180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3AB26EAB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906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17613A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2F525EC8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950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099F60B8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913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50D9F855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3783B354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E70BE1">
              <w:rPr>
                <w:rFonts w:ascii="Arial" w:eastAsia="Batang" w:hAnsi="Arial" w:cs="Arial"/>
                <w:sz w:val="20"/>
                <w:lang w:eastAsia="ja-JP"/>
              </w:rPr>
              <w:t>1025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17613A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12793" w:rsidRPr="004C4960" w14:paraId="702DBCA0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1418CED" w14:textId="59BFC7A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TGbn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C83DD6" w14:textId="2D5C4191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EF8F723" w14:textId="79C6B648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C542C3">
              <w:rPr>
                <w:rFonts w:ascii="Arial" w:eastAsia="Batang" w:hAnsi="Arial" w:cs="Arial"/>
                <w:sz w:val="20"/>
                <w:lang w:eastAsia="ja-JP"/>
              </w:rPr>
              <w:t>1005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12793" w:rsidRPr="004C4960" w14:paraId="4B5BCE1B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F79646" w:themeFill="accent6"/>
            <w:noWrap/>
            <w:vAlign w:val="center"/>
          </w:tcPr>
          <w:p w14:paraId="79A001C8" w14:textId="4E35D7A0" w:rsidR="00C12793" w:rsidRDefault="00F865D8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TGbp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7158DC" w14:textId="4A010C12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96AA57F" w14:textId="2E13EF2C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953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5D7C24CA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center"/>
          </w:tcPr>
          <w:p w14:paraId="72E1C72A" w14:textId="001EFCD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IMMW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AA29855" w14:textId="3FD75E36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2ABADB4F" w14:textId="2A05154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926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641F0FFE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932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2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1DC936F2" w:rsidR="00C05B6F" w:rsidRPr="004C4960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24-0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5C87765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01C23A5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904FF4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5580368" w14:textId="4B63069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xxx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4AD451AF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759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21AB7700" w:rsidR="00C05B6F" w:rsidRPr="004C4960" w:rsidRDefault="00F865D8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3262F77C" w14:textId="5CAA8B75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961</w:t>
            </w:r>
            <w:r w:rsidR="00D73308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17613A" w:rsidRPr="004C4960" w14:paraId="6261EEEF" w14:textId="77777777" w:rsidTr="00C80DA5">
        <w:trPr>
          <w:trHeight w:val="270"/>
          <w:jc w:val="center"/>
        </w:trPr>
        <w:tc>
          <w:tcPr>
            <w:tcW w:w="1575" w:type="dxa"/>
            <w:shd w:val="clear" w:color="auto" w:fill="DAEEF3" w:themeFill="accent5" w:themeFillTint="33"/>
            <w:noWrap/>
            <w:vAlign w:val="center"/>
          </w:tcPr>
          <w:p w14:paraId="3FDC33DF" w14:textId="78AFCA84" w:rsidR="0017613A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ITU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7DBECAA6" w14:textId="055C3F73" w:rsidR="0017613A" w:rsidRDefault="0017613A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AH</w:t>
            </w:r>
          </w:p>
        </w:tc>
        <w:tc>
          <w:tcPr>
            <w:tcW w:w="1757" w:type="dxa"/>
            <w:noWrap/>
            <w:vAlign w:val="center"/>
          </w:tcPr>
          <w:p w14:paraId="1B713DF0" w14:textId="4D56DE2A" w:rsidR="0017613A" w:rsidRDefault="00215CBE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  <w:tr w:rsidR="0017613A" w:rsidRPr="004C4960" w14:paraId="39C3D7E7" w14:textId="77777777" w:rsidTr="00C80DA5">
        <w:trPr>
          <w:trHeight w:val="270"/>
          <w:jc w:val="center"/>
        </w:trPr>
        <w:tc>
          <w:tcPr>
            <w:tcW w:w="1575" w:type="dxa"/>
            <w:shd w:val="clear" w:color="auto" w:fill="FFFF00"/>
            <w:noWrap/>
            <w:vAlign w:val="center"/>
          </w:tcPr>
          <w:p w14:paraId="2AA91914" w14:textId="0669B2D4" w:rsidR="0017613A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PAR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433CF63" w14:textId="22D885D0" w:rsidR="0017613A" w:rsidRDefault="0017613A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2A7C881" w14:textId="1DE83DEC" w:rsidR="0017613A" w:rsidRDefault="00F865D8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>Annex D :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1930481A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1A9B72F4" w:rsidR="0018262A" w:rsidRDefault="00DD35BB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24855B0B" wp14:editId="52837BC6">
            <wp:extent cx="6538059" cy="3209925"/>
            <wp:effectExtent l="0" t="0" r="0" b="0"/>
            <wp:docPr id="2499723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23" cy="321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76F4295E" w14:textId="77777777" w:rsidR="00185520" w:rsidRDefault="00185520" w:rsidP="00E06BCE">
      <w:pPr>
        <w:rPr>
          <w:u w:val="single"/>
        </w:rPr>
      </w:pPr>
    </w:p>
    <w:p w14:paraId="72A73D17" w14:textId="555FAFAA" w:rsidR="00185520" w:rsidRDefault="00ED4377" w:rsidP="00185520">
      <w:pPr>
        <w:rPr>
          <w:u w:val="single"/>
        </w:rPr>
      </w:pPr>
      <w:r>
        <w:rPr>
          <w:u w:val="single"/>
        </w:rPr>
        <w:t>E</w:t>
      </w:r>
      <w:r w:rsidR="00185520" w:rsidRPr="009D49A3">
        <w:rPr>
          <w:u w:val="single"/>
        </w:rPr>
        <w:t>nd.</w:t>
      </w:r>
    </w:p>
    <w:sectPr w:rsidR="00185520" w:rsidSect="006B4AF2">
      <w:headerReference w:type="default" r:id="rId42"/>
      <w:footerReference w:type="default" r:id="rId43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3C070" w14:textId="77777777" w:rsidR="00D15300" w:rsidRDefault="00D15300">
      <w:r>
        <w:separator/>
      </w:r>
    </w:p>
  </w:endnote>
  <w:endnote w:type="continuationSeparator" w:id="0">
    <w:p w14:paraId="2D36EB2B" w14:textId="77777777" w:rsidR="00D15300" w:rsidRDefault="00D15300">
      <w:r>
        <w:continuationSeparator/>
      </w:r>
    </w:p>
  </w:endnote>
  <w:endnote w:type="continuationNotice" w:id="1">
    <w:p w14:paraId="2F7E5B6D" w14:textId="77777777" w:rsidR="00D15300" w:rsidRDefault="00D15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1240" w14:textId="3F67AB1E" w:rsidR="004F5219" w:rsidRPr="005E4316" w:rsidRDefault="004F5219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r>
      <w:rPr>
        <w:lang w:val="de-DE"/>
      </w:rPr>
      <w:t>Minutes</w:t>
    </w:r>
    <w:r>
      <w:fldChar w:fldCharType="end"/>
    </w:r>
    <w:r w:rsidRPr="005E4316">
      <w:rPr>
        <w:lang w:val="de-DE"/>
      </w:rPr>
      <w:tab/>
      <w:t xml:space="preserve">page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4F5219" w:rsidRPr="005E4316" w:rsidRDefault="004F521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C20A8" w14:textId="77777777" w:rsidR="00D15300" w:rsidRDefault="00D15300">
      <w:r>
        <w:separator/>
      </w:r>
    </w:p>
  </w:footnote>
  <w:footnote w:type="continuationSeparator" w:id="0">
    <w:p w14:paraId="65422649" w14:textId="77777777" w:rsidR="00D15300" w:rsidRDefault="00D15300">
      <w:r>
        <w:continuationSeparator/>
      </w:r>
    </w:p>
  </w:footnote>
  <w:footnote w:type="continuationNotice" w:id="1">
    <w:p w14:paraId="30C37907" w14:textId="77777777" w:rsidR="00D15300" w:rsidRDefault="00D15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1DFA3" w14:textId="4BB6398A" w:rsidR="004F5219" w:rsidRDefault="004F5219" w:rsidP="0012242B">
    <w:pPr>
      <w:pStyle w:val="Header"/>
      <w:tabs>
        <w:tab w:val="clear" w:pos="6480"/>
        <w:tab w:val="center" w:pos="4680"/>
        <w:tab w:val="right" w:pos="10065"/>
      </w:tabs>
    </w:pPr>
    <w:r>
      <w:t>May 2024</w:t>
    </w:r>
    <w:r>
      <w:tab/>
    </w:r>
    <w:r>
      <w:tab/>
    </w:r>
    <w:fldSimple w:instr=" TITLE  \* MERGEFORMAT ">
      <w:r w:rsidR="008A77C8">
        <w:t>doc.: IEEE 802.11-24/0714r1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95720D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1490A53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21927F8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6587E4D"/>
    <w:multiLevelType w:val="hybridMultilevel"/>
    <w:tmpl w:val="5E72A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F0C7C"/>
    <w:multiLevelType w:val="hybridMultilevel"/>
    <w:tmpl w:val="3B76935A"/>
    <w:lvl w:ilvl="0" w:tplc="56B83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1E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67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2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AB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A4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4F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D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66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D63D4A"/>
    <w:multiLevelType w:val="multilevel"/>
    <w:tmpl w:val="51E43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8" w15:restartNumberingAfterBreak="0">
    <w:nsid w:val="141341E0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CEC494F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0272C7E"/>
    <w:multiLevelType w:val="hybridMultilevel"/>
    <w:tmpl w:val="120E2B34"/>
    <w:lvl w:ilvl="0" w:tplc="E05E3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E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2D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A36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9D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429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693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E2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06A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D65891"/>
    <w:multiLevelType w:val="hybridMultilevel"/>
    <w:tmpl w:val="EB6E65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3297501"/>
    <w:multiLevelType w:val="multilevel"/>
    <w:tmpl w:val="4C2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3BC7284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6B621B1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5757"/>
    <w:multiLevelType w:val="hybridMultilevel"/>
    <w:tmpl w:val="F416A144"/>
    <w:lvl w:ilvl="0" w:tplc="4E709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260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4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D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15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8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646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2B15"/>
    <w:multiLevelType w:val="multilevel"/>
    <w:tmpl w:val="4C2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A2B14C2"/>
    <w:multiLevelType w:val="multilevel"/>
    <w:tmpl w:val="53346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CD30175"/>
    <w:multiLevelType w:val="multilevel"/>
    <w:tmpl w:val="2A9AD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 w16cid:durableId="20861875">
    <w:abstractNumId w:val="13"/>
  </w:num>
  <w:num w:numId="2" w16cid:durableId="382871611">
    <w:abstractNumId w:val="23"/>
  </w:num>
  <w:num w:numId="3" w16cid:durableId="120224631">
    <w:abstractNumId w:val="22"/>
  </w:num>
  <w:num w:numId="4" w16cid:durableId="1940217613">
    <w:abstractNumId w:val="14"/>
  </w:num>
  <w:num w:numId="5" w16cid:durableId="39598605">
    <w:abstractNumId w:val="0"/>
  </w:num>
  <w:num w:numId="6" w16cid:durableId="90664971">
    <w:abstractNumId w:val="9"/>
  </w:num>
  <w:num w:numId="7" w16cid:durableId="1193960231">
    <w:abstractNumId w:val="19"/>
  </w:num>
  <w:num w:numId="8" w16cid:durableId="1032388722">
    <w:abstractNumId w:val="6"/>
  </w:num>
  <w:num w:numId="9" w16cid:durableId="926498276">
    <w:abstractNumId w:val="5"/>
  </w:num>
  <w:num w:numId="10" w16cid:durableId="743527682">
    <w:abstractNumId w:val="11"/>
  </w:num>
  <w:num w:numId="11" w16cid:durableId="1040666618">
    <w:abstractNumId w:val="12"/>
  </w:num>
  <w:num w:numId="12" w16cid:durableId="1810434109">
    <w:abstractNumId w:val="3"/>
  </w:num>
  <w:num w:numId="13" w16cid:durableId="1405566447">
    <w:abstractNumId w:val="15"/>
  </w:num>
  <w:num w:numId="14" w16cid:durableId="880484397">
    <w:abstractNumId w:val="21"/>
  </w:num>
  <w:num w:numId="15" w16cid:durableId="1828594394">
    <w:abstractNumId w:val="7"/>
  </w:num>
  <w:num w:numId="16" w16cid:durableId="569387508">
    <w:abstractNumId w:val="25"/>
  </w:num>
  <w:num w:numId="17" w16cid:durableId="1129586896">
    <w:abstractNumId w:val="16"/>
  </w:num>
  <w:num w:numId="18" w16cid:durableId="1730614860">
    <w:abstractNumId w:val="8"/>
  </w:num>
  <w:num w:numId="19" w16cid:durableId="499127622">
    <w:abstractNumId w:val="4"/>
  </w:num>
  <w:num w:numId="20" w16cid:durableId="78915157">
    <w:abstractNumId w:val="20"/>
  </w:num>
  <w:num w:numId="21" w16cid:durableId="1434738735">
    <w:abstractNumId w:val="18"/>
  </w:num>
  <w:num w:numId="22" w16cid:durableId="2085713281">
    <w:abstractNumId w:val="24"/>
  </w:num>
  <w:num w:numId="23" w16cid:durableId="753433780">
    <w:abstractNumId w:val="10"/>
  </w:num>
  <w:num w:numId="24" w16cid:durableId="911894489">
    <w:abstractNumId w:val="17"/>
  </w:num>
  <w:num w:numId="25" w16cid:durableId="6439744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635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6BF"/>
    <w:rsid w:val="0000684D"/>
    <w:rsid w:val="00006ED3"/>
    <w:rsid w:val="00007380"/>
    <w:rsid w:val="00007738"/>
    <w:rsid w:val="00007745"/>
    <w:rsid w:val="000077A4"/>
    <w:rsid w:val="00007F66"/>
    <w:rsid w:val="0001055B"/>
    <w:rsid w:val="000106FD"/>
    <w:rsid w:val="00010CB7"/>
    <w:rsid w:val="000112AA"/>
    <w:rsid w:val="00011403"/>
    <w:rsid w:val="000117A9"/>
    <w:rsid w:val="00011973"/>
    <w:rsid w:val="00011D6A"/>
    <w:rsid w:val="00011DBF"/>
    <w:rsid w:val="00012555"/>
    <w:rsid w:val="000128E6"/>
    <w:rsid w:val="00012913"/>
    <w:rsid w:val="00012999"/>
    <w:rsid w:val="00012C70"/>
    <w:rsid w:val="00013257"/>
    <w:rsid w:val="00013E96"/>
    <w:rsid w:val="000142D2"/>
    <w:rsid w:val="000142D4"/>
    <w:rsid w:val="000145EC"/>
    <w:rsid w:val="00014830"/>
    <w:rsid w:val="000148D9"/>
    <w:rsid w:val="00014961"/>
    <w:rsid w:val="00014FED"/>
    <w:rsid w:val="00015004"/>
    <w:rsid w:val="0001503B"/>
    <w:rsid w:val="00015C88"/>
    <w:rsid w:val="000170D6"/>
    <w:rsid w:val="00017186"/>
    <w:rsid w:val="00017279"/>
    <w:rsid w:val="0001782B"/>
    <w:rsid w:val="00017CA9"/>
    <w:rsid w:val="00017D57"/>
    <w:rsid w:val="00017DD2"/>
    <w:rsid w:val="00017EA0"/>
    <w:rsid w:val="000207B0"/>
    <w:rsid w:val="00020D7B"/>
    <w:rsid w:val="00021AEA"/>
    <w:rsid w:val="00021D63"/>
    <w:rsid w:val="000224DD"/>
    <w:rsid w:val="0002286F"/>
    <w:rsid w:val="0002313E"/>
    <w:rsid w:val="000232D7"/>
    <w:rsid w:val="000237F9"/>
    <w:rsid w:val="000238BA"/>
    <w:rsid w:val="00023A94"/>
    <w:rsid w:val="00023DA7"/>
    <w:rsid w:val="00023DDC"/>
    <w:rsid w:val="00023FD5"/>
    <w:rsid w:val="0002401C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1A5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766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DD0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A36"/>
    <w:rsid w:val="00041B2C"/>
    <w:rsid w:val="00041C9E"/>
    <w:rsid w:val="00041F7D"/>
    <w:rsid w:val="00041FDA"/>
    <w:rsid w:val="00042137"/>
    <w:rsid w:val="000426B1"/>
    <w:rsid w:val="000426FB"/>
    <w:rsid w:val="00042A77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48A"/>
    <w:rsid w:val="0004675B"/>
    <w:rsid w:val="00046A34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0FAD"/>
    <w:rsid w:val="0005113C"/>
    <w:rsid w:val="000514D7"/>
    <w:rsid w:val="000515CF"/>
    <w:rsid w:val="0005169C"/>
    <w:rsid w:val="000516DC"/>
    <w:rsid w:val="00051AA2"/>
    <w:rsid w:val="00051D98"/>
    <w:rsid w:val="000523AA"/>
    <w:rsid w:val="000524F3"/>
    <w:rsid w:val="00052987"/>
    <w:rsid w:val="000529BD"/>
    <w:rsid w:val="00052C33"/>
    <w:rsid w:val="00052D50"/>
    <w:rsid w:val="00052DA3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4E1A"/>
    <w:rsid w:val="0005524E"/>
    <w:rsid w:val="000555D8"/>
    <w:rsid w:val="00055A22"/>
    <w:rsid w:val="000562A0"/>
    <w:rsid w:val="00056C4E"/>
    <w:rsid w:val="0005721B"/>
    <w:rsid w:val="00057596"/>
    <w:rsid w:val="0005766B"/>
    <w:rsid w:val="000576AA"/>
    <w:rsid w:val="00057DBE"/>
    <w:rsid w:val="00057E02"/>
    <w:rsid w:val="00057F65"/>
    <w:rsid w:val="000602E2"/>
    <w:rsid w:val="000609A7"/>
    <w:rsid w:val="00060C46"/>
    <w:rsid w:val="00061169"/>
    <w:rsid w:val="0006131E"/>
    <w:rsid w:val="000614C1"/>
    <w:rsid w:val="0006174B"/>
    <w:rsid w:val="0006176F"/>
    <w:rsid w:val="00061777"/>
    <w:rsid w:val="00061BB2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320"/>
    <w:rsid w:val="000634C1"/>
    <w:rsid w:val="00063874"/>
    <w:rsid w:val="00064387"/>
    <w:rsid w:val="00064704"/>
    <w:rsid w:val="00064D5A"/>
    <w:rsid w:val="00064D5F"/>
    <w:rsid w:val="00064E6A"/>
    <w:rsid w:val="00065441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89E"/>
    <w:rsid w:val="00066A25"/>
    <w:rsid w:val="00066BF7"/>
    <w:rsid w:val="00066C4A"/>
    <w:rsid w:val="00066E18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162C"/>
    <w:rsid w:val="000A1F65"/>
    <w:rsid w:val="000A2105"/>
    <w:rsid w:val="000A22D2"/>
    <w:rsid w:val="000A24E1"/>
    <w:rsid w:val="000A24FC"/>
    <w:rsid w:val="000A25BC"/>
    <w:rsid w:val="000A2A7C"/>
    <w:rsid w:val="000A3157"/>
    <w:rsid w:val="000A3392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A7761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731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4F29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4DF"/>
    <w:rsid w:val="000D0571"/>
    <w:rsid w:val="000D06C7"/>
    <w:rsid w:val="000D0740"/>
    <w:rsid w:val="000D0AC6"/>
    <w:rsid w:val="000D0C91"/>
    <w:rsid w:val="000D0DF8"/>
    <w:rsid w:val="000D1254"/>
    <w:rsid w:val="000D1B6C"/>
    <w:rsid w:val="000D1D07"/>
    <w:rsid w:val="000D1E8D"/>
    <w:rsid w:val="000D2C93"/>
    <w:rsid w:val="000D2CF0"/>
    <w:rsid w:val="000D2DEF"/>
    <w:rsid w:val="000D2F41"/>
    <w:rsid w:val="000D374B"/>
    <w:rsid w:val="000D3856"/>
    <w:rsid w:val="000D3CB3"/>
    <w:rsid w:val="000D42D8"/>
    <w:rsid w:val="000D435B"/>
    <w:rsid w:val="000D4581"/>
    <w:rsid w:val="000D4928"/>
    <w:rsid w:val="000D4DE4"/>
    <w:rsid w:val="000D4E01"/>
    <w:rsid w:val="000D4F13"/>
    <w:rsid w:val="000D5D5E"/>
    <w:rsid w:val="000D5EBC"/>
    <w:rsid w:val="000D5EC8"/>
    <w:rsid w:val="000D6115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C96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DC2"/>
    <w:rsid w:val="000E1FE6"/>
    <w:rsid w:val="000E2058"/>
    <w:rsid w:val="000E23D3"/>
    <w:rsid w:val="000E28AB"/>
    <w:rsid w:val="000E2AA8"/>
    <w:rsid w:val="000E2D68"/>
    <w:rsid w:val="000E2EEF"/>
    <w:rsid w:val="000E30AE"/>
    <w:rsid w:val="000E34B1"/>
    <w:rsid w:val="000E3575"/>
    <w:rsid w:val="000E3AB8"/>
    <w:rsid w:val="000E3F1C"/>
    <w:rsid w:val="000E3FE7"/>
    <w:rsid w:val="000E400A"/>
    <w:rsid w:val="000E41AB"/>
    <w:rsid w:val="000E427A"/>
    <w:rsid w:val="000E4692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B77"/>
    <w:rsid w:val="000E6C06"/>
    <w:rsid w:val="000E6F7B"/>
    <w:rsid w:val="000E7271"/>
    <w:rsid w:val="000E727A"/>
    <w:rsid w:val="000E737C"/>
    <w:rsid w:val="000E751F"/>
    <w:rsid w:val="000E7563"/>
    <w:rsid w:val="000E767C"/>
    <w:rsid w:val="000E7F3C"/>
    <w:rsid w:val="000F012D"/>
    <w:rsid w:val="000F0386"/>
    <w:rsid w:val="000F0555"/>
    <w:rsid w:val="000F060A"/>
    <w:rsid w:val="000F0A88"/>
    <w:rsid w:val="000F0B69"/>
    <w:rsid w:val="000F0C11"/>
    <w:rsid w:val="000F0F33"/>
    <w:rsid w:val="000F1031"/>
    <w:rsid w:val="000F14C0"/>
    <w:rsid w:val="000F1C84"/>
    <w:rsid w:val="000F1F4E"/>
    <w:rsid w:val="000F21E2"/>
    <w:rsid w:val="000F2201"/>
    <w:rsid w:val="000F252F"/>
    <w:rsid w:val="000F26D0"/>
    <w:rsid w:val="000F28F7"/>
    <w:rsid w:val="000F2A6B"/>
    <w:rsid w:val="000F2B76"/>
    <w:rsid w:val="000F2BC6"/>
    <w:rsid w:val="000F393D"/>
    <w:rsid w:val="000F3969"/>
    <w:rsid w:val="000F41D0"/>
    <w:rsid w:val="000F453F"/>
    <w:rsid w:val="000F4555"/>
    <w:rsid w:val="000F4E0A"/>
    <w:rsid w:val="000F577B"/>
    <w:rsid w:val="000F599B"/>
    <w:rsid w:val="000F5AF1"/>
    <w:rsid w:val="000F5EAE"/>
    <w:rsid w:val="000F63C2"/>
    <w:rsid w:val="000F64D0"/>
    <w:rsid w:val="000F6B82"/>
    <w:rsid w:val="000F6D4A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77E"/>
    <w:rsid w:val="00100BD6"/>
    <w:rsid w:val="0010157C"/>
    <w:rsid w:val="00101772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0BD"/>
    <w:rsid w:val="00105286"/>
    <w:rsid w:val="00105394"/>
    <w:rsid w:val="001054A3"/>
    <w:rsid w:val="00105633"/>
    <w:rsid w:val="00105A9F"/>
    <w:rsid w:val="00105B14"/>
    <w:rsid w:val="00105CA8"/>
    <w:rsid w:val="001066D7"/>
    <w:rsid w:val="00106908"/>
    <w:rsid w:val="00106944"/>
    <w:rsid w:val="00106E8E"/>
    <w:rsid w:val="0010721B"/>
    <w:rsid w:val="00107367"/>
    <w:rsid w:val="0010747C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65"/>
    <w:rsid w:val="001129DC"/>
    <w:rsid w:val="00112A64"/>
    <w:rsid w:val="00112B14"/>
    <w:rsid w:val="00112D77"/>
    <w:rsid w:val="00112FCD"/>
    <w:rsid w:val="001130E2"/>
    <w:rsid w:val="001130EC"/>
    <w:rsid w:val="001132AD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0C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397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524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195"/>
    <w:rsid w:val="0012470D"/>
    <w:rsid w:val="001248F8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272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5EE1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844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70F"/>
    <w:rsid w:val="00150789"/>
    <w:rsid w:val="00150C9F"/>
    <w:rsid w:val="00150E72"/>
    <w:rsid w:val="0015103E"/>
    <w:rsid w:val="001511F5"/>
    <w:rsid w:val="00151A08"/>
    <w:rsid w:val="00151A0D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AB"/>
    <w:rsid w:val="00153AC8"/>
    <w:rsid w:val="001540D6"/>
    <w:rsid w:val="00154103"/>
    <w:rsid w:val="001543BC"/>
    <w:rsid w:val="00154541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0864"/>
    <w:rsid w:val="00160B76"/>
    <w:rsid w:val="00161174"/>
    <w:rsid w:val="00161460"/>
    <w:rsid w:val="0016156D"/>
    <w:rsid w:val="00161802"/>
    <w:rsid w:val="00161A1F"/>
    <w:rsid w:val="00161A7A"/>
    <w:rsid w:val="00161CBD"/>
    <w:rsid w:val="00161FBA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0A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3DA"/>
    <w:rsid w:val="001706DA"/>
    <w:rsid w:val="00170BF9"/>
    <w:rsid w:val="00170C39"/>
    <w:rsid w:val="00170C51"/>
    <w:rsid w:val="00170CFC"/>
    <w:rsid w:val="00170EEF"/>
    <w:rsid w:val="00170EF1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13A"/>
    <w:rsid w:val="00176284"/>
    <w:rsid w:val="0017643C"/>
    <w:rsid w:val="00176679"/>
    <w:rsid w:val="00176E8F"/>
    <w:rsid w:val="00176F92"/>
    <w:rsid w:val="00177251"/>
    <w:rsid w:val="00177447"/>
    <w:rsid w:val="00177877"/>
    <w:rsid w:val="0018044E"/>
    <w:rsid w:val="001809A7"/>
    <w:rsid w:val="00181659"/>
    <w:rsid w:val="00181C2E"/>
    <w:rsid w:val="00181D12"/>
    <w:rsid w:val="00181E94"/>
    <w:rsid w:val="001822A1"/>
    <w:rsid w:val="001824CB"/>
    <w:rsid w:val="0018262A"/>
    <w:rsid w:val="00182D52"/>
    <w:rsid w:val="00182F25"/>
    <w:rsid w:val="00183607"/>
    <w:rsid w:val="00183B20"/>
    <w:rsid w:val="00183BD5"/>
    <w:rsid w:val="001845F4"/>
    <w:rsid w:val="001845FA"/>
    <w:rsid w:val="001848EE"/>
    <w:rsid w:val="00184BC3"/>
    <w:rsid w:val="00184D67"/>
    <w:rsid w:val="00184FE3"/>
    <w:rsid w:val="00185500"/>
    <w:rsid w:val="00185520"/>
    <w:rsid w:val="0018559E"/>
    <w:rsid w:val="0018589B"/>
    <w:rsid w:val="00185B43"/>
    <w:rsid w:val="00185C58"/>
    <w:rsid w:val="00186107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1941"/>
    <w:rsid w:val="00191AB8"/>
    <w:rsid w:val="00191ED3"/>
    <w:rsid w:val="0019240A"/>
    <w:rsid w:val="00192556"/>
    <w:rsid w:val="001927A1"/>
    <w:rsid w:val="00192A54"/>
    <w:rsid w:val="00192F04"/>
    <w:rsid w:val="00193739"/>
    <w:rsid w:val="001937BA"/>
    <w:rsid w:val="00193A88"/>
    <w:rsid w:val="00193AA9"/>
    <w:rsid w:val="00193F8B"/>
    <w:rsid w:val="0019430E"/>
    <w:rsid w:val="00194310"/>
    <w:rsid w:val="00194432"/>
    <w:rsid w:val="001944D2"/>
    <w:rsid w:val="0019458E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64E"/>
    <w:rsid w:val="00196913"/>
    <w:rsid w:val="00196C75"/>
    <w:rsid w:val="00196FA2"/>
    <w:rsid w:val="00197377"/>
    <w:rsid w:val="001974FE"/>
    <w:rsid w:val="0019763A"/>
    <w:rsid w:val="0019784B"/>
    <w:rsid w:val="00197FA0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5CC5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274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68B"/>
    <w:rsid w:val="001B3D42"/>
    <w:rsid w:val="001B54C7"/>
    <w:rsid w:val="001B5A88"/>
    <w:rsid w:val="001B5C9E"/>
    <w:rsid w:val="001B668E"/>
    <w:rsid w:val="001B6CFA"/>
    <w:rsid w:val="001B6DF0"/>
    <w:rsid w:val="001B72BD"/>
    <w:rsid w:val="001B79BA"/>
    <w:rsid w:val="001B7C2A"/>
    <w:rsid w:val="001C01BE"/>
    <w:rsid w:val="001C058C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29F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6DD"/>
    <w:rsid w:val="001D1769"/>
    <w:rsid w:val="001D1855"/>
    <w:rsid w:val="001D241F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363"/>
    <w:rsid w:val="001E14BB"/>
    <w:rsid w:val="001E18DA"/>
    <w:rsid w:val="001E1910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4FDA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5EC"/>
    <w:rsid w:val="001E78D7"/>
    <w:rsid w:val="001E795D"/>
    <w:rsid w:val="001F0059"/>
    <w:rsid w:val="001F072F"/>
    <w:rsid w:val="001F0E30"/>
    <w:rsid w:val="001F0FD1"/>
    <w:rsid w:val="001F10F1"/>
    <w:rsid w:val="001F145D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E5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BEE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26"/>
    <w:rsid w:val="001F749E"/>
    <w:rsid w:val="001F754E"/>
    <w:rsid w:val="001F7C59"/>
    <w:rsid w:val="001F7CB3"/>
    <w:rsid w:val="001F7CB5"/>
    <w:rsid w:val="002003DA"/>
    <w:rsid w:val="00200578"/>
    <w:rsid w:val="00200BC8"/>
    <w:rsid w:val="00200EA6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716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5CBE"/>
    <w:rsid w:val="00216756"/>
    <w:rsid w:val="00216D70"/>
    <w:rsid w:val="002173A6"/>
    <w:rsid w:val="002173B9"/>
    <w:rsid w:val="002176F7"/>
    <w:rsid w:val="002179BA"/>
    <w:rsid w:val="002201D8"/>
    <w:rsid w:val="002206AB"/>
    <w:rsid w:val="00220959"/>
    <w:rsid w:val="00220C55"/>
    <w:rsid w:val="00220DD2"/>
    <w:rsid w:val="002210CA"/>
    <w:rsid w:val="00221354"/>
    <w:rsid w:val="00221771"/>
    <w:rsid w:val="002217C9"/>
    <w:rsid w:val="00221BE1"/>
    <w:rsid w:val="0022208A"/>
    <w:rsid w:val="00222279"/>
    <w:rsid w:val="002222B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EDE"/>
    <w:rsid w:val="00224F8B"/>
    <w:rsid w:val="002250AA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2C3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C75"/>
    <w:rsid w:val="00230E8E"/>
    <w:rsid w:val="002314B6"/>
    <w:rsid w:val="002315BD"/>
    <w:rsid w:val="00231DBD"/>
    <w:rsid w:val="002321AD"/>
    <w:rsid w:val="00232248"/>
    <w:rsid w:val="002326BE"/>
    <w:rsid w:val="0023273D"/>
    <w:rsid w:val="0023282D"/>
    <w:rsid w:val="00232970"/>
    <w:rsid w:val="00232F59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9BA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63B"/>
    <w:rsid w:val="00243A34"/>
    <w:rsid w:val="00243F0E"/>
    <w:rsid w:val="00243F24"/>
    <w:rsid w:val="0024408F"/>
    <w:rsid w:val="00244197"/>
    <w:rsid w:val="0024426E"/>
    <w:rsid w:val="0024447E"/>
    <w:rsid w:val="00244841"/>
    <w:rsid w:val="00244AE1"/>
    <w:rsid w:val="00244D2A"/>
    <w:rsid w:val="00244F1D"/>
    <w:rsid w:val="002450CD"/>
    <w:rsid w:val="0024559A"/>
    <w:rsid w:val="002459BB"/>
    <w:rsid w:val="00245A88"/>
    <w:rsid w:val="00247063"/>
    <w:rsid w:val="002471F7"/>
    <w:rsid w:val="0024738C"/>
    <w:rsid w:val="002474D9"/>
    <w:rsid w:val="0024752C"/>
    <w:rsid w:val="002475DA"/>
    <w:rsid w:val="00247930"/>
    <w:rsid w:val="00247A1B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A9D"/>
    <w:rsid w:val="00251ED7"/>
    <w:rsid w:val="002523AE"/>
    <w:rsid w:val="002526B6"/>
    <w:rsid w:val="002528F4"/>
    <w:rsid w:val="00252C1F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4DC3"/>
    <w:rsid w:val="002552A0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7E0"/>
    <w:rsid w:val="002609B3"/>
    <w:rsid w:val="00260C52"/>
    <w:rsid w:val="00260C68"/>
    <w:rsid w:val="00260D67"/>
    <w:rsid w:val="00260FD6"/>
    <w:rsid w:val="00261197"/>
    <w:rsid w:val="0026161F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15E"/>
    <w:rsid w:val="002642BD"/>
    <w:rsid w:val="002644DA"/>
    <w:rsid w:val="0026471D"/>
    <w:rsid w:val="0026484F"/>
    <w:rsid w:val="0026495B"/>
    <w:rsid w:val="00264E9A"/>
    <w:rsid w:val="00265433"/>
    <w:rsid w:val="002656F1"/>
    <w:rsid w:val="002658F1"/>
    <w:rsid w:val="002659A3"/>
    <w:rsid w:val="0026634B"/>
    <w:rsid w:val="002665FE"/>
    <w:rsid w:val="002668AF"/>
    <w:rsid w:val="002678C0"/>
    <w:rsid w:val="00267C3E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5E1"/>
    <w:rsid w:val="00283672"/>
    <w:rsid w:val="00283BA6"/>
    <w:rsid w:val="00283C54"/>
    <w:rsid w:val="00284353"/>
    <w:rsid w:val="0028466B"/>
    <w:rsid w:val="00284E6E"/>
    <w:rsid w:val="002851E5"/>
    <w:rsid w:val="0028539B"/>
    <w:rsid w:val="00285660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1F27"/>
    <w:rsid w:val="00292056"/>
    <w:rsid w:val="0029269B"/>
    <w:rsid w:val="00292C1B"/>
    <w:rsid w:val="00292D6C"/>
    <w:rsid w:val="00293105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AB5"/>
    <w:rsid w:val="00297DF1"/>
    <w:rsid w:val="002A0B1A"/>
    <w:rsid w:val="002A115A"/>
    <w:rsid w:val="002A11E4"/>
    <w:rsid w:val="002A13C8"/>
    <w:rsid w:val="002A168D"/>
    <w:rsid w:val="002A170E"/>
    <w:rsid w:val="002A192C"/>
    <w:rsid w:val="002A20CD"/>
    <w:rsid w:val="002A2488"/>
    <w:rsid w:val="002A27DD"/>
    <w:rsid w:val="002A2970"/>
    <w:rsid w:val="002A2DAF"/>
    <w:rsid w:val="002A306E"/>
    <w:rsid w:val="002A31EE"/>
    <w:rsid w:val="002A34D6"/>
    <w:rsid w:val="002A3816"/>
    <w:rsid w:val="002A3832"/>
    <w:rsid w:val="002A41BE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5F36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699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BED"/>
    <w:rsid w:val="002B5CC4"/>
    <w:rsid w:val="002B649B"/>
    <w:rsid w:val="002B669B"/>
    <w:rsid w:val="002B68E2"/>
    <w:rsid w:val="002B69DD"/>
    <w:rsid w:val="002B6DDE"/>
    <w:rsid w:val="002B7948"/>
    <w:rsid w:val="002B7AD9"/>
    <w:rsid w:val="002B7B71"/>
    <w:rsid w:val="002B7C44"/>
    <w:rsid w:val="002C0022"/>
    <w:rsid w:val="002C020C"/>
    <w:rsid w:val="002C026A"/>
    <w:rsid w:val="002C041C"/>
    <w:rsid w:val="002C05A0"/>
    <w:rsid w:val="002C0FDD"/>
    <w:rsid w:val="002C117F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BAF"/>
    <w:rsid w:val="002C5DB4"/>
    <w:rsid w:val="002C5DD2"/>
    <w:rsid w:val="002C5E58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43"/>
    <w:rsid w:val="002D2F53"/>
    <w:rsid w:val="002D320D"/>
    <w:rsid w:val="002D3AAB"/>
    <w:rsid w:val="002D44D9"/>
    <w:rsid w:val="002D463F"/>
    <w:rsid w:val="002D4644"/>
    <w:rsid w:val="002D4D94"/>
    <w:rsid w:val="002D4E08"/>
    <w:rsid w:val="002D5094"/>
    <w:rsid w:val="002D530A"/>
    <w:rsid w:val="002D59F0"/>
    <w:rsid w:val="002D6409"/>
    <w:rsid w:val="002D6598"/>
    <w:rsid w:val="002D662C"/>
    <w:rsid w:val="002D6639"/>
    <w:rsid w:val="002D676B"/>
    <w:rsid w:val="002D6A69"/>
    <w:rsid w:val="002D70AE"/>
    <w:rsid w:val="002D767B"/>
    <w:rsid w:val="002D7778"/>
    <w:rsid w:val="002D7862"/>
    <w:rsid w:val="002E0707"/>
    <w:rsid w:val="002E07E6"/>
    <w:rsid w:val="002E0C54"/>
    <w:rsid w:val="002E0E95"/>
    <w:rsid w:val="002E1087"/>
    <w:rsid w:val="002E19BD"/>
    <w:rsid w:val="002E1BEF"/>
    <w:rsid w:val="002E1C0A"/>
    <w:rsid w:val="002E2087"/>
    <w:rsid w:val="002E20DD"/>
    <w:rsid w:val="002E2164"/>
    <w:rsid w:val="002E21A7"/>
    <w:rsid w:val="002E22A6"/>
    <w:rsid w:val="002E2326"/>
    <w:rsid w:val="002E2B4B"/>
    <w:rsid w:val="002E2E5D"/>
    <w:rsid w:val="002E340F"/>
    <w:rsid w:val="002E35B5"/>
    <w:rsid w:val="002E35E7"/>
    <w:rsid w:val="002E3641"/>
    <w:rsid w:val="002E3BCA"/>
    <w:rsid w:val="002E3BD2"/>
    <w:rsid w:val="002E3CE4"/>
    <w:rsid w:val="002E3CF9"/>
    <w:rsid w:val="002E42D7"/>
    <w:rsid w:val="002E4358"/>
    <w:rsid w:val="002E4483"/>
    <w:rsid w:val="002E451A"/>
    <w:rsid w:val="002E47BA"/>
    <w:rsid w:val="002E47F6"/>
    <w:rsid w:val="002E4A65"/>
    <w:rsid w:val="002E4B59"/>
    <w:rsid w:val="002E4BDB"/>
    <w:rsid w:val="002E4EEF"/>
    <w:rsid w:val="002E585F"/>
    <w:rsid w:val="002E58A8"/>
    <w:rsid w:val="002E64E7"/>
    <w:rsid w:val="002E6ABF"/>
    <w:rsid w:val="002E6DD4"/>
    <w:rsid w:val="002E7449"/>
    <w:rsid w:val="002E746B"/>
    <w:rsid w:val="002E7F2D"/>
    <w:rsid w:val="002E7F63"/>
    <w:rsid w:val="002F0170"/>
    <w:rsid w:val="002F02CC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7E9"/>
    <w:rsid w:val="002F3B17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A69"/>
    <w:rsid w:val="002F6E28"/>
    <w:rsid w:val="002F6FF3"/>
    <w:rsid w:val="002F72F7"/>
    <w:rsid w:val="002F7506"/>
    <w:rsid w:val="002F7597"/>
    <w:rsid w:val="002F782A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2AE9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70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01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2C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55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46B9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78A"/>
    <w:rsid w:val="00330990"/>
    <w:rsid w:val="00330F25"/>
    <w:rsid w:val="003310EE"/>
    <w:rsid w:val="00331671"/>
    <w:rsid w:val="00331679"/>
    <w:rsid w:val="00331C3D"/>
    <w:rsid w:val="003322A8"/>
    <w:rsid w:val="00332A49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30E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0CB"/>
    <w:rsid w:val="0033647A"/>
    <w:rsid w:val="00336AA7"/>
    <w:rsid w:val="00336E2A"/>
    <w:rsid w:val="00336E94"/>
    <w:rsid w:val="00336F24"/>
    <w:rsid w:val="00336F68"/>
    <w:rsid w:val="003370CB"/>
    <w:rsid w:val="00337535"/>
    <w:rsid w:val="00337783"/>
    <w:rsid w:val="00337C24"/>
    <w:rsid w:val="00337D33"/>
    <w:rsid w:val="00340268"/>
    <w:rsid w:val="0034073B"/>
    <w:rsid w:val="00340DEC"/>
    <w:rsid w:val="00341689"/>
    <w:rsid w:val="0034171E"/>
    <w:rsid w:val="0034175B"/>
    <w:rsid w:val="00342ADF"/>
    <w:rsid w:val="00342F15"/>
    <w:rsid w:val="003431DA"/>
    <w:rsid w:val="00343A8A"/>
    <w:rsid w:val="00343AAE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08E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32"/>
    <w:rsid w:val="00347ED8"/>
    <w:rsid w:val="00347F37"/>
    <w:rsid w:val="00350019"/>
    <w:rsid w:val="00350D15"/>
    <w:rsid w:val="00350F80"/>
    <w:rsid w:val="003513B9"/>
    <w:rsid w:val="00351726"/>
    <w:rsid w:val="003517E3"/>
    <w:rsid w:val="00351863"/>
    <w:rsid w:val="00351CAC"/>
    <w:rsid w:val="0035212E"/>
    <w:rsid w:val="0035292D"/>
    <w:rsid w:val="00352BC4"/>
    <w:rsid w:val="00352C97"/>
    <w:rsid w:val="00352D19"/>
    <w:rsid w:val="003532B6"/>
    <w:rsid w:val="003535BB"/>
    <w:rsid w:val="003539F3"/>
    <w:rsid w:val="00354535"/>
    <w:rsid w:val="00354EF3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0A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4E9"/>
    <w:rsid w:val="003637BF"/>
    <w:rsid w:val="00363829"/>
    <w:rsid w:val="00363995"/>
    <w:rsid w:val="00363EC7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81"/>
    <w:rsid w:val="00366BB9"/>
    <w:rsid w:val="00366E50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2AC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4FF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61A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0CC4"/>
    <w:rsid w:val="003811E3"/>
    <w:rsid w:val="00381444"/>
    <w:rsid w:val="00381537"/>
    <w:rsid w:val="00381594"/>
    <w:rsid w:val="00381621"/>
    <w:rsid w:val="00381948"/>
    <w:rsid w:val="00381B06"/>
    <w:rsid w:val="003822F3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82D"/>
    <w:rsid w:val="00385AAB"/>
    <w:rsid w:val="00385C67"/>
    <w:rsid w:val="00385DEC"/>
    <w:rsid w:val="00385F4D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668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2E8C"/>
    <w:rsid w:val="003A30BA"/>
    <w:rsid w:val="003A3A84"/>
    <w:rsid w:val="003A3D0C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74"/>
    <w:rsid w:val="003A6FD0"/>
    <w:rsid w:val="003A71AB"/>
    <w:rsid w:val="003A720A"/>
    <w:rsid w:val="003A7AA0"/>
    <w:rsid w:val="003A7B18"/>
    <w:rsid w:val="003B02BA"/>
    <w:rsid w:val="003B02DB"/>
    <w:rsid w:val="003B036B"/>
    <w:rsid w:val="003B0500"/>
    <w:rsid w:val="003B07F7"/>
    <w:rsid w:val="003B08E7"/>
    <w:rsid w:val="003B0C4D"/>
    <w:rsid w:val="003B0F0E"/>
    <w:rsid w:val="003B132F"/>
    <w:rsid w:val="003B13C3"/>
    <w:rsid w:val="003B1817"/>
    <w:rsid w:val="003B20E8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3A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6CE"/>
    <w:rsid w:val="003B7979"/>
    <w:rsid w:val="003B7A0C"/>
    <w:rsid w:val="003B7A13"/>
    <w:rsid w:val="003B7C02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2E8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43F"/>
    <w:rsid w:val="003C4590"/>
    <w:rsid w:val="003C490D"/>
    <w:rsid w:val="003C49E4"/>
    <w:rsid w:val="003C4B62"/>
    <w:rsid w:val="003C4BC2"/>
    <w:rsid w:val="003C4FB9"/>
    <w:rsid w:val="003C5262"/>
    <w:rsid w:val="003C5365"/>
    <w:rsid w:val="003C5554"/>
    <w:rsid w:val="003C5764"/>
    <w:rsid w:val="003C5857"/>
    <w:rsid w:val="003C58CD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C7DF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37"/>
    <w:rsid w:val="003D436E"/>
    <w:rsid w:val="003D44B4"/>
    <w:rsid w:val="003D45E8"/>
    <w:rsid w:val="003D474E"/>
    <w:rsid w:val="003D54D0"/>
    <w:rsid w:val="003D5597"/>
    <w:rsid w:val="003D561B"/>
    <w:rsid w:val="003D61F0"/>
    <w:rsid w:val="003D665D"/>
    <w:rsid w:val="003D6693"/>
    <w:rsid w:val="003D683D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1C21"/>
    <w:rsid w:val="003E203D"/>
    <w:rsid w:val="003E2069"/>
    <w:rsid w:val="003E20BB"/>
    <w:rsid w:val="003E216E"/>
    <w:rsid w:val="003E28EF"/>
    <w:rsid w:val="003E2AE3"/>
    <w:rsid w:val="003E2E49"/>
    <w:rsid w:val="003E34E9"/>
    <w:rsid w:val="003E36BA"/>
    <w:rsid w:val="003E379B"/>
    <w:rsid w:val="003E4169"/>
    <w:rsid w:val="003E4282"/>
    <w:rsid w:val="003E46CA"/>
    <w:rsid w:val="003E4705"/>
    <w:rsid w:val="003E4B05"/>
    <w:rsid w:val="003E4D08"/>
    <w:rsid w:val="003E4FFD"/>
    <w:rsid w:val="003E503D"/>
    <w:rsid w:val="003E515F"/>
    <w:rsid w:val="003E5317"/>
    <w:rsid w:val="003E5482"/>
    <w:rsid w:val="003E5D71"/>
    <w:rsid w:val="003E5EE0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EB0"/>
    <w:rsid w:val="003F1F45"/>
    <w:rsid w:val="003F1F63"/>
    <w:rsid w:val="003F20BB"/>
    <w:rsid w:val="003F20E7"/>
    <w:rsid w:val="003F2218"/>
    <w:rsid w:val="003F239F"/>
    <w:rsid w:val="003F293B"/>
    <w:rsid w:val="003F2BA8"/>
    <w:rsid w:val="003F2F60"/>
    <w:rsid w:val="003F30DE"/>
    <w:rsid w:val="003F30F4"/>
    <w:rsid w:val="003F317B"/>
    <w:rsid w:val="003F3B7C"/>
    <w:rsid w:val="003F3C29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2B8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07C4C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C6B"/>
    <w:rsid w:val="00413DBC"/>
    <w:rsid w:val="00413E54"/>
    <w:rsid w:val="00414034"/>
    <w:rsid w:val="00414351"/>
    <w:rsid w:val="00414679"/>
    <w:rsid w:val="004148D1"/>
    <w:rsid w:val="004149B7"/>
    <w:rsid w:val="00414C9F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455"/>
    <w:rsid w:val="004166C8"/>
    <w:rsid w:val="004168CA"/>
    <w:rsid w:val="00416AFB"/>
    <w:rsid w:val="00416BC6"/>
    <w:rsid w:val="00416FD9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CBC"/>
    <w:rsid w:val="00420E76"/>
    <w:rsid w:val="00420EFD"/>
    <w:rsid w:val="00420FDA"/>
    <w:rsid w:val="004211AC"/>
    <w:rsid w:val="00421B5C"/>
    <w:rsid w:val="00421BDC"/>
    <w:rsid w:val="00422025"/>
    <w:rsid w:val="004228D0"/>
    <w:rsid w:val="004228F6"/>
    <w:rsid w:val="00423097"/>
    <w:rsid w:val="004230A7"/>
    <w:rsid w:val="0042322C"/>
    <w:rsid w:val="004235FA"/>
    <w:rsid w:val="0042386C"/>
    <w:rsid w:val="00423BCA"/>
    <w:rsid w:val="00423E27"/>
    <w:rsid w:val="004245A6"/>
    <w:rsid w:val="00424646"/>
    <w:rsid w:val="004246D6"/>
    <w:rsid w:val="004247C4"/>
    <w:rsid w:val="00424CE8"/>
    <w:rsid w:val="00424DB9"/>
    <w:rsid w:val="00425095"/>
    <w:rsid w:val="004251A8"/>
    <w:rsid w:val="0042611C"/>
    <w:rsid w:val="00426275"/>
    <w:rsid w:val="004264BC"/>
    <w:rsid w:val="00426C50"/>
    <w:rsid w:val="00426EB2"/>
    <w:rsid w:val="00426FD3"/>
    <w:rsid w:val="0042733D"/>
    <w:rsid w:val="004279D4"/>
    <w:rsid w:val="00427B6D"/>
    <w:rsid w:val="00427E6B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30"/>
    <w:rsid w:val="00432EAA"/>
    <w:rsid w:val="00432F6D"/>
    <w:rsid w:val="004331A7"/>
    <w:rsid w:val="00433A3D"/>
    <w:rsid w:val="00433AA5"/>
    <w:rsid w:val="0043406F"/>
    <w:rsid w:val="00434A86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37CDB"/>
    <w:rsid w:val="00440112"/>
    <w:rsid w:val="004408CC"/>
    <w:rsid w:val="00440C45"/>
    <w:rsid w:val="00440DB9"/>
    <w:rsid w:val="00441270"/>
    <w:rsid w:val="004414B6"/>
    <w:rsid w:val="004415F9"/>
    <w:rsid w:val="00441690"/>
    <w:rsid w:val="004420FE"/>
    <w:rsid w:val="00442478"/>
    <w:rsid w:val="004427FA"/>
    <w:rsid w:val="00442BF6"/>
    <w:rsid w:val="004433FC"/>
    <w:rsid w:val="004439E2"/>
    <w:rsid w:val="00443C08"/>
    <w:rsid w:val="00443C71"/>
    <w:rsid w:val="00443FFA"/>
    <w:rsid w:val="00444454"/>
    <w:rsid w:val="004444A4"/>
    <w:rsid w:val="004449DF"/>
    <w:rsid w:val="00444A82"/>
    <w:rsid w:val="004450D6"/>
    <w:rsid w:val="0044536C"/>
    <w:rsid w:val="00445A2E"/>
    <w:rsid w:val="00445A5B"/>
    <w:rsid w:val="0044632A"/>
    <w:rsid w:val="00446538"/>
    <w:rsid w:val="00447C86"/>
    <w:rsid w:val="00450169"/>
    <w:rsid w:val="004501A3"/>
    <w:rsid w:val="0045023D"/>
    <w:rsid w:val="0045078A"/>
    <w:rsid w:val="0045087B"/>
    <w:rsid w:val="00450AC0"/>
    <w:rsid w:val="00451037"/>
    <w:rsid w:val="004510BC"/>
    <w:rsid w:val="00451731"/>
    <w:rsid w:val="0045173C"/>
    <w:rsid w:val="0045194C"/>
    <w:rsid w:val="00451A8A"/>
    <w:rsid w:val="00451C2A"/>
    <w:rsid w:val="00451C90"/>
    <w:rsid w:val="00451CC8"/>
    <w:rsid w:val="00451D1E"/>
    <w:rsid w:val="00451E24"/>
    <w:rsid w:val="00451EBE"/>
    <w:rsid w:val="00451FAC"/>
    <w:rsid w:val="0045201F"/>
    <w:rsid w:val="00452204"/>
    <w:rsid w:val="00452387"/>
    <w:rsid w:val="00453290"/>
    <w:rsid w:val="00453592"/>
    <w:rsid w:val="0045369B"/>
    <w:rsid w:val="004542AE"/>
    <w:rsid w:val="004542C7"/>
    <w:rsid w:val="00454381"/>
    <w:rsid w:val="004544E1"/>
    <w:rsid w:val="00454B29"/>
    <w:rsid w:val="00454BD7"/>
    <w:rsid w:val="00454E00"/>
    <w:rsid w:val="004552BB"/>
    <w:rsid w:val="0045573F"/>
    <w:rsid w:val="0045588F"/>
    <w:rsid w:val="004559E1"/>
    <w:rsid w:val="00455B3F"/>
    <w:rsid w:val="00455EEE"/>
    <w:rsid w:val="00455F63"/>
    <w:rsid w:val="00455FF2"/>
    <w:rsid w:val="00456154"/>
    <w:rsid w:val="004563B7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0"/>
    <w:rsid w:val="00463AE2"/>
    <w:rsid w:val="00463BDA"/>
    <w:rsid w:val="00463C8D"/>
    <w:rsid w:val="00463DB7"/>
    <w:rsid w:val="00464122"/>
    <w:rsid w:val="00464815"/>
    <w:rsid w:val="004648BF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935"/>
    <w:rsid w:val="00466CDE"/>
    <w:rsid w:val="00466D78"/>
    <w:rsid w:val="004675B4"/>
    <w:rsid w:val="004679C6"/>
    <w:rsid w:val="00467B95"/>
    <w:rsid w:val="004703DA"/>
    <w:rsid w:val="0047045F"/>
    <w:rsid w:val="004704DB"/>
    <w:rsid w:val="004705A3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BCA"/>
    <w:rsid w:val="00476C7B"/>
    <w:rsid w:val="00476F47"/>
    <w:rsid w:val="00477025"/>
    <w:rsid w:val="00477102"/>
    <w:rsid w:val="004774BA"/>
    <w:rsid w:val="0047768A"/>
    <w:rsid w:val="004777AD"/>
    <w:rsid w:val="00477BBB"/>
    <w:rsid w:val="00477F7C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3D7"/>
    <w:rsid w:val="0048465C"/>
    <w:rsid w:val="004846B3"/>
    <w:rsid w:val="004847FA"/>
    <w:rsid w:val="00484872"/>
    <w:rsid w:val="00484878"/>
    <w:rsid w:val="00484A7A"/>
    <w:rsid w:val="00484FB7"/>
    <w:rsid w:val="0048528D"/>
    <w:rsid w:val="00485636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415"/>
    <w:rsid w:val="00491815"/>
    <w:rsid w:val="00491D7A"/>
    <w:rsid w:val="00491EF7"/>
    <w:rsid w:val="0049207F"/>
    <w:rsid w:val="004920A5"/>
    <w:rsid w:val="00492573"/>
    <w:rsid w:val="00492644"/>
    <w:rsid w:val="0049287F"/>
    <w:rsid w:val="004929AF"/>
    <w:rsid w:val="00492B76"/>
    <w:rsid w:val="00492B98"/>
    <w:rsid w:val="00492EA9"/>
    <w:rsid w:val="00492F49"/>
    <w:rsid w:val="004931E4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862"/>
    <w:rsid w:val="0049796C"/>
    <w:rsid w:val="00497F50"/>
    <w:rsid w:val="004A0431"/>
    <w:rsid w:val="004A047E"/>
    <w:rsid w:val="004A0A54"/>
    <w:rsid w:val="004A1867"/>
    <w:rsid w:val="004A2675"/>
    <w:rsid w:val="004A26FC"/>
    <w:rsid w:val="004A28CD"/>
    <w:rsid w:val="004A28E0"/>
    <w:rsid w:val="004A2A2E"/>
    <w:rsid w:val="004A2CC3"/>
    <w:rsid w:val="004A2D56"/>
    <w:rsid w:val="004A31AD"/>
    <w:rsid w:val="004A3355"/>
    <w:rsid w:val="004A3A83"/>
    <w:rsid w:val="004A3E1E"/>
    <w:rsid w:val="004A420C"/>
    <w:rsid w:val="004A445B"/>
    <w:rsid w:val="004A4584"/>
    <w:rsid w:val="004A4664"/>
    <w:rsid w:val="004A4A0B"/>
    <w:rsid w:val="004A4A45"/>
    <w:rsid w:val="004A4CDC"/>
    <w:rsid w:val="004A573B"/>
    <w:rsid w:val="004A5A7F"/>
    <w:rsid w:val="004A6818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1F79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2"/>
    <w:rsid w:val="004B4D55"/>
    <w:rsid w:val="004B4EB3"/>
    <w:rsid w:val="004B5306"/>
    <w:rsid w:val="004B5376"/>
    <w:rsid w:val="004B5B84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4E70"/>
    <w:rsid w:val="004C4E93"/>
    <w:rsid w:val="004C5134"/>
    <w:rsid w:val="004C54C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C7E67"/>
    <w:rsid w:val="004D077B"/>
    <w:rsid w:val="004D0A0C"/>
    <w:rsid w:val="004D0A63"/>
    <w:rsid w:val="004D0C18"/>
    <w:rsid w:val="004D0E81"/>
    <w:rsid w:val="004D0ED0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2DA9"/>
    <w:rsid w:val="004D35DE"/>
    <w:rsid w:val="004D35ED"/>
    <w:rsid w:val="004D3900"/>
    <w:rsid w:val="004D3C04"/>
    <w:rsid w:val="004D3C22"/>
    <w:rsid w:val="004D3D1A"/>
    <w:rsid w:val="004D4096"/>
    <w:rsid w:val="004D4386"/>
    <w:rsid w:val="004D44F1"/>
    <w:rsid w:val="004D4680"/>
    <w:rsid w:val="004D47FA"/>
    <w:rsid w:val="004D4E79"/>
    <w:rsid w:val="004D4EF7"/>
    <w:rsid w:val="004D539A"/>
    <w:rsid w:val="004D55CB"/>
    <w:rsid w:val="004D5628"/>
    <w:rsid w:val="004D574D"/>
    <w:rsid w:val="004D5C4B"/>
    <w:rsid w:val="004D61F4"/>
    <w:rsid w:val="004D73DB"/>
    <w:rsid w:val="004D76A1"/>
    <w:rsid w:val="004D7CAA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17C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094"/>
    <w:rsid w:val="004F1BCB"/>
    <w:rsid w:val="004F1C4C"/>
    <w:rsid w:val="004F1D12"/>
    <w:rsid w:val="004F1F68"/>
    <w:rsid w:val="004F22D4"/>
    <w:rsid w:val="004F25E8"/>
    <w:rsid w:val="004F262C"/>
    <w:rsid w:val="004F265D"/>
    <w:rsid w:val="004F296D"/>
    <w:rsid w:val="004F2C8A"/>
    <w:rsid w:val="004F3419"/>
    <w:rsid w:val="004F37A6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219"/>
    <w:rsid w:val="004F5336"/>
    <w:rsid w:val="004F5B99"/>
    <w:rsid w:val="004F6414"/>
    <w:rsid w:val="004F641A"/>
    <w:rsid w:val="004F664C"/>
    <w:rsid w:val="004F693D"/>
    <w:rsid w:val="004F6A6E"/>
    <w:rsid w:val="004F6FFB"/>
    <w:rsid w:val="004F736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3FFD"/>
    <w:rsid w:val="00504874"/>
    <w:rsid w:val="00504D16"/>
    <w:rsid w:val="00505093"/>
    <w:rsid w:val="005051AE"/>
    <w:rsid w:val="00505477"/>
    <w:rsid w:val="00505488"/>
    <w:rsid w:val="00505B19"/>
    <w:rsid w:val="00506918"/>
    <w:rsid w:val="00506969"/>
    <w:rsid w:val="00506C66"/>
    <w:rsid w:val="00506D36"/>
    <w:rsid w:val="0050700C"/>
    <w:rsid w:val="00507083"/>
    <w:rsid w:val="00507103"/>
    <w:rsid w:val="00507643"/>
    <w:rsid w:val="00507D9D"/>
    <w:rsid w:val="005105D9"/>
    <w:rsid w:val="005108C4"/>
    <w:rsid w:val="005117B3"/>
    <w:rsid w:val="00511A5D"/>
    <w:rsid w:val="00511D98"/>
    <w:rsid w:val="0051203A"/>
    <w:rsid w:val="005121B5"/>
    <w:rsid w:val="005123E1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06"/>
    <w:rsid w:val="00520DCE"/>
    <w:rsid w:val="00520E76"/>
    <w:rsid w:val="005216E4"/>
    <w:rsid w:val="00521B6C"/>
    <w:rsid w:val="00521F6E"/>
    <w:rsid w:val="00521FD3"/>
    <w:rsid w:val="00522809"/>
    <w:rsid w:val="0052289B"/>
    <w:rsid w:val="00522FD1"/>
    <w:rsid w:val="00523C3E"/>
    <w:rsid w:val="0052416C"/>
    <w:rsid w:val="00524596"/>
    <w:rsid w:val="00524AC2"/>
    <w:rsid w:val="00524BB8"/>
    <w:rsid w:val="00524CA6"/>
    <w:rsid w:val="00525100"/>
    <w:rsid w:val="005254EF"/>
    <w:rsid w:val="0052551A"/>
    <w:rsid w:val="0052556D"/>
    <w:rsid w:val="00525C48"/>
    <w:rsid w:val="00526135"/>
    <w:rsid w:val="005266E7"/>
    <w:rsid w:val="00526C97"/>
    <w:rsid w:val="00526EB9"/>
    <w:rsid w:val="00527172"/>
    <w:rsid w:val="00527494"/>
    <w:rsid w:val="005274E3"/>
    <w:rsid w:val="00527864"/>
    <w:rsid w:val="00527C0A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AFF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6EDC"/>
    <w:rsid w:val="005379B9"/>
    <w:rsid w:val="00537BC2"/>
    <w:rsid w:val="00537F34"/>
    <w:rsid w:val="0054015A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3B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1FAE"/>
    <w:rsid w:val="00552797"/>
    <w:rsid w:val="005527DC"/>
    <w:rsid w:val="00553224"/>
    <w:rsid w:val="00553442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0BA5"/>
    <w:rsid w:val="00561081"/>
    <w:rsid w:val="005610B2"/>
    <w:rsid w:val="0056191D"/>
    <w:rsid w:val="00561CFD"/>
    <w:rsid w:val="00561E12"/>
    <w:rsid w:val="00561EA8"/>
    <w:rsid w:val="005621EA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2F3"/>
    <w:rsid w:val="00564873"/>
    <w:rsid w:val="00564979"/>
    <w:rsid w:val="00564E65"/>
    <w:rsid w:val="00564F77"/>
    <w:rsid w:val="0056587B"/>
    <w:rsid w:val="00565894"/>
    <w:rsid w:val="00565B71"/>
    <w:rsid w:val="00565C2B"/>
    <w:rsid w:val="00565ED0"/>
    <w:rsid w:val="00565EFC"/>
    <w:rsid w:val="005663FC"/>
    <w:rsid w:val="00566662"/>
    <w:rsid w:val="00566D38"/>
    <w:rsid w:val="00566F17"/>
    <w:rsid w:val="00566F9C"/>
    <w:rsid w:val="00567063"/>
    <w:rsid w:val="005670A5"/>
    <w:rsid w:val="0056771A"/>
    <w:rsid w:val="00567F6E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1C71"/>
    <w:rsid w:val="005720FB"/>
    <w:rsid w:val="005723BA"/>
    <w:rsid w:val="00572695"/>
    <w:rsid w:val="00572AD8"/>
    <w:rsid w:val="00572B62"/>
    <w:rsid w:val="00572D70"/>
    <w:rsid w:val="005733B1"/>
    <w:rsid w:val="00573A5E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5F42"/>
    <w:rsid w:val="00576356"/>
    <w:rsid w:val="005763A3"/>
    <w:rsid w:val="0057652E"/>
    <w:rsid w:val="00576CCE"/>
    <w:rsid w:val="00576CD9"/>
    <w:rsid w:val="00576CE1"/>
    <w:rsid w:val="005770F9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07C"/>
    <w:rsid w:val="005813F9"/>
    <w:rsid w:val="005819F3"/>
    <w:rsid w:val="005821F8"/>
    <w:rsid w:val="0058294C"/>
    <w:rsid w:val="005829B9"/>
    <w:rsid w:val="00582AC6"/>
    <w:rsid w:val="00582CF4"/>
    <w:rsid w:val="0058318B"/>
    <w:rsid w:val="00583307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3C3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7BE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8E6"/>
    <w:rsid w:val="00597921"/>
    <w:rsid w:val="00597D95"/>
    <w:rsid w:val="00597F0D"/>
    <w:rsid w:val="005A0082"/>
    <w:rsid w:val="005A05BE"/>
    <w:rsid w:val="005A0613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79D"/>
    <w:rsid w:val="005A5809"/>
    <w:rsid w:val="005A58BE"/>
    <w:rsid w:val="005A65D5"/>
    <w:rsid w:val="005A664E"/>
    <w:rsid w:val="005A666E"/>
    <w:rsid w:val="005A6687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0E4"/>
    <w:rsid w:val="005B1225"/>
    <w:rsid w:val="005B1753"/>
    <w:rsid w:val="005B199D"/>
    <w:rsid w:val="005B1A77"/>
    <w:rsid w:val="005B1D90"/>
    <w:rsid w:val="005B200E"/>
    <w:rsid w:val="005B2295"/>
    <w:rsid w:val="005B24A5"/>
    <w:rsid w:val="005B2513"/>
    <w:rsid w:val="005B2C60"/>
    <w:rsid w:val="005B2C68"/>
    <w:rsid w:val="005B2F9A"/>
    <w:rsid w:val="005B33AB"/>
    <w:rsid w:val="005B33AC"/>
    <w:rsid w:val="005B345A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18"/>
    <w:rsid w:val="005B55F5"/>
    <w:rsid w:val="005B59E4"/>
    <w:rsid w:val="005B5DE1"/>
    <w:rsid w:val="005B63C2"/>
    <w:rsid w:val="005B6448"/>
    <w:rsid w:val="005B64FA"/>
    <w:rsid w:val="005B65F7"/>
    <w:rsid w:val="005B66FE"/>
    <w:rsid w:val="005B6906"/>
    <w:rsid w:val="005B691F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3602"/>
    <w:rsid w:val="005C43AD"/>
    <w:rsid w:val="005C459E"/>
    <w:rsid w:val="005C5071"/>
    <w:rsid w:val="005C59C8"/>
    <w:rsid w:val="005C60B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2B6A"/>
    <w:rsid w:val="005D34CA"/>
    <w:rsid w:val="005D39EF"/>
    <w:rsid w:val="005D3E3B"/>
    <w:rsid w:val="005D402C"/>
    <w:rsid w:val="005D41AF"/>
    <w:rsid w:val="005D496D"/>
    <w:rsid w:val="005D4E08"/>
    <w:rsid w:val="005D4EB1"/>
    <w:rsid w:val="005D5180"/>
    <w:rsid w:val="005D5415"/>
    <w:rsid w:val="005D54AB"/>
    <w:rsid w:val="005D588B"/>
    <w:rsid w:val="005D5CB5"/>
    <w:rsid w:val="005D6273"/>
    <w:rsid w:val="005D6649"/>
    <w:rsid w:val="005D6AA9"/>
    <w:rsid w:val="005D6AD4"/>
    <w:rsid w:val="005D6C94"/>
    <w:rsid w:val="005D6E6E"/>
    <w:rsid w:val="005D77A4"/>
    <w:rsid w:val="005D7840"/>
    <w:rsid w:val="005D78A8"/>
    <w:rsid w:val="005D790A"/>
    <w:rsid w:val="005E0757"/>
    <w:rsid w:val="005E082A"/>
    <w:rsid w:val="005E0C0C"/>
    <w:rsid w:val="005E0D88"/>
    <w:rsid w:val="005E0DFF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6F66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13FD"/>
    <w:rsid w:val="005F194C"/>
    <w:rsid w:val="005F20A3"/>
    <w:rsid w:val="005F21C9"/>
    <w:rsid w:val="005F2292"/>
    <w:rsid w:val="005F236A"/>
    <w:rsid w:val="005F2A8D"/>
    <w:rsid w:val="005F2E52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C13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0F8A"/>
    <w:rsid w:val="00601457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353"/>
    <w:rsid w:val="006064B7"/>
    <w:rsid w:val="00606780"/>
    <w:rsid w:val="006067FF"/>
    <w:rsid w:val="00606956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B53"/>
    <w:rsid w:val="00612FB1"/>
    <w:rsid w:val="0061307B"/>
    <w:rsid w:val="006131FF"/>
    <w:rsid w:val="00613247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C76"/>
    <w:rsid w:val="00616F06"/>
    <w:rsid w:val="00617662"/>
    <w:rsid w:val="006178AB"/>
    <w:rsid w:val="00617903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8F4"/>
    <w:rsid w:val="00622CF8"/>
    <w:rsid w:val="00622FD2"/>
    <w:rsid w:val="0062311D"/>
    <w:rsid w:val="00623507"/>
    <w:rsid w:val="006239B1"/>
    <w:rsid w:val="0062422C"/>
    <w:rsid w:val="00624853"/>
    <w:rsid w:val="00624F19"/>
    <w:rsid w:val="006254B2"/>
    <w:rsid w:val="006254B8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85E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B80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143"/>
    <w:rsid w:val="0063376B"/>
    <w:rsid w:val="00633CEC"/>
    <w:rsid w:val="006340A9"/>
    <w:rsid w:val="0063422D"/>
    <w:rsid w:val="00634280"/>
    <w:rsid w:val="00634C19"/>
    <w:rsid w:val="00635038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CDA"/>
    <w:rsid w:val="00641D2C"/>
    <w:rsid w:val="006420BE"/>
    <w:rsid w:val="00642115"/>
    <w:rsid w:val="00642719"/>
    <w:rsid w:val="006428B5"/>
    <w:rsid w:val="00642FE4"/>
    <w:rsid w:val="00643117"/>
    <w:rsid w:val="006435B7"/>
    <w:rsid w:val="00643A99"/>
    <w:rsid w:val="00644422"/>
    <w:rsid w:val="00644537"/>
    <w:rsid w:val="00644546"/>
    <w:rsid w:val="006445FB"/>
    <w:rsid w:val="00644774"/>
    <w:rsid w:val="00644BBB"/>
    <w:rsid w:val="00645525"/>
    <w:rsid w:val="0064556B"/>
    <w:rsid w:val="006457FA"/>
    <w:rsid w:val="00645E31"/>
    <w:rsid w:val="00645FBB"/>
    <w:rsid w:val="00646202"/>
    <w:rsid w:val="00646245"/>
    <w:rsid w:val="00646336"/>
    <w:rsid w:val="00646418"/>
    <w:rsid w:val="006467F0"/>
    <w:rsid w:val="006467F6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019"/>
    <w:rsid w:val="006502F7"/>
    <w:rsid w:val="006507A2"/>
    <w:rsid w:val="00650862"/>
    <w:rsid w:val="00650A00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04C"/>
    <w:rsid w:val="00652205"/>
    <w:rsid w:val="00652603"/>
    <w:rsid w:val="00652613"/>
    <w:rsid w:val="006529DF"/>
    <w:rsid w:val="00652F66"/>
    <w:rsid w:val="00653428"/>
    <w:rsid w:val="00653597"/>
    <w:rsid w:val="00653D0E"/>
    <w:rsid w:val="00653DBF"/>
    <w:rsid w:val="00653E49"/>
    <w:rsid w:val="00654378"/>
    <w:rsid w:val="006543A5"/>
    <w:rsid w:val="00654501"/>
    <w:rsid w:val="00654652"/>
    <w:rsid w:val="00654881"/>
    <w:rsid w:val="006549F0"/>
    <w:rsid w:val="00654C1A"/>
    <w:rsid w:val="0065501A"/>
    <w:rsid w:val="006554B3"/>
    <w:rsid w:val="006554E2"/>
    <w:rsid w:val="0065559F"/>
    <w:rsid w:val="006556D0"/>
    <w:rsid w:val="00655BB6"/>
    <w:rsid w:val="00655C8A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2DDF"/>
    <w:rsid w:val="006730A5"/>
    <w:rsid w:val="00673191"/>
    <w:rsid w:val="006731FE"/>
    <w:rsid w:val="00673486"/>
    <w:rsid w:val="006736D7"/>
    <w:rsid w:val="0067396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77B7F"/>
    <w:rsid w:val="0068007C"/>
    <w:rsid w:val="006800E8"/>
    <w:rsid w:val="00680BE6"/>
    <w:rsid w:val="00680ECA"/>
    <w:rsid w:val="006811E9"/>
    <w:rsid w:val="00681254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6B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0F3"/>
    <w:rsid w:val="00686345"/>
    <w:rsid w:val="006865CD"/>
    <w:rsid w:val="006866FE"/>
    <w:rsid w:val="006868FD"/>
    <w:rsid w:val="00686AE7"/>
    <w:rsid w:val="00686C76"/>
    <w:rsid w:val="00686DBD"/>
    <w:rsid w:val="00686EF1"/>
    <w:rsid w:val="00686F39"/>
    <w:rsid w:val="00686FFB"/>
    <w:rsid w:val="00687005"/>
    <w:rsid w:val="0068705F"/>
    <w:rsid w:val="0069077D"/>
    <w:rsid w:val="00690852"/>
    <w:rsid w:val="0069087C"/>
    <w:rsid w:val="0069097F"/>
    <w:rsid w:val="00690CA0"/>
    <w:rsid w:val="00691118"/>
    <w:rsid w:val="006911BF"/>
    <w:rsid w:val="00691414"/>
    <w:rsid w:val="0069154D"/>
    <w:rsid w:val="006915C1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546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44B"/>
    <w:rsid w:val="006A56C2"/>
    <w:rsid w:val="006A5EC0"/>
    <w:rsid w:val="006A6177"/>
    <w:rsid w:val="006A637D"/>
    <w:rsid w:val="006A67AB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0DEC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2C4C"/>
    <w:rsid w:val="006B33C5"/>
    <w:rsid w:val="006B3462"/>
    <w:rsid w:val="006B3A68"/>
    <w:rsid w:val="006B3C45"/>
    <w:rsid w:val="006B4317"/>
    <w:rsid w:val="006B449F"/>
    <w:rsid w:val="006B4524"/>
    <w:rsid w:val="006B4AF2"/>
    <w:rsid w:val="006B4B19"/>
    <w:rsid w:val="006B4C09"/>
    <w:rsid w:val="006B4D58"/>
    <w:rsid w:val="006B4DE6"/>
    <w:rsid w:val="006B50EB"/>
    <w:rsid w:val="006B5473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921"/>
    <w:rsid w:val="006C0A21"/>
    <w:rsid w:val="006C0D7B"/>
    <w:rsid w:val="006C1456"/>
    <w:rsid w:val="006C1818"/>
    <w:rsid w:val="006C1B8C"/>
    <w:rsid w:val="006C1F67"/>
    <w:rsid w:val="006C2DF8"/>
    <w:rsid w:val="006C3064"/>
    <w:rsid w:val="006C30D0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637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3EB1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82E"/>
    <w:rsid w:val="006E0CAD"/>
    <w:rsid w:val="006E123F"/>
    <w:rsid w:val="006E147E"/>
    <w:rsid w:val="006E15F9"/>
    <w:rsid w:val="006E15FF"/>
    <w:rsid w:val="006E1C3F"/>
    <w:rsid w:val="006E1CED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4CAF"/>
    <w:rsid w:val="006E5346"/>
    <w:rsid w:val="006E5705"/>
    <w:rsid w:val="006E57AC"/>
    <w:rsid w:val="006E586E"/>
    <w:rsid w:val="006E5B75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5C4"/>
    <w:rsid w:val="006E7711"/>
    <w:rsid w:val="006E7808"/>
    <w:rsid w:val="006E7AA1"/>
    <w:rsid w:val="006F016D"/>
    <w:rsid w:val="006F0672"/>
    <w:rsid w:val="006F08E2"/>
    <w:rsid w:val="006F097F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177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7A7"/>
    <w:rsid w:val="006F6DDF"/>
    <w:rsid w:val="006F74CF"/>
    <w:rsid w:val="006F74EB"/>
    <w:rsid w:val="006F75C3"/>
    <w:rsid w:val="006F7945"/>
    <w:rsid w:val="0070071A"/>
    <w:rsid w:val="00700895"/>
    <w:rsid w:val="00700F7F"/>
    <w:rsid w:val="00701047"/>
    <w:rsid w:val="00701628"/>
    <w:rsid w:val="0070194D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3E9D"/>
    <w:rsid w:val="0070450C"/>
    <w:rsid w:val="00704587"/>
    <w:rsid w:val="007046A8"/>
    <w:rsid w:val="00704AA2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4DF"/>
    <w:rsid w:val="00707571"/>
    <w:rsid w:val="00707A45"/>
    <w:rsid w:val="00707F27"/>
    <w:rsid w:val="00710A77"/>
    <w:rsid w:val="00710B8A"/>
    <w:rsid w:val="00710E52"/>
    <w:rsid w:val="00711040"/>
    <w:rsid w:val="00711329"/>
    <w:rsid w:val="00712805"/>
    <w:rsid w:val="00712E24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28D"/>
    <w:rsid w:val="007179F3"/>
    <w:rsid w:val="00717D0A"/>
    <w:rsid w:val="00720F23"/>
    <w:rsid w:val="00721B0C"/>
    <w:rsid w:val="00721E94"/>
    <w:rsid w:val="00722132"/>
    <w:rsid w:val="00722237"/>
    <w:rsid w:val="0072237A"/>
    <w:rsid w:val="0072255A"/>
    <w:rsid w:val="00722D3A"/>
    <w:rsid w:val="00722EF6"/>
    <w:rsid w:val="0072302C"/>
    <w:rsid w:val="00723AA4"/>
    <w:rsid w:val="00723BD4"/>
    <w:rsid w:val="00723DC9"/>
    <w:rsid w:val="00723E06"/>
    <w:rsid w:val="007244B8"/>
    <w:rsid w:val="0072450F"/>
    <w:rsid w:val="00724646"/>
    <w:rsid w:val="00724822"/>
    <w:rsid w:val="00724A60"/>
    <w:rsid w:val="00724AF1"/>
    <w:rsid w:val="00724B25"/>
    <w:rsid w:val="00725140"/>
    <w:rsid w:val="007252C9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24"/>
    <w:rsid w:val="00732583"/>
    <w:rsid w:val="0073297A"/>
    <w:rsid w:val="00732A3F"/>
    <w:rsid w:val="00733411"/>
    <w:rsid w:val="0073352B"/>
    <w:rsid w:val="007335AF"/>
    <w:rsid w:val="00733681"/>
    <w:rsid w:val="00733A02"/>
    <w:rsid w:val="00733A49"/>
    <w:rsid w:val="00733D1F"/>
    <w:rsid w:val="007340EA"/>
    <w:rsid w:val="00734134"/>
    <w:rsid w:val="007349F5"/>
    <w:rsid w:val="00734CF0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6F30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47A"/>
    <w:rsid w:val="007409E3"/>
    <w:rsid w:val="00740EEE"/>
    <w:rsid w:val="0074107C"/>
    <w:rsid w:val="0074114D"/>
    <w:rsid w:val="007414E6"/>
    <w:rsid w:val="00741747"/>
    <w:rsid w:val="007417D6"/>
    <w:rsid w:val="0074197A"/>
    <w:rsid w:val="00741A33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82F"/>
    <w:rsid w:val="00744C8E"/>
    <w:rsid w:val="00745598"/>
    <w:rsid w:val="0074579B"/>
    <w:rsid w:val="007457E4"/>
    <w:rsid w:val="00745B49"/>
    <w:rsid w:val="00745D6A"/>
    <w:rsid w:val="00745EFF"/>
    <w:rsid w:val="0074632F"/>
    <w:rsid w:val="0074633E"/>
    <w:rsid w:val="00746D90"/>
    <w:rsid w:val="00746EEF"/>
    <w:rsid w:val="00746EF1"/>
    <w:rsid w:val="00747030"/>
    <w:rsid w:val="00747220"/>
    <w:rsid w:val="0074740B"/>
    <w:rsid w:val="0074799F"/>
    <w:rsid w:val="00747ACB"/>
    <w:rsid w:val="00747B0D"/>
    <w:rsid w:val="00747C02"/>
    <w:rsid w:val="00747E96"/>
    <w:rsid w:val="00747FF3"/>
    <w:rsid w:val="007501E7"/>
    <w:rsid w:val="007502EA"/>
    <w:rsid w:val="00750756"/>
    <w:rsid w:val="00750ABC"/>
    <w:rsid w:val="00750C51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2C37"/>
    <w:rsid w:val="0075351D"/>
    <w:rsid w:val="0075376F"/>
    <w:rsid w:val="00753850"/>
    <w:rsid w:val="0075396E"/>
    <w:rsid w:val="007539B9"/>
    <w:rsid w:val="00753C04"/>
    <w:rsid w:val="00753F6C"/>
    <w:rsid w:val="007546A8"/>
    <w:rsid w:val="00754729"/>
    <w:rsid w:val="007551AD"/>
    <w:rsid w:val="007553BB"/>
    <w:rsid w:val="00755CB1"/>
    <w:rsid w:val="00755D0F"/>
    <w:rsid w:val="00756072"/>
    <w:rsid w:val="007567FA"/>
    <w:rsid w:val="00756A1C"/>
    <w:rsid w:val="00756A57"/>
    <w:rsid w:val="00756AA0"/>
    <w:rsid w:val="00756BAA"/>
    <w:rsid w:val="00756FEB"/>
    <w:rsid w:val="00757C08"/>
    <w:rsid w:val="00757C6E"/>
    <w:rsid w:val="00757F0F"/>
    <w:rsid w:val="007609DD"/>
    <w:rsid w:val="00760C65"/>
    <w:rsid w:val="0076105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0AD"/>
    <w:rsid w:val="0076410A"/>
    <w:rsid w:val="00764325"/>
    <w:rsid w:val="0076462D"/>
    <w:rsid w:val="007648BB"/>
    <w:rsid w:val="0076517C"/>
    <w:rsid w:val="00765412"/>
    <w:rsid w:val="00765749"/>
    <w:rsid w:val="007657E9"/>
    <w:rsid w:val="00765811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0E7"/>
    <w:rsid w:val="0076721A"/>
    <w:rsid w:val="0076747A"/>
    <w:rsid w:val="00767B59"/>
    <w:rsid w:val="00770030"/>
    <w:rsid w:val="00770210"/>
    <w:rsid w:val="00770498"/>
    <w:rsid w:val="00770525"/>
    <w:rsid w:val="007707F3"/>
    <w:rsid w:val="00770B54"/>
    <w:rsid w:val="00770D40"/>
    <w:rsid w:val="00770DD9"/>
    <w:rsid w:val="00770FC5"/>
    <w:rsid w:val="00771264"/>
    <w:rsid w:val="007712DD"/>
    <w:rsid w:val="00771360"/>
    <w:rsid w:val="0077152A"/>
    <w:rsid w:val="007716AF"/>
    <w:rsid w:val="00771811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4D2"/>
    <w:rsid w:val="00775D47"/>
    <w:rsid w:val="0077609B"/>
    <w:rsid w:val="007762D9"/>
    <w:rsid w:val="00776468"/>
    <w:rsid w:val="00776863"/>
    <w:rsid w:val="00776946"/>
    <w:rsid w:val="0077694F"/>
    <w:rsid w:val="00776A57"/>
    <w:rsid w:val="00776B88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3E4"/>
    <w:rsid w:val="00780DA2"/>
    <w:rsid w:val="0078140A"/>
    <w:rsid w:val="00781606"/>
    <w:rsid w:val="0078174D"/>
    <w:rsid w:val="00781A55"/>
    <w:rsid w:val="00781BBC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37FA"/>
    <w:rsid w:val="00783DCB"/>
    <w:rsid w:val="00784279"/>
    <w:rsid w:val="00784307"/>
    <w:rsid w:val="00784632"/>
    <w:rsid w:val="00784645"/>
    <w:rsid w:val="00784D55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B3C"/>
    <w:rsid w:val="00787DCD"/>
    <w:rsid w:val="00787FE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8A4"/>
    <w:rsid w:val="00794E02"/>
    <w:rsid w:val="00794FD7"/>
    <w:rsid w:val="007953B4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5AE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5FA"/>
    <w:rsid w:val="007A5629"/>
    <w:rsid w:val="007A5A94"/>
    <w:rsid w:val="007A5B95"/>
    <w:rsid w:val="007A5DCA"/>
    <w:rsid w:val="007A5EA2"/>
    <w:rsid w:val="007A5FA1"/>
    <w:rsid w:val="007A612E"/>
    <w:rsid w:val="007A6CC8"/>
    <w:rsid w:val="007A6EE5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7DF"/>
    <w:rsid w:val="007B49DD"/>
    <w:rsid w:val="007B4B5B"/>
    <w:rsid w:val="007B4BA6"/>
    <w:rsid w:val="007B4C91"/>
    <w:rsid w:val="007B4DC2"/>
    <w:rsid w:val="007B5ABD"/>
    <w:rsid w:val="007B5B69"/>
    <w:rsid w:val="007B5D2D"/>
    <w:rsid w:val="007B6692"/>
    <w:rsid w:val="007B6802"/>
    <w:rsid w:val="007B6BE0"/>
    <w:rsid w:val="007B717C"/>
    <w:rsid w:val="007B71D4"/>
    <w:rsid w:val="007B7238"/>
    <w:rsid w:val="007B7548"/>
    <w:rsid w:val="007B76C3"/>
    <w:rsid w:val="007B78A7"/>
    <w:rsid w:val="007B798A"/>
    <w:rsid w:val="007B7AA9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0F47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43C"/>
    <w:rsid w:val="007C3BD1"/>
    <w:rsid w:val="007C400E"/>
    <w:rsid w:val="007C464F"/>
    <w:rsid w:val="007C485A"/>
    <w:rsid w:val="007C492E"/>
    <w:rsid w:val="007C4B00"/>
    <w:rsid w:val="007C4B21"/>
    <w:rsid w:val="007C4BDC"/>
    <w:rsid w:val="007C5064"/>
    <w:rsid w:val="007C59EC"/>
    <w:rsid w:val="007C6071"/>
    <w:rsid w:val="007C6090"/>
    <w:rsid w:val="007C6450"/>
    <w:rsid w:val="007C66D2"/>
    <w:rsid w:val="007C6A5D"/>
    <w:rsid w:val="007C7458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4CC"/>
    <w:rsid w:val="007D478A"/>
    <w:rsid w:val="007D4932"/>
    <w:rsid w:val="007D4D47"/>
    <w:rsid w:val="007D4E00"/>
    <w:rsid w:val="007D4E7F"/>
    <w:rsid w:val="007D5334"/>
    <w:rsid w:val="007D546C"/>
    <w:rsid w:val="007D5918"/>
    <w:rsid w:val="007D5970"/>
    <w:rsid w:val="007D5AD9"/>
    <w:rsid w:val="007D6084"/>
    <w:rsid w:val="007D6110"/>
    <w:rsid w:val="007D623F"/>
    <w:rsid w:val="007D62BD"/>
    <w:rsid w:val="007D684D"/>
    <w:rsid w:val="007D6A2D"/>
    <w:rsid w:val="007D6BB9"/>
    <w:rsid w:val="007D7113"/>
    <w:rsid w:val="007D7213"/>
    <w:rsid w:val="007D7669"/>
    <w:rsid w:val="007D767A"/>
    <w:rsid w:val="007D76D4"/>
    <w:rsid w:val="007D784E"/>
    <w:rsid w:val="007D7D81"/>
    <w:rsid w:val="007E0192"/>
    <w:rsid w:val="007E021C"/>
    <w:rsid w:val="007E04C0"/>
    <w:rsid w:val="007E0A50"/>
    <w:rsid w:val="007E0FFF"/>
    <w:rsid w:val="007E15A0"/>
    <w:rsid w:val="007E16B4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4FF7"/>
    <w:rsid w:val="007E50FA"/>
    <w:rsid w:val="007E69AB"/>
    <w:rsid w:val="007E6A17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D45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2E"/>
    <w:rsid w:val="007F57F4"/>
    <w:rsid w:val="007F5E90"/>
    <w:rsid w:val="007F5FB8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B06"/>
    <w:rsid w:val="007F7BB5"/>
    <w:rsid w:val="007F7D89"/>
    <w:rsid w:val="007F7FC6"/>
    <w:rsid w:val="00800016"/>
    <w:rsid w:val="0080028E"/>
    <w:rsid w:val="00800872"/>
    <w:rsid w:val="00800905"/>
    <w:rsid w:val="00800B6A"/>
    <w:rsid w:val="00800E4A"/>
    <w:rsid w:val="008010FC"/>
    <w:rsid w:val="00801135"/>
    <w:rsid w:val="00801198"/>
    <w:rsid w:val="008011BB"/>
    <w:rsid w:val="00801229"/>
    <w:rsid w:val="0080168F"/>
    <w:rsid w:val="008024A4"/>
    <w:rsid w:val="008024DA"/>
    <w:rsid w:val="00802BAC"/>
    <w:rsid w:val="00802C34"/>
    <w:rsid w:val="00802CD0"/>
    <w:rsid w:val="00802CFD"/>
    <w:rsid w:val="00802EB1"/>
    <w:rsid w:val="0080311C"/>
    <w:rsid w:val="00803496"/>
    <w:rsid w:val="00803683"/>
    <w:rsid w:val="00803BE4"/>
    <w:rsid w:val="00803FDE"/>
    <w:rsid w:val="008040F9"/>
    <w:rsid w:val="00804A4D"/>
    <w:rsid w:val="00804BBA"/>
    <w:rsid w:val="00804CC2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6D0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0AD8"/>
    <w:rsid w:val="00811016"/>
    <w:rsid w:val="0081102F"/>
    <w:rsid w:val="0081114A"/>
    <w:rsid w:val="0081119D"/>
    <w:rsid w:val="00811A12"/>
    <w:rsid w:val="00811A1E"/>
    <w:rsid w:val="00811F4D"/>
    <w:rsid w:val="00811FAF"/>
    <w:rsid w:val="00811FED"/>
    <w:rsid w:val="0081238E"/>
    <w:rsid w:val="00812A3B"/>
    <w:rsid w:val="00812B1C"/>
    <w:rsid w:val="00812C66"/>
    <w:rsid w:val="00812CD4"/>
    <w:rsid w:val="00812CF0"/>
    <w:rsid w:val="00812E5F"/>
    <w:rsid w:val="008133EB"/>
    <w:rsid w:val="00813696"/>
    <w:rsid w:val="0081371B"/>
    <w:rsid w:val="00813AA9"/>
    <w:rsid w:val="0081450E"/>
    <w:rsid w:val="00814BB7"/>
    <w:rsid w:val="00815BB7"/>
    <w:rsid w:val="00815C6F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0AAE"/>
    <w:rsid w:val="00821019"/>
    <w:rsid w:val="008215FE"/>
    <w:rsid w:val="008216A4"/>
    <w:rsid w:val="00822003"/>
    <w:rsid w:val="0082261D"/>
    <w:rsid w:val="008226AA"/>
    <w:rsid w:val="00822CB9"/>
    <w:rsid w:val="00822F9C"/>
    <w:rsid w:val="00823310"/>
    <w:rsid w:val="00823555"/>
    <w:rsid w:val="00823AFF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800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98C"/>
    <w:rsid w:val="00834B87"/>
    <w:rsid w:val="00834F30"/>
    <w:rsid w:val="00835050"/>
    <w:rsid w:val="008350D4"/>
    <w:rsid w:val="0083518D"/>
    <w:rsid w:val="008358E9"/>
    <w:rsid w:val="00835A42"/>
    <w:rsid w:val="00836235"/>
    <w:rsid w:val="008365E4"/>
    <w:rsid w:val="00836EBA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4F10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AC1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16C"/>
    <w:rsid w:val="00854401"/>
    <w:rsid w:val="0085471D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00B"/>
    <w:rsid w:val="008604FA"/>
    <w:rsid w:val="008609EC"/>
    <w:rsid w:val="00860E46"/>
    <w:rsid w:val="008612B6"/>
    <w:rsid w:val="008614FB"/>
    <w:rsid w:val="00861AA9"/>
    <w:rsid w:val="00861E5B"/>
    <w:rsid w:val="00861F20"/>
    <w:rsid w:val="00862061"/>
    <w:rsid w:val="008622D2"/>
    <w:rsid w:val="00862636"/>
    <w:rsid w:val="00862989"/>
    <w:rsid w:val="00863700"/>
    <w:rsid w:val="008637F4"/>
    <w:rsid w:val="00863DBB"/>
    <w:rsid w:val="00864104"/>
    <w:rsid w:val="008641D8"/>
    <w:rsid w:val="008643CD"/>
    <w:rsid w:val="008646B1"/>
    <w:rsid w:val="00864812"/>
    <w:rsid w:val="00864DA7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271"/>
    <w:rsid w:val="008726AC"/>
    <w:rsid w:val="00872983"/>
    <w:rsid w:val="00872A60"/>
    <w:rsid w:val="0087323F"/>
    <w:rsid w:val="008732E8"/>
    <w:rsid w:val="0087335D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BC2"/>
    <w:rsid w:val="00883C37"/>
    <w:rsid w:val="00884036"/>
    <w:rsid w:val="0088442E"/>
    <w:rsid w:val="00884455"/>
    <w:rsid w:val="008844C7"/>
    <w:rsid w:val="00884634"/>
    <w:rsid w:val="008846FA"/>
    <w:rsid w:val="00884A2B"/>
    <w:rsid w:val="00884A76"/>
    <w:rsid w:val="00884DDD"/>
    <w:rsid w:val="008853D4"/>
    <w:rsid w:val="008855E9"/>
    <w:rsid w:val="008862A0"/>
    <w:rsid w:val="0088640A"/>
    <w:rsid w:val="00886511"/>
    <w:rsid w:val="00886C9F"/>
    <w:rsid w:val="00886DB7"/>
    <w:rsid w:val="00886DFB"/>
    <w:rsid w:val="00886E4D"/>
    <w:rsid w:val="00886F7E"/>
    <w:rsid w:val="0088714B"/>
    <w:rsid w:val="008871DC"/>
    <w:rsid w:val="00887512"/>
    <w:rsid w:val="0088759B"/>
    <w:rsid w:val="008875DC"/>
    <w:rsid w:val="008878EF"/>
    <w:rsid w:val="00887A5A"/>
    <w:rsid w:val="00890039"/>
    <w:rsid w:val="008902DE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5C3"/>
    <w:rsid w:val="00895781"/>
    <w:rsid w:val="00895EF8"/>
    <w:rsid w:val="0089620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0F3F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731"/>
    <w:rsid w:val="008A386E"/>
    <w:rsid w:val="008A387E"/>
    <w:rsid w:val="008A3A27"/>
    <w:rsid w:val="008A3C1A"/>
    <w:rsid w:val="008A3E53"/>
    <w:rsid w:val="008A3FCD"/>
    <w:rsid w:val="008A414C"/>
    <w:rsid w:val="008A42EF"/>
    <w:rsid w:val="008A472F"/>
    <w:rsid w:val="008A4926"/>
    <w:rsid w:val="008A4D62"/>
    <w:rsid w:val="008A4FA0"/>
    <w:rsid w:val="008A5B68"/>
    <w:rsid w:val="008A5F23"/>
    <w:rsid w:val="008A6CFF"/>
    <w:rsid w:val="008A70BF"/>
    <w:rsid w:val="008A72F5"/>
    <w:rsid w:val="008A73F0"/>
    <w:rsid w:val="008A74F3"/>
    <w:rsid w:val="008A75F4"/>
    <w:rsid w:val="008A77C8"/>
    <w:rsid w:val="008A7C50"/>
    <w:rsid w:val="008A7CD4"/>
    <w:rsid w:val="008B0052"/>
    <w:rsid w:val="008B00E9"/>
    <w:rsid w:val="008B04B5"/>
    <w:rsid w:val="008B05BE"/>
    <w:rsid w:val="008B0B68"/>
    <w:rsid w:val="008B0DBF"/>
    <w:rsid w:val="008B0E4D"/>
    <w:rsid w:val="008B13B1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5A4B"/>
    <w:rsid w:val="008B62F7"/>
    <w:rsid w:val="008B6B27"/>
    <w:rsid w:val="008B6E2C"/>
    <w:rsid w:val="008B6EE3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18E"/>
    <w:rsid w:val="008C23A7"/>
    <w:rsid w:val="008C23B7"/>
    <w:rsid w:val="008C259B"/>
    <w:rsid w:val="008C2A07"/>
    <w:rsid w:val="008C2BA5"/>
    <w:rsid w:val="008C2DF8"/>
    <w:rsid w:val="008C3294"/>
    <w:rsid w:val="008C35A8"/>
    <w:rsid w:val="008C38E5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26E"/>
    <w:rsid w:val="008D1731"/>
    <w:rsid w:val="008D1851"/>
    <w:rsid w:val="008D1964"/>
    <w:rsid w:val="008D19AA"/>
    <w:rsid w:val="008D1E52"/>
    <w:rsid w:val="008D25C0"/>
    <w:rsid w:val="008D278A"/>
    <w:rsid w:val="008D31E8"/>
    <w:rsid w:val="008D3288"/>
    <w:rsid w:val="008D3817"/>
    <w:rsid w:val="008D3CA1"/>
    <w:rsid w:val="008D3E3C"/>
    <w:rsid w:val="008D3F9C"/>
    <w:rsid w:val="008D3FC9"/>
    <w:rsid w:val="008D40E5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5F6"/>
    <w:rsid w:val="008D66FB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DA9"/>
    <w:rsid w:val="008E2DD6"/>
    <w:rsid w:val="008E2E9D"/>
    <w:rsid w:val="008E2F5A"/>
    <w:rsid w:val="008E34F2"/>
    <w:rsid w:val="008E3628"/>
    <w:rsid w:val="008E37D8"/>
    <w:rsid w:val="008E3D11"/>
    <w:rsid w:val="008E3D88"/>
    <w:rsid w:val="008E4123"/>
    <w:rsid w:val="008E4224"/>
    <w:rsid w:val="008E422C"/>
    <w:rsid w:val="008E42B8"/>
    <w:rsid w:val="008E4318"/>
    <w:rsid w:val="008E4463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CF2"/>
    <w:rsid w:val="008E5E67"/>
    <w:rsid w:val="008E5FD8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A41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C93"/>
    <w:rsid w:val="00900E31"/>
    <w:rsid w:val="0090151E"/>
    <w:rsid w:val="0090171D"/>
    <w:rsid w:val="00901973"/>
    <w:rsid w:val="00901A7E"/>
    <w:rsid w:val="00902108"/>
    <w:rsid w:val="0090216D"/>
    <w:rsid w:val="00902280"/>
    <w:rsid w:val="00902367"/>
    <w:rsid w:val="009023CB"/>
    <w:rsid w:val="00902518"/>
    <w:rsid w:val="009027CD"/>
    <w:rsid w:val="00902805"/>
    <w:rsid w:val="009028CE"/>
    <w:rsid w:val="00902958"/>
    <w:rsid w:val="00902EC2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1D9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72D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625"/>
    <w:rsid w:val="00921706"/>
    <w:rsid w:val="00921AC3"/>
    <w:rsid w:val="00921DC0"/>
    <w:rsid w:val="00922119"/>
    <w:rsid w:val="0092213B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27F99"/>
    <w:rsid w:val="009301F4"/>
    <w:rsid w:val="00930ACC"/>
    <w:rsid w:val="00930D57"/>
    <w:rsid w:val="00930E9C"/>
    <w:rsid w:val="00930F4B"/>
    <w:rsid w:val="009314EF"/>
    <w:rsid w:val="00931956"/>
    <w:rsid w:val="00931A85"/>
    <w:rsid w:val="0093284A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4E35"/>
    <w:rsid w:val="00934F64"/>
    <w:rsid w:val="009351C9"/>
    <w:rsid w:val="0093531A"/>
    <w:rsid w:val="009355E0"/>
    <w:rsid w:val="00935991"/>
    <w:rsid w:val="00935B0E"/>
    <w:rsid w:val="00936033"/>
    <w:rsid w:val="00936099"/>
    <w:rsid w:val="009362B3"/>
    <w:rsid w:val="00936573"/>
    <w:rsid w:val="00936C5A"/>
    <w:rsid w:val="00936D97"/>
    <w:rsid w:val="00936EAA"/>
    <w:rsid w:val="009370E1"/>
    <w:rsid w:val="00937D20"/>
    <w:rsid w:val="00937DF8"/>
    <w:rsid w:val="00937E02"/>
    <w:rsid w:val="00937E56"/>
    <w:rsid w:val="00937FAB"/>
    <w:rsid w:val="009401E7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9BD"/>
    <w:rsid w:val="00943D7F"/>
    <w:rsid w:val="009440F5"/>
    <w:rsid w:val="009448D9"/>
    <w:rsid w:val="0094490D"/>
    <w:rsid w:val="00944A2C"/>
    <w:rsid w:val="00944C46"/>
    <w:rsid w:val="0094503A"/>
    <w:rsid w:val="00945052"/>
    <w:rsid w:val="0094555F"/>
    <w:rsid w:val="00945B2B"/>
    <w:rsid w:val="00945D2A"/>
    <w:rsid w:val="00945D70"/>
    <w:rsid w:val="009461D5"/>
    <w:rsid w:val="00946354"/>
    <w:rsid w:val="009465EA"/>
    <w:rsid w:val="0094694F"/>
    <w:rsid w:val="00946BD0"/>
    <w:rsid w:val="00947134"/>
    <w:rsid w:val="00947514"/>
    <w:rsid w:val="0094772F"/>
    <w:rsid w:val="00947DD6"/>
    <w:rsid w:val="00947E07"/>
    <w:rsid w:val="00950024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2EC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50E"/>
    <w:rsid w:val="0095673B"/>
    <w:rsid w:val="00956A44"/>
    <w:rsid w:val="00956CE7"/>
    <w:rsid w:val="00956EC6"/>
    <w:rsid w:val="009575D2"/>
    <w:rsid w:val="0095780A"/>
    <w:rsid w:val="00957972"/>
    <w:rsid w:val="00957B3F"/>
    <w:rsid w:val="00957C95"/>
    <w:rsid w:val="00957FA7"/>
    <w:rsid w:val="009601D2"/>
    <w:rsid w:val="00960447"/>
    <w:rsid w:val="0096052F"/>
    <w:rsid w:val="009605A7"/>
    <w:rsid w:val="0096064D"/>
    <w:rsid w:val="00960669"/>
    <w:rsid w:val="00960917"/>
    <w:rsid w:val="00960A7F"/>
    <w:rsid w:val="00960B88"/>
    <w:rsid w:val="00960EA4"/>
    <w:rsid w:val="00961180"/>
    <w:rsid w:val="00961473"/>
    <w:rsid w:val="009615C6"/>
    <w:rsid w:val="00961601"/>
    <w:rsid w:val="00961ACE"/>
    <w:rsid w:val="00961BAC"/>
    <w:rsid w:val="00961CFF"/>
    <w:rsid w:val="00961FB1"/>
    <w:rsid w:val="00962030"/>
    <w:rsid w:val="009625C4"/>
    <w:rsid w:val="00962848"/>
    <w:rsid w:val="0096294B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907"/>
    <w:rsid w:val="00964D17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67F8C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627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4F5F"/>
    <w:rsid w:val="0097538C"/>
    <w:rsid w:val="00975801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80A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14D"/>
    <w:rsid w:val="00986819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DA6"/>
    <w:rsid w:val="00993E5D"/>
    <w:rsid w:val="00993E99"/>
    <w:rsid w:val="00993EC6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3FA9"/>
    <w:rsid w:val="009A40DC"/>
    <w:rsid w:val="009A40EF"/>
    <w:rsid w:val="009A42E6"/>
    <w:rsid w:val="009A4D30"/>
    <w:rsid w:val="009A57AA"/>
    <w:rsid w:val="009A5AB9"/>
    <w:rsid w:val="009A5B34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4F1"/>
    <w:rsid w:val="009B2529"/>
    <w:rsid w:val="009B2A38"/>
    <w:rsid w:val="009B2E2D"/>
    <w:rsid w:val="009B3069"/>
    <w:rsid w:val="009B3441"/>
    <w:rsid w:val="009B367A"/>
    <w:rsid w:val="009B38FA"/>
    <w:rsid w:val="009B3AD5"/>
    <w:rsid w:val="009B3B88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7D3"/>
    <w:rsid w:val="009B6A95"/>
    <w:rsid w:val="009B6C71"/>
    <w:rsid w:val="009B6C8D"/>
    <w:rsid w:val="009B6D46"/>
    <w:rsid w:val="009B6FF3"/>
    <w:rsid w:val="009B771F"/>
    <w:rsid w:val="009B792E"/>
    <w:rsid w:val="009B793E"/>
    <w:rsid w:val="009B7A74"/>
    <w:rsid w:val="009B7DB2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7B"/>
    <w:rsid w:val="009C34D2"/>
    <w:rsid w:val="009C361F"/>
    <w:rsid w:val="009C364A"/>
    <w:rsid w:val="009C3FAE"/>
    <w:rsid w:val="009C40C3"/>
    <w:rsid w:val="009C413A"/>
    <w:rsid w:val="009C45EA"/>
    <w:rsid w:val="009C489D"/>
    <w:rsid w:val="009C4D23"/>
    <w:rsid w:val="009C52A8"/>
    <w:rsid w:val="009C52BF"/>
    <w:rsid w:val="009C596C"/>
    <w:rsid w:val="009C5A58"/>
    <w:rsid w:val="009C5B90"/>
    <w:rsid w:val="009C5D1F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0DC8"/>
    <w:rsid w:val="009D1017"/>
    <w:rsid w:val="009D1185"/>
    <w:rsid w:val="009D1664"/>
    <w:rsid w:val="009D16B5"/>
    <w:rsid w:val="009D1EF4"/>
    <w:rsid w:val="009D24D1"/>
    <w:rsid w:val="009D25C7"/>
    <w:rsid w:val="009D2B29"/>
    <w:rsid w:val="009D2B81"/>
    <w:rsid w:val="009D2E26"/>
    <w:rsid w:val="009D3343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5BAF"/>
    <w:rsid w:val="009D60FF"/>
    <w:rsid w:val="009D61F4"/>
    <w:rsid w:val="009D6579"/>
    <w:rsid w:val="009D6E9F"/>
    <w:rsid w:val="009D76B4"/>
    <w:rsid w:val="009D7A91"/>
    <w:rsid w:val="009D7D62"/>
    <w:rsid w:val="009E075E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27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06E"/>
    <w:rsid w:val="009F02F0"/>
    <w:rsid w:val="009F0CAA"/>
    <w:rsid w:val="009F126D"/>
    <w:rsid w:val="009F1466"/>
    <w:rsid w:val="009F17E0"/>
    <w:rsid w:val="009F1B40"/>
    <w:rsid w:val="009F1F7D"/>
    <w:rsid w:val="009F2093"/>
    <w:rsid w:val="009F21FC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872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2B"/>
    <w:rsid w:val="00A00542"/>
    <w:rsid w:val="00A00BC5"/>
    <w:rsid w:val="00A00D09"/>
    <w:rsid w:val="00A00E06"/>
    <w:rsid w:val="00A00F24"/>
    <w:rsid w:val="00A00F85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3698"/>
    <w:rsid w:val="00A044A9"/>
    <w:rsid w:val="00A04547"/>
    <w:rsid w:val="00A046FC"/>
    <w:rsid w:val="00A0471A"/>
    <w:rsid w:val="00A04879"/>
    <w:rsid w:val="00A05457"/>
    <w:rsid w:val="00A05758"/>
    <w:rsid w:val="00A05776"/>
    <w:rsid w:val="00A05920"/>
    <w:rsid w:val="00A05B32"/>
    <w:rsid w:val="00A05C56"/>
    <w:rsid w:val="00A05FF3"/>
    <w:rsid w:val="00A066E7"/>
    <w:rsid w:val="00A06C0D"/>
    <w:rsid w:val="00A06E3B"/>
    <w:rsid w:val="00A0708A"/>
    <w:rsid w:val="00A074A9"/>
    <w:rsid w:val="00A074E0"/>
    <w:rsid w:val="00A0770F"/>
    <w:rsid w:val="00A10220"/>
    <w:rsid w:val="00A105DF"/>
    <w:rsid w:val="00A10810"/>
    <w:rsid w:val="00A10A84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0DE"/>
    <w:rsid w:val="00A17431"/>
    <w:rsid w:val="00A17C54"/>
    <w:rsid w:val="00A17C90"/>
    <w:rsid w:val="00A20410"/>
    <w:rsid w:val="00A204A6"/>
    <w:rsid w:val="00A20953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3CA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0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7C1"/>
    <w:rsid w:val="00A30F53"/>
    <w:rsid w:val="00A31040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171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0C66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D78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8E"/>
    <w:rsid w:val="00A460E7"/>
    <w:rsid w:val="00A46828"/>
    <w:rsid w:val="00A468EA"/>
    <w:rsid w:val="00A46E3E"/>
    <w:rsid w:val="00A47193"/>
    <w:rsid w:val="00A4721D"/>
    <w:rsid w:val="00A473DC"/>
    <w:rsid w:val="00A475ED"/>
    <w:rsid w:val="00A478B4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594"/>
    <w:rsid w:val="00A5266A"/>
    <w:rsid w:val="00A526C8"/>
    <w:rsid w:val="00A528AA"/>
    <w:rsid w:val="00A52BEB"/>
    <w:rsid w:val="00A52E33"/>
    <w:rsid w:val="00A53081"/>
    <w:rsid w:val="00A53087"/>
    <w:rsid w:val="00A53726"/>
    <w:rsid w:val="00A53BE7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9C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1C90"/>
    <w:rsid w:val="00A625EF"/>
    <w:rsid w:val="00A627B3"/>
    <w:rsid w:val="00A62903"/>
    <w:rsid w:val="00A62C15"/>
    <w:rsid w:val="00A62DE3"/>
    <w:rsid w:val="00A62E4D"/>
    <w:rsid w:val="00A632BF"/>
    <w:rsid w:val="00A632D5"/>
    <w:rsid w:val="00A63416"/>
    <w:rsid w:val="00A63A8E"/>
    <w:rsid w:val="00A63B7B"/>
    <w:rsid w:val="00A643AC"/>
    <w:rsid w:val="00A645E9"/>
    <w:rsid w:val="00A64AC3"/>
    <w:rsid w:val="00A64AE5"/>
    <w:rsid w:val="00A64E83"/>
    <w:rsid w:val="00A653C3"/>
    <w:rsid w:val="00A654FC"/>
    <w:rsid w:val="00A6557F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2E"/>
    <w:rsid w:val="00A66242"/>
    <w:rsid w:val="00A66646"/>
    <w:rsid w:val="00A667C6"/>
    <w:rsid w:val="00A66CDE"/>
    <w:rsid w:val="00A66D1D"/>
    <w:rsid w:val="00A66EBB"/>
    <w:rsid w:val="00A67069"/>
    <w:rsid w:val="00A67226"/>
    <w:rsid w:val="00A67939"/>
    <w:rsid w:val="00A67BD0"/>
    <w:rsid w:val="00A702BD"/>
    <w:rsid w:val="00A7053F"/>
    <w:rsid w:val="00A7064C"/>
    <w:rsid w:val="00A70931"/>
    <w:rsid w:val="00A70C53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268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0F0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5A5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8B6"/>
    <w:rsid w:val="00A93BB8"/>
    <w:rsid w:val="00A93C0D"/>
    <w:rsid w:val="00A93D59"/>
    <w:rsid w:val="00A93EC2"/>
    <w:rsid w:val="00A9433D"/>
    <w:rsid w:val="00A94404"/>
    <w:rsid w:val="00A94438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5DDE"/>
    <w:rsid w:val="00A960BD"/>
    <w:rsid w:val="00A9625C"/>
    <w:rsid w:val="00A96610"/>
    <w:rsid w:val="00A96626"/>
    <w:rsid w:val="00A96721"/>
    <w:rsid w:val="00A967AA"/>
    <w:rsid w:val="00A9694E"/>
    <w:rsid w:val="00A96FB3"/>
    <w:rsid w:val="00A9779E"/>
    <w:rsid w:val="00A9785F"/>
    <w:rsid w:val="00A97D95"/>
    <w:rsid w:val="00A97E1F"/>
    <w:rsid w:val="00A97E96"/>
    <w:rsid w:val="00A97F2D"/>
    <w:rsid w:val="00AA0303"/>
    <w:rsid w:val="00AA0887"/>
    <w:rsid w:val="00AA08F6"/>
    <w:rsid w:val="00AA0B9F"/>
    <w:rsid w:val="00AA0CBD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561"/>
    <w:rsid w:val="00AA6AA9"/>
    <w:rsid w:val="00AA6C85"/>
    <w:rsid w:val="00AA7D53"/>
    <w:rsid w:val="00AB008C"/>
    <w:rsid w:val="00AB0B8B"/>
    <w:rsid w:val="00AB0DED"/>
    <w:rsid w:val="00AB0ECD"/>
    <w:rsid w:val="00AB1213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3C3B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4EC5"/>
    <w:rsid w:val="00AB5248"/>
    <w:rsid w:val="00AB52AF"/>
    <w:rsid w:val="00AB5739"/>
    <w:rsid w:val="00AB5808"/>
    <w:rsid w:val="00AB5D63"/>
    <w:rsid w:val="00AB60D9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BF4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23B"/>
    <w:rsid w:val="00AC3470"/>
    <w:rsid w:val="00AC3566"/>
    <w:rsid w:val="00AC3608"/>
    <w:rsid w:val="00AC3766"/>
    <w:rsid w:val="00AC3ACB"/>
    <w:rsid w:val="00AC3E00"/>
    <w:rsid w:val="00AC40CC"/>
    <w:rsid w:val="00AC46F0"/>
    <w:rsid w:val="00AC4860"/>
    <w:rsid w:val="00AC4A69"/>
    <w:rsid w:val="00AC4D48"/>
    <w:rsid w:val="00AC4F4A"/>
    <w:rsid w:val="00AC5435"/>
    <w:rsid w:val="00AC550A"/>
    <w:rsid w:val="00AC5CB6"/>
    <w:rsid w:val="00AC5F84"/>
    <w:rsid w:val="00AC6E01"/>
    <w:rsid w:val="00AC75C7"/>
    <w:rsid w:val="00AC7852"/>
    <w:rsid w:val="00AC7A9E"/>
    <w:rsid w:val="00AC7BA6"/>
    <w:rsid w:val="00AC7D8C"/>
    <w:rsid w:val="00AD0071"/>
    <w:rsid w:val="00AD1329"/>
    <w:rsid w:val="00AD136D"/>
    <w:rsid w:val="00AD1429"/>
    <w:rsid w:val="00AD1AC3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0CB"/>
    <w:rsid w:val="00AD428F"/>
    <w:rsid w:val="00AD46E5"/>
    <w:rsid w:val="00AD4EA8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01A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7CB"/>
    <w:rsid w:val="00AF0A01"/>
    <w:rsid w:val="00AF0B2A"/>
    <w:rsid w:val="00AF0BD6"/>
    <w:rsid w:val="00AF0F27"/>
    <w:rsid w:val="00AF0FE5"/>
    <w:rsid w:val="00AF0FEB"/>
    <w:rsid w:val="00AF14BA"/>
    <w:rsid w:val="00AF15C5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61C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5FF"/>
    <w:rsid w:val="00AF6675"/>
    <w:rsid w:val="00AF69EA"/>
    <w:rsid w:val="00AF6BE2"/>
    <w:rsid w:val="00AF6E92"/>
    <w:rsid w:val="00AF735F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B6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AC3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7B4"/>
    <w:rsid w:val="00B11B66"/>
    <w:rsid w:val="00B11D15"/>
    <w:rsid w:val="00B11DE5"/>
    <w:rsid w:val="00B12009"/>
    <w:rsid w:val="00B12514"/>
    <w:rsid w:val="00B125BE"/>
    <w:rsid w:val="00B12656"/>
    <w:rsid w:val="00B12912"/>
    <w:rsid w:val="00B12A3C"/>
    <w:rsid w:val="00B12DE4"/>
    <w:rsid w:val="00B12F21"/>
    <w:rsid w:val="00B133AA"/>
    <w:rsid w:val="00B13517"/>
    <w:rsid w:val="00B13987"/>
    <w:rsid w:val="00B13EEC"/>
    <w:rsid w:val="00B13F69"/>
    <w:rsid w:val="00B14509"/>
    <w:rsid w:val="00B14989"/>
    <w:rsid w:val="00B14BC3"/>
    <w:rsid w:val="00B14E9B"/>
    <w:rsid w:val="00B14F3D"/>
    <w:rsid w:val="00B14F78"/>
    <w:rsid w:val="00B15ECE"/>
    <w:rsid w:val="00B1641D"/>
    <w:rsid w:val="00B1645E"/>
    <w:rsid w:val="00B17625"/>
    <w:rsid w:val="00B17B9B"/>
    <w:rsid w:val="00B2062D"/>
    <w:rsid w:val="00B206BA"/>
    <w:rsid w:val="00B208E1"/>
    <w:rsid w:val="00B20AE3"/>
    <w:rsid w:val="00B20C39"/>
    <w:rsid w:val="00B210AA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3F4"/>
    <w:rsid w:val="00B24AB7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003"/>
    <w:rsid w:val="00B2610A"/>
    <w:rsid w:val="00B26319"/>
    <w:rsid w:val="00B263FE"/>
    <w:rsid w:val="00B26564"/>
    <w:rsid w:val="00B274BB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33C"/>
    <w:rsid w:val="00B318A3"/>
    <w:rsid w:val="00B31C29"/>
    <w:rsid w:val="00B31D88"/>
    <w:rsid w:val="00B32121"/>
    <w:rsid w:val="00B3232E"/>
    <w:rsid w:val="00B32886"/>
    <w:rsid w:val="00B32A48"/>
    <w:rsid w:val="00B32D8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3A2"/>
    <w:rsid w:val="00B3557B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596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2C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1E45"/>
    <w:rsid w:val="00B52661"/>
    <w:rsid w:val="00B529A4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B05"/>
    <w:rsid w:val="00B54C37"/>
    <w:rsid w:val="00B54DDB"/>
    <w:rsid w:val="00B556AA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454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5A6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1A89"/>
    <w:rsid w:val="00B81D50"/>
    <w:rsid w:val="00B820A2"/>
    <w:rsid w:val="00B822A6"/>
    <w:rsid w:val="00B82B52"/>
    <w:rsid w:val="00B838EC"/>
    <w:rsid w:val="00B83A5C"/>
    <w:rsid w:val="00B83B45"/>
    <w:rsid w:val="00B83C3A"/>
    <w:rsid w:val="00B83C4B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6C96"/>
    <w:rsid w:val="00B871F3"/>
    <w:rsid w:val="00B87204"/>
    <w:rsid w:val="00B87240"/>
    <w:rsid w:val="00B877C4"/>
    <w:rsid w:val="00B9000A"/>
    <w:rsid w:val="00B905F5"/>
    <w:rsid w:val="00B9074C"/>
    <w:rsid w:val="00B90BCA"/>
    <w:rsid w:val="00B90CB7"/>
    <w:rsid w:val="00B90E76"/>
    <w:rsid w:val="00B9117F"/>
    <w:rsid w:val="00B9176E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2F9A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4CE4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698"/>
    <w:rsid w:val="00BA0810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418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9F7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2FC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9F5"/>
    <w:rsid w:val="00BB6BB0"/>
    <w:rsid w:val="00BB6E97"/>
    <w:rsid w:val="00BB75E8"/>
    <w:rsid w:val="00BB7867"/>
    <w:rsid w:val="00BB79DB"/>
    <w:rsid w:val="00BB7ACE"/>
    <w:rsid w:val="00BB7CFB"/>
    <w:rsid w:val="00BC0DB3"/>
    <w:rsid w:val="00BC0F92"/>
    <w:rsid w:val="00BC1135"/>
    <w:rsid w:val="00BC14B9"/>
    <w:rsid w:val="00BC19F8"/>
    <w:rsid w:val="00BC1CAF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3B9F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7F3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923"/>
    <w:rsid w:val="00BD4A9F"/>
    <w:rsid w:val="00BD4E03"/>
    <w:rsid w:val="00BD4F52"/>
    <w:rsid w:val="00BD5085"/>
    <w:rsid w:val="00BD526A"/>
    <w:rsid w:val="00BD57F1"/>
    <w:rsid w:val="00BD59B2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2EA4"/>
    <w:rsid w:val="00BE31D8"/>
    <w:rsid w:val="00BE327B"/>
    <w:rsid w:val="00BE3807"/>
    <w:rsid w:val="00BE3D30"/>
    <w:rsid w:val="00BE3D6E"/>
    <w:rsid w:val="00BE3E14"/>
    <w:rsid w:val="00BE4086"/>
    <w:rsid w:val="00BE4505"/>
    <w:rsid w:val="00BE46D3"/>
    <w:rsid w:val="00BE49B8"/>
    <w:rsid w:val="00BE537C"/>
    <w:rsid w:val="00BE559A"/>
    <w:rsid w:val="00BE5A34"/>
    <w:rsid w:val="00BE5CAC"/>
    <w:rsid w:val="00BE63B4"/>
    <w:rsid w:val="00BE66B4"/>
    <w:rsid w:val="00BE67AC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0D11"/>
    <w:rsid w:val="00BF10CC"/>
    <w:rsid w:val="00BF124F"/>
    <w:rsid w:val="00BF1478"/>
    <w:rsid w:val="00BF1689"/>
    <w:rsid w:val="00BF1917"/>
    <w:rsid w:val="00BF1AC2"/>
    <w:rsid w:val="00BF1FBE"/>
    <w:rsid w:val="00BF21CF"/>
    <w:rsid w:val="00BF22DE"/>
    <w:rsid w:val="00BF244F"/>
    <w:rsid w:val="00BF2DD2"/>
    <w:rsid w:val="00BF2EF6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967"/>
    <w:rsid w:val="00BF6C50"/>
    <w:rsid w:val="00BF6F3B"/>
    <w:rsid w:val="00BF7033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1F56"/>
    <w:rsid w:val="00C0207E"/>
    <w:rsid w:val="00C020F8"/>
    <w:rsid w:val="00C02138"/>
    <w:rsid w:val="00C02386"/>
    <w:rsid w:val="00C02399"/>
    <w:rsid w:val="00C02605"/>
    <w:rsid w:val="00C027AA"/>
    <w:rsid w:val="00C028D5"/>
    <w:rsid w:val="00C02E5F"/>
    <w:rsid w:val="00C030B9"/>
    <w:rsid w:val="00C0323C"/>
    <w:rsid w:val="00C033AD"/>
    <w:rsid w:val="00C03543"/>
    <w:rsid w:val="00C03706"/>
    <w:rsid w:val="00C037F9"/>
    <w:rsid w:val="00C03923"/>
    <w:rsid w:val="00C03DFD"/>
    <w:rsid w:val="00C03F60"/>
    <w:rsid w:val="00C0421F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0B3B"/>
    <w:rsid w:val="00C1103D"/>
    <w:rsid w:val="00C11094"/>
    <w:rsid w:val="00C11257"/>
    <w:rsid w:val="00C11AE7"/>
    <w:rsid w:val="00C11BD1"/>
    <w:rsid w:val="00C11C75"/>
    <w:rsid w:val="00C1209D"/>
    <w:rsid w:val="00C120F3"/>
    <w:rsid w:val="00C1229A"/>
    <w:rsid w:val="00C12352"/>
    <w:rsid w:val="00C12793"/>
    <w:rsid w:val="00C129C9"/>
    <w:rsid w:val="00C129CF"/>
    <w:rsid w:val="00C12A4A"/>
    <w:rsid w:val="00C12C79"/>
    <w:rsid w:val="00C12CE8"/>
    <w:rsid w:val="00C12D0F"/>
    <w:rsid w:val="00C12E26"/>
    <w:rsid w:val="00C12F08"/>
    <w:rsid w:val="00C1388C"/>
    <w:rsid w:val="00C13E42"/>
    <w:rsid w:val="00C13EF6"/>
    <w:rsid w:val="00C140B4"/>
    <w:rsid w:val="00C14704"/>
    <w:rsid w:val="00C14B2E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19A"/>
    <w:rsid w:val="00C20220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6F5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309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15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2E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9"/>
    <w:rsid w:val="00C332DB"/>
    <w:rsid w:val="00C332DE"/>
    <w:rsid w:val="00C3360A"/>
    <w:rsid w:val="00C3369F"/>
    <w:rsid w:val="00C33720"/>
    <w:rsid w:val="00C3406F"/>
    <w:rsid w:val="00C34187"/>
    <w:rsid w:val="00C342F4"/>
    <w:rsid w:val="00C343C9"/>
    <w:rsid w:val="00C3444D"/>
    <w:rsid w:val="00C349CE"/>
    <w:rsid w:val="00C34B0D"/>
    <w:rsid w:val="00C34C98"/>
    <w:rsid w:val="00C34F59"/>
    <w:rsid w:val="00C352BB"/>
    <w:rsid w:val="00C3563D"/>
    <w:rsid w:val="00C35A43"/>
    <w:rsid w:val="00C3723A"/>
    <w:rsid w:val="00C378C9"/>
    <w:rsid w:val="00C37940"/>
    <w:rsid w:val="00C37A9B"/>
    <w:rsid w:val="00C37B85"/>
    <w:rsid w:val="00C40330"/>
    <w:rsid w:val="00C404FF"/>
    <w:rsid w:val="00C407CC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A1C"/>
    <w:rsid w:val="00C42E83"/>
    <w:rsid w:val="00C430A9"/>
    <w:rsid w:val="00C430E5"/>
    <w:rsid w:val="00C432A3"/>
    <w:rsid w:val="00C434C0"/>
    <w:rsid w:val="00C43712"/>
    <w:rsid w:val="00C43D49"/>
    <w:rsid w:val="00C43DF5"/>
    <w:rsid w:val="00C442C2"/>
    <w:rsid w:val="00C443B0"/>
    <w:rsid w:val="00C44C88"/>
    <w:rsid w:val="00C44DAB"/>
    <w:rsid w:val="00C45A4B"/>
    <w:rsid w:val="00C45AC7"/>
    <w:rsid w:val="00C45E10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85B"/>
    <w:rsid w:val="00C50A75"/>
    <w:rsid w:val="00C50BAF"/>
    <w:rsid w:val="00C512E0"/>
    <w:rsid w:val="00C51A44"/>
    <w:rsid w:val="00C51DC4"/>
    <w:rsid w:val="00C51E10"/>
    <w:rsid w:val="00C52758"/>
    <w:rsid w:val="00C52A78"/>
    <w:rsid w:val="00C52BA6"/>
    <w:rsid w:val="00C52EC0"/>
    <w:rsid w:val="00C52FDF"/>
    <w:rsid w:val="00C538C4"/>
    <w:rsid w:val="00C53914"/>
    <w:rsid w:val="00C53A09"/>
    <w:rsid w:val="00C53FBF"/>
    <w:rsid w:val="00C541AC"/>
    <w:rsid w:val="00C542C3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7BF"/>
    <w:rsid w:val="00C559E4"/>
    <w:rsid w:val="00C55AFB"/>
    <w:rsid w:val="00C55C92"/>
    <w:rsid w:val="00C55D3C"/>
    <w:rsid w:val="00C55E41"/>
    <w:rsid w:val="00C56196"/>
    <w:rsid w:val="00C56512"/>
    <w:rsid w:val="00C5686D"/>
    <w:rsid w:val="00C569C0"/>
    <w:rsid w:val="00C56A9D"/>
    <w:rsid w:val="00C56C53"/>
    <w:rsid w:val="00C56F0C"/>
    <w:rsid w:val="00C575DC"/>
    <w:rsid w:val="00C5773F"/>
    <w:rsid w:val="00C57892"/>
    <w:rsid w:val="00C578C8"/>
    <w:rsid w:val="00C57C73"/>
    <w:rsid w:val="00C57D1B"/>
    <w:rsid w:val="00C57D77"/>
    <w:rsid w:val="00C60034"/>
    <w:rsid w:val="00C60BA9"/>
    <w:rsid w:val="00C60C28"/>
    <w:rsid w:val="00C60ED1"/>
    <w:rsid w:val="00C60FC1"/>
    <w:rsid w:val="00C6113A"/>
    <w:rsid w:val="00C6125B"/>
    <w:rsid w:val="00C61344"/>
    <w:rsid w:val="00C6175E"/>
    <w:rsid w:val="00C61838"/>
    <w:rsid w:val="00C61CC7"/>
    <w:rsid w:val="00C61CC9"/>
    <w:rsid w:val="00C61F2E"/>
    <w:rsid w:val="00C61FFD"/>
    <w:rsid w:val="00C622D8"/>
    <w:rsid w:val="00C627F6"/>
    <w:rsid w:val="00C62853"/>
    <w:rsid w:val="00C62870"/>
    <w:rsid w:val="00C62A85"/>
    <w:rsid w:val="00C62AEE"/>
    <w:rsid w:val="00C62B58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8A"/>
    <w:rsid w:val="00C664CE"/>
    <w:rsid w:val="00C66848"/>
    <w:rsid w:val="00C66C40"/>
    <w:rsid w:val="00C66F82"/>
    <w:rsid w:val="00C67498"/>
    <w:rsid w:val="00C67659"/>
    <w:rsid w:val="00C67961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3CC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A5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4BA1"/>
    <w:rsid w:val="00C854F9"/>
    <w:rsid w:val="00C8560D"/>
    <w:rsid w:val="00C85B26"/>
    <w:rsid w:val="00C85F0D"/>
    <w:rsid w:val="00C86128"/>
    <w:rsid w:val="00C86616"/>
    <w:rsid w:val="00C866B2"/>
    <w:rsid w:val="00C866CE"/>
    <w:rsid w:val="00C86F64"/>
    <w:rsid w:val="00C87090"/>
    <w:rsid w:val="00C87780"/>
    <w:rsid w:val="00C90241"/>
    <w:rsid w:val="00C9047B"/>
    <w:rsid w:val="00C90735"/>
    <w:rsid w:val="00C908A5"/>
    <w:rsid w:val="00C90ADA"/>
    <w:rsid w:val="00C90F91"/>
    <w:rsid w:val="00C91081"/>
    <w:rsid w:val="00C910D2"/>
    <w:rsid w:val="00C912CF"/>
    <w:rsid w:val="00C91376"/>
    <w:rsid w:val="00C91C46"/>
    <w:rsid w:val="00C91C77"/>
    <w:rsid w:val="00C91E73"/>
    <w:rsid w:val="00C91E8A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4D7D"/>
    <w:rsid w:val="00C952C8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10"/>
    <w:rsid w:val="00CA6098"/>
    <w:rsid w:val="00CA6358"/>
    <w:rsid w:val="00CA6557"/>
    <w:rsid w:val="00CA65B4"/>
    <w:rsid w:val="00CA6964"/>
    <w:rsid w:val="00CA6965"/>
    <w:rsid w:val="00CA6C2B"/>
    <w:rsid w:val="00CA712E"/>
    <w:rsid w:val="00CA71A3"/>
    <w:rsid w:val="00CA72F0"/>
    <w:rsid w:val="00CA7949"/>
    <w:rsid w:val="00CA7A29"/>
    <w:rsid w:val="00CA7B1D"/>
    <w:rsid w:val="00CA7BF5"/>
    <w:rsid w:val="00CA7E77"/>
    <w:rsid w:val="00CB02D2"/>
    <w:rsid w:val="00CB03BE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207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A33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CBA"/>
    <w:rsid w:val="00CC2DB3"/>
    <w:rsid w:val="00CC2FB4"/>
    <w:rsid w:val="00CC3048"/>
    <w:rsid w:val="00CC31BD"/>
    <w:rsid w:val="00CC3403"/>
    <w:rsid w:val="00CC3437"/>
    <w:rsid w:val="00CC38A9"/>
    <w:rsid w:val="00CC3FAC"/>
    <w:rsid w:val="00CC3FF0"/>
    <w:rsid w:val="00CC4551"/>
    <w:rsid w:val="00CC4DD8"/>
    <w:rsid w:val="00CC4DDD"/>
    <w:rsid w:val="00CC5672"/>
    <w:rsid w:val="00CC5C33"/>
    <w:rsid w:val="00CC5C90"/>
    <w:rsid w:val="00CC5E50"/>
    <w:rsid w:val="00CC5F0D"/>
    <w:rsid w:val="00CC692F"/>
    <w:rsid w:val="00CC693C"/>
    <w:rsid w:val="00CC6C62"/>
    <w:rsid w:val="00CC707A"/>
    <w:rsid w:val="00CC721E"/>
    <w:rsid w:val="00CC733B"/>
    <w:rsid w:val="00CC7344"/>
    <w:rsid w:val="00CC73CA"/>
    <w:rsid w:val="00CC76B9"/>
    <w:rsid w:val="00CC7BDE"/>
    <w:rsid w:val="00CC7F4B"/>
    <w:rsid w:val="00CD0FB9"/>
    <w:rsid w:val="00CD108D"/>
    <w:rsid w:val="00CD109C"/>
    <w:rsid w:val="00CD12D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712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70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6F7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399"/>
    <w:rsid w:val="00CE7BE3"/>
    <w:rsid w:val="00CE7D40"/>
    <w:rsid w:val="00CF0549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5D5A"/>
    <w:rsid w:val="00CF6060"/>
    <w:rsid w:val="00CF62E8"/>
    <w:rsid w:val="00CF6C93"/>
    <w:rsid w:val="00CF6DF5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2BB3"/>
    <w:rsid w:val="00D03087"/>
    <w:rsid w:val="00D031B1"/>
    <w:rsid w:val="00D036FF"/>
    <w:rsid w:val="00D03EF9"/>
    <w:rsid w:val="00D0419D"/>
    <w:rsid w:val="00D0449E"/>
    <w:rsid w:val="00D0466B"/>
    <w:rsid w:val="00D04C3A"/>
    <w:rsid w:val="00D04F45"/>
    <w:rsid w:val="00D0505A"/>
    <w:rsid w:val="00D059C8"/>
    <w:rsid w:val="00D05D02"/>
    <w:rsid w:val="00D06242"/>
    <w:rsid w:val="00D06515"/>
    <w:rsid w:val="00D065C5"/>
    <w:rsid w:val="00D067CE"/>
    <w:rsid w:val="00D06CB5"/>
    <w:rsid w:val="00D06E41"/>
    <w:rsid w:val="00D06E4C"/>
    <w:rsid w:val="00D072BE"/>
    <w:rsid w:val="00D0756B"/>
    <w:rsid w:val="00D0777D"/>
    <w:rsid w:val="00D07856"/>
    <w:rsid w:val="00D07F7C"/>
    <w:rsid w:val="00D1056B"/>
    <w:rsid w:val="00D10982"/>
    <w:rsid w:val="00D10A08"/>
    <w:rsid w:val="00D10BC4"/>
    <w:rsid w:val="00D10D77"/>
    <w:rsid w:val="00D10F0B"/>
    <w:rsid w:val="00D11170"/>
    <w:rsid w:val="00D11357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0C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300"/>
    <w:rsid w:val="00D1545B"/>
    <w:rsid w:val="00D158E6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1FC3"/>
    <w:rsid w:val="00D2204B"/>
    <w:rsid w:val="00D22470"/>
    <w:rsid w:val="00D22743"/>
    <w:rsid w:val="00D227DD"/>
    <w:rsid w:val="00D22A20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29A"/>
    <w:rsid w:val="00D25355"/>
    <w:rsid w:val="00D257A5"/>
    <w:rsid w:val="00D25C37"/>
    <w:rsid w:val="00D26350"/>
    <w:rsid w:val="00D26396"/>
    <w:rsid w:val="00D265A5"/>
    <w:rsid w:val="00D2670D"/>
    <w:rsid w:val="00D26C28"/>
    <w:rsid w:val="00D26EFB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33"/>
    <w:rsid w:val="00D32BA9"/>
    <w:rsid w:val="00D32C85"/>
    <w:rsid w:val="00D32FDB"/>
    <w:rsid w:val="00D331B3"/>
    <w:rsid w:val="00D339DB"/>
    <w:rsid w:val="00D33B21"/>
    <w:rsid w:val="00D343B8"/>
    <w:rsid w:val="00D3466C"/>
    <w:rsid w:val="00D357C9"/>
    <w:rsid w:val="00D358F2"/>
    <w:rsid w:val="00D359D8"/>
    <w:rsid w:val="00D35DCF"/>
    <w:rsid w:val="00D360C3"/>
    <w:rsid w:val="00D36226"/>
    <w:rsid w:val="00D362BE"/>
    <w:rsid w:val="00D36475"/>
    <w:rsid w:val="00D36C92"/>
    <w:rsid w:val="00D371B6"/>
    <w:rsid w:val="00D37281"/>
    <w:rsid w:val="00D374B1"/>
    <w:rsid w:val="00D378FA"/>
    <w:rsid w:val="00D37C56"/>
    <w:rsid w:val="00D37FD0"/>
    <w:rsid w:val="00D37FF1"/>
    <w:rsid w:val="00D40327"/>
    <w:rsid w:val="00D404F7"/>
    <w:rsid w:val="00D40846"/>
    <w:rsid w:val="00D4087A"/>
    <w:rsid w:val="00D409D6"/>
    <w:rsid w:val="00D40FC3"/>
    <w:rsid w:val="00D4107D"/>
    <w:rsid w:val="00D41707"/>
    <w:rsid w:val="00D41724"/>
    <w:rsid w:val="00D42060"/>
    <w:rsid w:val="00D42094"/>
    <w:rsid w:val="00D42279"/>
    <w:rsid w:val="00D42B61"/>
    <w:rsid w:val="00D42F82"/>
    <w:rsid w:val="00D43232"/>
    <w:rsid w:val="00D432BC"/>
    <w:rsid w:val="00D433E9"/>
    <w:rsid w:val="00D4345B"/>
    <w:rsid w:val="00D436A8"/>
    <w:rsid w:val="00D437D6"/>
    <w:rsid w:val="00D439C2"/>
    <w:rsid w:val="00D43D07"/>
    <w:rsid w:val="00D43D21"/>
    <w:rsid w:val="00D44700"/>
    <w:rsid w:val="00D44AE0"/>
    <w:rsid w:val="00D44B42"/>
    <w:rsid w:val="00D44BC2"/>
    <w:rsid w:val="00D44ED9"/>
    <w:rsid w:val="00D44EE4"/>
    <w:rsid w:val="00D45650"/>
    <w:rsid w:val="00D45A60"/>
    <w:rsid w:val="00D45B64"/>
    <w:rsid w:val="00D45E80"/>
    <w:rsid w:val="00D4606D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979"/>
    <w:rsid w:val="00D50B48"/>
    <w:rsid w:val="00D50E00"/>
    <w:rsid w:val="00D510EE"/>
    <w:rsid w:val="00D51713"/>
    <w:rsid w:val="00D5185B"/>
    <w:rsid w:val="00D520B8"/>
    <w:rsid w:val="00D52378"/>
    <w:rsid w:val="00D52972"/>
    <w:rsid w:val="00D52FE9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65A"/>
    <w:rsid w:val="00D659DE"/>
    <w:rsid w:val="00D65CB1"/>
    <w:rsid w:val="00D65CDB"/>
    <w:rsid w:val="00D65D04"/>
    <w:rsid w:val="00D65D20"/>
    <w:rsid w:val="00D65E90"/>
    <w:rsid w:val="00D660C6"/>
    <w:rsid w:val="00D66112"/>
    <w:rsid w:val="00D66373"/>
    <w:rsid w:val="00D6739E"/>
    <w:rsid w:val="00D677CF"/>
    <w:rsid w:val="00D67E60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4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2F5E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5DA4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704"/>
    <w:rsid w:val="00D959F1"/>
    <w:rsid w:val="00D95B29"/>
    <w:rsid w:val="00D95C35"/>
    <w:rsid w:val="00D95D45"/>
    <w:rsid w:val="00D95D4D"/>
    <w:rsid w:val="00D95D5E"/>
    <w:rsid w:val="00D96217"/>
    <w:rsid w:val="00D962C4"/>
    <w:rsid w:val="00D96584"/>
    <w:rsid w:val="00D96A7A"/>
    <w:rsid w:val="00D96C1D"/>
    <w:rsid w:val="00D96D8D"/>
    <w:rsid w:val="00D970D6"/>
    <w:rsid w:val="00D971A1"/>
    <w:rsid w:val="00D97359"/>
    <w:rsid w:val="00D97516"/>
    <w:rsid w:val="00D977E0"/>
    <w:rsid w:val="00D9799E"/>
    <w:rsid w:val="00D97F2A"/>
    <w:rsid w:val="00DA0119"/>
    <w:rsid w:val="00DA047E"/>
    <w:rsid w:val="00DA067A"/>
    <w:rsid w:val="00DA077C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22F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029"/>
    <w:rsid w:val="00DA5319"/>
    <w:rsid w:val="00DA532F"/>
    <w:rsid w:val="00DA5720"/>
    <w:rsid w:val="00DA594F"/>
    <w:rsid w:val="00DA5BE7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167"/>
    <w:rsid w:val="00DB2DF5"/>
    <w:rsid w:val="00DB2E9A"/>
    <w:rsid w:val="00DB312C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8B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3D67"/>
    <w:rsid w:val="00DC4598"/>
    <w:rsid w:val="00DC4ABB"/>
    <w:rsid w:val="00DC4C29"/>
    <w:rsid w:val="00DC4C52"/>
    <w:rsid w:val="00DC4DF2"/>
    <w:rsid w:val="00DC4EEF"/>
    <w:rsid w:val="00DC50F2"/>
    <w:rsid w:val="00DC56A5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757"/>
    <w:rsid w:val="00DD0C74"/>
    <w:rsid w:val="00DD0D21"/>
    <w:rsid w:val="00DD0D7E"/>
    <w:rsid w:val="00DD1C35"/>
    <w:rsid w:val="00DD1EF1"/>
    <w:rsid w:val="00DD2287"/>
    <w:rsid w:val="00DD2325"/>
    <w:rsid w:val="00DD247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35BB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677"/>
    <w:rsid w:val="00DD6A50"/>
    <w:rsid w:val="00DD6D83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861"/>
    <w:rsid w:val="00DE3B39"/>
    <w:rsid w:val="00DE3B76"/>
    <w:rsid w:val="00DE3FAF"/>
    <w:rsid w:val="00DE4130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AE8"/>
    <w:rsid w:val="00DF2E07"/>
    <w:rsid w:val="00DF2E30"/>
    <w:rsid w:val="00DF2E95"/>
    <w:rsid w:val="00DF3362"/>
    <w:rsid w:val="00DF3649"/>
    <w:rsid w:val="00DF3D9F"/>
    <w:rsid w:val="00DF453E"/>
    <w:rsid w:val="00DF459A"/>
    <w:rsid w:val="00DF47B8"/>
    <w:rsid w:val="00DF4875"/>
    <w:rsid w:val="00DF4C99"/>
    <w:rsid w:val="00DF5370"/>
    <w:rsid w:val="00DF543E"/>
    <w:rsid w:val="00DF5480"/>
    <w:rsid w:val="00DF5ABB"/>
    <w:rsid w:val="00DF5F07"/>
    <w:rsid w:val="00DF60CC"/>
    <w:rsid w:val="00DF6297"/>
    <w:rsid w:val="00DF6585"/>
    <w:rsid w:val="00DF6FBD"/>
    <w:rsid w:val="00DF6FEB"/>
    <w:rsid w:val="00DF702D"/>
    <w:rsid w:val="00DF70EF"/>
    <w:rsid w:val="00DF7B25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CE9"/>
    <w:rsid w:val="00E05F20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A97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2A5B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953"/>
    <w:rsid w:val="00E26A88"/>
    <w:rsid w:val="00E26B0E"/>
    <w:rsid w:val="00E26DA1"/>
    <w:rsid w:val="00E26E03"/>
    <w:rsid w:val="00E26EF8"/>
    <w:rsid w:val="00E273FE"/>
    <w:rsid w:val="00E27DD2"/>
    <w:rsid w:val="00E3038D"/>
    <w:rsid w:val="00E304EE"/>
    <w:rsid w:val="00E307A7"/>
    <w:rsid w:val="00E30DA6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9BA"/>
    <w:rsid w:val="00E32ECC"/>
    <w:rsid w:val="00E33B96"/>
    <w:rsid w:val="00E341BF"/>
    <w:rsid w:val="00E341E8"/>
    <w:rsid w:val="00E342FD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876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04"/>
    <w:rsid w:val="00E46E12"/>
    <w:rsid w:val="00E46E75"/>
    <w:rsid w:val="00E46ED6"/>
    <w:rsid w:val="00E46FE5"/>
    <w:rsid w:val="00E47491"/>
    <w:rsid w:val="00E47753"/>
    <w:rsid w:val="00E47B11"/>
    <w:rsid w:val="00E47BD4"/>
    <w:rsid w:val="00E47CA2"/>
    <w:rsid w:val="00E47DB2"/>
    <w:rsid w:val="00E47EDF"/>
    <w:rsid w:val="00E5037E"/>
    <w:rsid w:val="00E50498"/>
    <w:rsid w:val="00E50561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9AB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7EE"/>
    <w:rsid w:val="00E5786F"/>
    <w:rsid w:val="00E6016F"/>
    <w:rsid w:val="00E601A5"/>
    <w:rsid w:val="00E602CD"/>
    <w:rsid w:val="00E603D4"/>
    <w:rsid w:val="00E60435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926"/>
    <w:rsid w:val="00E62B22"/>
    <w:rsid w:val="00E62E8C"/>
    <w:rsid w:val="00E63034"/>
    <w:rsid w:val="00E638F9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DFB"/>
    <w:rsid w:val="00E66FF1"/>
    <w:rsid w:val="00E6738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BE1"/>
    <w:rsid w:val="00E70F31"/>
    <w:rsid w:val="00E713A9"/>
    <w:rsid w:val="00E71895"/>
    <w:rsid w:val="00E71A1C"/>
    <w:rsid w:val="00E71C0E"/>
    <w:rsid w:val="00E72446"/>
    <w:rsid w:val="00E729CE"/>
    <w:rsid w:val="00E72D3E"/>
    <w:rsid w:val="00E72E59"/>
    <w:rsid w:val="00E73613"/>
    <w:rsid w:val="00E73950"/>
    <w:rsid w:val="00E73C4B"/>
    <w:rsid w:val="00E740A6"/>
    <w:rsid w:val="00E7419C"/>
    <w:rsid w:val="00E74235"/>
    <w:rsid w:val="00E745BB"/>
    <w:rsid w:val="00E745C9"/>
    <w:rsid w:val="00E74811"/>
    <w:rsid w:val="00E7495D"/>
    <w:rsid w:val="00E74D55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8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2E9D"/>
    <w:rsid w:val="00E83BCB"/>
    <w:rsid w:val="00E83D46"/>
    <w:rsid w:val="00E83DEB"/>
    <w:rsid w:val="00E844D8"/>
    <w:rsid w:val="00E84D91"/>
    <w:rsid w:val="00E84FB4"/>
    <w:rsid w:val="00E8566E"/>
    <w:rsid w:val="00E85885"/>
    <w:rsid w:val="00E85CDA"/>
    <w:rsid w:val="00E86AD7"/>
    <w:rsid w:val="00E86C2E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657"/>
    <w:rsid w:val="00E90AAD"/>
    <w:rsid w:val="00E90B08"/>
    <w:rsid w:val="00E90BEC"/>
    <w:rsid w:val="00E91454"/>
    <w:rsid w:val="00E91500"/>
    <w:rsid w:val="00E91965"/>
    <w:rsid w:val="00E91C24"/>
    <w:rsid w:val="00E92011"/>
    <w:rsid w:val="00E922AC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8F6"/>
    <w:rsid w:val="00E939E7"/>
    <w:rsid w:val="00E93D37"/>
    <w:rsid w:val="00E93E14"/>
    <w:rsid w:val="00E94339"/>
    <w:rsid w:val="00E9437E"/>
    <w:rsid w:val="00E94B3B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DF2"/>
    <w:rsid w:val="00E96F23"/>
    <w:rsid w:val="00E97225"/>
    <w:rsid w:val="00E974E4"/>
    <w:rsid w:val="00E97803"/>
    <w:rsid w:val="00E97BA9"/>
    <w:rsid w:val="00EA05A8"/>
    <w:rsid w:val="00EA07C8"/>
    <w:rsid w:val="00EA09B3"/>
    <w:rsid w:val="00EA0A9E"/>
    <w:rsid w:val="00EA0BC2"/>
    <w:rsid w:val="00EA1651"/>
    <w:rsid w:val="00EA19D9"/>
    <w:rsid w:val="00EA1E14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78B"/>
    <w:rsid w:val="00EA59EA"/>
    <w:rsid w:val="00EA5B68"/>
    <w:rsid w:val="00EA5EAF"/>
    <w:rsid w:val="00EA5FD4"/>
    <w:rsid w:val="00EA6636"/>
    <w:rsid w:val="00EA68E1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1F4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5E45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A9"/>
    <w:rsid w:val="00EC16C2"/>
    <w:rsid w:val="00EC1849"/>
    <w:rsid w:val="00EC1A42"/>
    <w:rsid w:val="00EC1ACA"/>
    <w:rsid w:val="00EC1DBD"/>
    <w:rsid w:val="00EC1E48"/>
    <w:rsid w:val="00EC252C"/>
    <w:rsid w:val="00EC255F"/>
    <w:rsid w:val="00EC256A"/>
    <w:rsid w:val="00EC276C"/>
    <w:rsid w:val="00EC28D6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0D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3C"/>
    <w:rsid w:val="00ED16D1"/>
    <w:rsid w:val="00ED1E25"/>
    <w:rsid w:val="00ED1E6B"/>
    <w:rsid w:val="00ED1FD1"/>
    <w:rsid w:val="00ED29BD"/>
    <w:rsid w:val="00ED29D2"/>
    <w:rsid w:val="00ED2C36"/>
    <w:rsid w:val="00ED2E53"/>
    <w:rsid w:val="00ED3490"/>
    <w:rsid w:val="00ED358E"/>
    <w:rsid w:val="00ED3BBB"/>
    <w:rsid w:val="00ED3DA9"/>
    <w:rsid w:val="00ED4377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67ED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0E0F"/>
    <w:rsid w:val="00EE1296"/>
    <w:rsid w:val="00EE1732"/>
    <w:rsid w:val="00EE194F"/>
    <w:rsid w:val="00EE1F81"/>
    <w:rsid w:val="00EE1FA2"/>
    <w:rsid w:val="00EE1FB0"/>
    <w:rsid w:val="00EE225B"/>
    <w:rsid w:val="00EE22B2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9D7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A2C"/>
    <w:rsid w:val="00EF1FC6"/>
    <w:rsid w:val="00EF1FFB"/>
    <w:rsid w:val="00EF21E5"/>
    <w:rsid w:val="00EF28B3"/>
    <w:rsid w:val="00EF29CE"/>
    <w:rsid w:val="00EF2CC3"/>
    <w:rsid w:val="00EF2DB1"/>
    <w:rsid w:val="00EF2DD4"/>
    <w:rsid w:val="00EF315C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6DB"/>
    <w:rsid w:val="00EF7732"/>
    <w:rsid w:val="00EF7901"/>
    <w:rsid w:val="00EF7A8C"/>
    <w:rsid w:val="00EF7C28"/>
    <w:rsid w:val="00EF7E57"/>
    <w:rsid w:val="00F0005B"/>
    <w:rsid w:val="00F0006E"/>
    <w:rsid w:val="00F0009A"/>
    <w:rsid w:val="00F004A1"/>
    <w:rsid w:val="00F00EFB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296"/>
    <w:rsid w:val="00F053A2"/>
    <w:rsid w:val="00F05A50"/>
    <w:rsid w:val="00F05AC1"/>
    <w:rsid w:val="00F05C17"/>
    <w:rsid w:val="00F05D9E"/>
    <w:rsid w:val="00F061BB"/>
    <w:rsid w:val="00F0656E"/>
    <w:rsid w:val="00F06B8D"/>
    <w:rsid w:val="00F0725A"/>
    <w:rsid w:val="00F07334"/>
    <w:rsid w:val="00F073EB"/>
    <w:rsid w:val="00F074AB"/>
    <w:rsid w:val="00F07608"/>
    <w:rsid w:val="00F07913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D22"/>
    <w:rsid w:val="00F15E36"/>
    <w:rsid w:val="00F168E7"/>
    <w:rsid w:val="00F16EAA"/>
    <w:rsid w:val="00F1741E"/>
    <w:rsid w:val="00F17474"/>
    <w:rsid w:val="00F1771A"/>
    <w:rsid w:val="00F17B50"/>
    <w:rsid w:val="00F201CB"/>
    <w:rsid w:val="00F202F0"/>
    <w:rsid w:val="00F2070E"/>
    <w:rsid w:val="00F20AAC"/>
    <w:rsid w:val="00F20D52"/>
    <w:rsid w:val="00F21174"/>
    <w:rsid w:val="00F21251"/>
    <w:rsid w:val="00F21AA9"/>
    <w:rsid w:val="00F21C58"/>
    <w:rsid w:val="00F2202A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844"/>
    <w:rsid w:val="00F25C36"/>
    <w:rsid w:val="00F25C7A"/>
    <w:rsid w:val="00F2601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8F2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1FB5"/>
    <w:rsid w:val="00F325C4"/>
    <w:rsid w:val="00F325ED"/>
    <w:rsid w:val="00F3288C"/>
    <w:rsid w:val="00F32BFB"/>
    <w:rsid w:val="00F32C92"/>
    <w:rsid w:val="00F32CBD"/>
    <w:rsid w:val="00F32DF2"/>
    <w:rsid w:val="00F32F5D"/>
    <w:rsid w:val="00F32F84"/>
    <w:rsid w:val="00F32FDD"/>
    <w:rsid w:val="00F3335E"/>
    <w:rsid w:val="00F33A43"/>
    <w:rsid w:val="00F33C33"/>
    <w:rsid w:val="00F33F79"/>
    <w:rsid w:val="00F345C9"/>
    <w:rsid w:val="00F348C3"/>
    <w:rsid w:val="00F34939"/>
    <w:rsid w:val="00F34AE1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5B6"/>
    <w:rsid w:val="00F447BA"/>
    <w:rsid w:val="00F4497B"/>
    <w:rsid w:val="00F44A12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DB9"/>
    <w:rsid w:val="00F47EC6"/>
    <w:rsid w:val="00F50270"/>
    <w:rsid w:val="00F50AA1"/>
    <w:rsid w:val="00F50C67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6C5"/>
    <w:rsid w:val="00F64780"/>
    <w:rsid w:val="00F64790"/>
    <w:rsid w:val="00F647E1"/>
    <w:rsid w:val="00F64BBB"/>
    <w:rsid w:val="00F64F15"/>
    <w:rsid w:val="00F65455"/>
    <w:rsid w:val="00F6572D"/>
    <w:rsid w:val="00F65CB5"/>
    <w:rsid w:val="00F65DBA"/>
    <w:rsid w:val="00F65E32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88A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DD8"/>
    <w:rsid w:val="00F83FA1"/>
    <w:rsid w:val="00F84022"/>
    <w:rsid w:val="00F8404F"/>
    <w:rsid w:val="00F844C5"/>
    <w:rsid w:val="00F84E3B"/>
    <w:rsid w:val="00F852BD"/>
    <w:rsid w:val="00F855E0"/>
    <w:rsid w:val="00F85C56"/>
    <w:rsid w:val="00F865D8"/>
    <w:rsid w:val="00F8676B"/>
    <w:rsid w:val="00F86804"/>
    <w:rsid w:val="00F86896"/>
    <w:rsid w:val="00F86946"/>
    <w:rsid w:val="00F86DBB"/>
    <w:rsid w:val="00F86E87"/>
    <w:rsid w:val="00F875D7"/>
    <w:rsid w:val="00F87D2A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0F47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2CD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386"/>
    <w:rsid w:val="00FA1692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181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1F4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5C9"/>
    <w:rsid w:val="00FB06A8"/>
    <w:rsid w:val="00FB0D5A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09D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259"/>
    <w:rsid w:val="00FC0825"/>
    <w:rsid w:val="00FC0870"/>
    <w:rsid w:val="00FC0E96"/>
    <w:rsid w:val="00FC1479"/>
    <w:rsid w:val="00FC1764"/>
    <w:rsid w:val="00FC18C4"/>
    <w:rsid w:val="00FC1A9F"/>
    <w:rsid w:val="00FC21EE"/>
    <w:rsid w:val="00FC2265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40A"/>
    <w:rsid w:val="00FD065B"/>
    <w:rsid w:val="00FD0BEA"/>
    <w:rsid w:val="00FD1351"/>
    <w:rsid w:val="00FD1898"/>
    <w:rsid w:val="00FD1CE0"/>
    <w:rsid w:val="00FD1D1F"/>
    <w:rsid w:val="00FD1D93"/>
    <w:rsid w:val="00FD1DFD"/>
    <w:rsid w:val="00FD206C"/>
    <w:rsid w:val="00FD20D3"/>
    <w:rsid w:val="00FD2333"/>
    <w:rsid w:val="00FD247D"/>
    <w:rsid w:val="00FD24D9"/>
    <w:rsid w:val="00FD25A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932"/>
    <w:rsid w:val="00FD4B2D"/>
    <w:rsid w:val="00FD4BAF"/>
    <w:rsid w:val="00FD4BC4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452"/>
    <w:rsid w:val="00FD7A15"/>
    <w:rsid w:val="00FD7F26"/>
    <w:rsid w:val="00FE02FB"/>
    <w:rsid w:val="00FE07C3"/>
    <w:rsid w:val="00FE08B4"/>
    <w:rsid w:val="00FE0F2A"/>
    <w:rsid w:val="00FE0F64"/>
    <w:rsid w:val="00FE1204"/>
    <w:rsid w:val="00FE1467"/>
    <w:rsid w:val="00FE1474"/>
    <w:rsid w:val="00FE1565"/>
    <w:rsid w:val="00FE163C"/>
    <w:rsid w:val="00FE1A17"/>
    <w:rsid w:val="00FE1A24"/>
    <w:rsid w:val="00FE1C12"/>
    <w:rsid w:val="00FE1F0A"/>
    <w:rsid w:val="00FE1FFC"/>
    <w:rsid w:val="00FE207C"/>
    <w:rsid w:val="00FE2176"/>
    <w:rsid w:val="00FE2D10"/>
    <w:rsid w:val="00FE2DF4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AE9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8DF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2F8D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7FD"/>
    <w:rsid w:val="00FF486F"/>
    <w:rsid w:val="00FF4BCE"/>
    <w:rsid w:val="00FF502B"/>
    <w:rsid w:val="00FF5209"/>
    <w:rsid w:val="00FF5743"/>
    <w:rsid w:val="00FF5AA9"/>
    <w:rsid w:val="00FF670C"/>
    <w:rsid w:val="00FF6746"/>
    <w:rsid w:val="00FF6760"/>
    <w:rsid w:val="00FF6999"/>
    <w:rsid w:val="00FF6BCF"/>
    <w:rsid w:val="00FF72E8"/>
    <w:rsid w:val="00FF7331"/>
    <w:rsid w:val="00FF749C"/>
    <w:rsid w:val="00FF774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FB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1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feed/update/urn:li:activity:7196493651483496448" TargetMode="External"/><Relationship Id="rId18" Type="http://schemas.openxmlformats.org/officeDocument/2006/relationships/hyperlink" Target="mailto:jrosdahl@ieee.org" TargetMode="External"/><Relationship Id="rId26" Type="http://schemas.openxmlformats.org/officeDocument/2006/relationships/hyperlink" Target="mailto:Xiaofei.Wang@interdigital.com" TargetMode="External"/><Relationship Id="rId39" Type="http://schemas.openxmlformats.org/officeDocument/2006/relationships/hyperlink" Target="mailto:tbaykas@ieee.org" TargetMode="External"/><Relationship Id="rId21" Type="http://schemas.openxmlformats.org/officeDocument/2006/relationships/hyperlink" Target="mailto:robert.stacey@intel.com" TargetMode="External"/><Relationship Id="rId34" Type="http://schemas.openxmlformats.org/officeDocument/2006/relationships/hyperlink" Target="mailto:hassan.yaghoobi@intel.co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0/ec-20-0203-00-ACSD-p802-11bf.docx" TargetMode="External"/><Relationship Id="rId29" Type="http://schemas.openxmlformats.org/officeDocument/2006/relationships/hyperlink" Target="mailto:carol@ansle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aib.ee@must.edu.pk" TargetMode="External"/><Relationship Id="rId24" Type="http://schemas.openxmlformats.org/officeDocument/2006/relationships/hyperlink" Target="mailto:jrosdahl@ieee.org" TargetMode="External"/><Relationship Id="rId32" Type="http://schemas.openxmlformats.org/officeDocument/2006/relationships/hyperlink" Target="mailto:sun.bo1@sanechips.com.cn" TargetMode="External"/><Relationship Id="rId37" Type="http://schemas.openxmlformats.org/officeDocument/2006/relationships/hyperlink" Target="mailto:jonathan.segev@intel.com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mailto:mark.hamilton2152@gmail.com" TargetMode="External"/><Relationship Id="rId28" Type="http://schemas.openxmlformats.org/officeDocument/2006/relationships/hyperlink" Target="mailto:mark.hamilton2152@gmail.com" TargetMode="External"/><Relationship Id="rId36" Type="http://schemas.openxmlformats.org/officeDocument/2006/relationships/hyperlink" Target="mailto:srini.k1@samsung.com" TargetMode="External"/><Relationship Id="rId10" Type="http://schemas.openxmlformats.org/officeDocument/2006/relationships/hyperlink" Target="https://mentor.ieee.org/802-ec/dcn/24/ec-24-0100-00-WCSG-warsaw-2024-may-802w-interim-things-to-know.pptx" TargetMode="External"/><Relationship Id="rId19" Type="http://schemas.openxmlformats.org/officeDocument/2006/relationships/hyperlink" Target="mailto:stephen.mccann@ieee.org" TargetMode="External"/><Relationship Id="rId31" Type="http://schemas.openxmlformats.org/officeDocument/2006/relationships/hyperlink" Target="mailto:jonathan.segev@inte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https://www.ieee802.org/11/Reports/802.11_Timelines.htm" TargetMode="External"/><Relationship Id="rId22" Type="http://schemas.openxmlformats.org/officeDocument/2006/relationships/hyperlink" Target="mailto:jim.lansford@ieee.org" TargetMode="External"/><Relationship Id="rId27" Type="http://schemas.openxmlformats.org/officeDocument/2006/relationships/hyperlink" Target="mailto:tony.hanxiao@huawei.com" TargetMode="External"/><Relationship Id="rId30" Type="http://schemas.openxmlformats.org/officeDocument/2006/relationships/hyperlink" Target="mailto:montemurro.michael@gmail.com" TargetMode="External"/><Relationship Id="rId35" Type="http://schemas.openxmlformats.org/officeDocument/2006/relationships/hyperlink" Target="mailto:peter@akayla.com" TargetMode="External"/><Relationship Id="rId43" Type="http://schemas.openxmlformats.org/officeDocument/2006/relationships/footer" Target="footer1.xml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eee802.org/11/Photographs/photographs.htm" TargetMode="External"/><Relationship Id="rId17" Type="http://schemas.openxmlformats.org/officeDocument/2006/relationships/hyperlink" Target="mailto:robert.stacey@intel.com" TargetMode="External"/><Relationship Id="rId25" Type="http://schemas.openxmlformats.org/officeDocument/2006/relationships/hyperlink" Target="mailto:marc.emmelmann@me.com" TargetMode="External"/><Relationship Id="rId33" Type="http://schemas.openxmlformats.org/officeDocument/2006/relationships/hyperlink" Target="mailto:laurent_cariou@yahoo.fr" TargetMode="External"/><Relationship Id="rId38" Type="http://schemas.openxmlformats.org/officeDocument/2006/relationships/hyperlink" Target="mailto:edward.ks.au@gmail.com" TargetMode="External"/><Relationship Id="rId20" Type="http://schemas.openxmlformats.org/officeDocument/2006/relationships/hyperlink" Target="mailto:stephen.mccann@ieee.org" TargetMode="External"/><Relationship Id="rId4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AD11-E9EC-4504-A801-1AF70375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35</Pages>
  <Words>8380</Words>
  <Characters>47769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802.11-24/0714r1</vt:lpstr>
    </vt:vector>
  </TitlesOfParts>
  <Company>Huawei Technologies Co., Ltd</Company>
  <LinksUpToDate>false</LinksUpToDate>
  <CharactersWithSpaces>56037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802.11-24/0714r1</dc:title>
  <dc:subject>Minutes</dc:subject>
  <dc:creator>Stephen McCann</dc:creator>
  <cp:keywords>May 2024</cp:keywords>
  <dc:description>Stephen McCann, Huawei Technologies Co., Ltd</dc:description>
  <cp:lastModifiedBy>Stephen McCann</cp:lastModifiedBy>
  <cp:revision>4</cp:revision>
  <cp:lastPrinted>2023-11-27T17:07:00Z</cp:lastPrinted>
  <dcterms:created xsi:type="dcterms:W3CDTF">2024-06-12T07:11:00Z</dcterms:created>
  <dcterms:modified xsi:type="dcterms:W3CDTF">2024-07-04T07:33:00Z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1715925272</vt:lpwstr>
  </property>
</Properties>
</file>