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43D363B9" w:rsidR="005F64E1" w:rsidRDefault="005F64E1" w:rsidP="00795F84">
            <w:pPr>
              <w:pStyle w:val="T2"/>
            </w:pPr>
            <w:r>
              <w:t>Minutes 802.11 b</w:t>
            </w:r>
            <w:r w:rsidR="00B63FBE">
              <w:t>n</w:t>
            </w:r>
            <w:r>
              <w:t xml:space="preserve"> PHY ad hoc </w:t>
            </w:r>
            <w:r w:rsidR="008341FA">
              <w:t xml:space="preserve">– </w:t>
            </w:r>
            <w:r w:rsidR="00152AEB">
              <w:t>March</w:t>
            </w:r>
            <w:r w:rsidR="00D76FBC">
              <w:t xml:space="preserve"> to </w:t>
            </w:r>
            <w:r w:rsidR="00795F84">
              <w:t>May</w:t>
            </w:r>
            <w:r w:rsidR="00D76FBC">
              <w:t xml:space="preserve"> Conference calls</w:t>
            </w:r>
            <w:r w:rsidR="008341FA"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380192E" w:rsidR="005F64E1" w:rsidRDefault="005F64E1" w:rsidP="002812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B63FBE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7A091C">
              <w:rPr>
                <w:b w:val="0"/>
                <w:sz w:val="20"/>
              </w:rPr>
              <w:t>0</w:t>
            </w:r>
            <w:r w:rsidR="002812C9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D76FBC">
              <w:rPr>
                <w:b w:val="0"/>
                <w:sz w:val="20"/>
              </w:rPr>
              <w:t>2</w:t>
            </w:r>
            <w:r w:rsidR="002812C9">
              <w:rPr>
                <w:b w:val="0"/>
                <w:sz w:val="20"/>
              </w:rPr>
              <w:t>2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152AEB">
        <w:trPr>
          <w:jc w:val="center"/>
        </w:trPr>
        <w:tc>
          <w:tcPr>
            <w:tcW w:w="155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152AEB">
        <w:trPr>
          <w:jc w:val="center"/>
        </w:trPr>
        <w:tc>
          <w:tcPr>
            <w:tcW w:w="1555" w:type="dxa"/>
            <w:vAlign w:val="center"/>
          </w:tcPr>
          <w:p w14:paraId="4DC7751F" w14:textId="23DFB228" w:rsidR="005F64E1" w:rsidRDefault="00152AEB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Dongguk Lim</w:t>
            </w:r>
          </w:p>
        </w:tc>
        <w:tc>
          <w:tcPr>
            <w:tcW w:w="1845" w:type="dxa"/>
            <w:vAlign w:val="center"/>
          </w:tcPr>
          <w:p w14:paraId="77E501E5" w14:textId="67DC00FF" w:rsidR="005F64E1" w:rsidRDefault="00152AEB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 Electronics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7F51CA4" w:rsidR="005F64E1" w:rsidRDefault="00152AEB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Dongguk.lim@lge.com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D3A5404">
                <wp:simplePos x="0" y="0"/>
                <wp:positionH relativeFrom="column">
                  <wp:posOffset>133350</wp:posOffset>
                </wp:positionH>
                <wp:positionV relativeFrom="paragraph">
                  <wp:posOffset>203200</wp:posOffset>
                </wp:positionV>
                <wp:extent cx="6096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11324C" w:rsidRDefault="0011324C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F2851B3" w14:textId="4CDD64C0" w:rsidR="0011324C" w:rsidRDefault="0011324C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TGbn teleconferences held between March and May 2024: </w:t>
                            </w:r>
                          </w:p>
                          <w:p w14:paraId="3A0A6F82" w14:textId="0756BADC" w:rsidR="0011324C" w:rsidRPr="00795F84" w:rsidRDefault="0011324C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March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28, 2024 </w:t>
                            </w:r>
                          </w:p>
                          <w:p w14:paraId="254B4BF0" w14:textId="03DDA3EA" w:rsidR="0011324C" w:rsidRPr="00F07E3F" w:rsidRDefault="0011324C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 w:rsidRPr="00F07E3F">
                              <w:rPr>
                                <w:rFonts w:eastAsia="맑은 고딕" w:hint="eastAsia"/>
                                <w:lang w:eastAsia="ko-KR"/>
                              </w:rPr>
                              <w:t>April 8</w:t>
                            </w:r>
                            <w:r w:rsidRPr="00F07E3F">
                              <w:rPr>
                                <w:rFonts w:eastAsia="맑은 고딕"/>
                                <w:lang w:eastAsia="ko-KR"/>
                              </w:rPr>
                              <w:t>, 2024</w:t>
                            </w:r>
                          </w:p>
                          <w:p w14:paraId="341C991D" w14:textId="5A7D2287" w:rsidR="0011324C" w:rsidRPr="00A81DAD" w:rsidRDefault="0011324C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 w:rsidRPr="00A81DAD">
                              <w:rPr>
                                <w:rFonts w:eastAsia="맑은 고딕" w:hint="eastAsia"/>
                                <w:lang w:eastAsia="ko-KR"/>
                              </w:rPr>
                              <w:t>April</w:t>
                            </w:r>
                            <w:r w:rsidRPr="00A81DAD">
                              <w:rPr>
                                <w:rFonts w:eastAsia="맑은 고딕"/>
                                <w:lang w:eastAsia="ko-KR"/>
                              </w:rPr>
                              <w:t xml:space="preserve"> 11, 2024</w:t>
                            </w:r>
                          </w:p>
                          <w:p w14:paraId="65613A23" w14:textId="501CDD85" w:rsidR="0011324C" w:rsidRPr="004C6856" w:rsidRDefault="0011324C" w:rsidP="00795F84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 w:rsidRPr="005F50A0">
                              <w:rPr>
                                <w:rFonts w:eastAsia="맑은 고딕" w:hint="eastAsia"/>
                                <w:lang w:eastAsia="ko-KR"/>
                              </w:rPr>
                              <w:t>April 22</w:t>
                            </w:r>
                            <w:r w:rsidRPr="005F50A0">
                              <w:rPr>
                                <w:rFonts w:eastAsia="맑은 고딕"/>
                                <w:lang w:eastAsia="ko-KR"/>
                              </w:rPr>
                              <w:t>, 2024</w:t>
                            </w:r>
                          </w:p>
                          <w:p w14:paraId="7E6B07DC" w14:textId="2AAC1DE1" w:rsidR="0011324C" w:rsidRPr="005F50A0" w:rsidRDefault="0011324C" w:rsidP="00795F84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May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6, 2024</w:t>
                            </w:r>
                          </w:p>
                          <w:p w14:paraId="3E3F8583" w14:textId="77777777" w:rsidR="0011324C" w:rsidRDefault="0011324C" w:rsidP="0070680B">
                            <w:pPr>
                              <w:pStyle w:val="a7"/>
                              <w:ind w:left="760"/>
                              <w:jc w:val="both"/>
                            </w:pPr>
                          </w:p>
                          <w:p w14:paraId="6C4D69DA" w14:textId="77777777" w:rsidR="0011324C" w:rsidRDefault="0011324C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16pt;width:480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" o:allowincell="f" stroked="f">
                <v:path arrowok="t"/>
                <v:textbox>
                  <w:txbxContent>
                    <w:p w14:paraId="52BD0555" w14:textId="77777777" w:rsidR="0011324C" w:rsidRDefault="0011324C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F2851B3" w14:textId="4CDD64C0" w:rsidR="0011324C" w:rsidRDefault="0011324C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TGbn</w:t>
                      </w:r>
                      <w:proofErr w:type="spellEnd"/>
                      <w:r>
                        <w:t xml:space="preserve"> teleconferences held between March and May 2024: </w:t>
                      </w:r>
                    </w:p>
                    <w:p w14:paraId="3A0A6F82" w14:textId="0756BADC" w:rsidR="0011324C" w:rsidRPr="00795F84" w:rsidRDefault="0011324C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March 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28, 2024 </w:t>
                      </w:r>
                    </w:p>
                    <w:p w14:paraId="254B4BF0" w14:textId="03DDA3EA" w:rsidR="0011324C" w:rsidRPr="00F07E3F" w:rsidRDefault="0011324C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 w:rsidRPr="00F07E3F">
                        <w:rPr>
                          <w:rFonts w:eastAsia="맑은 고딕" w:hint="eastAsia"/>
                          <w:lang w:eastAsia="ko-KR"/>
                        </w:rPr>
                        <w:t>April 8</w:t>
                      </w:r>
                      <w:r w:rsidRPr="00F07E3F">
                        <w:rPr>
                          <w:rFonts w:eastAsia="맑은 고딕"/>
                          <w:lang w:eastAsia="ko-KR"/>
                        </w:rPr>
                        <w:t>, 2024</w:t>
                      </w:r>
                    </w:p>
                    <w:p w14:paraId="341C991D" w14:textId="5A7D2287" w:rsidR="0011324C" w:rsidRPr="00A81DAD" w:rsidRDefault="0011324C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 w:rsidRPr="00A81DAD">
                        <w:rPr>
                          <w:rFonts w:eastAsia="맑은 고딕" w:hint="eastAsia"/>
                          <w:lang w:eastAsia="ko-KR"/>
                        </w:rPr>
                        <w:t>April</w:t>
                      </w:r>
                      <w:r w:rsidRPr="00A81DAD">
                        <w:rPr>
                          <w:rFonts w:eastAsia="맑은 고딕"/>
                          <w:lang w:eastAsia="ko-KR"/>
                        </w:rPr>
                        <w:t xml:space="preserve"> 11, 2024</w:t>
                      </w:r>
                    </w:p>
                    <w:p w14:paraId="65613A23" w14:textId="501CDD85" w:rsidR="0011324C" w:rsidRPr="004C6856" w:rsidRDefault="0011324C" w:rsidP="00795F84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 w:rsidRPr="005F50A0">
                        <w:rPr>
                          <w:rFonts w:eastAsia="맑은 고딕" w:hint="eastAsia"/>
                          <w:lang w:eastAsia="ko-KR"/>
                        </w:rPr>
                        <w:t>April 22</w:t>
                      </w:r>
                      <w:r w:rsidRPr="005F50A0">
                        <w:rPr>
                          <w:rFonts w:eastAsia="맑은 고딕"/>
                          <w:lang w:eastAsia="ko-KR"/>
                        </w:rPr>
                        <w:t>, 2024</w:t>
                      </w:r>
                    </w:p>
                    <w:p w14:paraId="7E6B07DC" w14:textId="2AAC1DE1" w:rsidR="0011324C" w:rsidRPr="005F50A0" w:rsidRDefault="0011324C" w:rsidP="00795F84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May </w:t>
                      </w:r>
                      <w:r>
                        <w:rPr>
                          <w:rFonts w:eastAsia="맑은 고딕"/>
                          <w:lang w:eastAsia="ko-KR"/>
                        </w:rPr>
                        <w:t>6, 2024</w:t>
                      </w:r>
                    </w:p>
                    <w:p w14:paraId="3E3F8583" w14:textId="77777777" w:rsidR="0011324C" w:rsidRDefault="0011324C" w:rsidP="0070680B">
                      <w:pPr>
                        <w:pStyle w:val="a7"/>
                        <w:ind w:left="760"/>
                        <w:jc w:val="both"/>
                      </w:pPr>
                    </w:p>
                    <w:p w14:paraId="6C4D69DA" w14:textId="77777777" w:rsidR="0011324C" w:rsidRDefault="0011324C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532CEBD" w:rsidR="005F64E1" w:rsidRPr="0039540D" w:rsidRDefault="00795F84" w:rsidP="00F07E3F">
      <w:pPr>
        <w:pStyle w:val="1"/>
      </w:pPr>
      <w:r>
        <w:lastRenderedPageBreak/>
        <w:t>Thursday</w:t>
      </w:r>
      <w:r w:rsidR="005F64E1" w:rsidRPr="0039540D">
        <w:t xml:space="preserve"> </w:t>
      </w:r>
      <w:r w:rsidR="002A11D3" w:rsidRPr="002A11D3">
        <w:rPr>
          <w:rFonts w:hint="eastAsia"/>
        </w:rPr>
        <w:t>March</w:t>
      </w:r>
      <w:r w:rsidR="005F64E1" w:rsidRPr="0039540D">
        <w:t xml:space="preserve"> </w:t>
      </w:r>
      <w:r>
        <w:t>28</w:t>
      </w:r>
      <w:r w:rsidR="00B46669">
        <w:rPr>
          <w:vertAlign w:val="superscript"/>
        </w:rPr>
        <w:t>th</w:t>
      </w:r>
      <w:r w:rsidR="005F64E1" w:rsidRPr="0039540D">
        <w:t>, 202</w:t>
      </w:r>
      <w:r w:rsidR="00930CDA">
        <w:t>4</w:t>
      </w:r>
      <w:r w:rsidR="005F64E1" w:rsidRPr="0039540D">
        <w:t xml:space="preserve"> </w:t>
      </w:r>
      <w:r w:rsidR="002A11D3">
        <w:t>10</w:t>
      </w:r>
      <w:r w:rsidR="005F64E1" w:rsidRPr="0039540D">
        <w:t>:</w:t>
      </w:r>
      <w:r w:rsidR="00D201BF">
        <w:t>0</w:t>
      </w:r>
      <w:r w:rsidR="002A11D3">
        <w:t>0</w:t>
      </w:r>
      <w:r w:rsidR="005F64E1" w:rsidRPr="0039540D">
        <w:t xml:space="preserve"> – </w:t>
      </w:r>
      <w:r w:rsidR="00701852">
        <w:t>1</w:t>
      </w:r>
      <w:r w:rsidR="002A11D3">
        <w:t>2</w:t>
      </w:r>
      <w:r w:rsidR="005F64E1" w:rsidRPr="0039540D">
        <w:t>:</w:t>
      </w:r>
      <w:r w:rsidR="00D201BF">
        <w:t>0</w:t>
      </w:r>
      <w:r w:rsidR="005F64E1" w:rsidRPr="0039540D">
        <w:t xml:space="preserve">0 </w:t>
      </w:r>
      <w:r w:rsidR="00930CDA">
        <w:t>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39927CA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2A11D3">
        <w:rPr>
          <w:szCs w:val="22"/>
        </w:rPr>
        <w:t>Tianyu</w:t>
      </w:r>
      <w:r>
        <w:rPr>
          <w:szCs w:val="22"/>
        </w:rPr>
        <w:t xml:space="preserve">, </w:t>
      </w:r>
      <w:r w:rsidR="002A11D3">
        <w:rPr>
          <w:szCs w:val="22"/>
        </w:rPr>
        <w:t>Apple</w:t>
      </w:r>
      <w:r w:rsidRPr="001916B5">
        <w:rPr>
          <w:szCs w:val="22"/>
        </w:rPr>
        <w:t xml:space="preserve">) calls the meeting to order at </w:t>
      </w:r>
      <w:r w:rsidR="002A76E2">
        <w:rPr>
          <w:szCs w:val="22"/>
        </w:rPr>
        <w:t>10</w:t>
      </w:r>
      <w:r w:rsidRPr="001916B5">
        <w:rPr>
          <w:szCs w:val="22"/>
        </w:rPr>
        <w:t>:</w:t>
      </w:r>
      <w:r w:rsidR="00D201BF">
        <w:rPr>
          <w:szCs w:val="22"/>
        </w:rPr>
        <w:t>0</w:t>
      </w:r>
      <w:r>
        <w:rPr>
          <w:szCs w:val="22"/>
        </w:rPr>
        <w:t>0</w:t>
      </w:r>
      <w:r w:rsidR="00261AE3">
        <w:rPr>
          <w:szCs w:val="22"/>
        </w:rPr>
        <w:t xml:space="preserve">am </w:t>
      </w:r>
      <w:r w:rsidR="00930CDA">
        <w:rPr>
          <w:szCs w:val="22"/>
        </w:rPr>
        <w:t>ET</w:t>
      </w:r>
      <w:r w:rsidRPr="001916B5">
        <w:rPr>
          <w:szCs w:val="22"/>
        </w:rPr>
        <w:t>.</w:t>
      </w:r>
    </w:p>
    <w:p w14:paraId="2082632C" w14:textId="458887DC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930CDA">
        <w:rPr>
          <w:szCs w:val="22"/>
        </w:rPr>
        <w:t>4</w:t>
      </w:r>
      <w:r w:rsidRPr="00CF6454">
        <w:rPr>
          <w:szCs w:val="22"/>
        </w:rPr>
        <w:t>/</w:t>
      </w:r>
      <w:r w:rsidR="00F73334">
        <w:rPr>
          <w:szCs w:val="22"/>
        </w:rPr>
        <w:t>0</w:t>
      </w:r>
      <w:r w:rsidR="00D201BF">
        <w:rPr>
          <w:szCs w:val="22"/>
        </w:rPr>
        <w:t>633r0</w:t>
      </w:r>
      <w:r w:rsidR="003F0B9F">
        <w:rPr>
          <w:szCs w:val="22"/>
        </w:rPr>
        <w:t>.</w:t>
      </w:r>
    </w:p>
    <w:p w14:paraId="032618B2" w14:textId="77777777" w:rsidR="00D201BF" w:rsidRDefault="00D201BF" w:rsidP="00D201BF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678E2613" w14:textId="77777777" w:rsidR="00D201BF" w:rsidRPr="001F543B" w:rsidRDefault="00D201BF" w:rsidP="00D201B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21D0EED2" w14:textId="7EE63238" w:rsidR="00D201BF" w:rsidRPr="00D201BF" w:rsidRDefault="00D201BF" w:rsidP="00E50E7F">
      <w:pPr>
        <w:numPr>
          <w:ilvl w:val="0"/>
          <w:numId w:val="1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Dongguk Lim (LGE), Sigurd Schelstraete (MaxLinear) or the Chair himself if unable to record attendance via IMAT system.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75D4514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24/0433 </w:t>
      </w:r>
      <w:r w:rsidRPr="00B34D04">
        <w:rPr>
          <w:sz w:val="22"/>
          <w:szCs w:val="22"/>
        </w:rPr>
        <w:t>Analysis on UEQM and UEQ MCS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Ross Jian Yu</w:t>
      </w:r>
    </w:p>
    <w:p w14:paraId="302FE875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24/0438 </w:t>
      </w:r>
      <w:r w:rsidRPr="00B34D04">
        <w:rPr>
          <w:sz w:val="22"/>
          <w:szCs w:val="22"/>
        </w:rPr>
        <w:t>UEQM Benefit Analysis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Rainer Strobel</w:t>
      </w:r>
    </w:p>
    <w:p w14:paraId="38F5A254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24/0439 </w:t>
      </w:r>
      <w:r w:rsidRPr="00B34D04">
        <w:rPr>
          <w:sz w:val="22"/>
          <w:szCs w:val="22"/>
        </w:rPr>
        <w:t>UEQM evaluation and simulation results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Rainer Strobel</w:t>
      </w:r>
    </w:p>
    <w:p w14:paraId="4261317B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24/0474 </w:t>
      </w:r>
      <w:r w:rsidRPr="00B34D04">
        <w:rPr>
          <w:sz w:val="22"/>
          <w:szCs w:val="22"/>
        </w:rPr>
        <w:t>UHR unequal modulation pattern and new MCS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Rui Cao</w:t>
      </w:r>
    </w:p>
    <w:p w14:paraId="25B401AB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24/0498 </w:t>
      </w:r>
      <w:r w:rsidRPr="00B34D04">
        <w:rPr>
          <w:sz w:val="22"/>
          <w:szCs w:val="22"/>
        </w:rPr>
        <w:t>Unequal Modulation in MIMO TxBF and New MCS for 11bn</w:t>
      </w:r>
      <w:r w:rsidRPr="00B34D04">
        <w:rPr>
          <w:sz w:val="22"/>
          <w:szCs w:val="22"/>
        </w:rPr>
        <w:tab/>
        <w:t>Alice Chen</w:t>
      </w:r>
    </w:p>
    <w:p w14:paraId="7A0DA333" w14:textId="79BED5D7" w:rsidR="002A76E2" w:rsidRPr="00846078" w:rsidRDefault="002A76E2" w:rsidP="0070680B">
      <w:pPr>
        <w:ind w:left="1440"/>
      </w:pPr>
    </w:p>
    <w:p w14:paraId="2B59FEE1" w14:textId="6EC1CF86" w:rsidR="006D0136" w:rsidRDefault="006D0136" w:rsidP="0007196F">
      <w:pPr>
        <w:rPr>
          <w:rFonts w:eastAsiaTheme="minorEastAsia"/>
        </w:rPr>
      </w:pPr>
    </w:p>
    <w:p w14:paraId="4DFE2877" w14:textId="77777777" w:rsidR="00D201BF" w:rsidRPr="00887B07" w:rsidRDefault="00D201BF" w:rsidP="00D201BF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2A633160" w14:textId="77777777" w:rsidR="00D201BF" w:rsidRDefault="00D201BF" w:rsidP="00D201BF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1C432CE9" w14:textId="70DABBD6" w:rsidR="00CA100D" w:rsidRDefault="00CA100D" w:rsidP="0007196F">
      <w:pPr>
        <w:rPr>
          <w:rFonts w:eastAsiaTheme="minorEastAsia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68"/>
        <w:gridCol w:w="1921"/>
        <w:gridCol w:w="6426"/>
      </w:tblGrid>
      <w:tr w:rsidR="0070680B" w14:paraId="0D641EC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6B43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BEAF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292F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Asai,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401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Nippon Telegraph and Telephone Corporation (NTT)</w:t>
            </w:r>
          </w:p>
        </w:tc>
      </w:tr>
      <w:tr w:rsidR="0070680B" w14:paraId="06CCAC5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CAEE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9C4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0D52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F6F4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F3BFE2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671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C2F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3CB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823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70680B" w14:paraId="6CDA093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20D8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D314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8771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C8DD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51F22A4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1090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34CD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E05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778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 Semiconductor Co., LTD</w:t>
            </w:r>
          </w:p>
        </w:tc>
      </w:tr>
      <w:tr w:rsidR="0070680B" w14:paraId="0274B9A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89C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BDE9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9A1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CCD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308C93A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3374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D539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C0DA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3FAE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Realtek Semiconductor Corp.</w:t>
            </w:r>
          </w:p>
        </w:tc>
      </w:tr>
      <w:tr w:rsidR="0070680B" w14:paraId="3004CD3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A636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4A4E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67F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Di Taranto, Rocco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3D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70680B" w14:paraId="7ACA686A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12B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0E97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8FE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Fang, Juan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9FC8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70680B" w14:paraId="7AD62A4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976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03B3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1B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256B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70680B" w14:paraId="1408E2F7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1110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62F2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BB23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Hu, Shengquan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02F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70680B" w14:paraId="2E2B832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E1B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137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9F06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Jee, Anand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9A63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3541AC2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30E7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FA86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4CD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8A4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39295B8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E5E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290C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A3BA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Jung, Insik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4E9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3C02986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8589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BE5A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561F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Kabbinale, Aniruddh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B9FE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43C183A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147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4F48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8ED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5F05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70680B" w14:paraId="6DCBD7C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A64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B373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77D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05F7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</w:p>
        </w:tc>
      </w:tr>
      <w:tr w:rsidR="0070680B" w14:paraId="6FAD451E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310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F1D4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063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Haozheng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2D6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</w:p>
        </w:tc>
      </w:tr>
      <w:tr w:rsidR="0070680B" w14:paraId="49E517AE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906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D86A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6AB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06D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70680B" w14:paraId="5C927E0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A37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0FF3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B420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Yapu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12C7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70680B" w14:paraId="752ED87A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EAD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2B5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8D45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5CDA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786B3D7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3C09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0863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0DF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LIU, QINGLAI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6FE6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</w:t>
            </w:r>
          </w:p>
        </w:tc>
      </w:tr>
      <w:tr w:rsidR="0070680B" w14:paraId="461D02C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DBF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759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ADF3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Minotani, 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138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70680B" w14:paraId="4137F3F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0A42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70C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8550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322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70680B" w14:paraId="476FABF1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7E10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2CE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24B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639A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70680B" w14:paraId="414706B1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0D5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FFBA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5E89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E30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70680B" w14:paraId="5973DDD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87FE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FA55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623E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C9B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70680B" w14:paraId="30C01A3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2BE0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FDC9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F725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E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70680B" w14:paraId="73D4DF24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211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A9D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DEE0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Singh, Aditi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861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Charter Communications</w:t>
            </w:r>
          </w:p>
        </w:tc>
      </w:tr>
      <w:tr w:rsidR="0070680B" w14:paraId="2C58444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1708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695A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8F53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Strobel, Rainer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653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</w:p>
        </w:tc>
      </w:tr>
      <w:tr w:rsidR="0070680B" w14:paraId="251FC1E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F6B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98B2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D010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C84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70680B" w14:paraId="532BCA7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F739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678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ABA0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F6E6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Sanechips Technology Co., Ltd.</w:t>
            </w:r>
          </w:p>
        </w:tc>
      </w:tr>
      <w:tr w:rsidR="0070680B" w14:paraId="55E7954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685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77A8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520A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9D2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InterDigital, Inc.</w:t>
            </w:r>
          </w:p>
        </w:tc>
      </w:tr>
      <w:tr w:rsidR="0070680B" w14:paraId="464AC030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674A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C6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B114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3734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70680B" w14:paraId="1D556FB4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BD74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E1FC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5C1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ECC6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70680B" w14:paraId="2E75F44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B1AC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EAAE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ED70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Kanke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B039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C24E990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A01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B3B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6EF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4E07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123A5B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0FE1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D52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F264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Yamada, Ryota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EA4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SHARP CORPORATION</w:t>
            </w:r>
          </w:p>
        </w:tc>
      </w:tr>
      <w:tr w:rsidR="0070680B" w14:paraId="1A725B53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A339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A830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1479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407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InterDigital, Inc.</w:t>
            </w:r>
          </w:p>
        </w:tc>
      </w:tr>
      <w:tr w:rsidR="0070680B" w14:paraId="2109B5B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64CE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20EC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D59E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F7E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70680B" w14:paraId="56E41A6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AC2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289F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D5B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DAE4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</w:p>
        </w:tc>
      </w:tr>
      <w:tr w:rsidR="0070680B" w14:paraId="4ADFA4F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6EE2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92E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08D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B26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567F5B6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949E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46A5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AC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Zhong, 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4084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 Networks Co.,Ltd.</w:t>
            </w:r>
          </w:p>
        </w:tc>
      </w:tr>
      <w:tr w:rsidR="0070680B" w14:paraId="05A18AD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2215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AC7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560E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C03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1264F269" w14:textId="77777777" w:rsidR="0070680B" w:rsidRPr="0070680B" w:rsidRDefault="0070680B" w:rsidP="0007196F">
      <w:pPr>
        <w:rPr>
          <w:rFonts w:eastAsiaTheme="minorEastAsia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46960AA9" w:rsidR="00B903DC" w:rsidRPr="00B63E70" w:rsidRDefault="00743F2A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</w:t>
      </w:r>
      <w:r w:rsidR="0007196F">
        <w:rPr>
          <w:b/>
          <w:sz w:val="28"/>
          <w:szCs w:val="28"/>
          <w:u w:val="single"/>
        </w:rPr>
        <w:t xml:space="preserve"> contributions</w:t>
      </w:r>
      <w:bookmarkStart w:id="0" w:name="OLE_LINK9"/>
      <w:bookmarkStart w:id="1" w:name="OLE_LINK10"/>
    </w:p>
    <w:p w14:paraId="3AE515F6" w14:textId="77777777" w:rsidR="003850E6" w:rsidRPr="00B46060" w:rsidRDefault="003850E6" w:rsidP="00C82EDA">
      <w:pPr>
        <w:rPr>
          <w:rFonts w:eastAsia="SimSun"/>
          <w:b/>
          <w:bCs/>
          <w:lang w:eastAsia="en-GB"/>
        </w:rPr>
      </w:pPr>
    </w:p>
    <w:p w14:paraId="26F13EE7" w14:textId="2B0564F3" w:rsidR="00D77FED" w:rsidRPr="00D201BF" w:rsidRDefault="00D201BF" w:rsidP="00E50E7F">
      <w:pPr>
        <w:pStyle w:val="a7"/>
        <w:numPr>
          <w:ilvl w:val="0"/>
          <w:numId w:val="3"/>
        </w:numPr>
        <w:rPr>
          <w:b/>
          <w:bCs/>
          <w:lang w:val="en-US"/>
        </w:rPr>
      </w:pPr>
      <w:r w:rsidRPr="00D201BF">
        <w:rPr>
          <w:b/>
          <w:bCs/>
          <w:lang w:val="en-US"/>
        </w:rPr>
        <w:t>24/0433 Analysis on UEQM and UEQ MCS</w:t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  <w:t>Ross Jian Yu</w:t>
      </w:r>
      <w:r w:rsidR="00F73334" w:rsidRPr="00D201BF">
        <w:rPr>
          <w:b/>
          <w:bCs/>
          <w:lang w:val="en-US"/>
        </w:rPr>
        <w:t xml:space="preserve"> (</w:t>
      </w:r>
      <w:r w:rsidRPr="00F73334">
        <w:rPr>
          <w:rFonts w:eastAsia="맑은 고딕"/>
          <w:b/>
          <w:lang w:eastAsia="ko-KR"/>
        </w:rPr>
        <w:t>Huawei</w:t>
      </w:r>
      <w:r w:rsidR="00F73334" w:rsidRPr="00D201BF">
        <w:rPr>
          <w:b/>
          <w:bCs/>
          <w:lang w:val="en-US"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7000CA7" w14:textId="03A4ADE0" w:rsidR="000D5A12" w:rsidRPr="000D5A12" w:rsidRDefault="004814A5" w:rsidP="000D5A12">
      <w:pPr>
        <w:rPr>
          <w:szCs w:val="22"/>
        </w:rPr>
      </w:pPr>
      <w:r>
        <w:rPr>
          <w:szCs w:val="22"/>
        </w:rPr>
        <w:t>C: H</w:t>
      </w:r>
      <w:r w:rsidR="000D5A12" w:rsidRPr="000D5A12">
        <w:rPr>
          <w:szCs w:val="22"/>
        </w:rPr>
        <w:t xml:space="preserve">ow do you define the condition number in a simulation? </w:t>
      </w:r>
    </w:p>
    <w:p w14:paraId="37F23F0E" w14:textId="389A929B" w:rsidR="000D5A12" w:rsidRPr="000D5A12" w:rsidRDefault="004814A5" w:rsidP="000D5A12">
      <w:pPr>
        <w:rPr>
          <w:szCs w:val="22"/>
        </w:rPr>
      </w:pPr>
      <w:r>
        <w:rPr>
          <w:szCs w:val="22"/>
        </w:rPr>
        <w:t>A: T</w:t>
      </w:r>
      <w:r w:rsidR="000D5A12" w:rsidRPr="000D5A12">
        <w:rPr>
          <w:szCs w:val="22"/>
        </w:rPr>
        <w:t>he largest or the smallest difference</w:t>
      </w:r>
    </w:p>
    <w:p w14:paraId="6369D480" w14:textId="5FA9E07D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I</w:t>
      </w:r>
      <w:r w:rsidRPr="000D5A12">
        <w:rPr>
          <w:szCs w:val="22"/>
        </w:rPr>
        <w:t xml:space="preserve">t is difficult to compare the performance only using one channel condition, you need to consider more channel conditions. </w:t>
      </w:r>
    </w:p>
    <w:p w14:paraId="6E0A1939" w14:textId="12C28446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D</w:t>
      </w:r>
      <w:r w:rsidRPr="000D5A12">
        <w:rPr>
          <w:szCs w:val="22"/>
        </w:rPr>
        <w:t xml:space="preserve">o you have a plan to compare the performance when 2 SS is considered </w:t>
      </w:r>
    </w:p>
    <w:p w14:paraId="1476A109" w14:textId="2EF93C7F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N</w:t>
      </w:r>
      <w:r w:rsidRPr="000D5A12">
        <w:rPr>
          <w:szCs w:val="22"/>
        </w:rPr>
        <w:t xml:space="preserve">ow I don’t have a plan </w:t>
      </w:r>
    </w:p>
    <w:p w14:paraId="260C9D87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UEQ MCS needs a different PSDU and it means that you need to have a new interface that all PSUDs are coming from the same TX queue. It is very challenging  </w:t>
      </w:r>
    </w:p>
    <w:p w14:paraId="4D0413EB" w14:textId="28AED085" w:rsidR="000D5A12" w:rsidRPr="000D5A12" w:rsidRDefault="004814A5" w:rsidP="000D5A12">
      <w:pPr>
        <w:rPr>
          <w:szCs w:val="22"/>
        </w:rPr>
      </w:pPr>
      <w:r>
        <w:rPr>
          <w:szCs w:val="22"/>
        </w:rPr>
        <w:t>A: Y</w:t>
      </w:r>
      <w:r w:rsidR="000D5A12" w:rsidRPr="000D5A12">
        <w:rPr>
          <w:szCs w:val="22"/>
        </w:rPr>
        <w:t>es, it could be.</w:t>
      </w:r>
    </w:p>
    <w:p w14:paraId="307CE9FA" w14:textId="6C187A81" w:rsidR="000D5A12" w:rsidRPr="000D5A12" w:rsidRDefault="004814A5" w:rsidP="000D5A12">
      <w:pPr>
        <w:rPr>
          <w:szCs w:val="22"/>
        </w:rPr>
      </w:pPr>
      <w:r>
        <w:rPr>
          <w:szCs w:val="22"/>
        </w:rPr>
        <w:t>C: D</w:t>
      </w:r>
      <w:r w:rsidR="000D5A12" w:rsidRPr="000D5A12">
        <w:rPr>
          <w:szCs w:val="22"/>
        </w:rPr>
        <w:t xml:space="preserve">o you allocate equal power to other cases except the unequal power cases? </w:t>
      </w:r>
    </w:p>
    <w:p w14:paraId="4328D9DC" w14:textId="427C5D9B" w:rsidR="000D5A12" w:rsidRPr="000D5A12" w:rsidRDefault="004814A5" w:rsidP="000D5A12">
      <w:pPr>
        <w:rPr>
          <w:szCs w:val="22"/>
        </w:rPr>
      </w:pPr>
      <w:r>
        <w:rPr>
          <w:szCs w:val="22"/>
        </w:rPr>
        <w:t>A: T</w:t>
      </w:r>
      <w:r w:rsidR="000D5A12" w:rsidRPr="000D5A12">
        <w:rPr>
          <w:szCs w:val="22"/>
        </w:rPr>
        <w:t>he difference MCS case does not need it because the MCS is determined by using SNR</w:t>
      </w:r>
    </w:p>
    <w:p w14:paraId="113AB60D" w14:textId="0CC469A6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I</w:t>
      </w:r>
      <w:r w:rsidRPr="000D5A12">
        <w:rPr>
          <w:szCs w:val="22"/>
        </w:rPr>
        <w:t>f a different MCS is applied to each RU, it requires more complexity.</w:t>
      </w:r>
    </w:p>
    <w:p w14:paraId="1466BE22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A: I agree</w:t>
      </w:r>
    </w:p>
    <w:p w14:paraId="4498D4AD" w14:textId="435C8B09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T</w:t>
      </w:r>
      <w:r w:rsidRPr="000D5A12">
        <w:rPr>
          <w:szCs w:val="22"/>
        </w:rPr>
        <w:t>he analysis in the spatial domain for UEQM and Unequal MCS may be different from the frequency domain because of interference on the frequency domain</w:t>
      </w:r>
    </w:p>
    <w:p w14:paraId="3623BEC6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Q: Slide 19, do you also compare the UEQM using the joint encoding?</w:t>
      </w:r>
    </w:p>
    <w:p w14:paraId="145A882D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A: No</w:t>
      </w:r>
    </w:p>
    <w:p w14:paraId="7026DC71" w14:textId="09F639CD" w:rsidR="000D5A12" w:rsidRPr="000D5A12" w:rsidRDefault="004814A5" w:rsidP="000D5A12">
      <w:pPr>
        <w:rPr>
          <w:szCs w:val="22"/>
        </w:rPr>
      </w:pPr>
      <w:r>
        <w:rPr>
          <w:szCs w:val="22"/>
        </w:rPr>
        <w:t>Q: F</w:t>
      </w:r>
      <w:r w:rsidR="000D5A12" w:rsidRPr="000D5A12">
        <w:rPr>
          <w:szCs w:val="22"/>
        </w:rPr>
        <w:t xml:space="preserve">rom the STA perspective, it requires more complexity(i.e. LDPC complexity). If the STA doesn’t implement it, what’s the reason for the AP to implement it? </w:t>
      </w:r>
    </w:p>
    <w:p w14:paraId="515E5A48" w14:textId="1DE3E0CD" w:rsidR="00F543C4" w:rsidRPr="000D5A12" w:rsidRDefault="000D5A12" w:rsidP="000D5A12">
      <w:pPr>
        <w:rPr>
          <w:rFonts w:eastAsia="맑은 고딕"/>
          <w:szCs w:val="22"/>
          <w:lang w:eastAsia="ko-KR"/>
        </w:rPr>
      </w:pPr>
      <w:r w:rsidRPr="000D5A12">
        <w:rPr>
          <w:szCs w:val="22"/>
        </w:rPr>
        <w:t>A: we can get the 15 ~20%  bps tput gains.</w:t>
      </w:r>
    </w:p>
    <w:p w14:paraId="0BC9AD55" w14:textId="77777777" w:rsidR="00CC0B4C" w:rsidRPr="000D5A12" w:rsidRDefault="00CC0B4C" w:rsidP="005F64E1">
      <w:pPr>
        <w:rPr>
          <w:szCs w:val="22"/>
        </w:rPr>
      </w:pPr>
    </w:p>
    <w:bookmarkEnd w:id="0"/>
    <w:bookmarkEnd w:id="1"/>
    <w:p w14:paraId="3BC607DB" w14:textId="77777777" w:rsidR="00E94BED" w:rsidRDefault="00E94BED" w:rsidP="005F64E1">
      <w:pPr>
        <w:rPr>
          <w:szCs w:val="22"/>
        </w:rPr>
      </w:pPr>
    </w:p>
    <w:p w14:paraId="230E8DDF" w14:textId="44247902" w:rsidR="00846078" w:rsidRPr="00846078" w:rsidRDefault="00D201BF" w:rsidP="00D201BF">
      <w:pPr>
        <w:pStyle w:val="a7"/>
        <w:numPr>
          <w:ilvl w:val="0"/>
          <w:numId w:val="3"/>
        </w:numPr>
        <w:rPr>
          <w:b/>
          <w:bCs/>
          <w:lang w:val="en-US"/>
        </w:rPr>
      </w:pPr>
      <w:r w:rsidRPr="00D201BF">
        <w:rPr>
          <w:b/>
          <w:bCs/>
          <w:lang w:val="en-US"/>
        </w:rPr>
        <w:t>24/0438 UEQM Benefit Analysis</w:t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  <w:t>Rainer Strobel</w:t>
      </w:r>
      <w:r w:rsidR="00641D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</w:t>
      </w:r>
      <w:r w:rsidRPr="00D201BF">
        <w:rPr>
          <w:b/>
          <w:bCs/>
          <w:lang w:val="en-US"/>
        </w:rPr>
        <w:t>MaxLinear</w:t>
      </w:r>
      <w:r>
        <w:rPr>
          <w:b/>
          <w:bCs/>
          <w:lang w:val="en-US"/>
        </w:rPr>
        <w:t>)</w:t>
      </w:r>
    </w:p>
    <w:p w14:paraId="5AEBCA5C" w14:textId="332EBCD2" w:rsidR="00265B5F" w:rsidRPr="00F73334" w:rsidRDefault="00265B5F" w:rsidP="00F73334">
      <w:pPr>
        <w:rPr>
          <w:rFonts w:eastAsiaTheme="minorEastAsia"/>
          <w:b/>
          <w:bCs/>
        </w:rPr>
      </w:pPr>
    </w:p>
    <w:p w14:paraId="2A68ADF1" w14:textId="77777777" w:rsidR="00F240D0" w:rsidRPr="008D13E8" w:rsidRDefault="00F240D0" w:rsidP="00F240D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6E3245E6" w14:textId="60211CB4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H</w:t>
      </w:r>
      <w:r w:rsidRPr="000D5A12">
        <w:rPr>
          <w:szCs w:val="22"/>
        </w:rPr>
        <w:t xml:space="preserve">ow do you define the SNR margin? </w:t>
      </w:r>
    </w:p>
    <w:p w14:paraId="19B085D6" w14:textId="0D03F129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I</w:t>
      </w:r>
      <w:r w:rsidRPr="000D5A12">
        <w:rPr>
          <w:szCs w:val="22"/>
        </w:rPr>
        <w:t xml:space="preserve">t is the value for the certain target bit error rate and it is the dB value. </w:t>
      </w:r>
    </w:p>
    <w:p w14:paraId="240B3132" w14:textId="348238D2" w:rsidR="000D5A12" w:rsidRPr="000D5A12" w:rsidRDefault="004814A5" w:rsidP="000D5A12">
      <w:pPr>
        <w:rPr>
          <w:szCs w:val="22"/>
        </w:rPr>
      </w:pPr>
      <w:r>
        <w:rPr>
          <w:szCs w:val="22"/>
        </w:rPr>
        <w:t>C: I</w:t>
      </w:r>
      <w:r w:rsidR="000D5A12" w:rsidRPr="000D5A12">
        <w:rPr>
          <w:szCs w:val="22"/>
        </w:rPr>
        <w:t xml:space="preserve">n op2, what are you going to feedback? </w:t>
      </w:r>
    </w:p>
    <w:p w14:paraId="5C6B0575" w14:textId="74C20344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T</w:t>
      </w:r>
      <w:r w:rsidRPr="000D5A12">
        <w:rPr>
          <w:szCs w:val="22"/>
        </w:rPr>
        <w:t xml:space="preserve">he SNR feedback per spatial stream. </w:t>
      </w:r>
    </w:p>
    <w:p w14:paraId="10BD3F7C" w14:textId="755E09F0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W</w:t>
      </w:r>
      <w:r w:rsidRPr="000D5A12">
        <w:rPr>
          <w:szCs w:val="22"/>
        </w:rPr>
        <w:t xml:space="preserve">hat do you mean by the decoder effects? </w:t>
      </w:r>
    </w:p>
    <w:p w14:paraId="473933B1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Special steams with different qualities can average out those differences by the decoder. </w:t>
      </w:r>
    </w:p>
    <w:p w14:paraId="7880D740" w14:textId="39C688ED" w:rsidR="000D5A12" w:rsidRPr="000D5A12" w:rsidRDefault="004814A5" w:rsidP="000D5A12">
      <w:pPr>
        <w:rPr>
          <w:szCs w:val="22"/>
        </w:rPr>
      </w:pPr>
      <w:r>
        <w:rPr>
          <w:szCs w:val="22"/>
        </w:rPr>
        <w:t>C: I</w:t>
      </w:r>
      <w:r w:rsidR="000D5A12" w:rsidRPr="000D5A12">
        <w:rPr>
          <w:szCs w:val="22"/>
        </w:rPr>
        <w:t xml:space="preserve">n current LA, it only includes the preferred MCS, not the SNR difference. Aspect of LA, it requires the new parameters. </w:t>
      </w:r>
    </w:p>
    <w:p w14:paraId="01CEBD2C" w14:textId="2ABAFBBD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T</w:t>
      </w:r>
      <w:r w:rsidRPr="000D5A12">
        <w:rPr>
          <w:szCs w:val="22"/>
        </w:rPr>
        <w:t xml:space="preserve">he sounding feedback information can be used. </w:t>
      </w:r>
    </w:p>
    <w:p w14:paraId="733BEB77" w14:textId="233739C5" w:rsidR="000D5A12" w:rsidRPr="000D5A12" w:rsidRDefault="004814A5" w:rsidP="000D5A12">
      <w:pPr>
        <w:rPr>
          <w:szCs w:val="22"/>
        </w:rPr>
      </w:pPr>
      <w:r>
        <w:rPr>
          <w:szCs w:val="22"/>
        </w:rPr>
        <w:t>C: R</w:t>
      </w:r>
      <w:r w:rsidR="000D5A12" w:rsidRPr="000D5A12">
        <w:rPr>
          <w:szCs w:val="22"/>
        </w:rPr>
        <w:t>egarding SNR margin, is it a single average value for every spatial stream?</w:t>
      </w:r>
    </w:p>
    <w:p w14:paraId="57B9EF47" w14:textId="43F82181" w:rsidR="00D201BF" w:rsidRDefault="000D5A12" w:rsidP="000D5A12">
      <w:pPr>
        <w:rPr>
          <w:szCs w:val="22"/>
        </w:rPr>
      </w:pPr>
      <w:r w:rsidRPr="000D5A12">
        <w:rPr>
          <w:szCs w:val="22"/>
        </w:rPr>
        <w:t>A: Yes</w:t>
      </w:r>
    </w:p>
    <w:p w14:paraId="212A1A3F" w14:textId="691797FB" w:rsidR="000D5A12" w:rsidRDefault="000D5A12" w:rsidP="000D5A12">
      <w:pPr>
        <w:rPr>
          <w:szCs w:val="22"/>
        </w:rPr>
      </w:pPr>
    </w:p>
    <w:p w14:paraId="492E5CE3" w14:textId="77777777" w:rsidR="000D5A12" w:rsidRPr="000A08E6" w:rsidRDefault="000D5A12" w:rsidP="000D5A12">
      <w:pPr>
        <w:rPr>
          <w:rFonts w:eastAsia="맑은 고딕"/>
          <w:b/>
          <w:bCs/>
          <w:szCs w:val="22"/>
          <w:lang w:eastAsia="ko-KR"/>
        </w:rPr>
      </w:pPr>
    </w:p>
    <w:p w14:paraId="26844E83" w14:textId="642F620A" w:rsidR="00641D5C" w:rsidRPr="00641D5C" w:rsidRDefault="00641D5C" w:rsidP="00641D5C">
      <w:pPr>
        <w:pStyle w:val="a7"/>
        <w:numPr>
          <w:ilvl w:val="0"/>
          <w:numId w:val="3"/>
        </w:numPr>
        <w:rPr>
          <w:rFonts w:eastAsia="맑은 고딕"/>
          <w:b/>
          <w:szCs w:val="22"/>
          <w:lang w:eastAsia="ko-KR"/>
        </w:rPr>
      </w:pPr>
      <w:r w:rsidRPr="00641D5C">
        <w:rPr>
          <w:rFonts w:eastAsia="맑은 고딕"/>
          <w:b/>
          <w:szCs w:val="22"/>
          <w:lang w:eastAsia="ko-KR"/>
        </w:rPr>
        <w:t>24/0439 UEQM evaluation and simulation results</w:t>
      </w:r>
      <w:r w:rsidRPr="00641D5C">
        <w:rPr>
          <w:rFonts w:eastAsia="맑은 고딕"/>
          <w:b/>
          <w:szCs w:val="22"/>
          <w:lang w:eastAsia="ko-KR"/>
        </w:rPr>
        <w:tab/>
        <w:t>Rainer Strobel</w:t>
      </w:r>
      <w:r>
        <w:rPr>
          <w:rFonts w:eastAsia="맑은 고딕"/>
          <w:b/>
          <w:szCs w:val="22"/>
          <w:lang w:eastAsia="ko-KR"/>
        </w:rPr>
        <w:t xml:space="preserve"> </w:t>
      </w:r>
      <w:r>
        <w:rPr>
          <w:b/>
          <w:bCs/>
          <w:lang w:val="en-US"/>
        </w:rPr>
        <w:t>(</w:t>
      </w:r>
      <w:r w:rsidRPr="00D201BF">
        <w:rPr>
          <w:b/>
          <w:bCs/>
          <w:lang w:val="en-US"/>
        </w:rPr>
        <w:t>MaxLinear</w:t>
      </w:r>
      <w:r>
        <w:rPr>
          <w:b/>
          <w:bCs/>
          <w:lang w:val="en-US"/>
        </w:rPr>
        <w:t>)</w:t>
      </w:r>
    </w:p>
    <w:p w14:paraId="2D95C03F" w14:textId="77777777" w:rsidR="004A34F6" w:rsidRPr="00641D5C" w:rsidRDefault="004A34F6" w:rsidP="004A34F6">
      <w:pPr>
        <w:rPr>
          <w:rFonts w:eastAsia="맑은 고딕"/>
          <w:szCs w:val="22"/>
          <w:lang w:val="en-GB" w:eastAsia="ko-KR"/>
        </w:rPr>
      </w:pPr>
    </w:p>
    <w:p w14:paraId="64FCECAD" w14:textId="2155F8D3" w:rsidR="004A34F6" w:rsidRDefault="004A34F6" w:rsidP="004A34F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E5C433C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C: Have you looked into the performance of 2x2 without BF? I am not sure how much we are going to optimize for 2x2. </w:t>
      </w:r>
    </w:p>
    <w:p w14:paraId="148C3B74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A: SVD provides the gain.  </w:t>
      </w:r>
    </w:p>
    <w:p w14:paraId="62D17EC5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C: How much RvR difference can we observe when a difference is three? The Difference two can provide enough gain. </w:t>
      </w:r>
    </w:p>
    <w:p w14:paraId="19F93D29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A: We don’t consider the limitation for the selection of MCS. </w:t>
      </w:r>
    </w:p>
    <w:p w14:paraId="3BB7F403" w14:textId="09AC0F76" w:rsidR="004814A5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>C: slide 17, do you expect those RVR gains to meet at the high SNR scenario?</w:t>
      </w:r>
    </w:p>
    <w:p w14:paraId="2C47D787" w14:textId="6416ABF8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54D03AFC" w14:textId="52DE0356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2A32D73B" w14:textId="43286358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2ABD190E" w14:textId="791FDF84" w:rsidR="00AA78CE" w:rsidRDefault="00AA78CE" w:rsidP="005F64E1">
      <w:pPr>
        <w:rPr>
          <w:rFonts w:eastAsiaTheme="minorEastAsia"/>
        </w:rPr>
      </w:pPr>
    </w:p>
    <w:p w14:paraId="56CEC130" w14:textId="11B249C7" w:rsidR="00AA78CE" w:rsidRDefault="00AA78CE" w:rsidP="005F64E1">
      <w:pPr>
        <w:rPr>
          <w:rFonts w:eastAsiaTheme="minorEastAsia"/>
        </w:rPr>
      </w:pPr>
    </w:p>
    <w:p w14:paraId="4BF98FB2" w14:textId="3BD88450" w:rsidR="005F5700" w:rsidRDefault="005F5700" w:rsidP="00871F19">
      <w:pPr>
        <w:rPr>
          <w:rFonts w:eastAsiaTheme="minorEastAsia"/>
          <w:szCs w:val="22"/>
        </w:rPr>
      </w:pPr>
    </w:p>
    <w:p w14:paraId="7C58CF52" w14:textId="3BEF2CAF" w:rsidR="00F07E3F" w:rsidRDefault="00F07E3F" w:rsidP="00871F19">
      <w:pPr>
        <w:rPr>
          <w:rFonts w:eastAsiaTheme="minorEastAsia"/>
          <w:szCs w:val="22"/>
        </w:rPr>
      </w:pPr>
    </w:p>
    <w:p w14:paraId="61920B24" w14:textId="795158A7" w:rsidR="00F07E3F" w:rsidRDefault="00F07E3F" w:rsidP="00871F19">
      <w:pPr>
        <w:rPr>
          <w:rFonts w:eastAsiaTheme="minorEastAsia"/>
          <w:szCs w:val="22"/>
        </w:rPr>
      </w:pPr>
    </w:p>
    <w:p w14:paraId="40C2E7F2" w14:textId="2C433AC5" w:rsidR="00F07E3F" w:rsidRDefault="00F07E3F" w:rsidP="00871F19">
      <w:pPr>
        <w:rPr>
          <w:rFonts w:eastAsiaTheme="minorEastAsia"/>
          <w:szCs w:val="22"/>
        </w:rPr>
      </w:pPr>
    </w:p>
    <w:p w14:paraId="2A3251F0" w14:textId="5B136B28" w:rsidR="00F07E3F" w:rsidRDefault="00F07E3F" w:rsidP="00871F19">
      <w:pPr>
        <w:rPr>
          <w:rFonts w:eastAsiaTheme="minorEastAsia"/>
          <w:szCs w:val="22"/>
        </w:rPr>
      </w:pPr>
    </w:p>
    <w:p w14:paraId="1302B62D" w14:textId="63D28ECE" w:rsidR="00F07E3F" w:rsidRDefault="00F07E3F" w:rsidP="00871F19">
      <w:pPr>
        <w:rPr>
          <w:rFonts w:eastAsiaTheme="minorEastAsia"/>
          <w:szCs w:val="22"/>
        </w:rPr>
      </w:pPr>
    </w:p>
    <w:p w14:paraId="1FBD6C80" w14:textId="2AA30698" w:rsidR="00F07E3F" w:rsidRDefault="00F07E3F" w:rsidP="00871F19">
      <w:pPr>
        <w:rPr>
          <w:rFonts w:eastAsiaTheme="minorEastAsia"/>
          <w:szCs w:val="22"/>
        </w:rPr>
      </w:pPr>
    </w:p>
    <w:p w14:paraId="4B40BBF3" w14:textId="4C252788" w:rsidR="00F07E3F" w:rsidRDefault="00F07E3F" w:rsidP="00871F19">
      <w:pPr>
        <w:rPr>
          <w:rFonts w:eastAsiaTheme="minorEastAsia"/>
          <w:szCs w:val="22"/>
        </w:rPr>
      </w:pPr>
    </w:p>
    <w:p w14:paraId="486A5B75" w14:textId="1E868BF9" w:rsidR="00F07E3F" w:rsidRDefault="00F07E3F" w:rsidP="00871F19">
      <w:pPr>
        <w:rPr>
          <w:rFonts w:eastAsiaTheme="minorEastAsia"/>
          <w:szCs w:val="22"/>
        </w:rPr>
      </w:pPr>
    </w:p>
    <w:p w14:paraId="2AB492F9" w14:textId="57894C31" w:rsidR="00F07E3F" w:rsidRDefault="00F07E3F" w:rsidP="00871F19">
      <w:pPr>
        <w:rPr>
          <w:rFonts w:eastAsiaTheme="minorEastAsia"/>
          <w:szCs w:val="22"/>
        </w:rPr>
      </w:pPr>
    </w:p>
    <w:p w14:paraId="493CD103" w14:textId="514B9E1F" w:rsidR="00F07E3F" w:rsidRDefault="00F07E3F" w:rsidP="00871F19">
      <w:pPr>
        <w:rPr>
          <w:rFonts w:eastAsiaTheme="minorEastAsia"/>
          <w:szCs w:val="22"/>
        </w:rPr>
      </w:pPr>
    </w:p>
    <w:p w14:paraId="5CFDE7A6" w14:textId="77777777" w:rsidR="00F07E3F" w:rsidRPr="00F07E3F" w:rsidRDefault="00F07E3F" w:rsidP="00871F19">
      <w:pPr>
        <w:rPr>
          <w:rFonts w:eastAsiaTheme="minorEastAsia"/>
          <w:szCs w:val="22"/>
        </w:rPr>
      </w:pPr>
    </w:p>
    <w:p w14:paraId="71D95E04" w14:textId="3FCCDB00" w:rsidR="00871F19" w:rsidRPr="0039540D" w:rsidRDefault="00871F19" w:rsidP="00871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AF8A462" w14:textId="3D4B33ED" w:rsidR="00871F19" w:rsidRDefault="00871F19" w:rsidP="00871F19">
      <w:pPr>
        <w:rPr>
          <w:szCs w:val="22"/>
        </w:rPr>
      </w:pPr>
      <w:r>
        <w:rPr>
          <w:szCs w:val="22"/>
        </w:rPr>
        <w:t xml:space="preserve">The meeting is Adjourned at </w:t>
      </w:r>
      <w:r w:rsidR="005F5700">
        <w:rPr>
          <w:szCs w:val="22"/>
        </w:rPr>
        <w:t>12</w:t>
      </w:r>
      <w:r>
        <w:rPr>
          <w:szCs w:val="22"/>
        </w:rPr>
        <w:t>:</w:t>
      </w:r>
      <w:r w:rsidR="00D201BF">
        <w:rPr>
          <w:szCs w:val="22"/>
        </w:rPr>
        <w:t>0</w:t>
      </w:r>
      <w:r w:rsidR="005F5700">
        <w:rPr>
          <w:szCs w:val="22"/>
        </w:rPr>
        <w:t>0</w:t>
      </w:r>
      <w:r>
        <w:rPr>
          <w:szCs w:val="22"/>
        </w:rPr>
        <w:t xml:space="preserve">am ET. </w:t>
      </w:r>
    </w:p>
    <w:p w14:paraId="0913DC79" w14:textId="1684CF8D" w:rsidR="00F07E3F" w:rsidRDefault="00F07E3F" w:rsidP="00871F19">
      <w:pPr>
        <w:rPr>
          <w:szCs w:val="22"/>
        </w:rPr>
      </w:pPr>
    </w:p>
    <w:p w14:paraId="001B157D" w14:textId="792E6EDC" w:rsidR="00F07E3F" w:rsidRDefault="00F07E3F" w:rsidP="00871F19">
      <w:pPr>
        <w:rPr>
          <w:szCs w:val="22"/>
        </w:rPr>
      </w:pPr>
    </w:p>
    <w:p w14:paraId="3F5E05A0" w14:textId="08EBD255" w:rsidR="00F07E3F" w:rsidRPr="0039540D" w:rsidRDefault="00F07E3F" w:rsidP="00F07E3F">
      <w:pPr>
        <w:pStyle w:val="1"/>
        <w:tabs>
          <w:tab w:val="right" w:pos="10080"/>
        </w:tabs>
      </w:pPr>
      <w:r>
        <w:lastRenderedPageBreak/>
        <w:t>Monday</w:t>
      </w:r>
      <w:r w:rsidRPr="0039540D">
        <w:t xml:space="preserve"> </w:t>
      </w:r>
      <w:r>
        <w:t>April 8</w:t>
      </w:r>
      <w:r>
        <w:rPr>
          <w:vertAlign w:val="superscript"/>
        </w:rPr>
        <w:t>th</w:t>
      </w:r>
      <w:r w:rsidRPr="0039540D">
        <w:t>, 202</w:t>
      </w:r>
      <w:r>
        <w:t>4</w:t>
      </w:r>
      <w:r w:rsidRPr="0039540D">
        <w:t xml:space="preserve"> </w:t>
      </w:r>
      <w:r>
        <w:t>19</w:t>
      </w:r>
      <w:r w:rsidRPr="0039540D">
        <w:t>:</w:t>
      </w:r>
      <w:r>
        <w:t>00</w:t>
      </w:r>
      <w:r w:rsidRPr="0039540D">
        <w:t xml:space="preserve"> – </w:t>
      </w:r>
      <w:r>
        <w:t>21</w:t>
      </w:r>
      <w:r w:rsidRPr="0039540D">
        <w:t>:</w:t>
      </w:r>
      <w:r>
        <w:t>0</w:t>
      </w:r>
      <w:r w:rsidRPr="0039540D">
        <w:t xml:space="preserve">0 </w:t>
      </w:r>
      <w:r>
        <w:t>ET</w:t>
      </w:r>
      <w:r>
        <w:tab/>
      </w:r>
    </w:p>
    <w:p w14:paraId="150A9468" w14:textId="77777777" w:rsidR="00F07E3F" w:rsidRPr="001916B5" w:rsidRDefault="00F07E3F" w:rsidP="00F07E3F">
      <w:pPr>
        <w:rPr>
          <w:szCs w:val="22"/>
        </w:rPr>
      </w:pPr>
    </w:p>
    <w:p w14:paraId="51EC25FC" w14:textId="77777777" w:rsidR="00F07E3F" w:rsidRPr="0039540D" w:rsidRDefault="00F07E3F" w:rsidP="00F07E3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B7A03F8" w14:textId="5548EF28" w:rsidR="00F07E3F" w:rsidRDefault="00F07E3F" w:rsidP="00F07E3F">
      <w:pPr>
        <w:numPr>
          <w:ilvl w:val="0"/>
          <w:numId w:val="30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</w:t>
      </w:r>
      <w:r w:rsidR="002D3FAA"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</w:t>
      </w:r>
      <w:r w:rsidR="002D3FAA">
        <w:rPr>
          <w:szCs w:val="22"/>
        </w:rPr>
        <w:t>p</w:t>
      </w:r>
      <w:r>
        <w:rPr>
          <w:szCs w:val="22"/>
        </w:rPr>
        <w:t>m ET</w:t>
      </w:r>
      <w:r w:rsidRPr="001916B5">
        <w:rPr>
          <w:szCs w:val="22"/>
        </w:rPr>
        <w:t>.</w:t>
      </w:r>
    </w:p>
    <w:p w14:paraId="42F72F9D" w14:textId="482B7A99" w:rsidR="00F07E3F" w:rsidRDefault="00F07E3F" w:rsidP="00F07E3F">
      <w:pPr>
        <w:numPr>
          <w:ilvl w:val="0"/>
          <w:numId w:val="30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4</w:t>
      </w:r>
      <w:r w:rsidRPr="00CF6454">
        <w:rPr>
          <w:szCs w:val="22"/>
        </w:rPr>
        <w:t>/</w:t>
      </w:r>
      <w:r>
        <w:rPr>
          <w:szCs w:val="22"/>
        </w:rPr>
        <w:t>0633r</w:t>
      </w:r>
      <w:r w:rsidR="00650660">
        <w:rPr>
          <w:szCs w:val="22"/>
        </w:rPr>
        <w:t>2</w:t>
      </w:r>
      <w:r>
        <w:rPr>
          <w:szCs w:val="22"/>
        </w:rPr>
        <w:t>.</w:t>
      </w:r>
    </w:p>
    <w:p w14:paraId="1FEA70E1" w14:textId="77777777" w:rsidR="00F07E3F" w:rsidRDefault="00F07E3F" w:rsidP="00F07E3F">
      <w:pPr>
        <w:numPr>
          <w:ilvl w:val="0"/>
          <w:numId w:val="30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7FF92F37" w14:textId="77777777" w:rsidR="00F07E3F" w:rsidRPr="001F543B" w:rsidRDefault="00F07E3F" w:rsidP="00F07E3F">
      <w:pPr>
        <w:numPr>
          <w:ilvl w:val="0"/>
          <w:numId w:val="3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15955C20" w14:textId="77777777" w:rsidR="00F07E3F" w:rsidRPr="00D201BF" w:rsidRDefault="00F07E3F" w:rsidP="00F07E3F">
      <w:pPr>
        <w:numPr>
          <w:ilvl w:val="0"/>
          <w:numId w:val="30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Dongguk Lim (LGE), Sigurd Schelstraete (MaxLinear) or the Chair himself if unable to record attendance via IMAT system. </w:t>
      </w:r>
    </w:p>
    <w:p w14:paraId="1DFBF6F1" w14:textId="77777777" w:rsidR="00F07E3F" w:rsidRPr="002F4F05" w:rsidRDefault="00F07E3F" w:rsidP="00F07E3F">
      <w:pPr>
        <w:numPr>
          <w:ilvl w:val="0"/>
          <w:numId w:val="3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B944B39" w14:textId="77777777" w:rsidR="00F07E3F" w:rsidRPr="00A81DAD" w:rsidRDefault="003E62A3" w:rsidP="00F07E3F">
      <w:pPr>
        <w:pStyle w:val="a7"/>
        <w:numPr>
          <w:ilvl w:val="1"/>
          <w:numId w:val="30"/>
        </w:numPr>
        <w:rPr>
          <w:sz w:val="22"/>
          <w:szCs w:val="22"/>
          <w:highlight w:val="green"/>
        </w:rPr>
      </w:pPr>
      <w:hyperlink r:id="rId8" w:history="1">
        <w:r w:rsidR="00F07E3F" w:rsidRPr="00A81DAD">
          <w:rPr>
            <w:rStyle w:val="a6"/>
            <w:sz w:val="22"/>
            <w:szCs w:val="22"/>
            <w:highlight w:val="green"/>
          </w:rPr>
          <w:t>24/0474</w:t>
        </w:r>
      </w:hyperlink>
      <w:r w:rsidR="00F07E3F" w:rsidRPr="00A81DAD">
        <w:rPr>
          <w:color w:val="FF0000"/>
          <w:sz w:val="22"/>
          <w:szCs w:val="22"/>
          <w:highlight w:val="green"/>
        </w:rPr>
        <w:t xml:space="preserve"> </w:t>
      </w:r>
      <w:r w:rsidR="00F07E3F" w:rsidRPr="00A81DAD">
        <w:rPr>
          <w:sz w:val="22"/>
          <w:szCs w:val="22"/>
          <w:highlight w:val="green"/>
        </w:rPr>
        <w:t>UHR unequal modulation pattern and new MCS</w:t>
      </w:r>
      <w:r w:rsidR="00F07E3F" w:rsidRPr="00A81DAD">
        <w:rPr>
          <w:sz w:val="22"/>
          <w:szCs w:val="22"/>
          <w:highlight w:val="green"/>
        </w:rPr>
        <w:tab/>
      </w:r>
      <w:r w:rsidR="00F07E3F" w:rsidRPr="00A81DAD">
        <w:rPr>
          <w:sz w:val="22"/>
          <w:szCs w:val="22"/>
          <w:highlight w:val="green"/>
        </w:rPr>
        <w:tab/>
      </w:r>
      <w:r w:rsidR="00F07E3F" w:rsidRPr="00A81DAD">
        <w:rPr>
          <w:sz w:val="22"/>
          <w:szCs w:val="22"/>
          <w:highlight w:val="green"/>
        </w:rPr>
        <w:tab/>
        <w:t>Rui Cao</w:t>
      </w:r>
    </w:p>
    <w:p w14:paraId="1316BA41" w14:textId="1F736A8E" w:rsidR="00F07E3F" w:rsidRPr="00A81DAD" w:rsidRDefault="003E62A3" w:rsidP="00F07E3F">
      <w:pPr>
        <w:pStyle w:val="a7"/>
        <w:numPr>
          <w:ilvl w:val="1"/>
          <w:numId w:val="30"/>
        </w:numPr>
        <w:rPr>
          <w:sz w:val="22"/>
          <w:szCs w:val="22"/>
          <w:highlight w:val="green"/>
        </w:rPr>
      </w:pPr>
      <w:hyperlink r:id="rId9" w:history="1">
        <w:r w:rsidR="00F07E3F" w:rsidRPr="00A81DAD">
          <w:rPr>
            <w:rStyle w:val="a6"/>
            <w:sz w:val="22"/>
            <w:szCs w:val="22"/>
            <w:highlight w:val="green"/>
          </w:rPr>
          <w:t>24/0498</w:t>
        </w:r>
      </w:hyperlink>
      <w:r w:rsidR="00F07E3F" w:rsidRPr="00A81DAD">
        <w:rPr>
          <w:color w:val="FF0000"/>
          <w:sz w:val="22"/>
          <w:szCs w:val="22"/>
          <w:highlight w:val="green"/>
        </w:rPr>
        <w:t xml:space="preserve"> </w:t>
      </w:r>
      <w:r w:rsidR="00F07E3F" w:rsidRPr="00A81DAD">
        <w:rPr>
          <w:sz w:val="22"/>
          <w:szCs w:val="22"/>
          <w:highlight w:val="green"/>
        </w:rPr>
        <w:t>Unequal Modulation in MIMO TxBF and New MCS for 11bn</w:t>
      </w:r>
      <w:r w:rsidR="00F07E3F" w:rsidRPr="00A81DAD">
        <w:rPr>
          <w:sz w:val="22"/>
          <w:szCs w:val="22"/>
          <w:highlight w:val="green"/>
        </w:rPr>
        <w:tab/>
        <w:t>Alice Chen</w:t>
      </w:r>
    </w:p>
    <w:p w14:paraId="29CB94BE" w14:textId="7CF1B5D2" w:rsidR="00650660" w:rsidRPr="00A81DAD" w:rsidRDefault="003E62A3" w:rsidP="00F07E3F">
      <w:pPr>
        <w:pStyle w:val="a7"/>
        <w:numPr>
          <w:ilvl w:val="1"/>
          <w:numId w:val="30"/>
        </w:numPr>
        <w:rPr>
          <w:sz w:val="22"/>
          <w:szCs w:val="22"/>
          <w:highlight w:val="green"/>
        </w:rPr>
      </w:pPr>
      <w:hyperlink r:id="rId10" w:history="1">
        <w:r w:rsidR="00650660" w:rsidRPr="00A81DAD">
          <w:rPr>
            <w:rStyle w:val="a6"/>
            <w:sz w:val="22"/>
            <w:szCs w:val="22"/>
            <w:highlight w:val="green"/>
          </w:rPr>
          <w:t>24/0507</w:t>
        </w:r>
      </w:hyperlink>
      <w:r w:rsidR="00650660" w:rsidRPr="00A81DAD">
        <w:rPr>
          <w:color w:val="FF0000"/>
          <w:sz w:val="22"/>
          <w:szCs w:val="22"/>
          <w:highlight w:val="green"/>
        </w:rPr>
        <w:t xml:space="preserve"> </w:t>
      </w:r>
      <w:r w:rsidR="00650660" w:rsidRPr="00A81DAD">
        <w:rPr>
          <w:sz w:val="22"/>
          <w:szCs w:val="22"/>
          <w:highlight w:val="green"/>
        </w:rPr>
        <w:t>UEQM – Further details</w:t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  <w:t>Ron Porat</w:t>
      </w:r>
    </w:p>
    <w:p w14:paraId="69F3FC58" w14:textId="77777777" w:rsidR="00F07E3F" w:rsidRPr="001F1278" w:rsidRDefault="003E62A3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hyperlink r:id="rId11" w:history="1">
        <w:r w:rsidR="00F07E3F" w:rsidRPr="00450468">
          <w:rPr>
            <w:rStyle w:val="a6"/>
            <w:sz w:val="22"/>
            <w:szCs w:val="22"/>
          </w:rPr>
          <w:t>24/0469</w:t>
        </w:r>
      </w:hyperlink>
      <w:r w:rsidR="00F07E3F" w:rsidRPr="00476189">
        <w:rPr>
          <w:color w:val="FF0000"/>
          <w:sz w:val="22"/>
          <w:szCs w:val="22"/>
        </w:rPr>
        <w:t xml:space="preserve"> </w:t>
      </w:r>
      <w:r w:rsidR="00F07E3F" w:rsidRPr="001F1278">
        <w:rPr>
          <w:sz w:val="22"/>
          <w:szCs w:val="22"/>
        </w:rPr>
        <w:t xml:space="preserve">New MCSs for 11bn </w:t>
      </w:r>
      <w:r w:rsidR="00F07E3F" w:rsidRPr="001F1278">
        <w:rPr>
          <w:sz w:val="22"/>
          <w:szCs w:val="22"/>
        </w:rPr>
        <w:tab/>
      </w:r>
      <w:r w:rsidR="00F07E3F" w:rsidRPr="001F1278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 w:rsidRPr="001F1278">
        <w:rPr>
          <w:sz w:val="22"/>
          <w:szCs w:val="22"/>
        </w:rPr>
        <w:t>Shengquan Hu</w:t>
      </w:r>
    </w:p>
    <w:p w14:paraId="291ABAC6" w14:textId="77777777" w:rsidR="00F07E3F" w:rsidRPr="00190A80" w:rsidRDefault="003E62A3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hyperlink r:id="rId12" w:history="1">
        <w:r w:rsidR="00F07E3F" w:rsidRPr="0069336F">
          <w:rPr>
            <w:rStyle w:val="a6"/>
            <w:sz w:val="22"/>
            <w:szCs w:val="22"/>
          </w:rPr>
          <w:t>24/0437</w:t>
        </w:r>
      </w:hyperlink>
      <w:r w:rsidR="00F07E3F" w:rsidRPr="00476189">
        <w:rPr>
          <w:color w:val="FF0000"/>
          <w:sz w:val="22"/>
          <w:szCs w:val="22"/>
        </w:rPr>
        <w:t xml:space="preserve"> </w:t>
      </w:r>
      <w:r w:rsidR="00F07E3F" w:rsidRPr="00190A80">
        <w:rPr>
          <w:sz w:val="22"/>
          <w:szCs w:val="22"/>
        </w:rPr>
        <w:t>Interference Mitig</w:t>
      </w:r>
      <w:r w:rsidR="00F07E3F">
        <w:rPr>
          <w:sz w:val="22"/>
          <w:szCs w:val="22"/>
        </w:rPr>
        <w:t>.</w:t>
      </w:r>
      <w:r w:rsidR="00F07E3F" w:rsidRPr="00190A80">
        <w:rPr>
          <w:sz w:val="22"/>
          <w:szCs w:val="22"/>
        </w:rPr>
        <w:t xml:space="preserve"> for Impr</w:t>
      </w:r>
      <w:r w:rsidR="00F07E3F">
        <w:rPr>
          <w:sz w:val="22"/>
          <w:szCs w:val="22"/>
        </w:rPr>
        <w:t>.</w:t>
      </w:r>
      <w:r w:rsidR="00F07E3F" w:rsidRPr="00190A80">
        <w:rPr>
          <w:sz w:val="22"/>
          <w:szCs w:val="22"/>
        </w:rPr>
        <w:t xml:space="preserve"> Reliability – More Insights</w:t>
      </w:r>
      <w:r w:rsidR="00F07E3F" w:rsidRPr="00190A80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 w:rsidRPr="00190A80">
        <w:rPr>
          <w:sz w:val="22"/>
          <w:szCs w:val="22"/>
        </w:rPr>
        <w:t>Shimi Shilo</w:t>
      </w:r>
    </w:p>
    <w:p w14:paraId="017C10CE" w14:textId="77777777" w:rsidR="00F07E3F" w:rsidRDefault="00F07E3F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24/0440 </w:t>
      </w:r>
      <w:r w:rsidRPr="00190A80">
        <w:rPr>
          <w:sz w:val="22"/>
          <w:szCs w:val="22"/>
        </w:rPr>
        <w:t>DPWiFi for IEEE802.11bn WMAN</w:t>
      </w:r>
      <w:r w:rsidRPr="00190A8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A80">
        <w:rPr>
          <w:sz w:val="22"/>
          <w:szCs w:val="22"/>
        </w:rPr>
        <w:t>Carlos Rios</w:t>
      </w:r>
    </w:p>
    <w:p w14:paraId="0F9D5E45" w14:textId="77777777" w:rsidR="00F07E3F" w:rsidRPr="00EB6614" w:rsidRDefault="00F07E3F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24/0460 </w:t>
      </w:r>
      <w:r w:rsidRPr="00190A80">
        <w:rPr>
          <w:sz w:val="22"/>
          <w:szCs w:val="22"/>
        </w:rPr>
        <w:t>Low Power and Long Range Preamble Follow Up</w:t>
      </w:r>
      <w:r w:rsidRPr="00190A8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A80">
        <w:rPr>
          <w:sz w:val="22"/>
          <w:szCs w:val="22"/>
        </w:rPr>
        <w:t>Brian Hart</w:t>
      </w:r>
    </w:p>
    <w:p w14:paraId="41BDC523" w14:textId="77777777" w:rsidR="00871F19" w:rsidRPr="00F07E3F" w:rsidRDefault="00871F19" w:rsidP="00D71573">
      <w:pPr>
        <w:rPr>
          <w:lang w:val="en-GB"/>
        </w:rPr>
      </w:pPr>
    </w:p>
    <w:p w14:paraId="428EA75D" w14:textId="3AC305CA" w:rsidR="00D71573" w:rsidRDefault="00D71573" w:rsidP="005F64E1">
      <w:pPr>
        <w:rPr>
          <w:rFonts w:eastAsiaTheme="minorEastAsia"/>
        </w:rPr>
      </w:pPr>
    </w:p>
    <w:p w14:paraId="31AD67C8" w14:textId="77777777" w:rsidR="00F07E3F" w:rsidRPr="00887B07" w:rsidRDefault="00F07E3F" w:rsidP="00F07E3F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6473304E" w14:textId="77777777" w:rsidR="00F07E3F" w:rsidRDefault="00F07E3F" w:rsidP="00F07E3F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95"/>
        <w:gridCol w:w="1981"/>
        <w:gridCol w:w="7225"/>
      </w:tblGrid>
      <w:tr w:rsidR="00835611" w14:paraId="29CC0D18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0E31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8CD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86AD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6D0F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 Semiconductor Co., LTD</w:t>
            </w:r>
          </w:p>
        </w:tc>
      </w:tr>
      <w:tr w:rsidR="00835611" w14:paraId="18D608F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F186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6FFB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D6F2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D997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08CC07C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3645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D51A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2F4D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Fang, Juan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7051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835611" w14:paraId="3CC8AF1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3E41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13A8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F9C3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8F34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835611" w14:paraId="7F58536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22B8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6F0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33C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1C61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835611" w14:paraId="70399FC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4F02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E290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3DE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77AA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835611" w14:paraId="5E7586B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27A5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C438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8FD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Hu, Shengquan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650C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835611" w14:paraId="22CFC03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DB23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B718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17B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Jee, Anand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CBE5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835611" w14:paraId="374FACC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D98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15BE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29D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5328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835611" w14:paraId="257E80A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3F1F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62F8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1A9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11A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Technologies, Inc.</w:t>
            </w:r>
          </w:p>
        </w:tc>
      </w:tr>
      <w:tr w:rsidR="00835611" w14:paraId="0506DDB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1F2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5E3E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496C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9BD7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</w:p>
        </w:tc>
      </w:tr>
      <w:tr w:rsidR="00835611" w14:paraId="712AAAE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259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24F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CFA9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6E9F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5BABD16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A673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644A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3AF4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FC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835611" w14:paraId="23D80E2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D55E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45D1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6E8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Yapu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5108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835611" w14:paraId="6D48826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45CA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3C5D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B78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545E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20777D4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01D3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E630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A1AC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Lim, Yeon Geun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1005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Newracom Inc.</w:t>
            </w:r>
          </w:p>
        </w:tc>
      </w:tr>
      <w:tr w:rsidR="00835611" w14:paraId="6006CC7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B49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57CE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5ED1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MAO, ZHI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6055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52F23F5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EDB8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A6C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F481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Minotani, 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DEF4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835611" w14:paraId="5D64164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54C9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72D9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CEEA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CF6C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203CA55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7371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89DD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CBF1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C8C3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835611" w14:paraId="40F80BC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F3E9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0EDB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3F0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Rios,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8DC4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Terabit Wireless Internet LLC</w:t>
            </w:r>
          </w:p>
        </w:tc>
      </w:tr>
      <w:tr w:rsidR="00835611" w14:paraId="292620E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8A5B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B125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B3C7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Sadiq, Bilal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A94A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835611" w14:paraId="6A1B696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8A4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E335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37C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C39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683C1CD3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7FC3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D69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8AF8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Song, 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1A32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835611" w14:paraId="51B2F3F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AC3C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6D16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A01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D6D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07D6B21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C45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ECC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F1E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1BE1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Sanechips Technology Co., Ltd.</w:t>
            </w:r>
          </w:p>
        </w:tc>
      </w:tr>
      <w:tr w:rsidR="00835611" w14:paraId="126D4D8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B744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9742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AEA1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45FD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Incorporated; Qualcomm Technologies, Inc</w:t>
            </w:r>
          </w:p>
        </w:tc>
      </w:tr>
      <w:tr w:rsidR="00835611" w14:paraId="09809CD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48BE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84F4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5096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7061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13F2C3A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E5FD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0871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C379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07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InterDigital, Inc.</w:t>
            </w:r>
          </w:p>
        </w:tc>
      </w:tr>
      <w:tr w:rsidR="00835611" w14:paraId="1EEAD33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94ED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342A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1271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3AB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835611" w14:paraId="44A566D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3F7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FABD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F3BA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Kanke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F6D0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5015590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887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B442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3515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4F63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7114B8F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4D68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6DE5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CC5F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443A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835611" w14:paraId="5E639642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9688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BEF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C894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B658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</w:p>
        </w:tc>
      </w:tr>
      <w:tr w:rsidR="00835611" w14:paraId="289FF20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8391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4174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ECE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9676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39F9E0B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568D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4AA1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E435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Zhong, 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6A2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 Networks Co.,Ltd.</w:t>
            </w:r>
          </w:p>
        </w:tc>
      </w:tr>
      <w:tr w:rsidR="00835611" w14:paraId="2758F2E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923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E60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B6E2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100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66C1E2BC" w14:textId="77CA788C" w:rsidR="00F07E3F" w:rsidRDefault="00F07E3F" w:rsidP="005F64E1">
      <w:pPr>
        <w:rPr>
          <w:rFonts w:eastAsiaTheme="minorEastAsia"/>
        </w:rPr>
      </w:pPr>
    </w:p>
    <w:p w14:paraId="2D7F7EC2" w14:textId="2C9DB297" w:rsidR="00F07E3F" w:rsidRDefault="00F07E3F" w:rsidP="005F64E1">
      <w:pPr>
        <w:rPr>
          <w:rFonts w:eastAsiaTheme="minorEastAsia"/>
        </w:rPr>
      </w:pPr>
    </w:p>
    <w:p w14:paraId="38D92525" w14:textId="469CB2DC" w:rsidR="00F07E3F" w:rsidRDefault="00F07E3F" w:rsidP="005F64E1">
      <w:pPr>
        <w:rPr>
          <w:rFonts w:eastAsiaTheme="minorEastAsia"/>
        </w:rPr>
      </w:pPr>
    </w:p>
    <w:p w14:paraId="23D7CBFB" w14:textId="77777777" w:rsidR="00F07E3F" w:rsidRPr="00B63E70" w:rsidRDefault="00F07E3F" w:rsidP="00F07E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contributions</w:t>
      </w:r>
    </w:p>
    <w:p w14:paraId="28B918CE" w14:textId="77777777" w:rsidR="00F07E3F" w:rsidRPr="00B46060" w:rsidRDefault="00F07E3F" w:rsidP="00F07E3F">
      <w:pPr>
        <w:rPr>
          <w:rFonts w:eastAsia="SimSun"/>
          <w:b/>
          <w:bCs/>
          <w:lang w:eastAsia="en-GB"/>
        </w:rPr>
      </w:pPr>
    </w:p>
    <w:p w14:paraId="5FF95F4A" w14:textId="1904C5F6" w:rsidR="00F07E3F" w:rsidRPr="00D201BF" w:rsidRDefault="00F07E3F" w:rsidP="00F07E3F">
      <w:pPr>
        <w:pStyle w:val="a7"/>
        <w:numPr>
          <w:ilvl w:val="0"/>
          <w:numId w:val="31"/>
        </w:numPr>
        <w:rPr>
          <w:b/>
          <w:bCs/>
          <w:lang w:val="en-US"/>
        </w:rPr>
      </w:pPr>
      <w:r w:rsidRPr="00F07E3F">
        <w:rPr>
          <w:b/>
          <w:bCs/>
          <w:lang w:val="en-US"/>
        </w:rPr>
        <w:t>24/0474 UHR unequal modulation pattern and new MCS</w:t>
      </w:r>
      <w:r w:rsidRPr="00F07E3F">
        <w:rPr>
          <w:b/>
          <w:bCs/>
          <w:lang w:val="en-US"/>
        </w:rPr>
        <w:tab/>
      </w:r>
      <w:r w:rsidRPr="00F07E3F">
        <w:rPr>
          <w:b/>
          <w:bCs/>
          <w:lang w:val="en-US"/>
        </w:rPr>
        <w:tab/>
        <w:t>Rui Cao</w:t>
      </w:r>
      <w:r w:rsidRPr="00D201BF">
        <w:rPr>
          <w:b/>
          <w:bCs/>
          <w:lang w:val="en-US"/>
        </w:rPr>
        <w:t xml:space="preserve"> (</w:t>
      </w:r>
      <w:r>
        <w:rPr>
          <w:rFonts w:eastAsia="맑은 고딕"/>
          <w:b/>
          <w:lang w:eastAsia="ko-KR"/>
        </w:rPr>
        <w:t>NXP</w:t>
      </w:r>
      <w:r w:rsidRPr="00D201BF">
        <w:rPr>
          <w:b/>
          <w:bCs/>
          <w:lang w:val="en-US"/>
        </w:rPr>
        <w:t>)</w:t>
      </w:r>
    </w:p>
    <w:p w14:paraId="04866F67" w14:textId="510C579C" w:rsidR="00F07E3F" w:rsidRDefault="00F07E3F" w:rsidP="005F64E1">
      <w:pPr>
        <w:rPr>
          <w:rFonts w:eastAsiaTheme="minorEastAsia"/>
        </w:rPr>
      </w:pPr>
    </w:p>
    <w:p w14:paraId="4AF9E6C2" w14:textId="77777777" w:rsidR="00F07E3F" w:rsidRPr="008D13E8" w:rsidRDefault="00F07E3F" w:rsidP="00F07E3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82598D9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Regarding the new MCSs, its gain is very limited. Adding the new MCSs is not friendly for practical systems because it requires additional link adaptation and increases the complexity. </w:t>
      </w:r>
    </w:p>
    <w:p w14:paraId="656597F1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In one SS, we don’t expect it as a UEQM in multi-stream. and, advanced fast link adaptation mechanisms may help that. </w:t>
      </w:r>
    </w:p>
    <w:p w14:paraId="0582F3F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Slide 6, what coding rate is assumed? </w:t>
      </w:r>
    </w:p>
    <w:p w14:paraId="0BD5DE11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At the SNR point, we chose the corresponding optimal coding rate for all spatial streams. </w:t>
      </w:r>
    </w:p>
    <w:p w14:paraId="26B4E069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Slide 4, it is not clear what are two differences. Is it up to 2 differences or exactly two differences? </w:t>
      </w:r>
    </w:p>
    <w:p w14:paraId="0411D26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It is up to 2 differences. </w:t>
      </w:r>
    </w:p>
    <w:p w14:paraId="3AC133A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C: It is useful to evaluate for every value of M how much it contributes and how useful it is</w:t>
      </w:r>
    </w:p>
    <w:p w14:paraId="20E741AC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I agree but I think that it is very difficult to make a final selection because there’s a finer resolution of the choice at SNR point and each coding rate. </w:t>
      </w:r>
    </w:p>
    <w:p w14:paraId="62CF1935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Do you consider the multiple Nosie realization averaging or is it per specific realization? </w:t>
      </w:r>
    </w:p>
    <w:p w14:paraId="3E06E929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A: We averaged noise.</w:t>
      </w:r>
    </w:p>
    <w:p w14:paraId="2A2B9ABE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C: Slide 7, what is the reason you select green even though black is the same?</w:t>
      </w:r>
    </w:p>
    <w:p w14:paraId="65DC447C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A: I chose the most common one among the two channels.</w:t>
      </w:r>
    </w:p>
    <w:p w14:paraId="4E3C449A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What is the mean of percentage? </w:t>
      </w:r>
    </w:p>
    <w:p w14:paraId="7920B5F0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First, the choice of each rate is based on the 4%, at least 4% higher group will get. The last column shows the percentage of the occurrence for all these scenarios. </w:t>
      </w:r>
    </w:p>
    <w:p w14:paraId="76F0AAE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What do you think about the use of the different channel decomposition methods such as GMD on the receiver side? </w:t>
      </w:r>
    </w:p>
    <w:p w14:paraId="2F624DAD" w14:textId="09D93D5B" w:rsidR="00F7247A" w:rsidRDefault="00835611" w:rsidP="00835611">
      <w:pPr>
        <w:rPr>
          <w:rFonts w:eastAsia="맑은 고딕"/>
          <w:szCs w:val="22"/>
          <w:lang w:eastAsia="ko-KR"/>
        </w:rPr>
      </w:pPr>
      <w:r w:rsidRPr="00835611">
        <w:rPr>
          <w:szCs w:val="22"/>
        </w:rPr>
        <w:t xml:space="preserve">A: I assume in the next-generation receiver implementation they may choose the beamforming implementation based on the TX’s capability. </w:t>
      </w:r>
      <w:r w:rsidR="00DC2BD9">
        <w:rPr>
          <w:rFonts w:eastAsia="맑은 고딕"/>
          <w:szCs w:val="22"/>
          <w:lang w:eastAsia="ko-KR"/>
        </w:rPr>
        <w:t xml:space="preserve"> </w:t>
      </w:r>
    </w:p>
    <w:p w14:paraId="7A622F0B" w14:textId="77777777" w:rsidR="00F7247A" w:rsidRPr="00F7247A" w:rsidRDefault="00F7247A" w:rsidP="00F07E3F">
      <w:pPr>
        <w:rPr>
          <w:rFonts w:eastAsia="맑은 고딕"/>
          <w:szCs w:val="22"/>
          <w:lang w:eastAsia="ko-KR"/>
        </w:rPr>
      </w:pPr>
    </w:p>
    <w:p w14:paraId="4A125765" w14:textId="00FEB459" w:rsidR="00F07E3F" w:rsidRDefault="00F07E3F" w:rsidP="00F07E3F">
      <w:pPr>
        <w:rPr>
          <w:rFonts w:eastAsiaTheme="minorEastAsia"/>
          <w:szCs w:val="22"/>
        </w:rPr>
      </w:pPr>
    </w:p>
    <w:p w14:paraId="46595FDF" w14:textId="77777777" w:rsidR="00835611" w:rsidRPr="00835611" w:rsidRDefault="00835611" w:rsidP="00F07E3F">
      <w:pPr>
        <w:rPr>
          <w:rFonts w:eastAsiaTheme="minorEastAsia"/>
          <w:szCs w:val="22"/>
        </w:rPr>
      </w:pPr>
    </w:p>
    <w:p w14:paraId="3E546982" w14:textId="316F3420" w:rsidR="00F07E3F" w:rsidRPr="00F07E3F" w:rsidRDefault="00F07E3F" w:rsidP="00F07E3F">
      <w:pPr>
        <w:pStyle w:val="a7"/>
        <w:numPr>
          <w:ilvl w:val="0"/>
          <w:numId w:val="31"/>
        </w:numPr>
        <w:rPr>
          <w:b/>
          <w:szCs w:val="22"/>
        </w:rPr>
      </w:pPr>
      <w:r w:rsidRPr="00F07E3F">
        <w:rPr>
          <w:b/>
          <w:szCs w:val="22"/>
        </w:rPr>
        <w:lastRenderedPageBreak/>
        <w:t>24/0498 Unequal Modulation in MIMO TxBF and New MCS for 11bn</w:t>
      </w:r>
      <w:r w:rsidRPr="00F07E3F">
        <w:rPr>
          <w:b/>
          <w:szCs w:val="22"/>
        </w:rPr>
        <w:tab/>
        <w:t>Alice Chen</w:t>
      </w:r>
      <w:r>
        <w:rPr>
          <w:b/>
          <w:szCs w:val="22"/>
        </w:rPr>
        <w:t xml:space="preserve"> (Qualcomm)</w:t>
      </w:r>
    </w:p>
    <w:p w14:paraId="6189D9DB" w14:textId="6CCADD8C" w:rsidR="00F07E3F" w:rsidRDefault="00F07E3F" w:rsidP="005F64E1">
      <w:pPr>
        <w:rPr>
          <w:rFonts w:eastAsiaTheme="minorEastAsia"/>
        </w:rPr>
      </w:pPr>
    </w:p>
    <w:p w14:paraId="4BF20168" w14:textId="77777777" w:rsidR="00F07E3F" w:rsidRPr="008D13E8" w:rsidRDefault="00F07E3F" w:rsidP="00F07E3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E2CC43B" w14:textId="3F90D9D8" w:rsidR="00F07E3F" w:rsidRPr="000D5A12" w:rsidRDefault="00F07E3F" w:rsidP="00F07E3F">
      <w:pPr>
        <w:rPr>
          <w:szCs w:val="22"/>
        </w:rPr>
      </w:pPr>
      <w:r w:rsidRPr="000D5A12">
        <w:rPr>
          <w:szCs w:val="22"/>
        </w:rPr>
        <w:t xml:space="preserve">C: </w:t>
      </w:r>
      <w:r w:rsidR="004E415E">
        <w:rPr>
          <w:szCs w:val="22"/>
        </w:rPr>
        <w:t xml:space="preserve">Slide 13, if you consider the </w:t>
      </w:r>
      <w:r w:rsidR="00DD62E8">
        <w:rPr>
          <w:szCs w:val="22"/>
        </w:rPr>
        <w:t>practical</w:t>
      </w:r>
      <w:r w:rsidR="004E415E">
        <w:rPr>
          <w:szCs w:val="22"/>
        </w:rPr>
        <w:t xml:space="preserve"> channel estimation and </w:t>
      </w:r>
      <w:r w:rsidR="00A8558C">
        <w:rPr>
          <w:szCs w:val="22"/>
        </w:rPr>
        <w:t>practical</w:t>
      </w:r>
      <w:r w:rsidR="004E415E">
        <w:rPr>
          <w:szCs w:val="22"/>
        </w:rPr>
        <w:t xml:space="preserve"> CSI feedback, can you get the gain?</w:t>
      </w:r>
    </w:p>
    <w:p w14:paraId="3B232284" w14:textId="071DC6F8" w:rsidR="00DD62E8" w:rsidRPr="00DD62E8" w:rsidRDefault="00DD62E8" w:rsidP="00F07E3F">
      <w:pPr>
        <w:rPr>
          <w:rFonts w:eastAsia="맑은 고딕"/>
          <w:szCs w:val="22"/>
          <w:lang w:eastAsia="ko-KR"/>
        </w:rPr>
      </w:pPr>
      <w:r>
        <w:rPr>
          <w:rFonts w:eastAsia="맑은 고딕" w:hint="eastAsia"/>
          <w:szCs w:val="22"/>
          <w:lang w:eastAsia="ko-KR"/>
        </w:rPr>
        <w:t xml:space="preserve">A: </w:t>
      </w:r>
      <w:r w:rsidR="00A8558C">
        <w:rPr>
          <w:rFonts w:eastAsia="맑은 고딕"/>
          <w:szCs w:val="22"/>
          <w:lang w:eastAsia="ko-KR"/>
        </w:rPr>
        <w:t xml:space="preserve">That could be like one dB gain somewhere there. </w:t>
      </w:r>
    </w:p>
    <w:p w14:paraId="20E544F6" w14:textId="784BDADC" w:rsidR="00F07E3F" w:rsidRPr="000D5A12" w:rsidRDefault="00F07E3F" w:rsidP="00F07E3F">
      <w:pPr>
        <w:rPr>
          <w:szCs w:val="22"/>
        </w:rPr>
      </w:pPr>
      <w:r>
        <w:rPr>
          <w:szCs w:val="22"/>
        </w:rPr>
        <w:t xml:space="preserve">C: </w:t>
      </w:r>
      <w:r w:rsidR="00A8558C">
        <w:rPr>
          <w:szCs w:val="22"/>
        </w:rPr>
        <w:t>I</w:t>
      </w:r>
      <w:r w:rsidR="00743C4C">
        <w:rPr>
          <w:szCs w:val="22"/>
        </w:rPr>
        <w:t xml:space="preserve">f we agree that UFEQM </w:t>
      </w:r>
      <w:r w:rsidR="00A8558C">
        <w:rPr>
          <w:szCs w:val="22"/>
        </w:rPr>
        <w:t xml:space="preserve">is </w:t>
      </w:r>
      <w:r w:rsidR="00743C4C">
        <w:rPr>
          <w:szCs w:val="22"/>
        </w:rPr>
        <w:t xml:space="preserve">defined for 2 to 4 SS and obviously makes no sense for one SS, it seems like we don’t consider it applied to 5 to 8 SS. </w:t>
      </w:r>
    </w:p>
    <w:p w14:paraId="16935C00" w14:textId="2734B833" w:rsidR="00F07E3F" w:rsidRPr="000D5A12" w:rsidRDefault="00F07E3F" w:rsidP="00F07E3F">
      <w:pPr>
        <w:rPr>
          <w:szCs w:val="22"/>
        </w:rPr>
      </w:pPr>
      <w:r w:rsidRPr="000D5A12">
        <w:rPr>
          <w:szCs w:val="22"/>
        </w:rPr>
        <w:t xml:space="preserve">A: </w:t>
      </w:r>
      <w:r w:rsidR="00A8558C">
        <w:rPr>
          <w:szCs w:val="22"/>
        </w:rPr>
        <w:t>A</w:t>
      </w:r>
      <w:r w:rsidR="00AE57EC">
        <w:rPr>
          <w:szCs w:val="22"/>
        </w:rPr>
        <w:t>s the first generation, we think that it’s better to focus on the most useful cases.</w:t>
      </w:r>
    </w:p>
    <w:p w14:paraId="2E3D1C2E" w14:textId="1D4A9A1B" w:rsidR="00F07E3F" w:rsidRDefault="00F07E3F" w:rsidP="00F07E3F">
      <w:pPr>
        <w:rPr>
          <w:szCs w:val="22"/>
        </w:rPr>
      </w:pPr>
      <w:r w:rsidRPr="000D5A12">
        <w:rPr>
          <w:szCs w:val="22"/>
        </w:rPr>
        <w:t xml:space="preserve">C: </w:t>
      </w:r>
      <w:r w:rsidR="00A8558C">
        <w:rPr>
          <w:szCs w:val="22"/>
        </w:rPr>
        <w:t>T</w:t>
      </w:r>
      <w:r w:rsidR="00DD62E8">
        <w:rPr>
          <w:szCs w:val="22"/>
        </w:rPr>
        <w:t xml:space="preserve">he results show three thousand or four thousand gain per symbol, if you compare the </w:t>
      </w:r>
      <w:r w:rsidR="00A8558C">
        <w:rPr>
          <w:szCs w:val="22"/>
        </w:rPr>
        <w:t>percentage</w:t>
      </w:r>
      <w:r w:rsidR="00DD62E8">
        <w:rPr>
          <w:szCs w:val="22"/>
        </w:rPr>
        <w:t xml:space="preserve"> </w:t>
      </w:r>
      <w:r w:rsidR="00A8558C">
        <w:rPr>
          <w:szCs w:val="22"/>
        </w:rPr>
        <w:t xml:space="preserve">of </w:t>
      </w:r>
      <w:r w:rsidR="00DD62E8">
        <w:rPr>
          <w:szCs w:val="22"/>
        </w:rPr>
        <w:t>the improvement it almost doesn’t exist</w:t>
      </w:r>
      <w:r w:rsidR="00A8558C">
        <w:rPr>
          <w:szCs w:val="22"/>
        </w:rPr>
        <w:t>.</w:t>
      </w:r>
    </w:p>
    <w:p w14:paraId="1983E90E" w14:textId="4DFE9297" w:rsidR="00F07E3F" w:rsidRDefault="00F07E3F" w:rsidP="005F64E1">
      <w:pPr>
        <w:rPr>
          <w:rFonts w:eastAsia="맑은 고딕"/>
          <w:lang w:eastAsia="ko-KR"/>
        </w:rPr>
      </w:pPr>
      <w:r>
        <w:rPr>
          <w:szCs w:val="22"/>
        </w:rPr>
        <w:t xml:space="preserve">A: </w:t>
      </w:r>
      <w:r w:rsidR="00A8558C">
        <w:rPr>
          <w:rFonts w:eastAsia="맑은 고딕"/>
          <w:lang w:eastAsia="ko-KR"/>
        </w:rPr>
        <w:t>T</w:t>
      </w:r>
      <w:r w:rsidR="00DD62E8">
        <w:rPr>
          <w:rFonts w:eastAsia="맑은 고딕"/>
          <w:lang w:eastAsia="ko-KR"/>
        </w:rPr>
        <w:t>he percentage wise, it may be that the improvement may</w:t>
      </w:r>
      <w:r w:rsidR="00A8558C">
        <w:rPr>
          <w:rFonts w:eastAsia="맑은 고딕"/>
          <w:lang w:eastAsia="ko-KR"/>
        </w:rPr>
        <w:t xml:space="preserve"> </w:t>
      </w:r>
      <w:r w:rsidR="00DD62E8">
        <w:rPr>
          <w:rFonts w:eastAsia="맑은 고딕"/>
          <w:lang w:eastAsia="ko-KR"/>
        </w:rPr>
        <w:t>be small in certain SNR</w:t>
      </w:r>
    </w:p>
    <w:p w14:paraId="36C0E54D" w14:textId="1CD3552B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C:</w:t>
      </w:r>
      <w:r w:rsidR="00A8558C">
        <w:rPr>
          <w:rFonts w:eastAsia="맑은 고딕"/>
          <w:lang w:eastAsia="ko-KR"/>
        </w:rPr>
        <w:t xml:space="preserve"> F</w:t>
      </w:r>
      <w:r w:rsidR="00743C4C">
        <w:rPr>
          <w:rFonts w:eastAsia="맑은 고딕"/>
          <w:lang w:eastAsia="ko-KR"/>
        </w:rPr>
        <w:t>or the lower MCS side, we don’t have ma</w:t>
      </w:r>
      <w:r w:rsidR="00A8558C">
        <w:rPr>
          <w:rFonts w:eastAsia="맑은 고딕"/>
          <w:lang w:eastAsia="ko-KR"/>
        </w:rPr>
        <w:t>n</w:t>
      </w:r>
      <w:r w:rsidR="00743C4C">
        <w:rPr>
          <w:rFonts w:eastAsia="맑은 고딕"/>
          <w:lang w:eastAsia="ko-KR"/>
        </w:rPr>
        <w:t>y choice</w:t>
      </w:r>
      <w:r w:rsidR="00A8558C">
        <w:rPr>
          <w:rFonts w:eastAsia="맑은 고딕"/>
          <w:lang w:eastAsia="ko-KR"/>
        </w:rPr>
        <w:t>s</w:t>
      </w:r>
      <w:r w:rsidR="00743C4C">
        <w:rPr>
          <w:rFonts w:eastAsia="맑은 고딕"/>
          <w:lang w:eastAsia="ko-KR"/>
        </w:rPr>
        <w:t xml:space="preserve"> for the same QAM, right? </w:t>
      </w:r>
      <w:r w:rsidR="00A8558C">
        <w:rPr>
          <w:rFonts w:eastAsia="맑은 고딕"/>
          <w:lang w:eastAsia="ko-KR"/>
        </w:rPr>
        <w:t>I</w:t>
      </w:r>
      <w:r w:rsidR="00743C4C">
        <w:rPr>
          <w:rFonts w:eastAsia="맑은 고딕"/>
          <w:lang w:eastAsia="ko-KR"/>
        </w:rPr>
        <w:t xml:space="preserve">s that the reason, why you see some degradation in the lower SNR region? </w:t>
      </w:r>
    </w:p>
    <w:p w14:paraId="1C1E82AC" w14:textId="73A51A22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A:</w:t>
      </w:r>
      <w:r w:rsidR="00743C4C">
        <w:rPr>
          <w:rFonts w:eastAsia="맑은 고딕"/>
          <w:lang w:eastAsia="ko-KR"/>
        </w:rPr>
        <w:t xml:space="preserve"> Yes, </w:t>
      </w:r>
    </w:p>
    <w:p w14:paraId="03047EB6" w14:textId="7222AB4A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C:</w:t>
      </w:r>
      <w:r>
        <w:rPr>
          <w:rFonts w:eastAsia="맑은 고딕"/>
          <w:lang w:eastAsia="ko-KR"/>
        </w:rPr>
        <w:t xml:space="preserve"> How many new MCS</w:t>
      </w:r>
      <w:r w:rsidR="00A8558C">
        <w:rPr>
          <w:rFonts w:eastAsia="맑은 고딕"/>
          <w:lang w:eastAsia="ko-KR"/>
        </w:rPr>
        <w:t>s</w:t>
      </w:r>
      <w:r>
        <w:rPr>
          <w:rFonts w:eastAsia="맑은 고딕"/>
          <w:lang w:eastAsia="ko-KR"/>
        </w:rPr>
        <w:t xml:space="preserve"> do you consider?</w:t>
      </w:r>
    </w:p>
    <w:p w14:paraId="63E9A49C" w14:textId="1681762C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A: 4 new MCS</w:t>
      </w:r>
      <w:r w:rsidR="00A8558C">
        <w:rPr>
          <w:rFonts w:eastAsia="맑은 고딕"/>
          <w:lang w:eastAsia="ko-KR"/>
        </w:rPr>
        <w:t>s</w:t>
      </w:r>
      <w:r>
        <w:rPr>
          <w:rFonts w:eastAsia="맑은 고딕"/>
          <w:lang w:eastAsia="ko-KR"/>
        </w:rPr>
        <w:t xml:space="preserve"> </w:t>
      </w:r>
      <w:r w:rsidR="00A8558C">
        <w:rPr>
          <w:rFonts w:eastAsia="맑은 고딕"/>
          <w:lang w:eastAsia="ko-KR"/>
        </w:rPr>
        <w:t>are</w:t>
      </w:r>
      <w:r>
        <w:rPr>
          <w:rFonts w:eastAsia="맑은 고딕"/>
          <w:lang w:eastAsia="ko-KR"/>
        </w:rPr>
        <w:t xml:space="preserve"> introduced. </w:t>
      </w:r>
    </w:p>
    <w:p w14:paraId="4D600359" w14:textId="054C03B2" w:rsidR="00743C4C" w:rsidRDefault="00743C4C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C: In one special stream case, the gain was minimal in the previous presentation and this presentation as well.</w:t>
      </w:r>
    </w:p>
    <w:p w14:paraId="1E10D37D" w14:textId="78381372" w:rsidR="00743C4C" w:rsidRDefault="00743C4C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A: No</w:t>
      </w:r>
    </w:p>
    <w:p w14:paraId="71371F21" w14:textId="77777777" w:rsidR="00DD62E8" w:rsidRPr="00DD62E8" w:rsidRDefault="00DD62E8" w:rsidP="005F64E1">
      <w:pPr>
        <w:rPr>
          <w:rFonts w:eastAsia="맑은 고딕"/>
          <w:lang w:eastAsia="ko-KR"/>
        </w:rPr>
      </w:pPr>
    </w:p>
    <w:p w14:paraId="62FFE075" w14:textId="64F513BC" w:rsidR="00F07E3F" w:rsidRDefault="00F07E3F" w:rsidP="005F64E1">
      <w:pPr>
        <w:rPr>
          <w:rFonts w:eastAsiaTheme="minorEastAsia"/>
        </w:rPr>
      </w:pPr>
    </w:p>
    <w:p w14:paraId="3BDB5CAF" w14:textId="77777777" w:rsidR="00743C4C" w:rsidRPr="00F07E3F" w:rsidRDefault="00743C4C" w:rsidP="00743C4C">
      <w:pPr>
        <w:pStyle w:val="a7"/>
        <w:numPr>
          <w:ilvl w:val="0"/>
          <w:numId w:val="31"/>
        </w:numPr>
        <w:rPr>
          <w:rFonts w:eastAsia="맑은 고딕"/>
          <w:b/>
          <w:lang w:eastAsia="ko-KR"/>
        </w:rPr>
      </w:pPr>
      <w:r w:rsidRPr="00F07E3F">
        <w:rPr>
          <w:rFonts w:eastAsia="맑은 고딕"/>
          <w:b/>
          <w:lang w:eastAsia="ko-KR"/>
        </w:rPr>
        <w:t>24/0507 UEQM – Further details</w:t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  <w:t>Ron Porat</w:t>
      </w:r>
      <w:r>
        <w:rPr>
          <w:rFonts w:eastAsia="맑은 고딕"/>
          <w:b/>
          <w:lang w:eastAsia="ko-KR"/>
        </w:rPr>
        <w:t xml:space="preserve"> (</w:t>
      </w:r>
      <w:r w:rsidRPr="00F07E3F">
        <w:rPr>
          <w:rFonts w:eastAsia="맑은 고딕"/>
          <w:b/>
          <w:lang w:eastAsia="ko-KR"/>
        </w:rPr>
        <w:t>Broadcom</w:t>
      </w:r>
      <w:r>
        <w:rPr>
          <w:rFonts w:eastAsia="맑은 고딕"/>
          <w:b/>
          <w:lang w:eastAsia="ko-KR"/>
        </w:rPr>
        <w:t>)</w:t>
      </w:r>
    </w:p>
    <w:p w14:paraId="697F7080" w14:textId="77777777" w:rsidR="00743C4C" w:rsidRDefault="00743C4C" w:rsidP="00743C4C">
      <w:pPr>
        <w:rPr>
          <w:rFonts w:eastAsia="맑은 고딕"/>
          <w:b/>
          <w:lang w:eastAsia="ko-KR"/>
        </w:rPr>
      </w:pPr>
    </w:p>
    <w:p w14:paraId="590BD0EA" w14:textId="77777777" w:rsidR="00743C4C" w:rsidRPr="008D13E8" w:rsidRDefault="00743C4C" w:rsidP="00743C4C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2995DDB2" w14:textId="2103E202" w:rsidR="00AE57EC" w:rsidRPr="00AE57EC" w:rsidRDefault="00743C4C" w:rsidP="00AE57EC">
      <w:pPr>
        <w:rPr>
          <w:szCs w:val="22"/>
        </w:rPr>
      </w:pPr>
      <w:r w:rsidRPr="000D5A12">
        <w:rPr>
          <w:szCs w:val="22"/>
        </w:rPr>
        <w:t xml:space="preserve">C: </w:t>
      </w:r>
      <w:r w:rsidR="00AE57EC" w:rsidRPr="00AE57EC">
        <w:rPr>
          <w:szCs w:val="22"/>
        </w:rPr>
        <w:t>Slide 10, do you have check</w:t>
      </w:r>
      <w:r w:rsidR="00A8558C">
        <w:rPr>
          <w:szCs w:val="22"/>
        </w:rPr>
        <w:t>ed</w:t>
      </w:r>
      <w:r w:rsidR="00AE57EC" w:rsidRPr="00AE57EC">
        <w:rPr>
          <w:szCs w:val="22"/>
        </w:rPr>
        <w:t xml:space="preserve"> why this kind of dropping and sorting out in terms of gain</w:t>
      </w:r>
    </w:p>
    <w:p w14:paraId="2D475977" w14:textId="07F8D1F9" w:rsidR="00743C4C" w:rsidRDefault="00AE57EC" w:rsidP="00AE57EC">
      <w:pPr>
        <w:rPr>
          <w:szCs w:val="22"/>
        </w:rPr>
      </w:pPr>
      <w:r w:rsidRPr="00AE57EC">
        <w:rPr>
          <w:szCs w:val="22"/>
        </w:rPr>
        <w:t xml:space="preserve">A: </w:t>
      </w:r>
      <w:r w:rsidR="00002F94">
        <w:rPr>
          <w:szCs w:val="22"/>
        </w:rPr>
        <w:t>S</w:t>
      </w:r>
      <w:r w:rsidRPr="00AE57EC">
        <w:rPr>
          <w:szCs w:val="22"/>
        </w:rPr>
        <w:t>ometimes MCSs have big gaps such as 4dB which is why we would like to add a couple of MCSs to close the gap</w:t>
      </w:r>
    </w:p>
    <w:p w14:paraId="2B53FEE9" w14:textId="1289B2FA" w:rsidR="00743C4C" w:rsidRDefault="00743C4C" w:rsidP="00743C4C">
      <w:pPr>
        <w:rPr>
          <w:rFonts w:eastAsiaTheme="minorEastAsia"/>
          <w:szCs w:val="22"/>
        </w:rPr>
      </w:pPr>
    </w:p>
    <w:p w14:paraId="47A3CDB4" w14:textId="70951425" w:rsidR="008D68E6" w:rsidRDefault="008D68E6" w:rsidP="00743C4C">
      <w:pPr>
        <w:rPr>
          <w:rFonts w:eastAsiaTheme="minorEastAsia"/>
          <w:szCs w:val="22"/>
        </w:rPr>
      </w:pPr>
    </w:p>
    <w:p w14:paraId="2232B978" w14:textId="2E6CD7D3" w:rsidR="00835611" w:rsidRDefault="00835611" w:rsidP="00743C4C">
      <w:pPr>
        <w:rPr>
          <w:rFonts w:eastAsiaTheme="minorEastAsia"/>
          <w:szCs w:val="22"/>
        </w:rPr>
      </w:pPr>
    </w:p>
    <w:p w14:paraId="20A0748C" w14:textId="1FD3C019" w:rsidR="00835611" w:rsidRDefault="00835611" w:rsidP="00743C4C">
      <w:pPr>
        <w:rPr>
          <w:rFonts w:eastAsiaTheme="minorEastAsia"/>
          <w:szCs w:val="22"/>
        </w:rPr>
      </w:pPr>
    </w:p>
    <w:p w14:paraId="197D3542" w14:textId="6B006AD8" w:rsidR="00835611" w:rsidRDefault="00835611" w:rsidP="00743C4C">
      <w:pPr>
        <w:rPr>
          <w:rFonts w:eastAsiaTheme="minorEastAsia"/>
          <w:szCs w:val="22"/>
        </w:rPr>
      </w:pPr>
    </w:p>
    <w:p w14:paraId="0A0FCCE5" w14:textId="77777777" w:rsidR="00835611" w:rsidRDefault="00835611" w:rsidP="00743C4C">
      <w:pPr>
        <w:rPr>
          <w:rFonts w:eastAsiaTheme="minorEastAsia"/>
          <w:szCs w:val="22"/>
        </w:rPr>
      </w:pPr>
    </w:p>
    <w:p w14:paraId="5A693E93" w14:textId="7092C7A1" w:rsidR="008D68E6" w:rsidRDefault="008D68E6" w:rsidP="00743C4C">
      <w:pPr>
        <w:rPr>
          <w:rFonts w:eastAsiaTheme="minorEastAsia"/>
          <w:szCs w:val="22"/>
        </w:rPr>
      </w:pPr>
    </w:p>
    <w:p w14:paraId="4A015FB4" w14:textId="55C7AA35" w:rsidR="008D68E6" w:rsidRDefault="008D68E6" w:rsidP="00743C4C">
      <w:pPr>
        <w:rPr>
          <w:rFonts w:eastAsiaTheme="minorEastAsia"/>
          <w:szCs w:val="22"/>
        </w:rPr>
      </w:pPr>
    </w:p>
    <w:p w14:paraId="67D986B9" w14:textId="39BCFD2D" w:rsidR="008D68E6" w:rsidRDefault="008D68E6" w:rsidP="00743C4C">
      <w:pPr>
        <w:rPr>
          <w:rFonts w:eastAsiaTheme="minorEastAsia"/>
          <w:szCs w:val="22"/>
        </w:rPr>
      </w:pPr>
    </w:p>
    <w:p w14:paraId="22498276" w14:textId="403F13A2" w:rsidR="008D68E6" w:rsidRDefault="008D68E6" w:rsidP="00743C4C">
      <w:pPr>
        <w:rPr>
          <w:rFonts w:eastAsiaTheme="minorEastAsia"/>
          <w:szCs w:val="22"/>
        </w:rPr>
      </w:pPr>
    </w:p>
    <w:p w14:paraId="43B1BE85" w14:textId="77777777" w:rsidR="008D68E6" w:rsidRPr="0039540D" w:rsidRDefault="008D68E6" w:rsidP="008D6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14E6DD4B" w14:textId="676A27B0" w:rsidR="008D68E6" w:rsidRDefault="008D68E6" w:rsidP="008D68E6">
      <w:pPr>
        <w:rPr>
          <w:szCs w:val="22"/>
        </w:rPr>
      </w:pPr>
      <w:r>
        <w:rPr>
          <w:szCs w:val="22"/>
        </w:rPr>
        <w:t xml:space="preserve">The meeting is Adjourned at 21:00pm ET. </w:t>
      </w:r>
    </w:p>
    <w:p w14:paraId="6E8168F8" w14:textId="02A8124C" w:rsidR="008D68E6" w:rsidRDefault="008D68E6" w:rsidP="008D68E6">
      <w:pPr>
        <w:rPr>
          <w:szCs w:val="22"/>
        </w:rPr>
      </w:pPr>
    </w:p>
    <w:p w14:paraId="04D29746" w14:textId="3B2BE306" w:rsidR="008D68E6" w:rsidRDefault="008D68E6" w:rsidP="008D68E6">
      <w:pPr>
        <w:rPr>
          <w:szCs w:val="22"/>
        </w:rPr>
      </w:pPr>
    </w:p>
    <w:p w14:paraId="1DB1397E" w14:textId="7E68308B" w:rsidR="008D68E6" w:rsidRDefault="008D68E6" w:rsidP="008D68E6">
      <w:pPr>
        <w:rPr>
          <w:szCs w:val="22"/>
        </w:rPr>
      </w:pPr>
    </w:p>
    <w:p w14:paraId="7E1B3CD4" w14:textId="4AE5423D" w:rsidR="008D68E6" w:rsidRDefault="008D68E6" w:rsidP="008D68E6">
      <w:pPr>
        <w:rPr>
          <w:szCs w:val="22"/>
        </w:rPr>
      </w:pPr>
    </w:p>
    <w:p w14:paraId="582AFC32" w14:textId="0CDA19DC" w:rsidR="008D68E6" w:rsidRDefault="008D68E6" w:rsidP="008D68E6">
      <w:pPr>
        <w:rPr>
          <w:rFonts w:eastAsiaTheme="minorEastAsia"/>
          <w:szCs w:val="22"/>
        </w:rPr>
      </w:pPr>
    </w:p>
    <w:p w14:paraId="261EC1F9" w14:textId="7BC06759" w:rsidR="00835611" w:rsidRDefault="00835611" w:rsidP="008D68E6">
      <w:pPr>
        <w:rPr>
          <w:rFonts w:eastAsiaTheme="minorEastAsia"/>
          <w:szCs w:val="22"/>
        </w:rPr>
      </w:pPr>
    </w:p>
    <w:p w14:paraId="1F49B1A7" w14:textId="77777777" w:rsidR="00835611" w:rsidRPr="00835611" w:rsidRDefault="00835611" w:rsidP="008D68E6">
      <w:pPr>
        <w:rPr>
          <w:rFonts w:eastAsiaTheme="minorEastAsia"/>
          <w:szCs w:val="22"/>
        </w:rPr>
      </w:pPr>
    </w:p>
    <w:p w14:paraId="550A8EB5" w14:textId="469F7D3E" w:rsidR="008D68E6" w:rsidRDefault="008D68E6" w:rsidP="008D68E6">
      <w:pPr>
        <w:rPr>
          <w:szCs w:val="22"/>
        </w:rPr>
      </w:pPr>
    </w:p>
    <w:p w14:paraId="6F94844B" w14:textId="77777777" w:rsidR="008D68E6" w:rsidRDefault="008D68E6" w:rsidP="008D68E6">
      <w:pPr>
        <w:rPr>
          <w:szCs w:val="22"/>
        </w:rPr>
      </w:pPr>
    </w:p>
    <w:p w14:paraId="6BBD9606" w14:textId="038F2472" w:rsidR="008D68E6" w:rsidRPr="0039540D" w:rsidRDefault="00A81DAD" w:rsidP="008D68E6">
      <w:pPr>
        <w:pStyle w:val="1"/>
        <w:tabs>
          <w:tab w:val="right" w:pos="10080"/>
        </w:tabs>
      </w:pPr>
      <w:r>
        <w:lastRenderedPageBreak/>
        <w:t>Thursday</w:t>
      </w:r>
      <w:r w:rsidR="008D68E6" w:rsidRPr="0039540D">
        <w:t xml:space="preserve"> </w:t>
      </w:r>
      <w:r w:rsidR="008D68E6">
        <w:t>April 11</w:t>
      </w:r>
      <w:r w:rsidR="008D68E6">
        <w:rPr>
          <w:vertAlign w:val="superscript"/>
        </w:rPr>
        <w:t>th</w:t>
      </w:r>
      <w:r w:rsidR="008D68E6" w:rsidRPr="0039540D">
        <w:t>, 202</w:t>
      </w:r>
      <w:r w:rsidR="008D68E6">
        <w:t>4</w:t>
      </w:r>
      <w:r w:rsidR="008D68E6" w:rsidRPr="0039540D">
        <w:t xml:space="preserve"> </w:t>
      </w:r>
      <w:r w:rsidR="008D68E6">
        <w:t>10</w:t>
      </w:r>
      <w:r w:rsidR="008D68E6" w:rsidRPr="0039540D">
        <w:t>:</w:t>
      </w:r>
      <w:r w:rsidR="008D68E6">
        <w:t>00</w:t>
      </w:r>
      <w:r w:rsidR="008D68E6" w:rsidRPr="0039540D">
        <w:t xml:space="preserve"> – </w:t>
      </w:r>
      <w:r w:rsidR="008D68E6">
        <w:t>12</w:t>
      </w:r>
      <w:r w:rsidR="008D68E6" w:rsidRPr="0039540D">
        <w:t>:</w:t>
      </w:r>
      <w:r w:rsidR="008D68E6">
        <w:t>0</w:t>
      </w:r>
      <w:r w:rsidR="008D68E6" w:rsidRPr="0039540D">
        <w:t xml:space="preserve">0 </w:t>
      </w:r>
      <w:r w:rsidR="008D68E6">
        <w:t>ET</w:t>
      </w:r>
      <w:r w:rsidR="008D68E6">
        <w:tab/>
      </w:r>
    </w:p>
    <w:p w14:paraId="6331649B" w14:textId="77777777" w:rsidR="008D68E6" w:rsidRPr="001916B5" w:rsidRDefault="008D68E6" w:rsidP="008D68E6">
      <w:pPr>
        <w:rPr>
          <w:szCs w:val="22"/>
        </w:rPr>
      </w:pPr>
    </w:p>
    <w:p w14:paraId="78ED7508" w14:textId="77777777" w:rsidR="008D68E6" w:rsidRPr="0039540D" w:rsidRDefault="008D68E6" w:rsidP="008D68E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48AFB53B" w14:textId="77777777" w:rsidR="008D68E6" w:rsidRDefault="008D68E6" w:rsidP="008D68E6">
      <w:pPr>
        <w:numPr>
          <w:ilvl w:val="0"/>
          <w:numId w:val="33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10</w:t>
      </w:r>
      <w:r w:rsidRPr="001916B5">
        <w:rPr>
          <w:szCs w:val="22"/>
        </w:rPr>
        <w:t>:</w:t>
      </w:r>
      <w:r>
        <w:rPr>
          <w:szCs w:val="22"/>
        </w:rPr>
        <w:t>00am ET</w:t>
      </w:r>
      <w:r w:rsidRPr="001916B5">
        <w:rPr>
          <w:szCs w:val="22"/>
        </w:rPr>
        <w:t>.</w:t>
      </w:r>
    </w:p>
    <w:p w14:paraId="17C8860E" w14:textId="45850032" w:rsidR="008D68E6" w:rsidRDefault="008D68E6" w:rsidP="008D68E6">
      <w:pPr>
        <w:numPr>
          <w:ilvl w:val="0"/>
          <w:numId w:val="33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4</w:t>
      </w:r>
      <w:r w:rsidRPr="00CF6454">
        <w:rPr>
          <w:szCs w:val="22"/>
        </w:rPr>
        <w:t>/</w:t>
      </w:r>
      <w:r w:rsidR="00A81DAD">
        <w:rPr>
          <w:szCs w:val="22"/>
        </w:rPr>
        <w:t>0633r6</w:t>
      </w:r>
      <w:r>
        <w:rPr>
          <w:szCs w:val="22"/>
        </w:rPr>
        <w:t>.</w:t>
      </w:r>
    </w:p>
    <w:p w14:paraId="02CB96F7" w14:textId="77777777" w:rsidR="008D68E6" w:rsidRDefault="008D68E6" w:rsidP="008D68E6">
      <w:pPr>
        <w:numPr>
          <w:ilvl w:val="0"/>
          <w:numId w:val="33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576B26F8" w14:textId="77777777" w:rsidR="008D68E6" w:rsidRPr="001F543B" w:rsidRDefault="008D68E6" w:rsidP="008D68E6">
      <w:pPr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44C2DC80" w14:textId="77777777" w:rsidR="008D68E6" w:rsidRPr="00D201BF" w:rsidRDefault="008D68E6" w:rsidP="008D68E6">
      <w:pPr>
        <w:numPr>
          <w:ilvl w:val="0"/>
          <w:numId w:val="33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Dongguk Lim (LGE), Sigurd Schelstraete (MaxLinear) or the Chair himself if unable to record attendance via IMAT system. </w:t>
      </w:r>
    </w:p>
    <w:p w14:paraId="0291F445" w14:textId="77777777" w:rsidR="008D68E6" w:rsidRPr="002F4F05" w:rsidRDefault="008D68E6" w:rsidP="008D68E6">
      <w:pPr>
        <w:numPr>
          <w:ilvl w:val="0"/>
          <w:numId w:val="3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A28ECF1" w14:textId="77777777" w:rsidR="002D3FAA" w:rsidRPr="00EB6614" w:rsidRDefault="003E62A3" w:rsidP="002D3FAA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3" w:history="1">
        <w:r w:rsidR="002D3FAA" w:rsidRPr="00A000C3">
          <w:rPr>
            <w:rStyle w:val="a6"/>
            <w:sz w:val="22"/>
            <w:szCs w:val="22"/>
          </w:rPr>
          <w:t>24/0460</w:t>
        </w:r>
      </w:hyperlink>
      <w:r w:rsidR="002D3FAA" w:rsidRPr="00476189">
        <w:rPr>
          <w:color w:val="FF0000"/>
          <w:sz w:val="22"/>
          <w:szCs w:val="22"/>
        </w:rPr>
        <w:t xml:space="preserve"> </w:t>
      </w:r>
      <w:r w:rsidR="002D3FAA" w:rsidRPr="00190A80">
        <w:rPr>
          <w:sz w:val="22"/>
          <w:szCs w:val="22"/>
        </w:rPr>
        <w:t>Low Power and Long Range Preamble Follow Up</w:t>
      </w:r>
      <w:r w:rsidR="002D3FAA" w:rsidRPr="00190A80">
        <w:rPr>
          <w:sz w:val="22"/>
          <w:szCs w:val="22"/>
        </w:rPr>
        <w:tab/>
        <w:t>Brian Hart</w:t>
      </w:r>
    </w:p>
    <w:p w14:paraId="3EF96C32" w14:textId="2DE18D1C" w:rsidR="00A81DAD" w:rsidRPr="001F1278" w:rsidRDefault="003E62A3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4" w:history="1">
        <w:r w:rsidR="00A81DAD" w:rsidRPr="00450468">
          <w:rPr>
            <w:rStyle w:val="a6"/>
            <w:sz w:val="22"/>
            <w:szCs w:val="22"/>
          </w:rPr>
          <w:t>24/0469</w:t>
        </w:r>
      </w:hyperlink>
      <w:r w:rsidR="00A81DAD" w:rsidRPr="00476189">
        <w:rPr>
          <w:color w:val="FF0000"/>
          <w:sz w:val="22"/>
          <w:szCs w:val="22"/>
        </w:rPr>
        <w:t xml:space="preserve"> </w:t>
      </w:r>
      <w:r w:rsidR="00A81DAD" w:rsidRPr="001F1278">
        <w:rPr>
          <w:sz w:val="22"/>
          <w:szCs w:val="22"/>
        </w:rPr>
        <w:t xml:space="preserve">New MCSs for 11bn </w:t>
      </w:r>
      <w:r w:rsidR="00A81DAD" w:rsidRPr="001F1278">
        <w:rPr>
          <w:sz w:val="22"/>
          <w:szCs w:val="22"/>
        </w:rPr>
        <w:tab/>
      </w:r>
      <w:r w:rsidR="00A81DAD" w:rsidRPr="001F1278">
        <w:rPr>
          <w:sz w:val="22"/>
          <w:szCs w:val="22"/>
        </w:rPr>
        <w:tab/>
      </w:r>
      <w:r w:rsidR="00A81DAD">
        <w:rPr>
          <w:sz w:val="22"/>
          <w:szCs w:val="22"/>
        </w:rPr>
        <w:tab/>
      </w:r>
      <w:r w:rsidR="00A81DAD">
        <w:rPr>
          <w:sz w:val="22"/>
          <w:szCs w:val="22"/>
        </w:rPr>
        <w:tab/>
      </w:r>
      <w:r w:rsidR="00A81DAD">
        <w:rPr>
          <w:sz w:val="22"/>
          <w:szCs w:val="22"/>
        </w:rPr>
        <w:tab/>
      </w:r>
      <w:r w:rsidR="00A81DAD" w:rsidRPr="001F1278">
        <w:rPr>
          <w:sz w:val="22"/>
          <w:szCs w:val="22"/>
        </w:rPr>
        <w:t>Shengquan Hu</w:t>
      </w:r>
    </w:p>
    <w:p w14:paraId="01B8847F" w14:textId="77777777" w:rsidR="00A81DAD" w:rsidRPr="00190A80" w:rsidRDefault="003E62A3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5" w:history="1">
        <w:r w:rsidR="00A81DAD" w:rsidRPr="0069336F">
          <w:rPr>
            <w:rStyle w:val="a6"/>
            <w:sz w:val="22"/>
            <w:szCs w:val="22"/>
          </w:rPr>
          <w:t>24/0437</w:t>
        </w:r>
      </w:hyperlink>
      <w:r w:rsidR="00A81DAD" w:rsidRPr="00476189">
        <w:rPr>
          <w:color w:val="FF0000"/>
          <w:sz w:val="22"/>
          <w:szCs w:val="22"/>
        </w:rPr>
        <w:t xml:space="preserve"> </w:t>
      </w:r>
      <w:r w:rsidR="00A81DAD" w:rsidRPr="00190A80">
        <w:rPr>
          <w:sz w:val="22"/>
          <w:szCs w:val="22"/>
        </w:rPr>
        <w:t>Interference Mitig</w:t>
      </w:r>
      <w:r w:rsidR="00A81DAD">
        <w:rPr>
          <w:sz w:val="22"/>
          <w:szCs w:val="22"/>
        </w:rPr>
        <w:t>.</w:t>
      </w:r>
      <w:r w:rsidR="00A81DAD" w:rsidRPr="00190A80">
        <w:rPr>
          <w:sz w:val="22"/>
          <w:szCs w:val="22"/>
        </w:rPr>
        <w:t xml:space="preserve"> for Impr</w:t>
      </w:r>
      <w:r w:rsidR="00A81DAD">
        <w:rPr>
          <w:sz w:val="22"/>
          <w:szCs w:val="22"/>
        </w:rPr>
        <w:t>.</w:t>
      </w:r>
      <w:r w:rsidR="00A81DAD" w:rsidRPr="00190A80">
        <w:rPr>
          <w:sz w:val="22"/>
          <w:szCs w:val="22"/>
        </w:rPr>
        <w:t xml:space="preserve"> Reliability–More Insights</w:t>
      </w:r>
      <w:r w:rsidR="00A81DAD" w:rsidRPr="00190A80">
        <w:rPr>
          <w:sz w:val="22"/>
          <w:szCs w:val="22"/>
        </w:rPr>
        <w:tab/>
        <w:t>Shimi Shilo</w:t>
      </w:r>
    </w:p>
    <w:p w14:paraId="1EBFB6CF" w14:textId="77777777" w:rsidR="00A81DAD" w:rsidRDefault="003E62A3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6" w:history="1">
        <w:r w:rsidR="00A81DAD" w:rsidRPr="006D199C">
          <w:rPr>
            <w:rStyle w:val="a6"/>
            <w:sz w:val="22"/>
            <w:szCs w:val="22"/>
          </w:rPr>
          <w:t>24/0440</w:t>
        </w:r>
      </w:hyperlink>
      <w:r w:rsidR="00A81DAD" w:rsidRPr="00476189">
        <w:rPr>
          <w:color w:val="FF0000"/>
          <w:sz w:val="22"/>
          <w:szCs w:val="22"/>
        </w:rPr>
        <w:t xml:space="preserve"> </w:t>
      </w:r>
      <w:r w:rsidR="00A81DAD" w:rsidRPr="00190A80">
        <w:rPr>
          <w:sz w:val="22"/>
          <w:szCs w:val="22"/>
        </w:rPr>
        <w:t>DPWiFi for IEEE802.11bn WMAN</w:t>
      </w:r>
      <w:r w:rsidR="00A81DAD" w:rsidRPr="00190A80">
        <w:rPr>
          <w:sz w:val="22"/>
          <w:szCs w:val="22"/>
        </w:rPr>
        <w:tab/>
      </w:r>
      <w:r w:rsidR="00A81DAD">
        <w:rPr>
          <w:sz w:val="22"/>
          <w:szCs w:val="22"/>
        </w:rPr>
        <w:tab/>
      </w:r>
      <w:r w:rsidR="00A81DAD">
        <w:rPr>
          <w:sz w:val="22"/>
          <w:szCs w:val="22"/>
        </w:rPr>
        <w:tab/>
      </w:r>
      <w:r w:rsidR="00A81DAD" w:rsidRPr="00190A80">
        <w:rPr>
          <w:sz w:val="22"/>
          <w:szCs w:val="22"/>
        </w:rPr>
        <w:t>Carlos Rios</w:t>
      </w:r>
    </w:p>
    <w:p w14:paraId="708724A6" w14:textId="77777777" w:rsidR="00A81DAD" w:rsidRPr="00190A80" w:rsidRDefault="003E62A3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7" w:history="1">
        <w:r w:rsidR="00A81DAD" w:rsidRPr="00477941">
          <w:rPr>
            <w:rStyle w:val="a6"/>
            <w:sz w:val="22"/>
            <w:szCs w:val="22"/>
          </w:rPr>
          <w:t>24/0435</w:t>
        </w:r>
      </w:hyperlink>
      <w:r w:rsidR="00A81DAD" w:rsidRPr="00476189">
        <w:rPr>
          <w:color w:val="FF0000"/>
          <w:sz w:val="22"/>
          <w:szCs w:val="22"/>
        </w:rPr>
        <w:t xml:space="preserve"> </w:t>
      </w:r>
      <w:r w:rsidR="00A81DAD" w:rsidRPr="00190A80">
        <w:rPr>
          <w:sz w:val="22"/>
          <w:szCs w:val="22"/>
        </w:rPr>
        <w:t>Ideas related to achieving (Ultra) High Reliability</w:t>
      </w:r>
      <w:r w:rsidR="00A81DAD" w:rsidRPr="00190A80">
        <w:rPr>
          <w:sz w:val="22"/>
          <w:szCs w:val="22"/>
        </w:rPr>
        <w:tab/>
        <w:t>Leif Wilhelmsson</w:t>
      </w:r>
    </w:p>
    <w:p w14:paraId="67832D9E" w14:textId="77777777" w:rsidR="008D68E6" w:rsidRPr="00A81DAD" w:rsidRDefault="008D68E6" w:rsidP="008D68E6">
      <w:pPr>
        <w:rPr>
          <w:lang w:val="en-GB"/>
        </w:rPr>
      </w:pPr>
    </w:p>
    <w:p w14:paraId="2E79EE1A" w14:textId="77777777" w:rsidR="008D68E6" w:rsidRDefault="008D68E6" w:rsidP="008D68E6">
      <w:pPr>
        <w:rPr>
          <w:rFonts w:eastAsiaTheme="minorEastAsia"/>
        </w:rPr>
      </w:pPr>
    </w:p>
    <w:p w14:paraId="16B01DE9" w14:textId="77777777" w:rsidR="008D68E6" w:rsidRPr="00887B07" w:rsidRDefault="008D68E6" w:rsidP="008D68E6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7D782B8A" w14:textId="77777777" w:rsidR="008D68E6" w:rsidRDefault="008D68E6" w:rsidP="008D68E6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4EE108F7" w14:textId="59B2700F" w:rsidR="008D68E6" w:rsidRDefault="008D68E6" w:rsidP="00743C4C">
      <w:pPr>
        <w:rPr>
          <w:rFonts w:eastAsiaTheme="minorEastAsia"/>
          <w:szCs w:val="22"/>
        </w:rPr>
      </w:pP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508"/>
        <w:gridCol w:w="2163"/>
        <w:gridCol w:w="6972"/>
      </w:tblGrid>
      <w:tr w:rsidR="00835611" w14:paraId="17C9901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A8DE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569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D15F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FEF3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</w:t>
            </w:r>
          </w:p>
        </w:tc>
      </w:tr>
      <w:tr w:rsidR="00835611" w14:paraId="362FD03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A7A2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DACB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77F3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793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835611" w14:paraId="2EDAA76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54A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16A9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39C8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8567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835611" w14:paraId="54E5A2F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57B9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B01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A153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D5F1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 Semiconductor Co., LTD</w:t>
            </w:r>
          </w:p>
        </w:tc>
      </w:tr>
      <w:tr w:rsidR="00835611" w14:paraId="64934B7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8F2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219A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E7FF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38C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415D130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4090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A11E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CA62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F069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Realtek Semiconductor Corp.</w:t>
            </w:r>
          </w:p>
        </w:tc>
      </w:tr>
      <w:tr w:rsidR="00835611" w14:paraId="15D7B60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F6ED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B5D7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26C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Di Taranto, Rocco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36E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835611" w14:paraId="5113CDA2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F3CC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C73E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6CF7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2CA3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835611" w14:paraId="1DD4C75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4A82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3B40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BAD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4DB0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835611" w14:paraId="687E4CC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EFB0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08FB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08F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C3E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835611" w14:paraId="2B947FB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4576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A77A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CAB4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Hosseinianfar, Hamid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31D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</w:p>
        </w:tc>
      </w:tr>
      <w:tr w:rsidR="00835611" w14:paraId="2D64596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5057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FB2F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0CC8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Jee, Anand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400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835611" w14:paraId="09B6C43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6F75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BE1E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558C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B43D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835611" w14:paraId="0D532918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2001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96BB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5EF4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A09B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835611" w14:paraId="4E0F8593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C240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E339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E4A6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81DE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</w:p>
        </w:tc>
      </w:tr>
      <w:tr w:rsidR="00835611" w14:paraId="3E824DC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438D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53AD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E2BE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838A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1937F6C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F002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5DE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DFB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Haozheng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FAB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</w:p>
        </w:tc>
      </w:tr>
      <w:tr w:rsidR="00835611" w14:paraId="13D6B2E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58C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2C43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EECC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DF32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835611" w14:paraId="7D81418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9D69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52E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F32E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Yapu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110E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835611" w14:paraId="7404BF7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AF3C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7650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B6C7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C466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7AA7839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23C5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1455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E314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Lim, Yeon Geun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5A21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Newracom Inc.</w:t>
            </w:r>
          </w:p>
        </w:tc>
      </w:tr>
      <w:tr w:rsidR="00835611" w14:paraId="5C3CF1E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0767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DDD6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3329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804C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835611" w14:paraId="4036768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A1FE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70F6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7A40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BD1A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679D1FE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D7C0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CA6E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13B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0A88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</w:p>
        </w:tc>
      </w:tr>
      <w:tr w:rsidR="00835611" w14:paraId="26FC561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E906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5A57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8AF7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Singh, Aditi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0A37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Charter Communications</w:t>
            </w:r>
          </w:p>
        </w:tc>
      </w:tr>
      <w:tr w:rsidR="00835611" w14:paraId="30F1E4CD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F70D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9DD8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5291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Strobel, Rainer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61A0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</w:p>
        </w:tc>
      </w:tr>
      <w:tr w:rsidR="00835611" w14:paraId="61855DC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346F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752C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00B6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C66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2872EB0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B2E2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457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E81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653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InterDigital, Inc.</w:t>
            </w:r>
          </w:p>
        </w:tc>
      </w:tr>
      <w:tr w:rsidR="00835611" w14:paraId="0203501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EDD1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4464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9990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00C4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835611" w14:paraId="1DE76C1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35AF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597D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EE7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08D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835611" w14:paraId="3BB9FEB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9659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78D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8E4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Kanke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F108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31F6FCF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E372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D09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D59F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157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06CE0E8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F79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1BC6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16E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Yamada, Ryota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8B6E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SHARP CORPORATION</w:t>
            </w:r>
          </w:p>
        </w:tc>
      </w:tr>
      <w:tr w:rsidR="00835611" w14:paraId="13735EC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0B4A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023F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FBF3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8C6E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835611" w14:paraId="49E5E1F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8415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EF41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7794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Yu, Jian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5D33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474A73D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996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8CCE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79A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FD21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44BADAC8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B22F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98DC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238D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Zhong, 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C10B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 Networks Co.,Ltd.</w:t>
            </w:r>
          </w:p>
        </w:tc>
      </w:tr>
      <w:tr w:rsidR="00835611" w14:paraId="31C4F2F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8067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C0A7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998C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5AF5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2D81C41F" w14:textId="4ABAE110" w:rsidR="008D68E6" w:rsidRDefault="008D68E6" w:rsidP="00743C4C">
      <w:pPr>
        <w:rPr>
          <w:rFonts w:eastAsiaTheme="minorEastAsia"/>
          <w:szCs w:val="22"/>
        </w:rPr>
      </w:pPr>
    </w:p>
    <w:p w14:paraId="7E58ED10" w14:textId="4BA101B2" w:rsidR="008D68E6" w:rsidRDefault="008D68E6" w:rsidP="00743C4C">
      <w:pPr>
        <w:rPr>
          <w:rFonts w:eastAsiaTheme="minorEastAsia"/>
          <w:szCs w:val="22"/>
        </w:rPr>
      </w:pPr>
    </w:p>
    <w:p w14:paraId="7ACAE72C" w14:textId="62E9D827" w:rsidR="008D68E6" w:rsidRDefault="008D68E6" w:rsidP="00743C4C">
      <w:pPr>
        <w:rPr>
          <w:rFonts w:eastAsiaTheme="minorEastAsia"/>
          <w:szCs w:val="22"/>
        </w:rPr>
      </w:pPr>
    </w:p>
    <w:p w14:paraId="7F2386FB" w14:textId="77777777" w:rsidR="008D68E6" w:rsidRPr="00B63E70" w:rsidRDefault="008D68E6" w:rsidP="008D68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contributions</w:t>
      </w:r>
    </w:p>
    <w:p w14:paraId="10FE3A15" w14:textId="77777777" w:rsidR="008D68E6" w:rsidRPr="00B46060" w:rsidRDefault="008D68E6" w:rsidP="008D68E6">
      <w:pPr>
        <w:rPr>
          <w:rFonts w:eastAsia="SimSun"/>
          <w:b/>
          <w:bCs/>
          <w:lang w:eastAsia="en-GB"/>
        </w:rPr>
      </w:pPr>
    </w:p>
    <w:p w14:paraId="4B9D17D6" w14:textId="77777777" w:rsidR="002D3FAA" w:rsidRPr="008D68E6" w:rsidRDefault="002D3FAA" w:rsidP="002D3FAA">
      <w:pPr>
        <w:pStyle w:val="a7"/>
        <w:numPr>
          <w:ilvl w:val="0"/>
          <w:numId w:val="34"/>
        </w:numPr>
        <w:rPr>
          <w:rFonts w:eastAsia="맑은 고딕"/>
          <w:b/>
          <w:bCs/>
          <w:lang w:eastAsia="ko-KR"/>
        </w:rPr>
      </w:pPr>
      <w:r w:rsidRPr="008D68E6">
        <w:rPr>
          <w:rFonts w:eastAsia="맑은 고딕"/>
          <w:b/>
          <w:bCs/>
          <w:lang w:eastAsia="ko-KR"/>
        </w:rPr>
        <w:t>24/0460 Low Power and Long Range Preamble Follow Up</w:t>
      </w:r>
      <w:r w:rsidRPr="008D68E6">
        <w:rPr>
          <w:rFonts w:eastAsia="맑은 고딕"/>
          <w:b/>
          <w:bCs/>
          <w:lang w:eastAsia="ko-KR"/>
        </w:rPr>
        <w:tab/>
        <w:t>Brian Hart</w:t>
      </w:r>
      <w:r>
        <w:rPr>
          <w:rFonts w:eastAsia="맑은 고딕"/>
          <w:b/>
          <w:bCs/>
          <w:lang w:eastAsia="ko-KR"/>
        </w:rPr>
        <w:t xml:space="preserve"> (Cisco Systems)</w:t>
      </w:r>
    </w:p>
    <w:p w14:paraId="64A84FF2" w14:textId="77777777" w:rsidR="002D3FAA" w:rsidRPr="008D68E6" w:rsidRDefault="002D3FAA" w:rsidP="002D3FAA">
      <w:pPr>
        <w:rPr>
          <w:rFonts w:eastAsia="맑은 고딕"/>
          <w:b/>
          <w:bCs/>
          <w:lang w:eastAsia="ko-KR"/>
        </w:rPr>
      </w:pPr>
    </w:p>
    <w:p w14:paraId="280FE3A3" w14:textId="77777777" w:rsidR="002D3FAA" w:rsidRPr="008D13E8" w:rsidRDefault="002D3FAA" w:rsidP="002D3FAA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6365371F" w14:textId="7A861459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For the long-range extension, the bottleneck could be the preamble portion. How to enable the packet detection? </w:t>
      </w:r>
    </w:p>
    <w:p w14:paraId="3D0082CB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>A: I am not claiming the perfect idea in terms of packet detection. I agree it is an open issue.</w:t>
      </w:r>
    </w:p>
    <w:p w14:paraId="57A67A1D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how do you wake up some low power STA after sending the PPDU to regular power STA? </w:t>
      </w:r>
    </w:p>
    <w:p w14:paraId="28A7989B" w14:textId="5E208DBD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A: </w:t>
      </w:r>
      <w:r w:rsidR="00002F94">
        <w:rPr>
          <w:szCs w:val="22"/>
        </w:rPr>
        <w:t>Y</w:t>
      </w:r>
      <w:r w:rsidRPr="009B2811">
        <w:rPr>
          <w:szCs w:val="22"/>
        </w:rPr>
        <w:t xml:space="preserve">ou mentioned the trigger information embedded in another PPDU ready to go for the next PPDU. This seems a little bit like cascading. </w:t>
      </w:r>
    </w:p>
    <w:p w14:paraId="409645A1" w14:textId="01EBC056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</w:t>
      </w:r>
      <w:r w:rsidR="00002F94">
        <w:rPr>
          <w:szCs w:val="22"/>
        </w:rPr>
        <w:t>W</w:t>
      </w:r>
      <w:r w:rsidRPr="009B2811">
        <w:rPr>
          <w:szCs w:val="22"/>
        </w:rPr>
        <w:t xml:space="preserve">hat’s the purpose of this extended UHR-STF </w:t>
      </w:r>
    </w:p>
    <w:p w14:paraId="5FFA0ABA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>A: You can use it for the CFO</w:t>
      </w:r>
    </w:p>
    <w:p w14:paraId="167A683A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Does the preamble extension provide the full delay that 128us would provide for this part? </w:t>
      </w:r>
    </w:p>
    <w:p w14:paraId="4CA591A2" w14:textId="7AF4C7D3" w:rsidR="00770763" w:rsidRDefault="009B2811" w:rsidP="009B2811">
      <w:pPr>
        <w:rPr>
          <w:szCs w:val="22"/>
        </w:rPr>
      </w:pPr>
      <w:r w:rsidRPr="009B2811">
        <w:rPr>
          <w:szCs w:val="22"/>
        </w:rPr>
        <w:t>A:  128 us is one of the best values for that, and it is probably not enough to justify the effect. we are thinking about the various transition delay</w:t>
      </w:r>
      <w:r w:rsidR="00002F94">
        <w:rPr>
          <w:szCs w:val="22"/>
        </w:rPr>
        <w:t>s</w:t>
      </w:r>
      <w:r w:rsidR="00D2428E">
        <w:rPr>
          <w:szCs w:val="22"/>
        </w:rPr>
        <w:t>.</w:t>
      </w:r>
    </w:p>
    <w:p w14:paraId="0DBB52C6" w14:textId="268FE741" w:rsidR="002D3FAA" w:rsidRDefault="002D3FAA" w:rsidP="002D3FAA">
      <w:pPr>
        <w:rPr>
          <w:rFonts w:eastAsiaTheme="minorEastAsia"/>
          <w:szCs w:val="22"/>
        </w:rPr>
      </w:pPr>
    </w:p>
    <w:p w14:paraId="79A773EA" w14:textId="77777777" w:rsidR="009B2811" w:rsidRPr="0071094A" w:rsidRDefault="009B2811" w:rsidP="002D3FAA">
      <w:pPr>
        <w:rPr>
          <w:rFonts w:eastAsiaTheme="minorEastAsia"/>
          <w:szCs w:val="22"/>
        </w:rPr>
      </w:pPr>
    </w:p>
    <w:p w14:paraId="0406E484" w14:textId="2A075BFE" w:rsidR="008D68E6" w:rsidRPr="008D68E6" w:rsidRDefault="008D68E6" w:rsidP="007370E1">
      <w:pPr>
        <w:pStyle w:val="a7"/>
        <w:numPr>
          <w:ilvl w:val="0"/>
          <w:numId w:val="34"/>
        </w:numPr>
        <w:rPr>
          <w:b/>
          <w:bCs/>
          <w:lang w:val="en-US"/>
        </w:rPr>
      </w:pPr>
      <w:r w:rsidRPr="008D68E6">
        <w:rPr>
          <w:b/>
          <w:bCs/>
          <w:lang w:val="en-US"/>
        </w:rPr>
        <w:t xml:space="preserve">24/0469 New MCSs for 11bn </w:t>
      </w:r>
      <w:r w:rsidRPr="008D68E6">
        <w:rPr>
          <w:b/>
          <w:bCs/>
          <w:lang w:val="en-US"/>
        </w:rPr>
        <w:tab/>
      </w:r>
      <w:r w:rsidRPr="008D68E6">
        <w:rPr>
          <w:b/>
          <w:bCs/>
          <w:lang w:val="en-US"/>
        </w:rPr>
        <w:tab/>
      </w:r>
      <w:r w:rsidRPr="008D68E6">
        <w:rPr>
          <w:b/>
          <w:bCs/>
          <w:lang w:val="en-US"/>
        </w:rPr>
        <w:tab/>
      </w:r>
      <w:r w:rsidRPr="008D68E6">
        <w:rPr>
          <w:b/>
          <w:bCs/>
          <w:lang w:val="en-US"/>
        </w:rPr>
        <w:tab/>
        <w:t>Shengquan Hu (</w:t>
      </w:r>
      <w:r>
        <w:rPr>
          <w:b/>
          <w:bCs/>
          <w:lang w:val="en-US"/>
        </w:rPr>
        <w:t>Mediatek</w:t>
      </w:r>
      <w:r w:rsidRPr="008D68E6">
        <w:rPr>
          <w:b/>
          <w:bCs/>
          <w:lang w:val="en-US"/>
        </w:rPr>
        <w:t>)</w:t>
      </w:r>
    </w:p>
    <w:p w14:paraId="40162C7B" w14:textId="2A5755EA" w:rsidR="008D68E6" w:rsidRDefault="008D68E6" w:rsidP="00743C4C">
      <w:pPr>
        <w:rPr>
          <w:rFonts w:eastAsiaTheme="minorEastAsia"/>
          <w:szCs w:val="22"/>
        </w:rPr>
      </w:pPr>
    </w:p>
    <w:p w14:paraId="184D92E3" w14:textId="77777777" w:rsidR="008D68E6" w:rsidRPr="008D13E8" w:rsidRDefault="008D68E6" w:rsidP="008D68E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E111A8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The throughput is very limited in terms of SNR gain and it requires a very sensitive link adaptation algorithm. We need more discussion and consideration on adding a new MCS. So can you defer the running of the SP? </w:t>
      </w:r>
    </w:p>
    <w:p w14:paraId="01342D01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I can defer, but we showed the throughput gain by adding this new MCS. The new MCS can improve the 20~30% throughput gain.  </w:t>
      </w:r>
    </w:p>
    <w:p w14:paraId="49AF1F0F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In your simulation, you choose the ten number of symbols as a specific payload size and choose the nominal coding rate, right? </w:t>
      </w:r>
    </w:p>
    <w:p w14:paraId="5E4755E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Yes, </w:t>
      </w:r>
    </w:p>
    <w:p w14:paraId="71B80B02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For the new four candidate MCSs, we cannot find the interpreter number of NDPS or CBPS. </w:t>
      </w:r>
    </w:p>
    <w:p w14:paraId="3C8B487C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A: I don’t think there’s a kind of concern but I will take your comment to double check.</w:t>
      </w:r>
    </w:p>
    <w:p w14:paraId="46688128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lastRenderedPageBreak/>
        <w:t xml:space="preserve">C: Slide 9, for single stream, do you only use the MMSE? </w:t>
      </w:r>
    </w:p>
    <w:p w14:paraId="322FB9A4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For a single stream, linear detection is used. </w:t>
      </w:r>
    </w:p>
    <w:p w14:paraId="6BF1A7CF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Even though you showed 20% or over in the narrow range, the entire SNR range is not a huge gain. </w:t>
      </w:r>
    </w:p>
    <w:p w14:paraId="30BFAB3C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What is the throughput gain with the percentage you showed?</w:t>
      </w:r>
    </w:p>
    <w:p w14:paraId="1CA27A60" w14:textId="7CFFB326" w:rsidR="008D68E6" w:rsidRPr="00E249C9" w:rsidRDefault="00D2428E" w:rsidP="00D2428E">
      <w:pPr>
        <w:rPr>
          <w:rFonts w:eastAsia="맑은 고딕"/>
          <w:szCs w:val="22"/>
          <w:lang w:eastAsia="ko-KR"/>
        </w:rPr>
      </w:pPr>
      <w:r w:rsidRPr="00D2428E">
        <w:rPr>
          <w:szCs w:val="22"/>
        </w:rPr>
        <w:t>A: The percentage of gain is between the existing MCS and another with a new MCS</w:t>
      </w:r>
      <w:r>
        <w:rPr>
          <w:szCs w:val="22"/>
        </w:rPr>
        <w:t>.</w:t>
      </w:r>
    </w:p>
    <w:p w14:paraId="7A085FC7" w14:textId="4ECDD2E5" w:rsidR="008D68E6" w:rsidRDefault="008D68E6" w:rsidP="00743C4C">
      <w:pPr>
        <w:rPr>
          <w:rFonts w:eastAsiaTheme="minorEastAsia"/>
          <w:szCs w:val="22"/>
        </w:rPr>
      </w:pPr>
    </w:p>
    <w:p w14:paraId="49207674" w14:textId="77777777" w:rsidR="00D2428E" w:rsidRDefault="00D2428E" w:rsidP="00743C4C">
      <w:pPr>
        <w:rPr>
          <w:rFonts w:eastAsiaTheme="minorEastAsia"/>
          <w:szCs w:val="22"/>
        </w:rPr>
      </w:pPr>
    </w:p>
    <w:p w14:paraId="2F727679" w14:textId="223CE971" w:rsidR="008D68E6" w:rsidRDefault="008D68E6" w:rsidP="008D68E6">
      <w:pPr>
        <w:pStyle w:val="a7"/>
        <w:numPr>
          <w:ilvl w:val="0"/>
          <w:numId w:val="34"/>
        </w:numPr>
        <w:rPr>
          <w:b/>
          <w:bCs/>
          <w:lang w:val="en-US"/>
        </w:rPr>
      </w:pPr>
      <w:r w:rsidRPr="008D68E6">
        <w:rPr>
          <w:b/>
          <w:bCs/>
          <w:lang w:val="en-US"/>
        </w:rPr>
        <w:t>24/0437 Interference Mitig. for Impr. Reliability – More Insights</w:t>
      </w:r>
      <w:r>
        <w:rPr>
          <w:b/>
          <w:bCs/>
          <w:lang w:val="en-US"/>
        </w:rPr>
        <w:t xml:space="preserve">    </w:t>
      </w:r>
      <w:r w:rsidRPr="008D68E6">
        <w:rPr>
          <w:b/>
          <w:bCs/>
          <w:lang w:val="en-US"/>
        </w:rPr>
        <w:t>Shimi Shilo</w:t>
      </w:r>
      <w:r>
        <w:rPr>
          <w:b/>
          <w:bCs/>
          <w:lang w:val="en-US"/>
        </w:rPr>
        <w:t xml:space="preserve"> (Huawei)</w:t>
      </w:r>
    </w:p>
    <w:p w14:paraId="15D463ED" w14:textId="0BE0DACC" w:rsidR="008D68E6" w:rsidRDefault="008D68E6" w:rsidP="008D68E6">
      <w:pPr>
        <w:rPr>
          <w:rFonts w:eastAsiaTheme="minorEastAsia"/>
          <w:b/>
          <w:bCs/>
        </w:rPr>
      </w:pPr>
    </w:p>
    <w:p w14:paraId="1C3CF8EC" w14:textId="77777777" w:rsidR="008D68E6" w:rsidRPr="008D13E8" w:rsidRDefault="008D68E6" w:rsidP="008D68E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7A5B14A8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The interference comes at a random time during the PPDU reception.</w:t>
      </w:r>
    </w:p>
    <w:p w14:paraId="13347535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Yes, interference is typically not controlled. </w:t>
      </w:r>
    </w:p>
    <w:p w14:paraId="5E81359D" w14:textId="1001E269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</w:t>
      </w:r>
      <w:r w:rsidR="00002F94">
        <w:rPr>
          <w:szCs w:val="22"/>
        </w:rPr>
        <w:t>H</w:t>
      </w:r>
      <w:r w:rsidRPr="00D2428E">
        <w:rPr>
          <w:szCs w:val="22"/>
        </w:rPr>
        <w:t xml:space="preserve">ow we can predict it at the receiver or transmitter? How do you choose this new PPDU rather than the regular PPDU? </w:t>
      </w:r>
    </w:p>
    <w:p w14:paraId="1DF2AD31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I wouldn’t call it a PPDU. It should be depending on the scenario and implementation. </w:t>
      </w:r>
    </w:p>
    <w:p w14:paraId="01EAEC86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Slide 4, we need to accommodate a new Nsd,im in value? </w:t>
      </w:r>
    </w:p>
    <w:p w14:paraId="2C807B3E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Yes, </w:t>
      </w:r>
    </w:p>
    <w:p w14:paraId="5804B398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For the IM pilot, do you base on some accurate frequency feedback from the receiver to decide it</w:t>
      </w:r>
    </w:p>
    <w:p w14:paraId="476AB64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There are several different options. one option is not to do it every time by to do it when both the transmitter and receiver decide </w:t>
      </w:r>
    </w:p>
    <w:p w14:paraId="63E0408C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Do you intend to apply for all cases or limited to certain BW or RU sites? </w:t>
      </w:r>
    </w:p>
    <w:p w14:paraId="2D192AE1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I don’t want to limit anything at this stage. </w:t>
      </w:r>
    </w:p>
    <w:p w14:paraId="398EC26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by considering the interference, we can use MRU.</w:t>
      </w:r>
    </w:p>
    <w:p w14:paraId="61FD34CD" w14:textId="69CD6B5F" w:rsidR="008D68E6" w:rsidRPr="00D2428E" w:rsidRDefault="00D2428E" w:rsidP="00D2428E">
      <w:pPr>
        <w:rPr>
          <w:rFonts w:eastAsiaTheme="minorEastAsia"/>
          <w:b/>
          <w:bCs/>
          <w:szCs w:val="22"/>
        </w:rPr>
      </w:pPr>
      <w:r w:rsidRPr="00D2428E">
        <w:rPr>
          <w:szCs w:val="22"/>
        </w:rPr>
        <w:t xml:space="preserve">A: </w:t>
      </w:r>
      <w:r w:rsidR="00002F94">
        <w:rPr>
          <w:szCs w:val="22"/>
        </w:rPr>
        <w:t>I</w:t>
      </w:r>
      <w:r w:rsidRPr="00D2428E">
        <w:rPr>
          <w:szCs w:val="22"/>
        </w:rPr>
        <w:t>t cannot cover both the narrow bandwidth and wide bandwidth interference in the entire BW.</w:t>
      </w:r>
    </w:p>
    <w:p w14:paraId="4093D3F7" w14:textId="7AC80FBE" w:rsidR="00A81DAD" w:rsidRPr="00D2428E" w:rsidRDefault="00A81DAD" w:rsidP="00A81DAD">
      <w:pPr>
        <w:rPr>
          <w:rFonts w:eastAsia="맑은 고딕"/>
          <w:b/>
          <w:szCs w:val="22"/>
          <w:lang w:eastAsia="ko-KR"/>
        </w:rPr>
      </w:pPr>
    </w:p>
    <w:p w14:paraId="6810D9A4" w14:textId="3BB3958E" w:rsidR="00A81DAD" w:rsidRDefault="00A81DAD" w:rsidP="00A81DAD">
      <w:pPr>
        <w:rPr>
          <w:rFonts w:eastAsia="맑은 고딕"/>
          <w:b/>
          <w:szCs w:val="22"/>
          <w:lang w:eastAsia="ko-KR"/>
        </w:rPr>
      </w:pPr>
    </w:p>
    <w:p w14:paraId="737D3589" w14:textId="7A142C69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72F8A90F" w14:textId="3E0BF3F2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6B9A705D" w14:textId="746EB867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56A54E37" w14:textId="186F0F1E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77A3AE10" w14:textId="769DC384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1D6285E8" w14:textId="77777777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5CCCEC34" w14:textId="77777777" w:rsidR="00A81DAD" w:rsidRPr="0039540D" w:rsidRDefault="00A81DAD" w:rsidP="00A81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C8E696C" w14:textId="108C7BF5" w:rsidR="00A81DAD" w:rsidRDefault="00A81DAD" w:rsidP="00A81DAD">
      <w:pPr>
        <w:rPr>
          <w:szCs w:val="22"/>
        </w:rPr>
      </w:pPr>
      <w:r>
        <w:rPr>
          <w:szCs w:val="22"/>
        </w:rPr>
        <w:t xml:space="preserve">The meeting is Adjourned at 12:00am ET. </w:t>
      </w:r>
    </w:p>
    <w:p w14:paraId="0B804E03" w14:textId="5A6AA8DE" w:rsidR="00A81DAD" w:rsidRDefault="00A81DAD" w:rsidP="00A81DAD">
      <w:pPr>
        <w:rPr>
          <w:rFonts w:eastAsia="맑은 고딕"/>
          <w:b/>
          <w:szCs w:val="22"/>
          <w:lang w:eastAsia="ko-KR"/>
        </w:rPr>
      </w:pPr>
    </w:p>
    <w:p w14:paraId="48DD3DB7" w14:textId="39D326F3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748A0E11" w14:textId="3327EAB8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1D6457C2" w14:textId="5ED08B3A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017A1C6C" w14:textId="04BF0B40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301F3FC3" w14:textId="468F54A2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03AEB34E" w14:textId="612E86F8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50FCB9E0" w14:textId="7258AFC1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4F5B7619" w14:textId="487A2C7F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1209DCC8" w14:textId="77C7F165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4C84A34E" w14:textId="1EAC50AF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53A00777" w14:textId="65A0496E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512DFD1E" w14:textId="7BB17749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623A1ED5" w14:textId="167C614B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3CAD4327" w14:textId="116D7567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p w14:paraId="2F3D9C54" w14:textId="5CE0A42C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p w14:paraId="429AD40C" w14:textId="297BA08E" w:rsidR="005F50A0" w:rsidRPr="0039540D" w:rsidRDefault="005F50A0" w:rsidP="005F50A0">
      <w:pPr>
        <w:pStyle w:val="1"/>
        <w:tabs>
          <w:tab w:val="right" w:pos="10080"/>
        </w:tabs>
      </w:pPr>
      <w:r>
        <w:lastRenderedPageBreak/>
        <w:t>Monday</w:t>
      </w:r>
      <w:r w:rsidRPr="0039540D">
        <w:t xml:space="preserve"> </w:t>
      </w:r>
      <w:r>
        <w:t>April 22</w:t>
      </w:r>
      <w:r>
        <w:rPr>
          <w:vertAlign w:val="superscript"/>
        </w:rPr>
        <w:t>th</w:t>
      </w:r>
      <w:r w:rsidRPr="0039540D">
        <w:t>, 202</w:t>
      </w:r>
      <w:r>
        <w:t>4</w:t>
      </w:r>
      <w:r w:rsidRPr="0039540D">
        <w:t xml:space="preserve"> </w:t>
      </w:r>
      <w:r>
        <w:t>19</w:t>
      </w:r>
      <w:r w:rsidRPr="0039540D">
        <w:t>:</w:t>
      </w:r>
      <w:r>
        <w:t>00</w:t>
      </w:r>
      <w:r w:rsidRPr="0039540D">
        <w:t xml:space="preserve"> – </w:t>
      </w:r>
      <w:r>
        <w:t>21</w:t>
      </w:r>
      <w:r w:rsidRPr="0039540D">
        <w:t>:</w:t>
      </w:r>
      <w:r>
        <w:t>0</w:t>
      </w:r>
      <w:r w:rsidRPr="0039540D">
        <w:t xml:space="preserve">0 </w:t>
      </w:r>
      <w:r>
        <w:t>ET</w:t>
      </w:r>
      <w:r>
        <w:tab/>
      </w:r>
    </w:p>
    <w:p w14:paraId="48C5BB82" w14:textId="77777777" w:rsidR="005F50A0" w:rsidRPr="001916B5" w:rsidRDefault="005F50A0" w:rsidP="005F50A0">
      <w:pPr>
        <w:rPr>
          <w:szCs w:val="22"/>
        </w:rPr>
      </w:pPr>
    </w:p>
    <w:p w14:paraId="64B73A53" w14:textId="77777777" w:rsidR="005F50A0" w:rsidRPr="0039540D" w:rsidRDefault="005F50A0" w:rsidP="005F50A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44562A8" w14:textId="77777777" w:rsidR="005F50A0" w:rsidRDefault="005F50A0" w:rsidP="005F50A0">
      <w:pPr>
        <w:numPr>
          <w:ilvl w:val="0"/>
          <w:numId w:val="36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19</w:t>
      </w:r>
      <w:r w:rsidRPr="001916B5">
        <w:rPr>
          <w:szCs w:val="22"/>
        </w:rPr>
        <w:t>:</w:t>
      </w:r>
      <w:r>
        <w:rPr>
          <w:szCs w:val="22"/>
        </w:rPr>
        <w:t>00pm ET</w:t>
      </w:r>
      <w:r w:rsidRPr="001916B5">
        <w:rPr>
          <w:szCs w:val="22"/>
        </w:rPr>
        <w:t>.</w:t>
      </w:r>
    </w:p>
    <w:p w14:paraId="54E6C56F" w14:textId="78534B86" w:rsidR="005F50A0" w:rsidRDefault="005F50A0" w:rsidP="005F50A0">
      <w:pPr>
        <w:numPr>
          <w:ilvl w:val="0"/>
          <w:numId w:val="36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4</w:t>
      </w:r>
      <w:r w:rsidRPr="00CF6454">
        <w:rPr>
          <w:szCs w:val="22"/>
        </w:rPr>
        <w:t>/</w:t>
      </w:r>
      <w:r>
        <w:rPr>
          <w:szCs w:val="22"/>
        </w:rPr>
        <w:t>0633r</w:t>
      </w:r>
      <w:r w:rsidR="002562AB">
        <w:rPr>
          <w:szCs w:val="22"/>
        </w:rPr>
        <w:t>9</w:t>
      </w:r>
      <w:r>
        <w:rPr>
          <w:szCs w:val="22"/>
        </w:rPr>
        <w:t>.</w:t>
      </w:r>
    </w:p>
    <w:p w14:paraId="34311D93" w14:textId="77777777" w:rsidR="005F50A0" w:rsidRDefault="005F50A0" w:rsidP="005F50A0">
      <w:pPr>
        <w:numPr>
          <w:ilvl w:val="0"/>
          <w:numId w:val="36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5B48599B" w14:textId="77777777" w:rsidR="005F50A0" w:rsidRPr="001F543B" w:rsidRDefault="005F50A0" w:rsidP="005F50A0">
      <w:pPr>
        <w:numPr>
          <w:ilvl w:val="0"/>
          <w:numId w:val="36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1A27AE9" w14:textId="77777777" w:rsidR="005F50A0" w:rsidRPr="00D201BF" w:rsidRDefault="005F50A0" w:rsidP="005F50A0">
      <w:pPr>
        <w:numPr>
          <w:ilvl w:val="0"/>
          <w:numId w:val="36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Dongguk Lim (LGE), Sigurd Schelstraete (MaxLinear) or the Chair himself if unable to record attendance via IMAT system. </w:t>
      </w:r>
    </w:p>
    <w:p w14:paraId="5151E9D3" w14:textId="77777777" w:rsidR="005F50A0" w:rsidRPr="002F4F05" w:rsidRDefault="005F50A0" w:rsidP="005F50A0">
      <w:pPr>
        <w:numPr>
          <w:ilvl w:val="0"/>
          <w:numId w:val="3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652CFBD" w14:textId="77777777" w:rsidR="005F50A0" w:rsidRPr="00B73835" w:rsidRDefault="003E62A3" w:rsidP="005F50A0">
      <w:pPr>
        <w:pStyle w:val="a7"/>
        <w:numPr>
          <w:ilvl w:val="1"/>
          <w:numId w:val="36"/>
        </w:numPr>
        <w:rPr>
          <w:sz w:val="22"/>
          <w:szCs w:val="22"/>
          <w:highlight w:val="green"/>
        </w:rPr>
      </w:pPr>
      <w:hyperlink r:id="rId18" w:history="1">
        <w:r w:rsidR="005F50A0" w:rsidRPr="00B73835">
          <w:rPr>
            <w:rStyle w:val="a6"/>
            <w:sz w:val="22"/>
            <w:szCs w:val="22"/>
            <w:highlight w:val="green"/>
          </w:rPr>
          <w:t>24/0534</w:t>
        </w:r>
      </w:hyperlink>
      <w:r w:rsidR="005F50A0" w:rsidRPr="00B73835">
        <w:rPr>
          <w:sz w:val="22"/>
          <w:szCs w:val="22"/>
          <w:highlight w:val="green"/>
        </w:rPr>
        <w:t xml:space="preserve"> LPI Static Preamble Puncturing</w:t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  <w:t>Pelin Salem*</w:t>
      </w:r>
    </w:p>
    <w:p w14:paraId="41F87441" w14:textId="77777777" w:rsidR="005F50A0" w:rsidRPr="00B73835" w:rsidRDefault="003E62A3" w:rsidP="005F50A0">
      <w:pPr>
        <w:pStyle w:val="a7"/>
        <w:numPr>
          <w:ilvl w:val="1"/>
          <w:numId w:val="36"/>
        </w:numPr>
        <w:rPr>
          <w:sz w:val="22"/>
          <w:szCs w:val="22"/>
          <w:highlight w:val="green"/>
        </w:rPr>
      </w:pPr>
      <w:hyperlink r:id="rId19" w:history="1">
        <w:r w:rsidR="005F50A0" w:rsidRPr="00B73835">
          <w:rPr>
            <w:rStyle w:val="a6"/>
            <w:sz w:val="22"/>
            <w:szCs w:val="22"/>
            <w:highlight w:val="green"/>
          </w:rPr>
          <w:t>24/0440</w:t>
        </w:r>
      </w:hyperlink>
      <w:r w:rsidR="005F50A0" w:rsidRPr="00B73835">
        <w:rPr>
          <w:color w:val="FF0000"/>
          <w:sz w:val="22"/>
          <w:szCs w:val="22"/>
          <w:highlight w:val="green"/>
        </w:rPr>
        <w:t xml:space="preserve"> </w:t>
      </w:r>
      <w:r w:rsidR="005F50A0" w:rsidRPr="00B73835">
        <w:rPr>
          <w:sz w:val="22"/>
          <w:szCs w:val="22"/>
          <w:highlight w:val="green"/>
        </w:rPr>
        <w:t>DPWiFi for IEEE802.11bn WMAN</w:t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  <w:t>Carlos Rios</w:t>
      </w:r>
    </w:p>
    <w:p w14:paraId="7390BF59" w14:textId="77777777" w:rsidR="005F50A0" w:rsidRPr="00B73835" w:rsidRDefault="003E62A3" w:rsidP="005F50A0">
      <w:pPr>
        <w:pStyle w:val="a7"/>
        <w:numPr>
          <w:ilvl w:val="1"/>
          <w:numId w:val="36"/>
        </w:numPr>
        <w:rPr>
          <w:sz w:val="22"/>
          <w:szCs w:val="22"/>
          <w:highlight w:val="green"/>
        </w:rPr>
      </w:pPr>
      <w:hyperlink r:id="rId20" w:history="1">
        <w:r w:rsidR="005F50A0" w:rsidRPr="00B73835">
          <w:rPr>
            <w:rStyle w:val="a6"/>
            <w:sz w:val="22"/>
            <w:szCs w:val="22"/>
            <w:highlight w:val="green"/>
          </w:rPr>
          <w:t>24/0461</w:t>
        </w:r>
      </w:hyperlink>
      <w:r w:rsidR="005F50A0" w:rsidRPr="00B73835">
        <w:rPr>
          <w:color w:val="FF0000"/>
          <w:sz w:val="22"/>
          <w:szCs w:val="22"/>
          <w:highlight w:val="green"/>
        </w:rPr>
        <w:t xml:space="preserve"> </w:t>
      </w:r>
      <w:r w:rsidR="005F50A0" w:rsidRPr="00B73835">
        <w:rPr>
          <w:sz w:val="22"/>
          <w:szCs w:val="22"/>
          <w:highlight w:val="green"/>
        </w:rPr>
        <w:t>Vendor specific PHY Options</w:t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  <w:t>Brian Hart</w:t>
      </w:r>
    </w:p>
    <w:p w14:paraId="13099C17" w14:textId="77777777" w:rsidR="005F50A0" w:rsidRPr="001F1278" w:rsidRDefault="003E62A3" w:rsidP="005F50A0">
      <w:pPr>
        <w:pStyle w:val="a7"/>
        <w:numPr>
          <w:ilvl w:val="1"/>
          <w:numId w:val="36"/>
        </w:numPr>
        <w:rPr>
          <w:sz w:val="22"/>
          <w:szCs w:val="22"/>
        </w:rPr>
      </w:pPr>
      <w:hyperlink r:id="rId21" w:history="1">
        <w:r w:rsidR="005F50A0" w:rsidRPr="00735B8A">
          <w:rPr>
            <w:rStyle w:val="a6"/>
            <w:sz w:val="22"/>
            <w:szCs w:val="22"/>
          </w:rPr>
          <w:t>24/0508</w:t>
        </w:r>
      </w:hyperlink>
      <w:r w:rsidR="005F50A0" w:rsidRPr="001F1278">
        <w:rPr>
          <w:sz w:val="22"/>
          <w:szCs w:val="22"/>
        </w:rPr>
        <w:t xml:space="preserve"> Extended 6 GHz channelization</w:t>
      </w:r>
      <w:r w:rsidR="005F50A0">
        <w:rPr>
          <w:sz w:val="22"/>
          <w:szCs w:val="22"/>
        </w:rPr>
        <w:tab/>
      </w:r>
      <w:r w:rsidR="005F50A0" w:rsidRPr="001F1278">
        <w:rPr>
          <w:sz w:val="22"/>
          <w:szCs w:val="22"/>
        </w:rPr>
        <w:tab/>
      </w:r>
      <w:r w:rsidR="005F50A0">
        <w:rPr>
          <w:sz w:val="22"/>
          <w:szCs w:val="22"/>
        </w:rPr>
        <w:tab/>
      </w:r>
      <w:r w:rsidR="005F50A0">
        <w:rPr>
          <w:sz w:val="22"/>
          <w:szCs w:val="22"/>
        </w:rPr>
        <w:tab/>
      </w:r>
      <w:r w:rsidR="005F50A0" w:rsidRPr="001F1278">
        <w:rPr>
          <w:sz w:val="22"/>
          <w:szCs w:val="22"/>
        </w:rPr>
        <w:t>Thomas Derham</w:t>
      </w:r>
    </w:p>
    <w:p w14:paraId="72B5E16A" w14:textId="77777777" w:rsidR="005F50A0" w:rsidRPr="00B73835" w:rsidRDefault="003E62A3" w:rsidP="005F50A0">
      <w:pPr>
        <w:pStyle w:val="a7"/>
        <w:numPr>
          <w:ilvl w:val="1"/>
          <w:numId w:val="36"/>
        </w:numPr>
        <w:rPr>
          <w:sz w:val="22"/>
          <w:szCs w:val="22"/>
          <w:highlight w:val="green"/>
        </w:rPr>
      </w:pPr>
      <w:hyperlink r:id="rId22" w:history="1">
        <w:r w:rsidR="005F50A0" w:rsidRPr="00B73835">
          <w:rPr>
            <w:rStyle w:val="a6"/>
            <w:sz w:val="22"/>
            <w:szCs w:val="22"/>
            <w:highlight w:val="green"/>
          </w:rPr>
          <w:t>24/0524</w:t>
        </w:r>
      </w:hyperlink>
      <w:r w:rsidR="005F50A0" w:rsidRPr="00B73835">
        <w:rPr>
          <w:color w:val="FF0000"/>
          <w:sz w:val="22"/>
          <w:szCs w:val="22"/>
          <w:highlight w:val="green"/>
        </w:rPr>
        <w:t xml:space="preserve"> </w:t>
      </w:r>
      <w:r w:rsidR="005F50A0" w:rsidRPr="00B73835">
        <w:rPr>
          <w:sz w:val="22"/>
          <w:szCs w:val="22"/>
          <w:highlight w:val="green"/>
        </w:rPr>
        <w:t>Multiple AP transmissions Using DRU</w:t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  <w:t>Leonardo Lanante</w:t>
      </w:r>
    </w:p>
    <w:p w14:paraId="31071AA8" w14:textId="79F077BD" w:rsidR="005F50A0" w:rsidRPr="00B73835" w:rsidRDefault="005F50A0" w:rsidP="00A81DAD">
      <w:pPr>
        <w:rPr>
          <w:rFonts w:eastAsia="맑은 고딕"/>
          <w:b/>
          <w:szCs w:val="22"/>
          <w:lang w:val="en-GB" w:eastAsia="ko-KR"/>
        </w:rPr>
      </w:pPr>
    </w:p>
    <w:p w14:paraId="64F4C93B" w14:textId="77777777" w:rsidR="005F50A0" w:rsidRPr="00887B07" w:rsidRDefault="005F50A0" w:rsidP="005F50A0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1DD8C184" w14:textId="77777777" w:rsidR="005F50A0" w:rsidRDefault="005F50A0" w:rsidP="005F50A0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192E77E9" w14:textId="27E1F1A9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tbl>
      <w:tblPr>
        <w:tblW w:w="1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60"/>
        <w:gridCol w:w="3604"/>
        <w:gridCol w:w="6311"/>
      </w:tblGrid>
      <w:tr w:rsidR="004D2669" w14:paraId="3A217BEE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85FF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053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ED69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Asai,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AEB4B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Nippon Telegraph and Telephone Corporation (NTT)</w:t>
            </w:r>
          </w:p>
        </w:tc>
      </w:tr>
      <w:tr w:rsidR="004D2669" w14:paraId="292AD227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C3194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6C59E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829D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Cho, Hangyu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A2F7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4D2669" w14:paraId="0F2FD49E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CDC6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FA0F9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F569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98212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4D2669" w14:paraId="3BBA586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C706A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6321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4D3E9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27334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 Semiconductor Co., LTD</w:t>
            </w:r>
          </w:p>
        </w:tc>
      </w:tr>
      <w:tr w:rsidR="004D2669" w14:paraId="3B600128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E17F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A79E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39A03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Chou, Tzu-Hsuan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8520A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Incorporated; Qualcomm Technologies, Inc</w:t>
            </w:r>
          </w:p>
        </w:tc>
      </w:tr>
      <w:tr w:rsidR="004D2669" w14:paraId="2BFD3EA3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925DC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E49F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7F82C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8846D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4D2669" w14:paraId="391E9178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C291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CF5DD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0FA2C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Hansen,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A507C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Covariant Corporation</w:t>
            </w:r>
          </w:p>
        </w:tc>
      </w:tr>
      <w:tr w:rsidR="004D2669" w14:paraId="2EC1C953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F7C2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A38DD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42A3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42EBD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4D2669" w14:paraId="75F8D4F0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45A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CE81C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163F9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Hu, Shengquan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50D3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4D2669" w14:paraId="20102F7A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DF2D9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A4BD1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B7ABA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Jee, Anand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FF75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4D2669" w14:paraId="0CFD4C1C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2C9F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E864F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3678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9649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4D2669" w14:paraId="01C2FD65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7CA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2F7A4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32F9D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65621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4D2669" w14:paraId="085D583D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FB12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C1E7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A221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A71D2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Technologies, Inc.</w:t>
            </w:r>
          </w:p>
        </w:tc>
      </w:tr>
      <w:tr w:rsidR="004D2669" w14:paraId="34625FA0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ED29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08CD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80C9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Haozheng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E754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</w:p>
        </w:tc>
      </w:tr>
      <w:tr w:rsidR="004D2669" w14:paraId="692041EA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B5C5C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30A1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F7EE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2750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4D2669" w14:paraId="3B28F583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DACF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0417C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2B22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Yapu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7F3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4D2669" w14:paraId="1CF5E0F7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F7397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228E5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7A62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DA1D3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4D2669" w14:paraId="2989264A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417E2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4FCC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9F81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Lim, Yeon Geun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E97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Newracom Inc.</w:t>
            </w:r>
          </w:p>
        </w:tc>
      </w:tr>
      <w:tr w:rsidR="004D2669" w14:paraId="156651D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EB73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81DD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C841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Liu, Jianhan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328F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4D2669" w14:paraId="79E66D77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E3FA2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BE8DD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15D4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LIU, QINGLAI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40AFE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</w:t>
            </w:r>
          </w:p>
        </w:tc>
      </w:tr>
      <w:tr w:rsidR="004D2669" w14:paraId="77526351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25B1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DCB7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25D1B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MAO, ZHI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AB159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4D2669" w14:paraId="1A0A4C39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91F46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19C3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D76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Minotani, 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D5F3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4D2669" w14:paraId="24935890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AE3A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B3E7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7AD01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Mohamed Hassan Salem, Nedime Pelin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4B01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4D2669" w14:paraId="0BDB40E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964CE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CFA2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61A7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20EB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4D2669" w14:paraId="6D0B670D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576C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2F46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16F11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EA27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4D2669" w14:paraId="2A8192B8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D43FF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68B9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06A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A3CF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4D2669" w14:paraId="01565294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65F2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D51DA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A0D9C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Rios,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8E56D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Terabit Wireless Internet LLC</w:t>
            </w:r>
          </w:p>
        </w:tc>
      </w:tr>
      <w:tr w:rsidR="004D2669" w14:paraId="1B746C4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AB24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66F0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EB3BE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2431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</w:p>
        </w:tc>
      </w:tr>
      <w:tr w:rsidR="004D2669" w14:paraId="4EA2BE7B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85C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B270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4AABB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Singh, Aditi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69F8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Charter Communications</w:t>
            </w:r>
          </w:p>
        </w:tc>
      </w:tr>
      <w:tr w:rsidR="004D2669" w14:paraId="7ED92FF2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569D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1AE62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BCE4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Song, 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54A1E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4D2669" w14:paraId="786989E5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148F4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8A42A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EABE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5DC84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Incorporated; Qualcomm Technologies, Inc</w:t>
            </w:r>
          </w:p>
        </w:tc>
      </w:tr>
      <w:tr w:rsidR="004D2669" w14:paraId="1802573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FD26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B3E19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A0DC3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ED30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InterDigital, Inc.</w:t>
            </w:r>
          </w:p>
        </w:tc>
      </w:tr>
      <w:tr w:rsidR="004D2669" w14:paraId="7959DB5F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877C7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7D9E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E0BEB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BE9ED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4D2669" w14:paraId="72A79A75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1C726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1A532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B1EF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Kanke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E59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4D2669" w14:paraId="07B5ABE3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D7B2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A82BA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5E133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D543E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4D2669" w14:paraId="3F2967B5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FE361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2D7C2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BE6F3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Yamada, Ryota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B7F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SHARP CORPORATION</w:t>
            </w:r>
          </w:p>
        </w:tc>
      </w:tr>
      <w:tr w:rsidR="004D2669" w14:paraId="199AF74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5097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C6F6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B4F69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Yan, Aiguo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4C6F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Ubilinx</w:t>
            </w:r>
          </w:p>
        </w:tc>
      </w:tr>
      <w:tr w:rsidR="004D2669" w14:paraId="66DF6FF5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CEDB4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7F1DA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5FB6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A9C0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4D2669" w14:paraId="3B12705E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7008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C959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559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Yu, Jian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46C7A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</w:tbl>
    <w:p w14:paraId="2200A987" w14:textId="1468CB9E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p w14:paraId="13581E3B" w14:textId="4FE71FA2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p w14:paraId="70B574B2" w14:textId="77777777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p w14:paraId="46426BB0" w14:textId="77777777" w:rsidR="005F50A0" w:rsidRPr="00B63E70" w:rsidRDefault="005F50A0" w:rsidP="005F50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contributions</w:t>
      </w:r>
    </w:p>
    <w:p w14:paraId="7D2A116E" w14:textId="77777777" w:rsidR="005F50A0" w:rsidRPr="00B46060" w:rsidRDefault="005F50A0" w:rsidP="005F50A0">
      <w:pPr>
        <w:rPr>
          <w:rFonts w:eastAsia="SimSun"/>
          <w:b/>
          <w:bCs/>
          <w:lang w:eastAsia="en-GB"/>
        </w:rPr>
      </w:pPr>
    </w:p>
    <w:p w14:paraId="51EBA8A3" w14:textId="7AC5DA03" w:rsidR="005F50A0" w:rsidRDefault="005F50A0" w:rsidP="005F50A0">
      <w:pPr>
        <w:pStyle w:val="a7"/>
        <w:numPr>
          <w:ilvl w:val="0"/>
          <w:numId w:val="37"/>
        </w:numPr>
        <w:rPr>
          <w:rFonts w:eastAsia="맑은 고딕"/>
          <w:b/>
          <w:bCs/>
          <w:lang w:eastAsia="ko-KR"/>
        </w:rPr>
      </w:pPr>
      <w:r w:rsidRPr="005F50A0">
        <w:rPr>
          <w:rFonts w:eastAsia="맑은 고딕"/>
          <w:b/>
          <w:bCs/>
          <w:lang w:eastAsia="ko-KR"/>
        </w:rPr>
        <w:t>24/0534 LPI Static Preamble Puncturing</w:t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  <w:t xml:space="preserve">Pelin Salem </w:t>
      </w:r>
      <w:r>
        <w:rPr>
          <w:rFonts w:eastAsia="맑은 고딕"/>
          <w:b/>
          <w:bCs/>
          <w:lang w:eastAsia="ko-KR"/>
        </w:rPr>
        <w:t>(Cisco Systems)</w:t>
      </w:r>
    </w:p>
    <w:p w14:paraId="134999AE" w14:textId="3F80BE0D" w:rsidR="005F50A0" w:rsidRDefault="005F50A0" w:rsidP="005F50A0">
      <w:pPr>
        <w:rPr>
          <w:rFonts w:eastAsia="맑은 고딕"/>
          <w:b/>
          <w:bCs/>
          <w:lang w:eastAsia="ko-KR"/>
        </w:rPr>
      </w:pPr>
    </w:p>
    <w:p w14:paraId="552BBAC2" w14:textId="77777777" w:rsidR="005F50A0" w:rsidRPr="008D13E8" w:rsidRDefault="005F50A0" w:rsidP="005F50A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6CD7258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C: Preamble puncturing cannot be used to avoid interference from the incumbent.</w:t>
      </w:r>
    </w:p>
    <w:p w14:paraId="62A857A2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C: Why -42dbm is used for preamble puncturing? </w:t>
      </w:r>
    </w:p>
    <w:p w14:paraId="6F36CE7F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A: Because noise is going to be captured, that’s why we raise it slightly by 20 dBm seems like a reasonable level.</w:t>
      </w:r>
    </w:p>
    <w:p w14:paraId="249CC684" w14:textId="7C76C222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C:</w:t>
      </w:r>
      <w:r w:rsidR="00B73835">
        <w:rPr>
          <w:szCs w:val="22"/>
        </w:rPr>
        <w:t xml:space="preserve"> Slide 7, you proposed the 42 dB</w:t>
      </w:r>
      <w:r w:rsidRPr="009B5975">
        <w:rPr>
          <w:szCs w:val="22"/>
        </w:rPr>
        <w:t xml:space="preserve">m. </w:t>
      </w:r>
      <w:r w:rsidR="00B73835">
        <w:rPr>
          <w:szCs w:val="22"/>
        </w:rPr>
        <w:t>May</w:t>
      </w:r>
      <w:r w:rsidRPr="009B5975">
        <w:rPr>
          <w:szCs w:val="22"/>
        </w:rPr>
        <w:t xml:space="preserve"> I know where this number comes from? </w:t>
      </w:r>
    </w:p>
    <w:p w14:paraId="6FD8DCF2" w14:textId="77777777" w:rsid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A: 20dB was selected because this is the 20dB notch required for the IEEE mask. </w:t>
      </w:r>
    </w:p>
    <w:p w14:paraId="65E6E8E7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C: How does AP know that interference is a static interference or incumbent user?</w:t>
      </w:r>
    </w:p>
    <w:p w14:paraId="6681D03D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A: It is not dynamic behavior. it is announced. </w:t>
      </w:r>
    </w:p>
    <w:p w14:paraId="1D1EAAB3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C: For LPI we don’t need to be concerned with puncturing, why are we doing this? </w:t>
      </w:r>
    </w:p>
    <w:p w14:paraId="3C875624" w14:textId="032504E0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A: </w:t>
      </w:r>
      <w:r w:rsidR="00B73835">
        <w:rPr>
          <w:szCs w:val="22"/>
        </w:rPr>
        <w:t>B</w:t>
      </w:r>
      <w:r w:rsidRPr="009B5975">
        <w:rPr>
          <w:szCs w:val="22"/>
        </w:rPr>
        <w:t xml:space="preserve">ecause we are not allowed to do it, for example, when the incumbent user is located closely there’s an opportunity instead of vacating the entire. </w:t>
      </w:r>
    </w:p>
    <w:p w14:paraId="2F007700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C: Is it a Wi-Fi interference or non Wi-fi interference? </w:t>
      </w:r>
    </w:p>
    <w:p w14:paraId="0DA79AD2" w14:textId="3FE1FF43" w:rsidR="002562AB" w:rsidRPr="009B5975" w:rsidRDefault="009B5975" w:rsidP="009B5975">
      <w:pPr>
        <w:rPr>
          <w:szCs w:val="22"/>
        </w:rPr>
      </w:pPr>
      <w:r w:rsidRPr="009B5975">
        <w:rPr>
          <w:szCs w:val="22"/>
        </w:rPr>
        <w:t>A: They are interference from the incumbent.</w:t>
      </w:r>
    </w:p>
    <w:p w14:paraId="0509BF04" w14:textId="75F2F9EE" w:rsidR="002562AB" w:rsidRPr="009B5975" w:rsidRDefault="002562AB" w:rsidP="005F50A0">
      <w:pPr>
        <w:rPr>
          <w:rFonts w:eastAsia="맑은 고딕"/>
          <w:b/>
          <w:bCs/>
          <w:lang w:eastAsia="ko-KR"/>
        </w:rPr>
      </w:pPr>
    </w:p>
    <w:p w14:paraId="0F7F7924" w14:textId="77777777" w:rsidR="00D67C20" w:rsidRDefault="00D67C20" w:rsidP="00D67C20">
      <w:pPr>
        <w:pStyle w:val="a7"/>
        <w:numPr>
          <w:ilvl w:val="0"/>
          <w:numId w:val="37"/>
        </w:numPr>
        <w:rPr>
          <w:rFonts w:eastAsia="맑은 고딕"/>
          <w:b/>
          <w:bCs/>
          <w:lang w:eastAsia="ko-KR"/>
        </w:rPr>
      </w:pPr>
      <w:r w:rsidRPr="005F50A0">
        <w:rPr>
          <w:rFonts w:eastAsia="맑은 고딕"/>
          <w:b/>
          <w:bCs/>
          <w:lang w:eastAsia="ko-KR"/>
        </w:rPr>
        <w:t>24/0461 Vendor specific PHY Options</w:t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  <w:t>Brian Hart</w:t>
      </w:r>
      <w:r>
        <w:rPr>
          <w:rFonts w:eastAsia="맑은 고딕"/>
          <w:b/>
          <w:bCs/>
          <w:lang w:eastAsia="ko-KR"/>
        </w:rPr>
        <w:t xml:space="preserve"> (Cisco Systems)</w:t>
      </w:r>
    </w:p>
    <w:p w14:paraId="285715CC" w14:textId="77777777" w:rsidR="00D67C20" w:rsidRDefault="00D67C20" w:rsidP="00D67C20">
      <w:pPr>
        <w:rPr>
          <w:rFonts w:eastAsia="맑은 고딕"/>
          <w:b/>
          <w:bCs/>
          <w:lang w:eastAsia="ko-KR"/>
        </w:rPr>
      </w:pPr>
    </w:p>
    <w:p w14:paraId="2FEC0409" w14:textId="77777777" w:rsidR="00D67C20" w:rsidRPr="008D13E8" w:rsidRDefault="00D67C20" w:rsidP="00D67C2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DEEF5B4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C: The device overhearing it would not be able to distinguish between the version-specific use or a later standardized use. </w:t>
      </w:r>
    </w:p>
    <w:p w14:paraId="6354CB63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A: I agree with it and the vendor-specific behavior must not affect information for third-party STA</w:t>
      </w:r>
    </w:p>
    <w:p w14:paraId="470B7C5E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C: I agree that defining some VS is useful. We need to check to prevent confusion about BSS or AID </w:t>
      </w:r>
    </w:p>
    <w:p w14:paraId="26D659E8" w14:textId="63B17B1E" w:rsidR="00D67C20" w:rsidRDefault="009B5975" w:rsidP="009B5975">
      <w:pPr>
        <w:rPr>
          <w:szCs w:val="22"/>
        </w:rPr>
      </w:pPr>
      <w:r w:rsidRPr="009B5975">
        <w:rPr>
          <w:szCs w:val="22"/>
        </w:rPr>
        <w:t>A: I agree with that in general.</w:t>
      </w:r>
    </w:p>
    <w:p w14:paraId="2ACD160D" w14:textId="5DDF0C6F" w:rsidR="009B5975" w:rsidRDefault="009B5975" w:rsidP="009B5975">
      <w:pPr>
        <w:rPr>
          <w:szCs w:val="22"/>
        </w:rPr>
      </w:pPr>
    </w:p>
    <w:p w14:paraId="50ECE6EC" w14:textId="77777777" w:rsidR="009B5975" w:rsidRPr="009B5975" w:rsidRDefault="009B5975" w:rsidP="009B5975">
      <w:pPr>
        <w:rPr>
          <w:rFonts w:eastAsia="맑은 고딕"/>
          <w:b/>
          <w:bCs/>
          <w:szCs w:val="22"/>
          <w:lang w:eastAsia="ko-KR"/>
        </w:rPr>
      </w:pPr>
    </w:p>
    <w:p w14:paraId="27B85240" w14:textId="77777777" w:rsidR="00267B5C" w:rsidRPr="005F50A0" w:rsidRDefault="00267B5C" w:rsidP="00267B5C">
      <w:pPr>
        <w:pStyle w:val="a7"/>
        <w:numPr>
          <w:ilvl w:val="0"/>
          <w:numId w:val="37"/>
        </w:numPr>
        <w:rPr>
          <w:rFonts w:eastAsia="맑은 고딕"/>
          <w:b/>
          <w:bCs/>
          <w:lang w:eastAsia="ko-KR"/>
        </w:rPr>
      </w:pPr>
      <w:r w:rsidRPr="005F50A0">
        <w:rPr>
          <w:rFonts w:eastAsia="맑은 고딕"/>
          <w:b/>
          <w:bCs/>
          <w:lang w:eastAsia="ko-KR"/>
        </w:rPr>
        <w:t>24/0524 Multiple AP transmissions Using DRU</w:t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  <w:t>Leonardo Lanante</w:t>
      </w:r>
      <w:r>
        <w:rPr>
          <w:rFonts w:eastAsia="맑은 고딕"/>
          <w:b/>
          <w:bCs/>
          <w:lang w:eastAsia="ko-KR"/>
        </w:rPr>
        <w:t xml:space="preserve"> (Ofinno)</w:t>
      </w:r>
    </w:p>
    <w:p w14:paraId="65382C1A" w14:textId="77777777" w:rsidR="00267B5C" w:rsidRDefault="00267B5C" w:rsidP="00267B5C">
      <w:pPr>
        <w:rPr>
          <w:rFonts w:eastAsia="맑은 고딕"/>
          <w:b/>
          <w:bCs/>
          <w:lang w:eastAsia="ko-KR"/>
        </w:rPr>
      </w:pPr>
    </w:p>
    <w:p w14:paraId="3700CCE5" w14:textId="77777777" w:rsidR="00267B5C" w:rsidRPr="008D13E8" w:rsidRDefault="00267B5C" w:rsidP="00267B5C">
      <w:pPr>
        <w:rPr>
          <w:szCs w:val="22"/>
          <w:u w:val="single"/>
        </w:rPr>
      </w:pPr>
      <w:r w:rsidRPr="008D13E8">
        <w:rPr>
          <w:szCs w:val="22"/>
          <w:u w:val="single"/>
        </w:rPr>
        <w:lastRenderedPageBreak/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DE3FB18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C: This is like a coordinated DL FDMA and it is a similar direction. And it requires some new requirements for AP2 because does not transmit the TB PPDU</w:t>
      </w:r>
    </w:p>
    <w:p w14:paraId="3E24B4E4" w14:textId="77777777" w:rsidR="009B5975" w:rsidRPr="009B5975" w:rsidRDefault="009B5975" w:rsidP="009B5975">
      <w:pPr>
        <w:rPr>
          <w:rFonts w:eastAsia="맑은 고딕"/>
          <w:b/>
          <w:bCs/>
          <w:szCs w:val="22"/>
          <w:lang w:eastAsia="ko-KR"/>
        </w:rPr>
      </w:pPr>
      <w:r w:rsidRPr="009B5975">
        <w:rPr>
          <w:szCs w:val="22"/>
        </w:rPr>
        <w:t>A: We can design it such that AP can transmit the MU PPDU instead of a TB PPDU although we’ll have some alignment problems.</w:t>
      </w:r>
    </w:p>
    <w:p w14:paraId="39827770" w14:textId="64DE7E7E" w:rsidR="00267B5C" w:rsidRDefault="00267B5C" w:rsidP="009B5975">
      <w:pPr>
        <w:rPr>
          <w:rFonts w:eastAsia="맑은 고딕"/>
          <w:b/>
          <w:bCs/>
          <w:lang w:eastAsia="ko-KR"/>
        </w:rPr>
      </w:pPr>
    </w:p>
    <w:p w14:paraId="46A79A31" w14:textId="77777777" w:rsidR="009B5975" w:rsidRPr="009B5975" w:rsidRDefault="009B5975" w:rsidP="009B5975">
      <w:pPr>
        <w:rPr>
          <w:rFonts w:eastAsia="맑은 고딕"/>
          <w:b/>
          <w:bCs/>
          <w:lang w:eastAsia="ko-KR"/>
        </w:rPr>
      </w:pPr>
    </w:p>
    <w:p w14:paraId="154AF5E3" w14:textId="6B5F13AB" w:rsidR="005F50A0" w:rsidRDefault="005F50A0" w:rsidP="00267B5C">
      <w:pPr>
        <w:pStyle w:val="a7"/>
        <w:numPr>
          <w:ilvl w:val="0"/>
          <w:numId w:val="37"/>
        </w:numPr>
        <w:rPr>
          <w:rFonts w:eastAsia="맑은 고딕"/>
          <w:b/>
          <w:bCs/>
          <w:lang w:eastAsia="ko-KR"/>
        </w:rPr>
      </w:pPr>
      <w:r w:rsidRPr="005F50A0">
        <w:rPr>
          <w:rFonts w:eastAsia="맑은 고딕"/>
          <w:b/>
          <w:bCs/>
          <w:lang w:eastAsia="ko-KR"/>
        </w:rPr>
        <w:t>24/0440 DPWiFi for IEEE802.11bn WMAN</w:t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  <w:t>Carlos Rios</w:t>
      </w:r>
      <w:r>
        <w:rPr>
          <w:rFonts w:eastAsia="맑은 고딕"/>
          <w:b/>
          <w:bCs/>
          <w:lang w:eastAsia="ko-KR"/>
        </w:rPr>
        <w:t xml:space="preserve"> (</w:t>
      </w:r>
      <w:r w:rsidRPr="005F50A0">
        <w:rPr>
          <w:rFonts w:eastAsia="맑은 고딕"/>
          <w:b/>
          <w:bCs/>
          <w:lang w:eastAsia="ko-KR"/>
        </w:rPr>
        <w:t>Terabit Wireless Internet LLC</w:t>
      </w:r>
      <w:r>
        <w:rPr>
          <w:rFonts w:eastAsia="맑은 고딕"/>
          <w:b/>
          <w:bCs/>
          <w:lang w:eastAsia="ko-KR"/>
        </w:rPr>
        <w:t xml:space="preserve"> )</w:t>
      </w:r>
    </w:p>
    <w:p w14:paraId="46558D26" w14:textId="69A37A4B" w:rsidR="005F50A0" w:rsidRDefault="005F50A0" w:rsidP="005F50A0">
      <w:pPr>
        <w:rPr>
          <w:rFonts w:eastAsia="맑은 고딕"/>
          <w:b/>
          <w:bCs/>
          <w:lang w:eastAsia="ko-KR"/>
        </w:rPr>
      </w:pPr>
    </w:p>
    <w:p w14:paraId="745EB7DB" w14:textId="77777777" w:rsidR="005F50A0" w:rsidRPr="008D13E8" w:rsidRDefault="005F50A0" w:rsidP="005F50A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03B3757" w14:textId="343B0922" w:rsidR="0054063F" w:rsidRPr="0054063F" w:rsidRDefault="0054063F" w:rsidP="0054063F">
      <w:pPr>
        <w:rPr>
          <w:szCs w:val="22"/>
        </w:rPr>
      </w:pPr>
      <w:r w:rsidRPr="0054063F">
        <w:rPr>
          <w:szCs w:val="22"/>
        </w:rPr>
        <w:t xml:space="preserve">C: </w:t>
      </w:r>
      <w:r w:rsidR="00B73835">
        <w:rPr>
          <w:szCs w:val="22"/>
        </w:rPr>
        <w:t>I</w:t>
      </w:r>
      <w:r w:rsidRPr="0054063F">
        <w:rPr>
          <w:szCs w:val="22"/>
        </w:rPr>
        <w:t xml:space="preserve">t is better to convert the price or dollar amount you showed to a certain relative complexity or something.  </w:t>
      </w:r>
    </w:p>
    <w:p w14:paraId="3AC6EDF5" w14:textId="77777777" w:rsidR="0054063F" w:rsidRPr="0054063F" w:rsidRDefault="0054063F" w:rsidP="0054063F">
      <w:pPr>
        <w:rPr>
          <w:szCs w:val="22"/>
        </w:rPr>
      </w:pPr>
      <w:r w:rsidRPr="0054063F">
        <w:rPr>
          <w:szCs w:val="22"/>
        </w:rPr>
        <w:t xml:space="preserve">C: What is required for the Standardization? </w:t>
      </w:r>
    </w:p>
    <w:p w14:paraId="3F9773A6" w14:textId="7CA39250" w:rsidR="005F50A0" w:rsidRPr="0054063F" w:rsidRDefault="0054063F" w:rsidP="0054063F">
      <w:pPr>
        <w:rPr>
          <w:rFonts w:eastAsia="맑은 고딕"/>
          <w:b/>
          <w:bCs/>
          <w:szCs w:val="22"/>
          <w:lang w:eastAsia="ko-KR"/>
        </w:rPr>
      </w:pPr>
      <w:r w:rsidRPr="0054063F">
        <w:rPr>
          <w:szCs w:val="22"/>
        </w:rPr>
        <w:t>A: The Polarization MIMO is not a standard anywhere. So for this, we can add the capability to use MIMO on it.</w:t>
      </w:r>
    </w:p>
    <w:p w14:paraId="4A64D107" w14:textId="7E156536" w:rsidR="005F50A0" w:rsidRDefault="005F50A0" w:rsidP="005F50A0">
      <w:pPr>
        <w:rPr>
          <w:rFonts w:eastAsia="맑은 고딕"/>
          <w:b/>
          <w:bCs/>
          <w:lang w:eastAsia="ko-KR"/>
        </w:rPr>
      </w:pPr>
    </w:p>
    <w:p w14:paraId="0BDA126B" w14:textId="77777777" w:rsidR="005F50A0" w:rsidRPr="005F50A0" w:rsidRDefault="005F50A0" w:rsidP="005F50A0">
      <w:pPr>
        <w:rPr>
          <w:rFonts w:eastAsia="맑은 고딕"/>
          <w:b/>
          <w:bCs/>
          <w:lang w:eastAsia="ko-KR"/>
        </w:rPr>
      </w:pPr>
    </w:p>
    <w:p w14:paraId="28DF77E0" w14:textId="77777777" w:rsidR="005F50A0" w:rsidRPr="005F50A0" w:rsidRDefault="005F50A0" w:rsidP="005F50A0">
      <w:pPr>
        <w:rPr>
          <w:rFonts w:eastAsia="맑은 고딕"/>
          <w:b/>
          <w:bCs/>
          <w:lang w:eastAsia="ko-KR"/>
        </w:rPr>
      </w:pPr>
    </w:p>
    <w:p w14:paraId="136BA226" w14:textId="316C2399" w:rsidR="005F50A0" w:rsidRDefault="005F50A0" w:rsidP="00A81DAD">
      <w:pPr>
        <w:rPr>
          <w:rFonts w:eastAsia="맑은 고딕"/>
          <w:b/>
          <w:szCs w:val="22"/>
          <w:lang w:val="en-GB" w:eastAsia="ko-KR"/>
        </w:rPr>
      </w:pPr>
    </w:p>
    <w:p w14:paraId="1C9E682B" w14:textId="1BB2AFC7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310E32EB" w14:textId="3535AEA9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677A518C" w14:textId="7B0C35A1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1E7254A8" w14:textId="356BBF84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019F0A91" w14:textId="20E9E202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47902AFC" w14:textId="4F8F9E45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53B7AD15" w14:textId="6112662A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19E6527F" w14:textId="785D20F2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27C5D668" w14:textId="48ED2CAE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4DD7F351" w14:textId="4C80EF8B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09727C3E" w14:textId="36A313FC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29427F25" w14:textId="29C35740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45F6EB0C" w14:textId="666BC88E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4FF9E273" w14:textId="6208C5BD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0596D75A" w14:textId="1BE3A63B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076CF756" w14:textId="043E66C5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68F955A7" w14:textId="56ADDBF2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66DBBEBC" w14:textId="35A5594D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73FEB834" w14:textId="77777777" w:rsidR="004D2669" w:rsidRPr="0039540D" w:rsidRDefault="004D2669" w:rsidP="004D2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0DED8ECA" w14:textId="0875F6D4" w:rsidR="004D2669" w:rsidRDefault="004D2669" w:rsidP="004D2669">
      <w:pPr>
        <w:rPr>
          <w:szCs w:val="22"/>
        </w:rPr>
      </w:pPr>
      <w:r>
        <w:rPr>
          <w:szCs w:val="22"/>
        </w:rPr>
        <w:t xml:space="preserve">The meeting is Adjourned at 21:00pm ET. </w:t>
      </w:r>
    </w:p>
    <w:p w14:paraId="235FBC09" w14:textId="12A81334" w:rsidR="004D2669" w:rsidRDefault="004D2669" w:rsidP="00A81DAD">
      <w:pPr>
        <w:rPr>
          <w:rFonts w:eastAsia="맑은 고딕"/>
          <w:b/>
          <w:szCs w:val="22"/>
          <w:lang w:eastAsia="ko-KR"/>
        </w:rPr>
      </w:pPr>
    </w:p>
    <w:p w14:paraId="54F5746D" w14:textId="07A9D42F" w:rsidR="004C6856" w:rsidRDefault="004C6856" w:rsidP="00A81DAD">
      <w:pPr>
        <w:rPr>
          <w:rFonts w:eastAsia="맑은 고딕"/>
          <w:b/>
          <w:szCs w:val="22"/>
          <w:lang w:eastAsia="ko-KR"/>
        </w:rPr>
      </w:pPr>
    </w:p>
    <w:p w14:paraId="193DD669" w14:textId="5617B87C" w:rsidR="004C6856" w:rsidRDefault="004C6856" w:rsidP="00A81DAD">
      <w:pPr>
        <w:rPr>
          <w:rFonts w:eastAsia="맑은 고딕"/>
          <w:b/>
          <w:szCs w:val="22"/>
          <w:lang w:eastAsia="ko-KR"/>
        </w:rPr>
      </w:pPr>
    </w:p>
    <w:p w14:paraId="670D502D" w14:textId="0128C479" w:rsidR="004C6856" w:rsidRDefault="004C6856" w:rsidP="00A81DAD">
      <w:pPr>
        <w:rPr>
          <w:rFonts w:eastAsia="맑은 고딕"/>
          <w:b/>
          <w:szCs w:val="22"/>
          <w:lang w:eastAsia="ko-KR"/>
        </w:rPr>
      </w:pPr>
    </w:p>
    <w:p w14:paraId="1405F3B5" w14:textId="5BDFB5F8" w:rsidR="004C6856" w:rsidRDefault="004C6856" w:rsidP="00A81DAD">
      <w:pPr>
        <w:rPr>
          <w:rFonts w:eastAsia="맑은 고딕"/>
          <w:b/>
          <w:szCs w:val="22"/>
          <w:lang w:eastAsia="ko-KR"/>
        </w:rPr>
      </w:pPr>
    </w:p>
    <w:p w14:paraId="3054C289" w14:textId="591F6D42" w:rsidR="004C6856" w:rsidRDefault="004C6856" w:rsidP="00A81DAD">
      <w:pPr>
        <w:rPr>
          <w:rFonts w:eastAsia="맑은 고딕"/>
          <w:b/>
          <w:szCs w:val="22"/>
          <w:lang w:eastAsia="ko-KR"/>
        </w:rPr>
      </w:pPr>
    </w:p>
    <w:p w14:paraId="25AF6EA5" w14:textId="0685ECBF" w:rsidR="004C6856" w:rsidRDefault="004C6856" w:rsidP="00A81DAD">
      <w:pPr>
        <w:rPr>
          <w:rFonts w:eastAsia="맑은 고딕"/>
          <w:b/>
          <w:szCs w:val="22"/>
          <w:lang w:eastAsia="ko-KR"/>
        </w:rPr>
      </w:pPr>
    </w:p>
    <w:p w14:paraId="5AD80F46" w14:textId="26112B5C" w:rsidR="004C6856" w:rsidRDefault="004C6856" w:rsidP="00A81DAD">
      <w:pPr>
        <w:rPr>
          <w:rFonts w:eastAsia="맑은 고딕"/>
          <w:b/>
          <w:szCs w:val="22"/>
          <w:lang w:eastAsia="ko-KR"/>
        </w:rPr>
      </w:pPr>
    </w:p>
    <w:p w14:paraId="7BB92AE1" w14:textId="4B0896A1" w:rsidR="004C6856" w:rsidRDefault="004C6856" w:rsidP="00A81DAD">
      <w:pPr>
        <w:rPr>
          <w:rFonts w:eastAsia="맑은 고딕"/>
          <w:b/>
          <w:szCs w:val="22"/>
          <w:lang w:eastAsia="ko-KR"/>
        </w:rPr>
      </w:pPr>
    </w:p>
    <w:p w14:paraId="23876F57" w14:textId="6B4CAE12" w:rsidR="004C6856" w:rsidRDefault="004C6856" w:rsidP="00A81DAD">
      <w:pPr>
        <w:rPr>
          <w:rFonts w:eastAsia="맑은 고딕"/>
          <w:b/>
          <w:szCs w:val="22"/>
          <w:lang w:eastAsia="ko-KR"/>
        </w:rPr>
      </w:pPr>
    </w:p>
    <w:p w14:paraId="16A0996A" w14:textId="6BCB611A" w:rsidR="004C6856" w:rsidRPr="0039540D" w:rsidRDefault="004C6856" w:rsidP="004C6856">
      <w:pPr>
        <w:pStyle w:val="1"/>
        <w:tabs>
          <w:tab w:val="right" w:pos="10080"/>
        </w:tabs>
      </w:pPr>
      <w:r>
        <w:lastRenderedPageBreak/>
        <w:t>Monday</w:t>
      </w:r>
      <w:r w:rsidRPr="0039540D">
        <w:t xml:space="preserve"> </w:t>
      </w:r>
      <w:r>
        <w:t>May 6</w:t>
      </w:r>
      <w:r>
        <w:rPr>
          <w:vertAlign w:val="superscript"/>
        </w:rPr>
        <w:t>th</w:t>
      </w:r>
      <w:r w:rsidRPr="0039540D">
        <w:t>, 202</w:t>
      </w:r>
      <w:r>
        <w:t>4</w:t>
      </w:r>
      <w:r w:rsidRPr="0039540D">
        <w:t xml:space="preserve"> </w:t>
      </w:r>
      <w:r>
        <w:t>19</w:t>
      </w:r>
      <w:r w:rsidRPr="0039540D">
        <w:t>:</w:t>
      </w:r>
      <w:r>
        <w:t>00</w:t>
      </w:r>
      <w:r w:rsidRPr="0039540D">
        <w:t xml:space="preserve"> – </w:t>
      </w:r>
      <w:r>
        <w:t>21</w:t>
      </w:r>
      <w:r w:rsidRPr="0039540D">
        <w:t>:</w:t>
      </w:r>
      <w:r>
        <w:t>0</w:t>
      </w:r>
      <w:r w:rsidRPr="0039540D">
        <w:t xml:space="preserve">0 </w:t>
      </w:r>
      <w:r>
        <w:t>ET</w:t>
      </w:r>
      <w:r>
        <w:tab/>
      </w:r>
    </w:p>
    <w:p w14:paraId="2A2A2D3C" w14:textId="77777777" w:rsidR="004C6856" w:rsidRPr="001916B5" w:rsidRDefault="004C6856" w:rsidP="004C6856">
      <w:pPr>
        <w:rPr>
          <w:szCs w:val="22"/>
        </w:rPr>
      </w:pPr>
    </w:p>
    <w:p w14:paraId="2F161357" w14:textId="77777777" w:rsidR="004C6856" w:rsidRPr="0039540D" w:rsidRDefault="004C6856" w:rsidP="004C685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CF0C173" w14:textId="77777777" w:rsidR="004C6856" w:rsidRDefault="004C6856" w:rsidP="004C6856">
      <w:pPr>
        <w:numPr>
          <w:ilvl w:val="0"/>
          <w:numId w:val="40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19</w:t>
      </w:r>
      <w:r w:rsidRPr="001916B5">
        <w:rPr>
          <w:szCs w:val="22"/>
        </w:rPr>
        <w:t>:</w:t>
      </w:r>
      <w:r>
        <w:rPr>
          <w:szCs w:val="22"/>
        </w:rPr>
        <w:t>00pm ET</w:t>
      </w:r>
      <w:r w:rsidRPr="001916B5">
        <w:rPr>
          <w:szCs w:val="22"/>
        </w:rPr>
        <w:t>.</w:t>
      </w:r>
    </w:p>
    <w:p w14:paraId="3B3A589B" w14:textId="31CAFAB5" w:rsidR="004C6856" w:rsidRDefault="004C6856" w:rsidP="004C6856">
      <w:pPr>
        <w:numPr>
          <w:ilvl w:val="0"/>
          <w:numId w:val="40"/>
        </w:numPr>
        <w:rPr>
          <w:szCs w:val="22"/>
        </w:rPr>
      </w:pPr>
      <w:bookmarkStart w:id="2" w:name="_GoBack"/>
      <w:r w:rsidRPr="00CF6454">
        <w:rPr>
          <w:szCs w:val="22"/>
        </w:rPr>
        <w:t>The Chair follows the agenda in 11-2</w:t>
      </w:r>
      <w:r>
        <w:rPr>
          <w:szCs w:val="22"/>
        </w:rPr>
        <w:t>4</w:t>
      </w:r>
      <w:r w:rsidRPr="00CF6454">
        <w:rPr>
          <w:szCs w:val="22"/>
        </w:rPr>
        <w:t>/</w:t>
      </w:r>
      <w:r>
        <w:rPr>
          <w:szCs w:val="22"/>
        </w:rPr>
        <w:t>0633r13.</w:t>
      </w:r>
    </w:p>
    <w:bookmarkEnd w:id="2"/>
    <w:p w14:paraId="486607A7" w14:textId="77777777" w:rsidR="004C6856" w:rsidRDefault="004C6856" w:rsidP="004C6856">
      <w:pPr>
        <w:numPr>
          <w:ilvl w:val="0"/>
          <w:numId w:val="40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0D40673D" w14:textId="77777777" w:rsidR="004C6856" w:rsidRPr="001F543B" w:rsidRDefault="004C6856" w:rsidP="004C6856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AC55344" w14:textId="77777777" w:rsidR="004C6856" w:rsidRPr="00D201BF" w:rsidRDefault="004C6856" w:rsidP="004C6856">
      <w:pPr>
        <w:numPr>
          <w:ilvl w:val="0"/>
          <w:numId w:val="40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by using IMAT system and by sending an e-mail to the Co-chair, Dongguk Lim (LGE), Sigurd Schelstraete (MaxLinear) or the Chair himself if unable to record attendance via IMAT system. </w:t>
      </w:r>
    </w:p>
    <w:p w14:paraId="7F185C2C" w14:textId="77777777" w:rsidR="004C6856" w:rsidRPr="002F4F05" w:rsidRDefault="004C6856" w:rsidP="004C6856">
      <w:pPr>
        <w:numPr>
          <w:ilvl w:val="0"/>
          <w:numId w:val="4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C652963" w14:textId="77777777" w:rsidR="004C6856" w:rsidRPr="00210782" w:rsidRDefault="003E62A3" w:rsidP="004C6856">
      <w:pPr>
        <w:pStyle w:val="a7"/>
        <w:numPr>
          <w:ilvl w:val="1"/>
          <w:numId w:val="40"/>
        </w:numPr>
        <w:rPr>
          <w:sz w:val="22"/>
          <w:szCs w:val="22"/>
          <w:highlight w:val="green"/>
        </w:rPr>
      </w:pPr>
      <w:hyperlink r:id="rId23" w:history="1">
        <w:r w:rsidR="004C6856" w:rsidRPr="00210782">
          <w:rPr>
            <w:rStyle w:val="a6"/>
            <w:sz w:val="22"/>
            <w:szCs w:val="22"/>
            <w:highlight w:val="green"/>
          </w:rPr>
          <w:t>24/0488</w:t>
        </w:r>
      </w:hyperlink>
      <w:r w:rsidR="004C6856" w:rsidRPr="00210782">
        <w:rPr>
          <w:sz w:val="22"/>
          <w:szCs w:val="22"/>
          <w:highlight w:val="green"/>
        </w:rPr>
        <w:t xml:space="preserve"> STA-assisted Calibration for Multi-AP Coordination</w:t>
      </w:r>
      <w:r w:rsidR="004C6856" w:rsidRPr="00210782">
        <w:rPr>
          <w:sz w:val="22"/>
          <w:szCs w:val="22"/>
          <w:highlight w:val="green"/>
        </w:rPr>
        <w:tab/>
        <w:t>Ke Zhong</w:t>
      </w:r>
    </w:p>
    <w:p w14:paraId="5FF189CA" w14:textId="77777777" w:rsidR="004C6856" w:rsidRDefault="003E62A3" w:rsidP="004C6856">
      <w:pPr>
        <w:pStyle w:val="a7"/>
        <w:numPr>
          <w:ilvl w:val="1"/>
          <w:numId w:val="40"/>
        </w:numPr>
        <w:rPr>
          <w:sz w:val="22"/>
          <w:szCs w:val="22"/>
        </w:rPr>
      </w:pPr>
      <w:hyperlink r:id="rId24" w:history="1">
        <w:r w:rsidR="004C6856" w:rsidRPr="00735B8A">
          <w:rPr>
            <w:rStyle w:val="a6"/>
            <w:sz w:val="22"/>
            <w:szCs w:val="22"/>
          </w:rPr>
          <w:t>24/0508</w:t>
        </w:r>
      </w:hyperlink>
      <w:r w:rsidR="004C6856" w:rsidRPr="001F1278">
        <w:rPr>
          <w:sz w:val="22"/>
          <w:szCs w:val="22"/>
        </w:rPr>
        <w:t xml:space="preserve"> Extended 6 GHz channelization</w:t>
      </w:r>
      <w:r w:rsidR="004C6856">
        <w:rPr>
          <w:sz w:val="22"/>
          <w:szCs w:val="22"/>
        </w:rPr>
        <w:tab/>
      </w:r>
      <w:r w:rsidR="004C6856" w:rsidRPr="001F1278">
        <w:rPr>
          <w:sz w:val="22"/>
          <w:szCs w:val="22"/>
        </w:rPr>
        <w:tab/>
      </w:r>
      <w:r w:rsidR="004C6856">
        <w:rPr>
          <w:sz w:val="22"/>
          <w:szCs w:val="22"/>
        </w:rPr>
        <w:tab/>
      </w:r>
      <w:r w:rsidR="004C6856">
        <w:rPr>
          <w:sz w:val="22"/>
          <w:szCs w:val="22"/>
        </w:rPr>
        <w:tab/>
      </w:r>
      <w:r w:rsidR="004C6856" w:rsidRPr="001F1278">
        <w:rPr>
          <w:sz w:val="22"/>
          <w:szCs w:val="22"/>
        </w:rPr>
        <w:t>Thomas Derham</w:t>
      </w:r>
    </w:p>
    <w:p w14:paraId="503FE785" w14:textId="77777777" w:rsidR="004C6856" w:rsidRPr="00210782" w:rsidRDefault="004C6856" w:rsidP="004C6856">
      <w:pPr>
        <w:pStyle w:val="a7"/>
        <w:numPr>
          <w:ilvl w:val="1"/>
          <w:numId w:val="40"/>
        </w:numPr>
        <w:rPr>
          <w:sz w:val="22"/>
          <w:szCs w:val="22"/>
          <w:highlight w:val="green"/>
        </w:rPr>
      </w:pPr>
      <w:r w:rsidRPr="00210782">
        <w:rPr>
          <w:color w:val="FF0000"/>
          <w:sz w:val="22"/>
          <w:szCs w:val="22"/>
          <w:highlight w:val="green"/>
        </w:rPr>
        <w:t>24/0734</w:t>
      </w:r>
      <w:r w:rsidRPr="00210782">
        <w:rPr>
          <w:sz w:val="22"/>
          <w:szCs w:val="22"/>
          <w:highlight w:val="green"/>
        </w:rPr>
        <w:t xml:space="preserve"> On UEQM and UEQ-MCS</w:t>
      </w:r>
      <w:r w:rsidRPr="00210782">
        <w:rPr>
          <w:sz w:val="22"/>
          <w:szCs w:val="22"/>
          <w:highlight w:val="green"/>
        </w:rPr>
        <w:tab/>
      </w:r>
      <w:r w:rsidRPr="00210782">
        <w:rPr>
          <w:sz w:val="22"/>
          <w:szCs w:val="22"/>
          <w:highlight w:val="green"/>
        </w:rPr>
        <w:tab/>
      </w:r>
      <w:r w:rsidRPr="00210782">
        <w:rPr>
          <w:sz w:val="22"/>
          <w:szCs w:val="22"/>
          <w:highlight w:val="green"/>
        </w:rPr>
        <w:tab/>
      </w:r>
      <w:r w:rsidRPr="00210782">
        <w:rPr>
          <w:sz w:val="22"/>
          <w:szCs w:val="22"/>
          <w:highlight w:val="green"/>
        </w:rPr>
        <w:tab/>
        <w:t>Ron Porat</w:t>
      </w:r>
    </w:p>
    <w:p w14:paraId="3EA1AAB0" w14:textId="77777777" w:rsidR="004C6856" w:rsidRPr="00210782" w:rsidRDefault="003E62A3" w:rsidP="004C6856">
      <w:pPr>
        <w:pStyle w:val="a7"/>
        <w:numPr>
          <w:ilvl w:val="1"/>
          <w:numId w:val="40"/>
        </w:numPr>
        <w:rPr>
          <w:sz w:val="22"/>
          <w:szCs w:val="22"/>
          <w:highlight w:val="green"/>
        </w:rPr>
      </w:pPr>
      <w:hyperlink r:id="rId25" w:history="1">
        <w:r w:rsidR="004C6856" w:rsidRPr="00210782">
          <w:rPr>
            <w:rStyle w:val="a6"/>
            <w:sz w:val="22"/>
            <w:szCs w:val="22"/>
            <w:highlight w:val="green"/>
          </w:rPr>
          <w:t>24/0753</w:t>
        </w:r>
      </w:hyperlink>
      <w:r w:rsidR="004C6856" w:rsidRPr="00210782">
        <w:rPr>
          <w:sz w:val="22"/>
          <w:szCs w:val="22"/>
          <w:highlight w:val="green"/>
        </w:rPr>
        <w:t xml:space="preserve"> New MCS - Simulation Results</w:t>
      </w:r>
      <w:r w:rsidR="004C6856" w:rsidRPr="00210782">
        <w:rPr>
          <w:sz w:val="22"/>
          <w:szCs w:val="22"/>
          <w:highlight w:val="green"/>
        </w:rPr>
        <w:tab/>
      </w:r>
      <w:r w:rsidR="004C6856" w:rsidRPr="00210782">
        <w:rPr>
          <w:sz w:val="22"/>
          <w:szCs w:val="22"/>
          <w:highlight w:val="green"/>
        </w:rPr>
        <w:tab/>
      </w:r>
      <w:r w:rsidR="004C6856" w:rsidRPr="00210782">
        <w:rPr>
          <w:sz w:val="22"/>
          <w:szCs w:val="22"/>
          <w:highlight w:val="green"/>
        </w:rPr>
        <w:tab/>
      </w:r>
      <w:r w:rsidR="004C6856" w:rsidRPr="00210782">
        <w:rPr>
          <w:sz w:val="22"/>
          <w:szCs w:val="22"/>
          <w:highlight w:val="green"/>
        </w:rPr>
        <w:tab/>
        <w:t>Ron Porat</w:t>
      </w:r>
    </w:p>
    <w:p w14:paraId="5667BE13" w14:textId="77777777" w:rsidR="004C6856" w:rsidRP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64F3BEF5" w14:textId="77777777" w:rsidR="004C6856" w:rsidRPr="00887B07" w:rsidRDefault="004C6856" w:rsidP="004C6856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75F1B7F5" w14:textId="77777777" w:rsidR="004C6856" w:rsidRDefault="004C6856" w:rsidP="004C6856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tbl>
      <w:tblPr>
        <w:tblW w:w="11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22"/>
        <w:gridCol w:w="2232"/>
        <w:gridCol w:w="7706"/>
      </w:tblGrid>
      <w:tr w:rsidR="00FF5912" w14:paraId="17327397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2B2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EB275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1D0E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460CE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</w:t>
            </w:r>
          </w:p>
        </w:tc>
      </w:tr>
      <w:tr w:rsidR="00FF5912" w14:paraId="28B128BA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9168B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27CD4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C2E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Asai,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11BB7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Nippon Telegraph and Telephone Corporation (NTT)</w:t>
            </w:r>
          </w:p>
        </w:tc>
      </w:tr>
      <w:tr w:rsidR="00FF5912" w14:paraId="3168496D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43B1E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CB5AF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2AE81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D399E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FF5912" w14:paraId="5BDC8503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5AB1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0AE87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4347C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Cho, Hangyu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E1871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FF5912" w14:paraId="56F95E38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7AC64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D4C2D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017A4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7B862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FF5912" w14:paraId="486AE9A4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06349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B24D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DF216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D261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 Semiconductor Co., LTD</w:t>
            </w:r>
          </w:p>
        </w:tc>
      </w:tr>
      <w:tr w:rsidR="00FF5912" w14:paraId="4CE291EC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215A4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4FEFC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6CB30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DA869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Realtek Semiconductor Corp.</w:t>
            </w:r>
          </w:p>
        </w:tc>
      </w:tr>
      <w:tr w:rsidR="00FF5912" w14:paraId="3F0D3963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4EA0B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83A1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DBD50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Cui, Yaoshen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4696C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</w:p>
        </w:tc>
      </w:tr>
      <w:tr w:rsidR="00FF5912" w14:paraId="42A10778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F6D0B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3648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A4897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Fang, Juan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F99E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FF5912" w14:paraId="4B5E794C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84F6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BD15A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B51D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FB7E4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FF5912" w14:paraId="3451FB90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03FCA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E06E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DB0B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0EAF1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FF5912" w14:paraId="19F5BABE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C9F40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2F37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E5070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08B1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FF5912" w14:paraId="20B4CE7C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9D16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26595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FDBD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Jia, Boqi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0FE3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FF5912" w14:paraId="68BEF044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22A5C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F7EA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6CCD0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C045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FF5912" w14:paraId="5030E7D6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4542C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DCBF1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5999F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32B4C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Technologies, Inc.</w:t>
            </w:r>
          </w:p>
        </w:tc>
      </w:tr>
      <w:tr w:rsidR="00FF5912" w14:paraId="70A4A323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AE5CA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E698D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400BE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D4D8B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</w:p>
        </w:tc>
      </w:tr>
      <w:tr w:rsidR="00FF5912" w14:paraId="41A26F28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36727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943AC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E4B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Haozheng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51CE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</w:p>
        </w:tc>
      </w:tr>
      <w:tr w:rsidR="00FF5912" w14:paraId="18A08F4A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F35F0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4FAF4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C100C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0790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FF5912" w14:paraId="08AFB759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5B9C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614F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5C3A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Yapu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FC119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FF5912" w14:paraId="639FA7B6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98DF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77B17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A1D11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9C462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FF5912" w14:paraId="4599F1A4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1CF39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7C34E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C5C14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Lim, Yeon Geun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555D1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Newracom Inc.</w:t>
            </w:r>
          </w:p>
        </w:tc>
      </w:tr>
      <w:tr w:rsidR="00FF5912" w14:paraId="7EF71A53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FBB1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F8A59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B320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Liu, Jianhan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B0B2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FF5912" w14:paraId="68010734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9CF7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2F65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18BF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LIU, QINGLAI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E362C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</w:t>
            </w:r>
          </w:p>
        </w:tc>
      </w:tr>
      <w:tr w:rsidR="00FF5912" w14:paraId="3C70811B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E523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42F1E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05B6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Minotani, 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F5F87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FF5912" w14:paraId="254F15AD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5B217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E88F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F855F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C7C09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FF5912" w14:paraId="36336AAA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F4E5C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E0853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2170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9DD81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FF5912" w14:paraId="2006E6F8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DC90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D743A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0AEE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F251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 Inc.</w:t>
            </w:r>
          </w:p>
        </w:tc>
      </w:tr>
      <w:tr w:rsidR="00FF5912" w14:paraId="6834F354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76DE4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ADB4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79F1F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01BBC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FF5912" w14:paraId="5C932D92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7DD44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6E4A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3FF00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A6F0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</w:p>
        </w:tc>
      </w:tr>
      <w:tr w:rsidR="00FF5912" w14:paraId="0350CCD3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830CE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4FE7E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3EF5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15542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FF5912" w14:paraId="1104C4EE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E7A44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64B7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57B12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F636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FF5912" w14:paraId="560923FF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38A84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5E2AA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55F37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2711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Sanechips Technology Co., Ltd.</w:t>
            </w:r>
          </w:p>
        </w:tc>
      </w:tr>
      <w:tr w:rsidR="00FF5912" w14:paraId="67E87076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6C0A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9D0C2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999E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3EEAF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FF5912" w14:paraId="7793FC71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F443E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9F583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C672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DFE5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InterDigital, Inc.</w:t>
            </w:r>
          </w:p>
        </w:tc>
      </w:tr>
      <w:tr w:rsidR="00FF5912" w14:paraId="2F6FC0EC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85FE9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40DA4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C158F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Ward, Lisa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3FCA2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Rohde &amp; Schwarz</w:t>
            </w:r>
          </w:p>
        </w:tc>
      </w:tr>
      <w:tr w:rsidR="00FF5912" w14:paraId="65FFCB7F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8F10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47F54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79E2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187B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Guangdong OPPO Mobile Telecommunications Corp.,Ltd</w:t>
            </w:r>
          </w:p>
        </w:tc>
      </w:tr>
      <w:tr w:rsidR="00FF5912" w14:paraId="05ACAF18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EAF70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2F89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5580F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Chao-Yi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279E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 Co., Ltd.</w:t>
            </w:r>
          </w:p>
        </w:tc>
      </w:tr>
      <w:tr w:rsidR="00FF5912" w14:paraId="32D0C968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5E54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9285C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E3647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Kanke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50800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FF5912" w14:paraId="1E73B29A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B79B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940A4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1A14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087F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FF5912" w14:paraId="1C2BFEA5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75D7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A646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BE39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Yamada, Ryota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94EA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SHARP CORPORATION</w:t>
            </w:r>
          </w:p>
        </w:tc>
      </w:tr>
      <w:tr w:rsidR="00FF5912" w14:paraId="1EB4F676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4B17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924E8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9A9BB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12F6A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FF5912" w14:paraId="41A88B15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FD793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DD98D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C412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DC2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FF5912" w14:paraId="631AEA98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C6B3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D480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A2345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Zhong, 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CFC8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 Networks Co.,Ltd.</w:t>
            </w:r>
          </w:p>
        </w:tc>
      </w:tr>
      <w:tr w:rsidR="00FF5912" w14:paraId="69537C2A" w14:textId="77777777" w:rsidTr="00FF59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6B93D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D21D8" w14:textId="77777777" w:rsidR="00FF5912" w:rsidRDefault="00FF5912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8164A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BDEE9" w14:textId="77777777" w:rsidR="00FF5912" w:rsidRDefault="00FF5912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68AF4871" w14:textId="195AF69D" w:rsidR="004C6856" w:rsidRDefault="004C6856" w:rsidP="004C6856">
      <w:pPr>
        <w:rPr>
          <w:rFonts w:eastAsia="맑은 고딕"/>
          <w:b/>
          <w:szCs w:val="22"/>
          <w:lang w:eastAsia="ko-KR"/>
        </w:rPr>
      </w:pPr>
    </w:p>
    <w:p w14:paraId="51B39A4F" w14:textId="733ECC2F" w:rsidR="004C6856" w:rsidRDefault="004C6856" w:rsidP="004C6856">
      <w:pPr>
        <w:rPr>
          <w:rFonts w:eastAsia="맑은 고딕"/>
          <w:b/>
          <w:szCs w:val="22"/>
          <w:lang w:eastAsia="ko-KR"/>
        </w:rPr>
      </w:pPr>
    </w:p>
    <w:p w14:paraId="51C6F9E7" w14:textId="77777777" w:rsidR="004C6856" w:rsidRPr="00B63E70" w:rsidRDefault="004C6856" w:rsidP="004C68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contributions</w:t>
      </w:r>
    </w:p>
    <w:p w14:paraId="596DE410" w14:textId="77777777" w:rsidR="004C6856" w:rsidRPr="00B46060" w:rsidRDefault="004C6856" w:rsidP="004C6856">
      <w:pPr>
        <w:rPr>
          <w:rFonts w:eastAsia="SimSun"/>
          <w:b/>
          <w:bCs/>
          <w:lang w:eastAsia="en-GB"/>
        </w:rPr>
      </w:pPr>
    </w:p>
    <w:p w14:paraId="67D32F26" w14:textId="74F27D4A" w:rsidR="004C6856" w:rsidRDefault="004C6856" w:rsidP="004C6856">
      <w:pPr>
        <w:pStyle w:val="a7"/>
        <w:numPr>
          <w:ilvl w:val="0"/>
          <w:numId w:val="41"/>
        </w:numPr>
        <w:rPr>
          <w:rFonts w:eastAsia="맑은 고딕"/>
          <w:b/>
          <w:bCs/>
          <w:lang w:eastAsia="ko-KR"/>
        </w:rPr>
      </w:pPr>
      <w:r w:rsidRPr="005F50A0">
        <w:rPr>
          <w:rFonts w:eastAsia="맑은 고딕"/>
          <w:b/>
          <w:bCs/>
          <w:lang w:eastAsia="ko-KR"/>
        </w:rPr>
        <w:t>24/</w:t>
      </w:r>
      <w:r>
        <w:rPr>
          <w:rFonts w:eastAsia="맑은 고딕"/>
          <w:b/>
          <w:bCs/>
          <w:lang w:eastAsia="ko-KR"/>
        </w:rPr>
        <w:t>0488</w:t>
      </w:r>
      <w:r w:rsidRPr="005F50A0">
        <w:rPr>
          <w:rFonts w:eastAsia="맑은 고딕"/>
          <w:b/>
          <w:bCs/>
          <w:lang w:eastAsia="ko-KR"/>
        </w:rPr>
        <w:t xml:space="preserve"> </w:t>
      </w:r>
      <w:r w:rsidRPr="004C6856">
        <w:rPr>
          <w:rFonts w:eastAsia="맑은 고딕"/>
          <w:b/>
          <w:bCs/>
          <w:lang w:eastAsia="ko-KR"/>
        </w:rPr>
        <w:t>STA-assisted Calibration for Multi-AP Coordination</w:t>
      </w:r>
      <w:r w:rsidRPr="004C6856">
        <w:rPr>
          <w:rFonts w:eastAsia="맑은 고딕"/>
          <w:b/>
          <w:bCs/>
          <w:lang w:eastAsia="ko-KR"/>
        </w:rPr>
        <w:tab/>
        <w:t xml:space="preserve">Ke Zhong </w:t>
      </w:r>
      <w:r>
        <w:rPr>
          <w:rFonts w:eastAsia="맑은 고딕"/>
          <w:b/>
          <w:bCs/>
          <w:lang w:eastAsia="ko-KR"/>
        </w:rPr>
        <w:t>(</w:t>
      </w:r>
      <w:r w:rsidRPr="004C6856">
        <w:rPr>
          <w:rFonts w:eastAsia="맑은 고딕"/>
          <w:b/>
          <w:bCs/>
          <w:lang w:eastAsia="ko-KR"/>
        </w:rPr>
        <w:t>Ruijie Networks Co., Ltd.)</w:t>
      </w:r>
    </w:p>
    <w:p w14:paraId="15BD6A35" w14:textId="2459B4AB" w:rsidR="004C6856" w:rsidRDefault="004C6856" w:rsidP="004C6856">
      <w:pPr>
        <w:rPr>
          <w:rFonts w:eastAsia="맑은 고딕"/>
          <w:b/>
          <w:bCs/>
          <w:lang w:eastAsia="ko-KR"/>
        </w:rPr>
      </w:pPr>
    </w:p>
    <w:p w14:paraId="6C5BB102" w14:textId="77777777" w:rsidR="004C6856" w:rsidRPr="008D13E8" w:rsidRDefault="004C6856" w:rsidP="004C685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07103CB" w14:textId="0F4E566F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>C: Why wouldn’t AP</w:t>
      </w:r>
      <w:r w:rsidR="00210782">
        <w:rPr>
          <w:szCs w:val="22"/>
        </w:rPr>
        <w:t>s</w:t>
      </w:r>
      <w:r w:rsidRPr="008A1570">
        <w:rPr>
          <w:szCs w:val="22"/>
        </w:rPr>
        <w:t xml:space="preserve"> calibrate directly with each other? </w:t>
      </w:r>
    </w:p>
    <w:p w14:paraId="1AAB510C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 xml:space="preserve">A: Each AP cannot share the each other because backhaul is not ideal. </w:t>
      </w:r>
    </w:p>
    <w:p w14:paraId="39510C15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>C: I have concerns about overheads and air time</w:t>
      </w:r>
    </w:p>
    <w:p w14:paraId="7549497B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 xml:space="preserve">A: The feedback from multiple APs can be overhead. We need further study for that. </w:t>
      </w:r>
    </w:p>
    <w:p w14:paraId="1794FB4E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 xml:space="preserve">C:  In the status such as each AP cannot hear the other and backhaul is poor, why AP does not synchronize with STA? </w:t>
      </w:r>
    </w:p>
    <w:p w14:paraId="4979B07C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 xml:space="preserve">A: The multi-AP transmission is a joint transmission. So, each AP should be synchronized. </w:t>
      </w:r>
    </w:p>
    <w:p w14:paraId="5C745405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>C: In poor status, why joint-transmission can be considered?</w:t>
      </w:r>
    </w:p>
    <w:p w14:paraId="75C82EE3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 xml:space="preserve">A: It can improve the performance. </w:t>
      </w:r>
    </w:p>
    <w:p w14:paraId="1BBBA9F6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>C: Do you assume that all shared APs can communicate with sharing APs?</w:t>
      </w:r>
    </w:p>
    <w:p w14:paraId="3FB50FF8" w14:textId="097400A3" w:rsidR="004C6856" w:rsidRPr="008A1570" w:rsidRDefault="008A1570" w:rsidP="008A1570">
      <w:pPr>
        <w:rPr>
          <w:szCs w:val="22"/>
        </w:rPr>
      </w:pPr>
      <w:r w:rsidRPr="008A1570">
        <w:rPr>
          <w:szCs w:val="22"/>
        </w:rPr>
        <w:t>A: Yes, it can be shared in non-ideal backhaul.</w:t>
      </w:r>
    </w:p>
    <w:p w14:paraId="0E82B390" w14:textId="77777777" w:rsidR="004C6856" w:rsidRPr="008A1570" w:rsidRDefault="004C6856" w:rsidP="004C6856">
      <w:pPr>
        <w:rPr>
          <w:rFonts w:eastAsia="맑은 고딕"/>
          <w:b/>
          <w:bCs/>
          <w:lang w:eastAsia="ko-KR"/>
        </w:rPr>
      </w:pPr>
    </w:p>
    <w:p w14:paraId="3EEBB698" w14:textId="77777777" w:rsidR="004C6856" w:rsidRPr="004C6856" w:rsidRDefault="004C6856" w:rsidP="004C6856">
      <w:pPr>
        <w:rPr>
          <w:rFonts w:eastAsia="맑은 고딕"/>
          <w:b/>
          <w:bCs/>
          <w:lang w:eastAsia="ko-KR"/>
        </w:rPr>
      </w:pPr>
    </w:p>
    <w:p w14:paraId="6FB43D0B" w14:textId="0BED73A2" w:rsidR="004C6856" w:rsidRDefault="004C6856" w:rsidP="004C6856">
      <w:pPr>
        <w:pStyle w:val="a7"/>
        <w:numPr>
          <w:ilvl w:val="0"/>
          <w:numId w:val="41"/>
        </w:numPr>
        <w:rPr>
          <w:rFonts w:eastAsia="맑은 고딕"/>
          <w:b/>
          <w:bCs/>
          <w:lang w:eastAsia="ko-KR"/>
        </w:rPr>
      </w:pPr>
      <w:r w:rsidRPr="004C6856">
        <w:rPr>
          <w:rFonts w:eastAsia="맑은 고딕"/>
          <w:b/>
          <w:bCs/>
          <w:lang w:eastAsia="ko-KR"/>
        </w:rPr>
        <w:t>24/0734 On UEQM and UEQ-MCS</w:t>
      </w:r>
      <w:r w:rsidRPr="004C6856">
        <w:rPr>
          <w:rFonts w:eastAsia="맑은 고딕"/>
          <w:b/>
          <w:bCs/>
          <w:lang w:eastAsia="ko-KR"/>
        </w:rPr>
        <w:tab/>
      </w:r>
      <w:r w:rsidRPr="004C6856">
        <w:rPr>
          <w:rFonts w:eastAsia="맑은 고딕"/>
          <w:b/>
          <w:bCs/>
          <w:lang w:eastAsia="ko-KR"/>
        </w:rPr>
        <w:tab/>
      </w:r>
      <w:r w:rsidRPr="004C6856">
        <w:rPr>
          <w:rFonts w:eastAsia="맑은 고딕"/>
          <w:b/>
          <w:bCs/>
          <w:lang w:eastAsia="ko-KR"/>
        </w:rPr>
        <w:tab/>
      </w:r>
      <w:r w:rsidRPr="004C6856">
        <w:rPr>
          <w:rFonts w:eastAsia="맑은 고딕"/>
          <w:b/>
          <w:bCs/>
          <w:lang w:eastAsia="ko-KR"/>
        </w:rPr>
        <w:tab/>
        <w:t>Ron Porat</w:t>
      </w:r>
      <w:r>
        <w:rPr>
          <w:rFonts w:eastAsia="맑은 고딕"/>
          <w:b/>
          <w:bCs/>
          <w:lang w:eastAsia="ko-KR"/>
        </w:rPr>
        <w:t>(</w:t>
      </w:r>
      <w:r w:rsidRPr="004C6856">
        <w:rPr>
          <w:rFonts w:eastAsia="맑은 고딕"/>
          <w:b/>
          <w:bCs/>
          <w:lang w:eastAsia="ko-KR"/>
        </w:rPr>
        <w:t>Broadcom</w:t>
      </w:r>
      <w:r>
        <w:rPr>
          <w:rFonts w:eastAsia="맑은 고딕"/>
          <w:b/>
          <w:bCs/>
          <w:lang w:eastAsia="ko-KR"/>
        </w:rPr>
        <w:t>)</w:t>
      </w:r>
    </w:p>
    <w:p w14:paraId="2F79CC45" w14:textId="7185A250" w:rsidR="004C6856" w:rsidRDefault="004C6856" w:rsidP="004C6856">
      <w:pPr>
        <w:rPr>
          <w:rFonts w:eastAsia="맑은 고딕"/>
          <w:b/>
          <w:bCs/>
          <w:lang w:eastAsia="ko-KR"/>
        </w:rPr>
      </w:pPr>
    </w:p>
    <w:p w14:paraId="4A51BA4A" w14:textId="77777777" w:rsidR="004C6856" w:rsidRPr="008D13E8" w:rsidRDefault="004C6856" w:rsidP="004C685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3C64978D" w14:textId="4291D58E" w:rsidR="004C6856" w:rsidRPr="009B5975" w:rsidRDefault="004C6856" w:rsidP="004C6856">
      <w:pPr>
        <w:rPr>
          <w:szCs w:val="22"/>
        </w:rPr>
      </w:pPr>
      <w:r w:rsidRPr="009B5975">
        <w:rPr>
          <w:szCs w:val="22"/>
        </w:rPr>
        <w:t xml:space="preserve">C: </w:t>
      </w:r>
      <w:r w:rsidR="00210782">
        <w:rPr>
          <w:szCs w:val="22"/>
        </w:rPr>
        <w:t>I</w:t>
      </w:r>
      <w:r w:rsidR="0089770F">
        <w:rPr>
          <w:szCs w:val="22"/>
        </w:rPr>
        <w:t>n 4</w:t>
      </w:r>
      <w:r w:rsidR="00210782">
        <w:rPr>
          <w:szCs w:val="22"/>
        </w:rPr>
        <w:t>x</w:t>
      </w:r>
      <w:r w:rsidR="0089770F">
        <w:rPr>
          <w:szCs w:val="22"/>
        </w:rPr>
        <w:t xml:space="preserve">4 </w:t>
      </w:r>
      <w:r w:rsidR="0089770F" w:rsidRPr="008E6A52">
        <w:rPr>
          <w:rFonts w:hint="eastAsia"/>
          <w:szCs w:val="22"/>
        </w:rPr>
        <w:t xml:space="preserve">MIMO, the weakest stream is very terrible. </w:t>
      </w:r>
      <w:r w:rsidR="0089770F" w:rsidRPr="008E6A52">
        <w:rPr>
          <w:szCs w:val="22"/>
        </w:rPr>
        <w:t xml:space="preserve">So, </w:t>
      </w:r>
      <w:r w:rsidR="00CB01F1" w:rsidRPr="008E6A52">
        <w:rPr>
          <w:szCs w:val="22"/>
        </w:rPr>
        <w:t xml:space="preserve">we normally do not schedule in normal transmission. </w:t>
      </w:r>
      <w:r w:rsidR="00210782">
        <w:rPr>
          <w:szCs w:val="22"/>
        </w:rPr>
        <w:t>It</w:t>
      </w:r>
      <w:r w:rsidR="00CB01F1" w:rsidRPr="008E6A52">
        <w:rPr>
          <w:szCs w:val="22"/>
        </w:rPr>
        <w:t xml:space="preserve"> </w:t>
      </w:r>
      <w:r w:rsidR="0034077A">
        <w:rPr>
          <w:szCs w:val="22"/>
        </w:rPr>
        <w:t xml:space="preserve">also </w:t>
      </w:r>
      <w:r w:rsidR="00CB01F1" w:rsidRPr="008E6A52">
        <w:rPr>
          <w:szCs w:val="22"/>
        </w:rPr>
        <w:t>need</w:t>
      </w:r>
      <w:r w:rsidR="0034077A">
        <w:rPr>
          <w:szCs w:val="22"/>
        </w:rPr>
        <w:t>s</w:t>
      </w:r>
      <w:r w:rsidR="00CB01F1" w:rsidRPr="008E6A52">
        <w:rPr>
          <w:szCs w:val="22"/>
        </w:rPr>
        <w:t xml:space="preserve"> equal power allocation.</w:t>
      </w:r>
    </w:p>
    <w:p w14:paraId="7A16E0EC" w14:textId="7AFA44A7" w:rsidR="004C6856" w:rsidRPr="009B5975" w:rsidRDefault="004C6856" w:rsidP="004C6856">
      <w:pPr>
        <w:rPr>
          <w:szCs w:val="22"/>
        </w:rPr>
      </w:pPr>
      <w:r w:rsidRPr="009B5975">
        <w:rPr>
          <w:szCs w:val="22"/>
        </w:rPr>
        <w:t xml:space="preserve">A: </w:t>
      </w:r>
      <w:r w:rsidR="00210782">
        <w:rPr>
          <w:szCs w:val="22"/>
        </w:rPr>
        <w:t>I</w:t>
      </w:r>
      <w:r w:rsidR="00CB01F1">
        <w:rPr>
          <w:szCs w:val="22"/>
        </w:rPr>
        <w:t>f the 4</w:t>
      </w:r>
      <w:r w:rsidR="00CB01F1" w:rsidRPr="008E6A52">
        <w:rPr>
          <w:szCs w:val="22"/>
        </w:rPr>
        <w:t>th</w:t>
      </w:r>
      <w:r w:rsidR="00CB01F1">
        <w:rPr>
          <w:szCs w:val="22"/>
        </w:rPr>
        <w:t xml:space="preserve"> stream is so we</w:t>
      </w:r>
      <w:r w:rsidR="0034077A">
        <w:rPr>
          <w:szCs w:val="22"/>
        </w:rPr>
        <w:t>a</w:t>
      </w:r>
      <w:r w:rsidR="00CB01F1">
        <w:rPr>
          <w:szCs w:val="22"/>
        </w:rPr>
        <w:t>k</w:t>
      </w:r>
      <w:r w:rsidR="00210782">
        <w:rPr>
          <w:szCs w:val="22"/>
        </w:rPr>
        <w:t>,</w:t>
      </w:r>
      <w:r w:rsidR="00CB01F1">
        <w:rPr>
          <w:szCs w:val="22"/>
        </w:rPr>
        <w:t xml:space="preserve"> maybe we go to 3 stream</w:t>
      </w:r>
      <w:r w:rsidR="00210782">
        <w:rPr>
          <w:szCs w:val="22"/>
        </w:rPr>
        <w:t>.</w:t>
      </w:r>
      <w:r w:rsidR="00CB01F1">
        <w:rPr>
          <w:szCs w:val="22"/>
        </w:rPr>
        <w:t xml:space="preserve"> </w:t>
      </w:r>
      <w:r w:rsidR="00210782">
        <w:rPr>
          <w:szCs w:val="22"/>
        </w:rPr>
        <w:t>B</w:t>
      </w:r>
      <w:r w:rsidR="00CB01F1">
        <w:rPr>
          <w:szCs w:val="22"/>
        </w:rPr>
        <w:t>ut</w:t>
      </w:r>
      <w:r w:rsidR="00210782">
        <w:rPr>
          <w:szCs w:val="22"/>
        </w:rPr>
        <w:t>,</w:t>
      </w:r>
      <w:r w:rsidR="00CB01F1">
        <w:rPr>
          <w:szCs w:val="22"/>
        </w:rPr>
        <w:t xml:space="preserve"> we figured that’s equivalent to having 4 stream</w:t>
      </w:r>
      <w:r w:rsidR="0034077A">
        <w:rPr>
          <w:szCs w:val="22"/>
        </w:rPr>
        <w:t>s</w:t>
      </w:r>
      <w:r w:rsidR="00210782">
        <w:rPr>
          <w:szCs w:val="22"/>
        </w:rPr>
        <w:t>.</w:t>
      </w:r>
    </w:p>
    <w:p w14:paraId="5ABFC2BB" w14:textId="48EAC8C6" w:rsidR="004C6856" w:rsidRPr="009B5975" w:rsidRDefault="004C6856" w:rsidP="004C6856">
      <w:pPr>
        <w:rPr>
          <w:szCs w:val="22"/>
        </w:rPr>
      </w:pPr>
      <w:r w:rsidRPr="009B5975">
        <w:rPr>
          <w:szCs w:val="22"/>
        </w:rPr>
        <w:t xml:space="preserve">C: </w:t>
      </w:r>
      <w:r w:rsidR="008E6A52">
        <w:rPr>
          <w:szCs w:val="22"/>
        </w:rPr>
        <w:t>I</w:t>
      </w:r>
      <w:r w:rsidR="00CB01F1">
        <w:rPr>
          <w:szCs w:val="22"/>
        </w:rPr>
        <w:t>n case we may allocate some power to the we</w:t>
      </w:r>
      <w:r w:rsidR="00210782">
        <w:rPr>
          <w:szCs w:val="22"/>
        </w:rPr>
        <w:t>a</w:t>
      </w:r>
      <w:r w:rsidR="00CB01F1">
        <w:rPr>
          <w:szCs w:val="22"/>
        </w:rPr>
        <w:t>kest stream</w:t>
      </w:r>
      <w:r w:rsidR="008E6A52">
        <w:rPr>
          <w:szCs w:val="22"/>
        </w:rPr>
        <w:t>, the lowest stream may apply higher MCS</w:t>
      </w:r>
    </w:p>
    <w:p w14:paraId="099E69A9" w14:textId="4700CAA4" w:rsidR="004C6856" w:rsidRDefault="004C6856" w:rsidP="004C6856">
      <w:pPr>
        <w:rPr>
          <w:szCs w:val="22"/>
        </w:rPr>
      </w:pPr>
      <w:r w:rsidRPr="009B5975">
        <w:rPr>
          <w:szCs w:val="22"/>
        </w:rPr>
        <w:t xml:space="preserve">A: </w:t>
      </w:r>
      <w:r w:rsidR="008E6A52">
        <w:rPr>
          <w:szCs w:val="22"/>
        </w:rPr>
        <w:t>I don’t think so.</w:t>
      </w:r>
    </w:p>
    <w:p w14:paraId="28E9C9A3" w14:textId="359DDE21" w:rsidR="00CB01F1" w:rsidRDefault="00CB01F1" w:rsidP="004C6856">
      <w:pPr>
        <w:rPr>
          <w:szCs w:val="22"/>
        </w:rPr>
      </w:pPr>
      <w:r>
        <w:rPr>
          <w:szCs w:val="22"/>
        </w:rPr>
        <w:t>C:</w:t>
      </w:r>
      <w:r w:rsidR="008E6A52">
        <w:rPr>
          <w:szCs w:val="22"/>
        </w:rPr>
        <w:t xml:space="preserve"> </w:t>
      </w:r>
      <w:r w:rsidR="00210782">
        <w:rPr>
          <w:szCs w:val="22"/>
        </w:rPr>
        <w:t xml:space="preserve">In </w:t>
      </w:r>
      <w:r w:rsidR="008E6A52">
        <w:rPr>
          <w:szCs w:val="22"/>
        </w:rPr>
        <w:t xml:space="preserve">slide 3, could you clarify the </w:t>
      </w:r>
      <w:r>
        <w:rPr>
          <w:szCs w:val="22"/>
        </w:rPr>
        <w:t xml:space="preserve">one steam of </w:t>
      </w:r>
      <w:r w:rsidR="002F11EC">
        <w:rPr>
          <w:szCs w:val="22"/>
        </w:rPr>
        <w:t xml:space="preserve">the </w:t>
      </w:r>
      <w:r>
        <w:rPr>
          <w:szCs w:val="22"/>
        </w:rPr>
        <w:t>LDPC codeword</w:t>
      </w:r>
      <w:r w:rsidR="008E6A52">
        <w:rPr>
          <w:szCs w:val="22"/>
        </w:rPr>
        <w:t xml:space="preserve">?  </w:t>
      </w:r>
      <w:r>
        <w:rPr>
          <w:szCs w:val="22"/>
        </w:rPr>
        <w:t xml:space="preserve"> </w:t>
      </w:r>
    </w:p>
    <w:p w14:paraId="2410FBCD" w14:textId="29C6347A" w:rsidR="00CB01F1" w:rsidRDefault="00CB01F1" w:rsidP="004C6856">
      <w:pPr>
        <w:rPr>
          <w:szCs w:val="22"/>
        </w:rPr>
      </w:pPr>
      <w:r>
        <w:rPr>
          <w:szCs w:val="22"/>
        </w:rPr>
        <w:lastRenderedPageBreak/>
        <w:t xml:space="preserve">A: </w:t>
      </w:r>
      <w:r w:rsidR="00210782">
        <w:rPr>
          <w:szCs w:val="22"/>
        </w:rPr>
        <w:t>E</w:t>
      </w:r>
      <w:r w:rsidR="008E6A52">
        <w:rPr>
          <w:szCs w:val="22"/>
        </w:rPr>
        <w:t xml:space="preserve">ach stream is encoded by using </w:t>
      </w:r>
      <w:r w:rsidR="0034077A">
        <w:rPr>
          <w:szCs w:val="22"/>
        </w:rPr>
        <w:t xml:space="preserve">an </w:t>
      </w:r>
      <w:r w:rsidR="008E6A52">
        <w:rPr>
          <w:szCs w:val="22"/>
        </w:rPr>
        <w:t xml:space="preserve">LDPC </w:t>
      </w:r>
      <w:r w:rsidR="00210782">
        <w:rPr>
          <w:szCs w:val="22"/>
        </w:rPr>
        <w:t>encoder</w:t>
      </w:r>
    </w:p>
    <w:p w14:paraId="2EB0D4CB" w14:textId="2953DBBF" w:rsidR="004C6856" w:rsidRPr="00CB01F1" w:rsidRDefault="00CB01F1" w:rsidP="004C6856">
      <w:pPr>
        <w:rPr>
          <w:rFonts w:eastAsia="맑은 고딕"/>
          <w:bCs/>
          <w:lang w:eastAsia="ko-KR"/>
        </w:rPr>
      </w:pPr>
      <w:r w:rsidRPr="00CB01F1">
        <w:rPr>
          <w:rFonts w:eastAsia="맑은 고딕" w:hint="eastAsia"/>
          <w:bCs/>
          <w:lang w:eastAsia="ko-KR"/>
        </w:rPr>
        <w:t>C:</w:t>
      </w:r>
      <w:r w:rsidRPr="00CB01F1">
        <w:rPr>
          <w:rFonts w:eastAsia="맑은 고딕"/>
          <w:bCs/>
          <w:lang w:eastAsia="ko-KR"/>
        </w:rPr>
        <w:t xml:space="preserve"> </w:t>
      </w:r>
      <w:r w:rsidR="00210782">
        <w:rPr>
          <w:rFonts w:eastAsia="맑은 고딕"/>
          <w:bCs/>
          <w:lang w:eastAsia="ko-KR"/>
        </w:rPr>
        <w:t>I</w:t>
      </w:r>
      <w:r w:rsidR="001A28B9">
        <w:rPr>
          <w:rFonts w:eastAsia="맑은 고딕"/>
          <w:bCs/>
          <w:lang w:eastAsia="ko-KR"/>
        </w:rPr>
        <w:t>f UEQ-MCS is considered, each PSDU individually encod</w:t>
      </w:r>
      <w:r w:rsidR="0034077A">
        <w:rPr>
          <w:rFonts w:eastAsia="맑은 고딕"/>
          <w:bCs/>
          <w:lang w:eastAsia="ko-KR"/>
        </w:rPr>
        <w:t>es</w:t>
      </w:r>
      <w:r w:rsidR="001A28B9">
        <w:rPr>
          <w:rFonts w:eastAsia="맑은 고딕"/>
          <w:bCs/>
          <w:lang w:eastAsia="ko-KR"/>
        </w:rPr>
        <w:t xml:space="preserve"> and all PSD</w:t>
      </w:r>
      <w:r w:rsidR="002F11EC">
        <w:rPr>
          <w:rFonts w:eastAsia="맑은 고딕"/>
          <w:bCs/>
          <w:lang w:eastAsia="ko-KR"/>
        </w:rPr>
        <w:t>Us</w:t>
      </w:r>
      <w:r w:rsidR="001A28B9">
        <w:rPr>
          <w:rFonts w:eastAsia="맑은 고딕"/>
          <w:bCs/>
          <w:lang w:eastAsia="ko-KR"/>
        </w:rPr>
        <w:t xml:space="preserve"> do not match with </w:t>
      </w:r>
      <w:r w:rsidR="0034077A">
        <w:rPr>
          <w:rFonts w:eastAsia="맑은 고딕"/>
          <w:bCs/>
          <w:lang w:eastAsia="ko-KR"/>
        </w:rPr>
        <w:t xml:space="preserve">the </w:t>
      </w:r>
      <w:r w:rsidR="001A28B9">
        <w:rPr>
          <w:rFonts w:eastAsia="맑은 고딕"/>
          <w:bCs/>
          <w:lang w:eastAsia="ko-KR"/>
        </w:rPr>
        <w:t xml:space="preserve">same duration. But in </w:t>
      </w:r>
      <w:r w:rsidR="0034077A">
        <w:rPr>
          <w:rFonts w:eastAsia="맑은 고딕"/>
          <w:bCs/>
          <w:lang w:eastAsia="ko-KR"/>
        </w:rPr>
        <w:t xml:space="preserve">the </w:t>
      </w:r>
      <w:r w:rsidR="001A28B9">
        <w:rPr>
          <w:rFonts w:eastAsia="맑은 고딕"/>
          <w:bCs/>
          <w:lang w:eastAsia="ko-KR"/>
        </w:rPr>
        <w:t xml:space="preserve">case of joint coding, we don’t need to </w:t>
      </w:r>
      <w:r w:rsidR="00210782">
        <w:rPr>
          <w:rFonts w:eastAsia="맑은 고딕"/>
          <w:bCs/>
          <w:lang w:eastAsia="ko-KR"/>
        </w:rPr>
        <w:t xml:space="preserve">consider </w:t>
      </w:r>
      <w:r w:rsidR="001A28B9">
        <w:rPr>
          <w:rFonts w:eastAsia="맑은 고딕"/>
          <w:bCs/>
          <w:lang w:eastAsia="ko-KR"/>
        </w:rPr>
        <w:t>padding and don’t need to align for different PSDU</w:t>
      </w:r>
      <w:r w:rsidR="0034077A">
        <w:rPr>
          <w:rFonts w:eastAsia="맑은 고딕"/>
          <w:bCs/>
          <w:lang w:eastAsia="ko-KR"/>
        </w:rPr>
        <w:t>s</w:t>
      </w:r>
      <w:r w:rsidR="001A28B9">
        <w:rPr>
          <w:rFonts w:eastAsia="맑은 고딕"/>
          <w:bCs/>
          <w:lang w:eastAsia="ko-KR"/>
        </w:rPr>
        <w:t xml:space="preserve">. </w:t>
      </w:r>
    </w:p>
    <w:p w14:paraId="03671494" w14:textId="0877FED6" w:rsidR="00CB01F1" w:rsidRPr="00CB01F1" w:rsidRDefault="00CB01F1" w:rsidP="004C6856">
      <w:pPr>
        <w:rPr>
          <w:rFonts w:eastAsia="맑은 고딕"/>
          <w:bCs/>
          <w:lang w:eastAsia="ko-KR"/>
        </w:rPr>
      </w:pPr>
      <w:r w:rsidRPr="00CB01F1">
        <w:rPr>
          <w:rFonts w:eastAsia="맑은 고딕"/>
          <w:bCs/>
          <w:lang w:eastAsia="ko-KR"/>
        </w:rPr>
        <w:t>A:</w:t>
      </w:r>
      <w:r w:rsidR="001A28B9">
        <w:rPr>
          <w:rFonts w:eastAsia="맑은 고딕"/>
          <w:bCs/>
          <w:lang w:eastAsia="ko-KR"/>
        </w:rPr>
        <w:t xml:space="preserve"> Yes</w:t>
      </w:r>
      <w:r w:rsidR="0034077A">
        <w:rPr>
          <w:rFonts w:eastAsia="맑은 고딕"/>
          <w:bCs/>
          <w:lang w:eastAsia="ko-KR"/>
        </w:rPr>
        <w:t>.</w:t>
      </w:r>
    </w:p>
    <w:p w14:paraId="369C65EB" w14:textId="529140B7" w:rsidR="00CB01F1" w:rsidRPr="001A28B9" w:rsidRDefault="001A28B9" w:rsidP="004C6856">
      <w:pPr>
        <w:rPr>
          <w:rFonts w:eastAsia="맑은 고딕"/>
          <w:bCs/>
          <w:lang w:eastAsia="ko-KR"/>
        </w:rPr>
      </w:pPr>
      <w:r w:rsidRPr="001A28B9">
        <w:rPr>
          <w:rFonts w:eastAsia="맑은 고딕" w:hint="eastAsia"/>
          <w:bCs/>
          <w:lang w:eastAsia="ko-KR"/>
        </w:rPr>
        <w:t>C:</w:t>
      </w:r>
      <w:r w:rsidR="00210782">
        <w:rPr>
          <w:rFonts w:eastAsia="맑은 고딕"/>
          <w:bCs/>
          <w:lang w:eastAsia="ko-KR"/>
        </w:rPr>
        <w:t xml:space="preserve"> </w:t>
      </w:r>
      <w:r w:rsidR="002F11EC" w:rsidRPr="002F11EC">
        <w:rPr>
          <w:rFonts w:eastAsia="맑은 고딕"/>
          <w:bCs/>
          <w:lang w:eastAsia="ko-KR"/>
        </w:rPr>
        <w:t>Do you consider that applying multiple codewords requires a more intelligent decoder?</w:t>
      </w:r>
    </w:p>
    <w:p w14:paraId="6C844758" w14:textId="0ACC2448" w:rsidR="001A28B9" w:rsidRDefault="001A28B9" w:rsidP="004C6856">
      <w:pPr>
        <w:rPr>
          <w:rFonts w:eastAsia="맑은 고딕"/>
          <w:bCs/>
          <w:lang w:eastAsia="ko-KR"/>
        </w:rPr>
      </w:pPr>
      <w:r w:rsidRPr="001A28B9">
        <w:rPr>
          <w:rFonts w:eastAsia="맑은 고딕"/>
          <w:bCs/>
          <w:lang w:eastAsia="ko-KR"/>
        </w:rPr>
        <w:t>A:</w:t>
      </w:r>
      <w:r w:rsidR="00210782">
        <w:rPr>
          <w:rFonts w:eastAsia="맑은 고딕"/>
          <w:bCs/>
          <w:lang w:eastAsia="ko-KR"/>
        </w:rPr>
        <w:t xml:space="preserve"> W</w:t>
      </w:r>
      <w:r>
        <w:rPr>
          <w:rFonts w:eastAsia="맑은 고딕"/>
          <w:bCs/>
          <w:lang w:eastAsia="ko-KR"/>
        </w:rPr>
        <w:t xml:space="preserve">e assume not </w:t>
      </w:r>
    </w:p>
    <w:p w14:paraId="51903F8A" w14:textId="4872429E" w:rsidR="001A28B9" w:rsidRDefault="001A28B9" w:rsidP="004C6856">
      <w:pPr>
        <w:rPr>
          <w:rFonts w:eastAsia="맑은 고딕"/>
          <w:bCs/>
          <w:lang w:eastAsia="ko-KR"/>
        </w:rPr>
      </w:pPr>
      <w:r>
        <w:rPr>
          <w:rFonts w:eastAsia="맑은 고딕"/>
          <w:bCs/>
          <w:lang w:eastAsia="ko-KR"/>
        </w:rPr>
        <w:t xml:space="preserve">C: </w:t>
      </w:r>
      <w:r w:rsidR="00210782">
        <w:rPr>
          <w:rFonts w:eastAsia="맑은 고딕"/>
          <w:bCs/>
          <w:lang w:eastAsia="ko-KR"/>
        </w:rPr>
        <w:t>W</w:t>
      </w:r>
      <w:r>
        <w:rPr>
          <w:rFonts w:eastAsia="맑은 고딕"/>
          <w:bCs/>
          <w:lang w:eastAsia="ko-KR"/>
        </w:rPr>
        <w:t xml:space="preserve">e </w:t>
      </w:r>
      <w:r w:rsidR="008E6A52">
        <w:rPr>
          <w:rFonts w:eastAsia="맑은 고딕"/>
          <w:bCs/>
          <w:lang w:eastAsia="ko-KR"/>
        </w:rPr>
        <w:t>need</w:t>
      </w:r>
      <w:r>
        <w:rPr>
          <w:rFonts w:eastAsia="맑은 고딕"/>
          <w:bCs/>
          <w:lang w:eastAsia="ko-KR"/>
        </w:rPr>
        <w:t xml:space="preserve"> </w:t>
      </w:r>
      <w:r w:rsidR="00210782">
        <w:rPr>
          <w:rFonts w:eastAsia="맑은 고딕"/>
          <w:bCs/>
          <w:lang w:eastAsia="ko-KR"/>
        </w:rPr>
        <w:t>to</w:t>
      </w:r>
      <w:r>
        <w:rPr>
          <w:rFonts w:eastAsia="맑은 고딕"/>
          <w:bCs/>
          <w:lang w:eastAsia="ko-KR"/>
        </w:rPr>
        <w:t xml:space="preserve"> think </w:t>
      </w:r>
      <w:r w:rsidR="0034077A">
        <w:rPr>
          <w:rFonts w:eastAsia="맑은 고딕"/>
          <w:bCs/>
          <w:lang w:eastAsia="ko-KR"/>
        </w:rPr>
        <w:t>more about taking care of</w:t>
      </w:r>
      <w:r>
        <w:rPr>
          <w:rFonts w:eastAsia="맑은 고딕"/>
          <w:bCs/>
          <w:lang w:eastAsia="ko-KR"/>
        </w:rPr>
        <w:t xml:space="preserve"> the l</w:t>
      </w:r>
      <w:r w:rsidR="0034077A">
        <w:rPr>
          <w:rFonts w:eastAsia="맑은 고딕"/>
          <w:bCs/>
          <w:lang w:eastAsia="ko-KR"/>
        </w:rPr>
        <w:t>ast</w:t>
      </w:r>
      <w:r>
        <w:rPr>
          <w:rFonts w:eastAsia="맑은 고딕"/>
          <w:bCs/>
          <w:lang w:eastAsia="ko-KR"/>
        </w:rPr>
        <w:t xml:space="preserve"> symbol in the LDPC </w:t>
      </w:r>
    </w:p>
    <w:p w14:paraId="2EF1FFA5" w14:textId="7074FE08" w:rsidR="00CB01F1" w:rsidRDefault="00CB01F1" w:rsidP="004C6856">
      <w:pPr>
        <w:rPr>
          <w:rFonts w:eastAsia="맑은 고딕"/>
          <w:b/>
          <w:bCs/>
          <w:lang w:eastAsia="ko-KR"/>
        </w:rPr>
      </w:pPr>
    </w:p>
    <w:p w14:paraId="534269D3" w14:textId="77777777" w:rsidR="00CB01F1" w:rsidRPr="004C6856" w:rsidRDefault="00CB01F1" w:rsidP="004C6856">
      <w:pPr>
        <w:rPr>
          <w:rFonts w:eastAsia="맑은 고딕"/>
          <w:b/>
          <w:bCs/>
          <w:lang w:eastAsia="ko-KR"/>
        </w:rPr>
      </w:pPr>
    </w:p>
    <w:p w14:paraId="45D0166B" w14:textId="06B27DF9" w:rsidR="004C6856" w:rsidRDefault="004C6856" w:rsidP="004C6856">
      <w:pPr>
        <w:pStyle w:val="a7"/>
        <w:numPr>
          <w:ilvl w:val="0"/>
          <w:numId w:val="41"/>
        </w:numPr>
        <w:rPr>
          <w:rFonts w:eastAsia="맑은 고딕"/>
          <w:b/>
          <w:bCs/>
          <w:lang w:eastAsia="ko-KR"/>
        </w:rPr>
      </w:pPr>
      <w:r w:rsidRPr="004C6856">
        <w:rPr>
          <w:rFonts w:eastAsia="맑은 고딕"/>
          <w:b/>
          <w:bCs/>
          <w:lang w:eastAsia="ko-KR"/>
        </w:rPr>
        <w:t>24/0753 New MCS - Simulation Results</w:t>
      </w:r>
      <w:r w:rsidRPr="004C6856">
        <w:rPr>
          <w:rFonts w:eastAsia="맑은 고딕"/>
          <w:b/>
          <w:bCs/>
          <w:lang w:eastAsia="ko-KR"/>
        </w:rPr>
        <w:tab/>
      </w:r>
      <w:r w:rsidRPr="004C6856">
        <w:rPr>
          <w:rFonts w:eastAsia="맑은 고딕"/>
          <w:b/>
          <w:bCs/>
          <w:lang w:eastAsia="ko-KR"/>
        </w:rPr>
        <w:tab/>
      </w:r>
      <w:r w:rsidRPr="004C6856">
        <w:rPr>
          <w:rFonts w:eastAsia="맑은 고딕"/>
          <w:b/>
          <w:bCs/>
          <w:lang w:eastAsia="ko-KR"/>
        </w:rPr>
        <w:tab/>
      </w:r>
      <w:r w:rsidRPr="004C6856">
        <w:rPr>
          <w:rFonts w:eastAsia="맑은 고딕"/>
          <w:b/>
          <w:bCs/>
          <w:lang w:eastAsia="ko-KR"/>
        </w:rPr>
        <w:tab/>
        <w:t>Ron Porat</w:t>
      </w:r>
      <w:r>
        <w:rPr>
          <w:rFonts w:eastAsia="맑은 고딕"/>
          <w:b/>
          <w:bCs/>
          <w:lang w:eastAsia="ko-KR"/>
        </w:rPr>
        <w:t>(</w:t>
      </w:r>
      <w:r w:rsidRPr="004C6856">
        <w:rPr>
          <w:rFonts w:eastAsia="맑은 고딕"/>
          <w:b/>
          <w:bCs/>
          <w:lang w:eastAsia="ko-KR"/>
        </w:rPr>
        <w:t>Broadcom</w:t>
      </w:r>
      <w:r>
        <w:rPr>
          <w:rFonts w:eastAsia="맑은 고딕"/>
          <w:b/>
          <w:bCs/>
          <w:lang w:eastAsia="ko-KR"/>
        </w:rPr>
        <w:t>)</w:t>
      </w:r>
    </w:p>
    <w:p w14:paraId="08976153" w14:textId="2308A33A" w:rsidR="004C6856" w:rsidRDefault="004C6856" w:rsidP="004C6856">
      <w:pPr>
        <w:rPr>
          <w:rFonts w:eastAsia="맑은 고딕"/>
          <w:b/>
          <w:bCs/>
          <w:lang w:eastAsia="ko-KR"/>
        </w:rPr>
      </w:pPr>
    </w:p>
    <w:p w14:paraId="06F0E7D3" w14:textId="77777777" w:rsidR="004C6856" w:rsidRPr="008D13E8" w:rsidRDefault="004C6856" w:rsidP="004C685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79FFB141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 xml:space="preserve">C: Why do you suggest the new MCS be applied to all transmission modes? </w:t>
      </w:r>
    </w:p>
    <w:p w14:paraId="61401262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 xml:space="preserve">A: The new MCS helps all other cases regardless of UEQM </w:t>
      </w:r>
    </w:p>
    <w:p w14:paraId="720E1888" w14:textId="4BC4D690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 xml:space="preserve">C: Adding new MCS brings a very limited gain. </w:t>
      </w:r>
      <w:r w:rsidR="002F11EC">
        <w:rPr>
          <w:szCs w:val="22"/>
        </w:rPr>
        <w:t>And,</w:t>
      </w:r>
      <w:r w:rsidRPr="008A1570">
        <w:rPr>
          <w:szCs w:val="22"/>
        </w:rPr>
        <w:t xml:space="preserve"> I have concerns about imperfect link adaptation </w:t>
      </w:r>
    </w:p>
    <w:p w14:paraId="21D01EEE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 xml:space="preserve">A: Regarding link adaptation, companies will figure out how to do it. It’s outside the spec. </w:t>
      </w:r>
    </w:p>
    <w:p w14:paraId="483F5E50" w14:textId="77777777" w:rsidR="008A1570" w:rsidRPr="008A1570" w:rsidRDefault="008A1570" w:rsidP="008A1570">
      <w:pPr>
        <w:rPr>
          <w:szCs w:val="22"/>
        </w:rPr>
      </w:pPr>
      <w:r w:rsidRPr="008A1570">
        <w:rPr>
          <w:szCs w:val="22"/>
        </w:rPr>
        <w:t xml:space="preserve">C: Why your simulation results are different from QC’s results? </w:t>
      </w:r>
    </w:p>
    <w:p w14:paraId="269C7993" w14:textId="77777777" w:rsidR="008A1570" w:rsidRDefault="008A1570" w:rsidP="008A1570">
      <w:pPr>
        <w:rPr>
          <w:szCs w:val="22"/>
        </w:rPr>
      </w:pPr>
      <w:r w:rsidRPr="008A1570">
        <w:rPr>
          <w:szCs w:val="22"/>
        </w:rPr>
        <w:t>A: We consider the same simulation parameters. We showed similar gains for different new MCSs.</w:t>
      </w:r>
    </w:p>
    <w:p w14:paraId="0849EF41" w14:textId="33615DA9" w:rsidR="008E6A52" w:rsidRPr="008E6A52" w:rsidRDefault="008E6A52" w:rsidP="008A1570">
      <w:pPr>
        <w:rPr>
          <w:rFonts w:eastAsia="맑은 고딕"/>
          <w:bCs/>
          <w:lang w:eastAsia="ko-KR"/>
        </w:rPr>
      </w:pPr>
    </w:p>
    <w:p w14:paraId="4B2C1A63" w14:textId="72CEEE7A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079FC2DF" w14:textId="0D6180B0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7092A804" w14:textId="30F21C07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5329F575" w14:textId="1DA3D93C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31D196AF" w14:textId="2C7660EF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54718006" w14:textId="7735C060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64221B48" w14:textId="1C1D8485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3371B138" w14:textId="2AD6ED00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124EE6DB" w14:textId="3D0743D8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5AC29AD8" w14:textId="254CCA40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0DF7C707" w14:textId="78F611A0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130F0CCE" w14:textId="383084F2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38690D1C" w14:textId="5694E691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295E2703" w14:textId="01E6A55F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0862D920" w14:textId="5CCB4A6D" w:rsidR="004C6856" w:rsidRDefault="004C6856" w:rsidP="004C6856">
      <w:pPr>
        <w:rPr>
          <w:rFonts w:eastAsia="맑은 고딕"/>
          <w:b/>
          <w:szCs w:val="22"/>
          <w:lang w:val="en-GB" w:eastAsia="ko-KR"/>
        </w:rPr>
      </w:pPr>
    </w:p>
    <w:p w14:paraId="4AE071CC" w14:textId="77777777" w:rsidR="004C6856" w:rsidRPr="0039540D" w:rsidRDefault="004C6856" w:rsidP="004C6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1F7A8790" w14:textId="3226F9DC" w:rsidR="004C6856" w:rsidRDefault="004C6856" w:rsidP="004C6856">
      <w:pPr>
        <w:rPr>
          <w:szCs w:val="22"/>
        </w:rPr>
      </w:pPr>
      <w:r>
        <w:rPr>
          <w:szCs w:val="22"/>
        </w:rPr>
        <w:t xml:space="preserve">The meeting is Adjourned at </w:t>
      </w:r>
      <w:r w:rsidR="008A1570">
        <w:rPr>
          <w:szCs w:val="22"/>
        </w:rPr>
        <w:t>20</w:t>
      </w:r>
      <w:r>
        <w:rPr>
          <w:szCs w:val="22"/>
        </w:rPr>
        <w:t>:</w:t>
      </w:r>
      <w:r w:rsidR="008A1570">
        <w:rPr>
          <w:szCs w:val="22"/>
        </w:rPr>
        <w:t>27</w:t>
      </w:r>
      <w:r>
        <w:rPr>
          <w:szCs w:val="22"/>
        </w:rPr>
        <w:t xml:space="preserve">pm ET. </w:t>
      </w:r>
    </w:p>
    <w:p w14:paraId="7DF32D62" w14:textId="77777777" w:rsidR="004C6856" w:rsidRPr="004C6856" w:rsidRDefault="004C6856" w:rsidP="004C6856">
      <w:pPr>
        <w:rPr>
          <w:rFonts w:eastAsia="맑은 고딕"/>
          <w:b/>
          <w:szCs w:val="22"/>
          <w:lang w:eastAsia="ko-KR"/>
        </w:rPr>
      </w:pPr>
    </w:p>
    <w:sectPr w:rsidR="004C6856" w:rsidRPr="004C6856" w:rsidSect="007D0733">
      <w:headerReference w:type="default" r:id="rId26"/>
      <w:footerReference w:type="default" r:id="rId2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24E2" w14:textId="77777777" w:rsidR="003E62A3" w:rsidRDefault="003E62A3">
      <w:r>
        <w:separator/>
      </w:r>
    </w:p>
  </w:endnote>
  <w:endnote w:type="continuationSeparator" w:id="0">
    <w:p w14:paraId="2467F1A5" w14:textId="77777777" w:rsidR="003E62A3" w:rsidRDefault="003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2D15" w14:textId="555ECF89" w:rsidR="0011324C" w:rsidRDefault="003E62A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324C">
      <w:t>Submission</w:t>
    </w:r>
    <w:r>
      <w:fldChar w:fldCharType="end"/>
    </w:r>
    <w:r w:rsidR="0011324C">
      <w:tab/>
      <w:t xml:space="preserve">page </w:t>
    </w:r>
    <w:r w:rsidR="0011324C">
      <w:fldChar w:fldCharType="begin"/>
    </w:r>
    <w:r w:rsidR="0011324C">
      <w:instrText xml:space="preserve">page </w:instrText>
    </w:r>
    <w:r w:rsidR="0011324C">
      <w:fldChar w:fldCharType="separate"/>
    </w:r>
    <w:r w:rsidR="00FF5912">
      <w:rPr>
        <w:noProof/>
      </w:rPr>
      <w:t>9</w:t>
    </w:r>
    <w:r w:rsidR="0011324C">
      <w:fldChar w:fldCharType="end"/>
    </w:r>
    <w:r w:rsidR="0011324C">
      <w:tab/>
      <w:t>Dongguk Lim (LGE)</w:t>
    </w:r>
  </w:p>
  <w:p w14:paraId="436347C3" w14:textId="77777777" w:rsidR="0011324C" w:rsidRDefault="0011324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7F61" w14:textId="77777777" w:rsidR="003E62A3" w:rsidRDefault="003E62A3">
      <w:r>
        <w:separator/>
      </w:r>
    </w:p>
  </w:footnote>
  <w:footnote w:type="continuationSeparator" w:id="0">
    <w:p w14:paraId="14C1769B" w14:textId="77777777" w:rsidR="003E62A3" w:rsidRDefault="003E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816A" w14:textId="43ED5BA1" w:rsidR="0011324C" w:rsidRDefault="0011324C">
    <w:pPr>
      <w:pStyle w:val="a4"/>
      <w:tabs>
        <w:tab w:val="clear" w:pos="6480"/>
        <w:tab w:val="center" w:pos="4680"/>
        <w:tab w:val="right" w:pos="9360"/>
      </w:tabs>
    </w:pPr>
    <w:r>
      <w:t>March 2024</w:t>
    </w:r>
    <w:r>
      <w:ptab w:relativeTo="margin" w:alignment="center" w:leader="none"/>
    </w:r>
    <w:r>
      <w:ptab w:relativeTo="margin" w:alignment="right" w:leader="none"/>
    </w:r>
    <w:r w:rsidR="003E62A3">
      <w:fldChar w:fldCharType="begin"/>
    </w:r>
    <w:r w:rsidR="003E62A3">
      <w:instrText xml:space="preserve"> TITLE  \* MERGEFORMAT </w:instrText>
    </w:r>
    <w:r w:rsidR="003E62A3">
      <w:fldChar w:fldCharType="separate"/>
    </w:r>
    <w:r>
      <w:t>doc.: IEEE 802.11-24/</w:t>
    </w:r>
    <w:r w:rsidR="003E62A3">
      <w:fldChar w:fldCharType="end"/>
    </w:r>
    <w:r>
      <w:t>0641r</w:t>
    </w:r>
    <w:r w:rsidR="00FF591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68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F5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04F"/>
    <w:multiLevelType w:val="hybridMultilevel"/>
    <w:tmpl w:val="2626CA0A"/>
    <w:lvl w:ilvl="0" w:tplc="99AC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5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A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A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4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C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61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F554FA"/>
    <w:multiLevelType w:val="hybridMultilevel"/>
    <w:tmpl w:val="73D41E4E"/>
    <w:lvl w:ilvl="0" w:tplc="F51CC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A8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2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C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C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03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A8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8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7922C6"/>
    <w:multiLevelType w:val="hybridMultilevel"/>
    <w:tmpl w:val="0772DC56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0CB"/>
    <w:multiLevelType w:val="hybridMultilevel"/>
    <w:tmpl w:val="191ED912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13EC"/>
    <w:multiLevelType w:val="hybridMultilevel"/>
    <w:tmpl w:val="E916B70E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0650"/>
    <w:multiLevelType w:val="hybridMultilevel"/>
    <w:tmpl w:val="F7AC4688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5B93"/>
    <w:multiLevelType w:val="hybridMultilevel"/>
    <w:tmpl w:val="A6A8070A"/>
    <w:lvl w:ilvl="0" w:tplc="51EA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C9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4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C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3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6D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A4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8256BD"/>
    <w:multiLevelType w:val="hybridMultilevel"/>
    <w:tmpl w:val="0772DC56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62944"/>
    <w:multiLevelType w:val="hybridMultilevel"/>
    <w:tmpl w:val="191ED912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0EBE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A64B4"/>
    <w:multiLevelType w:val="hybridMultilevel"/>
    <w:tmpl w:val="63B0B4EE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0D63"/>
    <w:multiLevelType w:val="hybridMultilevel"/>
    <w:tmpl w:val="FA0AF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E38B6"/>
    <w:multiLevelType w:val="hybridMultilevel"/>
    <w:tmpl w:val="E6A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4D5"/>
    <w:multiLevelType w:val="hybridMultilevel"/>
    <w:tmpl w:val="A8A2F63E"/>
    <w:lvl w:ilvl="0" w:tplc="3FEE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F124A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0AA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88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BFC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7A3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6B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24C8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 w15:restartNumberingAfterBreak="0">
    <w:nsid w:val="2BC4339B"/>
    <w:multiLevelType w:val="hybridMultilevel"/>
    <w:tmpl w:val="AE2682C8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09D6"/>
    <w:multiLevelType w:val="hybridMultilevel"/>
    <w:tmpl w:val="1D2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A1856">
      <w:numFmt w:val="bullet"/>
      <w:lvlText w:val="-"/>
      <w:lvlJc w:val="left"/>
      <w:pPr>
        <w:ind w:left="1440" w:hanging="360"/>
      </w:pPr>
      <w:rPr>
        <w:rFonts w:ascii="Times New Roman" w:eastAsia="맑은 고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36B9"/>
    <w:multiLevelType w:val="hybridMultilevel"/>
    <w:tmpl w:val="34F2B1C6"/>
    <w:lvl w:ilvl="0" w:tplc="83F0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6F4E6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C00A4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FC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998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A249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5DA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16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308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 w15:restartNumberingAfterBreak="0">
    <w:nsid w:val="3A85314A"/>
    <w:multiLevelType w:val="hybridMultilevel"/>
    <w:tmpl w:val="F110ADB2"/>
    <w:lvl w:ilvl="0" w:tplc="D77A185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B323D55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816F6"/>
    <w:multiLevelType w:val="hybridMultilevel"/>
    <w:tmpl w:val="3A7C35BC"/>
    <w:lvl w:ilvl="0" w:tplc="BC860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23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E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04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C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A0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AA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363EFD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A04"/>
    <w:multiLevelType w:val="hybridMultilevel"/>
    <w:tmpl w:val="D77C5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C033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881E8560">
      <w:start w:val="2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  <w:b w:val="0"/>
      </w:rPr>
    </w:lvl>
    <w:lvl w:ilvl="3" w:tplc="9754E39A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D5173"/>
    <w:multiLevelType w:val="hybridMultilevel"/>
    <w:tmpl w:val="B30410A6"/>
    <w:lvl w:ilvl="0" w:tplc="1C3ED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8461D"/>
    <w:multiLevelType w:val="hybridMultilevel"/>
    <w:tmpl w:val="D3389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F317F"/>
    <w:multiLevelType w:val="hybridMultilevel"/>
    <w:tmpl w:val="31AE2776"/>
    <w:lvl w:ilvl="0" w:tplc="434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D5EE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232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72CF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B20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FAB1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1ED6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563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305A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51863C9C"/>
    <w:multiLevelType w:val="hybridMultilevel"/>
    <w:tmpl w:val="E6A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02829"/>
    <w:multiLevelType w:val="hybridMultilevel"/>
    <w:tmpl w:val="AE2682C8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65B56"/>
    <w:multiLevelType w:val="hybridMultilevel"/>
    <w:tmpl w:val="67D4AD06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62E40"/>
    <w:multiLevelType w:val="hybridMultilevel"/>
    <w:tmpl w:val="1F206F04"/>
    <w:lvl w:ilvl="0" w:tplc="86DC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542A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E4E17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D18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DD2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C6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8503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814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554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2" w15:restartNumberingAfterBreak="0">
    <w:nsid w:val="64F265D7"/>
    <w:multiLevelType w:val="hybridMultilevel"/>
    <w:tmpl w:val="3DE0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F7B59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E36A6"/>
    <w:multiLevelType w:val="hybridMultilevel"/>
    <w:tmpl w:val="926CAF48"/>
    <w:lvl w:ilvl="0" w:tplc="E0688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E6833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34658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838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C10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EAC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A6E7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B22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DDE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6" w15:restartNumberingAfterBreak="0">
    <w:nsid w:val="74774ECC"/>
    <w:multiLevelType w:val="hybridMultilevel"/>
    <w:tmpl w:val="51604A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6B41A25"/>
    <w:multiLevelType w:val="hybridMultilevel"/>
    <w:tmpl w:val="254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A625A"/>
    <w:multiLevelType w:val="hybridMultilevel"/>
    <w:tmpl w:val="0FF0D40C"/>
    <w:lvl w:ilvl="0" w:tplc="53CADC90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B36167C"/>
    <w:multiLevelType w:val="hybridMultilevel"/>
    <w:tmpl w:val="793687FE"/>
    <w:lvl w:ilvl="0" w:tplc="87AE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D8854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55EE92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E44D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024D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10E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F0EB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2A4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8B2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0" w15:restartNumberingAfterBreak="0">
    <w:nsid w:val="7CC85B20"/>
    <w:multiLevelType w:val="hybridMultilevel"/>
    <w:tmpl w:val="0772DC56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27"/>
  </w:num>
  <w:num w:numId="5">
    <w:abstractNumId w:val="2"/>
  </w:num>
  <w:num w:numId="6">
    <w:abstractNumId w:val="6"/>
  </w:num>
  <w:num w:numId="7">
    <w:abstractNumId w:val="37"/>
  </w:num>
  <w:num w:numId="8">
    <w:abstractNumId w:val="32"/>
  </w:num>
  <w:num w:numId="9">
    <w:abstractNumId w:val="25"/>
  </w:num>
  <w:num w:numId="10">
    <w:abstractNumId w:val="13"/>
  </w:num>
  <w:num w:numId="11">
    <w:abstractNumId w:val="17"/>
  </w:num>
  <w:num w:numId="12">
    <w:abstractNumId w:val="23"/>
  </w:num>
  <w:num w:numId="13">
    <w:abstractNumId w:val="24"/>
  </w:num>
  <w:num w:numId="14">
    <w:abstractNumId w:val="39"/>
  </w:num>
  <w:num w:numId="15">
    <w:abstractNumId w:val="14"/>
  </w:num>
  <w:num w:numId="16">
    <w:abstractNumId w:val="8"/>
  </w:num>
  <w:num w:numId="17">
    <w:abstractNumId w:val="31"/>
  </w:num>
  <w:num w:numId="18">
    <w:abstractNumId w:val="18"/>
  </w:num>
  <w:num w:numId="19">
    <w:abstractNumId w:val="36"/>
  </w:num>
  <w:num w:numId="20">
    <w:abstractNumId w:val="19"/>
  </w:num>
  <w:num w:numId="21">
    <w:abstractNumId w:val="26"/>
  </w:num>
  <w:num w:numId="22">
    <w:abstractNumId w:val="15"/>
  </w:num>
  <w:num w:numId="23">
    <w:abstractNumId w:val="35"/>
  </w:num>
  <w:num w:numId="24">
    <w:abstractNumId w:val="30"/>
  </w:num>
  <w:num w:numId="25">
    <w:abstractNumId w:val="12"/>
  </w:num>
  <w:num w:numId="26">
    <w:abstractNumId w:val="3"/>
  </w:num>
  <w:num w:numId="27">
    <w:abstractNumId w:val="21"/>
  </w:num>
  <w:num w:numId="28">
    <w:abstractNumId w:val="38"/>
  </w:num>
  <w:num w:numId="29">
    <w:abstractNumId w:val="33"/>
  </w:num>
  <w:num w:numId="30">
    <w:abstractNumId w:val="22"/>
  </w:num>
  <w:num w:numId="31">
    <w:abstractNumId w:val="40"/>
  </w:num>
  <w:num w:numId="32">
    <w:abstractNumId w:val="10"/>
  </w:num>
  <w:num w:numId="33">
    <w:abstractNumId w:val="0"/>
  </w:num>
  <w:num w:numId="34">
    <w:abstractNumId w:val="4"/>
  </w:num>
  <w:num w:numId="35">
    <w:abstractNumId w:val="20"/>
  </w:num>
  <w:num w:numId="36">
    <w:abstractNumId w:val="34"/>
  </w:num>
  <w:num w:numId="37">
    <w:abstractNumId w:val="28"/>
  </w:num>
  <w:num w:numId="38">
    <w:abstractNumId w:val="9"/>
  </w:num>
  <w:num w:numId="39">
    <w:abstractNumId w:val="7"/>
  </w:num>
  <w:num w:numId="40">
    <w:abstractNumId w:val="1"/>
  </w:num>
  <w:num w:numId="4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2F94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073"/>
    <w:rsid w:val="00016694"/>
    <w:rsid w:val="000166E2"/>
    <w:rsid w:val="00016793"/>
    <w:rsid w:val="00016BA8"/>
    <w:rsid w:val="00017A74"/>
    <w:rsid w:val="00017ED5"/>
    <w:rsid w:val="000206E1"/>
    <w:rsid w:val="00020862"/>
    <w:rsid w:val="00020CA6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542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4EA1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3EB0"/>
    <w:rsid w:val="000443C2"/>
    <w:rsid w:val="00044A5A"/>
    <w:rsid w:val="00044F48"/>
    <w:rsid w:val="0004555B"/>
    <w:rsid w:val="000455D9"/>
    <w:rsid w:val="00045E58"/>
    <w:rsid w:val="000461CD"/>
    <w:rsid w:val="0004652D"/>
    <w:rsid w:val="00046852"/>
    <w:rsid w:val="00046A8B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9FC"/>
    <w:rsid w:val="00050BBB"/>
    <w:rsid w:val="00050C86"/>
    <w:rsid w:val="00050F4D"/>
    <w:rsid w:val="00051550"/>
    <w:rsid w:val="0005179A"/>
    <w:rsid w:val="00053140"/>
    <w:rsid w:val="0005368E"/>
    <w:rsid w:val="0005428C"/>
    <w:rsid w:val="00055126"/>
    <w:rsid w:val="00055284"/>
    <w:rsid w:val="00055339"/>
    <w:rsid w:val="00055422"/>
    <w:rsid w:val="00055462"/>
    <w:rsid w:val="0005624F"/>
    <w:rsid w:val="0005631B"/>
    <w:rsid w:val="00056B12"/>
    <w:rsid w:val="00056F53"/>
    <w:rsid w:val="00057637"/>
    <w:rsid w:val="00057B92"/>
    <w:rsid w:val="0006011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57D"/>
    <w:rsid w:val="000658EA"/>
    <w:rsid w:val="00066062"/>
    <w:rsid w:val="000664B0"/>
    <w:rsid w:val="0006650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E29"/>
    <w:rsid w:val="00082F17"/>
    <w:rsid w:val="00083232"/>
    <w:rsid w:val="000833B4"/>
    <w:rsid w:val="00083797"/>
    <w:rsid w:val="0008413A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E6C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8C9"/>
    <w:rsid w:val="00093D97"/>
    <w:rsid w:val="00094183"/>
    <w:rsid w:val="0009448C"/>
    <w:rsid w:val="00094DA4"/>
    <w:rsid w:val="00094F80"/>
    <w:rsid w:val="000959AA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8E6"/>
    <w:rsid w:val="000A0D68"/>
    <w:rsid w:val="000A140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600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5F0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54A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0D8"/>
    <w:rsid w:val="000D54A8"/>
    <w:rsid w:val="000D5A12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D9A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12B"/>
    <w:rsid w:val="000E632E"/>
    <w:rsid w:val="000E645E"/>
    <w:rsid w:val="000E66D0"/>
    <w:rsid w:val="000E6743"/>
    <w:rsid w:val="000E6C7C"/>
    <w:rsid w:val="000E6D1E"/>
    <w:rsid w:val="000E73B7"/>
    <w:rsid w:val="000E7513"/>
    <w:rsid w:val="000E7565"/>
    <w:rsid w:val="000E785F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3E8"/>
    <w:rsid w:val="000F76F8"/>
    <w:rsid w:val="000F7AEC"/>
    <w:rsid w:val="000F7BC1"/>
    <w:rsid w:val="0010036C"/>
    <w:rsid w:val="0010083F"/>
    <w:rsid w:val="0010088B"/>
    <w:rsid w:val="00100C3D"/>
    <w:rsid w:val="00100D07"/>
    <w:rsid w:val="00100E93"/>
    <w:rsid w:val="0010112A"/>
    <w:rsid w:val="0010117B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472"/>
    <w:rsid w:val="00111A04"/>
    <w:rsid w:val="00111BBF"/>
    <w:rsid w:val="00112242"/>
    <w:rsid w:val="00112E43"/>
    <w:rsid w:val="0011305D"/>
    <w:rsid w:val="0011324C"/>
    <w:rsid w:val="00113321"/>
    <w:rsid w:val="001137C2"/>
    <w:rsid w:val="00114050"/>
    <w:rsid w:val="00114D70"/>
    <w:rsid w:val="00115032"/>
    <w:rsid w:val="00115100"/>
    <w:rsid w:val="00115729"/>
    <w:rsid w:val="00115E01"/>
    <w:rsid w:val="0011616F"/>
    <w:rsid w:val="00116A00"/>
    <w:rsid w:val="00116AC5"/>
    <w:rsid w:val="00116E0A"/>
    <w:rsid w:val="00116E21"/>
    <w:rsid w:val="00117095"/>
    <w:rsid w:val="0011758A"/>
    <w:rsid w:val="00117DA6"/>
    <w:rsid w:val="00120231"/>
    <w:rsid w:val="00120272"/>
    <w:rsid w:val="001203B3"/>
    <w:rsid w:val="00120497"/>
    <w:rsid w:val="001205A8"/>
    <w:rsid w:val="001205EA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3E46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79A"/>
    <w:rsid w:val="001269A3"/>
    <w:rsid w:val="00127319"/>
    <w:rsid w:val="001279B1"/>
    <w:rsid w:val="00127F31"/>
    <w:rsid w:val="0013038D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3247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34E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3B8A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AEB"/>
    <w:rsid w:val="00152CBB"/>
    <w:rsid w:val="00152D95"/>
    <w:rsid w:val="0015315B"/>
    <w:rsid w:val="001537A3"/>
    <w:rsid w:val="001539B2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5FFC"/>
    <w:rsid w:val="00156688"/>
    <w:rsid w:val="001568BE"/>
    <w:rsid w:val="00156CD8"/>
    <w:rsid w:val="00156E48"/>
    <w:rsid w:val="0015702E"/>
    <w:rsid w:val="001572AC"/>
    <w:rsid w:val="001575D4"/>
    <w:rsid w:val="001577D6"/>
    <w:rsid w:val="00157A4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09D8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5A5E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1F08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8B9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2BE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134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94"/>
    <w:rsid w:val="001C01C8"/>
    <w:rsid w:val="001C0385"/>
    <w:rsid w:val="001C0937"/>
    <w:rsid w:val="001C0963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3BA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7B3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462"/>
    <w:rsid w:val="001D666C"/>
    <w:rsid w:val="001D7134"/>
    <w:rsid w:val="001D723B"/>
    <w:rsid w:val="001D78FE"/>
    <w:rsid w:val="001D79F7"/>
    <w:rsid w:val="001D7F07"/>
    <w:rsid w:val="001E0825"/>
    <w:rsid w:val="001E1007"/>
    <w:rsid w:val="001E103E"/>
    <w:rsid w:val="001E1061"/>
    <w:rsid w:val="001E15AA"/>
    <w:rsid w:val="001E1984"/>
    <w:rsid w:val="001E1B21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86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7CA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3A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782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170E7"/>
    <w:rsid w:val="00220287"/>
    <w:rsid w:val="00220428"/>
    <w:rsid w:val="00220A6B"/>
    <w:rsid w:val="00220E09"/>
    <w:rsid w:val="00220F83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4F8F"/>
    <w:rsid w:val="0022537A"/>
    <w:rsid w:val="002257A7"/>
    <w:rsid w:val="00225897"/>
    <w:rsid w:val="00226841"/>
    <w:rsid w:val="00226938"/>
    <w:rsid w:val="002275FC"/>
    <w:rsid w:val="00227648"/>
    <w:rsid w:val="002277B1"/>
    <w:rsid w:val="00227814"/>
    <w:rsid w:val="00227E51"/>
    <w:rsid w:val="00227FE6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28D"/>
    <w:rsid w:val="0023776E"/>
    <w:rsid w:val="002378D7"/>
    <w:rsid w:val="0023792B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737"/>
    <w:rsid w:val="002527A7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357"/>
    <w:rsid w:val="00254579"/>
    <w:rsid w:val="0025467A"/>
    <w:rsid w:val="002546C0"/>
    <w:rsid w:val="00255383"/>
    <w:rsid w:val="00255AFF"/>
    <w:rsid w:val="00255F36"/>
    <w:rsid w:val="002560F2"/>
    <w:rsid w:val="002562AB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264B"/>
    <w:rsid w:val="002635D4"/>
    <w:rsid w:val="002635D7"/>
    <w:rsid w:val="00263E10"/>
    <w:rsid w:val="00263E91"/>
    <w:rsid w:val="00263ED3"/>
    <w:rsid w:val="002641B0"/>
    <w:rsid w:val="0026422D"/>
    <w:rsid w:val="002642C2"/>
    <w:rsid w:val="00264347"/>
    <w:rsid w:val="00264CD8"/>
    <w:rsid w:val="002650B4"/>
    <w:rsid w:val="002654FF"/>
    <w:rsid w:val="00265B5F"/>
    <w:rsid w:val="00265C98"/>
    <w:rsid w:val="00266421"/>
    <w:rsid w:val="002672A8"/>
    <w:rsid w:val="002675B6"/>
    <w:rsid w:val="00267628"/>
    <w:rsid w:val="00267B5C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2D3"/>
    <w:rsid w:val="002769A3"/>
    <w:rsid w:val="00277281"/>
    <w:rsid w:val="00277301"/>
    <w:rsid w:val="00277AE0"/>
    <w:rsid w:val="00280A3E"/>
    <w:rsid w:val="00280E72"/>
    <w:rsid w:val="00281079"/>
    <w:rsid w:val="002812C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1D3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C0E"/>
    <w:rsid w:val="002A5D03"/>
    <w:rsid w:val="002A5F98"/>
    <w:rsid w:val="002A6C0C"/>
    <w:rsid w:val="002A6ED1"/>
    <w:rsid w:val="002A6FC0"/>
    <w:rsid w:val="002A700A"/>
    <w:rsid w:val="002A7185"/>
    <w:rsid w:val="002A7645"/>
    <w:rsid w:val="002A76E2"/>
    <w:rsid w:val="002A774E"/>
    <w:rsid w:val="002A7FEC"/>
    <w:rsid w:val="002B0237"/>
    <w:rsid w:val="002B0380"/>
    <w:rsid w:val="002B06AC"/>
    <w:rsid w:val="002B0A19"/>
    <w:rsid w:val="002B0B11"/>
    <w:rsid w:val="002B0DA3"/>
    <w:rsid w:val="002B0F77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5C12"/>
    <w:rsid w:val="002B642F"/>
    <w:rsid w:val="002B6EBD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3FAA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6F2"/>
    <w:rsid w:val="002F0845"/>
    <w:rsid w:val="002F0BD4"/>
    <w:rsid w:val="002F11EC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923"/>
    <w:rsid w:val="00306A75"/>
    <w:rsid w:val="00306C4A"/>
    <w:rsid w:val="0030703E"/>
    <w:rsid w:val="00307085"/>
    <w:rsid w:val="00307102"/>
    <w:rsid w:val="003072D0"/>
    <w:rsid w:val="00307308"/>
    <w:rsid w:val="0030762E"/>
    <w:rsid w:val="00307C50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0E98"/>
    <w:rsid w:val="0032196D"/>
    <w:rsid w:val="00321C6D"/>
    <w:rsid w:val="00321DC7"/>
    <w:rsid w:val="00321FDE"/>
    <w:rsid w:val="00322A65"/>
    <w:rsid w:val="00322E52"/>
    <w:rsid w:val="00322F23"/>
    <w:rsid w:val="0032348C"/>
    <w:rsid w:val="003234C7"/>
    <w:rsid w:val="00323581"/>
    <w:rsid w:val="003238DD"/>
    <w:rsid w:val="00323CEF"/>
    <w:rsid w:val="00324242"/>
    <w:rsid w:val="00324A68"/>
    <w:rsid w:val="0032522B"/>
    <w:rsid w:val="00325553"/>
    <w:rsid w:val="00325703"/>
    <w:rsid w:val="00325D7C"/>
    <w:rsid w:val="003264DB"/>
    <w:rsid w:val="0032657A"/>
    <w:rsid w:val="00326C06"/>
    <w:rsid w:val="00330F03"/>
    <w:rsid w:val="00331AC8"/>
    <w:rsid w:val="003323E0"/>
    <w:rsid w:val="00332EEE"/>
    <w:rsid w:val="00333ADB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77A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7EA"/>
    <w:rsid w:val="003439C3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176"/>
    <w:rsid w:val="00351435"/>
    <w:rsid w:val="003516D9"/>
    <w:rsid w:val="00351D97"/>
    <w:rsid w:val="003521A9"/>
    <w:rsid w:val="0035236E"/>
    <w:rsid w:val="0035298D"/>
    <w:rsid w:val="00352DFF"/>
    <w:rsid w:val="00352F57"/>
    <w:rsid w:val="0035323C"/>
    <w:rsid w:val="0035386C"/>
    <w:rsid w:val="00353AC4"/>
    <w:rsid w:val="00353EE0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57D4A"/>
    <w:rsid w:val="003608C9"/>
    <w:rsid w:val="00360C1E"/>
    <w:rsid w:val="003611A8"/>
    <w:rsid w:val="00361870"/>
    <w:rsid w:val="00361A4C"/>
    <w:rsid w:val="00361EFD"/>
    <w:rsid w:val="00362289"/>
    <w:rsid w:val="003623D2"/>
    <w:rsid w:val="00363103"/>
    <w:rsid w:val="00363287"/>
    <w:rsid w:val="00363408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D0C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2F1E"/>
    <w:rsid w:val="003831D5"/>
    <w:rsid w:val="0038320B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6AE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57D"/>
    <w:rsid w:val="003B062A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561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5E87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8E9"/>
    <w:rsid w:val="003C4F45"/>
    <w:rsid w:val="003C542A"/>
    <w:rsid w:val="003C586F"/>
    <w:rsid w:val="003C5AF0"/>
    <w:rsid w:val="003C5DF8"/>
    <w:rsid w:val="003C5E04"/>
    <w:rsid w:val="003C654A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32D"/>
    <w:rsid w:val="003E24F6"/>
    <w:rsid w:val="003E2599"/>
    <w:rsid w:val="003E259D"/>
    <w:rsid w:val="003E25B8"/>
    <w:rsid w:val="003E2AF0"/>
    <w:rsid w:val="003E2B8F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2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5F5"/>
    <w:rsid w:val="0040178C"/>
    <w:rsid w:val="00401BB9"/>
    <w:rsid w:val="00401BCF"/>
    <w:rsid w:val="00401DD7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31F"/>
    <w:rsid w:val="00405721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237"/>
    <w:rsid w:val="00413840"/>
    <w:rsid w:val="00413C36"/>
    <w:rsid w:val="00413DBD"/>
    <w:rsid w:val="004147F4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C0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2F54"/>
    <w:rsid w:val="00423E31"/>
    <w:rsid w:val="004247F0"/>
    <w:rsid w:val="00424932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458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7C2"/>
    <w:rsid w:val="00436FD4"/>
    <w:rsid w:val="00436FEB"/>
    <w:rsid w:val="004373BE"/>
    <w:rsid w:val="00437F66"/>
    <w:rsid w:val="0044031B"/>
    <w:rsid w:val="0044103F"/>
    <w:rsid w:val="004411A7"/>
    <w:rsid w:val="004413DE"/>
    <w:rsid w:val="00441573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213"/>
    <w:rsid w:val="004443E9"/>
    <w:rsid w:val="004447F5"/>
    <w:rsid w:val="00444AF7"/>
    <w:rsid w:val="00444DB0"/>
    <w:rsid w:val="00444EBB"/>
    <w:rsid w:val="0044566E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1D5D"/>
    <w:rsid w:val="00452106"/>
    <w:rsid w:val="0045302D"/>
    <w:rsid w:val="004534E2"/>
    <w:rsid w:val="004536AF"/>
    <w:rsid w:val="00453B90"/>
    <w:rsid w:val="00453DC7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67470"/>
    <w:rsid w:val="00470101"/>
    <w:rsid w:val="00470B44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1EA"/>
    <w:rsid w:val="00480395"/>
    <w:rsid w:val="00481162"/>
    <w:rsid w:val="00481192"/>
    <w:rsid w:val="00481344"/>
    <w:rsid w:val="004814A5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0A8"/>
    <w:rsid w:val="00485242"/>
    <w:rsid w:val="00485674"/>
    <w:rsid w:val="0048629E"/>
    <w:rsid w:val="004863B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8BC"/>
    <w:rsid w:val="00495ADF"/>
    <w:rsid w:val="00495ED1"/>
    <w:rsid w:val="0049605F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2B1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4F6"/>
    <w:rsid w:val="004A3518"/>
    <w:rsid w:val="004A359E"/>
    <w:rsid w:val="004A373F"/>
    <w:rsid w:val="004A3C85"/>
    <w:rsid w:val="004A3DBD"/>
    <w:rsid w:val="004A4426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A78EE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D58"/>
    <w:rsid w:val="004C1EBE"/>
    <w:rsid w:val="004C2680"/>
    <w:rsid w:val="004C2905"/>
    <w:rsid w:val="004C2D4E"/>
    <w:rsid w:val="004C38C0"/>
    <w:rsid w:val="004C39A7"/>
    <w:rsid w:val="004C508D"/>
    <w:rsid w:val="004C5193"/>
    <w:rsid w:val="004C55C5"/>
    <w:rsid w:val="004C5CB3"/>
    <w:rsid w:val="004C5EB8"/>
    <w:rsid w:val="004C5FDB"/>
    <w:rsid w:val="004C6327"/>
    <w:rsid w:val="004C67F2"/>
    <w:rsid w:val="004C6856"/>
    <w:rsid w:val="004C7274"/>
    <w:rsid w:val="004C7504"/>
    <w:rsid w:val="004C7510"/>
    <w:rsid w:val="004C7A0D"/>
    <w:rsid w:val="004D05B4"/>
    <w:rsid w:val="004D0A93"/>
    <w:rsid w:val="004D0CF5"/>
    <w:rsid w:val="004D132B"/>
    <w:rsid w:val="004D162D"/>
    <w:rsid w:val="004D1953"/>
    <w:rsid w:val="004D1C52"/>
    <w:rsid w:val="004D20BF"/>
    <w:rsid w:val="004D237C"/>
    <w:rsid w:val="004D23DA"/>
    <w:rsid w:val="004D241D"/>
    <w:rsid w:val="004D2669"/>
    <w:rsid w:val="004D2715"/>
    <w:rsid w:val="004D2933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15E"/>
    <w:rsid w:val="004E49A6"/>
    <w:rsid w:val="004E4B55"/>
    <w:rsid w:val="004E4DF7"/>
    <w:rsid w:val="004E515F"/>
    <w:rsid w:val="004E5F01"/>
    <w:rsid w:val="004E639B"/>
    <w:rsid w:val="004E7054"/>
    <w:rsid w:val="004E70F9"/>
    <w:rsid w:val="004E720C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0BC"/>
    <w:rsid w:val="004F41DF"/>
    <w:rsid w:val="004F4C46"/>
    <w:rsid w:val="004F52DB"/>
    <w:rsid w:val="004F5AA6"/>
    <w:rsid w:val="004F5BDC"/>
    <w:rsid w:val="004F5C15"/>
    <w:rsid w:val="004F6E1B"/>
    <w:rsid w:val="004F7144"/>
    <w:rsid w:val="004F724F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B20"/>
    <w:rsid w:val="00505CF4"/>
    <w:rsid w:val="00505F0E"/>
    <w:rsid w:val="00505F26"/>
    <w:rsid w:val="00506434"/>
    <w:rsid w:val="00506613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599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3B72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422"/>
    <w:rsid w:val="00530731"/>
    <w:rsid w:val="00530DC7"/>
    <w:rsid w:val="00530DC8"/>
    <w:rsid w:val="005326B0"/>
    <w:rsid w:val="00532CBD"/>
    <w:rsid w:val="00532CF8"/>
    <w:rsid w:val="00533387"/>
    <w:rsid w:val="0053341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393"/>
    <w:rsid w:val="00535BC4"/>
    <w:rsid w:val="00536890"/>
    <w:rsid w:val="00536C9A"/>
    <w:rsid w:val="00537657"/>
    <w:rsid w:val="0054060C"/>
    <w:rsid w:val="0054063F"/>
    <w:rsid w:val="005406D0"/>
    <w:rsid w:val="0054092F"/>
    <w:rsid w:val="00540B49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3B8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6D9B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03E"/>
    <w:rsid w:val="00561325"/>
    <w:rsid w:val="00561C6B"/>
    <w:rsid w:val="00561D96"/>
    <w:rsid w:val="00562135"/>
    <w:rsid w:val="00562B12"/>
    <w:rsid w:val="00562CC3"/>
    <w:rsid w:val="00562FD2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8EA"/>
    <w:rsid w:val="00565BA4"/>
    <w:rsid w:val="0056638D"/>
    <w:rsid w:val="0056642C"/>
    <w:rsid w:val="005664CF"/>
    <w:rsid w:val="00566634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47B"/>
    <w:rsid w:val="00573567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4BE4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3CEA"/>
    <w:rsid w:val="005941D2"/>
    <w:rsid w:val="00594304"/>
    <w:rsid w:val="0059433C"/>
    <w:rsid w:val="00594AD6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3D36"/>
    <w:rsid w:val="005A416A"/>
    <w:rsid w:val="005A4925"/>
    <w:rsid w:val="005A49CE"/>
    <w:rsid w:val="005A5E93"/>
    <w:rsid w:val="005A65F8"/>
    <w:rsid w:val="005A6878"/>
    <w:rsid w:val="005A743C"/>
    <w:rsid w:val="005A768D"/>
    <w:rsid w:val="005A7695"/>
    <w:rsid w:val="005A76E9"/>
    <w:rsid w:val="005A7833"/>
    <w:rsid w:val="005B005F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A71"/>
    <w:rsid w:val="005B5B33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21B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4CE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3EE2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88C"/>
    <w:rsid w:val="005F0A41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0A0"/>
    <w:rsid w:val="005F51FE"/>
    <w:rsid w:val="005F5700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524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47F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149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08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3B38"/>
    <w:rsid w:val="006342D1"/>
    <w:rsid w:val="00634A28"/>
    <w:rsid w:val="00634BA4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D5C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60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6B9"/>
    <w:rsid w:val="006548C0"/>
    <w:rsid w:val="00655169"/>
    <w:rsid w:val="0065527B"/>
    <w:rsid w:val="00655350"/>
    <w:rsid w:val="00655512"/>
    <w:rsid w:val="006561F8"/>
    <w:rsid w:val="00656252"/>
    <w:rsid w:val="0065707B"/>
    <w:rsid w:val="006578C2"/>
    <w:rsid w:val="00660636"/>
    <w:rsid w:val="00661590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EDF"/>
    <w:rsid w:val="00664F4A"/>
    <w:rsid w:val="006651D9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533"/>
    <w:rsid w:val="0066789A"/>
    <w:rsid w:val="006678FD"/>
    <w:rsid w:val="006702B0"/>
    <w:rsid w:val="0067046F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3E5E"/>
    <w:rsid w:val="006742CF"/>
    <w:rsid w:val="006743F8"/>
    <w:rsid w:val="006744FE"/>
    <w:rsid w:val="00674BA5"/>
    <w:rsid w:val="00675336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1FA"/>
    <w:rsid w:val="0068037C"/>
    <w:rsid w:val="0068041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D5D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BE0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35F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3F3D"/>
    <w:rsid w:val="006C4264"/>
    <w:rsid w:val="006C429B"/>
    <w:rsid w:val="006C4447"/>
    <w:rsid w:val="006C4A1F"/>
    <w:rsid w:val="006C4C56"/>
    <w:rsid w:val="006C4D79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DA0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32F"/>
    <w:rsid w:val="006F29A5"/>
    <w:rsid w:val="006F29F9"/>
    <w:rsid w:val="006F2F20"/>
    <w:rsid w:val="006F354A"/>
    <w:rsid w:val="006F3918"/>
    <w:rsid w:val="006F39E3"/>
    <w:rsid w:val="006F3AAF"/>
    <w:rsid w:val="006F3B1C"/>
    <w:rsid w:val="006F3BF7"/>
    <w:rsid w:val="006F4E7F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80B"/>
    <w:rsid w:val="00706F5E"/>
    <w:rsid w:val="00707C12"/>
    <w:rsid w:val="00707D62"/>
    <w:rsid w:val="0071024A"/>
    <w:rsid w:val="0071027C"/>
    <w:rsid w:val="0071094A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555"/>
    <w:rsid w:val="00720669"/>
    <w:rsid w:val="00720D1F"/>
    <w:rsid w:val="007215F0"/>
    <w:rsid w:val="00721A35"/>
    <w:rsid w:val="00721AD0"/>
    <w:rsid w:val="00721B9B"/>
    <w:rsid w:val="007220B6"/>
    <w:rsid w:val="00722545"/>
    <w:rsid w:val="007230AF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071C"/>
    <w:rsid w:val="007311E0"/>
    <w:rsid w:val="0073170E"/>
    <w:rsid w:val="0073175E"/>
    <w:rsid w:val="00731892"/>
    <w:rsid w:val="00731AC2"/>
    <w:rsid w:val="00731DDA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0E1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7D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C4C"/>
    <w:rsid w:val="00743E7F"/>
    <w:rsid w:val="00743F2A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12"/>
    <w:rsid w:val="0075088F"/>
    <w:rsid w:val="00750E2B"/>
    <w:rsid w:val="00750E40"/>
    <w:rsid w:val="007510CB"/>
    <w:rsid w:val="007513B0"/>
    <w:rsid w:val="007519E7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03B"/>
    <w:rsid w:val="007601C6"/>
    <w:rsid w:val="00760695"/>
    <w:rsid w:val="00760704"/>
    <w:rsid w:val="00760887"/>
    <w:rsid w:val="007608D5"/>
    <w:rsid w:val="00760BEC"/>
    <w:rsid w:val="007611D0"/>
    <w:rsid w:val="00761C99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67D"/>
    <w:rsid w:val="00770763"/>
    <w:rsid w:val="00770C78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7EB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B4A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F8"/>
    <w:rsid w:val="00795F84"/>
    <w:rsid w:val="00795F8F"/>
    <w:rsid w:val="007964CA"/>
    <w:rsid w:val="0079685D"/>
    <w:rsid w:val="00797061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5A5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1B0"/>
    <w:rsid w:val="007D0208"/>
    <w:rsid w:val="007D0588"/>
    <w:rsid w:val="007D0733"/>
    <w:rsid w:val="007D080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83B"/>
    <w:rsid w:val="007E3C6F"/>
    <w:rsid w:val="007E4022"/>
    <w:rsid w:val="007E4EA0"/>
    <w:rsid w:val="007E5DC3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28F"/>
    <w:rsid w:val="007F4C8A"/>
    <w:rsid w:val="007F500E"/>
    <w:rsid w:val="007F5219"/>
    <w:rsid w:val="007F5612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62"/>
    <w:rsid w:val="00806BFC"/>
    <w:rsid w:val="00806D16"/>
    <w:rsid w:val="00807051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115"/>
    <w:rsid w:val="008134AA"/>
    <w:rsid w:val="00813B10"/>
    <w:rsid w:val="00813BB4"/>
    <w:rsid w:val="008140AF"/>
    <w:rsid w:val="00814321"/>
    <w:rsid w:val="008143DB"/>
    <w:rsid w:val="00814697"/>
    <w:rsid w:val="00814860"/>
    <w:rsid w:val="00814B9D"/>
    <w:rsid w:val="00814C06"/>
    <w:rsid w:val="00814CFC"/>
    <w:rsid w:val="00814E8C"/>
    <w:rsid w:val="008150C6"/>
    <w:rsid w:val="00815734"/>
    <w:rsid w:val="008158FD"/>
    <w:rsid w:val="00815F22"/>
    <w:rsid w:val="008164D1"/>
    <w:rsid w:val="008169E4"/>
    <w:rsid w:val="00817C5D"/>
    <w:rsid w:val="00820276"/>
    <w:rsid w:val="00820D34"/>
    <w:rsid w:val="00821186"/>
    <w:rsid w:val="00821376"/>
    <w:rsid w:val="008215D2"/>
    <w:rsid w:val="008217E5"/>
    <w:rsid w:val="0082204D"/>
    <w:rsid w:val="008225A0"/>
    <w:rsid w:val="0082269E"/>
    <w:rsid w:val="00822884"/>
    <w:rsid w:val="00822CD2"/>
    <w:rsid w:val="00823108"/>
    <w:rsid w:val="008235FD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AD"/>
    <w:rsid w:val="008341FA"/>
    <w:rsid w:val="008350BC"/>
    <w:rsid w:val="00835150"/>
    <w:rsid w:val="008353C7"/>
    <w:rsid w:val="00835611"/>
    <w:rsid w:val="00835777"/>
    <w:rsid w:val="008357ED"/>
    <w:rsid w:val="0083605D"/>
    <w:rsid w:val="00836490"/>
    <w:rsid w:val="0083650F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E3"/>
    <w:rsid w:val="008449FB"/>
    <w:rsid w:val="00844A64"/>
    <w:rsid w:val="00844BFC"/>
    <w:rsid w:val="00845BF9"/>
    <w:rsid w:val="00845D22"/>
    <w:rsid w:val="00845FEA"/>
    <w:rsid w:val="00846078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599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91A"/>
    <w:rsid w:val="00854CB3"/>
    <w:rsid w:val="00855ACD"/>
    <w:rsid w:val="00855B51"/>
    <w:rsid w:val="00855B8C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0D10"/>
    <w:rsid w:val="0086105B"/>
    <w:rsid w:val="0086170C"/>
    <w:rsid w:val="00861AC8"/>
    <w:rsid w:val="00861C5E"/>
    <w:rsid w:val="00861EA6"/>
    <w:rsid w:val="00861F31"/>
    <w:rsid w:val="0086202C"/>
    <w:rsid w:val="00862460"/>
    <w:rsid w:val="00862528"/>
    <w:rsid w:val="00862A08"/>
    <w:rsid w:val="00862E2C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1F19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92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04C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70F"/>
    <w:rsid w:val="00897FEB"/>
    <w:rsid w:val="008A02AB"/>
    <w:rsid w:val="008A091C"/>
    <w:rsid w:val="008A0C16"/>
    <w:rsid w:val="008A10B9"/>
    <w:rsid w:val="008A1570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06D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4F4"/>
    <w:rsid w:val="008A7646"/>
    <w:rsid w:val="008A7883"/>
    <w:rsid w:val="008A7F83"/>
    <w:rsid w:val="008B0307"/>
    <w:rsid w:val="008B0477"/>
    <w:rsid w:val="008B04C3"/>
    <w:rsid w:val="008B0725"/>
    <w:rsid w:val="008B07ED"/>
    <w:rsid w:val="008B09B3"/>
    <w:rsid w:val="008B0A6F"/>
    <w:rsid w:val="008B0CD3"/>
    <w:rsid w:val="008B0D7B"/>
    <w:rsid w:val="008B0DC0"/>
    <w:rsid w:val="008B0FB6"/>
    <w:rsid w:val="008B1112"/>
    <w:rsid w:val="008B1169"/>
    <w:rsid w:val="008B1173"/>
    <w:rsid w:val="008B1548"/>
    <w:rsid w:val="008B1A06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240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8E6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94E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50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6A52"/>
    <w:rsid w:val="008E7021"/>
    <w:rsid w:val="008E79DA"/>
    <w:rsid w:val="008E7B9A"/>
    <w:rsid w:val="008F0411"/>
    <w:rsid w:val="008F0A15"/>
    <w:rsid w:val="008F0D20"/>
    <w:rsid w:val="008F0D28"/>
    <w:rsid w:val="008F0E6F"/>
    <w:rsid w:val="008F10CF"/>
    <w:rsid w:val="008F1FF7"/>
    <w:rsid w:val="008F20E8"/>
    <w:rsid w:val="008F2399"/>
    <w:rsid w:val="008F23CA"/>
    <w:rsid w:val="008F23DE"/>
    <w:rsid w:val="008F25CB"/>
    <w:rsid w:val="008F26A9"/>
    <w:rsid w:val="008F2D42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941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8FF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1C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CDA"/>
    <w:rsid w:val="00930E90"/>
    <w:rsid w:val="0093152C"/>
    <w:rsid w:val="00931615"/>
    <w:rsid w:val="00931663"/>
    <w:rsid w:val="00931762"/>
    <w:rsid w:val="0093191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572"/>
    <w:rsid w:val="00937C9C"/>
    <w:rsid w:val="00937CE0"/>
    <w:rsid w:val="00940287"/>
    <w:rsid w:val="00940289"/>
    <w:rsid w:val="009403A8"/>
    <w:rsid w:val="0094053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ADC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15D"/>
    <w:rsid w:val="009516DF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8FB"/>
    <w:rsid w:val="00963AE0"/>
    <w:rsid w:val="00964649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2F13"/>
    <w:rsid w:val="0097318A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FE"/>
    <w:rsid w:val="00981C35"/>
    <w:rsid w:val="00981E35"/>
    <w:rsid w:val="00982089"/>
    <w:rsid w:val="009821C3"/>
    <w:rsid w:val="00982246"/>
    <w:rsid w:val="00982578"/>
    <w:rsid w:val="0098296D"/>
    <w:rsid w:val="00982B83"/>
    <w:rsid w:val="009836AF"/>
    <w:rsid w:val="009836EC"/>
    <w:rsid w:val="00983FDC"/>
    <w:rsid w:val="00984085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2B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55D1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2811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975"/>
    <w:rsid w:val="009B5BD9"/>
    <w:rsid w:val="009B5D7C"/>
    <w:rsid w:val="009B6075"/>
    <w:rsid w:val="009B6371"/>
    <w:rsid w:val="009B7BD5"/>
    <w:rsid w:val="009B7DF5"/>
    <w:rsid w:val="009B7E87"/>
    <w:rsid w:val="009C0545"/>
    <w:rsid w:val="009C0747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BAE"/>
    <w:rsid w:val="009C3C11"/>
    <w:rsid w:val="009C4289"/>
    <w:rsid w:val="009C44BA"/>
    <w:rsid w:val="009C46A0"/>
    <w:rsid w:val="009C4CAD"/>
    <w:rsid w:val="009C5054"/>
    <w:rsid w:val="009C53F8"/>
    <w:rsid w:val="009C58F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1BC4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10B"/>
    <w:rsid w:val="009D7241"/>
    <w:rsid w:val="009D7244"/>
    <w:rsid w:val="009D7617"/>
    <w:rsid w:val="009D7991"/>
    <w:rsid w:val="009D7B4B"/>
    <w:rsid w:val="009D7CEE"/>
    <w:rsid w:val="009D7D81"/>
    <w:rsid w:val="009E00B7"/>
    <w:rsid w:val="009E0528"/>
    <w:rsid w:val="009E05CD"/>
    <w:rsid w:val="009E13FF"/>
    <w:rsid w:val="009E194B"/>
    <w:rsid w:val="009E1A94"/>
    <w:rsid w:val="009E227E"/>
    <w:rsid w:val="009E23F8"/>
    <w:rsid w:val="009E2E11"/>
    <w:rsid w:val="009E3D5A"/>
    <w:rsid w:val="009E3E3F"/>
    <w:rsid w:val="009E41D7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A1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1F75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342"/>
    <w:rsid w:val="00A0048A"/>
    <w:rsid w:val="00A00748"/>
    <w:rsid w:val="00A00988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44FA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053"/>
    <w:rsid w:val="00A11EB2"/>
    <w:rsid w:val="00A11F35"/>
    <w:rsid w:val="00A121D2"/>
    <w:rsid w:val="00A12BB3"/>
    <w:rsid w:val="00A13022"/>
    <w:rsid w:val="00A13107"/>
    <w:rsid w:val="00A132BC"/>
    <w:rsid w:val="00A13658"/>
    <w:rsid w:val="00A136CE"/>
    <w:rsid w:val="00A13D01"/>
    <w:rsid w:val="00A13DF2"/>
    <w:rsid w:val="00A13F06"/>
    <w:rsid w:val="00A14232"/>
    <w:rsid w:val="00A147A7"/>
    <w:rsid w:val="00A14EAB"/>
    <w:rsid w:val="00A14F83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2D0"/>
    <w:rsid w:val="00A35681"/>
    <w:rsid w:val="00A36741"/>
    <w:rsid w:val="00A36777"/>
    <w:rsid w:val="00A36E0A"/>
    <w:rsid w:val="00A3716E"/>
    <w:rsid w:val="00A40034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29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7E9"/>
    <w:rsid w:val="00A60853"/>
    <w:rsid w:val="00A60C82"/>
    <w:rsid w:val="00A60E85"/>
    <w:rsid w:val="00A60FD7"/>
    <w:rsid w:val="00A61825"/>
    <w:rsid w:val="00A61A74"/>
    <w:rsid w:val="00A61B70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89B"/>
    <w:rsid w:val="00A669BC"/>
    <w:rsid w:val="00A672BA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3EE3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DAD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58C"/>
    <w:rsid w:val="00A85A8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9D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97F7A"/>
    <w:rsid w:val="00AA0FDC"/>
    <w:rsid w:val="00AA16F1"/>
    <w:rsid w:val="00AA1912"/>
    <w:rsid w:val="00AA1B9B"/>
    <w:rsid w:val="00AA307B"/>
    <w:rsid w:val="00AA378B"/>
    <w:rsid w:val="00AA427C"/>
    <w:rsid w:val="00AA4592"/>
    <w:rsid w:val="00AA4699"/>
    <w:rsid w:val="00AA4887"/>
    <w:rsid w:val="00AA48F7"/>
    <w:rsid w:val="00AA49B2"/>
    <w:rsid w:val="00AA4A99"/>
    <w:rsid w:val="00AA4E43"/>
    <w:rsid w:val="00AA55B1"/>
    <w:rsid w:val="00AA563E"/>
    <w:rsid w:val="00AA5ED0"/>
    <w:rsid w:val="00AA6CD1"/>
    <w:rsid w:val="00AA78CE"/>
    <w:rsid w:val="00AA7A87"/>
    <w:rsid w:val="00AA7EB7"/>
    <w:rsid w:val="00AB0936"/>
    <w:rsid w:val="00AB0C0D"/>
    <w:rsid w:val="00AB1A75"/>
    <w:rsid w:val="00AB26EB"/>
    <w:rsid w:val="00AB2E4E"/>
    <w:rsid w:val="00AB2E60"/>
    <w:rsid w:val="00AB3844"/>
    <w:rsid w:val="00AB38B2"/>
    <w:rsid w:val="00AB3901"/>
    <w:rsid w:val="00AB3909"/>
    <w:rsid w:val="00AB3A66"/>
    <w:rsid w:val="00AB437E"/>
    <w:rsid w:val="00AB4872"/>
    <w:rsid w:val="00AB5763"/>
    <w:rsid w:val="00AB5C59"/>
    <w:rsid w:val="00AB6116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6F2D"/>
    <w:rsid w:val="00AC70E9"/>
    <w:rsid w:val="00AC75EF"/>
    <w:rsid w:val="00AC7D96"/>
    <w:rsid w:val="00AC7DB7"/>
    <w:rsid w:val="00AC7E49"/>
    <w:rsid w:val="00AD01A5"/>
    <w:rsid w:val="00AD04A1"/>
    <w:rsid w:val="00AD0CC0"/>
    <w:rsid w:val="00AD0F59"/>
    <w:rsid w:val="00AD147D"/>
    <w:rsid w:val="00AD15C5"/>
    <w:rsid w:val="00AD1E82"/>
    <w:rsid w:val="00AD208F"/>
    <w:rsid w:val="00AD30DB"/>
    <w:rsid w:val="00AD3EAA"/>
    <w:rsid w:val="00AD4186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EC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396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096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812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C2C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0E36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0E7D"/>
    <w:rsid w:val="00B6107C"/>
    <w:rsid w:val="00B615CE"/>
    <w:rsid w:val="00B6196D"/>
    <w:rsid w:val="00B61B20"/>
    <w:rsid w:val="00B61EDC"/>
    <w:rsid w:val="00B62AC5"/>
    <w:rsid w:val="00B62D42"/>
    <w:rsid w:val="00B62F36"/>
    <w:rsid w:val="00B63A15"/>
    <w:rsid w:val="00B63E70"/>
    <w:rsid w:val="00B63FBE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952"/>
    <w:rsid w:val="00B679A4"/>
    <w:rsid w:val="00B67BED"/>
    <w:rsid w:val="00B67C6E"/>
    <w:rsid w:val="00B70672"/>
    <w:rsid w:val="00B70D19"/>
    <w:rsid w:val="00B7113F"/>
    <w:rsid w:val="00B720D4"/>
    <w:rsid w:val="00B72277"/>
    <w:rsid w:val="00B728DD"/>
    <w:rsid w:val="00B72BA7"/>
    <w:rsid w:val="00B72F30"/>
    <w:rsid w:val="00B73835"/>
    <w:rsid w:val="00B739E2"/>
    <w:rsid w:val="00B73BAE"/>
    <w:rsid w:val="00B73D83"/>
    <w:rsid w:val="00B74528"/>
    <w:rsid w:val="00B7474A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10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0FE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2EBD"/>
    <w:rsid w:val="00BA340B"/>
    <w:rsid w:val="00BA3518"/>
    <w:rsid w:val="00BA3F09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9CF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6B"/>
    <w:rsid w:val="00BD30C7"/>
    <w:rsid w:val="00BD325E"/>
    <w:rsid w:val="00BD34AE"/>
    <w:rsid w:val="00BD3842"/>
    <w:rsid w:val="00BD3A02"/>
    <w:rsid w:val="00BD3E71"/>
    <w:rsid w:val="00BD3FDF"/>
    <w:rsid w:val="00BD4678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5B34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0F98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3FD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388C"/>
    <w:rsid w:val="00C13A13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4DB"/>
    <w:rsid w:val="00C21C70"/>
    <w:rsid w:val="00C21C88"/>
    <w:rsid w:val="00C225AA"/>
    <w:rsid w:val="00C225F7"/>
    <w:rsid w:val="00C22643"/>
    <w:rsid w:val="00C24172"/>
    <w:rsid w:val="00C24247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27F51"/>
    <w:rsid w:val="00C30973"/>
    <w:rsid w:val="00C30CA6"/>
    <w:rsid w:val="00C30CC3"/>
    <w:rsid w:val="00C30EC9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490"/>
    <w:rsid w:val="00C366B7"/>
    <w:rsid w:val="00C36BD4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4FD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47EF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B17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4738"/>
    <w:rsid w:val="00C64C0B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585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77DE2"/>
    <w:rsid w:val="00C804DC"/>
    <w:rsid w:val="00C8051D"/>
    <w:rsid w:val="00C80763"/>
    <w:rsid w:val="00C81300"/>
    <w:rsid w:val="00C817F3"/>
    <w:rsid w:val="00C819E4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AC6"/>
    <w:rsid w:val="00C95ED6"/>
    <w:rsid w:val="00C95ED7"/>
    <w:rsid w:val="00C962C4"/>
    <w:rsid w:val="00C9653C"/>
    <w:rsid w:val="00C97860"/>
    <w:rsid w:val="00CA0380"/>
    <w:rsid w:val="00CA0745"/>
    <w:rsid w:val="00CA0973"/>
    <w:rsid w:val="00CA09B2"/>
    <w:rsid w:val="00CA100D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1F1"/>
    <w:rsid w:val="00CB07AC"/>
    <w:rsid w:val="00CB0D90"/>
    <w:rsid w:val="00CB157E"/>
    <w:rsid w:val="00CB1A84"/>
    <w:rsid w:val="00CB1B62"/>
    <w:rsid w:val="00CB202B"/>
    <w:rsid w:val="00CB20F9"/>
    <w:rsid w:val="00CB2C3C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5C3"/>
    <w:rsid w:val="00CB7CA6"/>
    <w:rsid w:val="00CC0293"/>
    <w:rsid w:val="00CC0674"/>
    <w:rsid w:val="00CC086D"/>
    <w:rsid w:val="00CC094B"/>
    <w:rsid w:val="00CC0B4C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5B5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7BE"/>
    <w:rsid w:val="00CD3CF7"/>
    <w:rsid w:val="00CD418E"/>
    <w:rsid w:val="00CD420B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981"/>
    <w:rsid w:val="00CE1DE7"/>
    <w:rsid w:val="00CE1E0F"/>
    <w:rsid w:val="00CE2044"/>
    <w:rsid w:val="00CE372B"/>
    <w:rsid w:val="00CE3BD0"/>
    <w:rsid w:val="00CE4633"/>
    <w:rsid w:val="00CE4CCC"/>
    <w:rsid w:val="00CE5076"/>
    <w:rsid w:val="00CE5267"/>
    <w:rsid w:val="00CE5520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79"/>
    <w:rsid w:val="00CF53F3"/>
    <w:rsid w:val="00CF5744"/>
    <w:rsid w:val="00CF5AB0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0913"/>
    <w:rsid w:val="00D116FE"/>
    <w:rsid w:val="00D11896"/>
    <w:rsid w:val="00D1267B"/>
    <w:rsid w:val="00D13798"/>
    <w:rsid w:val="00D137ED"/>
    <w:rsid w:val="00D13C44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1BF"/>
    <w:rsid w:val="00D20491"/>
    <w:rsid w:val="00D207AD"/>
    <w:rsid w:val="00D209C1"/>
    <w:rsid w:val="00D215E7"/>
    <w:rsid w:val="00D22289"/>
    <w:rsid w:val="00D22364"/>
    <w:rsid w:val="00D226FA"/>
    <w:rsid w:val="00D23D91"/>
    <w:rsid w:val="00D2428E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6C17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589"/>
    <w:rsid w:val="00D539E3"/>
    <w:rsid w:val="00D53B04"/>
    <w:rsid w:val="00D53CC0"/>
    <w:rsid w:val="00D5467F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683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2A5E"/>
    <w:rsid w:val="00D63807"/>
    <w:rsid w:val="00D63911"/>
    <w:rsid w:val="00D63C1D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C20"/>
    <w:rsid w:val="00D67F56"/>
    <w:rsid w:val="00D67F64"/>
    <w:rsid w:val="00D70AB4"/>
    <w:rsid w:val="00D71014"/>
    <w:rsid w:val="00D71573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540"/>
    <w:rsid w:val="00D746BA"/>
    <w:rsid w:val="00D74898"/>
    <w:rsid w:val="00D74E06"/>
    <w:rsid w:val="00D750D6"/>
    <w:rsid w:val="00D76664"/>
    <w:rsid w:val="00D767DB"/>
    <w:rsid w:val="00D76BD4"/>
    <w:rsid w:val="00D76D94"/>
    <w:rsid w:val="00D76FBC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2B4E"/>
    <w:rsid w:val="00D83123"/>
    <w:rsid w:val="00D831C9"/>
    <w:rsid w:val="00D833F1"/>
    <w:rsid w:val="00D83571"/>
    <w:rsid w:val="00D83670"/>
    <w:rsid w:val="00D83B61"/>
    <w:rsid w:val="00D84016"/>
    <w:rsid w:val="00D845CA"/>
    <w:rsid w:val="00D84789"/>
    <w:rsid w:val="00D84EB6"/>
    <w:rsid w:val="00D85112"/>
    <w:rsid w:val="00D8512E"/>
    <w:rsid w:val="00D85939"/>
    <w:rsid w:val="00D85D15"/>
    <w:rsid w:val="00D86400"/>
    <w:rsid w:val="00D865A7"/>
    <w:rsid w:val="00D866F8"/>
    <w:rsid w:val="00D86798"/>
    <w:rsid w:val="00D875BF"/>
    <w:rsid w:val="00D87685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B2D"/>
    <w:rsid w:val="00D93FE7"/>
    <w:rsid w:val="00D94DB0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7F3"/>
    <w:rsid w:val="00DA3861"/>
    <w:rsid w:val="00DA393B"/>
    <w:rsid w:val="00DA3B1D"/>
    <w:rsid w:val="00DA3BE9"/>
    <w:rsid w:val="00DA3C3B"/>
    <w:rsid w:val="00DA43E4"/>
    <w:rsid w:val="00DA4A4B"/>
    <w:rsid w:val="00DA4D9E"/>
    <w:rsid w:val="00DA4ED3"/>
    <w:rsid w:val="00DA58E7"/>
    <w:rsid w:val="00DA5EEE"/>
    <w:rsid w:val="00DA6253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0C72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67A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BD9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C765E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2E8"/>
    <w:rsid w:val="00DD66AB"/>
    <w:rsid w:val="00DD696A"/>
    <w:rsid w:val="00DD6AAF"/>
    <w:rsid w:val="00DD74E7"/>
    <w:rsid w:val="00DD7526"/>
    <w:rsid w:val="00DD7B65"/>
    <w:rsid w:val="00DD7C82"/>
    <w:rsid w:val="00DE019B"/>
    <w:rsid w:val="00DE092A"/>
    <w:rsid w:val="00DE1415"/>
    <w:rsid w:val="00DE1596"/>
    <w:rsid w:val="00DE19E8"/>
    <w:rsid w:val="00DE26C8"/>
    <w:rsid w:val="00DE279D"/>
    <w:rsid w:val="00DE2BA7"/>
    <w:rsid w:val="00DE327F"/>
    <w:rsid w:val="00DE351F"/>
    <w:rsid w:val="00DE35CE"/>
    <w:rsid w:val="00DE3988"/>
    <w:rsid w:val="00DE3B03"/>
    <w:rsid w:val="00DE3B1A"/>
    <w:rsid w:val="00DE3F15"/>
    <w:rsid w:val="00DE412D"/>
    <w:rsid w:val="00DE424D"/>
    <w:rsid w:val="00DE46C3"/>
    <w:rsid w:val="00DE46C9"/>
    <w:rsid w:val="00DE48A9"/>
    <w:rsid w:val="00DE49FF"/>
    <w:rsid w:val="00DE4D0E"/>
    <w:rsid w:val="00DE4E48"/>
    <w:rsid w:val="00DE4E95"/>
    <w:rsid w:val="00DE5D8B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002"/>
    <w:rsid w:val="00DF4490"/>
    <w:rsid w:val="00DF4750"/>
    <w:rsid w:val="00DF4D78"/>
    <w:rsid w:val="00DF4E4B"/>
    <w:rsid w:val="00DF4EF0"/>
    <w:rsid w:val="00DF4FBD"/>
    <w:rsid w:val="00DF5122"/>
    <w:rsid w:val="00DF54F5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311"/>
    <w:rsid w:val="00E037C7"/>
    <w:rsid w:val="00E03C36"/>
    <w:rsid w:val="00E04A5C"/>
    <w:rsid w:val="00E04E89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604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4BF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49C9"/>
    <w:rsid w:val="00E2539A"/>
    <w:rsid w:val="00E253E4"/>
    <w:rsid w:val="00E25837"/>
    <w:rsid w:val="00E25918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0E7F"/>
    <w:rsid w:val="00E511AC"/>
    <w:rsid w:val="00E51354"/>
    <w:rsid w:val="00E51454"/>
    <w:rsid w:val="00E5147F"/>
    <w:rsid w:val="00E51C25"/>
    <w:rsid w:val="00E51D68"/>
    <w:rsid w:val="00E5222A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5F3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4F4A"/>
    <w:rsid w:val="00E8580B"/>
    <w:rsid w:val="00E85B6D"/>
    <w:rsid w:val="00E85C53"/>
    <w:rsid w:val="00E85CFD"/>
    <w:rsid w:val="00E8609B"/>
    <w:rsid w:val="00E8622C"/>
    <w:rsid w:val="00E869DE"/>
    <w:rsid w:val="00E87414"/>
    <w:rsid w:val="00E877D7"/>
    <w:rsid w:val="00E87A40"/>
    <w:rsid w:val="00E90237"/>
    <w:rsid w:val="00E904B9"/>
    <w:rsid w:val="00E9076D"/>
    <w:rsid w:val="00E90977"/>
    <w:rsid w:val="00E90AAD"/>
    <w:rsid w:val="00E90D99"/>
    <w:rsid w:val="00E914AD"/>
    <w:rsid w:val="00E922C8"/>
    <w:rsid w:val="00E9235D"/>
    <w:rsid w:val="00E92859"/>
    <w:rsid w:val="00E928A1"/>
    <w:rsid w:val="00E92CE4"/>
    <w:rsid w:val="00E92FCC"/>
    <w:rsid w:val="00E9394A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6C52"/>
    <w:rsid w:val="00E9740E"/>
    <w:rsid w:val="00E9777F"/>
    <w:rsid w:val="00EA0CED"/>
    <w:rsid w:val="00EA1073"/>
    <w:rsid w:val="00EA16B2"/>
    <w:rsid w:val="00EA1799"/>
    <w:rsid w:val="00EA2A6C"/>
    <w:rsid w:val="00EA2FD2"/>
    <w:rsid w:val="00EA3305"/>
    <w:rsid w:val="00EA3407"/>
    <w:rsid w:val="00EA36FA"/>
    <w:rsid w:val="00EA395F"/>
    <w:rsid w:val="00EA3B4E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A2F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C34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2E"/>
    <w:rsid w:val="00EC3C6C"/>
    <w:rsid w:val="00EC41C9"/>
    <w:rsid w:val="00EC4570"/>
    <w:rsid w:val="00EC47BF"/>
    <w:rsid w:val="00EC48AE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999"/>
    <w:rsid w:val="00ED4C3D"/>
    <w:rsid w:val="00ED4E04"/>
    <w:rsid w:val="00ED57A2"/>
    <w:rsid w:val="00ED5C52"/>
    <w:rsid w:val="00ED5CD3"/>
    <w:rsid w:val="00ED66C8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040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8F4"/>
    <w:rsid w:val="00EF4A90"/>
    <w:rsid w:val="00EF4D0C"/>
    <w:rsid w:val="00EF4D7D"/>
    <w:rsid w:val="00EF533F"/>
    <w:rsid w:val="00EF5343"/>
    <w:rsid w:val="00EF5633"/>
    <w:rsid w:val="00EF5ADB"/>
    <w:rsid w:val="00EF5C25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B7"/>
    <w:rsid w:val="00F07CDD"/>
    <w:rsid w:val="00F07E3F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1ACA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8DA"/>
    <w:rsid w:val="00F15AB4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832"/>
    <w:rsid w:val="00F21908"/>
    <w:rsid w:val="00F21F10"/>
    <w:rsid w:val="00F22183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61F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A57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C4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EB8"/>
    <w:rsid w:val="00F6458A"/>
    <w:rsid w:val="00F6470E"/>
    <w:rsid w:val="00F647AE"/>
    <w:rsid w:val="00F6516A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47A"/>
    <w:rsid w:val="00F7289D"/>
    <w:rsid w:val="00F72BB0"/>
    <w:rsid w:val="00F730D4"/>
    <w:rsid w:val="00F7333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D75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AAA"/>
    <w:rsid w:val="00F84B10"/>
    <w:rsid w:val="00F84B36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ABC"/>
    <w:rsid w:val="00F87E78"/>
    <w:rsid w:val="00F902BE"/>
    <w:rsid w:val="00F9038C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3C4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0D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094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863"/>
    <w:rsid w:val="00FB4B3F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0894"/>
    <w:rsid w:val="00FC1BDA"/>
    <w:rsid w:val="00FC1DE3"/>
    <w:rsid w:val="00FC208D"/>
    <w:rsid w:val="00FC238A"/>
    <w:rsid w:val="00FC25DF"/>
    <w:rsid w:val="00FC3725"/>
    <w:rsid w:val="00FC40B1"/>
    <w:rsid w:val="00FC4896"/>
    <w:rsid w:val="00FC4A44"/>
    <w:rsid w:val="00FC4C8F"/>
    <w:rsid w:val="00FC5052"/>
    <w:rsid w:val="00FC55AA"/>
    <w:rsid w:val="00FC5686"/>
    <w:rsid w:val="00FC5A30"/>
    <w:rsid w:val="00FC602C"/>
    <w:rsid w:val="00FC6152"/>
    <w:rsid w:val="00FC6968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E9B"/>
    <w:rsid w:val="00FD0FCA"/>
    <w:rsid w:val="00FD137B"/>
    <w:rsid w:val="00FD1406"/>
    <w:rsid w:val="00FD2407"/>
    <w:rsid w:val="00FD248C"/>
    <w:rsid w:val="00FD33CA"/>
    <w:rsid w:val="00FD342C"/>
    <w:rsid w:val="00FD39CF"/>
    <w:rsid w:val="00FD3B74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BA1"/>
    <w:rsid w:val="00FE1F36"/>
    <w:rsid w:val="00FE2433"/>
    <w:rsid w:val="00FE284C"/>
    <w:rsid w:val="00FE2D4F"/>
    <w:rsid w:val="00FE3399"/>
    <w:rsid w:val="00FE33F9"/>
    <w:rsid w:val="00FE381F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213"/>
    <w:rsid w:val="00FE6400"/>
    <w:rsid w:val="00FE6ABC"/>
    <w:rsid w:val="00FE6B36"/>
    <w:rsid w:val="00FE6F4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7C9"/>
    <w:rsid w:val="00FF5817"/>
    <w:rsid w:val="00FF5912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56"/>
    <w:rPr>
      <w:rFonts w:eastAsia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a8">
    <w:name w:val="FollowedHyperlink"/>
    <w:basedOn w:val="a0"/>
    <w:rsid w:val="001F15E9"/>
    <w:rPr>
      <w:color w:val="954F72" w:themeColor="followedHyperlink"/>
      <w:u w:val="single"/>
    </w:rPr>
  </w:style>
  <w:style w:type="paragraph" w:styleId="a9">
    <w:name w:val="footnote text"/>
    <w:basedOn w:val="a"/>
    <w:link w:val="Char"/>
    <w:rsid w:val="00F35CC9"/>
    <w:rPr>
      <w:rFonts w:eastAsia="SimSun"/>
      <w:sz w:val="20"/>
      <w:szCs w:val="20"/>
      <w:lang w:val="en-GB" w:eastAsia="en-US"/>
    </w:rPr>
  </w:style>
  <w:style w:type="character" w:customStyle="1" w:styleId="Char">
    <w:name w:val="각주 텍스트 Char"/>
    <w:basedOn w:val="a0"/>
    <w:link w:val="a9"/>
    <w:rsid w:val="00F35CC9"/>
    <w:rPr>
      <w:lang w:val="en-GB" w:eastAsia="en-US"/>
    </w:rPr>
  </w:style>
  <w:style w:type="character" w:styleId="aa">
    <w:name w:val="footnote reference"/>
    <w:basedOn w:val="a0"/>
    <w:rsid w:val="00F35CC9"/>
    <w:rPr>
      <w:vertAlign w:val="superscript"/>
    </w:rPr>
  </w:style>
  <w:style w:type="paragraph" w:styleId="ab">
    <w:name w:val="Normal (Web)"/>
    <w:basedOn w:val="a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75BF"/>
  </w:style>
  <w:style w:type="paragraph" w:customStyle="1" w:styleId="m975165283475905024gmail-msolistparagraph">
    <w:name w:val="m_975165283475905024gmail-msolistparagraph"/>
    <w:basedOn w:val="a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ac">
    <w:name w:val="Balloon Text"/>
    <w:basedOn w:val="a"/>
    <w:link w:val="Char0"/>
    <w:semiHidden/>
    <w:unhideWhenUsed/>
    <w:rsid w:val="00220A6B"/>
    <w:rPr>
      <w:sz w:val="18"/>
      <w:szCs w:val="18"/>
    </w:rPr>
  </w:style>
  <w:style w:type="character" w:customStyle="1" w:styleId="Char0">
    <w:name w:val="풍선 도움말 텍스트 Char"/>
    <w:basedOn w:val="a0"/>
    <w:link w:val="ac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a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ad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ae">
    <w:name w:val="Table Grid"/>
    <w:basedOn w:val="a1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a0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a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a0"/>
    <w:rsid w:val="00C63C54"/>
  </w:style>
  <w:style w:type="character" w:customStyle="1" w:styleId="style-time-16t7x">
    <w:name w:val="style-time-16t7x"/>
    <w:basedOn w:val="a0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6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19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2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69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3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0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8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2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9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0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16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474-00-00bn-uhr-unequal-modulation-pattern-and-new-mcs.pptx" TargetMode="External"/><Relationship Id="rId13" Type="http://schemas.openxmlformats.org/officeDocument/2006/relationships/hyperlink" Target="https://mentor.ieee.org/802.11/dcn/24/11-24-0460-00-00bn-long-range-low-power-preamble-follow-up.pptx" TargetMode="External"/><Relationship Id="rId18" Type="http://schemas.openxmlformats.org/officeDocument/2006/relationships/hyperlink" Target="https://mentor.ieee.org/802.11/dcn/24/11-24-0534-00-00bn-lpi-static-preamble-puncturing.ppt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4/11-24-0508-00-00bn-extended-6-ghz-channelization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437-00-00bn-interference-mitigation-for-improved-reliability-more-insights.pptx" TargetMode="External"/><Relationship Id="rId17" Type="http://schemas.openxmlformats.org/officeDocument/2006/relationships/hyperlink" Target="https://mentor.ieee.org/802.11/dcn/24/11-24-0435-00-00bn-ideas-related-to-achieving-ultra-high-reliability.pptx" TargetMode="External"/><Relationship Id="rId25" Type="http://schemas.openxmlformats.org/officeDocument/2006/relationships/hyperlink" Target="https://mentor.ieee.org/802.11/dcn/24/11-24-0753-00-00bn-new-mcs-simulation-results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4/11-24-0440-01-00bn-dpwifi-for-802-11bn-wman.pptx" TargetMode="External"/><Relationship Id="rId20" Type="http://schemas.openxmlformats.org/officeDocument/2006/relationships/hyperlink" Target="https://mentor.ieee.org/802.11/dcn/24/11-24-0461-00-00bn-vendor-specific-ppdu-options.ppt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469-00-00bn-new-mcss-for-11bn.pptx" TargetMode="External"/><Relationship Id="rId24" Type="http://schemas.openxmlformats.org/officeDocument/2006/relationships/hyperlink" Target="https://mentor.ieee.org/802.11/dcn/24/11-24-0508-00-00bn-extended-6-ghz-channelization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437-00-00bn-interference-mitigation-for-improved-reliability-more-insights.pptx" TargetMode="External"/><Relationship Id="rId23" Type="http://schemas.openxmlformats.org/officeDocument/2006/relationships/hyperlink" Target="https://mentor.ieee.org/802.11/dcn/24/11-24-0488-00-00bn-sta-assisted-calibration-for-multi-ap-coordination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ntor.ieee.org/802.11/dcn/24/11-24-0507-00-00bn-ueqm-further-details.pptx" TargetMode="External"/><Relationship Id="rId19" Type="http://schemas.openxmlformats.org/officeDocument/2006/relationships/hyperlink" Target="https://mentor.ieee.org/802.11/dcn/24/11-24-0440-01-00bn-dpwifi-for-802-11bn-wma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498-00-00bn-unequal-modulation-in-mimo-txbf-and-new-mcs-for-11bn.pptx" TargetMode="External"/><Relationship Id="rId14" Type="http://schemas.openxmlformats.org/officeDocument/2006/relationships/hyperlink" Target="https://mentor.ieee.org/802.11/dcn/24/11-24-0469-00-00bn-new-mcss-for-11bn.pptx" TargetMode="External"/><Relationship Id="rId22" Type="http://schemas.openxmlformats.org/officeDocument/2006/relationships/hyperlink" Target="https://mentor.ieee.org/802.11/dcn/24/11-24-0524-00-00bn-multiple-ap-transmissions-using-dru.pptx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0127-A44D-4EE2-985D-5E2F116D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16</Pages>
  <Words>4724</Words>
  <Characters>26928</Characters>
  <Application>Microsoft Office Word</Application>
  <DocSecurity>0</DocSecurity>
  <Lines>224</Lines>
  <Paragraphs>63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802.11-24/0641r2</vt:lpstr>
      <vt:lpstr>doc.: IEEE 802.11-19/2133r0</vt:lpstr>
    </vt:vector>
  </TitlesOfParts>
  <Company>Quantenna/ON Semiconductor</Company>
  <LinksUpToDate>false</LinksUpToDate>
  <CharactersWithSpaces>31589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802.11-24/0641r2</dc:title>
  <dc:subject>802.11be PHY ad-hoc minutes</dc:subject>
  <dc:creator>sschelstraete@quantenna.com;dongguk.lim@lge.com</dc:creator>
  <cp:keywords>May 2024</cp:keywords>
  <dc:description/>
  <cp:lastModifiedBy>Dongguk Lim/IoT Connectivity Standard Task(dongguk.lim@lge.com)</cp:lastModifiedBy>
  <cp:revision>2</cp:revision>
  <cp:lastPrinted>1900-01-01T07:59:00Z</cp:lastPrinted>
  <dcterms:created xsi:type="dcterms:W3CDTF">2024-05-12T07:31:00Z</dcterms:created>
  <dcterms:modified xsi:type="dcterms:W3CDTF">2024-05-12T07:31:00Z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