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 w:rsidTr="004E1B0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1E636058" w:rsidR="00CA09B2" w:rsidRDefault="00F43B72">
            <w:pPr>
              <w:pStyle w:val="T2"/>
            </w:pPr>
            <w:r w:rsidRPr="00F43B72">
              <w:t>Proposed Response to SG15-LS76 on New Version of the HNT Standards Overview and Work Plan</w:t>
            </w:r>
          </w:p>
        </w:tc>
      </w:tr>
      <w:tr w:rsidR="00CA09B2" w14:paraId="72CCA60C" w14:textId="77777777" w:rsidTr="004E1B0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61269A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1C92">
              <w:rPr>
                <w:b w:val="0"/>
                <w:sz w:val="20"/>
              </w:rPr>
              <w:t>202</w:t>
            </w:r>
            <w:r w:rsidR="00F43B7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E4795">
              <w:rPr>
                <w:b w:val="0"/>
                <w:sz w:val="20"/>
              </w:rPr>
              <w:t>0</w:t>
            </w:r>
            <w:r w:rsidR="00F43B7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A754DF">
              <w:rPr>
                <w:b w:val="0"/>
                <w:sz w:val="20"/>
              </w:rPr>
              <w:t>1</w:t>
            </w:r>
            <w:r w:rsidR="00F43B72">
              <w:rPr>
                <w:b w:val="0"/>
                <w:sz w:val="20"/>
              </w:rPr>
              <w:t>3</w:t>
            </w:r>
          </w:p>
        </w:tc>
      </w:tr>
      <w:tr w:rsidR="00CA09B2" w14:paraId="32A85346" w14:textId="77777777" w:rsidTr="004E1B0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4E1B05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E1B05" w14:paraId="74D238B3" w14:textId="77777777" w:rsidTr="004E1B05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48F6" w14:textId="79B79085" w:rsidR="004E1B05" w:rsidRDefault="004E1B05" w:rsidP="004E1B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Hassan Yaghoobi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159" w14:textId="5E853560" w:rsidR="004E1B05" w:rsidRDefault="004E1B05" w:rsidP="004E1B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D2D6" w14:textId="77777777" w:rsidR="00720FF1" w:rsidRPr="00720FF1" w:rsidRDefault="00720FF1" w:rsidP="00720F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0FF1">
              <w:rPr>
                <w:b w:val="0"/>
                <w:sz w:val="20"/>
              </w:rPr>
              <w:t>3600 Juliette Ln</w:t>
            </w:r>
          </w:p>
          <w:p w14:paraId="6E3CFDD9" w14:textId="6B150A7F" w:rsidR="004E1B05" w:rsidRDefault="00720FF1" w:rsidP="00720F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0FF1"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68B7" w14:textId="77777777" w:rsidR="004E1B05" w:rsidRDefault="004E1B05" w:rsidP="004E1B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0A20" w14:textId="375D9B50" w:rsidR="004E1B05" w:rsidRDefault="00000000" w:rsidP="004E1B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E1B05" w:rsidRPr="00740DC5">
                <w:rPr>
                  <w:rStyle w:val="Hyperlink"/>
                  <w:b w:val="0"/>
                  <w:sz w:val="20"/>
                </w:rPr>
                <w:t>hassan.yaghoobi@intel.com</w:t>
              </w:r>
            </w:hyperlink>
            <w:r w:rsidR="004E1B05">
              <w:rPr>
                <w:b w:val="0"/>
                <w:sz w:val="20"/>
              </w:rPr>
              <w:t xml:space="preserve"> </w:t>
            </w:r>
          </w:p>
        </w:tc>
      </w:tr>
      <w:tr w:rsidR="00CA09B2" w14:paraId="32E8ABCF" w14:textId="77777777" w:rsidTr="004E1B05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C55A49" w14:textId="475CE02F" w:rsidR="001D0080" w:rsidRDefault="00833BD7" w:rsidP="007E1260">
                            <w:pPr>
                              <w:jc w:val="both"/>
                            </w:pPr>
                            <w:r>
                              <w:t xml:space="preserve">This contribution proposes a response to </w:t>
                            </w:r>
                            <w:r w:rsidR="007E1260">
                              <w:t xml:space="preserve">ITU-T Study Group15 </w:t>
                            </w:r>
                            <w:r w:rsidR="00244D77" w:rsidRPr="00244D77">
                              <w:t>LS76</w:t>
                            </w:r>
                            <w:r w:rsidR="00244D77">
                              <w:t xml:space="preserve"> </w:t>
                            </w:r>
                            <w:r w:rsidR="007E1260">
                              <w:t xml:space="preserve">on the new version of the Home Network Transport (HNT) Standards Overview and Work 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C55A49" w14:textId="475CE02F" w:rsidR="001D0080" w:rsidRDefault="00833BD7" w:rsidP="007E1260">
                      <w:pPr>
                        <w:jc w:val="both"/>
                      </w:pPr>
                      <w:r>
                        <w:t xml:space="preserve">This contribution proposes a response to </w:t>
                      </w:r>
                      <w:r w:rsidR="007E1260">
                        <w:t xml:space="preserve">ITU-T Study Group15 </w:t>
                      </w:r>
                      <w:r w:rsidR="00244D77" w:rsidRPr="00244D77">
                        <w:t>LS76</w:t>
                      </w:r>
                      <w:r w:rsidR="00244D77">
                        <w:t xml:space="preserve"> </w:t>
                      </w:r>
                      <w:r w:rsidR="007E1260">
                        <w:t xml:space="preserve">on the new version of the Home Network Transport (HNT) Standards Overview and Work Plan. 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77777777" w:rsidR="00CA09B2" w:rsidRDefault="00CA09B2"/>
    <w:p w14:paraId="4E39F73C" w14:textId="77777777" w:rsidR="00CD0F95" w:rsidRPr="00CD0F95" w:rsidRDefault="00CD0F95">
      <w:pPr>
        <w:rPr>
          <w:b/>
        </w:rPr>
      </w:pPr>
      <w:r w:rsidRPr="00CD0F95">
        <w:rPr>
          <w:b/>
        </w:rPr>
        <w:t>Instructions for the preparation of a Liaison Communication</w:t>
      </w:r>
      <w:r>
        <w:rPr>
          <w:b/>
        </w:rPr>
        <w:t xml:space="preserve"> from 802.11</w:t>
      </w:r>
    </w:p>
    <w:p w14:paraId="20CE859A" w14:textId="77777777" w:rsidR="00CD0F95" w:rsidRDefault="00CD0F95"/>
    <w:p w14:paraId="2DE81F64" w14:textId="77777777" w:rsidR="00CD0F95" w:rsidRDefault="00CD0F95" w:rsidP="00CD0F95">
      <w:pPr>
        <w:pStyle w:val="ListParagraph"/>
        <w:numPr>
          <w:ilvl w:val="0"/>
          <w:numId w:val="2"/>
        </w:numPr>
      </w:pPr>
      <w:r>
        <w:t>Prepare a submission for consideration by a subgroup of 802.11 using this template.</w:t>
      </w:r>
    </w:p>
    <w:p w14:paraId="3D090CE1" w14:textId="77777777" w:rsidR="00CD0F95" w:rsidRDefault="00CD0F95" w:rsidP="00CD0F95">
      <w:pPr>
        <w:pStyle w:val="ListParagraph"/>
        <w:numPr>
          <w:ilvl w:val="0"/>
          <w:numId w:val="2"/>
        </w:numPr>
      </w:pPr>
      <w:r>
        <w:t>Insert the proposed text of the liaison replacing ‘</w:t>
      </w:r>
      <w:r w:rsidRPr="00CD0F95">
        <w:t>[Content]</w:t>
      </w:r>
      <w:r>
        <w:t>’ below.</w:t>
      </w:r>
    </w:p>
    <w:p w14:paraId="7B7A7BE3" w14:textId="2DCB804F" w:rsidR="003D6F1F" w:rsidRDefault="00975448" w:rsidP="00593127">
      <w:pPr>
        <w:pStyle w:val="ListParagraph"/>
        <w:numPr>
          <w:ilvl w:val="0"/>
          <w:numId w:val="2"/>
        </w:numPr>
      </w:pPr>
      <w:r>
        <w:t>The secretary of the I</w:t>
      </w:r>
      <w:r w:rsidR="003D6F1F">
        <w:t>EEE-SA standards board is</w:t>
      </w:r>
      <w:r>
        <w:t xml:space="preserve"> copied </w:t>
      </w:r>
      <w:r w:rsidR="003D6F1F">
        <w:t xml:space="preserve">on communications to government bodies (including the ITU) as described in the LMSC OM “Communications with government bodies”, and for statements to external bodies, per 5.1.3 of the IEEE-SA Standards Board Operations Manual, </w:t>
      </w:r>
      <w:hyperlink r:id="rId8" w:history="1">
        <w:r w:rsidR="003D6F1F" w:rsidRPr="00B509B6">
          <w:rPr>
            <w:rStyle w:val="Hyperlink"/>
          </w:rPr>
          <w:t>http://standards.ieee.org/develop/policies/opman/sb_om.pdf</w:t>
        </w:r>
      </w:hyperlink>
      <w:r w:rsidR="003D6F1F">
        <w:t xml:space="preserve"> .”Statements to external bodies”.</w:t>
      </w:r>
    </w:p>
    <w:p w14:paraId="72873890" w14:textId="24EFB6F7" w:rsidR="00CD0F95" w:rsidRDefault="00CD0F95" w:rsidP="00593127">
      <w:pPr>
        <w:pStyle w:val="ListParagraph"/>
        <w:numPr>
          <w:ilvl w:val="0"/>
          <w:numId w:val="2"/>
        </w:numPr>
      </w:pPr>
      <w:r>
        <w:t>Insert an</w:t>
      </w:r>
      <w:r w:rsidR="00593127">
        <w:t>y discussion or rationale replacing ‘</w:t>
      </w:r>
      <w:r w:rsidR="00593127" w:rsidRPr="00593127">
        <w:t>[Discussion and/or rationale can go here]</w:t>
      </w:r>
      <w:r w:rsidR="00593127">
        <w:t>’ below.</w:t>
      </w:r>
    </w:p>
    <w:p w14:paraId="4891F030" w14:textId="77777777" w:rsidR="00593127" w:rsidRDefault="00593127" w:rsidP="00593127">
      <w:pPr>
        <w:pStyle w:val="ListParagraph"/>
        <w:numPr>
          <w:ilvl w:val="0"/>
          <w:numId w:val="2"/>
        </w:numPr>
      </w:pPr>
      <w:r>
        <w:t>Prior to approval by the working group, post a clean version with all changes accepted</w:t>
      </w:r>
    </w:p>
    <w:p w14:paraId="21B82F4A" w14:textId="77777777" w:rsidR="003A682C" w:rsidRDefault="003A682C" w:rsidP="00593127">
      <w:pPr>
        <w:pStyle w:val="ListParagraph"/>
        <w:numPr>
          <w:ilvl w:val="0"/>
          <w:numId w:val="2"/>
        </w:numPr>
      </w:pPr>
      <w:r>
        <w:t>After approval by the working group, the WG chair will post a revision with the ‘</w:t>
      </w:r>
      <w:r w:rsidRPr="00593127">
        <w:t>[Discussion and/or rationale can go here]</w:t>
      </w:r>
      <w:r>
        <w:t xml:space="preserve">’ section </w:t>
      </w:r>
      <w:proofErr w:type="gramStart"/>
      <w:r>
        <w:t>deleted</w:t>
      </w:r>
      <w:proofErr w:type="gramEnd"/>
      <w:r>
        <w:t xml:space="preserve"> and the details related to approval filled in.   This enables the WG chair to provide a link to the content of the liaison absent any content not intended for the recipients.</w:t>
      </w:r>
    </w:p>
    <w:p w14:paraId="31FAF928" w14:textId="77777777" w:rsidR="00CD0F95" w:rsidRDefault="00CD0F95" w:rsidP="00CD0F95"/>
    <w:p w14:paraId="0435541E" w14:textId="77777777" w:rsidR="00CD0F95" w:rsidRDefault="00CD0F95" w:rsidP="00CD0F95">
      <w:r>
        <w:t>[Discussion and/or rationale can go here]</w:t>
      </w:r>
    </w:p>
    <w:p w14:paraId="0CE8BB8C" w14:textId="77777777" w:rsidR="00CD0F95" w:rsidRDefault="00CD0F95" w:rsidP="00CD0F95"/>
    <w:p w14:paraId="576FA99F" w14:textId="77777777" w:rsidR="00CD0F95" w:rsidRDefault="00CD0F95" w:rsidP="00CD0F95">
      <w:pPr>
        <w:sectPr w:rsidR="00CD0F95" w:rsidSect="00A6666D">
          <w:headerReference w:type="default" r:id="rId9"/>
          <w:footerReference w:type="default" r:id="rId10"/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1CB28B4" w14:textId="77777777" w:rsidR="00CD0F95" w:rsidRDefault="00CD0F95"/>
    <w:p w14:paraId="19E56978" w14:textId="77777777" w:rsidR="00CA09B2" w:rsidRDefault="00CA09B2"/>
    <w:p w14:paraId="110BDF9D" w14:textId="0BD13A7F" w:rsidR="00CD0F95" w:rsidRPr="00A76167" w:rsidRDefault="00CD0F95" w:rsidP="00CD0F95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EEE 802.11</w:t>
      </w:r>
      <w:r w:rsidRPr="00A76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WLAN</w:t>
      </w:r>
      <w:r w:rsidRPr="00A76167">
        <w:rPr>
          <w:rFonts w:ascii="Arial" w:hAnsi="Arial" w:cs="Arial"/>
          <w:sz w:val="28"/>
          <w:szCs w:val="28"/>
        </w:rPr>
        <w:t xml:space="preserve"> Working Group</w:t>
      </w:r>
      <w:r>
        <w:rPr>
          <w:rFonts w:ascii="Arial" w:hAnsi="Arial" w:cs="Arial"/>
          <w:sz w:val="28"/>
          <w:szCs w:val="28"/>
        </w:rPr>
        <w:br/>
      </w:r>
      <w:r w:rsidR="00133664">
        <w:rPr>
          <w:rFonts w:ascii="Arial" w:hAnsi="Arial" w:cs="Arial"/>
          <w:sz w:val="28"/>
          <w:szCs w:val="28"/>
        </w:rPr>
        <w:t xml:space="preserve">DRAFT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D0F95" w:rsidRPr="00696E2D" w14:paraId="07D4AF2E" w14:textId="77777777" w:rsidTr="001D0080">
        <w:tc>
          <w:tcPr>
            <w:tcW w:w="1146" w:type="dxa"/>
            <w:shd w:val="clear" w:color="auto" w:fill="auto"/>
            <w:vAlign w:val="center"/>
          </w:tcPr>
          <w:p w14:paraId="0F8E344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5D790C2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D0F95" w:rsidRPr="00C16F07" w14:paraId="78C8270A" w14:textId="77777777" w:rsidTr="001D0080">
        <w:tc>
          <w:tcPr>
            <w:tcW w:w="1146" w:type="dxa"/>
            <w:shd w:val="clear" w:color="auto" w:fill="auto"/>
          </w:tcPr>
          <w:p w14:paraId="05513E39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8CCC143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021EF5C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1E77E6" w14:paraId="55EB173F" w14:textId="77777777" w:rsidTr="001D0080">
        <w:tc>
          <w:tcPr>
            <w:tcW w:w="1146" w:type="dxa"/>
            <w:vMerge w:val="restart"/>
            <w:shd w:val="clear" w:color="auto" w:fill="auto"/>
          </w:tcPr>
          <w:p w14:paraId="318E909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  <w:shd w:val="clear" w:color="auto" w:fill="auto"/>
          </w:tcPr>
          <w:p w14:paraId="454EA9AE" w14:textId="4C040968" w:rsidR="00CD0F95" w:rsidRPr="00696E2D" w:rsidRDefault="00CA4340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CA4340">
              <w:rPr>
                <w:rFonts w:ascii="Arial" w:hAnsi="Arial" w:cs="Arial"/>
                <w:szCs w:val="22"/>
              </w:rPr>
              <w:t>ITU-T Study Group15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5D05F76" w14:textId="51E9C627" w:rsidR="00CD0F95" w:rsidRPr="001E77E6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1E77E6">
              <w:rPr>
                <w:rFonts w:ascii="Arial" w:hAnsi="Arial" w:cs="Arial"/>
                <w:szCs w:val="22"/>
                <w:lang w:val="fr-FR"/>
              </w:rPr>
              <w:br/>
            </w:r>
          </w:p>
        </w:tc>
      </w:tr>
      <w:tr w:rsidR="00CD0F95" w:rsidRPr="001E77E6" w14:paraId="201C8F93" w14:textId="77777777" w:rsidTr="001D0080">
        <w:tc>
          <w:tcPr>
            <w:tcW w:w="1146" w:type="dxa"/>
            <w:vMerge/>
            <w:shd w:val="clear" w:color="auto" w:fill="auto"/>
          </w:tcPr>
          <w:p w14:paraId="36E79C96" w14:textId="77777777" w:rsidR="00CD0F95" w:rsidRPr="001E77E6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648" w:type="dxa"/>
            <w:shd w:val="clear" w:color="auto" w:fill="auto"/>
          </w:tcPr>
          <w:p w14:paraId="6E6EF204" w14:textId="6750AB62" w:rsidR="00CD0F95" w:rsidRPr="002E0397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5449" w:type="dxa"/>
            <w:shd w:val="clear" w:color="auto" w:fill="auto"/>
          </w:tcPr>
          <w:p w14:paraId="31478741" w14:textId="05820043" w:rsidR="00CD0F95" w:rsidRPr="001E77E6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CD0F95" w:rsidRPr="001E77E6" w14:paraId="3F3DB16B" w14:textId="77777777" w:rsidTr="001D0080">
        <w:tc>
          <w:tcPr>
            <w:tcW w:w="1146" w:type="dxa"/>
            <w:shd w:val="clear" w:color="auto" w:fill="auto"/>
            <w:vAlign w:val="center"/>
          </w:tcPr>
          <w:p w14:paraId="02BCAE68" w14:textId="77777777" w:rsidR="00CD0F95" w:rsidRPr="001E77E6" w:rsidRDefault="00CD0F95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2648" w:type="dxa"/>
            <w:shd w:val="clear" w:color="auto" w:fill="auto"/>
          </w:tcPr>
          <w:p w14:paraId="1B7B8182" w14:textId="77777777" w:rsidR="00CD0F95" w:rsidRPr="001E77E6" w:rsidRDefault="00CD0F95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5449" w:type="dxa"/>
            <w:shd w:val="clear" w:color="auto" w:fill="auto"/>
          </w:tcPr>
          <w:p w14:paraId="6C2414C5" w14:textId="77777777" w:rsidR="00975448" w:rsidRPr="001E77E6" w:rsidRDefault="00975448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</w:tr>
      <w:tr w:rsidR="00CD0F95" w:rsidRPr="00696E2D" w14:paraId="4D7B8116" w14:textId="77777777" w:rsidTr="001D0080">
        <w:tc>
          <w:tcPr>
            <w:tcW w:w="1146" w:type="dxa"/>
            <w:vMerge w:val="restart"/>
            <w:shd w:val="clear" w:color="auto" w:fill="auto"/>
          </w:tcPr>
          <w:p w14:paraId="3CCC266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shd w:val="clear" w:color="auto" w:fill="auto"/>
          </w:tcPr>
          <w:p w14:paraId="7EEABAD2" w14:textId="77777777" w:rsidR="00CD0F95" w:rsidRPr="003D6F1F" w:rsidRDefault="00975448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 w:rsidRPr="003D6F1F">
              <w:rPr>
                <w:rFonts w:ascii="Arial" w:hAnsi="Arial" w:cs="Arial"/>
                <w:spacing w:val="-6"/>
                <w:szCs w:val="22"/>
              </w:rPr>
              <w:t>[</w:t>
            </w:r>
            <w:r w:rsidR="00CD0F95" w:rsidRPr="003D6F1F">
              <w:rPr>
                <w:rFonts w:ascii="Arial" w:hAnsi="Arial" w:cs="Arial"/>
                <w:spacing w:val="-6"/>
                <w:szCs w:val="22"/>
              </w:rPr>
              <w:t>Konstantinos Karachalios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E0E1655" w14:textId="77777777" w:rsidR="00CD0F95" w:rsidRPr="003D6F1F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3D6F1F">
              <w:rPr>
                <w:rFonts w:ascii="Arial" w:hAnsi="Arial" w:cs="Arial"/>
                <w:szCs w:val="22"/>
              </w:rPr>
              <w:t>Secretary, IEEE-SA Standards Board</w:t>
            </w:r>
            <w:r w:rsidRPr="003D6F1F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3D6F1F">
              <w:rPr>
                <w:rFonts w:ascii="Arial" w:hAnsi="Arial" w:cs="Arial"/>
                <w:szCs w:val="22"/>
              </w:rPr>
              <w:br/>
            </w:r>
            <w:hyperlink r:id="rId11" w:history="1">
              <w:r w:rsidRPr="003D6F1F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3D6F1F">
              <w:rPr>
                <w:rFonts w:ascii="Arial" w:hAnsi="Arial" w:cs="Arial"/>
                <w:szCs w:val="22"/>
              </w:rPr>
              <w:t xml:space="preserve"> </w:t>
            </w:r>
            <w:r w:rsidR="00975448" w:rsidRPr="003D6F1F">
              <w:rPr>
                <w:rFonts w:ascii="Arial" w:hAnsi="Arial" w:cs="Arial"/>
                <w:szCs w:val="22"/>
              </w:rPr>
              <w:t>]</w:t>
            </w:r>
          </w:p>
        </w:tc>
      </w:tr>
      <w:tr w:rsidR="00CD0F95" w:rsidRPr="00696E2D" w14:paraId="0572563E" w14:textId="77777777" w:rsidTr="001D0080">
        <w:tc>
          <w:tcPr>
            <w:tcW w:w="1146" w:type="dxa"/>
            <w:vMerge/>
            <w:shd w:val="clear" w:color="auto" w:fill="auto"/>
          </w:tcPr>
          <w:p w14:paraId="16140A6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9DFC9F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954CE1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D0F95" w:rsidRPr="00696E2D" w14:paraId="7B235D1C" w14:textId="77777777" w:rsidTr="001D0080">
        <w:tc>
          <w:tcPr>
            <w:tcW w:w="1146" w:type="dxa"/>
            <w:vMerge/>
            <w:shd w:val="clear" w:color="auto" w:fill="auto"/>
          </w:tcPr>
          <w:p w14:paraId="0E6349D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21565C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9ED2EA5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D0F95" w:rsidRPr="00696E2D" w14:paraId="65EC102E" w14:textId="77777777" w:rsidTr="001D0080">
        <w:tc>
          <w:tcPr>
            <w:tcW w:w="1146" w:type="dxa"/>
            <w:vMerge/>
            <w:shd w:val="clear" w:color="auto" w:fill="auto"/>
          </w:tcPr>
          <w:p w14:paraId="16B7EDF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930DAB3" w14:textId="6CA4BA14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242C0D2" w14:textId="06837DD7" w:rsidR="00CD0F95" w:rsidRPr="00696E2D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4" w:history="1">
              <w:r w:rsidR="005B64EF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D0F95" w:rsidRPr="00696E2D" w14:paraId="11A4830C" w14:textId="77777777" w:rsidTr="001D0080">
        <w:tc>
          <w:tcPr>
            <w:tcW w:w="1146" w:type="dxa"/>
            <w:vMerge/>
            <w:shd w:val="clear" w:color="auto" w:fill="auto"/>
          </w:tcPr>
          <w:p w14:paraId="2C35910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E0964A1" w14:textId="1063AB2D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696638F8" w14:textId="5AAA8B21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41C92" w:rsidRPr="001E77E6" w14:paraId="09DA8C4F" w14:textId="77777777" w:rsidTr="001D0080">
        <w:trPr>
          <w:gridAfter w:val="2"/>
          <w:wAfter w:w="8097" w:type="dxa"/>
          <w:trHeight w:val="373"/>
        </w:trPr>
        <w:tc>
          <w:tcPr>
            <w:tcW w:w="1146" w:type="dxa"/>
            <w:vMerge/>
            <w:shd w:val="clear" w:color="auto" w:fill="auto"/>
          </w:tcPr>
          <w:p w14:paraId="6F442DFC" w14:textId="77777777" w:rsidR="00741C92" w:rsidRPr="00696E2D" w:rsidRDefault="00741C92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41C92" w:rsidRPr="001E77E6" w14:paraId="10E4131C" w14:textId="77777777" w:rsidTr="001D0080">
        <w:trPr>
          <w:gridAfter w:val="2"/>
          <w:wAfter w:w="8097" w:type="dxa"/>
        </w:trPr>
        <w:tc>
          <w:tcPr>
            <w:tcW w:w="1146" w:type="dxa"/>
            <w:shd w:val="clear" w:color="auto" w:fill="auto"/>
            <w:vAlign w:val="center"/>
          </w:tcPr>
          <w:p w14:paraId="20456C52" w14:textId="77777777" w:rsidR="00741C92" w:rsidRPr="001E77E6" w:rsidRDefault="00741C92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</w:tr>
      <w:tr w:rsidR="00CD0F95" w:rsidRPr="00696E2D" w14:paraId="40AED5CB" w14:textId="77777777" w:rsidTr="001D0080">
        <w:tc>
          <w:tcPr>
            <w:tcW w:w="1146" w:type="dxa"/>
            <w:shd w:val="clear" w:color="auto" w:fill="auto"/>
          </w:tcPr>
          <w:p w14:paraId="18BDD0B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shd w:val="clear" w:color="auto" w:fill="auto"/>
          </w:tcPr>
          <w:p w14:paraId="44FC06FE" w14:textId="1A01DC9D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3A51F4F" w14:textId="547927B5" w:rsidR="005B64EF" w:rsidRPr="003D6F1F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696E2D">
              <w:rPr>
                <w:rFonts w:ascii="Arial" w:hAnsi="Arial" w:cs="Arial"/>
                <w:szCs w:val="22"/>
              </w:rPr>
              <w:t>Chair, IEEE 802.</w:t>
            </w:r>
            <w:r>
              <w:rPr>
                <w:rFonts w:ascii="Arial" w:hAnsi="Arial" w:cs="Arial"/>
                <w:szCs w:val="22"/>
              </w:rPr>
              <w:t>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WLAN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5" w:history="1">
              <w:r w:rsidR="005B64EF"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CD0F95" w:rsidRPr="00696E2D" w14:paraId="31F7AADF" w14:textId="77777777" w:rsidTr="001D0080">
        <w:tc>
          <w:tcPr>
            <w:tcW w:w="1146" w:type="dxa"/>
            <w:shd w:val="clear" w:color="auto" w:fill="auto"/>
            <w:vAlign w:val="center"/>
          </w:tcPr>
          <w:p w14:paraId="0E4C9A26" w14:textId="0DF722F0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BC26FA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D416CC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D0F95" w:rsidRPr="00696E2D" w14:paraId="1D229342" w14:textId="77777777" w:rsidTr="001D0080">
        <w:tc>
          <w:tcPr>
            <w:tcW w:w="1146" w:type="dxa"/>
            <w:shd w:val="clear" w:color="auto" w:fill="auto"/>
            <w:vAlign w:val="center"/>
          </w:tcPr>
          <w:p w14:paraId="056301E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424CF367" w14:textId="5F8D34A1" w:rsidR="00CD0F95" w:rsidRPr="00696E2D" w:rsidRDefault="00EF530E" w:rsidP="003A68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Liasion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 w:rsidRPr="00EF530E">
              <w:rPr>
                <w:rFonts w:ascii="Arial" w:hAnsi="Arial" w:cs="Arial"/>
                <w:szCs w:val="22"/>
              </w:rPr>
              <w:t xml:space="preserve">response to ITU-T Study Group15 </w:t>
            </w:r>
            <w:r w:rsidR="00244D77" w:rsidRPr="00244D77">
              <w:rPr>
                <w:rFonts w:ascii="Arial" w:hAnsi="Arial" w:cs="Arial"/>
                <w:szCs w:val="22"/>
              </w:rPr>
              <w:t>LS76</w:t>
            </w:r>
            <w:r w:rsidRPr="00EF530E">
              <w:rPr>
                <w:rFonts w:ascii="Arial" w:hAnsi="Arial" w:cs="Arial"/>
                <w:szCs w:val="22"/>
              </w:rPr>
              <w:t xml:space="preserve"> on the new version of the Home Network Transport (HNT) Standards Overview and Work Plan.</w:t>
            </w:r>
          </w:p>
        </w:tc>
      </w:tr>
      <w:tr w:rsidR="00CD0F95" w:rsidRPr="00696E2D" w14:paraId="6AE024FF" w14:textId="77777777" w:rsidTr="001D0080">
        <w:tc>
          <w:tcPr>
            <w:tcW w:w="1146" w:type="dxa"/>
            <w:shd w:val="clear" w:color="auto" w:fill="auto"/>
            <w:vAlign w:val="center"/>
          </w:tcPr>
          <w:p w14:paraId="5278007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60B71652" w14:textId="0E8368B5" w:rsidR="00CD0F95" w:rsidRPr="00696E2D" w:rsidRDefault="00AC5D8C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AC5D8C">
              <w:rPr>
                <w:rFonts w:ascii="Arial" w:hAnsi="Arial" w:cs="Arial"/>
                <w:szCs w:val="22"/>
                <w:highlight w:val="yellow"/>
              </w:rPr>
              <w:t>[</w:t>
            </w:r>
            <w:r w:rsidR="00BC055F" w:rsidRPr="00AC5D8C">
              <w:rPr>
                <w:rFonts w:ascii="Arial" w:hAnsi="Arial" w:cs="Arial"/>
                <w:szCs w:val="22"/>
                <w:highlight w:val="yellow"/>
              </w:rPr>
              <w:t>TBD</w:t>
            </w:r>
            <w:r w:rsidRPr="00AC5D8C">
              <w:rPr>
                <w:rFonts w:ascii="Arial" w:hAnsi="Arial" w:cs="Arial"/>
                <w:szCs w:val="22"/>
                <w:highlight w:val="yellow"/>
              </w:rPr>
              <w:t>]</w:t>
            </w:r>
          </w:p>
        </w:tc>
      </w:tr>
    </w:tbl>
    <w:p w14:paraId="42A8005A" w14:textId="77777777" w:rsidR="002E0397" w:rsidRDefault="002E0397" w:rsidP="00CD0F95">
      <w:pPr>
        <w:spacing w:after="120"/>
        <w:rPr>
          <w:rFonts w:ascii="Arial" w:hAnsi="Arial" w:cs="Arial"/>
          <w:szCs w:val="22"/>
        </w:rPr>
      </w:pPr>
    </w:p>
    <w:p w14:paraId="0ACCE425" w14:textId="26370132" w:rsidR="004F27EB" w:rsidRPr="004F27EB" w:rsidRDefault="004F27EB" w:rsidP="004F27EB">
      <w:pPr>
        <w:spacing w:after="120"/>
        <w:rPr>
          <w:rFonts w:ascii="Arial" w:hAnsi="Arial" w:cs="Arial"/>
          <w:szCs w:val="22"/>
        </w:rPr>
      </w:pPr>
      <w:r w:rsidRPr="004F27EB">
        <w:rPr>
          <w:rFonts w:ascii="Arial" w:hAnsi="Arial" w:cs="Arial"/>
          <w:szCs w:val="22"/>
        </w:rPr>
        <w:t xml:space="preserve">Dear </w:t>
      </w:r>
      <w:r w:rsidR="009B0AEA" w:rsidRPr="009B0AEA">
        <w:rPr>
          <w:rFonts w:ascii="Arial" w:hAnsi="Arial" w:cs="Arial"/>
          <w:szCs w:val="22"/>
        </w:rPr>
        <w:t>ITU-T Study Group15</w:t>
      </w:r>
      <w:r w:rsidR="009B0AEA">
        <w:rPr>
          <w:rFonts w:ascii="Arial" w:hAnsi="Arial" w:cs="Arial"/>
          <w:szCs w:val="22"/>
        </w:rPr>
        <w:t xml:space="preserve"> (</w:t>
      </w:r>
      <w:r w:rsidR="00E4671E" w:rsidRPr="00E4671E">
        <w:rPr>
          <w:rFonts w:ascii="Arial" w:hAnsi="Arial" w:cs="Arial"/>
          <w:szCs w:val="22"/>
        </w:rPr>
        <w:t>Jean-Marie Fromenteau</w:t>
      </w:r>
      <w:r w:rsidR="002F0BED">
        <w:rPr>
          <w:rFonts w:ascii="Arial" w:hAnsi="Arial" w:cs="Arial"/>
          <w:szCs w:val="22"/>
        </w:rPr>
        <w:t xml:space="preserve"> &amp; </w:t>
      </w:r>
      <w:r w:rsidR="00E15B48" w:rsidRPr="00E15B48">
        <w:rPr>
          <w:rFonts w:ascii="Arial" w:hAnsi="Arial" w:cs="Arial"/>
          <w:szCs w:val="22"/>
        </w:rPr>
        <w:t>Dekun Liu)</w:t>
      </w:r>
      <w:r w:rsidRPr="004F27EB">
        <w:rPr>
          <w:rFonts w:ascii="Arial" w:hAnsi="Arial" w:cs="Arial"/>
          <w:szCs w:val="22"/>
        </w:rPr>
        <w:t xml:space="preserve">, </w:t>
      </w:r>
    </w:p>
    <w:p w14:paraId="025CC5DB" w14:textId="7BA382D1" w:rsidR="004F27EB" w:rsidRDefault="004F27EB" w:rsidP="004F27EB">
      <w:pPr>
        <w:spacing w:after="120"/>
        <w:rPr>
          <w:rFonts w:ascii="Arial" w:hAnsi="Arial" w:cs="Arial"/>
          <w:szCs w:val="22"/>
        </w:rPr>
      </w:pPr>
      <w:r w:rsidRPr="004F27EB">
        <w:rPr>
          <w:rFonts w:ascii="Arial" w:hAnsi="Arial" w:cs="Arial"/>
          <w:szCs w:val="22"/>
        </w:rPr>
        <w:t xml:space="preserve">Thank you for </w:t>
      </w:r>
      <w:r w:rsidR="003A716A">
        <w:rPr>
          <w:rFonts w:ascii="Arial" w:hAnsi="Arial" w:cs="Arial"/>
          <w:szCs w:val="22"/>
        </w:rPr>
        <w:t xml:space="preserve">the </w:t>
      </w:r>
      <w:proofErr w:type="spellStart"/>
      <w:r w:rsidR="003A716A">
        <w:rPr>
          <w:rFonts w:ascii="Arial" w:hAnsi="Arial" w:cs="Arial"/>
          <w:szCs w:val="22"/>
        </w:rPr>
        <w:t>Liasion</w:t>
      </w:r>
      <w:proofErr w:type="spellEnd"/>
      <w:r w:rsidR="003A716A">
        <w:rPr>
          <w:rFonts w:ascii="Arial" w:hAnsi="Arial" w:cs="Arial"/>
          <w:szCs w:val="22"/>
        </w:rPr>
        <w:t xml:space="preserve"> Statement </w:t>
      </w:r>
      <w:r w:rsidR="003A716A" w:rsidRPr="003A716A">
        <w:rPr>
          <w:rFonts w:ascii="Arial" w:hAnsi="Arial" w:cs="Arial"/>
          <w:szCs w:val="22"/>
        </w:rPr>
        <w:t>on the new version of the Home Network Transport (HNT) Standards Overview and Work Plan</w:t>
      </w:r>
      <w:r w:rsidR="0046475A">
        <w:rPr>
          <w:rFonts w:ascii="Arial" w:hAnsi="Arial" w:cs="Arial"/>
          <w:szCs w:val="22"/>
        </w:rPr>
        <w:t xml:space="preserve"> and providing opportunity to IEEE 802 LMSC </w:t>
      </w:r>
      <w:r w:rsidR="00B35C8E" w:rsidRPr="00B35C8E">
        <w:rPr>
          <w:rFonts w:ascii="Arial" w:hAnsi="Arial" w:cs="Arial"/>
          <w:szCs w:val="22"/>
        </w:rPr>
        <w:t xml:space="preserve">to review and provide updates on the new version of the </w:t>
      </w:r>
      <w:r w:rsidR="00CA49B9">
        <w:rPr>
          <w:rFonts w:ascii="Arial" w:hAnsi="Arial" w:cs="Arial"/>
          <w:szCs w:val="22"/>
        </w:rPr>
        <w:t>document.</w:t>
      </w:r>
    </w:p>
    <w:p w14:paraId="55FAA803" w14:textId="2C8A221D" w:rsidR="00DF5520" w:rsidRDefault="00DF5520" w:rsidP="004F27E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IEEE 802</w:t>
      </w:r>
      <w:r w:rsidR="00F23D33">
        <w:rPr>
          <w:rFonts w:ascii="Arial" w:hAnsi="Arial" w:cs="Arial"/>
          <w:szCs w:val="22"/>
        </w:rPr>
        <w:t xml:space="preserve"> LMSC </w:t>
      </w:r>
      <w:r w:rsidR="00B43F38">
        <w:rPr>
          <w:rFonts w:ascii="Arial" w:hAnsi="Arial" w:cs="Arial"/>
          <w:szCs w:val="22"/>
        </w:rPr>
        <w:t>reviewed the V</w:t>
      </w:r>
      <w:r w:rsidR="00B43F38" w:rsidRPr="00B43F38">
        <w:rPr>
          <w:rFonts w:ascii="Arial" w:hAnsi="Arial" w:cs="Arial"/>
          <w:szCs w:val="22"/>
        </w:rPr>
        <w:t>ersion 16</w:t>
      </w:r>
      <w:r w:rsidR="00B43F38">
        <w:rPr>
          <w:rFonts w:ascii="Arial" w:hAnsi="Arial" w:cs="Arial"/>
          <w:szCs w:val="22"/>
        </w:rPr>
        <w:t xml:space="preserve"> (</w:t>
      </w:r>
      <w:r w:rsidR="00B43F38" w:rsidRPr="00B43F38">
        <w:rPr>
          <w:rFonts w:ascii="Arial" w:hAnsi="Arial" w:cs="Arial"/>
          <w:szCs w:val="22"/>
        </w:rPr>
        <w:t>Novemb</w:t>
      </w:r>
      <w:r w:rsidR="006F33E2">
        <w:rPr>
          <w:rFonts w:ascii="Arial" w:hAnsi="Arial" w:cs="Arial"/>
          <w:szCs w:val="22"/>
        </w:rPr>
        <w:t>er</w:t>
      </w:r>
      <w:r w:rsidR="00B43F38" w:rsidRPr="00B43F38">
        <w:rPr>
          <w:rFonts w:ascii="Arial" w:hAnsi="Arial" w:cs="Arial"/>
          <w:szCs w:val="22"/>
        </w:rPr>
        <w:t xml:space="preserve"> 2023​)​​​​ </w:t>
      </w:r>
      <w:r w:rsidR="00B43F38">
        <w:rPr>
          <w:rFonts w:ascii="Arial" w:hAnsi="Arial" w:cs="Arial"/>
          <w:szCs w:val="22"/>
        </w:rPr>
        <w:t xml:space="preserve">of </w:t>
      </w:r>
      <w:r w:rsidR="00B43F38" w:rsidRPr="003A716A">
        <w:rPr>
          <w:rFonts w:ascii="Arial" w:hAnsi="Arial" w:cs="Arial"/>
          <w:szCs w:val="22"/>
        </w:rPr>
        <w:t>Home Network Transport (HNT) Standards Overview and Work Plan</w:t>
      </w:r>
      <w:r w:rsidR="00B43F38">
        <w:rPr>
          <w:rFonts w:ascii="Arial" w:hAnsi="Arial" w:cs="Arial"/>
          <w:szCs w:val="22"/>
        </w:rPr>
        <w:t xml:space="preserve"> </w:t>
      </w:r>
      <w:r w:rsidR="00CF71C5">
        <w:rPr>
          <w:rFonts w:ascii="Arial" w:hAnsi="Arial" w:cs="Arial"/>
          <w:szCs w:val="22"/>
        </w:rPr>
        <w:t xml:space="preserve">document and </w:t>
      </w:r>
      <w:r w:rsidR="00F23D33">
        <w:rPr>
          <w:rFonts w:ascii="Arial" w:hAnsi="Arial" w:cs="Arial"/>
          <w:szCs w:val="22"/>
        </w:rPr>
        <w:t xml:space="preserve">would like to </w:t>
      </w:r>
      <w:r w:rsidR="00CF71C5">
        <w:rPr>
          <w:rFonts w:ascii="Arial" w:hAnsi="Arial" w:cs="Arial"/>
          <w:szCs w:val="22"/>
        </w:rPr>
        <w:t>provide the following</w:t>
      </w:r>
      <w:r w:rsidR="00F23D33">
        <w:rPr>
          <w:rFonts w:ascii="Arial" w:hAnsi="Arial" w:cs="Arial"/>
          <w:szCs w:val="22"/>
        </w:rPr>
        <w:t xml:space="preserve"> update</w:t>
      </w:r>
      <w:r w:rsidR="00CF71C5">
        <w:rPr>
          <w:rFonts w:ascii="Arial" w:hAnsi="Arial" w:cs="Arial"/>
          <w:szCs w:val="22"/>
        </w:rPr>
        <w:t xml:space="preserve"> on </w:t>
      </w:r>
      <w:r w:rsidR="005350DE">
        <w:rPr>
          <w:rFonts w:ascii="Arial" w:hAnsi="Arial" w:cs="Arial"/>
          <w:szCs w:val="22"/>
        </w:rPr>
        <w:t>Section 5</w:t>
      </w:r>
      <w:r w:rsidR="005350DE" w:rsidRPr="005350DE">
        <w:rPr>
          <w:rFonts w:ascii="Arial" w:hAnsi="Arial" w:cs="Arial"/>
          <w:szCs w:val="22"/>
        </w:rPr>
        <w:t>.  List of Contacts</w:t>
      </w:r>
      <w:r w:rsidR="00F23D33">
        <w:rPr>
          <w:rFonts w:ascii="Arial" w:hAnsi="Arial" w:cs="Arial"/>
          <w:szCs w:val="22"/>
        </w:rPr>
        <w:t xml:space="preserve"> </w:t>
      </w:r>
      <w:r w:rsidR="008471FC">
        <w:rPr>
          <w:rFonts w:ascii="Arial" w:hAnsi="Arial" w:cs="Arial"/>
          <w:szCs w:val="22"/>
        </w:rPr>
        <w:t>as follows.</w:t>
      </w:r>
      <w:r w:rsidR="005350DE">
        <w:rPr>
          <w:rFonts w:ascii="Arial" w:hAnsi="Arial" w:cs="Arial"/>
          <w:szCs w:val="22"/>
        </w:rPr>
        <w:t xml:space="preserve"> </w:t>
      </w:r>
    </w:p>
    <w:p w14:paraId="3BA8C1E5" w14:textId="77777777" w:rsidR="008405FE" w:rsidRDefault="008405FE" w:rsidP="004F27EB">
      <w:pPr>
        <w:spacing w:after="120"/>
        <w:rPr>
          <w:rFonts w:ascii="Arial" w:hAnsi="Arial" w:cs="Arial"/>
          <w:szCs w:val="22"/>
        </w:rPr>
      </w:pP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268"/>
        <w:gridCol w:w="2496"/>
        <w:gridCol w:w="1985"/>
        <w:gridCol w:w="3063"/>
      </w:tblGrid>
      <w:tr w:rsidR="00AA1D5D" w:rsidRPr="00621BAD" w14:paraId="09657060" w14:textId="77777777" w:rsidTr="00E34383">
        <w:trPr>
          <w:cantSplit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69776CD9" w14:textId="4048E721" w:rsidR="00AA1D5D" w:rsidRPr="00621BAD" w:rsidRDefault="00AA1D5D" w:rsidP="00DF38DB">
            <w:pPr>
              <w:pStyle w:val="TableText"/>
              <w:numPr>
                <w:ilvl w:val="12"/>
                <w:numId w:val="0"/>
              </w:numPr>
              <w:spacing w:before="60" w:after="0"/>
              <w:jc w:val="center"/>
              <w:rPr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Body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3FACA2E" w14:textId="77777777" w:rsidR="00AA1D5D" w:rsidRPr="00AE7308" w:rsidRDefault="00AA1D5D" w:rsidP="00DF38DB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Contact person</w:t>
            </w:r>
          </w:p>
          <w:p w14:paraId="2597A05E" w14:textId="77777777" w:rsidR="00AA1D5D" w:rsidRPr="00621BAD" w:rsidRDefault="00AA1D5D" w:rsidP="00DF38D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4F00054" w14:textId="172B00B5" w:rsidR="00AA1D5D" w:rsidRDefault="00AA1D5D" w:rsidP="00DF38DB">
            <w:pPr>
              <w:pStyle w:val="TableText"/>
              <w:numPr>
                <w:ilvl w:val="12"/>
                <w:numId w:val="0"/>
              </w:numPr>
              <w:spacing w:before="60" w:after="0"/>
              <w:jc w:val="center"/>
            </w:pPr>
            <w:r w:rsidRPr="00AE7308">
              <w:rPr>
                <w:b/>
                <w:sz w:val="20"/>
                <w:lang w:val="en-US"/>
              </w:rPr>
              <w:t xml:space="preserve">Link to the </w:t>
            </w:r>
            <w:proofErr w:type="gramStart"/>
            <w:r w:rsidRPr="00AE7308">
              <w:rPr>
                <w:b/>
                <w:sz w:val="20"/>
                <w:lang w:val="en-US"/>
              </w:rPr>
              <w:t>Web-Site</w:t>
            </w:r>
            <w:proofErr w:type="gramEnd"/>
          </w:p>
        </w:tc>
        <w:tc>
          <w:tcPr>
            <w:tcW w:w="3063" w:type="dxa"/>
            <w:shd w:val="clear" w:color="auto" w:fill="D9D9D9" w:themeFill="background1" w:themeFillShade="D9"/>
          </w:tcPr>
          <w:p w14:paraId="67C6E9DB" w14:textId="77777777" w:rsidR="00AA1D5D" w:rsidRPr="00AE7308" w:rsidRDefault="00AA1D5D" w:rsidP="00DF38DB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Status of contact</w:t>
            </w:r>
          </w:p>
          <w:p w14:paraId="4649699C" w14:textId="5506690C" w:rsidR="00AA1D5D" w:rsidRPr="00621BAD" w:rsidRDefault="00AA1D5D" w:rsidP="00DF38DB">
            <w:pPr>
              <w:pStyle w:val="TableText"/>
              <w:numPr>
                <w:ilvl w:val="12"/>
                <w:numId w:val="0"/>
              </w:numPr>
              <w:spacing w:before="60" w:after="0"/>
              <w:jc w:val="center"/>
              <w:rPr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Notes</w:t>
            </w:r>
            <w:r>
              <w:rPr>
                <w:b/>
                <w:sz w:val="20"/>
                <w:lang w:val="en-US"/>
              </w:rPr>
              <w:br/>
              <w:t>Liaison Tracking</w:t>
            </w:r>
          </w:p>
        </w:tc>
      </w:tr>
      <w:tr w:rsidR="008405FE" w:rsidRPr="00621BAD" w14:paraId="4B4D5581" w14:textId="77777777" w:rsidTr="00E47829">
        <w:trPr>
          <w:cantSplit/>
          <w:jc w:val="center"/>
        </w:trPr>
        <w:tc>
          <w:tcPr>
            <w:tcW w:w="2268" w:type="dxa"/>
          </w:tcPr>
          <w:p w14:paraId="55A801FC" w14:textId="77777777" w:rsidR="008405FE" w:rsidRPr="00621BAD" w:rsidRDefault="008405FE" w:rsidP="00E47829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  <w:r w:rsidRPr="00621BAD">
              <w:rPr>
                <w:sz w:val="20"/>
                <w:lang w:val="en-US"/>
              </w:rPr>
              <w:lastRenderedPageBreak/>
              <w:t>IEEE 802.11</w:t>
            </w:r>
          </w:p>
        </w:tc>
        <w:tc>
          <w:tcPr>
            <w:tcW w:w="2496" w:type="dxa"/>
          </w:tcPr>
          <w:p w14:paraId="2960F9A3" w14:textId="7C4B3CB8" w:rsidR="008405FE" w:rsidRPr="00254D08" w:rsidRDefault="00254D08" w:rsidP="00254D08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0"/>
                <w:highlight w:val="yellow"/>
                <w:lang w:val="en-US"/>
              </w:rPr>
            </w:pPr>
            <w:r w:rsidRPr="00254D08">
              <w:rPr>
                <w:sz w:val="20"/>
                <w:highlight w:val="yellow"/>
                <w:lang w:val="en-US"/>
              </w:rPr>
              <w:t>[Contact TBD]</w:t>
            </w:r>
          </w:p>
        </w:tc>
        <w:tc>
          <w:tcPr>
            <w:tcW w:w="1985" w:type="dxa"/>
          </w:tcPr>
          <w:p w14:paraId="0855BAEF" w14:textId="77777777" w:rsidR="008405FE" w:rsidRPr="00621BAD" w:rsidRDefault="00000000" w:rsidP="00E47829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  <w:hyperlink r:id="rId16" w:history="1">
              <w:r w:rsidR="008405FE" w:rsidRPr="00621BAD">
                <w:rPr>
                  <w:rStyle w:val="Hyperlink"/>
                  <w:sz w:val="20"/>
                </w:rPr>
                <w:t>https://www.ieee802.org/11/</w:t>
              </w:r>
            </w:hyperlink>
          </w:p>
        </w:tc>
        <w:tc>
          <w:tcPr>
            <w:tcW w:w="3063" w:type="dxa"/>
          </w:tcPr>
          <w:p w14:paraId="5BF118B2" w14:textId="77777777" w:rsidR="008405FE" w:rsidRPr="00621BAD" w:rsidRDefault="008405FE" w:rsidP="00E47829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</w:p>
        </w:tc>
      </w:tr>
      <w:tr w:rsidR="00254D08" w:rsidRPr="00621BAD" w14:paraId="5D15CAB5" w14:textId="77777777" w:rsidTr="00E47829">
        <w:trPr>
          <w:cantSplit/>
          <w:jc w:val="center"/>
        </w:trPr>
        <w:tc>
          <w:tcPr>
            <w:tcW w:w="2268" w:type="dxa"/>
          </w:tcPr>
          <w:p w14:paraId="70D624D4" w14:textId="77777777" w:rsidR="00254D08" w:rsidRPr="00621BAD" w:rsidRDefault="00254D08" w:rsidP="00254D08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  <w:r w:rsidRPr="00621BAD">
              <w:rPr>
                <w:sz w:val="20"/>
                <w:lang w:val="en-US"/>
              </w:rPr>
              <w:t>IEEE 802.15</w:t>
            </w:r>
          </w:p>
        </w:tc>
        <w:tc>
          <w:tcPr>
            <w:tcW w:w="2496" w:type="dxa"/>
          </w:tcPr>
          <w:p w14:paraId="624FD997" w14:textId="4724BE1B" w:rsidR="00254D08" w:rsidRPr="00254D08" w:rsidRDefault="00254D08" w:rsidP="00254D08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0"/>
                <w:highlight w:val="yellow"/>
                <w:lang w:val="en-US"/>
              </w:rPr>
            </w:pPr>
            <w:r w:rsidRPr="00254D08">
              <w:rPr>
                <w:sz w:val="20"/>
                <w:highlight w:val="yellow"/>
                <w:lang w:val="en-US"/>
              </w:rPr>
              <w:t>[Contact TBD]</w:t>
            </w:r>
          </w:p>
        </w:tc>
        <w:tc>
          <w:tcPr>
            <w:tcW w:w="1985" w:type="dxa"/>
          </w:tcPr>
          <w:p w14:paraId="2C5B6A5F" w14:textId="77777777" w:rsidR="00254D08" w:rsidRPr="00621BAD" w:rsidRDefault="00000000" w:rsidP="00254D08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  <w:hyperlink r:id="rId17" w:history="1">
              <w:r w:rsidR="00254D08" w:rsidRPr="00621BAD">
                <w:rPr>
                  <w:rStyle w:val="Hyperlink"/>
                  <w:sz w:val="20"/>
                </w:rPr>
                <w:t>http://www.ieee802.org/15/</w:t>
              </w:r>
            </w:hyperlink>
          </w:p>
        </w:tc>
        <w:tc>
          <w:tcPr>
            <w:tcW w:w="3063" w:type="dxa"/>
          </w:tcPr>
          <w:p w14:paraId="4A0C834C" w14:textId="77777777" w:rsidR="00254D08" w:rsidRPr="00621BAD" w:rsidRDefault="00254D08" w:rsidP="00254D08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</w:p>
        </w:tc>
      </w:tr>
    </w:tbl>
    <w:p w14:paraId="68E288D3" w14:textId="77777777" w:rsidR="008405FE" w:rsidRPr="004F27EB" w:rsidRDefault="008405FE" w:rsidP="004F27EB">
      <w:pPr>
        <w:spacing w:after="120"/>
        <w:rPr>
          <w:rFonts w:ascii="Arial" w:hAnsi="Arial" w:cs="Arial"/>
          <w:szCs w:val="22"/>
        </w:rPr>
      </w:pPr>
    </w:p>
    <w:p w14:paraId="4D5B2345" w14:textId="77777777" w:rsidR="004F27EB" w:rsidRPr="004F27EB" w:rsidRDefault="004F27EB" w:rsidP="004F27EB">
      <w:pPr>
        <w:spacing w:after="120"/>
        <w:rPr>
          <w:rFonts w:ascii="Arial" w:hAnsi="Arial" w:cs="Arial"/>
          <w:szCs w:val="22"/>
        </w:rPr>
      </w:pPr>
    </w:p>
    <w:p w14:paraId="24F4BF4A" w14:textId="0F3B2BF0" w:rsidR="008A6528" w:rsidRPr="00EE163B" w:rsidRDefault="008A6528" w:rsidP="00EE163B">
      <w:pPr>
        <w:spacing w:after="120"/>
        <w:rPr>
          <w:rFonts w:ascii="Arial" w:hAnsi="Arial" w:cs="Arial"/>
          <w:szCs w:val="22"/>
        </w:rPr>
      </w:pPr>
      <w:r w:rsidRPr="00EE163B">
        <w:rPr>
          <w:rFonts w:ascii="Arial" w:hAnsi="Arial" w:cs="Arial"/>
          <w:szCs w:val="22"/>
        </w:rPr>
        <w:t xml:space="preserve">Future meeting dates: </w:t>
      </w:r>
    </w:p>
    <w:p w14:paraId="5C5B470F" w14:textId="59D06800" w:rsidR="00CD0F95" w:rsidRPr="00EE163B" w:rsidRDefault="008A6528" w:rsidP="00CD0F95">
      <w:pPr>
        <w:spacing w:after="120"/>
        <w:rPr>
          <w:rFonts w:ascii="Arial" w:hAnsi="Arial" w:cs="Arial"/>
          <w:szCs w:val="22"/>
        </w:rPr>
      </w:pPr>
      <w:r w:rsidRPr="00EE163B">
        <w:rPr>
          <w:rFonts w:ascii="Arial" w:hAnsi="Arial" w:cs="Arial"/>
          <w:szCs w:val="22"/>
        </w:rPr>
        <w:t xml:space="preserve">See: </w:t>
      </w:r>
      <w:hyperlink r:id="rId18" w:history="1">
        <w:r w:rsidRPr="00EE163B">
          <w:rPr>
            <w:rStyle w:val="Hyperlink"/>
            <w:rFonts w:ascii="Arial" w:hAnsi="Arial" w:cs="Arial"/>
            <w:szCs w:val="22"/>
          </w:rPr>
          <w:t>http://www.ieee802.org/11/Meetings/Meeting_Plan.html</w:t>
        </w:r>
      </w:hyperlink>
      <w:r w:rsidRPr="00EE163B">
        <w:rPr>
          <w:rFonts w:ascii="Arial" w:hAnsi="Arial" w:cs="Arial"/>
          <w:szCs w:val="22"/>
        </w:rPr>
        <w:t xml:space="preserve"> for Future meeting dates of the IEEE 802.11 Working Group</w:t>
      </w:r>
    </w:p>
    <w:p w14:paraId="34C1E7BC" w14:textId="68A371B7" w:rsidR="008A6528" w:rsidRPr="00EE163B" w:rsidRDefault="008A6528" w:rsidP="00CD0F95">
      <w:pPr>
        <w:spacing w:after="120"/>
        <w:rPr>
          <w:rFonts w:ascii="Arial" w:hAnsi="Arial" w:cs="Arial"/>
          <w:szCs w:val="22"/>
        </w:rPr>
      </w:pPr>
      <w:r w:rsidRPr="00EE163B">
        <w:rPr>
          <w:rFonts w:ascii="Arial" w:hAnsi="Arial" w:cs="Arial"/>
          <w:szCs w:val="22"/>
        </w:rPr>
        <w:t>References</w:t>
      </w:r>
    </w:p>
    <w:p w14:paraId="1104EA60" w14:textId="3E56A57B" w:rsidR="008A6528" w:rsidRDefault="008A6528" w:rsidP="00D91C3E">
      <w:pPr>
        <w:spacing w:after="120"/>
        <w:ind w:left="720"/>
        <w:rPr>
          <w:rFonts w:ascii="Arial" w:hAnsi="Arial" w:cs="Arial"/>
          <w:szCs w:val="22"/>
          <w:lang w:val="en-US"/>
        </w:rPr>
      </w:pPr>
      <w:r w:rsidRPr="008B6F65">
        <w:rPr>
          <w:rFonts w:ascii="Arial" w:hAnsi="Arial" w:cs="Arial"/>
          <w:szCs w:val="22"/>
        </w:rPr>
        <w:t xml:space="preserve">[1] </w:t>
      </w:r>
      <w:r w:rsidR="00270D17" w:rsidRPr="00270D17">
        <w:rPr>
          <w:rFonts w:ascii="Arial" w:hAnsi="Arial" w:cs="Arial"/>
          <w:szCs w:val="22"/>
          <w:highlight w:val="yellow"/>
        </w:rPr>
        <w:t>[</w:t>
      </w:r>
      <w:r w:rsidR="00D91C3E" w:rsidRPr="00270D17">
        <w:rPr>
          <w:rFonts w:ascii="Arial" w:hAnsi="Arial" w:cs="Arial"/>
          <w:szCs w:val="22"/>
          <w:highlight w:val="yellow"/>
        </w:rPr>
        <w:t>TBD</w:t>
      </w:r>
      <w:r w:rsidR="00270D17" w:rsidRPr="00270D17">
        <w:rPr>
          <w:rFonts w:ascii="Arial" w:hAnsi="Arial" w:cs="Arial"/>
          <w:szCs w:val="22"/>
          <w:highlight w:val="yellow"/>
        </w:rPr>
        <w:t>]</w:t>
      </w:r>
    </w:p>
    <w:p w14:paraId="068CE959" w14:textId="77777777" w:rsidR="00E97879" w:rsidRDefault="00E97879" w:rsidP="00E97879">
      <w:pPr>
        <w:spacing w:after="120"/>
        <w:ind w:left="720"/>
        <w:rPr>
          <w:rFonts w:ascii="Arial" w:hAnsi="Arial" w:cs="Arial"/>
          <w:szCs w:val="22"/>
        </w:rPr>
      </w:pPr>
    </w:p>
    <w:p w14:paraId="04A0283D" w14:textId="77777777" w:rsidR="00F97A22" w:rsidRPr="000E2A42" w:rsidRDefault="00F97A22" w:rsidP="00CD0F95">
      <w:pPr>
        <w:spacing w:after="120"/>
        <w:rPr>
          <w:rFonts w:ascii="Arial" w:hAnsi="Arial" w:cs="Arial"/>
          <w:szCs w:val="22"/>
        </w:rPr>
      </w:pPr>
    </w:p>
    <w:p w14:paraId="0F346AF4" w14:textId="77777777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>Sincerely,</w:t>
      </w:r>
    </w:p>
    <w:p w14:paraId="68F7CE5B" w14:textId="46F53F31" w:rsidR="00CD0F95" w:rsidRPr="000E2A42" w:rsidRDefault="005B64EF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Dorothy Stanley</w:t>
      </w:r>
    </w:p>
    <w:p w14:paraId="05B47059" w14:textId="77777777" w:rsidR="00CD0F95" w:rsidRPr="00210739" w:rsidRDefault="00CD0F95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Chair, IEEE 802.11</w:t>
      </w:r>
      <w:r w:rsidRPr="000E2A4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WLAN</w:t>
      </w:r>
      <w:r w:rsidRPr="000E2A42">
        <w:rPr>
          <w:rFonts w:ascii="Arial" w:hAnsi="Arial" w:cs="Arial"/>
          <w:szCs w:val="22"/>
        </w:rPr>
        <w:t xml:space="preserve"> Working Group</w:t>
      </w:r>
    </w:p>
    <w:p w14:paraId="7646C066" w14:textId="77777777" w:rsidR="00CA09B2" w:rsidRDefault="00CA09B2"/>
    <w:sectPr w:rsidR="00CA09B2" w:rsidSect="00A6666D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5400" w14:textId="77777777" w:rsidR="00A6666D" w:rsidRDefault="00A6666D">
      <w:r>
        <w:separator/>
      </w:r>
    </w:p>
  </w:endnote>
  <w:endnote w:type="continuationSeparator" w:id="0">
    <w:p w14:paraId="7A1627C8" w14:textId="77777777" w:rsidR="00A6666D" w:rsidRDefault="00A6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4DCB" w14:textId="1B3CE115" w:rsidR="001D0080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A6528">
        <w:t>DRAFT Liaison</w:t>
      </w:r>
    </w:fldSimple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1</w:t>
    </w:r>
    <w:r w:rsidR="001D0080">
      <w:fldChar w:fldCharType="end"/>
    </w:r>
    <w:r w:rsidR="001D0080">
      <w:tab/>
    </w:r>
    <w:fldSimple w:instr=" COMMENTS  \* MERGEFORMAT ">
      <w:r w:rsidR="008A6528">
        <w:t>John Doe, Some Company</w:t>
      </w:r>
    </w:fldSimple>
  </w:p>
  <w:p w14:paraId="2E0C38BE" w14:textId="77777777" w:rsidR="001D0080" w:rsidRDefault="001D00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77777777" w:rsidR="001D0080" w:rsidRDefault="001D0080">
    <w:pPr>
      <w:pStyle w:val="Footer"/>
      <w:tabs>
        <w:tab w:val="clear" w:pos="6480"/>
        <w:tab w:val="center" w:pos="4680"/>
        <w:tab w:val="right" w:pos="9360"/>
      </w:tabs>
    </w:pPr>
    <w:r>
      <w:t>Liaison Communication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60BF1">
      <w:rPr>
        <w:noProof/>
      </w:rPr>
      <w:t>2</w:t>
    </w:r>
    <w:r>
      <w:fldChar w:fldCharType="end"/>
    </w:r>
    <w:r>
      <w:tab/>
      <w:t>IEEE 802.11 Working Group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FFAC" w14:textId="77777777" w:rsidR="00A6666D" w:rsidRDefault="00A6666D">
      <w:r>
        <w:separator/>
      </w:r>
    </w:p>
  </w:footnote>
  <w:footnote w:type="continuationSeparator" w:id="0">
    <w:p w14:paraId="7A1B4C09" w14:textId="77777777" w:rsidR="00A6666D" w:rsidRDefault="00A6666D">
      <w:r>
        <w:continuationSeparator/>
      </w:r>
    </w:p>
  </w:footnote>
  <w:footnote w:id="1">
    <w:p w14:paraId="3864AC88" w14:textId="77777777" w:rsidR="001D0080" w:rsidRPr="00833608" w:rsidRDefault="001D0080" w:rsidP="00CD0F95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</w:t>
      </w:r>
      <w:r w:rsidRPr="00833608">
        <w:rPr>
          <w:rFonts w:ascii="Arial" w:hAnsi="Arial" w:cs="Arial"/>
        </w:rPr>
        <w:t xml:space="preserve">represents the views of </w:t>
      </w:r>
      <w:r>
        <w:rPr>
          <w:rFonts w:ascii="Arial" w:hAnsi="Arial" w:cs="Arial"/>
          <w:iCs/>
        </w:rPr>
        <w:t>the IEEE 802.11</w:t>
      </w:r>
      <w:r w:rsidRPr="00833608">
        <w:rPr>
          <w:rFonts w:ascii="Arial" w:hAnsi="Arial" w:cs="Arial"/>
          <w:iCs/>
        </w:rPr>
        <w:t xml:space="preserve"> Working </w:t>
      </w:r>
      <w:proofErr w:type="gramStart"/>
      <w:r w:rsidRPr="00833608">
        <w:rPr>
          <w:rFonts w:ascii="Arial" w:hAnsi="Arial" w:cs="Arial"/>
          <w:iCs/>
        </w:rPr>
        <w:t>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</w:t>
      </w:r>
      <w:proofErr w:type="gramEnd"/>
      <w:r w:rsidRPr="00833608">
        <w:rPr>
          <w:rFonts w:ascii="Arial" w:hAnsi="Arial" w:cs="Arial"/>
        </w:rPr>
        <w:t xml:space="preserve">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5FA3" w14:textId="6C5D96F6" w:rsidR="001D0080" w:rsidRDefault="0089642C">
    <w:pPr>
      <w:pStyle w:val="Header"/>
      <w:tabs>
        <w:tab w:val="clear" w:pos="6480"/>
        <w:tab w:val="center" w:pos="4680"/>
        <w:tab w:val="right" w:pos="9360"/>
      </w:tabs>
    </w:pPr>
    <w:r>
      <w:t>March 2024</w:t>
    </w:r>
    <w:r w:rsidR="001D0080">
      <w:tab/>
    </w:r>
    <w:r w:rsidR="001D0080">
      <w:tab/>
    </w:r>
    <w:fldSimple w:instr=" TITLE  \* MERGEFORMAT ">
      <w:r w:rsidR="008A6528">
        <w:t>doc.: IEEE 802.11-</w:t>
      </w:r>
      <w:r w:rsidR="00DA3124">
        <w:t>2</w:t>
      </w:r>
      <w:r>
        <w:t>4</w:t>
      </w:r>
      <w:r w:rsidR="008A6528">
        <w:t>/</w:t>
      </w:r>
      <w:r>
        <w:t>0605</w:t>
      </w:r>
      <w:r w:rsidR="008A6528">
        <w:t>r0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77777777" w:rsidR="001D0080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A6528">
        <w:t>Month Year</w:t>
      </w:r>
    </w:fldSimple>
    <w:r w:rsidR="001D0080">
      <w:tab/>
    </w:r>
    <w:r w:rsidR="001D00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3CE5"/>
    <w:multiLevelType w:val="hybridMultilevel"/>
    <w:tmpl w:val="F7E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47004">
    <w:abstractNumId w:val="0"/>
  </w:num>
  <w:num w:numId="2" w16cid:durableId="1093207229">
    <w:abstractNumId w:val="2"/>
  </w:num>
  <w:num w:numId="3" w16cid:durableId="187065584">
    <w:abstractNumId w:val="1"/>
  </w:num>
  <w:num w:numId="4" w16cid:durableId="936979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25FB7"/>
    <w:rsid w:val="0006221B"/>
    <w:rsid w:val="00063183"/>
    <w:rsid w:val="000D4AF6"/>
    <w:rsid w:val="000E1870"/>
    <w:rsid w:val="000F66D0"/>
    <w:rsid w:val="00133664"/>
    <w:rsid w:val="00147A04"/>
    <w:rsid w:val="00171B4E"/>
    <w:rsid w:val="001D0080"/>
    <w:rsid w:val="001D723B"/>
    <w:rsid w:val="001E4795"/>
    <w:rsid w:val="001E77E6"/>
    <w:rsid w:val="00216EB3"/>
    <w:rsid w:val="00244D77"/>
    <w:rsid w:val="00254D08"/>
    <w:rsid w:val="00270D17"/>
    <w:rsid w:val="00272FB5"/>
    <w:rsid w:val="0029020B"/>
    <w:rsid w:val="002C7257"/>
    <w:rsid w:val="002D44BE"/>
    <w:rsid w:val="002E0397"/>
    <w:rsid w:val="002F0209"/>
    <w:rsid w:val="002F0BED"/>
    <w:rsid w:val="00305585"/>
    <w:rsid w:val="00342989"/>
    <w:rsid w:val="003A682C"/>
    <w:rsid w:val="003A716A"/>
    <w:rsid w:val="003D6F1F"/>
    <w:rsid w:val="00442037"/>
    <w:rsid w:val="0046475A"/>
    <w:rsid w:val="004B064B"/>
    <w:rsid w:val="004E1B05"/>
    <w:rsid w:val="004F27EB"/>
    <w:rsid w:val="005350DE"/>
    <w:rsid w:val="00593127"/>
    <w:rsid w:val="005B64EF"/>
    <w:rsid w:val="005E7A5F"/>
    <w:rsid w:val="0062440B"/>
    <w:rsid w:val="00680281"/>
    <w:rsid w:val="006C0727"/>
    <w:rsid w:val="006E145F"/>
    <w:rsid w:val="006F33E2"/>
    <w:rsid w:val="00720FF1"/>
    <w:rsid w:val="00741C92"/>
    <w:rsid w:val="007554E1"/>
    <w:rsid w:val="00770572"/>
    <w:rsid w:val="00773924"/>
    <w:rsid w:val="007A517C"/>
    <w:rsid w:val="007E1260"/>
    <w:rsid w:val="00833BD7"/>
    <w:rsid w:val="008405FE"/>
    <w:rsid w:val="008471FC"/>
    <w:rsid w:val="008628B4"/>
    <w:rsid w:val="0089642C"/>
    <w:rsid w:val="008A6528"/>
    <w:rsid w:val="008B6F65"/>
    <w:rsid w:val="00943A81"/>
    <w:rsid w:val="00945C7C"/>
    <w:rsid w:val="00960BF1"/>
    <w:rsid w:val="00975448"/>
    <w:rsid w:val="009B0AEA"/>
    <w:rsid w:val="009F2FBC"/>
    <w:rsid w:val="00A438F6"/>
    <w:rsid w:val="00A6666D"/>
    <w:rsid w:val="00A732CB"/>
    <w:rsid w:val="00A754DF"/>
    <w:rsid w:val="00AA1D5D"/>
    <w:rsid w:val="00AA427C"/>
    <w:rsid w:val="00AC37B4"/>
    <w:rsid w:val="00AC5D8C"/>
    <w:rsid w:val="00B256C0"/>
    <w:rsid w:val="00B35C8E"/>
    <w:rsid w:val="00B43F38"/>
    <w:rsid w:val="00B770EC"/>
    <w:rsid w:val="00BC055F"/>
    <w:rsid w:val="00BE68C2"/>
    <w:rsid w:val="00CA09B2"/>
    <w:rsid w:val="00CA4340"/>
    <w:rsid w:val="00CA49B9"/>
    <w:rsid w:val="00CD0F95"/>
    <w:rsid w:val="00CF0468"/>
    <w:rsid w:val="00CF71C5"/>
    <w:rsid w:val="00D32733"/>
    <w:rsid w:val="00D7229C"/>
    <w:rsid w:val="00D91C3E"/>
    <w:rsid w:val="00DA3124"/>
    <w:rsid w:val="00DC5A7B"/>
    <w:rsid w:val="00DF38DB"/>
    <w:rsid w:val="00DF5520"/>
    <w:rsid w:val="00E15B48"/>
    <w:rsid w:val="00E4671E"/>
    <w:rsid w:val="00E4778D"/>
    <w:rsid w:val="00E96983"/>
    <w:rsid w:val="00E97879"/>
    <w:rsid w:val="00ED738C"/>
    <w:rsid w:val="00EE163B"/>
    <w:rsid w:val="00EF3A35"/>
    <w:rsid w:val="00EF530E"/>
    <w:rsid w:val="00F044B6"/>
    <w:rsid w:val="00F23D33"/>
    <w:rsid w:val="00F43B72"/>
    <w:rsid w:val="00F97A22"/>
    <w:rsid w:val="00FD4957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超级链接,CEO_Hyperlink,Style 58,超?级链,超????,하이퍼링크2,하이퍼링크21,超链接1,超?级链ïÈ,õ±?级链,õ±链ïÈ1,õ±???,超?级链?,Style?,S,超??级链Ú,fL????,fL?级,超??级链,超?级链Ú,’´?级链,’´????,’´??级链Ú,’´??级"/>
    <w:qFormat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27EB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8405F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</w:rPr>
  </w:style>
  <w:style w:type="paragraph" w:customStyle="1" w:styleId="Equationlegend">
    <w:name w:val="Equation_legend"/>
    <w:basedOn w:val="Normal"/>
    <w:rsid w:val="005E7A5F"/>
    <w:pPr>
      <w:tabs>
        <w:tab w:val="right" w:pos="1814"/>
      </w:tabs>
      <w:spacing w:before="80"/>
      <w:ind w:left="1985" w:hanging="198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develop/policies/opman/sb_om.pdf" TargetMode="External"/><Relationship Id="rId13" Type="http://schemas.openxmlformats.org/officeDocument/2006/relationships/hyperlink" Target="mailto:jrosdahl@ieee.org" TargetMode="External"/><Relationship Id="rId18" Type="http://schemas.openxmlformats.org/officeDocument/2006/relationships/hyperlink" Target="http://www.ieee802.org/11/Meetings/Meeting_Pla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assan.yaghoobi@intel.com" TargetMode="External"/><Relationship Id="rId12" Type="http://schemas.openxmlformats.org/officeDocument/2006/relationships/hyperlink" Target="mailto:p.nikolich@ieee.org" TargetMode="External"/><Relationship Id="rId17" Type="http://schemas.openxmlformats.org/officeDocument/2006/relationships/hyperlink" Target="http://www.ieee802.org/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eee802.org/11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secretary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rothy.stanley@hpe.com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dorothy.stanley@hpe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2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DRAFT Liaison</dc:subject>
  <dc:creator>Adrian Stephens</dc:creator>
  <cp:keywords>July 2023</cp:keywords>
  <dc:description>John Doe, Some Company</dc:description>
  <cp:lastModifiedBy>Yaghoobi, Hassan</cp:lastModifiedBy>
  <cp:revision>3</cp:revision>
  <cp:lastPrinted>1900-01-01T13:00:00Z</cp:lastPrinted>
  <dcterms:created xsi:type="dcterms:W3CDTF">2024-03-14T22:57:00Z</dcterms:created>
  <dcterms:modified xsi:type="dcterms:W3CDTF">2024-03-14T22:59:00Z</dcterms:modified>
</cp:coreProperties>
</file>