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0807AE58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 xml:space="preserve">MAC Ad-Hoc </w:t>
            </w:r>
            <w:r w:rsidR="00D93281">
              <w:rPr>
                <w:sz w:val="24"/>
                <w:szCs w:val="24"/>
              </w:rPr>
              <w:t>session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897F78">
              <w:rPr>
                <w:sz w:val="24"/>
                <w:szCs w:val="24"/>
              </w:rPr>
              <w:t>March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897F78">
              <w:rPr>
                <w:sz w:val="24"/>
                <w:szCs w:val="24"/>
              </w:rPr>
              <w:t>4</w:t>
            </w:r>
            <w:r w:rsidR="00E10D4D" w:rsidRPr="001A0D3B">
              <w:rPr>
                <w:sz w:val="24"/>
                <w:szCs w:val="24"/>
              </w:rPr>
              <w:t xml:space="preserve"> </w:t>
            </w:r>
            <w:r w:rsidR="00DC1628">
              <w:rPr>
                <w:sz w:val="24"/>
                <w:szCs w:val="24"/>
              </w:rPr>
              <w:t>Plenary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598B18A3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897F78">
              <w:rPr>
                <w:b w:val="0"/>
                <w:sz w:val="24"/>
                <w:szCs w:val="24"/>
              </w:rPr>
              <w:t>4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897F78">
              <w:rPr>
                <w:b w:val="0"/>
                <w:sz w:val="24"/>
                <w:szCs w:val="24"/>
              </w:rPr>
              <w:t>03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D93281">
              <w:rPr>
                <w:b w:val="0"/>
                <w:sz w:val="24"/>
                <w:szCs w:val="24"/>
              </w:rPr>
              <w:t>1</w:t>
            </w:r>
            <w:r w:rsidR="00897F78">
              <w:rPr>
                <w:b w:val="0"/>
                <w:sz w:val="24"/>
                <w:szCs w:val="24"/>
              </w:rPr>
              <w:t>1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Ofinno</w:t>
            </w:r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000000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Hyperlink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4C6BDE" w:rsidR="002B7B15" w:rsidRPr="001A0D3B" w:rsidRDefault="00180A4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L</w:t>
            </w:r>
            <w:r>
              <w:rPr>
                <w:b w:val="0"/>
                <w:sz w:val="24"/>
                <w:szCs w:val="24"/>
                <w:lang w:eastAsia="ko-KR"/>
              </w:rPr>
              <w:t>iwen Chu</w:t>
            </w:r>
          </w:p>
        </w:tc>
        <w:tc>
          <w:tcPr>
            <w:tcW w:w="1591" w:type="dxa"/>
            <w:vAlign w:val="center"/>
          </w:tcPr>
          <w:p w14:paraId="7DB393E0" w14:textId="4697CF14" w:rsidR="002B7B15" w:rsidRPr="001A0D3B" w:rsidRDefault="00180A4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N</w:t>
            </w:r>
            <w:r>
              <w:rPr>
                <w:b w:val="0"/>
                <w:sz w:val="24"/>
                <w:szCs w:val="24"/>
                <w:lang w:eastAsia="ko-KR"/>
              </w:rPr>
              <w:t>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7815EB3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78EFCF0E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</w:t>
                            </w:r>
                            <w:r w:rsidR="00D93281">
                              <w:t>session</w:t>
                            </w:r>
                            <w:r>
                              <w:t xml:space="preserve">s in </w:t>
                            </w:r>
                            <w:r w:rsidR="00897F78">
                              <w:t>March</w:t>
                            </w:r>
                            <w:r>
                              <w:t xml:space="preserve"> 202</w:t>
                            </w:r>
                            <w:r w:rsidR="00897F78">
                              <w:t>4</w:t>
                            </w:r>
                            <w:r>
                              <w:t xml:space="preserve"> </w:t>
                            </w:r>
                            <w:r w:rsidR="00136B71">
                              <w:t>Plenary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BCAE8F8" w14:textId="0CA90461" w:rsidR="002965F9" w:rsidRDefault="00B8576A" w:rsidP="005826B3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Rev0: Added the minute</w:t>
                            </w:r>
                            <w:r w:rsidR="003366DB">
                              <w:t>s</w:t>
                            </w:r>
                            <w:r>
                              <w:t xml:space="preserve"> from the </w:t>
                            </w:r>
                            <w:r w:rsidR="00D93281">
                              <w:t>MAC ad hoc</w:t>
                            </w:r>
                            <w:r w:rsidR="003366DB">
                              <w:t xml:space="preserve"> session</w:t>
                            </w:r>
                            <w:r w:rsidR="00012BF4">
                              <w:t>s</w:t>
                            </w:r>
                            <w:r w:rsidR="00D93281">
                              <w:t xml:space="preserve"> </w:t>
                            </w:r>
                            <w:r>
                              <w:t xml:space="preserve">held on </w:t>
                            </w:r>
                            <w:r w:rsidR="00897F78">
                              <w:rPr>
                                <w:lang w:eastAsia="ko-KR"/>
                              </w:rPr>
                              <w:t>March</w:t>
                            </w:r>
                            <w:r w:rsidR="00136B71">
                              <w:rPr>
                                <w:lang w:eastAsia="ko-KR"/>
                              </w:rPr>
                              <w:t xml:space="preserve"> 1</w:t>
                            </w:r>
                            <w:r w:rsidR="00897F78">
                              <w:rPr>
                                <w:lang w:eastAsia="ko-KR"/>
                              </w:rPr>
                              <w:t>1</w:t>
                            </w:r>
                            <w:r w:rsidR="00D93281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9B3626">
                              <w:t>AM</w:t>
                            </w:r>
                            <w:r w:rsidR="00136B71">
                              <w:t>1</w:t>
                            </w:r>
                            <w:r w:rsidR="007A2455">
                              <w:t>, March 13 PM3, and March 14 AM1</w:t>
                            </w:r>
                            <w:r w:rsidR="002965F9">
                              <w:t>.</w:t>
                            </w:r>
                            <w:r w:rsidR="00012BF4">
                              <w:t xml:space="preserve"> </w:t>
                            </w:r>
                          </w:p>
                          <w:p w14:paraId="4E39A054" w14:textId="77777777" w:rsidR="006C36D1" w:rsidRDefault="006C36D1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78EFCF0E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</w:t>
                      </w:r>
                      <w:r w:rsidR="00D93281">
                        <w:t>session</w:t>
                      </w:r>
                      <w:r>
                        <w:t xml:space="preserve">s in </w:t>
                      </w:r>
                      <w:r w:rsidR="00897F78">
                        <w:t>March</w:t>
                      </w:r>
                      <w:r>
                        <w:t xml:space="preserve"> 202</w:t>
                      </w:r>
                      <w:r w:rsidR="00897F78">
                        <w:t>4</w:t>
                      </w:r>
                      <w:r>
                        <w:t xml:space="preserve"> </w:t>
                      </w:r>
                      <w:r w:rsidR="00136B71">
                        <w:t>Plenary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BCAE8F8" w14:textId="0CA90461" w:rsidR="002965F9" w:rsidRDefault="00B8576A" w:rsidP="005826B3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Rev0: Added the minute</w:t>
                      </w:r>
                      <w:r w:rsidR="003366DB">
                        <w:t>s</w:t>
                      </w:r>
                      <w:r>
                        <w:t xml:space="preserve"> from the </w:t>
                      </w:r>
                      <w:r w:rsidR="00D93281">
                        <w:t>MAC ad hoc</w:t>
                      </w:r>
                      <w:r w:rsidR="003366DB">
                        <w:t xml:space="preserve"> session</w:t>
                      </w:r>
                      <w:r w:rsidR="00012BF4">
                        <w:t>s</w:t>
                      </w:r>
                      <w:r w:rsidR="00D93281">
                        <w:t xml:space="preserve"> </w:t>
                      </w:r>
                      <w:r>
                        <w:t xml:space="preserve">held on </w:t>
                      </w:r>
                      <w:r w:rsidR="00897F78">
                        <w:rPr>
                          <w:lang w:eastAsia="ko-KR"/>
                        </w:rPr>
                        <w:t>March</w:t>
                      </w:r>
                      <w:r w:rsidR="00136B71">
                        <w:rPr>
                          <w:lang w:eastAsia="ko-KR"/>
                        </w:rPr>
                        <w:t xml:space="preserve"> 1</w:t>
                      </w:r>
                      <w:r w:rsidR="00897F78">
                        <w:rPr>
                          <w:lang w:eastAsia="ko-KR"/>
                        </w:rPr>
                        <w:t>1</w:t>
                      </w:r>
                      <w:r w:rsidR="00D93281">
                        <w:rPr>
                          <w:lang w:eastAsia="ko-KR"/>
                        </w:rPr>
                        <w:t xml:space="preserve"> </w:t>
                      </w:r>
                      <w:r w:rsidR="009B3626">
                        <w:t>AM</w:t>
                      </w:r>
                      <w:r w:rsidR="00136B71">
                        <w:t>1</w:t>
                      </w:r>
                      <w:r w:rsidR="007A2455">
                        <w:t>, March 13 PM3, and March 14 AM1</w:t>
                      </w:r>
                      <w:r w:rsidR="002965F9">
                        <w:t>.</w:t>
                      </w:r>
                      <w:r w:rsidR="00012BF4">
                        <w:t xml:space="preserve"> </w:t>
                      </w:r>
                    </w:p>
                    <w:p w14:paraId="4E39A054" w14:textId="77777777" w:rsidR="006C36D1" w:rsidRDefault="006C36D1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00740202" w:rsidR="002A17EC" w:rsidRPr="001A0D3B" w:rsidRDefault="00897F78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March</w:t>
      </w:r>
      <w:r w:rsidR="00136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36B71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131C9E"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  <w:r w:rsidR="00136B7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281"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Liwen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36402604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549DC">
        <w:rPr>
          <w:rFonts w:ascii="Times New Roman" w:hAnsi="Times New Roman" w:cs="Times New Roman"/>
          <w:sz w:val="24"/>
          <w:szCs w:val="24"/>
        </w:rPr>
        <w:t xml:space="preserve">and in </w:t>
      </w:r>
      <w:r w:rsidR="00897F78">
        <w:rPr>
          <w:rFonts w:ascii="Times New Roman" w:hAnsi="Times New Roman" w:cs="Times New Roman"/>
          <w:sz w:val="24"/>
          <w:szCs w:val="24"/>
        </w:rPr>
        <w:t>Denver</w:t>
      </w:r>
      <w:r w:rsidR="008549DC"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25D12F1E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136B71">
        <w:rPr>
          <w:rFonts w:ascii="Times New Roman" w:hAnsi="Times New Roman" w:cs="Times New Roman"/>
          <w:sz w:val="24"/>
          <w:szCs w:val="24"/>
        </w:rPr>
        <w:t>08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 w:rsidR="00136B71">
        <w:rPr>
          <w:rFonts w:ascii="Times New Roman" w:hAnsi="Times New Roman" w:cs="Times New Roman"/>
          <w:sz w:val="24"/>
          <w:szCs w:val="24"/>
        </w:rPr>
        <w:t>0</w:t>
      </w:r>
      <w:r w:rsidR="00D93281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BA852" w14:textId="2077FD34" w:rsidR="001B4014" w:rsidRPr="001A0D3B" w:rsidRDefault="001B4014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 w:rsidR="008549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  <w:r w:rsidR="00181B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5FA09B1" w14:textId="0C4FE40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B9326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1764B0D2" w:rsidR="00D522BF" w:rsidRPr="00390C8A" w:rsidRDefault="00D522BF" w:rsidP="004D2672">
      <w:pPr>
        <w:pStyle w:val="ListParagraph"/>
        <w:numPr>
          <w:ilvl w:val="2"/>
          <w:numId w:val="2"/>
        </w:numPr>
        <w:rPr>
          <w:lang w:val="en-US"/>
        </w:rPr>
      </w:pPr>
      <w:r w:rsidRPr="00390C8A">
        <w:rPr>
          <w:lang w:val="en-US"/>
        </w:rPr>
        <w:t xml:space="preserve">1) login to </w:t>
      </w:r>
      <w:hyperlink r:id="rId12" w:history="1">
        <w:proofErr w:type="spellStart"/>
        <w:r w:rsidRPr="00390C8A">
          <w:rPr>
            <w:rStyle w:val="Hyperlink"/>
            <w:lang w:val="en-US"/>
          </w:rPr>
          <w:t>imat</w:t>
        </w:r>
        <w:proofErr w:type="spellEnd"/>
      </w:hyperlink>
      <w:r w:rsidRPr="00390C8A">
        <w:rPr>
          <w:lang w:val="en-US"/>
        </w:rPr>
        <w:t xml:space="preserve">, </w:t>
      </w:r>
      <w:r w:rsidR="00390C8A" w:rsidRPr="00390C8A">
        <w:t>2) select “802 Wireless Interim/Plenary Session” entry, 3) select “C/LM/WG802.11 Attendance” entry, 4) click “TGbe &lt;MAC/PHY/Joint&gt; conference call that you are attending.</w:t>
      </w:r>
    </w:p>
    <w:p w14:paraId="0F6179F5" w14:textId="032106FD" w:rsidR="00476925" w:rsidRPr="001A0D3B" w:rsidRDefault="00D522BF" w:rsidP="00924DE1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3" w:history="1">
        <w:r w:rsidRPr="001A0D3B">
          <w:rPr>
            <w:rStyle w:val="Hyperlink"/>
          </w:rPr>
          <w:t>IMAT</w:t>
        </w:r>
      </w:hyperlink>
      <w:r w:rsidRPr="001A0D3B">
        <w:t xml:space="preserve"> then please send an e-mail to Liwen Chu (</w:t>
      </w:r>
      <w:hyperlink r:id="rId14" w:history="1">
        <w:r w:rsidRPr="001A0D3B">
          <w:rPr>
            <w:rStyle w:val="Hyperlink"/>
          </w:rPr>
          <w:t>liwen.chu@nxp.com</w:t>
        </w:r>
      </w:hyperlink>
      <w:r w:rsidRPr="001A0D3B">
        <w:t>) and Jeongki Kim (</w:t>
      </w:r>
      <w:hyperlink r:id="rId15" w:history="1">
        <w:r w:rsidR="00476925" w:rsidRPr="001A0D3B">
          <w:rPr>
            <w:rStyle w:val="Hyperlink"/>
            <w:bCs/>
          </w:rPr>
          <w:t>jeongki.kim.ieee@gmail.com</w:t>
        </w:r>
      </w:hyperlink>
      <w:r w:rsidR="00476925" w:rsidRPr="001A0D3B">
        <w:rPr>
          <w:bCs/>
          <w:u w:val="single"/>
        </w:rPr>
        <w:t>)</w:t>
      </w:r>
    </w:p>
    <w:p w14:paraId="6CF9685A" w14:textId="0DF23592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897F78">
        <w:rPr>
          <w:rFonts w:ascii="Times New Roman" w:hAnsi="Times New Roman" w:cs="Times New Roman"/>
          <w:sz w:val="24"/>
          <w:szCs w:val="24"/>
        </w:rPr>
        <w:t>4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897F78">
        <w:rPr>
          <w:rFonts w:ascii="Times New Roman" w:hAnsi="Times New Roman" w:cs="Times New Roman"/>
          <w:sz w:val="24"/>
          <w:szCs w:val="24"/>
        </w:rPr>
        <w:t>237</w:t>
      </w:r>
      <w:r w:rsidR="00136B71">
        <w:rPr>
          <w:rFonts w:ascii="Times New Roman" w:hAnsi="Times New Roman" w:cs="Times New Roman"/>
          <w:sz w:val="24"/>
          <w:szCs w:val="24"/>
        </w:rPr>
        <w:t>r</w:t>
      </w:r>
      <w:r w:rsidR="00897F78">
        <w:rPr>
          <w:rFonts w:ascii="Times New Roman" w:hAnsi="Times New Roman" w:cs="Times New Roman"/>
          <w:sz w:val="24"/>
          <w:szCs w:val="24"/>
        </w:rPr>
        <w:t>3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916A47B" w14:textId="363984E4" w:rsidR="005027E4" w:rsidRPr="001A0D3B" w:rsidRDefault="005027E4" w:rsidP="00876BEC">
      <w:pPr>
        <w:ind w:left="1440"/>
        <w:rPr>
          <w:sz w:val="24"/>
          <w:szCs w:val="24"/>
          <w:lang w:eastAsia="ko-KR"/>
        </w:rPr>
      </w:pP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5CD9FE3E" w14:textId="77777777" w:rsidR="00897F78" w:rsidRDefault="00000000" w:rsidP="00897F78">
      <w:pPr>
        <w:pStyle w:val="ListParagraph"/>
        <w:numPr>
          <w:ilvl w:val="0"/>
          <w:numId w:val="4"/>
        </w:numPr>
      </w:pPr>
      <w:hyperlink r:id="rId16" w:history="1">
        <w:r w:rsidR="00897F78" w:rsidRPr="00897F78">
          <w:rPr>
            <w:rStyle w:val="Hyperlink"/>
          </w:rPr>
          <w:t>296r4</w:t>
        </w:r>
      </w:hyperlink>
      <w:r w:rsidR="00897F78" w:rsidRPr="00897F78">
        <w:t xml:space="preserve"> CR for Miscellaneous CIDs</w:t>
      </w:r>
      <w:r w:rsidR="00897F78" w:rsidRPr="00897F78">
        <w:tab/>
      </w:r>
      <w:r w:rsidR="00897F78" w:rsidRPr="00897F78">
        <w:tab/>
      </w:r>
      <w:r w:rsidR="00897F78" w:rsidRPr="00897F78">
        <w:tab/>
      </w:r>
      <w:r w:rsidR="00897F78" w:rsidRPr="00897F78">
        <w:tab/>
        <w:t xml:space="preserve">Po-Kai Huang </w:t>
      </w:r>
      <w:r w:rsidR="00897F78" w:rsidRPr="00897F78">
        <w:tab/>
        <w:t xml:space="preserve"> [5C SP]</w:t>
      </w:r>
    </w:p>
    <w:p w14:paraId="7DFFF097" w14:textId="1338404D" w:rsidR="00897F78" w:rsidRDefault="00B76D6C" w:rsidP="00897F78">
      <w:pPr>
        <w:pStyle w:val="ListParagraph"/>
      </w:pPr>
      <w:r>
        <w:t>C: This makes AID is unique per each BSS?</w:t>
      </w:r>
    </w:p>
    <w:p w14:paraId="6DB7502B" w14:textId="07D85852" w:rsidR="00B76D6C" w:rsidRDefault="00B76D6C" w:rsidP="00897F78">
      <w:pPr>
        <w:pStyle w:val="ListParagraph"/>
      </w:pPr>
      <w:r>
        <w:t>C: You don’t need exising because AP can assign the new one.</w:t>
      </w:r>
    </w:p>
    <w:p w14:paraId="3085BAC9" w14:textId="78C6B8D7" w:rsidR="00B76D6C" w:rsidRDefault="00B76D6C" w:rsidP="00897F78">
      <w:pPr>
        <w:pStyle w:val="ListParagraph"/>
      </w:pPr>
      <w:r>
        <w:t>A: I’m ok with removing existing.</w:t>
      </w:r>
    </w:p>
    <w:p w14:paraId="00F12CD4" w14:textId="4B2F9C4E" w:rsidR="00B76D6C" w:rsidRDefault="00B76D6C" w:rsidP="00897F78">
      <w:pPr>
        <w:pStyle w:val="ListParagraph"/>
      </w:pPr>
      <w:r>
        <w:t>C: AID is unique in a BSS in the baseline.</w:t>
      </w:r>
    </w:p>
    <w:p w14:paraId="2BB93A7E" w14:textId="0A5F07C1" w:rsidR="00B76D6C" w:rsidRDefault="00B76D6C" w:rsidP="00897F78">
      <w:pPr>
        <w:pStyle w:val="ListParagraph"/>
      </w:pPr>
      <w:r>
        <w:t>C: You can change like the AP MLD shall not assign the AID ....</w:t>
      </w:r>
    </w:p>
    <w:p w14:paraId="2EC8BBD4" w14:textId="73E31E51" w:rsidR="00B76D6C" w:rsidRDefault="00B76D6C" w:rsidP="00897F78">
      <w:pPr>
        <w:pStyle w:val="ListParagraph"/>
      </w:pPr>
      <w:r>
        <w:t>C: Why do you need two conditions?</w:t>
      </w:r>
    </w:p>
    <w:p w14:paraId="3A309FD3" w14:textId="5CEA147C" w:rsidR="00B76D6C" w:rsidRDefault="00B76D6C" w:rsidP="00897F78">
      <w:pPr>
        <w:pStyle w:val="ListParagraph"/>
      </w:pPr>
      <w:r>
        <w:t>A: This is for the link configuration case.</w:t>
      </w:r>
    </w:p>
    <w:p w14:paraId="52F3E3AF" w14:textId="6CF02E68" w:rsidR="00B76D6C" w:rsidRDefault="00B76D6C" w:rsidP="00897F78">
      <w:pPr>
        <w:pStyle w:val="ListParagraph"/>
      </w:pPr>
      <w:r>
        <w:t>C: Can you defer this?</w:t>
      </w:r>
    </w:p>
    <w:p w14:paraId="52D40C2B" w14:textId="1FE9CBE2" w:rsidR="00B76D6C" w:rsidRDefault="00B76D6C" w:rsidP="00897F78">
      <w:pPr>
        <w:pStyle w:val="ListParagraph"/>
      </w:pPr>
      <w:r>
        <w:t>A: Ok</w:t>
      </w:r>
    </w:p>
    <w:p w14:paraId="5EBE59FC" w14:textId="79AC6967" w:rsidR="00B76D6C" w:rsidRDefault="00B76D6C" w:rsidP="00897F78">
      <w:pPr>
        <w:pStyle w:val="ListParagraph"/>
      </w:pPr>
      <w:r>
        <w:t>22027 is deferred</w:t>
      </w:r>
    </w:p>
    <w:p w14:paraId="05D1AF1C" w14:textId="13BD2FDD" w:rsidR="00B76D6C" w:rsidRDefault="00B76D6C" w:rsidP="00897F78">
      <w:pPr>
        <w:pStyle w:val="ListParagraph"/>
      </w:pPr>
      <w:r>
        <w:t xml:space="preserve">C: </w:t>
      </w:r>
      <w:r w:rsidR="0001294D">
        <w:t>22250, what is the baseline operation?</w:t>
      </w:r>
    </w:p>
    <w:p w14:paraId="02FB0B0F" w14:textId="77ABAF38" w:rsidR="0001294D" w:rsidRDefault="0001294D" w:rsidP="00897F78">
      <w:pPr>
        <w:pStyle w:val="ListParagraph"/>
      </w:pPr>
      <w:r>
        <w:t>A: We don’t have any in the baseline. This is generalization.</w:t>
      </w:r>
    </w:p>
    <w:p w14:paraId="63AD9F66" w14:textId="122719B5" w:rsidR="0001294D" w:rsidRDefault="0001294D" w:rsidP="00897F78">
      <w:pPr>
        <w:pStyle w:val="ListParagraph"/>
      </w:pPr>
      <w:r>
        <w:t>C: Is this for 11be specific or general operation?</w:t>
      </w:r>
    </w:p>
    <w:p w14:paraId="27B64938" w14:textId="7BB13637" w:rsidR="0001294D" w:rsidRDefault="0001294D" w:rsidP="00897F78">
      <w:pPr>
        <w:pStyle w:val="ListParagraph"/>
      </w:pPr>
      <w:r>
        <w:t>A: Then, we can add EHT STA for 11be.</w:t>
      </w:r>
    </w:p>
    <w:p w14:paraId="605F7851" w14:textId="098487B2" w:rsidR="0001294D" w:rsidRDefault="0001294D" w:rsidP="0001294D">
      <w:pPr>
        <w:pStyle w:val="ListParagraph"/>
      </w:pPr>
      <w:r>
        <w:t>C: That’s the passive sentence. Other member may submit the comment for changing it. You can change it like An EHT STA shall not use a status code unless the condition ....</w:t>
      </w:r>
    </w:p>
    <w:p w14:paraId="1A64F621" w14:textId="1E1461D2" w:rsidR="0001294D" w:rsidRDefault="0001294D" w:rsidP="0001294D">
      <w:pPr>
        <w:pStyle w:val="ListParagraph"/>
      </w:pPr>
      <w:r>
        <w:t>A: Ok.</w:t>
      </w:r>
    </w:p>
    <w:p w14:paraId="5B9B0744" w14:textId="167E58E2" w:rsidR="0001294D" w:rsidRDefault="0001294D" w:rsidP="0001294D">
      <w:pPr>
        <w:pStyle w:val="ListParagraph"/>
      </w:pPr>
      <w:r>
        <w:t>C: 22</w:t>
      </w:r>
      <w:r w:rsidR="001768F4">
        <w:t>250, 22343, can you defer them?</w:t>
      </w:r>
    </w:p>
    <w:p w14:paraId="7F5F662C" w14:textId="1EC24776" w:rsidR="001768F4" w:rsidRDefault="001768F4" w:rsidP="0001294D">
      <w:pPr>
        <w:pStyle w:val="ListParagraph"/>
      </w:pPr>
      <w:r>
        <w:t>A: Ok, this is the first new one.</w:t>
      </w:r>
    </w:p>
    <w:p w14:paraId="05B879BD" w14:textId="62C393C0" w:rsidR="001768F4" w:rsidRDefault="001768F4" w:rsidP="0001294D">
      <w:pPr>
        <w:pStyle w:val="ListParagraph"/>
      </w:pPr>
      <w:r>
        <w:lastRenderedPageBreak/>
        <w:t>22250, 22343 were deferred.</w:t>
      </w:r>
    </w:p>
    <w:p w14:paraId="44812E8D" w14:textId="77777777" w:rsidR="001768F4" w:rsidRDefault="001768F4" w:rsidP="0001294D">
      <w:pPr>
        <w:pStyle w:val="ListParagraph"/>
      </w:pPr>
    </w:p>
    <w:p w14:paraId="7C5FE0BB" w14:textId="2C7E9224" w:rsidR="001768F4" w:rsidRDefault="001768F4" w:rsidP="0001294D">
      <w:pPr>
        <w:pStyle w:val="ListParagraph"/>
      </w:pPr>
      <w:r>
        <w:t>SP: Do you support to accept the resolution in 11-24/296r7 for the following CIDs?</w:t>
      </w:r>
    </w:p>
    <w:p w14:paraId="082240E8" w14:textId="7341DEA1" w:rsidR="001768F4" w:rsidRDefault="001768F4" w:rsidP="0001294D">
      <w:pPr>
        <w:pStyle w:val="ListParagraph"/>
      </w:pPr>
      <w:r w:rsidRPr="001768F4">
        <w:t>22034, 22174, 22250</w:t>
      </w:r>
    </w:p>
    <w:p w14:paraId="71947A8E" w14:textId="1C03C2C0" w:rsidR="001768F4" w:rsidRDefault="001768F4" w:rsidP="0001294D">
      <w:pPr>
        <w:pStyle w:val="ListParagraph"/>
      </w:pPr>
      <w:r>
        <w:t>No objection</w:t>
      </w:r>
    </w:p>
    <w:p w14:paraId="4A2246FC" w14:textId="77777777" w:rsidR="00897F78" w:rsidRDefault="00897F78" w:rsidP="00897F78">
      <w:pPr>
        <w:pStyle w:val="ListParagraph"/>
      </w:pPr>
    </w:p>
    <w:p w14:paraId="3E0A33A0" w14:textId="77777777" w:rsidR="00897F78" w:rsidRPr="00897F78" w:rsidRDefault="00897F78" w:rsidP="00897F78">
      <w:pPr>
        <w:pStyle w:val="ListParagraph"/>
      </w:pPr>
    </w:p>
    <w:p w14:paraId="31FB8470" w14:textId="425FB140" w:rsidR="00897F78" w:rsidRDefault="00000000" w:rsidP="00897F78">
      <w:pPr>
        <w:pStyle w:val="ListParagraph"/>
        <w:numPr>
          <w:ilvl w:val="0"/>
          <w:numId w:val="4"/>
        </w:numPr>
      </w:pPr>
      <w:hyperlink r:id="rId17" w:history="1">
        <w:r w:rsidR="00897F78" w:rsidRPr="00897F78">
          <w:rPr>
            <w:rStyle w:val="Hyperlink"/>
            <w:lang w:val="en-GB"/>
          </w:rPr>
          <w:t>319r</w:t>
        </w:r>
        <w:r w:rsidR="001768F4">
          <w:rPr>
            <w:rStyle w:val="Hyperlink"/>
            <w:lang w:val="en-GB"/>
          </w:rPr>
          <w:t>1</w:t>
        </w:r>
      </w:hyperlink>
      <w:r w:rsidR="00897F78" w:rsidRPr="00897F78">
        <w:t xml:space="preserve"> CR for Miscellaneous CIDs Part II</w:t>
      </w:r>
      <w:r w:rsidR="00897F78" w:rsidRPr="00897F78">
        <w:tab/>
      </w:r>
      <w:r w:rsidR="00897F78" w:rsidRPr="00897F78">
        <w:tab/>
      </w:r>
      <w:r w:rsidR="00897F78" w:rsidRPr="00897F78">
        <w:tab/>
        <w:t>Po-Kai Huang</w:t>
      </w:r>
      <w:r w:rsidR="00897F78" w:rsidRPr="00897F78">
        <w:tab/>
      </w:r>
      <w:r w:rsidR="00897F78" w:rsidRPr="00897F78">
        <w:tab/>
        <w:t xml:space="preserve"> [</w:t>
      </w:r>
      <w:r w:rsidR="001768F4">
        <w:t>3</w:t>
      </w:r>
      <w:r w:rsidR="00897F78" w:rsidRPr="00897F78">
        <w:t>C]</w:t>
      </w:r>
    </w:p>
    <w:p w14:paraId="1D3BA30E" w14:textId="77EFC884" w:rsidR="001768F4" w:rsidRDefault="001768F4" w:rsidP="00897F78">
      <w:pPr>
        <w:pStyle w:val="ListParagraph"/>
      </w:pPr>
      <w:r>
        <w:t>22171</w:t>
      </w:r>
    </w:p>
    <w:p w14:paraId="5E8F4E6D" w14:textId="55D66709" w:rsidR="00897F78" w:rsidRDefault="001768F4" w:rsidP="00897F78">
      <w:pPr>
        <w:pStyle w:val="ListParagraph"/>
      </w:pPr>
      <w:r>
        <w:t>C: Do we have to add VHT?</w:t>
      </w:r>
    </w:p>
    <w:p w14:paraId="39652A5F" w14:textId="283D60E1" w:rsidR="001768F4" w:rsidRDefault="001768F4" w:rsidP="00897F78">
      <w:pPr>
        <w:pStyle w:val="ListParagraph"/>
      </w:pPr>
      <w:r>
        <w:t xml:space="preserve">A: We employed new format 26, VHT can be covered in the previous clauses 10, 11. </w:t>
      </w:r>
    </w:p>
    <w:p w14:paraId="6BCF5601" w14:textId="602EE68C" w:rsidR="001768F4" w:rsidRDefault="001768F4" w:rsidP="00897F78">
      <w:pPr>
        <w:pStyle w:val="ListParagraph"/>
      </w:pPr>
      <w:r>
        <w:t>C: How about 12 too?</w:t>
      </w:r>
    </w:p>
    <w:p w14:paraId="3CB7E59C" w14:textId="5FFCC671" w:rsidR="001768F4" w:rsidRDefault="001768F4" w:rsidP="00897F78">
      <w:pPr>
        <w:pStyle w:val="ListParagraph"/>
      </w:pPr>
      <w:r>
        <w:t>A: I’m ok with adding 12.</w:t>
      </w:r>
    </w:p>
    <w:p w14:paraId="2A59CF22" w14:textId="3EEC357F" w:rsidR="001768F4" w:rsidRDefault="001768F4" w:rsidP="00897F78">
      <w:pPr>
        <w:pStyle w:val="ListParagraph"/>
      </w:pPr>
      <w:r>
        <w:t>C: Clause 13?</w:t>
      </w:r>
    </w:p>
    <w:p w14:paraId="0439FFB9" w14:textId="60E5A155" w:rsidR="001768F4" w:rsidRDefault="001768F4" w:rsidP="00897F78">
      <w:pPr>
        <w:pStyle w:val="ListParagraph"/>
      </w:pPr>
      <w:r>
        <w:t>A: I don’t think adding FT per link stuff.</w:t>
      </w:r>
    </w:p>
    <w:p w14:paraId="7E80D8BE" w14:textId="7A027395" w:rsidR="001768F4" w:rsidRDefault="001768F4" w:rsidP="00897F78">
      <w:pPr>
        <w:pStyle w:val="ListParagraph"/>
      </w:pPr>
      <w:r>
        <w:t>C: Ok</w:t>
      </w:r>
    </w:p>
    <w:p w14:paraId="1A65FE38" w14:textId="50DFAF72" w:rsidR="001768F4" w:rsidRDefault="001768F4" w:rsidP="00897F78">
      <w:pPr>
        <w:pStyle w:val="ListParagraph"/>
      </w:pPr>
      <w:r>
        <w:t>22292</w:t>
      </w:r>
    </w:p>
    <w:p w14:paraId="1E4626A1" w14:textId="17D60A3F" w:rsidR="001768F4" w:rsidRDefault="00503803" w:rsidP="00897F78">
      <w:pPr>
        <w:pStyle w:val="ListParagraph"/>
      </w:pPr>
      <w:r>
        <w:t>C: there is also a response frame in the last sentence.</w:t>
      </w:r>
    </w:p>
    <w:p w14:paraId="208B4478" w14:textId="65931E51" w:rsidR="00503803" w:rsidRDefault="00503803" w:rsidP="00897F78">
      <w:pPr>
        <w:pStyle w:val="ListParagraph"/>
      </w:pPr>
      <w:r>
        <w:t xml:space="preserve">A: Ok. I can move it. </w:t>
      </w:r>
    </w:p>
    <w:p w14:paraId="69BD49B9" w14:textId="0E83FEA7" w:rsidR="00503803" w:rsidRDefault="00503803" w:rsidP="00897F78">
      <w:pPr>
        <w:pStyle w:val="ListParagraph"/>
      </w:pPr>
      <w:r>
        <w:t>A: there is duplication.</w:t>
      </w:r>
    </w:p>
    <w:p w14:paraId="6AAB2733" w14:textId="68082CED" w:rsidR="00503803" w:rsidRDefault="00503803" w:rsidP="00897F78">
      <w:pPr>
        <w:pStyle w:val="ListParagraph"/>
      </w:pPr>
      <w:r>
        <w:t>C: I think we can remove at least one other requested link exists.</w:t>
      </w:r>
    </w:p>
    <w:p w14:paraId="34CD59FB" w14:textId="037B85C1" w:rsidR="00503803" w:rsidRDefault="00503803" w:rsidP="00897F78">
      <w:pPr>
        <w:pStyle w:val="ListParagraph"/>
      </w:pPr>
      <w:r>
        <w:t>A: I agree. Ok with removing it.</w:t>
      </w:r>
    </w:p>
    <w:p w14:paraId="4F7B9D5B" w14:textId="31089CBC" w:rsidR="00503803" w:rsidRDefault="00503803" w:rsidP="00897F78">
      <w:pPr>
        <w:pStyle w:val="ListParagraph"/>
      </w:pPr>
      <w:r>
        <w:t>C: On the fourth line, there is a text regarding requested link that exisits.</w:t>
      </w:r>
    </w:p>
    <w:p w14:paraId="4D674A6C" w14:textId="2EDF9640" w:rsidR="00503803" w:rsidRDefault="00503803" w:rsidP="00897F78">
      <w:pPr>
        <w:pStyle w:val="ListParagraph"/>
      </w:pPr>
      <w:r>
        <w:t>C: We can do offline discussion.</w:t>
      </w:r>
    </w:p>
    <w:p w14:paraId="0C48C512" w14:textId="1B41F478" w:rsidR="00503803" w:rsidRDefault="00503803" w:rsidP="00897F78">
      <w:pPr>
        <w:pStyle w:val="ListParagraph"/>
      </w:pPr>
      <w:r>
        <w:t>A: I think this is correct one. Like can change to request in the second paragraph?</w:t>
      </w:r>
    </w:p>
    <w:p w14:paraId="2666935C" w14:textId="76CC1F8E" w:rsidR="00503803" w:rsidRDefault="00503803" w:rsidP="00897F78">
      <w:pPr>
        <w:pStyle w:val="ListParagraph"/>
      </w:pPr>
      <w:r>
        <w:t>C: Let’s review it one more time.</w:t>
      </w:r>
    </w:p>
    <w:p w14:paraId="0B50A818" w14:textId="0658D8C3" w:rsidR="000726A9" w:rsidRDefault="000726A9" w:rsidP="00897F78">
      <w:pPr>
        <w:pStyle w:val="ListParagraph"/>
      </w:pPr>
      <w:r>
        <w:t>A: Ok</w:t>
      </w:r>
    </w:p>
    <w:p w14:paraId="2687022F" w14:textId="3A195CAA" w:rsidR="00503803" w:rsidRDefault="00503803" w:rsidP="00897F78">
      <w:pPr>
        <w:pStyle w:val="ListParagraph"/>
      </w:pPr>
      <w:r>
        <w:t>22413 is deferred.</w:t>
      </w:r>
    </w:p>
    <w:p w14:paraId="0A0D9150" w14:textId="5DBCABF3" w:rsidR="000726A9" w:rsidRDefault="000726A9" w:rsidP="000726A9">
      <w:pPr>
        <w:pStyle w:val="ListParagraph"/>
      </w:pPr>
      <w:r>
        <w:t>SP: Do you support to accept the resolution in 11-24/319r2 for the following CIDs?</w:t>
      </w:r>
    </w:p>
    <w:p w14:paraId="6CEE9099" w14:textId="3EF16600" w:rsidR="000726A9" w:rsidRDefault="000726A9" w:rsidP="00897F78">
      <w:pPr>
        <w:pStyle w:val="ListParagraph"/>
      </w:pPr>
      <w:r w:rsidRPr="000726A9">
        <w:t>22171, 22292,</w:t>
      </w:r>
    </w:p>
    <w:p w14:paraId="43EC18FC" w14:textId="191C274B" w:rsidR="000726A9" w:rsidRDefault="000726A9" w:rsidP="00897F78">
      <w:pPr>
        <w:pStyle w:val="ListParagraph"/>
      </w:pPr>
      <w:r>
        <w:t>No objection</w:t>
      </w:r>
    </w:p>
    <w:p w14:paraId="4C5DAC3C" w14:textId="77777777" w:rsidR="00503803" w:rsidRDefault="00503803" w:rsidP="00897F78">
      <w:pPr>
        <w:pStyle w:val="ListParagraph"/>
      </w:pPr>
    </w:p>
    <w:p w14:paraId="326EC52E" w14:textId="77777777" w:rsidR="00897F78" w:rsidRPr="00897F78" w:rsidRDefault="00897F78" w:rsidP="00897F78">
      <w:pPr>
        <w:pStyle w:val="ListParagraph"/>
      </w:pPr>
    </w:p>
    <w:p w14:paraId="19149674" w14:textId="77777777" w:rsidR="00897F78" w:rsidRDefault="00000000" w:rsidP="00897F78">
      <w:pPr>
        <w:pStyle w:val="ListParagraph"/>
        <w:numPr>
          <w:ilvl w:val="0"/>
          <w:numId w:val="4"/>
        </w:numPr>
      </w:pPr>
      <w:hyperlink r:id="rId18" w:history="1">
        <w:r w:rsidR="00897F78" w:rsidRPr="00897F78">
          <w:rPr>
            <w:rStyle w:val="Hyperlink"/>
            <w:lang w:val="en-GB"/>
          </w:rPr>
          <w:t>291r0</w:t>
        </w:r>
      </w:hyperlink>
      <w:r w:rsidR="00897F78" w:rsidRPr="00897F78">
        <w:t xml:space="preserve"> Resolution of EPCS-related CIDs (SA Ballot)</w:t>
      </w:r>
      <w:r w:rsidR="00897F78" w:rsidRPr="00897F78">
        <w:tab/>
      </w:r>
      <w:r w:rsidR="00897F78" w:rsidRPr="00897F78">
        <w:tab/>
        <w:t>John Wullert</w:t>
      </w:r>
      <w:r w:rsidR="00897F78" w:rsidRPr="00897F78">
        <w:tab/>
      </w:r>
      <w:r w:rsidR="00897F78" w:rsidRPr="00897F78">
        <w:tab/>
        <w:t xml:space="preserve"> [6C]</w:t>
      </w:r>
    </w:p>
    <w:p w14:paraId="1EDE4D23" w14:textId="77777777" w:rsidR="00897F78" w:rsidRDefault="00897F78" w:rsidP="00897F78">
      <w:pPr>
        <w:pStyle w:val="ListParagraph"/>
      </w:pPr>
    </w:p>
    <w:p w14:paraId="1A99ABC9" w14:textId="36E3D8BC" w:rsidR="00897F78" w:rsidRDefault="000726A9" w:rsidP="00897F78">
      <w:pPr>
        <w:pStyle w:val="ListParagraph"/>
      </w:pPr>
      <w:r>
        <w:t>C: You can put the document number instead of XXXX. It is going to be R1</w:t>
      </w:r>
    </w:p>
    <w:p w14:paraId="7411DE8B" w14:textId="77777777" w:rsidR="000726A9" w:rsidRDefault="000726A9" w:rsidP="00897F78">
      <w:pPr>
        <w:pStyle w:val="ListParagraph"/>
      </w:pPr>
    </w:p>
    <w:p w14:paraId="163DBA15" w14:textId="3E5AA6ED" w:rsidR="000726A9" w:rsidRDefault="000726A9" w:rsidP="000726A9">
      <w:pPr>
        <w:pStyle w:val="ListParagraph"/>
      </w:pPr>
      <w:r>
        <w:t>SP: Do you support to accept the resolution in 11-24/291r1 for the following CIDs?</w:t>
      </w:r>
    </w:p>
    <w:p w14:paraId="4DF87303" w14:textId="77777777" w:rsidR="000726A9" w:rsidRDefault="000726A9" w:rsidP="000726A9">
      <w:pPr>
        <w:pStyle w:val="ListParagraph"/>
      </w:pPr>
      <w:r w:rsidRPr="000726A9">
        <w:t>22181, 22182, 22183, 22184, 22185, 22197</w:t>
      </w:r>
    </w:p>
    <w:p w14:paraId="591886E7" w14:textId="4CA9EB59" w:rsidR="000726A9" w:rsidRDefault="000726A9" w:rsidP="000726A9">
      <w:pPr>
        <w:pStyle w:val="ListParagraph"/>
      </w:pPr>
      <w:r>
        <w:t>No objection.</w:t>
      </w:r>
    </w:p>
    <w:p w14:paraId="5D8A09A0" w14:textId="258D3EEC" w:rsidR="000726A9" w:rsidRDefault="000726A9" w:rsidP="000726A9">
      <w:pPr>
        <w:pStyle w:val="ListParagraph"/>
      </w:pPr>
      <w:r>
        <w:t>C: Header should be also 291r1 rather than 921.</w:t>
      </w:r>
    </w:p>
    <w:p w14:paraId="415B7451" w14:textId="77777777" w:rsidR="00897F78" w:rsidRPr="00897F78" w:rsidRDefault="00897F78" w:rsidP="00897F78">
      <w:pPr>
        <w:pStyle w:val="ListParagraph"/>
      </w:pPr>
    </w:p>
    <w:p w14:paraId="45DCAAD8" w14:textId="77777777" w:rsidR="00897F78" w:rsidRDefault="00000000" w:rsidP="00897F78">
      <w:pPr>
        <w:pStyle w:val="ListParagraph"/>
        <w:numPr>
          <w:ilvl w:val="0"/>
          <w:numId w:val="4"/>
        </w:numPr>
      </w:pPr>
      <w:hyperlink r:id="rId19" w:history="1">
        <w:r w:rsidR="00897F78" w:rsidRPr="00897F78">
          <w:rPr>
            <w:rStyle w:val="Hyperlink"/>
            <w:lang w:val="en-GB"/>
          </w:rPr>
          <w:t>292r0</w:t>
        </w:r>
      </w:hyperlink>
      <w:r w:rsidR="00897F78" w:rsidRPr="00897F78">
        <w:t xml:space="preserve"> Resolution of Definition-Related CIDs (SA Ballot)</w:t>
      </w:r>
      <w:r w:rsidR="00897F78" w:rsidRPr="00897F78">
        <w:tab/>
        <w:t>John Wullert</w:t>
      </w:r>
      <w:r w:rsidR="00897F78" w:rsidRPr="00897F78">
        <w:tab/>
      </w:r>
      <w:r w:rsidR="00897F78" w:rsidRPr="00897F78">
        <w:tab/>
        <w:t xml:space="preserve"> [3C]</w:t>
      </w:r>
    </w:p>
    <w:p w14:paraId="652E75F8" w14:textId="3BFDF375" w:rsidR="00897F78" w:rsidRDefault="0023132D" w:rsidP="00897F78">
      <w:pPr>
        <w:pStyle w:val="ListParagraph"/>
      </w:pPr>
      <w:r>
        <w:t xml:space="preserve">C: you can change MLO to non-MLO. </w:t>
      </w:r>
    </w:p>
    <w:p w14:paraId="7FFD8E4C" w14:textId="75227C81" w:rsidR="0023132D" w:rsidRDefault="0023132D" w:rsidP="0023132D">
      <w:pPr>
        <w:pStyle w:val="ListParagraph"/>
      </w:pPr>
      <w:r>
        <w:t>SP: Do you support to accept the resolution in 11-24/292r1 for the following CIDs?</w:t>
      </w:r>
    </w:p>
    <w:p w14:paraId="3D48F252" w14:textId="3E4ED593" w:rsidR="0023132D" w:rsidRDefault="0023132D" w:rsidP="0023132D">
      <w:pPr>
        <w:pStyle w:val="ListParagraph"/>
      </w:pPr>
      <w:r w:rsidRPr="0023132D">
        <w:t>22234, 22235, 22326</w:t>
      </w:r>
    </w:p>
    <w:p w14:paraId="2C1AAF8B" w14:textId="197AE666" w:rsidR="0023132D" w:rsidRDefault="0023132D" w:rsidP="0023132D">
      <w:pPr>
        <w:pStyle w:val="ListParagraph"/>
      </w:pPr>
      <w:r>
        <w:t>No objection</w:t>
      </w:r>
    </w:p>
    <w:p w14:paraId="68A38B93" w14:textId="77777777" w:rsidR="00897F78" w:rsidRPr="00897F78" w:rsidRDefault="00897F78" w:rsidP="00897F78">
      <w:pPr>
        <w:pStyle w:val="ListParagraph"/>
      </w:pPr>
    </w:p>
    <w:p w14:paraId="3D92FDFB" w14:textId="77777777" w:rsidR="00897F78" w:rsidRDefault="00000000" w:rsidP="00897F78">
      <w:pPr>
        <w:pStyle w:val="ListParagraph"/>
        <w:numPr>
          <w:ilvl w:val="0"/>
          <w:numId w:val="4"/>
        </w:numPr>
      </w:pPr>
      <w:hyperlink r:id="rId20" w:history="1">
        <w:r w:rsidR="00897F78" w:rsidRPr="00897F78">
          <w:rPr>
            <w:rStyle w:val="Hyperlink"/>
            <w:lang w:val="en-GB"/>
          </w:rPr>
          <w:t>322r0</w:t>
        </w:r>
      </w:hyperlink>
      <w:r w:rsidR="00897F78" w:rsidRPr="00897F78">
        <w:t xml:space="preserve"> ISB CR for 35.3.7.2.4</w:t>
      </w:r>
      <w:r w:rsidR="00897F78" w:rsidRPr="00897F78">
        <w:tab/>
      </w:r>
      <w:r w:rsidR="00897F78" w:rsidRPr="00897F78">
        <w:tab/>
      </w:r>
      <w:r w:rsidR="00897F78" w:rsidRPr="00897F78">
        <w:tab/>
      </w:r>
      <w:r w:rsidR="00897F78" w:rsidRPr="00897F78">
        <w:tab/>
      </w:r>
      <w:r w:rsidR="00897F78" w:rsidRPr="00897F78">
        <w:tab/>
        <w:t>Jason Y. Guo</w:t>
      </w:r>
      <w:r w:rsidR="00897F78" w:rsidRPr="00897F78">
        <w:tab/>
      </w:r>
      <w:r w:rsidR="00897F78" w:rsidRPr="00897F78">
        <w:tab/>
        <w:t xml:space="preserve"> [6C]</w:t>
      </w:r>
    </w:p>
    <w:p w14:paraId="0DE69809" w14:textId="5D5BE327" w:rsidR="00897F78" w:rsidRDefault="00F85571" w:rsidP="00897F78">
      <w:pPr>
        <w:pStyle w:val="ListParagraph"/>
      </w:pPr>
      <w:r>
        <w:lastRenderedPageBreak/>
        <w:t xml:space="preserve">C; Why do we need that note? </w:t>
      </w:r>
    </w:p>
    <w:p w14:paraId="3CCE4C0C" w14:textId="50004819" w:rsidR="00897F78" w:rsidRDefault="00F85571" w:rsidP="00897F78">
      <w:pPr>
        <w:pStyle w:val="ListParagraph"/>
      </w:pPr>
      <w:r>
        <w:t xml:space="preserve">A: the Expected Duration field indicates just duration. </w:t>
      </w:r>
    </w:p>
    <w:p w14:paraId="24B4C912" w14:textId="10C18950" w:rsidR="00897F78" w:rsidRDefault="00F85571" w:rsidP="00897F78">
      <w:pPr>
        <w:pStyle w:val="ListParagraph"/>
      </w:pPr>
      <w:r>
        <w:t>C: we have two meanings for the Expected duration field. It may be ambiguous. Can you defer it?</w:t>
      </w:r>
    </w:p>
    <w:p w14:paraId="042FB421" w14:textId="3F6BF959" w:rsidR="00897F78" w:rsidRDefault="00F85571" w:rsidP="00897F78">
      <w:pPr>
        <w:pStyle w:val="ListParagraph"/>
      </w:pPr>
      <w:r>
        <w:t>A: Ok with deferring it.</w:t>
      </w:r>
    </w:p>
    <w:p w14:paraId="4D2FB8ED" w14:textId="5FFD4EB7" w:rsidR="00F85571" w:rsidRDefault="00F85571" w:rsidP="00897F78">
      <w:pPr>
        <w:pStyle w:val="ListParagraph"/>
      </w:pPr>
      <w:r>
        <w:t xml:space="preserve">C: you can add comman in front of units of TUs. </w:t>
      </w:r>
    </w:p>
    <w:p w14:paraId="1ECB6C3F" w14:textId="555B2E90" w:rsidR="00897F78" w:rsidRDefault="00F85571" w:rsidP="00897F78">
      <w:pPr>
        <w:pStyle w:val="ListParagraph"/>
      </w:pPr>
      <w:r>
        <w:t>C:  how many Tus do you need? 1 TU?</w:t>
      </w:r>
    </w:p>
    <w:p w14:paraId="46DA834C" w14:textId="77777777" w:rsidR="00D10927" w:rsidRDefault="00D10927" w:rsidP="00897F78">
      <w:pPr>
        <w:pStyle w:val="ListParagraph"/>
      </w:pPr>
    </w:p>
    <w:p w14:paraId="34F76C8A" w14:textId="71A749AC" w:rsidR="00F85571" w:rsidRDefault="00F85571" w:rsidP="00F85571">
      <w:pPr>
        <w:pStyle w:val="ListParagraph"/>
      </w:pPr>
      <w:r>
        <w:t>SP: Do you support to accept the resolution in 11-24/322r1 for the following CIDs?</w:t>
      </w:r>
    </w:p>
    <w:p w14:paraId="53D677CA" w14:textId="6A4979DD" w:rsidR="00897F78" w:rsidRDefault="00F85571" w:rsidP="00897F78">
      <w:pPr>
        <w:pStyle w:val="ListParagraph"/>
      </w:pPr>
      <w:r w:rsidRPr="00F85571">
        <w:t>22065 22196 22064  22035</w:t>
      </w:r>
    </w:p>
    <w:p w14:paraId="4812455B" w14:textId="49D7B4AE" w:rsidR="00F85571" w:rsidRDefault="00D10927" w:rsidP="00897F78">
      <w:pPr>
        <w:pStyle w:val="ListParagraph"/>
      </w:pPr>
      <w:r>
        <w:t>No objection</w:t>
      </w:r>
    </w:p>
    <w:p w14:paraId="36D9A2C2" w14:textId="77777777" w:rsidR="00897F78" w:rsidRDefault="00897F78" w:rsidP="00897F78">
      <w:pPr>
        <w:pStyle w:val="ListParagraph"/>
      </w:pPr>
    </w:p>
    <w:p w14:paraId="4EF5562A" w14:textId="77777777" w:rsidR="00897F78" w:rsidRPr="00897F78" w:rsidRDefault="00897F78" w:rsidP="00897F78">
      <w:pPr>
        <w:pStyle w:val="ListParagraph"/>
      </w:pPr>
    </w:p>
    <w:p w14:paraId="4B265409" w14:textId="77777777" w:rsidR="00897F78" w:rsidRDefault="00000000" w:rsidP="00897F78">
      <w:pPr>
        <w:pStyle w:val="ListParagraph"/>
        <w:numPr>
          <w:ilvl w:val="0"/>
          <w:numId w:val="4"/>
        </w:numPr>
      </w:pPr>
      <w:hyperlink r:id="rId21" w:history="1">
        <w:r w:rsidR="00897F78" w:rsidRPr="00897F78">
          <w:rPr>
            <w:rStyle w:val="Hyperlink"/>
            <w:lang w:val="en-GB"/>
          </w:rPr>
          <w:t>323r0</w:t>
        </w:r>
      </w:hyperlink>
      <w:r w:rsidR="00897F78" w:rsidRPr="00897F78">
        <w:t xml:space="preserve"> ISB CR for CID 22390</w:t>
      </w:r>
      <w:r w:rsidR="00897F78" w:rsidRPr="00897F78">
        <w:tab/>
      </w:r>
      <w:r w:rsidR="00897F78" w:rsidRPr="00897F78">
        <w:tab/>
      </w:r>
      <w:r w:rsidR="00897F78" w:rsidRPr="00897F78">
        <w:tab/>
      </w:r>
      <w:r w:rsidR="00897F78" w:rsidRPr="00897F78">
        <w:tab/>
      </w:r>
      <w:r w:rsidR="00897F78" w:rsidRPr="00897F78">
        <w:tab/>
        <w:t>Jason Y. Guo</w:t>
      </w:r>
      <w:r w:rsidR="00897F78" w:rsidRPr="00897F78">
        <w:tab/>
      </w:r>
      <w:r w:rsidR="00897F78" w:rsidRPr="00897F78">
        <w:tab/>
        <w:t xml:space="preserve"> [1C]</w:t>
      </w:r>
    </w:p>
    <w:p w14:paraId="6704BFB4" w14:textId="05551DC1" w:rsidR="00D10927" w:rsidRDefault="00D10927" w:rsidP="00D10927">
      <w:pPr>
        <w:pStyle w:val="ListParagraph"/>
      </w:pPr>
      <w:r>
        <w:t>C: Do you check where the text comes from?</w:t>
      </w:r>
    </w:p>
    <w:p w14:paraId="504138B7" w14:textId="0FDE559B" w:rsidR="00D10927" w:rsidRDefault="00D10927" w:rsidP="00D10927">
      <w:pPr>
        <w:pStyle w:val="ListParagraph"/>
      </w:pPr>
      <w:r>
        <w:t>A: Maybe it’s from D3.0.</w:t>
      </w:r>
    </w:p>
    <w:p w14:paraId="5061B615" w14:textId="32EA097E" w:rsidR="00D10927" w:rsidRDefault="00D10927" w:rsidP="00D10927">
      <w:pPr>
        <w:pStyle w:val="ListParagraph"/>
      </w:pPr>
      <w:r>
        <w:t xml:space="preserve">C: Or you can also mention like the B0 of RU allocation. </w:t>
      </w:r>
    </w:p>
    <w:p w14:paraId="0B76ED36" w14:textId="21780FA3" w:rsidR="00D10927" w:rsidRDefault="00D10927" w:rsidP="00D10927">
      <w:pPr>
        <w:pStyle w:val="ListParagraph"/>
      </w:pPr>
      <w:r>
        <w:t>A: I’m fine with either way. I can change it. It should be R1.</w:t>
      </w:r>
    </w:p>
    <w:p w14:paraId="6F499379" w14:textId="77777777" w:rsidR="00D10927" w:rsidRDefault="00D10927" w:rsidP="00D10927">
      <w:pPr>
        <w:pStyle w:val="ListParagraph"/>
      </w:pPr>
    </w:p>
    <w:p w14:paraId="2D3ED8B7" w14:textId="290AB387" w:rsidR="00D10927" w:rsidRDefault="00D10927" w:rsidP="00D10927">
      <w:pPr>
        <w:pStyle w:val="ListParagraph"/>
      </w:pPr>
      <w:r>
        <w:t>SP: Do you support to accept the resolution in 11-24/323r1 for the following CIDs?</w:t>
      </w:r>
    </w:p>
    <w:p w14:paraId="6877FAA5" w14:textId="60D6902F" w:rsidR="00897F78" w:rsidRDefault="00D10927" w:rsidP="00897F78">
      <w:pPr>
        <w:pStyle w:val="ListParagraph"/>
      </w:pPr>
      <w:r>
        <w:t>22390</w:t>
      </w:r>
    </w:p>
    <w:p w14:paraId="46172608" w14:textId="05E49519" w:rsidR="00D10927" w:rsidRDefault="00D10927" w:rsidP="00897F78">
      <w:pPr>
        <w:pStyle w:val="ListParagraph"/>
      </w:pPr>
      <w:r>
        <w:t>No objection</w:t>
      </w:r>
    </w:p>
    <w:p w14:paraId="1850A288" w14:textId="77777777" w:rsidR="00897F78" w:rsidRPr="00897F78" w:rsidRDefault="00897F78" w:rsidP="00897F78">
      <w:pPr>
        <w:pStyle w:val="ListParagraph"/>
      </w:pPr>
    </w:p>
    <w:p w14:paraId="1872AC8C" w14:textId="77777777" w:rsidR="00897F78" w:rsidRDefault="00000000" w:rsidP="00897F78">
      <w:pPr>
        <w:pStyle w:val="ListParagraph"/>
        <w:numPr>
          <w:ilvl w:val="0"/>
          <w:numId w:val="4"/>
        </w:numPr>
      </w:pPr>
      <w:hyperlink r:id="rId22" w:history="1">
        <w:r w:rsidR="00897F78" w:rsidRPr="00897F78">
          <w:rPr>
            <w:rStyle w:val="Hyperlink"/>
            <w:lang w:val="en-GB"/>
          </w:rPr>
          <w:t>305r0</w:t>
        </w:r>
      </w:hyperlink>
      <w:r w:rsidR="00897F78" w:rsidRPr="00897F78">
        <w:t xml:space="preserve"> SA-CR-for-RCM-relevant-CIDs</w:t>
      </w:r>
      <w:r w:rsidR="00897F78" w:rsidRPr="00897F78">
        <w:tab/>
      </w:r>
      <w:r w:rsidR="00897F78" w:rsidRPr="00897F78">
        <w:tab/>
      </w:r>
      <w:r w:rsidR="00897F78" w:rsidRPr="00897F78">
        <w:tab/>
      </w:r>
      <w:r w:rsidR="00897F78" w:rsidRPr="00897F78">
        <w:tab/>
        <w:t>Jay Yang</w:t>
      </w:r>
      <w:r w:rsidR="00897F78" w:rsidRPr="00897F78">
        <w:tab/>
      </w:r>
      <w:r w:rsidR="00897F78" w:rsidRPr="00897F78">
        <w:tab/>
        <w:t xml:space="preserve"> [3C]</w:t>
      </w:r>
    </w:p>
    <w:p w14:paraId="6BF985B9" w14:textId="61F5D2E1" w:rsidR="00D10927" w:rsidRDefault="005F4E93" w:rsidP="005F4E93">
      <w:pPr>
        <w:pStyle w:val="ListParagraph"/>
      </w:pPr>
      <w:r>
        <w:t xml:space="preserve">C: Page 4, there is a typo in the table. The meaning of value 1 is same as that of value 0. </w:t>
      </w:r>
    </w:p>
    <w:p w14:paraId="7AC7759B" w14:textId="621FD655" w:rsidR="005F4E93" w:rsidRDefault="005F4E93" w:rsidP="005F4E93">
      <w:pPr>
        <w:pStyle w:val="ListParagraph"/>
      </w:pPr>
      <w:r>
        <w:t xml:space="preserve">A: This is the baseline. I agree. </w:t>
      </w:r>
    </w:p>
    <w:p w14:paraId="7A80514A" w14:textId="27026969" w:rsidR="005F4E93" w:rsidRDefault="005F4E93" w:rsidP="005F4E93">
      <w:pPr>
        <w:pStyle w:val="ListParagraph"/>
      </w:pPr>
      <w:r>
        <w:t>C: We don’t have link MAC address. We have non-AP STA MAC address. Or non-AP MLD MAC address.</w:t>
      </w:r>
    </w:p>
    <w:p w14:paraId="619AE39B" w14:textId="5A3220D1" w:rsidR="005F4E93" w:rsidRDefault="005F4E93" w:rsidP="005F4E93">
      <w:pPr>
        <w:pStyle w:val="ListParagraph"/>
      </w:pPr>
      <w:r>
        <w:t xml:space="preserve">C: You have two addresses. You can use link address for authentication for all the cases. </w:t>
      </w:r>
    </w:p>
    <w:p w14:paraId="61D02D02" w14:textId="7BD3B3E1" w:rsidR="005F4E93" w:rsidRDefault="005F4E93" w:rsidP="005F4E93">
      <w:pPr>
        <w:pStyle w:val="ListParagraph"/>
      </w:pPr>
      <w:r>
        <w:t>A: I will update the text based on the Po-kai’s comment if there is no objection.</w:t>
      </w:r>
    </w:p>
    <w:p w14:paraId="7AC63FE6" w14:textId="517F8EF2" w:rsidR="005F4E93" w:rsidRDefault="005F4E93" w:rsidP="005F4E93">
      <w:pPr>
        <w:pStyle w:val="ListParagraph"/>
      </w:pPr>
      <w:r>
        <w:t>C: What’s the plan for the document? You have a big change.</w:t>
      </w:r>
    </w:p>
    <w:p w14:paraId="1B8B77A8" w14:textId="45131DC9" w:rsidR="005F4E93" w:rsidRDefault="005F4E93" w:rsidP="005F4E93">
      <w:pPr>
        <w:pStyle w:val="ListParagraph"/>
      </w:pPr>
      <w:r>
        <w:t>A: I will come back on Thursday.</w:t>
      </w:r>
    </w:p>
    <w:p w14:paraId="0C2A265D" w14:textId="2058BC41" w:rsidR="005F4E93" w:rsidRDefault="005F4E93" w:rsidP="005F4E93"/>
    <w:p w14:paraId="6E36E9FB" w14:textId="4D0D72CA" w:rsidR="00897F78" w:rsidRDefault="005F4E93" w:rsidP="00D10927">
      <w:pPr>
        <w:pStyle w:val="ListParagraph"/>
      </w:pPr>
      <w:r>
        <w:t>No SP.</w:t>
      </w:r>
    </w:p>
    <w:p w14:paraId="68ACB032" w14:textId="77777777" w:rsidR="00897F78" w:rsidRPr="00897F78" w:rsidRDefault="00897F78" w:rsidP="00D10927">
      <w:pPr>
        <w:pStyle w:val="ListParagraph"/>
      </w:pPr>
    </w:p>
    <w:p w14:paraId="02523115" w14:textId="77777777" w:rsidR="00897F78" w:rsidRPr="00897F78" w:rsidRDefault="00000000" w:rsidP="00897F78">
      <w:pPr>
        <w:pStyle w:val="ListParagraph"/>
        <w:numPr>
          <w:ilvl w:val="0"/>
          <w:numId w:val="4"/>
        </w:numPr>
      </w:pPr>
      <w:hyperlink r:id="rId23" w:history="1">
        <w:r w:rsidR="00897F78" w:rsidRPr="00897F78">
          <w:rPr>
            <w:rStyle w:val="Hyperlink"/>
            <w:lang w:val="en-GB"/>
          </w:rPr>
          <w:t>321r0</w:t>
        </w:r>
      </w:hyperlink>
      <w:r w:rsidR="00897F78" w:rsidRPr="00897F78">
        <w:t xml:space="preserve"> Initial SA Ballot CR for CID 22159</w:t>
      </w:r>
      <w:r w:rsidR="00897F78" w:rsidRPr="00897F78">
        <w:tab/>
      </w:r>
      <w:r w:rsidR="00897F78" w:rsidRPr="00897F78">
        <w:tab/>
      </w:r>
      <w:r w:rsidR="00897F78" w:rsidRPr="00897F78">
        <w:tab/>
        <w:t>Juseong Moon</w:t>
      </w:r>
      <w:r w:rsidR="00897F78" w:rsidRPr="00897F78">
        <w:tab/>
      </w:r>
      <w:r w:rsidR="00897F78" w:rsidRPr="00897F78">
        <w:tab/>
        <w:t xml:space="preserve"> [1C]</w:t>
      </w:r>
    </w:p>
    <w:p w14:paraId="5B6B3D5E" w14:textId="3CB83F2D" w:rsidR="005F4E93" w:rsidRDefault="004143D9" w:rsidP="00AC27B2">
      <w:pPr>
        <w:pStyle w:val="ListParagraph"/>
        <w:ind w:left="1120"/>
        <w:rPr>
          <w:lang w:val="en-US" w:eastAsia="ko-KR"/>
        </w:rPr>
      </w:pPr>
      <w:r>
        <w:rPr>
          <w:lang w:val="en-US" w:eastAsia="ko-KR"/>
        </w:rPr>
        <w:t>Not present due to lack of time.</w:t>
      </w:r>
    </w:p>
    <w:p w14:paraId="0CC97F4E" w14:textId="77777777" w:rsidR="004143D9" w:rsidRPr="001A0D3B" w:rsidRDefault="004143D9" w:rsidP="00AC27B2">
      <w:pPr>
        <w:pStyle w:val="ListParagraph"/>
        <w:ind w:left="1120"/>
        <w:rPr>
          <w:lang w:val="en-US" w:eastAsia="ko-KR"/>
        </w:rPr>
      </w:pPr>
    </w:p>
    <w:p w14:paraId="36F2D7DD" w14:textId="351A3178" w:rsidR="002965F9" w:rsidRDefault="00244F02" w:rsidP="00181BB0">
      <w:pPr>
        <w:pStyle w:val="ListParagraph"/>
        <w:ind w:left="1120"/>
        <w:rPr>
          <w:lang w:val="en-US" w:eastAsia="ko-KR"/>
        </w:rPr>
      </w:pPr>
      <w:r w:rsidRPr="001A0D3B">
        <w:rPr>
          <w:lang w:val="en-US"/>
        </w:rPr>
        <w:t xml:space="preserve">The </w:t>
      </w:r>
      <w:r w:rsidR="00512B26">
        <w:rPr>
          <w:lang w:val="en-US"/>
        </w:rPr>
        <w:t>session</w:t>
      </w:r>
      <w:r w:rsidRPr="001A0D3B">
        <w:rPr>
          <w:lang w:val="en-US"/>
        </w:rPr>
        <w:t xml:space="preserve"> was </w:t>
      </w:r>
      <w:r w:rsidR="00371099" w:rsidRPr="001A0D3B">
        <w:rPr>
          <w:lang w:val="en-US"/>
        </w:rPr>
        <w:t>recessed</w:t>
      </w:r>
      <w:r w:rsidRPr="001A0D3B">
        <w:rPr>
          <w:lang w:val="en-US"/>
        </w:rPr>
        <w:t xml:space="preserve"> </w:t>
      </w:r>
      <w:r w:rsidR="004C4680">
        <w:rPr>
          <w:lang w:val="en-US"/>
        </w:rPr>
        <w:t>at 10:00</w:t>
      </w:r>
      <w:r w:rsidR="00131C9E">
        <w:rPr>
          <w:lang w:val="en-US"/>
        </w:rPr>
        <w:t>.</w:t>
      </w:r>
      <w:r w:rsidR="00D209E0">
        <w:rPr>
          <w:lang w:val="en-US" w:eastAsia="ko-KR"/>
        </w:rPr>
        <w:t xml:space="preserve"> </w:t>
      </w:r>
    </w:p>
    <w:p w14:paraId="1CD05F2D" w14:textId="2EE8E1BC" w:rsidR="00AB65FA" w:rsidRPr="001A0D3B" w:rsidRDefault="002965F9" w:rsidP="00AB65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lang w:eastAsia="ko-KR"/>
        </w:rPr>
        <w:br w:type="page"/>
      </w:r>
      <w:r w:rsidR="00AB65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March 12, 2024</w:t>
      </w:r>
      <w:r w:rsidR="00AB65F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B65FA">
        <w:rPr>
          <w:rFonts w:ascii="Times New Roman" w:hAnsi="Times New Roman" w:cs="Times New Roman"/>
          <w:b/>
          <w:sz w:val="24"/>
          <w:szCs w:val="24"/>
          <w:u w:val="single"/>
        </w:rPr>
        <w:t>PM3</w:t>
      </w:r>
      <w:r w:rsidR="00AB65F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AB65FA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AB65F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 w:rsidR="00AB65FA"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="00AB65FA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00DFF4D4" w14:textId="77777777" w:rsidR="00AB65FA" w:rsidRPr="001A0D3B" w:rsidRDefault="00AB65FA" w:rsidP="00AB65FA">
      <w:pPr>
        <w:rPr>
          <w:rFonts w:ascii="Times New Roman" w:hAnsi="Times New Roman" w:cs="Times New Roman"/>
          <w:sz w:val="24"/>
          <w:szCs w:val="24"/>
        </w:rPr>
      </w:pPr>
    </w:p>
    <w:p w14:paraId="2AC01453" w14:textId="77777777" w:rsidR="00AB65FA" w:rsidRPr="001A0D3B" w:rsidRDefault="00AB65FA" w:rsidP="00AB65FA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Liwen Chu (NXP)</w:t>
      </w:r>
    </w:p>
    <w:p w14:paraId="25D88D8B" w14:textId="77777777" w:rsidR="00AB65FA" w:rsidRPr="001A0D3B" w:rsidRDefault="00AB65FA" w:rsidP="00AB65FA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7FBAE738" w14:textId="77777777" w:rsidR="00AB65FA" w:rsidRPr="001A0D3B" w:rsidRDefault="00AB65FA" w:rsidP="00AB65FA">
      <w:pPr>
        <w:rPr>
          <w:rFonts w:ascii="Times New Roman" w:hAnsi="Times New Roman" w:cs="Times New Roman"/>
          <w:sz w:val="24"/>
          <w:szCs w:val="24"/>
        </w:rPr>
      </w:pPr>
    </w:p>
    <w:p w14:paraId="4045501C" w14:textId="77777777" w:rsidR="00AB65FA" w:rsidRPr="001A0D3B" w:rsidRDefault="00AB65FA" w:rsidP="00AB65FA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 Denver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3E1F0EAD" w14:textId="77777777" w:rsidR="00AB65FA" w:rsidRPr="001A0D3B" w:rsidRDefault="00AB65FA" w:rsidP="00AB65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82C7C8" w14:textId="77777777" w:rsidR="00AB65FA" w:rsidRPr="001A0D3B" w:rsidRDefault="00AB65FA" w:rsidP="00AB65FA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C3721B1" w14:textId="710D22F8" w:rsidR="00AB65FA" w:rsidRPr="001A0D3B" w:rsidRDefault="00AB65FA" w:rsidP="00AB65FA">
      <w:pPr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The Chair (Liwen, NXP) calls the meeting to order at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Chair introduces himself and the Secretary. </w:t>
      </w:r>
    </w:p>
    <w:p w14:paraId="4A145B91" w14:textId="77777777" w:rsidR="00AB65FA" w:rsidRPr="001A0D3B" w:rsidRDefault="00AB65FA" w:rsidP="00AB65FA">
      <w:pPr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meeting.</w:t>
      </w:r>
    </w:p>
    <w:p w14:paraId="0A09A278" w14:textId="77777777" w:rsidR="00AB65FA" w:rsidRPr="001A0D3B" w:rsidRDefault="00AB65FA" w:rsidP="00AB65FA">
      <w:pPr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2EAA9270" w14:textId="77777777" w:rsidR="00AB65FA" w:rsidRPr="001A0D3B" w:rsidRDefault="00AB65FA" w:rsidP="00AB65FA">
      <w:pPr>
        <w:numPr>
          <w:ilvl w:val="1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60C0990B" w14:textId="77777777" w:rsidR="00AB65FA" w:rsidRPr="001A0D3B" w:rsidRDefault="00AB65FA" w:rsidP="00AB65FA">
      <w:pPr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57BC2A57" w14:textId="77777777" w:rsidR="00AB65FA" w:rsidRPr="001A0D3B" w:rsidRDefault="00AB65FA" w:rsidP="00AB65FA">
      <w:pPr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68B1224C" w14:textId="77777777" w:rsidR="00AB65FA" w:rsidRPr="001A0D3B" w:rsidRDefault="00AB65FA" w:rsidP="00AB65FA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E7D9D84" w14:textId="77777777" w:rsidR="00AB65FA" w:rsidRPr="00390C8A" w:rsidRDefault="00AB65FA" w:rsidP="00AB65FA">
      <w:pPr>
        <w:pStyle w:val="ListParagraph"/>
        <w:numPr>
          <w:ilvl w:val="2"/>
          <w:numId w:val="2"/>
        </w:numPr>
        <w:rPr>
          <w:lang w:val="en-US"/>
        </w:rPr>
      </w:pPr>
      <w:r w:rsidRPr="00390C8A">
        <w:rPr>
          <w:lang w:val="en-US"/>
        </w:rPr>
        <w:t xml:space="preserve">1) login to </w:t>
      </w:r>
      <w:hyperlink r:id="rId24" w:history="1">
        <w:proofErr w:type="spellStart"/>
        <w:r w:rsidRPr="00390C8A">
          <w:rPr>
            <w:rStyle w:val="Hyperlink"/>
            <w:lang w:val="en-US"/>
          </w:rPr>
          <w:t>imat</w:t>
        </w:r>
        <w:proofErr w:type="spellEnd"/>
      </w:hyperlink>
      <w:r w:rsidRPr="00390C8A">
        <w:rPr>
          <w:lang w:val="en-US"/>
        </w:rPr>
        <w:t xml:space="preserve">, </w:t>
      </w:r>
      <w:r w:rsidRPr="00390C8A">
        <w:t>2) select “802 Wireless Interim/Plenary Session” entry, 3) select “C/LM/WG802.11 Attendance” entry, 4) click “TGbe &lt;MAC/PHY/Joint&gt; conference call that you are attending.</w:t>
      </w:r>
    </w:p>
    <w:p w14:paraId="6410BDF9" w14:textId="77777777" w:rsidR="00AB65FA" w:rsidRPr="001A0D3B" w:rsidRDefault="00AB65FA" w:rsidP="00AB65FA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1A0D3B">
        <w:rPr>
          <w:rStyle w:val="Hyperlink"/>
        </w:rPr>
        <w:t>IMAT</w:t>
      </w:r>
      <w:r>
        <w:rPr>
          <w:rStyle w:val="Hyperlink"/>
        </w:rPr>
        <w:fldChar w:fldCharType="end"/>
      </w:r>
      <w:r w:rsidRPr="001A0D3B">
        <w:t xml:space="preserve"> then please send an e-mail to Liwen Chu (</w:t>
      </w:r>
      <w:r>
        <w:fldChar w:fldCharType="begin"/>
      </w:r>
      <w:r>
        <w:instrText>HYPERLINK "mailto:liwen.chu@nxp.com"</w:instrText>
      </w:r>
      <w:r>
        <w:fldChar w:fldCharType="separate"/>
      </w:r>
      <w:r w:rsidRPr="001A0D3B">
        <w:rPr>
          <w:rStyle w:val="Hyperlink"/>
        </w:rPr>
        <w:t>liwen.chu@nxp.com</w:t>
      </w:r>
      <w:r>
        <w:rPr>
          <w:rStyle w:val="Hyperlink"/>
        </w:rPr>
        <w:fldChar w:fldCharType="end"/>
      </w:r>
      <w:r w:rsidRPr="001A0D3B">
        <w:t>) and Jeongki Kim (</w:t>
      </w:r>
      <w:r>
        <w:fldChar w:fldCharType="begin"/>
      </w:r>
      <w:r>
        <w:instrText>HYPERLINK "mailto:jeongki.kim.ieee@gmail.com"</w:instrText>
      </w:r>
      <w:r>
        <w:fldChar w:fldCharType="separate"/>
      </w:r>
      <w:r w:rsidRPr="001A0D3B">
        <w:rPr>
          <w:rStyle w:val="Hyperlink"/>
          <w:bCs/>
        </w:rPr>
        <w:t>jeongki.kim.ieee@gmail.com</w:t>
      </w:r>
      <w:r>
        <w:rPr>
          <w:rStyle w:val="Hyperlink"/>
          <w:bCs/>
        </w:rPr>
        <w:fldChar w:fldCharType="end"/>
      </w:r>
      <w:r w:rsidRPr="001A0D3B">
        <w:rPr>
          <w:bCs/>
          <w:u w:val="single"/>
        </w:rPr>
        <w:t>)</w:t>
      </w:r>
    </w:p>
    <w:p w14:paraId="7154DE62" w14:textId="50AC37D5" w:rsidR="00AB65FA" w:rsidRPr="001A0D3B" w:rsidRDefault="00AB65FA" w:rsidP="00AB65FA">
      <w:pPr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237r6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</w:t>
      </w:r>
      <w:r>
        <w:rPr>
          <w:rFonts w:ascii="Times New Roman" w:hAnsi="Times New Roman" w:cs="Times New Roman"/>
          <w:sz w:val="24"/>
          <w:szCs w:val="24"/>
        </w:rPr>
        <w:t xml:space="preserve"> with modifications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5FE44924" w14:textId="77777777" w:rsidR="00AB65FA" w:rsidRPr="001A0D3B" w:rsidRDefault="00AB65FA" w:rsidP="00AB65FA">
      <w:pPr>
        <w:ind w:left="1440"/>
        <w:rPr>
          <w:sz w:val="24"/>
          <w:szCs w:val="24"/>
          <w:lang w:eastAsia="ko-KR"/>
        </w:rPr>
      </w:pPr>
    </w:p>
    <w:p w14:paraId="53D6C783" w14:textId="77777777" w:rsidR="00AB65FA" w:rsidRPr="001A0D3B" w:rsidRDefault="00AB65FA" w:rsidP="00AB65FA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EED238D" w14:textId="77777777" w:rsidR="00AB65FA" w:rsidRDefault="00000000" w:rsidP="00AB65FA">
      <w:pPr>
        <w:pStyle w:val="ListParagraph"/>
        <w:numPr>
          <w:ilvl w:val="0"/>
          <w:numId w:val="57"/>
        </w:numPr>
        <w:rPr>
          <w:lang w:val="en-US"/>
        </w:rPr>
      </w:pPr>
      <w:hyperlink r:id="rId25" w:history="1">
        <w:r w:rsidR="00AB65FA" w:rsidRPr="00AB65FA">
          <w:rPr>
            <w:rStyle w:val="Hyperlink"/>
            <w:lang w:val="en-US"/>
          </w:rPr>
          <w:t>321r2</w:t>
        </w:r>
      </w:hyperlink>
      <w:r w:rsidR="00AB65FA" w:rsidRPr="00AB65FA">
        <w:rPr>
          <w:lang w:val="en-US"/>
        </w:rPr>
        <w:t xml:space="preserve"> Initial SA Ballot CR for CID 22159</w:t>
      </w:r>
      <w:r w:rsidR="00AB65FA" w:rsidRPr="00AB65FA">
        <w:rPr>
          <w:lang w:val="en-US"/>
        </w:rPr>
        <w:tab/>
      </w:r>
      <w:r w:rsidR="00AB65FA" w:rsidRPr="00AB65FA">
        <w:rPr>
          <w:lang w:val="en-US"/>
        </w:rPr>
        <w:tab/>
      </w:r>
      <w:proofErr w:type="spellStart"/>
      <w:r w:rsidR="00AB65FA" w:rsidRPr="00AB65FA">
        <w:rPr>
          <w:lang w:val="en-US"/>
        </w:rPr>
        <w:t>Juseong</w:t>
      </w:r>
      <w:proofErr w:type="spellEnd"/>
      <w:r w:rsidR="00AB65FA" w:rsidRPr="00AB65FA">
        <w:rPr>
          <w:lang w:val="en-US"/>
        </w:rPr>
        <w:t xml:space="preserve"> Moon</w:t>
      </w:r>
      <w:r w:rsidR="00AB65FA" w:rsidRPr="00AB65FA">
        <w:rPr>
          <w:lang w:val="en-US"/>
        </w:rPr>
        <w:tab/>
      </w:r>
      <w:r w:rsidR="00AB65FA" w:rsidRPr="00AB65FA">
        <w:rPr>
          <w:lang w:val="en-US"/>
        </w:rPr>
        <w:tab/>
        <w:t xml:space="preserve"> </w:t>
      </w:r>
      <w:r w:rsidR="00AB65FA" w:rsidRPr="00AB65FA">
        <w:rPr>
          <w:lang w:val="en-US"/>
        </w:rPr>
        <w:tab/>
        <w:t>[1C SP]</w:t>
      </w:r>
    </w:p>
    <w:p w14:paraId="3A359F26" w14:textId="6C2E948B" w:rsidR="00AB65FA" w:rsidRDefault="00AB65FA" w:rsidP="00AB65FA">
      <w:pPr>
        <w:pStyle w:val="ListParagraph"/>
        <w:rPr>
          <w:lang w:val="en-US"/>
        </w:rPr>
      </w:pPr>
    </w:p>
    <w:p w14:paraId="602BF3A1" w14:textId="1077BEC9" w:rsidR="00AB65FA" w:rsidRDefault="00AB65FA" w:rsidP="00AB65FA">
      <w:pPr>
        <w:pStyle w:val="ListParagraph"/>
      </w:pPr>
      <w:r>
        <w:t>SP: Do you support to accept the resolution in 11-24/321r2 for the following CIDs?</w:t>
      </w:r>
    </w:p>
    <w:p w14:paraId="112E5A35" w14:textId="3DEEBF22" w:rsidR="00AB65FA" w:rsidRDefault="00AB65FA" w:rsidP="00AB65FA">
      <w:pPr>
        <w:pStyle w:val="ListParagraph"/>
      </w:pPr>
      <w:r w:rsidRPr="00AB65FA">
        <w:t>22159</w:t>
      </w:r>
    </w:p>
    <w:p w14:paraId="32CDEE6D" w14:textId="731802E6" w:rsidR="00AB65FA" w:rsidRDefault="00AB65FA" w:rsidP="00AB65FA">
      <w:pPr>
        <w:pStyle w:val="ListParagraph"/>
        <w:rPr>
          <w:lang w:val="en-US"/>
        </w:rPr>
      </w:pPr>
      <w:r>
        <w:rPr>
          <w:lang w:val="en-US"/>
        </w:rPr>
        <w:t>No objection</w:t>
      </w:r>
    </w:p>
    <w:p w14:paraId="21CE8B92" w14:textId="77777777" w:rsidR="00AB65FA" w:rsidRPr="00AB65FA" w:rsidRDefault="00AB65FA" w:rsidP="00AB65FA">
      <w:pPr>
        <w:pStyle w:val="ListParagraph"/>
        <w:rPr>
          <w:lang w:val="en-US"/>
        </w:rPr>
      </w:pPr>
    </w:p>
    <w:p w14:paraId="0A7989FB" w14:textId="77777777" w:rsidR="00AB65FA" w:rsidRDefault="00000000" w:rsidP="00AB65FA">
      <w:pPr>
        <w:pStyle w:val="ListParagraph"/>
        <w:numPr>
          <w:ilvl w:val="0"/>
          <w:numId w:val="57"/>
        </w:numPr>
        <w:rPr>
          <w:lang w:val="en-US"/>
        </w:rPr>
      </w:pPr>
      <w:hyperlink r:id="rId26" w:history="1">
        <w:r w:rsidR="00AB65FA" w:rsidRPr="00AB65FA">
          <w:rPr>
            <w:rStyle w:val="Hyperlink"/>
            <w:lang w:val="en-US"/>
          </w:rPr>
          <w:t>368r2</w:t>
        </w:r>
      </w:hyperlink>
      <w:r w:rsidR="00AB65FA" w:rsidRPr="00AB65FA">
        <w:rPr>
          <w:lang w:val="en-US"/>
        </w:rPr>
        <w:t xml:space="preserve"> Resolutions for CID 22177</w:t>
      </w:r>
      <w:r w:rsidR="00AB65FA" w:rsidRPr="00AB65FA">
        <w:rPr>
          <w:lang w:val="en-US"/>
        </w:rPr>
        <w:tab/>
      </w:r>
      <w:r w:rsidR="00AB65FA" w:rsidRPr="00AB65FA">
        <w:rPr>
          <w:lang w:val="en-US"/>
        </w:rPr>
        <w:tab/>
      </w:r>
      <w:r w:rsidR="00AB65FA" w:rsidRPr="00AB65FA">
        <w:rPr>
          <w:lang w:val="en-US"/>
        </w:rPr>
        <w:tab/>
        <w:t>Kaiying Lu</w:t>
      </w:r>
      <w:r w:rsidR="00AB65FA" w:rsidRPr="00AB65FA">
        <w:rPr>
          <w:lang w:val="en-US"/>
        </w:rPr>
        <w:tab/>
      </w:r>
      <w:r w:rsidR="00AB65FA" w:rsidRPr="00AB65FA">
        <w:rPr>
          <w:lang w:val="en-US"/>
        </w:rPr>
        <w:tab/>
      </w:r>
      <w:r w:rsidR="00AB65FA" w:rsidRPr="00AB65FA">
        <w:rPr>
          <w:lang w:val="en-US"/>
        </w:rPr>
        <w:tab/>
        <w:t>[1C SP]</w:t>
      </w:r>
    </w:p>
    <w:p w14:paraId="19D64616" w14:textId="1D0B59F7" w:rsidR="00AB65FA" w:rsidRDefault="00AB65FA" w:rsidP="00AB65FA">
      <w:pPr>
        <w:pStyle w:val="ListParagraph"/>
        <w:rPr>
          <w:lang w:val="en-US"/>
        </w:rPr>
      </w:pPr>
      <w:r>
        <w:rPr>
          <w:lang w:val="en-US"/>
        </w:rPr>
        <w:t>C: Data field is capital D. OM control cannot be sent on cross link. You can use received rather than indicated.</w:t>
      </w:r>
    </w:p>
    <w:p w14:paraId="77448CE0" w14:textId="292781B6" w:rsidR="00AB65FA" w:rsidRDefault="00AB65FA" w:rsidP="00AB65FA">
      <w:pPr>
        <w:pStyle w:val="ListParagraph"/>
        <w:rPr>
          <w:lang w:val="en-US"/>
        </w:rPr>
      </w:pPr>
      <w:r>
        <w:rPr>
          <w:lang w:val="en-US"/>
        </w:rPr>
        <w:t xml:space="preserve">C: MCS 15 subfield can be used in both EHT MU PPDU and </w:t>
      </w:r>
      <w:r w:rsidR="00D10150">
        <w:rPr>
          <w:lang w:val="en-US"/>
        </w:rPr>
        <w:t>EHT TB</w:t>
      </w:r>
      <w:r>
        <w:rPr>
          <w:lang w:val="en-US"/>
        </w:rPr>
        <w:t xml:space="preserve"> PPDU?</w:t>
      </w:r>
    </w:p>
    <w:p w14:paraId="221F688A" w14:textId="1A4DD028" w:rsidR="00D10150" w:rsidRDefault="00D10150" w:rsidP="00AB65FA">
      <w:pPr>
        <w:pStyle w:val="ListParagraph"/>
        <w:rPr>
          <w:lang w:val="en-US"/>
        </w:rPr>
      </w:pPr>
      <w:r>
        <w:rPr>
          <w:lang w:val="en-US"/>
        </w:rPr>
        <w:t>A: STA can indicate to not use MCS 15.</w:t>
      </w:r>
    </w:p>
    <w:p w14:paraId="0261C797" w14:textId="794068E3" w:rsidR="00D10150" w:rsidRDefault="00D10150" w:rsidP="00AB65FA">
      <w:pPr>
        <w:pStyle w:val="ListParagraph"/>
        <w:rPr>
          <w:lang w:val="en-US"/>
        </w:rPr>
      </w:pPr>
      <w:r>
        <w:rPr>
          <w:lang w:val="en-US"/>
        </w:rPr>
        <w:t>C: EHT TB PPDU does not carry EHT-SIG.</w:t>
      </w:r>
    </w:p>
    <w:p w14:paraId="6F4B238F" w14:textId="77777777" w:rsidR="00C65196" w:rsidRDefault="00C65196" w:rsidP="00C65196">
      <w:pPr>
        <w:pStyle w:val="ListParagraph"/>
      </w:pPr>
    </w:p>
    <w:p w14:paraId="78553C34" w14:textId="0CF0070D" w:rsidR="00C65196" w:rsidRDefault="00C65196" w:rsidP="00C65196">
      <w:pPr>
        <w:pStyle w:val="ListParagraph"/>
      </w:pPr>
      <w:r>
        <w:t>SP: Do you support to accept the resolution in 11-24/368r3 for the following CIDs?</w:t>
      </w:r>
    </w:p>
    <w:p w14:paraId="58941992" w14:textId="1DBC1965" w:rsidR="00C65196" w:rsidRDefault="00C65196" w:rsidP="00AB65FA">
      <w:pPr>
        <w:pStyle w:val="ListParagraph"/>
      </w:pPr>
      <w:r>
        <w:t>22177</w:t>
      </w:r>
    </w:p>
    <w:p w14:paraId="7563336B" w14:textId="00105095" w:rsidR="00C65196" w:rsidRPr="00C65196" w:rsidRDefault="00C65196" w:rsidP="00AB65FA">
      <w:pPr>
        <w:pStyle w:val="ListParagraph"/>
      </w:pPr>
      <w:r>
        <w:t>No objection</w:t>
      </w:r>
    </w:p>
    <w:p w14:paraId="62CF4B10" w14:textId="77777777" w:rsidR="00AB65FA" w:rsidRPr="00AB65FA" w:rsidRDefault="00AB65FA" w:rsidP="00AB65FA">
      <w:pPr>
        <w:pStyle w:val="ListParagraph"/>
        <w:rPr>
          <w:lang w:val="en-US"/>
        </w:rPr>
      </w:pPr>
    </w:p>
    <w:p w14:paraId="73AF06AC" w14:textId="77777777" w:rsidR="00AB65FA" w:rsidRDefault="00000000" w:rsidP="00AB65FA">
      <w:pPr>
        <w:pStyle w:val="ListParagraph"/>
        <w:numPr>
          <w:ilvl w:val="0"/>
          <w:numId w:val="57"/>
        </w:numPr>
        <w:rPr>
          <w:lang w:val="en-US"/>
        </w:rPr>
      </w:pPr>
      <w:hyperlink r:id="rId27" w:history="1">
        <w:r w:rsidR="00AB65FA" w:rsidRPr="00AB65FA">
          <w:rPr>
            <w:rStyle w:val="Hyperlink"/>
            <w:lang w:val="en-US"/>
          </w:rPr>
          <w:t>291r2</w:t>
        </w:r>
      </w:hyperlink>
      <w:r w:rsidR="00AB65FA" w:rsidRPr="00AB65FA">
        <w:rPr>
          <w:lang w:val="en-US"/>
        </w:rPr>
        <w:t xml:space="preserve"> Resolution of EPCS-related CIDs (SA Ballot)</w:t>
      </w:r>
      <w:r w:rsidR="00AB65FA" w:rsidRPr="00AB65FA">
        <w:rPr>
          <w:lang w:val="en-US"/>
        </w:rPr>
        <w:tab/>
        <w:t xml:space="preserve">John </w:t>
      </w:r>
      <w:proofErr w:type="spellStart"/>
      <w:r w:rsidR="00AB65FA" w:rsidRPr="00AB65FA">
        <w:rPr>
          <w:lang w:val="en-US"/>
        </w:rPr>
        <w:t>Wullert</w:t>
      </w:r>
      <w:proofErr w:type="spellEnd"/>
      <w:r w:rsidR="00AB65FA" w:rsidRPr="00AB65FA">
        <w:rPr>
          <w:lang w:val="en-US"/>
        </w:rPr>
        <w:tab/>
      </w:r>
      <w:r w:rsidR="00AB65FA" w:rsidRPr="00AB65FA">
        <w:rPr>
          <w:lang w:val="en-US"/>
        </w:rPr>
        <w:tab/>
      </w:r>
      <w:r w:rsidR="00AB65FA" w:rsidRPr="00AB65FA">
        <w:rPr>
          <w:lang w:val="en-US"/>
        </w:rPr>
        <w:tab/>
        <w:t>[1C SP]</w:t>
      </w:r>
    </w:p>
    <w:p w14:paraId="0D12B120" w14:textId="77777777" w:rsidR="00187C62" w:rsidRDefault="00187C62" w:rsidP="00187C62">
      <w:pPr>
        <w:pStyle w:val="ListParagraph"/>
        <w:rPr>
          <w:lang w:val="en-US"/>
        </w:rPr>
      </w:pPr>
      <w:r>
        <w:rPr>
          <w:lang w:val="en-US"/>
        </w:rPr>
        <w:t xml:space="preserve">C: Is the capability for AP MLD or both ? </w:t>
      </w:r>
    </w:p>
    <w:p w14:paraId="2314ED92" w14:textId="77777777" w:rsidR="00187C62" w:rsidRDefault="00187C62" w:rsidP="00187C62">
      <w:pPr>
        <w:pStyle w:val="ListParagraph"/>
        <w:rPr>
          <w:lang w:val="en-US"/>
        </w:rPr>
      </w:pPr>
      <w:r>
        <w:rPr>
          <w:lang w:val="en-US"/>
        </w:rPr>
        <w:t>A: Both side.</w:t>
      </w:r>
    </w:p>
    <w:p w14:paraId="392B3F29" w14:textId="77777777" w:rsidR="00187C62" w:rsidRDefault="00187C62" w:rsidP="00187C62">
      <w:pPr>
        <w:pStyle w:val="ListParagraph"/>
        <w:rPr>
          <w:lang w:val="en-US"/>
        </w:rPr>
      </w:pPr>
      <w:r>
        <w:rPr>
          <w:lang w:val="en-US"/>
        </w:rPr>
        <w:t xml:space="preserve">C: You don’t need to advertise by AP side. </w:t>
      </w:r>
    </w:p>
    <w:p w14:paraId="3814160E" w14:textId="5BC7BF0C" w:rsidR="00187C62" w:rsidRDefault="00187C62" w:rsidP="00187C62">
      <w:pPr>
        <w:pStyle w:val="ListParagraph"/>
        <w:rPr>
          <w:lang w:val="en-US"/>
        </w:rPr>
      </w:pPr>
      <w:r>
        <w:rPr>
          <w:lang w:val="en-US"/>
        </w:rPr>
        <w:t>A: STA need to indicate that I support the capability. Then AP can indicate I support the capability. So, both sides can indicate.</w:t>
      </w:r>
    </w:p>
    <w:p w14:paraId="1D0C1431" w14:textId="7E99FF09" w:rsidR="00187C62" w:rsidRDefault="00187C62" w:rsidP="00187C62">
      <w:pPr>
        <w:pStyle w:val="ListParagraph"/>
        <w:rPr>
          <w:lang w:val="en-US"/>
        </w:rPr>
      </w:pPr>
      <w:r>
        <w:rPr>
          <w:lang w:val="en-US"/>
        </w:rPr>
        <w:t>C: If the STA does not support the capability, the AP does not send it.</w:t>
      </w:r>
    </w:p>
    <w:p w14:paraId="668FC41E" w14:textId="49D84548" w:rsidR="00187C62" w:rsidRDefault="00187C62" w:rsidP="00187C62">
      <w:pPr>
        <w:pStyle w:val="ListParagraph"/>
        <w:rPr>
          <w:lang w:val="en-US"/>
        </w:rPr>
      </w:pPr>
      <w:r>
        <w:rPr>
          <w:lang w:val="en-US"/>
        </w:rPr>
        <w:t>A: We can have AP shouldn’t send if STA does not support the capability.</w:t>
      </w:r>
    </w:p>
    <w:p w14:paraId="159DAD9B" w14:textId="5BF71A38" w:rsidR="00187C62" w:rsidRDefault="00187C62" w:rsidP="00187C62">
      <w:pPr>
        <w:pStyle w:val="ListParagraph"/>
        <w:rPr>
          <w:lang w:val="en-US"/>
        </w:rPr>
      </w:pPr>
      <w:r>
        <w:rPr>
          <w:lang w:val="en-US"/>
        </w:rPr>
        <w:t>C: Why not in the MLD?</w:t>
      </w:r>
    </w:p>
    <w:p w14:paraId="246B1345" w14:textId="3F367315" w:rsidR="00187C62" w:rsidRDefault="00187C62" w:rsidP="00187C62">
      <w:pPr>
        <w:pStyle w:val="ListParagraph"/>
        <w:rPr>
          <w:lang w:val="en-US"/>
        </w:rPr>
      </w:pPr>
      <w:r w:rsidRPr="0075666F">
        <w:rPr>
          <w:highlight w:val="yellow"/>
          <w:lang w:val="en-US"/>
        </w:rPr>
        <w:t>SP is deferred.</w:t>
      </w:r>
    </w:p>
    <w:p w14:paraId="53BCCE99" w14:textId="77777777" w:rsidR="00187C62" w:rsidRDefault="00187C62" w:rsidP="00187C62">
      <w:pPr>
        <w:pStyle w:val="ListParagraph"/>
        <w:rPr>
          <w:lang w:val="en-US"/>
        </w:rPr>
      </w:pPr>
    </w:p>
    <w:p w14:paraId="3C5E9995" w14:textId="77777777" w:rsidR="00AB65FA" w:rsidRDefault="00000000" w:rsidP="00AB65FA">
      <w:pPr>
        <w:pStyle w:val="ListParagraph"/>
        <w:numPr>
          <w:ilvl w:val="0"/>
          <w:numId w:val="57"/>
        </w:numPr>
        <w:rPr>
          <w:lang w:val="en-US"/>
        </w:rPr>
      </w:pPr>
      <w:hyperlink r:id="rId28" w:history="1">
        <w:r w:rsidR="00AB65FA" w:rsidRPr="00AB65FA">
          <w:rPr>
            <w:rStyle w:val="Hyperlink"/>
            <w:lang w:val="en-GB"/>
          </w:rPr>
          <w:t>357r0</w:t>
        </w:r>
      </w:hyperlink>
      <w:r w:rsidR="00AB65FA" w:rsidRPr="00AB65FA">
        <w:rPr>
          <w:lang w:val="en-US"/>
        </w:rPr>
        <w:t xml:space="preserve"> Initial SA Ballot CR for 35.3.21.2</w:t>
      </w:r>
      <w:r w:rsidR="00AB65FA" w:rsidRPr="00AB65FA">
        <w:rPr>
          <w:lang w:val="en-US"/>
        </w:rPr>
        <w:tab/>
      </w:r>
      <w:r w:rsidR="00AB65FA" w:rsidRPr="00AB65FA">
        <w:rPr>
          <w:lang w:val="en-US"/>
        </w:rPr>
        <w:tab/>
      </w:r>
      <w:proofErr w:type="spellStart"/>
      <w:r w:rsidR="00AB65FA" w:rsidRPr="00AB65FA">
        <w:rPr>
          <w:lang w:val="en-US"/>
        </w:rPr>
        <w:t>Guogang</w:t>
      </w:r>
      <w:proofErr w:type="spellEnd"/>
      <w:r w:rsidR="00AB65FA" w:rsidRPr="00AB65FA">
        <w:rPr>
          <w:lang w:val="en-US"/>
        </w:rPr>
        <w:t xml:space="preserve"> Huang</w:t>
      </w:r>
      <w:r w:rsidR="00AB65FA" w:rsidRPr="00AB65FA">
        <w:rPr>
          <w:lang w:val="en-US"/>
        </w:rPr>
        <w:tab/>
      </w:r>
      <w:r w:rsidR="00AB65FA" w:rsidRPr="00AB65FA">
        <w:rPr>
          <w:lang w:val="en-US"/>
        </w:rPr>
        <w:tab/>
        <w:t>5</w:t>
      </w:r>
    </w:p>
    <w:p w14:paraId="099905E3" w14:textId="77777777" w:rsidR="0075666F" w:rsidRDefault="008867FC" w:rsidP="008867FC">
      <w:pPr>
        <w:pStyle w:val="ListParagraph"/>
        <w:rPr>
          <w:lang w:val="en-US"/>
        </w:rPr>
      </w:pPr>
      <w:r>
        <w:rPr>
          <w:lang w:val="en-US"/>
        </w:rPr>
        <w:t xml:space="preserve">C: we can keep “AP affiliated with the AP MLD” that is operating on the link </w:t>
      </w:r>
      <w:r w:rsidR="0075666F">
        <w:rPr>
          <w:lang w:val="en-US"/>
        </w:rPr>
        <w:t>which the non-AP MLD attempts to establish a TDLS link.</w:t>
      </w:r>
    </w:p>
    <w:p w14:paraId="0BA93B0E" w14:textId="77777777" w:rsidR="0075666F" w:rsidRDefault="0075666F" w:rsidP="008867FC">
      <w:pPr>
        <w:pStyle w:val="ListParagraph"/>
        <w:rPr>
          <w:lang w:val="en-US"/>
        </w:rPr>
      </w:pPr>
      <w:r>
        <w:rPr>
          <w:lang w:val="en-US"/>
        </w:rPr>
        <w:t>C: the BSSID is the link is weird. But the modification is good.</w:t>
      </w:r>
    </w:p>
    <w:p w14:paraId="55457F1E" w14:textId="77777777" w:rsidR="0075666F" w:rsidRDefault="0075666F" w:rsidP="008867FC">
      <w:pPr>
        <w:pStyle w:val="ListParagraph"/>
        <w:rPr>
          <w:lang w:val="en-US"/>
        </w:rPr>
      </w:pPr>
      <w:r>
        <w:rPr>
          <w:lang w:val="en-US"/>
        </w:rPr>
        <w:t>C: how this change is related to the comment? We can have offline discussion.</w:t>
      </w:r>
    </w:p>
    <w:p w14:paraId="7D83FDAC" w14:textId="77777777" w:rsidR="0075666F" w:rsidRDefault="0075666F" w:rsidP="008867FC">
      <w:pPr>
        <w:pStyle w:val="ListParagraph"/>
        <w:rPr>
          <w:lang w:val="en-US"/>
        </w:rPr>
      </w:pPr>
      <w:r>
        <w:rPr>
          <w:lang w:val="en-US"/>
        </w:rPr>
        <w:t>A: Ok.</w:t>
      </w:r>
    </w:p>
    <w:p w14:paraId="18DA03E1" w14:textId="77777777" w:rsidR="0075666F" w:rsidRDefault="0075666F" w:rsidP="008867FC">
      <w:pPr>
        <w:pStyle w:val="ListParagraph"/>
        <w:rPr>
          <w:lang w:val="en-US"/>
        </w:rPr>
      </w:pPr>
      <w:r>
        <w:rPr>
          <w:lang w:val="en-US"/>
        </w:rPr>
        <w:t xml:space="preserve">C: Non-AP would not know. </w:t>
      </w:r>
    </w:p>
    <w:p w14:paraId="16C96088" w14:textId="77777777" w:rsidR="0075666F" w:rsidRDefault="008867FC" w:rsidP="0075666F">
      <w:pPr>
        <w:pStyle w:val="ListParagraph"/>
      </w:pPr>
      <w:r>
        <w:rPr>
          <w:lang w:val="en-US"/>
        </w:rPr>
        <w:t xml:space="preserve"> </w:t>
      </w:r>
      <w:r w:rsidR="0075666F">
        <w:t>SP: Do you support to accept the resolution in 11-24/368r3 for the following CIDs?</w:t>
      </w:r>
    </w:p>
    <w:p w14:paraId="7CAA0FB3" w14:textId="0A9145F2" w:rsidR="00AB65FA" w:rsidRDefault="0075666F" w:rsidP="008867FC">
      <w:pPr>
        <w:pStyle w:val="ListParagraph"/>
      </w:pPr>
      <w:r w:rsidRPr="0075666F">
        <w:t>22106 22107 22108</w:t>
      </w:r>
    </w:p>
    <w:p w14:paraId="46A120BC" w14:textId="3D5B2BC0" w:rsidR="0075666F" w:rsidRPr="0075666F" w:rsidRDefault="0075666F" w:rsidP="008867FC">
      <w:pPr>
        <w:pStyle w:val="ListParagraph"/>
        <w:rPr>
          <w:color w:val="00B050"/>
        </w:rPr>
      </w:pPr>
      <w:r w:rsidRPr="0075666F">
        <w:rPr>
          <w:color w:val="00B050"/>
        </w:rPr>
        <w:t>No objection</w:t>
      </w:r>
    </w:p>
    <w:p w14:paraId="74D8F816" w14:textId="77777777" w:rsidR="00AB65FA" w:rsidRPr="00AB65FA" w:rsidRDefault="00AB65FA" w:rsidP="008867FC">
      <w:pPr>
        <w:pStyle w:val="ListParagraph"/>
        <w:rPr>
          <w:lang w:val="en-US"/>
        </w:rPr>
      </w:pPr>
    </w:p>
    <w:p w14:paraId="1436C718" w14:textId="77777777" w:rsidR="00AB65FA" w:rsidRDefault="00000000" w:rsidP="00AB65FA">
      <w:pPr>
        <w:pStyle w:val="ListParagraph"/>
        <w:numPr>
          <w:ilvl w:val="0"/>
          <w:numId w:val="57"/>
        </w:numPr>
        <w:rPr>
          <w:lang w:val="en-US"/>
        </w:rPr>
      </w:pPr>
      <w:hyperlink r:id="rId29" w:history="1">
        <w:r w:rsidR="00AB65FA" w:rsidRPr="00AB65FA">
          <w:rPr>
            <w:rStyle w:val="Hyperlink"/>
            <w:lang w:val="en-GB"/>
          </w:rPr>
          <w:t>359r0</w:t>
        </w:r>
      </w:hyperlink>
      <w:r w:rsidR="00AB65FA" w:rsidRPr="00AB65FA">
        <w:rPr>
          <w:lang w:val="en-US"/>
        </w:rPr>
        <w:t xml:space="preserve"> D5.0 CR for P2P buffer report</w:t>
      </w:r>
      <w:r w:rsidR="00AB65FA" w:rsidRPr="00AB65FA">
        <w:rPr>
          <w:lang w:val="en-US"/>
        </w:rPr>
        <w:tab/>
      </w:r>
      <w:r w:rsidR="00AB65FA" w:rsidRPr="00AB65FA">
        <w:rPr>
          <w:lang w:val="en-US"/>
        </w:rPr>
        <w:tab/>
      </w:r>
      <w:r w:rsidR="00AB65FA" w:rsidRPr="00AB65FA">
        <w:rPr>
          <w:lang w:val="en-US"/>
        </w:rPr>
        <w:tab/>
      </w:r>
      <w:proofErr w:type="spellStart"/>
      <w:r w:rsidR="00AB65FA" w:rsidRPr="00AB65FA">
        <w:rPr>
          <w:lang w:val="en-US"/>
        </w:rPr>
        <w:t>Yunbo</w:t>
      </w:r>
      <w:proofErr w:type="spellEnd"/>
      <w:r w:rsidR="00AB65FA" w:rsidRPr="00AB65FA">
        <w:rPr>
          <w:lang w:val="en-US"/>
        </w:rPr>
        <w:t xml:space="preserve"> Li</w:t>
      </w:r>
      <w:r w:rsidR="00AB65FA" w:rsidRPr="00AB65FA">
        <w:rPr>
          <w:lang w:val="en-US"/>
        </w:rPr>
        <w:tab/>
      </w:r>
      <w:r w:rsidR="00AB65FA" w:rsidRPr="00AB65FA">
        <w:rPr>
          <w:lang w:val="en-US"/>
        </w:rPr>
        <w:tab/>
      </w:r>
      <w:r w:rsidR="00AB65FA" w:rsidRPr="00AB65FA">
        <w:rPr>
          <w:lang w:val="en-US"/>
        </w:rPr>
        <w:tab/>
        <w:t>1</w:t>
      </w:r>
    </w:p>
    <w:p w14:paraId="7DFFDF37" w14:textId="0B74B2AA" w:rsidR="00AB65FA" w:rsidRDefault="00197A20" w:rsidP="0075666F">
      <w:pPr>
        <w:pStyle w:val="ListParagraph"/>
        <w:rPr>
          <w:lang w:val="en-US"/>
        </w:rPr>
      </w:pPr>
      <w:r>
        <w:rPr>
          <w:lang w:val="en-US"/>
        </w:rPr>
        <w:t xml:space="preserve">C: P2P for P2P peer STA in the second line is not defined in 11be. </w:t>
      </w:r>
    </w:p>
    <w:p w14:paraId="1569F8F5" w14:textId="33FCBC29" w:rsidR="00197A20" w:rsidRDefault="00197A20" w:rsidP="0075666F">
      <w:pPr>
        <w:pStyle w:val="ListParagraph"/>
        <w:rPr>
          <w:lang w:val="en-US"/>
        </w:rPr>
      </w:pPr>
      <w:r>
        <w:rPr>
          <w:lang w:val="en-US"/>
        </w:rPr>
        <w:t>A: its peer STA is ok.</w:t>
      </w:r>
    </w:p>
    <w:p w14:paraId="6EEDA0BE" w14:textId="6FD4A342" w:rsidR="00197A20" w:rsidRDefault="00197A20" w:rsidP="0075666F">
      <w:pPr>
        <w:pStyle w:val="ListParagraph"/>
        <w:rPr>
          <w:lang w:val="en-US"/>
        </w:rPr>
      </w:pPr>
      <w:r>
        <w:rPr>
          <w:lang w:val="en-US"/>
        </w:rPr>
        <w:t>C: 35.2.1.3 can be changed to 35.2.1.2</w:t>
      </w:r>
    </w:p>
    <w:p w14:paraId="3CFDE2B0" w14:textId="6B4951FB" w:rsidR="00197A20" w:rsidRDefault="00197A20" w:rsidP="0075666F">
      <w:pPr>
        <w:pStyle w:val="ListParagraph"/>
        <w:rPr>
          <w:lang w:val="en-US"/>
        </w:rPr>
      </w:pPr>
      <w:r>
        <w:rPr>
          <w:lang w:val="en-US"/>
        </w:rPr>
        <w:t>C: Intention, TXS procedure, client can return the TXOP. AP can regain the TXOP and can transmit its PPDU.</w:t>
      </w:r>
    </w:p>
    <w:p w14:paraId="4955EA4D" w14:textId="4DF88445" w:rsidR="00197A20" w:rsidRDefault="00197A20" w:rsidP="0075666F">
      <w:pPr>
        <w:pStyle w:val="ListParagraph"/>
        <w:rPr>
          <w:lang w:val="en-US"/>
        </w:rPr>
      </w:pPr>
      <w:r>
        <w:rPr>
          <w:lang w:val="en-US"/>
        </w:rPr>
        <w:t xml:space="preserve">A: returning is optional. Buffer may be zero. Without knowing this, AP cannot know. </w:t>
      </w:r>
    </w:p>
    <w:p w14:paraId="100AD892" w14:textId="0B61B5C0" w:rsidR="00197A20" w:rsidRDefault="00197A20" w:rsidP="0075666F">
      <w:pPr>
        <w:pStyle w:val="ListParagraph"/>
        <w:rPr>
          <w:lang w:val="en-US"/>
        </w:rPr>
      </w:pPr>
      <w:r>
        <w:rPr>
          <w:lang w:val="en-US"/>
        </w:rPr>
        <w:t xml:space="preserve">C: A-Control field is MAC header. </w:t>
      </w:r>
    </w:p>
    <w:p w14:paraId="4134D50F" w14:textId="0192CD0A" w:rsidR="00197A20" w:rsidRDefault="00197A20" w:rsidP="0075666F">
      <w:pPr>
        <w:pStyle w:val="ListParagraph"/>
        <w:rPr>
          <w:lang w:val="en-US"/>
        </w:rPr>
      </w:pPr>
      <w:r>
        <w:rPr>
          <w:lang w:val="en-US"/>
        </w:rPr>
        <w:t>A: This is optional feature.</w:t>
      </w:r>
    </w:p>
    <w:p w14:paraId="1D0B2CF7" w14:textId="4868BEEE" w:rsidR="00197A20" w:rsidRDefault="00197A20" w:rsidP="0075666F">
      <w:pPr>
        <w:pStyle w:val="ListParagraph"/>
        <w:rPr>
          <w:lang w:val="en-US"/>
        </w:rPr>
      </w:pPr>
      <w:r>
        <w:rPr>
          <w:lang w:val="en-US"/>
        </w:rPr>
        <w:t xml:space="preserve">C: I have a lot of suggestions. </w:t>
      </w:r>
    </w:p>
    <w:p w14:paraId="20719689" w14:textId="6CD894C5" w:rsidR="00197A20" w:rsidRDefault="00197A20" w:rsidP="0075666F">
      <w:pPr>
        <w:pStyle w:val="ListParagraph"/>
        <w:rPr>
          <w:lang w:val="en-US"/>
        </w:rPr>
      </w:pPr>
      <w:r>
        <w:rPr>
          <w:lang w:val="en-US"/>
        </w:rPr>
        <w:t>C: you can add link id here. I agree with the direction.</w:t>
      </w:r>
    </w:p>
    <w:p w14:paraId="0DC81DA1" w14:textId="7089B0AD" w:rsidR="00197A20" w:rsidRDefault="00197A20" w:rsidP="0075666F">
      <w:pPr>
        <w:pStyle w:val="ListParagraph"/>
        <w:rPr>
          <w:lang w:val="en-US"/>
        </w:rPr>
      </w:pPr>
      <w:r>
        <w:rPr>
          <w:lang w:val="en-US"/>
        </w:rPr>
        <w:t>C: Page 4, how about BSRP trigger? How does the STA know it?</w:t>
      </w:r>
    </w:p>
    <w:p w14:paraId="13690218" w14:textId="2A588138" w:rsidR="00197A20" w:rsidRDefault="00197A20" w:rsidP="0075666F">
      <w:pPr>
        <w:pStyle w:val="ListParagraph"/>
        <w:rPr>
          <w:lang w:val="en-US"/>
        </w:rPr>
      </w:pPr>
      <w:r>
        <w:rPr>
          <w:lang w:val="en-US"/>
        </w:rPr>
        <w:t>A: Same BSRP. STA can choose it.</w:t>
      </w:r>
    </w:p>
    <w:p w14:paraId="6B5E326A" w14:textId="19D2DAF8" w:rsidR="00197A20" w:rsidRDefault="00197A20" w:rsidP="0075666F">
      <w:pPr>
        <w:pStyle w:val="ListParagraph"/>
        <w:rPr>
          <w:lang w:val="en-US"/>
        </w:rPr>
      </w:pPr>
      <w:r>
        <w:rPr>
          <w:lang w:val="en-US"/>
        </w:rPr>
        <w:t>SP is deferred.</w:t>
      </w:r>
    </w:p>
    <w:p w14:paraId="7B7E9AD8" w14:textId="77777777" w:rsidR="00197A20" w:rsidRDefault="00197A20" w:rsidP="0075666F">
      <w:pPr>
        <w:pStyle w:val="ListParagraph"/>
        <w:rPr>
          <w:lang w:val="en-US"/>
        </w:rPr>
      </w:pPr>
    </w:p>
    <w:p w14:paraId="6ADA2085" w14:textId="77777777" w:rsidR="00AB65FA" w:rsidRPr="00AB65FA" w:rsidRDefault="00AB65FA" w:rsidP="0075666F">
      <w:pPr>
        <w:pStyle w:val="ListParagraph"/>
        <w:rPr>
          <w:lang w:val="en-US"/>
        </w:rPr>
      </w:pPr>
    </w:p>
    <w:p w14:paraId="17E35DE7" w14:textId="2FC3123E" w:rsidR="00197A20" w:rsidRDefault="00000000" w:rsidP="00AB65FA">
      <w:pPr>
        <w:pStyle w:val="ListParagraph"/>
        <w:numPr>
          <w:ilvl w:val="0"/>
          <w:numId w:val="57"/>
        </w:numPr>
        <w:rPr>
          <w:lang w:val="en-US"/>
        </w:rPr>
      </w:pPr>
      <w:hyperlink r:id="rId30" w:history="1">
        <w:r w:rsidR="00AB65FA" w:rsidRPr="00AB65FA">
          <w:rPr>
            <w:rStyle w:val="Hyperlink"/>
            <w:lang w:val="en-US"/>
          </w:rPr>
          <w:t>324r</w:t>
        </w:r>
        <w:r w:rsidR="00EC4457">
          <w:rPr>
            <w:rStyle w:val="Hyperlink"/>
            <w:lang w:val="en-US"/>
          </w:rPr>
          <w:t>1</w:t>
        </w:r>
      </w:hyperlink>
      <w:r w:rsidR="00AB65FA" w:rsidRPr="00AB65FA">
        <w:rPr>
          <w:lang w:val="en-US"/>
        </w:rPr>
        <w:t xml:space="preserve"> CR for 802.11be ISB</w:t>
      </w:r>
      <w:r w:rsidR="00AB65FA" w:rsidRPr="00AB65FA">
        <w:rPr>
          <w:lang w:val="en-US"/>
        </w:rPr>
        <w:tab/>
      </w:r>
      <w:r w:rsidR="00AB65FA" w:rsidRPr="00AB65FA">
        <w:rPr>
          <w:lang w:val="en-US"/>
        </w:rPr>
        <w:tab/>
      </w:r>
      <w:r w:rsidR="00AB65FA" w:rsidRPr="00AB65FA">
        <w:rPr>
          <w:lang w:val="en-US"/>
        </w:rPr>
        <w:tab/>
      </w:r>
      <w:r w:rsidR="00AB65FA" w:rsidRPr="00AB65FA">
        <w:rPr>
          <w:lang w:val="en-US"/>
        </w:rPr>
        <w:tab/>
        <w:t>Laurent Cariou</w:t>
      </w:r>
      <w:r w:rsidR="00AB65FA" w:rsidRPr="00AB65FA">
        <w:rPr>
          <w:lang w:val="en-US"/>
        </w:rPr>
        <w:tab/>
      </w:r>
    </w:p>
    <w:p w14:paraId="53EABA03" w14:textId="01838C32" w:rsidR="00197A20" w:rsidRDefault="002D0CF4" w:rsidP="00197A20">
      <w:pPr>
        <w:pStyle w:val="ListParagraph"/>
        <w:rPr>
          <w:lang w:val="en-US"/>
        </w:rPr>
      </w:pPr>
      <w:r>
        <w:rPr>
          <w:lang w:val="en-US"/>
        </w:rPr>
        <w:t>C: Can you show the text? You’d better add the bullet instead of note.</w:t>
      </w:r>
    </w:p>
    <w:p w14:paraId="34A80FC5" w14:textId="5D2D80C1" w:rsidR="002D0CF4" w:rsidRDefault="002D0CF4" w:rsidP="00197A20">
      <w:pPr>
        <w:pStyle w:val="ListParagraph"/>
        <w:rPr>
          <w:lang w:val="en-US"/>
        </w:rPr>
      </w:pPr>
      <w:r>
        <w:rPr>
          <w:lang w:val="en-US"/>
        </w:rPr>
        <w:t>A: The second bullet can cover that case. This is just clarification.</w:t>
      </w:r>
    </w:p>
    <w:p w14:paraId="6D0C10DA" w14:textId="616A5AEE" w:rsidR="002D0CF4" w:rsidRDefault="002D0CF4" w:rsidP="00197A20">
      <w:pPr>
        <w:pStyle w:val="ListParagraph"/>
        <w:rPr>
          <w:lang w:val="en-US"/>
        </w:rPr>
      </w:pPr>
      <w:r>
        <w:rPr>
          <w:lang w:val="en-US"/>
        </w:rPr>
        <w:t>C: third bullet is better.</w:t>
      </w:r>
    </w:p>
    <w:p w14:paraId="5A1CED49" w14:textId="783E2AA5" w:rsidR="002D0CF4" w:rsidRDefault="002D0CF4" w:rsidP="00197A20">
      <w:pPr>
        <w:pStyle w:val="ListParagraph"/>
        <w:rPr>
          <w:lang w:val="en-US"/>
        </w:rPr>
      </w:pPr>
      <w:r>
        <w:rPr>
          <w:lang w:val="en-US"/>
        </w:rPr>
        <w:t>A: It’s redundant. Did not occur.</w:t>
      </w:r>
    </w:p>
    <w:p w14:paraId="3587455D" w14:textId="6491B641" w:rsidR="002D0CF4" w:rsidRDefault="002D0CF4" w:rsidP="00197A20">
      <w:pPr>
        <w:pStyle w:val="ListParagraph"/>
        <w:rPr>
          <w:lang w:val="en-US"/>
        </w:rPr>
      </w:pPr>
      <w:r>
        <w:rPr>
          <w:lang w:val="en-US"/>
        </w:rPr>
        <w:t>C: I agree with Laurent. So, I want to add the note.</w:t>
      </w:r>
    </w:p>
    <w:p w14:paraId="240C6C14" w14:textId="6AC7A3EC" w:rsidR="002D0CF4" w:rsidRDefault="002D0CF4" w:rsidP="00197A20">
      <w:pPr>
        <w:pStyle w:val="ListParagraph"/>
        <w:rPr>
          <w:lang w:val="en-US"/>
        </w:rPr>
      </w:pPr>
      <w:r>
        <w:rPr>
          <w:lang w:val="en-US"/>
        </w:rPr>
        <w:t>C: If one of them is met, what happens?</w:t>
      </w:r>
    </w:p>
    <w:p w14:paraId="5FAE4251" w14:textId="5A4CF124" w:rsidR="00197A20" w:rsidRDefault="00EC4457" w:rsidP="00197A20">
      <w:pPr>
        <w:pStyle w:val="ListParagraph"/>
        <w:rPr>
          <w:lang w:val="en-US"/>
        </w:rPr>
      </w:pPr>
      <w:r>
        <w:rPr>
          <w:lang w:val="en-US"/>
        </w:rPr>
        <w:t xml:space="preserve">C: this is not removing mode 3. </w:t>
      </w:r>
    </w:p>
    <w:p w14:paraId="2B37F294" w14:textId="077F5E57" w:rsidR="00EC4457" w:rsidRDefault="00EC4457" w:rsidP="00197A20">
      <w:pPr>
        <w:pStyle w:val="ListParagraph"/>
        <w:rPr>
          <w:lang w:val="en-US"/>
        </w:rPr>
      </w:pPr>
      <w:r>
        <w:rPr>
          <w:lang w:val="en-US"/>
        </w:rPr>
        <w:t>A: Just optional.</w:t>
      </w:r>
    </w:p>
    <w:p w14:paraId="51ADBC02" w14:textId="26F46289" w:rsidR="00EC4457" w:rsidRDefault="00EC4457" w:rsidP="00197A20">
      <w:pPr>
        <w:pStyle w:val="ListParagraph"/>
        <w:rPr>
          <w:lang w:val="en-US"/>
        </w:rPr>
      </w:pPr>
      <w:r>
        <w:rPr>
          <w:lang w:val="en-US"/>
        </w:rPr>
        <w:t xml:space="preserve">C: </w:t>
      </w:r>
      <w:r w:rsidR="00214DFD">
        <w:rPr>
          <w:lang w:val="en-US"/>
        </w:rPr>
        <w:t>there is error for negotiation. You can change Duration to Direction.</w:t>
      </w:r>
    </w:p>
    <w:p w14:paraId="06F46EBE" w14:textId="767A8A4D" w:rsidR="00214DFD" w:rsidRDefault="00214DFD" w:rsidP="00197A20">
      <w:pPr>
        <w:pStyle w:val="ListParagraph"/>
        <w:rPr>
          <w:lang w:val="en-US"/>
        </w:rPr>
      </w:pPr>
      <w:r>
        <w:rPr>
          <w:lang w:val="en-US"/>
        </w:rPr>
        <w:lastRenderedPageBreak/>
        <w:t xml:space="preserve">C: what’s the </w:t>
      </w:r>
      <w:r w:rsidR="007239AE">
        <w:rPr>
          <w:lang w:val="en-US"/>
        </w:rPr>
        <w:t>cited text?</w:t>
      </w:r>
    </w:p>
    <w:p w14:paraId="30809821" w14:textId="77777777" w:rsidR="00197A20" w:rsidRDefault="00197A20" w:rsidP="00197A20">
      <w:pPr>
        <w:pStyle w:val="ListParagraph"/>
        <w:rPr>
          <w:lang w:val="en-US"/>
        </w:rPr>
      </w:pPr>
    </w:p>
    <w:p w14:paraId="779F0E0D" w14:textId="77777777" w:rsidR="00AB65FA" w:rsidRDefault="00AB65FA" w:rsidP="00AB65FA">
      <w:pPr>
        <w:pStyle w:val="ListParagraph"/>
        <w:ind w:left="1120"/>
        <w:rPr>
          <w:lang w:val="en-US"/>
        </w:rPr>
      </w:pPr>
    </w:p>
    <w:p w14:paraId="34EE25D1" w14:textId="63255DAD" w:rsidR="00AB65FA" w:rsidRDefault="00AB65FA" w:rsidP="00AB65FA">
      <w:pPr>
        <w:pStyle w:val="ListParagraph"/>
        <w:ind w:left="1120"/>
        <w:rPr>
          <w:lang w:val="en-US" w:eastAsia="ko-KR"/>
        </w:rPr>
      </w:pPr>
      <w:r w:rsidRPr="001A0D3B">
        <w:rPr>
          <w:lang w:val="en-US"/>
        </w:rPr>
        <w:t xml:space="preserve">The </w:t>
      </w:r>
      <w:r>
        <w:rPr>
          <w:lang w:val="en-US"/>
        </w:rPr>
        <w:t>session</w:t>
      </w:r>
      <w:r w:rsidRPr="001A0D3B">
        <w:rPr>
          <w:lang w:val="en-US"/>
        </w:rPr>
        <w:t xml:space="preserve"> was recessed </w:t>
      </w:r>
      <w:r>
        <w:rPr>
          <w:lang w:val="en-US"/>
        </w:rPr>
        <w:t>at 21:30.</w:t>
      </w:r>
      <w:r>
        <w:rPr>
          <w:lang w:val="en-US" w:eastAsia="ko-KR"/>
        </w:rPr>
        <w:t xml:space="preserve"> </w:t>
      </w:r>
    </w:p>
    <w:p w14:paraId="3A8BF1A9" w14:textId="14F6E4B0" w:rsidR="00036B4A" w:rsidRPr="001A0D3B" w:rsidRDefault="00AB65FA" w:rsidP="00036B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lang w:eastAsia="ko-KR"/>
        </w:rPr>
        <w:br w:type="page"/>
      </w:r>
      <w:r w:rsidR="00036B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March 14, 2024</w:t>
      </w:r>
      <w:r w:rsidR="00036B4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36B4A">
        <w:rPr>
          <w:rFonts w:ascii="Times New Roman" w:hAnsi="Times New Roman" w:cs="Times New Roman"/>
          <w:b/>
          <w:sz w:val="24"/>
          <w:szCs w:val="24"/>
          <w:u w:val="single"/>
        </w:rPr>
        <w:t>AM1</w:t>
      </w:r>
      <w:r w:rsidR="00036B4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036B4A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036B4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 w:rsidR="00036B4A"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="00036B4A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5C2B690" w14:textId="77777777" w:rsidR="00036B4A" w:rsidRPr="001A0D3B" w:rsidRDefault="00036B4A" w:rsidP="00036B4A">
      <w:pPr>
        <w:rPr>
          <w:rFonts w:ascii="Times New Roman" w:hAnsi="Times New Roman" w:cs="Times New Roman"/>
          <w:sz w:val="24"/>
          <w:szCs w:val="24"/>
        </w:rPr>
      </w:pPr>
    </w:p>
    <w:p w14:paraId="39E287CE" w14:textId="77777777" w:rsidR="00036B4A" w:rsidRPr="001A0D3B" w:rsidRDefault="00036B4A" w:rsidP="00036B4A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Liwen Chu (NXP)</w:t>
      </w:r>
    </w:p>
    <w:p w14:paraId="4280CD57" w14:textId="77777777" w:rsidR="00036B4A" w:rsidRPr="001A0D3B" w:rsidRDefault="00036B4A" w:rsidP="00036B4A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25264D6" w14:textId="77777777" w:rsidR="00036B4A" w:rsidRPr="001A0D3B" w:rsidRDefault="00036B4A" w:rsidP="00036B4A">
      <w:pPr>
        <w:rPr>
          <w:rFonts w:ascii="Times New Roman" w:hAnsi="Times New Roman" w:cs="Times New Roman"/>
          <w:sz w:val="24"/>
          <w:szCs w:val="24"/>
        </w:rPr>
      </w:pPr>
    </w:p>
    <w:p w14:paraId="0DF3449B" w14:textId="77777777" w:rsidR="00036B4A" w:rsidRPr="001A0D3B" w:rsidRDefault="00036B4A" w:rsidP="00036B4A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 Denver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89BA023" w14:textId="77777777" w:rsidR="00036B4A" w:rsidRPr="001A0D3B" w:rsidRDefault="00036B4A" w:rsidP="00036B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5B308A" w14:textId="77777777" w:rsidR="00036B4A" w:rsidRPr="001A0D3B" w:rsidRDefault="00036B4A" w:rsidP="00036B4A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6661DF18" w14:textId="77777777" w:rsidR="00036B4A" w:rsidRPr="001A0D3B" w:rsidRDefault="00036B4A" w:rsidP="00036B4A">
      <w:pPr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The Chair (Liwen, NXP) calls the meeting to order at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Chair introduces himself and the Secretary. </w:t>
      </w:r>
    </w:p>
    <w:p w14:paraId="53B88810" w14:textId="77777777" w:rsidR="00036B4A" w:rsidRPr="001A0D3B" w:rsidRDefault="00036B4A" w:rsidP="00036B4A">
      <w:pPr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meeting.</w:t>
      </w:r>
    </w:p>
    <w:p w14:paraId="6948C0AD" w14:textId="77777777" w:rsidR="00036B4A" w:rsidRPr="001A0D3B" w:rsidRDefault="00036B4A" w:rsidP="00036B4A">
      <w:pPr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27149826" w14:textId="77777777" w:rsidR="00036B4A" w:rsidRPr="001A0D3B" w:rsidRDefault="00036B4A" w:rsidP="00036B4A">
      <w:pPr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1DA17A" w14:textId="77777777" w:rsidR="00036B4A" w:rsidRPr="001A0D3B" w:rsidRDefault="00036B4A" w:rsidP="00036B4A">
      <w:pPr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77C89D95" w14:textId="77777777" w:rsidR="00036B4A" w:rsidRPr="001A0D3B" w:rsidRDefault="00036B4A" w:rsidP="00036B4A">
      <w:pPr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66525C48" w14:textId="77777777" w:rsidR="00036B4A" w:rsidRPr="001A0D3B" w:rsidRDefault="00036B4A" w:rsidP="00036B4A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00AB1971" w14:textId="77777777" w:rsidR="00036B4A" w:rsidRPr="00390C8A" w:rsidRDefault="00036B4A" w:rsidP="00036B4A">
      <w:pPr>
        <w:pStyle w:val="ListParagraph"/>
        <w:numPr>
          <w:ilvl w:val="2"/>
          <w:numId w:val="2"/>
        </w:numPr>
        <w:rPr>
          <w:lang w:val="en-US"/>
        </w:rPr>
      </w:pPr>
      <w:r w:rsidRPr="00390C8A">
        <w:rPr>
          <w:lang w:val="en-US"/>
        </w:rPr>
        <w:t xml:space="preserve">1) login to </w:t>
      </w:r>
      <w:hyperlink r:id="rId31" w:history="1">
        <w:proofErr w:type="spellStart"/>
        <w:r w:rsidRPr="00390C8A">
          <w:rPr>
            <w:rStyle w:val="Hyperlink"/>
            <w:lang w:val="en-US"/>
          </w:rPr>
          <w:t>imat</w:t>
        </w:r>
        <w:proofErr w:type="spellEnd"/>
      </w:hyperlink>
      <w:r w:rsidRPr="00390C8A">
        <w:rPr>
          <w:lang w:val="en-US"/>
        </w:rPr>
        <w:t xml:space="preserve">, </w:t>
      </w:r>
      <w:r w:rsidRPr="00390C8A">
        <w:t>2) select “802 Wireless Interim/Plenary Session” entry, 3) select “C/LM/WG802.11 Attendance” entry, 4) click “TGbe &lt;MAC/PHY/Joint&gt; conference call that you are attending.</w:t>
      </w:r>
    </w:p>
    <w:p w14:paraId="3EFBAB04" w14:textId="77777777" w:rsidR="00036B4A" w:rsidRPr="001A0D3B" w:rsidRDefault="00036B4A" w:rsidP="00036B4A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1A0D3B">
        <w:rPr>
          <w:rStyle w:val="Hyperlink"/>
        </w:rPr>
        <w:t>IMAT</w:t>
      </w:r>
      <w:r>
        <w:rPr>
          <w:rStyle w:val="Hyperlink"/>
        </w:rPr>
        <w:fldChar w:fldCharType="end"/>
      </w:r>
      <w:r w:rsidRPr="001A0D3B">
        <w:t xml:space="preserve"> then please send an e-mail to Liwen Chu (</w:t>
      </w:r>
      <w:r>
        <w:fldChar w:fldCharType="begin"/>
      </w:r>
      <w:r>
        <w:instrText>HYPERLINK "mailto:liwen.chu@nxp.com"</w:instrText>
      </w:r>
      <w:r>
        <w:fldChar w:fldCharType="separate"/>
      </w:r>
      <w:r w:rsidRPr="001A0D3B">
        <w:rPr>
          <w:rStyle w:val="Hyperlink"/>
        </w:rPr>
        <w:t>liwen.chu@nxp.com</w:t>
      </w:r>
      <w:r>
        <w:rPr>
          <w:rStyle w:val="Hyperlink"/>
        </w:rPr>
        <w:fldChar w:fldCharType="end"/>
      </w:r>
      <w:r w:rsidRPr="001A0D3B">
        <w:t>) and Jeongki Kim (</w:t>
      </w:r>
      <w:r>
        <w:fldChar w:fldCharType="begin"/>
      </w:r>
      <w:r>
        <w:instrText>HYPERLINK "mailto:jeongki.kim.ieee@gmail.com"</w:instrText>
      </w:r>
      <w:r>
        <w:fldChar w:fldCharType="separate"/>
      </w:r>
      <w:r w:rsidRPr="001A0D3B">
        <w:rPr>
          <w:rStyle w:val="Hyperlink"/>
          <w:bCs/>
        </w:rPr>
        <w:t>jeongki.kim.ieee@gmail.com</w:t>
      </w:r>
      <w:r>
        <w:rPr>
          <w:rStyle w:val="Hyperlink"/>
          <w:bCs/>
        </w:rPr>
        <w:fldChar w:fldCharType="end"/>
      </w:r>
      <w:r w:rsidRPr="001A0D3B">
        <w:rPr>
          <w:bCs/>
          <w:u w:val="single"/>
        </w:rPr>
        <w:t>)</w:t>
      </w:r>
    </w:p>
    <w:p w14:paraId="57DC7D50" w14:textId="1BF78E92" w:rsidR="00036B4A" w:rsidRPr="001A0D3B" w:rsidRDefault="00036B4A" w:rsidP="00036B4A">
      <w:pPr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237r7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40C04898" w14:textId="77777777" w:rsidR="00036B4A" w:rsidRPr="001A0D3B" w:rsidRDefault="00036B4A" w:rsidP="00036B4A">
      <w:pPr>
        <w:ind w:left="1440"/>
        <w:rPr>
          <w:sz w:val="24"/>
          <w:szCs w:val="24"/>
          <w:lang w:eastAsia="ko-KR"/>
        </w:rPr>
      </w:pPr>
    </w:p>
    <w:p w14:paraId="2BADC397" w14:textId="77777777" w:rsidR="00036B4A" w:rsidRPr="001A0D3B" w:rsidRDefault="00036B4A" w:rsidP="00036B4A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E5B4E4A" w14:textId="77777777" w:rsidR="00036B4A" w:rsidRPr="00A748A4" w:rsidRDefault="00000000" w:rsidP="00036B4A">
      <w:pPr>
        <w:pStyle w:val="ListParagraph"/>
        <w:numPr>
          <w:ilvl w:val="0"/>
          <w:numId w:val="60"/>
        </w:numPr>
        <w:rPr>
          <w:lang w:val="en-US"/>
        </w:rPr>
      </w:pPr>
      <w:hyperlink r:id="rId32" w:history="1">
        <w:r w:rsidR="00036B4A" w:rsidRPr="00036B4A">
          <w:rPr>
            <w:rStyle w:val="Hyperlink"/>
            <w:lang w:val="nn-NO"/>
          </w:rPr>
          <w:t>305r1</w:t>
        </w:r>
      </w:hyperlink>
      <w:r w:rsidR="00036B4A" w:rsidRPr="00036B4A">
        <w:rPr>
          <w:lang w:val="nn-NO"/>
        </w:rPr>
        <w:t xml:space="preserve"> SA-CR-for-RCM-relevant-CIDs</w:t>
      </w:r>
      <w:r w:rsidR="00036B4A" w:rsidRPr="00036B4A">
        <w:rPr>
          <w:lang w:val="nn-NO"/>
        </w:rPr>
        <w:tab/>
      </w:r>
      <w:r w:rsidR="00036B4A" w:rsidRPr="00036B4A">
        <w:rPr>
          <w:lang w:val="nn-NO"/>
        </w:rPr>
        <w:tab/>
      </w:r>
      <w:r w:rsidR="00036B4A" w:rsidRPr="00036B4A">
        <w:rPr>
          <w:lang w:val="nn-NO"/>
        </w:rPr>
        <w:tab/>
      </w:r>
      <w:r w:rsidR="00036B4A" w:rsidRPr="00036B4A">
        <w:rPr>
          <w:lang w:val="nn-NO"/>
        </w:rPr>
        <w:tab/>
      </w:r>
      <w:r w:rsidR="00036B4A" w:rsidRPr="00036B4A">
        <w:rPr>
          <w:lang w:val="nn-NO"/>
        </w:rPr>
        <w:tab/>
      </w:r>
      <w:r w:rsidR="00036B4A" w:rsidRPr="00036B4A">
        <w:rPr>
          <w:lang w:val="nn-NO"/>
        </w:rPr>
        <w:tab/>
        <w:t>Jay Yang</w:t>
      </w:r>
      <w:r w:rsidR="00036B4A" w:rsidRPr="00036B4A">
        <w:rPr>
          <w:lang w:val="nn-NO"/>
        </w:rPr>
        <w:tab/>
      </w:r>
      <w:r w:rsidR="00036B4A" w:rsidRPr="00036B4A">
        <w:rPr>
          <w:lang w:val="nn-NO"/>
        </w:rPr>
        <w:tab/>
        <w:t>[3C SP]</w:t>
      </w:r>
    </w:p>
    <w:p w14:paraId="0EAC3289" w14:textId="151201DC" w:rsidR="00036B4A" w:rsidRDefault="00A748A4" w:rsidP="00A748A4">
      <w:pPr>
        <w:pStyle w:val="ListParagraph"/>
        <w:rPr>
          <w:lang w:val="nn-NO"/>
        </w:rPr>
      </w:pPr>
      <w:r>
        <w:rPr>
          <w:lang w:val="nn-NO"/>
        </w:rPr>
        <w:t xml:space="preserve">C: frame work format is baseline. </w:t>
      </w:r>
    </w:p>
    <w:p w14:paraId="56C704CB" w14:textId="3897E8B1" w:rsidR="00036B4A" w:rsidRDefault="00A748A4" w:rsidP="00A748A4">
      <w:pPr>
        <w:pStyle w:val="ListParagraph"/>
        <w:rPr>
          <w:lang w:val="nn-NO"/>
        </w:rPr>
      </w:pPr>
      <w:r>
        <w:rPr>
          <w:lang w:val="nn-NO"/>
        </w:rPr>
        <w:t>C: Is this feature mandatory or optional?</w:t>
      </w:r>
    </w:p>
    <w:p w14:paraId="7A33AC87" w14:textId="248EF001" w:rsidR="00036B4A" w:rsidRDefault="00A748A4" w:rsidP="00A748A4">
      <w:pPr>
        <w:pStyle w:val="ListParagraph"/>
        <w:rPr>
          <w:lang w:val="nn-NO"/>
        </w:rPr>
      </w:pPr>
      <w:r>
        <w:rPr>
          <w:lang w:val="nn-NO"/>
        </w:rPr>
        <w:t>A: Optional?</w:t>
      </w:r>
    </w:p>
    <w:p w14:paraId="231F0747" w14:textId="0177875A" w:rsidR="00036B4A" w:rsidRDefault="00A748A4" w:rsidP="00A748A4">
      <w:pPr>
        <w:pStyle w:val="ListParagraph"/>
        <w:rPr>
          <w:lang w:val="nn-NO"/>
        </w:rPr>
      </w:pPr>
      <w:r>
        <w:rPr>
          <w:lang w:val="nn-NO"/>
        </w:rPr>
        <w:t>C: This text is new text. If it’s a magnet of new comments of it, i’m worried about.</w:t>
      </w:r>
    </w:p>
    <w:p w14:paraId="5D88182C" w14:textId="59A5FA06" w:rsidR="00036B4A" w:rsidRDefault="00A748A4" w:rsidP="00A748A4">
      <w:pPr>
        <w:pStyle w:val="ListParagraph"/>
        <w:rPr>
          <w:lang w:val="nn-NO"/>
        </w:rPr>
      </w:pPr>
      <w:r>
        <w:rPr>
          <w:lang w:val="nn-NO"/>
        </w:rPr>
        <w:t>A: BH people already reviewed it. No concern and no comment.</w:t>
      </w:r>
    </w:p>
    <w:p w14:paraId="233A9277" w14:textId="29B41EA2" w:rsidR="00A748A4" w:rsidRDefault="00A748A4" w:rsidP="00A748A4">
      <w:pPr>
        <w:pStyle w:val="ListParagraph"/>
        <w:rPr>
          <w:lang w:val="nn-NO"/>
        </w:rPr>
      </w:pPr>
      <w:r>
        <w:rPr>
          <w:lang w:val="nn-NO"/>
        </w:rPr>
        <w:t>C: We still need to review them. I want to defer this. Did you get feedback from them?</w:t>
      </w:r>
    </w:p>
    <w:p w14:paraId="335A1EA4" w14:textId="2963C133" w:rsidR="00A748A4" w:rsidRDefault="00A748A4" w:rsidP="00A748A4">
      <w:pPr>
        <w:pStyle w:val="ListParagraph"/>
        <w:rPr>
          <w:lang w:val="nn-NO"/>
        </w:rPr>
      </w:pPr>
      <w:r>
        <w:rPr>
          <w:lang w:val="nn-NO"/>
        </w:rPr>
        <w:t>C: there are a lot of new text and changes. We don’t need to rush through this. BH expert firstly reviews it.</w:t>
      </w:r>
    </w:p>
    <w:p w14:paraId="1E4CEB20" w14:textId="1258F3FC" w:rsidR="00A748A4" w:rsidRPr="00A748A4" w:rsidRDefault="00A748A4" w:rsidP="00A748A4">
      <w:pPr>
        <w:pStyle w:val="ListParagraph"/>
        <w:rPr>
          <w:lang w:val="nn-NO"/>
        </w:rPr>
      </w:pPr>
      <w:r>
        <w:rPr>
          <w:lang w:val="nn-NO"/>
        </w:rPr>
        <w:t>SP is deferred.</w:t>
      </w:r>
    </w:p>
    <w:p w14:paraId="598019C2" w14:textId="77777777" w:rsidR="00036B4A" w:rsidRPr="00036B4A" w:rsidRDefault="00036B4A" w:rsidP="00A748A4">
      <w:pPr>
        <w:pStyle w:val="ListParagraph"/>
        <w:rPr>
          <w:lang w:val="en-US"/>
        </w:rPr>
      </w:pPr>
    </w:p>
    <w:p w14:paraId="2FD7248E" w14:textId="622B684E" w:rsidR="00036B4A" w:rsidRDefault="00000000" w:rsidP="00036B4A">
      <w:pPr>
        <w:pStyle w:val="ListParagraph"/>
        <w:numPr>
          <w:ilvl w:val="0"/>
          <w:numId w:val="60"/>
        </w:numPr>
        <w:rPr>
          <w:lang w:val="en-US"/>
        </w:rPr>
      </w:pPr>
      <w:hyperlink r:id="rId33" w:history="1">
        <w:r w:rsidR="00036B4A" w:rsidRPr="00036B4A">
          <w:rPr>
            <w:rStyle w:val="Hyperlink"/>
            <w:lang w:val="en-US"/>
          </w:rPr>
          <w:t>304r</w:t>
        </w:r>
        <w:r w:rsidR="00FA4F39">
          <w:rPr>
            <w:rStyle w:val="Hyperlink"/>
            <w:lang w:val="en-US"/>
          </w:rPr>
          <w:t>4</w:t>
        </w:r>
      </w:hyperlink>
      <w:r w:rsidR="00036B4A" w:rsidRPr="00036B4A">
        <w:rPr>
          <w:lang w:val="en-US"/>
        </w:rPr>
        <w:t xml:space="preserve"> D5.0 CR for ML Reconfiguration part 1 </w:t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  <w:t>Binita Gupta</w:t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  <w:t>[2C SP]</w:t>
      </w:r>
    </w:p>
    <w:p w14:paraId="4AB31F3A" w14:textId="77777777" w:rsidR="00036B4A" w:rsidRDefault="00036B4A" w:rsidP="00A748A4">
      <w:pPr>
        <w:pStyle w:val="ListParagraph"/>
        <w:rPr>
          <w:lang w:val="en-US"/>
        </w:rPr>
      </w:pPr>
    </w:p>
    <w:p w14:paraId="5D97D7D4" w14:textId="7FF5B03A" w:rsidR="00036B4A" w:rsidRDefault="00FA4F39" w:rsidP="00A748A4">
      <w:pPr>
        <w:pStyle w:val="ListParagraph"/>
        <w:rPr>
          <w:lang w:val="en-US"/>
        </w:rPr>
      </w:pPr>
      <w:r>
        <w:rPr>
          <w:lang w:val="en-US"/>
        </w:rPr>
        <w:t>C: NSTR indication bitmap is big. The bit corresponding to the link that is removed shall be set to 0 in any NSTR indication bitmap fields.</w:t>
      </w:r>
    </w:p>
    <w:p w14:paraId="556368C2" w14:textId="50557F39" w:rsidR="00FA4F39" w:rsidRDefault="00FA4F39" w:rsidP="00A748A4">
      <w:pPr>
        <w:pStyle w:val="ListParagraph"/>
        <w:rPr>
          <w:lang w:val="en-US"/>
        </w:rPr>
      </w:pPr>
      <w:r>
        <w:rPr>
          <w:lang w:val="en-US"/>
        </w:rPr>
        <w:t>C: Why do you add one or more?</w:t>
      </w:r>
    </w:p>
    <w:p w14:paraId="13D91E0F" w14:textId="7E7D59D8" w:rsidR="00FA4F39" w:rsidRDefault="00FA4F39" w:rsidP="00A748A4">
      <w:pPr>
        <w:pStyle w:val="ListParagraph"/>
        <w:rPr>
          <w:lang w:val="en-US"/>
        </w:rPr>
      </w:pPr>
      <w:r>
        <w:rPr>
          <w:lang w:val="en-US"/>
        </w:rPr>
        <w:t>A: each one is for different link ID. The commenter is it’s not clear.</w:t>
      </w:r>
    </w:p>
    <w:p w14:paraId="797ED62D" w14:textId="35E7DCBB" w:rsidR="00FA4F39" w:rsidRDefault="00FA4F39" w:rsidP="00A748A4">
      <w:pPr>
        <w:pStyle w:val="ListParagraph"/>
        <w:rPr>
          <w:lang w:val="en-US"/>
        </w:rPr>
      </w:pPr>
      <w:r>
        <w:rPr>
          <w:lang w:val="en-US"/>
        </w:rPr>
        <w:t>C: Do we say with each one?</w:t>
      </w:r>
    </w:p>
    <w:p w14:paraId="2B7060D0" w14:textId="6344A41F" w:rsidR="00FA4F39" w:rsidRDefault="00FA4F39" w:rsidP="00A748A4">
      <w:pPr>
        <w:pStyle w:val="ListParagraph"/>
        <w:rPr>
          <w:lang w:val="en-US"/>
        </w:rPr>
      </w:pPr>
      <w:r>
        <w:rPr>
          <w:lang w:val="en-US"/>
        </w:rPr>
        <w:lastRenderedPageBreak/>
        <w:t>This r5.</w:t>
      </w:r>
    </w:p>
    <w:p w14:paraId="2738AFAB" w14:textId="48155367" w:rsidR="00FA4F39" w:rsidRDefault="00FA4F39" w:rsidP="00FA4F39">
      <w:pPr>
        <w:pStyle w:val="ListParagraph"/>
      </w:pPr>
      <w:r>
        <w:t>SP: Do you support to accept the resolution in 11-24/304r5 for the following CIDs?</w:t>
      </w:r>
    </w:p>
    <w:p w14:paraId="07776D7F" w14:textId="69D3F5AF" w:rsidR="00FA4F39" w:rsidRDefault="00FA4F39" w:rsidP="00A748A4">
      <w:pPr>
        <w:pStyle w:val="ListParagraph"/>
      </w:pPr>
      <w:r w:rsidRPr="00FA4F39">
        <w:t>22081 22333</w:t>
      </w:r>
    </w:p>
    <w:p w14:paraId="2538E37D" w14:textId="23C5723E" w:rsidR="00FA4F39" w:rsidRPr="006E7EB8" w:rsidRDefault="00FA4F39" w:rsidP="00A748A4">
      <w:pPr>
        <w:pStyle w:val="ListParagraph"/>
        <w:rPr>
          <w:color w:val="00B050"/>
          <w:lang w:val="en-US"/>
        </w:rPr>
      </w:pPr>
      <w:r w:rsidRPr="006E7EB8">
        <w:rPr>
          <w:color w:val="00B050"/>
        </w:rPr>
        <w:t>No objection</w:t>
      </w:r>
    </w:p>
    <w:p w14:paraId="1B1FBD55" w14:textId="77777777" w:rsidR="00036B4A" w:rsidRPr="00036B4A" w:rsidRDefault="00036B4A" w:rsidP="00A748A4">
      <w:pPr>
        <w:pStyle w:val="ListParagraph"/>
        <w:rPr>
          <w:lang w:val="en-US"/>
        </w:rPr>
      </w:pPr>
    </w:p>
    <w:p w14:paraId="6BA233D9" w14:textId="640D0FED" w:rsidR="00036B4A" w:rsidRDefault="00000000" w:rsidP="00036B4A">
      <w:pPr>
        <w:pStyle w:val="ListParagraph"/>
        <w:numPr>
          <w:ilvl w:val="0"/>
          <w:numId w:val="60"/>
        </w:numPr>
        <w:rPr>
          <w:lang w:val="en-US"/>
        </w:rPr>
      </w:pPr>
      <w:hyperlink r:id="rId34" w:history="1">
        <w:r w:rsidR="00036B4A" w:rsidRPr="00036B4A">
          <w:rPr>
            <w:rStyle w:val="Hyperlink"/>
            <w:lang w:val="en-US"/>
          </w:rPr>
          <w:t>293r</w:t>
        </w:r>
        <w:r w:rsidR="00FA4F39">
          <w:rPr>
            <w:rStyle w:val="Hyperlink"/>
            <w:lang w:val="en-US"/>
          </w:rPr>
          <w:t>2</w:t>
        </w:r>
      </w:hyperlink>
      <w:r w:rsidR="00036B4A" w:rsidRPr="00036B4A">
        <w:rPr>
          <w:lang w:val="en-US"/>
        </w:rPr>
        <w:t xml:space="preserve"> SA ballot: CR for 35.3.7.5.2</w:t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  <w:t>Arik Klein</w:t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  <w:t>[9C SP]</w:t>
      </w:r>
    </w:p>
    <w:p w14:paraId="70550431" w14:textId="77777777" w:rsidR="00FA4F39" w:rsidRPr="00FA4F39" w:rsidRDefault="00FA4F39" w:rsidP="00FA4F39">
      <w:pPr>
        <w:pStyle w:val="ListParagraph"/>
        <w:rPr>
          <w:lang w:val="en-US"/>
        </w:rPr>
      </w:pPr>
    </w:p>
    <w:p w14:paraId="45B50236" w14:textId="2C5B6446" w:rsidR="00FA4F39" w:rsidRDefault="00FA4F39" w:rsidP="00FA4F39">
      <w:pPr>
        <w:pStyle w:val="ListParagraph"/>
      </w:pPr>
      <w:r>
        <w:t>SP: Do you support to accept the resolution in 11-24/</w:t>
      </w:r>
      <w:r w:rsidR="006E7EB8">
        <w:t>293r3</w:t>
      </w:r>
      <w:r>
        <w:t xml:space="preserve"> for the following CIDs?</w:t>
      </w:r>
    </w:p>
    <w:p w14:paraId="3A2A2412" w14:textId="2CB8E328" w:rsidR="00036B4A" w:rsidRDefault="006E7EB8" w:rsidP="00FA4F39">
      <w:pPr>
        <w:pStyle w:val="ListParagraph"/>
      </w:pPr>
      <w:r w:rsidRPr="006E7EB8">
        <w:t>22030, 22036, 22059, 22060, 22061, 22095, 22096, 22279, 22327</w:t>
      </w:r>
    </w:p>
    <w:p w14:paraId="71F6D839" w14:textId="7B27EF28" w:rsidR="006E7EB8" w:rsidRPr="006E7EB8" w:rsidRDefault="006E7EB8" w:rsidP="00FA4F39">
      <w:pPr>
        <w:pStyle w:val="ListParagraph"/>
        <w:rPr>
          <w:color w:val="00B050"/>
        </w:rPr>
      </w:pPr>
      <w:r w:rsidRPr="006E7EB8">
        <w:rPr>
          <w:color w:val="00B050"/>
        </w:rPr>
        <w:t>No objection</w:t>
      </w:r>
    </w:p>
    <w:p w14:paraId="34B6B8DA" w14:textId="77777777" w:rsidR="00036B4A" w:rsidRPr="00036B4A" w:rsidRDefault="00036B4A" w:rsidP="00FA4F39">
      <w:pPr>
        <w:pStyle w:val="ListParagraph"/>
      </w:pPr>
    </w:p>
    <w:p w14:paraId="48AC0AFC" w14:textId="77777777" w:rsidR="00036B4A" w:rsidRDefault="00000000" w:rsidP="00036B4A">
      <w:pPr>
        <w:pStyle w:val="ListParagraph"/>
        <w:numPr>
          <w:ilvl w:val="0"/>
          <w:numId w:val="60"/>
        </w:numPr>
        <w:rPr>
          <w:lang w:val="en-US"/>
        </w:rPr>
      </w:pPr>
      <w:hyperlink r:id="rId35" w:history="1">
        <w:r w:rsidR="00036B4A" w:rsidRPr="00036B4A">
          <w:rPr>
            <w:rStyle w:val="Hyperlink"/>
            <w:lang w:val="en-US"/>
          </w:rPr>
          <w:t>294r</w:t>
        </w:r>
      </w:hyperlink>
      <w:hyperlink r:id="rId36" w:history="1">
        <w:r w:rsidR="00036B4A" w:rsidRPr="00036B4A">
          <w:rPr>
            <w:rStyle w:val="Hyperlink"/>
            <w:lang w:val="en-US"/>
          </w:rPr>
          <w:t>0</w:t>
        </w:r>
      </w:hyperlink>
      <w:r w:rsidR="00036B4A" w:rsidRPr="00036B4A">
        <w:rPr>
          <w:lang w:val="en-US"/>
        </w:rPr>
        <w:t xml:space="preserve"> SA ballot: CR for 35.3.7.5</w:t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  <w:t xml:space="preserve">Arik Klein </w:t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  <w:t>[7C SP]</w:t>
      </w:r>
    </w:p>
    <w:p w14:paraId="144A715F" w14:textId="2E177ADA" w:rsidR="006E7EB8" w:rsidRDefault="006E7EB8" w:rsidP="006E7EB8">
      <w:pPr>
        <w:pStyle w:val="ListParagraph"/>
        <w:rPr>
          <w:lang w:val="en-US"/>
        </w:rPr>
      </w:pPr>
      <w:r>
        <w:rPr>
          <w:lang w:val="en-US"/>
        </w:rPr>
        <w:t xml:space="preserve">C: 22283, is there any consensus on deleting Disassociation MLDSTAs? </w:t>
      </w:r>
    </w:p>
    <w:p w14:paraId="6A275854" w14:textId="1ED3EAC5" w:rsidR="005E1D14" w:rsidRDefault="005E1D14" w:rsidP="006E7EB8">
      <w:pPr>
        <w:pStyle w:val="ListParagraph"/>
        <w:rPr>
          <w:lang w:val="en-US"/>
        </w:rPr>
      </w:pPr>
      <w:r>
        <w:rPr>
          <w:lang w:val="en-US"/>
        </w:rPr>
        <w:t>A: There was consensus on this.</w:t>
      </w:r>
    </w:p>
    <w:p w14:paraId="7E55CBC4" w14:textId="61D5F498" w:rsidR="005E1D14" w:rsidRDefault="005E1D14" w:rsidP="006E7EB8">
      <w:pPr>
        <w:pStyle w:val="ListParagraph"/>
        <w:rPr>
          <w:lang w:val="en-US"/>
        </w:rPr>
      </w:pPr>
      <w:r>
        <w:rPr>
          <w:lang w:val="en-US"/>
        </w:rPr>
        <w:t>C: why did you change this for affiliated AP link enablement?</w:t>
      </w:r>
    </w:p>
    <w:p w14:paraId="1714E1D3" w14:textId="416BD4B8" w:rsidR="005E1D14" w:rsidRDefault="005E1D14" w:rsidP="006E7EB8">
      <w:pPr>
        <w:pStyle w:val="ListParagraph"/>
        <w:rPr>
          <w:lang w:val="en-US"/>
        </w:rPr>
      </w:pPr>
      <w:r>
        <w:rPr>
          <w:lang w:val="en-US"/>
        </w:rPr>
        <w:t>A:If you are using the default, so you don’t need to advertise TTLM. It’s already mentioned in the chapter. It’s clearly defined.</w:t>
      </w:r>
    </w:p>
    <w:p w14:paraId="1ADB5FFA" w14:textId="2F2FC580" w:rsidR="005E1D14" w:rsidRDefault="005E1D14" w:rsidP="006E7EB8">
      <w:pPr>
        <w:pStyle w:val="ListParagraph"/>
        <w:rPr>
          <w:lang w:val="en-US"/>
        </w:rPr>
      </w:pPr>
      <w:r>
        <w:rPr>
          <w:lang w:val="en-US"/>
        </w:rPr>
        <w:t>22056 is deferred.</w:t>
      </w:r>
    </w:p>
    <w:p w14:paraId="3D4BD557" w14:textId="77777777" w:rsidR="005E1D14" w:rsidRDefault="005E1D14" w:rsidP="006E7EB8">
      <w:pPr>
        <w:pStyle w:val="ListParagraph"/>
        <w:rPr>
          <w:lang w:val="en-US"/>
        </w:rPr>
      </w:pPr>
    </w:p>
    <w:p w14:paraId="2E8B281C" w14:textId="0C0A7409" w:rsidR="006E7EB8" w:rsidRDefault="006E7EB8" w:rsidP="006E7EB8">
      <w:pPr>
        <w:pStyle w:val="ListParagraph"/>
      </w:pPr>
      <w:r>
        <w:t>SP: Do you support to accept the resolution in 11-24/29</w:t>
      </w:r>
      <w:r w:rsidR="005E1D14">
        <w:t>4</w:t>
      </w:r>
      <w:r>
        <w:t>r</w:t>
      </w:r>
      <w:r w:rsidR="005E1D14">
        <w:t>1</w:t>
      </w:r>
      <w:r>
        <w:t xml:space="preserve"> for the following CIDs?</w:t>
      </w:r>
    </w:p>
    <w:p w14:paraId="3DD0D63D" w14:textId="56B88C3A" w:rsidR="00036B4A" w:rsidRDefault="005E1D14" w:rsidP="006E7EB8">
      <w:pPr>
        <w:pStyle w:val="ListParagraph"/>
      </w:pPr>
      <w:r w:rsidRPr="005E1D14">
        <w:t>22057, 22058, 22278, 22282, 22283, 22414</w:t>
      </w:r>
    </w:p>
    <w:p w14:paraId="3E7A2ED3" w14:textId="37E08760" w:rsidR="005E1D14" w:rsidRPr="00B74104" w:rsidRDefault="005E1D14" w:rsidP="006E7EB8">
      <w:pPr>
        <w:pStyle w:val="ListParagraph"/>
        <w:rPr>
          <w:color w:val="00B050"/>
        </w:rPr>
      </w:pPr>
      <w:r w:rsidRPr="00B74104">
        <w:rPr>
          <w:color w:val="00B050"/>
        </w:rPr>
        <w:t>No objection</w:t>
      </w:r>
    </w:p>
    <w:p w14:paraId="4B8FACB8" w14:textId="77777777" w:rsidR="005E1D14" w:rsidRDefault="005E1D14" w:rsidP="006E7EB8">
      <w:pPr>
        <w:pStyle w:val="ListParagraph"/>
      </w:pPr>
    </w:p>
    <w:p w14:paraId="09ACBA58" w14:textId="77777777" w:rsidR="00036B4A" w:rsidRDefault="00000000" w:rsidP="00036B4A">
      <w:pPr>
        <w:pStyle w:val="ListParagraph"/>
        <w:numPr>
          <w:ilvl w:val="0"/>
          <w:numId w:val="60"/>
        </w:numPr>
        <w:rPr>
          <w:lang w:val="en-US"/>
        </w:rPr>
      </w:pPr>
      <w:hyperlink r:id="rId37" w:history="1">
        <w:r w:rsidR="00036B4A" w:rsidRPr="00036B4A">
          <w:rPr>
            <w:rStyle w:val="Hyperlink"/>
            <w:lang w:val="en-US"/>
          </w:rPr>
          <w:t>343r0</w:t>
        </w:r>
      </w:hyperlink>
      <w:r w:rsidR="00036B4A" w:rsidRPr="00036B4A">
        <w:rPr>
          <w:lang w:val="en-US"/>
        </w:rPr>
        <w:t xml:space="preserve"> </w:t>
      </w:r>
      <w:proofErr w:type="spellStart"/>
      <w:r w:rsidR="00036B4A" w:rsidRPr="00036B4A">
        <w:rPr>
          <w:lang w:val="en-US"/>
        </w:rPr>
        <w:t>TGbe</w:t>
      </w:r>
      <w:proofErr w:type="spellEnd"/>
      <w:r w:rsidR="00036B4A" w:rsidRPr="00036B4A">
        <w:rPr>
          <w:lang w:val="en-US"/>
        </w:rPr>
        <w:t xml:space="preserve"> Initial SA CR EMLSR </w:t>
      </w:r>
      <w:proofErr w:type="spellStart"/>
      <w:r w:rsidR="00036B4A" w:rsidRPr="00036B4A">
        <w:rPr>
          <w:lang w:val="en-US"/>
        </w:rPr>
        <w:t>misc</w:t>
      </w:r>
      <w:proofErr w:type="spellEnd"/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  <w:t xml:space="preserve">Minyoung Park </w:t>
      </w:r>
      <w:r w:rsidR="00036B4A" w:rsidRPr="00036B4A">
        <w:rPr>
          <w:lang w:val="en-US"/>
        </w:rPr>
        <w:tab/>
        <w:t>[12C]</w:t>
      </w:r>
    </w:p>
    <w:p w14:paraId="3D0EC666" w14:textId="38E49861" w:rsidR="00036B4A" w:rsidRDefault="00A149BC" w:rsidP="005E1D14">
      <w:pPr>
        <w:pStyle w:val="ListParagraph"/>
        <w:rPr>
          <w:lang w:val="en-US"/>
        </w:rPr>
      </w:pPr>
      <w:r>
        <w:rPr>
          <w:lang w:val="en-US"/>
        </w:rPr>
        <w:t>C: 22271 can be revised because the commenter suggested two.</w:t>
      </w:r>
    </w:p>
    <w:p w14:paraId="06345C6C" w14:textId="3CEF9BE4" w:rsidR="00A149BC" w:rsidRDefault="00A149BC" w:rsidP="005E1D14">
      <w:pPr>
        <w:pStyle w:val="ListParagraph"/>
        <w:rPr>
          <w:lang w:val="en-US"/>
        </w:rPr>
      </w:pPr>
      <w:r>
        <w:rPr>
          <w:lang w:val="en-US"/>
        </w:rPr>
        <w:t>A: True.</w:t>
      </w:r>
    </w:p>
    <w:p w14:paraId="15AE892B" w14:textId="7480F577" w:rsidR="003C0D66" w:rsidRDefault="003C0D66" w:rsidP="005E1D14">
      <w:pPr>
        <w:pStyle w:val="ListParagraph"/>
        <w:rPr>
          <w:lang w:val="en-US"/>
        </w:rPr>
      </w:pPr>
      <w:r>
        <w:rPr>
          <w:lang w:val="en-US"/>
        </w:rPr>
        <w:t>C: STA can report I’m not going to listen operation.</w:t>
      </w:r>
    </w:p>
    <w:p w14:paraId="7F80CF8E" w14:textId="7FB734CA" w:rsidR="003C0D66" w:rsidRDefault="003C0D66" w:rsidP="005E1D14">
      <w:pPr>
        <w:pStyle w:val="ListParagraph"/>
        <w:rPr>
          <w:lang w:val="en-US"/>
        </w:rPr>
      </w:pPr>
      <w:r>
        <w:rPr>
          <w:lang w:val="en-US"/>
        </w:rPr>
        <w:t>A: I can defer this.</w:t>
      </w:r>
    </w:p>
    <w:p w14:paraId="3AB9CCCA" w14:textId="329DE6DC" w:rsidR="003C0D66" w:rsidRDefault="003C0D66" w:rsidP="005E1D14">
      <w:pPr>
        <w:pStyle w:val="ListParagraph"/>
        <w:rPr>
          <w:lang w:val="en-US"/>
        </w:rPr>
      </w:pPr>
      <w:r>
        <w:rPr>
          <w:lang w:val="en-US"/>
        </w:rPr>
        <w:t xml:space="preserve">C: which is item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)? do we have item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in the draft?</w:t>
      </w:r>
    </w:p>
    <w:p w14:paraId="339F41E0" w14:textId="0F99A513" w:rsidR="003C0D66" w:rsidRDefault="003C0D66" w:rsidP="005E1D14">
      <w:pPr>
        <w:pStyle w:val="ListParagraph"/>
        <w:rPr>
          <w:lang w:val="en-US"/>
        </w:rPr>
      </w:pPr>
      <w:r>
        <w:rPr>
          <w:lang w:val="en-US"/>
        </w:rPr>
        <w:t>A: Yes, we have it in Draft 5.1 not 5.0</w:t>
      </w:r>
    </w:p>
    <w:p w14:paraId="0819829F" w14:textId="4113A326" w:rsidR="003C0D66" w:rsidRDefault="003C0D66" w:rsidP="005E1D14">
      <w:pPr>
        <w:pStyle w:val="ListParagraph"/>
        <w:rPr>
          <w:lang w:val="en-US"/>
        </w:rPr>
      </w:pPr>
      <w:r>
        <w:rPr>
          <w:lang w:val="en-US"/>
        </w:rPr>
        <w:t xml:space="preserve">C: </w:t>
      </w:r>
      <w:r w:rsidR="00C53E66">
        <w:rPr>
          <w:lang w:val="en-US"/>
        </w:rPr>
        <w:t xml:space="preserve">Not allowing non-AP STA to switch back to the listening operation need to be discussed. </w:t>
      </w:r>
    </w:p>
    <w:p w14:paraId="6380058E" w14:textId="17B1D538" w:rsidR="00C53E66" w:rsidRDefault="00C53E66" w:rsidP="005E1D14">
      <w:pPr>
        <w:pStyle w:val="ListParagraph"/>
        <w:rPr>
          <w:lang w:val="en-US"/>
        </w:rPr>
      </w:pPr>
      <w:r>
        <w:rPr>
          <w:lang w:val="en-US"/>
        </w:rPr>
        <w:t>A: I can defer this. 22158.</w:t>
      </w:r>
    </w:p>
    <w:p w14:paraId="648B11AA" w14:textId="4B0ECDCB" w:rsidR="00C53E66" w:rsidRDefault="00C53E66" w:rsidP="005E1D14">
      <w:pPr>
        <w:pStyle w:val="ListParagraph"/>
        <w:rPr>
          <w:lang w:val="en-US"/>
        </w:rPr>
      </w:pPr>
      <w:r>
        <w:rPr>
          <w:lang w:val="en-US"/>
        </w:rPr>
        <w:t>22158 is deferred.</w:t>
      </w:r>
    </w:p>
    <w:p w14:paraId="1FE4179D" w14:textId="77777777" w:rsidR="00512C1B" w:rsidRDefault="00512C1B" w:rsidP="005E1D14">
      <w:pPr>
        <w:pStyle w:val="ListParagraph"/>
        <w:rPr>
          <w:lang w:val="en-US"/>
        </w:rPr>
      </w:pPr>
    </w:p>
    <w:p w14:paraId="5EE7A6D7" w14:textId="07419390" w:rsidR="00C53E66" w:rsidRDefault="00C53E66" w:rsidP="00C53E66">
      <w:pPr>
        <w:pStyle w:val="ListParagraph"/>
      </w:pPr>
      <w:r>
        <w:t>SP: Do you support to accept the resolution in 11-24/343r</w:t>
      </w:r>
      <w:r w:rsidR="00B74104">
        <w:t>1</w:t>
      </w:r>
      <w:r>
        <w:t xml:space="preserve"> for the following CIDs?</w:t>
      </w:r>
    </w:p>
    <w:p w14:paraId="3511522A" w14:textId="3F8395B8" w:rsidR="00C53E66" w:rsidRDefault="00512C1B" w:rsidP="005E1D14">
      <w:pPr>
        <w:pStyle w:val="ListParagraph"/>
      </w:pPr>
      <w:r w:rsidRPr="00512C1B">
        <w:t xml:space="preserve">22364 22356 22255 22261 22271 22258 22260 22256 22254 </w:t>
      </w:r>
      <w:r w:rsidRPr="00512C1B">
        <w:cr/>
        <w:t>22163 22162</w:t>
      </w:r>
    </w:p>
    <w:p w14:paraId="27298482" w14:textId="6496546F" w:rsidR="00512C1B" w:rsidRPr="00B74104" w:rsidRDefault="00512C1B" w:rsidP="005E1D14">
      <w:pPr>
        <w:pStyle w:val="ListParagraph"/>
        <w:rPr>
          <w:color w:val="00B050"/>
        </w:rPr>
      </w:pPr>
      <w:r w:rsidRPr="00B74104">
        <w:rPr>
          <w:color w:val="00B050"/>
        </w:rPr>
        <w:t>No objection.</w:t>
      </w:r>
    </w:p>
    <w:p w14:paraId="6A930175" w14:textId="50017A8D" w:rsidR="003C0D66" w:rsidRDefault="003C0D66" w:rsidP="005E1D14">
      <w:pPr>
        <w:pStyle w:val="ListParagraph"/>
        <w:rPr>
          <w:lang w:val="en-US"/>
        </w:rPr>
      </w:pPr>
    </w:p>
    <w:p w14:paraId="35A52292" w14:textId="77777777" w:rsidR="00036B4A" w:rsidRDefault="00036B4A" w:rsidP="005E1D14">
      <w:pPr>
        <w:pStyle w:val="ListParagraph"/>
        <w:rPr>
          <w:lang w:val="en-US"/>
        </w:rPr>
      </w:pPr>
    </w:p>
    <w:p w14:paraId="0204F1A0" w14:textId="77777777" w:rsidR="00036B4A" w:rsidRPr="00036B4A" w:rsidRDefault="00036B4A" w:rsidP="005E1D14">
      <w:pPr>
        <w:pStyle w:val="ListParagraph"/>
        <w:rPr>
          <w:lang w:val="en-US"/>
        </w:rPr>
      </w:pPr>
    </w:p>
    <w:p w14:paraId="427586D4" w14:textId="77777777" w:rsidR="00036B4A" w:rsidRDefault="00000000" w:rsidP="00036B4A">
      <w:pPr>
        <w:pStyle w:val="ListParagraph"/>
        <w:numPr>
          <w:ilvl w:val="0"/>
          <w:numId w:val="60"/>
        </w:numPr>
        <w:rPr>
          <w:lang w:val="en-US"/>
        </w:rPr>
      </w:pPr>
      <w:hyperlink r:id="rId38" w:history="1">
        <w:r w:rsidR="00036B4A" w:rsidRPr="00036B4A">
          <w:rPr>
            <w:rStyle w:val="Hyperlink"/>
            <w:lang w:val="en-US"/>
          </w:rPr>
          <w:t>339r0</w:t>
        </w:r>
      </w:hyperlink>
      <w:r w:rsidR="00036B4A" w:rsidRPr="00036B4A">
        <w:rPr>
          <w:lang w:val="en-US"/>
        </w:rPr>
        <w:t xml:space="preserve"> SA ballot CR for 35.1</w:t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  <w:t>Ming Gan</w:t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  <w:t>[8C]</w:t>
      </w:r>
    </w:p>
    <w:p w14:paraId="55B0B29D" w14:textId="2E82E402" w:rsidR="00036B4A" w:rsidRDefault="00B74104" w:rsidP="00B74104">
      <w:pPr>
        <w:pStyle w:val="ListParagraph"/>
        <w:rPr>
          <w:lang w:val="en-US"/>
        </w:rPr>
      </w:pPr>
      <w:r>
        <w:rPr>
          <w:lang w:val="en-US"/>
        </w:rPr>
        <w:t>C: MLD reconfiguration capability is missing. It makes sense. You can add it.</w:t>
      </w:r>
    </w:p>
    <w:p w14:paraId="23CEF38F" w14:textId="413F216B" w:rsidR="00B74104" w:rsidRDefault="00B74104" w:rsidP="00B74104">
      <w:pPr>
        <w:pStyle w:val="ListParagraph"/>
        <w:rPr>
          <w:lang w:val="en-US"/>
        </w:rPr>
      </w:pPr>
      <w:r>
        <w:rPr>
          <w:lang w:val="en-US"/>
        </w:rPr>
        <w:lastRenderedPageBreak/>
        <w:t>A: If you add that, other capabilities may be required to be added. It can be included in the 35.3 already.</w:t>
      </w:r>
    </w:p>
    <w:p w14:paraId="318DACE5" w14:textId="3017623E" w:rsidR="00B74104" w:rsidRDefault="00B74104" w:rsidP="00B74104">
      <w:pPr>
        <w:pStyle w:val="ListParagraph"/>
        <w:rPr>
          <w:lang w:val="en-US"/>
        </w:rPr>
      </w:pPr>
      <w:r>
        <w:rPr>
          <w:lang w:val="en-US"/>
        </w:rPr>
        <w:t xml:space="preserve">C: </w:t>
      </w:r>
      <w:r w:rsidR="00065BE5">
        <w:rPr>
          <w:lang w:val="en-US"/>
        </w:rPr>
        <w:t>new added note is not clear. Can we defer it 22385?</w:t>
      </w:r>
    </w:p>
    <w:p w14:paraId="5EE34B14" w14:textId="515EB50A" w:rsidR="00065BE5" w:rsidRDefault="00065BE5" w:rsidP="00B74104">
      <w:pPr>
        <w:pStyle w:val="ListParagraph"/>
        <w:rPr>
          <w:lang w:val="en-US"/>
        </w:rPr>
      </w:pPr>
      <w:r>
        <w:rPr>
          <w:lang w:val="en-US"/>
        </w:rPr>
        <w:t>A: ok</w:t>
      </w:r>
    </w:p>
    <w:p w14:paraId="6994109F" w14:textId="2D4CAEBD" w:rsidR="00065BE5" w:rsidRDefault="00065BE5" w:rsidP="00B74104">
      <w:pPr>
        <w:pStyle w:val="ListParagraph"/>
        <w:rPr>
          <w:lang w:val="en-US"/>
        </w:rPr>
      </w:pPr>
      <w:r>
        <w:rPr>
          <w:lang w:val="en-US"/>
        </w:rPr>
        <w:t>C: What is the purpose of the change?</w:t>
      </w:r>
    </w:p>
    <w:p w14:paraId="140B6867" w14:textId="6DC3072E" w:rsidR="00065BE5" w:rsidRDefault="00065BE5" w:rsidP="00B74104">
      <w:pPr>
        <w:pStyle w:val="ListParagraph"/>
        <w:rPr>
          <w:lang w:val="en-US"/>
        </w:rPr>
      </w:pPr>
      <w:r>
        <w:rPr>
          <w:lang w:val="en-US"/>
        </w:rPr>
        <w:t>A: I already mentioned not limited to.</w:t>
      </w:r>
    </w:p>
    <w:p w14:paraId="45D5950D" w14:textId="6DF31247" w:rsidR="00065BE5" w:rsidRDefault="00065BE5" w:rsidP="00B74104">
      <w:pPr>
        <w:pStyle w:val="ListParagraph"/>
        <w:rPr>
          <w:lang w:val="en-US"/>
        </w:rPr>
      </w:pPr>
      <w:r>
        <w:rPr>
          <w:lang w:val="en-US"/>
        </w:rPr>
        <w:t>C: 22354, shall not be used for what?</w:t>
      </w:r>
    </w:p>
    <w:p w14:paraId="28FC39F5" w14:textId="2BB0750D" w:rsidR="00065BE5" w:rsidRDefault="00065BE5" w:rsidP="00B74104">
      <w:pPr>
        <w:pStyle w:val="ListParagraph"/>
        <w:rPr>
          <w:lang w:val="en-US"/>
        </w:rPr>
      </w:pPr>
      <w:r>
        <w:rPr>
          <w:lang w:val="en-US"/>
        </w:rPr>
        <w:t>C: You can mention there is no other STAs affiliated with the same non-AP MLD.</w:t>
      </w:r>
    </w:p>
    <w:p w14:paraId="7F898C8F" w14:textId="649EA606" w:rsidR="00065BE5" w:rsidRDefault="00065BE5" w:rsidP="00B74104">
      <w:pPr>
        <w:pStyle w:val="ListParagraph"/>
        <w:rPr>
          <w:lang w:val="en-US"/>
        </w:rPr>
      </w:pPr>
      <w:r>
        <w:rPr>
          <w:lang w:val="en-US"/>
        </w:rPr>
        <w:t>A: non-AP MLD doesn’t exist??</w:t>
      </w:r>
    </w:p>
    <w:p w14:paraId="74E704C5" w14:textId="74716B08" w:rsidR="00065BE5" w:rsidRDefault="00065BE5" w:rsidP="00B74104">
      <w:pPr>
        <w:pStyle w:val="ListParagraph"/>
        <w:rPr>
          <w:lang w:val="en-US"/>
        </w:rPr>
      </w:pPr>
      <w:r>
        <w:rPr>
          <w:lang w:val="en-US"/>
        </w:rPr>
        <w:t>C: You can integrate it with original sentence.</w:t>
      </w:r>
    </w:p>
    <w:p w14:paraId="057934B8" w14:textId="5DC99FF8" w:rsidR="00065BE5" w:rsidRDefault="00065BE5" w:rsidP="00B74104">
      <w:pPr>
        <w:pStyle w:val="ListParagraph"/>
        <w:rPr>
          <w:lang w:val="en-US"/>
        </w:rPr>
      </w:pPr>
      <w:r>
        <w:rPr>
          <w:lang w:val="en-US"/>
        </w:rPr>
        <w:t>A: I think the separate one is clear.</w:t>
      </w:r>
    </w:p>
    <w:p w14:paraId="68D27CE6" w14:textId="06AEF983" w:rsidR="00755282" w:rsidRDefault="00755282" w:rsidP="00B74104">
      <w:pPr>
        <w:pStyle w:val="ListParagraph"/>
        <w:rPr>
          <w:lang w:val="en-US"/>
        </w:rPr>
      </w:pPr>
      <w:r>
        <w:rPr>
          <w:lang w:val="en-US"/>
        </w:rPr>
        <w:t>C: in this case, the non-AP MLD and other affiliated STAs do not exist.</w:t>
      </w:r>
    </w:p>
    <w:p w14:paraId="0BACCA2A" w14:textId="3675A81D" w:rsidR="00B74104" w:rsidRDefault="00B74104" w:rsidP="00B74104">
      <w:pPr>
        <w:pStyle w:val="ListParagraph"/>
        <w:rPr>
          <w:lang w:val="en-US"/>
        </w:rPr>
      </w:pPr>
    </w:p>
    <w:p w14:paraId="587BA1C6" w14:textId="4E1DCD1C" w:rsidR="00755282" w:rsidRDefault="00755282" w:rsidP="00755282">
      <w:pPr>
        <w:pStyle w:val="ListParagraph"/>
      </w:pPr>
      <w:r>
        <w:t>SP: Do you support to accept the resolution in 11-24/339r1 for the following CIDs?</w:t>
      </w:r>
    </w:p>
    <w:p w14:paraId="286E440C" w14:textId="5C48B8C0" w:rsidR="00755282" w:rsidRDefault="00755282" w:rsidP="00755282">
      <w:pPr>
        <w:pStyle w:val="ListParagraph"/>
        <w:rPr>
          <w:rFonts w:eastAsia="맑은 고딕"/>
          <w:lang w:eastAsia="ko-KR"/>
        </w:rPr>
      </w:pPr>
      <w:r w:rsidRPr="00461C05">
        <w:rPr>
          <w:rFonts w:eastAsia="맑은 고딕"/>
          <w:lang w:eastAsia="ko-KR"/>
        </w:rPr>
        <w:t>22161</w:t>
      </w:r>
      <w:r>
        <w:rPr>
          <w:rFonts w:eastAsia="맑은 고딕"/>
          <w:lang w:eastAsia="ko-KR"/>
        </w:rPr>
        <w:t xml:space="preserve"> </w:t>
      </w:r>
      <w:r w:rsidRPr="00461C05">
        <w:rPr>
          <w:rFonts w:eastAsia="맑은 고딕"/>
          <w:lang w:eastAsia="ko-KR"/>
        </w:rPr>
        <w:t>22315</w:t>
      </w:r>
      <w:r>
        <w:rPr>
          <w:rFonts w:eastAsia="맑은 고딕"/>
          <w:lang w:eastAsia="ko-KR"/>
        </w:rPr>
        <w:t xml:space="preserve"> </w:t>
      </w:r>
      <w:r w:rsidRPr="00461C05">
        <w:rPr>
          <w:rFonts w:eastAsia="맑은 고딕"/>
          <w:lang w:eastAsia="ko-KR"/>
        </w:rPr>
        <w:t>22316</w:t>
      </w:r>
      <w:r>
        <w:rPr>
          <w:rFonts w:eastAsia="맑은 고딕"/>
          <w:lang w:eastAsia="ko-KR"/>
        </w:rPr>
        <w:t xml:space="preserve"> </w:t>
      </w:r>
      <w:r w:rsidRPr="00461C05">
        <w:rPr>
          <w:rFonts w:eastAsia="맑은 고딕"/>
          <w:lang w:eastAsia="ko-KR"/>
        </w:rPr>
        <w:t>22317</w:t>
      </w:r>
      <w:r>
        <w:rPr>
          <w:rFonts w:eastAsia="맑은 고딕"/>
          <w:lang w:eastAsia="ko-KR"/>
        </w:rPr>
        <w:t xml:space="preserve"> </w:t>
      </w:r>
      <w:r w:rsidRPr="00461C05">
        <w:rPr>
          <w:rFonts w:eastAsia="맑은 고딕"/>
          <w:lang w:eastAsia="ko-KR"/>
        </w:rPr>
        <w:t>22318</w:t>
      </w:r>
      <w:r>
        <w:rPr>
          <w:rFonts w:eastAsia="맑은 고딕"/>
          <w:lang w:eastAsia="ko-KR"/>
        </w:rPr>
        <w:t xml:space="preserve"> </w:t>
      </w:r>
      <w:r w:rsidRPr="00461C05">
        <w:rPr>
          <w:rFonts w:eastAsia="맑은 고딕"/>
          <w:lang w:eastAsia="ko-KR"/>
        </w:rPr>
        <w:t>22341</w:t>
      </w:r>
      <w:r>
        <w:rPr>
          <w:rFonts w:eastAsia="맑은 고딕"/>
          <w:lang w:eastAsia="ko-KR"/>
        </w:rPr>
        <w:t xml:space="preserve"> </w:t>
      </w:r>
      <w:r w:rsidRPr="00461C05">
        <w:rPr>
          <w:rFonts w:eastAsia="맑은 고딕"/>
          <w:lang w:eastAsia="ko-KR"/>
        </w:rPr>
        <w:t>22354</w:t>
      </w:r>
      <w:r>
        <w:rPr>
          <w:rFonts w:eastAsia="맑은 고딕"/>
          <w:lang w:eastAsia="ko-KR"/>
        </w:rPr>
        <w:t xml:space="preserve"> </w:t>
      </w:r>
    </w:p>
    <w:p w14:paraId="47EC3C74" w14:textId="5E3346E9" w:rsidR="00755282" w:rsidRPr="00490BFF" w:rsidRDefault="00755282" w:rsidP="00755282">
      <w:pPr>
        <w:pStyle w:val="ListParagraph"/>
        <w:rPr>
          <w:color w:val="00B050"/>
          <w:lang w:val="en-US"/>
        </w:rPr>
      </w:pPr>
      <w:r w:rsidRPr="00490BFF">
        <w:rPr>
          <w:rFonts w:eastAsia="맑은 고딕"/>
          <w:color w:val="00B050"/>
          <w:lang w:eastAsia="ko-KR"/>
        </w:rPr>
        <w:t>No objection.</w:t>
      </w:r>
    </w:p>
    <w:p w14:paraId="406999E7" w14:textId="77777777" w:rsidR="00755282" w:rsidRPr="00755282" w:rsidRDefault="00755282" w:rsidP="00755282">
      <w:pPr>
        <w:pStyle w:val="ListParagraph"/>
        <w:rPr>
          <w:lang w:val="en-US"/>
        </w:rPr>
      </w:pPr>
    </w:p>
    <w:p w14:paraId="31C24A15" w14:textId="19FA0A6A" w:rsidR="00036B4A" w:rsidRDefault="00000000" w:rsidP="00036B4A">
      <w:pPr>
        <w:pStyle w:val="ListParagraph"/>
        <w:numPr>
          <w:ilvl w:val="0"/>
          <w:numId w:val="60"/>
        </w:numPr>
        <w:rPr>
          <w:lang w:val="en-US"/>
        </w:rPr>
      </w:pPr>
      <w:hyperlink r:id="rId39" w:history="1">
        <w:r w:rsidR="00036B4A" w:rsidRPr="00036B4A">
          <w:rPr>
            <w:rStyle w:val="Hyperlink"/>
            <w:lang w:val="en-US"/>
          </w:rPr>
          <w:t>341r0</w:t>
        </w:r>
      </w:hyperlink>
      <w:r w:rsidR="00036B4A" w:rsidRPr="00036B4A">
        <w:rPr>
          <w:lang w:val="en-US"/>
        </w:rPr>
        <w:t xml:space="preserve"> SA Ballot CR for Miscellaneous CIDs</w:t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  <w:t>Ming Gan</w:t>
      </w:r>
      <w:r w:rsidR="00036B4A" w:rsidRPr="00036B4A">
        <w:rPr>
          <w:lang w:val="en-US"/>
        </w:rPr>
        <w:tab/>
      </w:r>
      <w:r w:rsidR="00036B4A" w:rsidRPr="00036B4A">
        <w:rPr>
          <w:lang w:val="en-US"/>
        </w:rPr>
        <w:tab/>
        <w:t>[5C]</w:t>
      </w:r>
    </w:p>
    <w:p w14:paraId="308A6381" w14:textId="592E0901" w:rsidR="00755282" w:rsidRDefault="00755282" w:rsidP="00490BFF">
      <w:pPr>
        <w:pStyle w:val="ListParagraph"/>
      </w:pPr>
      <w:r>
        <w:t>SP: Do you support to accept the resolution in 11-24/341r0 for the following CIDs?</w:t>
      </w:r>
    </w:p>
    <w:p w14:paraId="49234FBA" w14:textId="16B160E4" w:rsidR="00036B4A" w:rsidRPr="00755282" w:rsidRDefault="00755282" w:rsidP="00755282">
      <w:pPr>
        <w:pStyle w:val="ListParagraph"/>
      </w:pPr>
      <w:r w:rsidRPr="00755282">
        <w:t>22103 22209 22214 22322</w:t>
      </w:r>
    </w:p>
    <w:p w14:paraId="73E84420" w14:textId="709DB3F3" w:rsidR="00036B4A" w:rsidRDefault="00490BFF" w:rsidP="00755282">
      <w:pPr>
        <w:pStyle w:val="ListParagraph"/>
        <w:rPr>
          <w:lang w:val="en-US"/>
        </w:rPr>
      </w:pPr>
      <w:r>
        <w:rPr>
          <w:lang w:val="en-US"/>
        </w:rPr>
        <w:t>SP is deferred.</w:t>
      </w:r>
    </w:p>
    <w:p w14:paraId="48E8A787" w14:textId="03C45820" w:rsidR="002965F9" w:rsidRDefault="00036B4A" w:rsidP="004F79DA">
      <w:pPr>
        <w:pStyle w:val="ListParagraph"/>
        <w:ind w:left="1120"/>
        <w:rPr>
          <w:lang w:eastAsia="ko-KR"/>
        </w:rPr>
      </w:pPr>
      <w:r w:rsidRPr="001A0D3B">
        <w:rPr>
          <w:lang w:val="en-US"/>
        </w:rPr>
        <w:t xml:space="preserve">The </w:t>
      </w:r>
      <w:r>
        <w:rPr>
          <w:lang w:val="en-US"/>
        </w:rPr>
        <w:t>session</w:t>
      </w:r>
      <w:r w:rsidRPr="001A0D3B">
        <w:rPr>
          <w:lang w:val="en-US"/>
        </w:rPr>
        <w:t xml:space="preserve"> was </w:t>
      </w:r>
      <w:r w:rsidR="00490BFF">
        <w:rPr>
          <w:lang w:val="en-US"/>
        </w:rPr>
        <w:t>adjourned</w:t>
      </w:r>
      <w:r w:rsidRPr="001A0D3B">
        <w:rPr>
          <w:lang w:val="en-US"/>
        </w:rPr>
        <w:t xml:space="preserve"> </w:t>
      </w:r>
      <w:r>
        <w:rPr>
          <w:lang w:val="en-US"/>
        </w:rPr>
        <w:t>at 10:00.</w:t>
      </w:r>
      <w:r>
        <w:rPr>
          <w:lang w:val="en-US" w:eastAsia="ko-KR"/>
        </w:rPr>
        <w:t xml:space="preserve"> </w:t>
      </w:r>
    </w:p>
    <w:sectPr w:rsidR="002965F9">
      <w:headerReference w:type="default" r:id="rId40"/>
      <w:footerReference w:type="default" r:id="rId4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571F" w14:textId="77777777" w:rsidR="00093DE2" w:rsidRDefault="00093DE2">
      <w:r>
        <w:separator/>
      </w:r>
    </w:p>
  </w:endnote>
  <w:endnote w:type="continuationSeparator" w:id="0">
    <w:p w14:paraId="470B529D" w14:textId="77777777" w:rsidR="00093DE2" w:rsidRDefault="0009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000000" w:rsidP="00B22D3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r w:rsidR="0064083D">
      <w:t>Ofinno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1A71" w14:textId="77777777" w:rsidR="00093DE2" w:rsidRDefault="00093DE2">
      <w:r>
        <w:separator/>
      </w:r>
    </w:p>
  </w:footnote>
  <w:footnote w:type="continuationSeparator" w:id="0">
    <w:p w14:paraId="03C9EB45" w14:textId="77777777" w:rsidR="00093DE2" w:rsidRDefault="0009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67C3325A" w:rsidR="00B8576A" w:rsidRPr="002B3424" w:rsidRDefault="0000000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fldSimple w:instr=" KEYWORDS   \* MERGEFORMAT ">
      <w:r w:rsidR="00390C8A">
        <w:rPr>
          <w:lang w:eastAsia="ko-KR"/>
        </w:rPr>
        <w:t>March</w:t>
      </w:r>
      <w:r w:rsidR="00BF2A26">
        <w:rPr>
          <w:lang w:eastAsia="ko-KR"/>
        </w:rPr>
        <w:t xml:space="preserve"> </w:t>
      </w:r>
      <w:r w:rsidR="00B8576A">
        <w:t>202</w:t>
      </w:r>
    </w:fldSimple>
    <w:r w:rsidR="00390C8A">
      <w:t>4</w:t>
    </w:r>
    <w:r w:rsidR="00B8576A">
      <w:tab/>
    </w:r>
    <w:r w:rsidR="00B8576A">
      <w:tab/>
    </w:r>
    <w:fldSimple w:instr=" TITLE  \* MERGEFORMAT ">
      <w:r w:rsidR="00B8576A">
        <w:t>doc.: IEEE 802.11-2</w:t>
      </w:r>
      <w:r w:rsidR="00897F78">
        <w:t>4</w:t>
      </w:r>
      <w:r w:rsidR="00B8576A">
        <w:t>/</w:t>
      </w:r>
      <w:r w:rsidR="00897F78">
        <w:t>0554</w:t>
      </w:r>
      <w:r w:rsidR="00B8576A">
        <w:t>r</w:t>
      </w:r>
    </w:fldSimple>
    <w:r w:rsidR="00136B7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F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414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AC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856"/>
    <w:multiLevelType w:val="hybridMultilevel"/>
    <w:tmpl w:val="F4422686"/>
    <w:lvl w:ilvl="0" w:tplc="41C0D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D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3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04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B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24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E7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EE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F41728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46AD2"/>
    <w:multiLevelType w:val="hybridMultilevel"/>
    <w:tmpl w:val="72A0D1DE"/>
    <w:lvl w:ilvl="0" w:tplc="C18C9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C75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83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64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82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2E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4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F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4E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EC50BE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B7099"/>
    <w:multiLevelType w:val="hybridMultilevel"/>
    <w:tmpl w:val="E710D140"/>
    <w:lvl w:ilvl="0" w:tplc="247C2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A1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E6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E5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C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E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26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CE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2C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95369B"/>
    <w:multiLevelType w:val="hybridMultilevel"/>
    <w:tmpl w:val="087E1BA8"/>
    <w:lvl w:ilvl="0" w:tplc="6C72B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280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64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65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E4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63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CA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AE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8D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1B309A"/>
    <w:multiLevelType w:val="hybridMultilevel"/>
    <w:tmpl w:val="966642C0"/>
    <w:lvl w:ilvl="0" w:tplc="172A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81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2D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CF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4C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06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01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6B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4B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C40366"/>
    <w:multiLevelType w:val="hybridMultilevel"/>
    <w:tmpl w:val="32DC86BA"/>
    <w:lvl w:ilvl="0" w:tplc="2FE2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7B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63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41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4E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2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CE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0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6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8C495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32C1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62D70"/>
    <w:multiLevelType w:val="hybridMultilevel"/>
    <w:tmpl w:val="C8D2C3C2"/>
    <w:lvl w:ilvl="0" w:tplc="84C60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002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8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E7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24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83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9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8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EB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F454AA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F9E270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93C1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50207AA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5FE42B6"/>
    <w:multiLevelType w:val="hybridMultilevel"/>
    <w:tmpl w:val="E43A35E0"/>
    <w:lvl w:ilvl="0" w:tplc="4A260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E4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CF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C8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64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8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8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2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9D80A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9147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F9F2921"/>
    <w:multiLevelType w:val="hybridMultilevel"/>
    <w:tmpl w:val="05BE9A06"/>
    <w:lvl w:ilvl="0" w:tplc="7EC6E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6D2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EA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E6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4D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E4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CF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06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2D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01F5AC2"/>
    <w:multiLevelType w:val="hybridMultilevel"/>
    <w:tmpl w:val="0DFE32EC"/>
    <w:lvl w:ilvl="0" w:tplc="13E0E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4C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8F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4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41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CA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4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69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A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3D64CA3"/>
    <w:multiLevelType w:val="hybridMultilevel"/>
    <w:tmpl w:val="A5260E8A"/>
    <w:lvl w:ilvl="0" w:tplc="3BF8E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CC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60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ED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2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C2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82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6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4C403F5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5083B1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DD2E5B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5F3663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C71CD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94F5C1F"/>
    <w:multiLevelType w:val="hybridMultilevel"/>
    <w:tmpl w:val="D68EAF36"/>
    <w:lvl w:ilvl="0" w:tplc="4606C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8C4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87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EB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65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E8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EF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C1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07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2B5533E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06567"/>
    <w:multiLevelType w:val="hybridMultilevel"/>
    <w:tmpl w:val="CB7838E2"/>
    <w:lvl w:ilvl="0" w:tplc="C9C2B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EE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8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4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C5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28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6C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58C5F76"/>
    <w:multiLevelType w:val="hybridMultilevel"/>
    <w:tmpl w:val="F6EC4134"/>
    <w:lvl w:ilvl="0" w:tplc="E844F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694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E7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24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4E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03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22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4F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A5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88E23E0"/>
    <w:multiLevelType w:val="hybridMultilevel"/>
    <w:tmpl w:val="EC8448BA"/>
    <w:lvl w:ilvl="0" w:tplc="7796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8C8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01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69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0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2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C7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A3A552C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BEB4436"/>
    <w:multiLevelType w:val="hybridMultilevel"/>
    <w:tmpl w:val="9A288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BEC6A34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E100727"/>
    <w:multiLevelType w:val="hybridMultilevel"/>
    <w:tmpl w:val="3D6816CA"/>
    <w:lvl w:ilvl="0" w:tplc="C4209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00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6C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CB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A2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4C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0D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65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0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EA20F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41C0F42"/>
    <w:multiLevelType w:val="hybridMultilevel"/>
    <w:tmpl w:val="0EEE42A4"/>
    <w:lvl w:ilvl="0" w:tplc="F4B43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C3F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AF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E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8E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29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6D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4E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0F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4E10B4D"/>
    <w:multiLevelType w:val="hybridMultilevel"/>
    <w:tmpl w:val="5A028D56"/>
    <w:lvl w:ilvl="0" w:tplc="86C8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08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66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C4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D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0A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45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A0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5636293E"/>
    <w:multiLevelType w:val="hybridMultilevel"/>
    <w:tmpl w:val="B900BECE"/>
    <w:lvl w:ilvl="0" w:tplc="7230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A5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0D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0D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4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C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6442AB9"/>
    <w:multiLevelType w:val="hybridMultilevel"/>
    <w:tmpl w:val="8F286A40"/>
    <w:lvl w:ilvl="0" w:tplc="84D8F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686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4B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6F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E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89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6A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E8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2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56C92BD5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58347FF1"/>
    <w:multiLevelType w:val="hybridMultilevel"/>
    <w:tmpl w:val="2258044E"/>
    <w:lvl w:ilvl="0" w:tplc="662E7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F2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E9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EB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41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C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AE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EF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4E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3C67084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F040A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C37C7"/>
    <w:multiLevelType w:val="hybridMultilevel"/>
    <w:tmpl w:val="F4064FB2"/>
    <w:lvl w:ilvl="0" w:tplc="AF746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69F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6C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4B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CA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6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6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8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CE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AD94B8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621DA9"/>
    <w:multiLevelType w:val="hybridMultilevel"/>
    <w:tmpl w:val="02BADCD4"/>
    <w:lvl w:ilvl="0" w:tplc="5B52B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680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8F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C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AC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C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60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EA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A9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D42CA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335B3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527F4A"/>
    <w:multiLevelType w:val="hybridMultilevel"/>
    <w:tmpl w:val="03B47264"/>
    <w:lvl w:ilvl="0" w:tplc="0840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8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64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F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A5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E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4C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0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754F315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C40E6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3578B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73507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1638634">
    <w:abstractNumId w:val="53"/>
  </w:num>
  <w:num w:numId="2" w16cid:durableId="290483597">
    <w:abstractNumId w:val="40"/>
  </w:num>
  <w:num w:numId="3" w16cid:durableId="542403070">
    <w:abstractNumId w:val="21"/>
  </w:num>
  <w:num w:numId="4" w16cid:durableId="817845547">
    <w:abstractNumId w:val="6"/>
  </w:num>
  <w:num w:numId="5" w16cid:durableId="697313596">
    <w:abstractNumId w:val="37"/>
  </w:num>
  <w:num w:numId="6" w16cid:durableId="2059086435">
    <w:abstractNumId w:val="1"/>
  </w:num>
  <w:num w:numId="7" w16cid:durableId="1890602985">
    <w:abstractNumId w:val="26"/>
  </w:num>
  <w:num w:numId="8" w16cid:durableId="395007251">
    <w:abstractNumId w:val="51"/>
  </w:num>
  <w:num w:numId="9" w16cid:durableId="1419718362">
    <w:abstractNumId w:val="41"/>
  </w:num>
  <w:num w:numId="10" w16cid:durableId="682706164">
    <w:abstractNumId w:val="0"/>
  </w:num>
  <w:num w:numId="11" w16cid:durableId="2076052059">
    <w:abstractNumId w:val="60"/>
  </w:num>
  <w:num w:numId="12" w16cid:durableId="1927223359">
    <w:abstractNumId w:val="12"/>
  </w:num>
  <w:num w:numId="13" w16cid:durableId="647130008">
    <w:abstractNumId w:val="38"/>
  </w:num>
  <w:num w:numId="14" w16cid:durableId="1898198225">
    <w:abstractNumId w:val="55"/>
  </w:num>
  <w:num w:numId="15" w16cid:durableId="132526338">
    <w:abstractNumId w:val="30"/>
  </w:num>
  <w:num w:numId="16" w16cid:durableId="16471114">
    <w:abstractNumId w:val="2"/>
  </w:num>
  <w:num w:numId="17" w16cid:durableId="967782740">
    <w:abstractNumId w:val="17"/>
  </w:num>
  <w:num w:numId="18" w16cid:durableId="960646828">
    <w:abstractNumId w:val="56"/>
  </w:num>
  <w:num w:numId="19" w16cid:durableId="1983846579">
    <w:abstractNumId w:val="44"/>
  </w:num>
  <w:num w:numId="20" w16cid:durableId="61029967">
    <w:abstractNumId w:val="3"/>
  </w:num>
  <w:num w:numId="21" w16cid:durableId="2036541432">
    <w:abstractNumId w:val="35"/>
  </w:num>
  <w:num w:numId="22" w16cid:durableId="790511709">
    <w:abstractNumId w:val="25"/>
  </w:num>
  <w:num w:numId="23" w16cid:durableId="587664798">
    <w:abstractNumId w:val="16"/>
  </w:num>
  <w:num w:numId="24" w16cid:durableId="1658263910">
    <w:abstractNumId w:val="15"/>
  </w:num>
  <w:num w:numId="25" w16cid:durableId="518735931">
    <w:abstractNumId w:val="14"/>
  </w:num>
  <w:num w:numId="26" w16cid:durableId="1496337836">
    <w:abstractNumId w:val="19"/>
  </w:num>
  <w:num w:numId="27" w16cid:durableId="1588228973">
    <w:abstractNumId w:val="24"/>
  </w:num>
  <w:num w:numId="28" w16cid:durableId="957419654">
    <w:abstractNumId w:val="29"/>
  </w:num>
  <w:num w:numId="29" w16cid:durableId="1378703226">
    <w:abstractNumId w:val="33"/>
  </w:num>
  <w:num w:numId="30" w16cid:durableId="114762054">
    <w:abstractNumId w:val="22"/>
  </w:num>
  <w:num w:numId="31" w16cid:durableId="2034182999">
    <w:abstractNumId w:val="58"/>
  </w:num>
  <w:num w:numId="32" w16cid:durableId="579877122">
    <w:abstractNumId w:val="18"/>
  </w:num>
  <w:num w:numId="33" w16cid:durableId="1577665395">
    <w:abstractNumId w:val="8"/>
  </w:num>
  <w:num w:numId="34" w16cid:durableId="1111629961">
    <w:abstractNumId w:val="11"/>
  </w:num>
  <w:num w:numId="35" w16cid:durableId="1201285562">
    <w:abstractNumId w:val="52"/>
  </w:num>
  <w:num w:numId="36" w16cid:durableId="1515412866">
    <w:abstractNumId w:val="43"/>
  </w:num>
  <w:num w:numId="37" w16cid:durableId="47460936">
    <w:abstractNumId w:val="20"/>
  </w:num>
  <w:num w:numId="38" w16cid:durableId="753554272">
    <w:abstractNumId w:val="50"/>
  </w:num>
  <w:num w:numId="39" w16cid:durableId="530069145">
    <w:abstractNumId w:val="28"/>
  </w:num>
  <w:num w:numId="40" w16cid:durableId="1137919959">
    <w:abstractNumId w:val="47"/>
  </w:num>
  <w:num w:numId="41" w16cid:durableId="131336765">
    <w:abstractNumId w:val="27"/>
  </w:num>
  <w:num w:numId="42" w16cid:durableId="1894267878">
    <w:abstractNumId w:val="10"/>
  </w:num>
  <w:num w:numId="43" w16cid:durableId="795176951">
    <w:abstractNumId w:val="34"/>
  </w:num>
  <w:num w:numId="44" w16cid:durableId="1573546855">
    <w:abstractNumId w:val="54"/>
  </w:num>
  <w:num w:numId="45" w16cid:durableId="1142384843">
    <w:abstractNumId w:val="7"/>
  </w:num>
  <w:num w:numId="46" w16cid:durableId="725253412">
    <w:abstractNumId w:val="49"/>
  </w:num>
  <w:num w:numId="47" w16cid:durableId="1192106377">
    <w:abstractNumId w:val="23"/>
  </w:num>
  <w:num w:numId="48" w16cid:durableId="744382111">
    <w:abstractNumId w:val="59"/>
  </w:num>
  <w:num w:numId="49" w16cid:durableId="385688307">
    <w:abstractNumId w:val="5"/>
  </w:num>
  <w:num w:numId="50" w16cid:durableId="1016929761">
    <w:abstractNumId w:val="32"/>
  </w:num>
  <w:num w:numId="51" w16cid:durableId="1517232539">
    <w:abstractNumId w:val="13"/>
  </w:num>
  <w:num w:numId="52" w16cid:durableId="53895134">
    <w:abstractNumId w:val="4"/>
  </w:num>
  <w:num w:numId="53" w16cid:durableId="1589002567">
    <w:abstractNumId w:val="45"/>
  </w:num>
  <w:num w:numId="54" w16cid:durableId="1426658129">
    <w:abstractNumId w:val="42"/>
  </w:num>
  <w:num w:numId="55" w16cid:durableId="1385253707">
    <w:abstractNumId w:val="9"/>
  </w:num>
  <w:num w:numId="56" w16cid:durableId="943267537">
    <w:abstractNumId w:val="48"/>
  </w:num>
  <w:num w:numId="57" w16cid:durableId="1308703997">
    <w:abstractNumId w:val="36"/>
  </w:num>
  <w:num w:numId="58" w16cid:durableId="622231459">
    <w:abstractNumId w:val="39"/>
  </w:num>
  <w:num w:numId="59" w16cid:durableId="1303775430">
    <w:abstractNumId w:val="57"/>
  </w:num>
  <w:num w:numId="60" w16cid:durableId="1247768503">
    <w:abstractNumId w:val="46"/>
  </w:num>
  <w:num w:numId="61" w16cid:durableId="280309472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6EA5"/>
    <w:rsid w:val="00007D1A"/>
    <w:rsid w:val="0001018A"/>
    <w:rsid w:val="00010CEC"/>
    <w:rsid w:val="00011573"/>
    <w:rsid w:val="00011D9C"/>
    <w:rsid w:val="0001294D"/>
    <w:rsid w:val="00012BF4"/>
    <w:rsid w:val="0001388E"/>
    <w:rsid w:val="00013A23"/>
    <w:rsid w:val="00013B61"/>
    <w:rsid w:val="00014F70"/>
    <w:rsid w:val="00020B9C"/>
    <w:rsid w:val="00021702"/>
    <w:rsid w:val="000226AD"/>
    <w:rsid w:val="0002370E"/>
    <w:rsid w:val="00023DD2"/>
    <w:rsid w:val="00024845"/>
    <w:rsid w:val="0003108F"/>
    <w:rsid w:val="000310A4"/>
    <w:rsid w:val="00032DCB"/>
    <w:rsid w:val="00033E63"/>
    <w:rsid w:val="0003500D"/>
    <w:rsid w:val="00035E48"/>
    <w:rsid w:val="00036507"/>
    <w:rsid w:val="00036582"/>
    <w:rsid w:val="00036B4A"/>
    <w:rsid w:val="00036E39"/>
    <w:rsid w:val="00037E47"/>
    <w:rsid w:val="000413C9"/>
    <w:rsid w:val="00043E3F"/>
    <w:rsid w:val="00044388"/>
    <w:rsid w:val="0004468F"/>
    <w:rsid w:val="000454D9"/>
    <w:rsid w:val="000505F5"/>
    <w:rsid w:val="00051099"/>
    <w:rsid w:val="0005251E"/>
    <w:rsid w:val="00053271"/>
    <w:rsid w:val="00056BF5"/>
    <w:rsid w:val="0005726A"/>
    <w:rsid w:val="00057464"/>
    <w:rsid w:val="00057556"/>
    <w:rsid w:val="00057E86"/>
    <w:rsid w:val="000612D4"/>
    <w:rsid w:val="00061563"/>
    <w:rsid w:val="00061778"/>
    <w:rsid w:val="00062673"/>
    <w:rsid w:val="000626CA"/>
    <w:rsid w:val="00063609"/>
    <w:rsid w:val="00065BE5"/>
    <w:rsid w:val="000667F6"/>
    <w:rsid w:val="00066808"/>
    <w:rsid w:val="00067317"/>
    <w:rsid w:val="00071CFF"/>
    <w:rsid w:val="00072002"/>
    <w:rsid w:val="000726A9"/>
    <w:rsid w:val="00072F7A"/>
    <w:rsid w:val="00073747"/>
    <w:rsid w:val="00074097"/>
    <w:rsid w:val="00077702"/>
    <w:rsid w:val="00081135"/>
    <w:rsid w:val="00081C8B"/>
    <w:rsid w:val="000821D4"/>
    <w:rsid w:val="00082310"/>
    <w:rsid w:val="00082BEA"/>
    <w:rsid w:val="00084278"/>
    <w:rsid w:val="00086B38"/>
    <w:rsid w:val="00086F73"/>
    <w:rsid w:val="00087319"/>
    <w:rsid w:val="00087EED"/>
    <w:rsid w:val="0009008E"/>
    <w:rsid w:val="000918EC"/>
    <w:rsid w:val="00092A6F"/>
    <w:rsid w:val="00093DDB"/>
    <w:rsid w:val="00093DE2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A5B0E"/>
    <w:rsid w:val="000B10F5"/>
    <w:rsid w:val="000B1355"/>
    <w:rsid w:val="000B1944"/>
    <w:rsid w:val="000B5EEA"/>
    <w:rsid w:val="000C184C"/>
    <w:rsid w:val="000C3A1F"/>
    <w:rsid w:val="000C4355"/>
    <w:rsid w:val="000C5295"/>
    <w:rsid w:val="000C5304"/>
    <w:rsid w:val="000C5435"/>
    <w:rsid w:val="000D2D5D"/>
    <w:rsid w:val="000D328C"/>
    <w:rsid w:val="000D4A9D"/>
    <w:rsid w:val="000D4E02"/>
    <w:rsid w:val="000D4E12"/>
    <w:rsid w:val="000D56FE"/>
    <w:rsid w:val="000E1E0B"/>
    <w:rsid w:val="000E4568"/>
    <w:rsid w:val="000E7C29"/>
    <w:rsid w:val="000F020C"/>
    <w:rsid w:val="000F0349"/>
    <w:rsid w:val="000F0F3F"/>
    <w:rsid w:val="000F1637"/>
    <w:rsid w:val="000F19D3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05442"/>
    <w:rsid w:val="00110144"/>
    <w:rsid w:val="00112FA2"/>
    <w:rsid w:val="00113058"/>
    <w:rsid w:val="00114874"/>
    <w:rsid w:val="00114C8C"/>
    <w:rsid w:val="0011535D"/>
    <w:rsid w:val="00121477"/>
    <w:rsid w:val="00122602"/>
    <w:rsid w:val="00122AC3"/>
    <w:rsid w:val="00122D62"/>
    <w:rsid w:val="00124473"/>
    <w:rsid w:val="001252AB"/>
    <w:rsid w:val="0012564F"/>
    <w:rsid w:val="00126EF2"/>
    <w:rsid w:val="001307A0"/>
    <w:rsid w:val="00131C9E"/>
    <w:rsid w:val="00132557"/>
    <w:rsid w:val="001329F3"/>
    <w:rsid w:val="00133FB3"/>
    <w:rsid w:val="00135C3E"/>
    <w:rsid w:val="001361D5"/>
    <w:rsid w:val="00136B71"/>
    <w:rsid w:val="001371F6"/>
    <w:rsid w:val="00137757"/>
    <w:rsid w:val="00140A6A"/>
    <w:rsid w:val="0014258B"/>
    <w:rsid w:val="001442F3"/>
    <w:rsid w:val="00144993"/>
    <w:rsid w:val="001463C9"/>
    <w:rsid w:val="00146898"/>
    <w:rsid w:val="00147D9B"/>
    <w:rsid w:val="00150F47"/>
    <w:rsid w:val="001514BE"/>
    <w:rsid w:val="00153945"/>
    <w:rsid w:val="00154885"/>
    <w:rsid w:val="0015522E"/>
    <w:rsid w:val="00156189"/>
    <w:rsid w:val="001561F8"/>
    <w:rsid w:val="001570F5"/>
    <w:rsid w:val="00157DFD"/>
    <w:rsid w:val="0016074E"/>
    <w:rsid w:val="001622CD"/>
    <w:rsid w:val="00163DA6"/>
    <w:rsid w:val="00164251"/>
    <w:rsid w:val="0016455B"/>
    <w:rsid w:val="00165056"/>
    <w:rsid w:val="0016658A"/>
    <w:rsid w:val="0016668A"/>
    <w:rsid w:val="00167952"/>
    <w:rsid w:val="00170B65"/>
    <w:rsid w:val="00171229"/>
    <w:rsid w:val="00171490"/>
    <w:rsid w:val="00172E4C"/>
    <w:rsid w:val="00174F35"/>
    <w:rsid w:val="00175F36"/>
    <w:rsid w:val="001768F4"/>
    <w:rsid w:val="00180A48"/>
    <w:rsid w:val="00180BE6"/>
    <w:rsid w:val="00181BB0"/>
    <w:rsid w:val="001820EC"/>
    <w:rsid w:val="00183559"/>
    <w:rsid w:val="001839A4"/>
    <w:rsid w:val="0018415B"/>
    <w:rsid w:val="00185C3A"/>
    <w:rsid w:val="001864A9"/>
    <w:rsid w:val="00187C62"/>
    <w:rsid w:val="0019195D"/>
    <w:rsid w:val="00195754"/>
    <w:rsid w:val="00196353"/>
    <w:rsid w:val="00196B7C"/>
    <w:rsid w:val="00197A20"/>
    <w:rsid w:val="001A009C"/>
    <w:rsid w:val="001A0D3B"/>
    <w:rsid w:val="001A1A33"/>
    <w:rsid w:val="001A24CE"/>
    <w:rsid w:val="001A2EB6"/>
    <w:rsid w:val="001A309A"/>
    <w:rsid w:val="001A44B5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18D"/>
    <w:rsid w:val="001D47E6"/>
    <w:rsid w:val="001D490B"/>
    <w:rsid w:val="001D6D2F"/>
    <w:rsid w:val="001D723B"/>
    <w:rsid w:val="001D7FB0"/>
    <w:rsid w:val="001E1944"/>
    <w:rsid w:val="001E1BEB"/>
    <w:rsid w:val="001E2402"/>
    <w:rsid w:val="001E2823"/>
    <w:rsid w:val="001E47AD"/>
    <w:rsid w:val="001E59D7"/>
    <w:rsid w:val="001E60E5"/>
    <w:rsid w:val="001E60E7"/>
    <w:rsid w:val="001F037B"/>
    <w:rsid w:val="001F294F"/>
    <w:rsid w:val="001F5495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14DFD"/>
    <w:rsid w:val="00215C5F"/>
    <w:rsid w:val="002179B8"/>
    <w:rsid w:val="00217A15"/>
    <w:rsid w:val="00220FC6"/>
    <w:rsid w:val="0022126D"/>
    <w:rsid w:val="00222B90"/>
    <w:rsid w:val="002254AC"/>
    <w:rsid w:val="00230068"/>
    <w:rsid w:val="002303A1"/>
    <w:rsid w:val="002304F1"/>
    <w:rsid w:val="00230CC4"/>
    <w:rsid w:val="0023132D"/>
    <w:rsid w:val="00231C1E"/>
    <w:rsid w:val="0023647E"/>
    <w:rsid w:val="002366D2"/>
    <w:rsid w:val="00237D94"/>
    <w:rsid w:val="0024003F"/>
    <w:rsid w:val="002401FB"/>
    <w:rsid w:val="002408C7"/>
    <w:rsid w:val="00243355"/>
    <w:rsid w:val="00243A60"/>
    <w:rsid w:val="00244EB2"/>
    <w:rsid w:val="00244F02"/>
    <w:rsid w:val="0024570A"/>
    <w:rsid w:val="00252E86"/>
    <w:rsid w:val="0025328E"/>
    <w:rsid w:val="002535CC"/>
    <w:rsid w:val="00254026"/>
    <w:rsid w:val="002559E6"/>
    <w:rsid w:val="0025678F"/>
    <w:rsid w:val="00256D13"/>
    <w:rsid w:val="00257133"/>
    <w:rsid w:val="002578F8"/>
    <w:rsid w:val="0026024E"/>
    <w:rsid w:val="0026056D"/>
    <w:rsid w:val="0026180E"/>
    <w:rsid w:val="00262151"/>
    <w:rsid w:val="0026228B"/>
    <w:rsid w:val="00264AF0"/>
    <w:rsid w:val="00264F6C"/>
    <w:rsid w:val="00265A97"/>
    <w:rsid w:val="00270019"/>
    <w:rsid w:val="00270B28"/>
    <w:rsid w:val="0027388E"/>
    <w:rsid w:val="00274BA8"/>
    <w:rsid w:val="00274F5E"/>
    <w:rsid w:val="00277E45"/>
    <w:rsid w:val="00280981"/>
    <w:rsid w:val="00281828"/>
    <w:rsid w:val="002828D3"/>
    <w:rsid w:val="00282AF8"/>
    <w:rsid w:val="00284B8B"/>
    <w:rsid w:val="0028651E"/>
    <w:rsid w:val="002874C9"/>
    <w:rsid w:val="00290157"/>
    <w:rsid w:val="0029020B"/>
    <w:rsid w:val="002902B0"/>
    <w:rsid w:val="002937A4"/>
    <w:rsid w:val="00293F23"/>
    <w:rsid w:val="0029412A"/>
    <w:rsid w:val="0029442E"/>
    <w:rsid w:val="00294AAE"/>
    <w:rsid w:val="002965F9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320"/>
    <w:rsid w:val="002B3424"/>
    <w:rsid w:val="002B524B"/>
    <w:rsid w:val="002B6BD4"/>
    <w:rsid w:val="002B7B15"/>
    <w:rsid w:val="002C00D1"/>
    <w:rsid w:val="002C209E"/>
    <w:rsid w:val="002C22E2"/>
    <w:rsid w:val="002C23CE"/>
    <w:rsid w:val="002C2735"/>
    <w:rsid w:val="002C2DEA"/>
    <w:rsid w:val="002C578D"/>
    <w:rsid w:val="002C6AC3"/>
    <w:rsid w:val="002C6C1F"/>
    <w:rsid w:val="002D002E"/>
    <w:rsid w:val="002D03C5"/>
    <w:rsid w:val="002D0CF4"/>
    <w:rsid w:val="002D20D4"/>
    <w:rsid w:val="002D2440"/>
    <w:rsid w:val="002D276C"/>
    <w:rsid w:val="002D3429"/>
    <w:rsid w:val="002D44BE"/>
    <w:rsid w:val="002D4698"/>
    <w:rsid w:val="002D4841"/>
    <w:rsid w:val="002D64BB"/>
    <w:rsid w:val="002D66BA"/>
    <w:rsid w:val="002D70EF"/>
    <w:rsid w:val="002E0738"/>
    <w:rsid w:val="002E088C"/>
    <w:rsid w:val="002E4316"/>
    <w:rsid w:val="002E5135"/>
    <w:rsid w:val="002E53AF"/>
    <w:rsid w:val="002E5D9F"/>
    <w:rsid w:val="002E6C51"/>
    <w:rsid w:val="002E6DD7"/>
    <w:rsid w:val="002F3056"/>
    <w:rsid w:val="002F5EA8"/>
    <w:rsid w:val="002F6741"/>
    <w:rsid w:val="002F6DEE"/>
    <w:rsid w:val="002F6EC4"/>
    <w:rsid w:val="00300C70"/>
    <w:rsid w:val="003039C9"/>
    <w:rsid w:val="0030773A"/>
    <w:rsid w:val="003078A6"/>
    <w:rsid w:val="0031076C"/>
    <w:rsid w:val="003117D4"/>
    <w:rsid w:val="00311986"/>
    <w:rsid w:val="00313455"/>
    <w:rsid w:val="0031375E"/>
    <w:rsid w:val="003147F1"/>
    <w:rsid w:val="00315501"/>
    <w:rsid w:val="003157EA"/>
    <w:rsid w:val="00315A1F"/>
    <w:rsid w:val="00317C80"/>
    <w:rsid w:val="0032062B"/>
    <w:rsid w:val="0032096B"/>
    <w:rsid w:val="003222A3"/>
    <w:rsid w:val="00324E5F"/>
    <w:rsid w:val="00330537"/>
    <w:rsid w:val="00330851"/>
    <w:rsid w:val="00330B13"/>
    <w:rsid w:val="00330B5B"/>
    <w:rsid w:val="003313DD"/>
    <w:rsid w:val="00332D9F"/>
    <w:rsid w:val="003332D7"/>
    <w:rsid w:val="0033429B"/>
    <w:rsid w:val="00334AA1"/>
    <w:rsid w:val="003366DB"/>
    <w:rsid w:val="00337384"/>
    <w:rsid w:val="00340CC0"/>
    <w:rsid w:val="00342C0B"/>
    <w:rsid w:val="00342C3F"/>
    <w:rsid w:val="00346504"/>
    <w:rsid w:val="00347457"/>
    <w:rsid w:val="003476F1"/>
    <w:rsid w:val="00347E4A"/>
    <w:rsid w:val="0035265F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82ECD"/>
    <w:rsid w:val="00383D2B"/>
    <w:rsid w:val="00385DF4"/>
    <w:rsid w:val="0039063E"/>
    <w:rsid w:val="00390C8A"/>
    <w:rsid w:val="00390FF0"/>
    <w:rsid w:val="0039123F"/>
    <w:rsid w:val="0039170B"/>
    <w:rsid w:val="00393742"/>
    <w:rsid w:val="00393925"/>
    <w:rsid w:val="0039576B"/>
    <w:rsid w:val="00396659"/>
    <w:rsid w:val="003A256C"/>
    <w:rsid w:val="003A3954"/>
    <w:rsid w:val="003A408F"/>
    <w:rsid w:val="003A44DF"/>
    <w:rsid w:val="003A49CB"/>
    <w:rsid w:val="003A4BD4"/>
    <w:rsid w:val="003A55E2"/>
    <w:rsid w:val="003A5D88"/>
    <w:rsid w:val="003A7D6C"/>
    <w:rsid w:val="003B09EE"/>
    <w:rsid w:val="003B11EA"/>
    <w:rsid w:val="003B1313"/>
    <w:rsid w:val="003B23DE"/>
    <w:rsid w:val="003B2466"/>
    <w:rsid w:val="003B4919"/>
    <w:rsid w:val="003B4A44"/>
    <w:rsid w:val="003B4BD2"/>
    <w:rsid w:val="003B58F2"/>
    <w:rsid w:val="003B5E0F"/>
    <w:rsid w:val="003B6917"/>
    <w:rsid w:val="003C0D66"/>
    <w:rsid w:val="003C1529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D0B69"/>
    <w:rsid w:val="003D1697"/>
    <w:rsid w:val="003D1B27"/>
    <w:rsid w:val="003D31D6"/>
    <w:rsid w:val="003D5DD9"/>
    <w:rsid w:val="003D5FC8"/>
    <w:rsid w:val="003E0BCC"/>
    <w:rsid w:val="003E3C02"/>
    <w:rsid w:val="003E6108"/>
    <w:rsid w:val="003E6832"/>
    <w:rsid w:val="003E7601"/>
    <w:rsid w:val="003E782C"/>
    <w:rsid w:val="003F08FE"/>
    <w:rsid w:val="003F203A"/>
    <w:rsid w:val="003F223C"/>
    <w:rsid w:val="003F253A"/>
    <w:rsid w:val="003F3658"/>
    <w:rsid w:val="00402BB1"/>
    <w:rsid w:val="00402C9F"/>
    <w:rsid w:val="00403CC2"/>
    <w:rsid w:val="00405CB8"/>
    <w:rsid w:val="00406374"/>
    <w:rsid w:val="00407AE9"/>
    <w:rsid w:val="00411876"/>
    <w:rsid w:val="004143D9"/>
    <w:rsid w:val="00415BF0"/>
    <w:rsid w:val="00416571"/>
    <w:rsid w:val="00416874"/>
    <w:rsid w:val="00417DD6"/>
    <w:rsid w:val="0042008B"/>
    <w:rsid w:val="00420D10"/>
    <w:rsid w:val="00424983"/>
    <w:rsid w:val="0042523B"/>
    <w:rsid w:val="00425915"/>
    <w:rsid w:val="0042602B"/>
    <w:rsid w:val="00427C8C"/>
    <w:rsid w:val="00430246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37E8D"/>
    <w:rsid w:val="00442037"/>
    <w:rsid w:val="00442A6F"/>
    <w:rsid w:val="004439DD"/>
    <w:rsid w:val="00443FA9"/>
    <w:rsid w:val="00445DDF"/>
    <w:rsid w:val="00446B47"/>
    <w:rsid w:val="00446F01"/>
    <w:rsid w:val="00451C96"/>
    <w:rsid w:val="0045300D"/>
    <w:rsid w:val="004537A9"/>
    <w:rsid w:val="00454D13"/>
    <w:rsid w:val="004551BD"/>
    <w:rsid w:val="00457BA9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0B49"/>
    <w:rsid w:val="00471913"/>
    <w:rsid w:val="0047418A"/>
    <w:rsid w:val="00474A38"/>
    <w:rsid w:val="004755A5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C74"/>
    <w:rsid w:val="004837EE"/>
    <w:rsid w:val="00483C64"/>
    <w:rsid w:val="00484E00"/>
    <w:rsid w:val="004876E2"/>
    <w:rsid w:val="00490364"/>
    <w:rsid w:val="00490B05"/>
    <w:rsid w:val="00490BFF"/>
    <w:rsid w:val="00490D97"/>
    <w:rsid w:val="004912D7"/>
    <w:rsid w:val="004921D3"/>
    <w:rsid w:val="004928A0"/>
    <w:rsid w:val="00492FF7"/>
    <w:rsid w:val="00493B68"/>
    <w:rsid w:val="00495A66"/>
    <w:rsid w:val="00496773"/>
    <w:rsid w:val="004A150B"/>
    <w:rsid w:val="004A154D"/>
    <w:rsid w:val="004A1F16"/>
    <w:rsid w:val="004A252F"/>
    <w:rsid w:val="004A2AB0"/>
    <w:rsid w:val="004A2BB6"/>
    <w:rsid w:val="004A346B"/>
    <w:rsid w:val="004A38C4"/>
    <w:rsid w:val="004A4DE7"/>
    <w:rsid w:val="004A5309"/>
    <w:rsid w:val="004A5688"/>
    <w:rsid w:val="004A575E"/>
    <w:rsid w:val="004A59B7"/>
    <w:rsid w:val="004A65E1"/>
    <w:rsid w:val="004A6D83"/>
    <w:rsid w:val="004A727A"/>
    <w:rsid w:val="004A73A9"/>
    <w:rsid w:val="004B064B"/>
    <w:rsid w:val="004B1963"/>
    <w:rsid w:val="004B1BA1"/>
    <w:rsid w:val="004B29CB"/>
    <w:rsid w:val="004B4168"/>
    <w:rsid w:val="004B4DBE"/>
    <w:rsid w:val="004B732E"/>
    <w:rsid w:val="004C02E2"/>
    <w:rsid w:val="004C3EA4"/>
    <w:rsid w:val="004C4680"/>
    <w:rsid w:val="004C4833"/>
    <w:rsid w:val="004C5177"/>
    <w:rsid w:val="004C5BA1"/>
    <w:rsid w:val="004C5DC3"/>
    <w:rsid w:val="004C7EA3"/>
    <w:rsid w:val="004D2D7B"/>
    <w:rsid w:val="004D2DC8"/>
    <w:rsid w:val="004D2E64"/>
    <w:rsid w:val="004D3919"/>
    <w:rsid w:val="004D41B2"/>
    <w:rsid w:val="004D4546"/>
    <w:rsid w:val="004D5DB7"/>
    <w:rsid w:val="004E0751"/>
    <w:rsid w:val="004E5E5D"/>
    <w:rsid w:val="004E7441"/>
    <w:rsid w:val="004E7EF6"/>
    <w:rsid w:val="004F0101"/>
    <w:rsid w:val="004F03B0"/>
    <w:rsid w:val="004F0B8F"/>
    <w:rsid w:val="004F120D"/>
    <w:rsid w:val="004F2398"/>
    <w:rsid w:val="004F2F28"/>
    <w:rsid w:val="004F496C"/>
    <w:rsid w:val="004F79DA"/>
    <w:rsid w:val="00500FA4"/>
    <w:rsid w:val="005027E4"/>
    <w:rsid w:val="00503803"/>
    <w:rsid w:val="00503D40"/>
    <w:rsid w:val="00503F01"/>
    <w:rsid w:val="00505D67"/>
    <w:rsid w:val="00506400"/>
    <w:rsid w:val="005071C6"/>
    <w:rsid w:val="005079B9"/>
    <w:rsid w:val="00510063"/>
    <w:rsid w:val="00511292"/>
    <w:rsid w:val="00511EEC"/>
    <w:rsid w:val="005128E2"/>
    <w:rsid w:val="00512B26"/>
    <w:rsid w:val="00512C1B"/>
    <w:rsid w:val="005130E4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4B33"/>
    <w:rsid w:val="00535081"/>
    <w:rsid w:val="00536855"/>
    <w:rsid w:val="0054179D"/>
    <w:rsid w:val="00541ADA"/>
    <w:rsid w:val="00541BC2"/>
    <w:rsid w:val="00541F62"/>
    <w:rsid w:val="00542266"/>
    <w:rsid w:val="005455F2"/>
    <w:rsid w:val="00545704"/>
    <w:rsid w:val="00545B21"/>
    <w:rsid w:val="00546C43"/>
    <w:rsid w:val="00554017"/>
    <w:rsid w:val="00554B99"/>
    <w:rsid w:val="00554DC1"/>
    <w:rsid w:val="0055514F"/>
    <w:rsid w:val="00555736"/>
    <w:rsid w:val="00557C0F"/>
    <w:rsid w:val="00560E56"/>
    <w:rsid w:val="005616B6"/>
    <w:rsid w:val="00562D40"/>
    <w:rsid w:val="0056526D"/>
    <w:rsid w:val="00565F03"/>
    <w:rsid w:val="00567316"/>
    <w:rsid w:val="00571E0F"/>
    <w:rsid w:val="005736BF"/>
    <w:rsid w:val="00573F1D"/>
    <w:rsid w:val="00574A88"/>
    <w:rsid w:val="005755D6"/>
    <w:rsid w:val="00576411"/>
    <w:rsid w:val="00576813"/>
    <w:rsid w:val="00580CF0"/>
    <w:rsid w:val="005822F6"/>
    <w:rsid w:val="00582FEB"/>
    <w:rsid w:val="00584455"/>
    <w:rsid w:val="00584E86"/>
    <w:rsid w:val="00586110"/>
    <w:rsid w:val="00586A99"/>
    <w:rsid w:val="0058709F"/>
    <w:rsid w:val="0058714F"/>
    <w:rsid w:val="00587E77"/>
    <w:rsid w:val="005908B1"/>
    <w:rsid w:val="00590FA8"/>
    <w:rsid w:val="005922D9"/>
    <w:rsid w:val="005A10D2"/>
    <w:rsid w:val="005A2DF0"/>
    <w:rsid w:val="005A409B"/>
    <w:rsid w:val="005A480E"/>
    <w:rsid w:val="005A6116"/>
    <w:rsid w:val="005A69D2"/>
    <w:rsid w:val="005A7685"/>
    <w:rsid w:val="005B0DFF"/>
    <w:rsid w:val="005B265C"/>
    <w:rsid w:val="005B2FBD"/>
    <w:rsid w:val="005B6540"/>
    <w:rsid w:val="005C0428"/>
    <w:rsid w:val="005C25EC"/>
    <w:rsid w:val="005C5A02"/>
    <w:rsid w:val="005C62DD"/>
    <w:rsid w:val="005C6A6E"/>
    <w:rsid w:val="005C6C4B"/>
    <w:rsid w:val="005D1371"/>
    <w:rsid w:val="005D2F3A"/>
    <w:rsid w:val="005D3C25"/>
    <w:rsid w:val="005D538F"/>
    <w:rsid w:val="005D7450"/>
    <w:rsid w:val="005E004B"/>
    <w:rsid w:val="005E1B4D"/>
    <w:rsid w:val="005E1B54"/>
    <w:rsid w:val="005E1D14"/>
    <w:rsid w:val="005E68D6"/>
    <w:rsid w:val="005F3F31"/>
    <w:rsid w:val="005F4E93"/>
    <w:rsid w:val="005F4F92"/>
    <w:rsid w:val="005F592C"/>
    <w:rsid w:val="005F5A34"/>
    <w:rsid w:val="00600065"/>
    <w:rsid w:val="00602ECE"/>
    <w:rsid w:val="006071C6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586E"/>
    <w:rsid w:val="00637169"/>
    <w:rsid w:val="0063762F"/>
    <w:rsid w:val="0064083D"/>
    <w:rsid w:val="006416BE"/>
    <w:rsid w:val="0064170C"/>
    <w:rsid w:val="006424E4"/>
    <w:rsid w:val="00642C86"/>
    <w:rsid w:val="00645FFC"/>
    <w:rsid w:val="00646E01"/>
    <w:rsid w:val="00650314"/>
    <w:rsid w:val="006508FD"/>
    <w:rsid w:val="00651597"/>
    <w:rsid w:val="006655D8"/>
    <w:rsid w:val="00666964"/>
    <w:rsid w:val="00670383"/>
    <w:rsid w:val="00670A12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86FA1"/>
    <w:rsid w:val="006900A4"/>
    <w:rsid w:val="006901FE"/>
    <w:rsid w:val="006907A1"/>
    <w:rsid w:val="006908BB"/>
    <w:rsid w:val="0069223C"/>
    <w:rsid w:val="006922EA"/>
    <w:rsid w:val="00692A36"/>
    <w:rsid w:val="006932A6"/>
    <w:rsid w:val="00693881"/>
    <w:rsid w:val="00693C00"/>
    <w:rsid w:val="00694514"/>
    <w:rsid w:val="00694A47"/>
    <w:rsid w:val="00697E6C"/>
    <w:rsid w:val="006A1FA1"/>
    <w:rsid w:val="006A26FE"/>
    <w:rsid w:val="006A4587"/>
    <w:rsid w:val="006A4780"/>
    <w:rsid w:val="006A51C6"/>
    <w:rsid w:val="006A5D21"/>
    <w:rsid w:val="006A64A5"/>
    <w:rsid w:val="006A7396"/>
    <w:rsid w:val="006A776E"/>
    <w:rsid w:val="006B022A"/>
    <w:rsid w:val="006B023D"/>
    <w:rsid w:val="006B032C"/>
    <w:rsid w:val="006B03D5"/>
    <w:rsid w:val="006B08F7"/>
    <w:rsid w:val="006B1652"/>
    <w:rsid w:val="006B1F63"/>
    <w:rsid w:val="006B26A3"/>
    <w:rsid w:val="006B4747"/>
    <w:rsid w:val="006B56D1"/>
    <w:rsid w:val="006C0727"/>
    <w:rsid w:val="006C09ED"/>
    <w:rsid w:val="006C2A5A"/>
    <w:rsid w:val="006C36D1"/>
    <w:rsid w:val="006C55BD"/>
    <w:rsid w:val="006C602F"/>
    <w:rsid w:val="006C6256"/>
    <w:rsid w:val="006C635D"/>
    <w:rsid w:val="006C733C"/>
    <w:rsid w:val="006D0DC4"/>
    <w:rsid w:val="006D2E66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4D7B"/>
    <w:rsid w:val="006E55ED"/>
    <w:rsid w:val="006E660D"/>
    <w:rsid w:val="006E7626"/>
    <w:rsid w:val="006E7EB8"/>
    <w:rsid w:val="006F3850"/>
    <w:rsid w:val="006F475C"/>
    <w:rsid w:val="006F4D27"/>
    <w:rsid w:val="006F54D2"/>
    <w:rsid w:val="006F5952"/>
    <w:rsid w:val="006F6721"/>
    <w:rsid w:val="00701397"/>
    <w:rsid w:val="00704C96"/>
    <w:rsid w:val="00705E5B"/>
    <w:rsid w:val="00706986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164F"/>
    <w:rsid w:val="00722441"/>
    <w:rsid w:val="007239AE"/>
    <w:rsid w:val="007255C1"/>
    <w:rsid w:val="00725E1F"/>
    <w:rsid w:val="00725E76"/>
    <w:rsid w:val="0072656F"/>
    <w:rsid w:val="0072732F"/>
    <w:rsid w:val="007309CF"/>
    <w:rsid w:val="00731315"/>
    <w:rsid w:val="00731B89"/>
    <w:rsid w:val="007337CF"/>
    <w:rsid w:val="007350DA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465"/>
    <w:rsid w:val="00751BB7"/>
    <w:rsid w:val="00753615"/>
    <w:rsid w:val="007543D0"/>
    <w:rsid w:val="00755282"/>
    <w:rsid w:val="00755A08"/>
    <w:rsid w:val="0075666B"/>
    <w:rsid w:val="0075666F"/>
    <w:rsid w:val="007568AF"/>
    <w:rsid w:val="007572B2"/>
    <w:rsid w:val="00757C14"/>
    <w:rsid w:val="00757D97"/>
    <w:rsid w:val="00757E20"/>
    <w:rsid w:val="00761A20"/>
    <w:rsid w:val="007621B6"/>
    <w:rsid w:val="007645CF"/>
    <w:rsid w:val="007655EB"/>
    <w:rsid w:val="00765C26"/>
    <w:rsid w:val="00767082"/>
    <w:rsid w:val="00770512"/>
    <w:rsid w:val="00770572"/>
    <w:rsid w:val="00771530"/>
    <w:rsid w:val="007724E7"/>
    <w:rsid w:val="00772524"/>
    <w:rsid w:val="007740A7"/>
    <w:rsid w:val="00774873"/>
    <w:rsid w:val="00775088"/>
    <w:rsid w:val="00777187"/>
    <w:rsid w:val="0077726E"/>
    <w:rsid w:val="0077732F"/>
    <w:rsid w:val="00777427"/>
    <w:rsid w:val="00777AF5"/>
    <w:rsid w:val="0078008D"/>
    <w:rsid w:val="00782E77"/>
    <w:rsid w:val="00783982"/>
    <w:rsid w:val="00784285"/>
    <w:rsid w:val="00786503"/>
    <w:rsid w:val="0078747B"/>
    <w:rsid w:val="00787EAC"/>
    <w:rsid w:val="00792F28"/>
    <w:rsid w:val="00793BFB"/>
    <w:rsid w:val="00794271"/>
    <w:rsid w:val="007942B3"/>
    <w:rsid w:val="0079460E"/>
    <w:rsid w:val="007956C5"/>
    <w:rsid w:val="007A024B"/>
    <w:rsid w:val="007A030D"/>
    <w:rsid w:val="007A0F4C"/>
    <w:rsid w:val="007A2455"/>
    <w:rsid w:val="007A42F8"/>
    <w:rsid w:val="007A4BEA"/>
    <w:rsid w:val="007A5C28"/>
    <w:rsid w:val="007A60C2"/>
    <w:rsid w:val="007A7099"/>
    <w:rsid w:val="007A7D07"/>
    <w:rsid w:val="007B021D"/>
    <w:rsid w:val="007B07FC"/>
    <w:rsid w:val="007B303E"/>
    <w:rsid w:val="007B52C9"/>
    <w:rsid w:val="007B59FF"/>
    <w:rsid w:val="007B65C3"/>
    <w:rsid w:val="007B6987"/>
    <w:rsid w:val="007B70B4"/>
    <w:rsid w:val="007B7246"/>
    <w:rsid w:val="007C04E6"/>
    <w:rsid w:val="007C0F11"/>
    <w:rsid w:val="007C236A"/>
    <w:rsid w:val="007C4EA3"/>
    <w:rsid w:val="007C6124"/>
    <w:rsid w:val="007C6CD3"/>
    <w:rsid w:val="007C6E58"/>
    <w:rsid w:val="007D0373"/>
    <w:rsid w:val="007D272B"/>
    <w:rsid w:val="007D3DC8"/>
    <w:rsid w:val="007D4964"/>
    <w:rsid w:val="007D74F5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4FCB"/>
    <w:rsid w:val="007F5511"/>
    <w:rsid w:val="008006C1"/>
    <w:rsid w:val="0080117F"/>
    <w:rsid w:val="008013B3"/>
    <w:rsid w:val="0080158C"/>
    <w:rsid w:val="00801BFC"/>
    <w:rsid w:val="0080475F"/>
    <w:rsid w:val="00806181"/>
    <w:rsid w:val="008065A2"/>
    <w:rsid w:val="00806ECB"/>
    <w:rsid w:val="008072CE"/>
    <w:rsid w:val="00807D4B"/>
    <w:rsid w:val="00810BB1"/>
    <w:rsid w:val="00811239"/>
    <w:rsid w:val="008137C4"/>
    <w:rsid w:val="00813D85"/>
    <w:rsid w:val="00816595"/>
    <w:rsid w:val="008205FB"/>
    <w:rsid w:val="00820A90"/>
    <w:rsid w:val="00820C7B"/>
    <w:rsid w:val="008211EE"/>
    <w:rsid w:val="0082271D"/>
    <w:rsid w:val="008231E4"/>
    <w:rsid w:val="00823E92"/>
    <w:rsid w:val="008249F2"/>
    <w:rsid w:val="00824EAE"/>
    <w:rsid w:val="00825448"/>
    <w:rsid w:val="008275D4"/>
    <w:rsid w:val="00830E86"/>
    <w:rsid w:val="008336F6"/>
    <w:rsid w:val="008347A9"/>
    <w:rsid w:val="0083536E"/>
    <w:rsid w:val="008404BB"/>
    <w:rsid w:val="0084191B"/>
    <w:rsid w:val="00847D81"/>
    <w:rsid w:val="00850877"/>
    <w:rsid w:val="008529B4"/>
    <w:rsid w:val="0085383A"/>
    <w:rsid w:val="00853DAE"/>
    <w:rsid w:val="008549DC"/>
    <w:rsid w:val="00854D1B"/>
    <w:rsid w:val="0085539E"/>
    <w:rsid w:val="00855830"/>
    <w:rsid w:val="00855D7A"/>
    <w:rsid w:val="00856C07"/>
    <w:rsid w:val="008606AF"/>
    <w:rsid w:val="008621E0"/>
    <w:rsid w:val="00864266"/>
    <w:rsid w:val="0086488F"/>
    <w:rsid w:val="008708B2"/>
    <w:rsid w:val="008714B1"/>
    <w:rsid w:val="0087194D"/>
    <w:rsid w:val="00872503"/>
    <w:rsid w:val="00872EAC"/>
    <w:rsid w:val="00873230"/>
    <w:rsid w:val="00873861"/>
    <w:rsid w:val="00874B95"/>
    <w:rsid w:val="00874C29"/>
    <w:rsid w:val="00874FB1"/>
    <w:rsid w:val="00876BEC"/>
    <w:rsid w:val="00880BA1"/>
    <w:rsid w:val="00880F34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867FC"/>
    <w:rsid w:val="00890B73"/>
    <w:rsid w:val="008914D3"/>
    <w:rsid w:val="0089159D"/>
    <w:rsid w:val="00891CFA"/>
    <w:rsid w:val="00892DCE"/>
    <w:rsid w:val="008949F0"/>
    <w:rsid w:val="00894AFB"/>
    <w:rsid w:val="00897F78"/>
    <w:rsid w:val="008A129F"/>
    <w:rsid w:val="008A1A7F"/>
    <w:rsid w:val="008A36D0"/>
    <w:rsid w:val="008B00F2"/>
    <w:rsid w:val="008B063C"/>
    <w:rsid w:val="008B06A7"/>
    <w:rsid w:val="008B290A"/>
    <w:rsid w:val="008B5F9A"/>
    <w:rsid w:val="008B6224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CCD"/>
    <w:rsid w:val="008C7DE9"/>
    <w:rsid w:val="008D1925"/>
    <w:rsid w:val="008D202E"/>
    <w:rsid w:val="008D4377"/>
    <w:rsid w:val="008D482F"/>
    <w:rsid w:val="008D554A"/>
    <w:rsid w:val="008D599B"/>
    <w:rsid w:val="008D644D"/>
    <w:rsid w:val="008D66C4"/>
    <w:rsid w:val="008E172C"/>
    <w:rsid w:val="008E37E6"/>
    <w:rsid w:val="008E3924"/>
    <w:rsid w:val="008E54EC"/>
    <w:rsid w:val="008E57CA"/>
    <w:rsid w:val="008E5E3C"/>
    <w:rsid w:val="008E6A98"/>
    <w:rsid w:val="008E6D99"/>
    <w:rsid w:val="008F2287"/>
    <w:rsid w:val="008F390D"/>
    <w:rsid w:val="008F4F33"/>
    <w:rsid w:val="008F789A"/>
    <w:rsid w:val="008F7A1A"/>
    <w:rsid w:val="0090006C"/>
    <w:rsid w:val="0090036A"/>
    <w:rsid w:val="0090180C"/>
    <w:rsid w:val="00902468"/>
    <w:rsid w:val="00904705"/>
    <w:rsid w:val="00904974"/>
    <w:rsid w:val="00910FEB"/>
    <w:rsid w:val="009114E1"/>
    <w:rsid w:val="00911848"/>
    <w:rsid w:val="00911E22"/>
    <w:rsid w:val="00912D95"/>
    <w:rsid w:val="00912E2F"/>
    <w:rsid w:val="00912E8A"/>
    <w:rsid w:val="00913EE1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3D9"/>
    <w:rsid w:val="00935BB1"/>
    <w:rsid w:val="009361C8"/>
    <w:rsid w:val="009377D6"/>
    <w:rsid w:val="00943EF0"/>
    <w:rsid w:val="0094520B"/>
    <w:rsid w:val="00946A84"/>
    <w:rsid w:val="00950BED"/>
    <w:rsid w:val="00952BD9"/>
    <w:rsid w:val="00952E42"/>
    <w:rsid w:val="009532A4"/>
    <w:rsid w:val="0095515A"/>
    <w:rsid w:val="0095606B"/>
    <w:rsid w:val="0095655A"/>
    <w:rsid w:val="00956FDD"/>
    <w:rsid w:val="0095706C"/>
    <w:rsid w:val="00961B3B"/>
    <w:rsid w:val="00962C37"/>
    <w:rsid w:val="0096392A"/>
    <w:rsid w:val="009655D3"/>
    <w:rsid w:val="00965662"/>
    <w:rsid w:val="00965C96"/>
    <w:rsid w:val="00966624"/>
    <w:rsid w:val="00966BC8"/>
    <w:rsid w:val="00972965"/>
    <w:rsid w:val="00976839"/>
    <w:rsid w:val="00977290"/>
    <w:rsid w:val="00980805"/>
    <w:rsid w:val="0098081F"/>
    <w:rsid w:val="00981E48"/>
    <w:rsid w:val="00981EF4"/>
    <w:rsid w:val="00983228"/>
    <w:rsid w:val="00983C50"/>
    <w:rsid w:val="00987805"/>
    <w:rsid w:val="00987938"/>
    <w:rsid w:val="00987986"/>
    <w:rsid w:val="00987B45"/>
    <w:rsid w:val="00987C0E"/>
    <w:rsid w:val="00991127"/>
    <w:rsid w:val="00991504"/>
    <w:rsid w:val="00994629"/>
    <w:rsid w:val="009967B2"/>
    <w:rsid w:val="009969AF"/>
    <w:rsid w:val="009A0E15"/>
    <w:rsid w:val="009A56D6"/>
    <w:rsid w:val="009B02E9"/>
    <w:rsid w:val="009B189B"/>
    <w:rsid w:val="009B1CAF"/>
    <w:rsid w:val="009B2065"/>
    <w:rsid w:val="009B26AC"/>
    <w:rsid w:val="009B3626"/>
    <w:rsid w:val="009B42C8"/>
    <w:rsid w:val="009B737E"/>
    <w:rsid w:val="009B79A7"/>
    <w:rsid w:val="009C10FC"/>
    <w:rsid w:val="009C194D"/>
    <w:rsid w:val="009C1DD6"/>
    <w:rsid w:val="009C2183"/>
    <w:rsid w:val="009C3407"/>
    <w:rsid w:val="009C52EA"/>
    <w:rsid w:val="009C587E"/>
    <w:rsid w:val="009C601F"/>
    <w:rsid w:val="009C660C"/>
    <w:rsid w:val="009C6AA1"/>
    <w:rsid w:val="009C758E"/>
    <w:rsid w:val="009D11B2"/>
    <w:rsid w:val="009D15DE"/>
    <w:rsid w:val="009D1A33"/>
    <w:rsid w:val="009D1B30"/>
    <w:rsid w:val="009D2A9D"/>
    <w:rsid w:val="009D2D63"/>
    <w:rsid w:val="009D41FA"/>
    <w:rsid w:val="009D4541"/>
    <w:rsid w:val="009D4728"/>
    <w:rsid w:val="009D5437"/>
    <w:rsid w:val="009D5445"/>
    <w:rsid w:val="009D576A"/>
    <w:rsid w:val="009E05FE"/>
    <w:rsid w:val="009E07EF"/>
    <w:rsid w:val="009E17C2"/>
    <w:rsid w:val="009E17D2"/>
    <w:rsid w:val="009E1C4F"/>
    <w:rsid w:val="009E34D0"/>
    <w:rsid w:val="009E3997"/>
    <w:rsid w:val="009E3E81"/>
    <w:rsid w:val="009F28F4"/>
    <w:rsid w:val="009F2FBC"/>
    <w:rsid w:val="009F5C4E"/>
    <w:rsid w:val="009F602A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4AA9"/>
    <w:rsid w:val="00A0534F"/>
    <w:rsid w:val="00A10F68"/>
    <w:rsid w:val="00A13119"/>
    <w:rsid w:val="00A13D00"/>
    <w:rsid w:val="00A149BC"/>
    <w:rsid w:val="00A153DE"/>
    <w:rsid w:val="00A1629C"/>
    <w:rsid w:val="00A17E33"/>
    <w:rsid w:val="00A20561"/>
    <w:rsid w:val="00A2075F"/>
    <w:rsid w:val="00A21808"/>
    <w:rsid w:val="00A24BAC"/>
    <w:rsid w:val="00A255DD"/>
    <w:rsid w:val="00A25B5A"/>
    <w:rsid w:val="00A27255"/>
    <w:rsid w:val="00A27F35"/>
    <w:rsid w:val="00A3108B"/>
    <w:rsid w:val="00A32486"/>
    <w:rsid w:val="00A32CBD"/>
    <w:rsid w:val="00A34CE8"/>
    <w:rsid w:val="00A3665E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72B"/>
    <w:rsid w:val="00A5189B"/>
    <w:rsid w:val="00A51F76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38E7"/>
    <w:rsid w:val="00A63E34"/>
    <w:rsid w:val="00A64961"/>
    <w:rsid w:val="00A65970"/>
    <w:rsid w:val="00A6671C"/>
    <w:rsid w:val="00A678E6"/>
    <w:rsid w:val="00A67AB9"/>
    <w:rsid w:val="00A67FF8"/>
    <w:rsid w:val="00A71134"/>
    <w:rsid w:val="00A716F7"/>
    <w:rsid w:val="00A74862"/>
    <w:rsid w:val="00A748A4"/>
    <w:rsid w:val="00A74E51"/>
    <w:rsid w:val="00A75D4D"/>
    <w:rsid w:val="00A77EB9"/>
    <w:rsid w:val="00A81FA8"/>
    <w:rsid w:val="00A82BAD"/>
    <w:rsid w:val="00A83D16"/>
    <w:rsid w:val="00A86A88"/>
    <w:rsid w:val="00A90146"/>
    <w:rsid w:val="00A90652"/>
    <w:rsid w:val="00A906FD"/>
    <w:rsid w:val="00A909FF"/>
    <w:rsid w:val="00A91C23"/>
    <w:rsid w:val="00A92F57"/>
    <w:rsid w:val="00A94076"/>
    <w:rsid w:val="00A957F9"/>
    <w:rsid w:val="00A95B33"/>
    <w:rsid w:val="00A976C4"/>
    <w:rsid w:val="00AA026F"/>
    <w:rsid w:val="00AA0F82"/>
    <w:rsid w:val="00AA2899"/>
    <w:rsid w:val="00AA3D5D"/>
    <w:rsid w:val="00AA427C"/>
    <w:rsid w:val="00AA4618"/>
    <w:rsid w:val="00AA67CD"/>
    <w:rsid w:val="00AA7347"/>
    <w:rsid w:val="00AB017E"/>
    <w:rsid w:val="00AB2D98"/>
    <w:rsid w:val="00AB2DB2"/>
    <w:rsid w:val="00AB3EC9"/>
    <w:rsid w:val="00AB450D"/>
    <w:rsid w:val="00AB4BFF"/>
    <w:rsid w:val="00AB594B"/>
    <w:rsid w:val="00AB65FA"/>
    <w:rsid w:val="00AB7B37"/>
    <w:rsid w:val="00AB7D17"/>
    <w:rsid w:val="00AC27B2"/>
    <w:rsid w:val="00AC3B8C"/>
    <w:rsid w:val="00AC4B8D"/>
    <w:rsid w:val="00AC5579"/>
    <w:rsid w:val="00AC56D6"/>
    <w:rsid w:val="00AC5DB7"/>
    <w:rsid w:val="00AC69E0"/>
    <w:rsid w:val="00AC6BA6"/>
    <w:rsid w:val="00AC6CC0"/>
    <w:rsid w:val="00AD0EDA"/>
    <w:rsid w:val="00AD16EB"/>
    <w:rsid w:val="00AD1956"/>
    <w:rsid w:val="00AD19D2"/>
    <w:rsid w:val="00AD21B0"/>
    <w:rsid w:val="00AD4604"/>
    <w:rsid w:val="00AD503B"/>
    <w:rsid w:val="00AD537D"/>
    <w:rsid w:val="00AD56BC"/>
    <w:rsid w:val="00AD613B"/>
    <w:rsid w:val="00AD7081"/>
    <w:rsid w:val="00AD7EDD"/>
    <w:rsid w:val="00AE00E7"/>
    <w:rsid w:val="00AE3B9C"/>
    <w:rsid w:val="00AE4CFC"/>
    <w:rsid w:val="00AE4F95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AF6F8C"/>
    <w:rsid w:val="00AF7C0A"/>
    <w:rsid w:val="00B019F7"/>
    <w:rsid w:val="00B02CD4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754"/>
    <w:rsid w:val="00B35ED9"/>
    <w:rsid w:val="00B36B85"/>
    <w:rsid w:val="00B400AF"/>
    <w:rsid w:val="00B411D4"/>
    <w:rsid w:val="00B41882"/>
    <w:rsid w:val="00B4270B"/>
    <w:rsid w:val="00B42B37"/>
    <w:rsid w:val="00B43C01"/>
    <w:rsid w:val="00B44710"/>
    <w:rsid w:val="00B44F31"/>
    <w:rsid w:val="00B45D9D"/>
    <w:rsid w:val="00B501D8"/>
    <w:rsid w:val="00B51BFD"/>
    <w:rsid w:val="00B5337A"/>
    <w:rsid w:val="00B533C3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228B"/>
    <w:rsid w:val="00B73723"/>
    <w:rsid w:val="00B74104"/>
    <w:rsid w:val="00B74889"/>
    <w:rsid w:val="00B75B09"/>
    <w:rsid w:val="00B7619B"/>
    <w:rsid w:val="00B76D6C"/>
    <w:rsid w:val="00B77D14"/>
    <w:rsid w:val="00B818C1"/>
    <w:rsid w:val="00B83686"/>
    <w:rsid w:val="00B836F1"/>
    <w:rsid w:val="00B843FD"/>
    <w:rsid w:val="00B8576A"/>
    <w:rsid w:val="00B86691"/>
    <w:rsid w:val="00B91CDE"/>
    <w:rsid w:val="00B91DA4"/>
    <w:rsid w:val="00B91EF5"/>
    <w:rsid w:val="00B93268"/>
    <w:rsid w:val="00B9371A"/>
    <w:rsid w:val="00B9455A"/>
    <w:rsid w:val="00B945F6"/>
    <w:rsid w:val="00B94D0B"/>
    <w:rsid w:val="00B962BE"/>
    <w:rsid w:val="00B96711"/>
    <w:rsid w:val="00B973DC"/>
    <w:rsid w:val="00B97A11"/>
    <w:rsid w:val="00BA2A97"/>
    <w:rsid w:val="00BA3D94"/>
    <w:rsid w:val="00BA41F2"/>
    <w:rsid w:val="00BA47F8"/>
    <w:rsid w:val="00BA63E1"/>
    <w:rsid w:val="00BA6C98"/>
    <w:rsid w:val="00BB0127"/>
    <w:rsid w:val="00BB131A"/>
    <w:rsid w:val="00BB284A"/>
    <w:rsid w:val="00BB2A72"/>
    <w:rsid w:val="00BB3BB9"/>
    <w:rsid w:val="00BB4CF6"/>
    <w:rsid w:val="00BB7D23"/>
    <w:rsid w:val="00BC066F"/>
    <w:rsid w:val="00BC0C7A"/>
    <w:rsid w:val="00BC1763"/>
    <w:rsid w:val="00BC178B"/>
    <w:rsid w:val="00BC1DBA"/>
    <w:rsid w:val="00BC2BBD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D7F01"/>
    <w:rsid w:val="00BE014A"/>
    <w:rsid w:val="00BE1678"/>
    <w:rsid w:val="00BE68C2"/>
    <w:rsid w:val="00BF0E34"/>
    <w:rsid w:val="00BF121F"/>
    <w:rsid w:val="00BF15F1"/>
    <w:rsid w:val="00BF181D"/>
    <w:rsid w:val="00BF195B"/>
    <w:rsid w:val="00BF243E"/>
    <w:rsid w:val="00BF2A26"/>
    <w:rsid w:val="00BF2A8E"/>
    <w:rsid w:val="00BF432D"/>
    <w:rsid w:val="00BF4C0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1FD2"/>
    <w:rsid w:val="00C3235A"/>
    <w:rsid w:val="00C33090"/>
    <w:rsid w:val="00C3597C"/>
    <w:rsid w:val="00C35DF6"/>
    <w:rsid w:val="00C368AD"/>
    <w:rsid w:val="00C37FEF"/>
    <w:rsid w:val="00C415DE"/>
    <w:rsid w:val="00C420AF"/>
    <w:rsid w:val="00C42C38"/>
    <w:rsid w:val="00C45434"/>
    <w:rsid w:val="00C4557E"/>
    <w:rsid w:val="00C45F5A"/>
    <w:rsid w:val="00C5084D"/>
    <w:rsid w:val="00C51ACB"/>
    <w:rsid w:val="00C53E66"/>
    <w:rsid w:val="00C54399"/>
    <w:rsid w:val="00C55D8C"/>
    <w:rsid w:val="00C55E81"/>
    <w:rsid w:val="00C57685"/>
    <w:rsid w:val="00C60626"/>
    <w:rsid w:val="00C6125D"/>
    <w:rsid w:val="00C616D8"/>
    <w:rsid w:val="00C6370D"/>
    <w:rsid w:val="00C6397C"/>
    <w:rsid w:val="00C63B48"/>
    <w:rsid w:val="00C65196"/>
    <w:rsid w:val="00C654C3"/>
    <w:rsid w:val="00C66429"/>
    <w:rsid w:val="00C66DF8"/>
    <w:rsid w:val="00C66F9B"/>
    <w:rsid w:val="00C70EEC"/>
    <w:rsid w:val="00C7153B"/>
    <w:rsid w:val="00C71602"/>
    <w:rsid w:val="00C72DE8"/>
    <w:rsid w:val="00C74B79"/>
    <w:rsid w:val="00C74C7A"/>
    <w:rsid w:val="00C751C9"/>
    <w:rsid w:val="00C75305"/>
    <w:rsid w:val="00C766EF"/>
    <w:rsid w:val="00C76A34"/>
    <w:rsid w:val="00C77BC3"/>
    <w:rsid w:val="00C77C2D"/>
    <w:rsid w:val="00C806EA"/>
    <w:rsid w:val="00C80861"/>
    <w:rsid w:val="00C809C7"/>
    <w:rsid w:val="00C80C2F"/>
    <w:rsid w:val="00C81D83"/>
    <w:rsid w:val="00C82107"/>
    <w:rsid w:val="00C824A7"/>
    <w:rsid w:val="00C830B6"/>
    <w:rsid w:val="00C84541"/>
    <w:rsid w:val="00C87478"/>
    <w:rsid w:val="00C908B9"/>
    <w:rsid w:val="00C91B1F"/>
    <w:rsid w:val="00C91DF2"/>
    <w:rsid w:val="00C962A3"/>
    <w:rsid w:val="00C96FE4"/>
    <w:rsid w:val="00CA09B2"/>
    <w:rsid w:val="00CA1F85"/>
    <w:rsid w:val="00CA288F"/>
    <w:rsid w:val="00CA367E"/>
    <w:rsid w:val="00CA3B79"/>
    <w:rsid w:val="00CA51ED"/>
    <w:rsid w:val="00CA6037"/>
    <w:rsid w:val="00CA6D33"/>
    <w:rsid w:val="00CA7481"/>
    <w:rsid w:val="00CB1219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6348"/>
    <w:rsid w:val="00CC7A8B"/>
    <w:rsid w:val="00CC7D49"/>
    <w:rsid w:val="00CD0D3A"/>
    <w:rsid w:val="00CD1777"/>
    <w:rsid w:val="00CD1CAE"/>
    <w:rsid w:val="00CD36F5"/>
    <w:rsid w:val="00CD39E6"/>
    <w:rsid w:val="00CD4128"/>
    <w:rsid w:val="00CD50DD"/>
    <w:rsid w:val="00CD5521"/>
    <w:rsid w:val="00CD5682"/>
    <w:rsid w:val="00CD779C"/>
    <w:rsid w:val="00CE192D"/>
    <w:rsid w:val="00CE6389"/>
    <w:rsid w:val="00CE63A0"/>
    <w:rsid w:val="00CE697A"/>
    <w:rsid w:val="00CE765E"/>
    <w:rsid w:val="00CF55DE"/>
    <w:rsid w:val="00CF69F9"/>
    <w:rsid w:val="00CF7EBE"/>
    <w:rsid w:val="00CF7F01"/>
    <w:rsid w:val="00D00C54"/>
    <w:rsid w:val="00D023F0"/>
    <w:rsid w:val="00D06CEA"/>
    <w:rsid w:val="00D06E6C"/>
    <w:rsid w:val="00D10150"/>
    <w:rsid w:val="00D1056E"/>
    <w:rsid w:val="00D10927"/>
    <w:rsid w:val="00D12A9A"/>
    <w:rsid w:val="00D164F1"/>
    <w:rsid w:val="00D169E7"/>
    <w:rsid w:val="00D209E0"/>
    <w:rsid w:val="00D22CDC"/>
    <w:rsid w:val="00D23B6B"/>
    <w:rsid w:val="00D24E9D"/>
    <w:rsid w:val="00D25A4C"/>
    <w:rsid w:val="00D25AF6"/>
    <w:rsid w:val="00D26531"/>
    <w:rsid w:val="00D26812"/>
    <w:rsid w:val="00D3092F"/>
    <w:rsid w:val="00D32C33"/>
    <w:rsid w:val="00D34280"/>
    <w:rsid w:val="00D3468A"/>
    <w:rsid w:val="00D41320"/>
    <w:rsid w:val="00D41CB6"/>
    <w:rsid w:val="00D439C0"/>
    <w:rsid w:val="00D460E0"/>
    <w:rsid w:val="00D47353"/>
    <w:rsid w:val="00D50F05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0A2"/>
    <w:rsid w:val="00D64D04"/>
    <w:rsid w:val="00D67865"/>
    <w:rsid w:val="00D67A9D"/>
    <w:rsid w:val="00D71246"/>
    <w:rsid w:val="00D716FF"/>
    <w:rsid w:val="00D7329C"/>
    <w:rsid w:val="00D76700"/>
    <w:rsid w:val="00D773A2"/>
    <w:rsid w:val="00D81103"/>
    <w:rsid w:val="00D81567"/>
    <w:rsid w:val="00D82D54"/>
    <w:rsid w:val="00D8572A"/>
    <w:rsid w:val="00D85DCB"/>
    <w:rsid w:val="00D86C8A"/>
    <w:rsid w:val="00D92D57"/>
    <w:rsid w:val="00D93281"/>
    <w:rsid w:val="00D93E6B"/>
    <w:rsid w:val="00D963C3"/>
    <w:rsid w:val="00D97168"/>
    <w:rsid w:val="00D973E9"/>
    <w:rsid w:val="00DA1C39"/>
    <w:rsid w:val="00DA1ED9"/>
    <w:rsid w:val="00DA2150"/>
    <w:rsid w:val="00DA6590"/>
    <w:rsid w:val="00DA6D5F"/>
    <w:rsid w:val="00DA6EA0"/>
    <w:rsid w:val="00DA7DC1"/>
    <w:rsid w:val="00DB0C5F"/>
    <w:rsid w:val="00DB189A"/>
    <w:rsid w:val="00DB1D7F"/>
    <w:rsid w:val="00DB2E6F"/>
    <w:rsid w:val="00DB468F"/>
    <w:rsid w:val="00DB53A2"/>
    <w:rsid w:val="00DB5432"/>
    <w:rsid w:val="00DB5ACB"/>
    <w:rsid w:val="00DB6530"/>
    <w:rsid w:val="00DB711A"/>
    <w:rsid w:val="00DC1628"/>
    <w:rsid w:val="00DC31BD"/>
    <w:rsid w:val="00DC3370"/>
    <w:rsid w:val="00DC43F2"/>
    <w:rsid w:val="00DC4CBB"/>
    <w:rsid w:val="00DC5A7B"/>
    <w:rsid w:val="00DC7C14"/>
    <w:rsid w:val="00DC7F5E"/>
    <w:rsid w:val="00DD01C3"/>
    <w:rsid w:val="00DD08A9"/>
    <w:rsid w:val="00DD2113"/>
    <w:rsid w:val="00DD2186"/>
    <w:rsid w:val="00DD3626"/>
    <w:rsid w:val="00DD3CAC"/>
    <w:rsid w:val="00DD404B"/>
    <w:rsid w:val="00DD4421"/>
    <w:rsid w:val="00DE389C"/>
    <w:rsid w:val="00DE41A2"/>
    <w:rsid w:val="00DE4CCA"/>
    <w:rsid w:val="00DE757B"/>
    <w:rsid w:val="00DE7AB4"/>
    <w:rsid w:val="00DF086E"/>
    <w:rsid w:val="00DF0E6D"/>
    <w:rsid w:val="00DF268B"/>
    <w:rsid w:val="00DF3258"/>
    <w:rsid w:val="00DF3370"/>
    <w:rsid w:val="00DF4406"/>
    <w:rsid w:val="00DF45BB"/>
    <w:rsid w:val="00DF4E0C"/>
    <w:rsid w:val="00E031DC"/>
    <w:rsid w:val="00E0463D"/>
    <w:rsid w:val="00E04BAE"/>
    <w:rsid w:val="00E063F3"/>
    <w:rsid w:val="00E06AA3"/>
    <w:rsid w:val="00E1002F"/>
    <w:rsid w:val="00E10D4D"/>
    <w:rsid w:val="00E120F7"/>
    <w:rsid w:val="00E12351"/>
    <w:rsid w:val="00E1370B"/>
    <w:rsid w:val="00E14E84"/>
    <w:rsid w:val="00E2071D"/>
    <w:rsid w:val="00E213CC"/>
    <w:rsid w:val="00E2161C"/>
    <w:rsid w:val="00E2201D"/>
    <w:rsid w:val="00E228A0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3759A"/>
    <w:rsid w:val="00E40AA2"/>
    <w:rsid w:val="00E43B0C"/>
    <w:rsid w:val="00E46C35"/>
    <w:rsid w:val="00E50C8B"/>
    <w:rsid w:val="00E52D7D"/>
    <w:rsid w:val="00E5517B"/>
    <w:rsid w:val="00E55C4F"/>
    <w:rsid w:val="00E56FDA"/>
    <w:rsid w:val="00E5773A"/>
    <w:rsid w:val="00E57C2C"/>
    <w:rsid w:val="00E60236"/>
    <w:rsid w:val="00E60A86"/>
    <w:rsid w:val="00E6227E"/>
    <w:rsid w:val="00E6613D"/>
    <w:rsid w:val="00E673F0"/>
    <w:rsid w:val="00E675DC"/>
    <w:rsid w:val="00E703C3"/>
    <w:rsid w:val="00E71F37"/>
    <w:rsid w:val="00E71F78"/>
    <w:rsid w:val="00E72BD5"/>
    <w:rsid w:val="00E74649"/>
    <w:rsid w:val="00E75887"/>
    <w:rsid w:val="00E813D3"/>
    <w:rsid w:val="00E82BD2"/>
    <w:rsid w:val="00E8357C"/>
    <w:rsid w:val="00E848B0"/>
    <w:rsid w:val="00E8614A"/>
    <w:rsid w:val="00E86698"/>
    <w:rsid w:val="00E871BD"/>
    <w:rsid w:val="00E90009"/>
    <w:rsid w:val="00E92973"/>
    <w:rsid w:val="00E92AD0"/>
    <w:rsid w:val="00E952F3"/>
    <w:rsid w:val="00E9580F"/>
    <w:rsid w:val="00E95EDE"/>
    <w:rsid w:val="00EA0CB4"/>
    <w:rsid w:val="00EA10B1"/>
    <w:rsid w:val="00EA1DD3"/>
    <w:rsid w:val="00EA2BF7"/>
    <w:rsid w:val="00EA3179"/>
    <w:rsid w:val="00EA3FD4"/>
    <w:rsid w:val="00EA4E20"/>
    <w:rsid w:val="00EA518B"/>
    <w:rsid w:val="00EA5B87"/>
    <w:rsid w:val="00EA7ECE"/>
    <w:rsid w:val="00EB2191"/>
    <w:rsid w:val="00EB428A"/>
    <w:rsid w:val="00EB5B48"/>
    <w:rsid w:val="00EB6552"/>
    <w:rsid w:val="00EB7002"/>
    <w:rsid w:val="00EB7759"/>
    <w:rsid w:val="00EC280B"/>
    <w:rsid w:val="00EC3288"/>
    <w:rsid w:val="00EC370D"/>
    <w:rsid w:val="00EC40D9"/>
    <w:rsid w:val="00EC4457"/>
    <w:rsid w:val="00EC47A6"/>
    <w:rsid w:val="00EC499D"/>
    <w:rsid w:val="00EC5138"/>
    <w:rsid w:val="00EC6002"/>
    <w:rsid w:val="00ED3C4E"/>
    <w:rsid w:val="00ED72B0"/>
    <w:rsid w:val="00EE0D52"/>
    <w:rsid w:val="00EE0F8D"/>
    <w:rsid w:val="00EE22E3"/>
    <w:rsid w:val="00EE3E2C"/>
    <w:rsid w:val="00EE3ED8"/>
    <w:rsid w:val="00EE3FE0"/>
    <w:rsid w:val="00EE4AA4"/>
    <w:rsid w:val="00EE5F7B"/>
    <w:rsid w:val="00EE6A3F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076A5"/>
    <w:rsid w:val="00F11B36"/>
    <w:rsid w:val="00F123B8"/>
    <w:rsid w:val="00F12433"/>
    <w:rsid w:val="00F15D2C"/>
    <w:rsid w:val="00F17B88"/>
    <w:rsid w:val="00F22479"/>
    <w:rsid w:val="00F22772"/>
    <w:rsid w:val="00F231E4"/>
    <w:rsid w:val="00F23720"/>
    <w:rsid w:val="00F26C27"/>
    <w:rsid w:val="00F30A17"/>
    <w:rsid w:val="00F30CE9"/>
    <w:rsid w:val="00F32944"/>
    <w:rsid w:val="00F33BBF"/>
    <w:rsid w:val="00F35A54"/>
    <w:rsid w:val="00F408DF"/>
    <w:rsid w:val="00F415CA"/>
    <w:rsid w:val="00F425D0"/>
    <w:rsid w:val="00F4304D"/>
    <w:rsid w:val="00F43186"/>
    <w:rsid w:val="00F44E70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0EE4"/>
    <w:rsid w:val="00F6264B"/>
    <w:rsid w:val="00F62E79"/>
    <w:rsid w:val="00F633F0"/>
    <w:rsid w:val="00F644D1"/>
    <w:rsid w:val="00F67560"/>
    <w:rsid w:val="00F70D29"/>
    <w:rsid w:val="00F7322B"/>
    <w:rsid w:val="00F73D98"/>
    <w:rsid w:val="00F73EAE"/>
    <w:rsid w:val="00F74301"/>
    <w:rsid w:val="00F7796E"/>
    <w:rsid w:val="00F81A36"/>
    <w:rsid w:val="00F82015"/>
    <w:rsid w:val="00F821D8"/>
    <w:rsid w:val="00F82221"/>
    <w:rsid w:val="00F8436E"/>
    <w:rsid w:val="00F85571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4F39"/>
    <w:rsid w:val="00FA607D"/>
    <w:rsid w:val="00FA73E3"/>
    <w:rsid w:val="00FA7AB4"/>
    <w:rsid w:val="00FB4AC0"/>
    <w:rsid w:val="00FB5AC9"/>
    <w:rsid w:val="00FB5BCE"/>
    <w:rsid w:val="00FB60B9"/>
    <w:rsid w:val="00FC0638"/>
    <w:rsid w:val="00FC133D"/>
    <w:rsid w:val="00FC44AF"/>
    <w:rsid w:val="00FC7DA8"/>
    <w:rsid w:val="00FD0B8D"/>
    <w:rsid w:val="00FD1893"/>
    <w:rsid w:val="00FD1B54"/>
    <w:rsid w:val="00FD3D70"/>
    <w:rsid w:val="00FD426C"/>
    <w:rsid w:val="00FD651B"/>
    <w:rsid w:val="00FE0963"/>
    <w:rsid w:val="00FE0E8C"/>
    <w:rsid w:val="00FE1A6B"/>
    <w:rsid w:val="00FE2C5E"/>
    <w:rsid w:val="00FE3298"/>
    <w:rsid w:val="00FE49C6"/>
    <w:rsid w:val="00FE6562"/>
    <w:rsid w:val="00FE7B22"/>
    <w:rsid w:val="00FF0017"/>
    <w:rsid w:val="00FF06C8"/>
    <w:rsid w:val="00FF1079"/>
    <w:rsid w:val="00FF2F6F"/>
    <w:rsid w:val="00FF37E5"/>
    <w:rsid w:val="00FF426A"/>
    <w:rsid w:val="00FF5CEC"/>
    <w:rsid w:val="00FF6DEA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DefaultParagraphFont"/>
    <w:rsid w:val="00C962A3"/>
  </w:style>
  <w:style w:type="character" w:styleId="UnresolvedMention">
    <w:name w:val="Unresolved Mention"/>
    <w:basedOn w:val="DefaultParagraphFont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3C6AC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rsid w:val="00C6125D"/>
    <w:rPr>
      <w:sz w:val="16"/>
      <w:szCs w:val="16"/>
    </w:rPr>
  </w:style>
  <w:style w:type="paragraph" w:styleId="Date">
    <w:name w:val="Date"/>
    <w:basedOn w:val="Normal"/>
    <w:next w:val="Normal"/>
    <w:link w:val="DateChar"/>
    <w:rsid w:val="007E5773"/>
  </w:style>
  <w:style w:type="character" w:customStyle="1" w:styleId="DateChar">
    <w:name w:val="Date Char"/>
    <w:basedOn w:val="DefaultParagraphFont"/>
    <w:link w:val="Date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2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0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9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3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4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9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6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7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2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1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7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4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3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1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9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3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5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4/11-24-0291-00-00be-resolution-of-epcs-related-cids-sa-ballot.docx" TargetMode="External"/><Relationship Id="rId26" Type="http://schemas.openxmlformats.org/officeDocument/2006/relationships/hyperlink" Target="https://mentor.ieee.org/802.11/dcn/24/11-24-0368-02-00be-resolutions-for-cid-22177.docx" TargetMode="External"/><Relationship Id="rId39" Type="http://schemas.openxmlformats.org/officeDocument/2006/relationships/hyperlink" Target="https://mentor.ieee.org/802.11/dcn/24/11-24-0341-00-00be-sa-ballot-cr-for-miscellaneous-cids.docx" TargetMode="External"/><Relationship Id="rId21" Type="http://schemas.openxmlformats.org/officeDocument/2006/relationships/hyperlink" Target="https://mentor.ieee.org/802.11/dcn/24/11-24-0323-00-00be-isb-cr-for-cid-22390.docx" TargetMode="External"/><Relationship Id="rId34" Type="http://schemas.openxmlformats.org/officeDocument/2006/relationships/hyperlink" Target="https://mentor.ieee.org/802.11/dcn/24/11-24-0293-01-00be-sa-ballot-cr-for-35-3-7-5-2.docx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4/11-24-0296-04-00be-cr-for-miscellaneous-cids.docx" TargetMode="External"/><Relationship Id="rId20" Type="http://schemas.openxmlformats.org/officeDocument/2006/relationships/hyperlink" Target="https://mentor.ieee.org/802.11/dcn/24/11-24-0322-00-00be-isb-cr-for-35-3-7-2-4.docx" TargetMode="External"/><Relationship Id="rId29" Type="http://schemas.openxmlformats.org/officeDocument/2006/relationships/hyperlink" Target="https://mentor.ieee.org/802.11/dcn/24/11-24-0359-00-00be-d5-0-cr-for-p2p-buffer-report.docx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imat.ieee.org/attendance" TargetMode="External"/><Relationship Id="rId32" Type="http://schemas.openxmlformats.org/officeDocument/2006/relationships/hyperlink" Target="https://mentor.ieee.org/802.11/dcn/24/11-24-0305-01-00be-cr-for-rcm-relevant-cids.docx" TargetMode="External"/><Relationship Id="rId37" Type="http://schemas.openxmlformats.org/officeDocument/2006/relationships/hyperlink" Target="https://mentor.ieee.org/802.11/dcn/24/11-24-0343-00-00be-initial-sa-cr-emlsr-misc.docx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jeongki.kim.ieee@gmail.com" TargetMode="External"/><Relationship Id="rId23" Type="http://schemas.openxmlformats.org/officeDocument/2006/relationships/hyperlink" Target="https://mentor.ieee.org/802.11/dcn/24/11-24-0321-00-00be-initial-sa-ballot-cr-for-cid-22159.docx" TargetMode="External"/><Relationship Id="rId28" Type="http://schemas.openxmlformats.org/officeDocument/2006/relationships/hyperlink" Target="https://mentor.ieee.org/802.11/dcn/24/11-24-0357-00-00be-initial-sa-ballot-cr-for-35-3-21-2.docx" TargetMode="External"/><Relationship Id="rId36" Type="http://schemas.openxmlformats.org/officeDocument/2006/relationships/hyperlink" Target="https://mentor.ieee.org/802.11/dcn/24/11-24-0294-00-00be-sa-ballot-cr-for-35-3-7-5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4/11-24-0292-00-00be-resolution-of-definition-related-cids-sa-ballot.docx" TargetMode="External"/><Relationship Id="rId31" Type="http://schemas.openxmlformats.org/officeDocument/2006/relationships/hyperlink" Target="https://imat.ieee.org/attendanc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wen.chu@nxp.com" TargetMode="External"/><Relationship Id="rId22" Type="http://schemas.openxmlformats.org/officeDocument/2006/relationships/hyperlink" Target="https://mentor.ieee.org/802.11/dcn/24/11-24-0305-00-00be-cr-for-rcm-relevant-cids.docx" TargetMode="External"/><Relationship Id="rId27" Type="http://schemas.openxmlformats.org/officeDocument/2006/relationships/hyperlink" Target="https://mentor.ieee.org/802.11/dcn/24/11-24-0291-02-00be-resolution-of-epcs-related-cids-sa-ballot.docx" TargetMode="External"/><Relationship Id="rId30" Type="http://schemas.openxmlformats.org/officeDocument/2006/relationships/hyperlink" Target="https://mentor.ieee.org/802.11/dcn/24/11-24-0324-01-00be-cr-for-802-11be-isb.docx" TargetMode="External"/><Relationship Id="rId35" Type="http://schemas.openxmlformats.org/officeDocument/2006/relationships/hyperlink" Target="https://mentor.ieee.org/802.11/dcn/24/11-24-0294-00-00be-sa-ballot-cr-for-35-3-7-5.docx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4/11-24-0319-00-00be-cr-for-miscellaneous-cids-part-ii.docx" TargetMode="External"/><Relationship Id="rId25" Type="http://schemas.openxmlformats.org/officeDocument/2006/relationships/hyperlink" Target="https://mentor.ieee.org/802.11/dcn/24/11-24-0321-02-00be-initial-sa-ballot-cr-for-cid-22159.docx" TargetMode="External"/><Relationship Id="rId33" Type="http://schemas.openxmlformats.org/officeDocument/2006/relationships/hyperlink" Target="https://mentor.ieee.org/802.11/dcn/24/11-24-0304-03-00be-d5-0-cr-for-ml-reconfiguration-part-1.docx" TargetMode="External"/><Relationship Id="rId38" Type="http://schemas.openxmlformats.org/officeDocument/2006/relationships/hyperlink" Target="https://mentor.ieee.org/802.11/dcn/24/11-24-0339-00-00be-sa-ballot-cr-for-35-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ch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232</TotalTime>
  <Pages>10</Pages>
  <Words>2519</Words>
  <Characters>14362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9</cp:revision>
  <cp:lastPrinted>1901-01-01T07:00:00Z</cp:lastPrinted>
  <dcterms:created xsi:type="dcterms:W3CDTF">2024-03-12T14:53:00Z</dcterms:created>
  <dcterms:modified xsi:type="dcterms:W3CDTF">2024-03-22T03:50:00Z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