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settings.xml" ContentType="application/vnd.openxmlformats-officedocument.wordprocessingml.settings+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8"/>
        <w:gridCol w:w="2320"/>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Protected Sensing frame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w:t>
            </w:r>
            <w:r>
              <w:rPr>
                <w:b w:val="false"/>
                <w:sz w:val="20"/>
              </w:rPr>
              <w:t>12</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2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20"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Added discusion</w:t>
                            </w:r>
                          </w:p>
                          <w:p>
                            <w:pPr>
                              <w:pStyle w:val="FrameContents"/>
                              <w:jc w:val="both"/>
                              <w:rPr>
                                <w:color w:val="000000"/>
                              </w:rPr>
                            </w:pPr>
                            <w:r>
                              <w:rPr>
                                <w:color w:val="000000"/>
                              </w:rPr>
                              <w:t>R2 – Removed QMF requirement</w:t>
                            </w:r>
                          </w:p>
                          <w:p>
                            <w:pPr>
                              <w:pStyle w:val="FrameContents"/>
                              <w:jc w:val="both"/>
                              <w:rPr>
                                <w:color w:val="000000"/>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Added discusion</w:t>
                      </w:r>
                    </w:p>
                    <w:p>
                      <w:pPr>
                        <w:pStyle w:val="FrameContents"/>
                        <w:jc w:val="both"/>
                        <w:rPr>
                          <w:color w:val="000000"/>
                        </w:rPr>
                      </w:pPr>
                      <w:r>
                        <w:rPr>
                          <w:color w:val="000000"/>
                        </w:rPr>
                        <w:t>R2 – Removed QMF requirement</w:t>
                      </w:r>
                    </w:p>
                    <w:p>
                      <w:pPr>
                        <w:pStyle w:val="FrameContents"/>
                        <w:jc w:val="both"/>
                        <w:rPr>
                          <w:color w:val="000000"/>
                        </w:rPr>
                      </w:pPr>
                      <w:r>
                        <w:rPr>
                          <w:color w:val="000000"/>
                        </w:rPr>
                      </w:r>
                    </w:p>
                  </w:txbxContent>
                </v:textbox>
                <w10:wrap type="none"/>
              </v:rect>
            </w:pict>
          </mc:Fallback>
        </mc:AlternateContent>
      </w:r>
      <w:r>
        <w:br w:type="page"/>
      </w:r>
    </w:p>
    <w:p>
      <w:pPr>
        <w:pStyle w:val="Heading2"/>
        <w:spacing w:before="0" w:after="0"/>
        <w:ind w:hanging="0" w:start="0"/>
        <w:rPr/>
      </w:pPr>
      <w:r>
        <w:rPr>
          <w:color w:val="000000"/>
        </w:rPr>
        <w:t xml:space="preserve">P802.11bf </w:t>
      </w:r>
      <w:r>
        <w:rPr/>
        <w:t>CIDs 4187 and 4188:</w:t>
      </w:r>
    </w:p>
    <w:p>
      <w:pPr>
        <w:pStyle w:val="Normal"/>
        <w:spacing w:before="0" w:after="0"/>
        <w:rPr/>
      </w:pPr>
      <w:r>
        <w:rPr/>
      </w:r>
    </w:p>
    <w:tbl>
      <w:tblPr>
        <w:tblW w:w="10085" w:type="dxa"/>
        <w:jc w:val="start"/>
        <w:tblInd w:w="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1"/>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1"/>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color w:val="C9211E"/>
        </w:rPr>
      </w:pPr>
      <w:r>
        <w:rPr>
          <w:color w:val="C9211E"/>
        </w:rPr>
      </w:r>
    </w:p>
    <w:p>
      <w:pPr>
        <w:pStyle w:val="EditorialInstruction1"/>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1"/>
        <w:rPr/>
      </w:pPr>
      <w:r>
        <w:rPr>
          <w:b w:val="false"/>
          <w:bCs w:val="false"/>
          <w:i/>
          <w:iCs/>
          <w:color w:val="000000"/>
        </w:rPr>
        <w:t>Disallowing GCMP for QMF would mean that GCMP could not be used by STAs when FTM or Sensing are enabled.</w:t>
      </w:r>
    </w:p>
    <w:p>
      <w:pPr>
        <w:pStyle w:val="EditorialInstruction1"/>
        <w:rPr/>
      </w:pPr>
      <w:r>
        <w:rPr/>
      </w:r>
    </w:p>
    <w:p>
      <w:pPr>
        <w:pStyle w:val="Normal"/>
        <w:rPr/>
      </w:pPr>
      <w:r>
        <w:rPr/>
        <w:t>This proposal defines change for P802.11bf to use the multipurpose alternate replay counter (MARC) solution being considered in TGme, which adds four alternative counters which can be used with in addition to the existing four ACI replay counter for robust IQMFs.</w:t>
      </w:r>
    </w:p>
    <w:p>
      <w:pPr>
        <w:pStyle w:val="Normal"/>
        <w:rPr/>
      </w:pPr>
      <w:r>
        <w:rPr/>
      </w:r>
    </w:p>
    <w:p>
      <w:pPr>
        <w:pStyle w:val="Normal"/>
        <w:rPr>
          <w:color w:val="000000"/>
        </w:rPr>
      </w:pPr>
      <w:r>
        <w:rPr>
          <w:color w:val="000000"/>
        </w:rPr>
      </w:r>
    </w:p>
    <w:p>
      <w:pPr>
        <w:pStyle w:val="Heading2"/>
        <w:ind w:hanging="0" w:start="0"/>
        <w:rPr/>
      </w:pPr>
      <w:r>
        <w:rPr/>
        <w:t>Proposed Resolution for CIDs 4187 and 4188:</w:t>
      </w:r>
    </w:p>
    <w:p>
      <w:pPr>
        <w:pStyle w:val="Normal"/>
        <w:rPr>
          <w:lang w:val="en-US"/>
        </w:rPr>
      </w:pPr>
      <w:r>
        <w:rPr>
          <w:lang w:val="en-US"/>
        </w:rPr>
      </w:r>
    </w:p>
    <w:p>
      <w:pPr>
        <w:pStyle w:val="Normal"/>
        <w:rPr>
          <w:color w:val="000000"/>
        </w:rPr>
      </w:pPr>
      <w:r>
        <w:rPr>
          <w:lang w:val="en-US"/>
        </w:rPr>
        <w:t>REVISED. Request the TGbf editor to apply the changes below:</w:t>
      </w:r>
    </w:p>
    <w:p>
      <w:pPr>
        <w:pStyle w:val="Normal"/>
        <w:rPr>
          <w:color w:val="000000"/>
        </w:rPr>
      </w:pPr>
      <w:r>
        <w:rPr>
          <w:color w:val="000000"/>
        </w:rPr>
      </w:r>
    </w:p>
    <w:p>
      <w:pPr>
        <w:pStyle w:val="Normal"/>
        <w:rPr>
          <w:color w:val="000000"/>
        </w:rPr>
      </w:pPr>
      <w:r>
        <w:rPr>
          <w:color w:val="000000"/>
        </w:rPr>
      </w:r>
    </w:p>
    <w:p>
      <w:pPr>
        <w:pStyle w:val="Editorialinstruction"/>
        <w:rPr/>
      </w:pPr>
      <w:r>
        <w:rPr/>
        <w:t>Delete all changes in 12.5.2.4.4 (PN and replay detection).</w:t>
      </w:r>
    </w:p>
    <w:p>
      <w:pPr>
        <w:pStyle w:val="Editorialinstruction"/>
        <w:rPr/>
      </w:pPr>
      <w:r>
        <w:rPr/>
      </w:r>
    </w:p>
    <w:p>
      <w:pPr>
        <w:pStyle w:val="Editorialinstruction"/>
        <w:rPr/>
      </w:pPr>
      <w:r>
        <w:rPr/>
      </w:r>
    </w:p>
    <w:p>
      <w:pPr>
        <w:pStyle w:val="Editorialinstruction"/>
        <w:rPr/>
      </w:pPr>
      <w:r>
        <w:rPr/>
        <w:t>Delete all changes in 12.5.4.4.4 (PN and replay detection).</w:t>
      </w:r>
    </w:p>
    <w:p>
      <w:pPr>
        <w:pStyle w:val="Editorialinstruction"/>
        <w:rPr/>
      </w:pPr>
      <w:r>
        <w:rPr/>
      </w:r>
    </w:p>
    <w:p>
      <w:pPr>
        <w:pStyle w:val="Editorialinstruction"/>
        <w:rPr/>
      </w:pPr>
      <w:r>
        <w:rPr/>
      </w:r>
    </w:p>
    <w:p>
      <w:pPr>
        <w:pStyle w:val="Editorialinstruction"/>
        <w:rPr/>
      </w:pPr>
      <w:r>
        <w:rPr/>
        <w:t>Insert the following text as the second paragraph in 11.55.1.2 (Dependencies and timing-related parameters):</w:t>
      </w:r>
    </w:p>
    <w:p>
      <w:pPr>
        <w:pStyle w:val="Editorialinstruction"/>
        <w:rPr/>
      </w:pPr>
      <w:r>
        <w:rPr/>
      </w:r>
    </w:p>
    <w:p>
      <w:pPr>
        <w:pStyle w:val="BodyText"/>
        <w:rPr/>
      </w:pPr>
      <w:r>
        <w:rPr/>
        <w:t>A sensing STA shall support MARC. A sensing STA shall set shall set dot11MultipurposeAlternateReplayCountersActivated to true.</w:t>
      </w:r>
    </w:p>
    <w:p>
      <w:pPr>
        <w:pStyle w:val="BodyText"/>
        <w:rPr/>
      </w:pPr>
      <w:r>
        <w:rPr/>
      </w:r>
    </w:p>
    <w:p>
      <w:pPr>
        <w:pStyle w:val="Editorialinstruction"/>
        <w:rPr/>
      </w:pPr>
      <w:r>
        <w:rPr/>
        <w:t>Insert the following text at the end of 11.55.1.5.1 (General):</w:t>
      </w:r>
    </w:p>
    <w:p>
      <w:pPr>
        <w:pStyle w:val="Editorialinstruction"/>
        <w:rPr/>
      </w:pPr>
      <w:r>
        <w:rPr/>
      </w:r>
    </w:p>
    <w:p>
      <w:pPr>
        <w:pStyle w:val="BodyText"/>
        <w:rPr/>
      </w:pPr>
      <w:r>
        <w:rPr/>
        <w:t>A sensing STA shall use MARC for Protected Sensing frames. A sensing STA shall set the FTM/MARC bit in the CCMP header or GCMP header of transmitted Protected Sensing frames. A sensing STA shall use the same MARC Index for all transmitted Protected Sensing frames in a Sensing measurement exchange.</w:t>
      </w:r>
    </w:p>
    <w:p>
      <w:pPr>
        <w:pStyle w:val="BodyText"/>
        <w:rPr/>
      </w:pPr>
      <w:r>
        <w:rPr/>
        <w:t>NOTE 1 – The sensing STA may select any MARC Index to use for the Protected Sensing frames that it transmits in a Sensing measurement exchange, subject to the reordering rules in 12.5.2.3.7 (CCM originator processing) and 12.5.4.3.6 (GCM originator processing). The sensing STA does not need to use the same MARC Index across multiple Sensing measurement exchanges.</w:t>
      </w:r>
    </w:p>
    <w:p>
      <w:pPr>
        <w:pStyle w:val="BodyText"/>
        <w:rPr/>
      </w:pPr>
      <w:r>
        <w:rPr/>
        <w:t>NOTE 2 – For the Protected Sensing frames that it transmits, a sensing responder may use a different MARC Index than is being used by the sensing initiator.</w:t>
      </w:r>
      <w:r>
        <w:br w:type="page"/>
      </w:r>
    </w:p>
    <w:p>
      <w:pPr>
        <w:pStyle w:val="Normal"/>
        <w:spacing w:before="0" w:after="0"/>
        <w:rPr>
          <w:b/>
          <w:sz w:val="24"/>
        </w:rPr>
      </w:pPr>
      <w:r>
        <w:rPr>
          <w:b/>
          <w:sz w:val="24"/>
        </w:rPr>
        <w:t>References:</w:t>
      </w:r>
    </w:p>
    <w:p>
      <w:pPr>
        <w:pStyle w:val="Normal"/>
        <w:rPr>
          <w:rStyle w:val="Hyperlink"/>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ab/>
      <w:t>Henry Ptasinski, Element78 Communications</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ab/>
      <w:t>Henry Ptasinski, Element78 Communications</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802.11-24/0527r2</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802.11-24/0527r2</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rPr>
      <w:b/>
      <w:i/>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EditorialInstruction1">
    <w:name w:val="Editorial Instruction1"/>
    <w:basedOn w:val="Normal"/>
    <w:qFormat/>
    <w:pPr>
      <w:spacing w:lineRule="auto" w:line="240" w:before="228" w:after="228"/>
    </w:pPr>
    <w:rPr>
      <w:b/>
      <w:bCs/>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20P802.11bf_D3.0.pdf" TargetMode="External"/><Relationship Id="rId3" Type="http://schemas.openxmlformats.org/officeDocument/2006/relationships/hyperlink" Target="https://grouper.ieee.org/groups/802/11/private/Draft_Standards/11me/Draft%20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14</TotalTime>
  <Application>LibreOffice/24.2.0.3$Linux_X86_64 LibreOffice_project/da48488a73ddd66ea24cf16bbc4f7b9c08e9bea1</Application>
  <AppVersion>15.0000</AppVersion>
  <Pages>4</Pages>
  <Words>848</Words>
  <Characters>4538</Characters>
  <CharactersWithSpaces>5324</CharactersWithSpaces>
  <Paragraphs>71</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2024-03-08T15:09:58Z</dcterms:created>
  <dc:creator>Henry Ptasinski</dc:creator>
  <dc:description>Henry Ptasinski, Element78 Communications LLC</dc:description>
  <cp:keywords>March 2024</cp:keywords>
  <dc:language>en-US</dc:language>
  <cp:lastModifiedBy>Henry Ptasinski</cp:lastModifiedBy>
  <dcterms:modified xsi:type="dcterms:W3CDTF">2024-03-12T08:54:26Z</dcterms:modified>
  <cp:revision>6</cp:revision>
  <dc:subject>Submission</dc:subject>
  <dc:title>IEEE 802.11-24/0527r2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