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F46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D2ABC01" w:rsidR="0090791D" w:rsidRPr="00F97F15" w:rsidRDefault="009F01FA" w:rsidP="00D22428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A517CC">
              <w:rPr>
                <w:lang w:eastAsia="zh-CN"/>
              </w:rPr>
              <w:t>EHT Link Adaptation</w:t>
            </w:r>
          </w:p>
        </w:tc>
      </w:tr>
      <w:tr w:rsidR="00CA09B2" w:rsidRPr="00F97F15" w14:paraId="2FCB201D" w14:textId="77777777" w:rsidTr="00F46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4C27B6E3" w:rsidR="00CA09B2" w:rsidRPr="00F97F15" w:rsidRDefault="00CA09B2" w:rsidP="00D17BFA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D17BFA">
              <w:rPr>
                <w:b w:val="0"/>
                <w:sz w:val="22"/>
              </w:rPr>
              <w:t>4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D17BFA">
              <w:rPr>
                <w:b w:val="0"/>
                <w:sz w:val="22"/>
              </w:rPr>
              <w:t>3</w:t>
            </w:r>
            <w:r w:rsidR="0031229E" w:rsidRPr="00F97F15">
              <w:rPr>
                <w:b w:val="0"/>
                <w:sz w:val="22"/>
              </w:rPr>
              <w:t>.</w:t>
            </w:r>
            <w:r w:rsidR="00D17BFA">
              <w:rPr>
                <w:b w:val="0"/>
                <w:sz w:val="22"/>
              </w:rPr>
              <w:t>08</w:t>
            </w:r>
          </w:p>
        </w:tc>
      </w:tr>
      <w:tr w:rsidR="00CA09B2" w:rsidRPr="00F97F15" w14:paraId="5A0248A2" w14:textId="77777777" w:rsidTr="00F46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46EC0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B048B7" w:rsidRPr="00F97F15" w14:paraId="09F62FF1" w14:textId="77777777" w:rsidTr="00F46EC0">
        <w:trPr>
          <w:jc w:val="center"/>
        </w:trPr>
        <w:tc>
          <w:tcPr>
            <w:tcW w:w="1809" w:type="dxa"/>
            <w:vAlign w:val="center"/>
          </w:tcPr>
          <w:p w14:paraId="7E9FEE70" w14:textId="267F66EA" w:rsidR="00B048B7" w:rsidRPr="00F97F15" w:rsidRDefault="00B048B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B048B7" w:rsidRPr="00F97F15" w:rsidRDefault="00B048B7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7777777" w:rsidR="00B048B7" w:rsidRPr="00F97F15" w:rsidRDefault="00B048B7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B048B7" w:rsidRPr="00F97F15" w:rsidRDefault="00B048B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B048B7" w:rsidRPr="00F97F15" w:rsidRDefault="00B048B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B048B7" w:rsidRPr="00F97F15" w14:paraId="615BE8C7" w14:textId="77777777" w:rsidTr="00F46EC0">
        <w:trPr>
          <w:jc w:val="center"/>
        </w:trPr>
        <w:tc>
          <w:tcPr>
            <w:tcW w:w="1809" w:type="dxa"/>
            <w:vAlign w:val="center"/>
          </w:tcPr>
          <w:p w14:paraId="44F3C20A" w14:textId="50B4DFB3" w:rsidR="00B048B7" w:rsidRDefault="00B048B7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ian Yu</w:t>
            </w:r>
          </w:p>
        </w:tc>
        <w:tc>
          <w:tcPr>
            <w:tcW w:w="1418" w:type="dxa"/>
            <w:vMerge/>
            <w:vAlign w:val="center"/>
          </w:tcPr>
          <w:p w14:paraId="5667D798" w14:textId="77777777" w:rsidR="00B048B7" w:rsidRPr="00F97F15" w:rsidRDefault="00B048B7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68C6B384" w14:textId="77777777" w:rsidR="00B048B7" w:rsidRPr="00F97F15" w:rsidRDefault="00B048B7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29E1ABDE" w14:textId="77777777" w:rsidR="00B048B7" w:rsidRPr="00F97F15" w:rsidRDefault="00B048B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518B201D" w14:textId="1FACB73A" w:rsidR="00B048B7" w:rsidRDefault="00B048B7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B048B7">
              <w:rPr>
                <w:b w:val="0"/>
                <w:sz w:val="20"/>
                <w:lang w:eastAsia="zh-CN"/>
              </w:rPr>
              <w:t>ross.yujian@huawei.com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7C00FB5D" w:rsidR="00FB2D66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</w:t>
                            </w:r>
                            <w:r w:rsidR="00404D36">
                              <w:rPr>
                                <w:szCs w:val="22"/>
                                <w:lang w:eastAsia="zh-CN"/>
                              </w:rPr>
                              <w:t>5</w:t>
                            </w:r>
                            <w:r w:rsidR="00A62D27">
                              <w:rPr>
                                <w:szCs w:val="22"/>
                                <w:lang w:eastAsia="zh-CN"/>
                              </w:rPr>
                              <w:t>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065C873F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</w:t>
                            </w:r>
                            <w:r w:rsidR="00825E74">
                              <w:rPr>
                                <w:szCs w:val="22"/>
                              </w:rPr>
                              <w:t>5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FB2D66" w:rsidRDefault="00FB2D6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245835" w:rsidRPr="00DE4AF7" w:rsidRDefault="00245835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FB2D66" w:rsidRPr="00DE4AF7" w:rsidRDefault="00FB2D6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</w:t>
                            </w:r>
                            <w:r w:rsidR="00515AC7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2366BC75" w14:textId="613D3F7D" w:rsidR="008D78EE" w:rsidRPr="00825E74" w:rsidRDefault="00825E74" w:rsidP="00825E74">
                            <w:pPr>
                              <w:pStyle w:val="af5"/>
                              <w:numPr>
                                <w:ilvl w:val="0"/>
                                <w:numId w:val="46"/>
                              </w:numPr>
                              <w:ind w:firstLineChars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22179,</w:t>
                            </w:r>
                            <w:r>
                              <w:rPr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22180</w:t>
                            </w:r>
                          </w:p>
                          <w:p w14:paraId="37589D43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95D5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FB2D66" w:rsidRPr="00942269" w:rsidRDefault="00FB2D66" w:rsidP="00942269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942269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942269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0F2994" w:rsidRPr="00FB2D6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7C00FB5D" w:rsidR="00FB2D66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</w:t>
                      </w:r>
                      <w:r w:rsidR="00404D36">
                        <w:rPr>
                          <w:szCs w:val="22"/>
                          <w:lang w:eastAsia="zh-CN"/>
                        </w:rPr>
                        <w:t>5</w:t>
                      </w:r>
                      <w:r w:rsidR="00A62D27">
                        <w:rPr>
                          <w:szCs w:val="22"/>
                          <w:lang w:eastAsia="zh-CN"/>
                        </w:rPr>
                        <w:t>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065C873F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</w:t>
                      </w:r>
                      <w:r w:rsidR="00825E74">
                        <w:rPr>
                          <w:szCs w:val="22"/>
                        </w:rPr>
                        <w:t>5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FB2D66" w:rsidRDefault="00FB2D6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245835" w:rsidRPr="00DE4AF7" w:rsidRDefault="00245835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FB2D66" w:rsidRPr="00DE4AF7" w:rsidRDefault="00FB2D6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</w:t>
                      </w:r>
                      <w:r w:rsidR="00515AC7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2366BC75" w14:textId="613D3F7D" w:rsidR="008D78EE" w:rsidRPr="00825E74" w:rsidRDefault="00825E74" w:rsidP="00825E74">
                      <w:pPr>
                        <w:pStyle w:val="af5"/>
                        <w:numPr>
                          <w:ilvl w:val="0"/>
                          <w:numId w:val="46"/>
                        </w:numPr>
                        <w:ind w:firstLineChars="0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t>22179,</w:t>
                      </w:r>
                      <w:r>
                        <w:rPr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t>22180</w:t>
                      </w:r>
                    </w:p>
                    <w:p w14:paraId="37589D43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5D95D5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FB2D66" w:rsidRPr="00942269" w:rsidRDefault="00FB2D66" w:rsidP="00942269">
                      <w:pPr>
                        <w:pStyle w:val="af5"/>
                        <w:numPr>
                          <w:ilvl w:val="0"/>
                          <w:numId w:val="45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942269">
                        <w:rPr>
                          <w:szCs w:val="22"/>
                        </w:rPr>
                        <w:t xml:space="preserve">Rev 0: Initial version of </w:t>
                      </w:r>
                      <w:r w:rsidRPr="00942269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0F2994" w:rsidRPr="00FB2D6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CF39A" w14:textId="1A1177DC" w:rsidR="009230A9" w:rsidRPr="00F97F15" w:rsidRDefault="00CA09B2" w:rsidP="003E1344">
      <w:pPr>
        <w:rPr>
          <w:sz w:val="20"/>
        </w:rPr>
      </w:pPr>
      <w:r w:rsidRPr="00F97F15">
        <w:br w:type="page"/>
      </w:r>
    </w:p>
    <w:p w14:paraId="2A225BE5" w14:textId="375C45BE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6B7C0F">
        <w:rPr>
          <w:rFonts w:ascii="Times New Roman" w:hAnsi="Times New Roman"/>
          <w:lang w:eastAsia="zh-CN"/>
        </w:rPr>
        <w:t>22179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253B922E" w:rsidR="009230A9" w:rsidRPr="00F97F15" w:rsidRDefault="0096184F" w:rsidP="00550198">
            <w:pPr>
              <w:rPr>
                <w:sz w:val="20"/>
                <w:lang w:val="en-US" w:eastAsia="zh-CN"/>
              </w:rPr>
            </w:pPr>
            <w:r w:rsidRPr="0096184F">
              <w:rPr>
                <w:sz w:val="20"/>
                <w:lang w:val="en-US" w:eastAsia="zh-CN"/>
              </w:rPr>
              <w:t>661.50</w:t>
            </w:r>
          </w:p>
        </w:tc>
        <w:tc>
          <w:tcPr>
            <w:tcW w:w="908" w:type="dxa"/>
            <w:shd w:val="clear" w:color="auto" w:fill="auto"/>
          </w:tcPr>
          <w:p w14:paraId="4AD3FABB" w14:textId="75477D2A" w:rsidR="00FF03B4" w:rsidRPr="00F97F15" w:rsidRDefault="0096184F" w:rsidP="000F2994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35.19</w:t>
            </w:r>
          </w:p>
        </w:tc>
        <w:tc>
          <w:tcPr>
            <w:tcW w:w="2098" w:type="dxa"/>
            <w:shd w:val="clear" w:color="auto" w:fill="auto"/>
          </w:tcPr>
          <w:p w14:paraId="4146AF00" w14:textId="7640198F" w:rsidR="009230A9" w:rsidRPr="00F97F15" w:rsidRDefault="00D64F0C" w:rsidP="00D05EC2">
            <w:pPr>
              <w:rPr>
                <w:sz w:val="20"/>
              </w:rPr>
            </w:pPr>
            <w:r w:rsidRPr="00D64F0C">
              <w:rPr>
                <w:sz w:val="20"/>
              </w:rPr>
              <w:t>In the phrase "and NSS and EHT-MCS subfields that correspond to a request", NSS refers to the subfield and so should not use subscripts</w:t>
            </w:r>
          </w:p>
        </w:tc>
        <w:tc>
          <w:tcPr>
            <w:tcW w:w="1778" w:type="dxa"/>
            <w:shd w:val="clear" w:color="auto" w:fill="auto"/>
          </w:tcPr>
          <w:p w14:paraId="4FB46F63" w14:textId="5353968B" w:rsidR="009230A9" w:rsidRPr="00F97F15" w:rsidRDefault="00D64F0C" w:rsidP="00550198">
            <w:pPr>
              <w:rPr>
                <w:sz w:val="20"/>
                <w:lang w:val="en-US"/>
              </w:rPr>
            </w:pPr>
            <w:r w:rsidRPr="00D64F0C">
              <w:rPr>
                <w:sz w:val="20"/>
                <w:lang w:val="en-US"/>
              </w:rPr>
              <w:t>Convert the "SS" in "NSS" normal text (non-subscript)</w:t>
            </w:r>
          </w:p>
        </w:tc>
        <w:tc>
          <w:tcPr>
            <w:tcW w:w="2923" w:type="dxa"/>
            <w:shd w:val="clear" w:color="auto" w:fill="auto"/>
          </w:tcPr>
          <w:p w14:paraId="3B2AB731" w14:textId="17E5D6DF" w:rsidR="002D2517" w:rsidRPr="00F97F15" w:rsidRDefault="004B3F7D" w:rsidP="000F2994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5A2845C5" w14:textId="5B1317FA" w:rsidR="009230A9" w:rsidRPr="00F97F15" w:rsidRDefault="009230A9" w:rsidP="000F2994">
            <w:pPr>
              <w:rPr>
                <w:b/>
                <w:sz w:val="20"/>
              </w:rPr>
            </w:pPr>
          </w:p>
        </w:tc>
      </w:tr>
    </w:tbl>
    <w:p w14:paraId="454E9C7A" w14:textId="77777777" w:rsidR="00C9106B" w:rsidRDefault="00C9106B" w:rsidP="00C9106B">
      <w:pPr>
        <w:rPr>
          <w:sz w:val="20"/>
          <w:lang w:val="en-US" w:eastAsia="zh-CN"/>
        </w:rPr>
      </w:pPr>
    </w:p>
    <w:p w14:paraId="4742B44C" w14:textId="50942D89" w:rsidR="0066568B" w:rsidRDefault="00C9106B" w:rsidP="00C9106B">
      <w:pPr>
        <w:rPr>
          <w:sz w:val="20"/>
          <w:lang w:val="en-US" w:eastAsia="zh-CN"/>
        </w:rPr>
      </w:pPr>
      <w:r w:rsidRPr="00C9106B">
        <w:rPr>
          <w:sz w:val="20"/>
          <w:highlight w:val="cyan"/>
          <w:lang w:val="en-US" w:eastAsia="zh-CN"/>
        </w:rPr>
        <w:t>Discussion:</w:t>
      </w:r>
    </w:p>
    <w:p w14:paraId="29F8DBDF" w14:textId="77777777" w:rsidR="0070695C" w:rsidRDefault="0070695C" w:rsidP="00C9106B">
      <w:pPr>
        <w:rPr>
          <w:sz w:val="20"/>
          <w:lang w:val="en-US" w:eastAsia="zh-CN"/>
        </w:rPr>
      </w:pPr>
    </w:p>
    <w:p w14:paraId="4B17D353" w14:textId="202E2B8C" w:rsidR="0070695C" w:rsidRDefault="004763F3" w:rsidP="00636687">
      <w:pPr>
        <w:rPr>
          <w:rFonts w:hint="eastAsia"/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264959C6" wp14:editId="7CC71816">
            <wp:extent cx="5943600" cy="401015"/>
            <wp:effectExtent l="0" t="0" r="0" b="0"/>
            <wp:docPr id="3" name="图片 3" descr="C:\Users\g00487387\AppData\Roaming\eSpace_Desktop\UserData\g00487387\imagefiles\0874EB50-59AE-4D31-9BC8-4D4D13C05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0487387\AppData\Roaming\eSpace_Desktop\UserData\g00487387\imagefiles\0874EB50-59AE-4D31-9BC8-4D4D13C056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D8681" w14:textId="77777777" w:rsidR="00967260" w:rsidRDefault="00967260" w:rsidP="00967260">
      <w:pPr>
        <w:rPr>
          <w:sz w:val="20"/>
          <w:lang w:val="en-US" w:eastAsia="zh-CN"/>
        </w:rPr>
      </w:pPr>
    </w:p>
    <w:p w14:paraId="6178ECF9" w14:textId="6EF51217" w:rsidR="00967260" w:rsidRPr="00F97F15" w:rsidRDefault="00967260" w:rsidP="00967260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 w:rsidR="0095388A">
        <w:rPr>
          <w:rFonts w:ascii="Times New Roman" w:hAnsi="Times New Roman"/>
          <w:lang w:eastAsia="zh-CN"/>
        </w:rPr>
        <w:t>22180</w:t>
      </w:r>
      <w:bookmarkStart w:id="4" w:name="_GoBack"/>
      <w:bookmarkEnd w:id="4"/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67260" w:rsidRPr="00F97F15" w14:paraId="7DDE2498" w14:textId="77777777" w:rsidTr="005633B3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727FDAC" w14:textId="77777777" w:rsidR="00967260" w:rsidRPr="00F97F15" w:rsidRDefault="00967260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43B9AEE" w14:textId="77777777" w:rsidR="00967260" w:rsidRPr="00F97F15" w:rsidRDefault="00967260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0DB38896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B8B9A17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5A335A6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14E2495" w14:textId="77777777" w:rsidR="00967260" w:rsidRPr="00F97F15" w:rsidRDefault="00967260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67260" w:rsidRPr="00F97F15" w14:paraId="1EEB869E" w14:textId="77777777" w:rsidTr="005633B3">
        <w:trPr>
          <w:trHeight w:val="1302"/>
        </w:trPr>
        <w:tc>
          <w:tcPr>
            <w:tcW w:w="837" w:type="dxa"/>
            <w:shd w:val="clear" w:color="auto" w:fill="auto"/>
          </w:tcPr>
          <w:p w14:paraId="4E2ECB76" w14:textId="1E28AF89" w:rsidR="00967260" w:rsidRPr="00F97F15" w:rsidRDefault="00C902ED" w:rsidP="0056617B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660.40</w:t>
            </w:r>
          </w:p>
        </w:tc>
        <w:tc>
          <w:tcPr>
            <w:tcW w:w="908" w:type="dxa"/>
            <w:shd w:val="clear" w:color="auto" w:fill="auto"/>
          </w:tcPr>
          <w:p w14:paraId="74404B9A" w14:textId="4E82475F" w:rsidR="00967260" w:rsidRPr="00F97F15" w:rsidRDefault="00967260" w:rsidP="00725E8B">
            <w:pPr>
              <w:rPr>
                <w:sz w:val="20"/>
                <w:lang w:val="en-US" w:eastAsia="zh-CN"/>
              </w:rPr>
            </w:pPr>
            <w:r w:rsidRPr="00AD4586">
              <w:rPr>
                <w:sz w:val="20"/>
                <w:lang w:val="en-US" w:eastAsia="zh-CN"/>
              </w:rPr>
              <w:t>3</w:t>
            </w:r>
            <w:r w:rsidR="00C902ED">
              <w:rPr>
                <w:sz w:val="20"/>
                <w:lang w:val="en-US" w:eastAsia="zh-CN"/>
              </w:rPr>
              <w:t>5.19</w:t>
            </w:r>
          </w:p>
        </w:tc>
        <w:tc>
          <w:tcPr>
            <w:tcW w:w="2098" w:type="dxa"/>
            <w:shd w:val="clear" w:color="auto" w:fill="auto"/>
          </w:tcPr>
          <w:p w14:paraId="61A135B3" w14:textId="4EFB5BC9" w:rsidR="00967260" w:rsidRPr="00F97F15" w:rsidRDefault="004B3F7D" w:rsidP="005633B3">
            <w:pPr>
              <w:rPr>
                <w:sz w:val="20"/>
              </w:rPr>
            </w:pPr>
            <w:r w:rsidRPr="004B3F7D">
              <w:rPr>
                <w:sz w:val="20"/>
              </w:rPr>
              <w:t>In the phrase "Unsolicited MFB subfield equal to 0, an MFB responder computes the EHT-MCS and NSS of the RU…", NSS refers to the value rather than the subfield, and so should use subscripts for "SS"</w:t>
            </w:r>
          </w:p>
        </w:tc>
        <w:tc>
          <w:tcPr>
            <w:tcW w:w="1778" w:type="dxa"/>
            <w:shd w:val="clear" w:color="auto" w:fill="auto"/>
          </w:tcPr>
          <w:p w14:paraId="0095FD75" w14:textId="6EB218F4" w:rsidR="00967260" w:rsidRPr="00F97F15" w:rsidRDefault="004B3F7D" w:rsidP="005633B3">
            <w:pPr>
              <w:rPr>
                <w:sz w:val="20"/>
                <w:lang w:val="en-US"/>
              </w:rPr>
            </w:pPr>
            <w:r w:rsidRPr="004B3F7D">
              <w:rPr>
                <w:sz w:val="20"/>
                <w:lang w:val="en-US"/>
              </w:rPr>
              <w:t>Convert the "SS" in "NSS" to subscripts.</w:t>
            </w:r>
          </w:p>
        </w:tc>
        <w:tc>
          <w:tcPr>
            <w:tcW w:w="2923" w:type="dxa"/>
            <w:shd w:val="clear" w:color="auto" w:fill="auto"/>
          </w:tcPr>
          <w:p w14:paraId="1529146C" w14:textId="77777777" w:rsidR="00967260" w:rsidRPr="00F97F15" w:rsidRDefault="00967260" w:rsidP="005633B3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Accepted.</w:t>
            </w:r>
          </w:p>
          <w:p w14:paraId="64013F70" w14:textId="77777777" w:rsidR="00967260" w:rsidRPr="00F97F15" w:rsidRDefault="00967260" w:rsidP="005633B3">
            <w:pPr>
              <w:rPr>
                <w:b/>
                <w:sz w:val="20"/>
              </w:rPr>
            </w:pPr>
          </w:p>
        </w:tc>
      </w:tr>
    </w:tbl>
    <w:p w14:paraId="4C980BCD" w14:textId="77777777" w:rsidR="00967260" w:rsidRDefault="00967260" w:rsidP="00967260">
      <w:pPr>
        <w:rPr>
          <w:sz w:val="20"/>
          <w:lang w:val="en-US" w:eastAsia="zh-CN"/>
        </w:rPr>
      </w:pPr>
    </w:p>
    <w:p w14:paraId="00099E5A" w14:textId="77777777" w:rsidR="00967260" w:rsidRDefault="00967260" w:rsidP="00967260">
      <w:pPr>
        <w:rPr>
          <w:sz w:val="20"/>
          <w:lang w:val="en-US" w:eastAsia="zh-CN"/>
        </w:rPr>
      </w:pPr>
      <w:r w:rsidRPr="00C9106B">
        <w:rPr>
          <w:sz w:val="20"/>
          <w:highlight w:val="cyan"/>
          <w:lang w:val="en-US" w:eastAsia="zh-CN"/>
        </w:rPr>
        <w:t>Discussion:</w:t>
      </w:r>
    </w:p>
    <w:p w14:paraId="49DFA2C8" w14:textId="77777777" w:rsidR="002973A8" w:rsidRDefault="002973A8" w:rsidP="00967260">
      <w:pPr>
        <w:rPr>
          <w:sz w:val="20"/>
          <w:lang w:val="en-US" w:eastAsia="zh-CN"/>
        </w:rPr>
      </w:pPr>
    </w:p>
    <w:p w14:paraId="09708C67" w14:textId="1A382B4B" w:rsidR="002973A8" w:rsidRDefault="002973A8" w:rsidP="002973A8">
      <w:pPr>
        <w:jc w:val="center"/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77E19C02" wp14:editId="50547D89">
            <wp:extent cx="5551486" cy="1214077"/>
            <wp:effectExtent l="0" t="0" r="0" b="5715"/>
            <wp:docPr id="2" name="图片 2" descr="C:\Users\g00487387\AppData\Roaming\eSpace_Desktop\UserData\g00487387\imagefiles\294D74AE-DA0F-48BB-B5E7-87050DA17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294D74AE-DA0F-48BB-B5E7-87050DA177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85" cy="123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E969" w14:textId="5D03F41A" w:rsidR="00596722" w:rsidRDefault="00596722" w:rsidP="00596722">
      <w:pPr>
        <w:jc w:val="center"/>
        <w:rPr>
          <w:sz w:val="20"/>
          <w:lang w:val="en-US" w:eastAsia="zh-CN"/>
        </w:rPr>
      </w:pPr>
    </w:p>
    <w:sectPr w:rsidR="0059672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20D6" w14:textId="77777777" w:rsidR="000A2F65" w:rsidRDefault="000A2F65">
      <w:r>
        <w:separator/>
      </w:r>
    </w:p>
  </w:endnote>
  <w:endnote w:type="continuationSeparator" w:id="0">
    <w:p w14:paraId="0B008CF4" w14:textId="77777777" w:rsidR="000A2F65" w:rsidRDefault="000A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0F2994" w:rsidRDefault="000A2F6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4763F3">
      <w:rPr>
        <w:noProof/>
      </w:rPr>
      <w:t>2</w:t>
    </w:r>
    <w:r w:rsidR="000F2994">
      <w:fldChar w:fldCharType="end"/>
    </w:r>
    <w:r w:rsidR="000F2994">
      <w:tab/>
    </w:r>
    <w:r w:rsidR="0097463B">
      <w:rPr>
        <w:lang w:eastAsia="zh-CN"/>
      </w:rPr>
      <w:fldChar w:fldCharType="begin"/>
    </w:r>
    <w:r w:rsidR="0097463B">
      <w:rPr>
        <w:lang w:eastAsia="zh-CN"/>
      </w:rPr>
      <w:instrText xml:space="preserve"> COMMENTS  \* MERGEFORMAT </w:instrText>
    </w:r>
    <w:r w:rsidR="0097463B">
      <w:rPr>
        <w:lang w:eastAsia="zh-CN"/>
      </w:rPr>
      <w:fldChar w:fldCharType="separate"/>
    </w:r>
    <w:r w:rsidR="00A848B1">
      <w:rPr>
        <w:lang w:eastAsia="zh-CN"/>
      </w:rPr>
      <w:t>Bo Gong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97463B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D160B" w14:textId="77777777" w:rsidR="000A2F65" w:rsidRDefault="000A2F65">
      <w:r>
        <w:separator/>
      </w:r>
    </w:p>
  </w:footnote>
  <w:footnote w:type="continuationSeparator" w:id="0">
    <w:p w14:paraId="53888DC3" w14:textId="77777777" w:rsidR="000A2F65" w:rsidRDefault="000A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7A905C83" w:rsidR="000F2994" w:rsidRDefault="00C86DC1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>
      <w:rPr>
        <w:lang w:eastAsia="zh-CN"/>
      </w:rPr>
      <w:t>4</w:t>
    </w:r>
    <w:r w:rsidR="000F2994">
      <w:tab/>
    </w:r>
    <w:r w:rsidR="000F2994">
      <w:tab/>
    </w:r>
    <w:r w:rsidR="000A2F65">
      <w:fldChar w:fldCharType="begin"/>
    </w:r>
    <w:r w:rsidR="000A2F65">
      <w:instrText xml:space="preserve"> TITLE  \* MERGEFORMAT </w:instrText>
    </w:r>
    <w:r w:rsidR="000A2F65">
      <w:fldChar w:fldCharType="separate"/>
    </w:r>
    <w:r w:rsidR="000F2994">
      <w:t>doc.: IEEE 802.11-</w:t>
    </w:r>
    <w:r w:rsidR="000F2994">
      <w:rPr>
        <w:lang w:eastAsia="zh-CN"/>
      </w:rPr>
      <w:t>2</w:t>
    </w:r>
    <w:r>
      <w:rPr>
        <w:lang w:eastAsia="zh-CN"/>
      </w:rPr>
      <w:t>4</w:t>
    </w:r>
    <w:r w:rsidR="000F2994">
      <w:t>/</w:t>
    </w:r>
    <w:r w:rsidR="000C1C6D">
      <w:rPr>
        <w:lang w:eastAsia="zh-CN"/>
      </w:rPr>
      <w:t>0</w:t>
    </w:r>
    <w:r>
      <w:rPr>
        <w:lang w:eastAsia="zh-CN"/>
      </w:rPr>
      <w:t>483</w:t>
    </w:r>
    <w:r w:rsidR="000F2994">
      <w:rPr>
        <w:rFonts w:hint="eastAsia"/>
        <w:lang w:eastAsia="zh-CN"/>
      </w:rPr>
      <w:t>r</w:t>
    </w:r>
    <w:r w:rsidR="000A2F65">
      <w:rPr>
        <w:lang w:eastAsia="zh-CN"/>
      </w:rPr>
      <w:fldChar w:fldCharType="end"/>
    </w:r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236E5A"/>
    <w:multiLevelType w:val="hybridMultilevel"/>
    <w:tmpl w:val="E83A9864"/>
    <w:lvl w:ilvl="0" w:tplc="F468DF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2C842AE"/>
    <w:multiLevelType w:val="hybridMultilevel"/>
    <w:tmpl w:val="8DA2E17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53629"/>
    <w:multiLevelType w:val="hybridMultilevel"/>
    <w:tmpl w:val="FB76877E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95BAD"/>
    <w:multiLevelType w:val="hybridMultilevel"/>
    <w:tmpl w:val="3496CA2E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CF2"/>
    <w:multiLevelType w:val="hybridMultilevel"/>
    <w:tmpl w:val="148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F5B39"/>
    <w:multiLevelType w:val="hybridMultilevel"/>
    <w:tmpl w:val="A28C3C94"/>
    <w:lvl w:ilvl="0" w:tplc="523AFF9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95D043A"/>
    <w:multiLevelType w:val="hybridMultilevel"/>
    <w:tmpl w:val="E3D4E5FE"/>
    <w:lvl w:ilvl="0" w:tplc="26B2F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B2133"/>
    <w:multiLevelType w:val="hybridMultilevel"/>
    <w:tmpl w:val="87E03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4087C"/>
    <w:multiLevelType w:val="hybridMultilevel"/>
    <w:tmpl w:val="501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34F65"/>
    <w:multiLevelType w:val="hybridMultilevel"/>
    <w:tmpl w:val="3C0E544A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236F4"/>
    <w:multiLevelType w:val="hybridMultilevel"/>
    <w:tmpl w:val="D598E5E0"/>
    <w:lvl w:ilvl="0" w:tplc="8B384D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FC05A3"/>
    <w:multiLevelType w:val="hybridMultilevel"/>
    <w:tmpl w:val="8A5E9B1A"/>
    <w:lvl w:ilvl="0" w:tplc="B202A0AC">
      <w:start w:val="8"/>
      <w:numFmt w:val="bullet"/>
      <w:lvlText w:val="-"/>
      <w:lvlJc w:val="left"/>
      <w:pPr>
        <w:ind w:left="360" w:hanging="360"/>
      </w:pPr>
      <w:rPr>
        <w:rFonts w:ascii="TimesNewRomanPSMT" w:eastAsia="宋体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7"/>
  </w:num>
  <w:num w:numId="4">
    <w:abstractNumId w:val="34"/>
  </w:num>
  <w:num w:numId="5">
    <w:abstractNumId w:val="20"/>
  </w:num>
  <w:num w:numId="6">
    <w:abstractNumId w:val="39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7"/>
  </w:num>
  <w:num w:numId="13">
    <w:abstractNumId w:val="22"/>
  </w:num>
  <w:num w:numId="14">
    <w:abstractNumId w:val="11"/>
  </w:num>
  <w:num w:numId="15">
    <w:abstractNumId w:val="3"/>
  </w:num>
  <w:num w:numId="16">
    <w:abstractNumId w:val="31"/>
  </w:num>
  <w:num w:numId="17">
    <w:abstractNumId w:val="12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 w:numId="22">
    <w:abstractNumId w:val="24"/>
  </w:num>
  <w:num w:numId="23">
    <w:abstractNumId w:val="23"/>
  </w:num>
  <w:num w:numId="24">
    <w:abstractNumId w:val="28"/>
  </w:num>
  <w:num w:numId="25">
    <w:abstractNumId w:val="5"/>
  </w:num>
  <w:num w:numId="26">
    <w:abstractNumId w:val="32"/>
  </w:num>
  <w:num w:numId="27">
    <w:abstractNumId w:val="33"/>
  </w:num>
  <w:num w:numId="28">
    <w:abstractNumId w:val="1"/>
  </w:num>
  <w:num w:numId="29">
    <w:abstractNumId w:val="6"/>
  </w:num>
  <w:num w:numId="30">
    <w:abstractNumId w:val="10"/>
  </w:num>
  <w:num w:numId="31">
    <w:abstractNumId w:val="25"/>
  </w:num>
  <w:num w:numId="32">
    <w:abstractNumId w:val="38"/>
  </w:num>
  <w:num w:numId="33">
    <w:abstractNumId w:val="2"/>
  </w:num>
  <w:num w:numId="34">
    <w:abstractNumId w:val="16"/>
  </w:num>
  <w:num w:numId="35">
    <w:abstractNumId w:val="17"/>
  </w:num>
  <w:num w:numId="36">
    <w:abstractNumId w:val="40"/>
  </w:num>
  <w:num w:numId="37">
    <w:abstractNumId w:val="35"/>
  </w:num>
  <w:num w:numId="38">
    <w:abstractNumId w:val="29"/>
  </w:num>
  <w:num w:numId="39">
    <w:abstractNumId w:val="30"/>
  </w:num>
  <w:num w:numId="40">
    <w:abstractNumId w:val="15"/>
  </w:num>
  <w:num w:numId="41">
    <w:abstractNumId w:val="26"/>
  </w:num>
  <w:num w:numId="42">
    <w:abstractNumId w:val="21"/>
  </w:num>
  <w:num w:numId="43">
    <w:abstractNumId w:val="8"/>
  </w:num>
  <w:num w:numId="44">
    <w:abstractNumId w:val="36"/>
  </w:num>
  <w:num w:numId="45">
    <w:abstractNumId w:val="13"/>
  </w:num>
  <w:num w:numId="4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2070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2D5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1C8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4B8"/>
    <w:rsid w:val="00070EF4"/>
    <w:rsid w:val="000717D6"/>
    <w:rsid w:val="00071803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C75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3B9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2F65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C6D"/>
    <w:rsid w:val="000C1FD2"/>
    <w:rsid w:val="000C2280"/>
    <w:rsid w:val="000C22DC"/>
    <w:rsid w:val="000C2565"/>
    <w:rsid w:val="000C2AF7"/>
    <w:rsid w:val="000C2CC8"/>
    <w:rsid w:val="000C2E53"/>
    <w:rsid w:val="000C376C"/>
    <w:rsid w:val="000C395F"/>
    <w:rsid w:val="000C51C7"/>
    <w:rsid w:val="000C6AC5"/>
    <w:rsid w:val="000C6EB0"/>
    <w:rsid w:val="000C7186"/>
    <w:rsid w:val="000C73EE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31C"/>
    <w:rsid w:val="000E6624"/>
    <w:rsid w:val="000E6F68"/>
    <w:rsid w:val="000E7645"/>
    <w:rsid w:val="000F018B"/>
    <w:rsid w:val="000F0799"/>
    <w:rsid w:val="000F10B4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1A2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23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41F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B2F"/>
    <w:rsid w:val="001900E0"/>
    <w:rsid w:val="00190C5F"/>
    <w:rsid w:val="00190FBB"/>
    <w:rsid w:val="00191314"/>
    <w:rsid w:val="001916E4"/>
    <w:rsid w:val="001918E9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3A6A"/>
    <w:rsid w:val="001D3F55"/>
    <w:rsid w:val="001D57D7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47C8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66D"/>
    <w:rsid w:val="00245835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6867"/>
    <w:rsid w:val="002973A8"/>
    <w:rsid w:val="002976C1"/>
    <w:rsid w:val="00297948"/>
    <w:rsid w:val="002A0078"/>
    <w:rsid w:val="002A0212"/>
    <w:rsid w:val="002A0358"/>
    <w:rsid w:val="002A0A60"/>
    <w:rsid w:val="002A0D57"/>
    <w:rsid w:val="002A1AF0"/>
    <w:rsid w:val="002A1BEB"/>
    <w:rsid w:val="002A241C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6934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A9F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85C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8A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317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ADE"/>
    <w:rsid w:val="0036307E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169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979B7"/>
    <w:rsid w:val="003A0047"/>
    <w:rsid w:val="003A00EF"/>
    <w:rsid w:val="003A09EA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FE"/>
    <w:rsid w:val="003A647F"/>
    <w:rsid w:val="003A6495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C50"/>
    <w:rsid w:val="003C5C94"/>
    <w:rsid w:val="003C614F"/>
    <w:rsid w:val="003C6359"/>
    <w:rsid w:val="003C7222"/>
    <w:rsid w:val="003C76BE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B79"/>
    <w:rsid w:val="003D7C13"/>
    <w:rsid w:val="003E0130"/>
    <w:rsid w:val="003E0A94"/>
    <w:rsid w:val="003E0DB8"/>
    <w:rsid w:val="003E1344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99A"/>
    <w:rsid w:val="003F0CF3"/>
    <w:rsid w:val="003F1147"/>
    <w:rsid w:val="003F169B"/>
    <w:rsid w:val="003F195F"/>
    <w:rsid w:val="003F2327"/>
    <w:rsid w:val="003F25AA"/>
    <w:rsid w:val="003F2650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4D36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95A"/>
    <w:rsid w:val="004224D2"/>
    <w:rsid w:val="004230EB"/>
    <w:rsid w:val="004235BC"/>
    <w:rsid w:val="00423934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0CCF"/>
    <w:rsid w:val="0043135D"/>
    <w:rsid w:val="00431549"/>
    <w:rsid w:val="004318CC"/>
    <w:rsid w:val="004319CB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54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569D2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B91"/>
    <w:rsid w:val="00473C05"/>
    <w:rsid w:val="00474865"/>
    <w:rsid w:val="00474DE1"/>
    <w:rsid w:val="00475311"/>
    <w:rsid w:val="00475504"/>
    <w:rsid w:val="00475B3C"/>
    <w:rsid w:val="0047605F"/>
    <w:rsid w:val="004763F3"/>
    <w:rsid w:val="00476837"/>
    <w:rsid w:val="00476AD0"/>
    <w:rsid w:val="00476C40"/>
    <w:rsid w:val="00477230"/>
    <w:rsid w:val="00477D65"/>
    <w:rsid w:val="004806FB"/>
    <w:rsid w:val="00480DFC"/>
    <w:rsid w:val="0048177C"/>
    <w:rsid w:val="00481F07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16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62C"/>
    <w:rsid w:val="004A191B"/>
    <w:rsid w:val="004A235D"/>
    <w:rsid w:val="004A25EC"/>
    <w:rsid w:val="004A329A"/>
    <w:rsid w:val="004A3702"/>
    <w:rsid w:val="004A38FC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9BA"/>
    <w:rsid w:val="004B3F7D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CF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884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D7B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544F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4E3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418D"/>
    <w:rsid w:val="00564314"/>
    <w:rsid w:val="00564498"/>
    <w:rsid w:val="00564B40"/>
    <w:rsid w:val="00564D26"/>
    <w:rsid w:val="00565881"/>
    <w:rsid w:val="00565B25"/>
    <w:rsid w:val="00565B69"/>
    <w:rsid w:val="0056617B"/>
    <w:rsid w:val="00566976"/>
    <w:rsid w:val="00567335"/>
    <w:rsid w:val="0056743B"/>
    <w:rsid w:val="00567D81"/>
    <w:rsid w:val="0057029C"/>
    <w:rsid w:val="005703EB"/>
    <w:rsid w:val="0057077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722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4177"/>
    <w:rsid w:val="005E4470"/>
    <w:rsid w:val="005E4492"/>
    <w:rsid w:val="005E44FF"/>
    <w:rsid w:val="005E4A21"/>
    <w:rsid w:val="005E4DDD"/>
    <w:rsid w:val="005E4E1A"/>
    <w:rsid w:val="005E5B40"/>
    <w:rsid w:val="005E5E8B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6F1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6147"/>
    <w:rsid w:val="00636484"/>
    <w:rsid w:val="00636687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6F4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D93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35"/>
    <w:rsid w:val="006A3AD7"/>
    <w:rsid w:val="006A3AF1"/>
    <w:rsid w:val="006A44CD"/>
    <w:rsid w:val="006A481A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4E1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B7C0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CAB"/>
    <w:rsid w:val="006E1DE2"/>
    <w:rsid w:val="006E2730"/>
    <w:rsid w:val="006E2FC4"/>
    <w:rsid w:val="006E30A1"/>
    <w:rsid w:val="006E3749"/>
    <w:rsid w:val="006E45D7"/>
    <w:rsid w:val="006E470C"/>
    <w:rsid w:val="006E4943"/>
    <w:rsid w:val="006E4E33"/>
    <w:rsid w:val="006E50DD"/>
    <w:rsid w:val="006E5F9C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95C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E8B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3D"/>
    <w:rsid w:val="00756345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0D7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5404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E50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C2D"/>
    <w:rsid w:val="00804DD0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AD3"/>
    <w:rsid w:val="00824FEC"/>
    <w:rsid w:val="00825140"/>
    <w:rsid w:val="00825818"/>
    <w:rsid w:val="00825E74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47805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CD"/>
    <w:rsid w:val="0086502E"/>
    <w:rsid w:val="0086587B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0F9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D96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8EE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A0E"/>
    <w:rsid w:val="00910EA9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7335"/>
    <w:rsid w:val="009276F9"/>
    <w:rsid w:val="00927892"/>
    <w:rsid w:val="00927B7C"/>
    <w:rsid w:val="00927DAB"/>
    <w:rsid w:val="00930897"/>
    <w:rsid w:val="00930B9F"/>
    <w:rsid w:val="00930DE6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6D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269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0F6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88A"/>
    <w:rsid w:val="00953A9B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0E5F"/>
    <w:rsid w:val="009610AA"/>
    <w:rsid w:val="0096184F"/>
    <w:rsid w:val="00962043"/>
    <w:rsid w:val="009621F6"/>
    <w:rsid w:val="00962304"/>
    <w:rsid w:val="009625A7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BE8"/>
    <w:rsid w:val="00966DE6"/>
    <w:rsid w:val="00967246"/>
    <w:rsid w:val="00967260"/>
    <w:rsid w:val="0096728A"/>
    <w:rsid w:val="009679CB"/>
    <w:rsid w:val="00967EFA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4B86"/>
    <w:rsid w:val="0098526E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1AA"/>
    <w:rsid w:val="00992733"/>
    <w:rsid w:val="00992849"/>
    <w:rsid w:val="00993566"/>
    <w:rsid w:val="00993757"/>
    <w:rsid w:val="00993EDE"/>
    <w:rsid w:val="00995A67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2AF2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8E1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1A80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830"/>
    <w:rsid w:val="00A02002"/>
    <w:rsid w:val="00A039C6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20190"/>
    <w:rsid w:val="00A2024B"/>
    <w:rsid w:val="00A20538"/>
    <w:rsid w:val="00A20A75"/>
    <w:rsid w:val="00A211C0"/>
    <w:rsid w:val="00A214B2"/>
    <w:rsid w:val="00A2154D"/>
    <w:rsid w:val="00A2273B"/>
    <w:rsid w:val="00A22750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5BE"/>
    <w:rsid w:val="00A30A94"/>
    <w:rsid w:val="00A30D60"/>
    <w:rsid w:val="00A30D69"/>
    <w:rsid w:val="00A315EE"/>
    <w:rsid w:val="00A316F3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7CC"/>
    <w:rsid w:val="00A51E37"/>
    <w:rsid w:val="00A51F9E"/>
    <w:rsid w:val="00A5227D"/>
    <w:rsid w:val="00A52536"/>
    <w:rsid w:val="00A52CFE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2D27"/>
    <w:rsid w:val="00A633E3"/>
    <w:rsid w:val="00A634CB"/>
    <w:rsid w:val="00A6379F"/>
    <w:rsid w:val="00A639A3"/>
    <w:rsid w:val="00A63E2F"/>
    <w:rsid w:val="00A6498C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6D6"/>
    <w:rsid w:val="00A7079B"/>
    <w:rsid w:val="00A70D74"/>
    <w:rsid w:val="00A70EAD"/>
    <w:rsid w:val="00A71BB3"/>
    <w:rsid w:val="00A72261"/>
    <w:rsid w:val="00A72DE4"/>
    <w:rsid w:val="00A72EB6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355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871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82F"/>
    <w:rsid w:val="00AD3B58"/>
    <w:rsid w:val="00AD4586"/>
    <w:rsid w:val="00AD469B"/>
    <w:rsid w:val="00AD46BE"/>
    <w:rsid w:val="00AD49C8"/>
    <w:rsid w:val="00AD597D"/>
    <w:rsid w:val="00AD5C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16A"/>
    <w:rsid w:val="00AF46A3"/>
    <w:rsid w:val="00AF4B90"/>
    <w:rsid w:val="00AF546C"/>
    <w:rsid w:val="00AF5698"/>
    <w:rsid w:val="00AF56F6"/>
    <w:rsid w:val="00AF5D42"/>
    <w:rsid w:val="00AF5DCD"/>
    <w:rsid w:val="00AF61CD"/>
    <w:rsid w:val="00AF64E6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8B7"/>
    <w:rsid w:val="00B04AFC"/>
    <w:rsid w:val="00B04EB2"/>
    <w:rsid w:val="00B05631"/>
    <w:rsid w:val="00B05A03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898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AB7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4C37"/>
    <w:rsid w:val="00B74D07"/>
    <w:rsid w:val="00B751BC"/>
    <w:rsid w:val="00B7521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E44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5C5F"/>
    <w:rsid w:val="00BF6355"/>
    <w:rsid w:val="00BF651E"/>
    <w:rsid w:val="00BF700E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2D87"/>
    <w:rsid w:val="00C03284"/>
    <w:rsid w:val="00C0427A"/>
    <w:rsid w:val="00C0456C"/>
    <w:rsid w:val="00C04876"/>
    <w:rsid w:val="00C04C7D"/>
    <w:rsid w:val="00C050AE"/>
    <w:rsid w:val="00C05297"/>
    <w:rsid w:val="00C0567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B7D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5EB7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BDA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DC1"/>
    <w:rsid w:val="00C86FD3"/>
    <w:rsid w:val="00C875D1"/>
    <w:rsid w:val="00C87D41"/>
    <w:rsid w:val="00C9011E"/>
    <w:rsid w:val="00C902ED"/>
    <w:rsid w:val="00C9106B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D37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3C72"/>
    <w:rsid w:val="00CC40DC"/>
    <w:rsid w:val="00CC4632"/>
    <w:rsid w:val="00CC49D7"/>
    <w:rsid w:val="00CC4DD0"/>
    <w:rsid w:val="00CC5196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53E6"/>
    <w:rsid w:val="00CE5E91"/>
    <w:rsid w:val="00CE6877"/>
    <w:rsid w:val="00CF0071"/>
    <w:rsid w:val="00CF022B"/>
    <w:rsid w:val="00CF0E08"/>
    <w:rsid w:val="00CF14FD"/>
    <w:rsid w:val="00CF1534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2DEF"/>
    <w:rsid w:val="00D0301F"/>
    <w:rsid w:val="00D03167"/>
    <w:rsid w:val="00D03487"/>
    <w:rsid w:val="00D0353E"/>
    <w:rsid w:val="00D03D3A"/>
    <w:rsid w:val="00D03D90"/>
    <w:rsid w:val="00D0427D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17BFA"/>
    <w:rsid w:val="00D20ABB"/>
    <w:rsid w:val="00D210DA"/>
    <w:rsid w:val="00D21216"/>
    <w:rsid w:val="00D219DE"/>
    <w:rsid w:val="00D22428"/>
    <w:rsid w:val="00D22741"/>
    <w:rsid w:val="00D23522"/>
    <w:rsid w:val="00D23AC7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CF4"/>
    <w:rsid w:val="00D26FE8"/>
    <w:rsid w:val="00D27CE0"/>
    <w:rsid w:val="00D27FF0"/>
    <w:rsid w:val="00D3037E"/>
    <w:rsid w:val="00D30499"/>
    <w:rsid w:val="00D308A5"/>
    <w:rsid w:val="00D30949"/>
    <w:rsid w:val="00D30AD7"/>
    <w:rsid w:val="00D31784"/>
    <w:rsid w:val="00D31C05"/>
    <w:rsid w:val="00D31D16"/>
    <w:rsid w:val="00D31E27"/>
    <w:rsid w:val="00D32591"/>
    <w:rsid w:val="00D32917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684"/>
    <w:rsid w:val="00D37982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B1E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4F0C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045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02F"/>
    <w:rsid w:val="00DB2246"/>
    <w:rsid w:val="00DB2384"/>
    <w:rsid w:val="00DB2605"/>
    <w:rsid w:val="00DB2FE9"/>
    <w:rsid w:val="00DB303C"/>
    <w:rsid w:val="00DB305C"/>
    <w:rsid w:val="00DB31FC"/>
    <w:rsid w:val="00DB3559"/>
    <w:rsid w:val="00DB3775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C1B"/>
    <w:rsid w:val="00DD7D41"/>
    <w:rsid w:val="00DD7E7B"/>
    <w:rsid w:val="00DE027B"/>
    <w:rsid w:val="00DE0799"/>
    <w:rsid w:val="00DE112D"/>
    <w:rsid w:val="00DE238C"/>
    <w:rsid w:val="00DE274D"/>
    <w:rsid w:val="00DE2819"/>
    <w:rsid w:val="00DE368A"/>
    <w:rsid w:val="00DE3A6D"/>
    <w:rsid w:val="00DE3F70"/>
    <w:rsid w:val="00DE45C6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4F4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6F8B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BFF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1845"/>
    <w:rsid w:val="00E82021"/>
    <w:rsid w:val="00E824AB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684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0"/>
    <w:rsid w:val="00EA27C4"/>
    <w:rsid w:val="00EA2EC1"/>
    <w:rsid w:val="00EA307B"/>
    <w:rsid w:val="00EA3080"/>
    <w:rsid w:val="00EA3419"/>
    <w:rsid w:val="00EA3801"/>
    <w:rsid w:val="00EA4107"/>
    <w:rsid w:val="00EA4AD8"/>
    <w:rsid w:val="00EA5023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260"/>
    <w:rsid w:val="00EC6831"/>
    <w:rsid w:val="00EC6AA6"/>
    <w:rsid w:val="00EC70D4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0AA"/>
    <w:rsid w:val="00ED4682"/>
    <w:rsid w:val="00ED46F2"/>
    <w:rsid w:val="00ED4786"/>
    <w:rsid w:val="00ED5040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21B"/>
    <w:rsid w:val="00EE3BEA"/>
    <w:rsid w:val="00EE4149"/>
    <w:rsid w:val="00EE44F1"/>
    <w:rsid w:val="00EE55E8"/>
    <w:rsid w:val="00EE560E"/>
    <w:rsid w:val="00EE5BAD"/>
    <w:rsid w:val="00EE60D3"/>
    <w:rsid w:val="00EE64FE"/>
    <w:rsid w:val="00EE66A6"/>
    <w:rsid w:val="00EE6898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189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1D0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5B0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64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310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0B6"/>
    <w:rsid w:val="00FB7B74"/>
    <w:rsid w:val="00FC01AC"/>
    <w:rsid w:val="00FC1120"/>
    <w:rsid w:val="00FC137F"/>
    <w:rsid w:val="00FC1C21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D66"/>
    <w:rsid w:val="00FD5BD5"/>
    <w:rsid w:val="00FD63A9"/>
    <w:rsid w:val="00FD683E"/>
    <w:rsid w:val="00FD6F92"/>
    <w:rsid w:val="00FD7252"/>
    <w:rsid w:val="00FD755B"/>
    <w:rsid w:val="00FD75E6"/>
    <w:rsid w:val="00FD7818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CF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7B4EF9CE-EFC4-4439-9E0B-47BC06B6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2737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781</cp:revision>
  <dcterms:created xsi:type="dcterms:W3CDTF">2022-06-16T03:08:00Z</dcterms:created>
  <dcterms:modified xsi:type="dcterms:W3CDTF">2024-03-08T06:54:00Z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(3)pHH2conaAQWnweAOdT8HpyIznjtEJDHX3fPSxYzMJkoMuIXsSXCrYSqDtZVI193KmQ9NtrwO
vu+V97P3vr0xSVsrjGxwBNbEiGqqxJ04fN2jAnHrL4ctqwnAwmp6w9+zeT00wgPBfPtKRp9x
kziY4mOSPnyFYSxLX6/Gjn1vsxy9B+ZfbpenUSIlLUvyqhGLzrkIQPlXKOx5pRxv20qGXbFa
uC682TUxafKdMahqBX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7wZY3CmUrqf2+qcBM50na6CtoYGDwe/t6K0UP5TO/9BGmhgGsZLQe9
aS32+twMj4o4vhAeN+qIP+lLviF7grbS82wRHLakyNw2RjTsXYepTc6PaKETl60AjQCu5oSZ
3kaMeeEFhxHDFmmuQnrFCDWygN/IoHhKj6x1CyOFiPFXEPR0vhensqVhAjXIDEYKa+IsOrXB
rQGDNFd7TlJQw1QIZVIFD/p2q2eyg9ItEvTb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IiLTq4P7WKlR3go6AKv87VE=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1709878319</vt:lpwstr>
  </property>
</Properties>
</file>