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3FBD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52"/>
        <w:gridCol w:w="2430"/>
        <w:gridCol w:w="1980"/>
        <w:gridCol w:w="2178"/>
      </w:tblGrid>
      <w:tr w:rsidR="00CA09B2" w14:paraId="0EDDD858" w14:textId="77777777" w:rsidTr="00FD79A2">
        <w:trPr>
          <w:trHeight w:val="485"/>
          <w:jc w:val="center"/>
        </w:trPr>
        <w:tc>
          <w:tcPr>
            <w:tcW w:w="9576" w:type="dxa"/>
            <w:gridSpan w:val="5"/>
            <w:vAlign w:val="center"/>
          </w:tcPr>
          <w:p w14:paraId="302176F8" w14:textId="67CC5BF4" w:rsidR="00CA09B2" w:rsidRDefault="00FD79A2">
            <w:pPr>
              <w:pStyle w:val="T2"/>
            </w:pPr>
            <w:r w:rsidRPr="00FD79A2">
              <w:rPr>
                <w:b w:val="0"/>
                <w:color w:val="000000"/>
              </w:rPr>
              <w:t>Resolution of EPCS-related CIDs</w:t>
            </w:r>
            <w:r w:rsidR="00C65FD5">
              <w:rPr>
                <w:b w:val="0"/>
                <w:color w:val="000000"/>
              </w:rPr>
              <w:t xml:space="preserve"> (SA Ballot)</w:t>
            </w:r>
          </w:p>
        </w:tc>
      </w:tr>
      <w:tr w:rsidR="00CA09B2" w14:paraId="6AF47285" w14:textId="77777777" w:rsidTr="00FD79A2">
        <w:trPr>
          <w:trHeight w:val="359"/>
          <w:jc w:val="center"/>
        </w:trPr>
        <w:tc>
          <w:tcPr>
            <w:tcW w:w="9576" w:type="dxa"/>
            <w:gridSpan w:val="5"/>
            <w:vAlign w:val="center"/>
          </w:tcPr>
          <w:p w14:paraId="6FC1700C" w14:textId="452F6691" w:rsidR="00CA09B2" w:rsidRDefault="00CA09B2">
            <w:pPr>
              <w:pStyle w:val="T2"/>
              <w:ind w:left="0"/>
              <w:rPr>
                <w:sz w:val="20"/>
              </w:rPr>
            </w:pPr>
            <w:r>
              <w:rPr>
                <w:sz w:val="20"/>
              </w:rPr>
              <w:t>Date:</w:t>
            </w:r>
            <w:r>
              <w:rPr>
                <w:b w:val="0"/>
                <w:sz w:val="20"/>
              </w:rPr>
              <w:t xml:space="preserve">  </w:t>
            </w:r>
            <w:r w:rsidR="00FD79A2">
              <w:rPr>
                <w:b w:val="0"/>
                <w:sz w:val="20"/>
              </w:rPr>
              <w:t>202</w:t>
            </w:r>
            <w:r w:rsidR="00972CDA">
              <w:rPr>
                <w:b w:val="0"/>
                <w:sz w:val="20"/>
              </w:rPr>
              <w:t>4-02-13</w:t>
            </w:r>
          </w:p>
        </w:tc>
      </w:tr>
      <w:tr w:rsidR="00CA09B2" w14:paraId="56581C88" w14:textId="77777777" w:rsidTr="00FD79A2">
        <w:trPr>
          <w:cantSplit/>
          <w:jc w:val="center"/>
        </w:trPr>
        <w:tc>
          <w:tcPr>
            <w:tcW w:w="9576" w:type="dxa"/>
            <w:gridSpan w:val="5"/>
            <w:vAlign w:val="center"/>
          </w:tcPr>
          <w:p w14:paraId="3EDA4364" w14:textId="77777777" w:rsidR="00CA09B2" w:rsidRDefault="00CA09B2">
            <w:pPr>
              <w:pStyle w:val="T2"/>
              <w:spacing w:after="0"/>
              <w:ind w:left="0" w:right="0"/>
              <w:jc w:val="left"/>
              <w:rPr>
                <w:sz w:val="20"/>
              </w:rPr>
            </w:pPr>
            <w:r>
              <w:rPr>
                <w:sz w:val="20"/>
              </w:rPr>
              <w:t>Author(s):</w:t>
            </w:r>
          </w:p>
        </w:tc>
      </w:tr>
      <w:tr w:rsidR="00CA09B2" w14:paraId="3E7ABF28" w14:textId="77777777" w:rsidTr="00FD79A2">
        <w:trPr>
          <w:jc w:val="center"/>
        </w:trPr>
        <w:tc>
          <w:tcPr>
            <w:tcW w:w="1336" w:type="dxa"/>
            <w:vAlign w:val="center"/>
          </w:tcPr>
          <w:p w14:paraId="0D4B7902" w14:textId="77777777" w:rsidR="00CA09B2" w:rsidRDefault="00CA09B2">
            <w:pPr>
              <w:pStyle w:val="T2"/>
              <w:spacing w:after="0"/>
              <w:ind w:left="0" w:right="0"/>
              <w:jc w:val="left"/>
              <w:rPr>
                <w:sz w:val="20"/>
              </w:rPr>
            </w:pPr>
            <w:r>
              <w:rPr>
                <w:sz w:val="20"/>
              </w:rPr>
              <w:t>Name</w:t>
            </w:r>
          </w:p>
        </w:tc>
        <w:tc>
          <w:tcPr>
            <w:tcW w:w="1652" w:type="dxa"/>
            <w:vAlign w:val="center"/>
          </w:tcPr>
          <w:p w14:paraId="236DEEE9" w14:textId="77777777" w:rsidR="00CA09B2" w:rsidRDefault="0062440B">
            <w:pPr>
              <w:pStyle w:val="T2"/>
              <w:spacing w:after="0"/>
              <w:ind w:left="0" w:right="0"/>
              <w:jc w:val="left"/>
              <w:rPr>
                <w:sz w:val="20"/>
              </w:rPr>
            </w:pPr>
            <w:r>
              <w:rPr>
                <w:sz w:val="20"/>
              </w:rPr>
              <w:t>Affiliation</w:t>
            </w:r>
          </w:p>
        </w:tc>
        <w:tc>
          <w:tcPr>
            <w:tcW w:w="2430" w:type="dxa"/>
            <w:vAlign w:val="center"/>
          </w:tcPr>
          <w:p w14:paraId="4B73286D" w14:textId="77777777" w:rsidR="00CA09B2" w:rsidRDefault="00CA09B2">
            <w:pPr>
              <w:pStyle w:val="T2"/>
              <w:spacing w:after="0"/>
              <w:ind w:left="0" w:right="0"/>
              <w:jc w:val="left"/>
              <w:rPr>
                <w:sz w:val="20"/>
              </w:rPr>
            </w:pPr>
            <w:r>
              <w:rPr>
                <w:sz w:val="20"/>
              </w:rPr>
              <w:t>Address</w:t>
            </w:r>
          </w:p>
        </w:tc>
        <w:tc>
          <w:tcPr>
            <w:tcW w:w="1980" w:type="dxa"/>
            <w:vAlign w:val="center"/>
          </w:tcPr>
          <w:p w14:paraId="1BE2B7E4" w14:textId="77777777" w:rsidR="00CA09B2" w:rsidRDefault="00CA09B2">
            <w:pPr>
              <w:pStyle w:val="T2"/>
              <w:spacing w:after="0"/>
              <w:ind w:left="0" w:right="0"/>
              <w:jc w:val="left"/>
              <w:rPr>
                <w:sz w:val="20"/>
              </w:rPr>
            </w:pPr>
            <w:r>
              <w:rPr>
                <w:sz w:val="20"/>
              </w:rPr>
              <w:t>Phone</w:t>
            </w:r>
          </w:p>
        </w:tc>
        <w:tc>
          <w:tcPr>
            <w:tcW w:w="2178" w:type="dxa"/>
            <w:vAlign w:val="center"/>
          </w:tcPr>
          <w:p w14:paraId="63B55495" w14:textId="77777777" w:rsidR="00CA09B2" w:rsidRDefault="00CA09B2">
            <w:pPr>
              <w:pStyle w:val="T2"/>
              <w:spacing w:after="0"/>
              <w:ind w:left="0" w:right="0"/>
              <w:jc w:val="left"/>
              <w:rPr>
                <w:sz w:val="20"/>
              </w:rPr>
            </w:pPr>
            <w:r>
              <w:rPr>
                <w:sz w:val="20"/>
              </w:rPr>
              <w:t>email</w:t>
            </w:r>
          </w:p>
        </w:tc>
      </w:tr>
      <w:tr w:rsidR="00FD79A2" w14:paraId="69C03E03" w14:textId="77777777" w:rsidTr="00FD79A2">
        <w:trPr>
          <w:jc w:val="center"/>
        </w:trPr>
        <w:tc>
          <w:tcPr>
            <w:tcW w:w="1336" w:type="dxa"/>
            <w:vAlign w:val="center"/>
          </w:tcPr>
          <w:p w14:paraId="06043202"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John Wullert</w:t>
            </w:r>
          </w:p>
          <w:p w14:paraId="69FF2D59"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Subir Das</w:t>
            </w:r>
          </w:p>
        </w:tc>
        <w:tc>
          <w:tcPr>
            <w:tcW w:w="1652" w:type="dxa"/>
            <w:vAlign w:val="center"/>
          </w:tcPr>
          <w:p w14:paraId="7D7B9921"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PERATON LABS</w:t>
            </w:r>
          </w:p>
        </w:tc>
        <w:tc>
          <w:tcPr>
            <w:tcW w:w="2430" w:type="dxa"/>
            <w:vAlign w:val="center"/>
          </w:tcPr>
          <w:p w14:paraId="09AE731D" w14:textId="77777777" w:rsidR="00FD79A2" w:rsidRDefault="00FD79A2" w:rsidP="00FD79A2">
            <w:pPr>
              <w:pStyle w:val="T2"/>
              <w:spacing w:after="0"/>
              <w:ind w:left="0" w:right="0"/>
              <w:rPr>
                <w:b w:val="0"/>
                <w:sz w:val="20"/>
              </w:rPr>
            </w:pPr>
          </w:p>
        </w:tc>
        <w:tc>
          <w:tcPr>
            <w:tcW w:w="1980" w:type="dxa"/>
            <w:vAlign w:val="center"/>
          </w:tcPr>
          <w:p w14:paraId="0482D736" w14:textId="77777777" w:rsidR="00FD79A2" w:rsidRDefault="00FD79A2" w:rsidP="00FD79A2">
            <w:pPr>
              <w:pStyle w:val="T2"/>
              <w:spacing w:after="0"/>
              <w:ind w:left="0" w:right="0"/>
              <w:rPr>
                <w:b w:val="0"/>
                <w:sz w:val="20"/>
              </w:rPr>
            </w:pPr>
          </w:p>
        </w:tc>
        <w:tc>
          <w:tcPr>
            <w:tcW w:w="2178" w:type="dxa"/>
            <w:vAlign w:val="center"/>
          </w:tcPr>
          <w:p w14:paraId="2A86E485" w14:textId="77777777" w:rsidR="00FD79A2" w:rsidRPr="00FD79A2" w:rsidRDefault="00FD79A2" w:rsidP="00FD79A2">
            <w:pPr>
              <w:pStyle w:val="T2"/>
              <w:suppressAutoHyphens/>
              <w:spacing w:after="0"/>
              <w:ind w:left="0" w:right="0"/>
              <w:jc w:val="left"/>
              <w:rPr>
                <w:b w:val="0"/>
                <w:color w:val="000000"/>
                <w:sz w:val="16"/>
                <w:szCs w:val="18"/>
                <w:lang w:eastAsia="ko-KR"/>
              </w:rPr>
            </w:pPr>
            <w:r w:rsidRPr="00FD79A2">
              <w:rPr>
                <w:b w:val="0"/>
                <w:color w:val="000000"/>
                <w:sz w:val="16"/>
                <w:szCs w:val="18"/>
                <w:lang w:eastAsia="ko-KR"/>
              </w:rPr>
              <w:t>&lt;jwullert@peratonlabs.com&gt;</w:t>
            </w:r>
          </w:p>
          <w:p w14:paraId="13F99B1C" w14:textId="77777777" w:rsidR="00FD79A2" w:rsidRDefault="00FD79A2" w:rsidP="00FD79A2">
            <w:pPr>
              <w:pStyle w:val="T2"/>
              <w:spacing w:after="0"/>
              <w:ind w:left="0" w:right="0"/>
              <w:jc w:val="left"/>
              <w:rPr>
                <w:b w:val="0"/>
                <w:sz w:val="16"/>
              </w:rPr>
            </w:pPr>
            <w:r w:rsidRPr="00FD79A2">
              <w:rPr>
                <w:b w:val="0"/>
                <w:color w:val="000000"/>
                <w:sz w:val="16"/>
                <w:szCs w:val="18"/>
                <w:lang w:eastAsia="ko-KR"/>
              </w:rPr>
              <w:t>&lt;sdas@peratonlabs.com&gt;</w:t>
            </w:r>
          </w:p>
        </w:tc>
      </w:tr>
      <w:tr w:rsidR="003D3178" w:rsidRPr="00342A03" w14:paraId="662FF281" w14:textId="77777777" w:rsidTr="003D3178">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4B84854" w14:textId="77777777" w:rsidR="003D3178" w:rsidRPr="003D3178" w:rsidRDefault="003D3178" w:rsidP="003D3178">
            <w:pPr>
              <w:pStyle w:val="T2"/>
              <w:spacing w:after="0"/>
              <w:ind w:left="0" w:right="0"/>
              <w:jc w:val="left"/>
              <w:rPr>
                <w:b w:val="0"/>
                <w:sz w:val="20"/>
              </w:rPr>
            </w:pPr>
            <w:proofErr w:type="gramStart"/>
            <w:r w:rsidRPr="003D3178">
              <w:rPr>
                <w:b w:val="0"/>
                <w:sz w:val="20"/>
              </w:rPr>
              <w:t>An</w:t>
            </w:r>
            <w:proofErr w:type="gramEnd"/>
            <w:r w:rsidRPr="003D3178">
              <w:rPr>
                <w:b w:val="0"/>
                <w:sz w:val="20"/>
              </w:rPr>
              <w:t xml:space="preserve"> Nguyen </w:t>
            </w:r>
          </w:p>
          <w:p w14:paraId="3CBB95CF" w14:textId="77777777" w:rsidR="003D3178" w:rsidRPr="003D3178" w:rsidRDefault="003D3178" w:rsidP="003D3178">
            <w:pPr>
              <w:pStyle w:val="T2"/>
              <w:spacing w:after="0"/>
              <w:ind w:left="0" w:right="0"/>
              <w:jc w:val="left"/>
              <w:rPr>
                <w:b w:val="0"/>
                <w:sz w:val="20"/>
              </w:rPr>
            </w:pPr>
            <w:r w:rsidRPr="003D3178">
              <w:rPr>
                <w:b w:val="0"/>
                <w:sz w:val="20"/>
              </w:rPr>
              <w:t>Frank Suraci</w:t>
            </w:r>
          </w:p>
        </w:tc>
        <w:tc>
          <w:tcPr>
            <w:tcW w:w="1652" w:type="dxa"/>
            <w:tcBorders>
              <w:top w:val="single" w:sz="4" w:space="0" w:color="auto"/>
              <w:left w:val="single" w:sz="4" w:space="0" w:color="auto"/>
              <w:bottom w:val="single" w:sz="4" w:space="0" w:color="auto"/>
              <w:right w:val="single" w:sz="4" w:space="0" w:color="auto"/>
            </w:tcBorders>
            <w:vAlign w:val="center"/>
          </w:tcPr>
          <w:p w14:paraId="036EF122" w14:textId="77777777" w:rsidR="003D3178" w:rsidRPr="003D3178" w:rsidRDefault="003D3178" w:rsidP="003D3178">
            <w:pPr>
              <w:pStyle w:val="T2"/>
              <w:spacing w:after="0"/>
              <w:ind w:left="0" w:right="0"/>
              <w:jc w:val="left"/>
              <w:rPr>
                <w:b w:val="0"/>
                <w:sz w:val="20"/>
              </w:rPr>
            </w:pPr>
            <w:r w:rsidRPr="003D3178">
              <w:rPr>
                <w:b w:val="0"/>
                <w:sz w:val="20"/>
              </w:rPr>
              <w:t>DHS/CISA/ECD</w:t>
            </w:r>
          </w:p>
        </w:tc>
        <w:tc>
          <w:tcPr>
            <w:tcW w:w="2430" w:type="dxa"/>
            <w:tcBorders>
              <w:top w:val="single" w:sz="4" w:space="0" w:color="auto"/>
              <w:left w:val="single" w:sz="4" w:space="0" w:color="auto"/>
              <w:bottom w:val="single" w:sz="4" w:space="0" w:color="auto"/>
              <w:right w:val="single" w:sz="4" w:space="0" w:color="auto"/>
            </w:tcBorders>
            <w:vAlign w:val="center"/>
          </w:tcPr>
          <w:p w14:paraId="52254B0A" w14:textId="77777777" w:rsidR="003D3178" w:rsidRPr="003D3178" w:rsidRDefault="003D3178" w:rsidP="003D3178">
            <w:pPr>
              <w:pStyle w:val="T2"/>
              <w:spacing w:after="0"/>
              <w:ind w:left="0" w:right="0"/>
              <w:rPr>
                <w:b w:val="0"/>
                <w:sz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7BBCA67B" w14:textId="77777777" w:rsidR="003D3178" w:rsidRPr="003D3178" w:rsidRDefault="003D3178" w:rsidP="003D317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0F4BB373" w14:textId="77777777" w:rsidR="003D3178" w:rsidRPr="003D3178" w:rsidRDefault="003D3178" w:rsidP="003D3178">
            <w:pPr>
              <w:pStyle w:val="T2"/>
              <w:spacing w:after="0"/>
              <w:ind w:left="0" w:right="0"/>
              <w:jc w:val="left"/>
              <w:rPr>
                <w:b w:val="0"/>
                <w:sz w:val="16"/>
              </w:rPr>
            </w:pPr>
            <w:r w:rsidRPr="003D3178">
              <w:rPr>
                <w:b w:val="0"/>
                <w:sz w:val="16"/>
              </w:rPr>
              <w:t>(</w:t>
            </w:r>
            <w:proofErr w:type="spellStart"/>
            <w:r w:rsidRPr="003D3178">
              <w:rPr>
                <w:b w:val="0"/>
                <w:sz w:val="16"/>
              </w:rPr>
              <w:t>an.</w:t>
            </w:r>
            <w:proofErr w:type="gramStart"/>
            <w:r w:rsidRPr="003D3178">
              <w:rPr>
                <w:b w:val="0"/>
                <w:sz w:val="16"/>
              </w:rPr>
              <w:t>p.nguyen</w:t>
            </w:r>
            <w:proofErr w:type="spellEnd"/>
            <w:proofErr w:type="gramEnd"/>
            <w:r w:rsidRPr="003D3178">
              <w:rPr>
                <w:b w:val="0"/>
                <w:sz w:val="16"/>
              </w:rPr>
              <w:t xml:space="preserve">, </w:t>
            </w:r>
            <w:proofErr w:type="spellStart"/>
            <w:r w:rsidRPr="003D3178">
              <w:rPr>
                <w:b w:val="0"/>
                <w:sz w:val="16"/>
              </w:rPr>
              <w:t>frank.suraci</w:t>
            </w:r>
            <w:proofErr w:type="spellEnd"/>
            <w:r w:rsidRPr="003D3178">
              <w:rPr>
                <w:b w:val="0"/>
                <w:sz w:val="16"/>
              </w:rPr>
              <w:t>) @cisa.dhs.gov</w:t>
            </w:r>
          </w:p>
        </w:tc>
      </w:tr>
    </w:tbl>
    <w:p w14:paraId="669E0848" w14:textId="77777777" w:rsidR="00CA09B2" w:rsidRDefault="0010442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F50223B" wp14:editId="503E04FA">
                <wp:simplePos x="0" y="0"/>
                <wp:positionH relativeFrom="column">
                  <wp:posOffset>-71755</wp:posOffset>
                </wp:positionH>
                <wp:positionV relativeFrom="paragraph">
                  <wp:posOffset>205740</wp:posOffset>
                </wp:positionV>
                <wp:extent cx="6028055"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0D757" w14:textId="77777777" w:rsidR="0029020B" w:rsidRDefault="0029020B">
                            <w:pPr>
                              <w:pStyle w:val="T1"/>
                              <w:spacing w:after="120"/>
                            </w:pPr>
                            <w:r>
                              <w:t>Abstract</w:t>
                            </w:r>
                          </w:p>
                          <w:p w14:paraId="04920C76" w14:textId="761E41A4" w:rsidR="00FD79A2" w:rsidRPr="00FD79A2" w:rsidRDefault="00FD79A2" w:rsidP="00FD79A2">
                            <w:pPr>
                              <w:suppressAutoHyphens/>
                              <w:jc w:val="both"/>
                              <w:rPr>
                                <w:color w:val="000000"/>
                                <w:sz w:val="18"/>
                                <w:szCs w:val="18"/>
                                <w:lang w:eastAsia="ko-KR"/>
                              </w:rPr>
                            </w:pPr>
                            <w:bookmarkStart w:id="0" w:name="_Hlk13974497"/>
                            <w:r w:rsidRPr="00FD79A2">
                              <w:rPr>
                                <w:color w:val="000000"/>
                                <w:sz w:val="18"/>
                                <w:szCs w:val="18"/>
                                <w:lang w:eastAsia="ko-KR"/>
                              </w:rPr>
                              <w:t xml:space="preserve">This submission proposes resolutions for </w:t>
                            </w:r>
                            <w:r w:rsidR="00E77B47">
                              <w:rPr>
                                <w:color w:val="000000"/>
                                <w:sz w:val="18"/>
                                <w:szCs w:val="18"/>
                                <w:lang w:eastAsia="ko-KR"/>
                              </w:rPr>
                              <w:t>6</w:t>
                            </w:r>
                            <w:r w:rsidRPr="00FD79A2">
                              <w:rPr>
                                <w:color w:val="000000"/>
                                <w:sz w:val="18"/>
                                <w:szCs w:val="18"/>
                                <w:lang w:eastAsia="ko-KR"/>
                              </w:rPr>
                              <w:t xml:space="preserve"> comments related to EPCS that were submitted during </w:t>
                            </w:r>
                            <w:bookmarkEnd w:id="0"/>
                            <w:r w:rsidR="00E77B47">
                              <w:rPr>
                                <w:color w:val="000000"/>
                                <w:sz w:val="18"/>
                                <w:szCs w:val="18"/>
                                <w:lang w:eastAsia="ko-KR"/>
                              </w:rPr>
                              <w:t xml:space="preserve">initial SA ballot on </w:t>
                            </w:r>
                            <w:r w:rsidR="00E77B47" w:rsidRPr="00E77B47">
                              <w:rPr>
                                <w:color w:val="000000"/>
                                <w:sz w:val="18"/>
                                <w:szCs w:val="18"/>
                                <w:lang w:eastAsia="ko-KR"/>
                              </w:rPr>
                              <w:t>P802.11be D5.0</w:t>
                            </w:r>
                            <w:r w:rsidRPr="00FD79A2">
                              <w:rPr>
                                <w:color w:val="000000"/>
                                <w:sz w:val="18"/>
                                <w:szCs w:val="18"/>
                                <w:lang w:eastAsia="ko-KR"/>
                              </w:rPr>
                              <w:t>.</w:t>
                            </w:r>
                          </w:p>
                          <w:p w14:paraId="71F4B4E6" w14:textId="1480CCAE" w:rsidR="00FD79A2" w:rsidRPr="00FD79A2" w:rsidRDefault="00FD79A2" w:rsidP="00E77B47">
                            <w:pPr>
                              <w:suppressAutoHyphens/>
                              <w:jc w:val="both"/>
                              <w:rPr>
                                <w:rFonts w:eastAsia="Malgun Gothic"/>
                                <w:color w:val="000000"/>
                                <w:sz w:val="18"/>
                              </w:rPr>
                            </w:pPr>
                            <w:r w:rsidRPr="00FD79A2">
                              <w:rPr>
                                <w:rFonts w:eastAsia="Malgun Gothic" w:cs="Calibri"/>
                                <w:color w:val="000000"/>
                                <w:sz w:val="18"/>
                              </w:rPr>
                              <w:t xml:space="preserve">CIDs: </w:t>
                            </w:r>
                            <w:r w:rsidR="00E77B47" w:rsidRPr="00E77B47">
                              <w:rPr>
                                <w:rFonts w:eastAsia="Malgun Gothic" w:cs="Calibri"/>
                                <w:color w:val="000000"/>
                                <w:sz w:val="18"/>
                              </w:rPr>
                              <w:t>22181</w:t>
                            </w:r>
                            <w:r w:rsidR="00E77B47">
                              <w:rPr>
                                <w:rFonts w:eastAsia="Malgun Gothic" w:cs="Calibri"/>
                                <w:color w:val="000000"/>
                                <w:sz w:val="18"/>
                              </w:rPr>
                              <w:t xml:space="preserve">, </w:t>
                            </w:r>
                            <w:r w:rsidR="00E77B47" w:rsidRPr="00E77B47">
                              <w:rPr>
                                <w:rFonts w:eastAsia="Malgun Gothic" w:cs="Calibri"/>
                                <w:color w:val="000000"/>
                                <w:sz w:val="18"/>
                              </w:rPr>
                              <w:t>22182</w:t>
                            </w:r>
                            <w:r w:rsidR="00E77B47">
                              <w:rPr>
                                <w:rFonts w:eastAsia="Malgun Gothic" w:cs="Calibri"/>
                                <w:color w:val="000000"/>
                                <w:sz w:val="18"/>
                              </w:rPr>
                              <w:t xml:space="preserve">, </w:t>
                            </w:r>
                            <w:r w:rsidR="00E77B47" w:rsidRPr="00E77B47">
                              <w:rPr>
                                <w:rFonts w:eastAsia="Malgun Gothic" w:cs="Calibri"/>
                                <w:color w:val="000000"/>
                                <w:sz w:val="18"/>
                              </w:rPr>
                              <w:t>22183</w:t>
                            </w:r>
                            <w:r w:rsidR="00E77B47">
                              <w:rPr>
                                <w:rFonts w:eastAsia="Malgun Gothic" w:cs="Calibri"/>
                                <w:color w:val="000000"/>
                                <w:sz w:val="18"/>
                              </w:rPr>
                              <w:t xml:space="preserve">, </w:t>
                            </w:r>
                            <w:r w:rsidR="00E77B47" w:rsidRPr="00E77B47">
                              <w:rPr>
                                <w:rFonts w:eastAsia="Malgun Gothic" w:cs="Calibri"/>
                                <w:color w:val="000000"/>
                                <w:sz w:val="18"/>
                              </w:rPr>
                              <w:t>22184</w:t>
                            </w:r>
                            <w:r w:rsidR="00E77B47">
                              <w:rPr>
                                <w:rFonts w:eastAsia="Malgun Gothic" w:cs="Calibri"/>
                                <w:color w:val="000000"/>
                                <w:sz w:val="18"/>
                              </w:rPr>
                              <w:t xml:space="preserve">, </w:t>
                            </w:r>
                            <w:r w:rsidR="00E77B47" w:rsidRPr="00E77B47">
                              <w:rPr>
                                <w:rFonts w:eastAsia="Malgun Gothic" w:cs="Calibri"/>
                                <w:color w:val="000000"/>
                                <w:sz w:val="18"/>
                              </w:rPr>
                              <w:t>22185</w:t>
                            </w:r>
                            <w:r w:rsidR="00E77B47">
                              <w:rPr>
                                <w:rFonts w:eastAsia="Malgun Gothic" w:cs="Calibri"/>
                                <w:color w:val="000000"/>
                                <w:sz w:val="18"/>
                              </w:rPr>
                              <w:t xml:space="preserve">, </w:t>
                            </w:r>
                            <w:r w:rsidR="00E77B47" w:rsidRPr="00E77B47">
                              <w:rPr>
                                <w:rFonts w:eastAsia="Malgun Gothic" w:cs="Calibri"/>
                                <w:color w:val="000000"/>
                                <w:sz w:val="18"/>
                              </w:rPr>
                              <w:t>22197</w:t>
                            </w:r>
                          </w:p>
                          <w:p w14:paraId="53CCD7EF" w14:textId="77777777" w:rsidR="00FD79A2" w:rsidRPr="00FD79A2" w:rsidRDefault="00FD79A2" w:rsidP="00FD79A2">
                            <w:pPr>
                              <w:suppressAutoHyphens/>
                              <w:jc w:val="both"/>
                              <w:rPr>
                                <w:rFonts w:eastAsia="Malgun Gothic"/>
                                <w:color w:val="000000"/>
                                <w:sz w:val="18"/>
                              </w:rPr>
                            </w:pPr>
                          </w:p>
                          <w:p w14:paraId="7484D9BE" w14:textId="77777777" w:rsidR="00FD79A2" w:rsidRPr="00FD79A2" w:rsidRDefault="00FD79A2" w:rsidP="00FD79A2">
                            <w:pPr>
                              <w:suppressAutoHyphens/>
                              <w:rPr>
                                <w:rFonts w:eastAsia="Malgun Gothic"/>
                                <w:color w:val="000000"/>
                                <w:sz w:val="18"/>
                              </w:rPr>
                            </w:pPr>
                            <w:r w:rsidRPr="00FD79A2">
                              <w:rPr>
                                <w:rFonts w:eastAsia="Malgun Gothic"/>
                                <w:color w:val="000000"/>
                                <w:sz w:val="18"/>
                              </w:rPr>
                              <w:t>Revisions:</w:t>
                            </w:r>
                          </w:p>
                          <w:p w14:paraId="27A239C6" w14:textId="77777777" w:rsidR="00FD79A2" w:rsidRPr="00FD79A2" w:rsidRDefault="00FD79A2"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sidRPr="00FD79A2">
                              <w:rPr>
                                <w:rFonts w:ascii="Times New Roman" w:eastAsia="Malgun Gothic" w:hAnsi="Times New Roman" w:cs="Times New Roman"/>
                                <w:color w:val="000000"/>
                                <w:sz w:val="18"/>
                                <w:szCs w:val="20"/>
                              </w:rPr>
                              <w:t>Rev 0: Initial version of the document.</w:t>
                            </w:r>
                          </w:p>
                          <w:p w14:paraId="158F1C33" w14:textId="77777777"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0223B" id="_x0000_t202" coordsize="21600,21600" o:spt="202" path="m,l,21600r21600,l21600,xe">
                <v:stroke joinstyle="miter"/>
                <v:path gradientshapeok="t" o:connecttype="rect"/>
              </v:shapetype>
              <v:shape id="Text Box 3" o:spid="_x0000_s1026" type="#_x0000_t202" style="position:absolute;left:0;text-align:left;margin-left:-5.65pt;margin-top:16.2pt;width:474.6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" o:allowincell="f" stroked="f">
                <v:textbox>
                  <w:txbxContent>
                    <w:p w14:paraId="5A40D757" w14:textId="77777777" w:rsidR="0029020B" w:rsidRDefault="0029020B">
                      <w:pPr>
                        <w:pStyle w:val="T1"/>
                        <w:spacing w:after="120"/>
                      </w:pPr>
                      <w:r>
                        <w:t>Abstract</w:t>
                      </w:r>
                    </w:p>
                    <w:p w14:paraId="04920C76" w14:textId="761E41A4" w:rsidR="00FD79A2" w:rsidRPr="00FD79A2" w:rsidRDefault="00FD79A2" w:rsidP="00FD79A2">
                      <w:pPr>
                        <w:suppressAutoHyphens/>
                        <w:jc w:val="both"/>
                        <w:rPr>
                          <w:color w:val="000000"/>
                          <w:sz w:val="18"/>
                          <w:szCs w:val="18"/>
                          <w:lang w:eastAsia="ko-KR"/>
                        </w:rPr>
                      </w:pPr>
                      <w:bookmarkStart w:id="1" w:name="_Hlk13974497"/>
                      <w:r w:rsidRPr="00FD79A2">
                        <w:rPr>
                          <w:color w:val="000000"/>
                          <w:sz w:val="18"/>
                          <w:szCs w:val="18"/>
                          <w:lang w:eastAsia="ko-KR"/>
                        </w:rPr>
                        <w:t xml:space="preserve">This submission proposes resolutions for </w:t>
                      </w:r>
                      <w:r w:rsidR="00E77B47">
                        <w:rPr>
                          <w:color w:val="000000"/>
                          <w:sz w:val="18"/>
                          <w:szCs w:val="18"/>
                          <w:lang w:eastAsia="ko-KR"/>
                        </w:rPr>
                        <w:t>6</w:t>
                      </w:r>
                      <w:r w:rsidRPr="00FD79A2">
                        <w:rPr>
                          <w:color w:val="000000"/>
                          <w:sz w:val="18"/>
                          <w:szCs w:val="18"/>
                          <w:lang w:eastAsia="ko-KR"/>
                        </w:rPr>
                        <w:t xml:space="preserve"> comments related to EPCS that were submitted during </w:t>
                      </w:r>
                      <w:bookmarkEnd w:id="1"/>
                      <w:r w:rsidR="00E77B47">
                        <w:rPr>
                          <w:color w:val="000000"/>
                          <w:sz w:val="18"/>
                          <w:szCs w:val="18"/>
                          <w:lang w:eastAsia="ko-KR"/>
                        </w:rPr>
                        <w:t xml:space="preserve">initial SA ballot on </w:t>
                      </w:r>
                      <w:r w:rsidR="00E77B47" w:rsidRPr="00E77B47">
                        <w:rPr>
                          <w:color w:val="000000"/>
                          <w:sz w:val="18"/>
                          <w:szCs w:val="18"/>
                          <w:lang w:eastAsia="ko-KR"/>
                        </w:rPr>
                        <w:t>P802.11be D5.0</w:t>
                      </w:r>
                      <w:r w:rsidRPr="00FD79A2">
                        <w:rPr>
                          <w:color w:val="000000"/>
                          <w:sz w:val="18"/>
                          <w:szCs w:val="18"/>
                          <w:lang w:eastAsia="ko-KR"/>
                        </w:rPr>
                        <w:t>.</w:t>
                      </w:r>
                    </w:p>
                    <w:p w14:paraId="71F4B4E6" w14:textId="1480CCAE" w:rsidR="00FD79A2" w:rsidRPr="00FD79A2" w:rsidRDefault="00FD79A2" w:rsidP="00E77B47">
                      <w:pPr>
                        <w:suppressAutoHyphens/>
                        <w:jc w:val="both"/>
                        <w:rPr>
                          <w:rFonts w:eastAsia="Malgun Gothic"/>
                          <w:color w:val="000000"/>
                          <w:sz w:val="18"/>
                        </w:rPr>
                      </w:pPr>
                      <w:r w:rsidRPr="00FD79A2">
                        <w:rPr>
                          <w:rFonts w:eastAsia="Malgun Gothic" w:cs="Calibri"/>
                          <w:color w:val="000000"/>
                          <w:sz w:val="18"/>
                        </w:rPr>
                        <w:t xml:space="preserve">CIDs: </w:t>
                      </w:r>
                      <w:r w:rsidR="00E77B47" w:rsidRPr="00E77B47">
                        <w:rPr>
                          <w:rFonts w:eastAsia="Malgun Gothic" w:cs="Calibri"/>
                          <w:color w:val="000000"/>
                          <w:sz w:val="18"/>
                        </w:rPr>
                        <w:t>22181</w:t>
                      </w:r>
                      <w:r w:rsidR="00E77B47">
                        <w:rPr>
                          <w:rFonts w:eastAsia="Malgun Gothic" w:cs="Calibri"/>
                          <w:color w:val="000000"/>
                          <w:sz w:val="18"/>
                        </w:rPr>
                        <w:t xml:space="preserve">, </w:t>
                      </w:r>
                      <w:r w:rsidR="00E77B47" w:rsidRPr="00E77B47">
                        <w:rPr>
                          <w:rFonts w:eastAsia="Malgun Gothic" w:cs="Calibri"/>
                          <w:color w:val="000000"/>
                          <w:sz w:val="18"/>
                        </w:rPr>
                        <w:t>22182</w:t>
                      </w:r>
                      <w:r w:rsidR="00E77B47">
                        <w:rPr>
                          <w:rFonts w:eastAsia="Malgun Gothic" w:cs="Calibri"/>
                          <w:color w:val="000000"/>
                          <w:sz w:val="18"/>
                        </w:rPr>
                        <w:t xml:space="preserve">, </w:t>
                      </w:r>
                      <w:r w:rsidR="00E77B47" w:rsidRPr="00E77B47">
                        <w:rPr>
                          <w:rFonts w:eastAsia="Malgun Gothic" w:cs="Calibri"/>
                          <w:color w:val="000000"/>
                          <w:sz w:val="18"/>
                        </w:rPr>
                        <w:t>22183</w:t>
                      </w:r>
                      <w:r w:rsidR="00E77B47">
                        <w:rPr>
                          <w:rFonts w:eastAsia="Malgun Gothic" w:cs="Calibri"/>
                          <w:color w:val="000000"/>
                          <w:sz w:val="18"/>
                        </w:rPr>
                        <w:t xml:space="preserve">, </w:t>
                      </w:r>
                      <w:r w:rsidR="00E77B47" w:rsidRPr="00E77B47">
                        <w:rPr>
                          <w:rFonts w:eastAsia="Malgun Gothic" w:cs="Calibri"/>
                          <w:color w:val="000000"/>
                          <w:sz w:val="18"/>
                        </w:rPr>
                        <w:t>22184</w:t>
                      </w:r>
                      <w:r w:rsidR="00E77B47">
                        <w:rPr>
                          <w:rFonts w:eastAsia="Malgun Gothic" w:cs="Calibri"/>
                          <w:color w:val="000000"/>
                          <w:sz w:val="18"/>
                        </w:rPr>
                        <w:t xml:space="preserve">, </w:t>
                      </w:r>
                      <w:r w:rsidR="00E77B47" w:rsidRPr="00E77B47">
                        <w:rPr>
                          <w:rFonts w:eastAsia="Malgun Gothic" w:cs="Calibri"/>
                          <w:color w:val="000000"/>
                          <w:sz w:val="18"/>
                        </w:rPr>
                        <w:t>22185</w:t>
                      </w:r>
                      <w:r w:rsidR="00E77B47">
                        <w:rPr>
                          <w:rFonts w:eastAsia="Malgun Gothic" w:cs="Calibri"/>
                          <w:color w:val="000000"/>
                          <w:sz w:val="18"/>
                        </w:rPr>
                        <w:t xml:space="preserve">, </w:t>
                      </w:r>
                      <w:r w:rsidR="00E77B47" w:rsidRPr="00E77B47">
                        <w:rPr>
                          <w:rFonts w:eastAsia="Malgun Gothic" w:cs="Calibri"/>
                          <w:color w:val="000000"/>
                          <w:sz w:val="18"/>
                        </w:rPr>
                        <w:t>22197</w:t>
                      </w:r>
                    </w:p>
                    <w:p w14:paraId="53CCD7EF" w14:textId="77777777" w:rsidR="00FD79A2" w:rsidRPr="00FD79A2" w:rsidRDefault="00FD79A2" w:rsidP="00FD79A2">
                      <w:pPr>
                        <w:suppressAutoHyphens/>
                        <w:jc w:val="both"/>
                        <w:rPr>
                          <w:rFonts w:eastAsia="Malgun Gothic"/>
                          <w:color w:val="000000"/>
                          <w:sz w:val="18"/>
                        </w:rPr>
                      </w:pPr>
                    </w:p>
                    <w:p w14:paraId="7484D9BE" w14:textId="77777777" w:rsidR="00FD79A2" w:rsidRPr="00FD79A2" w:rsidRDefault="00FD79A2" w:rsidP="00FD79A2">
                      <w:pPr>
                        <w:suppressAutoHyphens/>
                        <w:rPr>
                          <w:rFonts w:eastAsia="Malgun Gothic"/>
                          <w:color w:val="000000"/>
                          <w:sz w:val="18"/>
                        </w:rPr>
                      </w:pPr>
                      <w:r w:rsidRPr="00FD79A2">
                        <w:rPr>
                          <w:rFonts w:eastAsia="Malgun Gothic"/>
                          <w:color w:val="000000"/>
                          <w:sz w:val="18"/>
                        </w:rPr>
                        <w:t>Revisions:</w:t>
                      </w:r>
                    </w:p>
                    <w:p w14:paraId="27A239C6" w14:textId="77777777" w:rsidR="00FD79A2" w:rsidRPr="00FD79A2" w:rsidRDefault="00FD79A2"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sidRPr="00FD79A2">
                        <w:rPr>
                          <w:rFonts w:ascii="Times New Roman" w:eastAsia="Malgun Gothic" w:hAnsi="Times New Roman" w:cs="Times New Roman"/>
                          <w:color w:val="000000"/>
                          <w:sz w:val="18"/>
                          <w:szCs w:val="20"/>
                        </w:rPr>
                        <w:t>Rev 0: Initial version of the document.</w:t>
                      </w:r>
                    </w:p>
                    <w:p w14:paraId="158F1C33" w14:textId="77777777" w:rsidR="0029020B" w:rsidRDefault="0029020B">
                      <w:pPr>
                        <w:jc w:val="both"/>
                      </w:pPr>
                    </w:p>
                  </w:txbxContent>
                </v:textbox>
              </v:shape>
            </w:pict>
          </mc:Fallback>
        </mc:AlternateContent>
      </w:r>
    </w:p>
    <w:p w14:paraId="57B08F71" w14:textId="77777777" w:rsidR="00FD79A2" w:rsidRPr="00FD79A2" w:rsidRDefault="00CA09B2" w:rsidP="00FD79A2">
      <w:pPr>
        <w:suppressAutoHyphens/>
        <w:rPr>
          <w:rFonts w:eastAsia="Malgun Gothic"/>
          <w:color w:val="000000"/>
          <w:sz w:val="18"/>
        </w:rPr>
      </w:pPr>
      <w:r>
        <w:br w:type="page"/>
      </w:r>
      <w:r w:rsidR="00FD79A2" w:rsidRPr="00FD79A2">
        <w:rPr>
          <w:rFonts w:eastAsia="Malgun Gothic"/>
          <w:color w:val="000000"/>
          <w:sz w:val="18"/>
        </w:rPr>
        <w:lastRenderedPageBreak/>
        <w:t>Interpretation of a Motion to Adopt</w:t>
      </w:r>
    </w:p>
    <w:p w14:paraId="2B7BC15C" w14:textId="77777777" w:rsidR="00FD79A2" w:rsidRPr="00FD79A2" w:rsidRDefault="00FD79A2" w:rsidP="00FD79A2">
      <w:pPr>
        <w:suppressAutoHyphens/>
        <w:rPr>
          <w:rFonts w:eastAsia="Malgun Gothic"/>
          <w:color w:val="000000"/>
          <w:sz w:val="18"/>
          <w:lang w:eastAsia="ko-KR"/>
        </w:rPr>
      </w:pPr>
    </w:p>
    <w:p w14:paraId="45B5C20F" w14:textId="77777777" w:rsidR="00FD79A2" w:rsidRPr="00FD79A2" w:rsidRDefault="00FD79A2" w:rsidP="00FD79A2">
      <w:pPr>
        <w:suppressAutoHyphens/>
        <w:rPr>
          <w:rFonts w:eastAsia="Malgun Gothic"/>
          <w:color w:val="000000"/>
          <w:sz w:val="18"/>
          <w:lang w:eastAsia="ko-KR"/>
        </w:rPr>
      </w:pPr>
      <w:r w:rsidRPr="00FD79A2">
        <w:rPr>
          <w:rFonts w:eastAsia="Malgun Gothic"/>
          <w:color w:val="000000"/>
          <w:sz w:val="18"/>
          <w:lang w:eastAsia="ko-KR"/>
        </w:rPr>
        <w:t xml:space="preserve">A motion to approve this submission means that the editing instructions and any changed or added material are actioned in the </w:t>
      </w:r>
      <w:proofErr w:type="spellStart"/>
      <w:r w:rsidRPr="00FD79A2">
        <w:rPr>
          <w:rFonts w:eastAsia="Malgun Gothic"/>
          <w:color w:val="000000"/>
          <w:sz w:val="18"/>
          <w:lang w:eastAsia="ko-KR"/>
        </w:rPr>
        <w:t>TGbe</w:t>
      </w:r>
      <w:proofErr w:type="spellEnd"/>
      <w:r w:rsidRPr="00FD79A2">
        <w:rPr>
          <w:rFonts w:eastAsia="Malgun Gothic"/>
          <w:color w:val="000000"/>
          <w:sz w:val="18"/>
          <w:lang w:eastAsia="ko-KR"/>
        </w:rPr>
        <w:t xml:space="preserve"> Draft. This introduction is not part of the adopted material.</w:t>
      </w:r>
    </w:p>
    <w:p w14:paraId="68E298E8" w14:textId="77777777" w:rsidR="00FD79A2" w:rsidRPr="00FD79A2" w:rsidRDefault="00FD79A2" w:rsidP="00FD79A2">
      <w:pPr>
        <w:suppressAutoHyphens/>
        <w:rPr>
          <w:rFonts w:eastAsia="Malgun Gothic"/>
          <w:color w:val="000000"/>
          <w:sz w:val="18"/>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260"/>
        <w:gridCol w:w="900"/>
        <w:gridCol w:w="2880"/>
        <w:gridCol w:w="2430"/>
        <w:gridCol w:w="1890"/>
      </w:tblGrid>
      <w:tr w:rsidR="00FD79A2" w:rsidRPr="00342A03" w14:paraId="5C91C1B5" w14:textId="77777777" w:rsidTr="005824B4">
        <w:trPr>
          <w:trHeight w:val="220"/>
          <w:jc w:val="center"/>
        </w:trPr>
        <w:tc>
          <w:tcPr>
            <w:tcW w:w="805" w:type="dxa"/>
            <w:shd w:val="clear" w:color="auto" w:fill="BFBFBF"/>
            <w:noWrap/>
            <w:vAlign w:val="center"/>
            <w:hideMark/>
          </w:tcPr>
          <w:p w14:paraId="5810E5DB" w14:textId="77777777" w:rsidR="00FD79A2" w:rsidRPr="00E77B47" w:rsidRDefault="00FD79A2" w:rsidP="00D51F33">
            <w:pPr>
              <w:suppressAutoHyphens/>
              <w:ind w:right="-108"/>
              <w:rPr>
                <w:rFonts w:cs="Calibri"/>
                <w:b/>
                <w:bCs/>
                <w:color w:val="000000"/>
                <w:sz w:val="20"/>
              </w:rPr>
            </w:pPr>
            <w:r w:rsidRPr="00E77B47">
              <w:rPr>
                <w:rFonts w:cs="Calibri"/>
                <w:b/>
                <w:bCs/>
                <w:color w:val="000000"/>
                <w:sz w:val="20"/>
              </w:rPr>
              <w:t>CID</w:t>
            </w:r>
          </w:p>
        </w:tc>
        <w:tc>
          <w:tcPr>
            <w:tcW w:w="1260" w:type="dxa"/>
            <w:tcBorders>
              <w:bottom w:val="single" w:sz="4" w:space="0" w:color="auto"/>
            </w:tcBorders>
            <w:shd w:val="clear" w:color="auto" w:fill="BFBFBF"/>
            <w:vAlign w:val="center"/>
          </w:tcPr>
          <w:p w14:paraId="1B4ED9C7" w14:textId="77777777" w:rsidR="00FD79A2" w:rsidRPr="00E77B47" w:rsidRDefault="00FD79A2" w:rsidP="00D51F33">
            <w:pPr>
              <w:suppressAutoHyphens/>
              <w:rPr>
                <w:rFonts w:cs="Calibri"/>
                <w:b/>
                <w:bCs/>
                <w:color w:val="000000"/>
                <w:sz w:val="20"/>
              </w:rPr>
            </w:pPr>
            <w:r w:rsidRPr="00E77B47">
              <w:rPr>
                <w:rFonts w:cs="Calibri"/>
                <w:b/>
                <w:bCs/>
                <w:color w:val="000000"/>
                <w:sz w:val="20"/>
              </w:rPr>
              <w:t>Clause</w:t>
            </w:r>
          </w:p>
        </w:tc>
        <w:tc>
          <w:tcPr>
            <w:tcW w:w="900" w:type="dxa"/>
            <w:tcBorders>
              <w:bottom w:val="single" w:sz="4" w:space="0" w:color="auto"/>
            </w:tcBorders>
            <w:shd w:val="clear" w:color="auto" w:fill="BFBFBF"/>
            <w:noWrap/>
            <w:vAlign w:val="center"/>
          </w:tcPr>
          <w:p w14:paraId="3B056B41" w14:textId="77777777" w:rsidR="00FD79A2" w:rsidRPr="00E77B47" w:rsidRDefault="00FD79A2" w:rsidP="00D51F33">
            <w:pPr>
              <w:suppressAutoHyphens/>
              <w:rPr>
                <w:rFonts w:cs="Calibri"/>
                <w:b/>
                <w:bCs/>
                <w:color w:val="000000"/>
                <w:sz w:val="20"/>
              </w:rPr>
            </w:pPr>
            <w:proofErr w:type="spellStart"/>
            <w:r w:rsidRPr="00E77B47">
              <w:rPr>
                <w:rFonts w:cs="Calibri"/>
                <w:b/>
                <w:bCs/>
                <w:color w:val="000000"/>
                <w:sz w:val="20"/>
              </w:rPr>
              <w:t>Pg</w:t>
            </w:r>
            <w:proofErr w:type="spellEnd"/>
            <w:r w:rsidRPr="00E77B47">
              <w:rPr>
                <w:rFonts w:cs="Calibri"/>
                <w:b/>
                <w:bCs/>
                <w:color w:val="000000"/>
                <w:sz w:val="20"/>
              </w:rPr>
              <w:t>/Ln</w:t>
            </w:r>
          </w:p>
        </w:tc>
        <w:tc>
          <w:tcPr>
            <w:tcW w:w="2880" w:type="dxa"/>
            <w:tcBorders>
              <w:bottom w:val="single" w:sz="4" w:space="0" w:color="auto"/>
            </w:tcBorders>
            <w:shd w:val="clear" w:color="auto" w:fill="BFBFBF"/>
            <w:noWrap/>
            <w:vAlign w:val="bottom"/>
            <w:hideMark/>
          </w:tcPr>
          <w:p w14:paraId="59F06CC9" w14:textId="77777777" w:rsidR="00FD79A2" w:rsidRPr="00E77B47" w:rsidRDefault="00FD79A2" w:rsidP="00D51F33">
            <w:pPr>
              <w:suppressAutoHyphens/>
              <w:rPr>
                <w:rFonts w:cs="Calibri"/>
                <w:b/>
                <w:bCs/>
                <w:color w:val="000000"/>
                <w:sz w:val="20"/>
              </w:rPr>
            </w:pPr>
            <w:r w:rsidRPr="00E77B47">
              <w:rPr>
                <w:rFonts w:cs="Calibri"/>
                <w:b/>
                <w:bCs/>
                <w:color w:val="000000"/>
                <w:sz w:val="20"/>
              </w:rPr>
              <w:t>Comment</w:t>
            </w:r>
          </w:p>
        </w:tc>
        <w:tc>
          <w:tcPr>
            <w:tcW w:w="2430" w:type="dxa"/>
            <w:tcBorders>
              <w:bottom w:val="single" w:sz="4" w:space="0" w:color="auto"/>
            </w:tcBorders>
            <w:shd w:val="clear" w:color="auto" w:fill="BFBFBF"/>
            <w:noWrap/>
            <w:vAlign w:val="bottom"/>
            <w:hideMark/>
          </w:tcPr>
          <w:p w14:paraId="778A427E" w14:textId="77777777" w:rsidR="00FD79A2" w:rsidRPr="00E77B47" w:rsidRDefault="00FD79A2" w:rsidP="00D51F33">
            <w:pPr>
              <w:suppressAutoHyphens/>
              <w:rPr>
                <w:rFonts w:cs="Calibri"/>
                <w:b/>
                <w:bCs/>
                <w:color w:val="000000"/>
                <w:sz w:val="20"/>
              </w:rPr>
            </w:pPr>
            <w:r w:rsidRPr="00E77B47">
              <w:rPr>
                <w:rFonts w:cs="Calibri"/>
                <w:b/>
                <w:bCs/>
                <w:color w:val="000000"/>
                <w:sz w:val="20"/>
              </w:rPr>
              <w:t>Proposed Change</w:t>
            </w:r>
          </w:p>
        </w:tc>
        <w:tc>
          <w:tcPr>
            <w:tcW w:w="1890" w:type="dxa"/>
            <w:tcBorders>
              <w:bottom w:val="single" w:sz="4" w:space="0" w:color="auto"/>
            </w:tcBorders>
            <w:shd w:val="clear" w:color="auto" w:fill="BFBFBF"/>
            <w:vAlign w:val="center"/>
            <w:hideMark/>
          </w:tcPr>
          <w:p w14:paraId="0E25D60F" w14:textId="77777777" w:rsidR="00FD79A2" w:rsidRPr="00E77B47" w:rsidRDefault="00FD79A2" w:rsidP="00D51F33">
            <w:pPr>
              <w:suppressAutoHyphens/>
              <w:rPr>
                <w:rFonts w:cs="Calibri"/>
                <w:b/>
                <w:bCs/>
                <w:color w:val="000000"/>
                <w:sz w:val="20"/>
              </w:rPr>
            </w:pPr>
            <w:r w:rsidRPr="00E77B47">
              <w:rPr>
                <w:rFonts w:cs="Calibri"/>
                <w:b/>
                <w:bCs/>
                <w:color w:val="000000"/>
                <w:sz w:val="20"/>
              </w:rPr>
              <w:t>Resolution</w:t>
            </w:r>
          </w:p>
        </w:tc>
      </w:tr>
      <w:tr w:rsidR="00E77B47" w:rsidRPr="003C2A14" w14:paraId="4BFE8FDC"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5EC128CD" w14:textId="14C44638" w:rsidR="00E77B47" w:rsidRPr="00E77B47" w:rsidRDefault="00E77B47" w:rsidP="00E77B47">
            <w:pPr>
              <w:rPr>
                <w:sz w:val="20"/>
              </w:rPr>
            </w:pPr>
            <w:r w:rsidRPr="00E77B47">
              <w:rPr>
                <w:sz w:val="20"/>
              </w:rPr>
              <w:t>22181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471777" w14:textId="53CAAC05" w:rsidR="00E77B47" w:rsidRPr="00E77B47" w:rsidRDefault="00E77B47" w:rsidP="00E77B47">
            <w:pPr>
              <w:rPr>
                <w:sz w:val="20"/>
              </w:rPr>
            </w:pPr>
            <w:r w:rsidRPr="00E77B47">
              <w:rPr>
                <w:sz w:val="20"/>
              </w:rPr>
              <w:t>35.16.3.2</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5C05A6" w14:textId="66507BF6" w:rsidR="00E77B47" w:rsidRPr="00E77B47" w:rsidRDefault="00E77B47" w:rsidP="00E77B47">
            <w:pPr>
              <w:rPr>
                <w:sz w:val="20"/>
              </w:rPr>
            </w:pPr>
            <w:r w:rsidRPr="00E77B47">
              <w:rPr>
                <w:sz w:val="20"/>
              </w:rPr>
              <w:t>656.39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A518DD7" w14:textId="42695D5E" w:rsidR="00E77B47" w:rsidRPr="00E77B47" w:rsidRDefault="00E77B47" w:rsidP="00E77B47">
            <w:pPr>
              <w:rPr>
                <w:sz w:val="20"/>
              </w:rPr>
            </w:pPr>
            <w:r w:rsidRPr="00E77B47">
              <w:rPr>
                <w:sz w:val="20"/>
              </w:rPr>
              <w:t xml:space="preserve">The text of the following sentence is awkward due to the </w:t>
            </w:r>
            <w:proofErr w:type="spellStart"/>
            <w:r w:rsidRPr="00E77B47">
              <w:rPr>
                <w:sz w:val="20"/>
              </w:rPr>
              <w:t>repitition</w:t>
            </w:r>
            <w:proofErr w:type="spellEnd"/>
            <w:r w:rsidRPr="00E77B47">
              <w:rPr>
                <w:sz w:val="20"/>
              </w:rPr>
              <w:t xml:space="preserve"> of the word "state": "If the EPCS priority access state is in the enabled state…"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BB5775" w14:textId="5F2FBE15" w:rsidR="00E77B47" w:rsidRPr="00E77B47" w:rsidRDefault="00E77B47" w:rsidP="00E77B47">
            <w:pPr>
              <w:rPr>
                <w:sz w:val="20"/>
              </w:rPr>
            </w:pPr>
            <w:r w:rsidRPr="00E77B47">
              <w:rPr>
                <w:sz w:val="20"/>
              </w:rPr>
              <w:t>Rephrase as "If EPCS priority access is in the enabled state…"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FBBFEB" w14:textId="155101C3" w:rsidR="00E77B47" w:rsidRPr="00E77B47" w:rsidRDefault="00E77B47" w:rsidP="00E77B47">
            <w:pPr>
              <w:suppressAutoHyphens/>
              <w:rPr>
                <w:rFonts w:eastAsia="Malgun Gothic" w:cs="Calibri"/>
                <w:b/>
                <w:color w:val="000000"/>
                <w:sz w:val="20"/>
              </w:rPr>
            </w:pPr>
            <w:r w:rsidRPr="00E77B47">
              <w:rPr>
                <w:rFonts w:eastAsia="Malgun Gothic" w:cs="Calibri"/>
                <w:b/>
                <w:color w:val="000000"/>
                <w:sz w:val="20"/>
              </w:rPr>
              <w:t>Accepted</w:t>
            </w:r>
          </w:p>
        </w:tc>
      </w:tr>
      <w:tr w:rsidR="00E77B47" w:rsidRPr="003C2A14" w14:paraId="312A5EC8"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7FE1BD90" w14:textId="48C698ED" w:rsidR="00E77B47" w:rsidRPr="00E77B47" w:rsidRDefault="00E77B47" w:rsidP="00E77B47">
            <w:pPr>
              <w:rPr>
                <w:sz w:val="20"/>
              </w:rPr>
            </w:pPr>
            <w:r w:rsidRPr="00E77B47">
              <w:rPr>
                <w:sz w:val="20"/>
              </w:rPr>
              <w:t>22182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324AEE" w14:textId="21362ADD" w:rsidR="00E77B47" w:rsidRPr="00E77B47" w:rsidRDefault="00E77B47" w:rsidP="00E77B47">
            <w:pPr>
              <w:rPr>
                <w:sz w:val="20"/>
              </w:rPr>
            </w:pPr>
            <w:r w:rsidRPr="00E77B47">
              <w:rPr>
                <w:sz w:val="20"/>
              </w:rPr>
              <w:t>35.16.2.2.1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E714BA0" w14:textId="38B07DBC" w:rsidR="00E77B47" w:rsidRPr="00E77B47" w:rsidRDefault="00E77B47" w:rsidP="00E77B47">
            <w:pPr>
              <w:rPr>
                <w:sz w:val="20"/>
              </w:rPr>
            </w:pPr>
            <w:r w:rsidRPr="00E77B47">
              <w:rPr>
                <w:sz w:val="20"/>
              </w:rPr>
              <w:t>651.45</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B6F17AF" w14:textId="459C0ACA" w:rsidR="00E77B47" w:rsidRPr="00E77B47" w:rsidRDefault="00E77B47" w:rsidP="00E77B47">
            <w:pPr>
              <w:rPr>
                <w:sz w:val="20"/>
              </w:rPr>
            </w:pPr>
            <w:r w:rsidRPr="00E77B47">
              <w:rPr>
                <w:sz w:val="20"/>
              </w:rPr>
              <w:t>The statement "The AP MLD or non-AP MLD may send an EPCS Priority Access Enable Request frame…" only applies to EPCS AP MLDs and EPCS non-AP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FEC7740" w14:textId="0E56B516" w:rsidR="00E77B47" w:rsidRPr="00E77B47" w:rsidRDefault="00E77B47" w:rsidP="00E77B47">
            <w:pPr>
              <w:rPr>
                <w:sz w:val="20"/>
              </w:rPr>
            </w:pPr>
            <w:r w:rsidRPr="00E77B47">
              <w:rPr>
                <w:sz w:val="20"/>
              </w:rPr>
              <w:t>Change to "The EPCS AP MLD or EPCS non-AP MLD may send an EPCS Priority Access Enable Request frame…"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A992B9A" w14:textId="664941B2" w:rsidR="00E77B47" w:rsidRPr="00E77B47" w:rsidRDefault="00E77B47" w:rsidP="00E77B47">
            <w:pPr>
              <w:suppressAutoHyphens/>
              <w:rPr>
                <w:rFonts w:eastAsia="Malgun Gothic" w:cs="Calibri"/>
                <w:b/>
                <w:color w:val="000000"/>
                <w:sz w:val="20"/>
              </w:rPr>
            </w:pPr>
            <w:r w:rsidRPr="00E77B47">
              <w:rPr>
                <w:rFonts w:eastAsia="Malgun Gothic" w:cs="Calibri"/>
                <w:b/>
                <w:color w:val="000000"/>
                <w:sz w:val="20"/>
              </w:rPr>
              <w:t>Accepted</w:t>
            </w:r>
          </w:p>
        </w:tc>
      </w:tr>
      <w:tr w:rsidR="00E77B47" w:rsidRPr="003C2A14" w14:paraId="4082E894"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4182DC19" w14:textId="05E599FD" w:rsidR="00E77B47" w:rsidRPr="00E77B47" w:rsidRDefault="00E77B47" w:rsidP="00E77B47">
            <w:pPr>
              <w:rPr>
                <w:sz w:val="20"/>
              </w:rPr>
            </w:pPr>
            <w:r w:rsidRPr="00E77B47">
              <w:rPr>
                <w:sz w:val="20"/>
              </w:rPr>
              <w:t>22183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4282D2" w14:textId="36171B1B" w:rsidR="00E77B47" w:rsidRPr="00E77B47" w:rsidRDefault="00E77B47" w:rsidP="00E77B47">
            <w:pPr>
              <w:rPr>
                <w:sz w:val="20"/>
              </w:rPr>
            </w:pPr>
            <w:r w:rsidRPr="00E77B47">
              <w:rPr>
                <w:sz w:val="20"/>
              </w:rPr>
              <w:t>35.16.1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6A1A708" w14:textId="65D46851" w:rsidR="00E77B47" w:rsidRPr="00E77B47" w:rsidRDefault="00E77B47" w:rsidP="00E77B47">
            <w:pPr>
              <w:rPr>
                <w:sz w:val="20"/>
              </w:rPr>
            </w:pPr>
            <w:r w:rsidRPr="00E77B47">
              <w:rPr>
                <w:sz w:val="20"/>
              </w:rPr>
              <w:t>650.60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806390A" w14:textId="2F6DCE55" w:rsidR="00E77B47" w:rsidRPr="00E77B47" w:rsidRDefault="00E77B47" w:rsidP="00E77B47">
            <w:pPr>
              <w:rPr>
                <w:sz w:val="20"/>
              </w:rPr>
            </w:pPr>
            <w:r w:rsidRPr="00E77B47">
              <w:rPr>
                <w:sz w:val="20"/>
              </w:rPr>
              <w:t>The statement "An AP MLD that successfully obtains permission…" applies only to EPCS 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1C7021D" w14:textId="22915558" w:rsidR="00E77B47" w:rsidRPr="00E77B47" w:rsidRDefault="00E77B47" w:rsidP="00E77B47">
            <w:pPr>
              <w:rPr>
                <w:sz w:val="20"/>
              </w:rPr>
            </w:pPr>
            <w:r w:rsidRPr="00E77B47">
              <w:rPr>
                <w:sz w:val="20"/>
              </w:rPr>
              <w:t>Change to "An EPCS AP MLD that successfully obtains permission…"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69A1776" w14:textId="62788AEB" w:rsidR="00E77B47" w:rsidRPr="00E77B47" w:rsidRDefault="00E77B47" w:rsidP="00E77B47">
            <w:pPr>
              <w:suppressAutoHyphens/>
              <w:rPr>
                <w:rFonts w:eastAsia="Malgun Gothic" w:cs="Calibri"/>
                <w:b/>
                <w:color w:val="000000"/>
                <w:sz w:val="20"/>
              </w:rPr>
            </w:pPr>
            <w:r>
              <w:rPr>
                <w:rFonts w:eastAsia="Malgun Gothic" w:cs="Calibri"/>
                <w:b/>
                <w:color w:val="000000"/>
                <w:sz w:val="20"/>
              </w:rPr>
              <w:t>Accepted</w:t>
            </w:r>
          </w:p>
        </w:tc>
      </w:tr>
      <w:tr w:rsidR="00E77B47" w:rsidRPr="003C2A14" w14:paraId="1403D03C"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6FE8AB6C" w14:textId="545122E0" w:rsidR="00E77B47" w:rsidRPr="00E77B47" w:rsidRDefault="00E77B47" w:rsidP="00E77B47">
            <w:pPr>
              <w:rPr>
                <w:sz w:val="20"/>
              </w:rPr>
            </w:pPr>
            <w:r w:rsidRPr="00E77B47">
              <w:rPr>
                <w:sz w:val="20"/>
              </w:rPr>
              <w:t>22184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053316" w14:textId="2F77A4D7" w:rsidR="00E77B47" w:rsidRPr="00E77B47" w:rsidRDefault="00E77B47" w:rsidP="00E77B47">
            <w:pPr>
              <w:rPr>
                <w:sz w:val="20"/>
              </w:rPr>
            </w:pPr>
            <w:r w:rsidRPr="00E77B47">
              <w:rPr>
                <w:sz w:val="20"/>
              </w:rPr>
              <w:t>35.16.1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E85BFB6" w14:textId="20B2CF28" w:rsidR="00E77B47" w:rsidRPr="00E77B47" w:rsidRDefault="00E77B47" w:rsidP="00E77B47">
            <w:pPr>
              <w:rPr>
                <w:sz w:val="20"/>
              </w:rPr>
            </w:pPr>
            <w:r w:rsidRPr="00E77B47">
              <w:rPr>
                <w:sz w:val="20"/>
              </w:rPr>
              <w:t>650.49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C189875" w14:textId="3C83C8DE" w:rsidR="00E77B47" w:rsidRPr="00E77B47" w:rsidRDefault="00E77B47" w:rsidP="00E77B47">
            <w:pPr>
              <w:rPr>
                <w:sz w:val="20"/>
              </w:rPr>
            </w:pPr>
            <w:r w:rsidRPr="00E77B47">
              <w:rPr>
                <w:sz w:val="20"/>
              </w:rPr>
              <w:t>The statement "An AP MLD that has dot11SSPNInterfaceActivated equal to true may use the interworking procedures described in 11.22.5 (Interworking procedures: interactions with SSPN) to retrieve permission for a non-AP MLD to use the EPCS priority access..." applies only to EPCS 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9DBDB7" w14:textId="26BDB375" w:rsidR="00E77B47" w:rsidRPr="00E77B47" w:rsidRDefault="00E77B47" w:rsidP="00E77B47">
            <w:pPr>
              <w:rPr>
                <w:sz w:val="20"/>
              </w:rPr>
            </w:pPr>
            <w:r w:rsidRPr="00E77B47">
              <w:rPr>
                <w:sz w:val="20"/>
              </w:rPr>
              <w:t>Change to "An EPCS AP MLD that has dot11SSPNInterfaceActivated equal to true may use the interworking procedures described in 11.22.5 (Interworking procedures: interactions with SSPN) to retrieve permission for a non-AP MLD to use the EPCS priority access..."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83B6AC" w14:textId="4A9025A8" w:rsidR="00E77B47" w:rsidRPr="00E77B47" w:rsidRDefault="00E77B47" w:rsidP="00E77B47">
            <w:pPr>
              <w:suppressAutoHyphens/>
              <w:rPr>
                <w:rFonts w:eastAsia="Malgun Gothic" w:cs="Calibri"/>
                <w:b/>
                <w:color w:val="000000"/>
                <w:sz w:val="20"/>
              </w:rPr>
            </w:pPr>
            <w:r>
              <w:rPr>
                <w:rFonts w:eastAsia="Malgun Gothic" w:cs="Calibri"/>
                <w:b/>
                <w:color w:val="000000"/>
                <w:sz w:val="20"/>
              </w:rPr>
              <w:t>Accepted</w:t>
            </w:r>
          </w:p>
        </w:tc>
      </w:tr>
      <w:tr w:rsidR="00E77B47" w:rsidRPr="003C2A14" w14:paraId="318AE6C1"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71584910" w14:textId="47B3CC68" w:rsidR="00E77B47" w:rsidRPr="00E77B47" w:rsidRDefault="00E77B47" w:rsidP="00E77B47">
            <w:pPr>
              <w:rPr>
                <w:sz w:val="20"/>
              </w:rPr>
            </w:pPr>
            <w:r w:rsidRPr="00E77B47">
              <w:rPr>
                <w:sz w:val="20"/>
              </w:rPr>
              <w:t>22185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F7DEA6" w14:textId="1BFB9144" w:rsidR="00E77B47" w:rsidRPr="00E77B47" w:rsidRDefault="00E77B47" w:rsidP="00E77B47">
            <w:pPr>
              <w:rPr>
                <w:sz w:val="20"/>
              </w:rPr>
            </w:pPr>
            <w:r w:rsidRPr="00E77B47">
              <w:rPr>
                <w:sz w:val="20"/>
              </w:rPr>
              <w:t>35.16.1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A257F9D" w14:textId="06C2024F" w:rsidR="00E77B47" w:rsidRPr="00E77B47" w:rsidRDefault="00E77B47" w:rsidP="00E77B47">
            <w:pPr>
              <w:rPr>
                <w:sz w:val="20"/>
              </w:rPr>
            </w:pPr>
            <w:r w:rsidRPr="00E77B47">
              <w:rPr>
                <w:sz w:val="20"/>
              </w:rPr>
              <w:t>650.48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B9D86CB" w14:textId="569A5BEE" w:rsidR="00E77B47" w:rsidRPr="00E77B47" w:rsidRDefault="00E77B47" w:rsidP="00E77B47">
            <w:pPr>
              <w:rPr>
                <w:sz w:val="20"/>
              </w:rPr>
            </w:pPr>
            <w:r w:rsidRPr="00E77B47">
              <w:rPr>
                <w:sz w:val="20"/>
              </w:rPr>
              <w:t>The statement "During the (re)association process, the AP MLD obtains…" applies only to EPCS 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491502" w14:textId="7AC59DC9" w:rsidR="00E77B47" w:rsidRPr="00E77B47" w:rsidRDefault="00E77B47" w:rsidP="00E77B47">
            <w:pPr>
              <w:rPr>
                <w:sz w:val="20"/>
              </w:rPr>
            </w:pPr>
            <w:r w:rsidRPr="00E77B47">
              <w:rPr>
                <w:sz w:val="20"/>
              </w:rPr>
              <w:t>Change to "During the (re)association process, the EPCS AP MLD obtains…"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B79990" w14:textId="365383B4" w:rsidR="00E77B47" w:rsidRPr="00E77B47" w:rsidRDefault="00E77B47" w:rsidP="00E77B47">
            <w:pPr>
              <w:suppressAutoHyphens/>
              <w:rPr>
                <w:rFonts w:eastAsia="Malgun Gothic" w:cs="Calibri"/>
                <w:b/>
                <w:color w:val="000000"/>
                <w:sz w:val="20"/>
              </w:rPr>
            </w:pPr>
            <w:r>
              <w:rPr>
                <w:rFonts w:eastAsia="Malgun Gothic" w:cs="Calibri"/>
                <w:b/>
                <w:color w:val="000000"/>
                <w:sz w:val="20"/>
              </w:rPr>
              <w:t>Accepted</w:t>
            </w:r>
          </w:p>
        </w:tc>
      </w:tr>
      <w:tr w:rsidR="00E77B47" w:rsidRPr="003C2A14" w14:paraId="27332394" w14:textId="77777777" w:rsidTr="005824B4">
        <w:trPr>
          <w:trHeight w:val="220"/>
          <w:jc w:val="center"/>
        </w:trPr>
        <w:tc>
          <w:tcPr>
            <w:tcW w:w="805" w:type="dxa"/>
            <w:tcBorders>
              <w:top w:val="single" w:sz="4" w:space="0" w:color="333300"/>
              <w:left w:val="single" w:sz="4" w:space="0" w:color="333300"/>
              <w:bottom w:val="single" w:sz="4" w:space="0" w:color="auto"/>
              <w:right w:val="single" w:sz="4" w:space="0" w:color="auto"/>
            </w:tcBorders>
            <w:shd w:val="clear" w:color="auto" w:fill="auto"/>
            <w:noWrap/>
          </w:tcPr>
          <w:p w14:paraId="135307F9" w14:textId="57B5943C" w:rsidR="00E77B47" w:rsidRPr="00E77B47" w:rsidRDefault="00E77B47" w:rsidP="00E77B47">
            <w:pPr>
              <w:rPr>
                <w:sz w:val="20"/>
              </w:rPr>
            </w:pPr>
            <w:r w:rsidRPr="00E77B47">
              <w:rPr>
                <w:sz w:val="20"/>
              </w:rPr>
              <w:t>22197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658DE2" w14:textId="1D00AA48" w:rsidR="00E77B47" w:rsidRPr="00E77B47" w:rsidRDefault="00E77B47" w:rsidP="00E77B47">
            <w:pPr>
              <w:rPr>
                <w:sz w:val="20"/>
              </w:rPr>
            </w:pPr>
            <w:r w:rsidRPr="00E77B47">
              <w:rPr>
                <w:sz w:val="20"/>
              </w:rPr>
              <w:t>35.16.3.2</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00FA4F" w14:textId="5BDF3CD5" w:rsidR="00E77B47" w:rsidRPr="00E77B47" w:rsidRDefault="00E77B47" w:rsidP="00E77B47">
            <w:pPr>
              <w:rPr>
                <w:sz w:val="20"/>
              </w:rPr>
            </w:pPr>
            <w:r w:rsidRPr="00E77B47">
              <w:rPr>
                <w:sz w:val="20"/>
              </w:rPr>
              <w:t>656.39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28F6F0F" w14:textId="0A43308B" w:rsidR="00E77B47" w:rsidRPr="00E77B47" w:rsidRDefault="00E77B47" w:rsidP="00E77B47">
            <w:pPr>
              <w:rPr>
                <w:sz w:val="20"/>
              </w:rPr>
            </w:pPr>
            <w:r w:rsidRPr="00E77B47">
              <w:rPr>
                <w:sz w:val="20"/>
              </w:rPr>
              <w:t xml:space="preserve">In addition to serving as a response to the EPCS Priority Access Enable Request frame, an EPCS Priority Access Enable Response frame can be sent in an unsolicited manner by an AP MLD via an affiliated STA in order to modify the EDCA parameters assigned to a </w:t>
            </w:r>
            <w:proofErr w:type="gramStart"/>
            <w:r w:rsidRPr="00E77B47">
              <w:rPr>
                <w:sz w:val="20"/>
              </w:rPr>
              <w:t>devices</w:t>
            </w:r>
            <w:proofErr w:type="gramEnd"/>
            <w:r w:rsidRPr="00E77B47">
              <w:rPr>
                <w:sz w:val="20"/>
              </w:rPr>
              <w:t xml:space="preserve"> with EPCS priority access in the enabled state.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3A45B6E" w14:textId="4EA9F62C" w:rsidR="00E77B47" w:rsidRPr="00E77B47" w:rsidRDefault="00E77B47" w:rsidP="00E77B47">
            <w:pPr>
              <w:rPr>
                <w:sz w:val="20"/>
              </w:rPr>
            </w:pPr>
            <w:r w:rsidRPr="00E77B47">
              <w:rPr>
                <w:sz w:val="20"/>
              </w:rPr>
              <w:t xml:space="preserve">Revise the table to capture the fact that the EPCS Priority Access Enable Response frame (described in clause 9.6.35.6 EPCS Priority Access Enable Response frame format) can also be used as a Type 3.  (Note: as described in Clause 35.16.3.3.1, this </w:t>
            </w:r>
            <w:proofErr w:type="spellStart"/>
            <w:r w:rsidRPr="00E77B47">
              <w:rPr>
                <w:sz w:val="20"/>
              </w:rPr>
              <w:t>behavior</w:t>
            </w:r>
            <w:proofErr w:type="spellEnd"/>
            <w:r w:rsidRPr="00E77B47">
              <w:rPr>
                <w:sz w:val="20"/>
              </w:rPr>
              <w:t xml:space="preserve"> is initiated by the MLME-</w:t>
            </w:r>
            <w:proofErr w:type="spellStart"/>
            <w:r w:rsidRPr="00E77B47">
              <w:rPr>
                <w:sz w:val="20"/>
              </w:rPr>
              <w:t>EPCSPRIACCESSENABLE.response</w:t>
            </w:r>
            <w:proofErr w:type="spellEnd"/>
            <w:r w:rsidRPr="00E77B47">
              <w:rPr>
                <w:sz w:val="20"/>
              </w:rPr>
              <w:t xml:space="preserve"> primitive.)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7321086" w14:textId="56FACD25" w:rsidR="002D1075" w:rsidRPr="002D1075" w:rsidRDefault="002D1075" w:rsidP="002D1075">
            <w:pPr>
              <w:suppressAutoHyphens/>
              <w:rPr>
                <w:rFonts w:eastAsia="Malgun Gothic" w:cs="Calibri"/>
                <w:b/>
                <w:color w:val="000000"/>
                <w:sz w:val="20"/>
              </w:rPr>
            </w:pPr>
            <w:r w:rsidRPr="002D1075">
              <w:rPr>
                <w:rFonts w:eastAsia="Malgun Gothic" w:cs="Calibri"/>
                <w:b/>
                <w:color w:val="000000"/>
                <w:sz w:val="20"/>
              </w:rPr>
              <w:t>Revised</w:t>
            </w:r>
          </w:p>
          <w:p w14:paraId="76B09CA6" w14:textId="77777777" w:rsidR="002D1075" w:rsidRDefault="002D1075" w:rsidP="002D1075">
            <w:pPr>
              <w:suppressAutoHyphens/>
              <w:rPr>
                <w:rFonts w:eastAsia="Malgun Gothic" w:cs="Calibri"/>
                <w:color w:val="000000"/>
                <w:sz w:val="20"/>
              </w:rPr>
            </w:pPr>
          </w:p>
          <w:p w14:paraId="70768071" w14:textId="5673133B" w:rsidR="002D1075" w:rsidRDefault="002D1075" w:rsidP="002D1075">
            <w:pPr>
              <w:suppressAutoHyphens/>
              <w:rPr>
                <w:rFonts w:eastAsia="Malgun Gothic" w:cs="Calibri"/>
                <w:color w:val="000000"/>
                <w:sz w:val="20"/>
              </w:rPr>
            </w:pPr>
            <w:r>
              <w:rPr>
                <w:rFonts w:eastAsia="Malgun Gothic" w:cs="Calibri"/>
                <w:color w:val="000000"/>
                <w:sz w:val="20"/>
              </w:rPr>
              <w:t>Agree with comment.  Implemented changes as suggested</w:t>
            </w:r>
          </w:p>
          <w:p w14:paraId="0D2A5DE0" w14:textId="77777777" w:rsidR="002D1075" w:rsidRDefault="002D1075" w:rsidP="002D1075">
            <w:pPr>
              <w:suppressAutoHyphens/>
              <w:rPr>
                <w:rFonts w:eastAsia="Malgun Gothic" w:cs="Calibri"/>
                <w:color w:val="000000"/>
                <w:sz w:val="20"/>
              </w:rPr>
            </w:pPr>
          </w:p>
          <w:p w14:paraId="135461A8" w14:textId="2932632F" w:rsidR="00E77B47" w:rsidRPr="00E77B47" w:rsidRDefault="002D1075" w:rsidP="002D1075">
            <w:pPr>
              <w:suppressAutoHyphens/>
              <w:rPr>
                <w:rFonts w:eastAsia="Malgun Gothic" w:cs="Calibri"/>
                <w:color w:val="000000"/>
                <w:sz w:val="20"/>
              </w:rPr>
            </w:pPr>
            <w:proofErr w:type="spellStart"/>
            <w:r w:rsidRPr="00326B36">
              <w:rPr>
                <w:rFonts w:eastAsia="Malgun Gothic" w:cs="Calibri"/>
                <w:b/>
                <w:color w:val="000000"/>
                <w:sz w:val="20"/>
              </w:rPr>
              <w:t>TGbe</w:t>
            </w:r>
            <w:proofErr w:type="spellEnd"/>
            <w:r w:rsidRPr="00326B36">
              <w:rPr>
                <w:rFonts w:eastAsia="Malgun Gothic" w:cs="Calibri"/>
                <w:b/>
                <w:color w:val="000000"/>
                <w:sz w:val="20"/>
              </w:rPr>
              <w:t xml:space="preserve"> editor please implement changes as shown in doc 11-2</w:t>
            </w:r>
            <w:r>
              <w:rPr>
                <w:rFonts w:eastAsia="Malgun Gothic" w:cs="Calibri"/>
                <w:b/>
                <w:color w:val="000000"/>
                <w:sz w:val="20"/>
              </w:rPr>
              <w:t>4</w:t>
            </w:r>
            <w:r w:rsidRPr="00326B36">
              <w:rPr>
                <w:rFonts w:eastAsia="Malgun Gothic" w:cs="Calibri"/>
                <w:b/>
                <w:color w:val="000000"/>
                <w:sz w:val="20"/>
              </w:rPr>
              <w:t>/</w:t>
            </w:r>
            <w:bookmarkStart w:id="1" w:name="_GoBack"/>
            <w:bookmarkEnd w:id="1"/>
            <w:r w:rsidR="009E10C8">
              <w:rPr>
                <w:rFonts w:eastAsia="Malgun Gothic" w:cs="Calibri"/>
                <w:b/>
                <w:color w:val="000000"/>
                <w:sz w:val="20"/>
              </w:rPr>
              <w:t>0291</w:t>
            </w:r>
            <w:r w:rsidRPr="00326B36">
              <w:rPr>
                <w:rFonts w:eastAsia="Malgun Gothic" w:cs="Calibri"/>
                <w:b/>
                <w:color w:val="000000"/>
                <w:sz w:val="20"/>
              </w:rPr>
              <w:t>r</w:t>
            </w:r>
            <w:r w:rsidR="009E10C8">
              <w:rPr>
                <w:rFonts w:eastAsia="Malgun Gothic" w:cs="Calibri"/>
                <w:b/>
                <w:color w:val="000000"/>
                <w:sz w:val="20"/>
              </w:rPr>
              <w:t>1</w:t>
            </w:r>
            <w:r w:rsidRPr="00326B36">
              <w:rPr>
                <w:rFonts w:eastAsia="Malgun Gothic" w:cs="Calibri"/>
                <w:b/>
                <w:color w:val="000000"/>
                <w:sz w:val="20"/>
              </w:rPr>
              <w:t xml:space="preserve"> tagged as </w:t>
            </w:r>
            <w:r>
              <w:rPr>
                <w:rFonts w:eastAsia="Malgun Gothic" w:cs="Calibri"/>
                <w:b/>
                <w:color w:val="000000"/>
                <w:sz w:val="20"/>
              </w:rPr>
              <w:t>22197</w:t>
            </w:r>
            <w:r w:rsidRPr="00326B36">
              <w:rPr>
                <w:rFonts w:eastAsia="Malgun Gothic" w:cs="Calibri"/>
                <w:b/>
                <w:color w:val="000000"/>
                <w:sz w:val="20"/>
              </w:rPr>
              <w:t>.</w:t>
            </w:r>
          </w:p>
        </w:tc>
      </w:tr>
    </w:tbl>
    <w:p w14:paraId="79214004" w14:textId="77777777" w:rsidR="00CA09B2" w:rsidRDefault="00CA09B2" w:rsidP="00FD79A2"/>
    <w:p w14:paraId="0BA1D9E2" w14:textId="02CE4A81" w:rsidR="00CA09B2" w:rsidRDefault="00CA09B2"/>
    <w:p w14:paraId="3F0CF6ED" w14:textId="6F69C78D" w:rsidR="005824B4" w:rsidRDefault="005824B4"/>
    <w:p w14:paraId="48195AD1" w14:textId="0FBDE1AA" w:rsidR="005824B4" w:rsidRDefault="005824B4"/>
    <w:p w14:paraId="0286F327" w14:textId="0E2AE215" w:rsidR="005824B4" w:rsidRDefault="005824B4"/>
    <w:p w14:paraId="1E2FFAFA" w14:textId="31BC0DE8" w:rsidR="005824B4" w:rsidRDefault="005824B4"/>
    <w:p w14:paraId="166E42E4" w14:textId="77777777" w:rsidR="005824B4" w:rsidRDefault="005824B4"/>
    <w:p w14:paraId="1995CB74" w14:textId="77777777" w:rsidR="0004259F" w:rsidRPr="0004259F" w:rsidRDefault="0004259F" w:rsidP="0004259F">
      <w:pPr>
        <w:rPr>
          <w:rStyle w:val="SC12319505"/>
          <w:i w:val="0"/>
          <w:iCs w:val="0"/>
        </w:rPr>
      </w:pPr>
      <w:r w:rsidRPr="0004259F">
        <w:rPr>
          <w:rStyle w:val="SC12319505"/>
          <w:i w:val="0"/>
        </w:rPr>
        <w:lastRenderedPageBreak/>
        <w:t>Discussion</w:t>
      </w:r>
    </w:p>
    <w:p w14:paraId="22AAD4B2" w14:textId="4CBEF632" w:rsidR="0004259F" w:rsidRPr="0004259F" w:rsidRDefault="0004259F" w:rsidP="0004259F">
      <w:pPr>
        <w:rPr>
          <w:rStyle w:val="SC12319505"/>
          <w:b w:val="0"/>
          <w:i w:val="0"/>
          <w:iCs w:val="0"/>
        </w:rPr>
      </w:pPr>
      <w:r w:rsidRPr="0004259F">
        <w:rPr>
          <w:rStyle w:val="SC12319505"/>
          <w:b w:val="0"/>
          <w:i w:val="0"/>
        </w:rPr>
        <w:t xml:space="preserve">To address the </w:t>
      </w:r>
      <w:r>
        <w:rPr>
          <w:rStyle w:val="SC12319505"/>
          <w:b w:val="0"/>
          <w:i w:val="0"/>
        </w:rPr>
        <w:t xml:space="preserve">CID </w:t>
      </w:r>
      <w:r w:rsidRPr="0004259F">
        <w:rPr>
          <w:rStyle w:val="SC12319505"/>
          <w:b w:val="0"/>
          <w:i w:val="0"/>
        </w:rPr>
        <w:t>22197, changes are required in two places:</w:t>
      </w:r>
    </w:p>
    <w:p w14:paraId="0EAE62F2" w14:textId="77777777" w:rsidR="0004259F" w:rsidRPr="0004259F" w:rsidRDefault="0004259F" w:rsidP="0004259F">
      <w:pPr>
        <w:pStyle w:val="ListParagraph"/>
        <w:numPr>
          <w:ilvl w:val="0"/>
          <w:numId w:val="3"/>
        </w:numPr>
        <w:spacing w:after="0" w:line="240" w:lineRule="auto"/>
        <w:rPr>
          <w:rStyle w:val="SC12319505"/>
          <w:b w:val="0"/>
          <w:i w:val="0"/>
          <w:iCs w:val="0"/>
        </w:rPr>
      </w:pPr>
      <w:r w:rsidRPr="0004259F">
        <w:rPr>
          <w:rStyle w:val="SC12319505"/>
          <w:b w:val="0"/>
          <w:i w:val="0"/>
        </w:rPr>
        <w:t>Table 6-1 needs to be updated to provide an additional MLME SAP interface that enables the use of the EPCS Priority Access Response frame as a Type 3 form of MLME SAP primitive (with no response or confirmation).</w:t>
      </w:r>
    </w:p>
    <w:p w14:paraId="53168CD1" w14:textId="77777777" w:rsidR="0004259F" w:rsidRPr="0004259F" w:rsidRDefault="0004259F" w:rsidP="0004259F">
      <w:pPr>
        <w:pStyle w:val="ListParagraph"/>
        <w:numPr>
          <w:ilvl w:val="0"/>
          <w:numId w:val="3"/>
        </w:numPr>
        <w:spacing w:after="0" w:line="240" w:lineRule="auto"/>
        <w:rPr>
          <w:rStyle w:val="SC12319505"/>
          <w:b w:val="0"/>
          <w:i w:val="0"/>
          <w:iCs w:val="0"/>
        </w:rPr>
      </w:pPr>
      <w:r w:rsidRPr="0004259F">
        <w:rPr>
          <w:rStyle w:val="SC12319505"/>
          <w:b w:val="0"/>
          <w:i w:val="0"/>
        </w:rPr>
        <w:t>The text in Clause 35.16.3.3.1 needs to be updated to reflect the use of the separate MLME SAP interface to initiate the transmission of the EPCS Priority Access Response frame when an AP MLD uses it to update EPCS EDCA parameters.</w:t>
      </w:r>
    </w:p>
    <w:p w14:paraId="232522E4" w14:textId="77777777" w:rsidR="0004259F" w:rsidRPr="0004259F" w:rsidRDefault="0004259F" w:rsidP="0004259F">
      <w:pPr>
        <w:rPr>
          <w:rStyle w:val="SC12319505"/>
          <w:b w:val="0"/>
          <w:i w:val="0"/>
          <w:iCs w:val="0"/>
        </w:rPr>
      </w:pPr>
      <w:r w:rsidRPr="0004259F">
        <w:rPr>
          <w:rStyle w:val="SC12319505"/>
          <w:b w:val="0"/>
          <w:i w:val="0"/>
        </w:rPr>
        <w:t>These changes are reflected in the edits shown below.</w:t>
      </w:r>
    </w:p>
    <w:p w14:paraId="62B84D0F" w14:textId="77777777" w:rsidR="0004259F" w:rsidRPr="0004259F" w:rsidRDefault="0004259F" w:rsidP="0004259F">
      <w:pPr>
        <w:pStyle w:val="SP12221368"/>
        <w:spacing w:before="360" w:after="240"/>
        <w:rPr>
          <w:i/>
          <w:color w:val="000000"/>
          <w:sz w:val="22"/>
          <w:szCs w:val="22"/>
        </w:rPr>
      </w:pPr>
      <w:r w:rsidRPr="0004259F">
        <w:rPr>
          <w:rStyle w:val="SC12319505"/>
          <w:i w:val="0"/>
        </w:rPr>
        <w:t>6.4 Table of MLME SAP interfaces</w:t>
      </w:r>
    </w:p>
    <w:p w14:paraId="5371162F" w14:textId="2D85144A" w:rsidR="0004259F" w:rsidRPr="0004259F" w:rsidRDefault="0004259F" w:rsidP="0004259F">
      <w:pPr>
        <w:rPr>
          <w:rStyle w:val="SC12319505"/>
          <w:b w:val="0"/>
        </w:rPr>
      </w:pPr>
      <w:r w:rsidRPr="0004259F">
        <w:rPr>
          <w:rStyle w:val="SC12319505"/>
          <w:b w:val="0"/>
        </w:rPr>
        <w:t>Insert the following entries</w:t>
      </w:r>
      <w:r>
        <w:rPr>
          <w:rStyle w:val="SC12319505"/>
          <w:b w:val="0"/>
        </w:rPr>
        <w:t xml:space="preserve"> into</w:t>
      </w:r>
      <w:r w:rsidRPr="0004259F">
        <w:rPr>
          <w:rStyle w:val="SC12319505"/>
          <w:b w:val="0"/>
        </w:rPr>
        <w:t xml:space="preserve"> Table 6-1 (not all entries are shown):</w:t>
      </w:r>
    </w:p>
    <w:p w14:paraId="346CEBD5" w14:textId="77777777" w:rsidR="0004259F" w:rsidRDefault="0004259F" w:rsidP="0004259F">
      <w:pPr>
        <w:rPr>
          <w:rStyle w:val="SC12319505"/>
        </w:rPr>
      </w:pPr>
    </w:p>
    <w:p w14:paraId="51A00D4A" w14:textId="77777777" w:rsidR="0004259F" w:rsidRDefault="0004259F" w:rsidP="0004259F">
      <w:pPr>
        <w:jc w:val="center"/>
      </w:pPr>
      <w:r>
        <w:rPr>
          <w:rStyle w:val="SC12319501"/>
        </w:rPr>
        <w:t>Table 6-1— MLME SA interface</w:t>
      </w:r>
    </w:p>
    <w:tbl>
      <w:tblPr>
        <w:tblStyle w:val="TableGrid"/>
        <w:tblW w:w="0" w:type="auto"/>
        <w:tblLook w:val="04A0" w:firstRow="1" w:lastRow="0" w:firstColumn="1" w:lastColumn="0" w:noHBand="0" w:noVBand="1"/>
      </w:tblPr>
      <w:tblGrid>
        <w:gridCol w:w="1685"/>
        <w:gridCol w:w="4059"/>
        <w:gridCol w:w="895"/>
        <w:gridCol w:w="1424"/>
        <w:gridCol w:w="1287"/>
      </w:tblGrid>
      <w:tr w:rsidR="0004259F" w:rsidRPr="00911D3E" w14:paraId="70BB363B" w14:textId="77777777" w:rsidTr="009E516A">
        <w:tc>
          <w:tcPr>
            <w:tcW w:w="2014" w:type="dxa"/>
          </w:tcPr>
          <w:p w14:paraId="042AB198" w14:textId="77777777" w:rsidR="0004259F" w:rsidRPr="00911D3E" w:rsidRDefault="0004259F" w:rsidP="009E516A">
            <w:pPr>
              <w:jc w:val="center"/>
              <w:rPr>
                <w:b/>
                <w:sz w:val="20"/>
              </w:rPr>
            </w:pPr>
            <w:r w:rsidRPr="00911D3E">
              <w:rPr>
                <w:b/>
                <w:sz w:val="20"/>
              </w:rPr>
              <w:t>Service Name</w:t>
            </w:r>
          </w:p>
        </w:tc>
        <w:tc>
          <w:tcPr>
            <w:tcW w:w="4191" w:type="dxa"/>
          </w:tcPr>
          <w:p w14:paraId="74EBC24C" w14:textId="77777777" w:rsidR="0004259F" w:rsidRPr="00911D3E" w:rsidRDefault="0004259F" w:rsidP="009E516A">
            <w:pPr>
              <w:jc w:val="center"/>
              <w:rPr>
                <w:b/>
                <w:sz w:val="20"/>
              </w:rPr>
            </w:pPr>
            <w:r w:rsidRPr="00911D3E">
              <w:rPr>
                <w:b/>
                <w:sz w:val="20"/>
              </w:rPr>
              <w:t>MLME-XXX</w:t>
            </w:r>
          </w:p>
        </w:tc>
        <w:tc>
          <w:tcPr>
            <w:tcW w:w="990" w:type="dxa"/>
          </w:tcPr>
          <w:p w14:paraId="1389D2A7" w14:textId="77777777" w:rsidR="0004259F" w:rsidRPr="00911D3E" w:rsidRDefault="0004259F" w:rsidP="009E516A">
            <w:pPr>
              <w:jc w:val="center"/>
              <w:rPr>
                <w:b/>
                <w:sz w:val="20"/>
              </w:rPr>
            </w:pPr>
            <w:r w:rsidRPr="00911D3E">
              <w:rPr>
                <w:b/>
                <w:sz w:val="20"/>
              </w:rPr>
              <w:t>Type</w:t>
            </w:r>
          </w:p>
        </w:tc>
        <w:tc>
          <w:tcPr>
            <w:tcW w:w="1530" w:type="dxa"/>
          </w:tcPr>
          <w:p w14:paraId="2962F9A8" w14:textId="77777777" w:rsidR="0004259F" w:rsidRPr="00911D3E" w:rsidRDefault="0004259F" w:rsidP="009E516A">
            <w:pPr>
              <w:jc w:val="center"/>
              <w:rPr>
                <w:b/>
                <w:sz w:val="20"/>
              </w:rPr>
            </w:pPr>
            <w:r w:rsidRPr="00911D3E">
              <w:rPr>
                <w:b/>
                <w:sz w:val="20"/>
              </w:rPr>
              <w:t>References</w:t>
            </w:r>
          </w:p>
        </w:tc>
        <w:tc>
          <w:tcPr>
            <w:tcW w:w="1345" w:type="dxa"/>
          </w:tcPr>
          <w:p w14:paraId="55106338" w14:textId="77777777" w:rsidR="0004259F" w:rsidRPr="00911D3E" w:rsidRDefault="0004259F" w:rsidP="009E516A">
            <w:pPr>
              <w:jc w:val="center"/>
              <w:rPr>
                <w:b/>
                <w:sz w:val="20"/>
              </w:rPr>
            </w:pPr>
            <w:r w:rsidRPr="00911D3E">
              <w:rPr>
                <w:b/>
                <w:sz w:val="20"/>
              </w:rPr>
              <w:t>Comments</w:t>
            </w:r>
          </w:p>
        </w:tc>
      </w:tr>
      <w:tr w:rsidR="0004259F" w14:paraId="19DF0314" w14:textId="77777777" w:rsidTr="009E516A">
        <w:tc>
          <w:tcPr>
            <w:tcW w:w="2014" w:type="dxa"/>
            <w:vMerge w:val="restart"/>
          </w:tcPr>
          <w:p w14:paraId="591C5BEF" w14:textId="77777777" w:rsidR="0004259F" w:rsidRPr="00911D3E" w:rsidRDefault="0004259F" w:rsidP="009E516A">
            <w:pPr>
              <w:rPr>
                <w:sz w:val="20"/>
              </w:rPr>
            </w:pPr>
            <w:r w:rsidRPr="00911D3E">
              <w:rPr>
                <w:sz w:val="20"/>
              </w:rPr>
              <w:t>EPCS priority access</w:t>
            </w:r>
          </w:p>
        </w:tc>
        <w:tc>
          <w:tcPr>
            <w:tcW w:w="4191" w:type="dxa"/>
          </w:tcPr>
          <w:p w14:paraId="2FFFCC3F" w14:textId="77777777" w:rsidR="0004259F" w:rsidRPr="00911D3E" w:rsidRDefault="0004259F" w:rsidP="009E516A">
            <w:pPr>
              <w:rPr>
                <w:sz w:val="20"/>
              </w:rPr>
            </w:pPr>
            <w:r w:rsidRPr="00911D3E">
              <w:rPr>
                <w:sz w:val="20"/>
              </w:rPr>
              <w:t>EPCSPRIACCESSENABLE</w:t>
            </w:r>
          </w:p>
        </w:tc>
        <w:tc>
          <w:tcPr>
            <w:tcW w:w="990" w:type="dxa"/>
          </w:tcPr>
          <w:p w14:paraId="034B605C" w14:textId="77777777" w:rsidR="0004259F" w:rsidRPr="00911D3E" w:rsidRDefault="0004259F" w:rsidP="009E516A">
            <w:pPr>
              <w:jc w:val="center"/>
              <w:rPr>
                <w:sz w:val="20"/>
              </w:rPr>
            </w:pPr>
            <w:r>
              <w:rPr>
                <w:sz w:val="20"/>
              </w:rPr>
              <w:t>1</w:t>
            </w:r>
          </w:p>
        </w:tc>
        <w:tc>
          <w:tcPr>
            <w:tcW w:w="1530" w:type="dxa"/>
          </w:tcPr>
          <w:p w14:paraId="7DBC6A3B" w14:textId="77777777" w:rsidR="0004259F" w:rsidRPr="00911D3E" w:rsidRDefault="0004259F" w:rsidP="009E516A">
            <w:pPr>
              <w:rPr>
                <w:sz w:val="20"/>
              </w:rPr>
            </w:pPr>
            <w:r w:rsidRPr="00911D3E">
              <w:rPr>
                <w:sz w:val="20"/>
              </w:rPr>
              <w:t>9.6.35.5 (EPCS Priority Access Enable Request frame format), 9.6.35.6 (EPCS Priority Access Enable Response frame format)</w:t>
            </w:r>
          </w:p>
        </w:tc>
        <w:tc>
          <w:tcPr>
            <w:tcW w:w="1345" w:type="dxa"/>
            <w:vMerge w:val="restart"/>
          </w:tcPr>
          <w:p w14:paraId="40445E36" w14:textId="77777777" w:rsidR="0004259F" w:rsidRPr="00911D3E" w:rsidRDefault="0004259F" w:rsidP="009E516A">
            <w:pPr>
              <w:rPr>
                <w:sz w:val="20"/>
              </w:rPr>
            </w:pPr>
            <w:r w:rsidRPr="00911D3E">
              <w:rPr>
                <w:sz w:val="20"/>
              </w:rPr>
              <w:t>9.4.2.312.6 (EPCS Priority Access Multi-Link element) and 35.16 (EPCS priority access)</w:t>
            </w:r>
          </w:p>
        </w:tc>
      </w:tr>
      <w:tr w:rsidR="0004259F" w14:paraId="1B6B1888" w14:textId="77777777" w:rsidTr="009E516A">
        <w:tc>
          <w:tcPr>
            <w:tcW w:w="2014" w:type="dxa"/>
            <w:vMerge/>
          </w:tcPr>
          <w:p w14:paraId="1B85D85B" w14:textId="77777777" w:rsidR="0004259F" w:rsidRPr="00911D3E" w:rsidRDefault="0004259F" w:rsidP="009E516A">
            <w:pPr>
              <w:rPr>
                <w:sz w:val="20"/>
              </w:rPr>
            </w:pPr>
          </w:p>
        </w:tc>
        <w:tc>
          <w:tcPr>
            <w:tcW w:w="4191" w:type="dxa"/>
          </w:tcPr>
          <w:p w14:paraId="78C9D679" w14:textId="5AFE961A" w:rsidR="0004259F" w:rsidRPr="00911D3E" w:rsidRDefault="002D1075" w:rsidP="009E516A">
            <w:pPr>
              <w:tabs>
                <w:tab w:val="left" w:pos="960"/>
              </w:tabs>
              <w:rPr>
                <w:color w:val="FF0000"/>
                <w:sz w:val="20"/>
                <w:u w:val="single"/>
              </w:rPr>
            </w:pPr>
            <w:r w:rsidRPr="002D1075">
              <w:rPr>
                <w:sz w:val="20"/>
                <w:u w:val="single"/>
              </w:rPr>
              <w:t>[</w:t>
            </w:r>
            <w:proofErr w:type="gramStart"/>
            <w:r w:rsidRPr="002D1075">
              <w:rPr>
                <w:sz w:val="20"/>
                <w:u w:val="single"/>
              </w:rPr>
              <w:t>22197]</w:t>
            </w:r>
            <w:r w:rsidR="0004259F" w:rsidRPr="00911D3E">
              <w:rPr>
                <w:color w:val="FF0000"/>
                <w:sz w:val="20"/>
                <w:u w:val="single"/>
              </w:rPr>
              <w:t>EPCSPRIACCESS</w:t>
            </w:r>
            <w:r w:rsidR="00474041">
              <w:rPr>
                <w:color w:val="FF0000"/>
                <w:sz w:val="20"/>
                <w:u w:val="single"/>
              </w:rPr>
              <w:t>PARA</w:t>
            </w:r>
            <w:r w:rsidR="0004259F" w:rsidRPr="00911D3E">
              <w:rPr>
                <w:color w:val="FF0000"/>
                <w:sz w:val="20"/>
                <w:u w:val="single"/>
              </w:rPr>
              <w:t>UPDATE</w:t>
            </w:r>
            <w:proofErr w:type="gramEnd"/>
          </w:p>
        </w:tc>
        <w:tc>
          <w:tcPr>
            <w:tcW w:w="990" w:type="dxa"/>
          </w:tcPr>
          <w:p w14:paraId="7235E1BB" w14:textId="77777777" w:rsidR="0004259F" w:rsidRPr="00911D3E" w:rsidRDefault="0004259F" w:rsidP="009E516A">
            <w:pPr>
              <w:jc w:val="center"/>
              <w:rPr>
                <w:color w:val="FF0000"/>
                <w:sz w:val="20"/>
                <w:u w:val="single"/>
              </w:rPr>
            </w:pPr>
            <w:r w:rsidRPr="00911D3E">
              <w:rPr>
                <w:color w:val="FF0000"/>
                <w:sz w:val="20"/>
                <w:u w:val="single"/>
              </w:rPr>
              <w:t>3</w:t>
            </w:r>
          </w:p>
        </w:tc>
        <w:tc>
          <w:tcPr>
            <w:tcW w:w="1530" w:type="dxa"/>
          </w:tcPr>
          <w:p w14:paraId="1821B3DA" w14:textId="77777777" w:rsidR="0004259F" w:rsidRPr="00911D3E" w:rsidRDefault="0004259F" w:rsidP="009E516A">
            <w:pPr>
              <w:rPr>
                <w:color w:val="FF0000"/>
                <w:sz w:val="20"/>
                <w:u w:val="single"/>
              </w:rPr>
            </w:pPr>
            <w:r w:rsidRPr="00911D3E">
              <w:rPr>
                <w:color w:val="FF0000"/>
                <w:sz w:val="20"/>
                <w:u w:val="single"/>
              </w:rPr>
              <w:t>9.6.35.6 (EPCS Priority Access Enable Response frame format)</w:t>
            </w:r>
          </w:p>
        </w:tc>
        <w:tc>
          <w:tcPr>
            <w:tcW w:w="1345" w:type="dxa"/>
            <w:vMerge/>
          </w:tcPr>
          <w:p w14:paraId="5FFD81D8" w14:textId="77777777" w:rsidR="0004259F" w:rsidRPr="00911D3E" w:rsidRDefault="0004259F" w:rsidP="009E516A">
            <w:pPr>
              <w:rPr>
                <w:sz w:val="20"/>
              </w:rPr>
            </w:pPr>
          </w:p>
        </w:tc>
      </w:tr>
      <w:tr w:rsidR="0004259F" w14:paraId="0D1F93AE" w14:textId="77777777" w:rsidTr="009E516A">
        <w:tc>
          <w:tcPr>
            <w:tcW w:w="2014" w:type="dxa"/>
            <w:vMerge/>
          </w:tcPr>
          <w:p w14:paraId="7698E3CF" w14:textId="77777777" w:rsidR="0004259F" w:rsidRPr="00911D3E" w:rsidRDefault="0004259F" w:rsidP="009E516A">
            <w:pPr>
              <w:rPr>
                <w:sz w:val="20"/>
              </w:rPr>
            </w:pPr>
          </w:p>
        </w:tc>
        <w:tc>
          <w:tcPr>
            <w:tcW w:w="4191" w:type="dxa"/>
          </w:tcPr>
          <w:p w14:paraId="62686433" w14:textId="77777777" w:rsidR="0004259F" w:rsidRPr="00911D3E" w:rsidRDefault="0004259F" w:rsidP="009E516A">
            <w:pPr>
              <w:rPr>
                <w:sz w:val="20"/>
              </w:rPr>
            </w:pPr>
            <w:r w:rsidRPr="00911D3E">
              <w:rPr>
                <w:sz w:val="20"/>
              </w:rPr>
              <w:t>EPCSPRIACCESSTEARDOWN</w:t>
            </w:r>
          </w:p>
        </w:tc>
        <w:tc>
          <w:tcPr>
            <w:tcW w:w="990" w:type="dxa"/>
          </w:tcPr>
          <w:p w14:paraId="59D8D6DC" w14:textId="77777777" w:rsidR="0004259F" w:rsidRPr="00911D3E" w:rsidRDefault="0004259F" w:rsidP="009E516A">
            <w:pPr>
              <w:jc w:val="center"/>
              <w:rPr>
                <w:sz w:val="20"/>
              </w:rPr>
            </w:pPr>
            <w:r>
              <w:rPr>
                <w:sz w:val="20"/>
              </w:rPr>
              <w:t>3</w:t>
            </w:r>
          </w:p>
        </w:tc>
        <w:tc>
          <w:tcPr>
            <w:tcW w:w="1530" w:type="dxa"/>
          </w:tcPr>
          <w:p w14:paraId="6EB7AA0F" w14:textId="77777777" w:rsidR="0004259F" w:rsidRPr="00911D3E" w:rsidRDefault="0004259F" w:rsidP="009E516A">
            <w:pPr>
              <w:rPr>
                <w:sz w:val="20"/>
              </w:rPr>
            </w:pPr>
            <w:r w:rsidRPr="00911D3E">
              <w:rPr>
                <w:sz w:val="20"/>
              </w:rPr>
              <w:t>9.6.35.7 (EPCS Priority Access Teardown frame details)</w:t>
            </w:r>
          </w:p>
        </w:tc>
        <w:tc>
          <w:tcPr>
            <w:tcW w:w="1345" w:type="dxa"/>
            <w:vMerge/>
          </w:tcPr>
          <w:p w14:paraId="1703F01F" w14:textId="77777777" w:rsidR="0004259F" w:rsidRPr="00911D3E" w:rsidRDefault="0004259F" w:rsidP="009E516A">
            <w:pPr>
              <w:rPr>
                <w:sz w:val="20"/>
              </w:rPr>
            </w:pPr>
          </w:p>
        </w:tc>
      </w:tr>
    </w:tbl>
    <w:p w14:paraId="0F713974" w14:textId="77777777" w:rsidR="0004259F" w:rsidRDefault="0004259F" w:rsidP="0004259F"/>
    <w:p w14:paraId="05B5D64F" w14:textId="77777777" w:rsidR="0004259F" w:rsidRDefault="0004259F" w:rsidP="0004259F">
      <w:pPr>
        <w:spacing w:after="120"/>
        <w:rPr>
          <w:b/>
        </w:rPr>
      </w:pPr>
      <w:r w:rsidRPr="0028033A">
        <w:rPr>
          <w:b/>
        </w:rPr>
        <w:t>35.16.3.3 Maintenance procedures for EPCS priority access</w:t>
      </w:r>
    </w:p>
    <w:p w14:paraId="2BEB4CE6" w14:textId="77777777" w:rsidR="0004259F" w:rsidRPr="00CB49E2" w:rsidRDefault="0004259F" w:rsidP="0004259F">
      <w:pPr>
        <w:spacing w:after="120"/>
        <w:rPr>
          <w:b/>
        </w:rPr>
      </w:pPr>
      <w:r w:rsidRPr="00CB49E2">
        <w:rPr>
          <w:b/>
        </w:rPr>
        <w:t>35.16.3.3.1 Procedures at the initiating EPCS AP MLD</w:t>
      </w:r>
    </w:p>
    <w:p w14:paraId="7CF1CFDE" w14:textId="77ADD51A" w:rsidR="0004259F" w:rsidRDefault="0004259F" w:rsidP="0004259F">
      <w:r>
        <w:t xml:space="preserve">When instructed to do so by a higher layer function triggered via an external interface, and upon receipt of an </w:t>
      </w:r>
      <w:r w:rsidR="002D1075" w:rsidRPr="002D1075">
        <w:rPr>
          <w:u w:val="single"/>
        </w:rPr>
        <w:t xml:space="preserve">[22197] </w:t>
      </w:r>
      <w:r w:rsidRPr="00692346">
        <w:rPr>
          <w:strike/>
          <w:color w:val="FF0000"/>
        </w:rPr>
        <w:t>MLME-</w:t>
      </w:r>
      <w:proofErr w:type="spellStart"/>
      <w:r w:rsidRPr="00692346">
        <w:rPr>
          <w:strike/>
          <w:color w:val="FF0000"/>
        </w:rPr>
        <w:t>EPCSPRIACCESSENABLE.response</w:t>
      </w:r>
      <w:proofErr w:type="spellEnd"/>
      <w:r>
        <w:t xml:space="preserve"> </w:t>
      </w:r>
      <w:r w:rsidR="00692346">
        <w:rPr>
          <w:color w:val="FF0000"/>
          <w:u w:val="single"/>
        </w:rPr>
        <w:t>MLME-</w:t>
      </w:r>
      <w:proofErr w:type="spellStart"/>
      <w:r w:rsidR="00692346">
        <w:rPr>
          <w:color w:val="FF0000"/>
          <w:u w:val="single"/>
        </w:rPr>
        <w:t>E</w:t>
      </w:r>
      <w:r w:rsidRPr="00CB49E2">
        <w:rPr>
          <w:color w:val="FF0000"/>
          <w:u w:val="single"/>
        </w:rPr>
        <w:t>PCSPRIACCESS</w:t>
      </w:r>
      <w:r w:rsidR="00474041">
        <w:rPr>
          <w:color w:val="FF0000"/>
          <w:u w:val="single"/>
        </w:rPr>
        <w:t>PARA</w:t>
      </w:r>
      <w:r w:rsidRPr="00CB49E2">
        <w:rPr>
          <w:color w:val="FF0000"/>
          <w:u w:val="single"/>
        </w:rPr>
        <w:t>UPDATE.request</w:t>
      </w:r>
      <w:proofErr w:type="spellEnd"/>
      <w:r w:rsidRPr="00CB49E2">
        <w:t xml:space="preserve"> </w:t>
      </w:r>
      <w:r>
        <w:t>primitive, an EPCS AP MLD that supports this functionality shall follow the procedure below to update the parameters used by an associated EPCS non-AP MLD with EPCS priority access in the enabled state.</w:t>
      </w:r>
    </w:p>
    <w:p w14:paraId="63C08051" w14:textId="77777777" w:rsidR="0004259F" w:rsidRDefault="0004259F" w:rsidP="0004259F">
      <w:pPr>
        <w:pStyle w:val="ListParagraph"/>
        <w:numPr>
          <w:ilvl w:val="0"/>
          <w:numId w:val="2"/>
        </w:numPr>
        <w:spacing w:after="0" w:line="240" w:lineRule="auto"/>
      </w:pPr>
      <w:r>
        <w:t>An AP that is operating on any of the setup links with the EPCS non-AP MLD and is affiliated with the initiating EPCS AP MLD shall transmit an EPCS Priority Access Enable Response frame (9.6.35.6 (EPCS Priority Access Enable Response frame format)) to the corresponding non-AP STA affiliated with an associated EPCS non-AP MLD, containing updated values carried in the EPCS Priority Access Multi-Link element.</w:t>
      </w:r>
    </w:p>
    <w:p w14:paraId="6B078940" w14:textId="77777777" w:rsidR="0004259F" w:rsidRPr="0028033A" w:rsidRDefault="0004259F" w:rsidP="0004259F">
      <w:pPr>
        <w:spacing w:after="120"/>
        <w:rPr>
          <w:b/>
        </w:rPr>
      </w:pPr>
      <w:r w:rsidRPr="0028033A">
        <w:rPr>
          <w:b/>
        </w:rPr>
        <w:t>35.16.3.3.2 Procedures at the receiving EPCS non-AP MLD</w:t>
      </w:r>
    </w:p>
    <w:p w14:paraId="1B2956AF" w14:textId="77777777" w:rsidR="0004259F" w:rsidRDefault="0004259F" w:rsidP="0004259F">
      <w:r>
        <w:t>Upon receipt of an EPCS Priority Access Enable Response frame (9.6.35.6 (EPCS Priority Access Enable Response frame format)), an EPCS non-AP MLD with EPCS priority access in the enabled state shall use the following procedure to update the EPCS parameters used by the EPCS non-AP MLD:</w:t>
      </w:r>
    </w:p>
    <w:p w14:paraId="1BEF49EC" w14:textId="77777777" w:rsidR="0004259F" w:rsidRDefault="0004259F" w:rsidP="0004259F">
      <w:proofErr w:type="gramStart"/>
      <w:r>
        <w:lastRenderedPageBreak/>
        <w:t>a)The</w:t>
      </w:r>
      <w:proofErr w:type="gramEnd"/>
      <w:r>
        <w:t xml:space="preserve"> non-AP MLD shall update the EDCA and MU EDCA parameters according to the rules in 35.16.3.2 (EDCA operation using EPCS EDCA parameters).</w:t>
      </w:r>
    </w:p>
    <w:p w14:paraId="5B307377" w14:textId="77777777" w:rsidR="00326B36" w:rsidRDefault="00326B36"/>
    <w:sectPr w:rsidR="00326B36">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45E93" w14:textId="77777777" w:rsidR="00E606AD" w:rsidRDefault="00E606AD">
      <w:r>
        <w:separator/>
      </w:r>
    </w:p>
  </w:endnote>
  <w:endnote w:type="continuationSeparator" w:id="0">
    <w:p w14:paraId="31C0025B" w14:textId="77777777" w:rsidR="00E606AD" w:rsidRDefault="00E6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C9E9" w14:textId="77777777" w:rsidR="009E10C8" w:rsidRDefault="009E1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537F" w14:textId="7E230C33" w:rsidR="0029020B" w:rsidRDefault="00E606AD">
    <w:pPr>
      <w:pStyle w:val="Footer"/>
      <w:tabs>
        <w:tab w:val="clear" w:pos="6480"/>
        <w:tab w:val="center" w:pos="4680"/>
        <w:tab w:val="right" w:pos="9360"/>
      </w:tabs>
    </w:pPr>
    <w:r>
      <w:fldChar w:fldCharType="begin"/>
    </w:r>
    <w:r>
      <w:instrText xml:space="preserve"> SUBJECT  \* MERGEFORMAT </w:instrText>
    </w:r>
    <w:r>
      <w:fldChar w:fldCharType="separate"/>
    </w:r>
    <w:r w:rsidR="00FD79A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F05C7">
      <w:t>John Wullert, Peraton Labs</w:t>
    </w:r>
  </w:p>
  <w:p w14:paraId="1D5C0887"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88CA" w14:textId="77777777" w:rsidR="009E10C8" w:rsidRDefault="009E1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C4069" w14:textId="77777777" w:rsidR="00E606AD" w:rsidRDefault="00E606AD">
      <w:r>
        <w:separator/>
      </w:r>
    </w:p>
  </w:footnote>
  <w:footnote w:type="continuationSeparator" w:id="0">
    <w:p w14:paraId="40D5BD34" w14:textId="77777777" w:rsidR="00E606AD" w:rsidRDefault="00E6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20C2" w14:textId="77777777" w:rsidR="009E10C8" w:rsidRDefault="009E1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CAF8" w14:textId="49F05755" w:rsidR="0029020B" w:rsidRDefault="0004259F">
    <w:pPr>
      <w:pStyle w:val="Header"/>
      <w:tabs>
        <w:tab w:val="clear" w:pos="6480"/>
        <w:tab w:val="center" w:pos="4680"/>
        <w:tab w:val="right" w:pos="9360"/>
      </w:tabs>
    </w:pPr>
    <w:r>
      <w:t>February</w:t>
    </w:r>
    <w:r w:rsidR="00C356EC">
      <w:t xml:space="preserve"> 202</w:t>
    </w:r>
    <w:r>
      <w:t>4</w:t>
    </w:r>
    <w:r w:rsidR="0029020B">
      <w:tab/>
    </w:r>
    <w:r w:rsidR="0029020B">
      <w:tab/>
    </w:r>
    <w:r w:rsidR="00E606AD">
      <w:fldChar w:fldCharType="begin"/>
    </w:r>
    <w:r w:rsidR="00E606AD">
      <w:instrText xml:space="preserve"> TITLE  \* MERGEFORMAT </w:instrText>
    </w:r>
    <w:r w:rsidR="00E606AD">
      <w:fldChar w:fldCharType="separate"/>
    </w:r>
    <w:r w:rsidR="00FD79A2">
      <w:t>doc.: IEEE 802.11-</w:t>
    </w:r>
    <w:r w:rsidR="00C356EC">
      <w:t>2</w:t>
    </w:r>
    <w:r>
      <w:t>4</w:t>
    </w:r>
    <w:r w:rsidR="00FD79A2">
      <w:t>/</w:t>
    </w:r>
    <w:r w:rsidR="00C044FA">
      <w:t>0</w:t>
    </w:r>
    <w:r w:rsidR="009E10C8">
      <w:t>291</w:t>
    </w:r>
    <w:r w:rsidR="00FD79A2">
      <w:t>r</w:t>
    </w:r>
    <w:r w:rsidR="00E606AD">
      <w:fldChar w:fldCharType="end"/>
    </w:r>
    <w:r w:rsidR="009E10C8">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2E9E" w14:textId="77777777" w:rsidR="009E10C8" w:rsidRDefault="009E1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83AA0"/>
    <w:multiLevelType w:val="hybridMultilevel"/>
    <w:tmpl w:val="BAF0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62354"/>
    <w:multiLevelType w:val="hybridMultilevel"/>
    <w:tmpl w:val="FAC02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A0MjQ2NTA0AVJmRko6SsGpxcWZ+XkgBWa1AJWuvG0sAAAA"/>
  </w:docVars>
  <w:rsids>
    <w:rsidRoot w:val="00FD79A2"/>
    <w:rsid w:val="00003160"/>
    <w:rsid w:val="0004259F"/>
    <w:rsid w:val="000619F5"/>
    <w:rsid w:val="00104428"/>
    <w:rsid w:val="001178DA"/>
    <w:rsid w:val="001A1FC1"/>
    <w:rsid w:val="001D723B"/>
    <w:rsid w:val="00276518"/>
    <w:rsid w:val="0029020B"/>
    <w:rsid w:val="002D1075"/>
    <w:rsid w:val="002D44BE"/>
    <w:rsid w:val="00326B36"/>
    <w:rsid w:val="003C7D04"/>
    <w:rsid w:val="003D3178"/>
    <w:rsid w:val="003F05C7"/>
    <w:rsid w:val="00442037"/>
    <w:rsid w:val="00473DBE"/>
    <w:rsid w:val="00474041"/>
    <w:rsid w:val="004B064B"/>
    <w:rsid w:val="004C4436"/>
    <w:rsid w:val="00504D5D"/>
    <w:rsid w:val="005824B4"/>
    <w:rsid w:val="005C0D5F"/>
    <w:rsid w:val="00604D3A"/>
    <w:rsid w:val="0062440B"/>
    <w:rsid w:val="00692346"/>
    <w:rsid w:val="006C0727"/>
    <w:rsid w:val="006E145F"/>
    <w:rsid w:val="00721B68"/>
    <w:rsid w:val="00770572"/>
    <w:rsid w:val="007963EA"/>
    <w:rsid w:val="007A3BE3"/>
    <w:rsid w:val="00814838"/>
    <w:rsid w:val="00972CDA"/>
    <w:rsid w:val="009B4F9B"/>
    <w:rsid w:val="009D535D"/>
    <w:rsid w:val="009E10C8"/>
    <w:rsid w:val="009F2FBC"/>
    <w:rsid w:val="00A807D8"/>
    <w:rsid w:val="00A964E0"/>
    <w:rsid w:val="00AA427C"/>
    <w:rsid w:val="00AC52B6"/>
    <w:rsid w:val="00B41718"/>
    <w:rsid w:val="00B42A9A"/>
    <w:rsid w:val="00B7117D"/>
    <w:rsid w:val="00BE68C2"/>
    <w:rsid w:val="00C044FA"/>
    <w:rsid w:val="00C111B7"/>
    <w:rsid w:val="00C356EC"/>
    <w:rsid w:val="00C65FD5"/>
    <w:rsid w:val="00CA09B2"/>
    <w:rsid w:val="00DC5A7B"/>
    <w:rsid w:val="00E606AD"/>
    <w:rsid w:val="00E77B47"/>
    <w:rsid w:val="00F2707D"/>
    <w:rsid w:val="00FD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14DFA"/>
  <w15:chartTrackingRefBased/>
  <w15:docId w15:val="{80FC28C6-D8A8-4598-A59A-269CE3D7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D79A2"/>
    <w:pPr>
      <w:spacing w:after="160" w:line="259" w:lineRule="auto"/>
      <w:ind w:left="720"/>
      <w:contextualSpacing/>
    </w:pPr>
    <w:rPr>
      <w:rFonts w:ascii="Calibri" w:eastAsia="MS Mincho" w:hAnsi="Calibri" w:cs="Arial"/>
      <w:szCs w:val="22"/>
      <w:lang w:val="en-US"/>
    </w:rPr>
  </w:style>
  <w:style w:type="paragraph" w:styleId="BalloonText">
    <w:name w:val="Balloon Text"/>
    <w:basedOn w:val="Normal"/>
    <w:link w:val="BalloonTextChar"/>
    <w:rsid w:val="00326B36"/>
    <w:rPr>
      <w:rFonts w:ascii="Segoe UI" w:hAnsi="Segoe UI" w:cs="Segoe UI"/>
      <w:sz w:val="18"/>
      <w:szCs w:val="18"/>
    </w:rPr>
  </w:style>
  <w:style w:type="character" w:customStyle="1" w:styleId="BalloonTextChar">
    <w:name w:val="Balloon Text Char"/>
    <w:basedOn w:val="DefaultParagraphFont"/>
    <w:link w:val="BalloonText"/>
    <w:rsid w:val="00326B36"/>
    <w:rPr>
      <w:rFonts w:ascii="Segoe UI" w:hAnsi="Segoe UI" w:cs="Segoe UI"/>
      <w:sz w:val="18"/>
      <w:szCs w:val="18"/>
      <w:lang w:val="en-GB"/>
    </w:rPr>
  </w:style>
  <w:style w:type="character" w:styleId="CommentReference">
    <w:name w:val="annotation reference"/>
    <w:basedOn w:val="DefaultParagraphFont"/>
    <w:rsid w:val="00276518"/>
    <w:rPr>
      <w:sz w:val="16"/>
      <w:szCs w:val="16"/>
    </w:rPr>
  </w:style>
  <w:style w:type="paragraph" w:styleId="CommentText">
    <w:name w:val="annotation text"/>
    <w:basedOn w:val="Normal"/>
    <w:link w:val="CommentTextChar"/>
    <w:rsid w:val="00276518"/>
    <w:rPr>
      <w:sz w:val="20"/>
    </w:rPr>
  </w:style>
  <w:style w:type="character" w:customStyle="1" w:styleId="CommentTextChar">
    <w:name w:val="Comment Text Char"/>
    <w:basedOn w:val="DefaultParagraphFont"/>
    <w:link w:val="CommentText"/>
    <w:rsid w:val="00276518"/>
    <w:rPr>
      <w:lang w:val="en-GB"/>
    </w:rPr>
  </w:style>
  <w:style w:type="paragraph" w:styleId="CommentSubject">
    <w:name w:val="annotation subject"/>
    <w:basedOn w:val="CommentText"/>
    <w:next w:val="CommentText"/>
    <w:link w:val="CommentSubjectChar"/>
    <w:rsid w:val="00276518"/>
    <w:rPr>
      <w:b/>
      <w:bCs/>
    </w:rPr>
  </w:style>
  <w:style w:type="character" w:customStyle="1" w:styleId="CommentSubjectChar">
    <w:name w:val="Comment Subject Char"/>
    <w:basedOn w:val="CommentTextChar"/>
    <w:link w:val="CommentSubject"/>
    <w:rsid w:val="00276518"/>
    <w:rPr>
      <w:b/>
      <w:bCs/>
      <w:lang w:val="en-GB"/>
    </w:rPr>
  </w:style>
  <w:style w:type="table" w:styleId="TableGrid">
    <w:name w:val="Table Grid"/>
    <w:basedOn w:val="TableNormal"/>
    <w:rsid w:val="0004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2221368">
    <w:name w:val="SP.12.221368"/>
    <w:basedOn w:val="Normal"/>
    <w:next w:val="Normal"/>
    <w:uiPriority w:val="99"/>
    <w:rsid w:val="0004259F"/>
    <w:pPr>
      <w:autoSpaceDE w:val="0"/>
      <w:autoSpaceDN w:val="0"/>
      <w:adjustRightInd w:val="0"/>
    </w:pPr>
    <w:rPr>
      <w:rFonts w:ascii="Arial" w:hAnsi="Arial" w:cs="Arial"/>
      <w:sz w:val="24"/>
      <w:szCs w:val="24"/>
      <w:lang w:val="en-US"/>
    </w:rPr>
  </w:style>
  <w:style w:type="character" w:customStyle="1" w:styleId="SC12319505">
    <w:name w:val="SC.12.319505"/>
    <w:uiPriority w:val="99"/>
    <w:rsid w:val="0004259F"/>
    <w:rPr>
      <w:b/>
      <w:bCs/>
      <w:i/>
      <w:iCs/>
      <w:color w:val="000000"/>
      <w:sz w:val="22"/>
      <w:szCs w:val="22"/>
    </w:rPr>
  </w:style>
  <w:style w:type="character" w:customStyle="1" w:styleId="SC12319501">
    <w:name w:val="SC.12.319501"/>
    <w:uiPriority w:val="99"/>
    <w:rsid w:val="0004259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ullert\AppData\Local\Temp\MicrosoftEdgeDownloads\d4f82c79-6c86-4a85-ba52-5d0722db7595\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John Wullert</dc:creator>
  <cp:keywords>Month Year</cp:keywords>
  <dc:description>John Doe, Some Company</dc:description>
  <cp:lastModifiedBy>John Wullert</cp:lastModifiedBy>
  <cp:revision>4</cp:revision>
  <cp:lastPrinted>1900-01-01T05:00:00Z</cp:lastPrinted>
  <dcterms:created xsi:type="dcterms:W3CDTF">2024-02-13T16:10:00Z</dcterms:created>
  <dcterms:modified xsi:type="dcterms:W3CDTF">2024-03-11T15:13:00Z</dcterms:modified>
</cp:coreProperties>
</file>