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6F94AF6" w:rsidR="005F64E1" w:rsidRDefault="005F64E1" w:rsidP="00F21F10">
            <w:pPr>
              <w:pStyle w:val="T2"/>
            </w:pPr>
            <w:r>
              <w:t>Minutes 802.11b</w:t>
            </w:r>
            <w:r w:rsidR="00D31A1E">
              <w:t>n</w:t>
            </w:r>
            <w:r>
              <w:t xml:space="preserve"> PHY ad hoc </w:t>
            </w:r>
            <w:r w:rsidR="008341FA">
              <w:t xml:space="preserve">– </w:t>
            </w:r>
            <w:r w:rsidR="00D31A1E">
              <w:t>Jan</w:t>
            </w:r>
            <w:r w:rsidR="008341FA">
              <w:t xml:space="preserve"> </w:t>
            </w:r>
            <w:r w:rsidR="00B97219">
              <w:t xml:space="preserve">to </w:t>
            </w:r>
            <w:r w:rsidR="00D31A1E">
              <w:t>March</w:t>
            </w:r>
            <w:r w:rsidR="00B97219">
              <w:t xml:space="preserve">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64B2018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</w:t>
            </w:r>
            <w:r w:rsidR="00D31A1E">
              <w:rPr>
                <w:b w:val="0"/>
                <w:sz w:val="20"/>
              </w:rPr>
              <w:t>4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0</w:t>
            </w:r>
            <w:r w:rsidR="00D31A1E">
              <w:rPr>
                <w:b w:val="0"/>
                <w:sz w:val="20"/>
              </w:rPr>
              <w:t>1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2</w:t>
            </w:r>
            <w:r w:rsidR="00D31A1E">
              <w:rPr>
                <w:b w:val="0"/>
                <w:sz w:val="20"/>
              </w:rPr>
              <w:t>9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56524859" w:rsidR="005F64E1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710" w:type="dxa"/>
            <w:vAlign w:val="center"/>
          </w:tcPr>
          <w:p w14:paraId="77E501E5" w14:textId="2B7AA222" w:rsidR="005F64E1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321DADA" w:rsidR="005F64E1" w:rsidRPr="00A43462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33C13C2" w:rsidR="00F74472" w:rsidRDefault="00F74472" w:rsidP="005F64E1">
                            <w:pPr>
                              <w:jc w:val="both"/>
                            </w:pPr>
                            <w:r>
                              <w:t>This document contains the PHY ad hoc meeting minutes for TGb</w:t>
                            </w:r>
                            <w:r w:rsidR="00D31A1E">
                              <w:t>n</w:t>
                            </w:r>
                            <w:r>
                              <w:t xml:space="preserve"> teleconferences held </w:t>
                            </w:r>
                            <w:r w:rsidR="00B97219">
                              <w:t xml:space="preserve">between </w:t>
                            </w:r>
                            <w:r w:rsidR="005F5957">
                              <w:t>January</w:t>
                            </w:r>
                            <w:r w:rsidR="00B97219">
                              <w:t xml:space="preserve"> and </w:t>
                            </w:r>
                            <w:r w:rsidR="005F5957">
                              <w:t>March 2024</w:t>
                            </w:r>
                            <w:r>
                              <w:t>:</w:t>
                            </w:r>
                          </w:p>
                          <w:p w14:paraId="52A9E386" w14:textId="5BC5CC07" w:rsidR="0024382D" w:rsidRDefault="00D31A1E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January</w:t>
                            </w:r>
                            <w:r w:rsidR="006644FA">
                              <w:t xml:space="preserve"> 2</w:t>
                            </w:r>
                            <w:r>
                              <w:t>9</w:t>
                            </w:r>
                            <w:r w:rsidR="006644FA">
                              <w:t>, 202</w:t>
                            </w:r>
                            <w:r>
                              <w:t>4</w:t>
                            </w:r>
                          </w:p>
                          <w:p w14:paraId="49467A7F" w14:textId="77777777" w:rsidR="00D31A1E" w:rsidRDefault="00D31A1E" w:rsidP="00D31A1E">
                            <w:pPr>
                              <w:pStyle w:val="ListParagraph"/>
                              <w:jc w:val="both"/>
                            </w:pPr>
                          </w:p>
                          <w:p w14:paraId="68E1A592" w14:textId="03659B61" w:rsidR="001777C7" w:rsidRDefault="001777C7" w:rsidP="006644F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33C13C2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</w:t>
                      </w:r>
                      <w:r w:rsidR="00D31A1E">
                        <w:t>n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 xml:space="preserve">between </w:t>
                      </w:r>
                      <w:r w:rsidR="005F5957">
                        <w:t>January</w:t>
                      </w:r>
                      <w:r w:rsidR="00B97219">
                        <w:t xml:space="preserve"> and </w:t>
                      </w:r>
                      <w:r w:rsidR="005F5957">
                        <w:t>March 2024</w:t>
                      </w:r>
                      <w:r>
                        <w:t>:</w:t>
                      </w:r>
                    </w:p>
                    <w:p w14:paraId="52A9E386" w14:textId="5BC5CC07" w:rsidR="0024382D" w:rsidRDefault="00D31A1E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January</w:t>
                      </w:r>
                      <w:r w:rsidR="006644FA">
                        <w:t xml:space="preserve"> 2</w:t>
                      </w:r>
                      <w:r>
                        <w:t>9</w:t>
                      </w:r>
                      <w:r w:rsidR="006644FA">
                        <w:t>, 202</w:t>
                      </w:r>
                      <w:r>
                        <w:t>4</w:t>
                      </w:r>
                    </w:p>
                    <w:p w14:paraId="49467A7F" w14:textId="77777777" w:rsidR="00D31A1E" w:rsidRDefault="00D31A1E" w:rsidP="00D31A1E">
                      <w:pPr>
                        <w:pStyle w:val="ListParagraph"/>
                        <w:jc w:val="both"/>
                      </w:pPr>
                    </w:p>
                    <w:p w14:paraId="68E1A592" w14:textId="03659B61" w:rsidR="001777C7" w:rsidRDefault="001777C7" w:rsidP="006644FA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71EE5D71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FE1C51">
        <w:rPr>
          <w:b/>
          <w:sz w:val="28"/>
          <w:szCs w:val="28"/>
          <w:u w:val="single"/>
        </w:rPr>
        <w:t>January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</w:t>
      </w:r>
      <w:r w:rsidR="00FE1C51">
        <w:rPr>
          <w:b/>
          <w:sz w:val="28"/>
          <w:szCs w:val="28"/>
          <w:u w:val="single"/>
        </w:rPr>
        <w:t>9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FE1C51">
        <w:rPr>
          <w:b/>
          <w:sz w:val="28"/>
          <w:szCs w:val="28"/>
          <w:u w:val="single"/>
        </w:rPr>
        <w:t>4</w:t>
      </w:r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2FE7710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1102F2" w:rsidRPr="001102F2">
        <w:rPr>
          <w:szCs w:val="22"/>
        </w:rPr>
        <w:t>Sigurd Schelstraete</w:t>
      </w:r>
      <w:r w:rsidR="009E27C2">
        <w:rPr>
          <w:szCs w:val="22"/>
        </w:rPr>
        <w:t xml:space="preserve">, </w:t>
      </w:r>
      <w:r w:rsidR="001102F2">
        <w:rPr>
          <w:szCs w:val="22"/>
        </w:rPr>
        <w:t>MaxLinear</w:t>
      </w:r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76229DE3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D41A53">
        <w:rPr>
          <w:szCs w:val="22"/>
        </w:rPr>
        <w:t>4</w:t>
      </w:r>
      <w:r w:rsidRPr="00CF6454">
        <w:rPr>
          <w:szCs w:val="22"/>
        </w:rPr>
        <w:t>/</w:t>
      </w:r>
      <w:r w:rsidR="00D41A53">
        <w:rPr>
          <w:szCs w:val="22"/>
        </w:rPr>
        <w:t>201</w:t>
      </w:r>
      <w:r w:rsidR="00D23B2F">
        <w:rPr>
          <w:szCs w:val="22"/>
        </w:rPr>
        <w:t>r</w:t>
      </w:r>
      <w:r w:rsidR="00D41A53">
        <w:rPr>
          <w:szCs w:val="22"/>
        </w:rPr>
        <w:t>4</w:t>
      </w:r>
      <w:r w:rsidR="003F0B9F">
        <w:rPr>
          <w:szCs w:val="22"/>
        </w:rPr>
        <w:t>.</w:t>
      </w:r>
    </w:p>
    <w:p w14:paraId="45234F59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37DB914" w14:textId="14D0F192" w:rsidR="001F543B" w:rsidRPr="001F543B" w:rsidRDefault="001F543B" w:rsidP="001F543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03DBB679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245448">
        <w:rPr>
          <w:szCs w:val="22"/>
        </w:rPr>
        <w:t>Tianyu Wu</w:t>
      </w:r>
      <w:r w:rsidR="00EB35BD">
        <w:rPr>
          <w:szCs w:val="22"/>
        </w:rPr>
        <w:t xml:space="preserve"> (</w:t>
      </w:r>
      <w:r w:rsidR="00245448">
        <w:rPr>
          <w:szCs w:val="22"/>
        </w:rPr>
        <w:t>Apple</w:t>
      </w:r>
      <w:r w:rsidR="00EB35BD">
        <w:rPr>
          <w:szCs w:val="22"/>
        </w:rPr>
        <w:t>)</w:t>
      </w:r>
      <w:r w:rsidR="00001F8C">
        <w:rPr>
          <w:szCs w:val="22"/>
        </w:rPr>
        <w:t>, Dongguk Lim (LG</w:t>
      </w:r>
      <w:r w:rsidR="00386F7B">
        <w:rPr>
          <w:szCs w:val="22"/>
        </w:rPr>
        <w:t>E</w:t>
      </w:r>
      <w:r w:rsidR="00001F8C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bookmarkStart w:id="0" w:name="OLE_LINK1"/>
    <w:bookmarkStart w:id="1" w:name="OLE_LINK2"/>
    <w:p w14:paraId="0B43582A" w14:textId="77777777" w:rsidR="000343CB" w:rsidRPr="00573940" w:rsidRDefault="000343CB" w:rsidP="000343C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fldChar w:fldCharType="begin"/>
      </w:r>
      <w:r>
        <w:instrText>HYPERLINK "https://mentor.ieee.org/802.11/dcn/24/11-24-0041-09-00bn-dpwifi-matlab-validation.pptx"</w:instrText>
      </w:r>
      <w:r>
        <w:fldChar w:fldCharType="separate"/>
      </w:r>
      <w:r w:rsidRPr="00573940">
        <w:rPr>
          <w:rStyle w:val="Hyperlink"/>
          <w:sz w:val="22"/>
          <w:szCs w:val="22"/>
        </w:rPr>
        <w:t>24/0041</w:t>
      </w:r>
      <w:r>
        <w:rPr>
          <w:rStyle w:val="Hyperlink"/>
          <w:sz w:val="22"/>
          <w:szCs w:val="22"/>
        </w:rPr>
        <w:fldChar w:fldCharType="end"/>
      </w:r>
      <w:r w:rsidRPr="00573940">
        <w:rPr>
          <w:sz w:val="22"/>
          <w:szCs w:val="22"/>
        </w:rPr>
        <w:t xml:space="preserve"> DPWiFi MATLAB Validation</w:t>
      </w:r>
      <w:r w:rsidRPr="005739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3940">
        <w:rPr>
          <w:sz w:val="22"/>
          <w:szCs w:val="22"/>
        </w:rPr>
        <w:t>Carlos Rios</w:t>
      </w:r>
    </w:p>
    <w:p w14:paraId="3199E7E6" w14:textId="77777777" w:rsidR="000343CB" w:rsidRPr="00573940" w:rsidRDefault="00000000" w:rsidP="000343CB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0343CB" w:rsidRPr="00573940">
          <w:rPr>
            <w:rStyle w:val="Hyperlink"/>
            <w:sz w:val="22"/>
            <w:szCs w:val="22"/>
          </w:rPr>
          <w:t>24/0078</w:t>
        </w:r>
      </w:hyperlink>
      <w:r w:rsidR="000343CB" w:rsidRPr="00573940">
        <w:rPr>
          <w:sz w:val="22"/>
          <w:szCs w:val="22"/>
        </w:rPr>
        <w:t xml:space="preserve"> A dRU Design Approach for 20 MHz</w:t>
      </w:r>
      <w:r w:rsidR="000343CB" w:rsidRPr="00573940">
        <w:rPr>
          <w:sz w:val="22"/>
          <w:szCs w:val="22"/>
        </w:rPr>
        <w:tab/>
      </w:r>
      <w:r w:rsidR="000343CB">
        <w:rPr>
          <w:sz w:val="22"/>
          <w:szCs w:val="22"/>
        </w:rPr>
        <w:tab/>
      </w:r>
      <w:r w:rsidR="000343CB">
        <w:rPr>
          <w:sz w:val="22"/>
          <w:szCs w:val="22"/>
        </w:rPr>
        <w:tab/>
      </w:r>
      <w:r w:rsidR="000343CB">
        <w:rPr>
          <w:sz w:val="22"/>
          <w:szCs w:val="22"/>
        </w:rPr>
        <w:tab/>
      </w:r>
      <w:r w:rsidR="000343CB" w:rsidRPr="00573940">
        <w:rPr>
          <w:sz w:val="22"/>
          <w:szCs w:val="22"/>
        </w:rPr>
        <w:t>Thomas Handte</w:t>
      </w:r>
      <w:r w:rsidR="000343CB" w:rsidRPr="00573940">
        <w:rPr>
          <w:sz w:val="22"/>
          <w:szCs w:val="22"/>
        </w:rPr>
        <w:tab/>
      </w:r>
    </w:p>
    <w:p w14:paraId="78623592" w14:textId="77777777" w:rsidR="000343CB" w:rsidRPr="00573940" w:rsidRDefault="00000000" w:rsidP="000343CB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0343CB" w:rsidRPr="00573940">
          <w:rPr>
            <w:rStyle w:val="Hyperlink"/>
            <w:sz w:val="22"/>
            <w:szCs w:val="22"/>
          </w:rPr>
          <w:t>24/0107</w:t>
        </w:r>
      </w:hyperlink>
      <w:r w:rsidR="000343CB" w:rsidRPr="00573940">
        <w:rPr>
          <w:sz w:val="22"/>
          <w:szCs w:val="22"/>
        </w:rPr>
        <w:t xml:space="preserve"> PHY Layer Interference Mitigation for Improved Reliability</w:t>
      </w:r>
      <w:r w:rsidR="000343CB" w:rsidRPr="00573940">
        <w:rPr>
          <w:sz w:val="22"/>
          <w:szCs w:val="22"/>
        </w:rPr>
        <w:tab/>
        <w:t xml:space="preserve">Shimi Shilo </w:t>
      </w:r>
    </w:p>
    <w:p w14:paraId="3E8C695E" w14:textId="4354ABB0" w:rsidR="00E56DB5" w:rsidRPr="000343CB" w:rsidRDefault="00000000" w:rsidP="000343CB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0343CB" w:rsidRPr="00DB1743">
          <w:rPr>
            <w:rStyle w:val="Hyperlink"/>
            <w:sz w:val="22"/>
            <w:szCs w:val="22"/>
          </w:rPr>
          <w:t>2</w:t>
        </w:r>
        <w:r w:rsidR="00DB1743" w:rsidRPr="00DB1743">
          <w:rPr>
            <w:rStyle w:val="Hyperlink"/>
            <w:sz w:val="22"/>
            <w:szCs w:val="22"/>
          </w:rPr>
          <w:t>4</w:t>
        </w:r>
        <w:r w:rsidR="000343CB" w:rsidRPr="00DB1743">
          <w:rPr>
            <w:rStyle w:val="Hyperlink"/>
            <w:sz w:val="22"/>
            <w:szCs w:val="22"/>
          </w:rPr>
          <w:t>/</w:t>
        </w:r>
        <w:r w:rsidR="00DB1743" w:rsidRPr="00DB1743">
          <w:rPr>
            <w:rStyle w:val="Hyperlink"/>
            <w:sz w:val="22"/>
            <w:szCs w:val="22"/>
          </w:rPr>
          <w:t>0176</w:t>
        </w:r>
      </w:hyperlink>
      <w:r w:rsidR="000343CB" w:rsidRPr="00DB1743">
        <w:rPr>
          <w:color w:val="000000" w:themeColor="text1"/>
          <w:sz w:val="22"/>
          <w:szCs w:val="22"/>
        </w:rPr>
        <w:t xml:space="preserve"> </w:t>
      </w:r>
      <w:r w:rsidR="000343CB" w:rsidRPr="00573940">
        <w:rPr>
          <w:sz w:val="22"/>
          <w:szCs w:val="22"/>
        </w:rPr>
        <w:t>Unequal Modulation over Spatial Streams</w:t>
      </w:r>
      <w:r w:rsidR="000343CB" w:rsidRPr="00573940">
        <w:rPr>
          <w:sz w:val="22"/>
          <w:szCs w:val="22"/>
        </w:rPr>
        <w:tab/>
      </w:r>
      <w:r w:rsidR="000343CB">
        <w:rPr>
          <w:sz w:val="22"/>
          <w:szCs w:val="22"/>
        </w:rPr>
        <w:tab/>
      </w:r>
      <w:r w:rsidR="000343CB">
        <w:rPr>
          <w:sz w:val="22"/>
          <w:szCs w:val="22"/>
        </w:rPr>
        <w:tab/>
      </w:r>
      <w:r w:rsidR="000343CB" w:rsidRPr="00573940">
        <w:rPr>
          <w:sz w:val="22"/>
          <w:szCs w:val="22"/>
        </w:rPr>
        <w:t>Hao Song</w:t>
      </w:r>
      <w:bookmarkEnd w:id="0"/>
      <w:bookmarkEnd w:id="1"/>
      <w:r w:rsidR="009E04E7" w:rsidRPr="000343CB">
        <w:rPr>
          <w:sz w:val="22"/>
          <w:szCs w:val="22"/>
        </w:rPr>
        <w:tab/>
        <w:t xml:space="preserve"> </w:t>
      </w:r>
      <w:r w:rsidR="009E04E7" w:rsidRPr="000343CB">
        <w:rPr>
          <w:sz w:val="22"/>
          <w:szCs w:val="22"/>
        </w:rPr>
        <w:tab/>
      </w:r>
    </w:p>
    <w:p w14:paraId="70F4846E" w14:textId="2323FAD7" w:rsidR="001B5324" w:rsidRDefault="001B5324" w:rsidP="001B5324">
      <w:pPr>
        <w:rPr>
          <w:sz w:val="22"/>
          <w:szCs w:val="22"/>
          <w:lang w:val="en-GB"/>
        </w:rPr>
      </w:pPr>
    </w:p>
    <w:p w14:paraId="513A68C7" w14:textId="77777777" w:rsidR="002D65C3" w:rsidRPr="00E56DB5" w:rsidRDefault="002D65C3" w:rsidP="001B5324">
      <w:pPr>
        <w:rPr>
          <w:sz w:val="22"/>
          <w:szCs w:val="22"/>
          <w:lang w:val="en-GB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5C2DC75" w14:textId="7166E7BB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57E7F9B0" w14:textId="77777777" w:rsidR="00E10D5B" w:rsidRDefault="00E10D5B" w:rsidP="001B5324">
      <w:pPr>
        <w:rPr>
          <w:sz w:val="22"/>
          <w:szCs w:val="22"/>
        </w:rPr>
      </w:pP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004"/>
        <w:gridCol w:w="2365"/>
        <w:gridCol w:w="5083"/>
      </w:tblGrid>
      <w:tr w:rsidR="006179F0" w14:paraId="7E0DB259" w14:textId="77777777" w:rsidTr="006179F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F9E4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91B08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EF61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4D28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179F0" w14:paraId="3C4C53E6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05B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B085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A7F8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C42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179F0" w14:paraId="05E0B94D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6895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07A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A5E3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E62CA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179F0" w14:paraId="7C918DAD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1714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7985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B1EA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24C9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179F0" w14:paraId="6DDF48AE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52F0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A82F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E88E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703F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179F0" w14:paraId="162D0CCC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3F6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07C5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614E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CF6C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179F0" w14:paraId="51359CA1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A82D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BDC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900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B255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179F0" w14:paraId="0C8F6C2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B4B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9D5C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93D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8422C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</w:t>
            </w:r>
          </w:p>
        </w:tc>
      </w:tr>
      <w:tr w:rsidR="006179F0" w14:paraId="3D9B30DD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CEC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A41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6F9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784E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179F0" w14:paraId="68F4DE53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50AD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9ADC8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763A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034C1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179F0" w14:paraId="5BBD2B7F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20CEB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6430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2B1A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049D4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179F0" w14:paraId="0E76F2F4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8D1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738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657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E85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</w:t>
            </w:r>
          </w:p>
        </w:tc>
      </w:tr>
      <w:tr w:rsidR="006179F0" w14:paraId="01E1D617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279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2F1D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EBF1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508C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179F0" w14:paraId="7CA62865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EF1EB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39BB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8A8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752E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6179F0" w14:paraId="78A3F027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9DDC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CBB72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FB292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60A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</w:tr>
      <w:tr w:rsidR="006179F0" w14:paraId="40EB9F9B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0F0C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EED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0BBE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E0BD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179F0" w14:paraId="0F77ACA6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DB32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3D77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DDCE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Yeon Geun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00A4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6179F0" w14:paraId="7A097DCA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282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B734C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077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17C4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6179F0" w14:paraId="58420CC3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BB1F5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6DC5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FBB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Namboodiri, Vamadevan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EDA8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6179F0" w14:paraId="4CB0955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80A9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BBD8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2F40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Norouzi,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85A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Canada; Huawei Technologies Co., Ltd</w:t>
            </w:r>
          </w:p>
        </w:tc>
      </w:tr>
      <w:tr w:rsidR="006179F0" w14:paraId="11C98FFD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EDA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734F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5898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9BC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179F0" w14:paraId="184C6683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9208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034C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1B34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4A1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6179F0" w14:paraId="7229EFA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57E7D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2658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D4635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1D2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</w:tr>
      <w:tr w:rsidR="006179F0" w14:paraId="2D4B21FA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ACF80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3D6F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CC6A8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F41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Terabit Wireless Internet LLC</w:t>
            </w:r>
          </w:p>
        </w:tc>
      </w:tr>
      <w:tr w:rsidR="006179F0" w14:paraId="3160A07B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500F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319E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8811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CE6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6179F0" w14:paraId="64342768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537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3F2B2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50CF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2ED3D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</w:t>
            </w:r>
          </w:p>
        </w:tc>
      </w:tr>
      <w:tr w:rsidR="006179F0" w14:paraId="73F75C62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B05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31ED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4B02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5395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179F0" w14:paraId="056A586F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012F6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44ED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18877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D087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179F0" w14:paraId="7A448AE2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F4B5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A76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85570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91E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179F0" w14:paraId="530EFE49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E7E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6C3D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67A1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174EA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179F0" w14:paraId="032219CB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291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006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BD107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Chao-Yi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EDBC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6179F0" w14:paraId="1F445A8D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329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033A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A00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5C8D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</w:tr>
      <w:tr w:rsidR="006179F0" w14:paraId="6D89797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29816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134B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6D0C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6423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179F0" w14:paraId="2C86B06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4BF03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0C390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2D40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3C418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179F0" w14:paraId="08DB6824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1CAE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E15D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3EF5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07C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USA, Inc</w:t>
            </w:r>
          </w:p>
        </w:tc>
      </w:tr>
      <w:tr w:rsidR="006179F0" w14:paraId="1D25E44C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6D07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751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C3E0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32C8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6179F0" w14:paraId="43426FBF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EF9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AF4E7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3095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CF46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</w:tr>
      <w:tr w:rsidR="006179F0" w14:paraId="61FE1E00" w14:textId="77777777" w:rsidTr="006179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5B884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TGbn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A0C1" w14:textId="77777777" w:rsidR="006179F0" w:rsidRDefault="00617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EF2B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2369" w14:textId="77777777" w:rsidR="006179F0" w:rsidRDefault="00617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</w:tr>
    </w:tbl>
    <w:p w14:paraId="6D5ED258" w14:textId="77777777" w:rsidR="00894984" w:rsidRDefault="00894984" w:rsidP="001B5324">
      <w:pPr>
        <w:rPr>
          <w:sz w:val="22"/>
          <w:szCs w:val="22"/>
        </w:rPr>
      </w:pPr>
    </w:p>
    <w:p w14:paraId="06BBAF02" w14:textId="77777777" w:rsidR="002D2AB9" w:rsidRDefault="002D2AB9" w:rsidP="001B5324">
      <w:pPr>
        <w:rPr>
          <w:sz w:val="22"/>
          <w:szCs w:val="22"/>
        </w:rPr>
      </w:pPr>
    </w:p>
    <w:p w14:paraId="4E649B03" w14:textId="77777777" w:rsidR="002D65C3" w:rsidRDefault="002D65C3" w:rsidP="001B5324">
      <w:pPr>
        <w:rPr>
          <w:sz w:val="22"/>
          <w:szCs w:val="22"/>
        </w:rPr>
      </w:pPr>
    </w:p>
    <w:p w14:paraId="61DC1E12" w14:textId="77777777" w:rsidR="002D65C3" w:rsidRDefault="002D65C3" w:rsidP="001B5324">
      <w:pPr>
        <w:rPr>
          <w:sz w:val="22"/>
          <w:szCs w:val="22"/>
        </w:rPr>
      </w:pPr>
    </w:p>
    <w:p w14:paraId="794EDBBA" w14:textId="77777777" w:rsidR="002D65C3" w:rsidRDefault="002D65C3" w:rsidP="001B5324">
      <w:pPr>
        <w:rPr>
          <w:sz w:val="22"/>
          <w:szCs w:val="22"/>
        </w:rPr>
      </w:pPr>
    </w:p>
    <w:p w14:paraId="620A7DE4" w14:textId="77777777" w:rsidR="002D65C3" w:rsidRPr="00A632C1" w:rsidRDefault="002D65C3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6EA4FEA2" w14:textId="77777777" w:rsidR="0028127F" w:rsidRDefault="0028127F" w:rsidP="00605653">
      <w:pPr>
        <w:rPr>
          <w:b/>
          <w:bCs/>
          <w:szCs w:val="22"/>
        </w:rPr>
      </w:pPr>
    </w:p>
    <w:p w14:paraId="696E4E71" w14:textId="5791ADF7" w:rsidR="00605653" w:rsidRPr="00C57033" w:rsidRDefault="00DB5B92" w:rsidP="00C5703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24/0041</w:t>
      </w:r>
      <w:r w:rsidR="00605653" w:rsidRPr="00C57033">
        <w:rPr>
          <w:b/>
          <w:bCs/>
          <w:szCs w:val="22"/>
        </w:rPr>
        <w:t>r</w:t>
      </w:r>
      <w:r>
        <w:rPr>
          <w:b/>
          <w:bCs/>
          <w:szCs w:val="22"/>
        </w:rPr>
        <w:t>11</w:t>
      </w:r>
      <w:r w:rsidR="00D80ED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DPWiFi MATLAB Validation</w:t>
      </w:r>
      <w:r w:rsidR="000C24AC">
        <w:rPr>
          <w:b/>
          <w:bCs/>
          <w:lang w:val="en-US"/>
        </w:rPr>
        <w:t xml:space="preserve"> </w:t>
      </w:r>
      <w:r w:rsidR="000C24AC">
        <w:rPr>
          <w:b/>
          <w:bCs/>
        </w:rPr>
        <w:t xml:space="preserve">– </w:t>
      </w:r>
      <w:r>
        <w:rPr>
          <w:b/>
          <w:bCs/>
        </w:rPr>
        <w:t>Carlos Rios</w:t>
      </w:r>
      <w:r w:rsidR="000C24AC">
        <w:rPr>
          <w:b/>
          <w:bCs/>
        </w:rPr>
        <w:t xml:space="preserve"> (</w:t>
      </w:r>
      <w:r>
        <w:rPr>
          <w:b/>
          <w:bCs/>
        </w:rPr>
        <w:t>Terabit Wireless Internet</w:t>
      </w:r>
      <w:r w:rsidR="000C24AC" w:rsidRPr="007E5FAA">
        <w:rPr>
          <w:b/>
          <w:bCs/>
        </w:rPr>
        <w:t>)</w:t>
      </w:r>
    </w:p>
    <w:p w14:paraId="69807ABA" w14:textId="77777777" w:rsidR="0028127F" w:rsidRDefault="0028127F" w:rsidP="00605653">
      <w:pPr>
        <w:rPr>
          <w:szCs w:val="22"/>
        </w:rPr>
      </w:pPr>
    </w:p>
    <w:p w14:paraId="0240E024" w14:textId="77777777" w:rsidR="0028127F" w:rsidRPr="0028127F" w:rsidRDefault="0028127F" w:rsidP="00605653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39C0AAA4" w14:textId="2B6FC1E7" w:rsidR="008B6A66" w:rsidRDefault="00DB5B92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>C:</w:t>
      </w:r>
      <w:r w:rsidR="00B62C61">
        <w:rPr>
          <w:szCs w:val="22"/>
        </w:rPr>
        <w:t xml:space="preserve"> </w:t>
      </w:r>
      <w:r w:rsidR="00051007">
        <w:rPr>
          <w:szCs w:val="22"/>
        </w:rPr>
        <w:t xml:space="preserve">Some clarification discussions. </w:t>
      </w:r>
    </w:p>
    <w:p w14:paraId="143EA361" w14:textId="77777777" w:rsidR="00D5106B" w:rsidRDefault="00D5106B" w:rsidP="00605653">
      <w:pPr>
        <w:rPr>
          <w:szCs w:val="22"/>
        </w:rPr>
      </w:pPr>
    </w:p>
    <w:p w14:paraId="464DB187" w14:textId="28C2A95F" w:rsidR="00636F0B" w:rsidRDefault="00051007" w:rsidP="0077768D">
      <w:pPr>
        <w:rPr>
          <w:szCs w:val="22"/>
        </w:rPr>
      </w:pPr>
      <w:r>
        <w:rPr>
          <w:szCs w:val="22"/>
        </w:rPr>
        <w:t xml:space="preserve">No SP. </w:t>
      </w:r>
    </w:p>
    <w:p w14:paraId="059245CE" w14:textId="3258AD36" w:rsidR="00636F0B" w:rsidRDefault="00BA6F48" w:rsidP="00636F0B">
      <w:pPr>
        <w:rPr>
          <w:szCs w:val="22"/>
        </w:rPr>
      </w:pPr>
      <w:r>
        <w:rPr>
          <w:szCs w:val="22"/>
        </w:rPr>
        <w:br/>
      </w:r>
    </w:p>
    <w:p w14:paraId="61E61341" w14:textId="77777777" w:rsidR="00A16AC9" w:rsidRDefault="00A16AC9" w:rsidP="00A16AC9">
      <w:pPr>
        <w:rPr>
          <w:b/>
          <w:bCs/>
          <w:szCs w:val="22"/>
        </w:rPr>
      </w:pPr>
    </w:p>
    <w:p w14:paraId="527D7E00" w14:textId="49ECA630" w:rsidR="00A16AC9" w:rsidRPr="00C57033" w:rsidRDefault="00D12950" w:rsidP="00A16AC9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24/0078</w:t>
      </w:r>
      <w:r w:rsidR="00A16AC9" w:rsidRPr="00C57033">
        <w:rPr>
          <w:b/>
          <w:bCs/>
          <w:szCs w:val="22"/>
        </w:rPr>
        <w:t>r</w:t>
      </w:r>
      <w:r w:rsidR="00A05EDC">
        <w:rPr>
          <w:b/>
          <w:bCs/>
          <w:szCs w:val="22"/>
        </w:rPr>
        <w:t>1</w:t>
      </w:r>
      <w:r w:rsidR="00A16AC9">
        <w:rPr>
          <w:b/>
          <w:bCs/>
          <w:szCs w:val="22"/>
        </w:rPr>
        <w:t xml:space="preserve"> </w:t>
      </w:r>
      <w:r w:rsidRPr="00D12950">
        <w:rPr>
          <w:b/>
          <w:bCs/>
        </w:rPr>
        <w:t xml:space="preserve">A dRU Design Approach for 20 MHz </w:t>
      </w:r>
      <w:r w:rsidR="00A16AC9">
        <w:rPr>
          <w:b/>
          <w:bCs/>
        </w:rPr>
        <w:t xml:space="preserve">– </w:t>
      </w:r>
      <w:r w:rsidR="0077768D">
        <w:rPr>
          <w:b/>
          <w:bCs/>
        </w:rPr>
        <w:t>Thomas Handte</w:t>
      </w:r>
      <w:r w:rsidR="00A16AC9">
        <w:rPr>
          <w:b/>
          <w:bCs/>
        </w:rPr>
        <w:t xml:space="preserve"> (</w:t>
      </w:r>
      <w:r w:rsidR="0077768D">
        <w:rPr>
          <w:b/>
          <w:bCs/>
        </w:rPr>
        <w:t>Sony</w:t>
      </w:r>
      <w:r w:rsidR="00A16AC9" w:rsidRPr="007E5FAA">
        <w:rPr>
          <w:b/>
          <w:bCs/>
        </w:rPr>
        <w:t>)</w:t>
      </w:r>
    </w:p>
    <w:p w14:paraId="3357BA97" w14:textId="77777777" w:rsidR="00A16AC9" w:rsidRDefault="00A16AC9" w:rsidP="00A16AC9">
      <w:pPr>
        <w:rPr>
          <w:szCs w:val="22"/>
        </w:rPr>
      </w:pPr>
    </w:p>
    <w:p w14:paraId="479DFE9C" w14:textId="77777777" w:rsidR="00A16AC9" w:rsidRPr="0028127F" w:rsidRDefault="00A16AC9" w:rsidP="00A16AC9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23D36FC3" w14:textId="2A8E5CFF" w:rsidR="00CD5784" w:rsidRDefault="00EB2F30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711017">
        <w:rPr>
          <w:szCs w:val="22"/>
        </w:rPr>
        <w:t>Slide 10: How can we use 2x LTF for DRU?</w:t>
      </w:r>
    </w:p>
    <w:p w14:paraId="69EEFDF8" w14:textId="226B9668" w:rsidR="00711017" w:rsidRDefault="00711017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20453D">
        <w:rPr>
          <w:szCs w:val="22"/>
        </w:rPr>
        <w:t xml:space="preserve">Explained the tones for LTF. Need more offline discussion. </w:t>
      </w:r>
    </w:p>
    <w:p w14:paraId="0CC8B3F2" w14:textId="02470A42" w:rsidR="00000930" w:rsidRDefault="0020453D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000930">
        <w:rPr>
          <w:szCs w:val="22"/>
        </w:rPr>
        <w:t>It’s hard to interpolation the channel estimation. I think 4xLTF should be used for DRU. Do you prefer to design new pilot tones or reuse existing pilot tones?</w:t>
      </w:r>
    </w:p>
    <w:p w14:paraId="004608FA" w14:textId="3D300F61" w:rsidR="00000930" w:rsidRDefault="00000930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Likely need to define new pilot tones. </w:t>
      </w:r>
    </w:p>
    <w:p w14:paraId="5A1DBD3C" w14:textId="29DC1539" w:rsidR="009573D9" w:rsidRDefault="00A912F8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Slide 7: </w:t>
      </w:r>
      <w:r w:rsidR="006370B7">
        <w:rPr>
          <w:szCs w:val="22"/>
        </w:rPr>
        <w:t xml:space="preserve">When define 52-tone dRU from original 106 tone DRU, there should be two remaining tones, only see one in this slide. </w:t>
      </w:r>
      <w:r w:rsidR="009A3AE4">
        <w:rPr>
          <w:szCs w:val="22"/>
        </w:rPr>
        <w:t xml:space="preserve">Need to clarify. </w:t>
      </w:r>
    </w:p>
    <w:p w14:paraId="6A9B6AF8" w14:textId="77777777" w:rsidR="009573D9" w:rsidRDefault="009573D9" w:rsidP="00A05EDC">
      <w:pPr>
        <w:tabs>
          <w:tab w:val="left" w:pos="1416"/>
        </w:tabs>
        <w:rPr>
          <w:szCs w:val="22"/>
        </w:rPr>
      </w:pPr>
    </w:p>
    <w:p w14:paraId="5BA82E65" w14:textId="4C4FC001" w:rsidR="006370B7" w:rsidRDefault="009573D9" w:rsidP="00A05ED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No SP. </w:t>
      </w:r>
      <w:r w:rsidR="00D41F59">
        <w:rPr>
          <w:szCs w:val="22"/>
        </w:rPr>
        <w:t xml:space="preserve"> </w:t>
      </w:r>
    </w:p>
    <w:p w14:paraId="37642B30" w14:textId="77777777" w:rsidR="00A16AC9" w:rsidRDefault="00A16AC9" w:rsidP="00A16AC9">
      <w:pPr>
        <w:rPr>
          <w:szCs w:val="22"/>
        </w:rPr>
      </w:pPr>
    </w:p>
    <w:p w14:paraId="65A6B68E" w14:textId="77777777" w:rsidR="00894984" w:rsidRDefault="00894984" w:rsidP="00BA6F48">
      <w:pPr>
        <w:rPr>
          <w:szCs w:val="22"/>
        </w:rPr>
      </w:pPr>
    </w:p>
    <w:p w14:paraId="6AC7E04D" w14:textId="77777777" w:rsidR="00CD46A5" w:rsidRDefault="00CD46A5" w:rsidP="00BA6F48">
      <w:pPr>
        <w:rPr>
          <w:szCs w:val="22"/>
        </w:rPr>
      </w:pPr>
    </w:p>
    <w:p w14:paraId="19F2E347" w14:textId="77777777" w:rsidR="00CD46A5" w:rsidRDefault="00CD46A5" w:rsidP="00CD46A5">
      <w:pPr>
        <w:rPr>
          <w:b/>
          <w:bCs/>
          <w:szCs w:val="22"/>
        </w:rPr>
      </w:pPr>
    </w:p>
    <w:p w14:paraId="1605CEB9" w14:textId="44F63949" w:rsidR="00CD46A5" w:rsidRPr="00C57033" w:rsidRDefault="006728CC" w:rsidP="00CD46A5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lastRenderedPageBreak/>
        <w:t>24/0107</w:t>
      </w:r>
      <w:r w:rsidR="00CD46A5" w:rsidRPr="00C57033">
        <w:rPr>
          <w:b/>
          <w:bCs/>
          <w:szCs w:val="22"/>
        </w:rPr>
        <w:t>r0</w:t>
      </w:r>
      <w:r w:rsidR="00CD46A5">
        <w:rPr>
          <w:b/>
          <w:bCs/>
          <w:szCs w:val="22"/>
        </w:rPr>
        <w:t xml:space="preserve"> </w:t>
      </w:r>
      <w:r w:rsidRPr="006728CC">
        <w:rPr>
          <w:b/>
          <w:bCs/>
        </w:rPr>
        <w:t>PHY Layer Interference Mitigation for Improved Reliability</w:t>
      </w:r>
      <w:r w:rsidR="00CD46A5" w:rsidRPr="006728CC">
        <w:rPr>
          <w:b/>
          <w:bCs/>
        </w:rPr>
        <w:t xml:space="preserve"> </w:t>
      </w:r>
      <w:r w:rsidR="00CD46A5">
        <w:rPr>
          <w:b/>
          <w:bCs/>
        </w:rPr>
        <w:t xml:space="preserve">– </w:t>
      </w:r>
      <w:r>
        <w:rPr>
          <w:b/>
          <w:bCs/>
        </w:rPr>
        <w:t>Shimi Shilo</w:t>
      </w:r>
      <w:r w:rsidR="00CD46A5">
        <w:rPr>
          <w:b/>
          <w:bCs/>
        </w:rPr>
        <w:t xml:space="preserve"> (</w:t>
      </w:r>
      <w:r>
        <w:rPr>
          <w:b/>
          <w:bCs/>
        </w:rPr>
        <w:t>Huawei</w:t>
      </w:r>
      <w:r w:rsidR="00CD46A5" w:rsidRPr="007E5FAA">
        <w:rPr>
          <w:b/>
          <w:bCs/>
        </w:rPr>
        <w:t>)</w:t>
      </w:r>
    </w:p>
    <w:p w14:paraId="77D83DF6" w14:textId="77777777" w:rsidR="00CD46A5" w:rsidRDefault="00CD46A5" w:rsidP="00CD46A5">
      <w:pPr>
        <w:rPr>
          <w:szCs w:val="22"/>
        </w:rPr>
      </w:pPr>
    </w:p>
    <w:p w14:paraId="3DCDED65" w14:textId="77777777" w:rsidR="00CD46A5" w:rsidRPr="0028127F" w:rsidRDefault="00CD46A5" w:rsidP="00CD46A5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159E0E31" w14:textId="5971A7E6" w:rsidR="00CD46A5" w:rsidRDefault="00CD46A5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066E05">
        <w:rPr>
          <w:szCs w:val="22"/>
        </w:rPr>
        <w:t>Did you simulation the impact of impairments which lead to channel change?</w:t>
      </w:r>
    </w:p>
    <w:p w14:paraId="3DD674FC" w14:textId="5EA8C6C1" w:rsidR="00066E05" w:rsidRDefault="00066E05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</w:t>
      </w:r>
      <w:r w:rsidR="00F50CF0">
        <w:rPr>
          <w:szCs w:val="22"/>
        </w:rPr>
        <w:t xml:space="preserve">We didn’t include impairments in the simulation but it’s our next step. I don’t think the impairments will change the conclusion. </w:t>
      </w:r>
    </w:p>
    <w:p w14:paraId="55868FB4" w14:textId="045483BB" w:rsidR="00F50CF0" w:rsidRDefault="00F50CF0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>C:</w:t>
      </w:r>
      <w:r w:rsidR="00DC17ED">
        <w:rPr>
          <w:szCs w:val="22"/>
        </w:rPr>
        <w:t xml:space="preserve"> Can the algorithm handle the case with new interference coming in the middle?</w:t>
      </w:r>
    </w:p>
    <w:p w14:paraId="78D4DAFE" w14:textId="77777777" w:rsidR="00DC17ED" w:rsidRDefault="00DC17ED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>A: Rx should be able to handle the strong interference signals.</w:t>
      </w:r>
    </w:p>
    <w:p w14:paraId="732DC774" w14:textId="33B0D8FF" w:rsidR="00304EEE" w:rsidRDefault="00DC17ED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304EEE">
        <w:rPr>
          <w:szCs w:val="22"/>
        </w:rPr>
        <w:t xml:space="preserve">Can you provide some more details on IM pilots such as whether you </w:t>
      </w:r>
      <w:r w:rsidR="00DC7069">
        <w:rPr>
          <w:szCs w:val="22"/>
        </w:rPr>
        <w:t xml:space="preserve">are using </w:t>
      </w:r>
      <w:r w:rsidR="00304EEE">
        <w:rPr>
          <w:szCs w:val="22"/>
        </w:rPr>
        <w:t xml:space="preserve">same DTM. </w:t>
      </w:r>
    </w:p>
    <w:p w14:paraId="0D4CF3DD" w14:textId="02B8EA71" w:rsidR="00DC17ED" w:rsidRDefault="00304EEE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We use existing DTM. </w:t>
      </w:r>
      <w:r w:rsidR="00DC17ED">
        <w:rPr>
          <w:szCs w:val="22"/>
        </w:rPr>
        <w:t xml:space="preserve"> </w:t>
      </w:r>
    </w:p>
    <w:p w14:paraId="2B19A3E5" w14:textId="0C28172A" w:rsidR="0024179C" w:rsidRDefault="0024179C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9C1B32">
        <w:rPr>
          <w:szCs w:val="22"/>
        </w:rPr>
        <w:t>Can you give some complexity analysis.</w:t>
      </w:r>
    </w:p>
    <w:p w14:paraId="0E162B8B" w14:textId="2B80C461" w:rsidR="009C1B32" w:rsidRDefault="009C1B32" w:rsidP="006728CC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Should not have </w:t>
      </w:r>
      <w:r w:rsidR="00056D77">
        <w:rPr>
          <w:szCs w:val="22"/>
        </w:rPr>
        <w:t>significant</w:t>
      </w:r>
      <w:r>
        <w:rPr>
          <w:szCs w:val="22"/>
        </w:rPr>
        <w:t xml:space="preserve"> complexity. </w:t>
      </w:r>
    </w:p>
    <w:p w14:paraId="052CAC0C" w14:textId="05EB2D23" w:rsidR="00056D77" w:rsidRDefault="00056D77" w:rsidP="006728CC">
      <w:pPr>
        <w:tabs>
          <w:tab w:val="left" w:pos="1416"/>
        </w:tabs>
        <w:rPr>
          <w:szCs w:val="22"/>
        </w:rPr>
      </w:pPr>
    </w:p>
    <w:p w14:paraId="5BD0BCD9" w14:textId="5ADC0B95" w:rsidR="00DB1743" w:rsidRDefault="00EF3311" w:rsidP="00DB1743">
      <w:pPr>
        <w:rPr>
          <w:szCs w:val="22"/>
        </w:rPr>
      </w:pPr>
      <w:r>
        <w:rPr>
          <w:szCs w:val="22"/>
        </w:rPr>
        <w:t xml:space="preserve">No SP. </w:t>
      </w:r>
    </w:p>
    <w:p w14:paraId="628BEAF2" w14:textId="77777777" w:rsidR="00103AFD" w:rsidRDefault="00103AFD" w:rsidP="00DB1743">
      <w:pPr>
        <w:rPr>
          <w:szCs w:val="22"/>
        </w:rPr>
      </w:pPr>
    </w:p>
    <w:p w14:paraId="71E9C185" w14:textId="77777777" w:rsidR="00DB1743" w:rsidRDefault="00DB1743" w:rsidP="00DB1743">
      <w:pPr>
        <w:rPr>
          <w:b/>
          <w:bCs/>
          <w:szCs w:val="22"/>
        </w:rPr>
      </w:pPr>
    </w:p>
    <w:p w14:paraId="2FB212B7" w14:textId="68E913DA" w:rsidR="00DB1743" w:rsidRPr="00DB1743" w:rsidRDefault="00DB1743" w:rsidP="00DB174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 w:rsidRPr="00DB1743">
        <w:rPr>
          <w:b/>
          <w:bCs/>
          <w:szCs w:val="22"/>
        </w:rPr>
        <w:t>24/017</w:t>
      </w:r>
      <w:r>
        <w:rPr>
          <w:b/>
          <w:bCs/>
          <w:szCs w:val="22"/>
        </w:rPr>
        <w:t>6</w:t>
      </w:r>
      <w:r w:rsidRPr="00DB1743">
        <w:rPr>
          <w:b/>
          <w:bCs/>
          <w:szCs w:val="22"/>
        </w:rPr>
        <w:t>r</w:t>
      </w:r>
      <w:r>
        <w:rPr>
          <w:b/>
          <w:bCs/>
          <w:szCs w:val="22"/>
        </w:rPr>
        <w:t>1</w:t>
      </w:r>
      <w:r w:rsidRPr="00DB1743">
        <w:rPr>
          <w:b/>
          <w:bCs/>
          <w:szCs w:val="22"/>
        </w:rPr>
        <w:t xml:space="preserve"> </w:t>
      </w:r>
      <w:r>
        <w:rPr>
          <w:b/>
          <w:bCs/>
        </w:rPr>
        <w:t>Unequal Modulation over Spatial Streams</w:t>
      </w:r>
      <w:r w:rsidRPr="00DB1743">
        <w:rPr>
          <w:b/>
          <w:bCs/>
        </w:rPr>
        <w:t xml:space="preserve"> – </w:t>
      </w:r>
      <w:r>
        <w:rPr>
          <w:b/>
          <w:bCs/>
        </w:rPr>
        <w:t>Hao Song</w:t>
      </w:r>
      <w:r w:rsidRPr="00DB1743">
        <w:rPr>
          <w:b/>
          <w:bCs/>
        </w:rPr>
        <w:t xml:space="preserve"> (</w:t>
      </w:r>
      <w:r>
        <w:rPr>
          <w:b/>
          <w:bCs/>
        </w:rPr>
        <w:t>Intel</w:t>
      </w:r>
      <w:r w:rsidRPr="00DB1743">
        <w:rPr>
          <w:b/>
          <w:bCs/>
        </w:rPr>
        <w:t>)</w:t>
      </w:r>
    </w:p>
    <w:p w14:paraId="5D84B2A5" w14:textId="77777777" w:rsidR="00DB1743" w:rsidRDefault="00DB1743" w:rsidP="00DB1743">
      <w:pPr>
        <w:rPr>
          <w:szCs w:val="22"/>
        </w:rPr>
      </w:pPr>
    </w:p>
    <w:p w14:paraId="760AA25C" w14:textId="77777777" w:rsidR="002447A4" w:rsidRPr="0028127F" w:rsidRDefault="002447A4" w:rsidP="002447A4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0083699A" w14:textId="1F53863A" w:rsidR="006728CC" w:rsidRDefault="002447A4" w:rsidP="002447A4">
      <w:pPr>
        <w:rPr>
          <w:szCs w:val="22"/>
        </w:rPr>
      </w:pPr>
      <w:r>
        <w:rPr>
          <w:szCs w:val="22"/>
        </w:rPr>
        <w:t>C: Slide 7: On simulation setup, what is the criteria you choose the best MCS combination?</w:t>
      </w:r>
    </w:p>
    <w:p w14:paraId="5FA823D5" w14:textId="60026202" w:rsidR="002447A4" w:rsidRDefault="002447A4" w:rsidP="002447A4">
      <w:pPr>
        <w:rPr>
          <w:szCs w:val="22"/>
        </w:rPr>
      </w:pPr>
      <w:r>
        <w:rPr>
          <w:szCs w:val="22"/>
        </w:rPr>
        <w:t xml:space="preserve">A: </w:t>
      </w:r>
      <w:r w:rsidR="008B1168">
        <w:rPr>
          <w:szCs w:val="22"/>
        </w:rPr>
        <w:t xml:space="preserve">Exhaustive search MCS combinations with highest throughput. </w:t>
      </w:r>
    </w:p>
    <w:p w14:paraId="267B38B1" w14:textId="769ABA58" w:rsidR="008B1168" w:rsidRDefault="008B1168" w:rsidP="002447A4">
      <w:pPr>
        <w:rPr>
          <w:szCs w:val="22"/>
        </w:rPr>
      </w:pPr>
      <w:r>
        <w:rPr>
          <w:szCs w:val="22"/>
        </w:rPr>
        <w:t xml:space="preserve">C: </w:t>
      </w:r>
      <w:r w:rsidR="00A96D53">
        <w:rPr>
          <w:szCs w:val="22"/>
        </w:rPr>
        <w:t>Have you verified other cases such as 2x2? Will unequal MCS gives gain?</w:t>
      </w:r>
    </w:p>
    <w:p w14:paraId="7B79EEA6" w14:textId="2114664E" w:rsidR="00A96D53" w:rsidRDefault="00A96D53" w:rsidP="002447A4">
      <w:pPr>
        <w:rPr>
          <w:szCs w:val="22"/>
        </w:rPr>
      </w:pPr>
      <w:r>
        <w:rPr>
          <w:szCs w:val="22"/>
        </w:rPr>
        <w:t xml:space="preserve">A: We did run some </w:t>
      </w:r>
      <w:r w:rsidR="008B3073">
        <w:rPr>
          <w:szCs w:val="22"/>
        </w:rPr>
        <w:t>simulation,</w:t>
      </w:r>
      <w:r>
        <w:rPr>
          <w:szCs w:val="22"/>
        </w:rPr>
        <w:t xml:space="preserve"> but we need double check to confirm.</w:t>
      </w:r>
      <w:r w:rsidR="008B3073">
        <w:rPr>
          <w:szCs w:val="22"/>
        </w:rPr>
        <w:t xml:space="preserve"> There will be gain</w:t>
      </w:r>
      <w:r>
        <w:rPr>
          <w:szCs w:val="22"/>
        </w:rPr>
        <w:t xml:space="preserve"> </w:t>
      </w:r>
      <w:r w:rsidR="008B3073">
        <w:rPr>
          <w:szCs w:val="22"/>
        </w:rPr>
        <w:t>as long as the singular values has large enough difference.</w:t>
      </w:r>
    </w:p>
    <w:p w14:paraId="54A48221" w14:textId="06DF81AB" w:rsidR="008B3073" w:rsidRDefault="008B3073" w:rsidP="002447A4">
      <w:pPr>
        <w:rPr>
          <w:szCs w:val="22"/>
        </w:rPr>
      </w:pPr>
      <w:r>
        <w:rPr>
          <w:szCs w:val="22"/>
        </w:rPr>
        <w:t>C: What about UEQM with existing MCSs vs UEQM with optimal MCS?</w:t>
      </w:r>
    </w:p>
    <w:p w14:paraId="4511C1DC" w14:textId="0B34AD50" w:rsidR="008B3073" w:rsidRDefault="008B3073" w:rsidP="002447A4">
      <w:pPr>
        <w:rPr>
          <w:szCs w:val="22"/>
        </w:rPr>
      </w:pPr>
      <w:r>
        <w:rPr>
          <w:szCs w:val="22"/>
        </w:rPr>
        <w:t xml:space="preserve">A: Didn’t investigate that for 2x2 case. </w:t>
      </w:r>
    </w:p>
    <w:p w14:paraId="08518EB6" w14:textId="77777777" w:rsidR="002447A4" w:rsidRDefault="002447A4" w:rsidP="002447A4">
      <w:pPr>
        <w:rPr>
          <w:szCs w:val="22"/>
        </w:rPr>
      </w:pPr>
    </w:p>
    <w:p w14:paraId="09BA7884" w14:textId="77777777" w:rsidR="006728CC" w:rsidRPr="00016694" w:rsidRDefault="006728CC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2AB9B3" w14:textId="40384FDB" w:rsidR="00411811" w:rsidRPr="0091247A" w:rsidRDefault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</w:t>
      </w:r>
      <w:r w:rsidR="006C62F1">
        <w:rPr>
          <w:szCs w:val="22"/>
        </w:rPr>
        <w:t>1</w:t>
      </w:r>
      <w:r w:rsidR="009011B9">
        <w:rPr>
          <w:szCs w:val="22"/>
        </w:rPr>
        <w:t>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  <w:r w:rsidR="0091247A">
        <w:rPr>
          <w:szCs w:val="22"/>
        </w:rPr>
        <w:t>.</w:t>
      </w:r>
    </w:p>
    <w:sectPr w:rsidR="00411811" w:rsidRPr="0091247A" w:rsidSect="007D0733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C12F" w14:textId="77777777" w:rsidR="00CD4ECD" w:rsidRDefault="00CD4ECD">
      <w:r>
        <w:separator/>
      </w:r>
    </w:p>
  </w:endnote>
  <w:endnote w:type="continuationSeparator" w:id="0">
    <w:p w14:paraId="62463FBC" w14:textId="77777777" w:rsidR="00CD4ECD" w:rsidRDefault="00CD4ECD">
      <w:r>
        <w:continuationSeparator/>
      </w:r>
    </w:p>
  </w:endnote>
  <w:endnote w:type="continuationNotice" w:id="1">
    <w:p w14:paraId="19285721" w14:textId="77777777" w:rsidR="00CD4ECD" w:rsidRDefault="00CD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2D880B29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AC42FF">
      <w:t>Tianyu Wu</w:t>
    </w:r>
    <w:r w:rsidR="009E27C2">
      <w:t xml:space="preserve"> (</w:t>
    </w:r>
    <w:r w:rsidR="00AC42FF">
      <w:t>Apple</w:t>
    </w:r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309A" w14:textId="77777777" w:rsidR="00CD4ECD" w:rsidRDefault="00CD4ECD">
      <w:r>
        <w:separator/>
      </w:r>
    </w:p>
  </w:footnote>
  <w:footnote w:type="continuationSeparator" w:id="0">
    <w:p w14:paraId="741A014D" w14:textId="77777777" w:rsidR="00CD4ECD" w:rsidRDefault="00CD4ECD">
      <w:r>
        <w:continuationSeparator/>
      </w:r>
    </w:p>
  </w:footnote>
  <w:footnote w:type="continuationNotice" w:id="1">
    <w:p w14:paraId="3281B102" w14:textId="77777777" w:rsidR="00CD4ECD" w:rsidRDefault="00CD4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4F9FCE93" w:rsidR="00F74472" w:rsidRDefault="00D31A1E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6F3E09">
      <w:t xml:space="preserve"> 20</w:t>
    </w:r>
    <w:r w:rsidR="006E31B6">
      <w:t>2</w:t>
    </w:r>
    <w:r>
      <w:t>4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</w:t>
        </w:r>
        <w:r>
          <w:t>4</w:t>
        </w:r>
        <w:r w:rsidR="003076F4">
          <w:t>/</w:t>
        </w:r>
        <w:r w:rsidR="00467984">
          <w:t>0223</w:t>
        </w:r>
        <w:r w:rsidR="003076F4">
          <w:t>r</w:t>
        </w:r>
        <w:r w:rsidR="000E106B"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9372A1"/>
    <w:multiLevelType w:val="hybridMultilevel"/>
    <w:tmpl w:val="D4E02364"/>
    <w:lvl w:ilvl="0" w:tplc="38962BA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0928"/>
    <w:multiLevelType w:val="hybridMultilevel"/>
    <w:tmpl w:val="000C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4"/>
  </w:num>
  <w:num w:numId="2" w16cid:durableId="1439133467">
    <w:abstractNumId w:val="27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7"/>
  </w:num>
  <w:num w:numId="7" w16cid:durableId="1037050733">
    <w:abstractNumId w:val="10"/>
  </w:num>
  <w:num w:numId="8" w16cid:durableId="1453211738">
    <w:abstractNumId w:val="31"/>
  </w:num>
  <w:num w:numId="9" w16cid:durableId="2119137745">
    <w:abstractNumId w:val="20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3"/>
  </w:num>
  <w:num w:numId="14" w16cid:durableId="224491156">
    <w:abstractNumId w:val="23"/>
  </w:num>
  <w:num w:numId="15" w16cid:durableId="1451240288">
    <w:abstractNumId w:val="26"/>
  </w:num>
  <w:num w:numId="16" w16cid:durableId="2073428030">
    <w:abstractNumId w:val="19"/>
  </w:num>
  <w:num w:numId="17" w16cid:durableId="998850034">
    <w:abstractNumId w:val="35"/>
  </w:num>
  <w:num w:numId="18" w16cid:durableId="742994583">
    <w:abstractNumId w:val="0"/>
  </w:num>
  <w:num w:numId="19" w16cid:durableId="1105541793">
    <w:abstractNumId w:val="16"/>
  </w:num>
  <w:num w:numId="20" w16cid:durableId="684209783">
    <w:abstractNumId w:val="29"/>
  </w:num>
  <w:num w:numId="21" w16cid:durableId="685599518">
    <w:abstractNumId w:val="36"/>
  </w:num>
  <w:num w:numId="22" w16cid:durableId="737363938">
    <w:abstractNumId w:val="34"/>
  </w:num>
  <w:num w:numId="23" w16cid:durableId="1439105824">
    <w:abstractNumId w:val="32"/>
  </w:num>
  <w:num w:numId="24" w16cid:durableId="1336686562">
    <w:abstractNumId w:val="28"/>
  </w:num>
  <w:num w:numId="25" w16cid:durableId="1635988855">
    <w:abstractNumId w:val="12"/>
  </w:num>
  <w:num w:numId="26" w16cid:durableId="808714312">
    <w:abstractNumId w:val="30"/>
  </w:num>
  <w:num w:numId="27" w16cid:durableId="1188372595">
    <w:abstractNumId w:val="18"/>
  </w:num>
  <w:num w:numId="28" w16cid:durableId="1114443719">
    <w:abstractNumId w:val="3"/>
  </w:num>
  <w:num w:numId="29" w16cid:durableId="1860311021">
    <w:abstractNumId w:val="22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5"/>
  </w:num>
  <w:num w:numId="33" w16cid:durableId="846944408">
    <w:abstractNumId w:val="21"/>
  </w:num>
  <w:num w:numId="34" w16cid:durableId="1557471834">
    <w:abstractNumId w:val="15"/>
  </w:num>
  <w:num w:numId="35" w16cid:durableId="1703509817">
    <w:abstractNumId w:val="2"/>
  </w:num>
  <w:num w:numId="36" w16cid:durableId="901603200">
    <w:abstractNumId w:val="24"/>
  </w:num>
  <w:num w:numId="37" w16cid:durableId="134979773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930"/>
    <w:rsid w:val="00000B57"/>
    <w:rsid w:val="00000DB2"/>
    <w:rsid w:val="000011B1"/>
    <w:rsid w:val="0000159F"/>
    <w:rsid w:val="0000170D"/>
    <w:rsid w:val="00001B71"/>
    <w:rsid w:val="00001F8C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29D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3CB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007"/>
    <w:rsid w:val="00051550"/>
    <w:rsid w:val="0005179A"/>
    <w:rsid w:val="00053140"/>
    <w:rsid w:val="000532F5"/>
    <w:rsid w:val="0005368E"/>
    <w:rsid w:val="0005428C"/>
    <w:rsid w:val="00055284"/>
    <w:rsid w:val="00055339"/>
    <w:rsid w:val="00055422"/>
    <w:rsid w:val="00055462"/>
    <w:rsid w:val="00055502"/>
    <w:rsid w:val="0005624F"/>
    <w:rsid w:val="0005631B"/>
    <w:rsid w:val="00056B12"/>
    <w:rsid w:val="00056D77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6E05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1B"/>
    <w:rsid w:val="00073BFF"/>
    <w:rsid w:val="0007429A"/>
    <w:rsid w:val="0007443C"/>
    <w:rsid w:val="0007460E"/>
    <w:rsid w:val="00074628"/>
    <w:rsid w:val="0007505D"/>
    <w:rsid w:val="00075914"/>
    <w:rsid w:val="00075967"/>
    <w:rsid w:val="00075EDE"/>
    <w:rsid w:val="00076AB0"/>
    <w:rsid w:val="000774B2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97EBA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347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4AC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06B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3AFD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2F2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28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A5F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934"/>
    <w:rsid w:val="00137B70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806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B1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7B6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B1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43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53D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45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9C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7A4"/>
    <w:rsid w:val="00244D69"/>
    <w:rsid w:val="00245448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1EC9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67E9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6B2D"/>
    <w:rsid w:val="00277281"/>
    <w:rsid w:val="00277301"/>
    <w:rsid w:val="00280A3E"/>
    <w:rsid w:val="00280E72"/>
    <w:rsid w:val="00281079"/>
    <w:rsid w:val="0028127F"/>
    <w:rsid w:val="0028177D"/>
    <w:rsid w:val="00281EA1"/>
    <w:rsid w:val="00282066"/>
    <w:rsid w:val="0028224A"/>
    <w:rsid w:val="0028255E"/>
    <w:rsid w:val="002831FB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5EC"/>
    <w:rsid w:val="00291A6B"/>
    <w:rsid w:val="00291C7A"/>
    <w:rsid w:val="002921EF"/>
    <w:rsid w:val="0029243E"/>
    <w:rsid w:val="00292693"/>
    <w:rsid w:val="002933A1"/>
    <w:rsid w:val="00293694"/>
    <w:rsid w:val="00293F30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CBC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AB9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5C3"/>
    <w:rsid w:val="002D6887"/>
    <w:rsid w:val="002D6934"/>
    <w:rsid w:val="002D6CCE"/>
    <w:rsid w:val="002D6FA6"/>
    <w:rsid w:val="002D76AC"/>
    <w:rsid w:val="002D76B9"/>
    <w:rsid w:val="002D7A07"/>
    <w:rsid w:val="002D7B31"/>
    <w:rsid w:val="002E02F9"/>
    <w:rsid w:val="002E0458"/>
    <w:rsid w:val="002E0C71"/>
    <w:rsid w:val="002E1304"/>
    <w:rsid w:val="002E1753"/>
    <w:rsid w:val="002E2377"/>
    <w:rsid w:val="002E245D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EEE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6B1"/>
    <w:rsid w:val="00324A68"/>
    <w:rsid w:val="0032522B"/>
    <w:rsid w:val="00325553"/>
    <w:rsid w:val="00325D7C"/>
    <w:rsid w:val="0032637D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6F7B"/>
    <w:rsid w:val="00387691"/>
    <w:rsid w:val="003877DF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7A0"/>
    <w:rsid w:val="003A5CFE"/>
    <w:rsid w:val="003A5F14"/>
    <w:rsid w:val="003A5F18"/>
    <w:rsid w:val="003A60EB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37B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2E4D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86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15B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67984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1F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077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1C58"/>
    <w:rsid w:val="004F2369"/>
    <w:rsid w:val="004F2894"/>
    <w:rsid w:val="004F2C89"/>
    <w:rsid w:val="004F36FB"/>
    <w:rsid w:val="004F37FF"/>
    <w:rsid w:val="004F3934"/>
    <w:rsid w:val="004F41DF"/>
    <w:rsid w:val="004F4C46"/>
    <w:rsid w:val="004F52DB"/>
    <w:rsid w:val="004F5AA6"/>
    <w:rsid w:val="004F5C15"/>
    <w:rsid w:val="004F5FB0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5C9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AE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957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9F0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E09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0B7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4FA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8C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4E4B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057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2F1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3E09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01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9C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68D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8A1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97ECB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6ED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013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4E1D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74C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84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8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073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6A66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DB4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6EF8"/>
    <w:rsid w:val="008D71A1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47A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3D9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96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42E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3AE4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B32"/>
    <w:rsid w:val="009C1C88"/>
    <w:rsid w:val="009C1F66"/>
    <w:rsid w:val="009C1FB7"/>
    <w:rsid w:val="009C1FC5"/>
    <w:rsid w:val="009C1FDF"/>
    <w:rsid w:val="009C2375"/>
    <w:rsid w:val="009C26C2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4E7"/>
    <w:rsid w:val="009E0528"/>
    <w:rsid w:val="009E05CD"/>
    <w:rsid w:val="009E194B"/>
    <w:rsid w:val="009E1A94"/>
    <w:rsid w:val="009E227E"/>
    <w:rsid w:val="009E23F8"/>
    <w:rsid w:val="009E27C2"/>
    <w:rsid w:val="009E2BB8"/>
    <w:rsid w:val="009E3D5A"/>
    <w:rsid w:val="009E47AE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5EDC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6AC9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63F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2F8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1C7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D53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2FF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8B2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4FE8"/>
    <w:rsid w:val="00B55524"/>
    <w:rsid w:val="00B55688"/>
    <w:rsid w:val="00B55FDE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C61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77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6F48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8E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B32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0F27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0BCC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51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889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0B39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33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3E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3B4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1E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710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8EC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6A5"/>
    <w:rsid w:val="00CD47EF"/>
    <w:rsid w:val="00CD4C67"/>
    <w:rsid w:val="00CD4ECD"/>
    <w:rsid w:val="00CD547C"/>
    <w:rsid w:val="00CD5615"/>
    <w:rsid w:val="00CD5784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078D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282"/>
    <w:rsid w:val="00D1267B"/>
    <w:rsid w:val="00D12950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AD6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1A1E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393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A53"/>
    <w:rsid w:val="00D41E57"/>
    <w:rsid w:val="00D41F59"/>
    <w:rsid w:val="00D420AB"/>
    <w:rsid w:val="00D42E62"/>
    <w:rsid w:val="00D42EA9"/>
    <w:rsid w:val="00D431BC"/>
    <w:rsid w:val="00D43898"/>
    <w:rsid w:val="00D43F76"/>
    <w:rsid w:val="00D44E54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3D04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0ED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36B"/>
    <w:rsid w:val="00D9054B"/>
    <w:rsid w:val="00D91431"/>
    <w:rsid w:val="00D91C2A"/>
    <w:rsid w:val="00D91F4E"/>
    <w:rsid w:val="00D92059"/>
    <w:rsid w:val="00D9242B"/>
    <w:rsid w:val="00D92BF2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743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92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17ED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069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99"/>
    <w:rsid w:val="00DF2C36"/>
    <w:rsid w:val="00DF2D3E"/>
    <w:rsid w:val="00DF3764"/>
    <w:rsid w:val="00DF3A13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0D5B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4A8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6DB5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245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1A01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A57"/>
    <w:rsid w:val="00EB1D6E"/>
    <w:rsid w:val="00EB2485"/>
    <w:rsid w:val="00EB24B3"/>
    <w:rsid w:val="00EB2F30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C77"/>
    <w:rsid w:val="00EB6E0C"/>
    <w:rsid w:val="00EB7A1C"/>
    <w:rsid w:val="00EB7A5C"/>
    <w:rsid w:val="00EB7C05"/>
    <w:rsid w:val="00EC0A6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311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DED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A08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CFE"/>
    <w:rsid w:val="00F46F39"/>
    <w:rsid w:val="00F46F98"/>
    <w:rsid w:val="00F4730F"/>
    <w:rsid w:val="00F4740A"/>
    <w:rsid w:val="00F4768D"/>
    <w:rsid w:val="00F4787F"/>
    <w:rsid w:val="00F50ABE"/>
    <w:rsid w:val="00F50CF0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11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B11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372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C51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078-00-00bn-a-dru-design-approach-for-20-mhz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4/11-24-0176-01-00bn-unequal-modulation-over-spatial-stream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107-00-00bn-phy-layer-interference-mitigation-for-improved-reliability.ppt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25E7A"/>
    <w:rsid w:val="001A6009"/>
    <w:rsid w:val="002C6DAE"/>
    <w:rsid w:val="002F170E"/>
    <w:rsid w:val="003564F1"/>
    <w:rsid w:val="003E5C39"/>
    <w:rsid w:val="00455214"/>
    <w:rsid w:val="0049311C"/>
    <w:rsid w:val="00625BE0"/>
    <w:rsid w:val="006D5D99"/>
    <w:rsid w:val="00825C68"/>
    <w:rsid w:val="008307C9"/>
    <w:rsid w:val="00A325A5"/>
    <w:rsid w:val="00A61B9E"/>
    <w:rsid w:val="00AC0C00"/>
    <w:rsid w:val="00AD6987"/>
    <w:rsid w:val="00B54952"/>
    <w:rsid w:val="00BF30BE"/>
    <w:rsid w:val="00C813D1"/>
    <w:rsid w:val="00C862C2"/>
    <w:rsid w:val="00CB4C85"/>
    <w:rsid w:val="00CD1643"/>
    <w:rsid w:val="00E204E9"/>
    <w:rsid w:val="00FE151C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240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802.11-24/0223r0</dc:title>
  <dc:subject>802.11be PHY ad-hoc minutes</dc:subject>
  <dc:creator>sschelstraete@quantenna.com</dc:creator>
  <cp:keywords>September 2022</cp:keywords>
  <dc:description/>
  <cp:lastModifiedBy>Tianyu Wu</cp:lastModifiedBy>
  <cp:revision>168</cp:revision>
  <cp:lastPrinted>1900-01-01T10:00:00Z</cp:lastPrinted>
  <dcterms:created xsi:type="dcterms:W3CDTF">2023-04-24T23:01:00Z</dcterms:created>
  <dcterms:modified xsi:type="dcterms:W3CDTF">2024-02-19T19:45:00Z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