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1F5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43AA681" w14:textId="77777777">
        <w:trPr>
          <w:trHeight w:val="485"/>
          <w:jc w:val="center"/>
        </w:trPr>
        <w:tc>
          <w:tcPr>
            <w:tcW w:w="9576" w:type="dxa"/>
            <w:gridSpan w:val="5"/>
            <w:vAlign w:val="center"/>
          </w:tcPr>
          <w:p w14:paraId="728F0834" w14:textId="583B25CE" w:rsidR="00CA09B2" w:rsidRDefault="00DA7A9F">
            <w:pPr>
              <w:pStyle w:val="T2"/>
            </w:pPr>
            <w:r>
              <w:t xml:space="preserve">LB281 </w:t>
            </w:r>
            <w:r w:rsidR="002309F9">
              <w:t>C</w:t>
            </w:r>
            <w:r w:rsidR="00FF3951">
              <w:t xml:space="preserve">omment </w:t>
            </w:r>
            <w:r w:rsidR="00EC7D75">
              <w:t>R</w:t>
            </w:r>
            <w:r w:rsidR="002309F9">
              <w:t xml:space="preserve">esolutions for Exchange </w:t>
            </w:r>
            <w:r w:rsidR="00EC7D75">
              <w:t xml:space="preserve">bucket </w:t>
            </w:r>
            <w:r w:rsidR="002309F9">
              <w:t>CIDs</w:t>
            </w:r>
          </w:p>
        </w:tc>
      </w:tr>
      <w:tr w:rsidR="00CA09B2" w14:paraId="26D94509" w14:textId="77777777">
        <w:trPr>
          <w:trHeight w:val="359"/>
          <w:jc w:val="center"/>
        </w:trPr>
        <w:tc>
          <w:tcPr>
            <w:tcW w:w="9576" w:type="dxa"/>
            <w:gridSpan w:val="5"/>
            <w:vAlign w:val="center"/>
          </w:tcPr>
          <w:p w14:paraId="09128732" w14:textId="7EA92B0B" w:rsidR="00CA09B2" w:rsidRDefault="00CA09B2">
            <w:pPr>
              <w:pStyle w:val="T2"/>
              <w:ind w:left="0"/>
              <w:rPr>
                <w:sz w:val="20"/>
              </w:rPr>
            </w:pPr>
            <w:r>
              <w:rPr>
                <w:sz w:val="20"/>
              </w:rPr>
              <w:t>Date:</w:t>
            </w:r>
            <w:r>
              <w:rPr>
                <w:b w:val="0"/>
                <w:sz w:val="20"/>
              </w:rPr>
              <w:t xml:space="preserve">  </w:t>
            </w:r>
            <w:r w:rsidR="002309F9">
              <w:rPr>
                <w:b w:val="0"/>
                <w:sz w:val="20"/>
              </w:rPr>
              <w:t>2024</w:t>
            </w:r>
            <w:r>
              <w:rPr>
                <w:b w:val="0"/>
                <w:sz w:val="20"/>
              </w:rPr>
              <w:t>-</w:t>
            </w:r>
            <w:r w:rsidR="002309F9">
              <w:rPr>
                <w:b w:val="0"/>
                <w:sz w:val="20"/>
              </w:rPr>
              <w:t>01</w:t>
            </w:r>
            <w:r>
              <w:rPr>
                <w:b w:val="0"/>
                <w:sz w:val="20"/>
              </w:rPr>
              <w:t>-</w:t>
            </w:r>
            <w:r w:rsidR="002309F9">
              <w:rPr>
                <w:b w:val="0"/>
                <w:sz w:val="20"/>
              </w:rPr>
              <w:t>15</w:t>
            </w:r>
          </w:p>
        </w:tc>
      </w:tr>
      <w:tr w:rsidR="00CA09B2" w14:paraId="69549164" w14:textId="77777777">
        <w:trPr>
          <w:cantSplit/>
          <w:jc w:val="center"/>
        </w:trPr>
        <w:tc>
          <w:tcPr>
            <w:tcW w:w="9576" w:type="dxa"/>
            <w:gridSpan w:val="5"/>
            <w:vAlign w:val="center"/>
          </w:tcPr>
          <w:p w14:paraId="783A22C3" w14:textId="77777777" w:rsidR="00CA09B2" w:rsidRDefault="00CA09B2">
            <w:pPr>
              <w:pStyle w:val="T2"/>
              <w:spacing w:after="0"/>
              <w:ind w:left="0" w:right="0"/>
              <w:jc w:val="left"/>
              <w:rPr>
                <w:sz w:val="20"/>
              </w:rPr>
            </w:pPr>
            <w:r>
              <w:rPr>
                <w:sz w:val="20"/>
              </w:rPr>
              <w:t>Author(s):</w:t>
            </w:r>
          </w:p>
        </w:tc>
      </w:tr>
      <w:tr w:rsidR="00CA09B2" w14:paraId="78297DB7" w14:textId="77777777">
        <w:trPr>
          <w:jc w:val="center"/>
        </w:trPr>
        <w:tc>
          <w:tcPr>
            <w:tcW w:w="1336" w:type="dxa"/>
            <w:vAlign w:val="center"/>
          </w:tcPr>
          <w:p w14:paraId="6C5AA196" w14:textId="77777777" w:rsidR="00CA09B2" w:rsidRDefault="00CA09B2">
            <w:pPr>
              <w:pStyle w:val="T2"/>
              <w:spacing w:after="0"/>
              <w:ind w:left="0" w:right="0"/>
              <w:jc w:val="left"/>
              <w:rPr>
                <w:sz w:val="20"/>
              </w:rPr>
            </w:pPr>
            <w:r>
              <w:rPr>
                <w:sz w:val="20"/>
              </w:rPr>
              <w:t>Name</w:t>
            </w:r>
          </w:p>
        </w:tc>
        <w:tc>
          <w:tcPr>
            <w:tcW w:w="2064" w:type="dxa"/>
            <w:vAlign w:val="center"/>
          </w:tcPr>
          <w:p w14:paraId="6BF5E5C9" w14:textId="77777777" w:rsidR="00CA09B2" w:rsidRDefault="0062440B">
            <w:pPr>
              <w:pStyle w:val="T2"/>
              <w:spacing w:after="0"/>
              <w:ind w:left="0" w:right="0"/>
              <w:jc w:val="left"/>
              <w:rPr>
                <w:sz w:val="20"/>
              </w:rPr>
            </w:pPr>
            <w:r>
              <w:rPr>
                <w:sz w:val="20"/>
              </w:rPr>
              <w:t>Affiliation</w:t>
            </w:r>
          </w:p>
        </w:tc>
        <w:tc>
          <w:tcPr>
            <w:tcW w:w="2814" w:type="dxa"/>
            <w:vAlign w:val="center"/>
          </w:tcPr>
          <w:p w14:paraId="537D383E" w14:textId="77777777" w:rsidR="00CA09B2" w:rsidRDefault="00CA09B2">
            <w:pPr>
              <w:pStyle w:val="T2"/>
              <w:spacing w:after="0"/>
              <w:ind w:left="0" w:right="0"/>
              <w:jc w:val="left"/>
              <w:rPr>
                <w:sz w:val="20"/>
              </w:rPr>
            </w:pPr>
            <w:r>
              <w:rPr>
                <w:sz w:val="20"/>
              </w:rPr>
              <w:t>Address</w:t>
            </w:r>
          </w:p>
        </w:tc>
        <w:tc>
          <w:tcPr>
            <w:tcW w:w="1715" w:type="dxa"/>
            <w:vAlign w:val="center"/>
          </w:tcPr>
          <w:p w14:paraId="05E395D8" w14:textId="77777777" w:rsidR="00CA09B2" w:rsidRDefault="00CA09B2">
            <w:pPr>
              <w:pStyle w:val="T2"/>
              <w:spacing w:after="0"/>
              <w:ind w:left="0" w:right="0"/>
              <w:jc w:val="left"/>
              <w:rPr>
                <w:sz w:val="20"/>
              </w:rPr>
            </w:pPr>
            <w:r>
              <w:rPr>
                <w:sz w:val="20"/>
              </w:rPr>
              <w:t>Phone</w:t>
            </w:r>
          </w:p>
        </w:tc>
        <w:tc>
          <w:tcPr>
            <w:tcW w:w="1647" w:type="dxa"/>
            <w:vAlign w:val="center"/>
          </w:tcPr>
          <w:p w14:paraId="06F8217D" w14:textId="77777777" w:rsidR="00CA09B2" w:rsidRDefault="00CA09B2">
            <w:pPr>
              <w:pStyle w:val="T2"/>
              <w:spacing w:after="0"/>
              <w:ind w:left="0" w:right="0"/>
              <w:jc w:val="left"/>
              <w:rPr>
                <w:sz w:val="20"/>
              </w:rPr>
            </w:pPr>
            <w:r>
              <w:rPr>
                <w:sz w:val="20"/>
              </w:rPr>
              <w:t>email</w:t>
            </w:r>
          </w:p>
        </w:tc>
      </w:tr>
      <w:tr w:rsidR="00CA09B2" w14:paraId="710CF660" w14:textId="77777777">
        <w:trPr>
          <w:jc w:val="center"/>
        </w:trPr>
        <w:tc>
          <w:tcPr>
            <w:tcW w:w="1336" w:type="dxa"/>
            <w:vAlign w:val="center"/>
          </w:tcPr>
          <w:p w14:paraId="6AC8D65B" w14:textId="0B363BAE" w:rsidR="00CA09B2" w:rsidRDefault="002309F9">
            <w:pPr>
              <w:pStyle w:val="T2"/>
              <w:spacing w:after="0"/>
              <w:ind w:left="0" w:right="0"/>
              <w:rPr>
                <w:b w:val="0"/>
                <w:sz w:val="20"/>
              </w:rPr>
            </w:pPr>
            <w:r>
              <w:rPr>
                <w:b w:val="0"/>
                <w:sz w:val="20"/>
              </w:rPr>
              <w:t>Ali Raissinia</w:t>
            </w:r>
          </w:p>
        </w:tc>
        <w:tc>
          <w:tcPr>
            <w:tcW w:w="2064" w:type="dxa"/>
            <w:vAlign w:val="center"/>
          </w:tcPr>
          <w:p w14:paraId="35D44B15" w14:textId="5FABEDE2" w:rsidR="00CA09B2" w:rsidRDefault="002309F9">
            <w:pPr>
              <w:pStyle w:val="T2"/>
              <w:spacing w:after="0"/>
              <w:ind w:left="0" w:right="0"/>
              <w:rPr>
                <w:b w:val="0"/>
                <w:sz w:val="20"/>
              </w:rPr>
            </w:pPr>
            <w:r>
              <w:rPr>
                <w:b w:val="0"/>
                <w:sz w:val="20"/>
              </w:rPr>
              <w:t>Qualcomm In.</w:t>
            </w:r>
          </w:p>
        </w:tc>
        <w:tc>
          <w:tcPr>
            <w:tcW w:w="2814" w:type="dxa"/>
            <w:vAlign w:val="center"/>
          </w:tcPr>
          <w:p w14:paraId="2C513F5E" w14:textId="77777777" w:rsidR="00CA09B2" w:rsidRDefault="00CA09B2">
            <w:pPr>
              <w:pStyle w:val="T2"/>
              <w:spacing w:after="0"/>
              <w:ind w:left="0" w:right="0"/>
              <w:rPr>
                <w:b w:val="0"/>
                <w:sz w:val="20"/>
              </w:rPr>
            </w:pPr>
          </w:p>
        </w:tc>
        <w:tc>
          <w:tcPr>
            <w:tcW w:w="1715" w:type="dxa"/>
            <w:vAlign w:val="center"/>
          </w:tcPr>
          <w:p w14:paraId="43F8D1B7" w14:textId="77777777" w:rsidR="00CA09B2" w:rsidRDefault="00CA09B2">
            <w:pPr>
              <w:pStyle w:val="T2"/>
              <w:spacing w:after="0"/>
              <w:ind w:left="0" w:right="0"/>
              <w:rPr>
                <w:b w:val="0"/>
                <w:sz w:val="20"/>
              </w:rPr>
            </w:pPr>
          </w:p>
        </w:tc>
        <w:tc>
          <w:tcPr>
            <w:tcW w:w="1647" w:type="dxa"/>
            <w:vAlign w:val="center"/>
          </w:tcPr>
          <w:p w14:paraId="3B9227C8" w14:textId="01ED6F5F" w:rsidR="00CA09B2" w:rsidRDefault="002309F9">
            <w:pPr>
              <w:pStyle w:val="T2"/>
              <w:spacing w:after="0"/>
              <w:ind w:left="0" w:right="0"/>
              <w:rPr>
                <w:b w:val="0"/>
                <w:sz w:val="16"/>
              </w:rPr>
            </w:pPr>
            <w:r>
              <w:rPr>
                <w:b w:val="0"/>
                <w:sz w:val="16"/>
              </w:rPr>
              <w:t>alirezar@qti.qualcomm.com</w:t>
            </w:r>
          </w:p>
        </w:tc>
      </w:tr>
      <w:tr w:rsidR="00CA09B2" w14:paraId="04F78259" w14:textId="77777777">
        <w:trPr>
          <w:jc w:val="center"/>
        </w:trPr>
        <w:tc>
          <w:tcPr>
            <w:tcW w:w="1336" w:type="dxa"/>
            <w:vAlign w:val="center"/>
          </w:tcPr>
          <w:p w14:paraId="1954AF19" w14:textId="77777777" w:rsidR="00CA09B2" w:rsidRDefault="00CA09B2">
            <w:pPr>
              <w:pStyle w:val="T2"/>
              <w:spacing w:after="0"/>
              <w:ind w:left="0" w:right="0"/>
              <w:rPr>
                <w:b w:val="0"/>
                <w:sz w:val="20"/>
              </w:rPr>
            </w:pPr>
          </w:p>
        </w:tc>
        <w:tc>
          <w:tcPr>
            <w:tcW w:w="2064" w:type="dxa"/>
            <w:vAlign w:val="center"/>
          </w:tcPr>
          <w:p w14:paraId="60CE0D0D" w14:textId="77777777" w:rsidR="00CA09B2" w:rsidRDefault="00CA09B2">
            <w:pPr>
              <w:pStyle w:val="T2"/>
              <w:spacing w:after="0"/>
              <w:ind w:left="0" w:right="0"/>
              <w:rPr>
                <w:b w:val="0"/>
                <w:sz w:val="20"/>
              </w:rPr>
            </w:pPr>
          </w:p>
        </w:tc>
        <w:tc>
          <w:tcPr>
            <w:tcW w:w="2814" w:type="dxa"/>
            <w:vAlign w:val="center"/>
          </w:tcPr>
          <w:p w14:paraId="5BD783B0" w14:textId="77777777" w:rsidR="00CA09B2" w:rsidRDefault="00CA09B2">
            <w:pPr>
              <w:pStyle w:val="T2"/>
              <w:spacing w:after="0"/>
              <w:ind w:left="0" w:right="0"/>
              <w:rPr>
                <w:b w:val="0"/>
                <w:sz w:val="20"/>
              </w:rPr>
            </w:pPr>
          </w:p>
        </w:tc>
        <w:tc>
          <w:tcPr>
            <w:tcW w:w="1715" w:type="dxa"/>
            <w:vAlign w:val="center"/>
          </w:tcPr>
          <w:p w14:paraId="75E3DA37" w14:textId="77777777" w:rsidR="00CA09B2" w:rsidRDefault="00CA09B2">
            <w:pPr>
              <w:pStyle w:val="T2"/>
              <w:spacing w:after="0"/>
              <w:ind w:left="0" w:right="0"/>
              <w:rPr>
                <w:b w:val="0"/>
                <w:sz w:val="20"/>
              </w:rPr>
            </w:pPr>
          </w:p>
        </w:tc>
        <w:tc>
          <w:tcPr>
            <w:tcW w:w="1647" w:type="dxa"/>
            <w:vAlign w:val="center"/>
          </w:tcPr>
          <w:p w14:paraId="413763AC" w14:textId="77777777" w:rsidR="00CA09B2" w:rsidRDefault="00CA09B2">
            <w:pPr>
              <w:pStyle w:val="T2"/>
              <w:spacing w:after="0"/>
              <w:ind w:left="0" w:right="0"/>
              <w:rPr>
                <w:b w:val="0"/>
                <w:sz w:val="16"/>
              </w:rPr>
            </w:pPr>
          </w:p>
        </w:tc>
      </w:tr>
    </w:tbl>
    <w:p w14:paraId="2650410A" w14:textId="265FA923" w:rsidR="00CA09B2" w:rsidRDefault="002309F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B98221" wp14:editId="2AB96B8C">
                <wp:simplePos x="0" y="0"/>
                <wp:positionH relativeFrom="column">
                  <wp:posOffset>-62865</wp:posOffset>
                </wp:positionH>
                <wp:positionV relativeFrom="paragraph">
                  <wp:posOffset>205740</wp:posOffset>
                </wp:positionV>
                <wp:extent cx="5943600" cy="2844800"/>
                <wp:effectExtent l="0" t="0" r="0" b="0"/>
                <wp:wrapNone/>
                <wp:docPr id="11437546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4D69B" w14:textId="77777777" w:rsidR="0029020B" w:rsidRDefault="0029020B">
                            <w:pPr>
                              <w:pStyle w:val="T1"/>
                              <w:spacing w:after="120"/>
                            </w:pPr>
                            <w:r>
                              <w:t>Abstract</w:t>
                            </w:r>
                          </w:p>
                          <w:p w14:paraId="5D79E6CA" w14:textId="532C6D5E" w:rsidR="0029020B" w:rsidRDefault="002309F9">
                            <w:pPr>
                              <w:jc w:val="both"/>
                            </w:pPr>
                            <w:r>
                              <w:t>This document provides comment resolutions for CID</w:t>
                            </w:r>
                            <w:r w:rsidR="006A154C">
                              <w:t>s</w:t>
                            </w:r>
                            <w:r>
                              <w:t xml:space="preserve"> 4082, 4178, 4181,</w:t>
                            </w:r>
                            <w:r w:rsidR="00A30B8D">
                              <w:t xml:space="preserve"> and</w:t>
                            </w:r>
                            <w:r>
                              <w:t xml:space="preserve"> </w:t>
                            </w:r>
                            <w:r w:rsidR="00DB1CB4">
                              <w:t>4185</w:t>
                            </w:r>
                            <w:r w:rsidR="00E87DF0">
                              <w:t xml:space="preserve"> (</w:t>
                            </w:r>
                            <w:r w:rsidR="00A30B8D">
                              <w:t>4</w:t>
                            </w:r>
                            <w:r w:rsidR="00E87DF0">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822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14D69B" w14:textId="77777777" w:rsidR="0029020B" w:rsidRDefault="0029020B">
                      <w:pPr>
                        <w:pStyle w:val="T1"/>
                        <w:spacing w:after="120"/>
                      </w:pPr>
                      <w:r>
                        <w:t>Abstract</w:t>
                      </w:r>
                    </w:p>
                    <w:p w14:paraId="5D79E6CA" w14:textId="532C6D5E" w:rsidR="0029020B" w:rsidRDefault="002309F9">
                      <w:pPr>
                        <w:jc w:val="both"/>
                      </w:pPr>
                      <w:r>
                        <w:t>This document provides comment resolutions for CID</w:t>
                      </w:r>
                      <w:r w:rsidR="006A154C">
                        <w:t>s</w:t>
                      </w:r>
                      <w:r>
                        <w:t xml:space="preserve"> 4082, 4178, 4181,</w:t>
                      </w:r>
                      <w:r w:rsidR="00A30B8D">
                        <w:t xml:space="preserve"> and</w:t>
                      </w:r>
                      <w:r>
                        <w:t xml:space="preserve"> </w:t>
                      </w:r>
                      <w:r w:rsidR="00DB1CB4">
                        <w:t>4185</w:t>
                      </w:r>
                      <w:r w:rsidR="00E87DF0">
                        <w:t xml:space="preserve"> (</w:t>
                      </w:r>
                      <w:r w:rsidR="00A30B8D">
                        <w:t>4</w:t>
                      </w:r>
                      <w:r w:rsidR="00E87DF0">
                        <w:t>-total).</w:t>
                      </w:r>
                    </w:p>
                  </w:txbxContent>
                </v:textbox>
              </v:shape>
            </w:pict>
          </mc:Fallback>
        </mc:AlternateContent>
      </w:r>
    </w:p>
    <w:p w14:paraId="3733302D" w14:textId="77777777" w:rsidR="00E03A2F" w:rsidRDefault="00E03A2F" w:rsidP="00E73468"/>
    <w:p w14:paraId="4B65CAFB" w14:textId="77777777" w:rsidR="00E03A2F" w:rsidRDefault="00E03A2F">
      <w:r>
        <w:br w:type="page"/>
      </w:r>
    </w:p>
    <w:tbl>
      <w:tblPr>
        <w:tblStyle w:val="TableGrid"/>
        <w:tblW w:w="9715" w:type="dxa"/>
        <w:tblLook w:val="04A0" w:firstRow="1" w:lastRow="0" w:firstColumn="1" w:lastColumn="0" w:noHBand="0" w:noVBand="1"/>
      </w:tblPr>
      <w:tblGrid>
        <w:gridCol w:w="727"/>
        <w:gridCol w:w="1371"/>
        <w:gridCol w:w="821"/>
        <w:gridCol w:w="2206"/>
        <w:gridCol w:w="1440"/>
        <w:gridCol w:w="3150"/>
      </w:tblGrid>
      <w:tr w:rsidR="00C949FE" w:rsidRPr="007F1F7B" w14:paraId="12AC3E34" w14:textId="77777777" w:rsidTr="00FF3951">
        <w:trPr>
          <w:trHeight w:val="900"/>
        </w:trPr>
        <w:tc>
          <w:tcPr>
            <w:tcW w:w="727" w:type="dxa"/>
            <w:hideMark/>
          </w:tcPr>
          <w:p w14:paraId="72B7135A" w14:textId="77777777" w:rsidR="007F1F7B" w:rsidRPr="007F1F7B" w:rsidRDefault="007F1F7B">
            <w:pPr>
              <w:rPr>
                <w:b/>
                <w:bCs/>
                <w:lang w:val="en-US"/>
              </w:rPr>
            </w:pPr>
            <w:r w:rsidRPr="007F1F7B">
              <w:rPr>
                <w:b/>
                <w:bCs/>
              </w:rPr>
              <w:lastRenderedPageBreak/>
              <w:t>CID</w:t>
            </w:r>
          </w:p>
        </w:tc>
        <w:tc>
          <w:tcPr>
            <w:tcW w:w="1371" w:type="dxa"/>
            <w:hideMark/>
          </w:tcPr>
          <w:p w14:paraId="746E5249" w14:textId="77777777" w:rsidR="007F1F7B" w:rsidRPr="007F1F7B" w:rsidRDefault="007F1F7B">
            <w:pPr>
              <w:rPr>
                <w:b/>
                <w:bCs/>
              </w:rPr>
            </w:pPr>
            <w:r w:rsidRPr="007F1F7B">
              <w:rPr>
                <w:b/>
                <w:bCs/>
              </w:rPr>
              <w:t>Clause</w:t>
            </w:r>
          </w:p>
        </w:tc>
        <w:tc>
          <w:tcPr>
            <w:tcW w:w="821" w:type="dxa"/>
            <w:hideMark/>
          </w:tcPr>
          <w:p w14:paraId="4757BE9E" w14:textId="77777777" w:rsidR="007F1F7B" w:rsidRPr="007F1F7B" w:rsidRDefault="007F1F7B">
            <w:pPr>
              <w:rPr>
                <w:b/>
                <w:bCs/>
              </w:rPr>
            </w:pPr>
            <w:r w:rsidRPr="007F1F7B">
              <w:rPr>
                <w:b/>
                <w:bCs/>
              </w:rPr>
              <w:t>Page</w:t>
            </w:r>
          </w:p>
        </w:tc>
        <w:tc>
          <w:tcPr>
            <w:tcW w:w="2206" w:type="dxa"/>
            <w:hideMark/>
          </w:tcPr>
          <w:p w14:paraId="0C38963B" w14:textId="77777777" w:rsidR="007F1F7B" w:rsidRPr="007F1F7B" w:rsidRDefault="007F1F7B">
            <w:pPr>
              <w:rPr>
                <w:b/>
                <w:bCs/>
              </w:rPr>
            </w:pPr>
            <w:r w:rsidRPr="007F1F7B">
              <w:rPr>
                <w:b/>
                <w:bCs/>
              </w:rPr>
              <w:t>Comment</w:t>
            </w:r>
          </w:p>
        </w:tc>
        <w:tc>
          <w:tcPr>
            <w:tcW w:w="1440" w:type="dxa"/>
            <w:hideMark/>
          </w:tcPr>
          <w:p w14:paraId="71E81F4F" w14:textId="77777777" w:rsidR="007F1F7B" w:rsidRPr="007F1F7B" w:rsidRDefault="007F1F7B">
            <w:pPr>
              <w:rPr>
                <w:b/>
                <w:bCs/>
              </w:rPr>
            </w:pPr>
            <w:r w:rsidRPr="007F1F7B">
              <w:rPr>
                <w:b/>
                <w:bCs/>
              </w:rPr>
              <w:t>Proposed Change</w:t>
            </w:r>
          </w:p>
        </w:tc>
        <w:tc>
          <w:tcPr>
            <w:tcW w:w="3150" w:type="dxa"/>
            <w:hideMark/>
          </w:tcPr>
          <w:p w14:paraId="71061DA5" w14:textId="77777777" w:rsidR="007F1F7B" w:rsidRPr="007F1F7B" w:rsidRDefault="007F1F7B">
            <w:pPr>
              <w:rPr>
                <w:b/>
                <w:bCs/>
              </w:rPr>
            </w:pPr>
            <w:r w:rsidRPr="007F1F7B">
              <w:rPr>
                <w:b/>
                <w:bCs/>
              </w:rPr>
              <w:t>Resolution</w:t>
            </w:r>
          </w:p>
        </w:tc>
      </w:tr>
      <w:tr w:rsidR="00C949FE" w:rsidRPr="007F1F7B" w14:paraId="07E3F954" w14:textId="77777777" w:rsidTr="00FF3951">
        <w:trPr>
          <w:trHeight w:val="2040"/>
        </w:trPr>
        <w:tc>
          <w:tcPr>
            <w:tcW w:w="727" w:type="dxa"/>
            <w:hideMark/>
          </w:tcPr>
          <w:p w14:paraId="74DAFCB9" w14:textId="77777777" w:rsidR="007F1F7B" w:rsidRPr="007F1F7B" w:rsidRDefault="007F1F7B" w:rsidP="007F1F7B">
            <w:r w:rsidRPr="007F1F7B">
              <w:t>4082</w:t>
            </w:r>
          </w:p>
        </w:tc>
        <w:tc>
          <w:tcPr>
            <w:tcW w:w="1371" w:type="dxa"/>
            <w:hideMark/>
          </w:tcPr>
          <w:p w14:paraId="101E2904" w14:textId="77777777" w:rsidR="007F1F7B" w:rsidRPr="007F1F7B" w:rsidRDefault="007F1F7B">
            <w:r w:rsidRPr="007F1F7B">
              <w:t>9.3.1.19.5</w:t>
            </w:r>
          </w:p>
        </w:tc>
        <w:tc>
          <w:tcPr>
            <w:tcW w:w="821" w:type="dxa"/>
            <w:hideMark/>
          </w:tcPr>
          <w:p w14:paraId="70182FD4" w14:textId="77777777" w:rsidR="007F1F7B" w:rsidRPr="007F1F7B" w:rsidRDefault="007F1F7B">
            <w:r w:rsidRPr="007F1F7B">
              <w:t>33.28</w:t>
            </w:r>
          </w:p>
        </w:tc>
        <w:tc>
          <w:tcPr>
            <w:tcW w:w="2206" w:type="dxa"/>
            <w:hideMark/>
          </w:tcPr>
          <w:p w14:paraId="6AEFCCC0" w14:textId="77777777" w:rsidR="007F1F7B" w:rsidRPr="007F1F7B" w:rsidRDefault="007F1F7B">
            <w:r w:rsidRPr="007F1F7B">
              <w:t xml:space="preserve">The STA info field with the AID11 subfield equal to 2045 should be in fixed order (e.g. last field) in the sensing NDPA frame since it is always present </w:t>
            </w:r>
            <w:proofErr w:type="gramStart"/>
            <w:r w:rsidRPr="007F1F7B">
              <w:t>in order to</w:t>
            </w:r>
            <w:proofErr w:type="gramEnd"/>
            <w:r w:rsidRPr="007F1F7B">
              <w:t xml:space="preserve"> easily parsed by the intended recipient.</w:t>
            </w:r>
          </w:p>
        </w:tc>
        <w:tc>
          <w:tcPr>
            <w:tcW w:w="1440" w:type="dxa"/>
            <w:hideMark/>
          </w:tcPr>
          <w:p w14:paraId="0C8EE1F5" w14:textId="77777777" w:rsidR="007F1F7B" w:rsidRPr="007F1F7B" w:rsidRDefault="007F1F7B">
            <w:r w:rsidRPr="007F1F7B">
              <w:t xml:space="preserve">as </w:t>
            </w:r>
            <w:proofErr w:type="gramStart"/>
            <w:r w:rsidRPr="007F1F7B">
              <w:t>in  comment</w:t>
            </w:r>
            <w:proofErr w:type="gramEnd"/>
          </w:p>
        </w:tc>
        <w:tc>
          <w:tcPr>
            <w:tcW w:w="3150" w:type="dxa"/>
            <w:hideMark/>
          </w:tcPr>
          <w:p w14:paraId="67AE019F" w14:textId="631B3019" w:rsidR="007F1F7B" w:rsidRDefault="007F1F7B" w:rsidP="007F1F7B">
            <w:pPr>
              <w:rPr>
                <w:sz w:val="20"/>
              </w:rPr>
            </w:pPr>
            <w:r>
              <w:rPr>
                <w:sz w:val="20"/>
              </w:rPr>
              <w:t>Reject</w:t>
            </w:r>
          </w:p>
          <w:p w14:paraId="62D3662A" w14:textId="77777777" w:rsidR="00F2679C" w:rsidRDefault="00F2679C" w:rsidP="007F1F7B">
            <w:pPr>
              <w:rPr>
                <w:sz w:val="20"/>
              </w:rPr>
            </w:pPr>
          </w:p>
          <w:p w14:paraId="084F52CD" w14:textId="25680167" w:rsidR="007F1F7B" w:rsidRDefault="007F1F7B" w:rsidP="007F1F7B">
            <w:pPr>
              <w:rPr>
                <w:sz w:val="20"/>
              </w:rPr>
            </w:pPr>
            <w:r>
              <w:rPr>
                <w:sz w:val="20"/>
              </w:rPr>
              <w:t>The Sensing NDP Announcement frame format is defined</w:t>
            </w:r>
            <w:r w:rsidR="00D77926">
              <w:rPr>
                <w:sz w:val="20"/>
              </w:rPr>
              <w:t xml:space="preserve"> in section 9.3.1.19.</w:t>
            </w:r>
            <w:r w:rsidR="00676505">
              <w:rPr>
                <w:sz w:val="20"/>
              </w:rPr>
              <w:t>1/5</w:t>
            </w:r>
            <w:r>
              <w:rPr>
                <w:sz w:val="20"/>
              </w:rPr>
              <w:t xml:space="preserve"> to include STA Info field with AID11 equal to 2045 as the first STA Info field as opposed to the last field per commenter’s understanding. See spec text below from P28 L25-26</w:t>
            </w:r>
            <w:r w:rsidR="00676505">
              <w:rPr>
                <w:sz w:val="20"/>
              </w:rPr>
              <w:t>.</w:t>
            </w:r>
          </w:p>
          <w:p w14:paraId="66282A2F" w14:textId="77777777" w:rsidR="007F1F7B" w:rsidRDefault="007F1F7B" w:rsidP="007F1F7B">
            <w:pPr>
              <w:rPr>
                <w:sz w:val="20"/>
              </w:rPr>
            </w:pPr>
          </w:p>
          <w:p w14:paraId="19595ED6" w14:textId="21186B01" w:rsidR="007F1F7B" w:rsidRDefault="007F1F7B" w:rsidP="00C46E08">
            <w:pPr>
              <w:autoSpaceDE w:val="0"/>
              <w:autoSpaceDN w:val="0"/>
              <w:adjustRightInd w:val="0"/>
              <w:rPr>
                <w:sz w:val="20"/>
              </w:rPr>
            </w:pPr>
            <w:r>
              <w:rPr>
                <w:sz w:val="20"/>
              </w:rPr>
              <w:t>“</w:t>
            </w:r>
            <w:r>
              <w:rPr>
                <w:rFonts w:ascii="TimesNewRoman" w:eastAsia="TimesNewRoman" w:cs="TimesNewRoman"/>
                <w:sz w:val="20"/>
                <w:lang w:val="en-US"/>
              </w:rPr>
              <w:t xml:space="preserve">The STA Info field with AID11 subfield equal to 2045 is always </w:t>
            </w:r>
            <w:r w:rsidR="004B26A8">
              <w:rPr>
                <w:rFonts w:ascii="TimesNewRoman" w:eastAsia="TimesNewRoman" w:cs="TimesNewRoman"/>
                <w:sz w:val="20"/>
                <w:lang w:val="en-US"/>
              </w:rPr>
              <w:t>present</w:t>
            </w:r>
            <w:r w:rsidR="00C46E08">
              <w:rPr>
                <w:rFonts w:ascii="TimesNewRoman" w:eastAsia="TimesNewRoman" w:cs="TimesNewRoman"/>
                <w:sz w:val="20"/>
                <w:lang w:val="en-US"/>
              </w:rPr>
              <w:t xml:space="preserve"> </w:t>
            </w:r>
            <w:r>
              <w:rPr>
                <w:rFonts w:ascii="TimesNewRoman" w:eastAsia="TimesNewRoman" w:cs="TimesNewRoman"/>
                <w:sz w:val="20"/>
                <w:lang w:val="en-US"/>
              </w:rPr>
              <w:t xml:space="preserve">in a Sensing NDP Announcement frame and it is transmitted as the </w:t>
            </w:r>
            <w:r w:rsidRPr="005C6044">
              <w:rPr>
                <w:rFonts w:ascii="TimesNewRoman" w:eastAsia="TimesNewRoman" w:cs="TimesNewRoman"/>
                <w:sz w:val="20"/>
                <w:highlight w:val="yellow"/>
                <w:lang w:val="en-US"/>
              </w:rPr>
              <w:t>first</w:t>
            </w:r>
            <w:r>
              <w:rPr>
                <w:rFonts w:ascii="TimesNewRoman" w:eastAsia="TimesNewRoman" w:cs="TimesNewRoman"/>
                <w:sz w:val="20"/>
                <w:lang w:val="en-US"/>
              </w:rPr>
              <w:t xml:space="preserve"> STA Info field.</w:t>
            </w:r>
            <w:r>
              <w:rPr>
                <w:rFonts w:ascii="TimesNewRoman" w:eastAsia="TimesNewRoman" w:cs="TimesNewRoman"/>
                <w:sz w:val="20"/>
                <w:lang w:val="en-US"/>
              </w:rPr>
              <w:t>”</w:t>
            </w:r>
          </w:p>
          <w:p w14:paraId="1497F184" w14:textId="77777777" w:rsidR="007F1F7B" w:rsidRDefault="007F1F7B" w:rsidP="007F1F7B">
            <w:pPr>
              <w:rPr>
                <w:sz w:val="20"/>
              </w:rPr>
            </w:pPr>
          </w:p>
          <w:p w14:paraId="607F1F63" w14:textId="24190A27" w:rsidR="007F1F7B" w:rsidRPr="007F1F7B" w:rsidRDefault="007F1F7B"/>
        </w:tc>
      </w:tr>
      <w:tr w:rsidR="00C949FE" w:rsidRPr="007F1F7B" w14:paraId="307728B6" w14:textId="77777777" w:rsidTr="00FF3951">
        <w:trPr>
          <w:trHeight w:val="4335"/>
        </w:trPr>
        <w:tc>
          <w:tcPr>
            <w:tcW w:w="727" w:type="dxa"/>
            <w:hideMark/>
          </w:tcPr>
          <w:p w14:paraId="4FE0AF41" w14:textId="77777777" w:rsidR="007F1F7B" w:rsidRPr="007F1F7B" w:rsidRDefault="007F1F7B" w:rsidP="007F1F7B">
            <w:r w:rsidRPr="007F1F7B">
              <w:t>4178</w:t>
            </w:r>
          </w:p>
        </w:tc>
        <w:tc>
          <w:tcPr>
            <w:tcW w:w="1371" w:type="dxa"/>
            <w:hideMark/>
          </w:tcPr>
          <w:p w14:paraId="79B0431A" w14:textId="77777777" w:rsidR="007F1F7B" w:rsidRPr="007F1F7B" w:rsidRDefault="007F1F7B">
            <w:r w:rsidRPr="007F1F7B">
              <w:t>11.55.1.5.2.3</w:t>
            </w:r>
          </w:p>
        </w:tc>
        <w:tc>
          <w:tcPr>
            <w:tcW w:w="821" w:type="dxa"/>
            <w:hideMark/>
          </w:tcPr>
          <w:p w14:paraId="7A0B2B43" w14:textId="77777777" w:rsidR="007F1F7B" w:rsidRPr="007F1F7B" w:rsidRDefault="007F1F7B">
            <w:r w:rsidRPr="007F1F7B">
              <w:t>151.01</w:t>
            </w:r>
          </w:p>
        </w:tc>
        <w:tc>
          <w:tcPr>
            <w:tcW w:w="2206" w:type="dxa"/>
            <w:hideMark/>
          </w:tcPr>
          <w:p w14:paraId="19879C0F" w14:textId="77777777" w:rsidR="007F1F7B" w:rsidRPr="007F1F7B" w:rsidRDefault="007F1F7B">
            <w:r w:rsidRPr="007F1F7B">
              <w:t xml:space="preserve">Is dynamic channel puncture allowed in 320MHz BW sensing? Can a 320MHz STA being scheduled in a &lt;=160MHz sensing frame exchange sequence? If the answer is yes, such device needs to support HE and EHT NDP. Another observation is that an EHT STA anyway will support EHT PPDU. By allowing &lt;=160MHz EHT NDP sensing, the sensing in a &lt;=160MHzBSS </w:t>
            </w:r>
            <w:proofErr w:type="gramStart"/>
            <w:r w:rsidRPr="007F1F7B">
              <w:t>with  channel</w:t>
            </w:r>
            <w:proofErr w:type="gramEnd"/>
            <w:r w:rsidRPr="007F1F7B">
              <w:t xml:space="preserve"> puncture can use wider BW.</w:t>
            </w:r>
          </w:p>
        </w:tc>
        <w:tc>
          <w:tcPr>
            <w:tcW w:w="1440" w:type="dxa"/>
            <w:hideMark/>
          </w:tcPr>
          <w:p w14:paraId="027AA287" w14:textId="77777777" w:rsidR="007F1F7B" w:rsidRPr="007F1F7B" w:rsidRDefault="007F1F7B">
            <w:r w:rsidRPr="007F1F7B">
              <w:t>Clarify it</w:t>
            </w:r>
          </w:p>
        </w:tc>
        <w:tc>
          <w:tcPr>
            <w:tcW w:w="3150" w:type="dxa"/>
            <w:hideMark/>
          </w:tcPr>
          <w:p w14:paraId="06BDB5FD" w14:textId="250C4762" w:rsidR="007F1F7B" w:rsidRDefault="007F1F7B" w:rsidP="007F1F7B">
            <w:r>
              <w:t>Reject</w:t>
            </w:r>
          </w:p>
          <w:p w14:paraId="36FB62E2" w14:textId="77777777" w:rsidR="007F1F7B" w:rsidRDefault="007F1F7B" w:rsidP="007F1F7B"/>
          <w:p w14:paraId="650D45E0" w14:textId="4595F607" w:rsidR="007F1F7B" w:rsidRDefault="007F1F7B" w:rsidP="007F1F7B">
            <w:r>
              <w:t>As per specification, sensing measurement exchange</w:t>
            </w:r>
            <w:r w:rsidR="00BB6B3C">
              <w:t>s</w:t>
            </w:r>
            <w:r>
              <w:t xml:space="preserve"> with BW less than or equal to 160MHz use HE </w:t>
            </w:r>
            <w:proofErr w:type="gramStart"/>
            <w:r>
              <w:t>Ranging</w:t>
            </w:r>
            <w:proofErr w:type="gramEnd"/>
            <w:r>
              <w:t xml:space="preserve"> NDP while for sensing measurement exchanges at 320MHz (unpunctured or ‘static’ </w:t>
            </w:r>
            <w:r w:rsidR="00A3221E">
              <w:t>punctured</w:t>
            </w:r>
            <w:r>
              <w:t xml:space="preserve"> according to </w:t>
            </w:r>
            <w:r>
              <w:rPr>
                <w:rFonts w:ascii="TimesNewRoman" w:eastAsia="TimesNewRoman" w:cs="TimesNewRoman"/>
                <w:sz w:val="20"/>
                <w:lang w:val="en-US"/>
              </w:rPr>
              <w:t>Table 36-</w:t>
            </w:r>
            <w:r w:rsidR="00A94CD4">
              <w:rPr>
                <w:rFonts w:ascii="TimesNewRoman" w:eastAsia="TimesNewRoman" w:cs="TimesNewRoman"/>
                <w:sz w:val="20"/>
                <w:lang w:val="en-US"/>
              </w:rPr>
              <w:t>3</w:t>
            </w:r>
            <w:r>
              <w:rPr>
                <w:rFonts w:ascii="TimesNewRoman" w:eastAsia="TimesNewRoman" w:cs="TimesNewRoman"/>
                <w:sz w:val="20"/>
                <w:lang w:val="en-US"/>
              </w:rPr>
              <w:t>0</w:t>
            </w:r>
            <w:r w:rsidR="00A94CD4">
              <w:rPr>
                <w:rFonts w:ascii="TimesNewRoman" w:eastAsia="TimesNewRoman" w:cs="TimesNewRoman"/>
                <w:sz w:val="20"/>
                <w:lang w:val="en-US"/>
              </w:rPr>
              <w:t xml:space="preserve">, </w:t>
            </w:r>
            <w:r w:rsidR="00CC4A28" w:rsidRPr="00CC4A28">
              <w:t>no</w:t>
            </w:r>
            <w:r w:rsidRPr="00CC4A28">
              <w:t xml:space="preserve"> dynamic puncturing </w:t>
            </w:r>
            <w:r w:rsidR="00CC4A28" w:rsidRPr="00CC4A28">
              <w:t>allowed</w:t>
            </w:r>
            <w:r>
              <w:rPr>
                <w:rFonts w:ascii="TimesNewRoman" w:eastAsia="TimesNewRoman" w:cs="TimesNewRoman"/>
                <w:sz w:val="20"/>
                <w:lang w:val="en-US"/>
              </w:rPr>
              <w:t xml:space="preserve">) </w:t>
            </w:r>
            <w:r w:rsidR="00D61A8C">
              <w:rPr>
                <w:rFonts w:ascii="TimesNewRoman" w:eastAsia="TimesNewRoman" w:cs="TimesNewRoman"/>
                <w:sz w:val="20"/>
                <w:lang w:val="en-US"/>
              </w:rPr>
              <w:t>u</w:t>
            </w:r>
            <w:r>
              <w:t xml:space="preserve">se EHT Ranging NDP. The 320MHz STA according to 11be spec </w:t>
            </w:r>
            <w:r w:rsidR="00BB6B3C">
              <w:t xml:space="preserve">(baseline for 11bf) </w:t>
            </w:r>
            <w:r w:rsidR="009203E6">
              <w:t xml:space="preserve">should </w:t>
            </w:r>
            <w:r w:rsidR="008B57B3">
              <w:t xml:space="preserve">support </w:t>
            </w:r>
            <w:r>
              <w:t xml:space="preserve">HE </w:t>
            </w:r>
            <w:r w:rsidR="00B804C7">
              <w:t xml:space="preserve">frame </w:t>
            </w:r>
            <w:r w:rsidR="008B57B3">
              <w:t>format</w:t>
            </w:r>
            <w:r w:rsidR="00B804C7">
              <w:t>s</w:t>
            </w:r>
            <w:r w:rsidR="008B57B3">
              <w:t xml:space="preserve"> </w:t>
            </w:r>
            <w:r>
              <w:t>(i.e.</w:t>
            </w:r>
            <w:r w:rsidR="004B26A8">
              <w:t>,</w:t>
            </w:r>
            <w:r>
              <w:t xml:space="preserve"> NDP) regardless, </w:t>
            </w:r>
            <w:r w:rsidR="00B804C7">
              <w:t xml:space="preserve">therefore there is </w:t>
            </w:r>
            <w:r>
              <w:t xml:space="preserve">no need to </w:t>
            </w:r>
            <w:r w:rsidR="00B804C7">
              <w:t xml:space="preserve">replicate </w:t>
            </w:r>
            <w:r w:rsidR="00500B14">
              <w:t xml:space="preserve">the use of </w:t>
            </w:r>
            <w:r>
              <w:t xml:space="preserve">EHT </w:t>
            </w:r>
            <w:r w:rsidR="00B804C7">
              <w:t xml:space="preserve">frame </w:t>
            </w:r>
            <w:r w:rsidR="00500B14">
              <w:t xml:space="preserve">format for </w:t>
            </w:r>
            <w:r>
              <w:t xml:space="preserve">BW less than or equal to 160MHz. </w:t>
            </w:r>
            <w:r w:rsidR="00500B14">
              <w:t>Th</w:t>
            </w:r>
            <w:r w:rsidR="00DE380C">
              <w:t>is</w:t>
            </w:r>
            <w:r w:rsidR="00500B14">
              <w:t xml:space="preserve"> approach </w:t>
            </w:r>
            <w:r w:rsidR="00DE380C">
              <w:t xml:space="preserve">provides the </w:t>
            </w:r>
            <w:r w:rsidR="007064E2">
              <w:t xml:space="preserve">needed </w:t>
            </w:r>
            <w:r w:rsidR="00F926AB">
              <w:t xml:space="preserve">sensing exchange </w:t>
            </w:r>
            <w:r w:rsidR="00BE6D4F">
              <w:t xml:space="preserve">protocol </w:t>
            </w:r>
            <w:r w:rsidR="003C5C86">
              <w:t>while</w:t>
            </w:r>
            <w:r w:rsidR="00ED7735">
              <w:t xml:space="preserve"> keeping </w:t>
            </w:r>
            <w:r w:rsidR="00612731">
              <w:t xml:space="preserve">the </w:t>
            </w:r>
            <w:r w:rsidR="00ED7735">
              <w:t xml:space="preserve">IOT </w:t>
            </w:r>
            <w:r w:rsidR="00612731">
              <w:t>issues to minimum.</w:t>
            </w:r>
            <w:r w:rsidR="00BE6D4F">
              <w:t xml:space="preserve"> </w:t>
            </w:r>
          </w:p>
          <w:p w14:paraId="35B9B590" w14:textId="493E910B" w:rsidR="007F1F7B" w:rsidRPr="007F1F7B" w:rsidRDefault="007F1F7B"/>
        </w:tc>
      </w:tr>
      <w:tr w:rsidR="00C949FE" w:rsidRPr="007F1F7B" w14:paraId="5062781A" w14:textId="77777777" w:rsidTr="00FF3951">
        <w:trPr>
          <w:trHeight w:val="4335"/>
        </w:trPr>
        <w:tc>
          <w:tcPr>
            <w:tcW w:w="727" w:type="dxa"/>
            <w:hideMark/>
          </w:tcPr>
          <w:p w14:paraId="66619EF6" w14:textId="77777777" w:rsidR="007F1F7B" w:rsidRPr="007F1F7B" w:rsidRDefault="007F1F7B" w:rsidP="007F1F7B">
            <w:r w:rsidRPr="007F1F7B">
              <w:lastRenderedPageBreak/>
              <w:t>4181</w:t>
            </w:r>
          </w:p>
        </w:tc>
        <w:tc>
          <w:tcPr>
            <w:tcW w:w="1371" w:type="dxa"/>
            <w:hideMark/>
          </w:tcPr>
          <w:p w14:paraId="4A1C4332" w14:textId="77777777" w:rsidR="007F1F7B" w:rsidRPr="007F1F7B" w:rsidRDefault="007F1F7B">
            <w:r w:rsidRPr="007F1F7B">
              <w:t>9.3.1.19.5</w:t>
            </w:r>
          </w:p>
        </w:tc>
        <w:tc>
          <w:tcPr>
            <w:tcW w:w="821" w:type="dxa"/>
            <w:hideMark/>
          </w:tcPr>
          <w:p w14:paraId="394AAA5C" w14:textId="77777777" w:rsidR="007F1F7B" w:rsidRPr="007F1F7B" w:rsidRDefault="007F1F7B">
            <w:r w:rsidRPr="007F1F7B">
              <w:t>32.16</w:t>
            </w:r>
          </w:p>
        </w:tc>
        <w:tc>
          <w:tcPr>
            <w:tcW w:w="2206" w:type="dxa"/>
            <w:hideMark/>
          </w:tcPr>
          <w:p w14:paraId="0076530F" w14:textId="77777777" w:rsidR="007F1F7B" w:rsidRPr="007F1F7B" w:rsidRDefault="007F1F7B">
            <w:r w:rsidRPr="007F1F7B">
              <w:t xml:space="preserve">Is dynamic channel puncture allowed in 320MHz BW sensing? Can a 320MHz STA being scheduled in a &lt;=160MHz sensing frame exchange sequence? If the answer is yes, such device needs to support HE and EHT NDP. Another observation is that an EHT STA anyway will support EHT PPDU. By allowing &lt;=160MHz EHT NDP sensing, the sensing in a &lt;=160MHzBSS </w:t>
            </w:r>
            <w:proofErr w:type="gramStart"/>
            <w:r w:rsidRPr="007F1F7B">
              <w:t>with  channel</w:t>
            </w:r>
            <w:proofErr w:type="gramEnd"/>
            <w:r w:rsidRPr="007F1F7B">
              <w:t xml:space="preserve"> puncture can use wider BW.</w:t>
            </w:r>
          </w:p>
        </w:tc>
        <w:tc>
          <w:tcPr>
            <w:tcW w:w="1440" w:type="dxa"/>
            <w:hideMark/>
          </w:tcPr>
          <w:p w14:paraId="565D0C70" w14:textId="77777777" w:rsidR="007F1F7B" w:rsidRPr="007F1F7B" w:rsidRDefault="007F1F7B">
            <w:r w:rsidRPr="007F1F7B">
              <w:t>Clarify it</w:t>
            </w:r>
          </w:p>
        </w:tc>
        <w:tc>
          <w:tcPr>
            <w:tcW w:w="3150" w:type="dxa"/>
            <w:hideMark/>
          </w:tcPr>
          <w:p w14:paraId="71390BCE" w14:textId="77777777" w:rsidR="00612731" w:rsidRDefault="00612731" w:rsidP="00612731">
            <w:r>
              <w:t>Reject</w:t>
            </w:r>
          </w:p>
          <w:p w14:paraId="3486D3C6" w14:textId="77777777" w:rsidR="00612731" w:rsidRDefault="00612731" w:rsidP="00612731"/>
          <w:p w14:paraId="4AB3020D" w14:textId="7DB9CE20" w:rsidR="007F1F7B" w:rsidRPr="007F1F7B" w:rsidRDefault="00612731">
            <w:r>
              <w:t xml:space="preserve">As per specification, sensing measurement exchanges with BW less than or equal to 160MHz use HE </w:t>
            </w:r>
            <w:proofErr w:type="gramStart"/>
            <w:r>
              <w:t>Ranging</w:t>
            </w:r>
            <w:proofErr w:type="gramEnd"/>
            <w:r>
              <w:t xml:space="preserve"> NDP while for sensing measurement exchanges at 320MHz (unpunctured or ‘static’ punctured according to </w:t>
            </w:r>
            <w:r>
              <w:rPr>
                <w:rFonts w:ascii="TimesNewRoman" w:eastAsia="TimesNewRoman" w:cs="TimesNewRoman"/>
                <w:sz w:val="20"/>
                <w:lang w:val="en-US"/>
              </w:rPr>
              <w:t xml:space="preserve">Table 36-30, </w:t>
            </w:r>
            <w:r w:rsidRPr="00CC4A28">
              <w:t>no dynamic puncturing allowed</w:t>
            </w:r>
            <w:r>
              <w:rPr>
                <w:rFonts w:ascii="TimesNewRoman" w:eastAsia="TimesNewRoman" w:cs="TimesNewRoman"/>
                <w:sz w:val="20"/>
                <w:lang w:val="en-US"/>
              </w:rPr>
              <w:t>) u</w:t>
            </w:r>
            <w:r>
              <w:t xml:space="preserve">se EHT Ranging NDP. The 320MHz STA according to 11be spec (baseline for 11bf) should support HE frame formats (i.e., NDP) regardless, therefore there is no need to replicate the use of EHT frame format for BW less than or equal to 160MHz. This approach provides the needed sensing exchange protocol while keeping the IOT issues to minimum. </w:t>
            </w:r>
          </w:p>
        </w:tc>
      </w:tr>
      <w:tr w:rsidR="00C949FE" w:rsidRPr="007F1F7B" w14:paraId="1ABD28EF" w14:textId="77777777" w:rsidTr="00FF3951">
        <w:trPr>
          <w:trHeight w:val="4590"/>
        </w:trPr>
        <w:tc>
          <w:tcPr>
            <w:tcW w:w="727" w:type="dxa"/>
            <w:hideMark/>
          </w:tcPr>
          <w:p w14:paraId="6CA64CF1" w14:textId="77777777" w:rsidR="007F1F7B" w:rsidRPr="007F1F7B" w:rsidRDefault="007F1F7B" w:rsidP="007F1F7B">
            <w:r w:rsidRPr="007F1F7B">
              <w:t>4185</w:t>
            </w:r>
          </w:p>
        </w:tc>
        <w:tc>
          <w:tcPr>
            <w:tcW w:w="1371" w:type="dxa"/>
            <w:hideMark/>
          </w:tcPr>
          <w:p w14:paraId="42E2AF0A" w14:textId="77777777" w:rsidR="007F1F7B" w:rsidRPr="007F1F7B" w:rsidRDefault="007F1F7B">
            <w:r w:rsidRPr="007F1F7B">
              <w:t>9.4.2.321</w:t>
            </w:r>
          </w:p>
        </w:tc>
        <w:tc>
          <w:tcPr>
            <w:tcW w:w="821" w:type="dxa"/>
            <w:hideMark/>
          </w:tcPr>
          <w:p w14:paraId="0D61E548" w14:textId="77777777" w:rsidR="007F1F7B" w:rsidRPr="007F1F7B" w:rsidRDefault="007F1F7B">
            <w:r w:rsidRPr="007F1F7B">
              <w:t>77.35</w:t>
            </w:r>
          </w:p>
        </w:tc>
        <w:tc>
          <w:tcPr>
            <w:tcW w:w="2206" w:type="dxa"/>
            <w:hideMark/>
          </w:tcPr>
          <w:p w14:paraId="7FA5BC0A" w14:textId="77777777" w:rsidR="007F1F7B" w:rsidRPr="007F1F7B" w:rsidRDefault="007F1F7B">
            <w:r w:rsidRPr="007F1F7B">
              <w:t xml:space="preserve">Is dynamic channel puncture allowed in 320MHz BW sensing? Can a 320MHz STA being scheduled in a &lt;=160MHz sensing frame exchange sequence? If the answer is yes for the second question, such device needs to support HE and EHT NDP. Another observation is that an EHT STA anyway will support EHT PPDU. By allowing &lt;=160MHz EHT NDP sensing, the sensing in a &lt;=160MHzBSS </w:t>
            </w:r>
            <w:proofErr w:type="gramStart"/>
            <w:r w:rsidRPr="007F1F7B">
              <w:t>with  channel</w:t>
            </w:r>
            <w:proofErr w:type="gramEnd"/>
            <w:r w:rsidRPr="007F1F7B">
              <w:t xml:space="preserve"> puncture can use wider BW.</w:t>
            </w:r>
          </w:p>
        </w:tc>
        <w:tc>
          <w:tcPr>
            <w:tcW w:w="1440" w:type="dxa"/>
            <w:hideMark/>
          </w:tcPr>
          <w:p w14:paraId="142BD761" w14:textId="77777777" w:rsidR="007F1F7B" w:rsidRPr="007F1F7B" w:rsidRDefault="007F1F7B">
            <w:r w:rsidRPr="007F1F7B">
              <w:t>Clarify it</w:t>
            </w:r>
          </w:p>
        </w:tc>
        <w:tc>
          <w:tcPr>
            <w:tcW w:w="3150" w:type="dxa"/>
            <w:hideMark/>
          </w:tcPr>
          <w:p w14:paraId="0E3E7CA2" w14:textId="77777777" w:rsidR="00C113EE" w:rsidRDefault="00C113EE" w:rsidP="00C113EE">
            <w:r>
              <w:t>Reject</w:t>
            </w:r>
          </w:p>
          <w:p w14:paraId="0E4014B8" w14:textId="77777777" w:rsidR="00C113EE" w:rsidRDefault="00C113EE" w:rsidP="00C113EE"/>
          <w:p w14:paraId="70F24E92" w14:textId="62E573B0" w:rsidR="007F1F7B" w:rsidRPr="007F1F7B" w:rsidRDefault="00C113EE" w:rsidP="00C113EE">
            <w:r>
              <w:t xml:space="preserve">As per specification, sensing measurement exchanges with BW less than or equal to 160MHz use HE </w:t>
            </w:r>
            <w:proofErr w:type="gramStart"/>
            <w:r>
              <w:t>Ranging</w:t>
            </w:r>
            <w:proofErr w:type="gramEnd"/>
            <w:r>
              <w:t xml:space="preserve"> NDP while for sensing measurement exchanges at 320MHz (unpunctured or ‘static’ punctured according to </w:t>
            </w:r>
            <w:r>
              <w:rPr>
                <w:rFonts w:ascii="TimesNewRoman" w:eastAsia="TimesNewRoman" w:cs="TimesNewRoman"/>
                <w:sz w:val="20"/>
                <w:lang w:val="en-US"/>
              </w:rPr>
              <w:t xml:space="preserve">Table 36-30, </w:t>
            </w:r>
            <w:r w:rsidRPr="00CC4A28">
              <w:t>no dynamic puncturing allowed</w:t>
            </w:r>
            <w:r>
              <w:rPr>
                <w:rFonts w:ascii="TimesNewRoman" w:eastAsia="TimesNewRoman" w:cs="TimesNewRoman"/>
                <w:sz w:val="20"/>
                <w:lang w:val="en-US"/>
              </w:rPr>
              <w:t>) u</w:t>
            </w:r>
            <w:r>
              <w:t xml:space="preserve">se EHT Ranging NDP. The 320MHz STA according to 11be spec (baseline for 11bf) should support HE frame formats (i.e., NDP) regardless, therefore there is no need to replicate the use of EHT frame format for BW less than or equal to 160MHz. This approach provides the needed sensing exchange protocol while keeping the IOT issues to minimum. </w:t>
            </w:r>
          </w:p>
        </w:tc>
      </w:tr>
    </w:tbl>
    <w:p w14:paraId="059134B2" w14:textId="7B86AC36" w:rsidR="00CA09B2" w:rsidRDefault="00CA09B2"/>
    <w:p w14:paraId="2E9F4BDC" w14:textId="77777777" w:rsidR="00CA09B2" w:rsidRDefault="00CA09B2"/>
    <w:p w14:paraId="02384B9D" w14:textId="3507BA5F" w:rsidR="00CA09B2" w:rsidRPr="00FF3951" w:rsidRDefault="00CA09B2">
      <w:pPr>
        <w:rPr>
          <w:b/>
          <w:sz w:val="24"/>
        </w:rPr>
      </w:pPr>
      <w:r>
        <w:rPr>
          <w:b/>
          <w:sz w:val="24"/>
        </w:rPr>
        <w:t>References:</w:t>
      </w:r>
      <w:r w:rsidR="0019149B" w:rsidRPr="0019149B">
        <w:rPr>
          <w:b/>
          <w:sz w:val="24"/>
        </w:rPr>
        <w:t xml:space="preserve"> </w:t>
      </w:r>
      <w:r w:rsidR="0019149B">
        <w:rPr>
          <w:b/>
          <w:sz w:val="24"/>
        </w:rPr>
        <w:t>IEEE P802.11bf D4.0</w:t>
      </w:r>
    </w:p>
    <w:sectPr w:rsidR="00CA09B2" w:rsidRPr="00FF3951">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9BB8" w14:textId="77777777" w:rsidR="00823B8F" w:rsidRDefault="00823B8F">
      <w:r>
        <w:separator/>
      </w:r>
    </w:p>
  </w:endnote>
  <w:endnote w:type="continuationSeparator" w:id="0">
    <w:p w14:paraId="127CCDA6" w14:textId="77777777" w:rsidR="00823B8F" w:rsidRDefault="0082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E897" w14:textId="6874A655" w:rsidR="0029020B" w:rsidRDefault="007D6589">
    <w:pPr>
      <w:pStyle w:val="Footer"/>
      <w:tabs>
        <w:tab w:val="clear" w:pos="6480"/>
        <w:tab w:val="center" w:pos="4680"/>
        <w:tab w:val="right" w:pos="9360"/>
      </w:tabs>
    </w:pPr>
    <w:r>
      <w:fldChar w:fldCharType="begin"/>
    </w:r>
    <w:r>
      <w:instrText xml:space="preserve"> SUBJECT  \* MERGEFORMAT </w:instrText>
    </w:r>
    <w:r>
      <w:fldChar w:fldCharType="separate"/>
    </w:r>
    <w:r w:rsidR="002309F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309F9">
      <w:t>Ali Raissinia, Qualcomm Inc.</w:t>
    </w:r>
    <w:r>
      <w:fldChar w:fldCharType="end"/>
    </w:r>
  </w:p>
  <w:p w14:paraId="49C0B5F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F216" w14:textId="77777777" w:rsidR="00823B8F" w:rsidRDefault="00823B8F">
      <w:r>
        <w:separator/>
      </w:r>
    </w:p>
  </w:footnote>
  <w:footnote w:type="continuationSeparator" w:id="0">
    <w:p w14:paraId="0BB8E768" w14:textId="77777777" w:rsidR="00823B8F" w:rsidRDefault="0082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392" w14:textId="6541A9BA" w:rsidR="0029020B" w:rsidRDefault="007D6589">
    <w:pPr>
      <w:pStyle w:val="Header"/>
      <w:tabs>
        <w:tab w:val="clear" w:pos="6480"/>
        <w:tab w:val="center" w:pos="4680"/>
        <w:tab w:val="right" w:pos="9360"/>
      </w:tabs>
    </w:pPr>
    <w:r>
      <w:fldChar w:fldCharType="begin"/>
    </w:r>
    <w:r>
      <w:instrText xml:space="preserve"> KEYWORDS  \* MERGEFORMAT </w:instrText>
    </w:r>
    <w:r>
      <w:fldChar w:fldCharType="separate"/>
    </w:r>
    <w:r w:rsidR="002309F9">
      <w:t>January 2024</w:t>
    </w:r>
    <w:r>
      <w:fldChar w:fldCharType="end"/>
    </w:r>
    <w:r w:rsidR="0029020B">
      <w:tab/>
    </w:r>
    <w:r w:rsidR="0029020B">
      <w:tab/>
    </w:r>
    <w:r>
      <w:fldChar w:fldCharType="begin"/>
    </w:r>
    <w:r>
      <w:instrText xml:space="preserve"> TITLE  \* MERGEFORMAT </w:instrText>
    </w:r>
    <w:r>
      <w:fldChar w:fldCharType="separate"/>
    </w:r>
    <w:r w:rsidR="00A30B8D">
      <w:t>doc.: IEEE 802.11-24/0121r1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F9"/>
    <w:rsid w:val="000370F5"/>
    <w:rsid w:val="0004500D"/>
    <w:rsid w:val="000777E1"/>
    <w:rsid w:val="000A63C2"/>
    <w:rsid w:val="000A7A23"/>
    <w:rsid w:val="000B790B"/>
    <w:rsid w:val="000C2DC8"/>
    <w:rsid w:val="00103C60"/>
    <w:rsid w:val="00116F7D"/>
    <w:rsid w:val="0012256F"/>
    <w:rsid w:val="0015342F"/>
    <w:rsid w:val="00163B2F"/>
    <w:rsid w:val="00174C27"/>
    <w:rsid w:val="0019149B"/>
    <w:rsid w:val="001B2376"/>
    <w:rsid w:val="001B3EF9"/>
    <w:rsid w:val="001D723B"/>
    <w:rsid w:val="00221407"/>
    <w:rsid w:val="002309F9"/>
    <w:rsid w:val="00255C52"/>
    <w:rsid w:val="0029020B"/>
    <w:rsid w:val="00293E57"/>
    <w:rsid w:val="002C26D4"/>
    <w:rsid w:val="002D44BE"/>
    <w:rsid w:val="003845DD"/>
    <w:rsid w:val="003C5C86"/>
    <w:rsid w:val="00441CC7"/>
    <w:rsid w:val="00442037"/>
    <w:rsid w:val="0046778B"/>
    <w:rsid w:val="00473547"/>
    <w:rsid w:val="004B064B"/>
    <w:rsid w:val="004B26A8"/>
    <w:rsid w:val="004F792A"/>
    <w:rsid w:val="00500B14"/>
    <w:rsid w:val="0050518A"/>
    <w:rsid w:val="00520200"/>
    <w:rsid w:val="0052199F"/>
    <w:rsid w:val="00526A69"/>
    <w:rsid w:val="005537B8"/>
    <w:rsid w:val="005716F4"/>
    <w:rsid w:val="00582DB3"/>
    <w:rsid w:val="005C6044"/>
    <w:rsid w:val="005C7F91"/>
    <w:rsid w:val="005E1054"/>
    <w:rsid w:val="005E3DCB"/>
    <w:rsid w:val="00612731"/>
    <w:rsid w:val="0062440B"/>
    <w:rsid w:val="006312A5"/>
    <w:rsid w:val="00667D0B"/>
    <w:rsid w:val="00675CAE"/>
    <w:rsid w:val="00676505"/>
    <w:rsid w:val="00693BBA"/>
    <w:rsid w:val="00693C16"/>
    <w:rsid w:val="00697921"/>
    <w:rsid w:val="006A154C"/>
    <w:rsid w:val="006A6C8E"/>
    <w:rsid w:val="006C01B0"/>
    <w:rsid w:val="006C0727"/>
    <w:rsid w:val="006D3E9B"/>
    <w:rsid w:val="006E145F"/>
    <w:rsid w:val="006E60E0"/>
    <w:rsid w:val="007064E2"/>
    <w:rsid w:val="00713E46"/>
    <w:rsid w:val="00734C40"/>
    <w:rsid w:val="007562D2"/>
    <w:rsid w:val="00770572"/>
    <w:rsid w:val="00791107"/>
    <w:rsid w:val="007A2292"/>
    <w:rsid w:val="007A6B5E"/>
    <w:rsid w:val="007B04F4"/>
    <w:rsid w:val="007C7856"/>
    <w:rsid w:val="007E6018"/>
    <w:rsid w:val="007F1F7B"/>
    <w:rsid w:val="007F2868"/>
    <w:rsid w:val="00800AD3"/>
    <w:rsid w:val="008062AA"/>
    <w:rsid w:val="00822E0B"/>
    <w:rsid w:val="00823B8F"/>
    <w:rsid w:val="008262BA"/>
    <w:rsid w:val="008360E6"/>
    <w:rsid w:val="00871CE4"/>
    <w:rsid w:val="00887B6B"/>
    <w:rsid w:val="0089725F"/>
    <w:rsid w:val="008B57B3"/>
    <w:rsid w:val="008C3919"/>
    <w:rsid w:val="008D49FA"/>
    <w:rsid w:val="00916CD6"/>
    <w:rsid w:val="009203E6"/>
    <w:rsid w:val="0095733E"/>
    <w:rsid w:val="0096532A"/>
    <w:rsid w:val="009D1620"/>
    <w:rsid w:val="009D192C"/>
    <w:rsid w:val="009F2FBC"/>
    <w:rsid w:val="009F669A"/>
    <w:rsid w:val="00A11060"/>
    <w:rsid w:val="00A1534C"/>
    <w:rsid w:val="00A30B8D"/>
    <w:rsid w:val="00A3154A"/>
    <w:rsid w:val="00A3221E"/>
    <w:rsid w:val="00A35F7E"/>
    <w:rsid w:val="00A46759"/>
    <w:rsid w:val="00A94CD4"/>
    <w:rsid w:val="00A96AE7"/>
    <w:rsid w:val="00AA427C"/>
    <w:rsid w:val="00B11722"/>
    <w:rsid w:val="00B22A78"/>
    <w:rsid w:val="00B423B2"/>
    <w:rsid w:val="00B57E9B"/>
    <w:rsid w:val="00B72CCE"/>
    <w:rsid w:val="00B74C60"/>
    <w:rsid w:val="00B804C7"/>
    <w:rsid w:val="00B81408"/>
    <w:rsid w:val="00B878BF"/>
    <w:rsid w:val="00BB6B3C"/>
    <w:rsid w:val="00BE68C2"/>
    <w:rsid w:val="00BE6D4F"/>
    <w:rsid w:val="00C03632"/>
    <w:rsid w:val="00C113EE"/>
    <w:rsid w:val="00C12B67"/>
    <w:rsid w:val="00C317E1"/>
    <w:rsid w:val="00C46E08"/>
    <w:rsid w:val="00C649AA"/>
    <w:rsid w:val="00C70DFC"/>
    <w:rsid w:val="00C83269"/>
    <w:rsid w:val="00C949FE"/>
    <w:rsid w:val="00C9669F"/>
    <w:rsid w:val="00CA09B2"/>
    <w:rsid w:val="00CC4A28"/>
    <w:rsid w:val="00CE6914"/>
    <w:rsid w:val="00CF6E36"/>
    <w:rsid w:val="00D041AE"/>
    <w:rsid w:val="00D118CC"/>
    <w:rsid w:val="00D16B97"/>
    <w:rsid w:val="00D44D46"/>
    <w:rsid w:val="00D61A8C"/>
    <w:rsid w:val="00D6245F"/>
    <w:rsid w:val="00D74D0D"/>
    <w:rsid w:val="00D77926"/>
    <w:rsid w:val="00D90B27"/>
    <w:rsid w:val="00D962A7"/>
    <w:rsid w:val="00DA7A9F"/>
    <w:rsid w:val="00DB1CB4"/>
    <w:rsid w:val="00DC0C93"/>
    <w:rsid w:val="00DC5A7B"/>
    <w:rsid w:val="00DE380C"/>
    <w:rsid w:val="00DE3E11"/>
    <w:rsid w:val="00DE3F07"/>
    <w:rsid w:val="00DE7164"/>
    <w:rsid w:val="00E03A2F"/>
    <w:rsid w:val="00E040D9"/>
    <w:rsid w:val="00E0718B"/>
    <w:rsid w:val="00E6523D"/>
    <w:rsid w:val="00E73468"/>
    <w:rsid w:val="00E87DF0"/>
    <w:rsid w:val="00EB107E"/>
    <w:rsid w:val="00EB63AE"/>
    <w:rsid w:val="00EC292D"/>
    <w:rsid w:val="00EC4AEB"/>
    <w:rsid w:val="00EC65A1"/>
    <w:rsid w:val="00EC7D75"/>
    <w:rsid w:val="00ED6EF9"/>
    <w:rsid w:val="00ED7735"/>
    <w:rsid w:val="00EF428B"/>
    <w:rsid w:val="00EF56AF"/>
    <w:rsid w:val="00F2571B"/>
    <w:rsid w:val="00F2679C"/>
    <w:rsid w:val="00F46A85"/>
    <w:rsid w:val="00F926AB"/>
    <w:rsid w:val="00F94CF3"/>
    <w:rsid w:val="00FA566F"/>
    <w:rsid w:val="00FB014B"/>
    <w:rsid w:val="00FD3893"/>
    <w:rsid w:val="00FF2F24"/>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9ADF6"/>
  <w15:chartTrackingRefBased/>
  <w15:docId w15:val="{53AEED09-EC3B-4381-8505-0CEB7F6D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1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7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40697">
      <w:bodyDiv w:val="1"/>
      <w:marLeft w:val="0"/>
      <w:marRight w:val="0"/>
      <w:marTop w:val="0"/>
      <w:marBottom w:val="0"/>
      <w:divBdr>
        <w:top w:val="none" w:sz="0" w:space="0" w:color="auto"/>
        <w:left w:val="none" w:sz="0" w:space="0" w:color="auto"/>
        <w:bottom w:val="none" w:sz="0" w:space="0" w:color="auto"/>
        <w:right w:val="none" w:sz="0" w:space="0" w:color="auto"/>
      </w:divBdr>
    </w:div>
    <w:div w:id="1207765693">
      <w:bodyDiv w:val="1"/>
      <w:marLeft w:val="0"/>
      <w:marRight w:val="0"/>
      <w:marTop w:val="0"/>
      <w:marBottom w:val="0"/>
      <w:divBdr>
        <w:top w:val="none" w:sz="0" w:space="0" w:color="auto"/>
        <w:left w:val="none" w:sz="0" w:space="0" w:color="auto"/>
        <w:bottom w:val="none" w:sz="0" w:space="0" w:color="auto"/>
        <w:right w:val="none" w:sz="0" w:space="0" w:color="auto"/>
      </w:divBdr>
    </w:div>
    <w:div w:id="1867939594">
      <w:bodyDiv w:val="1"/>
      <w:marLeft w:val="0"/>
      <w:marRight w:val="0"/>
      <w:marTop w:val="0"/>
      <w:marBottom w:val="0"/>
      <w:divBdr>
        <w:top w:val="none" w:sz="0" w:space="0" w:color="auto"/>
        <w:left w:val="none" w:sz="0" w:space="0" w:color="auto"/>
        <w:bottom w:val="none" w:sz="0" w:space="0" w:color="auto"/>
        <w:right w:val="none" w:sz="0" w:space="0" w:color="auto"/>
      </w:divBdr>
    </w:div>
    <w:div w:id="20920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802.11-24/0121r0</vt:lpstr>
    </vt:vector>
  </TitlesOfParts>
  <Company>Some Company</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802.11-24/0121r1</dc:title>
  <dc:subject>Submission</dc:subject>
  <dc:creator>Ali Raissinia</dc:creator>
  <cp:keywords>January 2024</cp:keywords>
  <dc:description>Ali Raissinia, Qualcomm Inc.</dc:description>
  <cp:lastModifiedBy>Ali Raissinia</cp:lastModifiedBy>
  <cp:revision>2</cp:revision>
  <cp:lastPrinted>1900-01-01T08:00:00Z</cp:lastPrinted>
  <dcterms:created xsi:type="dcterms:W3CDTF">2024-01-16T17:03:00Z</dcterms:created>
  <dcterms:modified xsi:type="dcterms:W3CDTF">2024-01-16T17:03:00Z</dcterms:modified>
</cp:coreProperties>
</file>