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64D9EC1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91E3D">
              <w:t xml:space="preserve">January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1710949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43218D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9D26BE">
              <w:rPr>
                <w:b w:val="0"/>
                <w:color w:val="000000" w:themeColor="text1"/>
                <w:sz w:val="20"/>
              </w:rPr>
              <w:t>11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CD5066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5601C1B4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January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3CFE57D2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Minutes for TG 802.11bf teleconference on the 9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43218D">
                              <w:rPr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6508703" w14:textId="2CFD5804" w:rsidR="0085353F" w:rsidRPr="007B430A" w:rsidRDefault="0085353F" w:rsidP="002D5C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78E760" w14:textId="77777777" w:rsidR="0085353F" w:rsidRDefault="0085353F" w:rsidP="00BA2BB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5353F" w:rsidRDefault="0085353F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5353F" w:rsidRDefault="0085353F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5353F" w:rsidRDefault="0085353F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5353F" w:rsidRDefault="0085353F">
                            <w:pPr>
                              <w:jc w:val="both"/>
                            </w:pP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5601C1B4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val="en-US"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January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3CFE57D2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Minutes for TG 802.11bf teleconference on the 9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43218D">
                        <w:rPr>
                          <w:sz w:val="22"/>
                          <w:szCs w:val="22"/>
                        </w:rPr>
                        <w:t>January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6508703" w14:textId="2CFD5804" w:rsidR="0085353F" w:rsidRPr="007B430A" w:rsidRDefault="0085353F" w:rsidP="002D5C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78E760" w14:textId="77777777" w:rsidR="0085353F" w:rsidRDefault="0085353F" w:rsidP="00BA2BB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5353F" w:rsidRDefault="0085353F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5353F" w:rsidRDefault="0085353F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5353F" w:rsidRDefault="0085353F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5353F" w:rsidRDefault="0085353F">
                      <w:pPr>
                        <w:jc w:val="both"/>
                      </w:pP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D56220" w14:textId="5F530CF4" w:rsidR="000563E7" w:rsidRPr="00D8504C" w:rsidRDefault="00181BE4" w:rsidP="00D8504C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B0DF03B" w14:textId="02A8837C" w:rsidR="000563E7" w:rsidRPr="000563E7" w:rsidRDefault="000563E7" w:rsidP="000563E7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 w:rsidR="0043218D">
        <w:rPr>
          <w:rFonts w:eastAsiaTheme="minorEastAsia"/>
          <w:b/>
          <w:szCs w:val="20"/>
          <w:lang w:val="en-GB" w:eastAsia="ko-KR"/>
        </w:rPr>
        <w:t xml:space="preserve">January </w:t>
      </w:r>
      <w:r w:rsidRPr="00D8504C">
        <w:rPr>
          <w:rFonts w:eastAsiaTheme="minorEastAsia"/>
          <w:b/>
          <w:szCs w:val="20"/>
          <w:lang w:val="en-GB" w:eastAsia="ko-KR"/>
        </w:rPr>
        <w:t>9, 202</w:t>
      </w:r>
      <w:r w:rsidR="0043218D"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43218D">
        <w:rPr>
          <w:rFonts w:eastAsiaTheme="minorEastAsia"/>
          <w:b/>
          <w:szCs w:val="20"/>
          <w:lang w:val="en-GB" w:eastAsia="ko-KR"/>
        </w:rPr>
        <w:t>9</w:t>
      </w:r>
      <w:r w:rsidRPr="00D8504C">
        <w:rPr>
          <w:rFonts w:eastAsiaTheme="minorEastAsia"/>
          <w:b/>
          <w:szCs w:val="20"/>
          <w:lang w:val="en-GB" w:eastAsia="ko-KR"/>
        </w:rPr>
        <w:t>:00am - 1</w:t>
      </w:r>
      <w:r w:rsidR="0043218D">
        <w:rPr>
          <w:rFonts w:eastAsiaTheme="minorEastAsia"/>
          <w:b/>
          <w:szCs w:val="20"/>
          <w:lang w:val="en-GB" w:eastAsia="ko-KR"/>
        </w:rPr>
        <w:t>1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43218D"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20C5EA44" w14:textId="77777777" w:rsidR="000563E7" w:rsidRPr="000563E7" w:rsidRDefault="000563E7" w:rsidP="000563E7">
      <w:pPr>
        <w:rPr>
          <w:b/>
          <w:bCs/>
          <w:lang w:val="en-GB"/>
        </w:rPr>
      </w:pPr>
    </w:p>
    <w:p w14:paraId="63B8FC95" w14:textId="77777777" w:rsidR="000563E7" w:rsidRPr="000563E7" w:rsidRDefault="000563E7" w:rsidP="000563E7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75CDC5AF" w14:textId="77777777" w:rsidR="000F2023" w:rsidRDefault="000563E7" w:rsidP="000563E7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4ABEBDB7" w14:textId="3FD08DA2" w:rsidR="000563E7" w:rsidRDefault="00CD5066" w:rsidP="000563E7">
      <w:pPr>
        <w:rPr>
          <w:bCs/>
        </w:rPr>
      </w:pPr>
      <w:hyperlink r:id="rId12" w:history="1">
        <w:r w:rsidR="000F2023" w:rsidRPr="000E72F9">
          <w:rPr>
            <w:rStyle w:val="Hyperlink"/>
            <w:bCs/>
          </w:rPr>
          <w:t>https://mentor.ieee.org/802.11/dcn/24/11-24-0030-01-00bf-tgbf-meeting-agenda-2024-01.pptx</w:t>
        </w:r>
      </w:hyperlink>
    </w:p>
    <w:p w14:paraId="5E7CCAA4" w14:textId="77777777" w:rsidR="005D73ED" w:rsidRPr="000563E7" w:rsidRDefault="005D73ED" w:rsidP="000563E7">
      <w:pPr>
        <w:rPr>
          <w:bCs/>
        </w:rPr>
      </w:pPr>
    </w:p>
    <w:p w14:paraId="5980479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the meeting to order</w:t>
      </w:r>
    </w:p>
    <w:p w14:paraId="2946FAC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Patent policy and logistics</w:t>
      </w:r>
    </w:p>
    <w:p w14:paraId="230F10AA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TGbf Timeline</w:t>
      </w:r>
    </w:p>
    <w:p w14:paraId="13FF0CF9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for contribution</w:t>
      </w:r>
    </w:p>
    <w:p w14:paraId="3AA15D50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Teleconference Times</w:t>
      </w:r>
    </w:p>
    <w:p w14:paraId="5B858A05" w14:textId="77777777" w:rsid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Presentation of submissions</w:t>
      </w:r>
    </w:p>
    <w:p w14:paraId="1574A0E1" w14:textId="77777777" w:rsidR="00E01A37" w:rsidRPr="00E01A37" w:rsidRDefault="00E01A37" w:rsidP="00E01A37">
      <w:pPr>
        <w:numPr>
          <w:ilvl w:val="0"/>
          <w:numId w:val="62"/>
        </w:numPr>
        <w:rPr>
          <w:bCs/>
        </w:rPr>
      </w:pPr>
      <w:r w:rsidRPr="00E01A37">
        <w:rPr>
          <w:bCs/>
          <w:lang w:val="en-GB"/>
        </w:rPr>
        <w:t>Comments assignment</w:t>
      </w:r>
    </w:p>
    <w:p w14:paraId="50400093" w14:textId="3843DB94" w:rsidR="00E01A37" w:rsidRPr="00E01A37" w:rsidRDefault="00E01A37" w:rsidP="00E01A37">
      <w:pPr>
        <w:numPr>
          <w:ilvl w:val="0"/>
          <w:numId w:val="62"/>
        </w:numPr>
        <w:rPr>
          <w:bCs/>
        </w:rPr>
      </w:pPr>
      <w:r w:rsidRPr="00E01A37">
        <w:rPr>
          <w:bCs/>
          <w:lang w:val="en-GB"/>
        </w:rPr>
        <w:t>Liaison:</w:t>
      </w:r>
      <w:r w:rsidRPr="00E01A37">
        <w:rPr>
          <w:bCs/>
        </w:rPr>
        <w:t xml:space="preserve"> </w:t>
      </w:r>
      <w:r w:rsidRPr="00E01A37">
        <w:rPr>
          <w:bCs/>
          <w:lang w:val="en-GB"/>
        </w:rPr>
        <w:t>ETSI ISAC ISG</w:t>
      </w:r>
    </w:p>
    <w:p w14:paraId="2D0CD85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60D4DC2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610F57E7" w14:textId="77777777" w:rsidR="000563E7" w:rsidRPr="000563E7" w:rsidRDefault="000563E7" w:rsidP="000563E7">
      <w:pPr>
        <w:rPr>
          <w:bCs/>
        </w:rPr>
      </w:pPr>
    </w:p>
    <w:p w14:paraId="24AC238B" w14:textId="20E7931C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781F2A">
        <w:rPr>
          <w:bCs/>
          <w:lang w:val="en-GB"/>
        </w:rPr>
        <w:t>9</w:t>
      </w:r>
      <w:r w:rsidRPr="000563E7">
        <w:rPr>
          <w:bCs/>
          <w:lang w:val="en-GB"/>
        </w:rPr>
        <w:t>:0</w:t>
      </w:r>
      <w:r w:rsidR="00627FE2">
        <w:rPr>
          <w:bCs/>
          <w:lang w:val="en-GB"/>
        </w:rPr>
        <w:t>2</w:t>
      </w:r>
      <w:r w:rsidRPr="000563E7">
        <w:rPr>
          <w:bCs/>
          <w:lang w:val="en-GB"/>
        </w:rPr>
        <w:t>am ET (</w:t>
      </w:r>
      <w:r w:rsidR="002B6F02">
        <w:rPr>
          <w:bCs/>
          <w:lang w:val="en-GB"/>
        </w:rPr>
        <w:t>2</w:t>
      </w:r>
      <w:r w:rsidR="00B93680">
        <w:rPr>
          <w:bCs/>
          <w:lang w:val="en-GB"/>
        </w:rPr>
        <w:t>5</w:t>
      </w:r>
      <w:r w:rsidRPr="000563E7">
        <w:rPr>
          <w:bCs/>
          <w:lang w:val="en-GB"/>
        </w:rPr>
        <w:t xml:space="preserve"> </w:t>
      </w:r>
      <w:r w:rsidR="002B6F02">
        <w:rPr>
          <w:bCs/>
          <w:lang w:val="en-GB"/>
        </w:rPr>
        <w:t>persons are on the call after 15</w:t>
      </w:r>
      <w:r w:rsidRPr="000563E7">
        <w:rPr>
          <w:bCs/>
          <w:lang w:val="en-GB"/>
        </w:rPr>
        <w:t xml:space="preserve"> minutes of the meeting). </w:t>
      </w:r>
    </w:p>
    <w:p w14:paraId="7ADC512D" w14:textId="77777777" w:rsidR="000563E7" w:rsidRPr="000563E7" w:rsidRDefault="000563E7" w:rsidP="000563E7">
      <w:pPr>
        <w:rPr>
          <w:bCs/>
        </w:rPr>
      </w:pPr>
    </w:p>
    <w:p w14:paraId="712328B3" w14:textId="77777777" w:rsidR="000563E7" w:rsidRPr="000563E7" w:rsidRDefault="000563E7" w:rsidP="000563E7">
      <w:pPr>
        <w:numPr>
          <w:ilvl w:val="0"/>
          <w:numId w:val="61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CDD56E2" w14:textId="77777777" w:rsidR="000563E7" w:rsidRPr="000563E7" w:rsidRDefault="000563E7" w:rsidP="000563E7">
      <w:pPr>
        <w:ind w:left="720"/>
        <w:rPr>
          <w:bCs/>
          <w:sz w:val="22"/>
          <w:szCs w:val="20"/>
          <w:lang w:val="en-GB" w:eastAsia="en-US"/>
        </w:rPr>
      </w:pPr>
    </w:p>
    <w:p w14:paraId="025AFFAF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80F9F7B" w14:textId="77777777" w:rsidR="000563E7" w:rsidRPr="000563E7" w:rsidRDefault="000563E7" w:rsidP="000563E7">
      <w:pPr>
        <w:ind w:left="360"/>
        <w:rPr>
          <w:bCs/>
          <w:lang w:val="en-GB"/>
        </w:rPr>
      </w:pPr>
    </w:p>
    <w:p w14:paraId="0A6639C2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0EC28CA4" w14:textId="77777777" w:rsidR="000563E7" w:rsidRPr="000563E7" w:rsidRDefault="000563E7" w:rsidP="000563E7">
      <w:pPr>
        <w:rPr>
          <w:bCs/>
        </w:rPr>
      </w:pPr>
    </w:p>
    <w:p w14:paraId="589A15CA" w14:textId="5D905C17" w:rsidR="000563E7" w:rsidRPr="0073682A" w:rsidRDefault="000563E7" w:rsidP="000563E7">
      <w:pPr>
        <w:ind w:left="360"/>
        <w:rPr>
          <w:bCs/>
        </w:rPr>
      </w:pPr>
      <w:r w:rsidRPr="000563E7">
        <w:rPr>
          <w:bCs/>
        </w:rPr>
        <w:t>The chair goes through the agenda (slide 1</w:t>
      </w:r>
      <w:r w:rsidR="00943717">
        <w:rPr>
          <w:bCs/>
          <w:lang w:val="en-US"/>
        </w:rPr>
        <w:t>6</w:t>
      </w:r>
      <w:r w:rsidRPr="000563E7">
        <w:rPr>
          <w:bCs/>
        </w:rPr>
        <w:t>)</w:t>
      </w:r>
      <w:r w:rsidR="00ED5F7F">
        <w:rPr>
          <w:bCs/>
        </w:rPr>
        <w:t xml:space="preserve">. There are no requested presentations, but there are other </w:t>
      </w:r>
      <w:r w:rsidR="001F4F06">
        <w:rPr>
          <w:bCs/>
        </w:rPr>
        <w:t>things to discuss. In particular the comments assignment</w:t>
      </w:r>
      <w:r w:rsidR="00F96513">
        <w:rPr>
          <w:bCs/>
        </w:rPr>
        <w:t>.</w:t>
      </w:r>
      <w:r w:rsidRPr="000563E7">
        <w:rPr>
          <w:bCs/>
        </w:rPr>
        <w:t xml:space="preserve"> </w:t>
      </w:r>
    </w:p>
    <w:p w14:paraId="415966FC" w14:textId="77777777" w:rsidR="000563E7" w:rsidRPr="000563E7" w:rsidRDefault="000563E7" w:rsidP="000563E7">
      <w:pPr>
        <w:rPr>
          <w:bCs/>
        </w:rPr>
      </w:pPr>
    </w:p>
    <w:p w14:paraId="45FD20DC" w14:textId="1047B05D" w:rsidR="008922BD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>The chair goes through the timeline (slide 1</w:t>
      </w:r>
      <w:r w:rsidR="00943717">
        <w:rPr>
          <w:bCs/>
          <w:lang w:val="en-US"/>
        </w:rPr>
        <w:t>7</w:t>
      </w:r>
      <w:r w:rsidRPr="000563E7">
        <w:rPr>
          <w:bCs/>
          <w:lang w:val="en-US"/>
        </w:rPr>
        <w:t>)</w:t>
      </w:r>
      <w:r w:rsidR="000647C1">
        <w:rPr>
          <w:bCs/>
          <w:lang w:val="en-US"/>
        </w:rPr>
        <w:t xml:space="preserve">. </w:t>
      </w:r>
      <w:r w:rsidR="00497D17">
        <w:rPr>
          <w:bCs/>
        </w:rPr>
        <w:t>Claudio suggests to give Emilie and Robert a heads</w:t>
      </w:r>
      <w:r w:rsidR="008922BD">
        <w:rPr>
          <w:bCs/>
        </w:rPr>
        <w:t>-up about our time</w:t>
      </w:r>
      <w:r w:rsidR="00FE0BA2" w:rsidRPr="00FE0BA2">
        <w:rPr>
          <w:bCs/>
          <w:lang w:val="en-US"/>
        </w:rPr>
        <w:t>line</w:t>
      </w:r>
      <w:r w:rsidR="008922BD">
        <w:rPr>
          <w:bCs/>
        </w:rPr>
        <w:t>.</w:t>
      </w:r>
    </w:p>
    <w:p w14:paraId="1261E629" w14:textId="77777777" w:rsidR="008922BD" w:rsidRDefault="008922BD" w:rsidP="008922BD">
      <w:pPr>
        <w:ind w:left="360"/>
        <w:rPr>
          <w:bCs/>
        </w:rPr>
      </w:pPr>
    </w:p>
    <w:p w14:paraId="10084CA5" w14:textId="22B00A81" w:rsidR="008922BD" w:rsidRDefault="008922BD" w:rsidP="0071092F">
      <w:pPr>
        <w:ind w:left="360"/>
        <w:rPr>
          <w:b/>
        </w:rPr>
      </w:pPr>
      <w:r w:rsidRPr="008922BD">
        <w:rPr>
          <w:b/>
        </w:rPr>
        <w:t>Straw Poll</w:t>
      </w:r>
      <w:r w:rsidR="00092E11">
        <w:rPr>
          <w:b/>
        </w:rPr>
        <w:t xml:space="preserve"> </w:t>
      </w:r>
      <w:r>
        <w:rPr>
          <w:b/>
        </w:rPr>
        <w:t>for Ti</w:t>
      </w:r>
      <w:r w:rsidR="0071092F">
        <w:rPr>
          <w:b/>
        </w:rPr>
        <w:t>meline change</w:t>
      </w:r>
      <w:r w:rsidRPr="008922BD">
        <w:rPr>
          <w:b/>
        </w:rPr>
        <w:t>:</w:t>
      </w:r>
      <w:r w:rsidR="00F84E98" w:rsidRPr="008922BD">
        <w:rPr>
          <w:b/>
        </w:rPr>
        <w:t xml:space="preserve"> </w:t>
      </w:r>
    </w:p>
    <w:p w14:paraId="4F6814FC" w14:textId="77777777" w:rsidR="0049480B" w:rsidRDefault="0049480B" w:rsidP="008922BD">
      <w:pPr>
        <w:ind w:left="360"/>
        <w:rPr>
          <w:b/>
        </w:rPr>
      </w:pPr>
    </w:p>
    <w:p w14:paraId="217537C7" w14:textId="77777777" w:rsidR="0049480B" w:rsidRDefault="0049480B" w:rsidP="0049480B">
      <w:pPr>
        <w:ind w:left="360"/>
        <w:rPr>
          <w:bCs/>
        </w:rPr>
      </w:pPr>
      <w:r w:rsidRPr="0049480B">
        <w:rPr>
          <w:bCs/>
        </w:rPr>
        <w:t>Do you agree to change the timeline as showing below?</w:t>
      </w:r>
    </w:p>
    <w:p w14:paraId="65382738" w14:textId="77777777" w:rsidR="0071092F" w:rsidRPr="0049480B" w:rsidRDefault="0071092F" w:rsidP="0049480B">
      <w:pPr>
        <w:ind w:left="360"/>
        <w:rPr>
          <w:bCs/>
        </w:rPr>
      </w:pPr>
    </w:p>
    <w:p w14:paraId="28E9997F" w14:textId="60A27C06" w:rsidR="0049480B" w:rsidRPr="0049480B" w:rsidRDefault="0049480B" w:rsidP="0049480B">
      <w:pPr>
        <w:numPr>
          <w:ilvl w:val="1"/>
          <w:numId w:val="63"/>
        </w:numPr>
        <w:rPr>
          <w:bCs/>
        </w:rPr>
      </w:pPr>
      <w:r w:rsidRPr="0049480B">
        <w:rPr>
          <w:bCs/>
        </w:rPr>
        <w:t>Recirculation LB (D3.0)</w:t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  <w:i/>
          <w:iCs/>
        </w:rPr>
        <w:t xml:space="preserve">May 2023 </w:t>
      </w:r>
      <w:r w:rsidR="00136D59">
        <w:rPr>
          <w:bCs/>
          <w:i/>
          <w:iCs/>
        </w:rPr>
        <w:t>-</w:t>
      </w:r>
      <w:r w:rsidR="00136D59">
        <w:rPr>
          <w:bCs/>
        </w:rPr>
        <w:t>&gt;</w:t>
      </w:r>
      <w:r w:rsidRPr="0049480B">
        <w:rPr>
          <w:bCs/>
        </w:rPr>
        <w:t xml:space="preserve"> Nov 2023</w:t>
      </w:r>
    </w:p>
    <w:p w14:paraId="4EFAA896" w14:textId="56C57E79" w:rsidR="0071092F" w:rsidRDefault="0049480B" w:rsidP="0071092F">
      <w:pPr>
        <w:numPr>
          <w:ilvl w:val="1"/>
          <w:numId w:val="63"/>
        </w:numPr>
        <w:rPr>
          <w:bCs/>
        </w:rPr>
      </w:pPr>
      <w:r w:rsidRPr="0049480B">
        <w:rPr>
          <w:bCs/>
        </w:rPr>
        <w:t>Conditional EC Approval–SA Ballot</w:t>
      </w:r>
      <w:r w:rsidRPr="0049480B">
        <w:rPr>
          <w:bCs/>
        </w:rPr>
        <w:tab/>
      </w:r>
      <w:r w:rsidR="0023598E">
        <w:rPr>
          <w:bCs/>
        </w:rPr>
        <w:tab/>
      </w:r>
      <w:r w:rsidRPr="0049480B">
        <w:rPr>
          <w:bCs/>
        </w:rPr>
        <w:t>Mar 2024</w:t>
      </w:r>
    </w:p>
    <w:p w14:paraId="6BFB9877" w14:textId="3F49BA59" w:rsidR="0049480B" w:rsidRPr="0049480B" w:rsidRDefault="0049480B" w:rsidP="0071092F">
      <w:pPr>
        <w:numPr>
          <w:ilvl w:val="1"/>
          <w:numId w:val="63"/>
        </w:numPr>
        <w:rPr>
          <w:bCs/>
        </w:rPr>
      </w:pPr>
      <w:r w:rsidRPr="0049480B">
        <w:rPr>
          <w:bCs/>
        </w:rPr>
        <w:t>Recirculation LB (D4.0)</w:t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  <w:i/>
          <w:iCs/>
        </w:rPr>
        <w:t xml:space="preserve">July 2023 </w:t>
      </w:r>
      <w:r w:rsidR="0023598E">
        <w:rPr>
          <w:bCs/>
          <w:i/>
          <w:iCs/>
        </w:rPr>
        <w:t>-&gt;</w:t>
      </w:r>
      <w:r w:rsidRPr="0049480B">
        <w:rPr>
          <w:bCs/>
          <w:i/>
          <w:iCs/>
        </w:rPr>
        <w:t xml:space="preserve"> Jan 2024</w:t>
      </w:r>
      <w:r w:rsidR="0023598E">
        <w:rPr>
          <w:bCs/>
          <w:i/>
          <w:iCs/>
        </w:rPr>
        <w:t>-&gt;</w:t>
      </w:r>
      <w:r w:rsidRPr="0049480B">
        <w:rPr>
          <w:bCs/>
          <w:i/>
          <w:iCs/>
        </w:rPr>
        <w:t xml:space="preserve"> Apr 2024</w:t>
      </w:r>
    </w:p>
    <w:p w14:paraId="2E150A5D" w14:textId="0A7EB164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SA  Ballot pool formation      </w:t>
      </w:r>
      <w:r w:rsidRPr="0049480B">
        <w:rPr>
          <w:bCs/>
        </w:rPr>
        <w:tab/>
      </w:r>
      <w:r w:rsidRPr="0049480B">
        <w:rPr>
          <w:bCs/>
        </w:rPr>
        <w:tab/>
      </w:r>
      <w:r w:rsidR="0023598E">
        <w:rPr>
          <w:bCs/>
        </w:rPr>
        <w:tab/>
      </w:r>
      <w:r w:rsidRPr="0049480B">
        <w:rPr>
          <w:bCs/>
        </w:rPr>
        <w:t>Apr 2024</w:t>
      </w:r>
    </w:p>
    <w:p w14:paraId="783B524C" w14:textId="6EAB9BF1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Initial SA Ballot (D4.0)</w:t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</w:rPr>
        <w:tab/>
        <w:t xml:space="preserve">Sep 2023 </w:t>
      </w:r>
      <w:r w:rsidR="0023598E">
        <w:rPr>
          <w:bCs/>
        </w:rPr>
        <w:t>-&gt;</w:t>
      </w:r>
      <w:r w:rsidRPr="0049480B">
        <w:rPr>
          <w:bCs/>
        </w:rPr>
        <w:t xml:space="preserve"> Mar 2024</w:t>
      </w:r>
      <w:r w:rsidR="0023598E">
        <w:rPr>
          <w:bCs/>
        </w:rPr>
        <w:t>-&gt;</w:t>
      </w:r>
      <w:r w:rsidRPr="0049480B">
        <w:rPr>
          <w:bCs/>
        </w:rPr>
        <w:t xml:space="preserve"> May 2024</w:t>
      </w:r>
    </w:p>
    <w:p w14:paraId="16D11683" w14:textId="77777777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lastRenderedPageBreak/>
        <w:t>1st SA Ballot Recirculation (D5.0)</w:t>
      </w:r>
      <w:r w:rsidRPr="0049480B">
        <w:rPr>
          <w:bCs/>
        </w:rPr>
        <w:tab/>
        <w:t>Sep 2024</w:t>
      </w:r>
    </w:p>
    <w:p w14:paraId="6E595E74" w14:textId="77777777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2nd SA Ballot Recirculation (D6.0)</w:t>
      </w:r>
      <w:r w:rsidRPr="0049480B">
        <w:rPr>
          <w:bCs/>
        </w:rPr>
        <w:tab/>
        <w:t>Jan  2025</w:t>
      </w:r>
    </w:p>
    <w:p w14:paraId="75897130" w14:textId="77777777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3rd SA Ballot Recirculation (D7.0)</w:t>
      </w:r>
      <w:r w:rsidRPr="0049480B">
        <w:rPr>
          <w:bCs/>
        </w:rPr>
        <w:tab/>
        <w:t>Mar 2025</w:t>
      </w:r>
    </w:p>
    <w:p w14:paraId="34C8319A" w14:textId="166E8D04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Final 802.11 WG approval</w:t>
      </w:r>
      <w:r w:rsidRPr="0049480B">
        <w:rPr>
          <w:bCs/>
        </w:rPr>
        <w:tab/>
      </w:r>
      <w:r w:rsidRPr="0049480B">
        <w:rPr>
          <w:bCs/>
        </w:rPr>
        <w:tab/>
        <w:t>July 2024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Jan 2025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Mar 2025</w:t>
      </w:r>
    </w:p>
    <w:p w14:paraId="7F23C1D3" w14:textId="02CA3A7C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802 EC approval</w:t>
      </w:r>
      <w:r w:rsidRPr="0049480B">
        <w:rPr>
          <w:bCs/>
        </w:rPr>
        <w:tab/>
      </w:r>
      <w:r w:rsidRPr="0049480B">
        <w:rPr>
          <w:bCs/>
        </w:rPr>
        <w:tab/>
      </w:r>
      <w:r w:rsidRPr="0049480B">
        <w:rPr>
          <w:bCs/>
        </w:rPr>
        <w:tab/>
        <w:t>July 2024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Jan 2025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Mar 2025</w:t>
      </w:r>
    </w:p>
    <w:p w14:paraId="19CFB68A" w14:textId="7A3CC500" w:rsidR="0049480B" w:rsidRPr="0049480B" w:rsidRDefault="0049480B" w:rsidP="00136D59">
      <w:pPr>
        <w:numPr>
          <w:ilvl w:val="1"/>
          <w:numId w:val="63"/>
        </w:numPr>
        <w:rPr>
          <w:bCs/>
          <w:lang w:val="en-US"/>
        </w:rPr>
      </w:pPr>
      <w:r w:rsidRPr="0049480B">
        <w:rPr>
          <w:bCs/>
        </w:rPr>
        <w:t>RevCom and SASB approval</w:t>
      </w:r>
      <w:r w:rsidRPr="0049480B">
        <w:rPr>
          <w:bCs/>
        </w:rPr>
        <w:tab/>
      </w:r>
      <w:r w:rsidRPr="0049480B">
        <w:rPr>
          <w:bCs/>
        </w:rPr>
        <w:tab/>
        <w:t>Sep 2024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Mar 2025</w:t>
      </w:r>
      <w:r w:rsidR="0023598E">
        <w:rPr>
          <w:bCs/>
        </w:rPr>
        <w:t xml:space="preserve"> -&gt;</w:t>
      </w:r>
      <w:r w:rsidRPr="0049480B">
        <w:rPr>
          <w:bCs/>
        </w:rPr>
        <w:t xml:space="preserve"> Jun 2025</w:t>
      </w:r>
    </w:p>
    <w:p w14:paraId="6FA8A95E" w14:textId="77777777" w:rsidR="008922BD" w:rsidRDefault="008922BD" w:rsidP="00136D59">
      <w:pPr>
        <w:ind w:left="1080"/>
        <w:rPr>
          <w:bCs/>
        </w:rPr>
      </w:pPr>
    </w:p>
    <w:p w14:paraId="2C040BA7" w14:textId="6721BD93" w:rsidR="00136D59" w:rsidRDefault="00136D59" w:rsidP="00136D59">
      <w:pPr>
        <w:ind w:left="360"/>
        <w:rPr>
          <w:bCs/>
        </w:rPr>
      </w:pPr>
      <w:r w:rsidRPr="00136D59">
        <w:rPr>
          <w:b/>
        </w:rPr>
        <w:t>Result:</w:t>
      </w:r>
      <w:r>
        <w:rPr>
          <w:bCs/>
        </w:rPr>
        <w:t xml:space="preserve"> Unanimously supported. </w:t>
      </w:r>
    </w:p>
    <w:p w14:paraId="0CC334F2" w14:textId="77777777" w:rsidR="00136D59" w:rsidRPr="00136D59" w:rsidRDefault="00136D59" w:rsidP="00136D59">
      <w:pPr>
        <w:ind w:left="360"/>
        <w:rPr>
          <w:bCs/>
        </w:rPr>
      </w:pPr>
    </w:p>
    <w:p w14:paraId="689C6E86" w14:textId="4C7A1E97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 xml:space="preserve">The chair goes </w:t>
      </w:r>
      <w:r w:rsidR="00FE0BA2">
        <w:rPr>
          <w:bCs/>
          <w:lang w:val="en-US"/>
        </w:rPr>
        <w:t xml:space="preserve">through the </w:t>
      </w:r>
      <w:r w:rsidRPr="000563E7">
        <w:rPr>
          <w:bCs/>
          <w:lang w:val="en-US"/>
        </w:rPr>
        <w:t>call for contribution (slide 1</w:t>
      </w:r>
      <w:r w:rsidR="0034534B">
        <w:rPr>
          <w:bCs/>
        </w:rPr>
        <w:t>9</w:t>
      </w:r>
      <w:r w:rsidRPr="000563E7">
        <w:rPr>
          <w:bCs/>
          <w:lang w:val="en-US"/>
        </w:rPr>
        <w:t>)</w:t>
      </w:r>
    </w:p>
    <w:p w14:paraId="09E61305" w14:textId="03F4687E" w:rsidR="000563E7" w:rsidRPr="00D14114" w:rsidRDefault="000563E7" w:rsidP="00D14114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 xml:space="preserve">The chair presents the </w:t>
      </w:r>
      <w:r w:rsidRPr="000563E7">
        <w:rPr>
          <w:bCs/>
          <w:lang w:val="en-US"/>
        </w:rPr>
        <w:t>telco Teleconference Times</w:t>
      </w:r>
      <w:r w:rsidR="00337A7F">
        <w:rPr>
          <w:bCs/>
        </w:rPr>
        <w:t xml:space="preserve"> and the schedule for the f2f meeting</w:t>
      </w:r>
      <w:r w:rsidR="00FE0BA2" w:rsidRPr="00D96A4A">
        <w:rPr>
          <w:bCs/>
          <w:lang w:val="en-US"/>
        </w:rPr>
        <w:t>s</w:t>
      </w:r>
      <w:r w:rsidRPr="000563E7">
        <w:rPr>
          <w:bCs/>
        </w:rPr>
        <w:t xml:space="preserve"> (slide</w:t>
      </w:r>
      <w:r w:rsidRPr="000563E7">
        <w:rPr>
          <w:bCs/>
          <w:lang w:val="en-US"/>
        </w:rPr>
        <w:t xml:space="preserve">s </w:t>
      </w:r>
      <w:r w:rsidR="004A517A">
        <w:rPr>
          <w:bCs/>
        </w:rPr>
        <w:t>20</w:t>
      </w:r>
      <w:r w:rsidR="00D14114">
        <w:rPr>
          <w:bCs/>
        </w:rPr>
        <w:t>-</w:t>
      </w:r>
      <w:r w:rsidRPr="000563E7">
        <w:rPr>
          <w:bCs/>
          <w:lang w:val="en-US"/>
        </w:rPr>
        <w:t>2</w:t>
      </w:r>
      <w:r w:rsidR="0071092F">
        <w:rPr>
          <w:bCs/>
        </w:rPr>
        <w:t>3</w:t>
      </w:r>
      <w:r w:rsidRPr="000563E7">
        <w:rPr>
          <w:bCs/>
          <w:lang w:val="en-US"/>
        </w:rPr>
        <w:t>)</w:t>
      </w:r>
      <w:r w:rsidRPr="000563E7">
        <w:rPr>
          <w:bCs/>
        </w:rPr>
        <w:t>.</w:t>
      </w:r>
      <w:r w:rsidRPr="000563E7">
        <w:rPr>
          <w:bCs/>
          <w:lang w:val="en-US"/>
        </w:rPr>
        <w:t xml:space="preserve"> </w:t>
      </w:r>
      <w:r w:rsidR="00BE463C">
        <w:rPr>
          <w:bCs/>
        </w:rPr>
        <w:t xml:space="preserve">Based on feedback from the group the proposed call on </w:t>
      </w:r>
      <w:r w:rsidR="0071092F">
        <w:rPr>
          <w:bCs/>
        </w:rPr>
        <w:t>February 8</w:t>
      </w:r>
      <w:r w:rsidR="0071092F" w:rsidRPr="0071092F">
        <w:rPr>
          <w:bCs/>
          <w:vertAlign w:val="superscript"/>
        </w:rPr>
        <w:t>th</w:t>
      </w:r>
      <w:r w:rsidR="0071092F">
        <w:rPr>
          <w:bCs/>
        </w:rPr>
        <w:t xml:space="preserve"> is cancelled.</w:t>
      </w:r>
    </w:p>
    <w:p w14:paraId="5A745A12" w14:textId="1BB2D96B" w:rsid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Presentation of submission</w:t>
      </w:r>
      <w:r w:rsidR="00DA2A42">
        <w:rPr>
          <w:bCs/>
          <w:lang w:val="sv-SE"/>
        </w:rPr>
        <w:t>s</w:t>
      </w:r>
      <w:r w:rsidRPr="000563E7">
        <w:rPr>
          <w:bCs/>
        </w:rPr>
        <w:t>:</w:t>
      </w:r>
      <w:r w:rsidR="00221920">
        <w:rPr>
          <w:bCs/>
        </w:rPr>
        <w:t xml:space="preserve"> None</w:t>
      </w:r>
    </w:p>
    <w:p w14:paraId="3352A8D6" w14:textId="77777777" w:rsidR="005B7307" w:rsidRDefault="00221920" w:rsidP="00221920">
      <w:pPr>
        <w:numPr>
          <w:ilvl w:val="0"/>
          <w:numId w:val="61"/>
        </w:numPr>
        <w:rPr>
          <w:bCs/>
        </w:rPr>
      </w:pPr>
      <w:r w:rsidRPr="00E01A37">
        <w:rPr>
          <w:bCs/>
          <w:lang w:val="en-GB"/>
        </w:rPr>
        <w:t>Comments assignment</w:t>
      </w:r>
      <w:r>
        <w:rPr>
          <w:bCs/>
        </w:rPr>
        <w:t xml:space="preserve">. </w:t>
      </w:r>
      <w:r w:rsidR="00656D9F">
        <w:rPr>
          <w:bCs/>
        </w:rPr>
        <w:t>Claudio gives a status update</w:t>
      </w:r>
      <w:r w:rsidR="008877F4">
        <w:rPr>
          <w:bCs/>
        </w:rPr>
        <w:t xml:space="preserve"> and confirms that </w:t>
      </w:r>
      <w:r w:rsidR="00384C04">
        <w:rPr>
          <w:bCs/>
        </w:rPr>
        <w:t>the PoC are</w:t>
      </w:r>
      <w:r w:rsidR="003F3347">
        <w:rPr>
          <w:bCs/>
        </w:rPr>
        <w:t xml:space="preserve"> willing to take on their tasks</w:t>
      </w:r>
      <w:r w:rsidR="00656D9F">
        <w:rPr>
          <w:bCs/>
        </w:rPr>
        <w:t>.</w:t>
      </w:r>
      <w:r w:rsidR="003F3347">
        <w:rPr>
          <w:bCs/>
        </w:rPr>
        <w:t xml:space="preserve"> </w:t>
      </w:r>
      <w:r w:rsidR="00141663">
        <w:rPr>
          <w:bCs/>
        </w:rPr>
        <w:t xml:space="preserve">Claudio also goes through the </w:t>
      </w:r>
      <w:r w:rsidR="00F900CC">
        <w:rPr>
          <w:bCs/>
        </w:rPr>
        <w:t>MDR process.</w:t>
      </w:r>
    </w:p>
    <w:p w14:paraId="726B45B1" w14:textId="7218C3BF" w:rsidR="009358D6" w:rsidRPr="00431C8D" w:rsidRDefault="005B7307" w:rsidP="00431C8D">
      <w:pPr>
        <w:numPr>
          <w:ilvl w:val="0"/>
          <w:numId w:val="61"/>
        </w:numPr>
        <w:rPr>
          <w:bCs/>
        </w:rPr>
      </w:pPr>
      <w:r w:rsidRPr="00E01A37">
        <w:rPr>
          <w:bCs/>
          <w:lang w:val="en-GB"/>
        </w:rPr>
        <w:t>Liaison:</w:t>
      </w:r>
      <w:r w:rsidRPr="00E01A37">
        <w:rPr>
          <w:bCs/>
        </w:rPr>
        <w:t xml:space="preserve"> </w:t>
      </w:r>
      <w:r w:rsidRPr="00E01A37">
        <w:rPr>
          <w:bCs/>
          <w:lang w:val="en-GB"/>
        </w:rPr>
        <w:t>ETSI ISAC ISG</w:t>
      </w:r>
      <w:r w:rsidR="004F55BE">
        <w:rPr>
          <w:bCs/>
          <w:lang w:val="en-GB"/>
        </w:rPr>
        <w:t xml:space="preserve">. Tony presents page 26 and asks </w:t>
      </w:r>
      <w:r w:rsidR="00431C8D">
        <w:rPr>
          <w:bCs/>
          <w:lang w:val="en-GB"/>
        </w:rPr>
        <w:t>if someone is interested in taking on this role.</w:t>
      </w:r>
    </w:p>
    <w:p w14:paraId="54E60BA5" w14:textId="77777777" w:rsidR="000563E7" w:rsidRPr="000563E7" w:rsidRDefault="000563E7" w:rsidP="000563E7">
      <w:pPr>
        <w:numPr>
          <w:ilvl w:val="0"/>
          <w:numId w:val="61"/>
        </w:numPr>
      </w:pPr>
      <w:r w:rsidRPr="000563E7">
        <w:rPr>
          <w:bCs/>
          <w:lang w:val="en-US"/>
        </w:rPr>
        <w:t>Any other business. No response from the group.</w:t>
      </w:r>
    </w:p>
    <w:p w14:paraId="1859999A" w14:textId="175B89A0" w:rsidR="000563E7" w:rsidRPr="000563E7" w:rsidRDefault="000563E7" w:rsidP="000563E7">
      <w:pPr>
        <w:numPr>
          <w:ilvl w:val="0"/>
          <w:numId w:val="61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527852">
        <w:rPr>
          <w:lang w:val="en-GB" w:eastAsia="en-US"/>
        </w:rPr>
        <w:t xml:space="preserve">djourned without objection at </w:t>
      </w:r>
      <w:r w:rsidR="0023767C">
        <w:rPr>
          <w:lang w:val="en-GB" w:eastAsia="en-US"/>
        </w:rPr>
        <w:t>9</w:t>
      </w:r>
      <w:r w:rsidR="00527852">
        <w:rPr>
          <w:lang w:val="en-GB" w:eastAsia="en-US"/>
        </w:rPr>
        <w:t>:</w:t>
      </w:r>
      <w:r w:rsidR="0023767C">
        <w:rPr>
          <w:lang w:val="en-GB" w:eastAsia="en-US"/>
        </w:rPr>
        <w:t>44</w:t>
      </w:r>
      <w:r w:rsidR="00527852">
        <w:rPr>
          <w:lang w:val="en-GB" w:eastAsia="en-US"/>
        </w:rPr>
        <w:t xml:space="preserve"> </w:t>
      </w:r>
      <w:r w:rsidR="00527852">
        <w:rPr>
          <w:sz w:val="22"/>
          <w:szCs w:val="20"/>
          <w:lang w:val="en-GB" w:eastAsia="en-US"/>
        </w:rPr>
        <w:t>a</w:t>
      </w:r>
      <w:r w:rsidRPr="000563E7">
        <w:rPr>
          <w:sz w:val="22"/>
          <w:szCs w:val="20"/>
          <w:lang w:val="en-GB" w:eastAsia="en-US"/>
        </w:rPr>
        <w:t>m.</w:t>
      </w:r>
    </w:p>
    <w:p w14:paraId="1EDDB367" w14:textId="77777777" w:rsidR="000563E7" w:rsidRDefault="000563E7" w:rsidP="00FB1337">
      <w:pPr>
        <w:autoSpaceDE w:val="0"/>
        <w:autoSpaceDN w:val="0"/>
        <w:ind w:left="360"/>
        <w:rPr>
          <w:lang w:val="en-GB" w:eastAsia="en-US"/>
        </w:rPr>
      </w:pPr>
    </w:p>
    <w:p w14:paraId="79E0E008" w14:textId="77777777" w:rsidR="00D8504C" w:rsidRDefault="00D8504C" w:rsidP="00D8504C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3B3E7EA7" w14:textId="77777777" w:rsidR="009D26BE" w:rsidRDefault="009D26BE" w:rsidP="00D8504C">
      <w:pPr>
        <w:rPr>
          <w:b/>
          <w:bCs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30"/>
        <w:gridCol w:w="2480"/>
        <w:gridCol w:w="6239"/>
      </w:tblGrid>
      <w:tr w:rsidR="009D26BE" w14:paraId="25288D8C" w14:textId="77777777" w:rsidTr="009D26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0671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014DE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D26C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52E28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9D26BE" w14:paraId="53A2A6FB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059C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EBA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7C939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F8232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9D26BE" w14:paraId="5B9D09CF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DDD3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BE0C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59664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Bredewoud,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77D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9D26BE" w14:paraId="0B0FBCE0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2577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02DA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16A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3B3A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</w:tr>
      <w:tr w:rsidR="009D26BE" w14:paraId="3A2CEA76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A17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8F028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20DC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6ECF3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Platforms; PWC, LLC</w:t>
            </w:r>
          </w:p>
        </w:tc>
      </w:tr>
      <w:tr w:rsidR="009D26BE" w14:paraId="3C1070B0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95F1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44006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9219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A57A1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Inc.</w:t>
            </w:r>
          </w:p>
        </w:tc>
      </w:tr>
      <w:tr w:rsidR="009D26BE" w14:paraId="2E221686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E86D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48B4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09317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7A0D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D26BE" w14:paraId="0040AC2E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6D1E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09E7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89B31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66A1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9D26BE" w14:paraId="5ED92C25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20A0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71A5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E8ECC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9095E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D26BE" w14:paraId="112EF845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6ED8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C216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F49D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716B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9D26BE" w14:paraId="309326E2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32BA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1E43D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DA36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2C1D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D26BE" w14:paraId="08FA413D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777B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F7930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8CF33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1AA2C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D26BE" w14:paraId="56FA8B78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802E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30EF8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2B04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91A15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</w:tr>
      <w:tr w:rsidR="009D26BE" w14:paraId="08B7E006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4D63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6C428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FE94E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626B7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D26BE" w14:paraId="599C904C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F9BC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5393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903AB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EAC1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D26BE" w14:paraId="40830B17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89850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13B2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87D50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C443F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D26BE" w14:paraId="500A5EA2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41E6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61EDF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36B1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DEA82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</w:tr>
      <w:tr w:rsidR="009D26BE" w14:paraId="1DC5714C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4BC9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3D2E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DB69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232D8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9D26BE" w14:paraId="51E04181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2882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6CA08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187B2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F9BFE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D26BE" w14:paraId="2F556673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D0B9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2167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717DF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BD3B3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9D26BE" w14:paraId="618749B1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1D52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9C0EF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6B1E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90CA7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9D26BE" w14:paraId="60A870E3" w14:textId="77777777" w:rsidTr="009D26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30224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D5B4" w14:textId="77777777" w:rsidR="009D26BE" w:rsidRDefault="009D26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41DD4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913C6" w14:textId="77777777" w:rsidR="009D26BE" w:rsidRDefault="009D26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</w:tr>
    </w:tbl>
    <w:p w14:paraId="1107F8CF" w14:textId="77777777" w:rsidR="00D8504C" w:rsidRPr="000563E7" w:rsidRDefault="00D8504C" w:rsidP="00D96A4A">
      <w:pPr>
        <w:autoSpaceDE w:val="0"/>
        <w:autoSpaceDN w:val="0"/>
        <w:rPr>
          <w:lang w:val="en-GB" w:eastAsia="en-US"/>
        </w:rPr>
      </w:pPr>
    </w:p>
    <w:sectPr w:rsidR="00D8504C" w:rsidRPr="000563E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4438" w14:textId="77777777" w:rsidR="0085353F" w:rsidRDefault="0085353F">
      <w:r>
        <w:separator/>
      </w:r>
    </w:p>
  </w:endnote>
  <w:endnote w:type="continuationSeparator" w:id="0">
    <w:p w14:paraId="1BE44D88" w14:textId="77777777" w:rsidR="0085353F" w:rsidRDefault="0085353F">
      <w:r>
        <w:continuationSeparator/>
      </w:r>
    </w:p>
  </w:endnote>
  <w:endnote w:type="continuationNotice" w:id="1">
    <w:p w14:paraId="4580C60F" w14:textId="77777777" w:rsidR="0085353F" w:rsidRDefault="00853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D96A4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A3176D">
      <w:rPr>
        <w:noProof/>
      </w:rPr>
      <w:t>1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E2CF" w14:textId="77777777" w:rsidR="0085353F" w:rsidRDefault="0085353F">
      <w:r>
        <w:separator/>
      </w:r>
    </w:p>
  </w:footnote>
  <w:footnote w:type="continuationSeparator" w:id="0">
    <w:p w14:paraId="7BC198C7" w14:textId="77777777" w:rsidR="0085353F" w:rsidRDefault="0085353F">
      <w:r>
        <w:continuationSeparator/>
      </w:r>
    </w:p>
  </w:footnote>
  <w:footnote w:type="continuationNotice" w:id="1">
    <w:p w14:paraId="5615303E" w14:textId="77777777" w:rsidR="0085353F" w:rsidRDefault="00853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7574AFAC" w:rsidR="0085353F" w:rsidRDefault="0043218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85353F">
      <w:t xml:space="preserve"> 202</w:t>
    </w:r>
    <w:r>
      <w:t>4</w:t>
    </w:r>
    <w:r w:rsidR="0085353F">
      <w:tab/>
    </w:r>
    <w:r w:rsidR="0085353F">
      <w:tab/>
    </w:r>
    <w:r w:rsidR="00CD5066">
      <w:fldChar w:fldCharType="begin"/>
    </w:r>
    <w:r w:rsidR="00CD5066">
      <w:instrText xml:space="preserve"> TITLE  \* MERGEFORMAT </w:instrText>
    </w:r>
    <w:r w:rsidR="00CD5066">
      <w:fldChar w:fldCharType="separate"/>
    </w:r>
    <w:r w:rsidR="0085353F">
      <w:t>doc.: IEEE 802.11-2</w:t>
    </w:r>
    <w:r w:rsidR="00CD5066">
      <w:t>4</w:t>
    </w:r>
    <w:r w:rsidR="0085353F">
      <w:t>/</w:t>
    </w:r>
    <w:r w:rsidR="00CD5066">
      <w:t>0058</w:t>
    </w:r>
    <w:r w:rsidR="0085353F">
      <w:t>r</w:t>
    </w:r>
    <w:r w:rsidR="00CD5066">
      <w:fldChar w:fldCharType="end"/>
    </w:r>
    <w:r w:rsidR="00BA7D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C0"/>
    <w:multiLevelType w:val="hybridMultilevel"/>
    <w:tmpl w:val="FDDA3D76"/>
    <w:lvl w:ilvl="0" w:tplc="439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9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8293F"/>
    <w:multiLevelType w:val="hybridMultilevel"/>
    <w:tmpl w:val="1B6A07F8"/>
    <w:lvl w:ilvl="0" w:tplc="0C22F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B0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550B7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6B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E66C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90E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66E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EC9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40C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5640219"/>
    <w:multiLevelType w:val="hybridMultilevel"/>
    <w:tmpl w:val="4860E286"/>
    <w:lvl w:ilvl="0" w:tplc="BC6A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48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9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83F2D"/>
    <w:multiLevelType w:val="hybridMultilevel"/>
    <w:tmpl w:val="D63445EE"/>
    <w:lvl w:ilvl="0" w:tplc="1DD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B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6A6D09"/>
    <w:multiLevelType w:val="hybridMultilevel"/>
    <w:tmpl w:val="AD5C2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308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67C71"/>
    <w:multiLevelType w:val="hybridMultilevel"/>
    <w:tmpl w:val="A5F67F8E"/>
    <w:lvl w:ilvl="0" w:tplc="E08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94657B"/>
    <w:multiLevelType w:val="hybridMultilevel"/>
    <w:tmpl w:val="E6CE20EA"/>
    <w:lvl w:ilvl="0" w:tplc="1D0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20D2D"/>
    <w:multiLevelType w:val="hybridMultilevel"/>
    <w:tmpl w:val="2F728838"/>
    <w:lvl w:ilvl="0" w:tplc="50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0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9A4912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166674B7"/>
    <w:multiLevelType w:val="hybridMultilevel"/>
    <w:tmpl w:val="D88E46DC"/>
    <w:lvl w:ilvl="0" w:tplc="EBC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75D127F"/>
    <w:multiLevelType w:val="hybridMultilevel"/>
    <w:tmpl w:val="87AAE440"/>
    <w:lvl w:ilvl="0" w:tplc="EB2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E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6227E8"/>
    <w:multiLevelType w:val="hybridMultilevel"/>
    <w:tmpl w:val="6CBCF9A0"/>
    <w:lvl w:ilvl="0" w:tplc="382A2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5E8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FA2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3CEA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7AA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064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71E1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864A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B58A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193B17CB"/>
    <w:multiLevelType w:val="hybridMultilevel"/>
    <w:tmpl w:val="D7321D3E"/>
    <w:lvl w:ilvl="0" w:tplc="2370DB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C72C74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9CE6BEF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A4F4A7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47CEFD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D094479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B648D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0F2A87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FF202C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7" w15:restartNumberingAfterBreak="0">
    <w:nsid w:val="1D9F16A0"/>
    <w:multiLevelType w:val="hybridMultilevel"/>
    <w:tmpl w:val="6F940888"/>
    <w:lvl w:ilvl="0" w:tplc="9DEE6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1A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425E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124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1A007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040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5A8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6441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2387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20481F9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956E1"/>
    <w:multiLevelType w:val="hybridMultilevel"/>
    <w:tmpl w:val="9FA2A1C4"/>
    <w:lvl w:ilvl="0" w:tplc="83B08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7AAEAD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DB206B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8CC66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F6E6D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058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31108F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85582A2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C4819B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1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562C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655B31"/>
    <w:multiLevelType w:val="hybridMultilevel"/>
    <w:tmpl w:val="B08C92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F1195"/>
    <w:multiLevelType w:val="hybridMultilevel"/>
    <w:tmpl w:val="624EC214"/>
    <w:lvl w:ilvl="0" w:tplc="1098D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F024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92020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0DE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2AD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264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EE1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22EF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8ED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5" w15:restartNumberingAfterBreak="0">
    <w:nsid w:val="365B717A"/>
    <w:multiLevelType w:val="hybridMultilevel"/>
    <w:tmpl w:val="6E6A338C"/>
    <w:lvl w:ilvl="0" w:tplc="DB14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0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E237915"/>
    <w:multiLevelType w:val="hybridMultilevel"/>
    <w:tmpl w:val="C372756A"/>
    <w:lvl w:ilvl="0" w:tplc="DEBA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180C3C"/>
    <w:multiLevelType w:val="hybridMultilevel"/>
    <w:tmpl w:val="2E9468DA"/>
    <w:lvl w:ilvl="0" w:tplc="E1B4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E6464C"/>
    <w:multiLevelType w:val="hybridMultilevel"/>
    <w:tmpl w:val="4A08861E"/>
    <w:lvl w:ilvl="0" w:tplc="ADB2F9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DDCC72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06AD0F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B4E2D0B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974EB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5784F2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F861A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E8E2B5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4B7C307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9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757968"/>
    <w:multiLevelType w:val="hybridMultilevel"/>
    <w:tmpl w:val="C8504B0A"/>
    <w:lvl w:ilvl="0" w:tplc="48708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E2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E899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9AC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3F43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AF65C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2948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6AF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EC3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47CC2025"/>
    <w:multiLevelType w:val="hybridMultilevel"/>
    <w:tmpl w:val="D5301176"/>
    <w:lvl w:ilvl="0" w:tplc="213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ACB0B1B"/>
    <w:multiLevelType w:val="hybridMultilevel"/>
    <w:tmpl w:val="97865E9A"/>
    <w:lvl w:ilvl="0" w:tplc="B354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2F80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34DE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2A1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C1A7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3960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46A0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5200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5A01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15147B0"/>
    <w:multiLevelType w:val="hybridMultilevel"/>
    <w:tmpl w:val="E8C2F16C"/>
    <w:lvl w:ilvl="0" w:tplc="6678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C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343CCA"/>
    <w:multiLevelType w:val="hybridMultilevel"/>
    <w:tmpl w:val="9A2AC414"/>
    <w:lvl w:ilvl="0" w:tplc="EA1A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9548E"/>
    <w:multiLevelType w:val="hybridMultilevel"/>
    <w:tmpl w:val="29FAE698"/>
    <w:lvl w:ilvl="0" w:tplc="020CF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9A8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9E47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522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82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14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E29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676B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A2E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59B6528B"/>
    <w:multiLevelType w:val="hybridMultilevel"/>
    <w:tmpl w:val="D7D226C0"/>
    <w:lvl w:ilvl="0" w:tplc="E700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240E70"/>
    <w:multiLevelType w:val="hybridMultilevel"/>
    <w:tmpl w:val="10365B0E"/>
    <w:lvl w:ilvl="0" w:tplc="A3046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8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65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A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6A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9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E2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A457B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CF11DB"/>
    <w:multiLevelType w:val="hybridMultilevel"/>
    <w:tmpl w:val="55B09CB6"/>
    <w:lvl w:ilvl="0" w:tplc="82488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480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6E4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1C0F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683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61E4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AF8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A25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99097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5F545F65"/>
    <w:multiLevelType w:val="hybridMultilevel"/>
    <w:tmpl w:val="F8BABCF4"/>
    <w:lvl w:ilvl="0" w:tplc="57A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0711A0D"/>
    <w:multiLevelType w:val="hybridMultilevel"/>
    <w:tmpl w:val="11FE7B74"/>
    <w:lvl w:ilvl="0" w:tplc="B8DC8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3AD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16E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288B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D7EB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C3A75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C88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A384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62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3" w15:restartNumberingAfterBreak="0">
    <w:nsid w:val="60B67A17"/>
    <w:multiLevelType w:val="hybridMultilevel"/>
    <w:tmpl w:val="080651EE"/>
    <w:lvl w:ilvl="0" w:tplc="6F3CE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AB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0857A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3C6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242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CFA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3E0A1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6C8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76B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61012A9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A0B93"/>
    <w:multiLevelType w:val="hybridMultilevel"/>
    <w:tmpl w:val="7938F8A6"/>
    <w:lvl w:ilvl="0" w:tplc="84D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D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300384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74D20"/>
    <w:multiLevelType w:val="hybridMultilevel"/>
    <w:tmpl w:val="3E64E8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0751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1060A"/>
    <w:multiLevelType w:val="hybridMultilevel"/>
    <w:tmpl w:val="AD8AF7BE"/>
    <w:lvl w:ilvl="0" w:tplc="D244F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E1AB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4A4A7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AE1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2362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3807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366B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A06C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602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0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E90DAE"/>
    <w:multiLevelType w:val="hybridMultilevel"/>
    <w:tmpl w:val="AE928D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4A4250"/>
    <w:multiLevelType w:val="hybridMultilevel"/>
    <w:tmpl w:val="686A256E"/>
    <w:lvl w:ilvl="0" w:tplc="628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9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1325DD4"/>
    <w:multiLevelType w:val="hybridMultilevel"/>
    <w:tmpl w:val="CE24E0A2"/>
    <w:lvl w:ilvl="0" w:tplc="33C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135560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5F221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3C3D5E"/>
    <w:multiLevelType w:val="hybridMultilevel"/>
    <w:tmpl w:val="EB1C2998"/>
    <w:lvl w:ilvl="0" w:tplc="1C4E4E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86CA93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85657E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736AE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CAEE1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A32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6249D8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17B28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6E6E03A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57" w15:restartNumberingAfterBreak="0">
    <w:nsid w:val="75A20BBC"/>
    <w:multiLevelType w:val="hybridMultilevel"/>
    <w:tmpl w:val="C6E026A6"/>
    <w:lvl w:ilvl="0" w:tplc="373ED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28E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5480A7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EA3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38D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F46D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DA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1E3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343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8" w15:restartNumberingAfterBreak="0">
    <w:nsid w:val="7B1D570B"/>
    <w:multiLevelType w:val="hybridMultilevel"/>
    <w:tmpl w:val="0AE69B24"/>
    <w:lvl w:ilvl="0" w:tplc="2AA6A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681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F25F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AA1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D26B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BA4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D27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E20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6AF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9" w15:restartNumberingAfterBreak="0">
    <w:nsid w:val="7B7F196D"/>
    <w:multiLevelType w:val="hybridMultilevel"/>
    <w:tmpl w:val="4DA2A760"/>
    <w:lvl w:ilvl="0" w:tplc="966E6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708A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7DA16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7A6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3A86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5AF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FCC9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AEF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4F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0" w15:restartNumberingAfterBreak="0">
    <w:nsid w:val="7C8A0B5B"/>
    <w:multiLevelType w:val="hybridMultilevel"/>
    <w:tmpl w:val="CB26E55C"/>
    <w:lvl w:ilvl="0" w:tplc="C028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D131D3F"/>
    <w:multiLevelType w:val="hybridMultilevel"/>
    <w:tmpl w:val="68D4FFB8"/>
    <w:lvl w:ilvl="0" w:tplc="D99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09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E72333E"/>
    <w:multiLevelType w:val="hybridMultilevel"/>
    <w:tmpl w:val="2916A4C0"/>
    <w:lvl w:ilvl="0" w:tplc="E39A1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E8882AE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7DE4FF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4E2423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25FEFB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03656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164471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45484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8E6674A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num w:numId="1" w16cid:durableId="1973556044">
    <w:abstractNumId w:val="35"/>
  </w:num>
  <w:num w:numId="2" w16cid:durableId="959803630">
    <w:abstractNumId w:val="23"/>
  </w:num>
  <w:num w:numId="3" w16cid:durableId="137113382">
    <w:abstractNumId w:val="19"/>
  </w:num>
  <w:num w:numId="4" w16cid:durableId="1035545915">
    <w:abstractNumId w:val="3"/>
  </w:num>
  <w:num w:numId="5" w16cid:durableId="716587210">
    <w:abstractNumId w:val="29"/>
  </w:num>
  <w:num w:numId="6" w16cid:durableId="1611359137">
    <w:abstractNumId w:val="11"/>
  </w:num>
  <w:num w:numId="7" w16cid:durableId="1199396245">
    <w:abstractNumId w:val="55"/>
  </w:num>
  <w:num w:numId="8" w16cid:durableId="558250699">
    <w:abstractNumId w:val="47"/>
  </w:num>
  <w:num w:numId="9" w16cid:durableId="893002413">
    <w:abstractNumId w:val="12"/>
  </w:num>
  <w:num w:numId="10" w16cid:durableId="1577744241">
    <w:abstractNumId w:val="54"/>
  </w:num>
  <w:num w:numId="11" w16cid:durableId="896664734">
    <w:abstractNumId w:val="5"/>
  </w:num>
  <w:num w:numId="12" w16cid:durableId="167868038">
    <w:abstractNumId w:val="39"/>
  </w:num>
  <w:num w:numId="13" w16cid:durableId="91317074">
    <w:abstractNumId w:val="44"/>
  </w:num>
  <w:num w:numId="14" w16cid:durableId="1679194270">
    <w:abstractNumId w:val="46"/>
  </w:num>
  <w:num w:numId="15" w16cid:durableId="1661038879">
    <w:abstractNumId w:val="22"/>
  </w:num>
  <w:num w:numId="16" w16cid:durableId="1374109778">
    <w:abstractNumId w:val="34"/>
  </w:num>
  <w:num w:numId="17" w16cid:durableId="586962668">
    <w:abstractNumId w:val="18"/>
  </w:num>
  <w:num w:numId="18" w16cid:durableId="913203915">
    <w:abstractNumId w:val="10"/>
  </w:num>
  <w:num w:numId="19" w16cid:durableId="1368719861">
    <w:abstractNumId w:val="48"/>
  </w:num>
  <w:num w:numId="20" w16cid:durableId="1224025475">
    <w:abstractNumId w:val="51"/>
  </w:num>
  <w:num w:numId="21" w16cid:durableId="145437437">
    <w:abstractNumId w:val="4"/>
  </w:num>
  <w:num w:numId="22" w16cid:durableId="1009212260">
    <w:abstractNumId w:val="56"/>
  </w:num>
  <w:num w:numId="23" w16cid:durableId="988510672">
    <w:abstractNumId w:val="52"/>
  </w:num>
  <w:num w:numId="24" w16cid:durableId="827330817">
    <w:abstractNumId w:val="28"/>
  </w:num>
  <w:num w:numId="25" w16cid:durableId="1093359125">
    <w:abstractNumId w:val="61"/>
  </w:num>
  <w:num w:numId="26" w16cid:durableId="1000693646">
    <w:abstractNumId w:val="62"/>
  </w:num>
  <w:num w:numId="27" w16cid:durableId="1173296684">
    <w:abstractNumId w:val="53"/>
  </w:num>
  <w:num w:numId="28" w16cid:durableId="293029364">
    <w:abstractNumId w:val="16"/>
  </w:num>
  <w:num w:numId="29" w16cid:durableId="1699549636">
    <w:abstractNumId w:val="0"/>
  </w:num>
  <w:num w:numId="30" w16cid:durableId="892738361">
    <w:abstractNumId w:val="15"/>
  </w:num>
  <w:num w:numId="31" w16cid:durableId="1628076747">
    <w:abstractNumId w:val="37"/>
  </w:num>
  <w:num w:numId="32" w16cid:durableId="909578152">
    <w:abstractNumId w:val="36"/>
  </w:num>
  <w:num w:numId="33" w16cid:durableId="1205287289">
    <w:abstractNumId w:val="45"/>
  </w:num>
  <w:num w:numId="34" w16cid:durableId="828902613">
    <w:abstractNumId w:val="32"/>
  </w:num>
  <w:num w:numId="35" w16cid:durableId="1740439595">
    <w:abstractNumId w:val="25"/>
  </w:num>
  <w:num w:numId="36" w16cid:durableId="1679380654">
    <w:abstractNumId w:val="57"/>
  </w:num>
  <w:num w:numId="37" w16cid:durableId="67505095">
    <w:abstractNumId w:val="31"/>
  </w:num>
  <w:num w:numId="38" w16cid:durableId="1760984227">
    <w:abstractNumId w:val="17"/>
  </w:num>
  <w:num w:numId="39" w16cid:durableId="1716276974">
    <w:abstractNumId w:val="8"/>
  </w:num>
  <w:num w:numId="40" w16cid:durableId="538248802">
    <w:abstractNumId w:val="20"/>
  </w:num>
  <w:num w:numId="41" w16cid:durableId="1930888849">
    <w:abstractNumId w:val="26"/>
  </w:num>
  <w:num w:numId="42" w16cid:durableId="965087898">
    <w:abstractNumId w:val="42"/>
  </w:num>
  <w:num w:numId="43" w16cid:durableId="257447329">
    <w:abstractNumId w:val="13"/>
  </w:num>
  <w:num w:numId="44" w16cid:durableId="199976987">
    <w:abstractNumId w:val="49"/>
  </w:num>
  <w:num w:numId="45" w16cid:durableId="1173448959">
    <w:abstractNumId w:val="41"/>
  </w:num>
  <w:num w:numId="46" w16cid:durableId="2107000745">
    <w:abstractNumId w:val="43"/>
  </w:num>
  <w:num w:numId="47" w16cid:durableId="129369498">
    <w:abstractNumId w:val="7"/>
  </w:num>
  <w:num w:numId="48" w16cid:durableId="1210993645">
    <w:abstractNumId w:val="40"/>
  </w:num>
  <w:num w:numId="49" w16cid:durableId="1900825489">
    <w:abstractNumId w:val="14"/>
  </w:num>
  <w:num w:numId="50" w16cid:durableId="488788804">
    <w:abstractNumId w:val="30"/>
  </w:num>
  <w:num w:numId="51" w16cid:durableId="1939872137">
    <w:abstractNumId w:val="9"/>
  </w:num>
  <w:num w:numId="52" w16cid:durableId="465125854">
    <w:abstractNumId w:val="33"/>
  </w:num>
  <w:num w:numId="53" w16cid:durableId="956569210">
    <w:abstractNumId w:val="59"/>
  </w:num>
  <w:num w:numId="54" w16cid:durableId="1367563605">
    <w:abstractNumId w:val="58"/>
  </w:num>
  <w:num w:numId="55" w16cid:durableId="180583897">
    <w:abstractNumId w:val="27"/>
  </w:num>
  <w:num w:numId="56" w16cid:durableId="539783841">
    <w:abstractNumId w:val="1"/>
  </w:num>
  <w:num w:numId="57" w16cid:durableId="1103301137">
    <w:abstractNumId w:val="60"/>
  </w:num>
  <w:num w:numId="58" w16cid:durableId="2083915426">
    <w:abstractNumId w:val="24"/>
  </w:num>
  <w:num w:numId="59" w16cid:durableId="1958634519">
    <w:abstractNumId w:val="2"/>
  </w:num>
  <w:num w:numId="60" w16cid:durableId="763767572">
    <w:abstractNumId w:val="6"/>
  </w:num>
  <w:num w:numId="61" w16cid:durableId="1677267751">
    <w:abstractNumId w:val="21"/>
  </w:num>
  <w:num w:numId="62" w16cid:durableId="2064865124">
    <w:abstractNumId w:val="50"/>
  </w:num>
  <w:num w:numId="63" w16cid:durableId="1543319942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70B"/>
    <w:rsid w:val="0005190E"/>
    <w:rsid w:val="00051A19"/>
    <w:rsid w:val="00051B0B"/>
    <w:rsid w:val="00051CB6"/>
    <w:rsid w:val="00052017"/>
    <w:rsid w:val="0005267B"/>
    <w:rsid w:val="00052FEC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299"/>
    <w:rsid w:val="000673B6"/>
    <w:rsid w:val="0006784B"/>
    <w:rsid w:val="00067A9D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88D"/>
    <w:rsid w:val="00121BD5"/>
    <w:rsid w:val="00121DB1"/>
    <w:rsid w:val="00121E7E"/>
    <w:rsid w:val="001220F7"/>
    <w:rsid w:val="0012213E"/>
    <w:rsid w:val="00122F00"/>
    <w:rsid w:val="0012305C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D3"/>
    <w:rsid w:val="0014184C"/>
    <w:rsid w:val="0014191E"/>
    <w:rsid w:val="00141C75"/>
    <w:rsid w:val="001420AB"/>
    <w:rsid w:val="001423C4"/>
    <w:rsid w:val="00142424"/>
    <w:rsid w:val="001424B2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BAD"/>
    <w:rsid w:val="001A4F3A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620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72EB"/>
    <w:rsid w:val="00217353"/>
    <w:rsid w:val="0021755B"/>
    <w:rsid w:val="00217C6B"/>
    <w:rsid w:val="00217D8C"/>
    <w:rsid w:val="00217EA2"/>
    <w:rsid w:val="00217EFB"/>
    <w:rsid w:val="00220352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C00"/>
    <w:rsid w:val="00231C33"/>
    <w:rsid w:val="00231EA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51F0"/>
    <w:rsid w:val="00295EE7"/>
    <w:rsid w:val="00296500"/>
    <w:rsid w:val="0029653A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D1"/>
    <w:rsid w:val="002D63E6"/>
    <w:rsid w:val="002D6531"/>
    <w:rsid w:val="002D66B4"/>
    <w:rsid w:val="002D6D16"/>
    <w:rsid w:val="002D719E"/>
    <w:rsid w:val="002D7539"/>
    <w:rsid w:val="002D754F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CFF"/>
    <w:rsid w:val="00326E49"/>
    <w:rsid w:val="00326E63"/>
    <w:rsid w:val="00327360"/>
    <w:rsid w:val="00327D0F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4FC3"/>
    <w:rsid w:val="00335423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4091"/>
    <w:rsid w:val="004241A5"/>
    <w:rsid w:val="00424938"/>
    <w:rsid w:val="00424A2B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C4"/>
    <w:rsid w:val="0043749C"/>
    <w:rsid w:val="0043781D"/>
    <w:rsid w:val="004378AA"/>
    <w:rsid w:val="004378F9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1E3D"/>
    <w:rsid w:val="00492150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059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58"/>
    <w:rsid w:val="00602CDF"/>
    <w:rsid w:val="00603313"/>
    <w:rsid w:val="00603B7B"/>
    <w:rsid w:val="00603C41"/>
    <w:rsid w:val="00603F33"/>
    <w:rsid w:val="0060424F"/>
    <w:rsid w:val="0060436A"/>
    <w:rsid w:val="0060469F"/>
    <w:rsid w:val="0060477F"/>
    <w:rsid w:val="00604A7D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2CB5"/>
    <w:rsid w:val="006431D6"/>
    <w:rsid w:val="00643648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50D"/>
    <w:rsid w:val="0067578D"/>
    <w:rsid w:val="006757B8"/>
    <w:rsid w:val="00675940"/>
    <w:rsid w:val="00675B8F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84"/>
    <w:rsid w:val="006C7FB7"/>
    <w:rsid w:val="006D00FE"/>
    <w:rsid w:val="006D02EA"/>
    <w:rsid w:val="006D07C7"/>
    <w:rsid w:val="006D0EC4"/>
    <w:rsid w:val="006D0F4A"/>
    <w:rsid w:val="006D194B"/>
    <w:rsid w:val="006D265F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BE"/>
    <w:rsid w:val="00707208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F8A"/>
    <w:rsid w:val="00873037"/>
    <w:rsid w:val="00873086"/>
    <w:rsid w:val="0087337C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FA"/>
    <w:rsid w:val="008E2B89"/>
    <w:rsid w:val="008E2CB4"/>
    <w:rsid w:val="008E2E53"/>
    <w:rsid w:val="008E2F08"/>
    <w:rsid w:val="008E32B4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11A7"/>
    <w:rsid w:val="009811B5"/>
    <w:rsid w:val="0098148B"/>
    <w:rsid w:val="00981647"/>
    <w:rsid w:val="009816C6"/>
    <w:rsid w:val="00981904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9A"/>
    <w:rsid w:val="00A149B8"/>
    <w:rsid w:val="00A14C51"/>
    <w:rsid w:val="00A15464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DB5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DC6"/>
    <w:rsid w:val="00A92027"/>
    <w:rsid w:val="00A9259E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807"/>
    <w:rsid w:val="00CA49D0"/>
    <w:rsid w:val="00CA4C7E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88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479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3E2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6BE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030-01-00bf-tgbf-meeting-agenda-2024-01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3292-8D26-41E9-99A5-730AAB6A8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F6952D-127F-4BEE-B4EC-E097D780C0E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db33437f-65a5-48c5-b537-19efd290f967"/>
    <ds:schemaRef ds:uri="6f846979-0e6f-42ff-8b87-e1893efeda9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51</TotalTime>
  <Pages>3</Pages>
  <Words>678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4575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50</cp:revision>
  <cp:lastPrinted>2019-10-09T16:05:00Z</cp:lastPrinted>
  <dcterms:created xsi:type="dcterms:W3CDTF">2024-01-09T12:28:00Z</dcterms:created>
  <dcterms:modified xsi:type="dcterms:W3CDTF">2024-01-11T06:10:00Z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