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4DFE7A0C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2210CA">
              <w:rPr>
                <w:b w:val="0"/>
                <w:sz w:val="20"/>
              </w:rPr>
              <w:t>2024</w:t>
            </w:r>
            <w:r w:rsidR="0092449C" w:rsidRPr="0015639B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01</w:t>
            </w:r>
            <w:r w:rsidR="00451EBE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15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4968488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0509EF1A" w:rsidR="00E72446" w:rsidRDefault="00E72446" w:rsidP="00B8432B">
                            <w:pPr>
                              <w:jc w:val="center"/>
                            </w:pPr>
                            <w:r>
                              <w:t xml:space="preserve">This document constitutes the minutes of the IEEE 802.11 full working group for the </w:t>
                            </w:r>
                            <w:r w:rsidR="002210CA">
                              <w:t>January</w:t>
                            </w:r>
                            <w:r>
                              <w:t xml:space="preserve"> </w:t>
                            </w:r>
                            <w:r w:rsidR="002210CA">
                              <w:t>2024</w:t>
                            </w:r>
                            <w:r>
                              <w:t xml:space="preserve"> session.</w:t>
                            </w:r>
                          </w:p>
                          <w:p w14:paraId="5CD3AED8" w14:textId="77777777" w:rsidR="00E72446" w:rsidRDefault="00E72446" w:rsidP="00B8432B">
                            <w:pPr>
                              <w:jc w:val="center"/>
                            </w:pPr>
                          </w:p>
                          <w:p w14:paraId="3FE76E75" w14:textId="067FDE19" w:rsidR="00E72446" w:rsidRDefault="00E72446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446" w:rsidRPr="00283B7B" w:rsidRDefault="00E72446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446" w:rsidRPr="006E70B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0509EF1A" w:rsidR="00E72446" w:rsidRDefault="00E72446" w:rsidP="00B8432B">
                      <w:pPr>
                        <w:jc w:val="center"/>
                      </w:pPr>
                      <w:r>
                        <w:t xml:space="preserve">This document constitutes the minutes of the IEEE 802.11 full working group for the </w:t>
                      </w:r>
                      <w:r w:rsidR="002210CA">
                        <w:t>January</w:t>
                      </w:r>
                      <w:r>
                        <w:t xml:space="preserve"> </w:t>
                      </w:r>
                      <w:r w:rsidR="002210CA">
                        <w:t>2024</w:t>
                      </w:r>
                      <w:r>
                        <w:t xml:space="preserve"> session.</w:t>
                      </w:r>
                    </w:p>
                    <w:p w14:paraId="5CD3AED8" w14:textId="77777777" w:rsidR="00E72446" w:rsidRDefault="00E72446" w:rsidP="00B8432B">
                      <w:pPr>
                        <w:jc w:val="center"/>
                      </w:pPr>
                    </w:p>
                    <w:p w14:paraId="3FE76E75" w14:textId="067FDE19" w:rsidR="00E72446" w:rsidRDefault="00E72446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446" w:rsidRPr="00283B7B" w:rsidRDefault="00E72446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446" w:rsidRPr="006E70B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6F8E7CB2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711BFD">
        <w:rPr>
          <w:b/>
          <w:sz w:val="32"/>
          <w:szCs w:val="32"/>
        </w:rPr>
        <w:t>Interim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2210CA">
        <w:rPr>
          <w:b/>
          <w:sz w:val="32"/>
          <w:szCs w:val="32"/>
        </w:rPr>
        <w:t>3</w:t>
      </w:r>
    </w:p>
    <w:p w14:paraId="054495FA" w14:textId="47D29249" w:rsidR="00C95EA3" w:rsidRPr="006F2024" w:rsidRDefault="002210CA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B33822">
        <w:rPr>
          <w:b/>
          <w:sz w:val="32"/>
          <w:szCs w:val="32"/>
        </w:rPr>
        <w:t xml:space="preserve"> </w:t>
      </w:r>
      <w:r w:rsidR="00AB0D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2024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F16699A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2210CA">
        <w:rPr>
          <w:b/>
          <w:sz w:val="32"/>
          <w:szCs w:val="32"/>
        </w:rPr>
        <w:t>January</w:t>
      </w:r>
      <w:r w:rsidR="00A22664">
        <w:rPr>
          <w:b/>
          <w:sz w:val="32"/>
          <w:szCs w:val="32"/>
        </w:rPr>
        <w:t xml:space="preserve"> 1</w:t>
      </w:r>
      <w:r w:rsidR="002210CA">
        <w:rPr>
          <w:b/>
          <w:sz w:val="32"/>
          <w:szCs w:val="32"/>
        </w:rPr>
        <w:t>5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0151493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>
        <w:rPr>
          <w:szCs w:val="24"/>
        </w:rPr>
        <w:t>Dorothy Stanley (</w:t>
      </w:r>
      <w:r>
        <w:t>Hewlett Packard Enterprise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 w:rsidR="00C51A44">
        <w:rPr>
          <w:szCs w:val="24"/>
        </w:rPr>
        <w:t xml:space="preserve">09:02 </w:t>
      </w:r>
      <w:r w:rsidR="00FB309D">
        <w:rPr>
          <w:szCs w:val="24"/>
        </w:rPr>
        <w:t xml:space="preserve">Eastern Standard Time (EST) </w:t>
      </w:r>
      <w:r>
        <w:rPr>
          <w:szCs w:val="24"/>
        </w:rPr>
        <w:t>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77777777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4DFA8AC2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  <w:t>Robert Stacey</w:t>
      </w:r>
      <w:r>
        <w:rPr>
          <w:szCs w:val="24"/>
        </w:rPr>
        <w:tab/>
      </w:r>
      <w:r>
        <w:rPr>
          <w:szCs w:val="24"/>
        </w:rPr>
        <w:tab/>
        <w:t>Intel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79BD7539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DC3D67">
        <w:rPr>
          <w:szCs w:val="24"/>
        </w:rPr>
        <w:t>59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DC3D67">
        <w:rPr>
          <w:szCs w:val="24"/>
        </w:rPr>
        <w:t>116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DC3D67">
        <w:rPr>
          <w:szCs w:val="24"/>
        </w:rPr>
        <w:t>39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123FEF" w:rsidRPr="003B5B3A">
        <w:rPr>
          <w:szCs w:val="24"/>
        </w:rPr>
        <w:t>11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7BFD2ECC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642FE4">
        <w:rPr>
          <w:szCs w:val="24"/>
        </w:rPr>
        <w:t>120</w:t>
      </w:r>
      <w:r w:rsidR="00796A98" w:rsidRPr="003B5B3A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24408F">
        <w:rPr>
          <w:szCs w:val="24"/>
        </w:rPr>
        <w:t>334</w:t>
      </w:r>
      <w:r w:rsidR="00A8124D" w:rsidRPr="003B5B3A">
        <w:rPr>
          <w:szCs w:val="24"/>
        </w:rPr>
        <w:t xml:space="preserve"> on Webex</w:t>
      </w:r>
      <w:r w:rsidR="007B6BE0">
        <w:rPr>
          <w:szCs w:val="24"/>
        </w:rPr>
        <w:t xml:space="preserve"> </w:t>
      </w:r>
      <w:r w:rsidR="00C90ADA" w:rsidRPr="003B5B3A">
        <w:rPr>
          <w:szCs w:val="24"/>
        </w:rPr>
        <w:t>(</w:t>
      </w:r>
      <w:r w:rsidR="0024408F">
        <w:rPr>
          <w:szCs w:val="24"/>
        </w:rPr>
        <w:t>402</w:t>
      </w:r>
      <w:r w:rsidR="00C90ADA" w:rsidRPr="003B5B3A">
        <w:rPr>
          <w:szCs w:val="24"/>
        </w:rPr>
        <w:t xml:space="preserve"> IMAT</w:t>
      </w:r>
      <w:r w:rsidR="003D3485" w:rsidRPr="003B5B3A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3108649F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C51A44">
        <w:rPr>
          <w:szCs w:val="32"/>
        </w:rPr>
        <w:t>-2160r0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7805F25D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</w:p>
    <w:p w14:paraId="7C839657" w14:textId="7BD5AB8F" w:rsidR="00225ACF" w:rsidRPr="0002401C" w:rsidRDefault="00C51A44" w:rsidP="0002401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None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152003ED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C51A44">
        <w:rPr>
          <w:szCs w:val="24"/>
        </w:rPr>
        <w:t>2159r2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63460BEB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  <w:r w:rsidR="00711329">
        <w:rPr>
          <w:szCs w:val="24"/>
        </w:rPr>
        <w:t xml:space="preserve"> There are no WNG presentations this week, so that time slot on Tuesday AM1 has been re-assigned to </w:t>
      </w:r>
      <w:proofErr w:type="spellStart"/>
      <w:r w:rsidR="00711329">
        <w:rPr>
          <w:szCs w:val="24"/>
        </w:rPr>
        <w:t>TGbn</w:t>
      </w:r>
      <w:proofErr w:type="spellEnd"/>
      <w:r w:rsidR="00711329">
        <w:rPr>
          <w:szCs w:val="24"/>
        </w:rPr>
        <w:t>.</w:t>
      </w:r>
    </w:p>
    <w:p w14:paraId="23A4D85E" w14:textId="55B47E50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711329">
        <w:rPr>
          <w:b/>
          <w:szCs w:val="24"/>
        </w:rPr>
        <w:t>2159r2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185F9A5F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C0421F">
        <w:rPr>
          <w:szCs w:val="24"/>
        </w:rPr>
        <w:t>Ian Sherlock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C0421F">
        <w:rPr>
          <w:szCs w:val="24"/>
        </w:rPr>
        <w:t>Marc Emmelmann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7A57DA4" w:rsidR="003B60A2" w:rsidRPr="003B60A2" w:rsidRDefault="002210CA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November</w:t>
      </w:r>
      <w:r w:rsidR="008D62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7BD76287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2210CA">
        <w:rPr>
          <w:b/>
          <w:szCs w:val="24"/>
        </w:rPr>
        <w:t>November</w:t>
      </w:r>
      <w:r w:rsidR="00C44C88">
        <w:rPr>
          <w:b/>
          <w:szCs w:val="24"/>
        </w:rPr>
        <w:t xml:space="preserve"> </w:t>
      </w:r>
      <w:r w:rsidR="002210CA">
        <w:rPr>
          <w:b/>
          <w:szCs w:val="24"/>
        </w:rPr>
        <w:t>2023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2210CA">
        <w:rPr>
          <w:b/>
          <w:szCs w:val="24"/>
        </w:rPr>
        <w:t>2061r1</w:t>
      </w:r>
      <w:r w:rsidR="00EE22B2">
        <w:rPr>
          <w:b/>
          <w:szCs w:val="24"/>
        </w:rPr>
        <w:t>.</w:t>
      </w:r>
    </w:p>
    <w:p w14:paraId="5AAEDDAC" w14:textId="23ABD702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021AEA">
        <w:rPr>
          <w:szCs w:val="24"/>
        </w:rPr>
        <w:t>Stuart Kerry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4915D87F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19458E">
        <w:rPr>
          <w:szCs w:val="24"/>
        </w:rPr>
        <w:t xml:space="preserve"> 11</w:t>
      </w:r>
    </w:p>
    <w:p w14:paraId="6DA9E710" w14:textId="30868246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2210CA">
        <w:rPr>
          <w:szCs w:val="24"/>
        </w:rPr>
        <w:t>January</w:t>
      </w:r>
      <w:r>
        <w:rPr>
          <w:szCs w:val="24"/>
        </w:rPr>
        <w:t xml:space="preserve"> 1</w:t>
      </w:r>
      <w:r w:rsidR="00E46E04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81114A">
        <w:rPr>
          <w:szCs w:val="24"/>
        </w:rPr>
        <w:t>0:30</w:t>
      </w:r>
      <w:r>
        <w:rPr>
          <w:szCs w:val="24"/>
        </w:rPr>
        <w:t xml:space="preserve"> </w:t>
      </w:r>
      <w:r w:rsidR="00FB309D">
        <w:rPr>
          <w:szCs w:val="24"/>
        </w:rPr>
        <w:t xml:space="preserve">EST </w:t>
      </w:r>
      <w:r w:rsidR="00A074A9">
        <w:rPr>
          <w:szCs w:val="24"/>
        </w:rPr>
        <w:t xml:space="preserve">in room </w:t>
      </w:r>
      <w:r w:rsidR="00177251">
        <w:rPr>
          <w:szCs w:val="24"/>
        </w:rPr>
        <w:t>Millenium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70363A3F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lastRenderedPageBreak/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177251">
        <w:rPr>
          <w:szCs w:val="24"/>
        </w:rPr>
        <w:t>2138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00000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66534279" w14:textId="1C4BC7D5" w:rsidR="0015070F" w:rsidRDefault="00524596" w:rsidP="00524596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15070F">
        <w:rPr>
          <w:szCs w:val="24"/>
        </w:rPr>
        <w:t>were no responses</w:t>
      </w:r>
      <w:r w:rsidR="00AB1213">
        <w:rPr>
          <w:szCs w:val="24"/>
        </w:rPr>
        <w:t xml:space="preserve"> to the call for essential patents.</w:t>
      </w:r>
    </w:p>
    <w:p w14:paraId="621D0887" w14:textId="27054179" w:rsidR="00524596" w:rsidRDefault="00524596" w:rsidP="00CB7DF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11642071" w14:textId="77777777" w:rsidR="00524596" w:rsidRPr="00524596" w:rsidRDefault="00524596" w:rsidP="00524596">
      <w:pPr>
        <w:widowControl w:val="0"/>
        <w:ind w:left="720"/>
        <w:rPr>
          <w:szCs w:val="24"/>
        </w:rPr>
      </w:pPr>
    </w:p>
    <w:p w14:paraId="3E40B0FD" w14:textId="25BEB9D6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A64AC3">
        <w:rPr>
          <w:szCs w:val="24"/>
        </w:rPr>
        <w:t>2138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3AF935BB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</w:t>
      </w:r>
      <w:r w:rsidR="00EE22B2">
        <w:rPr>
          <w:szCs w:val="20"/>
          <w:lang w:eastAsia="en-US"/>
        </w:rPr>
        <w:t>record</w:t>
      </w:r>
      <w:r>
        <w:rPr>
          <w:szCs w:val="20"/>
          <w:lang w:eastAsia="en-US"/>
        </w:rPr>
        <w:t xml:space="preserve">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EC16A9">
        <w:rPr>
          <w:szCs w:val="20"/>
          <w:lang w:eastAsia="en-US"/>
        </w:rPr>
        <w:t>1</w:t>
      </w:r>
      <w:r w:rsidR="002E58A8">
        <w:rPr>
          <w:szCs w:val="20"/>
          <w:lang w:eastAsia="en-US"/>
        </w:rPr>
        <w:t>3</w:t>
      </w:r>
      <w:r w:rsidRPr="00551BC0">
        <w:rPr>
          <w:szCs w:val="20"/>
          <w:lang w:eastAsia="en-US"/>
        </w:rPr>
        <w:t xml:space="preserve"> meeting slots.</w:t>
      </w:r>
    </w:p>
    <w:p w14:paraId="7D440747" w14:textId="67D9DC33" w:rsidR="00645E31" w:rsidRPr="003B5B3A" w:rsidRDefault="00791AE5" w:rsidP="003B5B3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</w:t>
      </w:r>
      <w:r w:rsidR="006A67AB">
        <w:rPr>
          <w:szCs w:val="24"/>
        </w:rPr>
        <w:t>0</w:t>
      </w:r>
      <w:r>
        <w:rPr>
          <w:szCs w:val="24"/>
        </w:rPr>
        <w:t>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73C45BFE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D158E6">
        <w:rPr>
          <w:szCs w:val="24"/>
        </w:rPr>
        <w:t>2160r0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1C0041B4" w14:textId="3D7771DE" w:rsidR="00426C50" w:rsidRPr="00D158E6" w:rsidRDefault="008A72F5" w:rsidP="00D158E6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74799F">
        <w:rPr>
          <w:szCs w:val="24"/>
        </w:rPr>
        <w:t xml:space="preserve">There </w:t>
      </w:r>
      <w:r w:rsidR="00D158E6">
        <w:rPr>
          <w:szCs w:val="24"/>
        </w:rPr>
        <w:t xml:space="preserve">are 2 new liaisons since the November 2023 meeting. The ITU-T liaison is </w:t>
      </w:r>
      <w:proofErr w:type="spellStart"/>
      <w:r w:rsidR="00426C50">
        <w:rPr>
          <w:szCs w:val="24"/>
        </w:rPr>
        <w:t>is</w:t>
      </w:r>
      <w:proofErr w:type="spellEnd"/>
      <w:r w:rsidR="00426C50">
        <w:rPr>
          <w:szCs w:val="24"/>
        </w:rPr>
        <w:t xml:space="preserve"> assigned to the </w:t>
      </w:r>
      <w:r w:rsidR="00D158E6">
        <w:rPr>
          <w:szCs w:val="24"/>
        </w:rPr>
        <w:t>ITU ad-hoc</w:t>
      </w:r>
      <w:r w:rsidR="00426C50">
        <w:rPr>
          <w:szCs w:val="24"/>
        </w:rPr>
        <w:t xml:space="preserve"> for their consideration.</w:t>
      </w:r>
      <w:r w:rsidR="00D158E6">
        <w:rPr>
          <w:szCs w:val="24"/>
        </w:rPr>
        <w:t xml:space="preserve"> The 2</w:t>
      </w:r>
      <w:r w:rsidR="00D158E6" w:rsidRPr="00D158E6">
        <w:rPr>
          <w:szCs w:val="24"/>
          <w:vertAlign w:val="superscript"/>
        </w:rPr>
        <w:t>nd</w:t>
      </w:r>
      <w:r w:rsidR="00D158E6">
        <w:rPr>
          <w:szCs w:val="24"/>
        </w:rPr>
        <w:t xml:space="preserve"> liaison from ETSI is assigned to </w:t>
      </w:r>
      <w:proofErr w:type="spellStart"/>
      <w:r w:rsidR="00D158E6">
        <w:rPr>
          <w:szCs w:val="24"/>
        </w:rPr>
        <w:t>TGbf</w:t>
      </w:r>
      <w:proofErr w:type="spellEnd"/>
      <w:r w:rsidR="00D158E6">
        <w:rPr>
          <w:szCs w:val="24"/>
        </w:rPr>
        <w:t xml:space="preserve"> for their consideration.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0DB1777" w14:textId="4856FB54" w:rsidR="005D5415" w:rsidRPr="00A82E87" w:rsidRDefault="005D5415" w:rsidP="00A82E8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note that 802.18 meets on Wednesday and Thursday this week in AM1.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20C53CC6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(11-23-</w:t>
      </w:r>
      <w:r w:rsidR="0019458E">
        <w:rPr>
          <w:szCs w:val="24"/>
        </w:rPr>
        <w:t>2164r</w:t>
      </w:r>
      <w:r w:rsidR="000E6B77">
        <w:rPr>
          <w:szCs w:val="24"/>
        </w:rPr>
        <w:t>2</w:t>
      </w:r>
      <w:r w:rsidR="002E20DD" w:rsidRPr="002E20DD">
        <w:rPr>
          <w:szCs w:val="24"/>
        </w:rPr>
        <w:t>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41AE9F7A" w14:textId="5D6DAEAC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not to connect to audio when you are </w:t>
      </w:r>
      <w:r w:rsidR="00EE22B2">
        <w:rPr>
          <w:bCs/>
          <w:szCs w:val="24"/>
        </w:rPr>
        <w:t>present</w:t>
      </w:r>
      <w:r>
        <w:rPr>
          <w:bCs/>
          <w:szCs w:val="24"/>
        </w:rPr>
        <w:t xml:space="preserve"> in the room </w:t>
      </w:r>
      <w:r w:rsidR="00EE22B2">
        <w:rPr>
          <w:bCs/>
          <w:szCs w:val="24"/>
        </w:rPr>
        <w:t xml:space="preserve">signed-in to </w:t>
      </w:r>
      <w:r>
        <w:rPr>
          <w:bCs/>
          <w:szCs w:val="24"/>
        </w:rPr>
        <w:t>the Webex tool</w:t>
      </w:r>
      <w:r w:rsidR="0019458E">
        <w:rPr>
          <w:bCs/>
          <w:szCs w:val="24"/>
        </w:rPr>
        <w:t xml:space="preserve">, including those who are running the meetings. This week, you just need to use the HDMI cable connected to your laptop. The audio is </w:t>
      </w:r>
      <w:r w:rsidR="00EE22B2">
        <w:rPr>
          <w:bCs/>
          <w:szCs w:val="24"/>
        </w:rPr>
        <w:t xml:space="preserve">connected </w:t>
      </w:r>
      <w:r w:rsidR="0019458E">
        <w:rPr>
          <w:bCs/>
          <w:szCs w:val="24"/>
        </w:rPr>
        <w:t>separately.</w:t>
      </w:r>
    </w:p>
    <w:p w14:paraId="1BBB7A09" w14:textId="089B4DF9" w:rsidR="00D660C6" w:rsidRDefault="00D660C6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document contains logistical information about the venue:</w:t>
      </w:r>
    </w:p>
    <w:p w14:paraId="1221A2D5" w14:textId="24394A94" w:rsidR="00D660C6" w:rsidRDefault="00000000" w:rsidP="008A387E">
      <w:pPr>
        <w:widowControl w:val="0"/>
        <w:numPr>
          <w:ilvl w:val="1"/>
          <w:numId w:val="4"/>
        </w:numPr>
        <w:rPr>
          <w:bCs/>
          <w:szCs w:val="24"/>
        </w:rPr>
      </w:pPr>
      <w:hyperlink r:id="rId10" w:history="1">
        <w:r w:rsidR="00D660C6" w:rsidRPr="005706E6">
          <w:rPr>
            <w:rStyle w:val="Hyperlink"/>
            <w:bCs/>
            <w:szCs w:val="24"/>
          </w:rPr>
          <w:t>https://mentor.ieee.org/802-ec/dcn/24/ec-24-0011-00-WCSG-802w-0124-thingstoknow-panama.pptx</w:t>
        </w:r>
      </w:hyperlink>
      <w:r w:rsidR="00EE22B2">
        <w:rPr>
          <w:rStyle w:val="Hyperlink"/>
          <w:bCs/>
          <w:szCs w:val="24"/>
        </w:rPr>
        <w:t>.</w:t>
      </w:r>
    </w:p>
    <w:p w14:paraId="27A5883D" w14:textId="53D2DCC4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t>We would like to thank the Panama Convention Bureau for their support this week and  INGETRONICS for assisting with the A</w:t>
      </w:r>
      <w:r w:rsidR="00D2529A">
        <w:t>udio Visual (AV)</w:t>
      </w:r>
      <w:r>
        <w:t xml:space="preserve"> this week</w:t>
      </w:r>
      <w:r>
        <w:rPr>
          <w:bCs/>
          <w:szCs w:val="24"/>
        </w:rPr>
        <w:t>.</w:t>
      </w:r>
    </w:p>
    <w:p w14:paraId="54BA657D" w14:textId="49EF0CA5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also QR codes outside each meeting room that provide more information about the meeting schedule.</w:t>
      </w:r>
    </w:p>
    <w:p w14:paraId="639A285D" w14:textId="77777777" w:rsidR="00AA0CBD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is a social on Wednesday evening </w:t>
      </w:r>
      <w:r w:rsidR="00AA0CBD">
        <w:rPr>
          <w:bCs/>
          <w:szCs w:val="24"/>
        </w:rPr>
        <w:t>on a boat in Panama Bay.  Please join the bus outside the hotel that will take us over to the boat.</w:t>
      </w:r>
    </w:p>
    <w:p w14:paraId="2081C045" w14:textId="2AAAC17B" w:rsidR="00FE1565" w:rsidRDefault="00EA09B3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If you wish to bring a guest, you can collect a</w:t>
      </w:r>
      <w:r w:rsidR="00AA0CBD">
        <w:rPr>
          <w:bCs/>
          <w:szCs w:val="24"/>
        </w:rPr>
        <w:t>n extra ticket</w:t>
      </w:r>
      <w:r>
        <w:rPr>
          <w:bCs/>
          <w:szCs w:val="24"/>
        </w:rPr>
        <w:t xml:space="preserve"> </w:t>
      </w:r>
      <w:r w:rsidR="00EE22B2">
        <w:rPr>
          <w:bCs/>
          <w:szCs w:val="24"/>
        </w:rPr>
        <w:t xml:space="preserve">at </w:t>
      </w:r>
      <w:r>
        <w:rPr>
          <w:bCs/>
          <w:szCs w:val="24"/>
        </w:rPr>
        <w:t>the IEEE 802 registration desk</w:t>
      </w:r>
      <w:r w:rsidR="00AA0CBD">
        <w:rPr>
          <w:bCs/>
          <w:szCs w:val="24"/>
        </w:rPr>
        <w:t>.</w:t>
      </w:r>
    </w:p>
    <w:p w14:paraId="2608EE2C" w14:textId="4722C17B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to record your attendance </w:t>
      </w:r>
      <w:r w:rsidR="00D660C6">
        <w:rPr>
          <w:bCs/>
          <w:szCs w:val="24"/>
        </w:rPr>
        <w:t>for</w:t>
      </w:r>
      <w:r>
        <w:rPr>
          <w:bCs/>
          <w:szCs w:val="24"/>
        </w:rPr>
        <w:t xml:space="preserve"> each meeting this week.</w:t>
      </w:r>
    </w:p>
    <w:p w14:paraId="252AABFD" w14:textId="22FC6EAD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EE22B2">
        <w:rPr>
          <w:bCs/>
          <w:szCs w:val="24"/>
        </w:rPr>
        <w:t>.</w:t>
      </w:r>
    </w:p>
    <w:p w14:paraId="0532F2D5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0E9A814A" w14:textId="295010C9" w:rsidR="002C5BAF" w:rsidRPr="001F423A" w:rsidRDefault="002C5BAF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85EB84B" w14:textId="77777777" w:rsidR="002C5BAF" w:rsidRDefault="002C5BAF" w:rsidP="002C5BAF">
      <w:pPr>
        <w:widowControl w:val="0"/>
        <w:rPr>
          <w:szCs w:val="24"/>
        </w:rPr>
      </w:pPr>
    </w:p>
    <w:p w14:paraId="22E1DC1C" w14:textId="12DBFB11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reminder about providing the secretary with any timeline updates.</w:t>
      </w:r>
    </w:p>
    <w:p w14:paraId="10B4DA9A" w14:textId="05CEB022" w:rsidR="002C5BAF" w:rsidRPr="009B67D3" w:rsidRDefault="002F02CC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03F9F935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FB309D">
        <w:rPr>
          <w:szCs w:val="24"/>
        </w:rPr>
        <w:t>2137</w:t>
      </w:r>
      <w:r w:rsidR="006445FB">
        <w:rPr>
          <w:szCs w:val="24"/>
        </w:rPr>
        <w:t>r</w:t>
      </w:r>
      <w:r w:rsidR="00FB309D">
        <w:rPr>
          <w:szCs w:val="24"/>
        </w:rPr>
        <w:t>1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26B1EAEC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FB309D">
        <w:rPr>
          <w:szCs w:val="24"/>
        </w:rPr>
        <w:t>EST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5197A448" w:rsidR="000D0740" w:rsidRDefault="000D0740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no </w:t>
      </w:r>
      <w:r w:rsidR="00D2529A">
        <w:rPr>
          <w:szCs w:val="24"/>
        </w:rPr>
        <w:t xml:space="preserve">pending </w:t>
      </w:r>
      <w:r>
        <w:rPr>
          <w:szCs w:val="24"/>
        </w:rPr>
        <w:t>changes to the ANA d</w:t>
      </w:r>
      <w:r w:rsidR="00D2529A">
        <w:rPr>
          <w:szCs w:val="24"/>
        </w:rPr>
        <w:t>atabase.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1B3344B3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39FFEEC0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 xml:space="preserve">meet </w:t>
      </w:r>
      <w:r w:rsidR="004C54C4">
        <w:rPr>
          <w:szCs w:val="24"/>
        </w:rPr>
        <w:t>twice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2D7778">
        <w:rPr>
          <w:szCs w:val="24"/>
        </w:rPr>
        <w:t xml:space="preserve"> In addition, there is a joint meeting with </w:t>
      </w:r>
      <w:r w:rsidR="00EE22B2">
        <w:rPr>
          <w:szCs w:val="24"/>
        </w:rPr>
        <w:t xml:space="preserve">the </w:t>
      </w:r>
      <w:r w:rsidR="002D7778">
        <w:rPr>
          <w:szCs w:val="24"/>
        </w:rPr>
        <w:t xml:space="preserve">802.15.4ab </w:t>
      </w:r>
      <w:r w:rsidR="00EE22B2">
        <w:rPr>
          <w:szCs w:val="24"/>
        </w:rPr>
        <w:t xml:space="preserve">TG </w:t>
      </w:r>
      <w:r w:rsidR="002D7778">
        <w:rPr>
          <w:szCs w:val="24"/>
        </w:rPr>
        <w:t>on Tuesday evening.</w:t>
      </w:r>
    </w:p>
    <w:p w14:paraId="38703A03" w14:textId="3F731895" w:rsidR="00D42094" w:rsidRDefault="00D42094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main discussion items are about </w:t>
      </w:r>
      <w:r w:rsidR="00161FBA">
        <w:rPr>
          <w:szCs w:val="24"/>
        </w:rPr>
        <w:t>ETSI BRAN</w:t>
      </w:r>
      <w:r w:rsidR="002D7778">
        <w:rPr>
          <w:szCs w:val="24"/>
        </w:rPr>
        <w:t xml:space="preserve"> and </w:t>
      </w:r>
      <w:r>
        <w:rPr>
          <w:szCs w:val="24"/>
        </w:rPr>
        <w:t>Bluetooth</w:t>
      </w:r>
      <w:r w:rsidR="002D7778">
        <w:rPr>
          <w:szCs w:val="24"/>
        </w:rPr>
        <w:t>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1DD73BE7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C430A9">
        <w:rPr>
          <w:szCs w:val="24"/>
        </w:rPr>
        <w:t>9</w:t>
      </w:r>
      <w:r w:rsidRPr="00812CF0">
        <w:rPr>
          <w:szCs w:val="24"/>
        </w:rPr>
        <w:t>)</w:t>
      </w:r>
    </w:p>
    <w:p w14:paraId="039AEE1B" w14:textId="40895C8C" w:rsidR="00D42094" w:rsidRDefault="00D42094" w:rsidP="008604FA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 xml:space="preserve">ere </w:t>
      </w:r>
      <w:r w:rsidR="00C430A9">
        <w:rPr>
          <w:szCs w:val="24"/>
        </w:rPr>
        <w:t>is no meeting this week, but please note the deadlines.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517EE7E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D2529A">
        <w:rPr>
          <w:szCs w:val="24"/>
        </w:rPr>
        <w:t>11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3DEF5EF3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</w:t>
      </w:r>
      <w:r w:rsidR="00D2529A">
        <w:rPr>
          <w:szCs w:val="24"/>
        </w:rPr>
        <w:t>14</w:t>
      </w:r>
      <w:r w:rsidR="00F90B9E" w:rsidRPr="00F90B9E">
        <w:rPr>
          <w:szCs w:val="24"/>
        </w:rPr>
        <w:t>)</w:t>
      </w:r>
    </w:p>
    <w:p w14:paraId="527B9F93" w14:textId="5B6C34B3" w:rsidR="008E5CF2" w:rsidRDefault="001F4BEE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Draft D4.2 has recently been </w:t>
      </w:r>
      <w:r w:rsidR="00EE22B2">
        <w:rPr>
          <w:szCs w:val="24"/>
        </w:rPr>
        <w:t>prepared</w:t>
      </w:r>
      <w:r>
        <w:rPr>
          <w:szCs w:val="24"/>
        </w:rPr>
        <w:t>, which includes recent resolutions from the</w:t>
      </w:r>
      <w:r w:rsidR="006E082E">
        <w:rPr>
          <w:szCs w:val="24"/>
        </w:rPr>
        <w:t xml:space="preserve"> initial SA Ballot</w:t>
      </w:r>
      <w:r>
        <w:rPr>
          <w:szCs w:val="24"/>
        </w:rPr>
        <w:t>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0D07EE42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4BEE">
        <w:rPr>
          <w:szCs w:val="24"/>
        </w:rPr>
        <w:t>5</w:t>
      </w:r>
      <w:r w:rsidR="00EC4FF7" w:rsidRPr="00EC4FF7">
        <w:rPr>
          <w:szCs w:val="24"/>
        </w:rPr>
        <w:t>)</w:t>
      </w:r>
    </w:p>
    <w:p w14:paraId="244E2724" w14:textId="3390008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 an ongoing SA ballot at the moment, so there is not much work to be done this week. Therefore there is 1 meeting this week.</w:t>
      </w:r>
    </w:p>
    <w:p w14:paraId="4EAADB9F" w14:textId="4C65EC0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7303D759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F25844">
        <w:rPr>
          <w:szCs w:val="24"/>
        </w:rPr>
        <w:t>7</w:t>
      </w:r>
      <w:r w:rsidR="00412E30" w:rsidRPr="00412E30">
        <w:rPr>
          <w:szCs w:val="24"/>
        </w:rPr>
        <w:t>)</w:t>
      </w:r>
    </w:p>
    <w:p w14:paraId="53086DCF" w14:textId="0AD7C91D" w:rsidR="004A2A2E" w:rsidRPr="00F2070E" w:rsidRDefault="004A2A2E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LB</w:t>
      </w:r>
      <w:r w:rsidR="00F25844">
        <w:rPr>
          <w:szCs w:val="24"/>
        </w:rPr>
        <w:t>281</w:t>
      </w:r>
      <w:r>
        <w:rPr>
          <w:szCs w:val="24"/>
        </w:rPr>
        <w:t xml:space="preserve"> completed with </w:t>
      </w:r>
      <w:r w:rsidR="00F25844">
        <w:rPr>
          <w:szCs w:val="24"/>
        </w:rPr>
        <w:t>308</w:t>
      </w:r>
      <w:r>
        <w:rPr>
          <w:szCs w:val="24"/>
        </w:rPr>
        <w:t xml:space="preserve"> comments</w:t>
      </w:r>
      <w:r w:rsidR="00F25844">
        <w:rPr>
          <w:szCs w:val="24"/>
        </w:rPr>
        <w:t>.</w:t>
      </w:r>
      <w:r w:rsidR="00EE22B2">
        <w:rPr>
          <w:szCs w:val="24"/>
        </w:rPr>
        <w:t xml:space="preserve"> </w:t>
      </w:r>
      <w:proofErr w:type="spellStart"/>
      <w:r w:rsidR="00EE22B2">
        <w:rPr>
          <w:szCs w:val="24"/>
        </w:rPr>
        <w:t>TGbf</w:t>
      </w:r>
      <w:proofErr w:type="spellEnd"/>
      <w:r w:rsidR="00EE22B2">
        <w:rPr>
          <w:szCs w:val="24"/>
        </w:rPr>
        <w:t xml:space="preserve"> will be working on comment resolutions this week.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4571A91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D2529A">
        <w:rPr>
          <w:bCs/>
          <w:szCs w:val="24"/>
        </w:rPr>
        <w:t>1</w:t>
      </w:r>
      <w:r w:rsidR="00D96584" w:rsidRPr="00D96584">
        <w:rPr>
          <w:bCs/>
          <w:szCs w:val="24"/>
        </w:rPr>
        <w:t>)</w:t>
      </w:r>
    </w:p>
    <w:p w14:paraId="52EE0714" w14:textId="0F66B005" w:rsidR="004559E1" w:rsidRDefault="004559E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A52E33">
        <w:rPr>
          <w:szCs w:val="24"/>
        </w:rPr>
        <w:t>re-circulation</w:t>
      </w:r>
      <w:r>
        <w:rPr>
          <w:szCs w:val="24"/>
        </w:rPr>
        <w:t xml:space="preserve"> letter ballot (LB</w:t>
      </w:r>
      <w:r w:rsidR="00A52E33">
        <w:rPr>
          <w:szCs w:val="24"/>
        </w:rPr>
        <w:t>282</w:t>
      </w:r>
      <w:r>
        <w:rPr>
          <w:szCs w:val="24"/>
        </w:rPr>
        <w:t>) completed with an approval rate of 9</w:t>
      </w:r>
      <w:r w:rsidR="00A52E33">
        <w:rPr>
          <w:szCs w:val="24"/>
        </w:rPr>
        <w:t>4.43</w:t>
      </w:r>
      <w:r>
        <w:rPr>
          <w:szCs w:val="24"/>
        </w:rPr>
        <w:t>%</w:t>
      </w:r>
      <w:r w:rsidR="009B3B88">
        <w:rPr>
          <w:szCs w:val="24"/>
        </w:rPr>
        <w:t xml:space="preserve"> and the </w:t>
      </w:r>
      <w:r>
        <w:rPr>
          <w:szCs w:val="24"/>
        </w:rPr>
        <w:t xml:space="preserve">work this </w:t>
      </w:r>
      <w:r w:rsidR="005F13FD">
        <w:rPr>
          <w:szCs w:val="24"/>
        </w:rPr>
        <w:t>session</w:t>
      </w:r>
      <w:r>
        <w:rPr>
          <w:szCs w:val="24"/>
        </w:rPr>
        <w:t xml:space="preserve"> will be to </w:t>
      </w:r>
      <w:r w:rsidR="004A2A2E">
        <w:rPr>
          <w:szCs w:val="24"/>
        </w:rPr>
        <w:t xml:space="preserve">continue </w:t>
      </w:r>
      <w:r>
        <w:rPr>
          <w:szCs w:val="24"/>
        </w:rPr>
        <w:t>working on comment resolutions.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49743AE8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EA5FD4">
        <w:rPr>
          <w:szCs w:val="24"/>
        </w:rPr>
        <w:t>2</w:t>
      </w:r>
      <w:r w:rsidRPr="00412E30">
        <w:rPr>
          <w:szCs w:val="24"/>
        </w:rPr>
        <w:t>)</w:t>
      </w:r>
    </w:p>
    <w:p w14:paraId="709B9563" w14:textId="0F58A5AA" w:rsidR="00EA5FD4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lastRenderedPageBreak/>
        <w:t xml:space="preserve">The group is </w:t>
      </w:r>
      <w:r w:rsidR="00EA5FD4">
        <w:rPr>
          <w:szCs w:val="24"/>
        </w:rPr>
        <w:t>trying to create an initial draft this week. It is hoped to have a comment collection on this draft.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0B9B59AB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EA5FD4">
        <w:rPr>
          <w:szCs w:val="24"/>
        </w:rPr>
        <w:t>3</w:t>
      </w:r>
      <w:r w:rsidRPr="00412E30">
        <w:rPr>
          <w:szCs w:val="24"/>
        </w:rPr>
        <w:t>)</w:t>
      </w:r>
    </w:p>
    <w:p w14:paraId="69B50D9A" w14:textId="4E5FE259" w:rsidR="00EA5FD4" w:rsidRDefault="00EA5FD4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</w:t>
      </w:r>
      <w:r w:rsidR="000E6B77">
        <w:rPr>
          <w:szCs w:val="24"/>
        </w:rPr>
        <w:t xml:space="preserve"> </w:t>
      </w:r>
      <w:r>
        <w:rPr>
          <w:szCs w:val="24"/>
        </w:rPr>
        <w:t>letter ballot LB279 completed and the group will be working on received comments.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15F4C82E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TGbn</w:t>
      </w:r>
      <w:proofErr w:type="spellEnd"/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 w:rsidR="00EA5FD4">
        <w:rPr>
          <w:szCs w:val="24"/>
        </w:rPr>
        <w:t>6</w:t>
      </w:r>
      <w:r w:rsidR="001E197F" w:rsidRPr="00125236">
        <w:rPr>
          <w:szCs w:val="24"/>
        </w:rPr>
        <w:t>)</w:t>
      </w:r>
    </w:p>
    <w:p w14:paraId="5C73EA4D" w14:textId="6C303F22" w:rsidR="00EA5FD4" w:rsidRDefault="00EA5FD4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have been 7 teleconferences since the November 2023 meeting and there is still a lot of work to be covered this week.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3A329B3F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D2529A">
        <w:rPr>
          <w:szCs w:val="24"/>
        </w:rPr>
        <w:t>8</w:t>
      </w:r>
      <w:r w:rsidRPr="00125236">
        <w:rPr>
          <w:szCs w:val="24"/>
        </w:rPr>
        <w:t>)</w:t>
      </w:r>
    </w:p>
    <w:p w14:paraId="48E54A8E" w14:textId="78341D77" w:rsidR="00AD2487" w:rsidRDefault="00AD2487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will be </w:t>
      </w:r>
      <w:r w:rsidR="00EA5FD4">
        <w:rPr>
          <w:szCs w:val="24"/>
        </w:rPr>
        <w:t>3</w:t>
      </w:r>
      <w:r>
        <w:rPr>
          <w:szCs w:val="24"/>
        </w:rPr>
        <w:t xml:space="preserve"> meetings this </w:t>
      </w:r>
      <w:r w:rsidR="005F13FD">
        <w:rPr>
          <w:szCs w:val="24"/>
        </w:rPr>
        <w:t>session</w:t>
      </w:r>
      <w:r>
        <w:rPr>
          <w:szCs w:val="24"/>
        </w:rPr>
        <w:t xml:space="preserve"> for </w:t>
      </w:r>
      <w:r w:rsidR="00EA5FD4">
        <w:rPr>
          <w:szCs w:val="24"/>
        </w:rPr>
        <w:t xml:space="preserve">discussions about AMP technology. 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0C90A4DB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</w:t>
      </w:r>
      <w:r w:rsidR="00521B6C">
        <w:rPr>
          <w:szCs w:val="24"/>
        </w:rPr>
        <w:t>30</w:t>
      </w:r>
      <w:r w:rsidRPr="00125236">
        <w:rPr>
          <w:szCs w:val="24"/>
        </w:rPr>
        <w:t>)</w:t>
      </w:r>
    </w:p>
    <w:p w14:paraId="58692016" w14:textId="77777777" w:rsidR="00521B6C" w:rsidRDefault="00521B6C" w:rsidP="0087227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2 meetings this session.</w:t>
      </w:r>
    </w:p>
    <w:p w14:paraId="0727550A" w14:textId="4881D34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>
        <w:rPr>
          <w:szCs w:val="24"/>
        </w:rPr>
        <w:t>develop an IMMW PAR and the associated CSD.</w:t>
      </w:r>
    </w:p>
    <w:p w14:paraId="615F5FC0" w14:textId="6D4268AD" w:rsidR="00A478B4" w:rsidRPr="007B47DF" w:rsidRDefault="00872271" w:rsidP="007B47DF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5AFBA87F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A478B4">
        <w:rPr>
          <w:szCs w:val="24"/>
        </w:rPr>
        <w:t>31</w:t>
      </w:r>
      <w:r w:rsidRPr="00125236">
        <w:rPr>
          <w:szCs w:val="24"/>
        </w:rPr>
        <w:t>)</w:t>
      </w:r>
    </w:p>
    <w:p w14:paraId="040DC86E" w14:textId="6FB97F63" w:rsidR="00872271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</w:t>
      </w:r>
      <w:r w:rsidR="005F13FD">
        <w:rPr>
          <w:szCs w:val="24"/>
        </w:rPr>
        <w:t>session</w:t>
      </w:r>
      <w:r>
        <w:rPr>
          <w:szCs w:val="24"/>
        </w:rPr>
        <w:t xml:space="preserve"> is to </w:t>
      </w:r>
      <w:r w:rsidR="00F64F15">
        <w:rPr>
          <w:szCs w:val="24"/>
        </w:rPr>
        <w:t>co</w:t>
      </w:r>
      <w:r w:rsidR="006C30D0">
        <w:rPr>
          <w:szCs w:val="24"/>
        </w:rPr>
        <w:t>nsider further changes to the AMP technical report.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223D697A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B26003">
        <w:rPr>
          <w:szCs w:val="24"/>
        </w:rPr>
        <w:t>3</w:t>
      </w:r>
      <w:r w:rsidR="00125236" w:rsidRPr="00125236">
        <w:rPr>
          <w:szCs w:val="24"/>
        </w:rPr>
        <w:t>)</w:t>
      </w:r>
    </w:p>
    <w:p w14:paraId="05BC0DBD" w14:textId="47A72525" w:rsidR="00466935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one </w:t>
      </w:r>
      <w:r>
        <w:rPr>
          <w:szCs w:val="24"/>
        </w:rPr>
        <w:t>meeting this session</w:t>
      </w:r>
      <w:r w:rsidR="00F64F15">
        <w:rPr>
          <w:szCs w:val="24"/>
        </w:rPr>
        <w:t>.</w:t>
      </w:r>
    </w:p>
    <w:p w14:paraId="07E3E389" w14:textId="4F046495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B9261A1" w14:textId="77777777" w:rsidR="00C27808" w:rsidRPr="00B21E54" w:rsidRDefault="00C27808" w:rsidP="00B21E54">
      <w:pPr>
        <w:rPr>
          <w:bCs/>
        </w:rPr>
      </w:pPr>
    </w:p>
    <w:p w14:paraId="36A735DC" w14:textId="64B1D8F4" w:rsidR="00AE5602" w:rsidRPr="0053252D" w:rsidRDefault="00434A86" w:rsidP="00AE5602">
      <w:pPr>
        <w:widowControl w:val="0"/>
        <w:numPr>
          <w:ilvl w:val="0"/>
          <w:numId w:val="4"/>
        </w:numPr>
        <w:rPr>
          <w:bCs/>
          <w:szCs w:val="24"/>
          <w:lang w:val="fr-FR"/>
        </w:rPr>
      </w:pPr>
      <w:proofErr w:type="spellStart"/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proofErr w:type="spellEnd"/>
      <w:r w:rsidR="008955C3" w:rsidRPr="0053252D">
        <w:rPr>
          <w:bCs/>
          <w:szCs w:val="24"/>
          <w:lang w:val="fr-FR"/>
        </w:rPr>
        <w:t xml:space="preserve"> (11-23-</w:t>
      </w:r>
      <w:r w:rsidR="00C55AFB" w:rsidRPr="0053252D">
        <w:rPr>
          <w:bCs/>
          <w:szCs w:val="24"/>
          <w:lang w:val="fr-FR"/>
        </w:rPr>
        <w:t>2160</w:t>
      </w:r>
      <w:r w:rsidR="008955C3" w:rsidRPr="0053252D">
        <w:rPr>
          <w:bCs/>
          <w:szCs w:val="24"/>
          <w:lang w:val="fr-FR"/>
        </w:rPr>
        <w:t>r</w:t>
      </w:r>
      <w:r w:rsidR="00C55AFB" w:rsidRPr="0053252D">
        <w:rPr>
          <w:bCs/>
          <w:szCs w:val="24"/>
          <w:lang w:val="fr-FR"/>
        </w:rPr>
        <w:t>1</w:t>
      </w:r>
      <w:r w:rsidR="008955C3" w:rsidRPr="0053252D">
        <w:rPr>
          <w:bCs/>
          <w:szCs w:val="24"/>
          <w:lang w:val="fr-FR"/>
        </w:rPr>
        <w:t>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7C1834FE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</w:t>
      </w:r>
      <w:r w:rsidR="00F2202A">
        <w:rPr>
          <w:bCs/>
          <w:szCs w:val="24"/>
        </w:rPr>
        <w:t>24</w:t>
      </w:r>
      <w:r>
        <w:rPr>
          <w:bCs/>
          <w:szCs w:val="24"/>
        </w:rPr>
        <w:t>)</w:t>
      </w:r>
    </w:p>
    <w:p w14:paraId="599FDC15" w14:textId="6C4B4B55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following people are designated as individual experts and have their fees waived for one</w:t>
      </w:r>
      <w:r w:rsidR="00E90AAD">
        <w:rPr>
          <w:bCs/>
          <w:szCs w:val="24"/>
        </w:rPr>
        <w:t xml:space="preserve"> or two </w:t>
      </w:r>
      <w:r>
        <w:rPr>
          <w:bCs/>
          <w:szCs w:val="24"/>
        </w:rPr>
        <w:t>meeting</w:t>
      </w:r>
      <w:r w:rsidR="00E90AAD">
        <w:rPr>
          <w:bCs/>
          <w:szCs w:val="24"/>
        </w:rPr>
        <w:t>s</w:t>
      </w:r>
      <w:r>
        <w:rPr>
          <w:bCs/>
          <w:szCs w:val="24"/>
        </w:rPr>
        <w:t xml:space="preserve"> only.</w:t>
      </w:r>
    </w:p>
    <w:p w14:paraId="5BEA62EC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Roberto </w:t>
      </w:r>
      <w:proofErr w:type="spellStart"/>
      <w:r w:rsidRPr="007B47DF">
        <w:rPr>
          <w:bCs/>
          <w:szCs w:val="24"/>
        </w:rPr>
        <w:t>Metere</w:t>
      </w:r>
      <w:proofErr w:type="spellEnd"/>
      <w:r w:rsidRPr="007B47DF">
        <w:rPr>
          <w:bCs/>
          <w:szCs w:val="24"/>
        </w:rPr>
        <w:t xml:space="preserve">, University of York, </w:t>
      </w:r>
      <w:hyperlink r:id="rId11" w:history="1">
        <w:r w:rsidRPr="007B47DF">
          <w:rPr>
            <w:rStyle w:val="Hyperlink"/>
            <w:bCs/>
            <w:szCs w:val="24"/>
          </w:rPr>
          <w:t>roberto.metere@york.ac.uk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</w:t>
      </w:r>
    </w:p>
    <w:p w14:paraId="49E1E8A7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proofErr w:type="spellStart"/>
      <w:r w:rsidRPr="007B47DF">
        <w:rPr>
          <w:bCs/>
          <w:szCs w:val="24"/>
        </w:rPr>
        <w:t>Elvinia</w:t>
      </w:r>
      <w:proofErr w:type="spellEnd"/>
      <w:r w:rsidRPr="007B47DF">
        <w:rPr>
          <w:bCs/>
          <w:szCs w:val="24"/>
        </w:rPr>
        <w:t xml:space="preserve"> Riccobene, University of Milan, </w:t>
      </w:r>
      <w:hyperlink r:id="rId12" w:history="1">
        <w:r w:rsidRPr="007B47DF">
          <w:rPr>
            <w:rStyle w:val="Hyperlink"/>
            <w:bCs/>
            <w:szCs w:val="24"/>
          </w:rPr>
          <w:t>elvinia.riccobene@unimi.it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7AA71E3D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Luca </w:t>
      </w:r>
      <w:proofErr w:type="spellStart"/>
      <w:r w:rsidRPr="007B47DF">
        <w:rPr>
          <w:bCs/>
          <w:szCs w:val="24"/>
        </w:rPr>
        <w:t>Arnaboldi</w:t>
      </w:r>
      <w:proofErr w:type="spellEnd"/>
      <w:r w:rsidRPr="007B47DF">
        <w:rPr>
          <w:bCs/>
          <w:szCs w:val="24"/>
        </w:rPr>
        <w:t xml:space="preserve">, University of Birmingham, </w:t>
      </w:r>
      <w:hyperlink r:id="rId13" w:history="1">
        <w:r w:rsidRPr="007B47DF">
          <w:rPr>
            <w:rStyle w:val="Hyperlink"/>
            <w:bCs/>
            <w:szCs w:val="24"/>
          </w:rPr>
          <w:t>l.arnaboldi@bham.ac.uk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7840069D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Mario Lilli, University of Milan, </w:t>
      </w:r>
      <w:hyperlink r:id="rId14" w:history="1">
        <w:r w:rsidRPr="007B47DF">
          <w:rPr>
            <w:rStyle w:val="Hyperlink"/>
            <w:bCs/>
            <w:szCs w:val="24"/>
          </w:rPr>
          <w:t>mario.lilli@unimi.it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4B4AA9FF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Ganesh Venkatesan, Intel Corporation, </w:t>
      </w:r>
      <w:hyperlink r:id="rId15" w:history="1">
        <w:r w:rsidRPr="007B47DF">
          <w:rPr>
            <w:rStyle w:val="Hyperlink"/>
            <w:bCs/>
            <w:szCs w:val="24"/>
          </w:rPr>
          <w:t>ganesh.venkatesan@intel.com</w:t>
        </w:r>
      </w:hyperlink>
      <w:r w:rsidRPr="007B47DF">
        <w:rPr>
          <w:bCs/>
          <w:szCs w:val="24"/>
        </w:rPr>
        <w:t xml:space="preserve">  – ARC 18 Jan AM2</w:t>
      </w:r>
    </w:p>
    <w:p w14:paraId="0A688A4F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Assaf Kasher, Self, </w:t>
      </w:r>
      <w:hyperlink r:id="rId16" w:history="1">
        <w:r w:rsidRPr="007B47DF">
          <w:rPr>
            <w:rStyle w:val="Hyperlink"/>
            <w:bCs/>
            <w:szCs w:val="24"/>
          </w:rPr>
          <w:t>assaf.kasher@gmail.com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TGbf</w:t>
      </w:r>
      <w:proofErr w:type="spellEnd"/>
      <w:r w:rsidRPr="007B47DF">
        <w:rPr>
          <w:bCs/>
          <w:szCs w:val="24"/>
        </w:rPr>
        <w:t xml:space="preserve"> – 2 timeslots </w:t>
      </w:r>
    </w:p>
    <w:p w14:paraId="578187FD" w14:textId="77777777" w:rsidR="00C55AFB" w:rsidRPr="00C55AFB" w:rsidRDefault="00C55AFB" w:rsidP="00C55AFB">
      <w:pPr>
        <w:rPr>
          <w:bCs/>
          <w:i/>
          <w:iCs/>
          <w:szCs w:val="24"/>
        </w:rPr>
      </w:pPr>
    </w:p>
    <w:p w14:paraId="1C7DA49F" w14:textId="1D068E28" w:rsidR="008955C3" w:rsidRPr="008955C3" w:rsidRDefault="008955C3" w:rsidP="003622EB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Document templates</w:t>
      </w:r>
      <w:r>
        <w:rPr>
          <w:b/>
          <w:szCs w:val="24"/>
        </w:rPr>
        <w:t xml:space="preserve"> </w:t>
      </w:r>
      <w:r w:rsidRPr="008955C3">
        <w:rPr>
          <w:bCs/>
          <w:szCs w:val="24"/>
        </w:rPr>
        <w:t>(slide #25)</w:t>
      </w:r>
    </w:p>
    <w:p w14:paraId="068AEB30" w14:textId="5EB5CDCC" w:rsidR="008955C3" w:rsidRP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</w:t>
      </w:r>
      <w:r w:rsidR="00EE22B2">
        <w:rPr>
          <w:bCs/>
          <w:szCs w:val="24"/>
        </w:rPr>
        <w:t>use the</w:t>
      </w:r>
      <w:r>
        <w:rPr>
          <w:bCs/>
          <w:szCs w:val="24"/>
        </w:rPr>
        <w:t xml:space="preserve"> new document templates</w:t>
      </w:r>
      <w:r w:rsidR="00EE22B2">
        <w:rPr>
          <w:bCs/>
          <w:szCs w:val="24"/>
        </w:rPr>
        <w:t xml:space="preserve">, see </w:t>
      </w:r>
      <w:hyperlink r:id="rId17" w:history="1">
        <w:r w:rsidR="00EE22B2" w:rsidRPr="00D0220E">
          <w:rPr>
            <w:rStyle w:val="Hyperlink"/>
            <w:bCs/>
            <w:szCs w:val="24"/>
          </w:rPr>
          <w:t>https://grouper.ieee.org/groups/802/11/Rules/format-rules.html</w:t>
        </w:r>
      </w:hyperlink>
      <w:r w:rsidR="00EE22B2">
        <w:rPr>
          <w:bCs/>
          <w:szCs w:val="24"/>
        </w:rPr>
        <w:t xml:space="preserve"> </w:t>
      </w:r>
      <w:r>
        <w:rPr>
          <w:bCs/>
          <w:szCs w:val="24"/>
        </w:rPr>
        <w:t>.</w:t>
      </w:r>
    </w:p>
    <w:p w14:paraId="444B04E2" w14:textId="77777777" w:rsidR="00B92F9A" w:rsidRDefault="00B92F9A" w:rsidP="00B92F9A">
      <w:pPr>
        <w:rPr>
          <w:b/>
          <w:szCs w:val="24"/>
        </w:rPr>
      </w:pPr>
    </w:p>
    <w:p w14:paraId="79E35A5E" w14:textId="659877CC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WG Officer group election </w:t>
      </w:r>
      <w:r w:rsidRPr="008955C3">
        <w:rPr>
          <w:bCs/>
          <w:szCs w:val="24"/>
        </w:rPr>
        <w:t>(slide #26)</w:t>
      </w:r>
    </w:p>
    <w:p w14:paraId="1BF0F8E4" w14:textId="7A7E8094" w:rsid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</w:t>
      </w:r>
      <w:r w:rsidR="00673967">
        <w:rPr>
          <w:bCs/>
          <w:szCs w:val="24"/>
        </w:rPr>
        <w:t xml:space="preserve">WG officer </w:t>
      </w:r>
      <w:r>
        <w:rPr>
          <w:bCs/>
          <w:szCs w:val="24"/>
        </w:rPr>
        <w:t xml:space="preserve">elections </w:t>
      </w:r>
      <w:r w:rsidR="00673967">
        <w:rPr>
          <w:bCs/>
          <w:szCs w:val="24"/>
        </w:rPr>
        <w:t xml:space="preserve">during </w:t>
      </w:r>
      <w:r>
        <w:rPr>
          <w:bCs/>
          <w:szCs w:val="24"/>
        </w:rPr>
        <w:t>the March 2024 plenary.</w:t>
      </w:r>
    </w:p>
    <w:p w14:paraId="31331F10" w14:textId="507DE844" w:rsidR="008E2DD6" w:rsidRDefault="008E2DD6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We intend to use the </w:t>
      </w:r>
      <w:proofErr w:type="spellStart"/>
      <w:r>
        <w:rPr>
          <w:bCs/>
          <w:szCs w:val="24"/>
        </w:rPr>
        <w:t>DirectVote</w:t>
      </w:r>
      <w:proofErr w:type="spellEnd"/>
      <w:r>
        <w:rPr>
          <w:bCs/>
          <w:szCs w:val="24"/>
        </w:rPr>
        <w:t xml:space="preserve"> Live tool for these elections.</w:t>
      </w:r>
    </w:p>
    <w:p w14:paraId="06BC1E4E" w14:textId="77777777" w:rsidR="008955C3" w:rsidRDefault="008955C3" w:rsidP="00B92F9A">
      <w:pPr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7419C7F6" w14:textId="23EC402F" w:rsidR="00D660C6" w:rsidRDefault="00D660C6" w:rsidP="00A548EF">
      <w:pPr>
        <w:numPr>
          <w:ilvl w:val="1"/>
          <w:numId w:val="4"/>
        </w:numPr>
        <w:tabs>
          <w:tab w:val="clear" w:pos="792"/>
        </w:tabs>
      </w:pPr>
      <w:r>
        <w:t>Chair: I would like to welcome the new members and</w:t>
      </w:r>
      <w:r w:rsidR="008B13B1">
        <w:t xml:space="preserve"> </w:t>
      </w:r>
      <w:r>
        <w:t xml:space="preserve">students </w:t>
      </w:r>
      <w:r w:rsidR="008B13B1">
        <w:t>to</w:t>
      </w:r>
      <w:r>
        <w:t xml:space="preserve"> this session.</w:t>
      </w:r>
    </w:p>
    <w:p w14:paraId="4388CF78" w14:textId="7F3BD37A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477F7C">
        <w:t>10:1</w:t>
      </w:r>
      <w:r w:rsidR="00D660C6">
        <w:t>3</w:t>
      </w:r>
      <w:r w:rsidR="004444A4" w:rsidRPr="0015639B">
        <w:t xml:space="preserve"> </w:t>
      </w:r>
      <w:r w:rsidR="00C14B2E">
        <w:t>EST</w:t>
      </w:r>
      <w:r w:rsidR="00D660C6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2AA554CF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1</w:t>
      </w:r>
      <w:r w:rsidR="00641CDA">
        <w:rPr>
          <w:b/>
          <w:sz w:val="32"/>
          <w:szCs w:val="32"/>
        </w:rPr>
        <w:t>7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752302D4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68007C">
        <w:rPr>
          <w:szCs w:val="24"/>
        </w:rPr>
        <w:t>0</w:t>
      </w:r>
      <w:r w:rsidRPr="0015639B">
        <w:rPr>
          <w:szCs w:val="24"/>
        </w:rPr>
        <w:t xml:space="preserve"> </w:t>
      </w:r>
      <w:r w:rsidR="00C14B2E">
        <w:rPr>
          <w:szCs w:val="24"/>
        </w:rPr>
        <w:t>EST</w:t>
      </w:r>
      <w:r w:rsidRPr="0015639B">
        <w:rPr>
          <w:szCs w:val="24"/>
        </w:rPr>
        <w:t xml:space="preserve"> by </w:t>
      </w:r>
      <w:r w:rsidR="007A6EE5">
        <w:rPr>
          <w:szCs w:val="24"/>
        </w:rPr>
        <w:t>Dorothy Stanley</w:t>
      </w:r>
      <w:r w:rsidR="00C90F91">
        <w:rPr>
          <w:szCs w:val="24"/>
        </w:rPr>
        <w:t xml:space="preserve"> (</w:t>
      </w:r>
      <w:r w:rsidR="007A6EE5">
        <w:rPr>
          <w:szCs w:val="24"/>
        </w:rPr>
        <w:t>HPE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7DA5960E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 xml:space="preserve">There were </w:t>
      </w:r>
      <w:r w:rsidR="00642FE4">
        <w:rPr>
          <w:szCs w:val="24"/>
        </w:rPr>
        <w:t>1</w:t>
      </w:r>
      <w:r w:rsidR="0024408F">
        <w:rPr>
          <w:szCs w:val="24"/>
        </w:rPr>
        <w:t>3</w:t>
      </w:r>
      <w:r w:rsidR="00642FE4">
        <w:rPr>
          <w:szCs w:val="24"/>
        </w:rPr>
        <w:t>0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and </w:t>
      </w:r>
      <w:r w:rsidR="00811A12">
        <w:rPr>
          <w:szCs w:val="24"/>
        </w:rPr>
        <w:t>3</w:t>
      </w:r>
      <w:r w:rsidR="0024408F">
        <w:rPr>
          <w:szCs w:val="24"/>
        </w:rPr>
        <w:t>43</w:t>
      </w:r>
      <w:r w:rsidR="00EA1E14" w:rsidRPr="003B5B3A">
        <w:rPr>
          <w:szCs w:val="24"/>
        </w:rPr>
        <w:t xml:space="preserve"> </w:t>
      </w:r>
      <w:r w:rsidR="003B5B3A">
        <w:rPr>
          <w:szCs w:val="24"/>
        </w:rPr>
        <w:t xml:space="preserve">on </w:t>
      </w:r>
      <w:r w:rsidR="00EA1E14" w:rsidRPr="003B5B3A">
        <w:rPr>
          <w:szCs w:val="24"/>
        </w:rPr>
        <w:t>Webex</w:t>
      </w:r>
      <w:r w:rsidR="007B6BE0">
        <w:rPr>
          <w:szCs w:val="24"/>
        </w:rPr>
        <w:t xml:space="preserve"> (</w:t>
      </w:r>
      <w:r w:rsidR="00FE1C12">
        <w:rPr>
          <w:szCs w:val="24"/>
        </w:rPr>
        <w:t>39</w:t>
      </w:r>
      <w:r w:rsidR="0024408F">
        <w:rPr>
          <w:szCs w:val="24"/>
        </w:rPr>
        <w:t>7</w:t>
      </w:r>
      <w:r w:rsidR="007B6BE0">
        <w:rPr>
          <w:szCs w:val="24"/>
        </w:rPr>
        <w:t xml:space="preserve"> IMAT).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5AFC3C52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641CDA" w:rsidRPr="00641CDA">
        <w:rPr>
          <w:szCs w:val="24"/>
        </w:rPr>
        <w:t>11-23-2159r</w:t>
      </w:r>
      <w:r w:rsidR="00063320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20E63A95" w:rsidR="00AA3719" w:rsidRPr="00DE65CF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  <w:r w:rsidR="00054E1A">
        <w:rPr>
          <w:szCs w:val="24"/>
        </w:rPr>
        <w:t xml:space="preserve"> There has been a request for an additional </w:t>
      </w:r>
      <w:proofErr w:type="spellStart"/>
      <w:r w:rsidR="00054E1A">
        <w:rPr>
          <w:szCs w:val="24"/>
        </w:rPr>
        <w:t>TGbk</w:t>
      </w:r>
      <w:proofErr w:type="spellEnd"/>
      <w:r w:rsidR="00054E1A">
        <w:rPr>
          <w:szCs w:val="24"/>
        </w:rPr>
        <w:t xml:space="preserve"> slot on Thursday PM2.</w:t>
      </w:r>
    </w:p>
    <w:p w14:paraId="4F8667BF" w14:textId="1AA1C73B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641CDA" w:rsidRPr="00641CDA">
        <w:rPr>
          <w:b/>
          <w:szCs w:val="24"/>
        </w:rPr>
        <w:t>11-23-2159r</w:t>
      </w:r>
      <w:r w:rsidR="00063320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7568D555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054E1A">
        <w:rPr>
          <w:szCs w:val="24"/>
        </w:rPr>
        <w:t>Rich Kennedy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 xml:space="preserve">: </w:t>
      </w:r>
      <w:r w:rsidR="00054E1A">
        <w:rPr>
          <w:szCs w:val="24"/>
        </w:rPr>
        <w:t>Lei Wang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5EF2FC6B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230C75">
        <w:rPr>
          <w:szCs w:val="32"/>
        </w:rPr>
        <w:t>2161r</w:t>
      </w:r>
      <w:r w:rsidR="007754D2">
        <w:rPr>
          <w:szCs w:val="32"/>
        </w:rPr>
        <w:t>1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7080F389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E96DF2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  <w:r w:rsidR="00EE22B2">
        <w:t>.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37E564EC" w14:textId="6CE45FFF" w:rsidR="006228F4" w:rsidRPr="006228F4" w:rsidRDefault="006228F4" w:rsidP="00C030B9">
      <w:pPr>
        <w:numPr>
          <w:ilvl w:val="2"/>
          <w:numId w:val="4"/>
        </w:numPr>
        <w:rPr>
          <w:szCs w:val="28"/>
        </w:rPr>
      </w:pPr>
      <w:r>
        <w:t>Chair: Are there any other experts that people have become aware of?</w:t>
      </w:r>
    </w:p>
    <w:p w14:paraId="27388FF6" w14:textId="4AF97CA4" w:rsidR="00C030B9" w:rsidRPr="006228F4" w:rsidRDefault="006228F4" w:rsidP="006228F4">
      <w:pPr>
        <w:numPr>
          <w:ilvl w:val="2"/>
          <w:numId w:val="4"/>
        </w:numPr>
        <w:rPr>
          <w:szCs w:val="28"/>
        </w:rPr>
      </w:pPr>
      <w:r>
        <w:t>None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345F1DB1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  <w:r w:rsidR="006E75C4">
        <w:rPr>
          <w:b/>
          <w:sz w:val="28"/>
          <w:szCs w:val="28"/>
        </w:rPr>
        <w:t xml:space="preserve"> </w:t>
      </w:r>
      <w:r w:rsidR="006E75C4" w:rsidRPr="006E75C4">
        <w:rPr>
          <w:bCs/>
          <w:szCs w:val="24"/>
        </w:rPr>
        <w:t>(slide #12)</w:t>
      </w:r>
    </w:p>
    <w:p w14:paraId="40BDA76E" w14:textId="20D37861" w:rsidR="006228F4" w:rsidRPr="00AA6561" w:rsidRDefault="006228F4" w:rsidP="00490452">
      <w:pPr>
        <w:numPr>
          <w:ilvl w:val="2"/>
          <w:numId w:val="4"/>
        </w:numPr>
        <w:rPr>
          <w:szCs w:val="28"/>
        </w:rPr>
      </w:pPr>
      <w:r w:rsidRPr="00E85CDA">
        <w:t>The</w:t>
      </w:r>
      <w:r>
        <w:t xml:space="preserve">re is a social </w:t>
      </w:r>
      <w:r w:rsidR="006E75C4">
        <w:t>this evening on a boat in Panama Bay</w:t>
      </w:r>
      <w:r>
        <w:t>.</w:t>
      </w:r>
      <w:r w:rsidR="006E75C4">
        <w:t xml:space="preserve"> Shuttle busses will be available form 6.20pm at the lower street level entrance of the hotel.</w:t>
      </w:r>
      <w:r w:rsidR="009A5B34">
        <w:t xml:space="preserve"> Please wear your badge.</w:t>
      </w:r>
    </w:p>
    <w:p w14:paraId="5B5CA6F6" w14:textId="2138E60C" w:rsidR="00AA6561" w:rsidRPr="00AA6561" w:rsidRDefault="00AA6561" w:rsidP="00490452">
      <w:pPr>
        <w:numPr>
          <w:ilvl w:val="2"/>
          <w:numId w:val="4"/>
        </w:numPr>
        <w:rPr>
          <w:szCs w:val="28"/>
        </w:rPr>
      </w:pPr>
      <w:r>
        <w:t>Q: The slide states September.</w:t>
      </w:r>
    </w:p>
    <w:p w14:paraId="4A2CC0BD" w14:textId="7FA2F143" w:rsidR="00AA6561" w:rsidRPr="007754D2" w:rsidRDefault="00AA6561" w:rsidP="00490452">
      <w:pPr>
        <w:numPr>
          <w:ilvl w:val="2"/>
          <w:numId w:val="4"/>
        </w:numPr>
        <w:rPr>
          <w:szCs w:val="28"/>
        </w:rPr>
      </w:pPr>
      <w:r>
        <w:t xml:space="preserve">A: </w:t>
      </w:r>
      <w:r w:rsidR="00EE22B2">
        <w:t>O</w:t>
      </w:r>
      <w:r>
        <w:t xml:space="preserve">k, that will be </w:t>
      </w:r>
      <w:r w:rsidR="00EE22B2">
        <w:t>corrected</w:t>
      </w:r>
      <w:r>
        <w:t>.</w:t>
      </w:r>
    </w:p>
    <w:p w14:paraId="19AA2266" w14:textId="77777777" w:rsidR="007754D2" w:rsidRPr="007754D2" w:rsidRDefault="007754D2" w:rsidP="007754D2">
      <w:pPr>
        <w:rPr>
          <w:szCs w:val="28"/>
        </w:rPr>
      </w:pPr>
    </w:p>
    <w:p w14:paraId="4DA3721B" w14:textId="092B057A" w:rsidR="007754D2" w:rsidRPr="00733A49" w:rsidRDefault="007754D2" w:rsidP="007754D2">
      <w:pPr>
        <w:numPr>
          <w:ilvl w:val="1"/>
          <w:numId w:val="4"/>
        </w:numPr>
        <w:rPr>
          <w:bCs/>
          <w:szCs w:val="24"/>
        </w:rPr>
      </w:pPr>
      <w:r w:rsidRPr="007754D2">
        <w:rPr>
          <w:b/>
          <w:sz w:val="28"/>
          <w:szCs w:val="28"/>
        </w:rPr>
        <w:t>Active groups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#11</w:t>
      </w:r>
      <w:r w:rsidRPr="00EF2DB1">
        <w:rPr>
          <w:bCs/>
          <w:szCs w:val="24"/>
        </w:rPr>
        <w:t>)</w:t>
      </w:r>
    </w:p>
    <w:p w14:paraId="6FC31973" w14:textId="4F22038F" w:rsidR="007754D2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t>This slide shows the current active 802.11 groups.</w:t>
      </w:r>
    </w:p>
    <w:p w14:paraId="3CF63D88" w14:textId="28846DF3" w:rsidR="007754D2" w:rsidRPr="006E75C4" w:rsidRDefault="007754D2" w:rsidP="00490452">
      <w:pPr>
        <w:numPr>
          <w:ilvl w:val="2"/>
          <w:numId w:val="4"/>
        </w:numPr>
        <w:rPr>
          <w:szCs w:val="28"/>
        </w:rPr>
      </w:pPr>
      <w:r>
        <w:t>No questions</w:t>
      </w:r>
      <w:r w:rsidR="00EE22B2">
        <w:t>.</w:t>
      </w:r>
    </w:p>
    <w:p w14:paraId="34F4B83B" w14:textId="77777777" w:rsidR="006E75C4" w:rsidRDefault="006E75C4" w:rsidP="006E75C4">
      <w:pPr>
        <w:ind w:left="1224"/>
        <w:rPr>
          <w:szCs w:val="28"/>
        </w:rPr>
      </w:pPr>
    </w:p>
    <w:p w14:paraId="078A1FCE" w14:textId="2D718C9A" w:rsidR="007754D2" w:rsidRPr="00733A49" w:rsidRDefault="007754D2" w:rsidP="007754D2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Ballots </w:t>
      </w:r>
      <w:r w:rsidRPr="00EF2DB1">
        <w:rPr>
          <w:bCs/>
          <w:szCs w:val="24"/>
        </w:rPr>
        <w:t>(slide</w:t>
      </w:r>
      <w:r>
        <w:rPr>
          <w:bCs/>
          <w:szCs w:val="24"/>
        </w:rPr>
        <w:t xml:space="preserve"> #18</w:t>
      </w:r>
      <w:r w:rsidRPr="00EF2DB1">
        <w:rPr>
          <w:bCs/>
          <w:szCs w:val="24"/>
        </w:rPr>
        <w:t>)</w:t>
      </w:r>
    </w:p>
    <w:p w14:paraId="58F2D682" w14:textId="2F5CE6BB" w:rsidR="007754D2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t xml:space="preserve">This slide shows the results of </w:t>
      </w:r>
      <w:r w:rsidR="00EE22B2">
        <w:t>the</w:t>
      </w:r>
      <w:r>
        <w:t xml:space="preserve"> recent ballots</w:t>
      </w:r>
      <w:r w:rsidR="00EE22B2">
        <w:t xml:space="preserve"> conducted since the November 2023 session</w:t>
      </w:r>
      <w:r>
        <w:t>.</w:t>
      </w:r>
    </w:p>
    <w:p w14:paraId="623FE5B2" w14:textId="3AEB1B58" w:rsidR="00D37FD0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lastRenderedPageBreak/>
        <w:t>No questions</w:t>
      </w:r>
      <w:r w:rsidR="00EE22B2">
        <w:t>.</w:t>
      </w: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00198FF" w14:textId="47B1F6C3" w:rsidR="00D21BF6" w:rsidRPr="008B3C75" w:rsidRDefault="00D21BF6" w:rsidP="00BD5AA6">
      <w:pPr>
        <w:widowControl w:val="0"/>
        <w:numPr>
          <w:ilvl w:val="1"/>
          <w:numId w:val="4"/>
        </w:numPr>
        <w:rPr>
          <w:bCs/>
          <w:szCs w:val="24"/>
        </w:rPr>
      </w:pPr>
      <w:r w:rsidRPr="008B3C75">
        <w:rPr>
          <w:bCs/>
          <w:szCs w:val="24"/>
        </w:rPr>
        <w:t>No major changes to any dates at the moment.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6E5A5C70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7754D2">
        <w:rPr>
          <w:bCs/>
          <w:szCs w:val="24"/>
        </w:rPr>
        <w:t>4</w:t>
      </w:r>
      <w:r w:rsidR="000F63C2">
        <w:rPr>
          <w:bCs/>
          <w:szCs w:val="24"/>
        </w:rPr>
        <w:t>-</w:t>
      </w:r>
      <w:r w:rsidR="007754D2">
        <w:rPr>
          <w:bCs/>
          <w:szCs w:val="24"/>
        </w:rPr>
        <w:t>0043r0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516F7BEB" w14:textId="77777777" w:rsidR="00677B7F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677B7F">
        <w:rPr>
          <w:bCs/>
          <w:szCs w:val="24"/>
        </w:rPr>
        <w:t>Singapore in February 2024.</w:t>
      </w:r>
    </w:p>
    <w:p w14:paraId="7D080B6A" w14:textId="3D1C389F" w:rsidR="007754D2" w:rsidRDefault="007754D2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Wi-Fi 7 certification program was launched on January 8</w:t>
      </w:r>
      <w:r w:rsidRPr="007754D2">
        <w:rPr>
          <w:bCs/>
          <w:szCs w:val="24"/>
          <w:vertAlign w:val="superscript"/>
        </w:rPr>
        <w:t>th</w:t>
      </w:r>
      <w:r>
        <w:rPr>
          <w:bCs/>
          <w:szCs w:val="24"/>
        </w:rPr>
        <w:t>, 2024.</w:t>
      </w:r>
    </w:p>
    <w:p w14:paraId="619AC1F2" w14:textId="69BE06E0" w:rsidR="002E2326" w:rsidRPr="006A3546" w:rsidRDefault="002E2326" w:rsidP="00132534">
      <w:pPr>
        <w:widowControl w:val="0"/>
        <w:numPr>
          <w:ilvl w:val="1"/>
          <w:numId w:val="4"/>
        </w:numPr>
        <w:rPr>
          <w:bCs/>
          <w:szCs w:val="24"/>
        </w:rPr>
      </w:pPr>
      <w:r w:rsidRPr="006A3546">
        <w:rPr>
          <w:bCs/>
          <w:szCs w:val="24"/>
        </w:rPr>
        <w:t>The WFA have created a subsidiary called the Wi-Fi Alliance Services (see slide</w:t>
      </w:r>
      <w:r w:rsidR="006A3546" w:rsidRPr="006A3546">
        <w:rPr>
          <w:bCs/>
          <w:szCs w:val="24"/>
        </w:rPr>
        <w:t xml:space="preserve"> #2</w:t>
      </w:r>
      <w:r w:rsidRPr="006A3546">
        <w:rPr>
          <w:bCs/>
          <w:szCs w:val="24"/>
        </w:rPr>
        <w:t>)</w:t>
      </w:r>
      <w:r w:rsidR="00677B7F">
        <w:rPr>
          <w:bCs/>
          <w:szCs w:val="24"/>
        </w:rPr>
        <w:t xml:space="preserve"> for </w:t>
      </w:r>
      <w:r w:rsidR="00C11AE7">
        <w:t>Automated Frequency Coordination (</w:t>
      </w:r>
      <w:r w:rsidR="00677B7F">
        <w:rPr>
          <w:bCs/>
          <w:szCs w:val="24"/>
        </w:rPr>
        <w:t>AFC</w:t>
      </w:r>
      <w:r w:rsidR="00C11AE7">
        <w:rPr>
          <w:bCs/>
          <w:szCs w:val="24"/>
        </w:rPr>
        <w:t>)</w:t>
      </w:r>
      <w:r w:rsidR="006A3546" w:rsidRPr="006A3546">
        <w:rPr>
          <w:bCs/>
          <w:szCs w:val="24"/>
        </w:rPr>
        <w:t>.</w:t>
      </w:r>
      <w:r w:rsidR="007754D2">
        <w:rPr>
          <w:bCs/>
          <w:szCs w:val="24"/>
        </w:rPr>
        <w:t xml:space="preserve"> They have now demonstrated an initial system.</w:t>
      </w:r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53FC204A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F34AE1">
        <w:rPr>
          <w:bCs/>
          <w:szCs w:val="24"/>
        </w:rPr>
        <w:t>4</w:t>
      </w:r>
      <w:r w:rsidR="00C332DE">
        <w:rPr>
          <w:bCs/>
          <w:szCs w:val="24"/>
        </w:rPr>
        <w:t>-</w:t>
      </w:r>
      <w:r w:rsidR="00F34AE1">
        <w:rPr>
          <w:bCs/>
          <w:szCs w:val="24"/>
        </w:rPr>
        <w:t>0126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71820251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526C97">
        <w:rPr>
          <w:szCs w:val="24"/>
        </w:rPr>
        <w:t>Brisbane</w:t>
      </w:r>
      <w:r w:rsidR="000A05B0">
        <w:rPr>
          <w:szCs w:val="24"/>
        </w:rPr>
        <w:t xml:space="preserve"> in </w:t>
      </w:r>
      <w:r w:rsidR="00526C97">
        <w:rPr>
          <w:szCs w:val="24"/>
        </w:rPr>
        <w:t>March</w:t>
      </w:r>
      <w:r w:rsidR="009F006E">
        <w:rPr>
          <w:szCs w:val="24"/>
        </w:rPr>
        <w:t xml:space="preserve"> </w:t>
      </w:r>
      <w:r w:rsidR="002210CA">
        <w:rPr>
          <w:szCs w:val="24"/>
        </w:rPr>
        <w:t>2024</w:t>
      </w:r>
      <w:r w:rsidR="000A05B0">
        <w:rPr>
          <w:szCs w:val="24"/>
        </w:rPr>
        <w:t>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7E52B14D" w14:textId="4311D2EC" w:rsidR="00004635" w:rsidRDefault="00004635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What is FIDO?</w:t>
      </w:r>
    </w:p>
    <w:p w14:paraId="66CC6A24" w14:textId="4DE977CC" w:rsidR="00C332DE" w:rsidRPr="002272C3" w:rsidRDefault="00004635" w:rsidP="002272C3">
      <w:pPr>
        <w:widowControl w:val="0"/>
        <w:numPr>
          <w:ilvl w:val="1"/>
          <w:numId w:val="4"/>
        </w:numPr>
        <w:rPr>
          <w:bCs/>
          <w:szCs w:val="24"/>
          <w:lang w:val="en-GB"/>
        </w:rPr>
      </w:pPr>
      <w:r>
        <w:rPr>
          <w:bCs/>
          <w:szCs w:val="24"/>
        </w:rPr>
        <w:t xml:space="preserve">A: </w:t>
      </w:r>
      <w:r w:rsidR="00AD40CB">
        <w:rPr>
          <w:bCs/>
          <w:szCs w:val="24"/>
        </w:rPr>
        <w:t xml:space="preserve">Fast </w:t>
      </w:r>
      <w:proofErr w:type="spellStart"/>
      <w:r w:rsidR="00AD40CB">
        <w:rPr>
          <w:bCs/>
          <w:szCs w:val="24"/>
        </w:rPr>
        <w:t>IDentity</w:t>
      </w:r>
      <w:proofErr w:type="spellEnd"/>
      <w:r w:rsidR="00AD40CB">
        <w:rPr>
          <w:bCs/>
          <w:szCs w:val="24"/>
        </w:rPr>
        <w:t xml:space="preserve"> Online. </w:t>
      </w:r>
      <w:r>
        <w:rPr>
          <w:bCs/>
          <w:szCs w:val="24"/>
        </w:rPr>
        <w:t>It is used in authentication and came out of the EMU working group.</w:t>
      </w:r>
      <w:r w:rsidR="00AD40CB">
        <w:rPr>
          <w:bCs/>
          <w:szCs w:val="24"/>
        </w:rPr>
        <w:t xml:space="preserve"> </w:t>
      </w:r>
      <w:r w:rsidR="002272C3">
        <w:rPr>
          <w:bCs/>
          <w:szCs w:val="24"/>
          <w:lang w:val="en-GB"/>
        </w:rPr>
        <w:t xml:space="preserve">It </w:t>
      </w:r>
      <w:r w:rsidR="00AD40CB" w:rsidRPr="00AD40CB">
        <w:rPr>
          <w:bCs/>
          <w:szCs w:val="24"/>
          <w:lang w:val="en-GB"/>
        </w:rPr>
        <w:t>is based on asymmetric cryptography</w:t>
      </w:r>
      <w:r w:rsidR="00AD40CB">
        <w:rPr>
          <w:bCs/>
          <w:szCs w:val="24"/>
          <w:lang w:val="en-GB"/>
        </w:rPr>
        <w:t>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0420894E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</w:t>
      </w:r>
      <w:r w:rsidR="0000463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5B2C60">
        <w:rPr>
          <w:bCs/>
          <w:szCs w:val="24"/>
        </w:rPr>
        <w:t>21</w:t>
      </w:r>
      <w:r w:rsidR="00004635">
        <w:rPr>
          <w:bCs/>
          <w:szCs w:val="24"/>
        </w:rPr>
        <w:t>28</w:t>
      </w:r>
      <w:r w:rsidR="00472C43">
        <w:rPr>
          <w:bCs/>
          <w:szCs w:val="24"/>
        </w:rPr>
        <w:t>r</w:t>
      </w:r>
      <w:r w:rsidR="005B2C6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056D249C" w14:textId="6369D0AE" w:rsidR="00DF459A" w:rsidRPr="00004635" w:rsidRDefault="00473E61" w:rsidP="0000463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</w:t>
      </w:r>
      <w:r w:rsidR="00004635">
        <w:rPr>
          <w:szCs w:val="24"/>
        </w:rPr>
        <w:t>5</w:t>
      </w:r>
      <w:r w:rsidR="00472C43">
        <w:rPr>
          <w:szCs w:val="24"/>
        </w:rPr>
        <w:t xml:space="preserve"> meetings</w:t>
      </w:r>
      <w:r w:rsidR="00004635">
        <w:rPr>
          <w:szCs w:val="24"/>
        </w:rPr>
        <w:t>, especially those that are relevant to 802.11.</w:t>
      </w:r>
    </w:p>
    <w:p w14:paraId="6BFCDB87" w14:textId="6F61F9F4" w:rsidR="00C332DE" w:rsidRPr="009D0DC8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C: The SA ballot pool for 802.15.4 is currently open.</w:t>
      </w:r>
    </w:p>
    <w:p w14:paraId="4453827E" w14:textId="4B06BAB1" w:rsidR="009D0DC8" w:rsidRPr="009D0DC8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A7DEFFF" w14:textId="77777777" w:rsidR="00967F8C" w:rsidRDefault="00967F8C" w:rsidP="00AE2EB1">
      <w:pPr>
        <w:widowControl w:val="0"/>
        <w:rPr>
          <w:b/>
          <w:i/>
          <w:iCs/>
          <w:szCs w:val="24"/>
        </w:rPr>
      </w:pPr>
    </w:p>
    <w:p w14:paraId="05866E54" w14:textId="2FA3FCA7" w:rsidR="009D0DC8" w:rsidRPr="001F423A" w:rsidRDefault="009D0DC8" w:rsidP="009D0DC8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11-23-2185r0</w:t>
      </w:r>
      <w:r w:rsidRPr="00A758BE">
        <w:rPr>
          <w:bCs/>
          <w:szCs w:val="24"/>
        </w:rPr>
        <w:t>)</w:t>
      </w:r>
    </w:p>
    <w:p w14:paraId="11433907" w14:textId="77777777" w:rsidR="009D0DC8" w:rsidRPr="001F423A" w:rsidRDefault="009D0DC8" w:rsidP="009D0DC8">
      <w:pPr>
        <w:widowControl w:val="0"/>
        <w:ind w:left="360"/>
        <w:rPr>
          <w:b/>
          <w:szCs w:val="24"/>
          <w:u w:val="single"/>
        </w:rPr>
      </w:pPr>
    </w:p>
    <w:p w14:paraId="5AEF70F9" w14:textId="0F242020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document summarizes the discussion topics within IEEE 802.18 meetings, </w:t>
      </w:r>
      <w:r w:rsidRPr="009D0DC8">
        <w:rPr>
          <w:szCs w:val="24"/>
        </w:rPr>
        <w:t>especially those that are relevant to 802.11.</w:t>
      </w:r>
    </w:p>
    <w:p w14:paraId="2A1CC8B5" w14:textId="77777777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325359C" w14:textId="77777777" w:rsidR="009D0DC8" w:rsidRDefault="009D0DC8" w:rsidP="00AE2EB1">
      <w:pPr>
        <w:widowControl w:val="0"/>
        <w:rPr>
          <w:b/>
          <w:i/>
          <w:iCs/>
          <w:szCs w:val="24"/>
        </w:rPr>
      </w:pPr>
    </w:p>
    <w:p w14:paraId="42B1AB72" w14:textId="76800DCE" w:rsidR="00F87D2A" w:rsidRPr="001F423A" w:rsidRDefault="00F87D2A" w:rsidP="00F87D2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11-24-0128r0</w:t>
      </w:r>
      <w:r w:rsidRPr="00A758BE">
        <w:rPr>
          <w:bCs/>
          <w:szCs w:val="24"/>
        </w:rPr>
        <w:t>)</w:t>
      </w:r>
    </w:p>
    <w:p w14:paraId="350B1572" w14:textId="77777777" w:rsidR="00F87D2A" w:rsidRPr="001F423A" w:rsidRDefault="00F87D2A" w:rsidP="00F87D2A">
      <w:pPr>
        <w:widowControl w:val="0"/>
        <w:ind w:left="360"/>
        <w:rPr>
          <w:b/>
          <w:szCs w:val="24"/>
          <w:u w:val="single"/>
        </w:rPr>
      </w:pPr>
    </w:p>
    <w:p w14:paraId="054298E0" w14:textId="1D96342B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summarizes the discussion topics within IEEE 802.1</w:t>
      </w:r>
      <w:r w:rsidR="00DD6A50">
        <w:rPr>
          <w:szCs w:val="24"/>
        </w:rPr>
        <w:t>9</w:t>
      </w:r>
      <w:r>
        <w:rPr>
          <w:szCs w:val="24"/>
        </w:rPr>
        <w:t xml:space="preserve"> meetings, </w:t>
      </w:r>
      <w:r w:rsidRPr="009D0DC8">
        <w:rPr>
          <w:szCs w:val="24"/>
        </w:rPr>
        <w:t>especially those that are relevant to 802.11.</w:t>
      </w:r>
    </w:p>
    <w:p w14:paraId="66EF7069" w14:textId="77777777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5C8057B5" w14:textId="77777777" w:rsidR="00F87D2A" w:rsidRDefault="00F87D2A" w:rsidP="00AE2EB1">
      <w:pPr>
        <w:widowControl w:val="0"/>
        <w:rPr>
          <w:b/>
          <w:i/>
          <w:iCs/>
          <w:szCs w:val="24"/>
        </w:rPr>
      </w:pPr>
    </w:p>
    <w:p w14:paraId="2F29CF09" w14:textId="028DD51E" w:rsidR="00A233CA" w:rsidRPr="001F423A" w:rsidRDefault="00A233CA" w:rsidP="00A233C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ITU-T </w:t>
      </w:r>
      <w:r w:rsidR="005B691F">
        <w:rPr>
          <w:b/>
          <w:sz w:val="32"/>
          <w:szCs w:val="32"/>
          <w:u w:val="single"/>
        </w:rPr>
        <w:t>Liaison</w:t>
      </w:r>
      <w:r w:rsidR="005B691F" w:rsidRPr="005B691F">
        <w:rPr>
          <w:b/>
          <w:sz w:val="32"/>
          <w:szCs w:val="32"/>
        </w:rPr>
        <w:t xml:space="preserve"> </w:t>
      </w:r>
      <w:r w:rsidRPr="00A758BE">
        <w:rPr>
          <w:bCs/>
          <w:szCs w:val="24"/>
        </w:rPr>
        <w:t>(</w:t>
      </w:r>
      <w:r>
        <w:rPr>
          <w:bCs/>
          <w:szCs w:val="24"/>
        </w:rPr>
        <w:t>11-24-2202r6</w:t>
      </w:r>
      <w:r w:rsidRPr="00A758BE">
        <w:rPr>
          <w:bCs/>
          <w:szCs w:val="24"/>
        </w:rPr>
        <w:t>)</w:t>
      </w:r>
    </w:p>
    <w:p w14:paraId="71F85433" w14:textId="77777777" w:rsidR="00A233CA" w:rsidRPr="001F423A" w:rsidRDefault="00A233CA" w:rsidP="00A233CA">
      <w:pPr>
        <w:widowControl w:val="0"/>
        <w:ind w:left="360"/>
        <w:rPr>
          <w:b/>
          <w:szCs w:val="24"/>
          <w:u w:val="single"/>
        </w:rPr>
      </w:pPr>
    </w:p>
    <w:p w14:paraId="4E926345" w14:textId="76E902F7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is a liaison to ITU-T SG-20 regarding ambient power.</w:t>
      </w:r>
    </w:p>
    <w:p w14:paraId="2FDA5278" w14:textId="0A9662BE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This liaison will be brought to the closing plenary for approval.</w:t>
      </w:r>
    </w:p>
    <w:p w14:paraId="7C668910" w14:textId="77777777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59C4E58C" w14:textId="77777777" w:rsidR="00A233CA" w:rsidRPr="009D0DC8" w:rsidRDefault="00A233CA" w:rsidP="00A233CA">
      <w:pPr>
        <w:widowControl w:val="0"/>
        <w:rPr>
          <w:szCs w:val="24"/>
        </w:rPr>
      </w:pPr>
    </w:p>
    <w:p w14:paraId="7CDBC8A0" w14:textId="1AE4555F" w:rsidR="009D1EF4" w:rsidRPr="009D1EF4" w:rsidRDefault="005B691F" w:rsidP="009D1EF4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proofErr w:type="spellStart"/>
      <w:r>
        <w:rPr>
          <w:b/>
          <w:sz w:val="32"/>
          <w:szCs w:val="32"/>
          <w:u w:val="single"/>
          <w:lang w:val="fr-FR"/>
        </w:rPr>
        <w:t>DirectVote</w:t>
      </w:r>
      <w:proofErr w:type="spellEnd"/>
      <w:r>
        <w:rPr>
          <w:b/>
          <w:sz w:val="32"/>
          <w:szCs w:val="32"/>
          <w:u w:val="single"/>
          <w:lang w:val="fr-FR"/>
        </w:rPr>
        <w:t xml:space="preserve"> Live</w:t>
      </w:r>
      <w:r w:rsidR="009D1EF4" w:rsidRPr="009D1EF4">
        <w:rPr>
          <w:bCs/>
          <w:szCs w:val="24"/>
          <w:lang w:val="fr-FR"/>
        </w:rPr>
        <w:t xml:space="preserve"> (11-2</w:t>
      </w:r>
      <w:r>
        <w:rPr>
          <w:bCs/>
          <w:szCs w:val="24"/>
          <w:lang w:val="fr-FR"/>
        </w:rPr>
        <w:t>4-0159r0</w:t>
      </w:r>
      <w:r w:rsidR="009D1EF4" w:rsidRPr="009D1EF4">
        <w:rPr>
          <w:bCs/>
          <w:szCs w:val="24"/>
          <w:lang w:val="fr-FR"/>
        </w:rPr>
        <w:t>)</w:t>
      </w:r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127E3F31" w14:textId="77777777" w:rsidR="005B691F" w:rsidRPr="005B691F" w:rsidRDefault="005B691F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lastRenderedPageBreak/>
        <w:t>Please follow along with this presentation.</w:t>
      </w:r>
    </w:p>
    <w:p w14:paraId="120A703C" w14:textId="5C1B7E2D" w:rsidR="005B691F" w:rsidRPr="005B691F" w:rsidRDefault="005B691F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E</w:t>
      </w:r>
      <w:r w:rsidR="00EE22B2">
        <w:rPr>
          <w:szCs w:val="24"/>
        </w:rPr>
        <w:t>ach voter member registered for the January 2024 session</w:t>
      </w:r>
      <w:r>
        <w:rPr>
          <w:szCs w:val="24"/>
        </w:rPr>
        <w:t xml:space="preserve"> </w:t>
      </w:r>
      <w:r w:rsidR="00EE22B2">
        <w:rPr>
          <w:szCs w:val="24"/>
        </w:rPr>
        <w:t xml:space="preserve">has </w:t>
      </w:r>
      <w:r>
        <w:rPr>
          <w:szCs w:val="24"/>
        </w:rPr>
        <w:t xml:space="preserve">been sent an email. Please can you try to login to the </w:t>
      </w:r>
      <w:proofErr w:type="spellStart"/>
      <w:r>
        <w:rPr>
          <w:szCs w:val="24"/>
        </w:rPr>
        <w:t>DirectVote</w:t>
      </w:r>
      <w:proofErr w:type="spellEnd"/>
      <w:r>
        <w:rPr>
          <w:szCs w:val="24"/>
        </w:rPr>
        <w:t xml:space="preserve"> Live</w:t>
      </w:r>
      <w:r w:rsidR="00EE22B2">
        <w:rPr>
          <w:szCs w:val="24"/>
        </w:rPr>
        <w:t xml:space="preserve"> tool</w:t>
      </w:r>
      <w:r>
        <w:rPr>
          <w:szCs w:val="24"/>
        </w:rPr>
        <w:t xml:space="preserve">. </w:t>
      </w:r>
    </w:p>
    <w:p w14:paraId="7E712CDD" w14:textId="25C4751E" w:rsidR="005B691F" w:rsidRPr="009D3343" w:rsidRDefault="005B691F" w:rsidP="009D1EF4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Please note that this assumes that your email address in </w:t>
      </w:r>
      <w:proofErr w:type="spellStart"/>
      <w:r>
        <w:rPr>
          <w:szCs w:val="24"/>
        </w:rPr>
        <w:t>myProject</w:t>
      </w:r>
      <w:proofErr w:type="spellEnd"/>
      <w:r>
        <w:rPr>
          <w:szCs w:val="24"/>
        </w:rPr>
        <w:t xml:space="preserve"> is valid.</w:t>
      </w:r>
      <w:r w:rsidR="00C27A15">
        <w:rPr>
          <w:szCs w:val="24"/>
        </w:rPr>
        <w:t xml:space="preserve"> I </w:t>
      </w:r>
      <w:r w:rsidR="00C27A15" w:rsidRPr="009D3343">
        <w:rPr>
          <w:szCs w:val="24"/>
        </w:rPr>
        <w:t xml:space="preserve">appreciate that some people have old email addresses within </w:t>
      </w:r>
      <w:proofErr w:type="spellStart"/>
      <w:r w:rsidR="00C27A15" w:rsidRPr="009D3343">
        <w:rPr>
          <w:szCs w:val="24"/>
        </w:rPr>
        <w:t>myProject</w:t>
      </w:r>
      <w:proofErr w:type="spellEnd"/>
      <w:r w:rsidR="00C27A15" w:rsidRPr="009D3343">
        <w:rPr>
          <w:szCs w:val="24"/>
        </w:rPr>
        <w:t xml:space="preserve">. If you have an issue with your email, please </w:t>
      </w:r>
      <w:r w:rsidR="00EE22B2">
        <w:rPr>
          <w:szCs w:val="24"/>
        </w:rPr>
        <w:t>see one of</w:t>
      </w:r>
      <w:r w:rsidR="00C27A15" w:rsidRPr="009D3343">
        <w:rPr>
          <w:szCs w:val="24"/>
        </w:rPr>
        <w:t xml:space="preserve"> the 802.11 officers after this meeting has finished.</w:t>
      </w:r>
    </w:p>
    <w:p w14:paraId="47717EA5" w14:textId="530BC9D8" w:rsidR="005B691F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Please go ahead and vote in the motion.</w:t>
      </w:r>
    </w:p>
    <w:p w14:paraId="10AF6389" w14:textId="27E1F6D6" w:rsidR="009D3343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Chair: Has anyone problems with the links in the email.</w:t>
      </w:r>
    </w:p>
    <w:p w14:paraId="5005E5D4" w14:textId="4CAA80D1" w:rsidR="009D3343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Q: I also see some other motions?</w:t>
      </w:r>
    </w:p>
    <w:p w14:paraId="09AD97E9" w14:textId="09E749A5" w:rsidR="009D3343" w:rsidRDefault="009D3343" w:rsidP="00EA0BC2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A: Those are not open yet. These are a preview of future motions.</w:t>
      </w:r>
    </w:p>
    <w:p w14:paraId="039A6D78" w14:textId="1AE7BC61" w:rsidR="00EA0BC2" w:rsidRDefault="00EA0BC2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Now please go ahead and start to answer the other questions.</w:t>
      </w:r>
    </w:p>
    <w:p w14:paraId="786D3951" w14:textId="7CCDC188" w:rsidR="00EA0BC2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Q: On the results page, what does the non-voters value </w:t>
      </w:r>
      <w:r w:rsidR="00EE22B2">
        <w:rPr>
          <w:szCs w:val="24"/>
        </w:rPr>
        <w:t>indicate</w:t>
      </w:r>
      <w:r>
        <w:rPr>
          <w:szCs w:val="24"/>
        </w:rPr>
        <w:t>?</w:t>
      </w:r>
    </w:p>
    <w:p w14:paraId="4F16E245" w14:textId="453FB1B4" w:rsidR="009C5D1F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These are voters who have not voted.</w:t>
      </w:r>
    </w:p>
    <w:p w14:paraId="571257A5" w14:textId="068E2668" w:rsidR="009C5D1F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 should be over 400 people who are eligible to vote in this.</w:t>
      </w:r>
    </w:p>
    <w:p w14:paraId="1A68463E" w14:textId="1DC8D5FF" w:rsidR="000515CF" w:rsidRDefault="000515C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This is always a secret ballot.</w:t>
      </w:r>
    </w:p>
    <w:p w14:paraId="6BFE5279" w14:textId="309BEC3C" w:rsidR="000515CF" w:rsidRDefault="000515CF" w:rsidP="000515C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Yes.</w:t>
      </w:r>
    </w:p>
    <w:p w14:paraId="3A083F1C" w14:textId="31F7EA5C" w:rsidR="000515CF" w:rsidRDefault="000515CF" w:rsidP="000515C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Where do see the results?</w:t>
      </w:r>
    </w:p>
    <w:p w14:paraId="7BDCC29E" w14:textId="36B5B03F" w:rsidR="00624F19" w:rsidRDefault="000515CF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In the closed result section.</w:t>
      </w:r>
    </w:p>
    <w:p w14:paraId="0004F7D9" w14:textId="0530357C" w:rsidR="00811A12" w:rsidRDefault="00811A12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Q: </w:t>
      </w:r>
      <w:r w:rsidR="009E2B27">
        <w:rPr>
          <w:szCs w:val="24"/>
        </w:rPr>
        <w:t>The total number changes when you exit the results page and then re-enter it.</w:t>
      </w:r>
    </w:p>
    <w:p w14:paraId="50819BD5" w14:textId="4B010081" w:rsidR="009E2B27" w:rsidRDefault="00EF1A2C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Please note that this is not an off-shelf tool.</w:t>
      </w:r>
    </w:p>
    <w:p w14:paraId="2DACD36C" w14:textId="4F135661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It appears that several voters have 2 SA </w:t>
      </w:r>
      <w:proofErr w:type="spellStart"/>
      <w:r>
        <w:rPr>
          <w:szCs w:val="24"/>
        </w:rPr>
        <w:t>myBallot</w:t>
      </w:r>
      <w:proofErr w:type="spellEnd"/>
      <w:r>
        <w:rPr>
          <w:szCs w:val="24"/>
        </w:rPr>
        <w:t xml:space="preserve"> accounts.</w:t>
      </w:r>
    </w:p>
    <w:p w14:paraId="0C52C314" w14:textId="3EDED204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We would like to use this tool for the March officer elections, as it provides a secret vote option.</w:t>
      </w:r>
    </w:p>
    <w:p w14:paraId="7A181745" w14:textId="366A02C8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If you have more than one email address, do you receive more than one invitation?</w:t>
      </w:r>
    </w:p>
    <w:p w14:paraId="4EEBDD2E" w14:textId="4EE63D88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The tool only uses the primary email address.</w:t>
      </w:r>
    </w:p>
    <w:p w14:paraId="585FF809" w14:textId="57025A12" w:rsidR="00FD24D9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C: As it’s not possible to see your own history, this also means that no-one else can ask you about it.</w:t>
      </w:r>
    </w:p>
    <w:p w14:paraId="5554B1AE" w14:textId="1CE7592A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Can this be used for task group votes?</w:t>
      </w:r>
    </w:p>
    <w:p w14:paraId="5BCD54F7" w14:textId="5F01702F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C557BF">
        <w:rPr>
          <w:szCs w:val="24"/>
        </w:rPr>
        <w:t>This is difficult</w:t>
      </w:r>
      <w:r>
        <w:rPr>
          <w:szCs w:val="24"/>
        </w:rPr>
        <w:t xml:space="preserve">, as </w:t>
      </w:r>
      <w:proofErr w:type="spellStart"/>
      <w:r>
        <w:rPr>
          <w:szCs w:val="24"/>
        </w:rPr>
        <w:t>DirectVote</w:t>
      </w:r>
      <w:proofErr w:type="spellEnd"/>
      <w:r>
        <w:rPr>
          <w:szCs w:val="24"/>
        </w:rPr>
        <w:t xml:space="preserve"> live will then be open for all voting members.</w:t>
      </w:r>
    </w:p>
    <w:p w14:paraId="27CF1374" w14:textId="3B22AC47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 list of registered voters will be uploaded on the Wednesday morning.</w:t>
      </w:r>
    </w:p>
    <w:p w14:paraId="49FD92B2" w14:textId="43E8EFC7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It is not connect</w:t>
      </w:r>
      <w:r w:rsidR="0045369B">
        <w:rPr>
          <w:szCs w:val="24"/>
        </w:rPr>
        <w:t>ed</w:t>
      </w:r>
      <w:r>
        <w:rPr>
          <w:szCs w:val="24"/>
        </w:rPr>
        <w:t xml:space="preserve"> to </w:t>
      </w:r>
      <w:r w:rsidR="0045369B">
        <w:rPr>
          <w:szCs w:val="24"/>
        </w:rPr>
        <w:t xml:space="preserve">the </w:t>
      </w:r>
      <w:r>
        <w:rPr>
          <w:szCs w:val="24"/>
        </w:rPr>
        <w:t>Webe</w:t>
      </w:r>
      <w:r w:rsidR="0045369B">
        <w:rPr>
          <w:szCs w:val="24"/>
        </w:rPr>
        <w:t>x tool.</w:t>
      </w:r>
    </w:p>
    <w:p w14:paraId="3619E455" w14:textId="1B3F1AC8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 is no background.</w:t>
      </w:r>
    </w:p>
    <w:p w14:paraId="6875B93B" w14:textId="2CE3552A" w:rsidR="00E938F6" w:rsidRDefault="00630B80" w:rsidP="00624F19">
      <w:pPr>
        <w:widowControl w:val="0"/>
        <w:numPr>
          <w:ilvl w:val="1"/>
          <w:numId w:val="4"/>
        </w:numPr>
        <w:rPr>
          <w:szCs w:val="24"/>
        </w:rPr>
      </w:pPr>
      <w:r w:rsidRPr="00BE49B8">
        <w:rPr>
          <w:szCs w:val="24"/>
          <w:highlight w:val="green"/>
        </w:rPr>
        <w:t>Action</w:t>
      </w:r>
      <w:r>
        <w:rPr>
          <w:szCs w:val="24"/>
        </w:rPr>
        <w:t>: Please can Christy</w:t>
      </w:r>
      <w:r w:rsidR="00BE49B8">
        <w:rPr>
          <w:szCs w:val="24"/>
        </w:rPr>
        <w:t xml:space="preserve"> Bahn</w:t>
      </w:r>
      <w:r>
        <w:rPr>
          <w:szCs w:val="24"/>
        </w:rPr>
        <w:t xml:space="preserve"> update the slide deck with the </w:t>
      </w:r>
      <w:proofErr w:type="spellStart"/>
      <w:r w:rsidR="00E938F6">
        <w:rPr>
          <w:szCs w:val="24"/>
        </w:rPr>
        <w:t>DirectVote</w:t>
      </w:r>
      <w:proofErr w:type="spellEnd"/>
      <w:r w:rsidR="00E938F6">
        <w:rPr>
          <w:szCs w:val="24"/>
        </w:rPr>
        <w:t xml:space="preserve"> live terms that were briefly shown from the web-site.</w:t>
      </w:r>
      <w:r w:rsidR="00EE22B2">
        <w:rPr>
          <w:szCs w:val="24"/>
        </w:rPr>
        <w:t xml:space="preserve"> Now completed, see </w:t>
      </w:r>
      <w:hyperlink r:id="rId18" w:history="1">
        <w:r w:rsidR="00EE22B2" w:rsidRPr="00D0220E">
          <w:rPr>
            <w:rStyle w:val="Hyperlink"/>
            <w:szCs w:val="24"/>
          </w:rPr>
          <w:t>https://mentor.ieee.org/802.11/dcn/24/11-24-0159-01-0000-directvote-live-overview.pptx</w:t>
        </w:r>
      </w:hyperlink>
      <w:r w:rsidR="00EE22B2">
        <w:rPr>
          <w:szCs w:val="24"/>
        </w:rPr>
        <w:t xml:space="preserve"> .</w:t>
      </w:r>
    </w:p>
    <w:p w14:paraId="20B391AF" w14:textId="77777777" w:rsidR="00FD24D9" w:rsidRDefault="00FD24D9" w:rsidP="00FD24D9">
      <w:pPr>
        <w:widowControl w:val="0"/>
        <w:rPr>
          <w:szCs w:val="24"/>
        </w:rPr>
      </w:pPr>
    </w:p>
    <w:p w14:paraId="4FBEF617" w14:textId="2C7F0BFE" w:rsidR="00FD7452" w:rsidRDefault="00BE49B8" w:rsidP="00FD745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Straw poll</w:t>
      </w:r>
      <w:r w:rsidR="00B81D50">
        <w:rPr>
          <w:b/>
          <w:sz w:val="32"/>
          <w:szCs w:val="32"/>
          <w:u w:val="single"/>
        </w:rPr>
        <w:t xml:space="preserve"> (Air Conditioning)</w:t>
      </w:r>
    </w:p>
    <w:p w14:paraId="6BF3AE3D" w14:textId="77777777" w:rsidR="00FD7452" w:rsidRPr="0015639B" w:rsidRDefault="00FD7452" w:rsidP="00FD7452">
      <w:pPr>
        <w:rPr>
          <w:b/>
          <w:sz w:val="32"/>
          <w:szCs w:val="32"/>
          <w:u w:val="single"/>
        </w:rPr>
      </w:pPr>
    </w:p>
    <w:p w14:paraId="3CF4D18D" w14:textId="77777777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As regards what 802.11 meeting venues should be asked to configure 802.11 meeting room temperatures to be:</w:t>
      </w:r>
    </w:p>
    <w:p w14:paraId="1717F0AE" w14:textId="20FBD5A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1) I am happy with 18±1 °C (64±2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</w:t>
      </w:r>
    </w:p>
    <w:p w14:paraId="0C79109E" w14:textId="783F70D4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2) I am happy with 19±1 °C (66±2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- 6</w:t>
      </w:r>
    </w:p>
    <w:p w14:paraId="1B7F22DD" w14:textId="34D8721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3) I am happy with 20±1 °C (68±2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- 17</w:t>
      </w:r>
    </w:p>
    <w:p w14:paraId="77694B3A" w14:textId="6E9CFC85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4) I am happy with 21±1 °C (70±2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- 37</w:t>
      </w:r>
    </w:p>
    <w:p w14:paraId="1D77F333" w14:textId="17906E4F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5) I am happy with 22±1 °C (72±2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- 38</w:t>
      </w:r>
    </w:p>
    <w:p w14:paraId="1DB99A36" w14:textId="1AE4871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6) I am happy with 23±1 °C (73±2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- 28</w:t>
      </w:r>
    </w:p>
    <w:p w14:paraId="745DC34F" w14:textId="4C1E841F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7) I am happy with 24±1 °C (75±2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- 23</w:t>
      </w:r>
    </w:p>
    <w:p w14:paraId="4C1AA8A8" w14:textId="49BF7726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8) I am happy with 25±1 °C (77±2 °F)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- 14</w:t>
      </w:r>
    </w:p>
    <w:p w14:paraId="35C511B8" w14:textId="514AB72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9) I don't care and am happy with both arctic and tropical conditions</w:t>
      </w:r>
      <w:r w:rsidRPr="00B81D50"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>- 5</w:t>
      </w:r>
    </w:p>
    <w:p w14:paraId="64458DC4" w14:textId="231E2ADA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10) I don't care because I don't attend meetings in person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n/a</w:t>
      </w:r>
    </w:p>
    <w:p w14:paraId="5B5C94CF" w14:textId="263290DC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11) I abstain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</w:t>
      </w:r>
    </w:p>
    <w:p w14:paraId="0A2AD1EE" w14:textId="77777777" w:rsidR="00B81D50" w:rsidRPr="00B81D50" w:rsidRDefault="00B81D50" w:rsidP="00B81D50">
      <w:pPr>
        <w:widowControl w:val="0"/>
        <w:ind w:left="360"/>
        <w:rPr>
          <w:bCs/>
          <w:lang w:val="en-GB"/>
        </w:rPr>
      </w:pPr>
    </w:p>
    <w:p w14:paraId="526112F1" w14:textId="4453FA5B" w:rsidR="00332A49" w:rsidRDefault="00EE22B2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 xml:space="preserve">C: </w:t>
      </w:r>
      <w:r w:rsidR="00332A49">
        <w:rPr>
          <w:bCs/>
          <w:szCs w:val="24"/>
        </w:rPr>
        <w:t>Within this venue, the air conditioning made the rooms rather cold at the beginning of the week. I would like to request that the leadership bear this in mind for future in-person meetings.</w:t>
      </w:r>
    </w:p>
    <w:p w14:paraId="3756CEE0" w14:textId="60187711" w:rsidR="00A64AE5" w:rsidRDefault="00332A49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will ask the 1</w:t>
      </w:r>
      <w:r w:rsidRPr="00332A49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vice-chair (Jon Rosdahl) to work with </w:t>
      </w:r>
      <w:r w:rsidR="00476BCA">
        <w:rPr>
          <w:bCs/>
          <w:szCs w:val="24"/>
        </w:rPr>
        <w:t xml:space="preserve">hotel </w:t>
      </w:r>
      <w:r>
        <w:rPr>
          <w:bCs/>
          <w:szCs w:val="24"/>
        </w:rPr>
        <w:t>staff to ensure that the venue temperatures are comfortable.</w:t>
      </w:r>
    </w:p>
    <w:p w14:paraId="10C80AB0" w14:textId="2D401D20" w:rsidR="00B81D50" w:rsidRPr="00332A49" w:rsidRDefault="00B81D50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I would like to thank Jon Rosdahl for his efforts to try and sort out the temperature</w:t>
      </w:r>
    </w:p>
    <w:p w14:paraId="6387DDAC" w14:textId="77777777" w:rsidR="00332A49" w:rsidRPr="00B504F9" w:rsidRDefault="00332A49" w:rsidP="00332A49">
      <w:pPr>
        <w:widowControl w:val="0"/>
        <w:rPr>
          <w:b/>
          <w:szCs w:val="24"/>
        </w:rPr>
      </w:pPr>
    </w:p>
    <w:p w14:paraId="6E4FF6A8" w14:textId="77777777" w:rsidR="00332A49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0CB68FCF" w14:textId="77777777" w:rsidR="00332A49" w:rsidRPr="0015639B" w:rsidRDefault="00332A49" w:rsidP="00332A49">
      <w:pPr>
        <w:rPr>
          <w:b/>
          <w:sz w:val="32"/>
          <w:szCs w:val="32"/>
          <w:u w:val="single"/>
        </w:rPr>
      </w:pPr>
    </w:p>
    <w:p w14:paraId="2305E85E" w14:textId="77777777" w:rsidR="00E938F6" w:rsidRPr="00E938F6" w:rsidRDefault="00E938F6" w:rsidP="00332A49">
      <w:pPr>
        <w:widowControl w:val="0"/>
        <w:numPr>
          <w:ilvl w:val="1"/>
          <w:numId w:val="4"/>
        </w:numPr>
        <w:rPr>
          <w:bCs/>
          <w:szCs w:val="24"/>
        </w:rPr>
      </w:pPr>
      <w:r w:rsidRPr="00E938F6">
        <w:rPr>
          <w:bCs/>
          <w:szCs w:val="24"/>
        </w:rPr>
        <w:t>None</w:t>
      </w:r>
    </w:p>
    <w:p w14:paraId="6943A7C3" w14:textId="77777777" w:rsidR="00332A49" w:rsidRDefault="00332A49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276F1B04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32A49">
        <w:t>5:1</w:t>
      </w:r>
      <w:r w:rsidR="00E938F6">
        <w:t>2</w:t>
      </w:r>
      <w:r w:rsidRPr="0015639B">
        <w:t xml:space="preserve"> </w:t>
      </w:r>
      <w:r w:rsidR="00C14B2E">
        <w:t>EST</w:t>
      </w:r>
      <w:r>
        <w:t>.</w:t>
      </w:r>
    </w:p>
    <w:p w14:paraId="0E779D19" w14:textId="77777777" w:rsidR="00E938F6" w:rsidRDefault="00E93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F6FAC4D" w14:textId="6C6C369A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January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7670E7">
        <w:rPr>
          <w:b/>
          <w:sz w:val="32"/>
          <w:szCs w:val="32"/>
        </w:rPr>
        <w:t>9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642C0B8C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E72446">
        <w:rPr>
          <w:szCs w:val="24"/>
        </w:rPr>
        <w:t>1</w:t>
      </w:r>
      <w:r w:rsidRPr="0015639B">
        <w:rPr>
          <w:szCs w:val="24"/>
        </w:rPr>
        <w:t xml:space="preserve"> </w:t>
      </w:r>
      <w:r w:rsidR="00C14B2E">
        <w:rPr>
          <w:szCs w:val="24"/>
        </w:rPr>
        <w:t>EST</w:t>
      </w:r>
      <w:r w:rsidRPr="0015639B">
        <w:rPr>
          <w:szCs w:val="24"/>
        </w:rPr>
        <w:t xml:space="preserve"> by </w:t>
      </w:r>
      <w:r w:rsidR="00F47DB9">
        <w:rPr>
          <w:szCs w:val="24"/>
        </w:rPr>
        <w:t>Dorothy Stanley</w:t>
      </w:r>
      <w:r w:rsidR="008A0F3F">
        <w:rPr>
          <w:szCs w:val="24"/>
        </w:rPr>
        <w:t xml:space="preserve"> (</w:t>
      </w:r>
      <w:r w:rsidR="00F47DB9">
        <w:rPr>
          <w:szCs w:val="24"/>
        </w:rPr>
        <w:t>HPE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27D7A44B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24408F">
        <w:rPr>
          <w:szCs w:val="24"/>
        </w:rPr>
        <w:t>130</w:t>
      </w:r>
      <w:r w:rsidRPr="002D4D94">
        <w:rPr>
          <w:szCs w:val="24"/>
        </w:rPr>
        <w:t xml:space="preserve"> 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and </w:t>
      </w:r>
      <w:r w:rsidR="0024408F">
        <w:rPr>
          <w:szCs w:val="24"/>
        </w:rPr>
        <w:t>218</w:t>
      </w:r>
      <w:r w:rsidR="003B5B3A">
        <w:rPr>
          <w:szCs w:val="24"/>
        </w:rPr>
        <w:t xml:space="preserve"> on Webex (</w:t>
      </w:r>
      <w:r w:rsidR="0024408F">
        <w:rPr>
          <w:szCs w:val="24"/>
        </w:rPr>
        <w:t>272</w:t>
      </w:r>
      <w:r w:rsidR="003B5B3A">
        <w:rPr>
          <w:szCs w:val="24"/>
        </w:rPr>
        <w:t xml:space="preserve"> IMAT).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1244A887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7948A4">
        <w:rPr>
          <w:szCs w:val="24"/>
        </w:rPr>
        <w:t>2159</w:t>
      </w:r>
      <w:r>
        <w:rPr>
          <w:szCs w:val="24"/>
        </w:rPr>
        <w:t>r</w:t>
      </w:r>
      <w:r w:rsidR="007948A4">
        <w:rPr>
          <w:szCs w:val="24"/>
        </w:rPr>
        <w:t>5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AA475C4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93284A">
        <w:rPr>
          <w:b/>
          <w:szCs w:val="24"/>
        </w:rPr>
        <w:t>2159</w:t>
      </w:r>
      <w:r w:rsidR="00494545">
        <w:rPr>
          <w:b/>
          <w:szCs w:val="24"/>
        </w:rPr>
        <w:t>r</w:t>
      </w:r>
      <w:r w:rsidR="0093284A">
        <w:rPr>
          <w:b/>
          <w:szCs w:val="24"/>
        </w:rPr>
        <w:t>5</w:t>
      </w:r>
      <w:r w:rsidR="00494545">
        <w:rPr>
          <w:b/>
          <w:szCs w:val="24"/>
        </w:rPr>
        <w:t>.</w:t>
      </w:r>
    </w:p>
    <w:p w14:paraId="6D56BC35" w14:textId="49064FFB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1B5A88">
        <w:rPr>
          <w:szCs w:val="24"/>
        </w:rPr>
        <w:t>Rich Kennedy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1B5A88">
        <w:rPr>
          <w:szCs w:val="24"/>
        </w:rPr>
        <w:t>Ian Sherlock</w:t>
      </w:r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17D4DA87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CA72F0">
        <w:rPr>
          <w:szCs w:val="32"/>
        </w:rPr>
        <w:t>2161</w:t>
      </w:r>
      <w:r w:rsidR="00193F8B">
        <w:rPr>
          <w:szCs w:val="32"/>
        </w:rPr>
        <w:t>r</w:t>
      </w:r>
      <w:r w:rsidR="00CA72F0">
        <w:rPr>
          <w:szCs w:val="32"/>
        </w:rPr>
        <w:t>0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32A11EAB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B5B84">
        <w:rPr>
          <w:bCs/>
          <w:szCs w:val="24"/>
        </w:rPr>
        <w:t>6</w:t>
      </w:r>
      <w:r w:rsidRPr="00EF2DB1">
        <w:rPr>
          <w:bCs/>
          <w:szCs w:val="24"/>
        </w:rPr>
        <w:t>)</w:t>
      </w:r>
    </w:p>
    <w:p w14:paraId="138BA829" w14:textId="70E7B8F0" w:rsidR="0044536C" w:rsidRDefault="00202E6E" w:rsidP="0044536C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46B486E5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DF60CC">
        <w:rPr>
          <w:bCs/>
          <w:szCs w:val="24"/>
        </w:rPr>
        <w:t>7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202E6E">
      <w:pPr>
        <w:numPr>
          <w:ilvl w:val="2"/>
          <w:numId w:val="4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2ADF5F8D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197FA0">
        <w:rPr>
          <w:bCs/>
          <w:szCs w:val="24"/>
        </w:rPr>
        <w:t>8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512C2336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A06E3B">
        <w:rPr>
          <w:szCs w:val="28"/>
        </w:rPr>
        <w:t>8</w:t>
      </w:r>
      <w:r w:rsidR="00202E6E" w:rsidRPr="00F42E31">
        <w:rPr>
          <w:szCs w:val="28"/>
        </w:rPr>
        <w:t>)</w:t>
      </w:r>
    </w:p>
    <w:p w14:paraId="1C7E8859" w14:textId="6FCB5B6D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117397">
        <w:t>March</w:t>
      </w:r>
      <w:r w:rsidR="00D96217">
        <w:t xml:space="preserve"> </w:t>
      </w:r>
      <w:r w:rsidR="00117397">
        <w:t>10-15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04648A">
        <w:t>Denver</w:t>
      </w:r>
      <w:r w:rsidR="00D96217">
        <w:t>.</w:t>
      </w:r>
    </w:p>
    <w:p w14:paraId="5D6BC0C9" w14:textId="49BFAA12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117397">
        <w:t>February</w:t>
      </w:r>
      <w:r w:rsidR="00A06E3B">
        <w:t xml:space="preserve"> </w:t>
      </w:r>
      <w:r w:rsidR="00117397">
        <w:t>5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07C44B8" w14:textId="0EDE5056" w:rsidR="003B76CE" w:rsidRPr="006E3C3D" w:rsidRDefault="001F145D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 xml:space="preserve">Individual </w:t>
      </w:r>
      <w:r w:rsidR="003B76CE">
        <w:rPr>
          <w:b/>
          <w:sz w:val="28"/>
          <w:szCs w:val="28"/>
        </w:rPr>
        <w:t xml:space="preserve">Experts </w:t>
      </w:r>
      <w:r w:rsidR="003B76CE" w:rsidRPr="006E3C3D">
        <w:rPr>
          <w:szCs w:val="24"/>
        </w:rPr>
        <w:t>(</w:t>
      </w:r>
      <w:r w:rsidR="003B76CE">
        <w:rPr>
          <w:szCs w:val="24"/>
        </w:rPr>
        <w:t>slide #</w:t>
      </w:r>
      <w:r w:rsidR="00D80064">
        <w:rPr>
          <w:szCs w:val="24"/>
        </w:rPr>
        <w:t>20</w:t>
      </w:r>
      <w:r w:rsidR="003B76CE" w:rsidRPr="006E3C3D">
        <w:rPr>
          <w:szCs w:val="24"/>
        </w:rPr>
        <w:t>)</w:t>
      </w:r>
    </w:p>
    <w:p w14:paraId="656072E5" w14:textId="680B6435" w:rsidR="00D80064" w:rsidRDefault="003B76CE" w:rsidP="003B76CE">
      <w:pPr>
        <w:numPr>
          <w:ilvl w:val="2"/>
          <w:numId w:val="4"/>
        </w:numPr>
      </w:pPr>
      <w:r>
        <w:t>Chair: There</w:t>
      </w:r>
      <w:r w:rsidR="00D80064">
        <w:t xml:space="preserve"> have been no changes to this slide since Wednesday.</w:t>
      </w:r>
    </w:p>
    <w:p w14:paraId="0285B27F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A9E284A" w14:textId="77777777" w:rsidR="003B76CE" w:rsidRDefault="003B76CE" w:rsidP="00202E6E">
      <w:pPr>
        <w:rPr>
          <w:i/>
        </w:rPr>
      </w:pPr>
    </w:p>
    <w:p w14:paraId="1CAD66F9" w14:textId="23E5F56E" w:rsidR="003B76CE" w:rsidRPr="006E3C3D" w:rsidRDefault="003B76CE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>Minutes reminder</w:t>
      </w:r>
    </w:p>
    <w:p w14:paraId="6D0B6432" w14:textId="3B52954F" w:rsidR="00FD4932" w:rsidRDefault="003B76CE" w:rsidP="003B76CE">
      <w:pPr>
        <w:numPr>
          <w:ilvl w:val="2"/>
          <w:numId w:val="4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76EFF913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3B76CE">
        <w:rPr>
          <w:szCs w:val="24"/>
        </w:rPr>
        <w:t>2</w:t>
      </w:r>
      <w:r w:rsidR="00DE3861">
        <w:rPr>
          <w:szCs w:val="24"/>
        </w:rPr>
        <w:t>1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 xml:space="preserve">Chair: please remember about the </w:t>
      </w:r>
      <w:proofErr w:type="spellStart"/>
      <w:r>
        <w:t>LoA</w:t>
      </w:r>
      <w:proofErr w:type="spellEnd"/>
      <w:r>
        <w:t xml:space="preserve"> requirements.</w:t>
      </w:r>
    </w:p>
    <w:p w14:paraId="7ED3CC68" w14:textId="3A8278A3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FD4932">
        <w:t>two</w:t>
      </w:r>
      <w:r w:rsidR="00045B11">
        <w:t xml:space="preserve"> open</w:t>
      </w:r>
      <w:r>
        <w:t xml:space="preserve"> </w:t>
      </w:r>
      <w:proofErr w:type="spellStart"/>
      <w:r>
        <w:t>LoA</w:t>
      </w:r>
      <w:proofErr w:type="spellEnd"/>
      <w:r>
        <w:t xml:space="preserve"> request</w:t>
      </w:r>
      <w:r w:rsidR="00045B11">
        <w:t>s</w:t>
      </w:r>
      <w:r>
        <w:t xml:space="preserve"> at the moment.</w:t>
      </w:r>
    </w:p>
    <w:p w14:paraId="5A063A59" w14:textId="4887AB39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1C59C9CD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DE3861">
        <w:rPr>
          <w:szCs w:val="24"/>
        </w:rPr>
        <w:t>2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3B76CE">
        <w:rPr>
          <w:szCs w:val="24"/>
        </w:rPr>
        <w:t>2</w:t>
      </w:r>
      <w:r w:rsidRPr="00141EB7">
        <w:rPr>
          <w:szCs w:val="24"/>
        </w:rPr>
        <w:t>)</w:t>
      </w:r>
    </w:p>
    <w:p w14:paraId="5A7A0C72" w14:textId="46CA663C" w:rsidR="00D21FC3" w:rsidRDefault="008B33E1" w:rsidP="00D21FC3">
      <w:pPr>
        <w:numPr>
          <w:ilvl w:val="2"/>
          <w:numId w:val="4"/>
        </w:numPr>
      </w:pPr>
      <w:r>
        <w:t xml:space="preserve">This is </w:t>
      </w:r>
      <w:r w:rsidR="00DE3861">
        <w:t xml:space="preserve">a </w:t>
      </w:r>
      <w:r>
        <w:t xml:space="preserve">summary of drafts that </w:t>
      </w:r>
      <w:r w:rsidR="00DE3861">
        <w:t xml:space="preserve">are available for purchase from the IEEE Store and </w:t>
      </w:r>
      <w:r>
        <w:t>have been liaised to ISO/</w:t>
      </w:r>
      <w:r w:rsidR="008D5FA2">
        <w:t>I</w:t>
      </w:r>
      <w:r>
        <w:t>EC</w:t>
      </w:r>
      <w:r w:rsidR="00045B11">
        <w:t>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4CD1A8E7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DE3861">
        <w:rPr>
          <w:szCs w:val="24"/>
        </w:rPr>
        <w:t>4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79CAFABB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DE3861">
        <w:rPr>
          <w:szCs w:val="24"/>
        </w:rPr>
        <w:t>5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0EF05DEF" w:rsidR="00261197" w:rsidRPr="00C35A43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DE3861">
        <w:rPr>
          <w:szCs w:val="24"/>
        </w:rPr>
        <w:t>6</w:t>
      </w:r>
      <w:r w:rsidRPr="00141EB7">
        <w:rPr>
          <w:szCs w:val="24"/>
        </w:rPr>
        <w:t>)</w:t>
      </w:r>
    </w:p>
    <w:p w14:paraId="37E30485" w14:textId="1BF9742F" w:rsidR="00DE3861" w:rsidRPr="00D82F5E" w:rsidRDefault="00DE3861" w:rsidP="00D82F5E">
      <w:pPr>
        <w:numPr>
          <w:ilvl w:val="2"/>
          <w:numId w:val="4"/>
        </w:numPr>
      </w:pPr>
      <w:r w:rsidRPr="00D82F5E">
        <w:t>There is one upcoming webinar for 802.11 for the IEEE guest program</w:t>
      </w:r>
      <w:r w:rsidR="00D82F5E" w:rsidRPr="00D82F5E">
        <w:t xml:space="preserve"> on January 24</w:t>
      </w:r>
      <w:r w:rsidR="00D82F5E" w:rsidRPr="00D82F5E">
        <w:rPr>
          <w:vertAlign w:val="superscript"/>
        </w:rPr>
        <w:t>th</w:t>
      </w:r>
      <w:r w:rsidR="00D82F5E" w:rsidRPr="00D82F5E">
        <w:t xml:space="preserve"> entitled “IEEE GEPS Webinar on 802.11”.</w:t>
      </w:r>
      <w:r w:rsidR="00D82F5E">
        <w:t xml:space="preserve"> IEEE GEPS is the IEEE Government Engagement Program on Standards.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6E215F48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F646C5">
        <w:rPr>
          <w:szCs w:val="24"/>
        </w:rPr>
        <w:t>4</w:t>
      </w:r>
      <w:r w:rsidRPr="00494045">
        <w:rPr>
          <w:szCs w:val="24"/>
        </w:rPr>
        <w:t>-</w:t>
      </w:r>
      <w:r w:rsidR="00D82E43">
        <w:rPr>
          <w:szCs w:val="24"/>
        </w:rPr>
        <w:t>000</w:t>
      </w:r>
      <w:r w:rsidR="00F646C5">
        <w:rPr>
          <w:szCs w:val="24"/>
        </w:rPr>
        <w:t>7</w:t>
      </w:r>
      <w:r w:rsidR="00A907AA">
        <w:rPr>
          <w:szCs w:val="24"/>
        </w:rPr>
        <w:t>r</w:t>
      </w:r>
      <w:r w:rsidR="00F646C5">
        <w:rPr>
          <w:szCs w:val="24"/>
        </w:rPr>
        <w:t>0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75FF4898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F646C5">
        <w:t>January</w:t>
      </w:r>
      <w:r w:rsidR="00800016">
        <w:t xml:space="preserve"> </w:t>
      </w:r>
      <w:r w:rsidR="00F646C5">
        <w:t>15</w:t>
      </w:r>
      <w:r w:rsidR="00F646C5" w:rsidRPr="00F646C5">
        <w:rPr>
          <w:vertAlign w:val="superscript"/>
        </w:rPr>
        <w:t>th</w:t>
      </w:r>
      <w:r w:rsidR="00A907AA">
        <w:t xml:space="preserve">, </w:t>
      </w:r>
      <w:r w:rsidR="002210CA">
        <w:t>2024</w:t>
      </w:r>
      <w:r w:rsidR="00926050">
        <w:t>.</w:t>
      </w:r>
    </w:p>
    <w:p w14:paraId="25303117" w14:textId="300C3C66" w:rsidR="00EC1ACA" w:rsidRDefault="00EC1ACA" w:rsidP="0096294B">
      <w:pPr>
        <w:numPr>
          <w:ilvl w:val="1"/>
          <w:numId w:val="4"/>
        </w:numPr>
      </w:pPr>
      <w:r>
        <w:t>There are about 570 participants at his meeting.</w:t>
      </w:r>
    </w:p>
    <w:p w14:paraId="18E4464D" w14:textId="54161045" w:rsidR="00E729CE" w:rsidRDefault="00E729CE" w:rsidP="001927A1">
      <w:pPr>
        <w:numPr>
          <w:ilvl w:val="1"/>
          <w:numId w:val="4"/>
        </w:numPr>
      </w:pPr>
      <w:r>
        <w:t xml:space="preserve">The treasury has been well balanced through </w:t>
      </w:r>
      <w:r w:rsidR="002210CA">
        <w:t>202</w:t>
      </w:r>
      <w:r w:rsidR="00F646C5">
        <w:t>3.</w:t>
      </w:r>
    </w:p>
    <w:p w14:paraId="6D096458" w14:textId="77777777" w:rsidR="00812E5F" w:rsidRDefault="00812E5F" w:rsidP="00812E5F">
      <w:pPr>
        <w:numPr>
          <w:ilvl w:val="1"/>
          <w:numId w:val="4"/>
        </w:numPr>
      </w:pPr>
      <w:r w:rsidRPr="00812E5F">
        <w:t xml:space="preserve">Regarding deadbeats, </w:t>
      </w:r>
      <w:r>
        <w:t>the list is slowly reducing.</w:t>
      </w:r>
    </w:p>
    <w:p w14:paraId="2262FB84" w14:textId="1A8BFF86" w:rsidR="00F646C5" w:rsidRDefault="00F646C5" w:rsidP="00812E5F">
      <w:pPr>
        <w:numPr>
          <w:ilvl w:val="1"/>
          <w:numId w:val="4"/>
        </w:numPr>
      </w:pPr>
      <w:r>
        <w:t>No questions</w:t>
      </w:r>
      <w:r w:rsidR="00EE22B2">
        <w:t>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591C05CE" w:rsidR="00E46D85" w:rsidRPr="0022208A" w:rsidRDefault="002210CA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January</w:t>
      </w:r>
      <w:r w:rsidR="00A907A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2024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0F14C0">
        <w:rPr>
          <w:szCs w:val="32"/>
        </w:rPr>
        <w:t>2164</w:t>
      </w:r>
      <w:r w:rsidR="00A52594">
        <w:rPr>
          <w:szCs w:val="32"/>
        </w:rPr>
        <w:t>r</w:t>
      </w:r>
      <w:r w:rsidR="000F14C0">
        <w:rPr>
          <w:szCs w:val="32"/>
        </w:rPr>
        <w:t>2</w:t>
      </w:r>
      <w:r w:rsidR="00B65661">
        <w:rPr>
          <w:szCs w:val="32"/>
        </w:rPr>
        <w:t xml:space="preserve"> - slide #</w:t>
      </w:r>
      <w:r w:rsidR="00812E5F">
        <w:rPr>
          <w:szCs w:val="32"/>
        </w:rPr>
        <w:t>20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1811D225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C342F4">
        <w:t>27</w:t>
      </w:r>
    </w:p>
    <w:p w14:paraId="45579E4B" w14:textId="429E5333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No:</w:t>
      </w:r>
      <w:r w:rsidR="00812E5F">
        <w:t xml:space="preserve"> </w:t>
      </w:r>
      <w:r w:rsidR="00C342F4">
        <w:t>10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1ABBF254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Yes:</w:t>
      </w:r>
      <w:r w:rsidR="00DD000B">
        <w:t xml:space="preserve"> </w:t>
      </w:r>
      <w:r w:rsidR="00AF461C">
        <w:t>39</w:t>
      </w:r>
    </w:p>
    <w:p w14:paraId="7E85EB92" w14:textId="05C8F708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>:</w:t>
      </w:r>
      <w:r w:rsidR="00FF2F8D">
        <w:t xml:space="preserve"> </w:t>
      </w:r>
      <w:r w:rsidR="00AF461C">
        <w:t>4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470C96F3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F461C">
        <w:t>28</w:t>
      </w:r>
    </w:p>
    <w:p w14:paraId="67A180EA" w14:textId="43588C4D" w:rsidR="00B92B65" w:rsidRPr="005F194C" w:rsidRDefault="00824EAA" w:rsidP="00B92B6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F461C">
        <w:t>7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1067FA26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A25060">
        <w:rPr>
          <w:szCs w:val="24"/>
          <w:lang w:val="fr-FR"/>
        </w:rPr>
        <w:t xml:space="preserve">ec-24-0006r0 &amp; </w:t>
      </w:r>
      <w:r w:rsidR="009E075E">
        <w:rPr>
          <w:szCs w:val="24"/>
          <w:lang w:val="fr-FR"/>
        </w:rPr>
        <w:t>11</w:t>
      </w:r>
      <w:r w:rsidR="007A7A46">
        <w:rPr>
          <w:szCs w:val="24"/>
          <w:lang w:val="fr-FR"/>
        </w:rPr>
        <w:t>-23-</w:t>
      </w:r>
      <w:r w:rsidR="00CE7399">
        <w:rPr>
          <w:szCs w:val="24"/>
          <w:lang w:val="fr-FR"/>
        </w:rPr>
        <w:t>2164r2</w:t>
      </w:r>
      <w:r w:rsidR="009E075E">
        <w:rPr>
          <w:szCs w:val="24"/>
          <w:lang w:val="fr-FR"/>
        </w:rPr>
        <w:t xml:space="preserve"> slide #2</w:t>
      </w:r>
      <w:r w:rsidR="00CE7399">
        <w:rPr>
          <w:szCs w:val="24"/>
          <w:lang w:val="fr-FR"/>
        </w:rPr>
        <w:t>2</w:t>
      </w:r>
      <w:r w:rsidR="00794FD7">
        <w:rPr>
          <w:szCs w:val="24"/>
          <w:lang w:val="fr-FR"/>
        </w:rPr>
        <w:t>-23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46824E12" w14:textId="785E228F" w:rsidR="009E075E" w:rsidRDefault="009E075E" w:rsidP="00651236">
      <w:pPr>
        <w:numPr>
          <w:ilvl w:val="1"/>
          <w:numId w:val="4"/>
        </w:numPr>
      </w:pPr>
      <w:r>
        <w:t>Th</w:t>
      </w:r>
      <w:r w:rsidR="00A25060">
        <w:t xml:space="preserve">ese 2 slide decks </w:t>
      </w:r>
      <w:r>
        <w:t xml:space="preserve">show some updates for the future interims </w:t>
      </w:r>
      <w:r w:rsidR="00896208">
        <w:t>and plenaries</w:t>
      </w:r>
      <w:r>
        <w:t xml:space="preserve"> in 2025 – 2027, which are now being populated.</w:t>
      </w:r>
    </w:p>
    <w:p w14:paraId="34DC5D06" w14:textId="739DCAF0" w:rsidR="00CE7399" w:rsidRDefault="009E075E" w:rsidP="00651236">
      <w:pPr>
        <w:numPr>
          <w:ilvl w:val="1"/>
          <w:numId w:val="4"/>
        </w:numPr>
      </w:pPr>
      <w:r>
        <w:lastRenderedPageBreak/>
        <w:t>Slide #2</w:t>
      </w:r>
      <w:r w:rsidR="00CE7399">
        <w:t>3</w:t>
      </w:r>
      <w:r>
        <w:t xml:space="preserve"> shows the future plenaries. There are still quite a few that were re-scheduled from the pandemic. </w:t>
      </w:r>
      <w:r w:rsidR="00CE7399">
        <w:t>The July 2025 has a change in the date to accommodate the IETF meeting that is in the same venue the week before.</w:t>
      </w:r>
    </w:p>
    <w:p w14:paraId="59A987F6" w14:textId="75FE5728" w:rsidR="007A7A46" w:rsidRDefault="00A25060" w:rsidP="00CE7399">
      <w:pPr>
        <w:numPr>
          <w:ilvl w:val="1"/>
          <w:numId w:val="4"/>
        </w:numPr>
      </w:pPr>
      <w:r>
        <w:t xml:space="preserve">Q: Can we change from the </w:t>
      </w:r>
      <w:r w:rsidR="00EE49D7">
        <w:t xml:space="preserve">Hilton </w:t>
      </w:r>
      <w:r>
        <w:t xml:space="preserve">Waikoloa hotel to the </w:t>
      </w:r>
      <w:r w:rsidR="00EE49D7">
        <w:t xml:space="preserve">Hilton </w:t>
      </w:r>
      <w:r>
        <w:t>Honolulu hotel please?</w:t>
      </w:r>
    </w:p>
    <w:p w14:paraId="65355150" w14:textId="1D9A4D7C" w:rsidR="00A25060" w:rsidRDefault="00A25060" w:rsidP="00CE7399">
      <w:pPr>
        <w:numPr>
          <w:ilvl w:val="1"/>
          <w:numId w:val="4"/>
        </w:numPr>
      </w:pPr>
      <w:r>
        <w:t xml:space="preserve">A: The change of venue </w:t>
      </w:r>
      <w:r w:rsidR="00154541">
        <w:t xml:space="preserve">will not </w:t>
      </w:r>
      <w:r>
        <w:t>be considered, the next Waikoloa meeting</w:t>
      </w:r>
      <w:r w:rsidR="00DA5BE7">
        <w:t>s are</w:t>
      </w:r>
      <w:r>
        <w:t xml:space="preserve"> under contract.</w:t>
      </w:r>
    </w:p>
    <w:p w14:paraId="6F33B136" w14:textId="7A972525" w:rsidR="00A25060" w:rsidRDefault="00A25060" w:rsidP="00CE7399">
      <w:pPr>
        <w:numPr>
          <w:ilvl w:val="1"/>
          <w:numId w:val="4"/>
        </w:numPr>
      </w:pPr>
      <w:r>
        <w:t>The document ec-24-0006r0 slide #5 shows the decisions from the November 2023 plenary. During the February 14</w:t>
      </w:r>
      <w:r w:rsidRPr="00A25060">
        <w:rPr>
          <w:vertAlign w:val="superscript"/>
        </w:rPr>
        <w:t>th</w:t>
      </w:r>
      <w:r>
        <w:t xml:space="preserve"> teleconference of the wireless chairs, a decision should be made </w:t>
      </w:r>
      <w:r w:rsidR="00EE49D7">
        <w:t>about the venues for some of the</w:t>
      </w:r>
      <w:r>
        <w:t xml:space="preserve"> 2026 and 2027 interims.</w:t>
      </w:r>
    </w:p>
    <w:p w14:paraId="23AE86FD" w14:textId="74E5C76C" w:rsidR="00C67961" w:rsidRDefault="00C67961" w:rsidP="00CE7399">
      <w:pPr>
        <w:numPr>
          <w:ilvl w:val="1"/>
          <w:numId w:val="4"/>
        </w:numPr>
      </w:pPr>
      <w:r>
        <w:t>The Kobe, Japan meeting in January 2025 has been clarified to be January 12-17</w:t>
      </w:r>
      <w:r w:rsidR="004843D7">
        <w:t>,</w:t>
      </w:r>
      <w:r>
        <w:t xml:space="preserve"> 2025.</w:t>
      </w:r>
    </w:p>
    <w:p w14:paraId="2BA460F6" w14:textId="030D424E" w:rsidR="005B5518" w:rsidRDefault="005B5518" w:rsidP="00CE7399">
      <w:pPr>
        <w:numPr>
          <w:ilvl w:val="1"/>
          <w:numId w:val="4"/>
        </w:numPr>
      </w:pPr>
      <w:r>
        <w:t>Chair: Thank you for all your wor</w:t>
      </w:r>
      <w:r w:rsidR="0096294B">
        <w:t>k.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563C6A30" w14:textId="1542D0D8" w:rsidR="008024A4" w:rsidRDefault="00EE49D7" w:rsidP="00EE49D7">
      <w:pPr>
        <w:numPr>
          <w:ilvl w:val="1"/>
          <w:numId w:val="4"/>
        </w:numPr>
      </w:pPr>
      <w:r>
        <w:t xml:space="preserve">There will be some small updates to the </w:t>
      </w:r>
      <w:proofErr w:type="spellStart"/>
      <w:r>
        <w:t>TGbi</w:t>
      </w:r>
      <w:proofErr w:type="spellEnd"/>
      <w:r>
        <w:t xml:space="preserve"> and </w:t>
      </w:r>
      <w:proofErr w:type="spellStart"/>
      <w:r>
        <w:t>TGbk</w:t>
      </w:r>
      <w:proofErr w:type="spellEnd"/>
      <w:r>
        <w:t xml:space="preserve"> timelines. </w:t>
      </w:r>
      <w:r w:rsidR="002A2DAF">
        <w:t>The</w:t>
      </w:r>
      <w:r w:rsidR="00C5085B">
        <w:t>se will be reflected in the timeline chart shortly</w:t>
      </w:r>
      <w:r w:rsidR="008024A4">
        <w:t xml:space="preserve">: </w:t>
      </w:r>
      <w:hyperlink r:id="rId19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5C1C66">
      <w:pPr>
        <w:numPr>
          <w:ilvl w:val="1"/>
          <w:numId w:val="4"/>
        </w:numPr>
      </w:pPr>
      <w:r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333D2A11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2A2DAF">
        <w:rPr>
          <w:szCs w:val="32"/>
        </w:rPr>
        <w:t>-</w:t>
      </w:r>
      <w:r w:rsidR="005B5518">
        <w:rPr>
          <w:szCs w:val="32"/>
        </w:rPr>
        <w:t>2139r1</w:t>
      </w:r>
      <w:r w:rsidR="00176284">
        <w:rPr>
          <w:szCs w:val="32"/>
        </w:rPr>
        <w:t xml:space="preserve"> slide #</w:t>
      </w:r>
      <w:r w:rsidR="005B5518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816F112" w:rsidR="00202E6E" w:rsidRDefault="00202E6E" w:rsidP="00202E6E">
      <w:pPr>
        <w:numPr>
          <w:ilvl w:val="1"/>
          <w:numId w:val="4"/>
        </w:numPr>
      </w:pPr>
      <w:r>
        <w:t>VC</w:t>
      </w:r>
      <w:r w:rsidR="000D6115">
        <w:t>-</w:t>
      </w:r>
      <w:r>
        <w:t>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this session is a historic high for IEEE 802.11.</w:t>
      </w:r>
    </w:p>
    <w:p w14:paraId="28EF4844" w14:textId="77777777" w:rsidR="009E44D7" w:rsidRDefault="009E44D7" w:rsidP="009E44D7">
      <w:pPr>
        <w:ind w:left="360"/>
      </w:pPr>
    </w:p>
    <w:p w14:paraId="2B7F8D70" w14:textId="3D3AD7F1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</w:t>
      </w:r>
      <w:r w:rsidR="0037761A">
        <w:rPr>
          <w:b/>
          <w:sz w:val="32"/>
          <w:szCs w:val="32"/>
          <w:u w:val="single"/>
        </w:rPr>
        <w:t>losing</w:t>
      </w:r>
      <w:r w:rsidRPr="00E132FB">
        <w:rPr>
          <w:b/>
          <w:sz w:val="32"/>
          <w:szCs w:val="32"/>
          <w:u w:val="single"/>
        </w:rPr>
        <w:t xml:space="preserve">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37761A">
        <w:rPr>
          <w:szCs w:val="32"/>
        </w:rPr>
        <w:t>2139</w:t>
      </w:r>
      <w:r w:rsidR="00C5085B">
        <w:rPr>
          <w:szCs w:val="32"/>
        </w:rPr>
        <w:t>r1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42E004A9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F278F2">
        <w:t>1</w:t>
      </w:r>
      <w:r>
        <w:t>)</w:t>
      </w:r>
    </w:p>
    <w:p w14:paraId="039DA3AE" w14:textId="7714E1B4" w:rsidR="00503FFD" w:rsidRDefault="00AE2CE9" w:rsidP="004966B6">
      <w:pPr>
        <w:numPr>
          <w:ilvl w:val="2"/>
          <w:numId w:val="4"/>
        </w:numPr>
      </w:pPr>
      <w:r>
        <w:t>Slide #</w:t>
      </w:r>
      <w:r w:rsidR="00F278F2">
        <w:t>1</w:t>
      </w:r>
      <w:r w:rsidR="00416455">
        <w:t>5</w:t>
      </w:r>
      <w:r>
        <w:t xml:space="preserve"> shows </w:t>
      </w:r>
      <w:r w:rsidR="00A00542">
        <w:t>the current amendment ordering</w:t>
      </w:r>
      <w:r w:rsidR="00503FFD">
        <w:t>.</w:t>
      </w:r>
      <w:r w:rsidR="00416455">
        <w:t xml:space="preserve"> There has been no change this meeting.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42753E16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2F37E9">
        <w:t>9</w:t>
      </w:r>
      <w:r>
        <w:t>)</w:t>
      </w:r>
    </w:p>
    <w:p w14:paraId="3C29732C" w14:textId="6DE15167" w:rsidR="00CA3818" w:rsidRDefault="00CA3818" w:rsidP="000D684E">
      <w:pPr>
        <w:numPr>
          <w:ilvl w:val="2"/>
          <w:numId w:val="4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23C868B3" w14:textId="55C33186" w:rsidR="007252C9" w:rsidRDefault="00E075A5" w:rsidP="007252C9">
      <w:pPr>
        <w:numPr>
          <w:ilvl w:val="2"/>
          <w:numId w:val="4"/>
        </w:numPr>
      </w:pPr>
      <w:r>
        <w:t xml:space="preserve">Discussions about </w:t>
      </w:r>
      <w:r w:rsidR="000F577B">
        <w:t xml:space="preserve">the term “non-infrastructure BSS” and </w:t>
      </w:r>
      <w:r>
        <w:t>Annex G also continued.</w:t>
      </w:r>
    </w:p>
    <w:p w14:paraId="13F31527" w14:textId="6AA11BB4" w:rsidR="00947DD6" w:rsidRDefault="00947DD6" w:rsidP="007252C9">
      <w:pPr>
        <w:numPr>
          <w:ilvl w:val="2"/>
          <w:numId w:val="4"/>
        </w:numPr>
      </w:pPr>
      <w:r>
        <w:t xml:space="preserve">There was </w:t>
      </w:r>
      <w:r w:rsidR="0074047A">
        <w:t>discussion of possible future work</w:t>
      </w:r>
      <w:r w:rsidR="00673967">
        <w:t xml:space="preserve"> regarding</w:t>
      </w:r>
      <w:r>
        <w:t xml:space="preserve"> </w:t>
      </w:r>
      <w:r w:rsidR="00291F27">
        <w:t>e</w:t>
      </w:r>
      <w:r>
        <w:t>nd to end QoS</w:t>
      </w:r>
      <w:r w:rsidR="0074047A">
        <w:t>.</w:t>
      </w:r>
    </w:p>
    <w:p w14:paraId="6124B014" w14:textId="7F4F922B" w:rsidR="00202E6E" w:rsidRDefault="003C443F" w:rsidP="00202E6E">
      <w:pPr>
        <w:numPr>
          <w:ilvl w:val="2"/>
          <w:numId w:val="4"/>
        </w:numPr>
      </w:pPr>
      <w:r>
        <w:t xml:space="preserve">Chair: </w:t>
      </w:r>
      <w:r w:rsidR="0074047A">
        <w:t>R</w:t>
      </w:r>
      <w:r>
        <w:t>egarding the QoS</w:t>
      </w:r>
      <w:r w:rsidR="0074047A">
        <w:t xml:space="preserve"> project</w:t>
      </w:r>
      <w:r>
        <w:t xml:space="preserve">, </w:t>
      </w:r>
      <w:r w:rsidR="0074047A">
        <w:t>what is the anticipated timeframe</w:t>
      </w:r>
      <w:r>
        <w:t>?</w:t>
      </w:r>
    </w:p>
    <w:p w14:paraId="541829AE" w14:textId="68E223C6" w:rsidR="003C443F" w:rsidRDefault="003C443F" w:rsidP="00202E6E">
      <w:pPr>
        <w:numPr>
          <w:ilvl w:val="2"/>
          <w:numId w:val="4"/>
        </w:numPr>
      </w:pPr>
      <w:r>
        <w:t xml:space="preserve">A: This may be something required in 802.11, possibly in 2-3 sessions time. It may be a contribution into </w:t>
      </w:r>
      <w:proofErr w:type="spellStart"/>
      <w:r>
        <w:t>REVme</w:t>
      </w:r>
      <w:proofErr w:type="spellEnd"/>
      <w:r>
        <w:t xml:space="preserve"> or possibly a new TIG.</w:t>
      </w:r>
    </w:p>
    <w:p w14:paraId="5783CEA6" w14:textId="77777777" w:rsidR="00202E6E" w:rsidRDefault="00202E6E" w:rsidP="00202E6E"/>
    <w:p w14:paraId="769B98E8" w14:textId="1B9E2926" w:rsidR="00202E6E" w:rsidRDefault="00202E6E" w:rsidP="00202E6E">
      <w:pPr>
        <w:numPr>
          <w:ilvl w:val="1"/>
          <w:numId w:val="4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3C443F">
        <w:t>5</w:t>
      </w:r>
      <w:r>
        <w:t>)</w:t>
      </w:r>
    </w:p>
    <w:p w14:paraId="339C49CE" w14:textId="34193230" w:rsidR="003C443F" w:rsidRDefault="00971993" w:rsidP="00733681">
      <w:pPr>
        <w:numPr>
          <w:ilvl w:val="2"/>
          <w:numId w:val="4"/>
        </w:numPr>
      </w:pPr>
      <w:r>
        <w:t xml:space="preserve">There </w:t>
      </w:r>
      <w:r w:rsidR="003C443F">
        <w:t>was a joint discussion with 802.15.4ab this session and 10 submissions were presented.</w:t>
      </w:r>
      <w:r w:rsidR="00EE0E0F">
        <w:t xml:space="preserve"> The outcome is described in slides #31-33.</w:t>
      </w:r>
    </w:p>
    <w:p w14:paraId="546079A0" w14:textId="29932E2E" w:rsidR="003C443F" w:rsidRDefault="007E021C" w:rsidP="00733681">
      <w:pPr>
        <w:numPr>
          <w:ilvl w:val="2"/>
          <w:numId w:val="4"/>
        </w:numPr>
      </w:pPr>
      <w:r>
        <w:t>There have been various discussions about ETSI BRAN as shown on slide #28 and the Bluetooth SIG on slide #30.</w:t>
      </w:r>
    </w:p>
    <w:p w14:paraId="1FEFBF7B" w14:textId="6440293D" w:rsidR="006F0672" w:rsidRDefault="006F0672" w:rsidP="00C91E8A">
      <w:pPr>
        <w:numPr>
          <w:ilvl w:val="2"/>
          <w:numId w:val="4"/>
        </w:numPr>
      </w:pPr>
      <w:r>
        <w:t>There will be a tutorial at the March plenary (on the Monday evening) about Automated Frequency Coordination (AFC).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32D756C2" w14:textId="77777777" w:rsidR="00202E6E" w:rsidRDefault="00202E6E" w:rsidP="00202E6E"/>
    <w:p w14:paraId="0A2818F0" w14:textId="077C9C0A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144844">
        <w:t>9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lastRenderedPageBreak/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565BA631" w14:textId="6FF4A5BF" w:rsidR="006D3EB1" w:rsidRDefault="006D3EB1" w:rsidP="00202E6E">
      <w:pPr>
        <w:numPr>
          <w:ilvl w:val="2"/>
          <w:numId w:val="4"/>
        </w:numPr>
      </w:pPr>
      <w:r>
        <w:t>No questions</w:t>
      </w:r>
      <w:r w:rsidR="0074047A">
        <w:t>.</w:t>
      </w:r>
    </w:p>
    <w:p w14:paraId="2FAA6562" w14:textId="77777777" w:rsidR="003E690D" w:rsidRDefault="003E690D" w:rsidP="003E690D"/>
    <w:p w14:paraId="1D024439" w14:textId="736C6133" w:rsidR="00202E6E" w:rsidRDefault="00D563CB" w:rsidP="00202E6E">
      <w:pPr>
        <w:numPr>
          <w:ilvl w:val="1"/>
          <w:numId w:val="4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</w:t>
      </w:r>
      <w:r w:rsidR="00144844">
        <w:t>#42</w:t>
      </w:r>
      <w:r w:rsidR="00400BEF">
        <w:t>)</w:t>
      </w:r>
    </w:p>
    <w:p w14:paraId="47A096DB" w14:textId="4828B8E4" w:rsidR="00A94438" w:rsidRPr="000F2BC6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</w:t>
      </w:r>
      <w:r w:rsidR="00E539AB">
        <w:t xml:space="preserve">completed the comment resolution </w:t>
      </w:r>
      <w:r w:rsidR="00144844">
        <w:t xml:space="preserve">from the </w:t>
      </w:r>
      <w:r w:rsidR="00A94438">
        <w:t>initial SA ballot</w:t>
      </w:r>
      <w:r w:rsidR="00144844">
        <w:t>.</w:t>
      </w:r>
    </w:p>
    <w:p w14:paraId="65FB7AAC" w14:textId="2AA77E13" w:rsidR="000F2BC6" w:rsidRPr="00A94438" w:rsidRDefault="000F2BC6" w:rsidP="00FD4DFD">
      <w:pPr>
        <w:numPr>
          <w:ilvl w:val="2"/>
          <w:numId w:val="4"/>
        </w:numPr>
        <w:rPr>
          <w:b/>
        </w:rPr>
      </w:pPr>
      <w:r>
        <w:t xml:space="preserve">It is understood that </w:t>
      </w:r>
      <w:r w:rsidR="0074047A">
        <w:t xml:space="preserve">P802.11bc </w:t>
      </w:r>
      <w:r>
        <w:t xml:space="preserve">and the </w:t>
      </w:r>
      <w:r w:rsidR="00B86C96">
        <w:t>P802.11-2020-</w:t>
      </w:r>
      <w:r>
        <w:t>Cor-2 will be published shortly.</w:t>
      </w:r>
    </w:p>
    <w:p w14:paraId="4DE7409A" w14:textId="78C4386E" w:rsidR="00A94438" w:rsidRPr="00A94438" w:rsidRDefault="00565EFC" w:rsidP="00FD4DFD">
      <w:pPr>
        <w:numPr>
          <w:ilvl w:val="2"/>
          <w:numId w:val="4"/>
        </w:numPr>
        <w:rPr>
          <w:b/>
        </w:rPr>
      </w:pPr>
      <w:r>
        <w:t xml:space="preserve">There will be a motion for an </w:t>
      </w:r>
      <w:proofErr w:type="spellStart"/>
      <w:r w:rsidR="00B81A89">
        <w:t>REVme</w:t>
      </w:r>
      <w:proofErr w:type="spellEnd"/>
      <w:r w:rsidR="00B81A89">
        <w:t xml:space="preserve"> </w:t>
      </w:r>
      <w:r w:rsidR="00A94438">
        <w:t xml:space="preserve">ad-hoc in </w:t>
      </w:r>
      <w:r>
        <w:t>April 2024 in San Diego later in this meeting.</w:t>
      </w:r>
    </w:p>
    <w:p w14:paraId="207498B7" w14:textId="58A43335" w:rsidR="00CA6557" w:rsidRPr="00CA6557" w:rsidRDefault="00BF2EF6" w:rsidP="00CA6557">
      <w:pPr>
        <w:numPr>
          <w:ilvl w:val="2"/>
          <w:numId w:val="4"/>
        </w:numPr>
        <w:rPr>
          <w:b/>
        </w:rPr>
      </w:pPr>
      <w:r>
        <w:t xml:space="preserve">C: The </w:t>
      </w:r>
      <w:r w:rsidR="00B81A89">
        <w:t>P802.11-2020-</w:t>
      </w:r>
      <w:r>
        <w:t>Cor-2 is on the RevCom agenda for January 29</w:t>
      </w:r>
      <w:r w:rsidRPr="00BF2EF6">
        <w:rPr>
          <w:vertAlign w:val="superscript"/>
        </w:rPr>
        <w:t>th</w:t>
      </w:r>
      <w:r>
        <w:t xml:space="preserve">. Therefore, it’s going to </w:t>
      </w:r>
      <w:r w:rsidR="0074047A">
        <w:t xml:space="preserve">be </w:t>
      </w:r>
      <w:r>
        <w:t>about February 10</w:t>
      </w:r>
      <w:r w:rsidRPr="00BF2EF6">
        <w:rPr>
          <w:vertAlign w:val="superscript"/>
        </w:rPr>
        <w:t>th</w:t>
      </w:r>
      <w:r>
        <w:t xml:space="preserve"> when it is published at the earliest.</w:t>
      </w:r>
    </w:p>
    <w:p w14:paraId="314C2B6C" w14:textId="77777777" w:rsidR="00202E6E" w:rsidRDefault="00202E6E" w:rsidP="002B33AF"/>
    <w:p w14:paraId="522A98DD" w14:textId="20DB8785" w:rsidR="00202E6E" w:rsidRDefault="00202E6E" w:rsidP="00202E6E">
      <w:pPr>
        <w:numPr>
          <w:ilvl w:val="1"/>
          <w:numId w:val="4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FD4932">
        <w:t>6</w:t>
      </w:r>
      <w:r w:rsidR="00E06BCE">
        <w:t>)</w:t>
      </w:r>
    </w:p>
    <w:p w14:paraId="545C721C" w14:textId="76DDF17E" w:rsidR="003360CB" w:rsidRDefault="006F4841" w:rsidP="00051D98">
      <w:pPr>
        <w:numPr>
          <w:ilvl w:val="2"/>
          <w:numId w:val="4"/>
        </w:numPr>
      </w:pPr>
      <w:r>
        <w:t xml:space="preserve">There </w:t>
      </w:r>
      <w:r w:rsidR="003360CB">
        <w:t>was 1 meeting this session, as the initial SA ballot is currently open.</w:t>
      </w:r>
    </w:p>
    <w:p w14:paraId="3C7010F2" w14:textId="1F54252C" w:rsidR="00950024" w:rsidRDefault="00950024" w:rsidP="00051D98">
      <w:pPr>
        <w:numPr>
          <w:ilvl w:val="2"/>
          <w:numId w:val="4"/>
        </w:numPr>
      </w:pPr>
      <w:r>
        <w:t xml:space="preserve">Once </w:t>
      </w:r>
      <w:proofErr w:type="spellStart"/>
      <w:r>
        <w:t>REVme</w:t>
      </w:r>
      <w:proofErr w:type="spellEnd"/>
      <w:r>
        <w:t xml:space="preserve"> D5.0 is published, 11be will be updated to reflect those changes.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4FBA7E9F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A65DA3">
        <w:t>#</w:t>
      </w:r>
      <w:r w:rsidR="004D4E79">
        <w:t>50</w:t>
      </w:r>
      <w:r>
        <w:t>)</w:t>
      </w:r>
    </w:p>
    <w:p w14:paraId="6E67B177" w14:textId="1BE37805" w:rsidR="00A42D78" w:rsidRDefault="00995CE4" w:rsidP="00CB0568">
      <w:pPr>
        <w:numPr>
          <w:ilvl w:val="2"/>
          <w:numId w:val="4"/>
        </w:numPr>
      </w:pPr>
      <w:r>
        <w:t>C</w:t>
      </w:r>
      <w:r w:rsidR="003B7979">
        <w:t xml:space="preserve">omment resolutions </w:t>
      </w:r>
      <w:r>
        <w:t xml:space="preserve">from the previous </w:t>
      </w:r>
      <w:r w:rsidR="003B7979">
        <w:t>D</w:t>
      </w:r>
      <w:r w:rsidR="00950024">
        <w:t>3</w:t>
      </w:r>
      <w:r w:rsidR="003B7979">
        <w:t>.0 letter ballot (LB</w:t>
      </w:r>
      <w:r w:rsidR="0037426C">
        <w:t>2</w:t>
      </w:r>
      <w:r w:rsidR="00950024">
        <w:t>81</w:t>
      </w:r>
      <w:r w:rsidR="003B7979">
        <w:t>)</w:t>
      </w:r>
      <w:r>
        <w:t xml:space="preserve"> </w:t>
      </w:r>
      <w:r w:rsidR="00A42D78">
        <w:t>were worked on.</w:t>
      </w:r>
    </w:p>
    <w:p w14:paraId="3C19C1B1" w14:textId="77777777" w:rsidR="00950024" w:rsidRDefault="002835E1" w:rsidP="00CB0568">
      <w:pPr>
        <w:numPr>
          <w:ilvl w:val="2"/>
          <w:numId w:val="4"/>
        </w:numPr>
      </w:pPr>
      <w:r>
        <w:t xml:space="preserve">The plan is to </w:t>
      </w:r>
      <w:r w:rsidR="00950024">
        <w:t>complete comment resolution in March 2024.</w:t>
      </w:r>
    </w:p>
    <w:p w14:paraId="55A9A6A0" w14:textId="31C3F44A" w:rsidR="00A42D78" w:rsidRDefault="00A42D78" w:rsidP="00CB0568">
      <w:pPr>
        <w:numPr>
          <w:ilvl w:val="2"/>
          <w:numId w:val="4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55FDA57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</w:t>
      </w:r>
      <w:r w:rsidR="002835E1">
        <w:t>5</w:t>
      </w:r>
      <w:r>
        <w:t>)</w:t>
      </w:r>
    </w:p>
    <w:p w14:paraId="1B3CF971" w14:textId="093C2FBC" w:rsidR="00EB5E45" w:rsidRDefault="005B0DCD" w:rsidP="005C0E51">
      <w:pPr>
        <w:numPr>
          <w:ilvl w:val="2"/>
          <w:numId w:val="4"/>
        </w:numPr>
      </w:pPr>
      <w:r>
        <w:t xml:space="preserve">The group </w:t>
      </w:r>
      <w:r w:rsidR="00EB5E45">
        <w:t>has finished comment resolutions on D</w:t>
      </w:r>
      <w:r w:rsidR="005A6687">
        <w:t>2</w:t>
      </w:r>
      <w:r w:rsidR="00EB5E45">
        <w:t>.0</w:t>
      </w:r>
      <w:r w:rsidR="00A42D78">
        <w:t xml:space="preserve"> </w:t>
      </w:r>
      <w:r w:rsidR="00EB5E45">
        <w:t xml:space="preserve">from </w:t>
      </w:r>
      <w:r w:rsidR="00A42D78">
        <w:t>letter ballot L</w:t>
      </w:r>
      <w:r w:rsidR="00F278F2">
        <w:t>B</w:t>
      </w:r>
      <w:r w:rsidR="005A6687">
        <w:t>2</w:t>
      </w:r>
      <w:r w:rsidR="000E6B77">
        <w:t>82</w:t>
      </w:r>
      <w:r w:rsidR="00A42D78">
        <w:t>.</w:t>
      </w:r>
    </w:p>
    <w:p w14:paraId="0D3A2AB6" w14:textId="016F0C29" w:rsidR="00EB5E45" w:rsidRDefault="00EB5E45" w:rsidP="00EB5E45">
      <w:pPr>
        <w:numPr>
          <w:ilvl w:val="2"/>
          <w:numId w:val="4"/>
        </w:numPr>
      </w:pPr>
      <w:r>
        <w:t>The plan is to move to a re-circulation letter ballot later in this meeting with D</w:t>
      </w:r>
      <w:r w:rsidR="005A6687">
        <w:t>3</w:t>
      </w:r>
      <w:r>
        <w:t>.0.</w:t>
      </w:r>
    </w:p>
    <w:p w14:paraId="00C851ED" w14:textId="3B0F2377" w:rsidR="00B40596" w:rsidRDefault="00B40596" w:rsidP="00EB5E45">
      <w:pPr>
        <w:numPr>
          <w:ilvl w:val="2"/>
          <w:numId w:val="4"/>
        </w:numPr>
      </w:pPr>
      <w:r>
        <w:t>The SA ballot pool is now open.</w:t>
      </w:r>
    </w:p>
    <w:p w14:paraId="15D02B7D" w14:textId="0414C1F6" w:rsidR="007351CB" w:rsidRDefault="007351CB" w:rsidP="005C0E51">
      <w:pPr>
        <w:numPr>
          <w:ilvl w:val="2"/>
          <w:numId w:val="4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79AF9675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E67381">
        <w:t>60</w:t>
      </w:r>
      <w:r>
        <w:t>)</w:t>
      </w:r>
    </w:p>
    <w:p w14:paraId="6DFD1F9C" w14:textId="2A6B5E48" w:rsidR="00FD4932" w:rsidRDefault="00FD4932" w:rsidP="00202E6E">
      <w:pPr>
        <w:numPr>
          <w:ilvl w:val="2"/>
          <w:numId w:val="4"/>
        </w:numPr>
      </w:pPr>
      <w:r w:rsidRPr="00FD4932">
        <w:t>The group met 4 times this week and reviewed several technical submissions.</w:t>
      </w:r>
      <w:r w:rsidR="00E47B11">
        <w:t xml:space="preserve"> The plan is to create a D0.1 draft after the next teleconference at the end of January.</w:t>
      </w:r>
    </w:p>
    <w:p w14:paraId="4901505A" w14:textId="775F785F" w:rsidR="00B83A5C" w:rsidRPr="00FD4932" w:rsidRDefault="00B83A5C" w:rsidP="00202E6E">
      <w:pPr>
        <w:numPr>
          <w:ilvl w:val="2"/>
          <w:numId w:val="4"/>
        </w:numPr>
      </w:pPr>
      <w:r>
        <w:t>There is a small change to the timeline.</w:t>
      </w:r>
    </w:p>
    <w:p w14:paraId="17905C86" w14:textId="68FFBD17" w:rsidR="00202E6E" w:rsidRPr="00FD4932" w:rsidRDefault="00202E6E" w:rsidP="00202E6E">
      <w:pPr>
        <w:numPr>
          <w:ilvl w:val="2"/>
          <w:numId w:val="4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03E14DB5" w:rsidR="006315AD" w:rsidRDefault="006315AD" w:rsidP="006315AD">
      <w:pPr>
        <w:numPr>
          <w:ilvl w:val="1"/>
          <w:numId w:val="4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</w:t>
      </w:r>
      <w:r w:rsidR="00FD4932">
        <w:t>4</w:t>
      </w:r>
      <w:r>
        <w:t>)</w:t>
      </w:r>
    </w:p>
    <w:p w14:paraId="6397A340" w14:textId="77777777" w:rsidR="00B83A5C" w:rsidRDefault="00955F9E" w:rsidP="006315AD">
      <w:pPr>
        <w:numPr>
          <w:ilvl w:val="2"/>
          <w:numId w:val="4"/>
        </w:numPr>
      </w:pPr>
      <w:r>
        <w:t xml:space="preserve">The group </w:t>
      </w:r>
      <w:r w:rsidR="00B83A5C">
        <w:t>worked on comment resolutions from LB279.</w:t>
      </w:r>
    </w:p>
    <w:p w14:paraId="198F4CC7" w14:textId="77777777" w:rsidR="00B83A5C" w:rsidRDefault="00B83A5C" w:rsidP="006315AD">
      <w:pPr>
        <w:numPr>
          <w:ilvl w:val="2"/>
          <w:numId w:val="4"/>
        </w:numPr>
      </w:pPr>
      <w:r>
        <w:t>There has also been a small update to the timeline.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09BDEBFA" w:rsidR="00E62E8C" w:rsidRDefault="005117B3" w:rsidP="00E62E8C">
      <w:pPr>
        <w:numPr>
          <w:ilvl w:val="1"/>
          <w:numId w:val="4"/>
        </w:numPr>
      </w:pPr>
      <w:proofErr w:type="spellStart"/>
      <w:r>
        <w:rPr>
          <w:b/>
        </w:rPr>
        <w:t>TGbn</w:t>
      </w:r>
      <w:proofErr w:type="spellEnd"/>
      <w:r w:rsidR="00E62E8C">
        <w:rPr>
          <w:b/>
        </w:rPr>
        <w:t xml:space="preserve"> </w:t>
      </w:r>
      <w:r w:rsidR="00E67A85">
        <w:t>(slide #</w:t>
      </w:r>
      <w:r w:rsidR="00964907">
        <w:t>6</w:t>
      </w:r>
      <w:r w:rsidR="009F5872">
        <w:t>9</w:t>
      </w:r>
      <w:r w:rsidR="00E62E8C">
        <w:t>)</w:t>
      </w:r>
    </w:p>
    <w:p w14:paraId="109439FB" w14:textId="6241CDBC" w:rsidR="007F19BD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 xml:space="preserve">were </w:t>
      </w:r>
      <w:r w:rsidR="00736F30">
        <w:t>many</w:t>
      </w:r>
      <w:r w:rsidR="00964907">
        <w:t xml:space="preserve"> contributions presented in </w:t>
      </w:r>
      <w:r w:rsidR="00736F30">
        <w:t>9</w:t>
      </w:r>
      <w:r w:rsidR="007F19BD">
        <w:t xml:space="preserve"> meetings during this </w:t>
      </w:r>
      <w:r w:rsidR="00964907">
        <w:t>session.</w:t>
      </w:r>
    </w:p>
    <w:p w14:paraId="67BE091C" w14:textId="77777777" w:rsidR="00736F30" w:rsidRDefault="009F5872" w:rsidP="00163BAA">
      <w:pPr>
        <w:numPr>
          <w:ilvl w:val="2"/>
          <w:numId w:val="4"/>
        </w:numPr>
      </w:pPr>
      <w:r>
        <w:t xml:space="preserve">The group </w:t>
      </w:r>
      <w:r w:rsidR="00736F30">
        <w:t>elected ad-hoc chairs during this session.</w:t>
      </w:r>
    </w:p>
    <w:p w14:paraId="34A2EFC3" w14:textId="1E6E764F" w:rsidR="00163BAA" w:rsidRDefault="00163BAA" w:rsidP="00163BAA">
      <w:pPr>
        <w:numPr>
          <w:ilvl w:val="2"/>
          <w:numId w:val="4"/>
        </w:numPr>
      </w:pPr>
      <w:r>
        <w:t>No questions</w:t>
      </w:r>
      <w:r w:rsidR="008D6E3B">
        <w:t>.</w:t>
      </w:r>
    </w:p>
    <w:p w14:paraId="7BE7B078" w14:textId="77777777" w:rsidR="00E62E8C" w:rsidRDefault="00E62E8C" w:rsidP="00E62E8C"/>
    <w:p w14:paraId="25A6D0BE" w14:textId="585EC5F8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</w:t>
      </w:r>
      <w:r w:rsidR="009F5872">
        <w:t>73</w:t>
      </w:r>
      <w:r>
        <w:t>)</w:t>
      </w:r>
    </w:p>
    <w:p w14:paraId="476CA016" w14:textId="749A7EDF" w:rsidR="005D5CB5" w:rsidRDefault="005D5CB5" w:rsidP="0037426C">
      <w:pPr>
        <w:numPr>
          <w:ilvl w:val="2"/>
          <w:numId w:val="4"/>
        </w:numPr>
      </w:pPr>
      <w:r>
        <w:t xml:space="preserve">There were </w:t>
      </w:r>
      <w:r w:rsidR="00C11094">
        <w:t>3</w:t>
      </w:r>
      <w:r>
        <w:t xml:space="preserve"> meetings of this study group during the </w:t>
      </w:r>
      <w:r w:rsidR="005F13FD">
        <w:t>session</w:t>
      </w:r>
      <w:r w:rsidR="00506918">
        <w:t>,</w:t>
      </w:r>
      <w:r w:rsidR="00964907">
        <w:t xml:space="preserve"> discussing </w:t>
      </w:r>
      <w:r w:rsidR="00C11094">
        <w:t xml:space="preserve">various technical </w:t>
      </w:r>
      <w:r w:rsidR="007803E4">
        <w:t>documents</w:t>
      </w:r>
      <w:r w:rsidR="00964907">
        <w:t>.</w:t>
      </w:r>
      <w:r w:rsidR="0019664E">
        <w:t xml:space="preserve"> A liaison response to ITU-T SG20 was also created.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21730ADD" w14:textId="7A441E09" w:rsidR="00FA3181" w:rsidRDefault="00FA3181" w:rsidP="00FA3181">
      <w:pPr>
        <w:numPr>
          <w:ilvl w:val="1"/>
          <w:numId w:val="4"/>
        </w:numPr>
      </w:pPr>
      <w:r>
        <w:rPr>
          <w:b/>
        </w:rPr>
        <w:t xml:space="preserve">IMMW SG </w:t>
      </w:r>
      <w:r>
        <w:t>(slide #7</w:t>
      </w:r>
      <w:r w:rsidR="0019664E">
        <w:t>7</w:t>
      </w:r>
      <w:r>
        <w:t>)</w:t>
      </w:r>
    </w:p>
    <w:p w14:paraId="0D073752" w14:textId="3BF0797F" w:rsidR="00FA3181" w:rsidRDefault="00FA3181" w:rsidP="00FA3181">
      <w:pPr>
        <w:numPr>
          <w:ilvl w:val="2"/>
          <w:numId w:val="4"/>
        </w:numPr>
      </w:pPr>
      <w:r>
        <w:t>There were 1</w:t>
      </w:r>
      <w:r w:rsidR="0019664E">
        <w:t>1</w:t>
      </w:r>
      <w:r>
        <w:t xml:space="preserve"> contributions discussed during the week.</w:t>
      </w:r>
    </w:p>
    <w:p w14:paraId="23DF792D" w14:textId="769C5B84" w:rsidR="000106FD" w:rsidRDefault="000106FD" w:rsidP="00FA3181">
      <w:pPr>
        <w:numPr>
          <w:ilvl w:val="2"/>
          <w:numId w:val="4"/>
        </w:numPr>
      </w:pPr>
      <w:r>
        <w:lastRenderedPageBreak/>
        <w:t xml:space="preserve">An initial version of the PAR scope was </w:t>
      </w:r>
      <w:r w:rsidR="0074047A">
        <w:t>developed</w:t>
      </w:r>
      <w:r>
        <w:t>.</w:t>
      </w:r>
    </w:p>
    <w:p w14:paraId="7166FC0A" w14:textId="77777777" w:rsidR="00FA3181" w:rsidRDefault="00FA3181" w:rsidP="00FA3181">
      <w:pPr>
        <w:numPr>
          <w:ilvl w:val="2"/>
          <w:numId w:val="4"/>
        </w:numPr>
      </w:pPr>
      <w:r>
        <w:t>No questions.</w:t>
      </w:r>
    </w:p>
    <w:p w14:paraId="52910B80" w14:textId="77777777" w:rsidR="00FA3181" w:rsidRDefault="00FA3181" w:rsidP="00E62E8C"/>
    <w:p w14:paraId="5B7F8856" w14:textId="55FB5C27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FA3181">
        <w:t>8</w:t>
      </w:r>
      <w:r w:rsidR="007E4FF7">
        <w:t>0</w:t>
      </w:r>
      <w:r>
        <w:t>)</w:t>
      </w:r>
    </w:p>
    <w:p w14:paraId="2D27979F" w14:textId="70E42E40" w:rsidR="003F4BC2" w:rsidRDefault="003F4BC2" w:rsidP="005D5CB5">
      <w:pPr>
        <w:numPr>
          <w:ilvl w:val="2"/>
          <w:numId w:val="4"/>
        </w:numPr>
      </w:pPr>
      <w:r>
        <w:t xml:space="preserve">There were </w:t>
      </w:r>
      <w:r w:rsidR="007E4FF7">
        <w:t>2</w:t>
      </w:r>
      <w:r>
        <w:t xml:space="preserve"> meetings during the</w:t>
      </w:r>
      <w:r w:rsidR="007F7BB5">
        <w:t xml:space="preserve"> session</w:t>
      </w:r>
      <w:r>
        <w:t>.</w:t>
      </w:r>
    </w:p>
    <w:p w14:paraId="31DAF1C5" w14:textId="77777777" w:rsidR="0080028E" w:rsidRDefault="007F7BB5" w:rsidP="005D5CB5">
      <w:pPr>
        <w:numPr>
          <w:ilvl w:val="2"/>
          <w:numId w:val="4"/>
        </w:numPr>
      </w:pPr>
      <w:r>
        <w:t>The technical report has been updated</w:t>
      </w:r>
      <w:r w:rsidR="00023A94">
        <w:t xml:space="preserve"> </w:t>
      </w:r>
      <w:r w:rsidR="0080028E">
        <w:t>with a new use case.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06BEC4BE" w14:textId="77777777" w:rsidR="00F9661B" w:rsidRDefault="00F9661B" w:rsidP="00F9661B">
      <w:pPr>
        <w:rPr>
          <w:bCs/>
        </w:rPr>
      </w:pPr>
    </w:p>
    <w:p w14:paraId="28937C9E" w14:textId="7173EB61" w:rsidR="007D623F" w:rsidRDefault="007D623F" w:rsidP="007D623F">
      <w:pPr>
        <w:numPr>
          <w:ilvl w:val="1"/>
          <w:numId w:val="4"/>
        </w:numPr>
      </w:pPr>
      <w:r>
        <w:rPr>
          <w:b/>
        </w:rPr>
        <w:t xml:space="preserve">ITU Ad-Hoc </w:t>
      </w:r>
      <w:r>
        <w:t>(slide #</w:t>
      </w:r>
      <w:r w:rsidR="00FD4932">
        <w:t>8</w:t>
      </w:r>
      <w:r w:rsidR="0080028E">
        <w:t>4</w:t>
      </w:r>
      <w:r>
        <w:t>)</w:t>
      </w:r>
    </w:p>
    <w:p w14:paraId="01BAB5C8" w14:textId="2ABF1469" w:rsidR="00AF0A01" w:rsidRDefault="007D623F" w:rsidP="00505B19">
      <w:pPr>
        <w:numPr>
          <w:ilvl w:val="2"/>
          <w:numId w:val="4"/>
        </w:numPr>
      </w:pPr>
      <w:r>
        <w:t>There was one meeting during the week and the main topics were</w:t>
      </w:r>
      <w:r w:rsidR="00FD4932">
        <w:t xml:space="preserve"> the discussion of updates from </w:t>
      </w:r>
      <w:r w:rsidR="00FD4932" w:rsidRPr="00FD4932">
        <w:t>ITU-R WP5A</w:t>
      </w:r>
      <w:r w:rsidR="0074047A">
        <w:t xml:space="preserve"> and the received liaison documents</w:t>
      </w:r>
      <w:r w:rsidR="00FD4932">
        <w:t>.</w:t>
      </w:r>
    </w:p>
    <w:p w14:paraId="72F274B4" w14:textId="42179CF3" w:rsidR="00A00F85" w:rsidRPr="002607E0" w:rsidRDefault="007D623F" w:rsidP="002607E0">
      <w:pPr>
        <w:numPr>
          <w:ilvl w:val="2"/>
          <w:numId w:val="4"/>
        </w:numPr>
      </w:pPr>
      <w:r>
        <w:t>No questions.</w:t>
      </w:r>
    </w:p>
    <w:p w14:paraId="3A9FC03B" w14:textId="77777777" w:rsidR="00A00F85" w:rsidRPr="002E4B59" w:rsidRDefault="00A00F85" w:rsidP="00A00F85">
      <w:pPr>
        <w:widowControl w:val="0"/>
        <w:rPr>
          <w:b/>
          <w:i/>
          <w:iCs/>
          <w:szCs w:val="24"/>
        </w:rPr>
      </w:pPr>
    </w:p>
    <w:p w14:paraId="1DB4A160" w14:textId="26D9D4B5" w:rsidR="0048465C" w:rsidRPr="001F423A" w:rsidRDefault="0048465C" w:rsidP="0048465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</w:t>
      </w:r>
      <w:r w:rsidR="002E4B59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2E4B59">
        <w:rPr>
          <w:bCs/>
          <w:szCs w:val="24"/>
        </w:rPr>
        <w:t>4-0004r0)</w:t>
      </w:r>
    </w:p>
    <w:p w14:paraId="359F92FA" w14:textId="77777777" w:rsidR="0048465C" w:rsidRPr="001F423A" w:rsidRDefault="0048465C" w:rsidP="0048465C">
      <w:pPr>
        <w:widowControl w:val="0"/>
        <w:ind w:left="360"/>
        <w:rPr>
          <w:b/>
          <w:szCs w:val="24"/>
          <w:u w:val="single"/>
        </w:rPr>
      </w:pPr>
    </w:p>
    <w:p w14:paraId="45D65604" w14:textId="37D01961" w:rsidR="0048465C" w:rsidRPr="00232F59" w:rsidRDefault="0048465C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This document summarizes the </w:t>
      </w:r>
      <w:r w:rsidR="00232F59">
        <w:rPr>
          <w:szCs w:val="24"/>
        </w:rPr>
        <w:t>current status of the work within</w:t>
      </w:r>
      <w:r>
        <w:rPr>
          <w:szCs w:val="24"/>
        </w:rPr>
        <w:t xml:space="preserve"> IEEE 802.</w:t>
      </w:r>
      <w:r w:rsidR="00232F59">
        <w:rPr>
          <w:szCs w:val="24"/>
        </w:rPr>
        <w:t>24</w:t>
      </w:r>
      <w:r>
        <w:rPr>
          <w:szCs w:val="24"/>
        </w:rPr>
        <w:t>.</w:t>
      </w:r>
    </w:p>
    <w:p w14:paraId="2139E12E" w14:textId="1B87B5C0" w:rsidR="00232F59" w:rsidRPr="00232F59" w:rsidRDefault="00232F5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Please note that reciprocal attendance credit is provided for 802.11 members.</w:t>
      </w:r>
    </w:p>
    <w:p w14:paraId="045143F9" w14:textId="7810D025" w:rsidR="00232F59" w:rsidRPr="00232F59" w:rsidRDefault="00232F5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Chair: Please look at the whitepapers that were mentioned.</w:t>
      </w:r>
    </w:p>
    <w:p w14:paraId="078586DD" w14:textId="6871742D" w:rsidR="007D623F" w:rsidRPr="001E4FDA" w:rsidRDefault="0048465C" w:rsidP="00F9661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001ED380" w14:textId="77777777" w:rsidR="001E4FDA" w:rsidRDefault="001E4FDA" w:rsidP="001E4FDA">
      <w:pPr>
        <w:widowControl w:val="0"/>
        <w:ind w:left="792"/>
        <w:rPr>
          <w:szCs w:val="24"/>
        </w:rPr>
      </w:pPr>
    </w:p>
    <w:p w14:paraId="3BBC8D8E" w14:textId="4119155C" w:rsidR="00A307C1" w:rsidRPr="008B2AE1" w:rsidRDefault="00A307C1" w:rsidP="00A307C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</w:t>
      </w:r>
    </w:p>
    <w:p w14:paraId="2745CC55" w14:textId="77777777" w:rsidR="00A307C1" w:rsidRDefault="00A307C1" w:rsidP="001E4FDA">
      <w:pPr>
        <w:widowControl w:val="0"/>
        <w:ind w:left="792"/>
        <w:rPr>
          <w:szCs w:val="24"/>
        </w:rPr>
      </w:pPr>
    </w:p>
    <w:p w14:paraId="407EB50D" w14:textId="676FD521" w:rsidR="00A307C1" w:rsidRPr="00A307C1" w:rsidRDefault="00A307C1" w:rsidP="00A307C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Chair: Please remember to </w:t>
      </w:r>
      <w:r w:rsidR="0074047A">
        <w:rPr>
          <w:szCs w:val="24"/>
        </w:rPr>
        <w:t xml:space="preserve">record </w:t>
      </w:r>
      <w:r>
        <w:rPr>
          <w:szCs w:val="24"/>
        </w:rPr>
        <w:t>your attendance.</w:t>
      </w:r>
    </w:p>
    <w:p w14:paraId="0926B1FC" w14:textId="48504EB2" w:rsidR="00A307C1" w:rsidRPr="00A307C1" w:rsidRDefault="00A307C1" w:rsidP="00A307C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A reminder about the WNG meeting in March 2024 will be shortly sent out by email.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51AA642E" w14:textId="69F71000" w:rsidR="008B2AE1" w:rsidRPr="008B2AE1" w:rsidRDefault="00202E6E" w:rsidP="008B2AE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7D44CC">
        <w:rPr>
          <w:szCs w:val="24"/>
        </w:rPr>
        <w:t>-2171r2</w:t>
      </w:r>
      <w:r w:rsidRPr="0015639B">
        <w:rPr>
          <w:szCs w:val="24"/>
        </w:rPr>
        <w:t>)</w:t>
      </w:r>
    </w:p>
    <w:p w14:paraId="67E78854" w14:textId="77777777" w:rsidR="008B2AE1" w:rsidRDefault="008B2AE1" w:rsidP="00B0160B">
      <w:pPr>
        <w:rPr>
          <w:b/>
          <w:sz w:val="32"/>
          <w:szCs w:val="32"/>
          <w:u w:val="single"/>
        </w:rPr>
      </w:pPr>
    </w:p>
    <w:p w14:paraId="2A77E0D1" w14:textId="08F0199F" w:rsidR="007D44CC" w:rsidRPr="007D44CC" w:rsidRDefault="007D44CC" w:rsidP="00B0160B">
      <w:pPr>
        <w:numPr>
          <w:ilvl w:val="1"/>
          <w:numId w:val="4"/>
        </w:numPr>
        <w:rPr>
          <w:b/>
          <w:bCs/>
          <w:sz w:val="28"/>
          <w:szCs w:val="28"/>
          <w:u w:val="single"/>
        </w:rPr>
      </w:pPr>
      <w:r w:rsidRPr="007D44CC">
        <w:rPr>
          <w:bCs/>
          <w:szCs w:val="24"/>
        </w:rPr>
        <w:t xml:space="preserve">Chair: This would be a good opportunity to use the </w:t>
      </w:r>
      <w:proofErr w:type="spellStart"/>
      <w:r w:rsidRPr="007D44CC">
        <w:rPr>
          <w:bCs/>
          <w:szCs w:val="24"/>
        </w:rPr>
        <w:t>DirectVote</w:t>
      </w:r>
      <w:proofErr w:type="spellEnd"/>
      <w:r w:rsidRPr="007D44CC">
        <w:rPr>
          <w:bCs/>
          <w:szCs w:val="24"/>
        </w:rPr>
        <w:t xml:space="preserve"> Live tool. No objections to this.</w:t>
      </w:r>
    </w:p>
    <w:p w14:paraId="2902BA62" w14:textId="2ACA359F" w:rsidR="008B2AE1" w:rsidRPr="00B0160B" w:rsidRDefault="008B2AE1" w:rsidP="00B0160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1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="001E4FDA">
        <w:rPr>
          <w:rFonts w:eastAsia="MS Gothic"/>
          <w:b/>
          <w:bCs/>
          <w:sz w:val="28"/>
          <w:szCs w:val="28"/>
        </w:rPr>
        <w:t>TGme</w:t>
      </w:r>
      <w:proofErr w:type="spellEnd"/>
      <w:r w:rsidR="001E4FDA">
        <w:rPr>
          <w:rFonts w:eastAsia="MS Gothic"/>
          <w:b/>
          <w:bCs/>
          <w:sz w:val="28"/>
          <w:szCs w:val="28"/>
        </w:rPr>
        <w:t xml:space="preserve"> ad-hoc</w:t>
      </w:r>
    </w:p>
    <w:p w14:paraId="4C4AEDC0" w14:textId="5D960064" w:rsidR="00C01F56" w:rsidRPr="007D44CC" w:rsidRDefault="007D44CC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7D44CC">
        <w:rPr>
          <w:rFonts w:eastAsia="MS Gothic"/>
          <w:b/>
          <w:bCs/>
          <w:szCs w:val="24"/>
        </w:rPr>
        <w:t xml:space="preserve">Authorize </w:t>
      </w:r>
      <w:proofErr w:type="spellStart"/>
      <w:r w:rsidRPr="007D44CC">
        <w:rPr>
          <w:rFonts w:eastAsia="MS Gothic"/>
          <w:b/>
          <w:bCs/>
          <w:szCs w:val="24"/>
        </w:rPr>
        <w:t>TGme</w:t>
      </w:r>
      <w:proofErr w:type="spellEnd"/>
      <w:r w:rsidRPr="007D44CC">
        <w:rPr>
          <w:rFonts w:eastAsia="MS Gothic"/>
          <w:b/>
          <w:bCs/>
          <w:szCs w:val="24"/>
        </w:rPr>
        <w:t xml:space="preserve"> to hold an ad-hoc meeting on April 16-18 with the preferred venue being San Diego, for the purpose of SA Ballot comment resolution.</w:t>
      </w:r>
    </w:p>
    <w:p w14:paraId="4DB6E9E2" w14:textId="57F637AB" w:rsidR="00503FFD" w:rsidRPr="00C01F56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C01F56">
        <w:rPr>
          <w:rFonts w:eastAsia="MS Gothic"/>
          <w:szCs w:val="24"/>
        </w:rPr>
        <w:t>Moved</w:t>
      </w:r>
      <w:r w:rsidR="001E4FDA" w:rsidRPr="00C01F56">
        <w:rPr>
          <w:rFonts w:eastAsia="MS Gothic"/>
          <w:szCs w:val="24"/>
        </w:rPr>
        <w:t xml:space="preserve"> on behalf of </w:t>
      </w:r>
      <w:proofErr w:type="spellStart"/>
      <w:r w:rsidR="001E4FDA" w:rsidRPr="00C01F56">
        <w:rPr>
          <w:rFonts w:eastAsia="MS Gothic"/>
          <w:szCs w:val="24"/>
        </w:rPr>
        <w:t>TGme</w:t>
      </w:r>
      <w:proofErr w:type="spellEnd"/>
      <w:r w:rsidR="001E4FDA" w:rsidRPr="00C01F56">
        <w:rPr>
          <w:rFonts w:eastAsia="MS Gothic"/>
          <w:szCs w:val="24"/>
        </w:rPr>
        <w:t xml:space="preserve"> by Mark Hamilton</w:t>
      </w:r>
    </w:p>
    <w:p w14:paraId="68C08ABC" w14:textId="7C5FF28F" w:rsidR="001E4FDA" w:rsidRPr="001E4FDA" w:rsidRDefault="008B2AE1" w:rsidP="001E4FDA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 w:rsidR="00E5037E">
        <w:rPr>
          <w:rFonts w:eastAsia="MS Gothic"/>
          <w:szCs w:val="24"/>
        </w:rPr>
        <w:t xml:space="preserve"> (motion passes)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1D557469" w14:textId="20C11824" w:rsidR="00503FFD" w:rsidRPr="001E4FDA" w:rsidRDefault="00503FFD" w:rsidP="00503FFD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2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Pr="00503FFD">
        <w:rPr>
          <w:rFonts w:eastAsia="MS Gothic"/>
          <w:b/>
          <w:bCs/>
          <w:sz w:val="28"/>
          <w:szCs w:val="28"/>
        </w:rPr>
        <w:t>TGb</w:t>
      </w:r>
      <w:r w:rsidR="001E4FDA">
        <w:rPr>
          <w:rFonts w:eastAsia="MS Gothic"/>
          <w:b/>
          <w:bCs/>
          <w:sz w:val="28"/>
          <w:szCs w:val="28"/>
        </w:rPr>
        <w:t>h</w:t>
      </w:r>
      <w:proofErr w:type="spellEnd"/>
      <w:r w:rsidR="001E4FDA">
        <w:rPr>
          <w:rFonts w:eastAsia="MS Gothic"/>
          <w:b/>
          <w:bCs/>
          <w:sz w:val="28"/>
          <w:szCs w:val="28"/>
        </w:rPr>
        <w:t xml:space="preserve"> comment resolutions</w:t>
      </w:r>
    </w:p>
    <w:p w14:paraId="5D71F5F4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 xml:space="preserve">Having approved comment resolutions for all of the comments received from LB 282 on P802.11bh D2.0, as </w:t>
      </w:r>
      <w:r w:rsidRPr="007D44CC">
        <w:rPr>
          <w:rFonts w:eastAsia="MS Gothic"/>
          <w:b/>
          <w:bCs/>
          <w:lang w:val="pt-BR"/>
        </w:rPr>
        <w:t>contained in 11-24/0040r9, 11-24/144r5, 11-24/162r1, 11-24/44r8, 11-24/48r12, 11-24/172r3,   11-24/53r2, 11-24/49r1, 11-24/124r2, 11-24/135r2</w:t>
      </w:r>
      <w:r w:rsidRPr="007D44CC">
        <w:rPr>
          <w:rFonts w:eastAsia="MS Gothic"/>
          <w:b/>
          <w:bCs/>
          <w:lang w:val="en-GB"/>
        </w:rPr>
        <w:t xml:space="preserve"> and 11-24/59r1,</w:t>
      </w:r>
    </w:p>
    <w:p w14:paraId="77F574FE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>Instruct the editor to prepare P802.11bh D3.0 incorporating those changes, and</w:t>
      </w:r>
    </w:p>
    <w:p w14:paraId="1E962EEF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>Approve a 15 day Working Group Recirculation Ballot asking the question “Should P802.11bh D3.0 be forwarded to SA Ballot?”</w:t>
      </w:r>
    </w:p>
    <w:p w14:paraId="6DE50912" w14:textId="5351D99B" w:rsidR="001E4FDA" w:rsidRPr="001E4FDA" w:rsidRDefault="001E4FDA" w:rsidP="00503FFD">
      <w:pPr>
        <w:numPr>
          <w:ilvl w:val="1"/>
          <w:numId w:val="4"/>
        </w:numPr>
        <w:rPr>
          <w:sz w:val="32"/>
          <w:szCs w:val="32"/>
          <w:u w:val="single"/>
        </w:rPr>
      </w:pPr>
      <w:r w:rsidRPr="001E4FDA">
        <w:rPr>
          <w:rFonts w:eastAsia="MS Gothic"/>
          <w:szCs w:val="24"/>
        </w:rPr>
        <w:t xml:space="preserve">Moved: Mark </w:t>
      </w:r>
      <w:r w:rsidR="005A579D" w:rsidRPr="001E4FDA">
        <w:rPr>
          <w:rFonts w:eastAsia="MS Gothic"/>
          <w:szCs w:val="24"/>
        </w:rPr>
        <w:t>Hamilton</w:t>
      </w:r>
      <w:r w:rsidRPr="001E4FDA">
        <w:rPr>
          <w:rFonts w:eastAsia="MS Gothic"/>
          <w:szCs w:val="24"/>
        </w:rPr>
        <w:t>, Second: Peter Yee</w:t>
      </w:r>
    </w:p>
    <w:p w14:paraId="2DE09F8B" w14:textId="2944A02A" w:rsidR="00503FFD" w:rsidRPr="001E4FDA" w:rsidRDefault="00503FFD" w:rsidP="00503FFD">
      <w:pPr>
        <w:numPr>
          <w:ilvl w:val="2"/>
          <w:numId w:val="4"/>
        </w:numPr>
        <w:rPr>
          <w:sz w:val="32"/>
          <w:szCs w:val="32"/>
          <w:u w:val="single"/>
        </w:rPr>
      </w:pPr>
      <w:r w:rsidRPr="001E4FDA">
        <w:rPr>
          <w:rFonts w:eastAsia="MS Gothic"/>
          <w:szCs w:val="24"/>
        </w:rPr>
        <w:t>Result: Unanimous Consent (motion passes)</w:t>
      </w:r>
    </w:p>
    <w:p w14:paraId="376DF9CF" w14:textId="77777777" w:rsidR="00503FFD" w:rsidRPr="00503FFD" w:rsidRDefault="00503FFD" w:rsidP="00503FFD">
      <w:pPr>
        <w:rPr>
          <w:b/>
          <w:sz w:val="32"/>
          <w:szCs w:val="32"/>
          <w:u w:val="single"/>
        </w:rPr>
      </w:pPr>
    </w:p>
    <w:p w14:paraId="6C640E81" w14:textId="0B733247" w:rsidR="00B0160B" w:rsidRPr="0031702B" w:rsidRDefault="008B2AE1" w:rsidP="0031702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31702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3</w:t>
      </w:r>
      <w:r w:rsidRPr="0031702B">
        <w:rPr>
          <w:rFonts w:eastAsia="MS Gothic"/>
          <w:b/>
          <w:bCs/>
          <w:sz w:val="28"/>
          <w:szCs w:val="28"/>
        </w:rPr>
        <w:t xml:space="preserve">: </w:t>
      </w:r>
      <w:r w:rsidR="001E4FDA">
        <w:rPr>
          <w:rFonts w:eastAsia="MS Gothic"/>
          <w:b/>
          <w:bCs/>
          <w:sz w:val="28"/>
          <w:szCs w:val="28"/>
        </w:rPr>
        <w:t>liaison to ITU-T</w:t>
      </w:r>
    </w:p>
    <w:p w14:paraId="25FD40DF" w14:textId="3B3DA328" w:rsidR="00503FFD" w:rsidRPr="007D44CC" w:rsidRDefault="007D44CC" w:rsidP="007D44CC">
      <w:pPr>
        <w:numPr>
          <w:ilvl w:val="2"/>
          <w:numId w:val="4"/>
        </w:numPr>
        <w:rPr>
          <w:rFonts w:eastAsia="MS Gothic"/>
          <w:b/>
          <w:bCs/>
          <w:lang w:val="en-GB"/>
        </w:rPr>
      </w:pPr>
      <w:r w:rsidRPr="007D44CC">
        <w:rPr>
          <w:rFonts w:eastAsia="MS Gothic"/>
          <w:b/>
          <w:bCs/>
        </w:rPr>
        <w:t>Request the IEEE 802.11 Working Group (WG) chair to send the liaison in 11-23/2202r6 to the ITU-T SG20, granting the WG chair editorial license.</w:t>
      </w:r>
    </w:p>
    <w:p w14:paraId="53BF7DE0" w14:textId="54E645EE" w:rsidR="00503FFD" w:rsidRDefault="00503FFD" w:rsidP="00E5037E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 xml:space="preserve">Moved: </w:t>
      </w:r>
      <w:r w:rsidR="001E4FDA">
        <w:rPr>
          <w:rFonts w:eastAsia="MS Gothic"/>
          <w:szCs w:val="24"/>
        </w:rPr>
        <w:t>Bo Sun</w:t>
      </w:r>
      <w:r w:rsidR="007D44CC">
        <w:rPr>
          <w:rFonts w:eastAsia="MS Gothic"/>
          <w:szCs w:val="24"/>
        </w:rPr>
        <w:t xml:space="preserve"> on behalf of AMP SG</w:t>
      </w:r>
      <w:r w:rsidR="001E4FDA">
        <w:rPr>
          <w:rFonts w:eastAsia="MS Gothic"/>
          <w:szCs w:val="24"/>
        </w:rPr>
        <w:t>, Second: Carol Ansley</w:t>
      </w:r>
    </w:p>
    <w:p w14:paraId="581B2DF5" w14:textId="6FD23641" w:rsidR="007D44CC" w:rsidRPr="007D44CC" w:rsidRDefault="007D44CC" w:rsidP="007D44CC">
      <w:pPr>
        <w:numPr>
          <w:ilvl w:val="2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</w:rPr>
        <w:lastRenderedPageBreak/>
        <w:t>[AMP SG: Moved: Yinan Qi, 2nd: Sebastian Max, Result: 37/0/5]</w:t>
      </w:r>
    </w:p>
    <w:p w14:paraId="7BED1C58" w14:textId="55FD944C" w:rsidR="001C058C" w:rsidRPr="00363EC7" w:rsidRDefault="001C058C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IEEE Staff: I can see the progress of how many people have voted or not. The chair cannot normally see this.</w:t>
      </w:r>
    </w:p>
    <w:p w14:paraId="47962B75" w14:textId="5EB28F3D" w:rsidR="00363EC7" w:rsidRPr="00363EC7" w:rsidRDefault="00363EC7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Q: I cannot see my own vote.</w:t>
      </w:r>
    </w:p>
    <w:p w14:paraId="16FBC239" w14:textId="3401A0F2" w:rsidR="00363EC7" w:rsidRPr="00363EC7" w:rsidRDefault="00363EC7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A: Yes, you have to remember your own vote.</w:t>
      </w:r>
    </w:p>
    <w:p w14:paraId="70AB08D4" w14:textId="275EF649" w:rsidR="00363EC7" w:rsidRPr="00165F0A" w:rsidRDefault="00363EC7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szCs w:val="24"/>
        </w:rPr>
        <w:t xml:space="preserve">Result: </w:t>
      </w:r>
      <w:r>
        <w:rPr>
          <w:rFonts w:eastAsia="MS Gothic"/>
          <w:szCs w:val="24"/>
        </w:rPr>
        <w:t>Yes: 78, No: 1, Abstain: 5</w:t>
      </w:r>
      <w:r w:rsidR="00C01F56">
        <w:rPr>
          <w:rFonts w:eastAsia="MS Gothic"/>
          <w:szCs w:val="24"/>
        </w:rPr>
        <w:t xml:space="preserve"> (motion passes)</w:t>
      </w:r>
    </w:p>
    <w:p w14:paraId="3E3BDC88" w14:textId="06BF4CC3" w:rsidR="00165F0A" w:rsidRPr="00165F0A" w:rsidRDefault="00165F0A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C: This seems problematic.</w:t>
      </w:r>
    </w:p>
    <w:p w14:paraId="63FDC481" w14:textId="4DFEC09A" w:rsidR="00165F0A" w:rsidRPr="00165F0A" w:rsidRDefault="00165F0A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Chair: We cannot use this tool for a recorded vote.</w:t>
      </w:r>
    </w:p>
    <w:p w14:paraId="5D0E0AFC" w14:textId="70C2BEFC" w:rsidR="00165F0A" w:rsidRPr="00165F0A" w:rsidRDefault="00165F0A" w:rsidP="00363EC7">
      <w:pPr>
        <w:numPr>
          <w:ilvl w:val="2"/>
          <w:numId w:val="4"/>
        </w:numPr>
        <w:rPr>
          <w:rFonts w:eastAsia="MS Gothic"/>
          <w:szCs w:val="24"/>
        </w:rPr>
      </w:pPr>
      <w:r w:rsidRPr="00165F0A">
        <w:rPr>
          <w:rFonts w:eastAsia="MS Gothic"/>
          <w:szCs w:val="24"/>
        </w:rPr>
        <w:t>C: The percentages on the tool are different from how we record our approval rates.</w:t>
      </w:r>
    </w:p>
    <w:p w14:paraId="072DE5D2" w14:textId="1B46B919" w:rsidR="00165F0A" w:rsidRDefault="00165F0A" w:rsidP="00BC1CAF">
      <w:pPr>
        <w:numPr>
          <w:ilvl w:val="2"/>
          <w:numId w:val="4"/>
        </w:numPr>
        <w:rPr>
          <w:rFonts w:eastAsia="MS Gothic"/>
          <w:szCs w:val="24"/>
        </w:rPr>
      </w:pPr>
      <w:r w:rsidRPr="00165F0A">
        <w:rPr>
          <w:rFonts w:eastAsia="MS Gothic"/>
          <w:szCs w:val="24"/>
        </w:rPr>
        <w:t>C: We are not planning to use this at the task group level.</w:t>
      </w:r>
    </w:p>
    <w:p w14:paraId="45F3E069" w14:textId="34C06DB8" w:rsidR="00C01F56" w:rsidRDefault="00C01F56" w:rsidP="00BC1CAF">
      <w:pPr>
        <w:numPr>
          <w:ilvl w:val="2"/>
          <w:numId w:val="4"/>
        </w:numPr>
        <w:rPr>
          <w:rFonts w:eastAsia="MS Gothic"/>
          <w:szCs w:val="24"/>
        </w:rPr>
      </w:pPr>
      <w:r>
        <w:rPr>
          <w:rFonts w:eastAsia="MS Gothic"/>
          <w:szCs w:val="24"/>
        </w:rPr>
        <w:t xml:space="preserve">Chair: Only voting members will have received the </w:t>
      </w:r>
      <w:proofErr w:type="spellStart"/>
      <w:r>
        <w:rPr>
          <w:rFonts w:eastAsia="MS Gothic"/>
          <w:szCs w:val="24"/>
        </w:rPr>
        <w:t>DirectVote</w:t>
      </w:r>
      <w:proofErr w:type="spellEnd"/>
      <w:r>
        <w:rPr>
          <w:rFonts w:eastAsia="MS Gothic"/>
          <w:szCs w:val="24"/>
        </w:rPr>
        <w:t xml:space="preserve"> live email with the URL to the tool. If you did not receive the email, then please check your primary address within </w:t>
      </w:r>
      <w:proofErr w:type="spellStart"/>
      <w:r>
        <w:rPr>
          <w:rFonts w:eastAsia="MS Gothic"/>
          <w:szCs w:val="24"/>
        </w:rPr>
        <w:t>myProject</w:t>
      </w:r>
      <w:proofErr w:type="spellEnd"/>
      <w:r>
        <w:rPr>
          <w:rFonts w:eastAsia="MS Gothic"/>
          <w:szCs w:val="24"/>
        </w:rPr>
        <w:t>.</w:t>
      </w:r>
    </w:p>
    <w:p w14:paraId="4758BD27" w14:textId="7469655C" w:rsidR="00C01F56" w:rsidRPr="005B345A" w:rsidRDefault="00C01F56" w:rsidP="00BC1CAF">
      <w:pPr>
        <w:numPr>
          <w:ilvl w:val="2"/>
          <w:numId w:val="4"/>
        </w:numPr>
        <w:rPr>
          <w:rFonts w:eastAsia="MS Gothic"/>
          <w:szCs w:val="24"/>
        </w:rPr>
      </w:pPr>
      <w:r>
        <w:rPr>
          <w:rFonts w:eastAsia="MS Gothic"/>
          <w:szCs w:val="24"/>
        </w:rPr>
        <w:t>Chair: You can bookmark this link and then re-visit it again in a future session.</w:t>
      </w:r>
      <w:r w:rsidR="001B6CFA">
        <w:rPr>
          <w:rFonts w:eastAsia="MS Gothic"/>
          <w:szCs w:val="24"/>
        </w:rPr>
        <w:t xml:space="preserve"> The page may timeout, but then you can login again.</w:t>
      </w:r>
    </w:p>
    <w:p w14:paraId="1C683ADB" w14:textId="77777777" w:rsidR="001E4FDA" w:rsidRPr="001E4FDA" w:rsidRDefault="001E4FDA" w:rsidP="001E4FDA">
      <w:pPr>
        <w:rPr>
          <w:rFonts w:eastAsia="MS Gothic"/>
          <w:b/>
          <w:bCs/>
          <w:szCs w:val="24"/>
        </w:rPr>
      </w:pPr>
    </w:p>
    <w:p w14:paraId="20D8B578" w14:textId="47196725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</w:t>
      </w:r>
      <w:r w:rsidR="00ED4377">
        <w:rPr>
          <w:bCs/>
          <w:szCs w:val="24"/>
        </w:rPr>
        <w:t>-2161</w:t>
      </w:r>
      <w:r w:rsidR="0006131E">
        <w:rPr>
          <w:bCs/>
          <w:szCs w:val="24"/>
        </w:rPr>
        <w:t>r</w:t>
      </w:r>
      <w:r w:rsidR="00ED4377">
        <w:rPr>
          <w:bCs/>
          <w:szCs w:val="24"/>
        </w:rPr>
        <w:t>0</w:t>
      </w:r>
      <w:r>
        <w:rPr>
          <w:bCs/>
          <w:szCs w:val="24"/>
        </w:rPr>
        <w:t xml:space="preserve"> slide #2</w:t>
      </w:r>
      <w:r w:rsidR="00ED4377">
        <w:rPr>
          <w:bCs/>
          <w:szCs w:val="24"/>
        </w:rPr>
        <w:t>7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3A5FB954" w:rsidR="00C41FE2" w:rsidRDefault="00C41FE2" w:rsidP="00C41FE2">
      <w:pPr>
        <w:numPr>
          <w:ilvl w:val="1"/>
          <w:numId w:val="4"/>
        </w:numPr>
      </w:pPr>
      <w:r>
        <w:t xml:space="preserve">The next meeting </w:t>
      </w:r>
      <w:r w:rsidRPr="00F278F2">
        <w:t xml:space="preserve">is </w:t>
      </w:r>
      <w:r w:rsidR="008B3C75" w:rsidRPr="00F278F2">
        <w:t>o</w:t>
      </w:r>
      <w:r w:rsidR="00ED4377">
        <w:t>n February 14</w:t>
      </w:r>
      <w:r w:rsidR="00ED4377" w:rsidRPr="00ED4377">
        <w:rPr>
          <w:vertAlign w:val="superscript"/>
        </w:rPr>
        <w:t>th</w:t>
      </w:r>
      <w:r w:rsidR="00CC5C90">
        <w:t xml:space="preserve">, </w:t>
      </w:r>
      <w:r w:rsidR="002210CA">
        <w:t>2024</w:t>
      </w:r>
      <w:r w:rsidR="0006131E">
        <w:t xml:space="preserve"> </w:t>
      </w:r>
      <w:r w:rsidRPr="00F278F2">
        <w:t>at 1</w:t>
      </w:r>
      <w:r w:rsidR="00F278F2">
        <w:t>5</w:t>
      </w:r>
      <w:r w:rsidRPr="00F278F2">
        <w:t xml:space="preserve">:00 </w:t>
      </w:r>
      <w:r w:rsidR="0006131E">
        <w:t>ET</w:t>
      </w:r>
      <w:r w:rsidRPr="00F278F2">
        <w:t>. Please contact the</w:t>
      </w:r>
      <w:r>
        <w:t xml:space="preserve"> IEEE 802.11 WG chair or vice-chairs with a request for more information.</w:t>
      </w:r>
    </w:p>
    <w:p w14:paraId="5D96F1C4" w14:textId="77777777" w:rsidR="003E515F" w:rsidRPr="00E6016F" w:rsidRDefault="003E515F" w:rsidP="00C41FE2">
      <w:pPr>
        <w:rPr>
          <w:b/>
          <w:sz w:val="32"/>
          <w:szCs w:val="32"/>
          <w:u w:val="single"/>
        </w:rPr>
      </w:pPr>
    </w:p>
    <w:p w14:paraId="4F7AD6B7" w14:textId="28DF228B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3E515F">
        <w:rPr>
          <w:b/>
          <w:sz w:val="32"/>
          <w:szCs w:val="32"/>
          <w:u w:val="single"/>
        </w:rPr>
        <w:t xml:space="preserve">WG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4BE7D83B" w:rsidR="00C41FE2" w:rsidRPr="00F278F2" w:rsidRDefault="00C41FE2" w:rsidP="00C41FE2">
      <w:pPr>
        <w:numPr>
          <w:ilvl w:val="1"/>
          <w:numId w:val="4"/>
        </w:numPr>
        <w:rPr>
          <w:iCs/>
        </w:rPr>
      </w:pPr>
      <w:r w:rsidRPr="00F278F2">
        <w:rPr>
          <w:iCs/>
        </w:rPr>
        <w:t xml:space="preserve">The date of the next IEEE 802.11 WG </w:t>
      </w:r>
      <w:r w:rsidR="00C6113A" w:rsidRPr="00F278F2">
        <w:rPr>
          <w:iCs/>
        </w:rPr>
        <w:t xml:space="preserve">session </w:t>
      </w:r>
      <w:r w:rsidRPr="00F278F2">
        <w:rPr>
          <w:iCs/>
        </w:rPr>
        <w:t>is</w:t>
      </w:r>
      <w:r w:rsidR="00ED4377">
        <w:rPr>
          <w:iCs/>
        </w:rPr>
        <w:t xml:space="preserve"> March</w:t>
      </w:r>
      <w:r w:rsidR="00CC5C90">
        <w:rPr>
          <w:iCs/>
        </w:rPr>
        <w:t xml:space="preserve"> 1</w:t>
      </w:r>
      <w:r w:rsidR="003E515F">
        <w:rPr>
          <w:iCs/>
        </w:rPr>
        <w:t>0</w:t>
      </w:r>
      <w:r w:rsidR="00CC5C90">
        <w:rPr>
          <w:iCs/>
        </w:rPr>
        <w:t>-1</w:t>
      </w:r>
      <w:r w:rsidR="003E515F">
        <w:rPr>
          <w:iCs/>
        </w:rPr>
        <w:t>5</w:t>
      </w:r>
      <w:r w:rsidR="00CC5C90">
        <w:rPr>
          <w:iCs/>
        </w:rPr>
        <w:t>th</w:t>
      </w:r>
      <w:r w:rsidR="0006131E">
        <w:rPr>
          <w:iCs/>
        </w:rPr>
        <w:t>, 2024</w:t>
      </w:r>
      <w:r w:rsidRPr="00F278F2">
        <w:rPr>
          <w:iCs/>
        </w:rPr>
        <w:t xml:space="preserve"> in </w:t>
      </w:r>
      <w:r w:rsidR="003E515F">
        <w:rPr>
          <w:iCs/>
        </w:rPr>
        <w:t>Denver</w:t>
      </w:r>
      <w:r w:rsidR="008B3C75" w:rsidRPr="00F278F2">
        <w:rPr>
          <w:iCs/>
        </w:rPr>
        <w:t xml:space="preserve"> </w:t>
      </w:r>
      <w:r w:rsidRPr="00F278F2">
        <w:rPr>
          <w:iCs/>
        </w:rPr>
        <w:t>a</w:t>
      </w:r>
      <w:r w:rsidR="008D6E3B" w:rsidRPr="00F278F2">
        <w:rPr>
          <w:iCs/>
        </w:rPr>
        <w:t>nd is</w:t>
      </w:r>
      <w:r w:rsidRPr="00F278F2">
        <w:rPr>
          <w:iCs/>
        </w:rPr>
        <w:t xml:space="preserve"> a mixed mode </w:t>
      </w:r>
      <w:r w:rsidR="00C6113A" w:rsidRPr="00F278F2">
        <w:rPr>
          <w:iCs/>
        </w:rPr>
        <w:t>session</w:t>
      </w:r>
      <w:r w:rsidRPr="00F278F2">
        <w:rPr>
          <w:iCs/>
        </w:rPr>
        <w:t>.</w:t>
      </w:r>
      <w:r w:rsidR="003E515F">
        <w:rPr>
          <w:iCs/>
        </w:rPr>
        <w:t xml:space="preserve"> The date of the next Chair’s Advisory Committee (CAC) is 5</w:t>
      </w:r>
      <w:r w:rsidR="003E515F" w:rsidRPr="003E515F">
        <w:rPr>
          <w:iCs/>
          <w:vertAlign w:val="superscript"/>
        </w:rPr>
        <w:t>th</w:t>
      </w:r>
      <w:r w:rsidR="003E515F">
        <w:rPr>
          <w:iCs/>
        </w:rPr>
        <w:t xml:space="preserve"> </w:t>
      </w:r>
      <w:r w:rsidR="0074047A">
        <w:rPr>
          <w:iCs/>
        </w:rPr>
        <w:t>February</w:t>
      </w:r>
      <w:r w:rsidR="000F453F">
        <w:rPr>
          <w:iCs/>
        </w:rPr>
        <w:t xml:space="preserve"> 2024</w:t>
      </w:r>
      <w:r w:rsidR="0074047A">
        <w:rPr>
          <w:iCs/>
        </w:rPr>
        <w:t xml:space="preserve"> </w:t>
      </w:r>
      <w:r w:rsidR="003E515F">
        <w:rPr>
          <w:iCs/>
        </w:rPr>
        <w:t>at 09:00 ET.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06131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768BC76F" w14:textId="3CB43A2B" w:rsidR="00ED4377" w:rsidRPr="00ED4377" w:rsidRDefault="00ED4377" w:rsidP="00ED4377">
      <w:pPr>
        <w:numPr>
          <w:ilvl w:val="1"/>
          <w:numId w:val="4"/>
        </w:numPr>
        <w:rPr>
          <w:b/>
        </w:rPr>
      </w:pPr>
      <w:r>
        <w:rPr>
          <w:b/>
        </w:rPr>
        <w:t>Local Air Quality</w:t>
      </w:r>
    </w:p>
    <w:p w14:paraId="1C6A91B2" w14:textId="183D5765" w:rsidR="00ED4377" w:rsidRDefault="0006131E" w:rsidP="0006131E">
      <w:pPr>
        <w:numPr>
          <w:ilvl w:val="1"/>
          <w:numId w:val="4"/>
        </w:numPr>
      </w:pPr>
      <w:r>
        <w:t xml:space="preserve">Please note that </w:t>
      </w:r>
      <w:r w:rsidR="00ED4377">
        <w:t xml:space="preserve">there has been some smoke outside, due to burning rubbish in a local facility. </w:t>
      </w:r>
      <w:r w:rsidR="000F453F">
        <w:t>H</w:t>
      </w:r>
      <w:r w:rsidR="00ED4377">
        <w:t xml:space="preserve">otel </w:t>
      </w:r>
      <w:r w:rsidR="000F453F">
        <w:t xml:space="preserve">staff </w:t>
      </w:r>
      <w:r w:rsidR="00ED4377">
        <w:t>recommend</w:t>
      </w:r>
      <w:r w:rsidR="000F453F">
        <w:t>s</w:t>
      </w:r>
      <w:r w:rsidR="00ED4377">
        <w:t xml:space="preserve"> that you do not go outside and </w:t>
      </w:r>
      <w:r w:rsidR="000F453F">
        <w:t xml:space="preserve">notified us that </w:t>
      </w:r>
      <w:r w:rsidR="00ED4377">
        <w:t xml:space="preserve">the pool area is </w:t>
      </w:r>
      <w:r w:rsidR="003E515F">
        <w:t>currently</w:t>
      </w:r>
      <w:r w:rsidR="00ED4377">
        <w:t xml:space="preserve"> closed.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5ED92674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06131E">
        <w:t>11:15</w:t>
      </w:r>
      <w:r w:rsidR="00362B6E">
        <w:t xml:space="preserve"> </w:t>
      </w:r>
      <w:r w:rsidR="00C14B2E">
        <w:t>EST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D50979" w:rsidRPr="00522809" w14:paraId="2F3919CF" w14:textId="288A7B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3D121" w14:textId="30F3A25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Abdelaal, Rana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AC56B" w14:textId="764C99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96DC1" w14:textId="35F470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BFE20C" w14:textId="77C888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86AFC9" w14:textId="534FDF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FD5C5" w14:textId="24AD6A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AbidRabbu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Shaima'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D8A98D" w14:textId="28D7701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9AB9A" w14:textId="60F216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475FC1" w14:textId="061040E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C65DE5" w14:textId="5F313F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2A410" w14:textId="09E9159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Abouelseoud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2CBEF9" w14:textId="31A391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DB4361" w14:textId="0541E2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6CB9F5" w14:textId="268A1A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045874" w14:textId="0926EB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0D1932" w14:textId="1330599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Osama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C6882" w14:textId="5A5AA9D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121F" w14:textId="4AE35D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C5FD5" w14:textId="73085F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EA2E0D" w14:textId="02653E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C23961" w14:textId="6A2498B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Adachi, Tomoko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1FEC8B" w14:textId="69D26D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TOSHIBA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1386D" w14:textId="6474B9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20F38" w14:textId="3D32B2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C0E07D" w14:textId="2CDE95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5A388" w14:textId="2B70029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Adhikari,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Shubhodeep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8F6714" w14:textId="00625E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F4D40" w14:textId="61F6AC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5D0B8" w14:textId="799031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90C652" w14:textId="49F527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0FD0A" w14:textId="7F1F3E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Ahn, Woojin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A85C79" w14:textId="65910E7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KNUT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6446C" w14:textId="4A1024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AFE05" w14:textId="76AB8C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2292DD9C" w14:textId="3E1FE84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152F99" w14:textId="2E2C41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CFEB6D" w14:textId="577241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7A667" w14:textId="59B71C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1E92D4" w14:textId="1FE377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9B9A65" w14:textId="54F3C1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4C7785" w14:textId="75B058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Ajami, Abdel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921EF4" w14:textId="19AE5D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0A549" w14:textId="04E61E7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7E134" w14:textId="72022E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D2FE79" w14:textId="2E973E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7EB8A8" w14:textId="3CF3E2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Akhmetov,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7EE610" w14:textId="7347B96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13D5D" w14:textId="3903D6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D71C6" w14:textId="527374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BBF66B" w14:textId="7F42B16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94E9C" w14:textId="29C9CB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Baidhani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C98AAC" w14:textId="77C5F4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F162F" w14:textId="4A4904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D0C58" w14:textId="5E3114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606D7D" w14:textId="6FEF6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93FBC" w14:textId="1C4BE4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Aldana,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3EF979" w14:textId="47E016A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1081F" w14:textId="577E988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20440" w14:textId="0EF3E4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79F448" w14:textId="0719E4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551FB6" w14:textId="2570FEE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Ali, Sawaira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AE837A" w14:textId="4DB09E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64A69" w14:textId="0CF71C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F7611" w14:textId="1E1FF7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70542F5" w14:textId="744117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9D1A11" w14:textId="5E22E4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DC297" w14:textId="5DC0BF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Cox Communications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34CD" w14:textId="5B2416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B2B6E" w14:textId="28577F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8AFE25" w14:textId="78FDDC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E69975" w14:textId="71986C3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99D912" w14:textId="72ADD5F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1D9E40" w14:textId="2470F0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1D80C" w14:textId="08A213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BF1329" w14:textId="67CA24A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4983F" w14:textId="33D6F9C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Asai,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91B2AC" w14:textId="201252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AAE19E" w14:textId="3B06096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C9114" w14:textId="598A6E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E80341" w14:textId="1E867C8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4EE1E9" w14:textId="0E8EC2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Asterjadhi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Alfred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591" w14:textId="57A41AD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B622FF" w14:textId="0A54133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39C09" w14:textId="106647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06E984" w14:textId="1065D51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D1B01A" w14:textId="18310D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5DA6F8" w14:textId="4E51132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18BF2B" w14:textId="6DF2FF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BD82D" w14:textId="6FFEFD9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23E3F8A" w14:textId="3490F8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96656" w14:textId="299E097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17D4F8" w14:textId="0444FC5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468E9" w14:textId="37C6A58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A7BFA" w14:textId="41DE10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F4CDC3" w14:textId="1992FD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1854CB" w14:textId="2B2ACF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Azizi, Shahrnaz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79CA69" w14:textId="46AE6F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0734A" w14:textId="7197E53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0C77" w14:textId="2CF8EA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DCFB9D" w14:textId="57BBFD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867D38" w14:textId="712C3B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7E9CD7" w14:textId="5460E71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AABB2" w14:textId="66B5C1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09B01" w14:textId="3AE23A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6AF3CB" w14:textId="66776C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AD7C05" w14:textId="66B48E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Baek,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SunHee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7B9851" w14:textId="7AAE79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94117" w14:textId="03B8B39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7BDDA5" w14:textId="024C1CD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63EB11" w14:textId="40F2CA8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17652C" w14:textId="30EB86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912C31" w14:textId="584AC8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BD247B" w14:textId="07F040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F55E2" w14:textId="6C5CF7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0BBF38" w14:textId="279EA0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3DCB29" w14:textId="4C670A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7B185" w14:textId="739006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EF10A" w14:textId="591DC88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35A09" w14:textId="0EB8DEC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58EA2C4" w14:textId="4921BF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3B80A" w14:textId="23F7A9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Bajko, Gabor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A8124E" w14:textId="01D155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4F09D" w14:textId="4E5078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D74FE" w14:textId="6F4EC2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799064" w14:textId="1B0DF2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06E632" w14:textId="658AAF8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B9FC12" w14:textId="1303F8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1B00D1" w14:textId="32F7CB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D3094" w14:textId="72956C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B4C80E" w14:textId="720D57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1695" w14:textId="0D6236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Bansal, Priyanka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602C31" w14:textId="5CE211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223C91" w14:textId="57DC9F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3FE56" w14:textId="4651F8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8F3428" w14:textId="39A0E6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6B8259" w14:textId="79C58B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Zhanjing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747231" w14:textId="0031D1D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0C6E30" w14:textId="74A360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73EED" w14:textId="421D3E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F6B677" w14:textId="32C5F2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D0B51B" w14:textId="6F0974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baron, stephane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C086BB" w14:textId="1C6B62C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E6DF1" w14:textId="6311FC2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3E6D8" w14:textId="2B03F9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EF3CF2" w14:textId="1DEBD2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C2C307" w14:textId="34B8884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C0CE8B" w14:textId="64054DF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BCB115" w14:textId="438FC49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096083" w14:textId="0A5BDB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D90198" w14:textId="31C87B6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020147" w14:textId="0061E4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F7FA2E" w14:textId="387352E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66D76" w14:textId="455F732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33C58F" w14:textId="11C39D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9CB9C0" w14:textId="242EEB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1EF584" w14:textId="38BE70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BDA5DC" w14:textId="24C6FF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5D58B" w14:textId="7493ED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8F43" w14:textId="296DC6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34DBD4" w14:textId="6B55D0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8ECB73" w14:textId="70D667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Arie, Yaron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1FC64D" w14:textId="7EED1C4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710FC" w14:textId="32D1DC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17D69" w14:textId="36C2578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281890" w14:textId="5DD4FE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E2301A" w14:textId="5432857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5C385A" w14:textId="551F45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43B5B8" w14:textId="3011EE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A1C83" w14:textId="427E18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3ECC520" w14:textId="1D94A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4313F3" w14:textId="3338077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0F745" w14:textId="415D02B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5A57B" w14:textId="06477F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3F47E" w14:textId="75D94A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C00114" w14:textId="290774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53465A" w14:textId="3DF0678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Bhattacharya, Abhijit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BEA97C" w14:textId="64DD47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9A53E8" w14:textId="47B208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67750" w14:textId="072D22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7BF5375" w14:textId="5EEC0D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F62D56" w14:textId="1C72C5E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Bian, Tong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362A9D" w14:textId="1499E0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E990F" w14:textId="667818E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284BD" w14:textId="0A6E95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7B0129" w14:textId="616B172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F19C27" w14:textId="2FE9CA8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Bo, Cao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00462F" w14:textId="5B10F5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DB5487" w14:textId="191D8C7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635056" w14:textId="03A656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3E6FFD8" w14:textId="510DDD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E854FE" w14:textId="5A9309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Bober, Lennert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11589B" w14:textId="2E36E01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724D2" w14:textId="657F35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5B4C2" w14:textId="311EE1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BC1F5D" w14:textId="56542E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D682" w14:textId="4B4FAD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BF3FA6" w14:textId="7290C1B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3609C" w14:textId="5C5BBD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86032" w14:textId="1C4FF93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AF8A1A" w14:textId="030F61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0BE789" w14:textId="34D5D4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Borges,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BE47D1" w14:textId="4A4EF64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248A3" w14:textId="0D067D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19E886" w14:textId="64BAA8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12B7EDE" w14:textId="7CFA0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51F4B0" w14:textId="753A02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Bower, Patricia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24FDB1" w14:textId="55946F0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HaiLa Technologies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3DE84" w14:textId="2DC958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672C0" w14:textId="6806A7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B1F8C99" w14:textId="2CCCEA9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AED25A" w14:textId="3E3F0A7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8C062" w14:textId="4B2264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1E8A07" w14:textId="74A040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FAD11" w14:textId="649A549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EAF8E1" w14:textId="27AF50B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61C91D" w14:textId="496FA1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Bykov, Denis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6D1702" w14:textId="45C610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B2BA16" w14:textId="61BDB1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B7AF9C" w14:textId="5D301B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3AC7B85" w14:textId="20D899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22085B" w14:textId="0AC8CF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Campiglio, Ugo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74FFE" w14:textId="0EB08A0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93B28" w14:textId="39C075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A8688" w14:textId="19916F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F9CA2EB" w14:textId="6787E80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5AB4AA" w14:textId="520B9BB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Canpolat, Necati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D1D14C" w14:textId="77A68AA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33B5E4" w14:textId="5F09AA5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DE9A0" w14:textId="512A7D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A09226" w14:textId="535894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22F194" w14:textId="746D213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9A9D4C" w14:textId="1AEFC16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B4B84" w14:textId="574378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FE97" w14:textId="397B03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A02274" w14:textId="1A749E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3950C" w14:textId="03AD979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Cariou, Laurent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49ADA6" w14:textId="45C684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5309D" w14:textId="69D8DE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6F9D4" w14:textId="5063A3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80FA70" w14:textId="660AFC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69383" w14:textId="7B05021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Carney, William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65B420" w14:textId="18A0F1C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403BA4" w14:textId="544E1E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5F1CE" w14:textId="1F39F4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263C8C" w14:textId="696A40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148277" w14:textId="4623F2C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Cavalcanti, Dave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DDD8A9" w14:textId="656289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304AD" w14:textId="27BEB8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30D8D5" w14:textId="7A1097D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0AF318" w14:textId="68FB329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ED9695" w14:textId="6470988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Dongju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B6B628" w14:textId="49C0A71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D2273" w14:textId="28C7A7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03162" w14:textId="488CC1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44ECB2" w14:textId="590339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1CC638" w14:textId="23F838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Chan, Andy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ED3EC5" w14:textId="6EA7726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9B2DD" w14:textId="102CAE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CB0E6" w14:textId="1E61ED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FE080C5" w14:textId="40DB5B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393DC8" w14:textId="5906A44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Chang, Chen-Yi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0408B0" w14:textId="12116FE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2035" w14:textId="4E51DF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FA536" w14:textId="68FC48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C413B6" w14:textId="36B1CC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B8CB54" w14:textId="616079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Chaplin, Clint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5D0D1D" w14:textId="7E6988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A04468" w14:textId="6CE5AC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04F9CF" w14:textId="52FBE4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030A13" w14:textId="7FF05D8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351D5D" w14:textId="6E0D99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Chay, Dor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43B78" w14:textId="2785DA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DFC93D" w14:textId="1175B8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1E4E1" w14:textId="68B7B0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B02580C" w14:textId="51F672E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A62E62" w14:textId="568A67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Kirill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E10EA" w14:textId="31934E6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D21A1" w14:textId="163543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3596A" w14:textId="048E845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E01248" w14:textId="73AA329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F882C6" w14:textId="6D666E2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BDCB89" w14:textId="511681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14D378" w14:textId="261377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649BA8" w14:textId="0E3407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455CF3" w14:textId="25B468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A3689" w14:textId="631B29E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7B1291" w14:textId="632A2A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24B11" w14:textId="1AC80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C7E22" w14:textId="007506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41C4063" w14:textId="1B4F8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0B9969" w14:textId="65DAC1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0947C2" w14:textId="709436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40E41" w14:textId="5672334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52926E" w14:textId="0AC031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5081F46" w14:textId="5BC868C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DED820" w14:textId="086BCB8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162C5F" w14:textId="57F925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FCC03C" w14:textId="33D3D5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8FDA0" w14:textId="2E9960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03B62D" w14:textId="00D6C0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A4A848" w14:textId="62F417E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D8A2B4" w14:textId="285423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CB453" w14:textId="591BC7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DAF0" w14:textId="7EC8DDB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3F492C" w14:textId="60FAF4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70D4E8" w14:textId="31D6D6A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A4AC16" w14:textId="1474B9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0280" w14:textId="4FB0EB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7C9A08" w14:textId="46AB0EF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9694508" w14:textId="452DD2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E70715" w14:textId="280E9F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79243" w14:textId="639BDE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96535A" w14:textId="07E8AD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EA445" w14:textId="31A908E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1654BD" w14:textId="3D50A3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8A210B" w14:textId="1FF770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phoebe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22745E" w14:textId="391B3D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723FBE" w14:textId="4EDB28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E6447" w14:textId="77CCACC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A9DF78" w14:textId="46A9E2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BDB811" w14:textId="5A45E24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4B431D" w14:textId="159276A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09372B" w14:textId="176388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D08AE" w14:textId="11751F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9C12F32" w14:textId="5222FC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EEC10E" w14:textId="5854A3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CHERIAN, GEORGE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711458" w14:textId="27882C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E72F" w14:textId="4755F8F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4C0FC" w14:textId="6E06133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AD0050" w14:textId="1FAC3D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3C4CF4" w14:textId="3AEFCE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Chisci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Giovanni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612AE4" w14:textId="65A6C72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99318" w14:textId="0753709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6481E" w14:textId="2473CA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C582262" w14:textId="44F983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AD8A" w14:textId="13C510D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9B74FB" w14:textId="347C4B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75F3A" w14:textId="5EC9922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6FF8C" w14:textId="6C49F7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B2E9EA2" w14:textId="5FF678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2BE8E9" w14:textId="754C6B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930E47" w14:textId="21A97A0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082C4" w14:textId="03BC22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6EFECC" w14:textId="4274AB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4AF89A" w14:textId="76319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8868B9" w14:textId="461B536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2639B5" w14:textId="4CF11A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6F411" w14:textId="33E42F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209B83" w14:textId="6842DF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ACC9F0" w14:textId="68FAF0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30184A" w14:textId="64978B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Chou, Tzu-Hsuan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20C1C1" w14:textId="140737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FBC370" w14:textId="63CBE97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EDEF" w14:textId="217E6B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4B96FC" w14:textId="6BFCD3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CBF259" w14:textId="449F43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Chu, Liwen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D2B68" w14:textId="02ADDA6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EF898" w14:textId="374B1B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246D4" w14:textId="759AD1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2CA417" w14:textId="387413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EC2FC4" w14:textId="4385BF9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F1538A" w14:textId="265118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ECFE5" w14:textId="6D3084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2C3313" w14:textId="2FE7919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11A320" w14:textId="32B035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F194" w14:textId="0792AF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Bruce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0391D5" w14:textId="120A90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A75F67" w14:textId="223618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306F0" w14:textId="6B3F50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23CB62" w14:textId="682DFF2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ABDD96" w14:textId="2421358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60B0F7" w14:textId="6EA3861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3C0FC" w14:textId="51A4A3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340F5" w14:textId="76A87F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2D9E0F" w14:textId="5CFFC82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E5EC4" w14:textId="7C355F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Ciochina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C6822F" w14:textId="19DAC3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F1EAD" w14:textId="0383BF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AE4F24" w14:textId="05028A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6CB77D" w14:textId="491F0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15A37B" w14:textId="7FCC6F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2D6D3D" w14:textId="4ABE8F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8DE59" w14:textId="1E20802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C8B84C" w14:textId="3E19CF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675817D" w14:textId="4053203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C7E2D8" w14:textId="2D78C2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Albesa, Javier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6474C" w14:textId="23A3D18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DF12F7" w14:textId="4F19665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089BD3" w14:textId="1B741E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B2C1A4" w14:textId="754EDB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F55EB2" w14:textId="7B9366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Cordeiro,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3E94AD" w14:textId="3694C7F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EAE8" w14:textId="32BD31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49C0B" w14:textId="7C2921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CB75496" w14:textId="7C233B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BB83D3" w14:textId="284ED96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BD07ED" w14:textId="7CF1651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73C5" w14:textId="119903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6E712" w14:textId="267DBF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CC0074" w14:textId="79CB86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34AE5F" w14:textId="1028C0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Yaoshen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124EF9" w14:textId="5F9FD0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63667" w14:textId="0986648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F9FB9B" w14:textId="15C3E9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9E34B98" w14:textId="043626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3A4C2A" w14:textId="1DE23B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Dibakar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88C1FF" w14:textId="487343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936F4" w14:textId="6F7BE1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68B9F" w14:textId="0B0269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6B55A0" w14:textId="5AD725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D7FB69" w14:textId="2CBAEF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Subir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D4A1EB" w14:textId="3F20E40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76AEF8" w14:textId="1F2F67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D2E4B" w14:textId="025BD3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AD72D87" w14:textId="16A5BA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C0CBBE" w14:textId="4ED8EF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551217" w14:textId="7453AF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616F4B" w14:textId="466F13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0B6BC" w14:textId="448BAF4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CF93B2" w14:textId="239F3C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FA553A" w14:textId="515FC1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49352" w14:textId="57CCDFB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436FF5" w14:textId="6EE27A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D7BAD2" w14:textId="30A582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70108B" w14:textId="2526D4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61FB38" w14:textId="35D035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F47DE" w14:textId="38F10D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6047C" w14:textId="6926115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09377" w14:textId="2DD1220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2C922F" w14:textId="74461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376575" w14:textId="580B053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Derham,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3C25DA" w14:textId="7D2DBD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24E6" w14:textId="565947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451CA6" w14:textId="5E4FFD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7E40AD" w14:textId="3668F46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0EE17" w14:textId="0179E5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Hendricus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ABA1A" w14:textId="71845B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Silicon Laboratories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A2F61" w14:textId="0174A7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4128A" w14:textId="2B789F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FBA23B5" w14:textId="46F828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841BAA" w14:textId="52363E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Rolf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263B66" w14:textId="6D2903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07D39" w14:textId="43555B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928ED" w14:textId="14EB0B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85BDBA" w14:textId="7B13CD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893C0" w14:textId="68D162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48DAAE" w14:textId="5CB298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7A15C5" w14:textId="2070744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E4360" w14:textId="75FD1A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D604BDD" w14:textId="20FB7F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CC72BE" w14:textId="716D4A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ACB9F" w14:textId="59366D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9C3B4" w14:textId="21B5C6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568811" w14:textId="585095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BC7D995" w14:textId="71AEF4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B25D1" w14:textId="77FBBCE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Doppler, Klaus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6962C" w14:textId="3C1C6DD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087363" w14:textId="40001B5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D67F80" w14:textId="4A432B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3EA0DC2" w14:textId="42E642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F31E3E" w14:textId="7C5D04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DC06C4" w14:textId="3C4C39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3499C6" w14:textId="38FABA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8ED273" w14:textId="1FF011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A81AD44" w14:textId="002C35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1EADC9" w14:textId="7D0EC73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Zhenguo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FDB77B" w14:textId="107239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87279D" w14:textId="465348A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0D8AC1" w14:textId="7CAC5A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A6E768" w14:textId="1190CF6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E0D934" w14:textId="1FF059D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Eiger, Martin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F96F05" w14:textId="6A242E0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E41E2B" w14:textId="113F9B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0861D" w14:textId="59B81D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9143C0" w14:textId="26D60A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085F58" w14:textId="7B0B5B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3E6F49" w14:textId="040A684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B5D0F" w14:textId="438D8A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D0BF0" w14:textId="336F7E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E2D4E44" w14:textId="189FEE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E1154F" w14:textId="18456B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EMMELMANN, MARC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FB5B81" w14:textId="30E32B7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4CCA92" w14:textId="376693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41952" w14:textId="2C5040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C3B6B2" w14:textId="2E9C3A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04A84" w14:textId="1AFEA0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Erceg, Vinko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76C31" w14:textId="55F0990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0A8C" w14:textId="6362A6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2E6AB" w14:textId="0FCC1E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AD0424" w14:textId="4AD80B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449346" w14:textId="7661C1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Serhat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29848" w14:textId="3037682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30134" w14:textId="7E92B6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379438" w14:textId="0504D5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208A64" w14:textId="383E08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4DFF3" w14:textId="2793421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904552" w14:textId="5452CE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D899E" w14:textId="7DB3A6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9AC88" w14:textId="33EE6F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E7860C" w14:textId="59ECA42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6A1F34" w14:textId="25A38F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3BF7EA" w14:textId="6B0DEF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18FD7C" w14:textId="44FC1E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61BE89" w14:textId="38707BD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9A22D5D" w14:textId="4ED776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E7311" w14:textId="3E7748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6144EB" w14:textId="4C837A3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1B1A2D" w14:textId="1448B5B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F2420" w14:textId="7F474C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903757" w14:textId="1D79BB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B309AB" w14:textId="403262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86F0DC" w14:textId="0B4D66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6A5114" w14:textId="06F2D7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9392F" w14:textId="2285B0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CCC6C8" w14:textId="16E3B60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7CB90" w14:textId="385274D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Ficara, Domenico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392DAD" w14:textId="32CFA0A0" w:rsidR="00D50979" w:rsidRPr="001D6771" w:rsidRDefault="00D50979" w:rsidP="00D50979">
            <w:pPr>
              <w:rPr>
                <w:szCs w:val="24"/>
                <w:lang w:val="de-DE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06998" w14:textId="7DC6D3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CA672F" w14:textId="4AA1A4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CF00FF4" w14:textId="47E5449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2494" w14:textId="33E9DE6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Fischer, Matthew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153A07" w14:textId="201DD5F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D7C753" w14:textId="069993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58935" w14:textId="406957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325A89" w14:textId="3AED98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2C01F" w14:textId="1EE5A9E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Fletcher,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C13A74" w14:textId="0FE6AB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29387" w14:textId="37DA6C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4C8D" w14:textId="52857A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2A3ED5" w14:textId="0F12AA0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C82031" w14:textId="03383C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Fujimori,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88039E" w14:textId="05F92C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CC780" w14:textId="33150C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151C3" w14:textId="1F2503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8611A3" w14:textId="657A9E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B9351D" w14:textId="77FCC8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377B2B" w14:textId="31ACB3A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409B83" w14:textId="3BE9CE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F237" w14:textId="6EDFE1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C6F1AE" w14:textId="603DEB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F7E53" w14:textId="203FC99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Trivikram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7DDD0A" w14:textId="421B862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F5A864" w14:textId="52F77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1AE26" w14:textId="39C78D2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75CBCA5" w14:textId="1E32AFE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27C25" w14:textId="2F4654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Ganji, Mehdi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D192C6" w14:textId="1513F00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4AB1B" w14:textId="4F9FF3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26744" w14:textId="41364A0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950256" w14:textId="209060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DD06B" w14:textId="5863955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F187D7" w14:textId="6498B6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74C79A" w14:textId="69441B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CABC4" w14:textId="4CABA4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489C06" w14:textId="0FE666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876D57" w14:textId="4AC914B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Garg, Lalit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7A831C" w14:textId="237720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888E1F" w14:textId="6F833D4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875EF" w14:textId="73B735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CDA1F0" w14:textId="00A11CC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96655A" w14:textId="6F434C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BAF8FF" w14:textId="56176F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33716" w14:textId="5489DBD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D8E42A" w14:textId="5E23D2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8C5230E" w14:textId="7EB607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CA5EF6" w14:textId="781242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Ghosh,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Chittabrata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9EDFD" w14:textId="66427DF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392E9" w14:textId="2B0EFC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B9909" w14:textId="0C947F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C68167" w14:textId="116ABC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DEAC9E" w14:textId="7A916D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Gidvani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Ravi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91361D" w14:textId="04D0AF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E355D" w14:textId="7E205D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B4005" w14:textId="447A8F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7FA640" w14:textId="7E63CF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F1A31" w14:textId="770B14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Godfrey, Tim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7CB878" w14:textId="2ABDF38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Power Research Institute, Inc. (EPRI)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7EB36" w14:textId="627733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C2484" w14:textId="5640D7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CBDD45" w14:textId="7681B3F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19A40A" w14:textId="0724824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B6F5B7" w14:textId="4DBC72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AB4C7" w14:textId="0C002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30185" w14:textId="61BDC4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B1A206" w14:textId="67BE3B0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F46838" w14:textId="303A90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Hemamali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F297A" w14:textId="4BA91B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A8542" w14:textId="430149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EB9B72" w14:textId="607CB0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371AC2" w14:textId="74B709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182DE" w14:textId="0DEA78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Fumihide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64B73" w14:textId="10E4F14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BEEFF" w14:textId="179685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B097" w14:textId="60545B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259215" w14:textId="5BF964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0A758C" w14:textId="654A9E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Grigat,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C3301" w14:textId="7B71035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87E4F" w14:textId="6DE5BD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820BB8" w14:textId="45101B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3A8FDB" w14:textId="5D08564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6230E1" w14:textId="31600E4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Grover, Jatin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FA0E50" w14:textId="69BB182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D7DFE" w14:textId="2CBD4A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E1CF3C" w14:textId="53472B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A416180" w14:textId="28D7FF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D7976" w14:textId="173FCA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Junrong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19607C" w14:textId="137063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Clourney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786E2D" w14:textId="6D7CFB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737408" w14:textId="2B7F739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6D20BBE" w14:textId="4537060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4664BC" w14:textId="1C010BF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Xiangxin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93563D" w14:textId="400E897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(Shanghai)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55BF" w14:textId="3041E6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F6AC6" w14:textId="55C3A6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104EF4" w14:textId="7DE01B9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193B16" w14:textId="24E4F7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GUIGNARD, Romain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C8446" w14:textId="3653A5C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8A7D0" w14:textId="42EB279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09FF8" w14:textId="520A82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52B511" w14:textId="5C55B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B1970B" w14:textId="2AF88C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Guo,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C67DF" w14:textId="0BEC564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E62C1" w14:textId="7B0DD7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00300D" w14:textId="243406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EEA5D6" w14:textId="254044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8F39C" w14:textId="103C6C7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Yuchen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A6AED8" w14:textId="01BDF20A" w:rsidR="00D50979" w:rsidRPr="00A83803" w:rsidRDefault="00D50979" w:rsidP="00D50979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FD7C0" w14:textId="319018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564CB" w14:textId="51EF32A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1ED37E" w14:textId="71789AC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5CB9E4" w14:textId="5D4EF8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42DAF" w14:textId="03FAD711" w:rsidR="00D50979" w:rsidRPr="00C71A72" w:rsidRDefault="00D50979" w:rsidP="00D50979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A8C49" w14:textId="6B6FD9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6DF18" w14:textId="2627C1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5B0185" w14:textId="603980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A49543" w14:textId="5DA624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Ziyang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FF1B5C" w14:textId="5823FC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D0C62" w14:textId="01F372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22E85" w14:textId="2C07F1F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338A83" w14:textId="1DEF55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56107B" w14:textId="45BB102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Gupta, Binita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C2E4E6" w14:textId="747433D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ADE868" w14:textId="7D19C1F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BD1BC9" w14:textId="42250D5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FDC5FF" w14:textId="4EDF99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5598DC" w14:textId="5E2033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Taeyoung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D5FE86" w14:textId="6DC05B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B8D7B" w14:textId="008CBA8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1654B" w14:textId="0B3FCB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33FCA63" w14:textId="1797DF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A18A8C" w14:textId="4DDE041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4CFE91" w14:textId="3CF9BC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F695C6" w14:textId="6A5787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2FCAB" w14:textId="55AA4E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304AEF" w14:textId="2E5403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441195" w14:textId="1662E21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634966" w14:textId="2975EA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D3861" w14:textId="7237ECE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6A44E" w14:textId="7186C3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427B030" w14:textId="47AA32A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B78312" w14:textId="7F67D0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2C37FB" w14:textId="590C5E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Ruckus/CommScope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70771" w14:textId="20A479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532B6" w14:textId="1D41DD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B76DDC" w14:textId="305763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9EF297" w14:textId="5E1575B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CD3378" w14:textId="04E29E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2573B" w14:textId="6CA467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B81D6" w14:textId="290F93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EED0F5" w14:textId="3A00B8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FE6896" w14:textId="3E520FD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FF3043" w14:textId="7792F55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F0ADF3" w14:textId="0053D5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64A1F" w14:textId="5B100B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6E7D163" w14:textId="2E7674C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D32557" w14:textId="41CFDB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Hangbin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4C4874" w14:textId="6AF5473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 Mobile (Hangzhou) Information Technology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58482" w14:textId="4DAA0AC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6BF21C" w14:textId="670786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6B4440" w14:textId="7533C5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5882BA" w14:textId="34C560A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Harkins,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C0984" w14:textId="6FAA613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Aruba Networks,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539DF" w14:textId="61BAFD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DD66F" w14:textId="3D1726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73038F" w14:textId="1F884D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614AD" w14:textId="4132482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4315A" w14:textId="4AC1C7D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D42CD7" w14:textId="5811E3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008E57" w14:textId="6DFD3E0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A9B116" w14:textId="6F6176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C4311" w14:textId="406FFC7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Hawkes, Philip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5ACE8" w14:textId="2A6FD79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009065" w14:textId="7402A2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42185" w14:textId="7DAE04A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6010569" w14:textId="7E86B1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FB5AA2" w14:textId="14A71BF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Chuanfeng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D0B0D3" w14:textId="0CAA189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92E7C" w14:textId="268B9D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668250" w14:textId="2E2FD7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A7EF82" w14:textId="47A1FD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39456B" w14:textId="52FE46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28DD29" w14:textId="061BB8C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FED5A" w14:textId="39AFCE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83E137" w14:textId="12049D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7CC6E26" w14:textId="5A63D1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9C2D76" w14:textId="24EE7FB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Ziming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8DC8A" w14:textId="4B678F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08B68" w14:textId="039827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F9365" w14:textId="0EE39E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747F34" w14:textId="4D7650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A5A02" w14:textId="652853B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Hedayat,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Ahmadreza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4BCD07" w14:textId="2051503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B90F3A" w14:textId="2E634FB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F54B2F" w14:textId="21B54D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FF12C0" w14:textId="335236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0E540" w14:textId="2C194F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Helmy,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7AFA7" w14:textId="504AC97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76609" w14:textId="5AA57F2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073958" w14:textId="369A86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31E00F" w14:textId="542FEA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7F2A43" w14:textId="3478947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Sherief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85365C" w14:textId="131172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DCF5DA" w14:textId="51F800C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B11F0" w14:textId="7428ED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282E8C3" w14:textId="6E2BF8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D6E0D" w14:textId="7BD3C34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Henry, Jerome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3B0F4" w14:textId="1619156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10262" w14:textId="4DC2857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6CD24" w14:textId="62D0A1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7AAE7F" w14:textId="4228A0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28628C" w14:textId="484CBC7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Hernandez, Marco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59694E" w14:textId="1A7E049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Information and Communications Technology (NICT)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A1E2D9" w14:textId="247DE6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4EB9E" w14:textId="4960DC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CAC98D" w14:textId="56BFE0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852144" w14:textId="3883FC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A1375" w14:textId="0AFD9D4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7E35F" w14:textId="56C7AC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218D25" w14:textId="40D840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EB8EFE" w14:textId="143093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A327D9" w14:textId="71094B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Hiertz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Guido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3C92F6" w14:textId="7B9ADF5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GmbH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5E6AA" w14:textId="79F88C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CD432" w14:textId="36CB2B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C24CD1" w14:textId="69853E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98A26" w14:textId="3DD175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Hirata, Ryuichi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95D8E1" w14:textId="57DBAB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0A7D49" w14:textId="23C9C9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C1637" w14:textId="0E8DF42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B58C6F" w14:textId="2B7D09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9E150" w14:textId="2429434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Ho, Duncan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15AFC7" w14:textId="3925FD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FA9F8" w14:textId="5BB6D6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D240F1" w14:textId="55D138A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6801BB" w14:textId="7B1267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D944D4" w14:textId="2D25F37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32764B" w14:textId="51ED08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CB1465" w14:textId="140D48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13764F" w14:textId="1DCD64D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7D18F5" w14:textId="61AE78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1747DC" w14:textId="2DE031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Chien-Fang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2CB676" w14:textId="52C60DB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F3E64" w14:textId="0901EF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4C3C15" w14:textId="0F0DE3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6EA117A" w14:textId="70A9E9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34E76" w14:textId="40EA586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55EE70" w14:textId="2F2C098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BDABF" w14:textId="407AAA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3185A" w14:textId="65E32C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3A7AE2" w14:textId="777A0E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AD590D" w14:textId="5817907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Chunyu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3E187F" w14:textId="2B7C94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USA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B1C0D" w14:textId="558102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7B3038" w14:textId="7150C1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AC0BB8" w14:textId="30F5A0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88D99D" w14:textId="1D9A70A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127A4" w14:textId="010534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0ACA8" w14:textId="389FAC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BAB0F" w14:textId="438CF36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9E71F3" w14:textId="0CAE3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A817D" w14:textId="32A916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56649C" w14:textId="12DEE0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F9195" w14:textId="689A48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C07467" w14:textId="4671BA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033F78" w14:textId="593E42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8637CA" w14:textId="3855D30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CHIHAN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172949" w14:textId="7CDBB1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AB9786" w14:textId="615B75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91981B" w14:textId="7B68E11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73C7A2" w14:textId="20851D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A6BF66" w14:textId="71B9B78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Gaoyong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099FF8" w14:textId="2CA0DB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12553" w14:textId="4229AF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D4FAB8" w14:textId="7ADEE8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5E69316" w14:textId="5EA335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BE8611" w14:textId="3B4286B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2A0974" w14:textId="07F8CAA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19C081" w14:textId="599670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B2040" w14:textId="64EA8E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336C9DA" w14:textId="60F0FB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A2F0" w14:textId="5E847A4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kaikai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68930C" w14:textId="2B03CF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CDA99" w14:textId="18EF7B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FED580" w14:textId="308AE5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7BFC85" w14:textId="26514D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A8A55" w14:textId="74E6E15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C9CC6D" w14:textId="76E617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84B6D" w14:textId="55A38B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12FDF" w14:textId="1DE6E4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0A4F46" w14:textId="4C3645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9366F6" w14:textId="6F18561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E1D3E5" w14:textId="673B05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9DB49" w14:textId="639771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1F7AE" w14:textId="7B55D7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092020" w14:textId="2157B7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8FD67F" w14:textId="0A6750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24841A" w14:textId="1A06BC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02D32" w14:textId="0AB203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830FA" w14:textId="2894C9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4DCE56" w14:textId="2FBBC8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26A7B" w14:textId="039BC51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Inohiza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Hirohiko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5BB818" w14:textId="20CC1A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65CC6" w14:textId="1A9152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1716D7" w14:textId="533419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F7606E" w14:textId="5AD4168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F19B52" w14:textId="2FBD456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09013" w14:textId="5C434A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FB713B" w14:textId="136ABC5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717D35" w14:textId="6D3A87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2215D18" w14:textId="3DDD224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B4B3A" w14:textId="63D54D3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Yeong 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C1E629" w14:textId="59DB7E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Kookmin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9EA40" w14:textId="4614825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782D2B" w14:textId="0986F0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F0E07FB" w14:textId="0869B9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FD4B2F" w14:textId="1F9E30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Jeffries, Timothy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3A03B3" w14:textId="03656A4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03DFC8" w14:textId="2B13398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076FCF" w14:textId="4404E2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B38CD87" w14:textId="4759447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550612" w14:textId="38285B0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6AADF" w14:textId="3A52163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4CCE9" w14:textId="6CC3EE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49B7E" w14:textId="218A7B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93DACC" w14:textId="33EDF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315996" w14:textId="57F45C8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6830C" w14:textId="74A94C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49C2C4" w14:textId="1284C0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9617AD" w14:textId="6FF2F9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45CE00" w14:textId="581723A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A47" w14:textId="59D105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546B49" w14:textId="1633BF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D59270" w14:textId="61CD89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EEB40" w14:textId="1B10D7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29980C" w14:textId="5953B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FCD4B4" w14:textId="13565D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Jinjing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78DD39" w14:textId="23CBE8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A7829" w14:textId="176C19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894E" w14:textId="09F738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CDB6526" w14:textId="141A7EF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BAF041" w14:textId="0D5D4F7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Zhiping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DD09" w14:textId="5D22C9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422C44" w14:textId="41E6BA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863095" w14:textId="40E96A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4B74713" w14:textId="5202B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C46AE1" w14:textId="67FCE4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Joh, Hanjin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4E7D2" w14:textId="51D0DF5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CE8FC6" w14:textId="157355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193ABC" w14:textId="789A74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D88D193" w14:textId="5BEF1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2E8708" w14:textId="03A1869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John, Toby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FF23AA" w14:textId="5F3D6A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A9B35" w14:textId="00F3EE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DE357" w14:textId="55279E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DD1AD" w14:textId="073779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DCC699" w14:textId="292C81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Jones, Vincent Knowles IV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BBBF62" w14:textId="1D46AD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B41183" w14:textId="6ACE0A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2D4430" w14:textId="01EDFB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FA6074" w14:textId="419DE7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A1C3F2" w14:textId="00FE8BB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Juarez, Jorge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6FC8B" w14:textId="3B760A1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IIS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D88FA0" w14:textId="39406C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D32E8" w14:textId="399F88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F034FC" w14:textId="1826D9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5345A3" w14:textId="08BA4F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A37607" w14:textId="6F93A80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57CFE" w14:textId="60BC63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702110" w14:textId="15B32A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A2D825" w14:textId="59B11C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D57B9" w14:textId="495CB42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8B4C8B" w14:textId="67EEF2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222A6" w14:textId="5D4CBB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0BB0B" w14:textId="57E31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698B89" w14:textId="69047F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4AC216" w14:textId="174F18D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Aniruddh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0473C7" w14:textId="6A158E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FC0AC1" w14:textId="38C58C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925D3D" w14:textId="2893F94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67C3042" w14:textId="460FE6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AD1A0" w14:textId="44E7F0A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Ishaque Ashar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E8AC36" w14:textId="7DB039E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34A71B" w14:textId="773C52C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2061D" w14:textId="498198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96E1C5" w14:textId="2D8183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543024" w14:textId="7FACE96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C79897" w14:textId="59B80D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10E926" w14:textId="724737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9784D" w14:textId="22BEDC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DAD7BD" w14:textId="06A902E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5FF598" w14:textId="1BC994F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Kakani, Naveen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5D9671" w14:textId="58AFBA1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26E5C7" w14:textId="5BFDAFA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23FF3" w14:textId="45DBD0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15D7B4" w14:textId="2EBC1E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932EC5" w14:textId="37CA26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Kalamkar, Sanket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7635DA" w14:textId="3D323C3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0F4B8" w14:textId="59BA54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F669EE" w14:textId="7AFFA8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0502AE" w14:textId="654A7F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00D667" w14:textId="6320385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2E083B" w14:textId="54DDD7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7F642" w14:textId="1B2C2F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CA8AE" w14:textId="6D8CDE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F93361E" w14:textId="5EB005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44791F" w14:textId="5B2280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Kancherla, Sundeep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75EAC" w14:textId="3A1193F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1E102" w14:textId="397731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5A98A" w14:textId="4780A5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A0811D" w14:textId="3705C5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8FF28A" w14:textId="4777427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Kandala, Srinivas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588993" w14:textId="05D4C37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1AA55" w14:textId="0236C7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0428A" w14:textId="22130B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747DB4" w14:textId="34B5A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862BB2" w14:textId="14DC3F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TEAG 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4736A9" w14:textId="369075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E26A9" w14:textId="0924161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F6A933" w14:textId="13D034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73B1F5" w14:textId="2FC5EAC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73B41" w14:textId="7BC2D7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Karamyshev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7916CA" w14:textId="5F8889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7A976" w14:textId="177683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CCF204" w14:textId="3E451A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D191039" w14:textId="0F6D6A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7EF60B" w14:textId="453190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Karmuchi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Shailender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B1EF5F" w14:textId="17FD90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A4269" w14:textId="796FD6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A92082" w14:textId="28D488F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EF1E3A5" w14:textId="3A5109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9060E7" w14:textId="5C6CEF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Kasargod,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E2640B" w14:textId="37D22D9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DB4B4" w14:textId="6A23DA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85AEA" w14:textId="4C4375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64DC47" w14:textId="3FC4AB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B6FA98" w14:textId="39FEB9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Connor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B88843" w14:textId="149DB4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F25C5" w14:textId="205923A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F28948" w14:textId="57BCB9C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908D1A4" w14:textId="518990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635C5E" w14:textId="1A40A85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Richard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B7469" w14:textId="0A9C1D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 SIG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A6697C" w14:textId="183E2C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89EB61" w14:textId="08F367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E19880" w14:textId="3717B7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F758B" w14:textId="2F43CB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2D1DB9" w14:textId="025B556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46389" w14:textId="2F2721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F37CA8" w14:textId="78F79B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19E72C" w14:textId="4F0207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A44416" w14:textId="5BB981E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Keshmiri, Francis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D4D4D0" w14:textId="3305D1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57F2F" w14:textId="340B4B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8BA37" w14:textId="21B66E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7056ED" w14:textId="4A3C8B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C67ADE" w14:textId="74D3B72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Kezys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Vytas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648877" w14:textId="779A1A1D" w:rsidR="00D50979" w:rsidRPr="001D6771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E38CD" w14:textId="13DC67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F8357" w14:textId="78758F8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0FF8A8C" w14:textId="411E67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3A5D5" w14:textId="10AF376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Khan, Naseem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BD86DD" w14:textId="104CFC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Leidos Engineering.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841BB" w14:textId="4001144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63BA95" w14:textId="043AEE9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3A4D6A" w14:textId="7AF9B8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2E936" w14:textId="1DD494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Evgeny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999FB" w14:textId="2EA9E37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EDA6C1" w14:textId="6E016B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F8B4F" w14:textId="542DE3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204C81" w14:textId="10003F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B8C190" w14:textId="392CA78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DONGWAN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E673EC" w14:textId="4CBCE0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755C1B" w14:textId="41015C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8837A5" w14:textId="10C9FF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CE3AD5" w14:textId="28CB9F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3CE26" w14:textId="7A3D42B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Geon Hwan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86730" w14:textId="68D3EE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86486A" w14:textId="37785D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9C3F4" w14:textId="1377FDE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8AD23B" w14:textId="59CF2F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B3AAB6" w14:textId="3D6C39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Jeongki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A8DDD6" w14:textId="67C78EE0" w:rsidR="00D50979" w:rsidRPr="00C71A72" w:rsidRDefault="00D50979" w:rsidP="00D50979">
            <w:pPr>
              <w:rPr>
                <w:szCs w:val="24"/>
                <w:lang w:val="fr-FR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EA50B" w14:textId="20EDE5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669C01" w14:textId="03C043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1F38A0" w14:textId="077BBD5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B0156C" w14:textId="3BAEB07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32B0F8" w14:textId="24A0FCB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75F84" w14:textId="30E773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C5AF3" w14:textId="793D09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6837A5" w14:textId="27D9DE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CC3328" w14:textId="7B46CD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D367FC" w14:textId="6DCFC45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27CAA2" w14:textId="33D5A0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3FF70C" w14:textId="4405F3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48E214" w14:textId="6CF578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B8D95" w14:textId="37D3C96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Sanghyun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E36265" w14:textId="5AFEA0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4742E" w14:textId="40C85DA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26AB9" w14:textId="6439C0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4B6E9F" w14:textId="6364FC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5D5A8" w14:textId="12051F0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2774E" w14:textId="313CD2C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CF5F6" w14:textId="0BEE13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41E8EF" w14:textId="7C05A8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39D6F1" w14:textId="5F91EA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DF72F9" w14:textId="7C98509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A908D" w14:textId="44013D1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DFD15" w14:textId="260324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E68323" w14:textId="09A451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3A59688" w14:textId="5541BD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F7E44B" w14:textId="79D1715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Kishida, Akira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FDFE1F" w14:textId="4B28083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Nippon Telegraph and Telephone Corporation (NTT)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C7AAA5" w14:textId="296B4D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09380" w14:textId="287144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347E1C" w14:textId="3AC7843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8CC563" w14:textId="61A7FF2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Kitazawa, Shoichi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D22AE" w14:textId="2E6228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24AF1" w14:textId="37E0F7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292A33" w14:textId="60D999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7D29FE" w14:textId="2D449A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6E6B1" w14:textId="7FDE4D3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Kivinen, Tero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5CEB12" w14:textId="65E001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2191D" w14:textId="080D51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EEC8DF" w14:textId="272FEB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00E1B5B" w14:textId="529CED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C0B7F6" w14:textId="6566AD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Klein, Arik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5E252B" w14:textId="7E28D0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F0808" w14:textId="33B67E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56D771" w14:textId="666E74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EDDEEF" w14:textId="439402D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3C3CC2" w14:textId="28A0E2E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Kneckt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Jarkko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3E25A" w14:textId="5077659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0A93C" w14:textId="5DBD24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3D9E17" w14:textId="765512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85BB0" w14:textId="76E6A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E55D5" w14:textId="37FB46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Jonghoe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7FB281" w14:textId="295DE72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25BB3" w14:textId="048B51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2432CD" w14:textId="51ED5B0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1F7F38A" w14:textId="4CBD8B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0256DD" w14:textId="50C9560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Koundourakis, Michail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CB33A7" w14:textId="3DEF7D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93086C" w14:textId="490826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962F51" w14:textId="480FB28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3BB0306" w14:textId="02A1F3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69BB9" w14:textId="479FB14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Ku, Chung-Ta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D0D097" w14:textId="3B9940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8CD211" w14:textId="0ADFAD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FB848E" w14:textId="375E2C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8E469F" w14:textId="611908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6FD7C5" w14:textId="1B8A9D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Kumar, Manish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B56B31" w14:textId="7A08F50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32A3DA" w14:textId="261E9C9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6F3543" w14:textId="4EDB99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9BECCC2" w14:textId="7D5AF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380D71" w14:textId="7671F85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Kumbhkar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Ratnesh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686D0F" w14:textId="622D839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CB4C5B" w14:textId="3B206A7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0288B2" w14:textId="4CB174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F258C01" w14:textId="2742D1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C21521" w14:textId="10D58D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Kuo, Chih-Chun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166FC" w14:textId="755938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98C08" w14:textId="428D87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638EF9" w14:textId="617C34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E02BCD" w14:textId="0B70BB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78B4F1" w14:textId="4EBCE4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Lal, Kunal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C24C54" w14:textId="179AD4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8B4FB" w14:textId="54CF7B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17D0A" w14:textId="40F78B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6D3630F3" w14:textId="2B86D3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FD0E2B" w14:textId="673A249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Lalam,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Massinissa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157863" w14:textId="0E222E3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SAGEMCOM BROADBAND SAS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067E7" w14:textId="25C46C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D90FE" w14:textId="185482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159DF9" w14:textId="1690467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00C8F2" w14:textId="3B6D77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29D0B1" w14:textId="565C52A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D9CBB" w14:textId="3F92E79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C86DE" w14:textId="69725DC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3F094A" w14:textId="07FED69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5A3C23" w14:textId="6FBBD1E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C1ED05" w14:textId="6FA19D2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Farafir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Consulting; University of Colorado at Boulder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ECAB9F" w14:textId="2B98DD1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7BB79F" w14:textId="7029D1C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32C0E2" w14:textId="63403B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541953" w14:textId="3F5C19C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5C5CE5" w14:textId="57578E7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DB2E0" w14:textId="477441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E2D6B" w14:textId="629456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076DAFD5" w14:textId="30911E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E7FBD" w14:textId="40015B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Jack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171CC7" w14:textId="16EAE3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341B9" w14:textId="2F2FA4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E5919" w14:textId="0CAD93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69C0ECC" w14:textId="3ABCE54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F2964" w14:textId="261B2AD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JOONSOO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E39ED7" w14:textId="0C7A6CA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1042E9" w14:textId="37FA75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5B746" w14:textId="297346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F772E3" w14:textId="054505C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06853" w14:textId="3FF470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Mingyu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F052E" w14:textId="7F6BB82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F7D46" w14:textId="087A2A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FA3A0B" w14:textId="041101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D0A4FA2" w14:textId="719180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FF54F7" w14:textId="55D7B8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6B7428" w14:textId="3544F8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CBA11" w14:textId="18AED7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24E07" w14:textId="3D22AC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B69C1C" w14:textId="5178530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DA89C" w14:textId="0F421FB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Xianfu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5A2956" w14:textId="4161403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CE9C7" w14:textId="072292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5664C" w14:textId="4CBC0C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E919F05" w14:textId="20021A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8F849D" w14:textId="00EDF6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Levitsky, Ilya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DF357C" w14:textId="63DDDE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09B6C" w14:textId="3F3908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600A5" w14:textId="54E40A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D7F779A" w14:textId="46136A5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071ED" w14:textId="2E5CCF7A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Levy, Joseph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9F78BA" w14:textId="6C4EAF0B" w:rsidR="00D50979" w:rsidRPr="000F5928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9BA60" w14:textId="4E6F866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398D8" w14:textId="1E04C9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826D58" w14:textId="436B7F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983F1" w14:textId="794A08C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7A3BF" w14:textId="0D5599E6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5E668" w14:textId="4C18EB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21E61" w14:textId="46C2603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B88D65" w14:textId="025431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F85B3" w14:textId="2AFA969E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8DF00" w14:textId="08D235A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F8FC37" w14:textId="39D794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C1DE5" w14:textId="13B1FE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889E4E" w14:textId="32E3E1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1E857" w14:textId="3528E83F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B1D36" w14:textId="49F9F75D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07FEC" w14:textId="55FACF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99169" w14:textId="45C63A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32FE94E" w14:textId="005C67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911D1D" w14:textId="0123E05C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16B156" w14:textId="659E5FC2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50066" w14:textId="4B7509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EEF0E7" w14:textId="405AAF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3379BC" w14:textId="309CB9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4BCDF" w14:textId="567F643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E82C4" w14:textId="06D69102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A6578F" w14:textId="53A2F1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8B9EA1" w14:textId="0654C3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E2CA46" w14:textId="12514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76019" w14:textId="136F6FEF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Weiyi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E6DE7" w14:textId="09DDDE56" w:rsidR="00D50979" w:rsidRPr="000F5928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9AA63" w14:textId="6CA07E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05DDB" w14:textId="69EFF5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0CC98B" w14:textId="0A5D8A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84DD3A" w14:textId="6CC5012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27D749" w14:textId="54882E05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C262D" w14:textId="2ECE50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BB918" w14:textId="34EB7C1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F4B7D7B" w14:textId="28489D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362D1" w14:textId="670BF38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2AA1D" w14:textId="4899FC5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B6709" w14:textId="012CC2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C15C9A" w14:textId="6ECC8D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825CC0" w14:textId="090A30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DD569" w14:textId="41DADDFC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0811" w14:textId="2A12B51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B15FB" w14:textId="16E1F2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EDAD35" w14:textId="2CF470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16B0DC" w14:textId="471AB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AA5CE3" w14:textId="6A675C15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A2D61" w14:textId="4FFDD3B1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2FD39B" w14:textId="74049B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7C465" w14:textId="2D153B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2F4B76" w14:textId="50163FB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4FFD8" w14:textId="36A2A76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7C368" w14:textId="388CF82C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8631" w14:textId="51FDA1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828D4" w14:textId="4B80E03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9E661BF" w14:textId="686307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BD6F8" w14:textId="769D2AF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2C980" w14:textId="665E48C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33569B" w14:textId="06CF59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22076B" w14:textId="5F9631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29FF5F" w14:textId="468379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F60D64" w14:textId="7612A3C6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Yunbo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6C7A57" w14:textId="62474A34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70F34C" w14:textId="0724FC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C99D22" w14:textId="4247A5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1231AC" w14:textId="1D9DEE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6E3D1F" w14:textId="177657A8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2BD0A2" w14:textId="4D86B686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A6D38" w14:textId="763ABF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62EFA" w14:textId="4A584C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4877ED" w14:textId="2404FA6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432E6B" w14:textId="6DDAA3D8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Yeon Geun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589F00" w14:textId="7D40A88B" w:rsidR="00D50979" w:rsidRDefault="00D50979" w:rsidP="00D50979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C2765" w14:textId="66681F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5E846" w14:textId="349E757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D49AD61" w14:textId="73ACB6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D0B292" w14:textId="1CA640F2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F5990" w14:textId="3C3DEA2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353EFB" w14:textId="609F9E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E203B9" w14:textId="1DFA52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190CADC" w14:textId="50B5A5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34CA47" w14:textId="4E4D804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40F655" w14:textId="446C903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4EFB6" w14:textId="7214E4F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BA891" w14:textId="6590B6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017A7B" w14:textId="7FCE9F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7A3DB0" w14:textId="67EDD1DD" w:rsidR="00D50979" w:rsidRDefault="00D50979" w:rsidP="00D50979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D3CB7" w14:textId="6D666295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C8E9C6" w14:textId="4D4C99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A4074" w14:textId="093653E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44A127E" w14:textId="4E1770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F796C" w14:textId="43830069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12177A" w14:textId="6979EE24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EC02" w14:textId="126A14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3BB207" w14:textId="182485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B720A5" w14:textId="3129AD0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675AC7" w14:textId="7EA0484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Jeff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5D88" w14:textId="0ED96CE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F77AE" w14:textId="64D844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DEDFF3" w14:textId="5B9FBDF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57ED1F" w14:textId="4F4225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8A023" w14:textId="4AED3C8E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40BBF" w14:textId="4724074F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3F543" w14:textId="4C267D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5B4DD" w14:textId="449A3F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743234" w14:textId="50E84BD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F7CB5" w14:textId="04348861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FE60D" w14:textId="0F59329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72BC7" w14:textId="7A569C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3455B" w14:textId="7942FB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F69181" w14:textId="4A78BF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CA6C67" w14:textId="75CE8AE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QINGLAI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AD5A3F" w14:textId="08D0D8FF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8FE9B" w14:textId="4C877D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600C3A" w14:textId="26A816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4323A94" w14:textId="20C1D5C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202FB" w14:textId="7955994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91D05" w14:textId="15641AF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105C6" w14:textId="4D871B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3207EF" w14:textId="231D85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D42E25" w14:textId="656725D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FD2D" w14:textId="2A9BC21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A91AD" w14:textId="1BB6669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7B34CB" w14:textId="33DB19E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2407B8" w14:textId="1E417F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17578E" w14:textId="1E48EA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BFF22" w14:textId="5835E56A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Lorgeoux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Mikael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47B8B5" w14:textId="21EAE8F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5E63F8" w14:textId="72D2AC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FD22" w14:textId="2965A9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308CA4" w14:textId="73DD01A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F840E8" w14:textId="66B22A4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EDF05" w14:textId="095B78E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E304A" w14:textId="157D816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5622" w14:textId="4D9598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699C34" w14:textId="55B905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37153" w14:textId="6FB5B1E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0F6DC5" w14:textId="77D8B6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AF38" w14:textId="4C8EA5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0E6373" w14:textId="193CC96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3EA6E4" w14:textId="610A02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CF140F" w14:textId="4BC89463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Federico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148E9" w14:textId="10F4A30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319E3D" w14:textId="7A9F8C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90CC9" w14:textId="2E6630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158E00" w14:textId="6E3C6FE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902C93" w14:textId="2194F4EE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kaiying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0AD766" w14:textId="10F7C8B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0EEB91" w14:textId="4519F5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DFEE9" w14:textId="2DFC9E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097FFD" w14:textId="0B48EC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9D8786" w14:textId="3A68E6B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50429" w14:textId="64A393B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76431" w14:textId="01FB6A1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ABCF8" w14:textId="34E651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4B9090F" w14:textId="5650386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EF8288" w14:textId="45BA5B9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LU, Yuxin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F5001" w14:textId="620690E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DF56C" w14:textId="351638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1A" w14:textId="669CD7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D87B3B" w14:textId="71D9E0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B7078" w14:textId="46FE36FF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Chaoming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66690" w14:textId="4842BBD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376F1" w14:textId="0F5ED3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42399" w14:textId="5FABD9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A46F90" w14:textId="24269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D717FC" w14:textId="4533836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Hui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C00F63" w14:textId="580A906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2162" w14:textId="0F48067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32862" w14:textId="3B93F9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571A415" w14:textId="3AE129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BA7D92" w14:textId="4F7B697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701CFB" w14:textId="0196753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DF564" w14:textId="4A42A7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003A3" w14:textId="655DF0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0524861" w14:textId="606863D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9F0501" w14:textId="2C00407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FEB5B" w14:textId="0DD5681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48772F" w14:textId="71F729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CA66CD" w14:textId="3E75601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1D244A" w14:textId="32D6957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459DF" w14:textId="07D25BA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Yongsen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884F3" w14:textId="7155138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B2276" w14:textId="690EEE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30217C" w14:textId="6026CD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E84D6F" w14:textId="6A81818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3CC55" w14:textId="746A819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Yunsi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F2AE5F" w14:textId="5E73BE7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346BE0" w14:textId="0EF457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536FC4" w14:textId="407FBC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AE61E0" w14:textId="6CF363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12530D" w14:textId="1A3EAF8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Madni, Haji Muhammad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8DD89" w14:textId="6161F052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F3829D" w14:textId="04E3FE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D39A2" w14:textId="01B9CF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AB5B60E" w14:textId="57D8D9B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197803" w14:textId="1AE0F99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Magrin, Davide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1DC802" w14:textId="3FC5B0E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6987BF" w14:textId="6F4D13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5F1FD" w14:textId="3E3D1A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E207FF3" w14:textId="0BC157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E234AC" w14:textId="541B6585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Mailaender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Laurence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0B92A3" w14:textId="71F282D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2727D" w14:textId="5E867D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79B02" w14:textId="38197D1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380EA2" w14:textId="22E269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61314" w14:textId="1DDEC5E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Malinen, Jouni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D6A08F" w14:textId="44BAA0D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F6322" w14:textId="346298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7E2D0" w14:textId="684A63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C7E4F0" w14:textId="74F53E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6C1CD" w14:textId="5433D1FE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5B408" w14:textId="5A14308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EE81B0" w14:textId="3E10379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9CDC5" w14:textId="13EB37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0C8E88" w14:textId="7ED7F9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0A265A" w14:textId="3E96D97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Max, Sebastian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E261C" w14:textId="04FE61E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EC102" w14:textId="1E5B14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DA597" w14:textId="173EE05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620EC3C" w14:textId="40E66D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0068B6" w14:textId="0737336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DDC6A" w14:textId="1CDB608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CF4D2" w14:textId="3BF672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035A3B" w14:textId="098A7D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B5ACCB" w14:textId="12A973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96445A" w14:textId="6CACA6A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Mehrnoush, Morteza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C8DCE7" w14:textId="16596BF1" w:rsidR="00D50979" w:rsidRPr="00C71A72" w:rsidRDefault="00D50979" w:rsidP="00D50979">
            <w:pPr>
              <w:rPr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875C3" w14:textId="20ECA3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DEAF2" w14:textId="4269640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15866B" w14:textId="701B09D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86382D" w14:textId="15238B1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Mehta, Mehul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25E21A" w14:textId="03D2C0A9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Pharrowtech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7C13B" w14:textId="7776CF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A68C" w14:textId="4FFF209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3EAD1A5D" w14:textId="0F4030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22B81" w14:textId="64EC21B2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BB3ED" w14:textId="09B4FFE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C494E5" w14:textId="20AC53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0E6E8" w14:textId="52C428E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4A08BC" w14:textId="4DF70E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5224D1" w14:textId="05DAC596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Hassan Salem, Nedime Pelin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B50DA" w14:textId="45C34E7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B85CE" w14:textId="06D602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C6668" w14:textId="7D8D038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DA23740" w14:textId="1D217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4ABE58" w14:textId="2F68CDC4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Monajemi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74FFC6" w14:textId="49E77CE2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1CCA2" w14:textId="5BB3E5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19F82" w14:textId="556488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441F849" w14:textId="6730F8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376E" w14:textId="40A62B7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427AA" w14:textId="05AB59A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E7BE" w14:textId="5BE8B0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AC8CF0" w14:textId="02A9F16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11CF87" w14:textId="62A7C9C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10802" w14:textId="0662FE9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E068" w14:textId="3A1A843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1488C" w14:textId="623D90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F5858D" w14:textId="77B375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528F2A" w14:textId="3B1168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B5228" w14:textId="57FF739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Juseong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9B84B3" w14:textId="4B5F57D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FFCE5F" w14:textId="369F88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DE629A" w14:textId="009F876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0E0DCA" w14:textId="5F797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C6604" w14:textId="4680EDA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Morioka, Hitoshi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725947" w14:textId="766AE2F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SRC Software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90C2EB" w14:textId="4391016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CEA48F" w14:textId="11E6BE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71CA4F" w14:textId="228BD9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A1FB4" w14:textId="33727FE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7F1328" w14:textId="38F3A58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FDB759" w14:textId="0A389D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EA73" w14:textId="6AACF7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2732EB8" w14:textId="7F44303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DE46B" w14:textId="09F9B86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Mukherjee,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Suprojit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408B40" w14:textId="2794682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366B9" w14:textId="79F7E6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9AFA6" w14:textId="262DC1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B553786" w14:textId="06D46A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2B34B" w14:textId="43B5C36B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FE52" w14:textId="1604AB1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ADEDA" w14:textId="46971E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FBA403" w14:textId="42ACF0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F122CC" w14:textId="59CFCD5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CA2AB" w14:textId="0AE85B5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Nagai, Yukimasa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94379" w14:textId="45F9549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BAF8AB" w14:textId="71097DF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069DE4" w14:textId="01F3B37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4E8EF2" w14:textId="5CE3E8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3867B" w14:textId="77790EC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Naik, Gaurang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4B1518" w14:textId="01C6C5E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F7809" w14:textId="3B651C6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2CB54" w14:textId="333947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303E33" w14:textId="394F1F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1C36" w14:textId="5AB2436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82613" w14:textId="6D2C570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1FBB1" w14:textId="616204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FC2C3" w14:textId="5541FD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7779FE" w14:textId="5F5F77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79050" w14:textId="75660DB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Namba, Hideo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983C55" w14:textId="36F5531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65024" w14:textId="6D3B26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BC5FF" w14:textId="09D51A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F122F6F" w14:textId="7D97C0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B58ACE" w14:textId="08E57F9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Namboodiri,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Vamadevan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9AD13D" w14:textId="3FED6A8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B2F73" w14:textId="14D44CA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F00F4" w14:textId="392ECE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8233AC" w14:textId="3D6477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C28D9" w14:textId="438F4A4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Namvar, Nima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97EF10" w14:textId="1B813D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BBA8E3" w14:textId="6FC40F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FAB98" w14:textId="45B2072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D782BF" w14:textId="5576C3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47FF3" w14:textId="2B8F089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D8BE7" w14:textId="620ACA0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E33007" w14:textId="071737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2B8BB0" w14:textId="56C6A7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4B28B3" w14:textId="499AC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11DC0A" w14:textId="2C8985C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Naribole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Sharan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333165" w14:textId="13ECB8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B96C0" w14:textId="37310D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6CDC69" w14:textId="0CF92B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54916B" w14:textId="355079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EC791" w14:textId="4EABC76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Nassiri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ACAE9" w14:textId="54F8605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D1487" w14:textId="0D972E4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FC0F6" w14:textId="07387E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1F17AA" w14:textId="6DAA8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23AFC5" w14:textId="774B3D8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Nayak,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Peshal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1ACF09" w14:textId="788B86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7C6DE" w14:textId="543A0D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4EE7B" w14:textId="209979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045125" w14:textId="753DC9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8637" w14:textId="02EBD66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Neishaboori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Azin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A999E" w14:textId="43A26A5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Motors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B994F" w14:textId="433511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0D9BA" w14:textId="182176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263561C" w14:textId="448DA2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C5DDC" w14:textId="556870B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987CE" w14:textId="4D0846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D5AC7" w14:textId="5B5B41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9F8129" w14:textId="3FAA4C6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08246D3" w14:textId="6A2ABD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94D11" w14:textId="13DC517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Ng, Boon Loong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E4D55" w14:textId="0BDBBE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63350" w14:textId="7A89843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201FF" w14:textId="300467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54FCBC" w14:textId="563348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BFC71" w14:textId="7571E34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Nguyen, 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04C47" w14:textId="26ED67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D2F48" w14:textId="70103E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9F324" w14:textId="3E1763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E9F452" w14:textId="63A169E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32DDD" w14:textId="02E79C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Si-Chan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34C66" w14:textId="184DE63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E17B6" w14:textId="34989E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84A69" w14:textId="6D9F6F9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8EB11A" w14:textId="35FB7E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61AA8" w14:textId="061FAD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Norouzi, Sara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961A5" w14:textId="5753501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Canada;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8C5920" w14:textId="236D5A8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8455C" w14:textId="0FFA4E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841712E" w14:textId="7FF98C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F0985" w14:textId="7940030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Nurani Krishnan, Neelakantan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CFCD2" w14:textId="4D9B49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31CCD2" w14:textId="1F3638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1C48E" w14:textId="233A14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28076308" w14:textId="2A2E52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CCC4C" w14:textId="60EE18F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Ohmoto, Ryutaro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6539A" w14:textId="5DF967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Nihon Dengyo Kosaku Co.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AD8B2" w14:textId="17DABEF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1D0D71" w14:textId="3C18F1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7A916DA" w14:textId="4B998C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E22A8A" w14:textId="0A91B7E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8696B8" w14:textId="5073004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9DB966" w14:textId="02FEE5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C869E" w14:textId="24C72C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9C0307" w14:textId="478540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02FCD8" w14:textId="3F08D7B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AC7FA" w14:textId="6951864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C2562D" w14:textId="474059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8A2A8" w14:textId="0B4BF0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838ABF" w14:textId="7224E9B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504F14" w14:textId="5B0CFEB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Pakrooh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Pooria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9013" w14:textId="05D8A58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E3F4F5" w14:textId="5C2A81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CD6D" w14:textId="6D750A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40B5518" w14:textId="24A38E1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D3A71" w14:textId="72A0859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Palayur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Saju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17DC04" w14:textId="6D9B995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C5D99" w14:textId="7E1ED3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8DCFE2" w14:textId="7E80717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05FC91" w14:textId="286CE34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A8538" w14:textId="5FFA6A3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Pandey, Sheetal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C5940D" w14:textId="672167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A10A5" w14:textId="7CBB60F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8BE69" w14:textId="77325CD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E330A6" w14:textId="0B8DC04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DDB7C8" w14:textId="787456C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05CDC" w14:textId="0FE79B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C0E31" w14:textId="1C5423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525B3" w14:textId="29226F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0EA9B5" w14:textId="3E5424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7DF3C" w14:textId="4BC6789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CBBD6B" w14:textId="3898A0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71C890" w14:textId="708DD8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0338D" w14:textId="31BF13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E72BEF" w14:textId="31968A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B3DD7" w14:textId="7AA56E6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Minyoung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05625" w14:textId="51FA8D1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A9B6D" w14:textId="58BFDA9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41C363" w14:textId="491364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B8416C" w14:textId="30F191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330D6B" w14:textId="71763C8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Sungjin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68250" w14:textId="0F8662F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735D5" w14:textId="3FB55CD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86C2A" w14:textId="263CBB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3E8F391" w14:textId="470A60B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194F8" w14:textId="33C2F73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Abhishek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CC517" w14:textId="61553BC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983220" w14:textId="07C62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2D6E66" w14:textId="12AA5A9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DD2DB9" w14:textId="0DF12D0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6011" w14:textId="5638542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5347" w14:textId="4338AB4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0E04C" w14:textId="0BA085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A1812" w14:textId="472867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16FD9E5F" w14:textId="335A6E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4A34" w14:textId="6006D72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Patwardhan, Gaurav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C9244" w14:textId="23B3CFB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86541" w14:textId="329C913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44E6C5" w14:textId="1215CD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5A2CBA" w14:textId="0155D2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6B822" w14:textId="017288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Lan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12F233" w14:textId="10D0F2F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5DE031" w14:textId="47F51C2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7F4E9F" w14:textId="1561EA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586788" w14:textId="32F8109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A0D55" w14:textId="61498B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Perahia, Eldad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E7A6D" w14:textId="3B32423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378D8" w14:textId="716D98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A051B5" w14:textId="3BB55B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E46EC9" w14:textId="2E6B6E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B99A90" w14:textId="36B789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Petrick,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B3C1C" w14:textId="4142BD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16399C" w14:textId="60E7AD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B1A08" w14:textId="3B1896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6A20C1" w14:textId="29D28F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EE121" w14:textId="135C604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Pettersson, Charlie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7F68AF" w14:textId="799993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2B964" w14:textId="619437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ABABD" w14:textId="3C0EB1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87E28D" w14:textId="356AA9E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D1E56" w14:textId="2199FA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1A2DB" w14:textId="14E6B0E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5F784" w14:textId="15C26E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489BC" w14:textId="1611A7D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8D50E4" w14:textId="4124DF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DFF85" w14:textId="2910BBF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Pottigari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Sachin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C08EF9" w14:textId="55723BB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0095D2" w14:textId="50221C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CCC57" w14:textId="41C045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8728C0" w14:textId="2057FA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6833E" w14:textId="552C5A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Prabhakaran, Dinakar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5B418" w14:textId="2C1B931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8A479" w14:textId="2FA4D0F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3A723B" w14:textId="1FD8D55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18F945" w14:textId="5F3D384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F43180" w14:textId="794879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1BF0FC" w14:textId="663616C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94389C" w14:textId="49170D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A48C0D" w14:textId="61EBF3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4443ED" w14:textId="259DB8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E3BF3" w14:textId="119F5E7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Qassem, Ebrahem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FED284" w14:textId="1B9A829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1F360" w14:textId="6F164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BCB270" w14:textId="6C18BC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E1B6B8B" w14:textId="181650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A8C84" w14:textId="6D15ED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Emily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2D9EC2" w14:textId="2EA436B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21DD7C" w14:textId="391071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20C19A" w14:textId="104957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59F9C9" w14:textId="22B00D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3B379" w14:textId="1CBAB12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Qi, Yinan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902E0" w14:textId="1355C0F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931B49" w14:textId="04D8B5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106D63" w14:textId="457712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314BE5" w14:textId="2C415F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BB92" w14:textId="6929F68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96A694" w14:textId="6789BD3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61D4E" w14:textId="38D909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E51D6" w14:textId="0BFCEE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2F013CC" w14:textId="6BC679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4AD07" w14:textId="5FAC48E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FEABE7" w14:textId="72F0AFF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F1159" w14:textId="77BE42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04440" w14:textId="29DD68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A83C587" w14:textId="14872C4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A077D" w14:textId="140D76E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Yurong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DFD55" w14:textId="6AEE33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11443F" w14:textId="533814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BAA89D" w14:textId="03C48C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7458FF1" w14:textId="33E35C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E3B2B" w14:textId="1B82FC6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Yingqiao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40AE9E" w14:textId="673404A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FD1E2" w14:textId="13D0E2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5E0084" w14:textId="4D6885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1EC2A1" w14:textId="15469A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EDB56" w14:textId="5A52FF5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158F7" w14:textId="1AF5449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FB78" w14:textId="1CDD29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14651" w14:textId="2334D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D6B24C" w14:textId="3BE36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47134" w14:textId="4F77B3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7A824" w14:textId="1669B20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8879" w14:textId="460765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929EA" w14:textId="1D66DF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C96666" w14:textId="2F29AC7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A4CDA" w14:textId="4B21F8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4331E5" w14:textId="680CABF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2B8EB0" w14:textId="03EEC25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AC68B" w14:textId="596274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CB13BC" w14:textId="3A2FB6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5192C" w14:textId="3476AE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Ralle, Helene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391EB" w14:textId="00F0098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4E7A1" w14:textId="1544FA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6F335" w14:textId="401761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1D03C3C" w14:textId="7B2D178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85F164" w14:textId="6A905A7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Ratnam, Vishnu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8A7E11" w14:textId="718007E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56CB4" w14:textId="64100F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DCAF4" w14:textId="39C19AC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E6451F" w14:textId="3C8FAB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5F92B4" w14:textId="1F44232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8BE8EA" w14:textId="0265608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311BFE" w14:textId="605A6A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F14BD" w14:textId="579ECD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0D0739" w14:textId="338B90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4EFB93" w14:textId="1B7746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Regev, Dror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15EAB4" w14:textId="7187691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19DB96" w14:textId="731DD2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4B9AD" w14:textId="58D3816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BE1810" w14:textId="77F3CF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8D5D" w14:textId="62F809D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A2F0A5" w14:textId="407E34B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46D9" w14:textId="1217553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D0D8F" w14:textId="12268E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03D6B6" w14:textId="0FDDFD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0826A" w14:textId="01D3A2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820FB" w14:textId="1C3DE71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Terabit Wireless Internet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CF23D" w14:textId="1572DF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71D43" w14:textId="40D6E2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79C5B41" w14:textId="0D3A72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88D25D" w14:textId="2C7B6EA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B06E2" w14:textId="337EEAB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3D39A3" w14:textId="2727EA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5005D1" w14:textId="1FD1B8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22ED6" w14:textId="16FBD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E3568" w14:textId="12B3B8F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Robert, Joerg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3B989" w14:textId="28D3C53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Fraunhofer IIS;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CC572" w14:textId="6127B61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67C81" w14:textId="4196F2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34C2AF" w14:textId="663334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3307" w14:textId="7536707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8515C" w14:textId="406848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41FEAC" w14:textId="25A9E6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7427AB" w14:textId="36DD13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CBA7AA" w14:textId="64229D2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21982" w14:textId="6B7C8D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Rolfe, Benjamin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294D24" w14:textId="0D4B73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Blind Creek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A73CBE" w14:textId="775064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F4507E" w14:textId="443131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24A059E" w14:textId="1DC0AB6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9C8D7" w14:textId="596068D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AB719" w14:textId="1C36CE9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6A5351" w14:textId="11D8D7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C0F52" w14:textId="164A37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807351" w14:textId="496477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B3FBA7" w14:textId="59F41BD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A077D" w14:textId="2EB8F00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E05FE3" w14:textId="2C113D6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C267A" w14:textId="106E88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9978B7" w14:textId="549CF4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2CBBEC" w14:textId="636AB7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Kiseon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24A2B" w14:textId="515F52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157FD8" w14:textId="4E8A31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515F96" w14:textId="058252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6A3161" w14:textId="60CCB82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03CA00" w14:textId="6E1BE40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692B0F" w14:textId="333C00F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4F72DD" w14:textId="556F7E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DF5A" w14:textId="1FD02B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2BBC8E" w14:textId="30A24D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76BB11" w14:textId="2F7C1A8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Sambasivan, Sam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34C1A" w14:textId="518D967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AF9EE0" w14:textId="21DDD5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7483E8" w14:textId="779A35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ECD4DC9" w14:textId="59F5549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76A2B" w14:textId="347ED56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0EA9C" w14:textId="7B2F54B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CE482E" w14:textId="2F35E9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B019E" w14:textId="3B9A77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053B1F" w14:textId="2839DF4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D4321" w14:textId="09E3042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Sanderovich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Amichai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951783" w14:textId="675A65D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85341" w14:textId="06DD93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38125E" w14:textId="47C0CC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C035B3" w14:textId="35257CF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ABAFE" w14:textId="6263D9F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Santra, Avik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94784A" w14:textId="39703B6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167A3" w14:textId="7C3474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8AB68" w14:textId="49222E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2EEDA4" w14:textId="6B14A9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479633" w14:textId="01BEEE9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Sasaki, Shigenobu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59EC2F" w14:textId="7C505DC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Niigata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9B3EB7" w14:textId="160F52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9CDBB" w14:textId="153CD0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0E7C93F" w14:textId="174637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E4982" w14:textId="7FF6AE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Takuhiro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6F2F1" w14:textId="6B3659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468643" w14:textId="7B881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D6E3E" w14:textId="64CC11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C429DF" w14:textId="78DB42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9BE62" w14:textId="1C693CF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B9810F" w14:textId="4ABD5B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D1F42C" w14:textId="5C1671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86EBC" w14:textId="07C6923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2EA845" w14:textId="230CD6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8EFF" w14:textId="063C8C7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3E7D1E" w14:textId="1284C7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AF1779" w14:textId="39D4FEF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45D0D" w14:textId="79E9A3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C65594" w14:textId="5CC28A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07537" w14:textId="44F8B8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D602C" w14:textId="62E9136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08150F" w14:textId="1BDEFF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5DAE7" w14:textId="336A9F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D9AC99" w14:textId="631B97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5BA9B" w14:textId="76A4201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Seguine, Ryan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14BAFB" w14:textId="06F9FA3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D3D7BA" w14:textId="344D31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9A6830" w14:textId="62FFE7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5A02E33" w14:textId="229BCA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459C75" w14:textId="7F1FD15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Seo, Sangho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FFAB7" w14:textId="05EFE91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75F02" w14:textId="51F6E8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1EBBA" w14:textId="3AE36D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758F42" w14:textId="3DAD0B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ED536" w14:textId="5EE91DB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Seok,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C64C50" w14:textId="4CA5449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6974F7" w14:textId="065C79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FDC10" w14:textId="65A273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442C99" w14:textId="39CA17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CE82A" w14:textId="18E9470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Serizawa,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Kazunobu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1347EE" w14:textId="48F571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80DD5" w14:textId="0CDAD4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5DAC7" w14:textId="121A515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04ADC6" w14:textId="4506C7F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28991" w14:textId="08E0511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Sevin, Julien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44EA7" w14:textId="4EAA37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884C0" w14:textId="096350F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1B64E" w14:textId="2B4169C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B43395" w14:textId="7E2B9F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831D3" w14:textId="6A75EEE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Shafin,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Rubayet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C3862" w14:textId="6C92001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FC2FA" w14:textId="12EA8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3663E" w14:textId="7B8BA3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F95B5A" w14:textId="19965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F920E" w14:textId="7868152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83138E" w14:textId="628EFFB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56F1B" w14:textId="18121F7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B7362D" w14:textId="7A891E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1FC6034" w14:textId="2DA62B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576DE8" w14:textId="472C294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Sharma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Banjade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0110E" w14:textId="6226A35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A8B7F5" w14:textId="1DAE367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ECF2F4" w14:textId="46D8DB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D013B3" w14:textId="4F3173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05D89F" w14:textId="215DC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Shaw, Amit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4126B" w14:textId="03FAB1E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51CBA" w14:textId="51060DE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8E8F" w14:textId="628D77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8880B9" w14:textId="101FC2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68A5F" w14:textId="69B758A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Shayovitz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Shachar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74AA3" w14:textId="1089899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CF89E1" w14:textId="73B396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74E5B" w14:textId="4337B7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A646376" w14:textId="3AD5BD9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7F3DB" w14:textId="37556C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Shellhammer,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2D939" w14:textId="5A7293C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096B21" w14:textId="6EABFC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837F5" w14:textId="30774A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17EDF3" w14:textId="65E778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403BED" w14:textId="5482412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7C1C5" w14:textId="6000E1B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16B85" w14:textId="4FCE1B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71081" w14:textId="07ACF7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058BB8" w14:textId="361119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9A33A8" w14:textId="0A8F07E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CA09A" w14:textId="0E9E439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E4A68" w14:textId="705211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2E294" w14:textId="382056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01AC3C" w14:textId="748B34B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5437B" w14:textId="364B61A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ACC54" w14:textId="1609C16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E2453E" w14:textId="19E23E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20801" w14:textId="088E27C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AC9E3F" w14:textId="00A9D8C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CA133" w14:textId="0B04BB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0FEF7" w14:textId="226D080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451764" w14:textId="7183C4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DBF35" w14:textId="1205C5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D219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8A913" w14:textId="6150A2F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Shirakawa, Atsushi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2B400F" w14:textId="29B37864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52031" w14:textId="5730EA7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F0E01A" w14:textId="0200ED6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03E3E8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E3F8D" w14:textId="27DE365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Shukla, Ashish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8E8A0" w14:textId="1A1F255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812B40" w14:textId="4C09A17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50A05" w14:textId="76360B2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70BF9A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67DFA" w14:textId="563E9B29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BBE185" w14:textId="585F8B3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C79558" w14:textId="1F1D22B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90545" w14:textId="4E32C48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A8E66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F5914" w14:textId="0AD509D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Singh, Aditi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26E9" w14:textId="1CA898B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69FE5" w14:textId="7168EB6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0F9B9" w14:textId="70C16BA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8D703F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FE" w14:textId="581A3A6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Graham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FBF5F4" w14:textId="5DFD004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7901E" w14:textId="6A6092A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C01E" w14:textId="08F60C8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E061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7842E5" w14:textId="29246AE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Luther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B17EB" w14:textId="59174CF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C16C35" w14:textId="351A07E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1254A" w14:textId="506C545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8897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FF3DB9" w14:textId="0EE5E73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Malcolm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FC291" w14:textId="2A6C2B6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7FEC8" w14:textId="6CD3791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60AC8" w14:textId="4BF6606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9A6C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BF7A0" w14:textId="79B1606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Youngwan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770B1" w14:textId="5341716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B1FA7" w14:textId="5314010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A0BFB" w14:textId="3959EAD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25515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06F72" w14:textId="2A629D3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Son, Ju-Hyung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01B38" w14:textId="659A1E5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0ECAA" w14:textId="13A7D58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40DE0" w14:textId="09DA1DA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CEB8A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49AA3" w14:textId="6E61C37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D22BA" w14:textId="54E8B4B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A064D" w14:textId="5D1043D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B076EA" w14:textId="13E8638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9D32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C737FF" w14:textId="6371B09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Sood, Ayush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BC245A" w14:textId="35AC7B7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B6E22" w14:textId="1A01872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4CD53C" w14:textId="0E4CB62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221A4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09E06" w14:textId="592564B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B52D3" w14:textId="28E9467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5523A" w14:textId="27583A2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C0524A" w14:textId="027E27D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A0DD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405A07" w14:textId="03239DF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Sriram, Sundar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CA9589" w14:textId="61A0F8A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77E30" w14:textId="4FA008D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10D3FA" w14:textId="78A01B8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5C699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35BFD" w14:textId="6C87759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Stacey,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CD8BE" w14:textId="4046F1C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3D714" w14:textId="0797F14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AEDCE1" w14:textId="50AE3BB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AF5430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251F00" w14:textId="11F5F1D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232276" w14:textId="1A564EC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EDCC14" w14:textId="4B0DDF9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AF27B" w14:textId="3704274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1208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20C5F" w14:textId="2B2092E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Stott, Noel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14984" w14:textId="6CA2D20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E1EDA" w14:textId="4285870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25921" w14:textId="6E0ED6D1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004F5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46748" w14:textId="11FF219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Strobel, Rainer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7B2B64" w14:textId="3ACB1C43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C8D71" w14:textId="5AA657C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0B1A64" w14:textId="2692E36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419E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16FE8" w14:textId="4C1C400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EF325" w14:textId="4F85E75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2A072" w14:textId="0E7ADCC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1EC43" w14:textId="2A9DBC2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92E1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05CD76" w14:textId="73BAB9A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809A6" w14:textId="0B2A5BC1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700B7" w14:textId="1846664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335D66" w14:textId="7253822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D4019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51D09" w14:textId="20F40D4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Jiaqi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C79C1D" w14:textId="366BC63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 Mobile (Hangzhou) Information Technology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CE712" w14:textId="14E76AA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F94B8B" w14:textId="1BEFCDE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87F0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8665C" w14:textId="541D1FF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Li-Hsiang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BBF59" w14:textId="6D44350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890B2" w14:textId="126D00B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3F4ED" w14:textId="7FE8449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71287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593E6" w14:textId="6552685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7B09A" w14:textId="6FF9D63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ED9D1" w14:textId="7CBC6C2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6E08C" w14:textId="533EDF1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8544F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06B92D" w14:textId="0D0432B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AF953" w14:textId="0BBC776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3B8FEF" w14:textId="230E760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DB929" w14:textId="5BDF0F0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0528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594C00" w14:textId="1439732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SURACI,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582F4" w14:textId="73CFAE9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3D944B" w14:textId="34719C8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6EF04A" w14:textId="3FE95AC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0144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32862A" w14:textId="15AA11E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SUZUKI,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Shuntaro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1B054" w14:textId="3E7B5BF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Yamaha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E673C2" w14:textId="0B1D26D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3D362" w14:textId="582630D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41053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2C99F" w14:textId="59D6D66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Talarico, Salvatore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1D8D5D" w14:textId="18E4F8C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4EFE4" w14:textId="0218364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3E621" w14:textId="356B0BA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DA12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47F69B" w14:textId="1A8830F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Talha, Mohd.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C5346" w14:textId="3959B6D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A3A2C2" w14:textId="44101C6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7CFC2" w14:textId="5824D72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FD7BF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64A79" w14:textId="60655EA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Tanaka,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23E1FF" w14:textId="178802E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A1A58A" w14:textId="66F1412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5877EB" w14:textId="5670EB3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74254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E067B3" w14:textId="527C153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XIAOHU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6FB2B" w14:textId="126B5DD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0E82DA" w14:textId="5E74C57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EC40F" w14:textId="499CE70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82367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F7D0E" w14:textId="1A1D084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ED4D63" w14:textId="776213C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EBDDC" w14:textId="17BC31D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6742A" w14:textId="4485BD7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A9E3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F60323" w14:textId="2E3B7CD5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tantri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Paniyoor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yatiraj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E33911" w14:textId="5B8C3ADE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113BD6" w14:textId="0284CE7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31417C" w14:textId="406D3CF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2E81EF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9C5F2" w14:textId="55CFA573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Rakesh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8B8360" w14:textId="38313D3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B9EAA" w14:textId="1615B7B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42C0B8" w14:textId="539DD0A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F743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B78C3E" w14:textId="7D8A67E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Thakore, Darshak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C0B73" w14:textId="3265E7C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02E50" w14:textId="1885137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DB6B6" w14:textId="323E84D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8209D2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50C49" w14:textId="565757F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Thakur, Sidharth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528AF" w14:textId="27AD6F6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8515" w14:textId="541D404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C69B8" w14:textId="7022EB9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5A194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41D62" w14:textId="5D1CE37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Thota, Sri Ramya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580A20" w14:textId="78229DA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93915" w14:textId="2B50189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F8ABC" w14:textId="30104DB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ED15E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DF3D1A" w14:textId="1B061F4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7DFBE" w14:textId="595249B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8F58F0" w14:textId="7BE16E9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53ABA7" w14:textId="2943CBC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79F60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29C641" w14:textId="27841DB2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Tomeba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Hiromichi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A77366" w14:textId="0417380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02C3FC" w14:textId="78E5FF2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5494D" w14:textId="5FEECF9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8E902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2E26" w14:textId="792B002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Tota, Kazuyuki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B0986" w14:textId="7696B50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297A" w14:textId="7E187ED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923C8" w14:textId="38870D21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C7F9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25D34" w14:textId="5B28D010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Solomon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E7FCA" w14:textId="17D5E925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93170" w14:textId="21EC155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1A7359" w14:textId="3681480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01BB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DD261" w14:textId="698D1AAB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Tretiakov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6C9ADE" w14:textId="20DAC58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E295D" w14:textId="064CB4C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5B225" w14:textId="3D044F9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53913C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C3244D" w14:textId="2873078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475A5" w14:textId="2D9C532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1DBFC" w14:textId="776046D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1305C" w14:textId="3B0F1FF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26E3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A99464" w14:textId="6D122050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Tsujimaru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AE6F9C" w14:textId="0BAE416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7EC0" w14:textId="586E2F5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9765BE" w14:textId="7B8550B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DABA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7B9B6" w14:textId="03C1AB4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C36B0" w14:textId="676364F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AC0EC" w14:textId="6E35C16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B80668" w14:textId="73AD48D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33D0B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3C6387" w14:textId="177BFE4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Vaidya, Maulik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2FDB9" w14:textId="0864C9C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8C6737" w14:textId="1FA4CC8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608DFC" w14:textId="1E32634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564035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C228" w14:textId="5E2BC0FE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Val, Inaki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0A7489" w14:textId="08630C57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259D4A" w14:textId="6FA4E5F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0FDA8E" w14:textId="22017B1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E06FB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03598" w14:textId="73DD3BA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4DCD0" w14:textId="5B927F1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7F42D" w14:textId="36DAAF8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FF294D" w14:textId="7E774E8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F3624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AC3AC" w14:textId="71E02CAC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17539" w14:textId="7664D42A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B0073" w14:textId="5C1CFFC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EF41" w14:textId="5C46F78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29BB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64B41A" w14:textId="16FABCE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Lochan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5E3C62" w14:textId="5E60459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F6E04" w14:textId="09739EC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6C774D" w14:textId="7320D23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31F44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9816C" w14:textId="761674B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Sindhu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E6CC56" w14:textId="65E900A2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9D500" w14:textId="03AE13F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AD2359" w14:textId="75CADD5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A4A6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448C5E" w14:textId="742E4F1D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9C2D8" w14:textId="5D8E566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4CA5C" w14:textId="592B3AE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408DC" w14:textId="38A6D6B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5C89D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2A4752" w14:textId="56E3971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VIGER, Pascal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ECFFB" w14:textId="5086644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DBD0E" w14:textId="1ECD7B5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CA9902" w14:textId="70DDCDC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2DA2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F019C7" w14:textId="3C669AE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CD58" w14:textId="0370A53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791F1" w14:textId="7C4B4132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B6C0" w14:textId="1EB5F51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805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BCBE4" w14:textId="2C78E8D8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Chao 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19B356" w14:textId="76AA6CC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1A4FD" w14:textId="5314CE53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2340F8" w14:textId="7D45603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EA2A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4120" w14:textId="484CF16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21D13" w14:textId="65222B6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Tencent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124170" w14:textId="6D3C2B9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52FDD" w14:textId="5E0C9C0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91A43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B2C84E" w14:textId="231B0E5F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Huizhao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BB401C" w14:textId="70FAD63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761F7" w14:textId="190334C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61ADE" w14:textId="112C56D3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D89D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A1F17" w14:textId="73624898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D77FB1" w14:textId="217B07B7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A4912" w14:textId="44EE617E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E211FC" w14:textId="294838C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325ACA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7EA3D0" w14:textId="588FB42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F31B9" w14:textId="4A37C40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Laboratories (MERL)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036F85" w14:textId="4506FC0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DA135D" w14:textId="0C30B54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8567E9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F5AA6" w14:textId="10269CB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F59727" w14:textId="26D1F26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B48EF4" w14:textId="5104DCF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DD1408" w14:textId="1396558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329D6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962EB" w14:textId="7B86508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34C8BC" w14:textId="23C3E6A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56A" w14:textId="7D07425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41B111" w14:textId="6C5C868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6168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FBB422" w14:textId="1876ABA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3A645A" w14:textId="55B45AE0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28AF07" w14:textId="7730E985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CF93AE" w14:textId="5E81847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20BE2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013117" w14:textId="61A45F4C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50929" w14:textId="765EB191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FD4083" w14:textId="07E3C3AD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A0BA88" w14:textId="0ADA4F4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CF37C4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C6F14" w14:textId="624C4D8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0E24C2" w14:textId="3DE7B1E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52627" w14:textId="2E94D15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593C9" w14:textId="3013C0C5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6261B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855C9" w14:textId="571EF2F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FCFD1" w14:textId="53F576B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46FEC" w14:textId="1DFC71B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F69943" w14:textId="465CFB7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85CB88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05194" w14:textId="32056A9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65643" w14:textId="0BF8857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98045C" w14:textId="0EB6FA0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C03DB" w14:textId="40A9CEDD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F3F3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65344F" w14:textId="2042C737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4719F" w14:textId="2AE70300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D7C012" w14:textId="4F53090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F04E2E" w14:textId="5B73EFD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448F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1F073" w14:textId="1239F917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424265" w14:textId="3B4E931E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9F5A1" w14:textId="4282558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5112A1" w14:textId="681F2BF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FB32E3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E0879C" w14:textId="5C37834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BF21B2" w14:textId="02F4ED5F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214" w14:textId="6D774FA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971FFF" w14:textId="27636C34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572DA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44EA13" w14:textId="68CC631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Wentink, Menzo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4B891" w14:textId="0B7ED53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B9481A" w14:textId="1B741374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FD47B" w14:textId="5E2B339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9DBB4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06806" w14:textId="1C2C01A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White, Gregory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67F3" w14:textId="0F9DFA2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7B0D7" w14:textId="11607062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180099" w14:textId="6AE925C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963F20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5E51C" w14:textId="787FB571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3361E" w14:textId="554B2B76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FF9AA" w14:textId="0B2A25C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899D4A" w14:textId="63983D9E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DC404F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15D3" w14:textId="013D401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Chao-Yi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101153" w14:textId="2DB2D000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75768B" w14:textId="6CBF764E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180B9" w14:textId="60835A4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69A7F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6CFC0" w14:textId="6FE49F1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2CC39B" w14:textId="2E3D80CB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8D664" w14:textId="185F25A5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5A64C" w14:textId="056C381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CF885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801EBA" w14:textId="24733B2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279C57" w14:textId="72793FC7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5761E" w14:textId="3781BE1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B145CD" w14:textId="4FAA31D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865B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D8C054" w14:textId="4DE9006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Wayne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75837" w14:textId="4EBE46E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E02000" w14:textId="0215E00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8A107" w14:textId="01E8CEA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843F1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E52B9" w14:textId="79FEE86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785ED8" w14:textId="24B7138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DB63EE" w14:textId="0A06B23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9564AB" w14:textId="466F1AAF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60159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9D9A1" w14:textId="7CFE7727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Wullert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AEC86F" w14:textId="07341AA4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C2716" w14:textId="03D6CFED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844BE3" w14:textId="31B37F66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0AA1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73FD7C" w14:textId="6D2533DC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Xia, 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D07209" w14:textId="035F8127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3A401" w14:textId="17AC3FE7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780F3" w14:textId="442F829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E2FD10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06B0" w14:textId="2DDC2A1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Huangfu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F40D0" w14:textId="300C884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65237" w14:textId="557C53A4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CDBFA" w14:textId="5EE96EF3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DB09B8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A2C565" w14:textId="3C2D044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Xiao,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7B7482" w14:textId="13AB1DA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315746" w14:textId="6406F2E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EDED2D" w14:textId="25F243E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8D5A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235133" w14:textId="7F7F2C4F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EF987" w14:textId="7407086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E78E60" w14:textId="71C484E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ED18" w14:textId="5570E50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9353E6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6610E7" w14:textId="628C560E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Liangxiao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356AA" w14:textId="50AFFDC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0B590" w14:textId="06E126E3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822E40" w14:textId="65B20E8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69F0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190F6" w14:textId="7D5F0D1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02E138" w14:textId="25189F3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86EF7F" w14:textId="2FA7CDB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9E9FEB" w14:textId="4F525AC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DFFBA9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8802D9" w14:textId="6D1A33B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Fangxin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E21A05" w14:textId="11D076E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Longsailing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D0DD5" w14:textId="6241BB7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859F4" w14:textId="12475869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1BC4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95EB3" w14:textId="5970C1A2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Weijie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32E4B4" w14:textId="72FDCEBC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19D" w14:textId="7110E4C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55508" w14:textId="46BDBB9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FEA02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B77B8" w14:textId="77C49C9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CC19C" w14:textId="61F33A20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1C4980" w14:textId="51B2E0AA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C8672" w14:textId="7F644D08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6882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A81AE" w14:textId="10A15D22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5DBCF1" w14:textId="26968C6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1D08" w14:textId="10D0D7F7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346738" w14:textId="2A387EF6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57F8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5D728" w14:textId="3728948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9BD92D" w14:textId="192CB5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E75669" w14:textId="3669BA7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AC36D" w14:textId="78AAB3E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789A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0099B8" w14:textId="536022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60D13" w14:textId="28D7B74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Ubilinx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005496" w14:textId="4E7B309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9F1A9" w14:textId="0DB0E8B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BA2B7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8EF66" w14:textId="6B31F91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50B79" w14:textId="1B3AABA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5FE9E" w14:textId="0A3F2BE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5CF31" w14:textId="3592D22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D39AC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E1651" w14:textId="7F29C50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AFDBD" w14:textId="50D26C5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F50D1B" w14:textId="1B6CAD6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4AFA8" w14:textId="73224FA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EF74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9E4F55" w14:textId="6C924E3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Jay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640E0" w14:textId="1730D0C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3B8C6" w14:textId="33BD4C1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4773F" w14:textId="7BE2EF2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3645E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87501" w14:textId="437209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D537F" w14:textId="59A94E6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990874" w14:textId="47512A1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E61166" w14:textId="05D6C54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0CEF9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21A5A8" w14:textId="6DA6521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Mao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DCFF70" w14:textId="0D82251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04A9E" w14:textId="0E56326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B94ED" w14:textId="3668F42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1A7E8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768F5" w14:textId="7A89DC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324118" w14:textId="0F907AD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7F123" w14:textId="2CE4493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EAA722" w14:textId="5331182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8EAF84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8E2D7" w14:textId="39F6084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0A39" w14:textId="6BEDE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7C2EC8" w14:textId="5E245C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BA08B" w14:textId="246A032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A654B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0B5599" w14:textId="33124D4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FA80C" w14:textId="2C90836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3EA98D" w14:textId="7485CD8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B7439" w14:textId="156721E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6168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535B" w14:textId="7B24EDA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Xun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ACB309" w14:textId="6AB8850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5D261A" w14:textId="3D8EB11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B9860" w14:textId="1F5E6FD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0D75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17E36" w14:textId="7FCB1E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3E40A" w14:textId="159435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02860" w14:textId="7D19F6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9D56D" w14:textId="709B7661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02427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05F283" w14:textId="40B1391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354E0C" w14:textId="2AFD91A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26FC" w14:textId="236FF87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E45882" w14:textId="7CF370A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8F2FC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5DE67" w14:textId="102E93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1E657" w14:textId="4124DB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6E780A" w14:textId="70DAE7D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FFE8B4" w14:textId="5434B0B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FB66B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F03C0" w14:textId="5B076C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FA175" w14:textId="38533F4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1F4FF" w14:textId="202C0C3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0BF45" w14:textId="6FF351E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F061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3B3F1" w14:textId="780A87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B0967" w14:textId="37A2F15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4A0FE" w14:textId="1064ED0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20EB51" w14:textId="2204E4C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44BA76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AA5E57" w14:textId="393648C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Yong, Su Khiong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22205" w14:textId="01FA0AE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1001BD" w14:textId="4791DCD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1FAD65" w14:textId="4D846AF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0EF27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1B2CD" w14:textId="28F0F5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Yoon, Yelin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55D5A" w14:textId="38BDD61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B41B4" w14:textId="45EC20B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4618A" w14:textId="26C9021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0200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30481" w14:textId="25FE5A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075F9" w14:textId="7171553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A9246" w14:textId="514C2C9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A3F79" w14:textId="0B13327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94024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5CCFC5" w14:textId="0F0E4B1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Fangchao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9B79C0" w14:textId="25A244C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ABC00" w14:textId="69364AA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B3294" w14:textId="7F6A2F9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058A73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2D41F" w14:textId="6736FCB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082E0" w14:textId="1542F46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9B9F9" w14:textId="588EAD9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E03CD5" w14:textId="372303E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7FDED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45F20" w14:textId="47EE68E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20ACB" w14:textId="30F216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4E21D" w14:textId="631A63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3609A" w14:textId="66AF176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5C93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C70AA" w14:textId="2E7D052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7AE567" w14:textId="2A6EE39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F6A5F" w14:textId="6E3D452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0A312" w14:textId="6F3E0C0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6F1A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64F449" w14:textId="7E5458A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FC5389" w14:textId="3F016A0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1D7F64" w14:textId="47C4CA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AD0A41" w14:textId="0189182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01509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75ABB6" w14:textId="5A03F04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93FC9" w14:textId="6E17AE0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0AD40" w14:textId="54E57E1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36909" w14:textId="60A952B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2EA1A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AE90A" w14:textId="0860598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Maolin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AB0FC8" w14:textId="0EB937A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93BC1" w14:textId="46A097B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3B9F" w14:textId="4BBF9C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FE0A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32F51" w14:textId="56164D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AAEC01" w14:textId="45DD92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C90F8" w14:textId="429ECD6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532E" w14:textId="13DC833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E4ED9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876A9" w14:textId="44CC0B2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CF150" w14:textId="24C2B12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23B37" w14:textId="7887649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D68CD1" w14:textId="1ED5A53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4EEE8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4915B" w14:textId="11784B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Yiyan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92A6C" w14:textId="45F346D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4D53" w14:textId="477BDA91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C25B2" w14:textId="4FDB3B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50678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2D6E4C" w14:textId="14546E6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Zhao,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ED462E" w14:textId="295432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AA341E" w14:textId="47F1FD5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E41D6" w14:textId="0BDB85E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7A66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B10F33" w14:textId="368426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A0C96F" w14:textId="358B9E6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C59C0" w14:textId="540C073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BFDF5" w14:textId="395DFCD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054562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D141E" w14:textId="4C15FF6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99DCA" w14:textId="78AC34F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070E86" w14:textId="7466AC1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4F0BC" w14:textId="6C85DD4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0FF48C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FC921" w14:textId="47BEC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Zhichao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39BEE" w14:textId="4828981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91C1FE" w14:textId="6F79F86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CC0BFB" w14:textId="5FE19B3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DE7EF3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E9D2D" w14:textId="2BBE365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Chengzhi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0D1E3" w14:textId="493755D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0EC1F" w14:textId="7ED5A9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F485D" w14:textId="2864591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D06E07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1B8017" w14:textId="30FD62C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DDE42" w14:textId="79460B6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142CAB" w14:textId="4FA6405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0279CA" w14:textId="7C1DD8F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861F77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DA2BEC" w14:textId="23FB256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3C005" w14:textId="6E71D3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A5E01" w14:textId="7B7FDE4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50C35" w14:textId="5B4818B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8351F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D9F0B" w14:textId="278F800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B568A" w14:textId="1D6FC19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3DB66" w14:textId="79F516A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14CE24" w14:textId="32A4006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1752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917ABD" w14:textId="1CACF8F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Zhu, 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1E5D27" w14:textId="008D147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89FB9" w14:textId="77BD0C3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44E1B" w14:textId="2831CAC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6E4A31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AC9E0" w14:textId="71272B1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Zuniga, Juan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4F7589" w14:textId="0C9786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CD678" w14:textId="4D3A35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CA14B" w14:textId="4CD93C3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E0A5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0A337" w14:textId="209D17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Zhisong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2508B" w14:textId="0C832AD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8BCFD" w14:textId="04D5899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6FD3E" w14:textId="37B9BE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 xml:space="preserve">+1( 630) 363-1389 </w:t>
            </w:r>
            <w:r>
              <w:br/>
            </w:r>
            <w:hyperlink r:id="rId20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21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22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3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4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5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6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7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8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9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30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31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lastRenderedPageBreak/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2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3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proofErr w:type="spellStart"/>
            <w:r>
              <w:t>TGbn</w:t>
            </w:r>
            <w:proofErr w:type="spellEnd"/>
            <w:r>
              <w:t xml:space="preserve">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proofErr w:type="spellStart"/>
            <w:r>
              <w:t>Xiaofei</w:t>
            </w:r>
            <w:proofErr w:type="spellEnd"/>
            <w:r>
              <w:t xml:space="preserve"> Wang</w:t>
            </w:r>
          </w:p>
          <w:p w14:paraId="63524A19" w14:textId="4BE15449" w:rsidR="00AB1A0C" w:rsidRDefault="00AB1A0C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000000">
            <w:hyperlink r:id="rId34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proofErr w:type="spellStart"/>
            <w:r w:rsidR="00B206BA">
              <w:t>Sanechips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1EBE5B17" w:rsidR="00AB1A0C" w:rsidRDefault="00AB1A0C">
            <w:r>
              <w:t xml:space="preserve">Ambient Power IoT (AMP) </w:t>
            </w:r>
            <w:r w:rsidR="00527C0A">
              <w:t>SG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000000">
            <w:hyperlink r:id="rId35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 xml:space="preserve">Integrated </w:t>
            </w:r>
            <w:proofErr w:type="spellStart"/>
            <w:r>
              <w:t>MilliMeter</w:t>
            </w:r>
            <w:proofErr w:type="spellEnd"/>
            <w:r>
              <w:t xml:space="preserve">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6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7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8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000000">
            <w:hyperlink r:id="rId39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>Jonathan Segev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40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41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t xml:space="preserve">Tuncer </w:t>
            </w:r>
            <w:proofErr w:type="spellStart"/>
            <w:r>
              <w:t>Baykas</w:t>
            </w:r>
            <w:proofErr w:type="spellEnd"/>
            <w:r>
              <w:br/>
            </w:r>
            <w:r w:rsidR="004F0AD0">
              <w:t>(</w:t>
            </w:r>
            <w:proofErr w:type="spellStart"/>
            <w:r w:rsidR="004F0AD0" w:rsidRPr="004F0AD0">
              <w:t>Ofinno</w:t>
            </w:r>
            <w:proofErr w:type="spellEnd"/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42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5CC4D9A3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0005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74E8C8B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0039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3D6506B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0128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49075D3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0185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3236DDFD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0134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47CDF0CC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5B7E3FA8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0F0A88">
              <w:rPr>
                <w:rFonts w:ascii="Arial" w:eastAsia="Batang" w:hAnsi="Arial" w:cs="Arial"/>
                <w:sz w:val="20"/>
                <w:lang w:eastAsia="ja-JP"/>
              </w:rPr>
              <w:t>287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F0A88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08DD9F56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0F0A88">
              <w:rPr>
                <w:rFonts w:ascii="Arial" w:eastAsia="Batang" w:hAnsi="Arial" w:cs="Arial"/>
                <w:sz w:val="20"/>
                <w:lang w:eastAsia="ja-JP"/>
              </w:rPr>
              <w:t>303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53D87E1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33698AF3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96AA57F" w14:textId="43996324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67E60">
              <w:rPr>
                <w:rFonts w:ascii="Arial" w:eastAsia="Batang" w:hAnsi="Arial" w:cs="Arial"/>
                <w:sz w:val="20"/>
                <w:lang w:eastAsia="ja-JP"/>
              </w:rPr>
              <w:t>230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05579DC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0143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2ECF609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0157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24D90933" w:rsidR="00C05B6F" w:rsidRPr="004C4960" w:rsidRDefault="00F86DBB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76CEEBA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0174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718F18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67E60">
              <w:rPr>
                <w:rFonts w:ascii="Arial" w:eastAsia="Batang" w:hAnsi="Arial" w:cs="Arial"/>
                <w:sz w:val="20"/>
                <w:lang w:eastAsia="ja-JP"/>
              </w:rPr>
              <w:t>024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29D8B81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CF6DF5">
              <w:rPr>
                <w:rFonts w:ascii="Arial" w:eastAsia="Batang" w:hAnsi="Arial" w:cs="Arial"/>
                <w:sz w:val="20"/>
                <w:lang w:eastAsia="ja-JP"/>
              </w:rPr>
              <w:t>259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0F9B9ABE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044E7691" w:rsidR="0018262A" w:rsidRDefault="00FA1692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5D15CBE" wp14:editId="75EC91A0">
            <wp:extent cx="6522712" cy="3190875"/>
            <wp:effectExtent l="0" t="0" r="0" b="0"/>
            <wp:docPr id="125503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4" cy="320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76F4295E" w14:textId="77777777" w:rsidR="00185520" w:rsidRDefault="00185520" w:rsidP="00E06BCE">
      <w:pPr>
        <w:rPr>
          <w:u w:val="single"/>
        </w:rPr>
      </w:pPr>
    </w:p>
    <w:p w14:paraId="72A73D17" w14:textId="555FAFAA" w:rsidR="00185520" w:rsidRDefault="00ED4377" w:rsidP="00185520">
      <w:pPr>
        <w:rPr>
          <w:u w:val="single"/>
        </w:rPr>
      </w:pPr>
      <w:r>
        <w:rPr>
          <w:u w:val="single"/>
        </w:rPr>
        <w:t>E</w:t>
      </w:r>
      <w:r w:rsidR="00185520" w:rsidRPr="009D49A3">
        <w:rPr>
          <w:u w:val="single"/>
        </w:rPr>
        <w:t>nd.</w:t>
      </w:r>
    </w:p>
    <w:sectPr w:rsidR="00185520" w:rsidSect="00E20D01">
      <w:headerReference w:type="default" r:id="rId45"/>
      <w:footerReference w:type="default" r:id="rId46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3368" w14:textId="77777777" w:rsidR="00E20D01" w:rsidRDefault="00E20D01">
      <w:r>
        <w:separator/>
      </w:r>
    </w:p>
  </w:endnote>
  <w:endnote w:type="continuationSeparator" w:id="0">
    <w:p w14:paraId="0B38DE14" w14:textId="77777777" w:rsidR="00E20D01" w:rsidRDefault="00E20D01">
      <w:r>
        <w:continuationSeparator/>
      </w:r>
    </w:p>
  </w:endnote>
  <w:endnote w:type="continuationNotice" w:id="1">
    <w:p w14:paraId="3281BAF0" w14:textId="77777777" w:rsidR="00E20D01" w:rsidRDefault="00E20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F67AB1E" w:rsidR="00E72446" w:rsidRPr="005E4316" w:rsidRDefault="00E72446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proofErr w:type="spellStart"/>
    <w:r w:rsidR="00700895">
      <w:rPr>
        <w:lang w:val="de-DE"/>
      </w:rPr>
      <w:t>Minutes</w:t>
    </w:r>
    <w:proofErr w:type="spellEnd"/>
    <w:r>
      <w:fldChar w:fldCharType="end"/>
    </w:r>
    <w:r w:rsidRPr="005E4316">
      <w:rPr>
        <w:lang w:val="de-DE"/>
      </w:rPr>
      <w:tab/>
    </w:r>
    <w:proofErr w:type="spellStart"/>
    <w:r w:rsidRPr="005E4316">
      <w:rPr>
        <w:lang w:val="de-DE"/>
      </w:rPr>
      <w:t>page</w:t>
    </w:r>
    <w:proofErr w:type="spellEnd"/>
    <w:r w:rsidRPr="005E4316">
      <w:rPr>
        <w:lang w:val="de-DE"/>
      </w:rPr>
      <w:t xml:space="preserve">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C526" w14:textId="77777777" w:rsidR="00E20D01" w:rsidRDefault="00E20D01">
      <w:r>
        <w:separator/>
      </w:r>
    </w:p>
  </w:footnote>
  <w:footnote w:type="continuationSeparator" w:id="0">
    <w:p w14:paraId="58B768D0" w14:textId="77777777" w:rsidR="00E20D01" w:rsidRDefault="00E20D01">
      <w:r>
        <w:continuationSeparator/>
      </w:r>
    </w:p>
  </w:footnote>
  <w:footnote w:type="continuationNotice" w:id="1">
    <w:p w14:paraId="2C38E7BA" w14:textId="77777777" w:rsidR="00E20D01" w:rsidRDefault="00E20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5C99DEC5" w:rsidR="00E72446" w:rsidRDefault="002210CA" w:rsidP="0012242B">
    <w:pPr>
      <w:pStyle w:val="Header"/>
      <w:tabs>
        <w:tab w:val="clear" w:pos="6480"/>
        <w:tab w:val="center" w:pos="4680"/>
        <w:tab w:val="right" w:pos="10065"/>
      </w:tabs>
    </w:pPr>
    <w:r>
      <w:t>January</w:t>
    </w:r>
    <w:r w:rsidR="00E72446">
      <w:t xml:space="preserve"> </w:t>
    </w:r>
    <w:r>
      <w:t>2024</w:t>
    </w:r>
    <w:r w:rsidR="00E72446">
      <w:tab/>
    </w:r>
    <w:r w:rsidR="00E72446">
      <w:tab/>
    </w:r>
    <w:fldSimple w:instr=" TITLE  \* MERGEFORMAT ">
      <w:r w:rsidR="0094694F">
        <w:t>doc.: IEEE 802.11-24/0005r1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272C7E"/>
    <w:multiLevelType w:val="hybridMultilevel"/>
    <w:tmpl w:val="120E2B34"/>
    <w:lvl w:ilvl="0" w:tplc="E05E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E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2D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A3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693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3514421">
    <w:abstractNumId w:val="6"/>
  </w:num>
  <w:num w:numId="2" w16cid:durableId="373966766">
    <w:abstractNumId w:val="10"/>
  </w:num>
  <w:num w:numId="3" w16cid:durableId="1722363818">
    <w:abstractNumId w:val="9"/>
  </w:num>
  <w:num w:numId="4" w16cid:durableId="1626277454">
    <w:abstractNumId w:val="7"/>
  </w:num>
  <w:num w:numId="5" w16cid:durableId="1102456923">
    <w:abstractNumId w:val="0"/>
  </w:num>
  <w:num w:numId="6" w16cid:durableId="98574266">
    <w:abstractNumId w:val="4"/>
  </w:num>
  <w:num w:numId="7" w16cid:durableId="778918300">
    <w:abstractNumId w:val="8"/>
  </w:num>
  <w:num w:numId="8" w16cid:durableId="1183931912">
    <w:abstractNumId w:val="3"/>
  </w:num>
  <w:num w:numId="9" w16cid:durableId="416680713">
    <w:abstractNumId w:val="2"/>
  </w:num>
  <w:num w:numId="10" w16cid:durableId="115750127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635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6FD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279"/>
    <w:rsid w:val="0001782B"/>
    <w:rsid w:val="00017CA9"/>
    <w:rsid w:val="00017D57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48A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13C"/>
    <w:rsid w:val="000514D7"/>
    <w:rsid w:val="000515CF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4E1A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57F65"/>
    <w:rsid w:val="000602E2"/>
    <w:rsid w:val="000609A7"/>
    <w:rsid w:val="00060C46"/>
    <w:rsid w:val="00061169"/>
    <w:rsid w:val="0006131E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320"/>
    <w:rsid w:val="000634C1"/>
    <w:rsid w:val="00063874"/>
    <w:rsid w:val="00064387"/>
    <w:rsid w:val="00064704"/>
    <w:rsid w:val="00064D5A"/>
    <w:rsid w:val="00064D5F"/>
    <w:rsid w:val="00064E6A"/>
    <w:rsid w:val="00065441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740"/>
    <w:rsid w:val="000D0AC6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F13"/>
    <w:rsid w:val="000D5D5E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C96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4B1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B77"/>
    <w:rsid w:val="000E6C06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A88"/>
    <w:rsid w:val="000F0B69"/>
    <w:rsid w:val="000F0C11"/>
    <w:rsid w:val="000F0F33"/>
    <w:rsid w:val="000F1031"/>
    <w:rsid w:val="000F14C0"/>
    <w:rsid w:val="000F1C84"/>
    <w:rsid w:val="000F1F4E"/>
    <w:rsid w:val="000F2201"/>
    <w:rsid w:val="000F252F"/>
    <w:rsid w:val="000F26D0"/>
    <w:rsid w:val="000F28F7"/>
    <w:rsid w:val="000F2A6B"/>
    <w:rsid w:val="000F2BC6"/>
    <w:rsid w:val="000F393D"/>
    <w:rsid w:val="000F3969"/>
    <w:rsid w:val="000F41D0"/>
    <w:rsid w:val="000F453F"/>
    <w:rsid w:val="000F4555"/>
    <w:rsid w:val="000F4E0A"/>
    <w:rsid w:val="000F577B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397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524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195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541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0A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BF9"/>
    <w:rsid w:val="00170C39"/>
    <w:rsid w:val="00170C51"/>
    <w:rsid w:val="00170CFC"/>
    <w:rsid w:val="00170EEF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43C"/>
    <w:rsid w:val="00176679"/>
    <w:rsid w:val="00176E8F"/>
    <w:rsid w:val="00176F92"/>
    <w:rsid w:val="00177251"/>
    <w:rsid w:val="00177447"/>
    <w:rsid w:val="00177877"/>
    <w:rsid w:val="0018044E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45F4"/>
    <w:rsid w:val="001845FA"/>
    <w:rsid w:val="001848EE"/>
    <w:rsid w:val="00184BC3"/>
    <w:rsid w:val="00184FE3"/>
    <w:rsid w:val="00185500"/>
    <w:rsid w:val="0018552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AB8"/>
    <w:rsid w:val="00191ED3"/>
    <w:rsid w:val="0019240A"/>
    <w:rsid w:val="00192556"/>
    <w:rsid w:val="001927A1"/>
    <w:rsid w:val="00192A54"/>
    <w:rsid w:val="00192F04"/>
    <w:rsid w:val="00193739"/>
    <w:rsid w:val="001937BA"/>
    <w:rsid w:val="00193A88"/>
    <w:rsid w:val="00193AA9"/>
    <w:rsid w:val="00193F8B"/>
    <w:rsid w:val="00194310"/>
    <w:rsid w:val="00194432"/>
    <w:rsid w:val="001944D2"/>
    <w:rsid w:val="0019458E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64E"/>
    <w:rsid w:val="00196913"/>
    <w:rsid w:val="00196C75"/>
    <w:rsid w:val="00196FA2"/>
    <w:rsid w:val="00197377"/>
    <w:rsid w:val="001974FE"/>
    <w:rsid w:val="0019763A"/>
    <w:rsid w:val="0019784B"/>
    <w:rsid w:val="00197FA0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A88"/>
    <w:rsid w:val="001B5C9E"/>
    <w:rsid w:val="001B668E"/>
    <w:rsid w:val="001B6CFA"/>
    <w:rsid w:val="001B6DF0"/>
    <w:rsid w:val="001B72BD"/>
    <w:rsid w:val="001B79BA"/>
    <w:rsid w:val="001B7C2A"/>
    <w:rsid w:val="001C01BE"/>
    <w:rsid w:val="001C058C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29F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41F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4FDA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BEE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0CA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2C3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C75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59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08F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7E0"/>
    <w:rsid w:val="002609B3"/>
    <w:rsid w:val="00260C52"/>
    <w:rsid w:val="00260C68"/>
    <w:rsid w:val="00260D67"/>
    <w:rsid w:val="00260FD6"/>
    <w:rsid w:val="00261197"/>
    <w:rsid w:val="0026161F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778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59"/>
    <w:rsid w:val="002E4BDB"/>
    <w:rsid w:val="002E4EEF"/>
    <w:rsid w:val="002E585F"/>
    <w:rsid w:val="002E58A8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7E9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0CB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3EC7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61A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43F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B05"/>
    <w:rsid w:val="003E4D08"/>
    <w:rsid w:val="003E4FFD"/>
    <w:rsid w:val="003E503D"/>
    <w:rsid w:val="003E515F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455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478"/>
    <w:rsid w:val="004427FA"/>
    <w:rsid w:val="00442BF6"/>
    <w:rsid w:val="004433FC"/>
    <w:rsid w:val="004439E2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369B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77F7C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3D7"/>
    <w:rsid w:val="0048465C"/>
    <w:rsid w:val="004846B3"/>
    <w:rsid w:val="004847FA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B84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5134"/>
    <w:rsid w:val="004C54C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5B19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7B3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06"/>
    <w:rsid w:val="00520DCE"/>
    <w:rsid w:val="00520E76"/>
    <w:rsid w:val="005216E4"/>
    <w:rsid w:val="00521B6C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2D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979"/>
    <w:rsid w:val="00564F77"/>
    <w:rsid w:val="0056587B"/>
    <w:rsid w:val="00565894"/>
    <w:rsid w:val="00565B71"/>
    <w:rsid w:val="00565C2B"/>
    <w:rsid w:val="00565ED0"/>
    <w:rsid w:val="00565EFC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5F42"/>
    <w:rsid w:val="00576356"/>
    <w:rsid w:val="005763A3"/>
    <w:rsid w:val="0057652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E6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79D"/>
    <w:rsid w:val="005A5809"/>
    <w:rsid w:val="005A58BE"/>
    <w:rsid w:val="005A65D5"/>
    <w:rsid w:val="005A664E"/>
    <w:rsid w:val="005A666E"/>
    <w:rsid w:val="005A6687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4A5"/>
    <w:rsid w:val="005B2C60"/>
    <w:rsid w:val="005B2C68"/>
    <w:rsid w:val="005B2F9A"/>
    <w:rsid w:val="005B33AB"/>
    <w:rsid w:val="005B33AC"/>
    <w:rsid w:val="005B345A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18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91F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415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757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194C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0F8A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903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4F19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B80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038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CDA"/>
    <w:rsid w:val="00641D2C"/>
    <w:rsid w:val="006420BE"/>
    <w:rsid w:val="00642115"/>
    <w:rsid w:val="00642719"/>
    <w:rsid w:val="00642FE4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418"/>
    <w:rsid w:val="006467F0"/>
    <w:rsid w:val="006467F6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2DDF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7C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0F3"/>
    <w:rsid w:val="00686345"/>
    <w:rsid w:val="006865CD"/>
    <w:rsid w:val="006866FE"/>
    <w:rsid w:val="006868FD"/>
    <w:rsid w:val="00686AE7"/>
    <w:rsid w:val="00686C76"/>
    <w:rsid w:val="00686DBD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0D0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3EB1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5C4"/>
    <w:rsid w:val="006E7711"/>
    <w:rsid w:val="006E7808"/>
    <w:rsid w:val="006E7AA1"/>
    <w:rsid w:val="006F016D"/>
    <w:rsid w:val="006F0672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1329"/>
    <w:rsid w:val="00711BFD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A60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6F30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47A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7E9"/>
    <w:rsid w:val="00765811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0E7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811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4D2"/>
    <w:rsid w:val="00775D47"/>
    <w:rsid w:val="0077609B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464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8A4"/>
    <w:rsid w:val="00794E02"/>
    <w:rsid w:val="00794FD7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7DF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4CC"/>
    <w:rsid w:val="007D478A"/>
    <w:rsid w:val="007D4932"/>
    <w:rsid w:val="007D4D47"/>
    <w:rsid w:val="007D4E00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21C"/>
    <w:rsid w:val="007E0A50"/>
    <w:rsid w:val="007E0FFF"/>
    <w:rsid w:val="007E15A0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4FF7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B5"/>
    <w:rsid w:val="007F7D89"/>
    <w:rsid w:val="007F7FC6"/>
    <w:rsid w:val="00800016"/>
    <w:rsid w:val="0080028E"/>
    <w:rsid w:val="00800872"/>
    <w:rsid w:val="00800905"/>
    <w:rsid w:val="00800B6A"/>
    <w:rsid w:val="008010FC"/>
    <w:rsid w:val="00801135"/>
    <w:rsid w:val="00801198"/>
    <w:rsid w:val="008011BB"/>
    <w:rsid w:val="0080168F"/>
    <w:rsid w:val="008024A4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4A"/>
    <w:rsid w:val="0081119D"/>
    <w:rsid w:val="00811A12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00B"/>
    <w:rsid w:val="008604FA"/>
    <w:rsid w:val="008609EC"/>
    <w:rsid w:val="00860E46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35D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34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DFB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20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4B5"/>
    <w:rsid w:val="008B05BE"/>
    <w:rsid w:val="008B0B68"/>
    <w:rsid w:val="008B0DBF"/>
    <w:rsid w:val="008B0E4D"/>
    <w:rsid w:val="008B13B1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78A"/>
    <w:rsid w:val="008D31E8"/>
    <w:rsid w:val="008D3288"/>
    <w:rsid w:val="008D3CA1"/>
    <w:rsid w:val="008D3E3C"/>
    <w:rsid w:val="008D3F9C"/>
    <w:rsid w:val="008D3FC9"/>
    <w:rsid w:val="008D40E5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6FB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DD6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625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14EF"/>
    <w:rsid w:val="00931A85"/>
    <w:rsid w:val="0093284A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94F"/>
    <w:rsid w:val="00946BD0"/>
    <w:rsid w:val="00947134"/>
    <w:rsid w:val="00947514"/>
    <w:rsid w:val="0094772F"/>
    <w:rsid w:val="00947DD6"/>
    <w:rsid w:val="00947E07"/>
    <w:rsid w:val="00950024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94B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7AA"/>
    <w:rsid w:val="009A5AB9"/>
    <w:rsid w:val="009A5B34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5D1F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0DC8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43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27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1FC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3CA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0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7C1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8B4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2E33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2E4D"/>
    <w:rsid w:val="00A632BF"/>
    <w:rsid w:val="00A632D5"/>
    <w:rsid w:val="00A63A8E"/>
    <w:rsid w:val="00A63B7B"/>
    <w:rsid w:val="00A643AC"/>
    <w:rsid w:val="00A645E9"/>
    <w:rsid w:val="00A64AC3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CDE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5DDE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87"/>
    <w:rsid w:val="00AA08F6"/>
    <w:rsid w:val="00AA0B9F"/>
    <w:rsid w:val="00AA0CBD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561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C3B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BF4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766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0CB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A01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61C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5FF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7B4"/>
    <w:rsid w:val="00B11B66"/>
    <w:rsid w:val="00B11D15"/>
    <w:rsid w:val="00B11DE5"/>
    <w:rsid w:val="00B12009"/>
    <w:rsid w:val="00B12514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003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2D8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596"/>
    <w:rsid w:val="00B40B12"/>
    <w:rsid w:val="00B40C74"/>
    <w:rsid w:val="00B40CA3"/>
    <w:rsid w:val="00B40D60"/>
    <w:rsid w:val="00B40D61"/>
    <w:rsid w:val="00B40D70"/>
    <w:rsid w:val="00B40E79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1A89"/>
    <w:rsid w:val="00B81D50"/>
    <w:rsid w:val="00B820A2"/>
    <w:rsid w:val="00B822A6"/>
    <w:rsid w:val="00B82B52"/>
    <w:rsid w:val="00B838EC"/>
    <w:rsid w:val="00B83A5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6C96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698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1CAF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49B8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2EF6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1F56"/>
    <w:rsid w:val="00C0207E"/>
    <w:rsid w:val="00C020F8"/>
    <w:rsid w:val="00C02138"/>
    <w:rsid w:val="00C02386"/>
    <w:rsid w:val="00C02399"/>
    <w:rsid w:val="00C02605"/>
    <w:rsid w:val="00C027AA"/>
    <w:rsid w:val="00C02E5F"/>
    <w:rsid w:val="00C030B9"/>
    <w:rsid w:val="00C0323C"/>
    <w:rsid w:val="00C033AD"/>
    <w:rsid w:val="00C03543"/>
    <w:rsid w:val="00C03706"/>
    <w:rsid w:val="00C037F9"/>
    <w:rsid w:val="00C03923"/>
    <w:rsid w:val="00C03F60"/>
    <w:rsid w:val="00C0421F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094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F08"/>
    <w:rsid w:val="00C1388C"/>
    <w:rsid w:val="00C13E42"/>
    <w:rsid w:val="00C13EF6"/>
    <w:rsid w:val="00C140B4"/>
    <w:rsid w:val="00C14704"/>
    <w:rsid w:val="00C14B2E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15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2F4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A9"/>
    <w:rsid w:val="00C430E5"/>
    <w:rsid w:val="00C432A3"/>
    <w:rsid w:val="00C434C0"/>
    <w:rsid w:val="00C43712"/>
    <w:rsid w:val="00C43D49"/>
    <w:rsid w:val="00C43DF5"/>
    <w:rsid w:val="00C442C2"/>
    <w:rsid w:val="00C44C88"/>
    <w:rsid w:val="00C44DAB"/>
    <w:rsid w:val="00C45A4B"/>
    <w:rsid w:val="00C45AC7"/>
    <w:rsid w:val="00C45E10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1A44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1AC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7BF"/>
    <w:rsid w:val="00C559E4"/>
    <w:rsid w:val="00C55AFB"/>
    <w:rsid w:val="00C55C92"/>
    <w:rsid w:val="00C55D3C"/>
    <w:rsid w:val="00C55E41"/>
    <w:rsid w:val="00C56196"/>
    <w:rsid w:val="00C56512"/>
    <w:rsid w:val="00C5686D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870"/>
    <w:rsid w:val="00C62A85"/>
    <w:rsid w:val="00C62AEE"/>
    <w:rsid w:val="00C62B58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961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2CF"/>
    <w:rsid w:val="00C91376"/>
    <w:rsid w:val="00C91C46"/>
    <w:rsid w:val="00C91C77"/>
    <w:rsid w:val="00C91E73"/>
    <w:rsid w:val="00C91E8A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57"/>
    <w:rsid w:val="00CA65B4"/>
    <w:rsid w:val="00CA6964"/>
    <w:rsid w:val="00CA6965"/>
    <w:rsid w:val="00CA6C2B"/>
    <w:rsid w:val="00CA712E"/>
    <w:rsid w:val="00CA71A3"/>
    <w:rsid w:val="00CA72F0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399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DF5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1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0C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8E6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29A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094"/>
    <w:rsid w:val="00D42279"/>
    <w:rsid w:val="00D42B61"/>
    <w:rsid w:val="00D42F82"/>
    <w:rsid w:val="00D43232"/>
    <w:rsid w:val="00D432BC"/>
    <w:rsid w:val="00D4345B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979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0C6"/>
    <w:rsid w:val="00D66112"/>
    <w:rsid w:val="00D66373"/>
    <w:rsid w:val="00D6739E"/>
    <w:rsid w:val="00D677CF"/>
    <w:rsid w:val="00D67E60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4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2F5E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5BE7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3D67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A50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861"/>
    <w:rsid w:val="00DE3B39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5370"/>
    <w:rsid w:val="00DF543E"/>
    <w:rsid w:val="00DF5480"/>
    <w:rsid w:val="00DF5ABB"/>
    <w:rsid w:val="00DF5F07"/>
    <w:rsid w:val="00DF60CC"/>
    <w:rsid w:val="00DF6297"/>
    <w:rsid w:val="00DF6585"/>
    <w:rsid w:val="00DF6FBD"/>
    <w:rsid w:val="00DF6FEB"/>
    <w:rsid w:val="00DF702D"/>
    <w:rsid w:val="00DF70EF"/>
    <w:rsid w:val="00DF7B25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D01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FE5"/>
    <w:rsid w:val="00E47491"/>
    <w:rsid w:val="00E47753"/>
    <w:rsid w:val="00E47B11"/>
    <w:rsid w:val="00E47BD4"/>
    <w:rsid w:val="00E47CA2"/>
    <w:rsid w:val="00E47DB2"/>
    <w:rsid w:val="00E47EDF"/>
    <w:rsid w:val="00E5037E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9AB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44D8"/>
    <w:rsid w:val="00E84D91"/>
    <w:rsid w:val="00E84FB4"/>
    <w:rsid w:val="00E8566E"/>
    <w:rsid w:val="00E85885"/>
    <w:rsid w:val="00E85CDA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AAD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8F6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DF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0BC2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5FD4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ACA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1FD1"/>
    <w:rsid w:val="00ED29BD"/>
    <w:rsid w:val="00ED29D2"/>
    <w:rsid w:val="00ED2C36"/>
    <w:rsid w:val="00ED2E53"/>
    <w:rsid w:val="00ED3490"/>
    <w:rsid w:val="00ED358E"/>
    <w:rsid w:val="00ED3BBB"/>
    <w:rsid w:val="00ED3DA9"/>
    <w:rsid w:val="00ED4377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0E0F"/>
    <w:rsid w:val="00EE1296"/>
    <w:rsid w:val="00EE1732"/>
    <w:rsid w:val="00EE194F"/>
    <w:rsid w:val="00EE1F81"/>
    <w:rsid w:val="00EE1FA2"/>
    <w:rsid w:val="00EE1FB0"/>
    <w:rsid w:val="00EE225B"/>
    <w:rsid w:val="00EE22B2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9D7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A2C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6E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02A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844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AE1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6C5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DBB"/>
    <w:rsid w:val="00F86E87"/>
    <w:rsid w:val="00F875D7"/>
    <w:rsid w:val="00F87D2A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6A8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09D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479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4D9"/>
    <w:rsid w:val="00FD25A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1204"/>
    <w:rsid w:val="00FE1467"/>
    <w:rsid w:val="00FE1474"/>
    <w:rsid w:val="00FE1565"/>
    <w:rsid w:val="00FE163C"/>
    <w:rsid w:val="00FE1A17"/>
    <w:rsid w:val="00FE1A24"/>
    <w:rsid w:val="00FE1C12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AE9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arnaboldi@bham.ac.uk" TargetMode="External"/><Relationship Id="rId18" Type="http://schemas.openxmlformats.org/officeDocument/2006/relationships/hyperlink" Target="https://mentor.ieee.org/802.11/dcn/24/11-24-0159-01-0000-directvote-live-overview.pptx" TargetMode="External"/><Relationship Id="rId26" Type="http://schemas.openxmlformats.org/officeDocument/2006/relationships/hyperlink" Target="mailto:mark.hamilton2152@gmail.com" TargetMode="External"/><Relationship Id="rId39" Type="http://schemas.openxmlformats.org/officeDocument/2006/relationships/hyperlink" Target="mailto:carlos.cordeiro@intel.com" TargetMode="External"/><Relationship Id="rId21" Type="http://schemas.openxmlformats.org/officeDocument/2006/relationships/hyperlink" Target="mailto:jrosdahl@ieee.org" TargetMode="External"/><Relationship Id="rId34" Type="http://schemas.openxmlformats.org/officeDocument/2006/relationships/hyperlink" Target="mailto:Xiaofei.Wang@interdigital.com" TargetMode="External"/><Relationship Id="rId42" Type="http://schemas.openxmlformats.org/officeDocument/2006/relationships/hyperlink" Target="mailto:tbaykas@ieee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saf.kasher@gmail.com" TargetMode="External"/><Relationship Id="rId29" Type="http://schemas.openxmlformats.org/officeDocument/2006/relationships/hyperlink" Target="mailto:tony.hanxiao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.metere@york.ac.uk" TargetMode="External"/><Relationship Id="rId24" Type="http://schemas.openxmlformats.org/officeDocument/2006/relationships/hyperlink" Target="mailto:robert.stacey@intel.com" TargetMode="External"/><Relationship Id="rId32" Type="http://schemas.openxmlformats.org/officeDocument/2006/relationships/hyperlink" Target="mailto:montemurro.michael@gmail.com" TargetMode="External"/><Relationship Id="rId37" Type="http://schemas.openxmlformats.org/officeDocument/2006/relationships/hyperlink" Target="mailto:hassan.yaghoobi@intel.com" TargetMode="External"/><Relationship Id="rId40" Type="http://schemas.openxmlformats.org/officeDocument/2006/relationships/hyperlink" Target="mailto:jonathan.segev@intel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anesh.venkatesan@intel.com" TargetMode="External"/><Relationship Id="rId23" Type="http://schemas.openxmlformats.org/officeDocument/2006/relationships/hyperlink" Target="mailto:stephen.mccann@ieee.org" TargetMode="External"/><Relationship Id="rId28" Type="http://schemas.openxmlformats.org/officeDocument/2006/relationships/hyperlink" Target="mailto:marc.emmelmann@me.com" TargetMode="External"/><Relationship Id="rId36" Type="http://schemas.openxmlformats.org/officeDocument/2006/relationships/hyperlink" Target="mailto:laurent_cariou@yahoo.fr" TargetMode="External"/><Relationship Id="rId10" Type="http://schemas.openxmlformats.org/officeDocument/2006/relationships/hyperlink" Target="https://mentor.ieee.org/802-ec/dcn/24/ec-24-0011-00-WCSG-802w-0124-thingstoknow-panama.pptx" TargetMode="External"/><Relationship Id="rId19" Type="http://schemas.openxmlformats.org/officeDocument/2006/relationships/hyperlink" Target="https://www.ieee802.org/11/Reports/802.11_Timelines.htm" TargetMode="External"/><Relationship Id="rId31" Type="http://schemas.openxmlformats.org/officeDocument/2006/relationships/hyperlink" Target="mailto:carol@ansley.com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mailto:mario.lilli@unimi.it" TargetMode="External"/><Relationship Id="rId22" Type="http://schemas.openxmlformats.org/officeDocument/2006/relationships/hyperlink" Target="mailto:robert.stacey@intel.com" TargetMode="External"/><Relationship Id="rId27" Type="http://schemas.openxmlformats.org/officeDocument/2006/relationships/hyperlink" Target="mailto:jrosdahl@ieee.org" TargetMode="External"/><Relationship Id="rId30" Type="http://schemas.openxmlformats.org/officeDocument/2006/relationships/hyperlink" Target="mailto:mark.hamilton2152@gmail.com" TargetMode="External"/><Relationship Id="rId35" Type="http://schemas.openxmlformats.org/officeDocument/2006/relationships/hyperlink" Target="mailto:sun.bo1@sanechips.com.cn" TargetMode="External"/><Relationship Id="rId43" Type="http://schemas.openxmlformats.org/officeDocument/2006/relationships/image" Target="media/image1.png"/><Relationship Id="rId48" Type="http://schemas.openxmlformats.org/officeDocument/2006/relationships/theme" Target="theme/theme1.xml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elvinia.riccobene@unimi.it" TargetMode="External"/><Relationship Id="rId17" Type="http://schemas.openxmlformats.org/officeDocument/2006/relationships/hyperlink" Target="https://grouper.ieee.org/groups/802/11/Rules/format-rules.html" TargetMode="External"/><Relationship Id="rId25" Type="http://schemas.openxmlformats.org/officeDocument/2006/relationships/hyperlink" Target="mailto:jim.lansford@ieee.org" TargetMode="External"/><Relationship Id="rId33" Type="http://schemas.openxmlformats.org/officeDocument/2006/relationships/hyperlink" Target="mailto:jonathan.segev@intel.com" TargetMode="External"/><Relationship Id="rId38" Type="http://schemas.openxmlformats.org/officeDocument/2006/relationships/hyperlink" Target="mailto:peter@akayla.com" TargetMode="External"/><Relationship Id="rId46" Type="http://schemas.openxmlformats.org/officeDocument/2006/relationships/footer" Target="footer1.xml"/><Relationship Id="rId20" Type="http://schemas.openxmlformats.org/officeDocument/2006/relationships/hyperlink" Target="mailto:dstanley@ieee.org" TargetMode="External"/><Relationship Id="rId41" Type="http://schemas.openxmlformats.org/officeDocument/2006/relationships/hyperlink" Target="mailto:edward.ks.au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C61-2FC2-4DA5-87B5-8FE6AA7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33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802.11-24/0005r1</vt:lpstr>
    </vt:vector>
  </TitlesOfParts>
  <Company>Huawei Technologies Co., Ltd</Company>
  <LinksUpToDate>false</LinksUpToDate>
  <CharactersWithSpaces>54893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802.11-24/0005r1</dc:title>
  <dc:subject>Minutes</dc:subject>
  <dc:creator>Stephen McCann</dc:creator>
  <cp:keywords>January 2024</cp:keywords>
  <dc:description>Stephen McCann, Huawei Technologies Co., Ltd</dc:description>
  <cp:lastModifiedBy>Stephen McCann</cp:lastModifiedBy>
  <cp:revision>6</cp:revision>
  <cp:lastPrinted>2023-11-27T17:07:00Z</cp:lastPrinted>
  <dcterms:created xsi:type="dcterms:W3CDTF">2024-02-07T08:52:00Z</dcterms:created>
  <dcterms:modified xsi:type="dcterms:W3CDTF">2024-03-06T13:16:00Z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