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4515A5DB" w:rsidR="00CA09B2" w:rsidRDefault="00DC7229" w:rsidP="007F6087">
            <w:pPr>
              <w:pStyle w:val="T2"/>
            </w:pPr>
            <w:proofErr w:type="spellStart"/>
            <w:r>
              <w:t>REV</w:t>
            </w:r>
            <w:r w:rsidR="00A35B52">
              <w:t>m</w:t>
            </w:r>
            <w:r w:rsidR="002A7462">
              <w:t>e</w:t>
            </w:r>
            <w:proofErr w:type="spellEnd"/>
            <w:r w:rsidR="00A70C84">
              <w:t xml:space="preserve"> </w:t>
            </w:r>
            <w:r w:rsidR="00CF7DA7">
              <w:t>November-January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5BB19598"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BB5616">
              <w:rPr>
                <w:b w:val="0"/>
                <w:sz w:val="20"/>
              </w:rPr>
              <w:t>4</w:t>
            </w:r>
            <w:r w:rsidR="00D32422">
              <w:rPr>
                <w:b w:val="0"/>
                <w:sz w:val="20"/>
              </w:rPr>
              <w:t>-</w:t>
            </w:r>
            <w:r w:rsidR="00BB5616">
              <w:rPr>
                <w:b w:val="0"/>
                <w:sz w:val="20"/>
              </w:rPr>
              <w:t>01-05</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6C1906EE"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7A1C04">
                              <w:t>November</w:t>
                            </w:r>
                            <w:r w:rsidR="00052251">
                              <w:t xml:space="preserve"> 202</w:t>
                            </w:r>
                            <w:r w:rsidR="001F53A8">
                              <w:t>3</w:t>
                            </w:r>
                            <w:r w:rsidR="007A1C04">
                              <w:t xml:space="preserve"> – January 2024</w:t>
                            </w:r>
                            <w:r>
                              <w:t xml:space="preserve"> teleconference meetings.</w:t>
                            </w:r>
                          </w:p>
                          <w:p w14:paraId="5A5E2A87" w14:textId="77777777" w:rsidR="00A51292" w:rsidRDefault="00A51292">
                            <w:pPr>
                              <w:jc w:val="both"/>
                            </w:pPr>
                          </w:p>
                          <w:p w14:paraId="0D4A9C98" w14:textId="4445D846" w:rsidR="00D85326" w:rsidRDefault="00A51292" w:rsidP="003B69C7">
                            <w:pPr>
                              <w:jc w:val="both"/>
                            </w:pPr>
                            <w:r>
                              <w:t>R0: Initial dr</w:t>
                            </w:r>
                            <w:r w:rsidR="00D32422">
                              <w:t xml:space="preserve">aft, posted prior to the </w:t>
                            </w:r>
                            <w:r w:rsidR="00201A92">
                              <w:t>2023-</w:t>
                            </w:r>
                            <w:r w:rsidR="007A1C04">
                              <w:t>1</w:t>
                            </w:r>
                            <w:r w:rsidR="00201A92">
                              <w:t>1-</w:t>
                            </w:r>
                            <w:r w:rsidR="007A1C04">
                              <w:t>20</w:t>
                            </w:r>
                            <w:r>
                              <w:t xml:space="preserve"> teleconference</w:t>
                            </w:r>
                          </w:p>
                          <w:p w14:paraId="3AB86020" w14:textId="00AB2B96" w:rsidR="007F799E" w:rsidRDefault="00656548" w:rsidP="00201A92">
                            <w:pPr>
                              <w:jc w:val="both"/>
                            </w:pPr>
                            <w:r>
                              <w:t>R1:</w:t>
                            </w:r>
                            <w:r w:rsidR="00A25608">
                              <w:t xml:space="preserve"> </w:t>
                            </w:r>
                            <w:r w:rsidR="00F23EDD">
                              <w:t>Updated after the 2023-11-20 teleconference</w:t>
                            </w:r>
                          </w:p>
                          <w:p w14:paraId="273E9520" w14:textId="7861EFF2" w:rsidR="00F23EDD" w:rsidRDefault="00F23EDD" w:rsidP="00201A92">
                            <w:pPr>
                              <w:jc w:val="both"/>
                            </w:pPr>
                            <w:r>
                              <w:t>R2: Updated after the 2023-12-1 teleconferenc</w:t>
                            </w:r>
                            <w:r w:rsidR="009E62ED">
                              <w:t>e</w:t>
                            </w:r>
                          </w:p>
                          <w:p w14:paraId="6C952C07" w14:textId="111A7C77" w:rsidR="009E62ED" w:rsidRDefault="009E62ED" w:rsidP="00201A92">
                            <w:pPr>
                              <w:jc w:val="both"/>
                            </w:pPr>
                            <w:r>
                              <w:t xml:space="preserve">R3: Updates after the </w:t>
                            </w:r>
                            <w:proofErr w:type="spellStart"/>
                            <w:r>
                              <w:t>REVme</w:t>
                            </w:r>
                            <w:proofErr w:type="spellEnd"/>
                            <w:r>
                              <w:t xml:space="preserve"> </w:t>
                            </w:r>
                            <w:proofErr w:type="spellStart"/>
                            <w:r>
                              <w:t>adhoc</w:t>
                            </w:r>
                            <w:proofErr w:type="spellEnd"/>
                            <w:r>
                              <w:t xml:space="preserve"> </w:t>
                            </w:r>
                          </w:p>
                          <w:p w14:paraId="78E52407" w14:textId="115260B1" w:rsidR="00B475B9" w:rsidRDefault="00B475B9" w:rsidP="00201A92">
                            <w:pPr>
                              <w:jc w:val="both"/>
                            </w:pPr>
                            <w:r>
                              <w:t xml:space="preserve">R4: </w:t>
                            </w:r>
                            <w:r w:rsidR="006E5A3D">
                              <w:t>Updates based on further offline feedback</w:t>
                            </w:r>
                          </w:p>
                          <w:p w14:paraId="53FDC985" w14:textId="4EB75136" w:rsidR="006E5A3D" w:rsidRDefault="006E5A3D" w:rsidP="00201A92">
                            <w:pPr>
                              <w:jc w:val="both"/>
                            </w:pPr>
                            <w:r>
                              <w:t>R5:</w:t>
                            </w:r>
                            <w:r w:rsidR="00FE1896">
                              <w:t xml:space="preserve"> Updates following the 2023-12-15 teleconference</w:t>
                            </w:r>
                          </w:p>
                          <w:p w14:paraId="09EA565C" w14:textId="0BB7949A" w:rsidR="00BB5616" w:rsidRDefault="00BB5616" w:rsidP="00201A92">
                            <w:pPr>
                              <w:jc w:val="both"/>
                            </w:pPr>
                            <w:r>
                              <w:t>R6: Updates following the 2024-01-05 teleconfer</w:t>
                            </w:r>
                            <w:r w:rsidR="00FC2CAF">
                              <w:t>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6C1906EE"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7A1C04">
                        <w:t>November</w:t>
                      </w:r>
                      <w:r w:rsidR="00052251">
                        <w:t xml:space="preserve"> 202</w:t>
                      </w:r>
                      <w:r w:rsidR="001F53A8">
                        <w:t>3</w:t>
                      </w:r>
                      <w:r w:rsidR="007A1C04">
                        <w:t xml:space="preserve"> – January 2024</w:t>
                      </w:r>
                      <w:r>
                        <w:t xml:space="preserve"> teleconference meetings.</w:t>
                      </w:r>
                    </w:p>
                    <w:p w14:paraId="5A5E2A87" w14:textId="77777777" w:rsidR="00A51292" w:rsidRDefault="00A51292">
                      <w:pPr>
                        <w:jc w:val="both"/>
                      </w:pPr>
                    </w:p>
                    <w:p w14:paraId="0D4A9C98" w14:textId="4445D846" w:rsidR="00D85326" w:rsidRDefault="00A51292" w:rsidP="003B69C7">
                      <w:pPr>
                        <w:jc w:val="both"/>
                      </w:pPr>
                      <w:r>
                        <w:t>R0: Initial dr</w:t>
                      </w:r>
                      <w:r w:rsidR="00D32422">
                        <w:t xml:space="preserve">aft, posted prior to the </w:t>
                      </w:r>
                      <w:r w:rsidR="00201A92">
                        <w:t>2023-</w:t>
                      </w:r>
                      <w:r w:rsidR="007A1C04">
                        <w:t>1</w:t>
                      </w:r>
                      <w:r w:rsidR="00201A92">
                        <w:t>1-</w:t>
                      </w:r>
                      <w:r w:rsidR="007A1C04">
                        <w:t>20</w:t>
                      </w:r>
                      <w:r>
                        <w:t xml:space="preserve"> teleconference</w:t>
                      </w:r>
                    </w:p>
                    <w:p w14:paraId="3AB86020" w14:textId="00AB2B96" w:rsidR="007F799E" w:rsidRDefault="00656548" w:rsidP="00201A92">
                      <w:pPr>
                        <w:jc w:val="both"/>
                      </w:pPr>
                      <w:r>
                        <w:t>R1:</w:t>
                      </w:r>
                      <w:r w:rsidR="00A25608">
                        <w:t xml:space="preserve"> </w:t>
                      </w:r>
                      <w:r w:rsidR="00F23EDD">
                        <w:t>Updated after the 2023-11-20 teleconference</w:t>
                      </w:r>
                    </w:p>
                    <w:p w14:paraId="273E9520" w14:textId="7861EFF2" w:rsidR="00F23EDD" w:rsidRDefault="00F23EDD" w:rsidP="00201A92">
                      <w:pPr>
                        <w:jc w:val="both"/>
                      </w:pPr>
                      <w:r>
                        <w:t>R2: Updated after the 2023-12-1 teleconferenc</w:t>
                      </w:r>
                      <w:r w:rsidR="009E62ED">
                        <w:t>e</w:t>
                      </w:r>
                    </w:p>
                    <w:p w14:paraId="6C952C07" w14:textId="111A7C77" w:rsidR="009E62ED" w:rsidRDefault="009E62ED" w:rsidP="00201A92">
                      <w:pPr>
                        <w:jc w:val="both"/>
                      </w:pPr>
                      <w:r>
                        <w:t xml:space="preserve">R3: Updates after the </w:t>
                      </w:r>
                      <w:proofErr w:type="spellStart"/>
                      <w:r>
                        <w:t>REVme</w:t>
                      </w:r>
                      <w:proofErr w:type="spellEnd"/>
                      <w:r>
                        <w:t xml:space="preserve"> </w:t>
                      </w:r>
                      <w:proofErr w:type="spellStart"/>
                      <w:r>
                        <w:t>adhoc</w:t>
                      </w:r>
                      <w:proofErr w:type="spellEnd"/>
                      <w:r>
                        <w:t xml:space="preserve"> </w:t>
                      </w:r>
                    </w:p>
                    <w:p w14:paraId="78E52407" w14:textId="115260B1" w:rsidR="00B475B9" w:rsidRDefault="00B475B9" w:rsidP="00201A92">
                      <w:pPr>
                        <w:jc w:val="both"/>
                      </w:pPr>
                      <w:r>
                        <w:t xml:space="preserve">R4: </w:t>
                      </w:r>
                      <w:r w:rsidR="006E5A3D">
                        <w:t>Updates based on further offline feedback</w:t>
                      </w:r>
                    </w:p>
                    <w:p w14:paraId="53FDC985" w14:textId="4EB75136" w:rsidR="006E5A3D" w:rsidRDefault="006E5A3D" w:rsidP="00201A92">
                      <w:pPr>
                        <w:jc w:val="both"/>
                      </w:pPr>
                      <w:r>
                        <w:t>R5:</w:t>
                      </w:r>
                      <w:r w:rsidR="00FE1896">
                        <w:t xml:space="preserve"> Updates following the 2023-12-15 teleconference</w:t>
                      </w:r>
                    </w:p>
                    <w:p w14:paraId="09EA565C" w14:textId="0BB7949A" w:rsidR="00BB5616" w:rsidRDefault="00BB5616" w:rsidP="00201A92">
                      <w:pPr>
                        <w:jc w:val="both"/>
                      </w:pPr>
                      <w:r>
                        <w:t>R6: Updates following the 2024-01-05 teleconfer</w:t>
                      </w:r>
                      <w:r w:rsidR="00FC2CAF">
                        <w:t>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752705E6"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sidR="00FD2DA8">
        <w:rPr>
          <w:rFonts w:ascii="Times New Roman" w:hAnsi="Times New Roman"/>
        </w:rPr>
        <w:t>-24</w:t>
      </w:r>
      <w:r>
        <w:rPr>
          <w:rFonts w:ascii="Times New Roman" w:hAnsi="Times New Roman"/>
        </w:rPr>
        <w:t xml:space="preserve"> </w:t>
      </w:r>
      <w:r w:rsidR="00546645">
        <w:rPr>
          <w:rFonts w:ascii="Times New Roman" w:hAnsi="Times New Roman"/>
        </w:rPr>
        <w:t>November-January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00E625D9" w:rsidR="00E15CAA" w:rsidRPr="00E15CAA" w:rsidRDefault="00546645" w:rsidP="00044C8B">
      <w:pPr>
        <w:numPr>
          <w:ilvl w:val="0"/>
          <w:numId w:val="28"/>
        </w:numPr>
        <w:spacing w:after="160"/>
        <w:rPr>
          <w:sz w:val="20"/>
        </w:rPr>
      </w:pPr>
      <w:r>
        <w:rPr>
          <w:b/>
          <w:bCs/>
          <w:sz w:val="20"/>
          <w:lang w:eastAsia="en-GB"/>
        </w:rPr>
        <w:t>Monday November</w:t>
      </w:r>
      <w:r w:rsidR="001A5DC2">
        <w:rPr>
          <w:b/>
          <w:bCs/>
          <w:sz w:val="20"/>
          <w:lang w:eastAsia="en-GB"/>
        </w:rPr>
        <w:t xml:space="preserve"> 2</w:t>
      </w:r>
      <w:r>
        <w:rPr>
          <w:b/>
          <w:bCs/>
          <w:sz w:val="20"/>
          <w:lang w:eastAsia="en-GB"/>
        </w:rPr>
        <w:t>0</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22BA4E30" w14:textId="5A1BE3E4" w:rsidR="00CE2DCA" w:rsidRDefault="00CE2DCA" w:rsidP="00173BEE">
      <w:pPr>
        <w:numPr>
          <w:ilvl w:val="2"/>
          <w:numId w:val="38"/>
        </w:numPr>
        <w:rPr>
          <w:sz w:val="20"/>
          <w:lang w:val="en-CA"/>
        </w:rPr>
      </w:pPr>
      <w:r>
        <w:rPr>
          <w:sz w:val="20"/>
          <w:lang w:val="en-CA"/>
        </w:rPr>
        <w:t xml:space="preserve">Review updates to CID </w:t>
      </w:r>
      <w:r w:rsidR="00C525A3">
        <w:rPr>
          <w:sz w:val="20"/>
          <w:lang w:val="en-CA"/>
        </w:rPr>
        <w:t xml:space="preserve">6419 (GEN), CID </w:t>
      </w:r>
      <w:r w:rsidR="00956BD8">
        <w:rPr>
          <w:sz w:val="20"/>
          <w:lang w:val="en-CA"/>
        </w:rPr>
        <w:t>6483 (</w:t>
      </w:r>
      <w:r w:rsidR="00343D45">
        <w:rPr>
          <w:sz w:val="20"/>
          <w:lang w:val="en-CA"/>
        </w:rPr>
        <w:t>SEC), and CID 6338 (MAC)</w:t>
      </w:r>
      <w:r w:rsidR="00DB424A">
        <w:rPr>
          <w:sz w:val="20"/>
          <w:lang w:val="en-CA"/>
        </w:rPr>
        <w:t xml:space="preserve"> - Chair</w:t>
      </w:r>
    </w:p>
    <w:p w14:paraId="5C67C56B" w14:textId="77777777" w:rsidR="00CD3B65" w:rsidRPr="00CD3B65" w:rsidRDefault="00CD3B65" w:rsidP="00CD3B65">
      <w:pPr>
        <w:numPr>
          <w:ilvl w:val="2"/>
          <w:numId w:val="38"/>
        </w:numPr>
        <w:rPr>
          <w:sz w:val="20"/>
          <w:lang w:val="en-CA"/>
        </w:rPr>
      </w:pPr>
      <w:r w:rsidRPr="00CD3B65">
        <w:rPr>
          <w:sz w:val="20"/>
          <w:lang w:val="en-CA"/>
        </w:rPr>
        <w:t>CID 6018, 6028, 6029 – doc 11-23/2034 – Qi (Intel)</w:t>
      </w:r>
    </w:p>
    <w:p w14:paraId="140D9222" w14:textId="5344F564" w:rsidR="00CD3B65" w:rsidRPr="00CD3B65" w:rsidRDefault="00CD3B65" w:rsidP="00CD3B65">
      <w:pPr>
        <w:numPr>
          <w:ilvl w:val="2"/>
          <w:numId w:val="38"/>
        </w:numPr>
        <w:rPr>
          <w:sz w:val="20"/>
          <w:lang w:val="en-CA"/>
        </w:rPr>
      </w:pPr>
      <w:r w:rsidRPr="00CD3B65">
        <w:rPr>
          <w:sz w:val="20"/>
          <w:lang w:val="en-CA"/>
        </w:rPr>
        <w:t>CID 6016, 6017</w:t>
      </w:r>
      <w:r w:rsidR="00F665F9">
        <w:rPr>
          <w:sz w:val="20"/>
          <w:lang w:val="en-CA"/>
        </w:rPr>
        <w:t>, and 6169</w:t>
      </w:r>
      <w:r w:rsidRPr="00CD3B65">
        <w:rPr>
          <w:sz w:val="20"/>
          <w:lang w:val="en-CA"/>
        </w:rPr>
        <w:t xml:space="preserve"> – doc 11-23/2035 – Qi (Intel)</w:t>
      </w:r>
    </w:p>
    <w:p w14:paraId="1D35AAB2" w14:textId="5FDDE4CB" w:rsidR="00BB0A63" w:rsidRDefault="00BB0A63" w:rsidP="00CD3B65">
      <w:pPr>
        <w:numPr>
          <w:ilvl w:val="2"/>
          <w:numId w:val="38"/>
        </w:numPr>
        <w:rPr>
          <w:sz w:val="20"/>
          <w:lang w:val="en-CA"/>
        </w:rPr>
      </w:pPr>
      <w:r>
        <w:rPr>
          <w:sz w:val="20"/>
          <w:lang w:val="en-CA"/>
        </w:rPr>
        <w:t xml:space="preserve">CID 6087 </w:t>
      </w:r>
      <w:r w:rsidR="00CB7F95">
        <w:rPr>
          <w:sz w:val="20"/>
          <w:lang w:val="en-CA"/>
        </w:rPr>
        <w:t>–</w:t>
      </w:r>
      <w:r>
        <w:rPr>
          <w:sz w:val="20"/>
          <w:lang w:val="en-CA"/>
        </w:rPr>
        <w:t xml:space="preserve"> </w:t>
      </w:r>
      <w:r w:rsidR="00CB7F95">
        <w:rPr>
          <w:sz w:val="20"/>
          <w:lang w:val="en-CA"/>
        </w:rPr>
        <w:t xml:space="preserve">doc 11-23/1856 – Malinen (Qualcomm) </w:t>
      </w:r>
    </w:p>
    <w:p w14:paraId="67ABEA48" w14:textId="1711B411" w:rsidR="00CD3B65" w:rsidRPr="00CD3B65" w:rsidRDefault="00CD3B65" w:rsidP="00CD3B65">
      <w:pPr>
        <w:numPr>
          <w:ilvl w:val="2"/>
          <w:numId w:val="38"/>
        </w:numPr>
        <w:rPr>
          <w:sz w:val="20"/>
          <w:lang w:val="en-CA"/>
        </w:rPr>
      </w:pPr>
      <w:r w:rsidRPr="00CD3B65">
        <w:rPr>
          <w:sz w:val="20"/>
          <w:lang w:val="en-CA"/>
        </w:rPr>
        <w:t>CID 6032, 6033 – doc 11-23/2074 – Halasz (Morse Micro)</w:t>
      </w:r>
    </w:p>
    <w:p w14:paraId="65662292" w14:textId="3D710C8C" w:rsidR="00D00ED4" w:rsidRPr="00CD3B65" w:rsidRDefault="00CD3B65" w:rsidP="00CD3B65">
      <w:pPr>
        <w:numPr>
          <w:ilvl w:val="2"/>
          <w:numId w:val="38"/>
        </w:numPr>
        <w:rPr>
          <w:sz w:val="20"/>
          <w:lang w:val="en-CA"/>
        </w:rPr>
      </w:pPr>
      <w:r w:rsidRPr="00CD3B65">
        <w:rPr>
          <w:sz w:val="20"/>
          <w:lang w:val="en-CA"/>
        </w:rPr>
        <w:t xml:space="preserve">CID 6041 – doc 11-23/2058 – </w:t>
      </w:r>
      <w:proofErr w:type="spellStart"/>
      <w:r w:rsidRPr="00CD3B65">
        <w:rPr>
          <w:sz w:val="20"/>
          <w:lang w:val="en-CA"/>
        </w:rPr>
        <w:t>Gidvani</w:t>
      </w:r>
      <w:proofErr w:type="spellEnd"/>
      <w:r w:rsidRPr="00CD3B65">
        <w:rPr>
          <w:sz w:val="20"/>
          <w:lang w:val="en-CA"/>
        </w:rPr>
        <w:t xml:space="preserve"> (Samsung)</w:t>
      </w:r>
    </w:p>
    <w:p w14:paraId="48577245" w14:textId="77777777" w:rsidR="00705118" w:rsidRPr="00705118" w:rsidRDefault="00705118" w:rsidP="00705118">
      <w:pPr>
        <w:numPr>
          <w:ilvl w:val="2"/>
          <w:numId w:val="38"/>
        </w:numPr>
        <w:rPr>
          <w:sz w:val="20"/>
          <w:lang w:val="en-CA"/>
        </w:rPr>
      </w:pPr>
      <w:r w:rsidRPr="00705118">
        <w:rPr>
          <w:sz w:val="20"/>
          <w:lang w:val="en-CA"/>
        </w:rPr>
        <w:t xml:space="preserve">CIDs 6077, 6078 – doc 11-23/1903 – Derham (Broadcom) </w:t>
      </w:r>
    </w:p>
    <w:p w14:paraId="5DC7A0D3" w14:textId="77777777" w:rsidR="00705118" w:rsidRDefault="00705118" w:rsidP="00705118">
      <w:pPr>
        <w:numPr>
          <w:ilvl w:val="2"/>
          <w:numId w:val="38"/>
        </w:numPr>
        <w:rPr>
          <w:sz w:val="20"/>
          <w:lang w:val="en-CA"/>
        </w:rPr>
      </w:pPr>
      <w:r w:rsidRPr="00705118">
        <w:rPr>
          <w:sz w:val="20"/>
          <w:lang w:val="en-CA"/>
        </w:rPr>
        <w:t>CIDs 6076, 6079, 6607 – doc 11-23/1904 – Hart (Cisco)</w:t>
      </w:r>
    </w:p>
    <w:p w14:paraId="15BC52ED" w14:textId="2B03CFD8" w:rsidR="009B48FC" w:rsidRPr="009B48FC" w:rsidRDefault="009B48FC" w:rsidP="00705118">
      <w:pPr>
        <w:ind w:left="1800"/>
        <w:rPr>
          <w:sz w:val="20"/>
        </w:rPr>
      </w:pPr>
    </w:p>
    <w:p w14:paraId="12302D3D" w14:textId="77777777" w:rsidR="003E3A0B" w:rsidRPr="003E3A0B" w:rsidRDefault="003E3A0B" w:rsidP="003E3A0B">
      <w:pPr>
        <w:rPr>
          <w:sz w:val="20"/>
        </w:rPr>
      </w:pPr>
    </w:p>
    <w:p w14:paraId="0AA0584B" w14:textId="589FDE27" w:rsidR="00506AFF" w:rsidRPr="00506AFF" w:rsidRDefault="00814431" w:rsidP="00506AFF">
      <w:pPr>
        <w:numPr>
          <w:ilvl w:val="0"/>
          <w:numId w:val="38"/>
        </w:numPr>
        <w:spacing w:after="160"/>
        <w:rPr>
          <w:sz w:val="20"/>
        </w:rPr>
      </w:pPr>
      <w:r>
        <w:rPr>
          <w:b/>
          <w:bCs/>
          <w:sz w:val="20"/>
          <w:lang w:eastAsia="en-GB"/>
        </w:rPr>
        <w:t xml:space="preserve">Friday </w:t>
      </w:r>
      <w:r w:rsidR="00B30D62">
        <w:rPr>
          <w:b/>
          <w:bCs/>
          <w:sz w:val="20"/>
          <w:lang w:eastAsia="en-GB"/>
        </w:rPr>
        <w:t>December 1</w:t>
      </w:r>
      <w:r w:rsidR="00286C54">
        <w:rPr>
          <w:b/>
          <w:bCs/>
          <w:sz w:val="20"/>
          <w:lang w:eastAsia="en-GB"/>
        </w:rPr>
        <w:t>,</w:t>
      </w:r>
      <w:r w:rsidR="00364735">
        <w:rPr>
          <w:b/>
          <w:bCs/>
          <w:sz w:val="20"/>
          <w:lang w:eastAsia="en-GB"/>
        </w:rPr>
        <w:t xml:space="preserve"> 202</w:t>
      </w:r>
      <w:r w:rsidR="00B30D62">
        <w:rPr>
          <w:b/>
          <w:bCs/>
          <w:sz w:val="20"/>
          <w:lang w:eastAsia="en-GB"/>
        </w:rPr>
        <w:t>3</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193468AC" w:rsidR="00FE67E5" w:rsidRPr="00FE67E5" w:rsidRDefault="00364735" w:rsidP="00FE67E5">
      <w:pPr>
        <w:numPr>
          <w:ilvl w:val="1"/>
          <w:numId w:val="38"/>
        </w:numPr>
        <w:spacing w:after="160"/>
        <w:rPr>
          <w:sz w:val="20"/>
        </w:rPr>
      </w:pPr>
      <w:r w:rsidRPr="003D33C9">
        <w:rPr>
          <w:sz w:val="20"/>
          <w:lang w:eastAsia="en-GB"/>
        </w:rPr>
        <w:t>Comment resolution</w:t>
      </w:r>
    </w:p>
    <w:p w14:paraId="4A7B8274" w14:textId="3FB1F064" w:rsidR="00C512ED" w:rsidRDefault="00C512ED" w:rsidP="00C512ED">
      <w:pPr>
        <w:numPr>
          <w:ilvl w:val="2"/>
          <w:numId w:val="38"/>
        </w:numPr>
        <w:rPr>
          <w:sz w:val="20"/>
          <w:lang w:val="en-CA"/>
        </w:rPr>
      </w:pPr>
      <w:r w:rsidRPr="00C512ED">
        <w:rPr>
          <w:sz w:val="20"/>
          <w:lang w:val="en-CA"/>
        </w:rPr>
        <w:t xml:space="preserve">CID 6256 (GEN) – Hamilton </w:t>
      </w:r>
      <w:r>
        <w:rPr>
          <w:sz w:val="20"/>
          <w:lang w:val="en-CA"/>
        </w:rPr>
        <w:t>(Ruckus-</w:t>
      </w:r>
      <w:proofErr w:type="spellStart"/>
      <w:r>
        <w:rPr>
          <w:sz w:val="20"/>
          <w:lang w:val="en-CA"/>
        </w:rPr>
        <w:t>Commscope</w:t>
      </w:r>
      <w:proofErr w:type="spellEnd"/>
      <w:r>
        <w:rPr>
          <w:sz w:val="20"/>
          <w:lang w:val="en-CA"/>
        </w:rPr>
        <w:t>)</w:t>
      </w:r>
    </w:p>
    <w:p w14:paraId="6707F3FC" w14:textId="77777777" w:rsidR="000668E4" w:rsidRPr="00173BEE" w:rsidRDefault="000668E4" w:rsidP="000668E4">
      <w:pPr>
        <w:numPr>
          <w:ilvl w:val="2"/>
          <w:numId w:val="38"/>
        </w:numPr>
        <w:rPr>
          <w:sz w:val="20"/>
          <w:lang w:val="en-CA"/>
        </w:rPr>
      </w:pPr>
      <w:r w:rsidRPr="00173BEE">
        <w:rPr>
          <w:sz w:val="20"/>
          <w:lang w:val="en-CA"/>
        </w:rPr>
        <w:t>CID 6040, 6590 (SEC) – doc 11-21/772 – Montemurro (Huawei)</w:t>
      </w:r>
    </w:p>
    <w:p w14:paraId="37EF010C" w14:textId="0A3C102A" w:rsidR="000668E4" w:rsidRPr="000668E4" w:rsidRDefault="000668E4" w:rsidP="000668E4">
      <w:pPr>
        <w:numPr>
          <w:ilvl w:val="2"/>
          <w:numId w:val="38"/>
        </w:numPr>
        <w:rPr>
          <w:sz w:val="20"/>
          <w:lang w:val="en-CA"/>
        </w:rPr>
      </w:pPr>
      <w:r>
        <w:rPr>
          <w:sz w:val="20"/>
          <w:lang w:val="en-CA"/>
        </w:rPr>
        <w:t>MAC Review comments – Hamilton (Ruckus-</w:t>
      </w:r>
      <w:proofErr w:type="spellStart"/>
      <w:r>
        <w:rPr>
          <w:sz w:val="20"/>
          <w:lang w:val="en-CA"/>
        </w:rPr>
        <w:t>Commscope</w:t>
      </w:r>
      <w:proofErr w:type="spellEnd"/>
      <w:r>
        <w:rPr>
          <w:sz w:val="20"/>
          <w:lang w:val="en-CA"/>
        </w:rPr>
        <w:t>)</w:t>
      </w:r>
    </w:p>
    <w:p w14:paraId="33144B63" w14:textId="28F82EC8" w:rsidR="00DD52BC" w:rsidRPr="00DD52BC" w:rsidRDefault="00DD52BC" w:rsidP="00C512ED">
      <w:pPr>
        <w:ind w:left="2160"/>
        <w:rPr>
          <w:sz w:val="20"/>
          <w:lang w:val="en-CA"/>
        </w:rPr>
      </w:pP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4090C7CA" w:rsidR="001874BD" w:rsidRPr="0007655D" w:rsidRDefault="00B30D62" w:rsidP="001874BD">
      <w:pPr>
        <w:numPr>
          <w:ilvl w:val="0"/>
          <w:numId w:val="38"/>
        </w:numPr>
        <w:spacing w:after="160"/>
        <w:rPr>
          <w:sz w:val="20"/>
        </w:rPr>
      </w:pPr>
      <w:r>
        <w:rPr>
          <w:b/>
          <w:bCs/>
          <w:sz w:val="20"/>
        </w:rPr>
        <w:t>Friday December 15</w:t>
      </w:r>
      <w:r w:rsidR="005453EB">
        <w:rPr>
          <w:b/>
          <w:bCs/>
          <w:sz w:val="20"/>
        </w:rPr>
        <w:t>, 202</w:t>
      </w:r>
      <w:r>
        <w:rPr>
          <w:b/>
          <w:bCs/>
          <w:sz w:val="20"/>
        </w:rPr>
        <w:t>3</w:t>
      </w:r>
      <w:r w:rsidR="005453EB">
        <w:rPr>
          <w:b/>
          <w:bCs/>
          <w:sz w:val="20"/>
        </w:rPr>
        <w:t xml:space="preserve"> – 10am – noon Eastern</w:t>
      </w:r>
      <w:r w:rsidR="001874BD">
        <w:rPr>
          <w:b/>
          <w:bCs/>
          <w:sz w:val="20"/>
        </w:rPr>
        <w:t xml:space="preserve"> </w:t>
      </w:r>
      <w:r w:rsidR="001874BD" w:rsidRPr="0007655D">
        <w:rPr>
          <w:sz w:val="20"/>
          <w:lang w:eastAsia="en-GB"/>
        </w:rPr>
        <w:t xml:space="preserve"> </w:t>
      </w:r>
    </w:p>
    <w:p w14:paraId="7738E4AD" w14:textId="4489D0F7" w:rsidR="00506AFF" w:rsidRDefault="00506AFF" w:rsidP="003B7BDD">
      <w:pPr>
        <w:numPr>
          <w:ilvl w:val="1"/>
          <w:numId w:val="38"/>
        </w:numPr>
        <w:spacing w:after="160"/>
        <w:rPr>
          <w:sz w:val="20"/>
        </w:rPr>
      </w:pPr>
      <w:r>
        <w:rPr>
          <w:sz w:val="20"/>
        </w:rPr>
        <w:t>Motions</w:t>
      </w:r>
    </w:p>
    <w:p w14:paraId="17FEAE3C" w14:textId="244C7A30" w:rsidR="00917A91" w:rsidRPr="00917A91" w:rsidRDefault="00917A91" w:rsidP="00917A91">
      <w:pPr>
        <w:numPr>
          <w:ilvl w:val="2"/>
          <w:numId w:val="38"/>
        </w:numPr>
        <w:spacing w:after="160"/>
        <w:rPr>
          <w:sz w:val="20"/>
        </w:rPr>
      </w:pPr>
      <w:r>
        <w:rPr>
          <w:sz w:val="20"/>
        </w:rPr>
        <w:t xml:space="preserve">Doc 11-23/0024 slides </w:t>
      </w:r>
      <w:r w:rsidR="004F1D48">
        <w:rPr>
          <w:sz w:val="20"/>
        </w:rPr>
        <w:t>34</w:t>
      </w:r>
      <w:r>
        <w:rPr>
          <w:sz w:val="20"/>
        </w:rPr>
        <w:t xml:space="preserve"> – </w:t>
      </w:r>
      <w:r w:rsidR="00EE549D">
        <w:rPr>
          <w:sz w:val="20"/>
        </w:rPr>
        <w:t>4</w:t>
      </w:r>
      <w:r w:rsidR="0087125C">
        <w:rPr>
          <w:sz w:val="20"/>
        </w:rPr>
        <w:t>2</w:t>
      </w:r>
    </w:p>
    <w:p w14:paraId="25285CB6" w14:textId="081A6247" w:rsidR="003B7BDD" w:rsidRPr="003B7BDD" w:rsidRDefault="001874BD" w:rsidP="003B7BDD">
      <w:pPr>
        <w:numPr>
          <w:ilvl w:val="1"/>
          <w:numId w:val="38"/>
        </w:numPr>
        <w:spacing w:after="160"/>
        <w:rPr>
          <w:sz w:val="20"/>
        </w:rPr>
      </w:pPr>
      <w:r w:rsidRPr="003D33C9">
        <w:rPr>
          <w:sz w:val="20"/>
          <w:lang w:eastAsia="en-GB"/>
        </w:rPr>
        <w:t>Comment resolution</w:t>
      </w:r>
    </w:p>
    <w:p w14:paraId="1037C2C1" w14:textId="77777777" w:rsidR="00105266" w:rsidRDefault="00105266" w:rsidP="00105266">
      <w:pPr>
        <w:pStyle w:val="ListParagraph"/>
        <w:numPr>
          <w:ilvl w:val="2"/>
          <w:numId w:val="38"/>
        </w:numPr>
        <w:rPr>
          <w:sz w:val="20"/>
          <w:szCs w:val="20"/>
          <w:lang w:val="en-CA" w:eastAsia="en-US"/>
        </w:rPr>
      </w:pPr>
      <w:r w:rsidRPr="00CF7FF3">
        <w:rPr>
          <w:sz w:val="20"/>
          <w:szCs w:val="20"/>
          <w:lang w:val="en-CA" w:eastAsia="en-US"/>
        </w:rPr>
        <w:t>CID 6033 – doc 11-23/2074 – Halasz (Morse Micro)</w:t>
      </w:r>
    </w:p>
    <w:p w14:paraId="456CFD9D" w14:textId="77777777" w:rsidR="00B6041D" w:rsidRDefault="00B6041D" w:rsidP="00B6041D">
      <w:pPr>
        <w:pStyle w:val="ListParagraph"/>
        <w:numPr>
          <w:ilvl w:val="2"/>
          <w:numId w:val="38"/>
        </w:numPr>
        <w:rPr>
          <w:sz w:val="20"/>
          <w:szCs w:val="20"/>
          <w:lang w:eastAsia="en-US"/>
        </w:rPr>
      </w:pPr>
      <w:r w:rsidRPr="001861D2">
        <w:rPr>
          <w:sz w:val="20"/>
          <w:szCs w:val="20"/>
          <w:lang w:eastAsia="en-US"/>
        </w:rPr>
        <w:t>CID 6054 (MAC) – doc 11-23/1777 – Ptasinski (Morse Micro)</w:t>
      </w:r>
    </w:p>
    <w:p w14:paraId="7C38838E" w14:textId="335C5EEF" w:rsidR="00FB2041" w:rsidRPr="00DE5181" w:rsidRDefault="00FB2041" w:rsidP="00FB2041">
      <w:pPr>
        <w:pStyle w:val="ListParagraph"/>
        <w:numPr>
          <w:ilvl w:val="2"/>
          <w:numId w:val="38"/>
        </w:numPr>
        <w:rPr>
          <w:sz w:val="20"/>
          <w:szCs w:val="20"/>
          <w:lang w:val="en-CA" w:eastAsia="en-US"/>
        </w:rPr>
      </w:pPr>
      <w:r>
        <w:rPr>
          <w:sz w:val="20"/>
          <w:szCs w:val="20"/>
          <w:lang w:val="en-CA" w:eastAsia="en-US"/>
        </w:rPr>
        <w:t>PHY review/discuss CIDs</w:t>
      </w:r>
    </w:p>
    <w:p w14:paraId="721307E7" w14:textId="77777777" w:rsidR="00A72236" w:rsidRDefault="00A72236" w:rsidP="00A72236">
      <w:pPr>
        <w:ind w:left="2160"/>
        <w:rPr>
          <w:sz w:val="20"/>
          <w:lang w:val="en-CA"/>
        </w:rPr>
      </w:pPr>
    </w:p>
    <w:p w14:paraId="18E5EE31" w14:textId="182BB817" w:rsidR="00425F45" w:rsidRPr="003C55E5" w:rsidRDefault="00425F45" w:rsidP="00425F45">
      <w:pPr>
        <w:numPr>
          <w:ilvl w:val="0"/>
          <w:numId w:val="38"/>
        </w:numPr>
        <w:spacing w:after="160"/>
        <w:rPr>
          <w:sz w:val="20"/>
        </w:rPr>
      </w:pPr>
      <w:r>
        <w:rPr>
          <w:b/>
          <w:bCs/>
          <w:sz w:val="20"/>
        </w:rPr>
        <w:t xml:space="preserve">Friday </w:t>
      </w:r>
      <w:r w:rsidR="006F5CC7">
        <w:rPr>
          <w:b/>
          <w:bCs/>
          <w:sz w:val="20"/>
        </w:rPr>
        <w:t>January 5, 2024</w:t>
      </w:r>
      <w:r>
        <w:rPr>
          <w:b/>
          <w:bCs/>
          <w:sz w:val="20"/>
        </w:rPr>
        <w:t xml:space="preserve"> – 10am – noon Eastern </w:t>
      </w:r>
    </w:p>
    <w:p w14:paraId="47EF8F4A"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1A698C9C" w14:textId="77777777" w:rsidR="0087125C" w:rsidRDefault="0087125C" w:rsidP="0087125C">
      <w:pPr>
        <w:pStyle w:val="ListParagraph"/>
        <w:numPr>
          <w:ilvl w:val="2"/>
          <w:numId w:val="38"/>
        </w:numPr>
        <w:rPr>
          <w:sz w:val="20"/>
          <w:szCs w:val="20"/>
          <w:lang w:val="en-CA" w:eastAsia="en-US"/>
        </w:rPr>
      </w:pPr>
      <w:r>
        <w:rPr>
          <w:sz w:val="20"/>
          <w:szCs w:val="20"/>
          <w:lang w:val="en-CA" w:eastAsia="en-US"/>
        </w:rPr>
        <w:t>CID 6087 and 6088 (SEC) – doc 11-23/1856 and doc 11-23/1857 – Malinen (Qualcomm)</w:t>
      </w:r>
    </w:p>
    <w:p w14:paraId="60F6BBC2" w14:textId="1CEABC2E" w:rsidR="00311C0B" w:rsidRPr="0087125C" w:rsidRDefault="0087125C" w:rsidP="0087125C">
      <w:pPr>
        <w:numPr>
          <w:ilvl w:val="2"/>
          <w:numId w:val="38"/>
        </w:numPr>
        <w:rPr>
          <w:sz w:val="20"/>
          <w:lang w:val="en-CA"/>
        </w:rPr>
      </w:pPr>
      <w:r>
        <w:rPr>
          <w:sz w:val="20"/>
          <w:lang w:val="en-CA"/>
        </w:rPr>
        <w:t>Related to CID 6087 and 6088 – doc 11-23/2192 – Rison (Samsung)</w:t>
      </w:r>
    </w:p>
    <w:p w14:paraId="14E6FECC" w14:textId="117BF660" w:rsidR="00AD0408" w:rsidRPr="00AD0408" w:rsidRDefault="00AD0408" w:rsidP="00AD0408">
      <w:pPr>
        <w:numPr>
          <w:ilvl w:val="2"/>
          <w:numId w:val="38"/>
        </w:numPr>
        <w:rPr>
          <w:sz w:val="20"/>
          <w:lang w:val="en-CA"/>
        </w:rPr>
      </w:pPr>
      <w:r>
        <w:rPr>
          <w:sz w:val="20"/>
          <w:lang w:val="en-CA"/>
        </w:rPr>
        <w:t>CID 6040 and 659</w:t>
      </w:r>
      <w:r w:rsidR="0047658D">
        <w:rPr>
          <w:sz w:val="20"/>
          <w:lang w:val="en-CA"/>
        </w:rPr>
        <w:t>0</w:t>
      </w:r>
      <w:r>
        <w:rPr>
          <w:sz w:val="20"/>
          <w:lang w:val="en-CA"/>
        </w:rPr>
        <w:t xml:space="preserve"> (SEC) – doc 11-21/77</w:t>
      </w:r>
      <w:r w:rsidR="00684C30">
        <w:rPr>
          <w:sz w:val="20"/>
          <w:lang w:val="en-CA"/>
        </w:rPr>
        <w:t>2</w:t>
      </w:r>
      <w:r>
        <w:rPr>
          <w:sz w:val="20"/>
          <w:lang w:val="en-CA"/>
        </w:rPr>
        <w:t xml:space="preserve"> – Montemurro (Huawei)</w:t>
      </w:r>
    </w:p>
    <w:p w14:paraId="57A7BA6E" w14:textId="56C975C8" w:rsidR="002F6C22" w:rsidRDefault="002F6C22" w:rsidP="002F6C22">
      <w:pPr>
        <w:numPr>
          <w:ilvl w:val="2"/>
          <w:numId w:val="38"/>
        </w:numPr>
        <w:rPr>
          <w:sz w:val="20"/>
          <w:lang w:val="en-CA"/>
        </w:rPr>
      </w:pPr>
      <w:r w:rsidRPr="00EA6C14">
        <w:rPr>
          <w:sz w:val="20"/>
          <w:lang w:val="en-CA"/>
        </w:rPr>
        <w:t>CID 6181 (ED1) – doc 11</w:t>
      </w:r>
      <w:r w:rsidR="005654E3">
        <w:rPr>
          <w:sz w:val="20"/>
          <w:lang w:val="en-CA"/>
        </w:rPr>
        <w:t>-24</w:t>
      </w:r>
      <w:r w:rsidR="00684C30">
        <w:rPr>
          <w:sz w:val="20"/>
          <w:lang w:val="en-CA"/>
        </w:rPr>
        <w:t>/20</w:t>
      </w:r>
      <w:r w:rsidRPr="00EA6C14">
        <w:rPr>
          <w:sz w:val="20"/>
          <w:lang w:val="en-CA"/>
        </w:rPr>
        <w:t xml:space="preserve"> – Levy (</w:t>
      </w:r>
      <w:proofErr w:type="spellStart"/>
      <w:r w:rsidRPr="00EA6C14">
        <w:rPr>
          <w:sz w:val="20"/>
          <w:lang w:val="en-CA"/>
        </w:rPr>
        <w:t>InterDigital</w:t>
      </w:r>
      <w:proofErr w:type="spellEnd"/>
      <w:r w:rsidRPr="00EA6C14">
        <w:rPr>
          <w:sz w:val="20"/>
          <w:lang w:val="en-CA"/>
        </w:rPr>
        <w:t>)</w:t>
      </w:r>
    </w:p>
    <w:p w14:paraId="58A7F7C2" w14:textId="77777777" w:rsidR="002F6C22" w:rsidRPr="00701CB5" w:rsidRDefault="002F6C22" w:rsidP="002F6C22">
      <w:pPr>
        <w:pStyle w:val="ListParagraph"/>
        <w:numPr>
          <w:ilvl w:val="2"/>
          <w:numId w:val="38"/>
        </w:numPr>
        <w:rPr>
          <w:sz w:val="20"/>
          <w:szCs w:val="20"/>
          <w:lang w:eastAsia="en-US"/>
        </w:rPr>
      </w:pPr>
      <w:r w:rsidRPr="001861D2">
        <w:rPr>
          <w:sz w:val="20"/>
          <w:szCs w:val="20"/>
          <w:lang w:eastAsia="en-US"/>
        </w:rPr>
        <w:t>CID 6058 (MAC) – doc 11-23/1735 – McCann (Huawei)</w:t>
      </w:r>
    </w:p>
    <w:p w14:paraId="1B55008B" w14:textId="77777777" w:rsidR="002F6C22" w:rsidRDefault="002F6C22" w:rsidP="002F6C22">
      <w:pPr>
        <w:numPr>
          <w:ilvl w:val="2"/>
          <w:numId w:val="38"/>
        </w:numPr>
        <w:rPr>
          <w:sz w:val="20"/>
          <w:lang w:val="en-CA"/>
        </w:rPr>
      </w:pPr>
      <w:r>
        <w:rPr>
          <w:sz w:val="20"/>
          <w:lang w:val="en-CA"/>
        </w:rPr>
        <w:t>CID 6213 (MAC) – Rison (Samsung)</w:t>
      </w:r>
    </w:p>
    <w:p w14:paraId="2702A5CC" w14:textId="77777777" w:rsidR="002F6C22" w:rsidRDefault="002F6C22" w:rsidP="002F6C22">
      <w:pPr>
        <w:numPr>
          <w:ilvl w:val="2"/>
          <w:numId w:val="38"/>
        </w:numPr>
        <w:rPr>
          <w:sz w:val="20"/>
          <w:lang w:val="en-CA"/>
        </w:rPr>
      </w:pPr>
      <w:r>
        <w:rPr>
          <w:sz w:val="20"/>
          <w:lang w:val="en-CA"/>
        </w:rPr>
        <w:t>CID 6277 (MAC) – Rison (Samsung)</w:t>
      </w:r>
    </w:p>
    <w:p w14:paraId="626243D2" w14:textId="5315EEF1" w:rsidR="002670A7" w:rsidRPr="002670A7" w:rsidRDefault="002670A7" w:rsidP="002670A7">
      <w:pPr>
        <w:numPr>
          <w:ilvl w:val="2"/>
          <w:numId w:val="38"/>
        </w:numPr>
        <w:rPr>
          <w:sz w:val="20"/>
          <w:lang w:val="en-CA"/>
        </w:rPr>
      </w:pPr>
      <w:r w:rsidRPr="00EA6C14">
        <w:rPr>
          <w:sz w:val="20"/>
          <w:lang w:val="en-CA"/>
        </w:rPr>
        <w:t xml:space="preserve">CIDs 6116, 6117, 6123 (PHY) – doc </w:t>
      </w:r>
      <w:r>
        <w:rPr>
          <w:sz w:val="20"/>
          <w:lang w:val="en-CA"/>
        </w:rPr>
        <w:t xml:space="preserve">11-23/2091 </w:t>
      </w:r>
      <w:r w:rsidRPr="00EA6C14">
        <w:rPr>
          <w:sz w:val="20"/>
          <w:lang w:val="en-CA"/>
        </w:rPr>
        <w:t>– Levy (</w:t>
      </w:r>
      <w:proofErr w:type="spellStart"/>
      <w:r w:rsidRPr="00EA6C14">
        <w:rPr>
          <w:sz w:val="20"/>
          <w:lang w:val="en-CA"/>
        </w:rPr>
        <w:t>InterDigital</w:t>
      </w:r>
      <w:proofErr w:type="spellEnd"/>
      <w:r w:rsidRPr="00EA6C14">
        <w:rPr>
          <w:sz w:val="20"/>
          <w:lang w:val="en-CA"/>
        </w:rPr>
        <w:t>)</w:t>
      </w:r>
    </w:p>
    <w:p w14:paraId="251DCFE8" w14:textId="77777777" w:rsidR="00425F45" w:rsidRPr="0007655D" w:rsidRDefault="00425F45" w:rsidP="00425F45">
      <w:pPr>
        <w:spacing w:after="40"/>
        <w:rPr>
          <w:sz w:val="20"/>
        </w:rPr>
      </w:pPr>
    </w:p>
    <w:p w14:paraId="06B0D91F" w14:textId="199A5CFC" w:rsidR="00425F45" w:rsidRPr="003C55E5" w:rsidRDefault="00EF4CAF" w:rsidP="00425F45">
      <w:pPr>
        <w:numPr>
          <w:ilvl w:val="0"/>
          <w:numId w:val="38"/>
        </w:numPr>
        <w:spacing w:after="160"/>
        <w:rPr>
          <w:sz w:val="20"/>
        </w:rPr>
      </w:pPr>
      <w:r>
        <w:rPr>
          <w:b/>
          <w:bCs/>
          <w:sz w:val="20"/>
        </w:rPr>
        <w:t>Monday</w:t>
      </w:r>
      <w:r w:rsidR="006F5CC7">
        <w:rPr>
          <w:b/>
          <w:bCs/>
          <w:sz w:val="20"/>
        </w:rPr>
        <w:t xml:space="preserve"> January </w:t>
      </w:r>
      <w:r>
        <w:rPr>
          <w:b/>
          <w:bCs/>
          <w:sz w:val="20"/>
        </w:rPr>
        <w:t>8</w:t>
      </w:r>
      <w:r w:rsidR="00425F45">
        <w:rPr>
          <w:b/>
          <w:bCs/>
          <w:sz w:val="20"/>
        </w:rPr>
        <w:t>, 202</w:t>
      </w:r>
      <w:r w:rsidR="006F5CC7">
        <w:rPr>
          <w:b/>
          <w:bCs/>
          <w:sz w:val="20"/>
        </w:rPr>
        <w:t>4</w:t>
      </w:r>
      <w:r w:rsidR="00425F45">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3506B06F" w14:textId="08646DB1" w:rsidR="00D5013A" w:rsidRDefault="00EF4CAF" w:rsidP="006F5CC7">
      <w:pPr>
        <w:numPr>
          <w:ilvl w:val="2"/>
          <w:numId w:val="38"/>
        </w:numPr>
        <w:rPr>
          <w:sz w:val="20"/>
          <w:lang w:val="en-CA"/>
        </w:rPr>
      </w:pPr>
      <w:r>
        <w:rPr>
          <w:sz w:val="20"/>
          <w:lang w:val="en-CA"/>
        </w:rPr>
        <w:t>ED2 Review CIDs</w:t>
      </w:r>
    </w:p>
    <w:p w14:paraId="34849338" w14:textId="71711B38" w:rsidR="00EF4CAF" w:rsidRDefault="00EF4CAF" w:rsidP="006F5CC7">
      <w:pPr>
        <w:numPr>
          <w:ilvl w:val="2"/>
          <w:numId w:val="38"/>
        </w:numPr>
        <w:rPr>
          <w:sz w:val="20"/>
          <w:lang w:val="en-CA"/>
        </w:rPr>
      </w:pPr>
      <w:r>
        <w:rPr>
          <w:sz w:val="20"/>
          <w:lang w:val="en-CA"/>
        </w:rPr>
        <w:t>MAC Review CIDs</w:t>
      </w:r>
    </w:p>
    <w:p w14:paraId="4174A162" w14:textId="6E99291E" w:rsidR="00CA7B86" w:rsidRDefault="00CA7B86" w:rsidP="006F5CC7">
      <w:pPr>
        <w:numPr>
          <w:ilvl w:val="2"/>
          <w:numId w:val="38"/>
        </w:numPr>
        <w:rPr>
          <w:sz w:val="20"/>
          <w:lang w:val="en-CA"/>
        </w:rPr>
      </w:pPr>
      <w:r>
        <w:rPr>
          <w:sz w:val="20"/>
          <w:lang w:val="en-CA"/>
        </w:rPr>
        <w:t xml:space="preserve">CIDs 6081-6083 </w:t>
      </w:r>
      <w:r w:rsidR="0021631F">
        <w:rPr>
          <w:sz w:val="20"/>
          <w:lang w:val="en-CA"/>
        </w:rPr>
        <w:t>–</w:t>
      </w:r>
      <w:r>
        <w:rPr>
          <w:sz w:val="20"/>
          <w:lang w:val="en-CA"/>
        </w:rPr>
        <w:t xml:space="preserve"> </w:t>
      </w:r>
      <w:r w:rsidR="0021631F">
        <w:rPr>
          <w:sz w:val="20"/>
          <w:lang w:val="en-CA"/>
        </w:rPr>
        <w:t>doc 11-23/2144</w:t>
      </w:r>
      <w:r w:rsidR="00510FD3">
        <w:rPr>
          <w:sz w:val="20"/>
          <w:lang w:val="en-CA"/>
        </w:rPr>
        <w:t xml:space="preserve"> – Hart (Cisco)</w:t>
      </w:r>
    </w:p>
    <w:p w14:paraId="297F8F59" w14:textId="52BCFC99" w:rsidR="0087125C" w:rsidRPr="0087125C" w:rsidRDefault="0087125C" w:rsidP="0087125C">
      <w:pPr>
        <w:numPr>
          <w:ilvl w:val="2"/>
          <w:numId w:val="38"/>
        </w:numPr>
        <w:rPr>
          <w:sz w:val="20"/>
          <w:lang w:val="en-CA"/>
        </w:rPr>
      </w:pPr>
      <w:r>
        <w:rPr>
          <w:sz w:val="20"/>
        </w:rPr>
        <w:t>CID 6599-6603 – doc 11-23/2155 – Asterjadhi (Qualcomm)</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687701AC" w14:textId="1024B1E3" w:rsidR="007047E3" w:rsidRPr="007047E3" w:rsidRDefault="007A7239" w:rsidP="007047E3">
      <w:pPr>
        <w:pStyle w:val="ListParagraph"/>
        <w:numPr>
          <w:ilvl w:val="0"/>
          <w:numId w:val="47"/>
        </w:numPr>
        <w:rPr>
          <w:sz w:val="20"/>
          <w:szCs w:val="20"/>
          <w:lang w:eastAsia="en-US"/>
        </w:rPr>
      </w:pPr>
      <w:r>
        <w:rPr>
          <w:sz w:val="20"/>
          <w:szCs w:val="20"/>
          <w:lang w:eastAsia="en-US"/>
        </w:rPr>
        <w:t>JANUARY:</w:t>
      </w:r>
    </w:p>
    <w:p w14:paraId="7B45B2F7" w14:textId="3F1374DC" w:rsidR="007A7239" w:rsidRDefault="007A7239" w:rsidP="007A7239">
      <w:pPr>
        <w:pStyle w:val="ListParagraph"/>
        <w:numPr>
          <w:ilvl w:val="0"/>
          <w:numId w:val="47"/>
        </w:numPr>
        <w:rPr>
          <w:sz w:val="20"/>
          <w:szCs w:val="20"/>
          <w:lang w:eastAsia="en-US"/>
        </w:rPr>
      </w:pPr>
      <w:r w:rsidRPr="007A7239">
        <w:rPr>
          <w:sz w:val="20"/>
          <w:szCs w:val="20"/>
          <w:lang w:eastAsia="en-US"/>
        </w:rPr>
        <w:t>CIDs 6128 and 6128 (MAC): More work required.</w:t>
      </w:r>
    </w:p>
    <w:p w14:paraId="5F6139F6" w14:textId="3E4D934F" w:rsidR="000B06F0" w:rsidRPr="000B06F0" w:rsidRDefault="000B06F0" w:rsidP="005D38F4">
      <w:pPr>
        <w:pStyle w:val="ListParagraph"/>
        <w:numPr>
          <w:ilvl w:val="0"/>
          <w:numId w:val="47"/>
        </w:numPr>
        <w:rPr>
          <w:sz w:val="20"/>
          <w:szCs w:val="20"/>
          <w:lang w:eastAsia="en-US"/>
        </w:rPr>
      </w:pPr>
      <w:r w:rsidRPr="000B06F0">
        <w:rPr>
          <w:sz w:val="20"/>
          <w:szCs w:val="20"/>
          <w:lang w:eastAsia="en-US"/>
        </w:rPr>
        <w:t>CID 6135 (MAC): More work required.  Assign to Reza HADAYAT</w:t>
      </w:r>
    </w:p>
    <w:p w14:paraId="6D96E79D" w14:textId="77777777" w:rsidR="00EA3D4F" w:rsidRDefault="008B1458" w:rsidP="007A7239">
      <w:pPr>
        <w:pStyle w:val="ListParagraph"/>
        <w:numPr>
          <w:ilvl w:val="0"/>
          <w:numId w:val="47"/>
        </w:numPr>
        <w:rPr>
          <w:sz w:val="20"/>
          <w:szCs w:val="20"/>
          <w:lang w:eastAsia="en-US"/>
        </w:rPr>
      </w:pPr>
      <w:r w:rsidRPr="008B1458">
        <w:rPr>
          <w:sz w:val="20"/>
          <w:szCs w:val="20"/>
          <w:lang w:eastAsia="en-US"/>
        </w:rPr>
        <w:t>CID 6127 and 6133 (MAC): More work required.</w:t>
      </w:r>
    </w:p>
    <w:p w14:paraId="72C5EB69" w14:textId="77777777" w:rsidR="00D74287" w:rsidRDefault="00EA3D4F" w:rsidP="007A7239">
      <w:pPr>
        <w:pStyle w:val="ListParagraph"/>
        <w:numPr>
          <w:ilvl w:val="0"/>
          <w:numId w:val="47"/>
        </w:numPr>
        <w:rPr>
          <w:sz w:val="20"/>
          <w:szCs w:val="20"/>
          <w:lang w:eastAsia="en-US"/>
        </w:rPr>
      </w:pPr>
      <w:r w:rsidRPr="00EA3D4F">
        <w:rPr>
          <w:sz w:val="20"/>
          <w:szCs w:val="20"/>
          <w:lang w:eastAsia="en-US"/>
        </w:rPr>
        <w:t>CIDs 6125, 6131, 6132, 6134 (MAC): More work required.  Assign to Jinjing.</w:t>
      </w:r>
    </w:p>
    <w:p w14:paraId="3A67E626" w14:textId="658C9825" w:rsidR="000B06F0" w:rsidRDefault="00D74287" w:rsidP="007A7239">
      <w:pPr>
        <w:pStyle w:val="ListParagraph"/>
        <w:numPr>
          <w:ilvl w:val="0"/>
          <w:numId w:val="47"/>
        </w:numPr>
        <w:rPr>
          <w:sz w:val="20"/>
          <w:szCs w:val="20"/>
          <w:lang w:eastAsia="en-US"/>
        </w:rPr>
      </w:pPr>
      <w:r>
        <w:rPr>
          <w:sz w:val="20"/>
          <w:szCs w:val="20"/>
          <w:lang w:eastAsia="en-US"/>
        </w:rPr>
        <w:t>CID 6443 (MAC) – doc – Rison (Samsung)</w:t>
      </w:r>
      <w:r w:rsidR="008B1458" w:rsidRPr="008B1458">
        <w:rPr>
          <w:sz w:val="20"/>
          <w:szCs w:val="20"/>
          <w:lang w:eastAsia="en-US"/>
        </w:rPr>
        <w:t xml:space="preserve">  </w:t>
      </w:r>
    </w:p>
    <w:p w14:paraId="0F0A489D" w14:textId="3F941869" w:rsidR="00891FAA" w:rsidRDefault="00812178" w:rsidP="007A7239">
      <w:pPr>
        <w:pStyle w:val="ListParagraph"/>
        <w:numPr>
          <w:ilvl w:val="0"/>
          <w:numId w:val="47"/>
        </w:numPr>
        <w:rPr>
          <w:sz w:val="20"/>
          <w:szCs w:val="20"/>
          <w:lang w:eastAsia="en-US"/>
        </w:rPr>
      </w:pPr>
      <w:r>
        <w:rPr>
          <w:sz w:val="20"/>
          <w:szCs w:val="20"/>
          <w:lang w:eastAsia="en-US"/>
        </w:rPr>
        <w:t>CID 6037 (PHY) – doc – Xin (Huawei)</w:t>
      </w:r>
    </w:p>
    <w:p w14:paraId="321B8444" w14:textId="5A458F61" w:rsidR="002472E0" w:rsidRDefault="002472E0" w:rsidP="007A7239">
      <w:pPr>
        <w:pStyle w:val="ListParagraph"/>
        <w:numPr>
          <w:ilvl w:val="0"/>
          <w:numId w:val="47"/>
        </w:numPr>
        <w:rPr>
          <w:sz w:val="20"/>
          <w:szCs w:val="20"/>
          <w:lang w:eastAsia="en-US"/>
        </w:rPr>
      </w:pPr>
      <w:r>
        <w:rPr>
          <w:sz w:val="20"/>
          <w:szCs w:val="20"/>
          <w:lang w:eastAsia="en-US"/>
        </w:rPr>
        <w:t>CID 64</w:t>
      </w:r>
      <w:r w:rsidR="00D74DF8">
        <w:rPr>
          <w:sz w:val="20"/>
          <w:szCs w:val="20"/>
          <w:lang w:eastAsia="en-US"/>
        </w:rPr>
        <w:t>20 (ED1) – doc – Hamilton (Ruckus-</w:t>
      </w:r>
      <w:proofErr w:type="spellStart"/>
      <w:r w:rsidR="00D74DF8">
        <w:rPr>
          <w:sz w:val="20"/>
          <w:szCs w:val="20"/>
          <w:lang w:eastAsia="en-US"/>
        </w:rPr>
        <w:t>Commscope</w:t>
      </w:r>
      <w:proofErr w:type="spellEnd"/>
      <w:r w:rsidR="00D74DF8">
        <w:rPr>
          <w:sz w:val="20"/>
          <w:szCs w:val="20"/>
          <w:lang w:eastAsia="en-US"/>
        </w:rPr>
        <w:t>)</w:t>
      </w:r>
    </w:p>
    <w:p w14:paraId="28BC9038"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 xml:space="preserve">CID 6072 (MAC) – Orr (Cisco) </w:t>
      </w:r>
    </w:p>
    <w:p w14:paraId="64F577A1"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CID 6072 (MAC) – Hart (Cisco)</w:t>
      </w:r>
    </w:p>
    <w:p w14:paraId="37FB39AD"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CID 6073 (MAC) – Hart (Cisco)</w:t>
      </w:r>
    </w:p>
    <w:p w14:paraId="3BE061B0"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CID 6075 (MAC) – Hart (Cisco)</w:t>
      </w:r>
    </w:p>
    <w:p w14:paraId="2A106D7D"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 xml:space="preserve">CID 6041 – doc 11-23/2058 – </w:t>
      </w:r>
      <w:proofErr w:type="spellStart"/>
      <w:r w:rsidRPr="007C2EC6">
        <w:rPr>
          <w:sz w:val="20"/>
          <w:szCs w:val="20"/>
          <w:lang w:eastAsia="en-US"/>
        </w:rPr>
        <w:t>Gidvani</w:t>
      </w:r>
      <w:proofErr w:type="spellEnd"/>
      <w:r w:rsidRPr="007C2EC6">
        <w:rPr>
          <w:sz w:val="20"/>
          <w:szCs w:val="20"/>
          <w:lang w:eastAsia="en-US"/>
        </w:rPr>
        <w:t xml:space="preserve"> (Samsung)</w:t>
      </w:r>
    </w:p>
    <w:p w14:paraId="53451200"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CID 6332 (GEN) – Rison (Samsung)</w:t>
      </w:r>
    </w:p>
    <w:p w14:paraId="1BD06FAE"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CID 6166  and 6150 – Rison (Samsung)</w:t>
      </w:r>
    </w:p>
    <w:p w14:paraId="5A0CC701" w14:textId="26592C59" w:rsidR="00BD5A27" w:rsidRDefault="007C2EC6" w:rsidP="007C2EC6">
      <w:pPr>
        <w:pStyle w:val="ListParagraph"/>
        <w:numPr>
          <w:ilvl w:val="0"/>
          <w:numId w:val="47"/>
        </w:numPr>
        <w:rPr>
          <w:sz w:val="20"/>
          <w:szCs w:val="20"/>
          <w:lang w:eastAsia="en-US"/>
        </w:rPr>
      </w:pPr>
      <w:r w:rsidRPr="007C2EC6">
        <w:rPr>
          <w:sz w:val="20"/>
          <w:szCs w:val="20"/>
          <w:lang w:eastAsia="en-US"/>
        </w:rPr>
        <w:t>CID 6174 (GEN) – Hamilton (Ruckus-</w:t>
      </w:r>
      <w:proofErr w:type="spellStart"/>
      <w:r w:rsidRPr="007C2EC6">
        <w:rPr>
          <w:sz w:val="20"/>
          <w:szCs w:val="20"/>
          <w:lang w:eastAsia="en-US"/>
        </w:rPr>
        <w:t>Commscope</w:t>
      </w:r>
      <w:proofErr w:type="spellEnd"/>
      <w:r w:rsidRPr="007C2EC6">
        <w:rPr>
          <w:sz w:val="20"/>
          <w:szCs w:val="20"/>
          <w:lang w:eastAsia="en-US"/>
        </w:rPr>
        <w:t>)</w:t>
      </w:r>
    </w:p>
    <w:p w14:paraId="36221D43" w14:textId="44483984" w:rsidR="00A615B9" w:rsidRDefault="00A615B9" w:rsidP="007C2EC6">
      <w:pPr>
        <w:pStyle w:val="ListParagraph"/>
        <w:numPr>
          <w:ilvl w:val="0"/>
          <w:numId w:val="47"/>
        </w:numPr>
        <w:rPr>
          <w:sz w:val="20"/>
          <w:szCs w:val="20"/>
          <w:lang w:eastAsia="en-US"/>
        </w:rPr>
      </w:pPr>
      <w:r>
        <w:rPr>
          <w:sz w:val="20"/>
          <w:szCs w:val="20"/>
          <w:lang w:eastAsia="en-US"/>
        </w:rPr>
        <w:t>CID 6261, 6</w:t>
      </w:r>
      <w:r w:rsidR="000A7043">
        <w:rPr>
          <w:sz w:val="20"/>
          <w:szCs w:val="20"/>
          <w:lang w:eastAsia="en-US"/>
        </w:rPr>
        <w:t xml:space="preserve">509, 6588, 6289 – Rison </w:t>
      </w:r>
      <w:r w:rsidR="00C827B9">
        <w:rPr>
          <w:sz w:val="20"/>
          <w:szCs w:val="20"/>
          <w:lang w:eastAsia="en-US"/>
        </w:rPr>
        <w:t>(Samsung)</w:t>
      </w:r>
    </w:p>
    <w:p w14:paraId="44CC4EE0" w14:textId="470244EB" w:rsidR="00C827B9" w:rsidRDefault="00C827B9" w:rsidP="007C2EC6">
      <w:pPr>
        <w:pStyle w:val="ListParagraph"/>
        <w:numPr>
          <w:ilvl w:val="0"/>
          <w:numId w:val="47"/>
        </w:numPr>
        <w:rPr>
          <w:sz w:val="20"/>
          <w:szCs w:val="20"/>
          <w:lang w:eastAsia="en-US"/>
        </w:rPr>
      </w:pPr>
      <w:r>
        <w:rPr>
          <w:sz w:val="20"/>
          <w:szCs w:val="20"/>
          <w:lang w:eastAsia="en-US"/>
        </w:rPr>
        <w:t xml:space="preserve">CID </w:t>
      </w:r>
      <w:r w:rsidR="00614712">
        <w:rPr>
          <w:sz w:val="20"/>
          <w:szCs w:val="20"/>
          <w:lang w:eastAsia="en-US"/>
        </w:rPr>
        <w:t>6140 – ACTION: Create Rejection Reason – Montemurro (Huawei)</w:t>
      </w:r>
    </w:p>
    <w:p w14:paraId="45858BE1" w14:textId="0569CE42" w:rsidR="00614712" w:rsidRDefault="00640E50" w:rsidP="007C2EC6">
      <w:pPr>
        <w:pStyle w:val="ListParagraph"/>
        <w:numPr>
          <w:ilvl w:val="0"/>
          <w:numId w:val="47"/>
        </w:numPr>
        <w:rPr>
          <w:sz w:val="20"/>
          <w:szCs w:val="20"/>
          <w:lang w:eastAsia="en-US"/>
        </w:rPr>
      </w:pPr>
      <w:r>
        <w:rPr>
          <w:sz w:val="20"/>
          <w:szCs w:val="20"/>
          <w:lang w:eastAsia="en-US"/>
        </w:rPr>
        <w:t>CID 6209 – Kim (Qualcomm)</w:t>
      </w:r>
    </w:p>
    <w:p w14:paraId="2BF5E608" w14:textId="5283BFDF" w:rsidR="00560175" w:rsidRDefault="00946411" w:rsidP="007C2EC6">
      <w:pPr>
        <w:pStyle w:val="ListParagraph"/>
        <w:numPr>
          <w:ilvl w:val="0"/>
          <w:numId w:val="47"/>
        </w:numPr>
        <w:rPr>
          <w:sz w:val="20"/>
          <w:szCs w:val="20"/>
          <w:lang w:eastAsia="en-US"/>
        </w:rPr>
      </w:pPr>
      <w:r>
        <w:rPr>
          <w:sz w:val="20"/>
          <w:szCs w:val="20"/>
          <w:lang w:eastAsia="en-US"/>
        </w:rPr>
        <w:lastRenderedPageBreak/>
        <w:t xml:space="preserve">Fix for Error in draft - </w:t>
      </w:r>
      <w:r w:rsidR="00560175">
        <w:rPr>
          <w:sz w:val="20"/>
          <w:szCs w:val="20"/>
          <w:lang w:eastAsia="en-US"/>
        </w:rPr>
        <w:t>Doc 11-24</w:t>
      </w:r>
      <w:r w:rsidR="00CD127D">
        <w:rPr>
          <w:sz w:val="20"/>
          <w:szCs w:val="20"/>
          <w:lang w:eastAsia="en-US"/>
        </w:rPr>
        <w:t>/21 – Kim (</w:t>
      </w:r>
      <w:proofErr w:type="spellStart"/>
      <w:r w:rsidR="00CD127D">
        <w:rPr>
          <w:sz w:val="20"/>
          <w:szCs w:val="20"/>
          <w:lang w:eastAsia="en-US"/>
        </w:rPr>
        <w:t>Ofin</w:t>
      </w:r>
      <w:r w:rsidR="0094770E">
        <w:rPr>
          <w:sz w:val="20"/>
          <w:szCs w:val="20"/>
          <w:lang w:eastAsia="en-US"/>
        </w:rPr>
        <w:t>n</w:t>
      </w:r>
      <w:r w:rsidR="00CD127D">
        <w:rPr>
          <w:sz w:val="20"/>
          <w:szCs w:val="20"/>
          <w:lang w:eastAsia="en-US"/>
        </w:rPr>
        <w:t>o</w:t>
      </w:r>
      <w:proofErr w:type="spellEnd"/>
      <w:r w:rsidR="0094770E">
        <w:rPr>
          <w:sz w:val="20"/>
          <w:szCs w:val="20"/>
          <w:lang w:eastAsia="en-US"/>
        </w:rPr>
        <w: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F896" w14:textId="77777777" w:rsidR="00A62366" w:rsidRDefault="00A62366">
      <w:r>
        <w:separator/>
      </w:r>
    </w:p>
  </w:endnote>
  <w:endnote w:type="continuationSeparator" w:id="0">
    <w:p w14:paraId="5F44EBB7" w14:textId="77777777" w:rsidR="00A62366" w:rsidRDefault="00A6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7B5C" w14:textId="77777777" w:rsidR="00A62366" w:rsidRDefault="00A62366">
      <w:r>
        <w:separator/>
      </w:r>
    </w:p>
  </w:footnote>
  <w:footnote w:type="continuationSeparator" w:id="0">
    <w:p w14:paraId="321A5E75" w14:textId="77777777" w:rsidR="00A62366" w:rsidRDefault="00A62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4AC7D081" w:rsidR="00A51292" w:rsidRDefault="008F699D">
    <w:pPr>
      <w:pStyle w:val="Header"/>
      <w:tabs>
        <w:tab w:val="clear" w:pos="6480"/>
        <w:tab w:val="center" w:pos="4680"/>
        <w:tab w:val="right" w:pos="9360"/>
      </w:tabs>
    </w:pPr>
    <w:r>
      <w:t>January</w:t>
    </w:r>
    <w:r w:rsidR="00546645">
      <w:t xml:space="preserve"> 202</w:t>
    </w:r>
    <w:r>
      <w:t>4</w:t>
    </w:r>
    <w:r w:rsidR="00A51292">
      <w:tab/>
    </w:r>
    <w:r w:rsidR="00A51292">
      <w:tab/>
    </w:r>
    <w:fldSimple w:instr=" TITLE  \* MERGEFORMAT ">
      <w:r>
        <w:t>doc.: IEEE 802.11-23/2103r6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5FA272F"/>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2"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0"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3"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4"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5"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1"/>
  </w:num>
  <w:num w:numId="2" w16cid:durableId="1292445756">
    <w:abstractNumId w:val="0"/>
  </w:num>
  <w:num w:numId="3" w16cid:durableId="90863235">
    <w:abstractNumId w:val="33"/>
  </w:num>
  <w:num w:numId="4" w16cid:durableId="1141968429">
    <w:abstractNumId w:val="34"/>
  </w:num>
  <w:num w:numId="5" w16cid:durableId="1886867085">
    <w:abstractNumId w:val="37"/>
  </w:num>
  <w:num w:numId="6" w16cid:durableId="1140656346">
    <w:abstractNumId w:val="5"/>
  </w:num>
  <w:num w:numId="7" w16cid:durableId="1734699606">
    <w:abstractNumId w:val="20"/>
  </w:num>
  <w:num w:numId="8" w16cid:durableId="574828154">
    <w:abstractNumId w:val="1"/>
  </w:num>
  <w:num w:numId="9" w16cid:durableId="523249114">
    <w:abstractNumId w:val="21"/>
  </w:num>
  <w:num w:numId="10" w16cid:durableId="261033391">
    <w:abstractNumId w:val="22"/>
  </w:num>
  <w:num w:numId="11" w16cid:durableId="276765157">
    <w:abstractNumId w:val="45"/>
  </w:num>
  <w:num w:numId="12" w16cid:durableId="1139222230">
    <w:abstractNumId w:val="8"/>
  </w:num>
  <w:num w:numId="13" w16cid:durableId="1447504562">
    <w:abstractNumId w:val="42"/>
  </w:num>
  <w:num w:numId="14" w16cid:durableId="1144203506">
    <w:abstractNumId w:val="9"/>
  </w:num>
  <w:num w:numId="15" w16cid:durableId="2060586037">
    <w:abstractNumId w:val="17"/>
  </w:num>
  <w:num w:numId="16" w16cid:durableId="130681447">
    <w:abstractNumId w:val="28"/>
  </w:num>
  <w:num w:numId="17" w16cid:durableId="1337028218">
    <w:abstractNumId w:val="23"/>
  </w:num>
  <w:num w:numId="18" w16cid:durableId="900334605">
    <w:abstractNumId w:val="15"/>
  </w:num>
  <w:num w:numId="19" w16cid:durableId="1799763805">
    <w:abstractNumId w:val="3"/>
  </w:num>
  <w:num w:numId="20" w16cid:durableId="1723753878">
    <w:abstractNumId w:val="38"/>
  </w:num>
  <w:num w:numId="21" w16cid:durableId="1486892508">
    <w:abstractNumId w:val="7"/>
  </w:num>
  <w:num w:numId="22" w16cid:durableId="666322442">
    <w:abstractNumId w:val="35"/>
  </w:num>
  <w:num w:numId="23" w16cid:durableId="243227332">
    <w:abstractNumId w:val="25"/>
  </w:num>
  <w:num w:numId="24" w16cid:durableId="127629716">
    <w:abstractNumId w:val="41"/>
  </w:num>
  <w:num w:numId="25" w16cid:durableId="3675718">
    <w:abstractNumId w:val="4"/>
  </w:num>
  <w:num w:numId="26" w16cid:durableId="1342929259">
    <w:abstractNumId w:val="43"/>
  </w:num>
  <w:num w:numId="27" w16cid:durableId="1044476565">
    <w:abstractNumId w:val="2"/>
  </w:num>
  <w:num w:numId="28" w16cid:durableId="875460979">
    <w:abstractNumId w:val="12"/>
  </w:num>
  <w:num w:numId="29" w16cid:durableId="1575120474">
    <w:abstractNumId w:val="40"/>
  </w:num>
  <w:num w:numId="30" w16cid:durableId="1287197987">
    <w:abstractNumId w:val="10"/>
  </w:num>
  <w:num w:numId="31" w16cid:durableId="1497767022">
    <w:abstractNumId w:val="27"/>
  </w:num>
  <w:num w:numId="32" w16cid:durableId="1213080657">
    <w:abstractNumId w:val="32"/>
  </w:num>
  <w:num w:numId="33" w16cid:durableId="1297755458">
    <w:abstractNumId w:val="30"/>
  </w:num>
  <w:num w:numId="34" w16cid:durableId="1878807455">
    <w:abstractNumId w:val="44"/>
  </w:num>
  <w:num w:numId="35" w16cid:durableId="786125751">
    <w:abstractNumId w:val="26"/>
  </w:num>
  <w:num w:numId="36" w16cid:durableId="1491406942">
    <w:abstractNumId w:val="26"/>
  </w:num>
  <w:num w:numId="37" w16cid:durableId="2099017766">
    <w:abstractNumId w:val="14"/>
  </w:num>
  <w:num w:numId="38" w16cid:durableId="789784859">
    <w:abstractNumId w:val="6"/>
  </w:num>
  <w:num w:numId="39" w16cid:durableId="356735139">
    <w:abstractNumId w:val="36"/>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9"/>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4"/>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9"/>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8"/>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9"/>
  </w:num>
  <w:num w:numId="46" w16cid:durableId="1044788357">
    <w:abstractNumId w:val="39"/>
  </w:num>
  <w:num w:numId="47" w16cid:durableId="2103530092">
    <w:abstractNumId w:val="16"/>
  </w:num>
  <w:num w:numId="48" w16cid:durableId="38089421">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doNotDisplayPageBoundaries/>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624"/>
    <w:rsid w:val="00017EDE"/>
    <w:rsid w:val="00020044"/>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38C"/>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68E4"/>
    <w:rsid w:val="00067DF8"/>
    <w:rsid w:val="00070A16"/>
    <w:rsid w:val="00070B7E"/>
    <w:rsid w:val="000742F8"/>
    <w:rsid w:val="0007482D"/>
    <w:rsid w:val="0007655D"/>
    <w:rsid w:val="00076FEE"/>
    <w:rsid w:val="000774E0"/>
    <w:rsid w:val="00080179"/>
    <w:rsid w:val="000807D7"/>
    <w:rsid w:val="00080AA0"/>
    <w:rsid w:val="0008125A"/>
    <w:rsid w:val="00082588"/>
    <w:rsid w:val="00083686"/>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043"/>
    <w:rsid w:val="000A7F36"/>
    <w:rsid w:val="000B06F0"/>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5AC0"/>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5266"/>
    <w:rsid w:val="00106055"/>
    <w:rsid w:val="0010625E"/>
    <w:rsid w:val="001062E1"/>
    <w:rsid w:val="00107A93"/>
    <w:rsid w:val="00107F27"/>
    <w:rsid w:val="0011088B"/>
    <w:rsid w:val="00111132"/>
    <w:rsid w:val="0011179A"/>
    <w:rsid w:val="001129F5"/>
    <w:rsid w:val="00112DD9"/>
    <w:rsid w:val="001149BD"/>
    <w:rsid w:val="0011637B"/>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37CC8"/>
    <w:rsid w:val="00140059"/>
    <w:rsid w:val="0014013A"/>
    <w:rsid w:val="001407A5"/>
    <w:rsid w:val="00141305"/>
    <w:rsid w:val="001416C2"/>
    <w:rsid w:val="0014189B"/>
    <w:rsid w:val="00141A7E"/>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66BC"/>
    <w:rsid w:val="00157ABB"/>
    <w:rsid w:val="00157CE3"/>
    <w:rsid w:val="00157DF6"/>
    <w:rsid w:val="0016064B"/>
    <w:rsid w:val="00160E45"/>
    <w:rsid w:val="00164F1E"/>
    <w:rsid w:val="00165192"/>
    <w:rsid w:val="00170634"/>
    <w:rsid w:val="0017091B"/>
    <w:rsid w:val="0017208D"/>
    <w:rsid w:val="00173BEE"/>
    <w:rsid w:val="00174C77"/>
    <w:rsid w:val="00175BD8"/>
    <w:rsid w:val="00177482"/>
    <w:rsid w:val="001806EC"/>
    <w:rsid w:val="001809CE"/>
    <w:rsid w:val="00180C6D"/>
    <w:rsid w:val="00180C7B"/>
    <w:rsid w:val="001815AD"/>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313A"/>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20AF"/>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9CA"/>
    <w:rsid w:val="00215AEB"/>
    <w:rsid w:val="00215ECE"/>
    <w:rsid w:val="00215F88"/>
    <w:rsid w:val="0021626E"/>
    <w:rsid w:val="0021631F"/>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2D6"/>
    <w:rsid w:val="00245378"/>
    <w:rsid w:val="00245855"/>
    <w:rsid w:val="00245AC2"/>
    <w:rsid w:val="002467F9"/>
    <w:rsid w:val="002472E0"/>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670A7"/>
    <w:rsid w:val="0027076D"/>
    <w:rsid w:val="00271172"/>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6C22"/>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1C0B"/>
    <w:rsid w:val="003120D1"/>
    <w:rsid w:val="003122E7"/>
    <w:rsid w:val="00312BB7"/>
    <w:rsid w:val="00313DEB"/>
    <w:rsid w:val="00314758"/>
    <w:rsid w:val="00314DE0"/>
    <w:rsid w:val="00315234"/>
    <w:rsid w:val="003157EA"/>
    <w:rsid w:val="00315BF8"/>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17FB"/>
    <w:rsid w:val="00333B74"/>
    <w:rsid w:val="00333E49"/>
    <w:rsid w:val="003347AA"/>
    <w:rsid w:val="003349F6"/>
    <w:rsid w:val="00334B91"/>
    <w:rsid w:val="00335804"/>
    <w:rsid w:val="0033616A"/>
    <w:rsid w:val="0033661F"/>
    <w:rsid w:val="00336EFF"/>
    <w:rsid w:val="0033764E"/>
    <w:rsid w:val="003376E5"/>
    <w:rsid w:val="0034024E"/>
    <w:rsid w:val="00340A39"/>
    <w:rsid w:val="00340DA6"/>
    <w:rsid w:val="00341CFD"/>
    <w:rsid w:val="00342773"/>
    <w:rsid w:val="00342821"/>
    <w:rsid w:val="00342BC7"/>
    <w:rsid w:val="00343065"/>
    <w:rsid w:val="00343CE6"/>
    <w:rsid w:val="00343D45"/>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0BBE"/>
    <w:rsid w:val="003A187C"/>
    <w:rsid w:val="003A23BB"/>
    <w:rsid w:val="003A2ACB"/>
    <w:rsid w:val="003A3354"/>
    <w:rsid w:val="003A3662"/>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8AE"/>
    <w:rsid w:val="003F4EE7"/>
    <w:rsid w:val="003F52C5"/>
    <w:rsid w:val="003F52E5"/>
    <w:rsid w:val="003F591B"/>
    <w:rsid w:val="00400BD0"/>
    <w:rsid w:val="00400D03"/>
    <w:rsid w:val="00402498"/>
    <w:rsid w:val="00402610"/>
    <w:rsid w:val="004026AE"/>
    <w:rsid w:val="0040344E"/>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658D"/>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43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72E"/>
    <w:rsid w:val="004F1960"/>
    <w:rsid w:val="004F1D48"/>
    <w:rsid w:val="004F2AAC"/>
    <w:rsid w:val="004F4989"/>
    <w:rsid w:val="004F5201"/>
    <w:rsid w:val="004F5339"/>
    <w:rsid w:val="004F5DEC"/>
    <w:rsid w:val="004F6AC3"/>
    <w:rsid w:val="004F6BB2"/>
    <w:rsid w:val="004F73D6"/>
    <w:rsid w:val="004F74E7"/>
    <w:rsid w:val="00501022"/>
    <w:rsid w:val="0050107D"/>
    <w:rsid w:val="005015D6"/>
    <w:rsid w:val="00502188"/>
    <w:rsid w:val="00502B4F"/>
    <w:rsid w:val="00503C1B"/>
    <w:rsid w:val="00504385"/>
    <w:rsid w:val="0050531A"/>
    <w:rsid w:val="00505670"/>
    <w:rsid w:val="00505A6B"/>
    <w:rsid w:val="00506069"/>
    <w:rsid w:val="00506523"/>
    <w:rsid w:val="00506AFF"/>
    <w:rsid w:val="00506F9C"/>
    <w:rsid w:val="005073FD"/>
    <w:rsid w:val="005107DB"/>
    <w:rsid w:val="005108B5"/>
    <w:rsid w:val="00510FD3"/>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43A"/>
    <w:rsid w:val="0054474F"/>
    <w:rsid w:val="005453EB"/>
    <w:rsid w:val="00545728"/>
    <w:rsid w:val="00546645"/>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175"/>
    <w:rsid w:val="00560342"/>
    <w:rsid w:val="00560669"/>
    <w:rsid w:val="00560A74"/>
    <w:rsid w:val="005614C8"/>
    <w:rsid w:val="0056217F"/>
    <w:rsid w:val="00563310"/>
    <w:rsid w:val="00563E98"/>
    <w:rsid w:val="005654E3"/>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ED"/>
    <w:rsid w:val="005937FA"/>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018"/>
    <w:rsid w:val="005C4B66"/>
    <w:rsid w:val="005C56D7"/>
    <w:rsid w:val="005C57E9"/>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712"/>
    <w:rsid w:val="00614AF1"/>
    <w:rsid w:val="0061632C"/>
    <w:rsid w:val="006176B3"/>
    <w:rsid w:val="00617926"/>
    <w:rsid w:val="006202C8"/>
    <w:rsid w:val="00620411"/>
    <w:rsid w:val="006208AC"/>
    <w:rsid w:val="00622459"/>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50"/>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5858"/>
    <w:rsid w:val="0065617A"/>
    <w:rsid w:val="0065642B"/>
    <w:rsid w:val="00656548"/>
    <w:rsid w:val="00657385"/>
    <w:rsid w:val="00660BDB"/>
    <w:rsid w:val="00662BBD"/>
    <w:rsid w:val="00662EE1"/>
    <w:rsid w:val="006633DF"/>
    <w:rsid w:val="00663DFC"/>
    <w:rsid w:val="0066402A"/>
    <w:rsid w:val="00664172"/>
    <w:rsid w:val="006654CD"/>
    <w:rsid w:val="006654D3"/>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30"/>
    <w:rsid w:val="00684CA5"/>
    <w:rsid w:val="006860AD"/>
    <w:rsid w:val="00687480"/>
    <w:rsid w:val="00687B5B"/>
    <w:rsid w:val="00691F9A"/>
    <w:rsid w:val="00692B1D"/>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1E4"/>
    <w:rsid w:val="006A7705"/>
    <w:rsid w:val="006B1564"/>
    <w:rsid w:val="006B1696"/>
    <w:rsid w:val="006B210D"/>
    <w:rsid w:val="006B2756"/>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A3D"/>
    <w:rsid w:val="006E5D9F"/>
    <w:rsid w:val="006F1D45"/>
    <w:rsid w:val="006F40F5"/>
    <w:rsid w:val="006F5CC7"/>
    <w:rsid w:val="006F6F22"/>
    <w:rsid w:val="006F7711"/>
    <w:rsid w:val="006F7B78"/>
    <w:rsid w:val="006F7C40"/>
    <w:rsid w:val="00700290"/>
    <w:rsid w:val="00700464"/>
    <w:rsid w:val="007010B7"/>
    <w:rsid w:val="0070122B"/>
    <w:rsid w:val="007047E3"/>
    <w:rsid w:val="007049CA"/>
    <w:rsid w:val="00705118"/>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01F8"/>
    <w:rsid w:val="007A1C04"/>
    <w:rsid w:val="007A2C37"/>
    <w:rsid w:val="007A36D1"/>
    <w:rsid w:val="007A4741"/>
    <w:rsid w:val="007A5C1A"/>
    <w:rsid w:val="007A6932"/>
    <w:rsid w:val="007A6BA5"/>
    <w:rsid w:val="007A7239"/>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2EC6"/>
    <w:rsid w:val="007C3057"/>
    <w:rsid w:val="007C3587"/>
    <w:rsid w:val="007C397A"/>
    <w:rsid w:val="007C3BAD"/>
    <w:rsid w:val="007C488E"/>
    <w:rsid w:val="007C4931"/>
    <w:rsid w:val="007C69AE"/>
    <w:rsid w:val="007C751E"/>
    <w:rsid w:val="007C7E41"/>
    <w:rsid w:val="007D1A5B"/>
    <w:rsid w:val="007D1FA7"/>
    <w:rsid w:val="007D2029"/>
    <w:rsid w:val="007D2535"/>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434"/>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2178"/>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70AC0"/>
    <w:rsid w:val="0087125C"/>
    <w:rsid w:val="00871FC0"/>
    <w:rsid w:val="00873EB1"/>
    <w:rsid w:val="00873FF8"/>
    <w:rsid w:val="00875966"/>
    <w:rsid w:val="008759A8"/>
    <w:rsid w:val="00875ECA"/>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33F"/>
    <w:rsid w:val="0089175A"/>
    <w:rsid w:val="00891ECA"/>
    <w:rsid w:val="00891FA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2AEF"/>
    <w:rsid w:val="008A3928"/>
    <w:rsid w:val="008A44F5"/>
    <w:rsid w:val="008A4B3A"/>
    <w:rsid w:val="008A4D0E"/>
    <w:rsid w:val="008A568A"/>
    <w:rsid w:val="008A638C"/>
    <w:rsid w:val="008A7045"/>
    <w:rsid w:val="008B00D5"/>
    <w:rsid w:val="008B0CFB"/>
    <w:rsid w:val="008B1458"/>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652D"/>
    <w:rsid w:val="008C755A"/>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1EC7"/>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699D"/>
    <w:rsid w:val="008F79D2"/>
    <w:rsid w:val="00901C82"/>
    <w:rsid w:val="00902D8A"/>
    <w:rsid w:val="00903BA2"/>
    <w:rsid w:val="00903E27"/>
    <w:rsid w:val="00903F12"/>
    <w:rsid w:val="0090415C"/>
    <w:rsid w:val="00904C51"/>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17A91"/>
    <w:rsid w:val="009237B2"/>
    <w:rsid w:val="009239FD"/>
    <w:rsid w:val="00923C3E"/>
    <w:rsid w:val="0092412C"/>
    <w:rsid w:val="0092482C"/>
    <w:rsid w:val="009248C4"/>
    <w:rsid w:val="009248DD"/>
    <w:rsid w:val="00924EDC"/>
    <w:rsid w:val="00925221"/>
    <w:rsid w:val="009254F4"/>
    <w:rsid w:val="00930C8F"/>
    <w:rsid w:val="00930CF3"/>
    <w:rsid w:val="00931761"/>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411"/>
    <w:rsid w:val="00946979"/>
    <w:rsid w:val="009470BE"/>
    <w:rsid w:val="0094770E"/>
    <w:rsid w:val="00947F64"/>
    <w:rsid w:val="00950109"/>
    <w:rsid w:val="00950680"/>
    <w:rsid w:val="00950FA2"/>
    <w:rsid w:val="00951A89"/>
    <w:rsid w:val="009522EB"/>
    <w:rsid w:val="00952755"/>
    <w:rsid w:val="0095333E"/>
    <w:rsid w:val="00953419"/>
    <w:rsid w:val="00953E06"/>
    <w:rsid w:val="0095417A"/>
    <w:rsid w:val="00956587"/>
    <w:rsid w:val="00956822"/>
    <w:rsid w:val="00956BD8"/>
    <w:rsid w:val="00956E7E"/>
    <w:rsid w:val="00957B83"/>
    <w:rsid w:val="00961539"/>
    <w:rsid w:val="0096198F"/>
    <w:rsid w:val="0096262D"/>
    <w:rsid w:val="00962646"/>
    <w:rsid w:val="00962785"/>
    <w:rsid w:val="00962EF2"/>
    <w:rsid w:val="00962F1A"/>
    <w:rsid w:val="00963937"/>
    <w:rsid w:val="009646ED"/>
    <w:rsid w:val="00964D9A"/>
    <w:rsid w:val="009651E8"/>
    <w:rsid w:val="00966C38"/>
    <w:rsid w:val="00967BA9"/>
    <w:rsid w:val="00970E99"/>
    <w:rsid w:val="009712A8"/>
    <w:rsid w:val="00971399"/>
    <w:rsid w:val="009713FB"/>
    <w:rsid w:val="009733A0"/>
    <w:rsid w:val="0097355D"/>
    <w:rsid w:val="009736BC"/>
    <w:rsid w:val="00974596"/>
    <w:rsid w:val="0097497A"/>
    <w:rsid w:val="00974EA8"/>
    <w:rsid w:val="00980747"/>
    <w:rsid w:val="009812DD"/>
    <w:rsid w:val="009816F3"/>
    <w:rsid w:val="009835D6"/>
    <w:rsid w:val="00984D78"/>
    <w:rsid w:val="00986F61"/>
    <w:rsid w:val="0098768E"/>
    <w:rsid w:val="0099003A"/>
    <w:rsid w:val="00990D47"/>
    <w:rsid w:val="00991EA2"/>
    <w:rsid w:val="00991F57"/>
    <w:rsid w:val="009922EA"/>
    <w:rsid w:val="0099461A"/>
    <w:rsid w:val="00994862"/>
    <w:rsid w:val="00996B79"/>
    <w:rsid w:val="009973B2"/>
    <w:rsid w:val="00997ADD"/>
    <w:rsid w:val="00997B55"/>
    <w:rsid w:val="009A045A"/>
    <w:rsid w:val="009A0635"/>
    <w:rsid w:val="009A08D4"/>
    <w:rsid w:val="009A2351"/>
    <w:rsid w:val="009A2474"/>
    <w:rsid w:val="009A4188"/>
    <w:rsid w:val="009A7196"/>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48CC"/>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62ED"/>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3747D"/>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FF1"/>
    <w:rsid w:val="00A60C40"/>
    <w:rsid w:val="00A615B9"/>
    <w:rsid w:val="00A62366"/>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7D5"/>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0408"/>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0D62"/>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475B9"/>
    <w:rsid w:val="00B5172B"/>
    <w:rsid w:val="00B51C62"/>
    <w:rsid w:val="00B51CFD"/>
    <w:rsid w:val="00B51D9C"/>
    <w:rsid w:val="00B528FF"/>
    <w:rsid w:val="00B52ABD"/>
    <w:rsid w:val="00B52EE4"/>
    <w:rsid w:val="00B54150"/>
    <w:rsid w:val="00B54A7A"/>
    <w:rsid w:val="00B572EE"/>
    <w:rsid w:val="00B6004A"/>
    <w:rsid w:val="00B6041D"/>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3FC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A63"/>
    <w:rsid w:val="00BB0ED9"/>
    <w:rsid w:val="00BB14C9"/>
    <w:rsid w:val="00BB359C"/>
    <w:rsid w:val="00BB3776"/>
    <w:rsid w:val="00BB3A0C"/>
    <w:rsid w:val="00BB3CF9"/>
    <w:rsid w:val="00BB3D28"/>
    <w:rsid w:val="00BB4458"/>
    <w:rsid w:val="00BB52BC"/>
    <w:rsid w:val="00BB5616"/>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5A27"/>
    <w:rsid w:val="00BD7C9E"/>
    <w:rsid w:val="00BD7F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EF4"/>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2ED"/>
    <w:rsid w:val="00C51F5F"/>
    <w:rsid w:val="00C525A3"/>
    <w:rsid w:val="00C531DB"/>
    <w:rsid w:val="00C540DD"/>
    <w:rsid w:val="00C549CF"/>
    <w:rsid w:val="00C561D7"/>
    <w:rsid w:val="00C56828"/>
    <w:rsid w:val="00C61843"/>
    <w:rsid w:val="00C62B8F"/>
    <w:rsid w:val="00C631F0"/>
    <w:rsid w:val="00C63DE3"/>
    <w:rsid w:val="00C641A7"/>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27B9"/>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B86"/>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B7F95"/>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27D"/>
    <w:rsid w:val="00CD14B7"/>
    <w:rsid w:val="00CD1523"/>
    <w:rsid w:val="00CD2E92"/>
    <w:rsid w:val="00CD3166"/>
    <w:rsid w:val="00CD3B65"/>
    <w:rsid w:val="00CD4362"/>
    <w:rsid w:val="00CD4466"/>
    <w:rsid w:val="00CD4A3C"/>
    <w:rsid w:val="00CD50DB"/>
    <w:rsid w:val="00CD5D17"/>
    <w:rsid w:val="00CD6384"/>
    <w:rsid w:val="00CD6F89"/>
    <w:rsid w:val="00CD7062"/>
    <w:rsid w:val="00CD770B"/>
    <w:rsid w:val="00CE117A"/>
    <w:rsid w:val="00CE2DCA"/>
    <w:rsid w:val="00CE3384"/>
    <w:rsid w:val="00CE3C29"/>
    <w:rsid w:val="00CE45CA"/>
    <w:rsid w:val="00CE5B03"/>
    <w:rsid w:val="00CE5C4F"/>
    <w:rsid w:val="00CE657F"/>
    <w:rsid w:val="00CE6EFB"/>
    <w:rsid w:val="00CE7DE9"/>
    <w:rsid w:val="00CF00E9"/>
    <w:rsid w:val="00CF0B2E"/>
    <w:rsid w:val="00CF149E"/>
    <w:rsid w:val="00CF18C3"/>
    <w:rsid w:val="00CF2E22"/>
    <w:rsid w:val="00CF2FAD"/>
    <w:rsid w:val="00CF355F"/>
    <w:rsid w:val="00CF3792"/>
    <w:rsid w:val="00CF55EE"/>
    <w:rsid w:val="00CF6EB0"/>
    <w:rsid w:val="00CF71EB"/>
    <w:rsid w:val="00CF7DA7"/>
    <w:rsid w:val="00CF7FF3"/>
    <w:rsid w:val="00D00476"/>
    <w:rsid w:val="00D005ED"/>
    <w:rsid w:val="00D00ED4"/>
    <w:rsid w:val="00D01A22"/>
    <w:rsid w:val="00D01B21"/>
    <w:rsid w:val="00D033CB"/>
    <w:rsid w:val="00D034BD"/>
    <w:rsid w:val="00D04029"/>
    <w:rsid w:val="00D0403A"/>
    <w:rsid w:val="00D04244"/>
    <w:rsid w:val="00D043E2"/>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094"/>
    <w:rsid w:val="00D35852"/>
    <w:rsid w:val="00D36428"/>
    <w:rsid w:val="00D40A43"/>
    <w:rsid w:val="00D40BA7"/>
    <w:rsid w:val="00D42011"/>
    <w:rsid w:val="00D42F70"/>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4287"/>
    <w:rsid w:val="00D74DF8"/>
    <w:rsid w:val="00D75EFD"/>
    <w:rsid w:val="00D76177"/>
    <w:rsid w:val="00D76B54"/>
    <w:rsid w:val="00D76F22"/>
    <w:rsid w:val="00D77D77"/>
    <w:rsid w:val="00D802D9"/>
    <w:rsid w:val="00D80C77"/>
    <w:rsid w:val="00D81344"/>
    <w:rsid w:val="00D82E01"/>
    <w:rsid w:val="00D8338F"/>
    <w:rsid w:val="00D8353F"/>
    <w:rsid w:val="00D8402F"/>
    <w:rsid w:val="00D84889"/>
    <w:rsid w:val="00D84AA4"/>
    <w:rsid w:val="00D85326"/>
    <w:rsid w:val="00D85EA1"/>
    <w:rsid w:val="00D863AC"/>
    <w:rsid w:val="00D87439"/>
    <w:rsid w:val="00D8767A"/>
    <w:rsid w:val="00D876A4"/>
    <w:rsid w:val="00D878A2"/>
    <w:rsid w:val="00D9043B"/>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24A"/>
    <w:rsid w:val="00DB43BD"/>
    <w:rsid w:val="00DB4A3A"/>
    <w:rsid w:val="00DB4BF0"/>
    <w:rsid w:val="00DB4C44"/>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1FDC"/>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1DF"/>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A88"/>
    <w:rsid w:val="00EA27BE"/>
    <w:rsid w:val="00EA31A1"/>
    <w:rsid w:val="00EA3D4F"/>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3888"/>
    <w:rsid w:val="00EE4278"/>
    <w:rsid w:val="00EE49E5"/>
    <w:rsid w:val="00EE549D"/>
    <w:rsid w:val="00EE7EB4"/>
    <w:rsid w:val="00EE7F15"/>
    <w:rsid w:val="00EF0221"/>
    <w:rsid w:val="00EF0DA6"/>
    <w:rsid w:val="00EF16A5"/>
    <w:rsid w:val="00EF18DB"/>
    <w:rsid w:val="00EF1E33"/>
    <w:rsid w:val="00EF1FCB"/>
    <w:rsid w:val="00EF2870"/>
    <w:rsid w:val="00EF3EEE"/>
    <w:rsid w:val="00EF4CAE"/>
    <w:rsid w:val="00EF4CAF"/>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3EDD"/>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800"/>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497C"/>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65F9"/>
    <w:rsid w:val="00F67185"/>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96B5A"/>
    <w:rsid w:val="00FA1744"/>
    <w:rsid w:val="00FA27C4"/>
    <w:rsid w:val="00FA60C1"/>
    <w:rsid w:val="00FA753F"/>
    <w:rsid w:val="00FB10A4"/>
    <w:rsid w:val="00FB10DE"/>
    <w:rsid w:val="00FB1227"/>
    <w:rsid w:val="00FB12CC"/>
    <w:rsid w:val="00FB146A"/>
    <w:rsid w:val="00FB157C"/>
    <w:rsid w:val="00FB1D3C"/>
    <w:rsid w:val="00FB2041"/>
    <w:rsid w:val="00FB2232"/>
    <w:rsid w:val="00FB2BAC"/>
    <w:rsid w:val="00FB35F5"/>
    <w:rsid w:val="00FB3952"/>
    <w:rsid w:val="00FB4652"/>
    <w:rsid w:val="00FB472A"/>
    <w:rsid w:val="00FB5109"/>
    <w:rsid w:val="00FB6C35"/>
    <w:rsid w:val="00FB73D0"/>
    <w:rsid w:val="00FB7AB9"/>
    <w:rsid w:val="00FC1D9B"/>
    <w:rsid w:val="00FC2CAF"/>
    <w:rsid w:val="00FC3AE1"/>
    <w:rsid w:val="00FC3BC1"/>
    <w:rsid w:val="00FC3F99"/>
    <w:rsid w:val="00FC53B8"/>
    <w:rsid w:val="00FC58A0"/>
    <w:rsid w:val="00FC6880"/>
    <w:rsid w:val="00FC71A9"/>
    <w:rsid w:val="00FC7AE1"/>
    <w:rsid w:val="00FD00C5"/>
    <w:rsid w:val="00FD1C09"/>
    <w:rsid w:val="00FD1F90"/>
    <w:rsid w:val="00FD298F"/>
    <w:rsid w:val="00FD2DA8"/>
    <w:rsid w:val="00FD2F64"/>
    <w:rsid w:val="00FD316E"/>
    <w:rsid w:val="00FD3BDB"/>
    <w:rsid w:val="00FD3EE4"/>
    <w:rsid w:val="00FD6873"/>
    <w:rsid w:val="00FD6AD4"/>
    <w:rsid w:val="00FD6C88"/>
    <w:rsid w:val="00FD7004"/>
    <w:rsid w:val="00FE03E5"/>
    <w:rsid w:val="00FE068F"/>
    <w:rsid w:val="00FE1896"/>
    <w:rsid w:val="00FE1BE1"/>
    <w:rsid w:val="00FE2AAF"/>
    <w:rsid w:val="00FE30B8"/>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55211565">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69640106">
      <w:bodyDiv w:val="1"/>
      <w:marLeft w:val="0"/>
      <w:marRight w:val="0"/>
      <w:marTop w:val="0"/>
      <w:marBottom w:val="0"/>
      <w:divBdr>
        <w:top w:val="none" w:sz="0" w:space="0" w:color="auto"/>
        <w:left w:val="none" w:sz="0" w:space="0" w:color="auto"/>
        <w:bottom w:val="none" w:sz="0" w:space="0" w:color="auto"/>
        <w:right w:val="none" w:sz="0" w:space="0" w:color="auto"/>
      </w:divBdr>
    </w:div>
    <w:div w:id="473837530">
      <w:bodyDiv w:val="1"/>
      <w:marLeft w:val="0"/>
      <w:marRight w:val="0"/>
      <w:marTop w:val="0"/>
      <w:marBottom w:val="0"/>
      <w:divBdr>
        <w:top w:val="none" w:sz="0" w:space="0" w:color="auto"/>
        <w:left w:val="none" w:sz="0" w:space="0" w:color="auto"/>
        <w:bottom w:val="none" w:sz="0" w:space="0" w:color="auto"/>
        <w:right w:val="none" w:sz="0" w:space="0" w:color="auto"/>
      </w:divBdr>
      <w:divsChild>
        <w:div w:id="621308082">
          <w:marLeft w:val="0"/>
          <w:marRight w:val="0"/>
          <w:marTop w:val="0"/>
          <w:marBottom w:val="0"/>
          <w:divBdr>
            <w:top w:val="none" w:sz="0" w:space="0" w:color="auto"/>
            <w:left w:val="none" w:sz="0" w:space="0" w:color="auto"/>
            <w:bottom w:val="none" w:sz="0" w:space="0" w:color="auto"/>
            <w:right w:val="none" w:sz="0" w:space="0" w:color="auto"/>
          </w:divBdr>
        </w:div>
      </w:divsChild>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0421051">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398456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69319994">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32982725">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157</TotalTime>
  <Pages>5</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802.11-23/2103r5</vt:lpstr>
    </vt:vector>
  </TitlesOfParts>
  <Manager/>
  <Company>HP Enterprise</Company>
  <LinksUpToDate>false</LinksUpToDate>
  <CharactersWithSpaces>5049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802.11-23/2103r6</dc:title>
  <dc:subject>Agenda</dc:subject>
  <dc:creator>"mmontemurro@blackberry.com" &lt;mmontemurro@blackberry.com&gt;</dc:creator>
  <cp:keywords>January 2024</cp:keywords>
  <dc:description>Michael Montemurro, Huawei</dc:description>
  <cp:lastModifiedBy>Mike Montemurro</cp:lastModifiedBy>
  <cp:revision>16</cp:revision>
  <cp:lastPrinted>2020-09-08T17:02:00Z</cp:lastPrinted>
  <dcterms:created xsi:type="dcterms:W3CDTF">2024-01-05T13:59:00Z</dcterms:created>
  <dcterms:modified xsi:type="dcterms:W3CDTF">2024-01-05T16:50:00Z</dcterms:modified>
  <cp:category/>
</cp:coreProperties>
</file>