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proofErr w:type="spellStart"/>
            <w:r>
              <w:t>REV</w:t>
            </w:r>
            <w:r w:rsidR="00A35B52">
              <w:t>m</w:t>
            </w:r>
            <w:r w:rsidR="002A7462">
              <w:t>e</w:t>
            </w:r>
            <w:proofErr w:type="spellEnd"/>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95A1C1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11-17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148526F" w:rsidR="007F799E" w:rsidRDefault="00656548" w:rsidP="00201A92">
                      <w:pPr>
                        <w:jc w:val="both"/>
                      </w:pPr>
                      <w:r>
                        <w:t>R1:</w:t>
                      </w:r>
                      <w:r w:rsidR="00A25608">
                        <w:t xml:space="preserve">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77777777" w:rsidR="00CD3B65" w:rsidRPr="00CD3B65" w:rsidRDefault="00CD3B65" w:rsidP="00CD3B65">
      <w:pPr>
        <w:numPr>
          <w:ilvl w:val="2"/>
          <w:numId w:val="38"/>
        </w:numPr>
        <w:rPr>
          <w:sz w:val="20"/>
          <w:lang w:val="en-CA"/>
        </w:rPr>
      </w:pPr>
      <w:r w:rsidRPr="00CD3B65">
        <w:rPr>
          <w:sz w:val="20"/>
          <w:lang w:val="en-CA"/>
        </w:rPr>
        <w:t>CID 6016, 6017 (others) – doc 11-23/2035 – Qi (Intel)</w:t>
      </w:r>
    </w:p>
    <w:p w14:paraId="67ABEA48" w14:textId="77777777"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 xml:space="preserve">CID 6041 – doc 11-23/2058 – </w:t>
      </w:r>
      <w:proofErr w:type="spellStart"/>
      <w:r w:rsidRPr="00CD3B65">
        <w:rPr>
          <w:sz w:val="20"/>
          <w:lang w:val="en-CA"/>
        </w:rPr>
        <w:t>Gidvani</w:t>
      </w:r>
      <w:proofErr w:type="spellEnd"/>
      <w:r w:rsidRPr="00CD3B65">
        <w:rPr>
          <w:sz w:val="20"/>
          <w:lang w:val="en-CA"/>
        </w:rPr>
        <w:t xml:space="preserve">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29218BE7" w14:textId="5407E6A0" w:rsidR="00E15CAA" w:rsidRPr="00364735" w:rsidRDefault="00814431" w:rsidP="009349B4">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1A07C761"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w:t>
      </w:r>
      <w:proofErr w:type="spellStart"/>
      <w:r>
        <w:rPr>
          <w:sz w:val="20"/>
          <w:lang w:val="en-CA"/>
        </w:rPr>
        <w:t>Commscope</w:t>
      </w:r>
      <w:proofErr w:type="spellEnd"/>
      <w:r>
        <w:rPr>
          <w:sz w:val="20"/>
          <w:lang w:val="en-CA"/>
        </w:rPr>
        <w:t>)</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w:t>
      </w:r>
      <w:proofErr w:type="spellStart"/>
      <w:r>
        <w:rPr>
          <w:sz w:val="20"/>
          <w:lang w:val="en-CA"/>
        </w:rPr>
        <w:t>Commscope</w:t>
      </w:r>
      <w:proofErr w:type="spellEnd"/>
      <w:r>
        <w:rPr>
          <w:sz w:val="20"/>
          <w:lang w:val="en-CA"/>
        </w:rPr>
        <w: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1620BC55" w14:textId="71202033" w:rsidR="00DD52BC" w:rsidRPr="006F5CC7" w:rsidRDefault="006F5CC7" w:rsidP="006F5CC7">
      <w:pPr>
        <w:numPr>
          <w:ilvl w:val="2"/>
          <w:numId w:val="38"/>
        </w:numPr>
        <w:rPr>
          <w:sz w:val="20"/>
          <w:lang w:val="en-CA"/>
        </w:rPr>
      </w:pPr>
      <w:r>
        <w:rPr>
          <w:sz w:val="20"/>
        </w:rPr>
        <w:t>&lt;&gt;</w:t>
      </w:r>
      <w:r w:rsidR="00DD52BC" w:rsidRPr="006F5CC7">
        <w:rPr>
          <w:sz w:val="20"/>
        </w:rPr>
        <w:tab/>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F3A3405" w14:textId="7308C2C4" w:rsidR="0061632C" w:rsidRPr="0019347D" w:rsidRDefault="006F5CC7" w:rsidP="0061632C">
      <w:pPr>
        <w:numPr>
          <w:ilvl w:val="2"/>
          <w:numId w:val="38"/>
        </w:numPr>
        <w:rPr>
          <w:sz w:val="20"/>
          <w:lang w:val="en-CA"/>
        </w:rPr>
      </w:pPr>
      <w:r>
        <w:rPr>
          <w:sz w:val="20"/>
          <w:lang w:val="en-CA"/>
        </w:rPr>
        <w:t>&lt;&gt;</w:t>
      </w:r>
    </w:p>
    <w:p w14:paraId="251DCFE8" w14:textId="77777777" w:rsidR="00425F45" w:rsidRPr="0007655D" w:rsidRDefault="00425F45" w:rsidP="00425F45">
      <w:pPr>
        <w:spacing w:after="40"/>
        <w:rPr>
          <w:sz w:val="20"/>
        </w:rPr>
      </w:pPr>
    </w:p>
    <w:p w14:paraId="06B0D91F" w14:textId="72788268" w:rsidR="00425F45" w:rsidRPr="003C55E5" w:rsidRDefault="006F5CC7" w:rsidP="00425F45">
      <w:pPr>
        <w:numPr>
          <w:ilvl w:val="0"/>
          <w:numId w:val="38"/>
        </w:numPr>
        <w:spacing w:after="160"/>
        <w:rPr>
          <w:sz w:val="20"/>
        </w:rPr>
      </w:pPr>
      <w:r>
        <w:rPr>
          <w:b/>
          <w:bCs/>
          <w:sz w:val="20"/>
        </w:rPr>
        <w:t>Friday January 12</w:t>
      </w:r>
      <w:r w:rsidR="00425F45">
        <w:rPr>
          <w:b/>
          <w:bCs/>
          <w:sz w:val="20"/>
        </w:rPr>
        <w:t>, 202</w:t>
      </w:r>
      <w:r>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666E95B7" w:rsidR="00D5013A" w:rsidRPr="006F5CC7" w:rsidRDefault="006F5CC7" w:rsidP="006F5CC7">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18A735B3" w:rsidR="00F83A24" w:rsidRPr="00601CE9" w:rsidRDefault="00D35094"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F185" w14:textId="77777777" w:rsidR="009712A8" w:rsidRDefault="009712A8">
      <w:r>
        <w:separator/>
      </w:r>
    </w:p>
  </w:endnote>
  <w:endnote w:type="continuationSeparator" w:id="0">
    <w:p w14:paraId="3F914485" w14:textId="77777777" w:rsidR="009712A8" w:rsidRDefault="0097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63CD" w14:textId="77777777" w:rsidR="009712A8" w:rsidRDefault="009712A8">
      <w:r>
        <w:separator/>
      </w:r>
    </w:p>
  </w:footnote>
  <w:footnote w:type="continuationSeparator" w:id="0">
    <w:p w14:paraId="0D83506F" w14:textId="77777777" w:rsidR="009712A8" w:rsidRDefault="0097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5D5DB7" w:rsidR="00A51292" w:rsidRDefault="00546645">
    <w:pPr>
      <w:pStyle w:val="Header"/>
      <w:tabs>
        <w:tab w:val="clear" w:pos="6480"/>
        <w:tab w:val="center" w:pos="4680"/>
        <w:tab w:val="right" w:pos="9360"/>
      </w:tabs>
    </w:pPr>
    <w:r>
      <w:t>November 2023</w:t>
    </w:r>
    <w:r w:rsidR="00A51292">
      <w:tab/>
    </w:r>
    <w:r w:rsidR="00A51292">
      <w:tab/>
    </w:r>
    <w:fldSimple w:instr=" TITLE  \* MERGEFORMAT ">
      <w:r>
        <w:t>doc.: IEEE 802.11-23/2103r0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187</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802.11-23/155r0</vt:lpstr>
    </vt:vector>
  </TitlesOfParts>
  <Manager/>
  <Company>HP Enterprise</Company>
  <LinksUpToDate>false</LinksUpToDate>
  <CharactersWithSpaces>3437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802.11-23/2103r0</dc:title>
  <dc:subject>Agenda</dc:subject>
  <dc:creator>"mmontemurro@blackberry.com" &lt;mmontemurro@blackberry.com&gt;</dc:creator>
  <cp:keywords>November 2023</cp:keywords>
  <dc:description>Michael Montemurro, Huawei</dc:description>
  <cp:lastModifiedBy>Mike Montemurro</cp:lastModifiedBy>
  <cp:revision>19</cp:revision>
  <cp:lastPrinted>2020-09-08T17:02:00Z</cp:lastPrinted>
  <dcterms:created xsi:type="dcterms:W3CDTF">2023-11-15T18:06:00Z</dcterms:created>
  <dcterms:modified xsi:type="dcterms:W3CDTF">2023-11-17T05:29:00Z</dcterms:modified>
  <cp:category/>
</cp:coreProperties>
</file>