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E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746F3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C0406D" w14:textId="64560265" w:rsidR="00CA09B2" w:rsidRDefault="007A448A">
            <w:pPr>
              <w:pStyle w:val="T2"/>
            </w:pPr>
            <w:r>
              <w:t>L</w:t>
            </w:r>
            <w:r w:rsidR="00B47D3F">
              <w:t>B</w:t>
            </w:r>
            <w:r>
              <w:t>276-DMG-CIDs-se</w:t>
            </w:r>
            <w:r w:rsidR="00F31028">
              <w:t>t-</w:t>
            </w:r>
            <w:r w:rsidR="00F92A79">
              <w:t>2</w:t>
            </w:r>
          </w:p>
        </w:tc>
      </w:tr>
      <w:tr w:rsidR="00CA09B2" w14:paraId="08427E2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DB4DBF" w14:textId="1C8CD1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1028">
              <w:rPr>
                <w:b w:val="0"/>
                <w:sz w:val="20"/>
              </w:rPr>
              <w:t>2023-09-27</w:t>
            </w:r>
          </w:p>
        </w:tc>
      </w:tr>
      <w:tr w:rsidR="00CA09B2" w14:paraId="3956D3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EDF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1244D5" w14:textId="77777777">
        <w:trPr>
          <w:jc w:val="center"/>
        </w:trPr>
        <w:tc>
          <w:tcPr>
            <w:tcW w:w="1336" w:type="dxa"/>
            <w:vAlign w:val="center"/>
          </w:tcPr>
          <w:p w14:paraId="52EA9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AEA9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B1DA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4A8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5FD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257217D" w14:textId="77777777">
        <w:trPr>
          <w:jc w:val="center"/>
        </w:trPr>
        <w:tc>
          <w:tcPr>
            <w:tcW w:w="1336" w:type="dxa"/>
            <w:vAlign w:val="center"/>
          </w:tcPr>
          <w:p w14:paraId="6DE76A74" w14:textId="01B5AE6F" w:rsidR="00CA09B2" w:rsidRDefault="00F310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1EB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995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D781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947B9D" w14:textId="6BD81138" w:rsidR="00CA09B2" w:rsidRDefault="00F310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532A3EAB" w14:textId="77777777">
        <w:trPr>
          <w:jc w:val="center"/>
        </w:trPr>
        <w:tc>
          <w:tcPr>
            <w:tcW w:w="1336" w:type="dxa"/>
            <w:vAlign w:val="center"/>
          </w:tcPr>
          <w:p w14:paraId="63AC57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5AB98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F541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390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2E8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B3164B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5C98CE" wp14:editId="165EF49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BA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28FD47" w14:textId="171F0F01" w:rsidR="0029020B" w:rsidRDefault="00F31028">
                            <w:pPr>
                              <w:jc w:val="both"/>
                            </w:pPr>
                            <w:r>
                              <w:t>This document proposes resolution to the following CIDs:</w:t>
                            </w:r>
                            <w:r w:rsidR="005B25C1">
                              <w:rPr>
                                <w:lang w:val="en-US"/>
                              </w:rPr>
                              <w:t xml:space="preserve"> 3227, 3228, 3239</w:t>
                            </w:r>
                            <w:r w:rsidR="00920D0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5EDBA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28FD47" w14:textId="171F0F01" w:rsidR="0029020B" w:rsidRDefault="00F31028">
                      <w:pPr>
                        <w:jc w:val="both"/>
                      </w:pPr>
                      <w:r>
                        <w:t>This document proposes resolution to the following CIDs:</w:t>
                      </w:r>
                      <w:r w:rsidR="005B25C1">
                        <w:rPr>
                          <w:lang w:val="en-US"/>
                        </w:rPr>
                        <w:t xml:space="preserve"> 3227, 3228, 3239</w:t>
                      </w:r>
                      <w:r w:rsidR="00920D0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B185C0" w14:textId="6808A784" w:rsidR="00CA09B2" w:rsidRDefault="00CA09B2" w:rsidP="00722DE5">
      <w:pPr>
        <w:pStyle w:val="Heading1"/>
      </w:pPr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2760"/>
        <w:gridCol w:w="1000"/>
      </w:tblGrid>
      <w:tr w:rsidR="00EA728C" w:rsidRPr="00EA728C" w14:paraId="5584151D" w14:textId="77777777" w:rsidTr="00EA728C">
        <w:trPr>
          <w:trHeight w:val="275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D305AC" w14:textId="77777777" w:rsidR="00EA728C" w:rsidRPr="00EA728C" w:rsidRDefault="00EA728C" w:rsidP="00EA728C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lastRenderedPageBreak/>
              <w:t>3227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D3EAC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9.4.2.320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A2640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72.50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A3B6B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"If the sensing initiator is a non-AP STA, it includes a non-TB Sensing Specific subelement in the Sensing Measurement Request frame ..." - the subelements are included in the Sensing Measurement Parameters element and not in the frame directly.  (The subclause deals with the element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164D5E" w14:textId="1C4DE900" w:rsidR="00EA728C" w:rsidRPr="00EA728C" w:rsidRDefault="0024467B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Replace</w:t>
            </w:r>
            <w:r w:rsidR="00EA728C"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"Sensing Measurement Request frame" with "Sensing Measurement Parameter element"</w:t>
            </w:r>
          </w:p>
        </w:tc>
        <w:tc>
          <w:tcPr>
            <w:tcW w:w="1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A2CC4A" w14:textId="2D0C5733" w:rsidR="00EA728C" w:rsidRPr="00EA728C" w:rsidRDefault="00EA728C" w:rsidP="00EA728C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7D4386">
              <w:rPr>
                <w:rFonts w:ascii="Arial" w:hAnsi="Arial" w:cs="Arial"/>
                <w:sz w:val="20"/>
                <w:lang w:val="en-US" w:eastAsia="en-IL" w:bidi="he-IL"/>
              </w:rPr>
              <w:t>Accept</w:t>
            </w:r>
          </w:p>
        </w:tc>
      </w:tr>
      <w:tr w:rsidR="00EA728C" w:rsidRPr="00EA728C" w14:paraId="720DF6F7" w14:textId="77777777" w:rsidTr="00EA728C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2AD865" w14:textId="77777777" w:rsidR="00EA728C" w:rsidRPr="00EA728C" w:rsidRDefault="00EA728C" w:rsidP="00EA728C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3228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BC72E2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9.4.2.320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9019EC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74.05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3F5A10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"If the sensing initiator is an AP, it includes a TB Sensing Specific subelement in the Sensing Measurement Request frame."  - the subelements are included in the Sensing Measurement Parameters element and not in the frame directly.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6EDDCC" w14:textId="14E124CF" w:rsidR="00EA728C" w:rsidRPr="00EA728C" w:rsidRDefault="0024467B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Replace</w:t>
            </w:r>
            <w:r w:rsidR="00EA728C"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"Sensing Measurement Request frame" with "Sensing Measurement Parameter element"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3FA79D" w14:textId="10E397A1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49173C">
              <w:rPr>
                <w:rFonts w:ascii="Arial" w:hAnsi="Arial" w:cs="Arial"/>
                <w:sz w:val="20"/>
                <w:lang w:val="en-US" w:eastAsia="en-IL" w:bidi="he-IL"/>
              </w:rPr>
              <w:t>Accept</w:t>
            </w:r>
          </w:p>
        </w:tc>
      </w:tr>
    </w:tbl>
    <w:p w14:paraId="64DC9FB0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026482F7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6DF369CA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46262961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5C041808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33567569" w14:textId="77777777" w:rsidR="0049173C" w:rsidRDefault="0049173C" w:rsidP="00DE5365">
      <w:pPr>
        <w:rPr>
          <w:b/>
          <w:bCs/>
          <w:i/>
          <w:iCs/>
          <w:lang w:val="en-US"/>
        </w:rPr>
      </w:pP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2760"/>
        <w:gridCol w:w="1000"/>
      </w:tblGrid>
      <w:tr w:rsidR="008C0DC3" w14:paraId="1D6BAFDA" w14:textId="77777777" w:rsidTr="008C0DC3">
        <w:trPr>
          <w:trHeight w:val="200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DFC13" w14:textId="77777777" w:rsidR="008C0DC3" w:rsidRDefault="008C0DC3">
            <w:pPr>
              <w:jc w:val="right"/>
              <w:rPr>
                <w:rFonts w:ascii="Arial" w:hAnsi="Arial" w:cs="Arial"/>
                <w:sz w:val="20"/>
                <w:lang w:val="en-IL"/>
              </w:rPr>
            </w:pPr>
            <w:r>
              <w:rPr>
                <w:rFonts w:ascii="Arial" w:hAnsi="Arial" w:cs="Arial"/>
                <w:sz w:val="20"/>
              </w:rPr>
              <w:t>3239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C42C9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11.55.3.4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B09B7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172.27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06C27" w14:textId="446D2A18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DMG session scheduling is done using SPs, the Distance between instances is measured in beacon intervals.  Given that a beacon interval is norma</w:t>
            </w:r>
            <w:r w:rsidR="00D832AB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ly 100ms, we need to consider whether it makes sense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1D044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whether this makes sense or should it be modified</w:t>
            </w:r>
          </w:p>
        </w:tc>
        <w:tc>
          <w:tcPr>
            <w:tcW w:w="1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F67BF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C9E5F1D" w14:textId="77777777" w:rsidR="004D154A" w:rsidRDefault="008C0DC3" w:rsidP="00DE5365">
      <w:pPr>
        <w:rPr>
          <w:b/>
          <w:bCs/>
          <w:lang w:val="en-US" w:bidi="he-IL"/>
        </w:rPr>
      </w:pPr>
      <w:r>
        <w:rPr>
          <w:b/>
          <w:bCs/>
          <w:i/>
          <w:iCs/>
          <w:lang w:val="en-US"/>
        </w:rPr>
        <w:t xml:space="preserve"> </w:t>
      </w:r>
      <w:r w:rsidR="00001390">
        <w:rPr>
          <w:b/>
          <w:bCs/>
          <w:lang w:val="en-US" w:bidi="he-IL"/>
        </w:rPr>
        <w:t>Discussion:</w:t>
      </w:r>
    </w:p>
    <w:p w14:paraId="3A8C1D51" w14:textId="479DD947" w:rsidR="000C4948" w:rsidRDefault="000C4948" w:rsidP="00DE5365">
      <w:pPr>
        <w:rPr>
          <w:lang w:val="en-US" w:bidi="he-IL"/>
        </w:rPr>
      </w:pPr>
      <w:r>
        <w:rPr>
          <w:lang w:val="en-US" w:bidi="he-IL"/>
        </w:rPr>
        <w:t xml:space="preserve">The commenter got the inter-burst interval and the intra-burst interval mixed.  The distance between </w:t>
      </w:r>
      <w:r w:rsidR="00EF10EB">
        <w:rPr>
          <w:lang w:val="en-US" w:bidi="he-IL"/>
        </w:rPr>
        <w:t>bursts</w:t>
      </w:r>
      <w:r w:rsidR="009E6D36">
        <w:rPr>
          <w:lang w:val="en-US" w:bidi="he-IL"/>
        </w:rPr>
        <w:t xml:space="preserve"> may be measured in beacon in</w:t>
      </w:r>
      <w:r w:rsidR="00EF10EB">
        <w:rPr>
          <w:lang w:val="en-US" w:bidi="he-IL"/>
        </w:rPr>
        <w:t xml:space="preserve">tervals.  </w:t>
      </w:r>
      <w:r w:rsidR="00C11460">
        <w:rPr>
          <w:lang w:val="en-US" w:bidi="he-IL"/>
        </w:rPr>
        <w:t xml:space="preserve">However, </w:t>
      </w:r>
      <w:r w:rsidR="007D2E11">
        <w:rPr>
          <w:lang w:val="en-US" w:bidi="he-IL"/>
        </w:rPr>
        <w:t>usage of the intra-burst interval field</w:t>
      </w:r>
      <w:r w:rsidR="003E0F71">
        <w:rPr>
          <w:lang w:val="en-US" w:bidi="he-IL"/>
        </w:rPr>
        <w:t xml:space="preserve"> is not clarified in </w:t>
      </w:r>
      <w:r w:rsidR="009F1FE5">
        <w:rPr>
          <w:lang w:val="en-US" w:bidi="he-IL"/>
        </w:rPr>
        <w:t>this clause, and it is not trivial.</w:t>
      </w:r>
    </w:p>
    <w:p w14:paraId="0C17B693" w14:textId="25C4A919" w:rsidR="00E90ECF" w:rsidRDefault="00E90ECF" w:rsidP="00DE5365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>TGbf Editor:  I</w:t>
      </w:r>
      <w:r w:rsidR="00141CCE">
        <w:rPr>
          <w:b/>
          <w:bCs/>
          <w:i/>
          <w:iCs/>
          <w:lang w:val="en-US" w:bidi="he-IL"/>
        </w:rPr>
        <w:t>nsert the following paragraph at P173L</w:t>
      </w:r>
      <w:r w:rsidR="0018701D">
        <w:rPr>
          <w:b/>
          <w:bCs/>
          <w:i/>
          <w:iCs/>
          <w:lang w:val="en-US" w:bidi="he-IL"/>
        </w:rPr>
        <w:t>33 (D2.1):</w:t>
      </w:r>
    </w:p>
    <w:p w14:paraId="539C536F" w14:textId="36988B58" w:rsidR="0018701D" w:rsidRPr="00275029" w:rsidRDefault="002E0B5E" w:rsidP="00275029">
      <w:pPr>
        <w:pStyle w:val="ListParagraph"/>
        <w:numPr>
          <w:ilvl w:val="0"/>
          <w:numId w:val="2"/>
        </w:numPr>
        <w:rPr>
          <w:b/>
          <w:bCs/>
          <w:i/>
          <w:iCs/>
          <w:lang w:val="en-US" w:bidi="he-IL"/>
        </w:rPr>
      </w:pP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 xml:space="preserve">Intra-Burst Interval field </w:t>
      </w:r>
      <w:r w:rsidRPr="00275029">
        <w:rPr>
          <w:rFonts w:ascii="TimesNewRoman" w:hAnsi="TimesNewRoman"/>
          <w:color w:val="000000"/>
          <w:sz w:val="20"/>
          <w:lang w:val="en-US" w:eastAsia="en-IL" w:bidi="he-IL"/>
        </w:rPr>
        <w:t>(</w:t>
      </w:r>
      <w:r w:rsidR="00D86FCD" w:rsidRPr="00275029">
        <w:rPr>
          <w:rFonts w:ascii="TimesNewRoman" w:hAnsi="TimesNewRoman"/>
          <w:color w:val="000000"/>
          <w:sz w:val="20"/>
          <w:lang w:val="en-US" w:eastAsia="en-IL" w:bidi="he-IL"/>
        </w:rPr>
        <w:t xml:space="preserve">in the DMG Sensing Scheduling Subelement) </w:t>
      </w: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>to the time between the start of successive DMG sensing measurement</w:t>
      </w:r>
      <w:r w:rsidR="00275029" w:rsidRPr="00275029">
        <w:rPr>
          <w:rFonts w:ascii="TimesNewRoman" w:hAnsi="TimesNewRoman"/>
          <w:color w:val="000000"/>
          <w:sz w:val="20"/>
          <w:lang w:val="en-US" w:eastAsia="en-IL" w:bidi="he-IL"/>
        </w:rPr>
        <w:t xml:space="preserve"> </w:t>
      </w: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>exchanges in a burst</w:t>
      </w:r>
      <w:r w:rsidR="000500FE">
        <w:rPr>
          <w:rFonts w:ascii="TimesNewRoman" w:hAnsi="TimesNewRoman"/>
          <w:color w:val="000000"/>
          <w:sz w:val="20"/>
          <w:lang w:val="en-US" w:eastAsia="en-IL" w:bidi="he-IL"/>
        </w:rPr>
        <w:t>.</w:t>
      </w:r>
    </w:p>
    <w:p w14:paraId="4CF646C6" w14:textId="77777777" w:rsidR="009F1FE5" w:rsidRDefault="009F1FE5" w:rsidP="00DE5365">
      <w:pPr>
        <w:rPr>
          <w:lang w:val="en-US" w:bidi="he-IL"/>
        </w:rPr>
      </w:pPr>
    </w:p>
    <w:p w14:paraId="47F606BC" w14:textId="7B4845D5" w:rsidR="00D832AB" w:rsidRDefault="004752A8" w:rsidP="00DE5365">
      <w:pPr>
        <w:rPr>
          <w:lang w:val="en-US" w:bidi="he-IL"/>
        </w:rPr>
      </w:pPr>
      <w:r>
        <w:rPr>
          <w:lang w:val="en-US"/>
        </w:rPr>
        <w:t>SP: Do you agree to the resolution for CIDs:</w:t>
      </w:r>
      <w:r>
        <w:rPr>
          <w:lang w:val="en-US"/>
        </w:rPr>
        <w:t xml:space="preserve"> </w:t>
      </w:r>
      <w:r w:rsidR="00F20558">
        <w:rPr>
          <w:lang w:val="en-US"/>
        </w:rPr>
        <w:t xml:space="preserve">3228, 3229, 3239 as specified in </w:t>
      </w:r>
      <w:r w:rsidR="005D755D">
        <w:rPr>
          <w:lang w:val="en-US"/>
        </w:rPr>
        <w:t>11-23-2083r0?</w:t>
      </w:r>
    </w:p>
    <w:p w14:paraId="16B34C9C" w14:textId="77777777" w:rsidR="009F1FE5" w:rsidRDefault="009F1FE5">
      <w:pPr>
        <w:rPr>
          <w:b/>
          <w:sz w:val="24"/>
        </w:rPr>
      </w:pPr>
    </w:p>
    <w:p w14:paraId="39810289" w14:textId="77777777" w:rsidR="009F1FE5" w:rsidRDefault="009F1FE5">
      <w:pPr>
        <w:rPr>
          <w:b/>
          <w:sz w:val="24"/>
        </w:rPr>
      </w:pPr>
      <w:r>
        <w:rPr>
          <w:b/>
          <w:sz w:val="24"/>
        </w:rPr>
        <w:br w:type="page"/>
      </w:r>
    </w:p>
    <w:p w14:paraId="0178E270" w14:textId="778EB9F6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34BDB40" w14:textId="2ECC80E7" w:rsidR="00E80AE5" w:rsidRDefault="00E80AE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E80AE5">
        <w:rPr>
          <w:b/>
          <w:sz w:val="24"/>
        </w:rPr>
        <w:t>Draft P802.11bf_D2.1</w:t>
      </w:r>
    </w:p>
    <w:p w14:paraId="159384DC" w14:textId="77777777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74C" w14:textId="77777777" w:rsidR="009625BE" w:rsidRDefault="009625BE">
      <w:r>
        <w:separator/>
      </w:r>
    </w:p>
  </w:endnote>
  <w:endnote w:type="continuationSeparator" w:id="0">
    <w:p w14:paraId="6C2A7888" w14:textId="77777777"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79" w14:textId="0592C44A" w:rsidR="0029020B" w:rsidRDefault="00FC37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2FC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85C27">
        <w:t>Assaf Kasher (Self)</w:t>
      </w:r>
    </w:fldSimple>
  </w:p>
  <w:p w14:paraId="7FC4F4A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1FC" w14:textId="77777777" w:rsidR="009625BE" w:rsidRDefault="009625BE">
      <w:r>
        <w:separator/>
      </w:r>
    </w:p>
  </w:footnote>
  <w:footnote w:type="continuationSeparator" w:id="0">
    <w:p w14:paraId="2283FE34" w14:textId="77777777"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69E" w14:textId="4313BCEB" w:rsidR="0029020B" w:rsidRDefault="00FC37B2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832DEA">
        <w:t>November 2023</w:t>
      </w:r>
    </w:fldSimple>
    <w:r w:rsidR="0029020B">
      <w:tab/>
    </w:r>
    <w:r w:rsidR="0029020B">
      <w:tab/>
    </w:r>
    <w:fldSimple w:instr=" TITLE  \* MERGEFORMAT ">
      <w:r w:rsidR="00832DEA">
        <w:t>doc.: IEEE 802.11-23/2083r0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D5B"/>
    <w:multiLevelType w:val="hybridMultilevel"/>
    <w:tmpl w:val="0A4410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61A"/>
    <w:multiLevelType w:val="hybridMultilevel"/>
    <w:tmpl w:val="D744CE3C"/>
    <w:lvl w:ilvl="0" w:tplc="50A2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6306">
    <w:abstractNumId w:val="0"/>
  </w:num>
  <w:num w:numId="2" w16cid:durableId="10114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2"/>
    <w:rsid w:val="00001390"/>
    <w:rsid w:val="0000216F"/>
    <w:rsid w:val="000116E3"/>
    <w:rsid w:val="00024B96"/>
    <w:rsid w:val="000500FE"/>
    <w:rsid w:val="00053EBC"/>
    <w:rsid w:val="000623B6"/>
    <w:rsid w:val="00073C50"/>
    <w:rsid w:val="000827EE"/>
    <w:rsid w:val="00093BF1"/>
    <w:rsid w:val="000C4948"/>
    <w:rsid w:val="000C698E"/>
    <w:rsid w:val="000D3235"/>
    <w:rsid w:val="000F5989"/>
    <w:rsid w:val="000F5AD1"/>
    <w:rsid w:val="00102F9F"/>
    <w:rsid w:val="001043C7"/>
    <w:rsid w:val="00107547"/>
    <w:rsid w:val="00110274"/>
    <w:rsid w:val="0011072B"/>
    <w:rsid w:val="0011143A"/>
    <w:rsid w:val="00116F18"/>
    <w:rsid w:val="00120597"/>
    <w:rsid w:val="00121845"/>
    <w:rsid w:val="00122809"/>
    <w:rsid w:val="0013316B"/>
    <w:rsid w:val="00141CCE"/>
    <w:rsid w:val="00142179"/>
    <w:rsid w:val="00156718"/>
    <w:rsid w:val="00161426"/>
    <w:rsid w:val="00162840"/>
    <w:rsid w:val="00163FC3"/>
    <w:rsid w:val="00170ADD"/>
    <w:rsid w:val="00171A93"/>
    <w:rsid w:val="00184A6C"/>
    <w:rsid w:val="0018701D"/>
    <w:rsid w:val="00196770"/>
    <w:rsid w:val="00196DB0"/>
    <w:rsid w:val="001B77B1"/>
    <w:rsid w:val="001D46F5"/>
    <w:rsid w:val="001D723B"/>
    <w:rsid w:val="001F4368"/>
    <w:rsid w:val="00200361"/>
    <w:rsid w:val="00205DED"/>
    <w:rsid w:val="0021674B"/>
    <w:rsid w:val="00230FCB"/>
    <w:rsid w:val="00235919"/>
    <w:rsid w:val="00236137"/>
    <w:rsid w:val="00242E72"/>
    <w:rsid w:val="0024467B"/>
    <w:rsid w:val="00262AF0"/>
    <w:rsid w:val="00275029"/>
    <w:rsid w:val="00285A59"/>
    <w:rsid w:val="00285D8E"/>
    <w:rsid w:val="0029020B"/>
    <w:rsid w:val="002A25F9"/>
    <w:rsid w:val="002A3D70"/>
    <w:rsid w:val="002B21C4"/>
    <w:rsid w:val="002B49CC"/>
    <w:rsid w:val="002C32EE"/>
    <w:rsid w:val="002D44BE"/>
    <w:rsid w:val="002E0B5E"/>
    <w:rsid w:val="002E0E29"/>
    <w:rsid w:val="002F5EB6"/>
    <w:rsid w:val="00301551"/>
    <w:rsid w:val="003015CA"/>
    <w:rsid w:val="0031206C"/>
    <w:rsid w:val="00315EC9"/>
    <w:rsid w:val="00324DF2"/>
    <w:rsid w:val="00345B97"/>
    <w:rsid w:val="00351AF0"/>
    <w:rsid w:val="00353908"/>
    <w:rsid w:val="00361D15"/>
    <w:rsid w:val="003710C0"/>
    <w:rsid w:val="00382812"/>
    <w:rsid w:val="003828AB"/>
    <w:rsid w:val="00382981"/>
    <w:rsid w:val="0038310D"/>
    <w:rsid w:val="00384C15"/>
    <w:rsid w:val="00384FE6"/>
    <w:rsid w:val="00385870"/>
    <w:rsid w:val="00386E41"/>
    <w:rsid w:val="003A73F1"/>
    <w:rsid w:val="003B1E29"/>
    <w:rsid w:val="003B33D8"/>
    <w:rsid w:val="003D6A1A"/>
    <w:rsid w:val="003E0F71"/>
    <w:rsid w:val="003E2B0F"/>
    <w:rsid w:val="003F71A8"/>
    <w:rsid w:val="003F7C94"/>
    <w:rsid w:val="00417224"/>
    <w:rsid w:val="00423882"/>
    <w:rsid w:val="00425D38"/>
    <w:rsid w:val="0043609C"/>
    <w:rsid w:val="00440058"/>
    <w:rsid w:val="00442037"/>
    <w:rsid w:val="00444AF2"/>
    <w:rsid w:val="00463232"/>
    <w:rsid w:val="00472BF3"/>
    <w:rsid w:val="004752A8"/>
    <w:rsid w:val="004803A8"/>
    <w:rsid w:val="00481475"/>
    <w:rsid w:val="004850F6"/>
    <w:rsid w:val="0049173C"/>
    <w:rsid w:val="004A0646"/>
    <w:rsid w:val="004A2AFF"/>
    <w:rsid w:val="004A561F"/>
    <w:rsid w:val="004B064B"/>
    <w:rsid w:val="004B2DFD"/>
    <w:rsid w:val="004C366C"/>
    <w:rsid w:val="004C73B1"/>
    <w:rsid w:val="004D154A"/>
    <w:rsid w:val="004E22A8"/>
    <w:rsid w:val="005072DD"/>
    <w:rsid w:val="00522372"/>
    <w:rsid w:val="00536FEC"/>
    <w:rsid w:val="00543F52"/>
    <w:rsid w:val="00554AA9"/>
    <w:rsid w:val="00563072"/>
    <w:rsid w:val="00564D06"/>
    <w:rsid w:val="00574924"/>
    <w:rsid w:val="00581583"/>
    <w:rsid w:val="00585E26"/>
    <w:rsid w:val="005A1E9E"/>
    <w:rsid w:val="005B16B9"/>
    <w:rsid w:val="005B25C1"/>
    <w:rsid w:val="005B5F22"/>
    <w:rsid w:val="005D49C4"/>
    <w:rsid w:val="005D755D"/>
    <w:rsid w:val="005E2EAA"/>
    <w:rsid w:val="005E6963"/>
    <w:rsid w:val="005E72E7"/>
    <w:rsid w:val="005F24CC"/>
    <w:rsid w:val="00602E08"/>
    <w:rsid w:val="00603BBB"/>
    <w:rsid w:val="006176B0"/>
    <w:rsid w:val="00620367"/>
    <w:rsid w:val="0062440B"/>
    <w:rsid w:val="00642EA0"/>
    <w:rsid w:val="00643DCD"/>
    <w:rsid w:val="00644962"/>
    <w:rsid w:val="00673956"/>
    <w:rsid w:val="00673CF5"/>
    <w:rsid w:val="00676117"/>
    <w:rsid w:val="0068178F"/>
    <w:rsid w:val="006A7A19"/>
    <w:rsid w:val="006C0727"/>
    <w:rsid w:val="006C1EF7"/>
    <w:rsid w:val="006C30B3"/>
    <w:rsid w:val="006E145F"/>
    <w:rsid w:val="006E32BD"/>
    <w:rsid w:val="006E7730"/>
    <w:rsid w:val="006F6906"/>
    <w:rsid w:val="006F7592"/>
    <w:rsid w:val="00701281"/>
    <w:rsid w:val="00722DE5"/>
    <w:rsid w:val="00737AC5"/>
    <w:rsid w:val="0074773B"/>
    <w:rsid w:val="00752CAB"/>
    <w:rsid w:val="00754F61"/>
    <w:rsid w:val="00755DC0"/>
    <w:rsid w:val="00762F42"/>
    <w:rsid w:val="00770572"/>
    <w:rsid w:val="007720A8"/>
    <w:rsid w:val="00772CE7"/>
    <w:rsid w:val="00772EAD"/>
    <w:rsid w:val="0077785A"/>
    <w:rsid w:val="00787AFF"/>
    <w:rsid w:val="00790B07"/>
    <w:rsid w:val="00793EB4"/>
    <w:rsid w:val="00795D1F"/>
    <w:rsid w:val="007A448A"/>
    <w:rsid w:val="007B3CE3"/>
    <w:rsid w:val="007B6DA5"/>
    <w:rsid w:val="007C42E3"/>
    <w:rsid w:val="007C5A7D"/>
    <w:rsid w:val="007D2C4F"/>
    <w:rsid w:val="007D2E11"/>
    <w:rsid w:val="007D4386"/>
    <w:rsid w:val="007D766C"/>
    <w:rsid w:val="007E7415"/>
    <w:rsid w:val="007F05F5"/>
    <w:rsid w:val="00803501"/>
    <w:rsid w:val="008211D9"/>
    <w:rsid w:val="00831191"/>
    <w:rsid w:val="00832DEA"/>
    <w:rsid w:val="0084142A"/>
    <w:rsid w:val="008415FF"/>
    <w:rsid w:val="00841996"/>
    <w:rsid w:val="00863DA7"/>
    <w:rsid w:val="00872AAE"/>
    <w:rsid w:val="00881731"/>
    <w:rsid w:val="00882547"/>
    <w:rsid w:val="00896121"/>
    <w:rsid w:val="008A3A04"/>
    <w:rsid w:val="008A3FE4"/>
    <w:rsid w:val="008A585C"/>
    <w:rsid w:val="008A5CDE"/>
    <w:rsid w:val="008C0DC3"/>
    <w:rsid w:val="008C4B96"/>
    <w:rsid w:val="008D5345"/>
    <w:rsid w:val="008D766E"/>
    <w:rsid w:val="008F37F1"/>
    <w:rsid w:val="008F5A5A"/>
    <w:rsid w:val="008F5D5D"/>
    <w:rsid w:val="00900B86"/>
    <w:rsid w:val="00907110"/>
    <w:rsid w:val="00920734"/>
    <w:rsid w:val="00920D08"/>
    <w:rsid w:val="009273F6"/>
    <w:rsid w:val="009344B9"/>
    <w:rsid w:val="009625BE"/>
    <w:rsid w:val="00964D3E"/>
    <w:rsid w:val="0097229A"/>
    <w:rsid w:val="009834C4"/>
    <w:rsid w:val="00995A8E"/>
    <w:rsid w:val="00997C08"/>
    <w:rsid w:val="009A0071"/>
    <w:rsid w:val="009A2729"/>
    <w:rsid w:val="009C2FC2"/>
    <w:rsid w:val="009C459B"/>
    <w:rsid w:val="009D4474"/>
    <w:rsid w:val="009D677C"/>
    <w:rsid w:val="009E6D36"/>
    <w:rsid w:val="009F1FE5"/>
    <w:rsid w:val="009F2FBC"/>
    <w:rsid w:val="00A0775E"/>
    <w:rsid w:val="00A32699"/>
    <w:rsid w:val="00A42EEE"/>
    <w:rsid w:val="00A47E1D"/>
    <w:rsid w:val="00A5602C"/>
    <w:rsid w:val="00A70322"/>
    <w:rsid w:val="00A72A23"/>
    <w:rsid w:val="00A8229D"/>
    <w:rsid w:val="00A86A05"/>
    <w:rsid w:val="00AA1DA8"/>
    <w:rsid w:val="00AA427C"/>
    <w:rsid w:val="00AA601F"/>
    <w:rsid w:val="00AA7973"/>
    <w:rsid w:val="00AB091C"/>
    <w:rsid w:val="00AB21A3"/>
    <w:rsid w:val="00AB6C5A"/>
    <w:rsid w:val="00AC2536"/>
    <w:rsid w:val="00AC6C5F"/>
    <w:rsid w:val="00AE5170"/>
    <w:rsid w:val="00AF0964"/>
    <w:rsid w:val="00AF4634"/>
    <w:rsid w:val="00AF69A8"/>
    <w:rsid w:val="00AF6A49"/>
    <w:rsid w:val="00B43976"/>
    <w:rsid w:val="00B46195"/>
    <w:rsid w:val="00B47D3F"/>
    <w:rsid w:val="00B628BF"/>
    <w:rsid w:val="00B97E36"/>
    <w:rsid w:val="00BA25F5"/>
    <w:rsid w:val="00BD79FF"/>
    <w:rsid w:val="00BE125F"/>
    <w:rsid w:val="00BE68C2"/>
    <w:rsid w:val="00C11460"/>
    <w:rsid w:val="00C3074C"/>
    <w:rsid w:val="00C30873"/>
    <w:rsid w:val="00C31319"/>
    <w:rsid w:val="00C33B01"/>
    <w:rsid w:val="00C47CE0"/>
    <w:rsid w:val="00C663B5"/>
    <w:rsid w:val="00C81EDE"/>
    <w:rsid w:val="00C833BC"/>
    <w:rsid w:val="00C84688"/>
    <w:rsid w:val="00C874D8"/>
    <w:rsid w:val="00C96E35"/>
    <w:rsid w:val="00CA09B2"/>
    <w:rsid w:val="00CA410C"/>
    <w:rsid w:val="00CB2916"/>
    <w:rsid w:val="00CC4491"/>
    <w:rsid w:val="00D03346"/>
    <w:rsid w:val="00D14A57"/>
    <w:rsid w:val="00D14BDF"/>
    <w:rsid w:val="00D17890"/>
    <w:rsid w:val="00D234B2"/>
    <w:rsid w:val="00D23968"/>
    <w:rsid w:val="00D5566C"/>
    <w:rsid w:val="00D5627C"/>
    <w:rsid w:val="00D6565F"/>
    <w:rsid w:val="00D65DB9"/>
    <w:rsid w:val="00D70934"/>
    <w:rsid w:val="00D832AB"/>
    <w:rsid w:val="00D86FCD"/>
    <w:rsid w:val="00DB2775"/>
    <w:rsid w:val="00DB2B82"/>
    <w:rsid w:val="00DC168F"/>
    <w:rsid w:val="00DC5A7B"/>
    <w:rsid w:val="00DC7CFC"/>
    <w:rsid w:val="00DD384F"/>
    <w:rsid w:val="00DE1FE2"/>
    <w:rsid w:val="00DE5365"/>
    <w:rsid w:val="00DE753A"/>
    <w:rsid w:val="00E0154D"/>
    <w:rsid w:val="00E171A9"/>
    <w:rsid w:val="00E1721F"/>
    <w:rsid w:val="00E253AD"/>
    <w:rsid w:val="00E3186B"/>
    <w:rsid w:val="00E330F0"/>
    <w:rsid w:val="00E36970"/>
    <w:rsid w:val="00E42E79"/>
    <w:rsid w:val="00E52824"/>
    <w:rsid w:val="00E535CF"/>
    <w:rsid w:val="00E67A65"/>
    <w:rsid w:val="00E71FBC"/>
    <w:rsid w:val="00E75713"/>
    <w:rsid w:val="00E76B32"/>
    <w:rsid w:val="00E80AE5"/>
    <w:rsid w:val="00E90ECF"/>
    <w:rsid w:val="00E9306A"/>
    <w:rsid w:val="00EA728C"/>
    <w:rsid w:val="00EB67D7"/>
    <w:rsid w:val="00EC44DD"/>
    <w:rsid w:val="00EC782E"/>
    <w:rsid w:val="00EE5EF0"/>
    <w:rsid w:val="00EE7036"/>
    <w:rsid w:val="00EF055D"/>
    <w:rsid w:val="00EF08D1"/>
    <w:rsid w:val="00EF0957"/>
    <w:rsid w:val="00EF0EBD"/>
    <w:rsid w:val="00EF10EB"/>
    <w:rsid w:val="00EF6FC4"/>
    <w:rsid w:val="00EF7BDE"/>
    <w:rsid w:val="00F00517"/>
    <w:rsid w:val="00F04B7D"/>
    <w:rsid w:val="00F05B8B"/>
    <w:rsid w:val="00F14ECE"/>
    <w:rsid w:val="00F202F1"/>
    <w:rsid w:val="00F20558"/>
    <w:rsid w:val="00F22702"/>
    <w:rsid w:val="00F31028"/>
    <w:rsid w:val="00F37A4B"/>
    <w:rsid w:val="00F53ED0"/>
    <w:rsid w:val="00F6180A"/>
    <w:rsid w:val="00F85C27"/>
    <w:rsid w:val="00F92A79"/>
    <w:rsid w:val="00F92E25"/>
    <w:rsid w:val="00FC37B2"/>
    <w:rsid w:val="00FD7B4E"/>
    <w:rsid w:val="00FF294A"/>
    <w:rsid w:val="00FF3CE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F8151"/>
  <w15:chartTrackingRefBased/>
  <w15:docId w15:val="{186DD3A6-D7A6-444A-B223-7839EE0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C47CE0"/>
    <w:rPr>
      <w:sz w:val="22"/>
      <w:lang w:val="en-GB"/>
    </w:rPr>
  </w:style>
  <w:style w:type="character" w:customStyle="1" w:styleId="fontstyle01">
    <w:name w:val="fontstyle01"/>
    <w:basedOn w:val="DefaultParagraphFont"/>
    <w:rsid w:val="0015671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5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\OneDrive\Documents\IEEE\TGbf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3</TotalTime>
  <Pages>3</Pages>
  <Words>266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802.11-23/1921r1</vt:lpstr>
    </vt:vector>
  </TitlesOfParts>
  <Company>Some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802.11-23/2083r0</dc:title>
  <dc:subject>Submission</dc:subject>
  <dc:creator>Assaf Kasher</dc:creator>
  <cp:keywords>November 2023</cp:keywords>
  <dc:description>Assaf Kasher (Self)</dc:description>
  <cp:lastModifiedBy>Assaf Kasher</cp:lastModifiedBy>
  <cp:revision>5</cp:revision>
  <cp:lastPrinted>1900-01-01T08:00:00Z</cp:lastPrinted>
  <dcterms:created xsi:type="dcterms:W3CDTF">2023-11-14T15:35:00Z</dcterms:created>
  <dcterms:modified xsi:type="dcterms:W3CDTF">2023-11-14T15:37:00Z</dcterms:modified>
</cp:coreProperties>
</file>