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668413E2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D93281">
              <w:rPr>
                <w:sz w:val="24"/>
                <w:szCs w:val="24"/>
              </w:rPr>
              <w:t>session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DC1628">
              <w:rPr>
                <w:sz w:val="24"/>
                <w:szCs w:val="24"/>
              </w:rPr>
              <w:t>November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180A48">
              <w:rPr>
                <w:sz w:val="24"/>
                <w:szCs w:val="24"/>
              </w:rPr>
              <w:t>3</w:t>
            </w:r>
            <w:r w:rsidR="00E10D4D" w:rsidRPr="001A0D3B">
              <w:rPr>
                <w:sz w:val="24"/>
                <w:szCs w:val="24"/>
              </w:rPr>
              <w:t xml:space="preserve"> </w:t>
            </w:r>
            <w:r w:rsidR="00DC1628">
              <w:rPr>
                <w:sz w:val="24"/>
                <w:szCs w:val="24"/>
              </w:rPr>
              <w:t>Plenary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20237D9F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300C70">
              <w:rPr>
                <w:b w:val="0"/>
                <w:sz w:val="24"/>
                <w:szCs w:val="24"/>
              </w:rPr>
              <w:t>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136B71">
              <w:rPr>
                <w:b w:val="0"/>
                <w:sz w:val="24"/>
                <w:szCs w:val="24"/>
              </w:rPr>
              <w:t>11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D93281">
              <w:rPr>
                <w:b w:val="0"/>
                <w:sz w:val="24"/>
                <w:szCs w:val="24"/>
              </w:rPr>
              <w:t>1</w:t>
            </w:r>
            <w:r w:rsidR="00136B71">
              <w:rPr>
                <w:b w:val="0"/>
                <w:sz w:val="24"/>
                <w:szCs w:val="24"/>
              </w:rPr>
              <w:t>3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Ofinno</w:t>
            </w:r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Hyperlink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4C6BDE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L</w:t>
            </w:r>
            <w:r>
              <w:rPr>
                <w:b w:val="0"/>
                <w:sz w:val="24"/>
                <w:szCs w:val="24"/>
                <w:lang w:eastAsia="ko-KR"/>
              </w:rPr>
              <w:t>iwen Chu</w:t>
            </w:r>
          </w:p>
        </w:tc>
        <w:tc>
          <w:tcPr>
            <w:tcW w:w="1591" w:type="dxa"/>
            <w:vAlign w:val="center"/>
          </w:tcPr>
          <w:p w14:paraId="7DB393E0" w14:textId="4697CF14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N</w:t>
            </w:r>
            <w:r>
              <w:rPr>
                <w:b w:val="0"/>
                <w:sz w:val="24"/>
                <w:szCs w:val="24"/>
                <w:lang w:eastAsia="ko-KR"/>
              </w:rPr>
              <w:t>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321D8A22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D93281">
                              <w:t>session</w:t>
                            </w:r>
                            <w:r>
                              <w:t xml:space="preserve">s in </w:t>
                            </w:r>
                            <w:r w:rsidR="00136B71">
                              <w:t>November</w:t>
                            </w:r>
                            <w:r>
                              <w:t xml:space="preserve"> 202</w:t>
                            </w:r>
                            <w:r w:rsidR="00300C70">
                              <w:t>3</w:t>
                            </w:r>
                            <w:r>
                              <w:t xml:space="preserve"> </w:t>
                            </w:r>
                            <w:r w:rsidR="00136B71">
                              <w:t>Plenary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BCAE8F8" w14:textId="0772E183" w:rsidR="002965F9" w:rsidRDefault="00B8576A" w:rsidP="005826B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</w:t>
                            </w:r>
                            <w:r w:rsidR="003366DB">
                              <w:t>s</w:t>
                            </w:r>
                            <w:r>
                              <w:t xml:space="preserve"> from the </w:t>
                            </w:r>
                            <w:r w:rsidR="00D93281">
                              <w:t>MAC ad hoc</w:t>
                            </w:r>
                            <w:r w:rsidR="003366DB">
                              <w:t xml:space="preserve"> session</w:t>
                            </w:r>
                            <w:r w:rsidR="00012BF4">
                              <w:t>s</w:t>
                            </w:r>
                            <w:r w:rsidR="00D93281">
                              <w:t xml:space="preserve"> </w:t>
                            </w:r>
                            <w:r>
                              <w:t xml:space="preserve">held on </w:t>
                            </w:r>
                            <w:r w:rsidR="00136B71">
                              <w:rPr>
                                <w:lang w:eastAsia="ko-KR"/>
                              </w:rPr>
                              <w:t>November 13</w:t>
                            </w:r>
                            <w:r w:rsidR="00D93281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9B3626">
                              <w:t>AM</w:t>
                            </w:r>
                            <w:r w:rsidR="00136B71">
                              <w:t>1</w:t>
                            </w:r>
                            <w:r w:rsidR="00F60EE4">
                              <w:t xml:space="preserve">, </w:t>
                            </w:r>
                            <w:r w:rsidR="002965F9">
                              <w:rPr>
                                <w:lang w:eastAsia="ko-KR"/>
                              </w:rPr>
                              <w:t xml:space="preserve">November 14 </w:t>
                            </w:r>
                            <w:r w:rsidR="002965F9">
                              <w:t>AM1</w:t>
                            </w:r>
                            <w:r w:rsidR="00F60EE4">
                              <w:t>, AM2</w:t>
                            </w:r>
                            <w:r w:rsidR="00342C3F">
                              <w:t>, PM2, and November 15 PM2</w:t>
                            </w:r>
                            <w:r w:rsidR="002965F9">
                              <w:t>.</w:t>
                            </w:r>
                            <w:r w:rsidR="00012BF4">
                              <w:t xml:space="preserve"> </w:t>
                            </w:r>
                          </w:p>
                          <w:p w14:paraId="4E39A054" w14:textId="77777777" w:rsidR="006C36D1" w:rsidRDefault="006C36D1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321D8A22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</w:t>
                      </w:r>
                      <w:r w:rsidR="00D93281">
                        <w:t>session</w:t>
                      </w:r>
                      <w:r>
                        <w:t xml:space="preserve">s in </w:t>
                      </w:r>
                      <w:r w:rsidR="00136B71">
                        <w:t>November</w:t>
                      </w:r>
                      <w:r>
                        <w:t xml:space="preserve"> 202</w:t>
                      </w:r>
                      <w:r w:rsidR="00300C70">
                        <w:t>3</w:t>
                      </w:r>
                      <w:r>
                        <w:t xml:space="preserve"> </w:t>
                      </w:r>
                      <w:r w:rsidR="00136B71">
                        <w:t>Plenary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BCAE8F8" w14:textId="0772E183" w:rsidR="002965F9" w:rsidRDefault="00B8576A" w:rsidP="005826B3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</w:t>
                      </w:r>
                      <w:r w:rsidR="003366DB">
                        <w:t>s</w:t>
                      </w:r>
                      <w:r>
                        <w:t xml:space="preserve"> from the </w:t>
                      </w:r>
                      <w:r w:rsidR="00D93281">
                        <w:t>MAC ad hoc</w:t>
                      </w:r>
                      <w:r w:rsidR="003366DB">
                        <w:t xml:space="preserve"> session</w:t>
                      </w:r>
                      <w:r w:rsidR="00012BF4">
                        <w:t>s</w:t>
                      </w:r>
                      <w:r w:rsidR="00D93281">
                        <w:t xml:space="preserve"> </w:t>
                      </w:r>
                      <w:r>
                        <w:t xml:space="preserve">held on </w:t>
                      </w:r>
                      <w:r w:rsidR="00136B71">
                        <w:rPr>
                          <w:lang w:eastAsia="ko-KR"/>
                        </w:rPr>
                        <w:t>November 13</w:t>
                      </w:r>
                      <w:r w:rsidR="00D93281">
                        <w:rPr>
                          <w:lang w:eastAsia="ko-KR"/>
                        </w:rPr>
                        <w:t xml:space="preserve"> </w:t>
                      </w:r>
                      <w:r w:rsidR="009B3626">
                        <w:t>AM</w:t>
                      </w:r>
                      <w:r w:rsidR="00136B71">
                        <w:t>1</w:t>
                      </w:r>
                      <w:r w:rsidR="00F60EE4">
                        <w:t xml:space="preserve">, </w:t>
                      </w:r>
                      <w:r w:rsidR="002965F9">
                        <w:rPr>
                          <w:lang w:eastAsia="ko-KR"/>
                        </w:rPr>
                        <w:t xml:space="preserve">November 14 </w:t>
                      </w:r>
                      <w:r w:rsidR="002965F9">
                        <w:t>AM1</w:t>
                      </w:r>
                      <w:r w:rsidR="00F60EE4">
                        <w:t>, AM2</w:t>
                      </w:r>
                      <w:r w:rsidR="00342C3F">
                        <w:t>, PM2, and November 15 PM2</w:t>
                      </w:r>
                      <w:r w:rsidR="002965F9">
                        <w:t>.</w:t>
                      </w:r>
                      <w:r w:rsidR="00012BF4">
                        <w:t xml:space="preserve"> </w:t>
                      </w:r>
                    </w:p>
                    <w:p w14:paraId="4E39A054" w14:textId="77777777" w:rsidR="006C36D1" w:rsidRDefault="006C36D1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2E3A83B2" w:rsidR="002A17EC" w:rsidRPr="001A0D3B" w:rsidRDefault="00136B71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November 13, 2023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31C9E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368C4915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549DC">
        <w:rPr>
          <w:rFonts w:ascii="Times New Roman" w:hAnsi="Times New Roman" w:cs="Times New Roman"/>
          <w:sz w:val="24"/>
          <w:szCs w:val="24"/>
        </w:rPr>
        <w:t xml:space="preserve">and in </w:t>
      </w:r>
      <w:proofErr w:type="spellStart"/>
      <w:r w:rsidR="00136B71">
        <w:rPr>
          <w:rFonts w:ascii="Times New Roman" w:hAnsi="Times New Roman" w:cs="Times New Roman"/>
          <w:sz w:val="24"/>
          <w:szCs w:val="24"/>
        </w:rPr>
        <w:t>Honululu</w:t>
      </w:r>
      <w:proofErr w:type="spellEnd"/>
      <w:r w:rsidR="008549DC"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25D12F1E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136B71">
        <w:rPr>
          <w:rFonts w:ascii="Times New Roman" w:hAnsi="Times New Roman" w:cs="Times New Roman"/>
          <w:sz w:val="24"/>
          <w:szCs w:val="24"/>
        </w:rPr>
        <w:t>08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136B71">
        <w:rPr>
          <w:rFonts w:ascii="Times New Roman" w:hAnsi="Times New Roman" w:cs="Times New Roman"/>
          <w:sz w:val="24"/>
          <w:szCs w:val="24"/>
        </w:rPr>
        <w:t>0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2077FD34" w:rsidR="001B4014" w:rsidRPr="001A0D3B" w:rsidRDefault="001B4014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 w:rsidR="008549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  <w:r w:rsidR="00181B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2" w:history="1">
        <w:r w:rsidRPr="001A0D3B">
          <w:rPr>
            <w:rStyle w:val="Hyperlink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Hyperlink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Hyperlink"/>
        </w:rPr>
        <w:t>liwen.chu@nxp.com</w:t>
      </w:r>
      <w:r w:rsidR="00360813" w:rsidRPr="001A0D3B">
        <w:rPr>
          <w:rStyle w:val="Hyperlink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Hyperlink"/>
          <w:bCs/>
        </w:rPr>
        <w:t>jeongki.kim.ieee@gmail.com</w:t>
      </w:r>
      <w:r w:rsidR="00360813" w:rsidRPr="001A0D3B">
        <w:rPr>
          <w:rStyle w:val="Hyperlink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6301A15C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12B26">
        <w:rPr>
          <w:rFonts w:ascii="Times New Roman" w:hAnsi="Times New Roman" w:cs="Times New Roman"/>
          <w:sz w:val="24"/>
          <w:szCs w:val="24"/>
        </w:rPr>
        <w:t>3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C82107">
        <w:rPr>
          <w:rFonts w:ascii="Times New Roman" w:hAnsi="Times New Roman" w:cs="Times New Roman"/>
          <w:sz w:val="24"/>
          <w:szCs w:val="24"/>
        </w:rPr>
        <w:t>1</w:t>
      </w:r>
      <w:r w:rsidR="00136B71">
        <w:rPr>
          <w:rFonts w:ascii="Times New Roman" w:hAnsi="Times New Roman" w:cs="Times New Roman"/>
          <w:sz w:val="24"/>
          <w:szCs w:val="24"/>
        </w:rPr>
        <w:t>711r1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63984E4" w:rsidR="005027E4" w:rsidRPr="001A0D3B" w:rsidRDefault="005027E4" w:rsidP="00876BEC">
      <w:pPr>
        <w:ind w:left="1440"/>
        <w:rPr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4C8F603C" w14:textId="77777777" w:rsidR="00136B71" w:rsidRDefault="00000000" w:rsidP="00136B71">
      <w:pPr>
        <w:pStyle w:val="ListParagraph"/>
        <w:numPr>
          <w:ilvl w:val="0"/>
          <w:numId w:val="4"/>
        </w:numPr>
        <w:rPr>
          <w:lang w:val="en-US"/>
        </w:rPr>
      </w:pPr>
      <w:hyperlink r:id="rId14" w:history="1">
        <w:r w:rsidR="00136B71" w:rsidRPr="00136B71">
          <w:rPr>
            <w:rStyle w:val="Hyperlink"/>
            <w:lang w:val="en-US"/>
          </w:rPr>
          <w:t>1802r1</w:t>
        </w:r>
      </w:hyperlink>
      <w:r w:rsidR="00136B71" w:rsidRPr="00136B71">
        <w:rPr>
          <w:lang w:val="en-US"/>
        </w:rPr>
        <w:t xml:space="preserve"> LB275-9.4.2.316 (QoS char element)</w:t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  <w:t>Duncan Ho</w:t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  <w:t>[4C]</w:t>
      </w:r>
    </w:p>
    <w:p w14:paraId="673EB27A" w14:textId="4FD73703" w:rsidR="00136B71" w:rsidRDefault="006F6721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06551674" w14:textId="7A76F8AF" w:rsidR="006F6721" w:rsidRDefault="00E228A0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For adding bandwidth, this is still long term approach. What’s the position for more dynamic one?</w:t>
      </w:r>
    </w:p>
    <w:p w14:paraId="4DC323AA" w14:textId="02BCCABD" w:rsidR="00E228A0" w:rsidRDefault="002C23CE" w:rsidP="00136B71">
      <w:pPr>
        <w:pStyle w:val="ListParagraph"/>
        <w:rPr>
          <w:lang w:val="en-US" w:eastAsia="ko-KR"/>
        </w:rPr>
      </w:pPr>
      <w:r>
        <w:rPr>
          <w:lang w:val="en-US" w:eastAsia="ko-KR"/>
        </w:rPr>
        <w:t>C: Similar to previous commenter. We need to provide the short term feedback</w:t>
      </w:r>
    </w:p>
    <w:p w14:paraId="4E452C5C" w14:textId="728ADDE5" w:rsidR="002C23CE" w:rsidRDefault="002C23CE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Bandwidth is not necessary. It’s duplicated with data rate field</w:t>
      </w:r>
    </w:p>
    <w:p w14:paraId="55B8969D" w14:textId="780340DD" w:rsidR="002C23CE" w:rsidRDefault="002C23CE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 will defer the CID.</w:t>
      </w:r>
    </w:p>
    <w:p w14:paraId="3181116C" w14:textId="77777777" w:rsidR="002C23CE" w:rsidRDefault="002C23CE" w:rsidP="00136B71">
      <w:pPr>
        <w:pStyle w:val="ListParagraph"/>
        <w:rPr>
          <w:lang w:val="en-US" w:eastAsia="ko-KR"/>
        </w:rPr>
      </w:pPr>
    </w:p>
    <w:p w14:paraId="12ADDBF4" w14:textId="6A6D30CE" w:rsidR="002C23CE" w:rsidRDefault="002C23CE" w:rsidP="002C23CE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11-23/1802r1 for the following CIDs?</w:t>
      </w:r>
    </w:p>
    <w:p w14:paraId="5C0EEC05" w14:textId="5804E0DE" w:rsidR="002C23CE" w:rsidRDefault="002C23CE" w:rsidP="00136B71">
      <w:pPr>
        <w:pStyle w:val="ListParagraph"/>
        <w:rPr>
          <w:lang w:val="en-US" w:eastAsia="ko-KR"/>
        </w:rPr>
      </w:pPr>
      <w:r w:rsidRPr="002C23CE">
        <w:rPr>
          <w:lang w:val="en-US" w:eastAsia="ko-KR"/>
        </w:rPr>
        <w:t>20086</w:t>
      </w:r>
      <w:r>
        <w:rPr>
          <w:lang w:val="en-US" w:eastAsia="ko-KR"/>
        </w:rPr>
        <w:t xml:space="preserve">, </w:t>
      </w:r>
      <w:r w:rsidRPr="002C23CE">
        <w:rPr>
          <w:lang w:val="en-US" w:eastAsia="ko-KR"/>
        </w:rPr>
        <w:t>19566</w:t>
      </w:r>
    </w:p>
    <w:p w14:paraId="2CBE4296" w14:textId="79BB6DBA" w:rsidR="002C23CE" w:rsidRPr="002C23CE" w:rsidRDefault="002C23CE" w:rsidP="00136B71">
      <w:pPr>
        <w:pStyle w:val="ListParagraph"/>
        <w:rPr>
          <w:color w:val="00B050"/>
          <w:lang w:val="en-US" w:eastAsia="ko-KR"/>
        </w:rPr>
      </w:pPr>
      <w:r w:rsidRPr="002C23CE">
        <w:rPr>
          <w:rFonts w:hint="eastAsia"/>
          <w:color w:val="00B050"/>
          <w:lang w:val="en-US" w:eastAsia="ko-KR"/>
        </w:rPr>
        <w:t>N</w:t>
      </w:r>
      <w:r w:rsidRPr="002C23CE">
        <w:rPr>
          <w:color w:val="00B050"/>
          <w:lang w:val="en-US" w:eastAsia="ko-KR"/>
        </w:rPr>
        <w:t>o objection</w:t>
      </w:r>
    </w:p>
    <w:p w14:paraId="5C7B78DE" w14:textId="77777777" w:rsidR="00136B71" w:rsidRDefault="00136B71" w:rsidP="00136B71">
      <w:pPr>
        <w:pStyle w:val="ListParagraph"/>
        <w:rPr>
          <w:lang w:val="en-US"/>
        </w:rPr>
      </w:pPr>
    </w:p>
    <w:p w14:paraId="227B6CF4" w14:textId="77777777" w:rsidR="00136B71" w:rsidRPr="00136B71" w:rsidRDefault="00136B71" w:rsidP="00136B71">
      <w:pPr>
        <w:pStyle w:val="ListParagraph"/>
        <w:rPr>
          <w:lang w:val="en-US"/>
        </w:rPr>
      </w:pPr>
    </w:p>
    <w:p w14:paraId="336BC6D9" w14:textId="4D919A33" w:rsidR="00136B71" w:rsidRDefault="00000000" w:rsidP="00136B71">
      <w:pPr>
        <w:pStyle w:val="ListParagraph"/>
        <w:numPr>
          <w:ilvl w:val="0"/>
          <w:numId w:val="4"/>
        </w:numPr>
        <w:rPr>
          <w:lang w:val="en-US"/>
        </w:rPr>
      </w:pPr>
      <w:hyperlink r:id="rId15" w:history="1">
        <w:r w:rsidR="00136B71" w:rsidRPr="00136B71">
          <w:rPr>
            <w:rStyle w:val="Hyperlink"/>
            <w:lang w:val="en-US"/>
          </w:rPr>
          <w:t>1804r</w:t>
        </w:r>
      </w:hyperlink>
      <w:r w:rsidR="002C23CE">
        <w:t>2</w:t>
      </w:r>
      <w:r w:rsidR="00136B71" w:rsidRPr="00136B71">
        <w:rPr>
          <w:lang w:val="en-US"/>
        </w:rPr>
        <w:t xml:space="preserve"> CR 35.3.18 part 2</w:t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  <w:t>Liwen Chu</w:t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  <w:t>[7C]</w:t>
      </w:r>
      <w:r w:rsidR="00136B71" w:rsidRPr="00136B71">
        <w:rPr>
          <w:lang w:val="en-US"/>
        </w:rPr>
        <w:tab/>
      </w:r>
    </w:p>
    <w:p w14:paraId="2232E771" w14:textId="1C423B69" w:rsidR="00136B71" w:rsidRDefault="004A2BB6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Regarding new naming, you changed to EMLSR/EMLMR but you still use EMLSR parameter or EMLMR parameter. </w:t>
      </w:r>
    </w:p>
    <w:p w14:paraId="4B0EA291" w14:textId="10F3F3B9" w:rsidR="004A2BB6" w:rsidRDefault="004A2BB6" w:rsidP="00136B71">
      <w:pPr>
        <w:pStyle w:val="ListParagraph"/>
        <w:rPr>
          <w:lang w:val="en-US" w:eastAsia="ko-KR"/>
        </w:rPr>
      </w:pPr>
      <w:r>
        <w:rPr>
          <w:lang w:val="en-US" w:eastAsia="ko-KR"/>
        </w:rPr>
        <w:t>A: You want to make new field?</w:t>
      </w:r>
    </w:p>
    <w:p w14:paraId="2F229A02" w14:textId="241F2535" w:rsidR="004A2BB6" w:rsidRDefault="004A2BB6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No, You can use the existing field EMLSR/EMLMR bitmap.</w:t>
      </w:r>
    </w:p>
    <w:p w14:paraId="7D2C1A65" w14:textId="6BC1DAF3" w:rsidR="004A2BB6" w:rsidRDefault="004A2BB6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A</w:t>
      </w:r>
      <w:r>
        <w:rPr>
          <w:lang w:val="en-US" w:eastAsia="ko-KR"/>
        </w:rPr>
        <w:t>: Ok, I will defer this CID 19571.</w:t>
      </w:r>
    </w:p>
    <w:p w14:paraId="2F769DB5" w14:textId="06248BE8" w:rsidR="004A2BB6" w:rsidRDefault="004A2BB6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EMLSR/EMLMR Mode subfield is not correct also. We have to separate it.</w:t>
      </w:r>
    </w:p>
    <w:p w14:paraId="0906464A" w14:textId="1FD226F7" w:rsidR="004A2BB6" w:rsidRDefault="004A2BB6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Ok, I will defer it.</w:t>
      </w:r>
    </w:p>
    <w:p w14:paraId="18C3DE0F" w14:textId="6EF0F79D" w:rsidR="004A2BB6" w:rsidRDefault="004A2BB6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 don’t think this is needed. Why this needed?</w:t>
      </w:r>
    </w:p>
    <w:p w14:paraId="515188BB" w14:textId="77777777" w:rsidR="004A2BB6" w:rsidRDefault="004A2BB6" w:rsidP="00136B71">
      <w:pPr>
        <w:pStyle w:val="ListParagraph"/>
        <w:rPr>
          <w:lang w:val="en-US" w:eastAsia="ko-KR"/>
        </w:rPr>
      </w:pPr>
    </w:p>
    <w:p w14:paraId="24AD4BC9" w14:textId="7F379DBB" w:rsidR="004A2BB6" w:rsidRDefault="004A2BB6" w:rsidP="004A2BB6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11-23/1804r2 for the following CIDs?</w:t>
      </w:r>
    </w:p>
    <w:p w14:paraId="0FBC2ED0" w14:textId="415C9FAE" w:rsidR="004A2BB6" w:rsidRPr="00136B71" w:rsidRDefault="004A2BB6" w:rsidP="00136B71">
      <w:pPr>
        <w:pStyle w:val="ListParagraph"/>
        <w:rPr>
          <w:lang w:val="en-US" w:eastAsia="ko-KR"/>
        </w:rPr>
      </w:pPr>
      <w:r>
        <w:rPr>
          <w:rFonts w:ascii="Arial" w:hAnsi="Arial" w:cs="Arial"/>
          <w:sz w:val="20"/>
        </w:rPr>
        <w:t xml:space="preserve">19334, </w:t>
      </w:r>
      <w:r w:rsidRPr="004A2BB6">
        <w:rPr>
          <w:rFonts w:ascii="Arial" w:hAnsi="Arial" w:cs="Arial"/>
          <w:strike/>
          <w:sz w:val="20"/>
          <w:highlight w:val="yellow"/>
        </w:rPr>
        <w:t>19571</w:t>
      </w:r>
      <w:r>
        <w:rPr>
          <w:rFonts w:ascii="Arial" w:hAnsi="Arial" w:cs="Arial"/>
          <w:sz w:val="20"/>
        </w:rPr>
        <w:t>, 19585, 19841</w:t>
      </w:r>
      <w:r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</w:rPr>
        <w:t xml:space="preserve">19844, 19845, </w:t>
      </w:r>
      <w:r w:rsidRPr="004A2BB6">
        <w:rPr>
          <w:rFonts w:ascii="Arial" w:hAnsi="Arial" w:cs="Arial"/>
          <w:strike/>
          <w:sz w:val="20"/>
          <w:highlight w:val="yellow"/>
        </w:rPr>
        <w:t>19878</w:t>
      </w:r>
    </w:p>
    <w:p w14:paraId="0FF0416B" w14:textId="09BD258D" w:rsidR="00136B71" w:rsidRDefault="001A309A" w:rsidP="00136B71">
      <w:pPr>
        <w:pStyle w:val="ListParagraph"/>
        <w:rPr>
          <w:lang w:val="en-US"/>
        </w:rPr>
      </w:pPr>
      <w:r w:rsidRPr="00C75305">
        <w:rPr>
          <w:rFonts w:hint="eastAsia"/>
          <w:color w:val="00B050"/>
          <w:lang w:val="en-US" w:eastAsia="ko-KR"/>
        </w:rPr>
        <w:t>N</w:t>
      </w:r>
      <w:r w:rsidRPr="00C75305">
        <w:rPr>
          <w:color w:val="00B050"/>
          <w:lang w:val="en-US" w:eastAsia="ko-KR"/>
        </w:rPr>
        <w:t>o objection</w:t>
      </w:r>
    </w:p>
    <w:p w14:paraId="1D993FE8" w14:textId="77777777" w:rsidR="00136B71" w:rsidRPr="00136B71" w:rsidRDefault="00136B71" w:rsidP="00136B71">
      <w:pPr>
        <w:pStyle w:val="ListParagraph"/>
        <w:rPr>
          <w:lang w:val="en-US"/>
        </w:rPr>
      </w:pPr>
    </w:p>
    <w:p w14:paraId="48B83FA2" w14:textId="77777777" w:rsidR="00136B71" w:rsidRDefault="00000000" w:rsidP="00136B71">
      <w:pPr>
        <w:pStyle w:val="ListParagraph"/>
        <w:numPr>
          <w:ilvl w:val="0"/>
          <w:numId w:val="4"/>
        </w:numPr>
        <w:rPr>
          <w:lang w:val="en-US"/>
        </w:rPr>
      </w:pPr>
      <w:hyperlink r:id="rId16" w:history="1">
        <w:r w:rsidR="00136B71" w:rsidRPr="00136B71">
          <w:rPr>
            <w:rStyle w:val="Hyperlink"/>
            <w:lang w:val="en-US"/>
          </w:rPr>
          <w:t>1560r1</w:t>
        </w:r>
      </w:hyperlink>
      <w:r w:rsidR="00136B71" w:rsidRPr="00136B71">
        <w:rPr>
          <w:lang w:val="en-US"/>
        </w:rPr>
        <w:t xml:space="preserve"> CR for CIDs in 35.3.16.8.3</w:t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  <w:t>Ming Gan</w:t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  <w:t>[5C]</w:t>
      </w:r>
    </w:p>
    <w:p w14:paraId="3B52ABA9" w14:textId="77777777" w:rsidR="00136B71" w:rsidRDefault="00136B71" w:rsidP="00136B71">
      <w:pPr>
        <w:pStyle w:val="ListParagraph"/>
        <w:rPr>
          <w:lang w:val="en-US"/>
        </w:rPr>
      </w:pPr>
    </w:p>
    <w:p w14:paraId="7BBB0E23" w14:textId="5C36CD39" w:rsidR="00C75305" w:rsidRDefault="00C75305" w:rsidP="00C75305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11-23/1560r1 for the following CIDs?</w:t>
      </w:r>
    </w:p>
    <w:p w14:paraId="543C664B" w14:textId="6EF6ABD4" w:rsidR="00136B71" w:rsidRDefault="00C75305" w:rsidP="00136B71">
      <w:pPr>
        <w:pStyle w:val="ListParagraph"/>
        <w:rPr>
          <w:lang w:val="en-US"/>
        </w:rPr>
      </w:pPr>
      <w:r w:rsidRPr="00C75305">
        <w:rPr>
          <w:lang w:val="en-US"/>
        </w:rPr>
        <w:t>19291</w:t>
      </w:r>
    </w:p>
    <w:p w14:paraId="701D6E8A" w14:textId="1D24A689" w:rsidR="00C75305" w:rsidRDefault="00C75305" w:rsidP="00136B71">
      <w:pPr>
        <w:pStyle w:val="ListParagraph"/>
        <w:rPr>
          <w:color w:val="00B050"/>
          <w:lang w:val="en-US" w:eastAsia="ko-KR"/>
        </w:rPr>
      </w:pPr>
      <w:r w:rsidRPr="00C75305">
        <w:rPr>
          <w:rFonts w:hint="eastAsia"/>
          <w:color w:val="00B050"/>
          <w:lang w:val="en-US" w:eastAsia="ko-KR"/>
        </w:rPr>
        <w:t>N</w:t>
      </w:r>
      <w:r w:rsidRPr="00C75305">
        <w:rPr>
          <w:color w:val="00B050"/>
          <w:lang w:val="en-US" w:eastAsia="ko-KR"/>
        </w:rPr>
        <w:t>o objection</w:t>
      </w:r>
    </w:p>
    <w:p w14:paraId="02621346" w14:textId="77777777" w:rsidR="00C75305" w:rsidRDefault="00C75305" w:rsidP="00136B71">
      <w:pPr>
        <w:pStyle w:val="ListParagraph"/>
        <w:rPr>
          <w:color w:val="00B050"/>
          <w:lang w:val="en-US" w:eastAsia="ko-KR"/>
        </w:rPr>
      </w:pPr>
    </w:p>
    <w:p w14:paraId="5A2443AC" w14:textId="77777777" w:rsidR="00C75305" w:rsidRDefault="00C75305" w:rsidP="00C75305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11-23/1560r1 for the following CIDs?</w:t>
      </w:r>
    </w:p>
    <w:p w14:paraId="5642C249" w14:textId="41268AE8" w:rsidR="00C75305" w:rsidRPr="00C75305" w:rsidRDefault="00C75305" w:rsidP="00136B71">
      <w:pPr>
        <w:pStyle w:val="ListParagraph"/>
        <w:rPr>
          <w:lang w:val="en-US" w:eastAsia="ko-KR"/>
        </w:rPr>
      </w:pPr>
      <w:r w:rsidRPr="00C75305">
        <w:rPr>
          <w:lang w:val="en-US" w:eastAsia="ko-KR"/>
        </w:rPr>
        <w:t>19859 19437 19457 19864</w:t>
      </w:r>
    </w:p>
    <w:p w14:paraId="5EF3E09F" w14:textId="46198832" w:rsidR="00136B71" w:rsidRPr="00C75305" w:rsidRDefault="00C75305" w:rsidP="00136B71">
      <w:pPr>
        <w:pStyle w:val="ListParagraph"/>
        <w:rPr>
          <w:color w:val="FF0000"/>
          <w:lang w:val="en-US" w:eastAsia="ko-KR"/>
        </w:rPr>
      </w:pPr>
      <w:r w:rsidRPr="00C75305">
        <w:rPr>
          <w:rFonts w:hint="eastAsia"/>
          <w:color w:val="FF0000"/>
          <w:lang w:val="en-US" w:eastAsia="ko-KR"/>
        </w:rPr>
        <w:t>3</w:t>
      </w:r>
      <w:r w:rsidRPr="00C75305">
        <w:rPr>
          <w:color w:val="FF0000"/>
          <w:lang w:val="en-US" w:eastAsia="ko-KR"/>
        </w:rPr>
        <w:t>4Y, 20N, 24A</w:t>
      </w:r>
    </w:p>
    <w:p w14:paraId="53142B1A" w14:textId="3959C525" w:rsidR="00C75305" w:rsidRDefault="00C75305" w:rsidP="00136B71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Note: </w:t>
      </w: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 to rejection of CIDs</w:t>
      </w:r>
      <w:r w:rsidR="00181BB0">
        <w:rPr>
          <w:lang w:val="en-US" w:eastAsia="ko-KR"/>
        </w:rPr>
        <w:t xml:space="preserve"> </w:t>
      </w:r>
      <w:r>
        <w:rPr>
          <w:lang w:val="en-US" w:eastAsia="ko-KR"/>
        </w:rPr>
        <w:t xml:space="preserve"> </w:t>
      </w:r>
      <w:r w:rsidR="00181BB0" w:rsidRPr="00181BB0">
        <w:rPr>
          <w:lang w:val="en-US" w:eastAsia="ko-KR"/>
        </w:rPr>
        <w:t>19859 19437 19457 19864</w:t>
      </w:r>
      <w:r w:rsidR="00181BB0">
        <w:rPr>
          <w:lang w:val="en-US" w:eastAsia="ko-KR"/>
        </w:rPr>
        <w:t xml:space="preserve"> </w:t>
      </w:r>
      <w:r>
        <w:rPr>
          <w:lang w:val="en-US" w:eastAsia="ko-KR"/>
        </w:rPr>
        <w:t>with rejection reason “No consensus” based on the SP result</w:t>
      </w:r>
      <w:r w:rsidR="00181BB0">
        <w:rPr>
          <w:lang w:val="en-US" w:eastAsia="ko-KR"/>
        </w:rPr>
        <w:t xml:space="preserve"> </w:t>
      </w:r>
      <w:r w:rsidR="00181BB0" w:rsidRPr="00181BB0">
        <w:rPr>
          <w:lang w:val="en-US" w:eastAsia="ko-KR"/>
        </w:rPr>
        <w:t>34Y, 20N, 24A</w:t>
      </w:r>
    </w:p>
    <w:p w14:paraId="6776B803" w14:textId="77777777" w:rsidR="00136B71" w:rsidRPr="00136B71" w:rsidRDefault="00136B71" w:rsidP="00136B71">
      <w:pPr>
        <w:pStyle w:val="ListParagraph"/>
        <w:rPr>
          <w:lang w:val="en-US"/>
        </w:rPr>
      </w:pPr>
    </w:p>
    <w:p w14:paraId="5F6E0AA8" w14:textId="77777777" w:rsidR="00136B71" w:rsidRDefault="00000000" w:rsidP="00136B71">
      <w:pPr>
        <w:pStyle w:val="ListParagraph"/>
        <w:numPr>
          <w:ilvl w:val="0"/>
          <w:numId w:val="4"/>
        </w:numPr>
        <w:rPr>
          <w:lang w:val="en-US"/>
        </w:rPr>
      </w:pPr>
      <w:hyperlink r:id="rId17" w:history="1">
        <w:r w:rsidR="00136B71" w:rsidRPr="00136B71">
          <w:rPr>
            <w:rStyle w:val="Hyperlink"/>
            <w:lang w:val="en-US"/>
          </w:rPr>
          <w:t>1793r0</w:t>
        </w:r>
      </w:hyperlink>
      <w:r w:rsidR="00136B71" w:rsidRPr="00136B71">
        <w:rPr>
          <w:lang w:val="en-US"/>
        </w:rPr>
        <w:t xml:space="preserve"> CR for CID 20088</w:t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proofErr w:type="spellStart"/>
      <w:r w:rsidR="00136B71" w:rsidRPr="00136B71">
        <w:rPr>
          <w:lang w:val="en-US"/>
        </w:rPr>
        <w:t>Liuming</w:t>
      </w:r>
      <w:proofErr w:type="spellEnd"/>
      <w:r w:rsidR="00136B71" w:rsidRPr="00136B71">
        <w:rPr>
          <w:lang w:val="en-US"/>
        </w:rPr>
        <w:t xml:space="preserve"> Lu</w:t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  <w:t>[1C]</w:t>
      </w:r>
    </w:p>
    <w:p w14:paraId="4FF4F9DF" w14:textId="5EA11BF5" w:rsidR="006E55ED" w:rsidRDefault="006E55ED" w:rsidP="006E55ED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11-23/1793r0 for the following CIDs?</w:t>
      </w:r>
    </w:p>
    <w:p w14:paraId="638C7D10" w14:textId="371F1D3B" w:rsidR="00136B71" w:rsidRDefault="006E55ED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2</w:t>
      </w:r>
      <w:r>
        <w:rPr>
          <w:lang w:val="en-US" w:eastAsia="ko-KR"/>
        </w:rPr>
        <w:t>0088</w:t>
      </w:r>
    </w:p>
    <w:p w14:paraId="0E0C95FC" w14:textId="64700AC0" w:rsidR="00136B71" w:rsidRPr="009377D6" w:rsidRDefault="009377D6" w:rsidP="00136B71">
      <w:pPr>
        <w:pStyle w:val="ListParagraph"/>
        <w:rPr>
          <w:color w:val="FF0000"/>
          <w:lang w:val="en-US" w:eastAsia="ko-KR"/>
        </w:rPr>
      </w:pPr>
      <w:r w:rsidRPr="009377D6">
        <w:rPr>
          <w:rFonts w:hint="eastAsia"/>
          <w:color w:val="FF0000"/>
          <w:lang w:val="en-US" w:eastAsia="ko-KR"/>
        </w:rPr>
        <w:t>9</w:t>
      </w:r>
      <w:r w:rsidRPr="009377D6">
        <w:rPr>
          <w:color w:val="FF0000"/>
          <w:lang w:val="en-US" w:eastAsia="ko-KR"/>
        </w:rPr>
        <w:t>Y, 55N, 24A</w:t>
      </w:r>
    </w:p>
    <w:p w14:paraId="31D1340A" w14:textId="2C53A89B" w:rsidR="009377D6" w:rsidRDefault="009377D6" w:rsidP="009377D6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Note: </w:t>
      </w: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 xml:space="preserve">o objection to rejection of CID </w:t>
      </w:r>
      <w:r w:rsidR="00181BB0" w:rsidRPr="00181BB0">
        <w:rPr>
          <w:lang w:val="en-US" w:eastAsia="ko-KR"/>
        </w:rPr>
        <w:t>20088</w:t>
      </w:r>
      <w:r w:rsidR="00181BB0">
        <w:rPr>
          <w:lang w:val="en-US" w:eastAsia="ko-KR"/>
        </w:rPr>
        <w:t xml:space="preserve"> </w:t>
      </w:r>
      <w:r>
        <w:rPr>
          <w:lang w:val="en-US" w:eastAsia="ko-KR"/>
        </w:rPr>
        <w:t>with rejection reason “No consensus” based on the SP result</w:t>
      </w:r>
      <w:r w:rsidR="00181BB0">
        <w:rPr>
          <w:lang w:val="en-US" w:eastAsia="ko-KR"/>
        </w:rPr>
        <w:t xml:space="preserve"> </w:t>
      </w:r>
      <w:r w:rsidR="00181BB0" w:rsidRPr="00181BB0">
        <w:rPr>
          <w:lang w:val="en-US" w:eastAsia="ko-KR"/>
        </w:rPr>
        <w:t>9Y, 55N, 24A</w:t>
      </w:r>
    </w:p>
    <w:p w14:paraId="74F867B1" w14:textId="77777777" w:rsidR="00136B71" w:rsidRPr="00136B71" w:rsidRDefault="00136B71" w:rsidP="00136B71">
      <w:pPr>
        <w:pStyle w:val="ListParagraph"/>
        <w:rPr>
          <w:lang w:val="en-US" w:eastAsia="ko-KR"/>
        </w:rPr>
      </w:pPr>
    </w:p>
    <w:p w14:paraId="1B9BC2F3" w14:textId="77777777" w:rsidR="00136B71" w:rsidRDefault="00000000" w:rsidP="00136B71">
      <w:pPr>
        <w:pStyle w:val="ListParagraph"/>
        <w:numPr>
          <w:ilvl w:val="0"/>
          <w:numId w:val="4"/>
        </w:numPr>
        <w:rPr>
          <w:lang w:val="en-US"/>
        </w:rPr>
      </w:pPr>
      <w:hyperlink r:id="rId18" w:history="1">
        <w:r w:rsidR="00136B71" w:rsidRPr="00136B71">
          <w:rPr>
            <w:rStyle w:val="Hyperlink"/>
            <w:lang w:val="en-US"/>
          </w:rPr>
          <w:t>1849r0</w:t>
        </w:r>
      </w:hyperlink>
      <w:r w:rsidR="00136B71" w:rsidRPr="00136B71">
        <w:rPr>
          <w:lang w:val="en-US"/>
        </w:rPr>
        <w:t xml:space="preserve"> CIDs related to </w:t>
      </w:r>
      <w:proofErr w:type="spellStart"/>
      <w:r w:rsidR="00136B71" w:rsidRPr="00136B71">
        <w:rPr>
          <w:lang w:val="en-US"/>
        </w:rPr>
        <w:t>rTWT</w:t>
      </w:r>
      <w:proofErr w:type="spellEnd"/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  <w:t>George Cherian</w:t>
      </w:r>
      <w:r w:rsidR="00136B71" w:rsidRPr="00136B71">
        <w:rPr>
          <w:lang w:val="en-US"/>
        </w:rPr>
        <w:tab/>
        <w:t>[8C]</w:t>
      </w:r>
    </w:p>
    <w:p w14:paraId="5AE27AD6" w14:textId="30BD479C" w:rsidR="00136B71" w:rsidRDefault="00DE757B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Is this clarification only for R-TWT SP? Other broadcast TWT?</w:t>
      </w:r>
    </w:p>
    <w:p w14:paraId="1C921A52" w14:textId="74EB4525" w:rsidR="00DE757B" w:rsidRDefault="00DE757B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Yes, we can extend it to other broadcast TWTs later.</w:t>
      </w:r>
    </w:p>
    <w:p w14:paraId="667F11CC" w14:textId="37760DC6" w:rsidR="00DE757B" w:rsidRDefault="00DE757B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What do you mean TSF time 0?</w:t>
      </w:r>
      <w:r w:rsidR="0058709F">
        <w:rPr>
          <w:lang w:val="en-US" w:eastAsia="ko-KR"/>
        </w:rPr>
        <w:t xml:space="preserve"> TSF 0 is base time.</w:t>
      </w:r>
    </w:p>
    <w:p w14:paraId="2DE3716A" w14:textId="490AF9D5" w:rsidR="0058709F" w:rsidRDefault="0058709F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This is just a reference. </w:t>
      </w:r>
    </w:p>
    <w:p w14:paraId="100F85FA" w14:textId="3B821DC7" w:rsidR="0058709F" w:rsidRDefault="0058709F" w:rsidP="00136B7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You don’t have to mention the TSF time 0. </w:t>
      </w:r>
    </w:p>
    <w:p w14:paraId="58FEF8D6" w14:textId="5F92B8FC" w:rsidR="00DE757B" w:rsidRDefault="0058709F" w:rsidP="00136B71">
      <w:pPr>
        <w:pStyle w:val="ListParagraph"/>
        <w:rPr>
          <w:lang w:val="en-US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 deferred.</w:t>
      </w:r>
    </w:p>
    <w:p w14:paraId="3A48D9AA" w14:textId="77777777" w:rsidR="00136B71" w:rsidRPr="00136B71" w:rsidRDefault="00136B71" w:rsidP="00136B71">
      <w:pPr>
        <w:pStyle w:val="ListParagraph"/>
        <w:rPr>
          <w:lang w:val="en-US"/>
        </w:rPr>
      </w:pPr>
    </w:p>
    <w:p w14:paraId="79B83DE0" w14:textId="56CAC9CA" w:rsidR="00136B71" w:rsidRPr="00C82107" w:rsidRDefault="00000000" w:rsidP="00136B71">
      <w:pPr>
        <w:pStyle w:val="ListParagraph"/>
        <w:numPr>
          <w:ilvl w:val="0"/>
          <w:numId w:val="4"/>
        </w:numPr>
        <w:rPr>
          <w:lang w:val="en-US"/>
        </w:rPr>
      </w:pPr>
      <w:hyperlink r:id="rId19" w:history="1">
        <w:r w:rsidR="00136B71" w:rsidRPr="00136B71">
          <w:rPr>
            <w:rStyle w:val="Hyperlink"/>
            <w:lang w:val="en-US"/>
          </w:rPr>
          <w:t>1882r</w:t>
        </w:r>
        <w:r w:rsidR="0058709F">
          <w:rPr>
            <w:rStyle w:val="Hyperlink"/>
            <w:lang w:val="en-US"/>
          </w:rPr>
          <w:t>1</w:t>
        </w:r>
      </w:hyperlink>
      <w:r w:rsidR="00136B71" w:rsidRPr="00136B71">
        <w:rPr>
          <w:lang w:val="en-US"/>
        </w:rPr>
        <w:t xml:space="preserve"> Proposed resolution to 11be LB275 CID-19523 </w:t>
      </w:r>
      <w:r w:rsidR="00136B71" w:rsidRPr="00136B71">
        <w:rPr>
          <w:lang w:val="en-US"/>
        </w:rPr>
        <w:tab/>
        <w:t>Qi Wang</w:t>
      </w:r>
      <w:r w:rsidR="00136B71" w:rsidRPr="00136B71">
        <w:rPr>
          <w:lang w:val="en-US"/>
        </w:rPr>
        <w:tab/>
      </w:r>
      <w:r w:rsidR="00136B71" w:rsidRPr="00136B71">
        <w:rPr>
          <w:lang w:val="en-US"/>
        </w:rPr>
        <w:tab/>
        <w:t>[1C]</w:t>
      </w:r>
    </w:p>
    <w:p w14:paraId="4595412F" w14:textId="7C7C59D1" w:rsidR="00CD50DD" w:rsidRDefault="002D276C" w:rsidP="00512B26">
      <w:pPr>
        <w:pStyle w:val="ListParagraph"/>
        <w:rPr>
          <w:lang w:val="en-US"/>
        </w:rPr>
      </w:pPr>
      <w:r>
        <w:rPr>
          <w:lang w:val="en-US"/>
        </w:rPr>
        <w:t xml:space="preserve">C: We have already discussed this issue for </w:t>
      </w:r>
      <w:r w:rsidR="004C4680">
        <w:rPr>
          <w:lang w:val="en-US"/>
        </w:rPr>
        <w:t xml:space="preserve">a </w:t>
      </w:r>
      <w:r>
        <w:rPr>
          <w:lang w:val="en-US"/>
        </w:rPr>
        <w:t xml:space="preserve">long time. Non-AP STA may not respond the ICF. STA can choose. And, if STA stop, the STA will lose the transmission opportunity. I don’t see any reason to add the rule. </w:t>
      </w:r>
    </w:p>
    <w:p w14:paraId="424DDBEC" w14:textId="3C511E81" w:rsidR="002D276C" w:rsidRDefault="002D276C" w:rsidP="00512B26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="004C4680">
        <w:rPr>
          <w:lang w:val="en-US" w:eastAsia="ko-KR"/>
        </w:rPr>
        <w:t>There is text in the spec related to f</w:t>
      </w:r>
      <w:r w:rsidR="00801BFC">
        <w:rPr>
          <w:lang w:val="en-US" w:eastAsia="ko-KR"/>
        </w:rPr>
        <w:t xml:space="preserve">rame exchange </w:t>
      </w:r>
      <w:r w:rsidR="004C4680">
        <w:rPr>
          <w:lang w:val="en-US" w:eastAsia="ko-KR"/>
        </w:rPr>
        <w:t xml:space="preserve">by initial control frame </w:t>
      </w:r>
      <w:r w:rsidR="00801BFC">
        <w:rPr>
          <w:lang w:val="en-US" w:eastAsia="ko-KR"/>
        </w:rPr>
        <w:t>can be overlapped with broadcast frames.</w:t>
      </w:r>
      <w:r w:rsidR="004C4680">
        <w:rPr>
          <w:lang w:val="en-US" w:eastAsia="ko-KR"/>
        </w:rPr>
        <w:t xml:space="preserve"> It already allows.</w:t>
      </w:r>
    </w:p>
    <w:p w14:paraId="0472DFB0" w14:textId="0A7EC4D0" w:rsidR="004C4680" w:rsidRDefault="004C4680" w:rsidP="00512B26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Broadcast frames can be sent after DTIM.</w:t>
      </w:r>
    </w:p>
    <w:p w14:paraId="6C192659" w14:textId="77777777" w:rsidR="00801BFC" w:rsidRDefault="00801BFC" w:rsidP="00512B26">
      <w:pPr>
        <w:pStyle w:val="ListParagraph"/>
        <w:rPr>
          <w:lang w:val="en-US" w:eastAsia="ko-KR"/>
        </w:rPr>
      </w:pPr>
    </w:p>
    <w:p w14:paraId="55EC7A25" w14:textId="5BCC1607" w:rsidR="00801BFC" w:rsidRDefault="00801BFC" w:rsidP="00512B26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 deferred.</w:t>
      </w:r>
    </w:p>
    <w:p w14:paraId="1B5B93EE" w14:textId="77777777" w:rsidR="00334AA1" w:rsidRPr="001A0D3B" w:rsidRDefault="00334AA1" w:rsidP="00AC27B2">
      <w:pPr>
        <w:pStyle w:val="ListParagraph"/>
        <w:ind w:left="1120"/>
        <w:rPr>
          <w:lang w:val="en-US" w:eastAsia="ko-KR"/>
        </w:rPr>
      </w:pPr>
    </w:p>
    <w:p w14:paraId="36F2D7DD" w14:textId="351A3178" w:rsidR="002965F9" w:rsidRDefault="00244F02" w:rsidP="00181BB0">
      <w:pPr>
        <w:pStyle w:val="ListParagraph"/>
        <w:ind w:left="1120"/>
        <w:rPr>
          <w:lang w:val="en-US" w:eastAsia="ko-KR"/>
        </w:rPr>
      </w:pPr>
      <w:r w:rsidRPr="001A0D3B">
        <w:rPr>
          <w:lang w:val="en-US"/>
        </w:rPr>
        <w:t xml:space="preserve">The </w:t>
      </w:r>
      <w:r w:rsidR="00512B26">
        <w:rPr>
          <w:lang w:val="en-US"/>
        </w:rPr>
        <w:t>session</w:t>
      </w:r>
      <w:r w:rsidRPr="001A0D3B">
        <w:rPr>
          <w:lang w:val="en-US"/>
        </w:rPr>
        <w:t xml:space="preserve"> was </w:t>
      </w:r>
      <w:r w:rsidR="00371099" w:rsidRPr="001A0D3B">
        <w:rPr>
          <w:lang w:val="en-US"/>
        </w:rPr>
        <w:t>recessed</w:t>
      </w:r>
      <w:r w:rsidRPr="001A0D3B">
        <w:rPr>
          <w:lang w:val="en-US"/>
        </w:rPr>
        <w:t xml:space="preserve"> </w:t>
      </w:r>
      <w:r w:rsidR="004C4680">
        <w:rPr>
          <w:lang w:val="en-US"/>
        </w:rPr>
        <w:t>at 10:00</w:t>
      </w:r>
      <w:r w:rsidR="00131C9E">
        <w:rPr>
          <w:lang w:val="en-US"/>
        </w:rPr>
        <w:t>.</w:t>
      </w:r>
      <w:r w:rsidR="00D209E0">
        <w:rPr>
          <w:lang w:val="en-US" w:eastAsia="ko-KR"/>
        </w:rPr>
        <w:t xml:space="preserve"> </w:t>
      </w:r>
    </w:p>
    <w:p w14:paraId="48E8A787" w14:textId="77777777" w:rsidR="002965F9" w:rsidRDefault="002965F9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206FC534" w14:textId="215F9060" w:rsidR="002965F9" w:rsidRPr="001A0D3B" w:rsidRDefault="002965F9" w:rsidP="002965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November 14, 2023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AED2997" w14:textId="77777777" w:rsidR="002965F9" w:rsidRPr="001A0D3B" w:rsidRDefault="002965F9" w:rsidP="002965F9">
      <w:pPr>
        <w:rPr>
          <w:rFonts w:ascii="Times New Roman" w:hAnsi="Times New Roman" w:cs="Times New Roman"/>
          <w:sz w:val="24"/>
          <w:szCs w:val="24"/>
        </w:rPr>
      </w:pPr>
    </w:p>
    <w:p w14:paraId="77616D8E" w14:textId="77777777" w:rsidR="002965F9" w:rsidRPr="001A0D3B" w:rsidRDefault="002965F9" w:rsidP="002965F9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6FB4C968" w14:textId="77777777" w:rsidR="002965F9" w:rsidRPr="001A0D3B" w:rsidRDefault="002965F9" w:rsidP="002965F9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(Ofinno)</w:t>
      </w:r>
    </w:p>
    <w:p w14:paraId="059F9F7C" w14:textId="77777777" w:rsidR="002965F9" w:rsidRPr="001A0D3B" w:rsidRDefault="002965F9" w:rsidP="002965F9">
      <w:pPr>
        <w:rPr>
          <w:rFonts w:ascii="Times New Roman" w:hAnsi="Times New Roman" w:cs="Times New Roman"/>
          <w:sz w:val="24"/>
          <w:szCs w:val="24"/>
        </w:rPr>
      </w:pPr>
    </w:p>
    <w:p w14:paraId="57B5FF88" w14:textId="77777777" w:rsidR="002965F9" w:rsidRPr="001A0D3B" w:rsidRDefault="002965F9" w:rsidP="002965F9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Honululu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7C18FA0A" w14:textId="77777777" w:rsidR="002965F9" w:rsidRPr="001A0D3B" w:rsidRDefault="002965F9" w:rsidP="002965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3D5894" w14:textId="77777777" w:rsidR="002965F9" w:rsidRPr="001A0D3B" w:rsidRDefault="002965F9" w:rsidP="002965F9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D7C04D9" w14:textId="77777777" w:rsidR="002965F9" w:rsidRPr="001A0D3B" w:rsidRDefault="002965F9" w:rsidP="002965F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19D2E5EE" w14:textId="77777777" w:rsidR="002965F9" w:rsidRPr="001A0D3B" w:rsidRDefault="002965F9" w:rsidP="002965F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meeting.</w:t>
      </w:r>
    </w:p>
    <w:p w14:paraId="4ACBA0EB" w14:textId="77777777" w:rsidR="002965F9" w:rsidRPr="001A0D3B" w:rsidRDefault="002965F9" w:rsidP="002965F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00E93FD3" w14:textId="77777777" w:rsidR="002965F9" w:rsidRPr="001A0D3B" w:rsidRDefault="002965F9" w:rsidP="002965F9">
      <w:pPr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F423D13" w14:textId="77777777" w:rsidR="002965F9" w:rsidRPr="001A0D3B" w:rsidRDefault="002965F9" w:rsidP="002965F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7B2DB6F3" w14:textId="77777777" w:rsidR="002965F9" w:rsidRPr="001A0D3B" w:rsidRDefault="002965F9" w:rsidP="002965F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23D084B3" w14:textId="77777777" w:rsidR="002965F9" w:rsidRPr="001A0D3B" w:rsidRDefault="002965F9" w:rsidP="002965F9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17F7F00" w14:textId="77777777" w:rsidR="002965F9" w:rsidRPr="001A0D3B" w:rsidRDefault="002965F9" w:rsidP="002965F9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0" w:history="1">
        <w:r w:rsidRPr="001A0D3B">
          <w:rPr>
            <w:rStyle w:val="Hyperlink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6337F0C6" w14:textId="77777777" w:rsidR="002965F9" w:rsidRPr="001A0D3B" w:rsidRDefault="002965F9" w:rsidP="002965F9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741CCA99" w14:textId="77777777" w:rsidR="002965F9" w:rsidRPr="001A0D3B" w:rsidRDefault="002965F9" w:rsidP="002965F9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1711r1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0F95344A" w14:textId="77777777" w:rsidR="002965F9" w:rsidRPr="001A0D3B" w:rsidRDefault="002965F9" w:rsidP="002965F9">
      <w:pPr>
        <w:ind w:left="1440"/>
        <w:rPr>
          <w:sz w:val="24"/>
          <w:szCs w:val="24"/>
          <w:lang w:eastAsia="ko-KR"/>
        </w:rPr>
      </w:pPr>
    </w:p>
    <w:p w14:paraId="6A03B327" w14:textId="77777777" w:rsidR="002965F9" w:rsidRPr="001A0D3B" w:rsidRDefault="002965F9" w:rsidP="002965F9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7AA25EE" w14:textId="77777777" w:rsidR="00420D10" w:rsidRPr="00420D10" w:rsidRDefault="00000000" w:rsidP="00420D10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420D10" w:rsidRPr="00420D1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1781r0</w:t>
        </w:r>
      </w:hyperlink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 xml:space="preserve"> CR on Broadcast TWT </w:t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  <w:t>Rubayet Shafin </w:t>
      </w:r>
    </w:p>
    <w:p w14:paraId="0D1669B4" w14:textId="2C89C432" w:rsidR="00420D10" w:rsidRDefault="00B96711" w:rsidP="00420D10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: adding new field,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compability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issue for legacy STA which does not understand.</w:t>
      </w:r>
    </w:p>
    <w:p w14:paraId="5F5D1FAC" w14:textId="0EAB03B8" w:rsidR="00B96711" w:rsidRDefault="00B96711" w:rsidP="00420D10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Do we need to add similar text related to normative operation with TWT information frame with Link ID?</w:t>
      </w:r>
    </w:p>
    <w:p w14:paraId="77BFEBC2" w14:textId="0B21D420" w:rsidR="00B96711" w:rsidRDefault="00B96711" w:rsidP="00420D10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>
        <w:rPr>
          <w:rFonts w:ascii="Times New Roman" w:hAnsi="Times New Roman" w:cs="Times New Roman"/>
          <w:sz w:val="24"/>
          <w:szCs w:val="24"/>
          <w:lang w:eastAsia="ko-KR"/>
        </w:rPr>
        <w:t>: I can also consider those texts.</w:t>
      </w:r>
    </w:p>
    <w:p w14:paraId="6E5EB6D6" w14:textId="42C5942A" w:rsidR="00B96711" w:rsidRDefault="00B96711" w:rsidP="00420D10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R-TWT support is link property.</w:t>
      </w:r>
    </w:p>
    <w:p w14:paraId="0194827D" w14:textId="0479A54C" w:rsidR="00B96711" w:rsidRDefault="00B96711" w:rsidP="00420D10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: Broadcast TWT is also link specific. </w:t>
      </w:r>
    </w:p>
    <w:p w14:paraId="70F8E368" w14:textId="36980798" w:rsidR="00B96711" w:rsidRDefault="00B96711" w:rsidP="00420D10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R-TWT or Broadcast TWT is STA’s capability. We don’t need the additional thing.</w:t>
      </w:r>
    </w:p>
    <w:p w14:paraId="1471ECFF" w14:textId="49132077" w:rsidR="00B96711" w:rsidRDefault="00B42B37" w:rsidP="00420D10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S</w:t>
      </w:r>
      <w:r>
        <w:rPr>
          <w:rFonts w:ascii="Times New Roman" w:hAnsi="Times New Roman" w:cs="Times New Roman"/>
          <w:sz w:val="24"/>
          <w:szCs w:val="24"/>
          <w:lang w:eastAsia="ko-KR"/>
        </w:rPr>
        <w:t>P is deferred to PM1</w:t>
      </w:r>
    </w:p>
    <w:p w14:paraId="62D02BD4" w14:textId="77777777" w:rsidR="00B42B37" w:rsidRPr="00B96711" w:rsidRDefault="00B42B37" w:rsidP="00420D10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33C51C8" w14:textId="77777777" w:rsidR="00420D10" w:rsidRDefault="00420D10" w:rsidP="00B42B37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20D10">
        <w:rPr>
          <w:rFonts w:ascii="Times New Roman" w:hAnsi="Times New Roman" w:cs="Times New Roman"/>
          <w:sz w:val="24"/>
          <w:szCs w:val="24"/>
        </w:rPr>
        <w:t xml:space="preserve">1763r0 CR: PPDU End Time Alignment </w:t>
      </w:r>
      <w:r w:rsidRPr="00420D10">
        <w:rPr>
          <w:rFonts w:ascii="Times New Roman" w:hAnsi="Times New Roman" w:cs="Times New Roman"/>
          <w:sz w:val="24"/>
          <w:szCs w:val="24"/>
        </w:rPr>
        <w:tab/>
      </w:r>
      <w:r w:rsidRPr="00420D10">
        <w:rPr>
          <w:rFonts w:ascii="Times New Roman" w:hAnsi="Times New Roman" w:cs="Times New Roman"/>
          <w:sz w:val="24"/>
          <w:szCs w:val="24"/>
        </w:rPr>
        <w:tab/>
      </w:r>
      <w:r w:rsidRPr="00420D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D10">
        <w:rPr>
          <w:rFonts w:ascii="Times New Roman" w:hAnsi="Times New Roman" w:cs="Times New Roman"/>
          <w:sz w:val="24"/>
          <w:szCs w:val="24"/>
        </w:rPr>
        <w:t>Juseong</w:t>
      </w:r>
      <w:proofErr w:type="spellEnd"/>
      <w:r w:rsidRPr="00420D10">
        <w:rPr>
          <w:rFonts w:ascii="Times New Roman" w:hAnsi="Times New Roman" w:cs="Times New Roman"/>
          <w:sz w:val="24"/>
          <w:szCs w:val="24"/>
        </w:rPr>
        <w:t xml:space="preserve"> Moon</w:t>
      </w:r>
    </w:p>
    <w:p w14:paraId="2B3A0300" w14:textId="118A6884" w:rsidR="00420D10" w:rsidRPr="00420D10" w:rsidRDefault="00B42B37" w:rsidP="00B42B37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Note: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S</w:t>
      </w:r>
      <w:r>
        <w:rPr>
          <w:rFonts w:ascii="Times New Roman" w:hAnsi="Times New Roman" w:cs="Times New Roman"/>
          <w:sz w:val="24"/>
          <w:szCs w:val="24"/>
          <w:lang w:eastAsia="ko-KR"/>
        </w:rPr>
        <w:t>P will be scheduled at PM1 session.</w:t>
      </w:r>
    </w:p>
    <w:p w14:paraId="7C1A476F" w14:textId="77777777" w:rsidR="00420D10" w:rsidRPr="00420D10" w:rsidRDefault="00420D10" w:rsidP="00B42B37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20D10">
        <w:rPr>
          <w:rFonts w:ascii="Times New Roman" w:hAnsi="Times New Roman" w:cs="Times New Roman"/>
          <w:sz w:val="24"/>
          <w:szCs w:val="24"/>
        </w:rPr>
        <w:t>1778r0 Resolution for comments assigned to Abhi-Part 11 Abhishek Patil</w:t>
      </w:r>
    </w:p>
    <w:p w14:paraId="12D1CBE8" w14:textId="7D67445B" w:rsidR="002578F8" w:rsidRDefault="002578F8" w:rsidP="002578F8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 agree with the comment on the first group by Matt. It can be changed time-to-time.</w:t>
      </w:r>
    </w:p>
    <w:p w14:paraId="53FCDC97" w14:textId="0245080A" w:rsidR="002578F8" w:rsidRDefault="002578F8" w:rsidP="002578F8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Max operation links will not be changed by AP. The value is not changed. The parameter applied to all non-APs.</w:t>
      </w:r>
    </w:p>
    <w:p w14:paraId="1AE1F8BA" w14:textId="77777777" w:rsidR="002578F8" w:rsidRDefault="002578F8" w:rsidP="002578F8">
      <w:pPr>
        <w:pStyle w:val="ListParagraph"/>
        <w:rPr>
          <w:lang w:val="en-US" w:eastAsia="ko-KR"/>
        </w:rPr>
      </w:pPr>
    </w:p>
    <w:p w14:paraId="4787E4D4" w14:textId="65C6B31A" w:rsidR="002578F8" w:rsidRDefault="002578F8" w:rsidP="002578F8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11-23/1778r0 for the following CIDs?</w:t>
      </w:r>
    </w:p>
    <w:p w14:paraId="43627DF2" w14:textId="0550C003" w:rsidR="002578F8" w:rsidRDefault="002578F8" w:rsidP="002578F8">
      <w:pPr>
        <w:pStyle w:val="ListParagraph"/>
        <w:rPr>
          <w:lang w:val="en-US" w:eastAsia="ko-KR"/>
        </w:rPr>
      </w:pPr>
      <w:r w:rsidRPr="002578F8">
        <w:rPr>
          <w:lang w:val="en-US" w:eastAsia="ko-KR"/>
        </w:rPr>
        <w:t>19181, 19185, 19182, 19183, 19184, 19683, 19770</w:t>
      </w:r>
    </w:p>
    <w:p w14:paraId="6DCAEDCD" w14:textId="60D5A5D8" w:rsidR="002578F8" w:rsidRDefault="002578F8" w:rsidP="002578F8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 is deferred to PM1.</w:t>
      </w:r>
    </w:p>
    <w:p w14:paraId="3E4B3280" w14:textId="77777777" w:rsidR="00420D10" w:rsidRPr="00420D10" w:rsidRDefault="00420D10" w:rsidP="00420D10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557E1E6F" w14:textId="77777777" w:rsidR="00420D10" w:rsidRPr="002578F8" w:rsidRDefault="00000000" w:rsidP="00420D10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420D10" w:rsidRPr="00420D1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1785r0</w:t>
        </w:r>
      </w:hyperlink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 xml:space="preserve"> CR for 35.3.19 part2 </w:t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  <w:t>Kaiying Lu</w:t>
      </w:r>
    </w:p>
    <w:p w14:paraId="42A24D54" w14:textId="3529C63F" w:rsidR="00420D10" w:rsidRPr="00EA10B1" w:rsidRDefault="00420D10" w:rsidP="002578F8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7CC7B08" w14:textId="1040A8DB" w:rsidR="00EA10B1" w:rsidRDefault="00EA10B1" w:rsidP="00EA10B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11-23/1785r1 for the following CIDs?</w:t>
      </w:r>
    </w:p>
    <w:p w14:paraId="038F0AEF" w14:textId="15296107" w:rsidR="00420D10" w:rsidRDefault="00EA10B1" w:rsidP="002578F8">
      <w:pPr>
        <w:ind w:left="720"/>
        <w:rPr>
          <w:lang w:eastAsia="ko-KR"/>
        </w:rPr>
      </w:pPr>
      <w:r>
        <w:rPr>
          <w:lang w:eastAsia="ko-KR"/>
        </w:rPr>
        <w:t>19219, 20001, 20095, 19412, 20111, 20112, 20113</w:t>
      </w:r>
    </w:p>
    <w:p w14:paraId="16F597D8" w14:textId="7B73A8A0" w:rsidR="00EA10B1" w:rsidRPr="00B02CD4" w:rsidRDefault="00EA10B1" w:rsidP="002578F8">
      <w:pPr>
        <w:ind w:left="720"/>
        <w:rPr>
          <w:color w:val="00B050"/>
          <w:lang w:eastAsia="ko-KR"/>
        </w:rPr>
      </w:pPr>
      <w:r w:rsidRPr="00B02CD4">
        <w:rPr>
          <w:rFonts w:hint="eastAsia"/>
          <w:color w:val="00B050"/>
          <w:lang w:eastAsia="ko-KR"/>
        </w:rPr>
        <w:t>N</w:t>
      </w:r>
      <w:r w:rsidRPr="00B02CD4">
        <w:rPr>
          <w:color w:val="00B050"/>
          <w:lang w:eastAsia="ko-KR"/>
        </w:rPr>
        <w:t>o objection</w:t>
      </w:r>
    </w:p>
    <w:p w14:paraId="1E725725" w14:textId="77777777" w:rsidR="00EA10B1" w:rsidRDefault="00EA10B1" w:rsidP="002578F8">
      <w:pPr>
        <w:ind w:left="720"/>
        <w:rPr>
          <w:lang w:eastAsia="ko-KR"/>
        </w:rPr>
      </w:pPr>
    </w:p>
    <w:p w14:paraId="4E2B52A3" w14:textId="77777777" w:rsidR="00EA10B1" w:rsidRDefault="00EA10B1" w:rsidP="00EA10B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11-23/1785r1 for the following CIDs?</w:t>
      </w:r>
    </w:p>
    <w:p w14:paraId="2D72D9EC" w14:textId="1FFA4381" w:rsidR="00EA10B1" w:rsidRDefault="00EA10B1" w:rsidP="00EA10B1">
      <w:pPr>
        <w:ind w:left="720"/>
        <w:rPr>
          <w:rFonts w:ascii="Times New Roman" w:eastAsia="DengXian" w:hAnsi="Times New Roman" w:cs="Times New Roman"/>
          <w:sz w:val="24"/>
          <w:szCs w:val="24"/>
        </w:rPr>
      </w:pPr>
      <w:r>
        <w:rPr>
          <w:lang w:eastAsia="ko-KR"/>
        </w:rPr>
        <w:t>19</w:t>
      </w:r>
      <w:r w:rsidR="00B02CD4">
        <w:rPr>
          <w:lang w:eastAsia="ko-KR"/>
        </w:rPr>
        <w:t>412</w:t>
      </w:r>
    </w:p>
    <w:p w14:paraId="4B8A402C" w14:textId="09958FCF" w:rsidR="00420D10" w:rsidRPr="00B02CD4" w:rsidRDefault="00B02CD4" w:rsidP="002578F8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1Y,18N, 22A</w:t>
      </w:r>
    </w:p>
    <w:p w14:paraId="4DF13271" w14:textId="762099DC" w:rsidR="00B02CD4" w:rsidRDefault="00B02CD4" w:rsidP="00B02CD4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Note: </w:t>
      </w: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 xml:space="preserve">o objection to rejection of CIDs  </w:t>
      </w:r>
      <w:r w:rsidRPr="00B02CD4">
        <w:rPr>
          <w:lang w:val="en-US" w:eastAsia="ko-KR"/>
        </w:rPr>
        <w:t>19412</w:t>
      </w:r>
      <w:r>
        <w:rPr>
          <w:lang w:val="en-US" w:eastAsia="ko-KR"/>
        </w:rPr>
        <w:t xml:space="preserve"> with rejection reason “No consensus” based on the SP result 11</w:t>
      </w:r>
      <w:r w:rsidRPr="00181BB0">
        <w:rPr>
          <w:lang w:val="en-US" w:eastAsia="ko-KR"/>
        </w:rPr>
        <w:t xml:space="preserve">Y, </w:t>
      </w:r>
      <w:r>
        <w:rPr>
          <w:lang w:val="en-US" w:eastAsia="ko-KR"/>
        </w:rPr>
        <w:t>18</w:t>
      </w:r>
      <w:r w:rsidRPr="00181BB0">
        <w:rPr>
          <w:lang w:val="en-US" w:eastAsia="ko-KR"/>
        </w:rPr>
        <w:t>N, 2</w:t>
      </w:r>
      <w:r>
        <w:rPr>
          <w:lang w:val="en-US" w:eastAsia="ko-KR"/>
        </w:rPr>
        <w:t>2</w:t>
      </w:r>
      <w:r w:rsidRPr="00181BB0">
        <w:rPr>
          <w:lang w:val="en-US" w:eastAsia="ko-KR"/>
        </w:rPr>
        <w:t>A</w:t>
      </w:r>
    </w:p>
    <w:p w14:paraId="276304A3" w14:textId="77777777" w:rsidR="00420D10" w:rsidRPr="00B02CD4" w:rsidRDefault="00420D10" w:rsidP="002578F8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7EFBE61D" w14:textId="77777777" w:rsidR="00420D10" w:rsidRPr="00420D10" w:rsidRDefault="00420D10" w:rsidP="002578F8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626275A5" w14:textId="77777777" w:rsidR="00420D10" w:rsidRPr="00B02CD4" w:rsidRDefault="00000000" w:rsidP="00420D10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420D10" w:rsidRPr="00420D1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1786r0</w:t>
        </w:r>
      </w:hyperlink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 xml:space="preserve"> CR-for-35-2-1-1 </w:t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  <w:t>Kaiying Lu</w:t>
      </w:r>
    </w:p>
    <w:p w14:paraId="72FD1246" w14:textId="6764A3B0" w:rsidR="00420D10" w:rsidRDefault="00B533C3" w:rsidP="00B02CD4">
      <w:pPr>
        <w:ind w:left="720"/>
        <w:rPr>
          <w:rFonts w:ascii="Times New Roman" w:hAnsi="Times New Roman" w:cs="Times New Roman"/>
          <w:sz w:val="24"/>
          <w:szCs w:val="24"/>
          <w:lang w:val="en-GB" w:eastAsia="ko-KR"/>
        </w:rPr>
      </w:pPr>
      <w:r>
        <w:rPr>
          <w:rFonts w:ascii="Times New Roman" w:hAnsi="Times New Roman" w:cs="Times New Roman" w:hint="eastAsia"/>
          <w:sz w:val="24"/>
          <w:szCs w:val="24"/>
          <w:lang w:val="en-GB" w:eastAsia="ko-KR"/>
        </w:rPr>
        <w:t>C</w:t>
      </w:r>
      <w:r>
        <w:rPr>
          <w:rFonts w:ascii="Times New Roman" w:hAnsi="Times New Roman" w:cs="Times New Roman"/>
          <w:sz w:val="24"/>
          <w:szCs w:val="24"/>
          <w:lang w:val="en-GB" w:eastAsia="ko-KR"/>
        </w:rPr>
        <w:t xml:space="preserve">: Why do you try to limit this operation to RTS/CTS frame exchanges? What about other control frame? </w:t>
      </w:r>
    </w:p>
    <w:p w14:paraId="67FDF19E" w14:textId="13EC0235" w:rsidR="00B533C3" w:rsidRDefault="00B533C3" w:rsidP="00B02CD4">
      <w:pPr>
        <w:ind w:left="720"/>
        <w:rPr>
          <w:rFonts w:ascii="Times New Roman" w:hAnsi="Times New Roman" w:cs="Times New Roman"/>
          <w:sz w:val="24"/>
          <w:szCs w:val="24"/>
          <w:lang w:val="en-GB" w:eastAsia="ko-KR"/>
        </w:rPr>
      </w:pPr>
      <w:r>
        <w:rPr>
          <w:rFonts w:ascii="Times New Roman" w:hAnsi="Times New Roman" w:cs="Times New Roman" w:hint="eastAsia"/>
          <w:sz w:val="24"/>
          <w:szCs w:val="24"/>
          <w:lang w:val="en-GB" w:eastAsia="ko-KR"/>
        </w:rPr>
        <w:t>A</w:t>
      </w:r>
      <w:r>
        <w:rPr>
          <w:rFonts w:ascii="Times New Roman" w:hAnsi="Times New Roman" w:cs="Times New Roman"/>
          <w:sz w:val="24"/>
          <w:szCs w:val="24"/>
          <w:lang w:val="en-GB" w:eastAsia="ko-KR"/>
        </w:rPr>
        <w:t xml:space="preserve">: Other control frame can be already covered by the general. </w:t>
      </w:r>
    </w:p>
    <w:p w14:paraId="38707C57" w14:textId="6FD62DBC" w:rsidR="00420D10" w:rsidRDefault="00B533C3" w:rsidP="00B02CD4">
      <w:pPr>
        <w:ind w:left="720"/>
        <w:rPr>
          <w:rFonts w:ascii="Times New Roman" w:hAnsi="Times New Roman" w:cs="Times New Roman"/>
          <w:sz w:val="24"/>
          <w:szCs w:val="24"/>
          <w:lang w:val="en-GB" w:eastAsia="ko-KR"/>
        </w:rPr>
      </w:pPr>
      <w:r>
        <w:rPr>
          <w:rFonts w:ascii="Times New Roman" w:hAnsi="Times New Roman" w:cs="Times New Roman" w:hint="eastAsia"/>
          <w:sz w:val="24"/>
          <w:szCs w:val="24"/>
          <w:lang w:val="en-GB" w:eastAsia="ko-KR"/>
        </w:rPr>
        <w:t>C</w:t>
      </w:r>
      <w:r>
        <w:rPr>
          <w:rFonts w:ascii="Times New Roman" w:hAnsi="Times New Roman" w:cs="Times New Roman"/>
          <w:sz w:val="24"/>
          <w:szCs w:val="24"/>
          <w:lang w:val="en-GB" w:eastAsia="ko-KR"/>
        </w:rPr>
        <w:t xml:space="preserve">: Note is for general control frames in non-HT duplicated format with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ko-KR"/>
        </w:rPr>
        <w:t>pucturing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ko-KR"/>
        </w:rPr>
        <w:t>.</w:t>
      </w:r>
    </w:p>
    <w:p w14:paraId="17894B0B" w14:textId="7E179285" w:rsidR="00420D10" w:rsidRDefault="00B533C3" w:rsidP="00B02CD4">
      <w:pPr>
        <w:ind w:left="720"/>
        <w:rPr>
          <w:rFonts w:ascii="Times New Roman" w:hAnsi="Times New Roman" w:cs="Times New Roman"/>
          <w:sz w:val="24"/>
          <w:szCs w:val="24"/>
          <w:lang w:val="en-GB" w:eastAsia="ko-KR"/>
        </w:rPr>
      </w:pPr>
      <w:r>
        <w:rPr>
          <w:rFonts w:ascii="Times New Roman" w:hAnsi="Times New Roman" w:cs="Times New Roman" w:hint="eastAsia"/>
          <w:sz w:val="24"/>
          <w:szCs w:val="24"/>
          <w:lang w:val="en-GB" w:eastAsia="ko-KR"/>
        </w:rPr>
        <w:t>S</w:t>
      </w:r>
      <w:r>
        <w:rPr>
          <w:rFonts w:ascii="Times New Roman" w:hAnsi="Times New Roman" w:cs="Times New Roman"/>
          <w:sz w:val="24"/>
          <w:szCs w:val="24"/>
          <w:lang w:val="en-GB" w:eastAsia="ko-KR"/>
        </w:rPr>
        <w:t>P is deferred.</w:t>
      </w:r>
    </w:p>
    <w:p w14:paraId="2D49C86A" w14:textId="77777777" w:rsidR="00420D10" w:rsidRPr="00420D10" w:rsidRDefault="00420D10" w:rsidP="00B02CD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EF33F0E" w14:textId="4795CEB2" w:rsidR="00F7796E" w:rsidRDefault="00F7796E" w:rsidP="00420D10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2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010r1 </w:t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>Gaurang Naik</w:t>
      </w:r>
    </w:p>
    <w:p w14:paraId="5BDDF6FF" w14:textId="5F62C158" w:rsidR="00F7796E" w:rsidRDefault="00F7796E" w:rsidP="00F7796E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In the middle, you cited the authentication, but it should be the association. You don’t need subclause name.</w:t>
      </w:r>
    </w:p>
    <w:p w14:paraId="2A27B54E" w14:textId="6598454E" w:rsidR="00F7796E" w:rsidRDefault="00F7796E" w:rsidP="00F7796E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What do you mean the second otherwise?</w:t>
      </w:r>
    </w:p>
    <w:p w14:paraId="47803663" w14:textId="03B3F6E2" w:rsidR="00A13119" w:rsidRDefault="00A13119" w:rsidP="00F7796E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; In this case , AP needs to accept all request? Or can reject?</w:t>
      </w:r>
    </w:p>
    <w:p w14:paraId="310E0E81" w14:textId="43AA5328" w:rsidR="00A13119" w:rsidRDefault="00A13119" w:rsidP="00F7796E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The paragraph for Otherwise looks new.</w:t>
      </w:r>
    </w:p>
    <w:p w14:paraId="0E838BDE" w14:textId="77777777" w:rsidR="00A13119" w:rsidRDefault="00A13119" w:rsidP="00F7796E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8E96B37" w14:textId="77777777" w:rsidR="00420D10" w:rsidRPr="00420D10" w:rsidRDefault="00000000" w:rsidP="00420D10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420D10" w:rsidRPr="00420D1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1806r0</w:t>
        </w:r>
      </w:hyperlink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 xml:space="preserve"> CR for </w:t>
      </w:r>
      <w:proofErr w:type="spellStart"/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>misc</w:t>
      </w:r>
      <w:proofErr w:type="spellEnd"/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 xml:space="preserve"> CIDs </w:t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>Guogang</w:t>
      </w:r>
      <w:proofErr w:type="spellEnd"/>
      <w:r w:rsidR="00420D10" w:rsidRPr="00420D10">
        <w:rPr>
          <w:rFonts w:ascii="Times New Roman" w:hAnsi="Times New Roman" w:cs="Times New Roman"/>
          <w:sz w:val="24"/>
          <w:szCs w:val="24"/>
          <w:lang w:val="en-GB"/>
        </w:rPr>
        <w:t xml:space="preserve"> Huang</w:t>
      </w:r>
    </w:p>
    <w:p w14:paraId="0C805C56" w14:textId="2EA24CBC" w:rsidR="00420D10" w:rsidRDefault="0016074E" w:rsidP="0016074E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This MAX simultaneous links are for AP MLD TID-to-link mapping.</w:t>
      </w:r>
    </w:p>
    <w:p w14:paraId="31280441" w14:textId="6B4CEFFD" w:rsidR="0016074E" w:rsidRDefault="0016074E" w:rsidP="0016074E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C: The original sentence does not say the TDLS setup on direct link.</w:t>
      </w:r>
    </w:p>
    <w:p w14:paraId="63080E41" w14:textId="0C7D0F97" w:rsidR="0016074E" w:rsidRDefault="0016074E" w:rsidP="0016074E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What’s the issue on recommended MAX link?</w:t>
      </w:r>
    </w:p>
    <w:p w14:paraId="6CB7F8DB" w14:textId="56B78533" w:rsidR="0016074E" w:rsidRDefault="0016074E" w:rsidP="0016074E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A: AP MLD just announced that information currently to non-AP MLD.</w:t>
      </w:r>
    </w:p>
    <w:p w14:paraId="5D8A9332" w14:textId="34C520E7" w:rsidR="0016074E" w:rsidRDefault="0016074E" w:rsidP="0016074E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Do you want to make individual process instead of broadcast?</w:t>
      </w:r>
    </w:p>
    <w:p w14:paraId="5C9B149D" w14:textId="31ECD718" w:rsidR="0016074E" w:rsidRDefault="0016074E" w:rsidP="0016074E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>
        <w:rPr>
          <w:rFonts w:ascii="Times New Roman" w:hAnsi="Times New Roman" w:cs="Times New Roman"/>
          <w:sz w:val="24"/>
          <w:szCs w:val="24"/>
          <w:lang w:eastAsia="ko-KR"/>
        </w:rPr>
        <w:t>: Just negotiating between AP MLD and non-AP MLD.</w:t>
      </w:r>
    </w:p>
    <w:p w14:paraId="531CEDA5" w14:textId="4A25FAFA" w:rsidR="0016074E" w:rsidRDefault="0016074E" w:rsidP="002E088C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14:paraId="3ACA896A" w14:textId="1504486A" w:rsidR="002E088C" w:rsidRPr="0016074E" w:rsidRDefault="002E088C" w:rsidP="002E088C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Recess at 10:00.</w:t>
      </w:r>
    </w:p>
    <w:p w14:paraId="1300EA1E" w14:textId="73ACDA8A" w:rsidR="00F60EE4" w:rsidRDefault="00F60EE4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0A0729AF" w14:textId="16382323" w:rsidR="00F60EE4" w:rsidRPr="001A0D3B" w:rsidRDefault="00F60EE4" w:rsidP="00F60E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November 14, 2023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FD6DFC3" w14:textId="77777777" w:rsidR="00F60EE4" w:rsidRPr="001A0D3B" w:rsidRDefault="00F60EE4" w:rsidP="00F60EE4">
      <w:pPr>
        <w:rPr>
          <w:rFonts w:ascii="Times New Roman" w:hAnsi="Times New Roman" w:cs="Times New Roman"/>
          <w:sz w:val="24"/>
          <w:szCs w:val="24"/>
        </w:rPr>
      </w:pPr>
    </w:p>
    <w:p w14:paraId="015316BB" w14:textId="77777777" w:rsidR="00F60EE4" w:rsidRPr="001A0D3B" w:rsidRDefault="00F60EE4" w:rsidP="00F60EE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6B9BC412" w14:textId="77777777" w:rsidR="00F60EE4" w:rsidRPr="001A0D3B" w:rsidRDefault="00F60EE4" w:rsidP="00F60EE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(Ofinno)</w:t>
      </w:r>
    </w:p>
    <w:p w14:paraId="51BDD2F6" w14:textId="77777777" w:rsidR="00F60EE4" w:rsidRPr="001A0D3B" w:rsidRDefault="00F60EE4" w:rsidP="00F60EE4">
      <w:pPr>
        <w:rPr>
          <w:rFonts w:ascii="Times New Roman" w:hAnsi="Times New Roman" w:cs="Times New Roman"/>
          <w:sz w:val="24"/>
          <w:szCs w:val="24"/>
        </w:rPr>
      </w:pPr>
    </w:p>
    <w:p w14:paraId="7A530673" w14:textId="77777777" w:rsidR="00F60EE4" w:rsidRPr="001A0D3B" w:rsidRDefault="00F60EE4" w:rsidP="00F60EE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Honululu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E2B56DF" w14:textId="77777777" w:rsidR="00F60EE4" w:rsidRPr="001A0D3B" w:rsidRDefault="00F60EE4" w:rsidP="00F60E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B094D5" w14:textId="77777777" w:rsidR="00F60EE4" w:rsidRPr="001A0D3B" w:rsidRDefault="00F60EE4" w:rsidP="00F60E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44A97D3" w14:textId="3E07AEDA" w:rsidR="00F60EE4" w:rsidRPr="001A0D3B" w:rsidRDefault="00F60EE4" w:rsidP="00F60EE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6CAF81CB" w14:textId="77777777" w:rsidR="00F60EE4" w:rsidRPr="001A0D3B" w:rsidRDefault="00F60EE4" w:rsidP="00F60EE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meeting.</w:t>
      </w:r>
    </w:p>
    <w:p w14:paraId="24134A99" w14:textId="77777777" w:rsidR="00F60EE4" w:rsidRPr="001A0D3B" w:rsidRDefault="00F60EE4" w:rsidP="00F60EE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321A12F" w14:textId="77777777" w:rsidR="00F60EE4" w:rsidRPr="001A0D3B" w:rsidRDefault="00F60EE4" w:rsidP="00F60EE4">
      <w:pPr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C313423" w14:textId="77777777" w:rsidR="00F60EE4" w:rsidRPr="001A0D3B" w:rsidRDefault="00F60EE4" w:rsidP="00F60EE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56A9CEB2" w14:textId="77777777" w:rsidR="00F60EE4" w:rsidRPr="001A0D3B" w:rsidRDefault="00F60EE4" w:rsidP="00F60EE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4B6B7468" w14:textId="77777777" w:rsidR="00F60EE4" w:rsidRPr="001A0D3B" w:rsidRDefault="00F60EE4" w:rsidP="00F60EE4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745D8947" w14:textId="77777777" w:rsidR="00F60EE4" w:rsidRPr="001A0D3B" w:rsidRDefault="00F60EE4" w:rsidP="00F60EE4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5" w:history="1">
        <w:r w:rsidRPr="001A0D3B">
          <w:rPr>
            <w:rStyle w:val="Hyperlink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3685E48" w14:textId="77777777" w:rsidR="00F60EE4" w:rsidRPr="001A0D3B" w:rsidRDefault="00F60EE4" w:rsidP="00F60EE4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15F5C2CE" w14:textId="39773ADD" w:rsidR="00F60EE4" w:rsidRPr="001A0D3B" w:rsidRDefault="00F60EE4" w:rsidP="00F60EE4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1711r2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103F19BA" w14:textId="77777777" w:rsidR="00F60EE4" w:rsidRPr="001A0D3B" w:rsidRDefault="00F60EE4" w:rsidP="00F60EE4">
      <w:pPr>
        <w:ind w:left="1440"/>
        <w:rPr>
          <w:sz w:val="24"/>
          <w:szCs w:val="24"/>
          <w:lang w:eastAsia="ko-KR"/>
        </w:rPr>
      </w:pPr>
    </w:p>
    <w:p w14:paraId="5FCAB395" w14:textId="77777777" w:rsidR="00F60EE4" w:rsidRPr="001A0D3B" w:rsidRDefault="00F60EE4" w:rsidP="00F60E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4BEBED83" w14:textId="77777777" w:rsidR="00F60EE4" w:rsidRPr="00F60EE4" w:rsidRDefault="00000000" w:rsidP="00F60EE4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F60EE4" w:rsidRPr="00F60EE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1808r0</w:t>
        </w:r>
      </w:hyperlink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 xml:space="preserve"> EMLSR AAR Operation </w:t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>Juseong</w:t>
      </w:r>
      <w:proofErr w:type="spellEnd"/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 xml:space="preserve"> Moon</w:t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  <w:t>[1C]</w:t>
      </w:r>
    </w:p>
    <w:p w14:paraId="415A79BA" w14:textId="1DDA955F" w:rsidR="00F60EE4" w:rsidRDefault="00DE389C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Why QoS null with AAR no ack policy? QoS Null frame TX is already allowed by non-AP STA. What’s the proposal?</w:t>
      </w:r>
    </w:p>
    <w:p w14:paraId="04AD5E1E" w14:textId="5B82F26A" w:rsidR="00DE389C" w:rsidRDefault="00DE389C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A: I want to define AAR in immediate response frame.</w:t>
      </w:r>
    </w:p>
    <w:p w14:paraId="480BCCA4" w14:textId="77777777" w:rsidR="00DE389C" w:rsidRDefault="00DE389C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2386A60" w14:textId="56F1EF0D" w:rsidR="00DE389C" w:rsidRDefault="00DE389C" w:rsidP="00DE389C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11-23/1808r0 for the following CIDs?</w:t>
      </w:r>
    </w:p>
    <w:p w14:paraId="79380510" w14:textId="7E1CF343" w:rsidR="00DE389C" w:rsidRPr="00DE389C" w:rsidRDefault="00DE389C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DE389C">
        <w:rPr>
          <w:rFonts w:ascii="Times New Roman" w:hAnsi="Times New Roman" w:cs="Times New Roman"/>
          <w:sz w:val="24"/>
          <w:szCs w:val="24"/>
          <w:lang w:eastAsia="ko-KR"/>
        </w:rPr>
        <w:t>19582</w:t>
      </w:r>
    </w:p>
    <w:p w14:paraId="4EE83E55" w14:textId="75C39218" w:rsidR="00F60EE4" w:rsidRPr="00DE389C" w:rsidRDefault="00DE389C" w:rsidP="00F60EE4">
      <w:pPr>
        <w:ind w:left="720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  <w:r w:rsidRPr="00DE389C">
        <w:rPr>
          <w:rFonts w:ascii="Times New Roman" w:hAnsi="Times New Roman" w:cs="Times New Roman" w:hint="eastAsia"/>
          <w:color w:val="FF0000"/>
          <w:sz w:val="24"/>
          <w:szCs w:val="24"/>
          <w:lang w:eastAsia="ko-KR"/>
        </w:rPr>
        <w:t>1</w:t>
      </w:r>
      <w:r w:rsidRPr="00DE389C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5Y, 28N, 22A</w:t>
      </w:r>
    </w:p>
    <w:p w14:paraId="7CE2DFDE" w14:textId="7D16DF9C" w:rsidR="00DE389C" w:rsidRDefault="00DE389C" w:rsidP="00DE389C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Note: </w:t>
      </w: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 xml:space="preserve">o objection to rejection of CIDs </w:t>
      </w:r>
      <w:r w:rsidRPr="00DE389C">
        <w:rPr>
          <w:lang w:val="en-US" w:eastAsia="ko-KR"/>
        </w:rPr>
        <w:t>19582</w:t>
      </w:r>
      <w:r>
        <w:rPr>
          <w:lang w:val="en-US" w:eastAsia="ko-KR"/>
        </w:rPr>
        <w:t xml:space="preserve"> with rejection reason “No consensus by the group” based on the SP result 15</w:t>
      </w:r>
      <w:r w:rsidRPr="00181BB0">
        <w:rPr>
          <w:lang w:val="en-US" w:eastAsia="ko-KR"/>
        </w:rPr>
        <w:t xml:space="preserve">Y, </w:t>
      </w:r>
      <w:r>
        <w:rPr>
          <w:lang w:val="en-US" w:eastAsia="ko-KR"/>
        </w:rPr>
        <w:t>28</w:t>
      </w:r>
      <w:r w:rsidRPr="00181BB0">
        <w:rPr>
          <w:lang w:val="en-US" w:eastAsia="ko-KR"/>
        </w:rPr>
        <w:t>N, 2</w:t>
      </w:r>
      <w:r>
        <w:rPr>
          <w:lang w:val="en-US" w:eastAsia="ko-KR"/>
        </w:rPr>
        <w:t>2</w:t>
      </w:r>
      <w:r w:rsidRPr="00181BB0">
        <w:rPr>
          <w:lang w:val="en-US" w:eastAsia="ko-KR"/>
        </w:rPr>
        <w:t>A</w:t>
      </w:r>
    </w:p>
    <w:p w14:paraId="2D58B27B" w14:textId="77777777" w:rsidR="00F60EE4" w:rsidRPr="00F60EE4" w:rsidRDefault="00F60EE4" w:rsidP="00F60EE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3503999A" w14:textId="77777777" w:rsidR="00F60EE4" w:rsidRPr="00F60EE4" w:rsidRDefault="00000000" w:rsidP="00F60EE4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F60EE4" w:rsidRPr="00F60EE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1771r0</w:t>
        </w:r>
      </w:hyperlink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 xml:space="preserve"> CR for ML Reconfiguration part 7</w:t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  <w:t>Binita Gupta</w:t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  <w:t>[4C]</w:t>
      </w:r>
    </w:p>
    <w:p w14:paraId="05105290" w14:textId="6195A055" w:rsidR="00F60EE4" w:rsidRDefault="00874C29" w:rsidP="00F60EE4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 xml:space="preserve">: </w:t>
      </w:r>
      <w:r w:rsidR="0095606B">
        <w:rPr>
          <w:lang w:eastAsia="ko-KR"/>
        </w:rPr>
        <w:t xml:space="preserve">For </w:t>
      </w:r>
      <w:r>
        <w:rPr>
          <w:lang w:eastAsia="ko-KR"/>
        </w:rPr>
        <w:t xml:space="preserve">Dialog token, why do we use </w:t>
      </w:r>
      <w:r w:rsidR="0095606B">
        <w:rPr>
          <w:lang w:eastAsia="ko-KR"/>
        </w:rPr>
        <w:t>t</w:t>
      </w:r>
      <w:r>
        <w:rPr>
          <w:lang w:eastAsia="ko-KR"/>
        </w:rPr>
        <w:t>he same value as notify</w:t>
      </w:r>
      <w:r w:rsidR="0095606B">
        <w:rPr>
          <w:lang w:eastAsia="ko-KR"/>
        </w:rPr>
        <w:t xml:space="preserve"> frame</w:t>
      </w:r>
      <w:r>
        <w:rPr>
          <w:lang w:eastAsia="ko-KR"/>
        </w:rPr>
        <w:t>? What if the STA transmits the Reconfiguration request frame twice? I don’t think this is necessary.</w:t>
      </w:r>
    </w:p>
    <w:p w14:paraId="2C7EE9E8" w14:textId="6761B5BF" w:rsidR="00874C29" w:rsidRDefault="00874C29" w:rsidP="00F60EE4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A</w:t>
      </w:r>
      <w:r>
        <w:rPr>
          <w:lang w:eastAsia="ko-KR"/>
        </w:rPr>
        <w:t>: This is following the BTM.</w:t>
      </w:r>
    </w:p>
    <w:p w14:paraId="002BB2EB" w14:textId="3373982F" w:rsidR="00874C29" w:rsidRDefault="00874C29" w:rsidP="00F60EE4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I agree with the previous commenter.</w:t>
      </w:r>
    </w:p>
    <w:p w14:paraId="08D1DEFA" w14:textId="5DFDBE12" w:rsidR="00874C29" w:rsidRDefault="00874C29" w:rsidP="00F60EE4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A</w:t>
      </w:r>
      <w:r>
        <w:rPr>
          <w:lang w:eastAsia="ko-KR"/>
        </w:rPr>
        <w:t>: Ok, I will do no change.</w:t>
      </w:r>
    </w:p>
    <w:p w14:paraId="68F7CA14" w14:textId="77777777" w:rsidR="00F60EE4" w:rsidRDefault="00F60EE4" w:rsidP="00F60EE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62DCDA08" w14:textId="26502A9D" w:rsidR="00874C29" w:rsidRDefault="00874C29" w:rsidP="00874C29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11-23/1771r</w:t>
      </w:r>
      <w:r w:rsidR="0001018A">
        <w:rPr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4FA482C7" w14:textId="31713206" w:rsidR="00F60EE4" w:rsidRDefault="00874C29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874C29">
        <w:rPr>
          <w:rFonts w:ascii="Times New Roman" w:hAnsi="Times New Roman" w:cs="Times New Roman"/>
          <w:sz w:val="24"/>
          <w:szCs w:val="24"/>
          <w:lang w:eastAsia="ko-KR"/>
        </w:rPr>
        <w:t>19892, 20014, 20069</w:t>
      </w:r>
    </w:p>
    <w:p w14:paraId="52E899B6" w14:textId="32F62D31" w:rsidR="00874C29" w:rsidRPr="00874C29" w:rsidRDefault="00874C29" w:rsidP="00F60EE4">
      <w:pPr>
        <w:ind w:left="720"/>
        <w:rPr>
          <w:rFonts w:ascii="Times New Roman" w:hAnsi="Times New Roman" w:cs="Times New Roman"/>
          <w:color w:val="00B050"/>
          <w:sz w:val="24"/>
          <w:szCs w:val="24"/>
          <w:lang w:eastAsia="ko-KR"/>
        </w:rPr>
      </w:pPr>
      <w:r w:rsidRPr="00874C29">
        <w:rPr>
          <w:rFonts w:ascii="Times New Roman" w:hAnsi="Times New Roman" w:cs="Times New Roman" w:hint="eastAsia"/>
          <w:color w:val="00B050"/>
          <w:sz w:val="24"/>
          <w:szCs w:val="24"/>
          <w:lang w:eastAsia="ko-KR"/>
        </w:rPr>
        <w:lastRenderedPageBreak/>
        <w:t>N</w:t>
      </w:r>
      <w:r w:rsidRPr="00874C29">
        <w:rPr>
          <w:rFonts w:ascii="Times New Roman" w:hAnsi="Times New Roman" w:cs="Times New Roman"/>
          <w:color w:val="00B050"/>
          <w:sz w:val="24"/>
          <w:szCs w:val="24"/>
          <w:lang w:eastAsia="ko-KR"/>
        </w:rPr>
        <w:t>o objection</w:t>
      </w:r>
    </w:p>
    <w:p w14:paraId="49D3F14C" w14:textId="77777777" w:rsidR="00F60EE4" w:rsidRDefault="00F60EE4" w:rsidP="00F60EE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662868B5" w14:textId="377D498E" w:rsidR="00F60EE4" w:rsidRPr="00F60EE4" w:rsidRDefault="00000000" w:rsidP="00F60EE4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F60EE4" w:rsidRPr="00F60EE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1769r</w:t>
        </w:r>
        <w:r w:rsidR="0095606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6</w:t>
        </w:r>
      </w:hyperlink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 xml:space="preserve"> CR for ML Reconfiguration part 5</w:t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  <w:t>Binita Gupta</w:t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  <w:t>[2C SP]</w:t>
      </w:r>
    </w:p>
    <w:p w14:paraId="3F725BDA" w14:textId="77777777" w:rsidR="00F60EE4" w:rsidRPr="0095606B" w:rsidRDefault="00F60EE4" w:rsidP="00F60EE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4E169BA" w14:textId="4AD62BA6" w:rsidR="0095606B" w:rsidRDefault="0095606B" w:rsidP="0095606B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11-23/1769r6 for the following CID?</w:t>
      </w:r>
    </w:p>
    <w:p w14:paraId="21EC5B1B" w14:textId="0B22A30F" w:rsidR="00F60EE4" w:rsidRPr="0095606B" w:rsidRDefault="0095606B" w:rsidP="00F60EE4">
      <w:pPr>
        <w:ind w:left="720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20073</w:t>
      </w:r>
    </w:p>
    <w:p w14:paraId="689E3DAC" w14:textId="77777777" w:rsidR="0095606B" w:rsidRPr="00874C29" w:rsidRDefault="0095606B" w:rsidP="0095606B">
      <w:pPr>
        <w:ind w:left="720"/>
        <w:rPr>
          <w:rFonts w:ascii="Times New Roman" w:hAnsi="Times New Roman" w:cs="Times New Roman"/>
          <w:color w:val="00B050"/>
          <w:sz w:val="24"/>
          <w:szCs w:val="24"/>
          <w:lang w:eastAsia="ko-KR"/>
        </w:rPr>
      </w:pPr>
      <w:r w:rsidRPr="00874C29">
        <w:rPr>
          <w:rFonts w:ascii="Times New Roman" w:hAnsi="Times New Roman" w:cs="Times New Roman" w:hint="eastAsia"/>
          <w:color w:val="00B050"/>
          <w:sz w:val="24"/>
          <w:szCs w:val="24"/>
          <w:lang w:eastAsia="ko-KR"/>
        </w:rPr>
        <w:t>N</w:t>
      </w:r>
      <w:r w:rsidRPr="00874C29">
        <w:rPr>
          <w:rFonts w:ascii="Times New Roman" w:hAnsi="Times New Roman" w:cs="Times New Roman"/>
          <w:color w:val="00B050"/>
          <w:sz w:val="24"/>
          <w:szCs w:val="24"/>
          <w:lang w:eastAsia="ko-KR"/>
        </w:rPr>
        <w:t>o objection</w:t>
      </w:r>
    </w:p>
    <w:p w14:paraId="0615F472" w14:textId="77777777" w:rsidR="00F60EE4" w:rsidRPr="00F60EE4" w:rsidRDefault="00F60EE4" w:rsidP="00F60EE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3745D7B3" w14:textId="77777777" w:rsidR="00F60EE4" w:rsidRPr="00F60EE4" w:rsidRDefault="00000000" w:rsidP="00F60EE4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F60EE4" w:rsidRPr="00F60EE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1542r4</w:t>
        </w:r>
      </w:hyperlink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 xml:space="preserve"> CR for ML Reconfiguration part 4</w:t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  <w:t>Binita Gupta</w:t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  <w:lang w:val="en-GB"/>
        </w:rPr>
        <w:tab/>
        <w:t>[1C SP]</w:t>
      </w:r>
    </w:p>
    <w:p w14:paraId="052C4EB8" w14:textId="0E524D7A" w:rsidR="00F60EE4" w:rsidRDefault="0095606B" w:rsidP="00F60EE4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Why do we exclude OCI element? Link</w:t>
      </w:r>
      <w:r w:rsidR="00024845">
        <w:rPr>
          <w:lang w:eastAsia="ko-KR"/>
        </w:rPr>
        <w:t xml:space="preserve"> reconfiguration</w:t>
      </w:r>
      <w:r>
        <w:rPr>
          <w:lang w:eastAsia="ko-KR"/>
        </w:rPr>
        <w:t xml:space="preserve"> request/response are encrypted.</w:t>
      </w:r>
    </w:p>
    <w:p w14:paraId="3F0415F8" w14:textId="3CAA9589" w:rsidR="00024845" w:rsidRDefault="00024845" w:rsidP="00F60EE4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Don’t need additional code.</w:t>
      </w:r>
    </w:p>
    <w:p w14:paraId="4C76C5AB" w14:textId="62D67FA2" w:rsidR="0095606B" w:rsidRDefault="00035E48" w:rsidP="00F60EE4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we already have many fields. It will increase the complexity. What’s the motivation of it?</w:t>
      </w:r>
    </w:p>
    <w:p w14:paraId="3E5A4A14" w14:textId="4425879D" w:rsidR="0095606B" w:rsidRDefault="0095606B" w:rsidP="0095606B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11-23/1542r5 for the following CID?</w:t>
      </w:r>
    </w:p>
    <w:p w14:paraId="28D8BFD4" w14:textId="0E2E26E3" w:rsidR="0095606B" w:rsidRDefault="0095606B" w:rsidP="0095606B">
      <w:pPr>
        <w:ind w:left="720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2007</w:t>
      </w:r>
      <w:r w:rsidR="00024845">
        <w:rPr>
          <w:rFonts w:ascii="Times New Roman" w:eastAsia="DengXian" w:hAnsi="Times New Roman" w:cs="Times New Roman"/>
          <w:sz w:val="24"/>
          <w:szCs w:val="24"/>
        </w:rPr>
        <w:t>0</w:t>
      </w:r>
    </w:p>
    <w:p w14:paraId="76775A0B" w14:textId="7E29AA82" w:rsidR="0001018A" w:rsidRPr="0001018A" w:rsidRDefault="0001018A" w:rsidP="0095606B">
      <w:pPr>
        <w:ind w:left="720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  <w:r w:rsidRPr="0001018A">
        <w:rPr>
          <w:rFonts w:ascii="Times New Roman" w:hAnsi="Times New Roman" w:cs="Times New Roman" w:hint="eastAsia"/>
          <w:color w:val="FF0000"/>
          <w:sz w:val="24"/>
          <w:szCs w:val="24"/>
          <w:lang w:eastAsia="ko-KR"/>
        </w:rPr>
        <w:t>3</w:t>
      </w:r>
      <w:r w:rsidRPr="0001018A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2Y, 34N, 21A</w:t>
      </w:r>
    </w:p>
    <w:p w14:paraId="5A742EF0" w14:textId="6C1A3CAC" w:rsidR="0001018A" w:rsidRPr="0001018A" w:rsidRDefault="0001018A" w:rsidP="0001018A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Note: </w:t>
      </w: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 xml:space="preserve">o objection to rejection of CID </w:t>
      </w:r>
      <w:r w:rsidRPr="0001018A">
        <w:rPr>
          <w:lang w:val="en-US" w:eastAsia="ko-KR"/>
        </w:rPr>
        <w:t>20070</w:t>
      </w:r>
      <w:r>
        <w:rPr>
          <w:lang w:val="en-US" w:eastAsia="ko-KR"/>
        </w:rPr>
        <w:t xml:space="preserve"> with rejection reason “No consensus by the group” based on the SP result </w:t>
      </w:r>
      <w:r w:rsidRPr="0001018A">
        <w:rPr>
          <w:lang w:val="en-US" w:eastAsia="ko-KR"/>
        </w:rPr>
        <w:t xml:space="preserve">32Y, </w:t>
      </w:r>
      <w:r>
        <w:rPr>
          <w:lang w:val="en-US" w:eastAsia="ko-KR"/>
        </w:rPr>
        <w:t>3</w:t>
      </w:r>
      <w:r w:rsidRPr="0001018A">
        <w:rPr>
          <w:lang w:val="en-US" w:eastAsia="ko-KR"/>
        </w:rPr>
        <w:t>4N, 21A</w:t>
      </w:r>
    </w:p>
    <w:p w14:paraId="5DE3BF3C" w14:textId="77777777" w:rsidR="00F60EE4" w:rsidRDefault="00F60EE4" w:rsidP="00F60EE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09150B7F" w14:textId="77777777" w:rsidR="00035E48" w:rsidRDefault="00035E48" w:rsidP="00035E48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11-23/1542r5 for the following CID?</w:t>
      </w:r>
    </w:p>
    <w:p w14:paraId="0766CF5F" w14:textId="1B968EDC" w:rsidR="00035E48" w:rsidRPr="0095606B" w:rsidRDefault="00035E48" w:rsidP="00035E48">
      <w:pPr>
        <w:ind w:left="720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20007</w:t>
      </w:r>
    </w:p>
    <w:p w14:paraId="4AC52918" w14:textId="40B69EC8" w:rsidR="00F60EE4" w:rsidRPr="0001018A" w:rsidRDefault="0001018A" w:rsidP="00F60EE4">
      <w:pPr>
        <w:ind w:left="720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  <w:r w:rsidRPr="0001018A">
        <w:rPr>
          <w:rFonts w:ascii="Times New Roman" w:hAnsi="Times New Roman" w:cs="Times New Roman" w:hint="eastAsia"/>
          <w:color w:val="FF0000"/>
          <w:sz w:val="24"/>
          <w:szCs w:val="24"/>
          <w:lang w:eastAsia="ko-KR"/>
        </w:rPr>
        <w:t>2</w:t>
      </w:r>
      <w:r w:rsidRPr="0001018A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9Y, 42N, 17A</w:t>
      </w:r>
    </w:p>
    <w:p w14:paraId="7F750367" w14:textId="77777777" w:rsidR="0001018A" w:rsidRPr="0001018A" w:rsidRDefault="0001018A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7107623" w14:textId="77777777" w:rsidR="0001018A" w:rsidRDefault="0001018A" w:rsidP="0001018A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11-23/1542r5 for the following CID?</w:t>
      </w:r>
    </w:p>
    <w:p w14:paraId="5D90EFF5" w14:textId="7856B227" w:rsidR="0001018A" w:rsidRPr="0095606B" w:rsidRDefault="0001018A" w:rsidP="0001018A">
      <w:pPr>
        <w:ind w:left="720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20035</w:t>
      </w:r>
    </w:p>
    <w:p w14:paraId="3B866745" w14:textId="15FBECC4" w:rsidR="0001018A" w:rsidRPr="0001018A" w:rsidRDefault="0001018A" w:rsidP="00F60EE4">
      <w:pPr>
        <w:ind w:left="720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  <w:r w:rsidRPr="0001018A">
        <w:rPr>
          <w:rFonts w:ascii="Times New Roman" w:hAnsi="Times New Roman" w:cs="Times New Roman" w:hint="eastAsia"/>
          <w:color w:val="FF0000"/>
          <w:sz w:val="24"/>
          <w:szCs w:val="24"/>
          <w:lang w:eastAsia="ko-KR"/>
        </w:rPr>
        <w:t>3</w:t>
      </w:r>
      <w:r w:rsidRPr="0001018A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2Y, 39N, 16A</w:t>
      </w:r>
    </w:p>
    <w:p w14:paraId="7C39794C" w14:textId="77777777" w:rsidR="0001018A" w:rsidRDefault="0001018A" w:rsidP="00F60EE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3712CAF7" w14:textId="77777777" w:rsidR="00F60EE4" w:rsidRDefault="00000000" w:rsidP="00F60EE4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F60EE4" w:rsidRPr="00F60EE4">
          <w:rPr>
            <w:rStyle w:val="Hyperlink"/>
            <w:rFonts w:ascii="Times New Roman" w:hAnsi="Times New Roman" w:cs="Times New Roman"/>
            <w:sz w:val="24"/>
            <w:szCs w:val="24"/>
          </w:rPr>
          <w:t>1400r3</w:t>
        </w:r>
      </w:hyperlink>
      <w:r w:rsidR="00F60EE4" w:rsidRPr="00F60EE4">
        <w:rPr>
          <w:rFonts w:ascii="Times New Roman" w:hAnsi="Times New Roman" w:cs="Times New Roman"/>
          <w:sz w:val="24"/>
          <w:szCs w:val="24"/>
        </w:rPr>
        <w:t xml:space="preserve"> CR-for-Subclause-35.3.7.5.2 - Part 2 </w:t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  <w:t xml:space="preserve">Arik Klein </w:t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  <w:t>[1C SP]</w:t>
      </w:r>
    </w:p>
    <w:p w14:paraId="2B35FCD6" w14:textId="77777777" w:rsidR="00F60EE4" w:rsidRDefault="00F60EE4" w:rsidP="00F60EE4">
      <w:pPr>
        <w:pStyle w:val="ListParagraph"/>
      </w:pPr>
    </w:p>
    <w:p w14:paraId="44ED08AA" w14:textId="15D5C92E" w:rsidR="0001018A" w:rsidRDefault="0001018A" w:rsidP="0001018A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11-23/1400r3 for the following CID?</w:t>
      </w:r>
    </w:p>
    <w:p w14:paraId="42BF6E08" w14:textId="36F9684C" w:rsidR="0001018A" w:rsidRDefault="0001018A" w:rsidP="00F60EE4">
      <w:pPr>
        <w:pStyle w:val="ListParagraph"/>
        <w:rPr>
          <w:lang w:val="en-US"/>
        </w:rPr>
      </w:pPr>
      <w:r>
        <w:rPr>
          <w:lang w:val="en-US"/>
        </w:rPr>
        <w:t>20053</w:t>
      </w:r>
    </w:p>
    <w:p w14:paraId="5768B241" w14:textId="3216292D" w:rsidR="0045300D" w:rsidRPr="0001018A" w:rsidRDefault="0045300D" w:rsidP="00F60EE4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034939AB" w14:textId="77777777" w:rsidR="00F60EE4" w:rsidRPr="00F60EE4" w:rsidRDefault="00F60EE4" w:rsidP="00F60EE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7012F62" w14:textId="77777777" w:rsidR="00F60EE4" w:rsidRDefault="00000000" w:rsidP="00F60EE4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F60EE4" w:rsidRPr="00F60EE4">
          <w:rPr>
            <w:rStyle w:val="Hyperlink"/>
            <w:rFonts w:ascii="Times New Roman" w:hAnsi="Times New Roman" w:cs="Times New Roman"/>
            <w:sz w:val="24"/>
            <w:szCs w:val="24"/>
          </w:rPr>
          <w:t>1401r1</w:t>
        </w:r>
      </w:hyperlink>
      <w:r w:rsidR="00F60EE4" w:rsidRPr="00F60EE4">
        <w:rPr>
          <w:rFonts w:ascii="Times New Roman" w:hAnsi="Times New Roman" w:cs="Times New Roman"/>
          <w:sz w:val="24"/>
          <w:szCs w:val="24"/>
        </w:rPr>
        <w:t xml:space="preserve"> CR-for-Subclause-35.3.7.5.3 </w:t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  <w:t>Arik Klein</w:t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  <w:t>[1C SP]</w:t>
      </w:r>
    </w:p>
    <w:p w14:paraId="6D92682B" w14:textId="285E9646" w:rsidR="00F60EE4" w:rsidRDefault="0045300D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what do you mean if there is no TTLM advertised that contains at least one TID mapped to that link? I think it conflicts with the first part.</w:t>
      </w:r>
    </w:p>
    <w:p w14:paraId="383413E1" w14:textId="77777777" w:rsidR="00F60EE4" w:rsidRDefault="00F60EE4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8FA551C" w14:textId="705FC0D8" w:rsidR="008E54EC" w:rsidRDefault="008E54EC" w:rsidP="008E54EC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11-23/1401r1 for the following CID?</w:t>
      </w:r>
    </w:p>
    <w:p w14:paraId="778B8847" w14:textId="660CCFF1" w:rsidR="008E54EC" w:rsidRDefault="008E54EC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20078</w:t>
      </w:r>
    </w:p>
    <w:p w14:paraId="472EDE78" w14:textId="7F741889" w:rsidR="008E54EC" w:rsidRPr="008E54EC" w:rsidRDefault="008E54EC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19Y, 35N, 25A</w:t>
      </w:r>
    </w:p>
    <w:p w14:paraId="2062E3F8" w14:textId="3C9958F4" w:rsidR="008E54EC" w:rsidRPr="0001018A" w:rsidRDefault="008E54EC" w:rsidP="008E54EC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Note: </w:t>
      </w: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 xml:space="preserve">o objection to rejection of CID </w:t>
      </w:r>
      <w:r w:rsidRPr="0001018A">
        <w:rPr>
          <w:lang w:val="en-US" w:eastAsia="ko-KR"/>
        </w:rPr>
        <w:t>2007</w:t>
      </w:r>
      <w:r>
        <w:rPr>
          <w:lang w:val="en-US" w:eastAsia="ko-KR"/>
        </w:rPr>
        <w:t xml:space="preserve">8 with rejection reason “No consensus by the group” based on the SP result </w:t>
      </w:r>
      <w:r>
        <w:rPr>
          <w:lang w:eastAsia="ko-KR"/>
        </w:rPr>
        <w:t>19Y, 35N, 25A</w:t>
      </w:r>
    </w:p>
    <w:p w14:paraId="22D14AB6" w14:textId="77777777" w:rsidR="00F60EE4" w:rsidRPr="00F60EE4" w:rsidRDefault="00F60EE4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E42E81F" w14:textId="1D9227EE" w:rsidR="00F60EE4" w:rsidRDefault="00000000" w:rsidP="00F60EE4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F60EE4" w:rsidRPr="00F60EE4">
          <w:rPr>
            <w:rStyle w:val="Hyperlink"/>
            <w:rFonts w:ascii="Times New Roman" w:hAnsi="Times New Roman" w:cs="Times New Roman"/>
            <w:sz w:val="24"/>
            <w:szCs w:val="24"/>
          </w:rPr>
          <w:t>1547r</w:t>
        </w:r>
        <w:r w:rsidR="008E54EC">
          <w:rPr>
            <w:rStyle w:val="Hyperlink"/>
            <w:rFonts w:ascii="Times New Roman" w:hAnsi="Times New Roman" w:cs="Times New Roman"/>
            <w:sz w:val="24"/>
            <w:szCs w:val="24"/>
          </w:rPr>
          <w:t>8</w:t>
        </w:r>
      </w:hyperlink>
      <w:r w:rsidR="00F60EE4" w:rsidRPr="00F60EE4">
        <w:rPr>
          <w:rFonts w:ascii="Times New Roman" w:hAnsi="Times New Roman" w:cs="Times New Roman"/>
          <w:sz w:val="24"/>
          <w:szCs w:val="24"/>
        </w:rPr>
        <w:t xml:space="preserve"> CR for </w:t>
      </w:r>
      <w:proofErr w:type="spellStart"/>
      <w:r w:rsidR="00F60EE4" w:rsidRPr="00F60EE4"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="00F60EE4" w:rsidRPr="00F60EE4">
        <w:rPr>
          <w:rFonts w:ascii="Times New Roman" w:hAnsi="Times New Roman" w:cs="Times New Roman"/>
          <w:sz w:val="24"/>
          <w:szCs w:val="24"/>
        </w:rPr>
        <w:t xml:space="preserve"> CIDs</w:t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  <w:t>Laurent Cariou</w:t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  <w:t>[1C SP]</w:t>
      </w:r>
    </w:p>
    <w:p w14:paraId="3023E8B7" w14:textId="77777777" w:rsidR="00F60EE4" w:rsidRDefault="00F60EE4" w:rsidP="00F60EE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3B81B324" w14:textId="578197CA" w:rsidR="008E54EC" w:rsidRDefault="008E54EC" w:rsidP="008E54EC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11-23/1547r8 for the following CID?</w:t>
      </w:r>
    </w:p>
    <w:p w14:paraId="67121377" w14:textId="7AA8DED9" w:rsidR="00F60EE4" w:rsidRDefault="008E54EC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9373</w:t>
      </w:r>
    </w:p>
    <w:p w14:paraId="56D22109" w14:textId="7C4F2CFE" w:rsidR="00F60EE4" w:rsidRDefault="00B44F31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No objection</w:t>
      </w:r>
    </w:p>
    <w:p w14:paraId="5DB4BA82" w14:textId="77777777" w:rsidR="008E54EC" w:rsidRDefault="008E54EC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A7BB3A4" w14:textId="77777777" w:rsidR="008E54EC" w:rsidRDefault="008E54EC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8D0C092" w14:textId="77777777" w:rsidR="00F60EE4" w:rsidRPr="00F60EE4" w:rsidRDefault="00F60EE4" w:rsidP="00F60EE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F8A5C6F" w14:textId="77777777" w:rsidR="008E54EC" w:rsidRDefault="00000000" w:rsidP="008E54EC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F60EE4" w:rsidRPr="00F60EE4">
          <w:rPr>
            <w:rStyle w:val="Hyperlink"/>
            <w:rFonts w:ascii="Times New Roman" w:hAnsi="Times New Roman" w:cs="Times New Roman"/>
            <w:sz w:val="24"/>
            <w:szCs w:val="24"/>
          </w:rPr>
          <w:t>1849r1</w:t>
        </w:r>
      </w:hyperlink>
      <w:r w:rsidR="00F60EE4" w:rsidRPr="00F60EE4">
        <w:rPr>
          <w:rFonts w:ascii="Times New Roman" w:hAnsi="Times New Roman" w:cs="Times New Roman"/>
          <w:sz w:val="24"/>
          <w:szCs w:val="24"/>
        </w:rPr>
        <w:t xml:space="preserve"> CIDs related to </w:t>
      </w:r>
      <w:proofErr w:type="spellStart"/>
      <w:r w:rsidR="00F60EE4" w:rsidRPr="00F60EE4">
        <w:rPr>
          <w:rFonts w:ascii="Times New Roman" w:hAnsi="Times New Roman" w:cs="Times New Roman"/>
          <w:sz w:val="24"/>
          <w:szCs w:val="24"/>
        </w:rPr>
        <w:t>rTWT</w:t>
      </w:r>
      <w:proofErr w:type="spellEnd"/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  <w:t>George Cherian</w:t>
      </w:r>
      <w:r w:rsidR="00F60EE4" w:rsidRPr="00F60EE4">
        <w:rPr>
          <w:rFonts w:ascii="Times New Roman" w:hAnsi="Times New Roman" w:cs="Times New Roman"/>
          <w:sz w:val="24"/>
          <w:szCs w:val="24"/>
        </w:rPr>
        <w:tab/>
        <w:t>[7C SP]</w:t>
      </w:r>
    </w:p>
    <w:p w14:paraId="75BE5E4A" w14:textId="77777777" w:rsidR="00AC6CC0" w:rsidRDefault="00AC6CC0" w:rsidP="00AC6CC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0C53F44" w14:textId="461D929F" w:rsidR="00AC6CC0" w:rsidRDefault="00AC6CC0" w:rsidP="00AC6CC0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11-23/1849r1 for the following CID?</w:t>
      </w:r>
    </w:p>
    <w:p w14:paraId="5F02FCFF" w14:textId="1F2BAEAE" w:rsidR="00420D10" w:rsidRDefault="009D1A33" w:rsidP="002965F9">
      <w:pPr>
        <w:pStyle w:val="ListParagraph"/>
        <w:ind w:left="1120"/>
        <w:rPr>
          <w:lang w:val="en-US" w:eastAsia="ko-KR"/>
        </w:rPr>
      </w:pPr>
      <w:r w:rsidRPr="009D1A33">
        <w:rPr>
          <w:lang w:val="en-US" w:eastAsia="ko-KR"/>
        </w:rPr>
        <w:t>19633, 19632, 19820, 19825, 19905</w:t>
      </w:r>
    </w:p>
    <w:p w14:paraId="3AB83102" w14:textId="4C14B07A" w:rsidR="009D1A33" w:rsidRPr="009C2183" w:rsidRDefault="009C2183" w:rsidP="002965F9">
      <w:pPr>
        <w:pStyle w:val="ListParagraph"/>
        <w:ind w:left="1120"/>
        <w:rPr>
          <w:color w:val="FF0000"/>
          <w:lang w:val="en-US" w:eastAsia="ko-KR"/>
        </w:rPr>
      </w:pPr>
      <w:r w:rsidRPr="009C2183">
        <w:rPr>
          <w:rFonts w:hint="eastAsia"/>
          <w:color w:val="FF0000"/>
          <w:lang w:val="en-US" w:eastAsia="ko-KR"/>
        </w:rPr>
        <w:t>4</w:t>
      </w:r>
      <w:r w:rsidRPr="009C2183">
        <w:rPr>
          <w:color w:val="FF0000"/>
          <w:lang w:val="en-US" w:eastAsia="ko-KR"/>
        </w:rPr>
        <w:t>3Y, 20N, 25A</w:t>
      </w:r>
    </w:p>
    <w:p w14:paraId="481D12AC" w14:textId="77777777" w:rsidR="009D1A33" w:rsidRDefault="009D1A33" w:rsidP="002965F9">
      <w:pPr>
        <w:pStyle w:val="ListParagraph"/>
        <w:ind w:left="1120"/>
        <w:rPr>
          <w:lang w:val="en-US" w:eastAsia="ko-KR"/>
        </w:rPr>
      </w:pPr>
    </w:p>
    <w:p w14:paraId="71DBA718" w14:textId="77777777" w:rsidR="009C2183" w:rsidRPr="009C2183" w:rsidRDefault="009C2183" w:rsidP="009C2183">
      <w:pPr>
        <w:pStyle w:val="ListParagraph"/>
        <w:ind w:left="1120"/>
        <w:rPr>
          <w:color w:val="FF0000"/>
          <w:lang w:val="en-US" w:eastAsia="ko-KR"/>
        </w:rPr>
      </w:pPr>
      <w:r>
        <w:rPr>
          <w:lang w:val="en-US" w:eastAsia="ko-KR"/>
        </w:rPr>
        <w:t xml:space="preserve">Note: </w:t>
      </w: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 xml:space="preserve">o objection to rejection of CIDs </w:t>
      </w:r>
      <w:r w:rsidRPr="009D1A33">
        <w:rPr>
          <w:lang w:val="en-US" w:eastAsia="ko-KR"/>
        </w:rPr>
        <w:t>19633, 19632, 19820, 19825, 19905</w:t>
      </w:r>
      <w:r>
        <w:rPr>
          <w:lang w:val="en-US" w:eastAsia="ko-KR"/>
        </w:rPr>
        <w:t xml:space="preserve"> with rejection reason “No consensus by the group” based on the SP result </w:t>
      </w:r>
      <w:r w:rsidRPr="009C2183">
        <w:rPr>
          <w:rFonts w:hint="eastAsia"/>
          <w:color w:val="FF0000"/>
          <w:lang w:val="en-US" w:eastAsia="ko-KR"/>
        </w:rPr>
        <w:t>4</w:t>
      </w:r>
      <w:r w:rsidRPr="009C2183">
        <w:rPr>
          <w:color w:val="FF0000"/>
          <w:lang w:val="en-US" w:eastAsia="ko-KR"/>
        </w:rPr>
        <w:t>3Y, 20N, 25A</w:t>
      </w:r>
    </w:p>
    <w:p w14:paraId="6FC93950" w14:textId="12A634DD" w:rsidR="009C2183" w:rsidRDefault="009C2183" w:rsidP="009C2183">
      <w:pPr>
        <w:pStyle w:val="ListParagraph"/>
        <w:rPr>
          <w:lang w:val="en-US" w:eastAsia="ko-KR"/>
        </w:rPr>
      </w:pPr>
    </w:p>
    <w:p w14:paraId="719A8745" w14:textId="41B5874C" w:rsidR="004D2DC8" w:rsidRDefault="004D2DC8" w:rsidP="009C2183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R</w:t>
      </w:r>
      <w:r>
        <w:rPr>
          <w:lang w:val="en-US" w:eastAsia="ko-KR"/>
        </w:rPr>
        <w:t>ecess</w:t>
      </w:r>
    </w:p>
    <w:p w14:paraId="6300C05E" w14:textId="2EE0C26C" w:rsidR="004D2DC8" w:rsidRDefault="004D2DC8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3AD2CF49" w14:textId="56825556" w:rsidR="004D2DC8" w:rsidRPr="001A0D3B" w:rsidRDefault="004D2DC8" w:rsidP="004D2D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November 14, 2023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PM2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4670334" w14:textId="77777777" w:rsidR="004D2DC8" w:rsidRPr="001A0D3B" w:rsidRDefault="004D2DC8" w:rsidP="004D2DC8">
      <w:pPr>
        <w:rPr>
          <w:rFonts w:ascii="Times New Roman" w:hAnsi="Times New Roman" w:cs="Times New Roman"/>
          <w:sz w:val="24"/>
          <w:szCs w:val="24"/>
        </w:rPr>
      </w:pPr>
    </w:p>
    <w:p w14:paraId="3EF2BA02" w14:textId="77777777" w:rsidR="004D2DC8" w:rsidRPr="001A0D3B" w:rsidRDefault="004D2DC8" w:rsidP="004D2DC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00D6A996" w14:textId="77777777" w:rsidR="004D2DC8" w:rsidRPr="001A0D3B" w:rsidRDefault="004D2DC8" w:rsidP="004D2DC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(Ofinno)</w:t>
      </w:r>
    </w:p>
    <w:p w14:paraId="46347E36" w14:textId="77777777" w:rsidR="004D2DC8" w:rsidRPr="001A0D3B" w:rsidRDefault="004D2DC8" w:rsidP="004D2DC8">
      <w:pPr>
        <w:rPr>
          <w:rFonts w:ascii="Times New Roman" w:hAnsi="Times New Roman" w:cs="Times New Roman"/>
          <w:sz w:val="24"/>
          <w:szCs w:val="24"/>
        </w:rPr>
      </w:pPr>
    </w:p>
    <w:p w14:paraId="66DAC997" w14:textId="77777777" w:rsidR="004D2DC8" w:rsidRPr="001A0D3B" w:rsidRDefault="004D2DC8" w:rsidP="004D2DC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Honululu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72748157" w14:textId="77777777" w:rsidR="004D2DC8" w:rsidRPr="001A0D3B" w:rsidRDefault="004D2DC8" w:rsidP="004D2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92DE7D" w14:textId="77777777" w:rsidR="004D2DC8" w:rsidRPr="001A0D3B" w:rsidRDefault="004D2DC8" w:rsidP="004D2DC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F6E5339" w14:textId="3EDA5596" w:rsidR="004D2DC8" w:rsidRPr="001A0D3B" w:rsidRDefault="004D2DC8" w:rsidP="004D2DC8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767BAE9C" w14:textId="77777777" w:rsidR="004D2DC8" w:rsidRPr="001A0D3B" w:rsidRDefault="004D2DC8" w:rsidP="004D2DC8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meeting.</w:t>
      </w:r>
    </w:p>
    <w:p w14:paraId="01E68F16" w14:textId="77777777" w:rsidR="004D2DC8" w:rsidRPr="001A0D3B" w:rsidRDefault="004D2DC8" w:rsidP="004D2DC8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050BEE93" w14:textId="77777777" w:rsidR="004D2DC8" w:rsidRPr="001A0D3B" w:rsidRDefault="004D2DC8" w:rsidP="004D2DC8">
      <w:pPr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35CC3DFE" w14:textId="77777777" w:rsidR="004D2DC8" w:rsidRPr="001A0D3B" w:rsidRDefault="004D2DC8" w:rsidP="004D2DC8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777319C5" w14:textId="77777777" w:rsidR="004D2DC8" w:rsidRPr="001A0D3B" w:rsidRDefault="004D2DC8" w:rsidP="004D2DC8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5B089B0" w14:textId="77777777" w:rsidR="004D2DC8" w:rsidRPr="001A0D3B" w:rsidRDefault="004D2DC8" w:rsidP="004D2DC8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309EE6CD" w14:textId="77777777" w:rsidR="004D2DC8" w:rsidRPr="001A0D3B" w:rsidRDefault="004D2DC8" w:rsidP="004D2DC8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4" w:history="1">
        <w:r w:rsidRPr="001A0D3B">
          <w:rPr>
            <w:rStyle w:val="Hyperlink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5B091359" w14:textId="77777777" w:rsidR="004D2DC8" w:rsidRPr="001A0D3B" w:rsidRDefault="004D2DC8" w:rsidP="004D2DC8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0638251D" w14:textId="6C7462B6" w:rsidR="004D2DC8" w:rsidRPr="001A0D3B" w:rsidRDefault="004D2DC8" w:rsidP="004D2DC8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1711r4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32F46C9A" w14:textId="77777777" w:rsidR="004D2DC8" w:rsidRPr="001A0D3B" w:rsidRDefault="004D2DC8" w:rsidP="004D2DC8">
      <w:pPr>
        <w:ind w:left="1440"/>
        <w:rPr>
          <w:sz w:val="24"/>
          <w:szCs w:val="24"/>
          <w:lang w:eastAsia="ko-KR"/>
        </w:rPr>
      </w:pPr>
    </w:p>
    <w:p w14:paraId="65F72A15" w14:textId="77777777" w:rsidR="004D2DC8" w:rsidRPr="001A0D3B" w:rsidRDefault="004D2DC8" w:rsidP="004D2DC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5803B616" w14:textId="06CEA926" w:rsidR="004D2DC8" w:rsidRPr="004D2DC8" w:rsidRDefault="004D2DC8" w:rsidP="004D2DC8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D2DC8">
        <w:rPr>
          <w:rFonts w:ascii="Times New Roman" w:hAnsi="Times New Roman" w:cs="Times New Roman"/>
          <w:sz w:val="24"/>
          <w:szCs w:val="24"/>
          <w:lang w:val="en-GB"/>
        </w:rPr>
        <w:t>1803r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  <w:t>Minyoung Park</w:t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  <w:t>[2C SP]</w:t>
      </w:r>
    </w:p>
    <w:p w14:paraId="057AB8B9" w14:textId="7F19E7F8" w:rsidR="004D2DC8" w:rsidRDefault="004D2DC8" w:rsidP="001864A9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11-23/1803r2 for the following CID?</w:t>
      </w:r>
    </w:p>
    <w:p w14:paraId="34F7E6F6" w14:textId="7FDA56F2" w:rsidR="004D2DC8" w:rsidRPr="004D2DC8" w:rsidRDefault="004D2DC8" w:rsidP="004D2DC8">
      <w:pPr>
        <w:ind w:left="720"/>
        <w:rPr>
          <w:rFonts w:ascii="Times New Roman" w:eastAsia="DengXian" w:hAnsi="Times New Roman" w:cs="Times New Roman"/>
          <w:sz w:val="24"/>
          <w:szCs w:val="24"/>
        </w:rPr>
      </w:pPr>
      <w:r w:rsidRPr="004D2DC8">
        <w:rPr>
          <w:rFonts w:ascii="Times New Roman" w:eastAsia="DengXian" w:hAnsi="Times New Roman" w:cs="Times New Roman"/>
          <w:sz w:val="24"/>
          <w:szCs w:val="24"/>
        </w:rPr>
        <w:t>19851 19213</w:t>
      </w:r>
    </w:p>
    <w:p w14:paraId="2D72E1D7" w14:textId="197BE303" w:rsidR="004D2DC8" w:rsidRPr="004D2DC8" w:rsidRDefault="004D2DC8" w:rsidP="004D2DC8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N</w:t>
      </w:r>
      <w:r>
        <w:rPr>
          <w:rFonts w:ascii="Times New Roman" w:hAnsi="Times New Roman" w:cs="Times New Roman"/>
          <w:sz w:val="24"/>
          <w:szCs w:val="24"/>
          <w:lang w:eastAsia="ko-KR"/>
        </w:rPr>
        <w:t>o objection</w:t>
      </w:r>
    </w:p>
    <w:p w14:paraId="0A817DE3" w14:textId="77777777" w:rsidR="004D2DC8" w:rsidRPr="004D2DC8" w:rsidRDefault="004D2DC8" w:rsidP="004D2DC8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49553BD7" w14:textId="3A412E6C" w:rsidR="004D2DC8" w:rsidRDefault="004D2DC8" w:rsidP="004D2DC8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800r0 Gaurang</w:t>
      </w:r>
    </w:p>
    <w:p w14:paraId="24663E26" w14:textId="47DC21D7" w:rsidR="004C5DC3" w:rsidRDefault="004C5DC3" w:rsidP="004C5DC3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11-23/1800</w:t>
      </w:r>
      <w:r>
        <w:rPr>
          <w:rFonts w:hint="eastAsia"/>
          <w:lang w:val="en-US" w:eastAsia="ko-KR"/>
        </w:rPr>
        <w:t>r</w:t>
      </w:r>
      <w:r>
        <w:rPr>
          <w:lang w:val="en-US" w:eastAsia="ko-KR"/>
        </w:rPr>
        <w:t>1 for the following CID?</w:t>
      </w:r>
    </w:p>
    <w:p w14:paraId="3AA267D9" w14:textId="39DBF080" w:rsidR="004D2DC8" w:rsidRDefault="004C5DC3" w:rsidP="004D2DC8">
      <w:pPr>
        <w:pStyle w:val="ListParagraph"/>
        <w:rPr>
          <w:lang w:val="en-US"/>
        </w:rPr>
      </w:pPr>
      <w:r w:rsidRPr="004C5DC3">
        <w:rPr>
          <w:lang w:val="en-US"/>
        </w:rPr>
        <w:t xml:space="preserve">19367, </w:t>
      </w:r>
      <w:r w:rsidRPr="004C5DC3">
        <w:rPr>
          <w:strike/>
          <w:lang w:val="en-US"/>
        </w:rPr>
        <w:t>19372</w:t>
      </w:r>
      <w:r w:rsidRPr="004C5DC3">
        <w:rPr>
          <w:lang w:val="en-US"/>
        </w:rPr>
        <w:t>, 19407, 19620</w:t>
      </w:r>
    </w:p>
    <w:p w14:paraId="1533AEA0" w14:textId="4EBE39D6" w:rsidR="004C5DC3" w:rsidRDefault="004C5DC3" w:rsidP="004D2DC8">
      <w:pPr>
        <w:pStyle w:val="ListParagraph"/>
        <w:rPr>
          <w:lang w:val="en-US" w:eastAsia="ko-KR"/>
        </w:rPr>
      </w:pPr>
      <w:r>
        <w:rPr>
          <w:lang w:val="en-US" w:eastAsia="ko-KR"/>
        </w:rPr>
        <w:t>No objection</w:t>
      </w:r>
    </w:p>
    <w:p w14:paraId="10B88E9E" w14:textId="77777777" w:rsidR="001864A9" w:rsidRDefault="001864A9" w:rsidP="004D2DC8">
      <w:pPr>
        <w:pStyle w:val="ListParagraph"/>
        <w:rPr>
          <w:lang w:val="en-US" w:eastAsia="ko-KR"/>
        </w:rPr>
      </w:pPr>
    </w:p>
    <w:p w14:paraId="46DB4B4F" w14:textId="77777777" w:rsidR="001864A9" w:rsidRPr="004D2DC8" w:rsidRDefault="004D2DC8" w:rsidP="001864A9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D2DC8">
        <w:rPr>
          <w:rFonts w:ascii="Times New Roman" w:hAnsi="Times New Roman" w:cs="Times New Roman"/>
          <w:sz w:val="24"/>
          <w:szCs w:val="24"/>
          <w:lang w:val="en-GB"/>
        </w:rPr>
        <w:t>1798r1</w:t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4D2DC8">
        <w:rPr>
          <w:rFonts w:ascii="Times New Roman" w:hAnsi="Times New Roman" w:cs="Times New Roman"/>
          <w:sz w:val="24"/>
          <w:szCs w:val="24"/>
          <w:lang w:val="en-GB"/>
        </w:rPr>
        <w:t>Yunbo</w:t>
      </w:r>
      <w:proofErr w:type="spellEnd"/>
      <w:r w:rsidRPr="004D2DC8">
        <w:rPr>
          <w:rFonts w:ascii="Times New Roman" w:hAnsi="Times New Roman" w:cs="Times New Roman"/>
          <w:sz w:val="24"/>
          <w:szCs w:val="24"/>
          <w:lang w:val="en-GB"/>
        </w:rPr>
        <w:t xml:space="preserve"> Li</w:t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  <w:t>[2C SP]</w:t>
      </w:r>
    </w:p>
    <w:p w14:paraId="65E4E62C" w14:textId="77777777" w:rsidR="001864A9" w:rsidRDefault="001864A9" w:rsidP="001864A9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11-23/1789r2 for the following CID?</w:t>
      </w:r>
    </w:p>
    <w:p w14:paraId="195F02F9" w14:textId="77777777" w:rsidR="001864A9" w:rsidRPr="004D2DC8" w:rsidRDefault="001864A9" w:rsidP="001864A9">
      <w:pPr>
        <w:pStyle w:val="ListParagraph"/>
        <w:rPr>
          <w:lang w:val="en-US"/>
        </w:rPr>
      </w:pPr>
      <w:r w:rsidRPr="00787EAC">
        <w:rPr>
          <w:lang w:val="en-US"/>
        </w:rPr>
        <w:t>19452</w:t>
      </w:r>
      <w:r>
        <w:rPr>
          <w:lang w:val="en-US"/>
        </w:rPr>
        <w:t xml:space="preserve"> </w:t>
      </w:r>
      <w:r w:rsidRPr="00787EAC">
        <w:rPr>
          <w:lang w:val="en-US"/>
        </w:rPr>
        <w:t>19878</w:t>
      </w:r>
    </w:p>
    <w:p w14:paraId="6D01CDE4" w14:textId="77777777" w:rsidR="001864A9" w:rsidRDefault="001864A9" w:rsidP="001864A9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7Y, 15N, 15A</w:t>
      </w:r>
    </w:p>
    <w:p w14:paraId="79448FF2" w14:textId="77777777" w:rsidR="001864A9" w:rsidRPr="00787EAC" w:rsidRDefault="001864A9" w:rsidP="001864A9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N</w:t>
      </w:r>
      <w:r>
        <w:rPr>
          <w:rFonts w:ascii="Times New Roman" w:hAnsi="Times New Roman" w:cs="Times New Roman"/>
          <w:sz w:val="24"/>
          <w:szCs w:val="24"/>
          <w:lang w:eastAsia="ko-KR"/>
        </w:rPr>
        <w:t>o objection for rejection on CIDs with “no consensus”</w:t>
      </w:r>
    </w:p>
    <w:p w14:paraId="56533B50" w14:textId="77777777" w:rsidR="004D2DC8" w:rsidRPr="004D2DC8" w:rsidRDefault="004D2DC8" w:rsidP="001864A9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52174467" w14:textId="77777777" w:rsidR="001864A9" w:rsidRPr="004D2DC8" w:rsidRDefault="004D2DC8" w:rsidP="001864A9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D2DC8">
        <w:rPr>
          <w:rFonts w:ascii="Times New Roman" w:hAnsi="Times New Roman" w:cs="Times New Roman"/>
          <w:sz w:val="24"/>
          <w:szCs w:val="24"/>
          <w:lang w:val="en-GB"/>
        </w:rPr>
        <w:t>1794r2</w:t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4D2DC8">
        <w:rPr>
          <w:rFonts w:ascii="Times New Roman" w:hAnsi="Times New Roman" w:cs="Times New Roman"/>
          <w:sz w:val="24"/>
          <w:szCs w:val="24"/>
          <w:lang w:val="en-GB"/>
        </w:rPr>
        <w:t>Yunbo</w:t>
      </w:r>
      <w:proofErr w:type="spellEnd"/>
      <w:r w:rsidRPr="004D2DC8">
        <w:rPr>
          <w:rFonts w:ascii="Times New Roman" w:hAnsi="Times New Roman" w:cs="Times New Roman"/>
          <w:sz w:val="24"/>
          <w:szCs w:val="24"/>
          <w:lang w:val="en-GB"/>
        </w:rPr>
        <w:t xml:space="preserve"> Li</w:t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2DC8">
        <w:rPr>
          <w:rFonts w:ascii="Times New Roman" w:hAnsi="Times New Roman" w:cs="Times New Roman"/>
          <w:sz w:val="24"/>
          <w:szCs w:val="24"/>
          <w:lang w:val="en-GB"/>
        </w:rPr>
        <w:tab/>
        <w:t>[1C SP]</w:t>
      </w:r>
    </w:p>
    <w:p w14:paraId="61A8032D" w14:textId="77777777" w:rsidR="001864A9" w:rsidRDefault="001864A9" w:rsidP="001864A9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S</w:t>
      </w:r>
      <w:r>
        <w:rPr>
          <w:lang w:val="en-US" w:eastAsia="ko-KR"/>
        </w:rPr>
        <w:t>P: Do you support to accept the resolution in 11-23/1794r2 for the following CID?</w:t>
      </w:r>
    </w:p>
    <w:p w14:paraId="058EB470" w14:textId="77777777" w:rsidR="001864A9" w:rsidRPr="001864A9" w:rsidRDefault="001864A9" w:rsidP="001864A9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4EACCD0E" w14:textId="77777777" w:rsidR="001864A9" w:rsidRDefault="001864A9" w:rsidP="001864A9">
      <w:pPr>
        <w:ind w:left="720"/>
        <w:rPr>
          <w:rFonts w:ascii="Times New Roman" w:eastAsia="DengXian" w:hAnsi="Times New Roman" w:cs="Times New Roman"/>
          <w:sz w:val="24"/>
          <w:szCs w:val="24"/>
        </w:rPr>
      </w:pPr>
      <w:r w:rsidRPr="001864A9">
        <w:rPr>
          <w:rFonts w:ascii="Times New Roman" w:eastAsia="DengXian" w:hAnsi="Times New Roman" w:cs="Times New Roman"/>
          <w:sz w:val="24"/>
          <w:szCs w:val="24"/>
        </w:rPr>
        <w:t>19726</w:t>
      </w:r>
    </w:p>
    <w:p w14:paraId="56437DE8" w14:textId="77777777" w:rsidR="001864A9" w:rsidRPr="001864A9" w:rsidRDefault="001864A9" w:rsidP="001864A9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N</w:t>
      </w:r>
      <w:r>
        <w:rPr>
          <w:rFonts w:ascii="Times New Roman" w:hAnsi="Times New Roman" w:cs="Times New Roman"/>
          <w:sz w:val="24"/>
          <w:szCs w:val="24"/>
          <w:lang w:eastAsia="ko-KR"/>
        </w:rPr>
        <w:t>o objection</w:t>
      </w:r>
    </w:p>
    <w:p w14:paraId="6DE07BA8" w14:textId="77777777" w:rsidR="004C5DC3" w:rsidRPr="004C5DC3" w:rsidRDefault="004C5DC3" w:rsidP="004D2DC8">
      <w:pPr>
        <w:pStyle w:val="ListParagraph"/>
        <w:rPr>
          <w:lang w:val="en-US" w:eastAsia="ko-KR"/>
        </w:rPr>
      </w:pPr>
    </w:p>
    <w:p w14:paraId="71433703" w14:textId="2C3B92A6" w:rsidR="004D2DC8" w:rsidRDefault="004D2DC8" w:rsidP="004D2DC8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786r1 Kaiying</w:t>
      </w:r>
    </w:p>
    <w:p w14:paraId="6742782E" w14:textId="139C3041" w:rsidR="001864A9" w:rsidRDefault="001864A9" w:rsidP="001864A9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11-23/1786r1 for the following CID?</w:t>
      </w:r>
    </w:p>
    <w:p w14:paraId="34FA97AA" w14:textId="48A7A471" w:rsidR="001864A9" w:rsidRDefault="001864A9" w:rsidP="004D2DC8">
      <w:pPr>
        <w:pStyle w:val="ListParagraph"/>
      </w:pPr>
      <w:r w:rsidRPr="001864A9">
        <w:t>19607</w:t>
      </w:r>
    </w:p>
    <w:p w14:paraId="69644EDC" w14:textId="4C829155" w:rsidR="001864A9" w:rsidRDefault="001864A9" w:rsidP="004D2DC8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N</w:t>
      </w:r>
      <w:r>
        <w:rPr>
          <w:lang w:eastAsia="ko-KR"/>
        </w:rPr>
        <w:t>o objection</w:t>
      </w:r>
    </w:p>
    <w:p w14:paraId="66EC9424" w14:textId="77777777" w:rsidR="001864A9" w:rsidRDefault="001864A9" w:rsidP="004D2DC8">
      <w:pPr>
        <w:pStyle w:val="ListParagraph"/>
        <w:rPr>
          <w:lang w:eastAsia="ko-KR"/>
        </w:rPr>
      </w:pPr>
    </w:p>
    <w:p w14:paraId="301E88BA" w14:textId="5230128E" w:rsidR="004D2DC8" w:rsidRDefault="004D2DC8" w:rsidP="004D2DC8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806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Guogang</w:t>
      </w:r>
      <w:proofErr w:type="spellEnd"/>
    </w:p>
    <w:p w14:paraId="3D0858A7" w14:textId="77777777" w:rsidR="005F4F92" w:rsidRDefault="005F4F92" w:rsidP="001864A9">
      <w:pPr>
        <w:pStyle w:val="ListParagraph"/>
        <w:rPr>
          <w:lang w:val="en-US" w:eastAsia="ko-KR"/>
        </w:rPr>
      </w:pPr>
    </w:p>
    <w:p w14:paraId="07CDC5A0" w14:textId="25781A0C" w:rsidR="001864A9" w:rsidRDefault="001864A9" w:rsidP="001864A9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11-23/1806r</w:t>
      </w:r>
      <w:r w:rsidR="0042008B">
        <w:rPr>
          <w:lang w:val="en-US" w:eastAsia="ko-KR"/>
        </w:rPr>
        <w:t>2</w:t>
      </w:r>
      <w:r>
        <w:rPr>
          <w:lang w:val="en-US" w:eastAsia="ko-KR"/>
        </w:rPr>
        <w:t xml:space="preserve"> for the following CID?</w:t>
      </w:r>
    </w:p>
    <w:p w14:paraId="7783704E" w14:textId="623FC3A0" w:rsidR="004D2DC8" w:rsidRDefault="0042008B" w:rsidP="004D2DC8">
      <w:pPr>
        <w:pStyle w:val="ListParagraph"/>
      </w:pPr>
      <w:r w:rsidRPr="0042008B">
        <w:t>19002 19216 19299 19436  19665  20067</w:t>
      </w:r>
    </w:p>
    <w:p w14:paraId="6A20AC03" w14:textId="77777777" w:rsidR="001864A9" w:rsidRDefault="001864A9" w:rsidP="004D2DC8">
      <w:pPr>
        <w:pStyle w:val="ListParagraph"/>
      </w:pPr>
    </w:p>
    <w:p w14:paraId="24D0DBDA" w14:textId="0ADFA4A4" w:rsidR="004D2DC8" w:rsidRPr="00F60EE4" w:rsidRDefault="00012BF4" w:rsidP="004D2DC8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R</w:t>
      </w:r>
      <w:r>
        <w:rPr>
          <w:rFonts w:ascii="Times New Roman" w:hAnsi="Times New Roman" w:cs="Times New Roman"/>
          <w:sz w:val="24"/>
          <w:szCs w:val="24"/>
          <w:lang w:eastAsia="ko-KR"/>
        </w:rPr>
        <w:t>ecess</w:t>
      </w:r>
    </w:p>
    <w:p w14:paraId="7F8F6EC4" w14:textId="77777777" w:rsidR="004D2DC8" w:rsidRPr="004D2DC8" w:rsidRDefault="004D2DC8" w:rsidP="009C2183">
      <w:pPr>
        <w:pStyle w:val="ListParagraph"/>
        <w:rPr>
          <w:lang w:val="en-US" w:eastAsia="ko-KR"/>
        </w:rPr>
      </w:pPr>
    </w:p>
    <w:p w14:paraId="38DBAE5B" w14:textId="40BBEFA9" w:rsidR="00012BF4" w:rsidRDefault="00012BF4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69813D42" w14:textId="6C1CF804" w:rsidR="00012BF4" w:rsidRPr="001A0D3B" w:rsidRDefault="00012BF4" w:rsidP="00012B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November 15, 2023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PM2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17F714" w14:textId="77777777" w:rsidR="00012BF4" w:rsidRPr="001A0D3B" w:rsidRDefault="00012BF4" w:rsidP="00012BF4">
      <w:pPr>
        <w:rPr>
          <w:rFonts w:ascii="Times New Roman" w:hAnsi="Times New Roman" w:cs="Times New Roman"/>
          <w:sz w:val="24"/>
          <w:szCs w:val="24"/>
        </w:rPr>
      </w:pPr>
    </w:p>
    <w:p w14:paraId="186E7589" w14:textId="77777777" w:rsidR="00012BF4" w:rsidRPr="001A0D3B" w:rsidRDefault="00012BF4" w:rsidP="00012BF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609FD63E" w14:textId="77777777" w:rsidR="00012BF4" w:rsidRPr="001A0D3B" w:rsidRDefault="00012BF4" w:rsidP="00012BF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(Ofinno)</w:t>
      </w:r>
    </w:p>
    <w:p w14:paraId="6EEB01AE" w14:textId="77777777" w:rsidR="00012BF4" w:rsidRPr="001A0D3B" w:rsidRDefault="00012BF4" w:rsidP="00012BF4">
      <w:pPr>
        <w:rPr>
          <w:rFonts w:ascii="Times New Roman" w:hAnsi="Times New Roman" w:cs="Times New Roman"/>
          <w:sz w:val="24"/>
          <w:szCs w:val="24"/>
        </w:rPr>
      </w:pPr>
    </w:p>
    <w:p w14:paraId="48AC6566" w14:textId="77777777" w:rsidR="00012BF4" w:rsidRPr="001A0D3B" w:rsidRDefault="00012BF4" w:rsidP="00012BF4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Honululu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8BAD731" w14:textId="77777777" w:rsidR="00012BF4" w:rsidRPr="001A0D3B" w:rsidRDefault="00012BF4" w:rsidP="00012B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DE442C" w14:textId="77777777" w:rsidR="00012BF4" w:rsidRPr="001A0D3B" w:rsidRDefault="00012BF4" w:rsidP="00012BF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3EA2FDD" w14:textId="77777777" w:rsidR="00012BF4" w:rsidRPr="001A0D3B" w:rsidRDefault="00012BF4" w:rsidP="00012BF4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3A3B0FFF" w14:textId="77777777" w:rsidR="00012BF4" w:rsidRPr="001A0D3B" w:rsidRDefault="00012BF4" w:rsidP="00012BF4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meeting.</w:t>
      </w:r>
    </w:p>
    <w:p w14:paraId="06E173E5" w14:textId="77777777" w:rsidR="00012BF4" w:rsidRPr="001A0D3B" w:rsidRDefault="00012BF4" w:rsidP="00012BF4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227CBE5" w14:textId="77777777" w:rsidR="00012BF4" w:rsidRPr="001A0D3B" w:rsidRDefault="00012BF4" w:rsidP="00012BF4">
      <w:pPr>
        <w:numPr>
          <w:ilvl w:val="1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1BC5D068" w14:textId="77777777" w:rsidR="00012BF4" w:rsidRPr="001A0D3B" w:rsidRDefault="00012BF4" w:rsidP="00012BF4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ED8F2D0" w14:textId="77777777" w:rsidR="00012BF4" w:rsidRPr="001A0D3B" w:rsidRDefault="00012BF4" w:rsidP="00012BF4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33E7BE8D" w14:textId="77777777" w:rsidR="00012BF4" w:rsidRPr="001A0D3B" w:rsidRDefault="00012BF4" w:rsidP="00012BF4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5C85E869" w14:textId="77777777" w:rsidR="00012BF4" w:rsidRPr="001A0D3B" w:rsidRDefault="00012BF4" w:rsidP="00012BF4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5" w:history="1">
        <w:r w:rsidRPr="001A0D3B">
          <w:rPr>
            <w:rStyle w:val="Hyperlink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1831DF09" w14:textId="77777777" w:rsidR="00012BF4" w:rsidRPr="001A0D3B" w:rsidRDefault="00012BF4" w:rsidP="00012BF4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4C461C68" w14:textId="420A3279" w:rsidR="00012BF4" w:rsidRPr="001A0D3B" w:rsidRDefault="00012BF4" w:rsidP="00012BF4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1711r7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38BCAE34" w14:textId="77777777" w:rsidR="00012BF4" w:rsidRPr="001A0D3B" w:rsidRDefault="00012BF4" w:rsidP="00012BF4">
      <w:pPr>
        <w:ind w:left="1440"/>
        <w:rPr>
          <w:sz w:val="24"/>
          <w:szCs w:val="24"/>
          <w:lang w:eastAsia="ko-KR"/>
        </w:rPr>
      </w:pPr>
    </w:p>
    <w:p w14:paraId="3973D45D" w14:textId="77777777" w:rsidR="00012BF4" w:rsidRPr="001A0D3B" w:rsidRDefault="00012BF4" w:rsidP="00012BF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612A1CD3" w14:textId="77777777" w:rsidR="00012BF4" w:rsidRPr="00012BF4" w:rsidRDefault="00012BF4" w:rsidP="00012BF4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012BF4">
        <w:rPr>
          <w:rFonts w:ascii="Times New Roman" w:hAnsi="Times New Roman" w:cs="Times New Roman"/>
          <w:sz w:val="24"/>
          <w:szCs w:val="24"/>
          <w:lang w:val="en-GB"/>
        </w:rPr>
        <w:t>2110r0 CR for CID 19049</w:t>
      </w:r>
      <w:r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12BF4">
        <w:rPr>
          <w:rFonts w:ascii="Times New Roman" w:hAnsi="Times New Roman" w:cs="Times New Roman"/>
          <w:sz w:val="24"/>
          <w:szCs w:val="24"/>
          <w:lang w:val="en-GB"/>
        </w:rPr>
        <w:tab/>
        <w:t>Frank Hsu</w:t>
      </w:r>
      <w:r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12BF4">
        <w:rPr>
          <w:rFonts w:ascii="Times New Roman" w:hAnsi="Times New Roman" w:cs="Times New Roman"/>
          <w:sz w:val="24"/>
          <w:szCs w:val="24"/>
          <w:lang w:val="en-GB"/>
        </w:rPr>
        <w:tab/>
        <w:t>[1C]</w:t>
      </w:r>
    </w:p>
    <w:p w14:paraId="22A9402B" w14:textId="77777777" w:rsid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47713DE5" w14:textId="77777777" w:rsid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266984A9" w14:textId="1339294C" w:rsidR="00012BF4" w:rsidRDefault="00012BF4" w:rsidP="00012BF4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11-23/2110r1 for the following CID?</w:t>
      </w:r>
    </w:p>
    <w:p w14:paraId="72A5133F" w14:textId="41E0505F" w:rsid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  <w:r w:rsidRPr="00D003FB">
        <w:rPr>
          <w:lang w:eastAsia="ko-KR"/>
        </w:rPr>
        <w:t>190</w:t>
      </w:r>
      <w:r>
        <w:rPr>
          <w:lang w:eastAsia="ko-KR"/>
        </w:rPr>
        <w:t>49</w:t>
      </w:r>
    </w:p>
    <w:p w14:paraId="6B76C3FD" w14:textId="3BFF14D5" w:rsidR="00012BF4" w:rsidRPr="00012BF4" w:rsidRDefault="00012BF4" w:rsidP="00012BF4">
      <w:pPr>
        <w:ind w:left="720"/>
        <w:rPr>
          <w:rFonts w:ascii="Times New Roman" w:hAnsi="Times New Roman" w:cs="Times New Roman"/>
          <w:color w:val="00B050"/>
          <w:sz w:val="24"/>
          <w:szCs w:val="24"/>
          <w:lang w:eastAsia="ko-KR"/>
        </w:rPr>
      </w:pPr>
      <w:r w:rsidRPr="00012BF4">
        <w:rPr>
          <w:rFonts w:ascii="Times New Roman" w:hAnsi="Times New Roman" w:cs="Times New Roman" w:hint="eastAsia"/>
          <w:color w:val="00B050"/>
          <w:sz w:val="24"/>
          <w:szCs w:val="24"/>
          <w:lang w:eastAsia="ko-KR"/>
        </w:rPr>
        <w:t>N</w:t>
      </w:r>
      <w:r w:rsidRPr="00012BF4">
        <w:rPr>
          <w:rFonts w:ascii="Times New Roman" w:hAnsi="Times New Roman" w:cs="Times New Roman"/>
          <w:color w:val="00B050"/>
          <w:sz w:val="24"/>
          <w:szCs w:val="24"/>
          <w:lang w:eastAsia="ko-KR"/>
        </w:rPr>
        <w:t>o objection</w:t>
      </w:r>
    </w:p>
    <w:p w14:paraId="6AF00C2D" w14:textId="77777777" w:rsidR="00012BF4" w:rsidRP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27A0B161" w14:textId="77777777" w:rsidR="00012BF4" w:rsidRPr="00012BF4" w:rsidRDefault="00000000" w:rsidP="00012BF4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012BF4" w:rsidRPr="00012BF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1545r0</w:t>
        </w:r>
      </w:hyperlink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 xml:space="preserve"> CR for R-TWT - Part 2 </w:t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  <w:t xml:space="preserve">Kumail Haider </w:t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  <w:t>[5C SP]</w:t>
      </w:r>
    </w:p>
    <w:p w14:paraId="30D4C425" w14:textId="77777777" w:rsidR="00012BF4" w:rsidRDefault="00012BF4" w:rsidP="00012BF4">
      <w:pPr>
        <w:pStyle w:val="ListParagraph"/>
      </w:pPr>
    </w:p>
    <w:p w14:paraId="5F3765DC" w14:textId="77777777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is it in Traffic Info field?</w:t>
      </w:r>
    </w:p>
    <w:p w14:paraId="6B4BA048" w14:textId="77777777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>
        <w:rPr>
          <w:rFonts w:ascii="Times New Roman" w:hAnsi="Times New Roman" w:cs="Times New Roman"/>
          <w:sz w:val="24"/>
          <w:szCs w:val="24"/>
          <w:lang w:eastAsia="ko-KR"/>
        </w:rPr>
        <w:t>: Yes, STA can tell AP this is P2P.</w:t>
      </w:r>
    </w:p>
    <w:p w14:paraId="4F50D18F" w14:textId="77777777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QoS Characteristic element can also indicate P2P traffic. AP can know it based on the element. It’s already supported in 11be spec. I don’t think we need to have multiple methods.</w:t>
      </w:r>
    </w:p>
    <w:p w14:paraId="3E65B757" w14:textId="487E35A0" w:rsidR="00012BF4" w:rsidRDefault="00012BF4" w:rsidP="00012BF4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This is much simpler way than SCS.</w:t>
      </w:r>
    </w:p>
    <w:p w14:paraId="1EDDA2D5" w14:textId="77777777" w:rsidR="00012BF4" w:rsidRDefault="00012BF4" w:rsidP="00012BF4">
      <w:pPr>
        <w:pStyle w:val="ListParagraph"/>
        <w:rPr>
          <w:lang w:val="en-US" w:eastAsia="ko-KR"/>
        </w:rPr>
      </w:pPr>
    </w:p>
    <w:p w14:paraId="156E0D13" w14:textId="77EB7468" w:rsidR="00012BF4" w:rsidRDefault="00012BF4" w:rsidP="00012BF4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11-23/1545r0 for the following CID?</w:t>
      </w:r>
    </w:p>
    <w:p w14:paraId="13EBE495" w14:textId="58468F42" w:rsidR="00012BF4" w:rsidRDefault="00012BF4" w:rsidP="00012BF4">
      <w:pPr>
        <w:pStyle w:val="ListParagraph"/>
        <w:rPr>
          <w:lang w:val="en-US" w:eastAsia="ko-KR"/>
        </w:rPr>
      </w:pPr>
      <w:r w:rsidRPr="00012BF4">
        <w:rPr>
          <w:lang w:val="en-US" w:eastAsia="ko-KR"/>
        </w:rPr>
        <w:t>19822, 19823, 19967, 19975, 20116</w:t>
      </w:r>
    </w:p>
    <w:p w14:paraId="5EC29C07" w14:textId="009D1529" w:rsidR="00012BF4" w:rsidRPr="00012BF4" w:rsidRDefault="00012BF4" w:rsidP="00012BF4">
      <w:pPr>
        <w:pStyle w:val="ListParagraph"/>
        <w:rPr>
          <w:color w:val="FF0000"/>
          <w:lang w:val="en-US" w:eastAsia="ko-KR"/>
        </w:rPr>
      </w:pPr>
      <w:r w:rsidRPr="00012BF4">
        <w:rPr>
          <w:rFonts w:hint="eastAsia"/>
          <w:color w:val="FF0000"/>
          <w:lang w:val="en-US" w:eastAsia="ko-KR"/>
        </w:rPr>
        <w:lastRenderedPageBreak/>
        <w:t>3</w:t>
      </w:r>
      <w:r w:rsidRPr="00012BF4">
        <w:rPr>
          <w:color w:val="FF0000"/>
          <w:lang w:val="en-US" w:eastAsia="ko-KR"/>
        </w:rPr>
        <w:t>5Y, 43N, 18A</w:t>
      </w:r>
    </w:p>
    <w:p w14:paraId="38690AEC" w14:textId="77777777" w:rsidR="00012BF4" w:rsidRP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C1B133" w14:textId="77777777" w:rsidR="00012BF4" w:rsidRDefault="00000000" w:rsidP="00012BF4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012BF4" w:rsidRPr="00012BF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1807r3</w:t>
        </w:r>
      </w:hyperlink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12BF4" w:rsidRPr="00012BF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="00012BF4" w:rsidRPr="00012BF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012BF4" w:rsidRPr="00012BF4">
        <w:rPr>
          <w:rFonts w:ascii="Times New Roman" w:hAnsi="Times New Roman" w:cs="Times New Roman"/>
          <w:sz w:val="24"/>
          <w:szCs w:val="24"/>
        </w:rPr>
        <w:t>cid</w:t>
      </w:r>
      <w:proofErr w:type="spellEnd"/>
      <w:r w:rsidR="00012BF4" w:rsidRPr="00012BF4">
        <w:rPr>
          <w:rFonts w:ascii="Times New Roman" w:hAnsi="Times New Roman" w:cs="Times New Roman"/>
          <w:sz w:val="24"/>
          <w:szCs w:val="24"/>
        </w:rPr>
        <w:t xml:space="preserve"> 19876 </w:t>
      </w:r>
      <w:proofErr w:type="spellStart"/>
      <w:r w:rsidR="00012BF4" w:rsidRPr="00012BF4">
        <w:rPr>
          <w:rFonts w:ascii="Times New Roman" w:hAnsi="Times New Roman" w:cs="Times New Roman"/>
          <w:sz w:val="24"/>
          <w:szCs w:val="24"/>
        </w:rPr>
        <w:t>nstr</w:t>
      </w:r>
      <w:proofErr w:type="spellEnd"/>
      <w:r w:rsidR="00012BF4" w:rsidRPr="00012BF4">
        <w:rPr>
          <w:rFonts w:ascii="Times New Roman" w:hAnsi="Times New Roman" w:cs="Times New Roman"/>
          <w:sz w:val="24"/>
          <w:szCs w:val="24"/>
        </w:rPr>
        <w:t xml:space="preserve"> operation</w:t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  <w:t>Yue Zhao</w:t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  <w:t>[1C SP]</w:t>
      </w:r>
    </w:p>
    <w:p w14:paraId="52979B90" w14:textId="4F2D674A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What if the transmission delays on the other link at the beginning? Why not using a single link?</w:t>
      </w:r>
    </w:p>
    <w:p w14:paraId="0CDA6F77" w14:textId="186464AE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>
        <w:rPr>
          <w:rFonts w:ascii="Times New Roman" w:hAnsi="Times New Roman" w:cs="Times New Roman"/>
          <w:sz w:val="24"/>
          <w:szCs w:val="24"/>
          <w:lang w:eastAsia="ko-KR"/>
        </w:rPr>
        <w:t>: non-AP MLD can know high data rate or low data rate based on his history.</w:t>
      </w:r>
    </w:p>
    <w:p w14:paraId="192B106A" w14:textId="329A3169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You can use per-link power save operation.</w:t>
      </w:r>
    </w:p>
    <w:p w14:paraId="4EB47FF9" w14:textId="77777777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E18B859" w14:textId="3F2FDC81" w:rsidR="00012BF4" w:rsidRDefault="00012BF4" w:rsidP="00012BF4">
      <w:pPr>
        <w:pStyle w:val="ListParagraph"/>
        <w:rPr>
          <w:lang w:val="en-US" w:eastAsia="ko-KR"/>
        </w:rPr>
      </w:pPr>
      <w:bookmarkStart w:id="0" w:name="_Hlk150976970"/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11-23/1807r3 for the following CID?</w:t>
      </w:r>
    </w:p>
    <w:p w14:paraId="3FD3EE14" w14:textId="60C4DE3E" w:rsidR="00012BF4" w:rsidRP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012BF4">
        <w:rPr>
          <w:lang w:eastAsia="ko-KR"/>
        </w:rPr>
        <w:t>198</w:t>
      </w:r>
      <w:r>
        <w:rPr>
          <w:lang w:eastAsia="ko-KR"/>
        </w:rPr>
        <w:t>76</w:t>
      </w:r>
    </w:p>
    <w:bookmarkEnd w:id="0"/>
    <w:p w14:paraId="5C5E3D3C" w14:textId="443C9198" w:rsidR="00012BF4" w:rsidRPr="00012BF4" w:rsidRDefault="00012BF4" w:rsidP="00012BF4">
      <w:pPr>
        <w:ind w:left="720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  <w:r w:rsidRPr="00012BF4">
        <w:rPr>
          <w:rFonts w:ascii="Times New Roman" w:hAnsi="Times New Roman" w:cs="Times New Roman" w:hint="eastAsia"/>
          <w:color w:val="FF0000"/>
          <w:sz w:val="24"/>
          <w:szCs w:val="24"/>
          <w:lang w:eastAsia="ko-KR"/>
        </w:rPr>
        <w:t>3</w:t>
      </w:r>
      <w:r w:rsidRPr="00012BF4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5Y, 61N, 17A</w:t>
      </w:r>
    </w:p>
    <w:p w14:paraId="4E21C726" w14:textId="2BFA7118" w:rsidR="00012BF4" w:rsidRPr="009C2183" w:rsidRDefault="00012BF4" w:rsidP="00012BF4">
      <w:pPr>
        <w:pStyle w:val="ListParagraph"/>
        <w:ind w:left="1120"/>
        <w:rPr>
          <w:color w:val="FF0000"/>
          <w:lang w:val="en-US" w:eastAsia="ko-KR"/>
        </w:rPr>
      </w:pPr>
      <w:r>
        <w:rPr>
          <w:lang w:val="en-US" w:eastAsia="ko-KR"/>
        </w:rPr>
        <w:t xml:space="preserve">Note: </w:t>
      </w: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 xml:space="preserve">o objection to rejection of CIDs </w:t>
      </w:r>
      <w:r w:rsidRPr="00012BF4">
        <w:rPr>
          <w:lang w:val="en-US" w:eastAsia="ko-KR"/>
        </w:rPr>
        <w:t>19876</w:t>
      </w:r>
      <w:r>
        <w:rPr>
          <w:lang w:val="en-US" w:eastAsia="ko-KR"/>
        </w:rPr>
        <w:t xml:space="preserve"> with rejection reason “No consensus by the group” based on the SP result </w:t>
      </w:r>
      <w:r w:rsidRPr="00012BF4">
        <w:rPr>
          <w:rFonts w:hint="eastAsia"/>
          <w:color w:val="FF0000"/>
          <w:lang w:eastAsia="ko-KR"/>
        </w:rPr>
        <w:t>3</w:t>
      </w:r>
      <w:r w:rsidRPr="00012BF4">
        <w:rPr>
          <w:color w:val="FF0000"/>
          <w:lang w:eastAsia="ko-KR"/>
        </w:rPr>
        <w:t>5Y, 61N, 17A</w:t>
      </w:r>
    </w:p>
    <w:p w14:paraId="4E0377F8" w14:textId="00E1CC88" w:rsidR="00012BF4" w:rsidRP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3B7DEFF" w14:textId="77777777" w:rsidR="00012BF4" w:rsidRPr="00012BF4" w:rsidRDefault="00000000" w:rsidP="00012BF4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012BF4" w:rsidRPr="00012BF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1780r3</w:t>
        </w:r>
      </w:hyperlink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 xml:space="preserve"> CR on Misc. CIDs--Part 2</w:t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  <w:t>Yue Qi</w:t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ab/>
        <w:t>[4C SP]</w:t>
      </w:r>
    </w:p>
    <w:p w14:paraId="3F94A0AD" w14:textId="77777777" w:rsidR="00012BF4" w:rsidRDefault="00012BF4" w:rsidP="00012BF4">
      <w:pPr>
        <w:pStyle w:val="ListParagraph"/>
      </w:pPr>
    </w:p>
    <w:p w14:paraId="057B0639" w14:textId="23C10975" w:rsidR="00012BF4" w:rsidRDefault="00012BF4" w:rsidP="00012BF4">
      <w:pPr>
        <w:pStyle w:val="ListParagraph"/>
      </w:pPr>
      <w:r>
        <w:t>SP: Do you support to accept the resolution in 11-23/1780r3 for the following CID?</w:t>
      </w:r>
    </w:p>
    <w:p w14:paraId="232300BF" w14:textId="611A75B3" w:rsidR="00012BF4" w:rsidRDefault="00012BF4" w:rsidP="00012BF4">
      <w:pPr>
        <w:pStyle w:val="ListParagraph"/>
      </w:pPr>
      <w:r>
        <w:t>19966</w:t>
      </w:r>
    </w:p>
    <w:p w14:paraId="35065ED6" w14:textId="160A7FCE" w:rsidR="00012BF4" w:rsidRPr="00012BF4" w:rsidRDefault="00012BF4" w:rsidP="00012BF4">
      <w:pPr>
        <w:pStyle w:val="ListParagraph"/>
        <w:rPr>
          <w:color w:val="00B050"/>
          <w:lang w:eastAsia="ko-KR"/>
        </w:rPr>
      </w:pPr>
      <w:r w:rsidRPr="00012BF4">
        <w:rPr>
          <w:rFonts w:hint="eastAsia"/>
          <w:color w:val="00B050"/>
          <w:lang w:eastAsia="ko-KR"/>
        </w:rPr>
        <w:t>N</w:t>
      </w:r>
      <w:r w:rsidRPr="00012BF4">
        <w:rPr>
          <w:color w:val="00B050"/>
          <w:lang w:eastAsia="ko-KR"/>
        </w:rPr>
        <w:t>o objection</w:t>
      </w:r>
    </w:p>
    <w:p w14:paraId="0D33CDAD" w14:textId="77777777" w:rsidR="00012BF4" w:rsidRDefault="00012BF4" w:rsidP="00012BF4">
      <w:pPr>
        <w:pStyle w:val="ListParagraph"/>
      </w:pPr>
    </w:p>
    <w:p w14:paraId="1361D60A" w14:textId="74A399CC" w:rsidR="00012BF4" w:rsidRDefault="00012BF4" w:rsidP="00012BF4">
      <w:pPr>
        <w:pStyle w:val="ListParagraph"/>
      </w:pPr>
      <w:r>
        <w:t>SP: Do you support to accept optoin 1 in 11-23/1780r3 as the resolution for the following CID?</w:t>
      </w:r>
    </w:p>
    <w:p w14:paraId="1D20EE47" w14:textId="0457552D" w:rsidR="00012BF4" w:rsidRDefault="00012BF4" w:rsidP="00012BF4">
      <w:pPr>
        <w:pStyle w:val="ListParagraph"/>
      </w:pPr>
      <w:r w:rsidRPr="00012BF4">
        <w:t>19985 19986 20000</w:t>
      </w:r>
    </w:p>
    <w:p w14:paraId="2238501C" w14:textId="78D55DBD" w:rsidR="00012BF4" w:rsidRPr="00012BF4" w:rsidRDefault="00012BF4" w:rsidP="00012BF4">
      <w:pPr>
        <w:pStyle w:val="ListParagraph"/>
        <w:rPr>
          <w:color w:val="FF0000"/>
          <w:lang w:eastAsia="ko-KR"/>
        </w:rPr>
      </w:pPr>
      <w:r w:rsidRPr="00012BF4">
        <w:rPr>
          <w:rFonts w:hint="eastAsia"/>
          <w:color w:val="FF0000"/>
          <w:lang w:eastAsia="ko-KR"/>
        </w:rPr>
        <w:t>3</w:t>
      </w:r>
      <w:r w:rsidRPr="00012BF4">
        <w:rPr>
          <w:color w:val="FF0000"/>
          <w:lang w:eastAsia="ko-KR"/>
        </w:rPr>
        <w:t>9Y, 49N, 27A</w:t>
      </w:r>
    </w:p>
    <w:p w14:paraId="28DE3DFD" w14:textId="315C6E3A" w:rsidR="00012BF4" w:rsidRDefault="00012BF4" w:rsidP="00012BF4">
      <w:pPr>
        <w:pStyle w:val="ListParagraph"/>
      </w:pPr>
      <w:r>
        <w:rPr>
          <w:lang w:val="en-US" w:eastAsia="ko-KR"/>
        </w:rPr>
        <w:t xml:space="preserve">Note: </w:t>
      </w: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 xml:space="preserve">o objection to rejection of CIDs </w:t>
      </w:r>
      <w:r w:rsidRPr="00012BF4">
        <w:t>19985 19986 20000</w:t>
      </w:r>
      <w:r w:rsidRPr="00012BF4">
        <w:rPr>
          <w:lang w:val="en-US" w:eastAsia="ko-KR"/>
        </w:rPr>
        <w:t xml:space="preserve"> with rejection reason “No consensus by the group” based on the SP result </w:t>
      </w:r>
      <w:r>
        <w:rPr>
          <w:rFonts w:hint="eastAsia"/>
          <w:lang w:eastAsia="ko-KR"/>
        </w:rPr>
        <w:t>3</w:t>
      </w:r>
      <w:r>
        <w:rPr>
          <w:lang w:eastAsia="ko-KR"/>
        </w:rPr>
        <w:t>9Y, 49N, 27A</w:t>
      </w:r>
    </w:p>
    <w:p w14:paraId="0C538EB2" w14:textId="70FCE062" w:rsidR="00012BF4" w:rsidRPr="00012BF4" w:rsidRDefault="00012BF4" w:rsidP="00012BF4">
      <w:pPr>
        <w:pStyle w:val="ListParagraph"/>
        <w:ind w:left="1120"/>
        <w:rPr>
          <w:color w:val="FF0000"/>
          <w:lang w:eastAsia="ko-KR"/>
        </w:rPr>
      </w:pPr>
    </w:p>
    <w:p w14:paraId="7DD6590B" w14:textId="5C826C00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C: Why do we already have QoS characteristic method?</w:t>
      </w:r>
    </w:p>
    <w:p w14:paraId="47F2E687" w14:textId="53C8DABF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A: That’s long term. This is dynamic method. </w:t>
      </w:r>
    </w:p>
    <w:p w14:paraId="5999380B" w14:textId="304584F1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This might be complex. Against it.</w:t>
      </w:r>
    </w:p>
    <w:p w14:paraId="65AE48E7" w14:textId="7609CF4A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C: I support the option 1.</w:t>
      </w:r>
    </w:p>
    <w:p w14:paraId="5C982554" w14:textId="6E3E5400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19D71A7" w14:textId="77777777" w:rsidR="00012BF4" w:rsidRP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FF2C4F0" w14:textId="77777777" w:rsidR="00012BF4" w:rsidRDefault="00000000" w:rsidP="00012BF4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012BF4" w:rsidRPr="00012BF4">
          <w:rPr>
            <w:rStyle w:val="Hyperlink"/>
            <w:rFonts w:ascii="Times New Roman" w:hAnsi="Times New Roman" w:cs="Times New Roman"/>
            <w:sz w:val="24"/>
            <w:szCs w:val="24"/>
          </w:rPr>
          <w:t>2010r1</w:t>
        </w:r>
      </w:hyperlink>
      <w:r w:rsidR="00012BF4" w:rsidRPr="00012BF4">
        <w:rPr>
          <w:rFonts w:ascii="Times New Roman" w:hAnsi="Times New Roman" w:cs="Times New Roman"/>
          <w:sz w:val="24"/>
          <w:szCs w:val="24"/>
        </w:rPr>
        <w:t xml:space="preserve"> Resolution for miscellaneous CIDs – part 7</w:t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  <w:t>Gaurang Naik</w:t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  <w:t>[5 CIDs]</w:t>
      </w:r>
    </w:p>
    <w:p w14:paraId="3CAC368C" w14:textId="50A1D66A" w:rsidR="00012BF4" w:rsidRP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C</w:t>
      </w:r>
      <w:r>
        <w:rPr>
          <w:rFonts w:ascii="Times New Roman" w:hAnsi="Times New Roman" w:cs="Times New Roman"/>
          <w:sz w:val="24"/>
          <w:szCs w:val="24"/>
          <w:lang w:eastAsia="ko-KR"/>
        </w:rPr>
        <w:t>: At the first paragraph, you can add elements set to 2 at the end of exception part.</w:t>
      </w:r>
    </w:p>
    <w:p w14:paraId="48E08DAB" w14:textId="77777777" w:rsid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064E8413" w14:textId="65AD3C91" w:rsidR="00012BF4" w:rsidRDefault="00012BF4" w:rsidP="00012BF4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11-23/2010r2 for the following CID?</w:t>
      </w:r>
    </w:p>
    <w:p w14:paraId="0F485C47" w14:textId="0D2D8015" w:rsidR="00012BF4" w:rsidRPr="00012BF4" w:rsidRDefault="00012BF4" w:rsidP="00012BF4">
      <w:pPr>
        <w:pStyle w:val="ListParagraph"/>
        <w:rPr>
          <w:lang w:val="en-US"/>
        </w:rPr>
      </w:pPr>
    </w:p>
    <w:p w14:paraId="5360EE1C" w14:textId="2D928DB8" w:rsidR="00012BF4" w:rsidRP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  <w:lang w:val="sv-SE"/>
        </w:rPr>
      </w:pPr>
      <w:r w:rsidRPr="00012BF4">
        <w:rPr>
          <w:rFonts w:ascii="Times New Roman" w:eastAsia="DengXian" w:hAnsi="Times New Roman" w:cs="Times New Roman"/>
          <w:sz w:val="24"/>
          <w:szCs w:val="24"/>
          <w:lang w:val="sv-SE"/>
        </w:rPr>
        <w:t>19776, 19777, 20075, 19707, 19708</w:t>
      </w:r>
    </w:p>
    <w:p w14:paraId="142498BE" w14:textId="41ED56BA" w:rsidR="00012BF4" w:rsidRPr="00012BF4" w:rsidRDefault="00012BF4" w:rsidP="00012BF4">
      <w:pPr>
        <w:ind w:left="720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  <w:r w:rsidRPr="00012BF4">
        <w:rPr>
          <w:rFonts w:ascii="Times New Roman" w:hAnsi="Times New Roman" w:cs="Times New Roman" w:hint="eastAsia"/>
          <w:color w:val="FF0000"/>
          <w:sz w:val="24"/>
          <w:szCs w:val="24"/>
          <w:lang w:eastAsia="ko-KR"/>
        </w:rPr>
        <w:t>3</w:t>
      </w:r>
      <w:r w:rsidRPr="00012BF4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1Y, 33N, 32A</w:t>
      </w:r>
    </w:p>
    <w:p w14:paraId="54E63945" w14:textId="77777777" w:rsidR="00012BF4" w:rsidRP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2F79FF09" w14:textId="77777777" w:rsidR="00012BF4" w:rsidRDefault="00000000" w:rsidP="00012BF4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012BF4" w:rsidRPr="00012BF4">
          <w:rPr>
            <w:rStyle w:val="Hyperlink"/>
            <w:rFonts w:ascii="Times New Roman" w:hAnsi="Times New Roman" w:cs="Times New Roman"/>
            <w:sz w:val="24"/>
            <w:szCs w:val="24"/>
          </w:rPr>
          <w:t>1800r2</w:t>
        </w:r>
      </w:hyperlink>
      <w:r w:rsidR="00012BF4" w:rsidRPr="00012BF4">
        <w:rPr>
          <w:rFonts w:ascii="Times New Roman" w:hAnsi="Times New Roman" w:cs="Times New Roman"/>
          <w:sz w:val="24"/>
          <w:szCs w:val="24"/>
        </w:rPr>
        <w:t xml:space="preserve"> Resolution for miscellaneous CIDs – part 5 </w:t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  <w:t>Gaurang Naik</w:t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  <w:t>[1 CID]</w:t>
      </w:r>
    </w:p>
    <w:p w14:paraId="2B6CEA27" w14:textId="0FC28AD2" w:rsidR="00012BF4" w:rsidRDefault="00012BF4" w:rsidP="00012BF4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11-23/1800r2 for the following CID?</w:t>
      </w:r>
    </w:p>
    <w:p w14:paraId="189F79D9" w14:textId="62DB25AC" w:rsid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  <w:r w:rsidRPr="00012BF4">
        <w:rPr>
          <w:rFonts w:ascii="Times New Roman" w:eastAsia="DengXian" w:hAnsi="Times New Roman" w:cs="Times New Roman"/>
          <w:sz w:val="24"/>
          <w:szCs w:val="24"/>
        </w:rPr>
        <w:t>19736</w:t>
      </w:r>
    </w:p>
    <w:p w14:paraId="5A1AB673" w14:textId="77777777" w:rsidR="00012BF4" w:rsidRPr="00012BF4" w:rsidRDefault="00012BF4" w:rsidP="00012BF4">
      <w:pPr>
        <w:pStyle w:val="ListParagraph"/>
        <w:rPr>
          <w:color w:val="00B050"/>
          <w:lang w:eastAsia="ko-KR"/>
        </w:rPr>
      </w:pPr>
      <w:r w:rsidRPr="00012BF4">
        <w:rPr>
          <w:rFonts w:hint="eastAsia"/>
          <w:color w:val="00B050"/>
          <w:lang w:eastAsia="ko-KR"/>
        </w:rPr>
        <w:t>N</w:t>
      </w:r>
      <w:r w:rsidRPr="00012BF4">
        <w:rPr>
          <w:color w:val="00B050"/>
          <w:lang w:eastAsia="ko-KR"/>
        </w:rPr>
        <w:t>o objection</w:t>
      </w:r>
    </w:p>
    <w:p w14:paraId="2EF0432C" w14:textId="77777777" w:rsidR="00012BF4" w:rsidRP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7639B98F" w14:textId="77777777" w:rsidR="00012BF4" w:rsidRDefault="00000000" w:rsidP="00012BF4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012BF4" w:rsidRPr="00012BF4">
          <w:rPr>
            <w:rStyle w:val="Hyperlink"/>
            <w:rFonts w:ascii="Times New Roman" w:hAnsi="Times New Roman" w:cs="Times New Roman"/>
            <w:sz w:val="24"/>
            <w:szCs w:val="24"/>
          </w:rPr>
          <w:t>1801r3</w:t>
        </w:r>
      </w:hyperlink>
      <w:r w:rsidR="00012BF4" w:rsidRPr="00012BF4">
        <w:rPr>
          <w:rFonts w:ascii="Times New Roman" w:hAnsi="Times New Roman" w:cs="Times New Roman"/>
          <w:sz w:val="24"/>
          <w:szCs w:val="24"/>
        </w:rPr>
        <w:t xml:space="preserve"> Resolution for miscellaneous CIDs – part 6 </w:t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  <w:t>Gaurang Naik</w:t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  <w:t>[2 CIDs]</w:t>
      </w:r>
    </w:p>
    <w:p w14:paraId="7970420D" w14:textId="77777777" w:rsid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422472E1" w14:textId="0D54A82E" w:rsidR="00012BF4" w:rsidRDefault="00012BF4" w:rsidP="00012BF4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11-23/1801r3 for the following CIDs?</w:t>
      </w:r>
    </w:p>
    <w:p w14:paraId="37F9A181" w14:textId="1F3C7EF3" w:rsidR="00012BF4" w:rsidRP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  <w:r w:rsidRPr="00012BF4">
        <w:rPr>
          <w:rFonts w:ascii="Times New Roman" w:eastAsia="DengXian" w:hAnsi="Times New Roman" w:cs="Times New Roman"/>
          <w:sz w:val="24"/>
          <w:szCs w:val="24"/>
        </w:rPr>
        <w:t>19699, 19700</w:t>
      </w:r>
    </w:p>
    <w:p w14:paraId="12E8F03A" w14:textId="77777777" w:rsidR="00012BF4" w:rsidRPr="00012BF4" w:rsidRDefault="00012BF4" w:rsidP="00012BF4">
      <w:pPr>
        <w:pStyle w:val="ListParagraph"/>
        <w:rPr>
          <w:color w:val="00B050"/>
          <w:lang w:eastAsia="ko-KR"/>
        </w:rPr>
      </w:pPr>
      <w:r w:rsidRPr="00012BF4">
        <w:rPr>
          <w:rFonts w:hint="eastAsia"/>
          <w:color w:val="00B050"/>
          <w:lang w:eastAsia="ko-KR"/>
        </w:rPr>
        <w:t>N</w:t>
      </w:r>
      <w:r w:rsidRPr="00012BF4">
        <w:rPr>
          <w:color w:val="00B050"/>
          <w:lang w:eastAsia="ko-KR"/>
        </w:rPr>
        <w:t>o objection</w:t>
      </w:r>
    </w:p>
    <w:p w14:paraId="1BAE1CE0" w14:textId="77777777" w:rsidR="00012BF4" w:rsidRP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1DB045B5" w14:textId="77777777" w:rsidR="00012BF4" w:rsidRP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868BC98" w14:textId="77777777" w:rsidR="00012BF4" w:rsidRDefault="00000000" w:rsidP="00012BF4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012BF4" w:rsidRPr="00012BF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1600r5</w:t>
        </w:r>
      </w:hyperlink>
      <w:r w:rsidR="00012BF4" w:rsidRPr="00012B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2BF4" w:rsidRPr="00012BF4">
        <w:rPr>
          <w:rFonts w:ascii="Times New Roman" w:hAnsi="Times New Roman" w:cs="Times New Roman"/>
          <w:sz w:val="24"/>
          <w:szCs w:val="24"/>
        </w:rPr>
        <w:t>CR: AP Backoff Procedure for NSTR Operation</w:t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BF4" w:rsidRPr="00012BF4">
        <w:rPr>
          <w:rFonts w:ascii="Times New Roman" w:hAnsi="Times New Roman" w:cs="Times New Roman"/>
          <w:sz w:val="24"/>
          <w:szCs w:val="24"/>
        </w:rPr>
        <w:t>Juseong</w:t>
      </w:r>
      <w:proofErr w:type="spellEnd"/>
      <w:r w:rsidR="00012BF4" w:rsidRPr="00012BF4">
        <w:rPr>
          <w:rFonts w:ascii="Times New Roman" w:hAnsi="Times New Roman" w:cs="Times New Roman"/>
          <w:sz w:val="24"/>
          <w:szCs w:val="24"/>
        </w:rPr>
        <w:t xml:space="preserve"> Moon</w:t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</w:r>
      <w:r w:rsidR="00012BF4" w:rsidRPr="00012BF4">
        <w:rPr>
          <w:rFonts w:ascii="Times New Roman" w:hAnsi="Times New Roman" w:cs="Times New Roman"/>
          <w:sz w:val="24"/>
          <w:szCs w:val="24"/>
        </w:rPr>
        <w:tab/>
        <w:t>[1 CID]</w:t>
      </w:r>
    </w:p>
    <w:p w14:paraId="278190FC" w14:textId="64778E10" w:rsidR="00012BF4" w:rsidRP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EF428D8" w14:textId="682EF0E0" w:rsidR="00012BF4" w:rsidRDefault="00012BF4" w:rsidP="00012BF4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11-23/1600r6 for the following CID?</w:t>
      </w:r>
    </w:p>
    <w:p w14:paraId="3534431E" w14:textId="3B491234" w:rsid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  <w:bookmarkStart w:id="1" w:name="_Hlk150979777"/>
      <w:r>
        <w:rPr>
          <w:rFonts w:ascii="Times New Roman" w:eastAsia="DengXian" w:hAnsi="Times New Roman" w:cs="Times New Roman"/>
          <w:sz w:val="24"/>
          <w:szCs w:val="24"/>
        </w:rPr>
        <w:t>19581</w:t>
      </w:r>
    </w:p>
    <w:bookmarkEnd w:id="1"/>
    <w:p w14:paraId="6D36BE49" w14:textId="41FF3483" w:rsidR="00012BF4" w:rsidRPr="00012BF4" w:rsidRDefault="00012BF4" w:rsidP="00012BF4">
      <w:pPr>
        <w:ind w:left="720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  <w:r w:rsidRPr="00012BF4">
        <w:rPr>
          <w:rFonts w:ascii="Times New Roman" w:hAnsi="Times New Roman" w:cs="Times New Roman" w:hint="eastAsia"/>
          <w:color w:val="FF0000"/>
          <w:sz w:val="24"/>
          <w:szCs w:val="24"/>
          <w:lang w:eastAsia="ko-KR"/>
        </w:rPr>
        <w:t>1</w:t>
      </w:r>
      <w:r w:rsidRPr="00012BF4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4Y, 42N, 26A</w:t>
      </w:r>
    </w:p>
    <w:p w14:paraId="710B590E" w14:textId="77777777" w:rsidR="00012BF4" w:rsidRPr="00012BF4" w:rsidRDefault="00012BF4" w:rsidP="00012BF4">
      <w:pPr>
        <w:ind w:left="720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  <w:r>
        <w:rPr>
          <w:lang w:eastAsia="ko-KR"/>
        </w:rPr>
        <w:t xml:space="preserve">Note: </w:t>
      </w:r>
      <w:r>
        <w:rPr>
          <w:rFonts w:hint="eastAsia"/>
          <w:lang w:eastAsia="ko-KR"/>
        </w:rPr>
        <w:t>N</w:t>
      </w:r>
      <w:r>
        <w:rPr>
          <w:lang w:eastAsia="ko-KR"/>
        </w:rPr>
        <w:t xml:space="preserve">o objection to rejection of CIDs </w:t>
      </w:r>
      <w:r w:rsidRPr="00012BF4">
        <w:t>19581</w:t>
      </w:r>
      <w:r>
        <w:t xml:space="preserve"> </w:t>
      </w:r>
      <w:r w:rsidRPr="00012BF4">
        <w:rPr>
          <w:lang w:eastAsia="ko-KR"/>
        </w:rPr>
        <w:t xml:space="preserve">with rejection reason “No consensus by the group” based on the SP result </w:t>
      </w:r>
      <w:r w:rsidRPr="00012BF4">
        <w:rPr>
          <w:rFonts w:ascii="Times New Roman" w:hAnsi="Times New Roman" w:cs="Times New Roman" w:hint="eastAsia"/>
          <w:color w:val="FF0000"/>
          <w:sz w:val="24"/>
          <w:szCs w:val="24"/>
          <w:lang w:eastAsia="ko-KR"/>
        </w:rPr>
        <w:t>1</w:t>
      </w:r>
      <w:r w:rsidRPr="00012BF4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4Y, 42N, 26A</w:t>
      </w:r>
    </w:p>
    <w:p w14:paraId="4D6BC217" w14:textId="5B646DD6" w:rsidR="00012BF4" w:rsidRPr="00012BF4" w:rsidRDefault="00012BF4" w:rsidP="00012BF4">
      <w:pPr>
        <w:pStyle w:val="ListParagraph"/>
        <w:rPr>
          <w:lang w:val="en-US"/>
        </w:rPr>
      </w:pPr>
    </w:p>
    <w:p w14:paraId="481C7BA0" w14:textId="1AB9D4FE" w:rsidR="00012BF4" w:rsidRDefault="00012BF4" w:rsidP="00012BF4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2</w:t>
      </w:r>
      <w:r>
        <w:rPr>
          <w:rFonts w:ascii="Times New Roman" w:hAnsi="Times New Roman" w:cs="Times New Roman"/>
          <w:sz w:val="24"/>
          <w:szCs w:val="24"/>
          <w:lang w:eastAsia="ko-KR"/>
        </w:rPr>
        <w:t>011r2 Gaurang Naik</w:t>
      </w:r>
    </w:p>
    <w:p w14:paraId="628159AF" w14:textId="77777777" w:rsid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337F341D" w14:textId="19F89D85" w:rsidR="00012BF4" w:rsidRDefault="00012BF4" w:rsidP="00012BF4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11-23/2011r3 for the following CID?</w:t>
      </w:r>
    </w:p>
    <w:p w14:paraId="41C711A7" w14:textId="0EBF66E6" w:rsidR="00012BF4" w:rsidRP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  <w:r w:rsidRPr="00012BF4">
        <w:rPr>
          <w:rFonts w:ascii="Times New Roman" w:eastAsia="DengXian" w:hAnsi="Times New Roman" w:cs="Times New Roman"/>
          <w:sz w:val="24"/>
          <w:szCs w:val="24"/>
        </w:rPr>
        <w:t>19455</w:t>
      </w:r>
    </w:p>
    <w:p w14:paraId="7991E948" w14:textId="77777777" w:rsidR="00012BF4" w:rsidRPr="00012BF4" w:rsidRDefault="00012BF4" w:rsidP="00012BF4">
      <w:pPr>
        <w:pStyle w:val="ListParagraph"/>
        <w:rPr>
          <w:color w:val="00B050"/>
          <w:lang w:eastAsia="ko-KR"/>
        </w:rPr>
      </w:pPr>
      <w:r w:rsidRPr="00012BF4">
        <w:rPr>
          <w:rFonts w:hint="eastAsia"/>
          <w:color w:val="00B050"/>
          <w:lang w:eastAsia="ko-KR"/>
        </w:rPr>
        <w:t>N</w:t>
      </w:r>
      <w:r w:rsidRPr="00012BF4">
        <w:rPr>
          <w:color w:val="00B050"/>
          <w:lang w:eastAsia="ko-KR"/>
        </w:rPr>
        <w:t>o objection</w:t>
      </w:r>
    </w:p>
    <w:p w14:paraId="634102CB" w14:textId="77777777" w:rsid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7B2B1260" w14:textId="38109FBF" w:rsidR="00012BF4" w:rsidRDefault="00012BF4" w:rsidP="00012BF4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1797r1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Yunbo</w:t>
      </w:r>
      <w:proofErr w:type="spellEnd"/>
    </w:p>
    <w:p w14:paraId="52F99401" w14:textId="77777777" w:rsid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</w:rPr>
      </w:pPr>
    </w:p>
    <w:p w14:paraId="5E1E9329" w14:textId="4FD230C2" w:rsidR="00012BF4" w:rsidRDefault="00012BF4" w:rsidP="00012BF4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11-23/1797r1 for the following CIDs?</w:t>
      </w:r>
    </w:p>
    <w:p w14:paraId="5849C22D" w14:textId="1E5C9AC6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 w:rsidRPr="00012BF4">
        <w:rPr>
          <w:rFonts w:ascii="Times New Roman" w:hAnsi="Times New Roman" w:cs="Times New Roman"/>
          <w:sz w:val="24"/>
          <w:szCs w:val="24"/>
          <w:lang w:eastAsia="ko-KR"/>
        </w:rPr>
        <w:t>19877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12BF4">
        <w:rPr>
          <w:rFonts w:ascii="Times New Roman" w:hAnsi="Times New Roman" w:cs="Times New Roman"/>
          <w:sz w:val="24"/>
          <w:szCs w:val="24"/>
          <w:lang w:eastAsia="ko-KR"/>
        </w:rPr>
        <w:t>19111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12BF4">
        <w:rPr>
          <w:rFonts w:ascii="Times New Roman" w:hAnsi="Times New Roman" w:cs="Times New Roman"/>
          <w:sz w:val="24"/>
          <w:szCs w:val="24"/>
          <w:lang w:eastAsia="ko-KR"/>
        </w:rPr>
        <w:t>19189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12BF4">
        <w:rPr>
          <w:rFonts w:ascii="Times New Roman" w:hAnsi="Times New Roman" w:cs="Times New Roman"/>
          <w:sz w:val="24"/>
          <w:szCs w:val="24"/>
          <w:lang w:eastAsia="ko-KR"/>
        </w:rPr>
        <w:t>19190</w:t>
      </w:r>
    </w:p>
    <w:p w14:paraId="62607982" w14:textId="0D2B660B" w:rsidR="00012BF4" w:rsidRPr="00012BF4" w:rsidRDefault="00012BF4" w:rsidP="00012BF4">
      <w:pPr>
        <w:ind w:left="720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  <w:r w:rsidRPr="00012BF4">
        <w:rPr>
          <w:rFonts w:ascii="Times New Roman" w:hAnsi="Times New Roman" w:cs="Times New Roman" w:hint="eastAsia"/>
          <w:color w:val="FF0000"/>
          <w:sz w:val="24"/>
          <w:szCs w:val="24"/>
          <w:lang w:eastAsia="ko-KR"/>
        </w:rPr>
        <w:t>2</w:t>
      </w:r>
      <w:r w:rsidRPr="00012BF4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7Y, 46N, 14A</w:t>
      </w:r>
    </w:p>
    <w:p w14:paraId="0EAF7ED1" w14:textId="5E59E8E5" w:rsidR="00012BF4" w:rsidRPr="00012BF4" w:rsidRDefault="00012BF4" w:rsidP="00012BF4">
      <w:pPr>
        <w:ind w:left="720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  <w:r>
        <w:rPr>
          <w:lang w:eastAsia="ko-KR"/>
        </w:rPr>
        <w:t xml:space="preserve">Note: </w:t>
      </w:r>
      <w:r>
        <w:rPr>
          <w:rFonts w:hint="eastAsia"/>
          <w:lang w:eastAsia="ko-KR"/>
        </w:rPr>
        <w:t>N</w:t>
      </w:r>
      <w:r>
        <w:rPr>
          <w:lang w:eastAsia="ko-KR"/>
        </w:rPr>
        <w:t xml:space="preserve">o objection to rejection of CIDs </w:t>
      </w:r>
      <w:r w:rsidRPr="00012BF4">
        <w:rPr>
          <w:rFonts w:ascii="Times New Roman" w:hAnsi="Times New Roman" w:cs="Times New Roman"/>
          <w:sz w:val="24"/>
          <w:szCs w:val="24"/>
          <w:lang w:eastAsia="ko-KR"/>
        </w:rPr>
        <w:t>19877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12BF4">
        <w:rPr>
          <w:rFonts w:ascii="Times New Roman" w:hAnsi="Times New Roman" w:cs="Times New Roman"/>
          <w:sz w:val="24"/>
          <w:szCs w:val="24"/>
          <w:lang w:eastAsia="ko-KR"/>
        </w:rPr>
        <w:t>19111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12BF4">
        <w:rPr>
          <w:rFonts w:ascii="Times New Roman" w:hAnsi="Times New Roman" w:cs="Times New Roman"/>
          <w:sz w:val="24"/>
          <w:szCs w:val="24"/>
          <w:lang w:eastAsia="ko-KR"/>
        </w:rPr>
        <w:t>19189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12BF4">
        <w:rPr>
          <w:rFonts w:ascii="Times New Roman" w:hAnsi="Times New Roman" w:cs="Times New Roman"/>
          <w:sz w:val="24"/>
          <w:szCs w:val="24"/>
          <w:lang w:eastAsia="ko-KR"/>
        </w:rPr>
        <w:t>19190</w:t>
      </w:r>
      <w:r>
        <w:t xml:space="preserve"> </w:t>
      </w:r>
      <w:r w:rsidRPr="00012BF4">
        <w:rPr>
          <w:lang w:eastAsia="ko-KR"/>
        </w:rPr>
        <w:t xml:space="preserve">with rejection reason “No consensus by the group” based on the SP result </w:t>
      </w:r>
      <w:r w:rsidRPr="00012BF4">
        <w:rPr>
          <w:rFonts w:ascii="Times New Roman" w:hAnsi="Times New Roman" w:cs="Times New Roman" w:hint="eastAsia"/>
          <w:color w:val="FF0000"/>
          <w:sz w:val="24"/>
          <w:szCs w:val="24"/>
          <w:lang w:eastAsia="ko-KR"/>
        </w:rPr>
        <w:t>2</w:t>
      </w:r>
      <w:r w:rsidRPr="00012BF4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7Y, 46N, 14A</w:t>
      </w:r>
    </w:p>
    <w:p w14:paraId="45373A85" w14:textId="77777777" w:rsidR="00012BF4" w:rsidRP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BDEDB1A" w14:textId="73FA646A" w:rsidR="00012BF4" w:rsidRDefault="00012BF4" w:rsidP="00012B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>
        <w:rPr>
          <w:rFonts w:ascii="Times New Roman" w:hAnsi="Times New Roman" w:cs="Times New Roman"/>
          <w:sz w:val="24"/>
          <w:szCs w:val="24"/>
          <w:lang w:eastAsia="ko-KR"/>
        </w:rPr>
        <w:t>djourned</w:t>
      </w:r>
    </w:p>
    <w:p w14:paraId="3BA5AB49" w14:textId="77777777" w:rsid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  <w:lang w:val="sv-SE"/>
        </w:rPr>
      </w:pPr>
    </w:p>
    <w:p w14:paraId="5F796319" w14:textId="77777777" w:rsid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  <w:lang w:val="sv-SE"/>
        </w:rPr>
      </w:pPr>
    </w:p>
    <w:p w14:paraId="5C99AF73" w14:textId="77777777" w:rsidR="00012BF4" w:rsidRPr="00012BF4" w:rsidRDefault="00012BF4" w:rsidP="00012BF4">
      <w:pPr>
        <w:ind w:left="720"/>
        <w:rPr>
          <w:rFonts w:ascii="Times New Roman" w:eastAsia="DengXian" w:hAnsi="Times New Roman" w:cs="Times New Roman"/>
          <w:sz w:val="24"/>
          <w:szCs w:val="24"/>
          <w:lang w:val="sv-SE"/>
        </w:rPr>
      </w:pPr>
    </w:p>
    <w:p w14:paraId="04E5F632" w14:textId="77777777" w:rsidR="009D1A33" w:rsidRPr="00012BF4" w:rsidRDefault="009D1A33" w:rsidP="00012BF4">
      <w:pPr>
        <w:rPr>
          <w:lang w:eastAsia="ko-KR"/>
        </w:rPr>
      </w:pPr>
    </w:p>
    <w:sectPr w:rsidR="009D1A33" w:rsidRPr="00012BF4">
      <w:headerReference w:type="default" r:id="rId43"/>
      <w:footerReference w:type="default" r:id="rId4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EF1A" w14:textId="77777777" w:rsidR="00E57C2C" w:rsidRDefault="00E57C2C">
      <w:r>
        <w:separator/>
      </w:r>
    </w:p>
  </w:endnote>
  <w:endnote w:type="continuationSeparator" w:id="0">
    <w:p w14:paraId="2477C4C8" w14:textId="77777777" w:rsidR="00E57C2C" w:rsidRDefault="00E5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000000" w:rsidP="00B22D3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r w:rsidR="0064083D">
      <w:t>Ofinno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EC8B" w14:textId="77777777" w:rsidR="00E57C2C" w:rsidRDefault="00E57C2C">
      <w:r>
        <w:separator/>
      </w:r>
    </w:p>
  </w:footnote>
  <w:footnote w:type="continuationSeparator" w:id="0">
    <w:p w14:paraId="6E2A15B1" w14:textId="77777777" w:rsidR="00E57C2C" w:rsidRDefault="00E5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7EAE09A8" w:rsidR="00B8576A" w:rsidRPr="002B3424" w:rsidRDefault="0000000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 \* MERGEFORMAT ">
      <w:r w:rsidR="00136B71">
        <w:rPr>
          <w:lang w:eastAsia="ko-KR"/>
        </w:rPr>
        <w:t>November</w:t>
      </w:r>
      <w:r w:rsidR="00BF2A26">
        <w:rPr>
          <w:lang w:eastAsia="ko-KR"/>
        </w:rPr>
        <w:t xml:space="preserve"> </w:t>
      </w:r>
      <w:r w:rsidR="00B8576A">
        <w:t>202</w:t>
      </w:r>
    </w:fldSimple>
    <w:r w:rsidR="00300C70">
      <w:t>3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180A48">
        <w:t>3</w:t>
      </w:r>
      <w:r w:rsidR="00B8576A">
        <w:t>/</w:t>
      </w:r>
      <w:r w:rsidR="00DC1628">
        <w:t>2067</w:t>
      </w:r>
      <w:r w:rsidR="00B8576A">
        <w:t>r</w:t>
      </w:r>
    </w:fldSimple>
    <w:r w:rsidR="00136B7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F41728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6AD2"/>
    <w:multiLevelType w:val="hybridMultilevel"/>
    <w:tmpl w:val="72A0D1DE"/>
    <w:lvl w:ilvl="0" w:tplc="C18C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C7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83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6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82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2E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4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F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4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EC50BE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7099"/>
    <w:multiLevelType w:val="hybridMultilevel"/>
    <w:tmpl w:val="E710D140"/>
    <w:lvl w:ilvl="0" w:tplc="24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1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1B309A"/>
    <w:multiLevelType w:val="hybridMultilevel"/>
    <w:tmpl w:val="966642C0"/>
    <w:lvl w:ilvl="0" w:tplc="172A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81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2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C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4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01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6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4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C40366"/>
    <w:multiLevelType w:val="hybridMultilevel"/>
    <w:tmpl w:val="32DC86BA"/>
    <w:lvl w:ilvl="0" w:tplc="2FE2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7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1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2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C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6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32C1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62D70"/>
    <w:multiLevelType w:val="hybridMultilevel"/>
    <w:tmpl w:val="C8D2C3C2"/>
    <w:lvl w:ilvl="0" w:tplc="84C6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0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454AA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9E270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0207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FE42B6"/>
    <w:multiLevelType w:val="hybridMultilevel"/>
    <w:tmpl w:val="E43A35E0"/>
    <w:lvl w:ilvl="0" w:tplc="4A26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4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8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9D80A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9147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F9F2921"/>
    <w:multiLevelType w:val="hybridMultilevel"/>
    <w:tmpl w:val="05BE9A06"/>
    <w:lvl w:ilvl="0" w:tplc="7EC6E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6D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E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E6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E4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CF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2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01F5AC2"/>
    <w:multiLevelType w:val="hybridMultilevel"/>
    <w:tmpl w:val="0DFE32EC"/>
    <w:lvl w:ilvl="0" w:tplc="13E0E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C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6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3D64CA3"/>
    <w:multiLevelType w:val="hybridMultilevel"/>
    <w:tmpl w:val="A5260E8A"/>
    <w:lvl w:ilvl="0" w:tplc="3BF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5083B1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D2E5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F3663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2B5533E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06567"/>
    <w:multiLevelType w:val="hybridMultilevel"/>
    <w:tmpl w:val="CB7838E2"/>
    <w:lvl w:ilvl="0" w:tplc="C9C2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58C5F76"/>
    <w:multiLevelType w:val="hybridMultilevel"/>
    <w:tmpl w:val="F6EC4134"/>
    <w:lvl w:ilvl="0" w:tplc="E844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94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7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2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4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03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2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4F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A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88E23E0"/>
    <w:multiLevelType w:val="hybridMultilevel"/>
    <w:tmpl w:val="EC8448BA"/>
    <w:lvl w:ilvl="0" w:tplc="779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4E10B4D"/>
    <w:multiLevelType w:val="hybridMultilevel"/>
    <w:tmpl w:val="5A028D56"/>
    <w:lvl w:ilvl="0" w:tplc="86C8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08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6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C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0A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5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0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6442AB9"/>
    <w:multiLevelType w:val="hybridMultilevel"/>
    <w:tmpl w:val="8F286A40"/>
    <w:lvl w:ilvl="0" w:tplc="84D8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68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B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6F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E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89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6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E8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8347FF1"/>
    <w:multiLevelType w:val="hybridMultilevel"/>
    <w:tmpl w:val="2258044E"/>
    <w:lvl w:ilvl="0" w:tplc="662E7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F2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E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E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4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C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A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E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4E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3F040A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C37C7"/>
    <w:multiLevelType w:val="hybridMultilevel"/>
    <w:tmpl w:val="F4064FB2"/>
    <w:lvl w:ilvl="0" w:tplc="AF74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69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6C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CA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6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8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E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21DA9"/>
    <w:multiLevelType w:val="hybridMultilevel"/>
    <w:tmpl w:val="02BADCD4"/>
    <w:lvl w:ilvl="0" w:tplc="5B52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8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8F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C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6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A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A9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D42CA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AC40E6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3578B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46"/>
  </w:num>
  <w:num w:numId="2" w16cid:durableId="290483597">
    <w:abstractNumId w:val="36"/>
  </w:num>
  <w:num w:numId="3" w16cid:durableId="542403070">
    <w:abstractNumId w:val="20"/>
  </w:num>
  <w:num w:numId="4" w16cid:durableId="817845547">
    <w:abstractNumId w:val="6"/>
  </w:num>
  <w:num w:numId="5" w16cid:durableId="697313596">
    <w:abstractNumId w:val="34"/>
  </w:num>
  <w:num w:numId="6" w16cid:durableId="2059086435">
    <w:abstractNumId w:val="1"/>
  </w:num>
  <w:num w:numId="7" w16cid:durableId="1890602985">
    <w:abstractNumId w:val="25"/>
  </w:num>
  <w:num w:numId="8" w16cid:durableId="395007251">
    <w:abstractNumId w:val="44"/>
  </w:num>
  <w:num w:numId="9" w16cid:durableId="1419718362">
    <w:abstractNumId w:val="37"/>
  </w:num>
  <w:num w:numId="10" w16cid:durableId="682706164">
    <w:abstractNumId w:val="0"/>
  </w:num>
  <w:num w:numId="11" w16cid:durableId="2076052059">
    <w:abstractNumId w:val="52"/>
  </w:num>
  <w:num w:numId="12" w16cid:durableId="1927223359">
    <w:abstractNumId w:val="11"/>
  </w:num>
  <w:num w:numId="13" w16cid:durableId="647130008">
    <w:abstractNumId w:val="35"/>
  </w:num>
  <w:num w:numId="14" w16cid:durableId="1898198225">
    <w:abstractNumId w:val="48"/>
  </w:num>
  <w:num w:numId="15" w16cid:durableId="132526338">
    <w:abstractNumId w:val="29"/>
  </w:num>
  <w:num w:numId="16" w16cid:durableId="16471114">
    <w:abstractNumId w:val="2"/>
  </w:num>
  <w:num w:numId="17" w16cid:durableId="967782740">
    <w:abstractNumId w:val="16"/>
  </w:num>
  <w:num w:numId="18" w16cid:durableId="960646828">
    <w:abstractNumId w:val="49"/>
  </w:num>
  <w:num w:numId="19" w16cid:durableId="1983846579">
    <w:abstractNumId w:val="39"/>
  </w:num>
  <w:num w:numId="20" w16cid:durableId="61029967">
    <w:abstractNumId w:val="3"/>
  </w:num>
  <w:num w:numId="21" w16cid:durableId="2036541432">
    <w:abstractNumId w:val="33"/>
  </w:num>
  <w:num w:numId="22" w16cid:durableId="790511709">
    <w:abstractNumId w:val="24"/>
  </w:num>
  <w:num w:numId="23" w16cid:durableId="587664798">
    <w:abstractNumId w:val="15"/>
  </w:num>
  <w:num w:numId="24" w16cid:durableId="1658263910">
    <w:abstractNumId w:val="14"/>
  </w:num>
  <w:num w:numId="25" w16cid:durableId="518735931">
    <w:abstractNumId w:val="13"/>
  </w:num>
  <w:num w:numId="26" w16cid:durableId="1496337836">
    <w:abstractNumId w:val="18"/>
  </w:num>
  <w:num w:numId="27" w16cid:durableId="1588228973">
    <w:abstractNumId w:val="23"/>
  </w:num>
  <w:num w:numId="28" w16cid:durableId="957419654">
    <w:abstractNumId w:val="28"/>
  </w:num>
  <w:num w:numId="29" w16cid:durableId="1378703226">
    <w:abstractNumId w:val="31"/>
  </w:num>
  <w:num w:numId="30" w16cid:durableId="114762054">
    <w:abstractNumId w:val="21"/>
  </w:num>
  <w:num w:numId="31" w16cid:durableId="2034182999">
    <w:abstractNumId w:val="50"/>
  </w:num>
  <w:num w:numId="32" w16cid:durableId="579877122">
    <w:abstractNumId w:val="17"/>
  </w:num>
  <w:num w:numId="33" w16cid:durableId="1577665395">
    <w:abstractNumId w:val="8"/>
  </w:num>
  <w:num w:numId="34" w16cid:durableId="1111629961">
    <w:abstractNumId w:val="10"/>
  </w:num>
  <w:num w:numId="35" w16cid:durableId="1201285562">
    <w:abstractNumId w:val="45"/>
  </w:num>
  <w:num w:numId="36" w16cid:durableId="1515412866">
    <w:abstractNumId w:val="38"/>
  </w:num>
  <w:num w:numId="37" w16cid:durableId="47460936">
    <w:abstractNumId w:val="19"/>
  </w:num>
  <w:num w:numId="38" w16cid:durableId="753554272">
    <w:abstractNumId w:val="43"/>
  </w:num>
  <w:num w:numId="39" w16cid:durableId="530069145">
    <w:abstractNumId w:val="27"/>
  </w:num>
  <w:num w:numId="40" w16cid:durableId="1137919959">
    <w:abstractNumId w:val="41"/>
  </w:num>
  <w:num w:numId="41" w16cid:durableId="131336765">
    <w:abstractNumId w:val="26"/>
  </w:num>
  <w:num w:numId="42" w16cid:durableId="1894267878">
    <w:abstractNumId w:val="9"/>
  </w:num>
  <w:num w:numId="43" w16cid:durableId="795176951">
    <w:abstractNumId w:val="32"/>
  </w:num>
  <w:num w:numId="44" w16cid:durableId="1573546855">
    <w:abstractNumId w:val="47"/>
  </w:num>
  <w:num w:numId="45" w16cid:durableId="1142384843">
    <w:abstractNumId w:val="7"/>
  </w:num>
  <w:num w:numId="46" w16cid:durableId="725253412">
    <w:abstractNumId w:val="42"/>
  </w:num>
  <w:num w:numId="47" w16cid:durableId="1192106377">
    <w:abstractNumId w:val="22"/>
  </w:num>
  <w:num w:numId="48" w16cid:durableId="744382111">
    <w:abstractNumId w:val="51"/>
  </w:num>
  <w:num w:numId="49" w16cid:durableId="385688307">
    <w:abstractNumId w:val="5"/>
  </w:num>
  <w:num w:numId="50" w16cid:durableId="1016929761">
    <w:abstractNumId w:val="30"/>
  </w:num>
  <w:num w:numId="51" w16cid:durableId="1517232539">
    <w:abstractNumId w:val="12"/>
  </w:num>
  <w:num w:numId="52" w16cid:durableId="53895134">
    <w:abstractNumId w:val="4"/>
  </w:num>
  <w:num w:numId="53" w16cid:durableId="1589002567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18A"/>
    <w:rsid w:val="00010CEC"/>
    <w:rsid w:val="00011573"/>
    <w:rsid w:val="00011D9C"/>
    <w:rsid w:val="00012BF4"/>
    <w:rsid w:val="0001388E"/>
    <w:rsid w:val="00013A23"/>
    <w:rsid w:val="00013B61"/>
    <w:rsid w:val="00014F70"/>
    <w:rsid w:val="00020B9C"/>
    <w:rsid w:val="00021702"/>
    <w:rsid w:val="000226AD"/>
    <w:rsid w:val="0002370E"/>
    <w:rsid w:val="00023DD2"/>
    <w:rsid w:val="00024845"/>
    <w:rsid w:val="0003108F"/>
    <w:rsid w:val="000310A4"/>
    <w:rsid w:val="00032DCB"/>
    <w:rsid w:val="00033E63"/>
    <w:rsid w:val="0003500D"/>
    <w:rsid w:val="00035E48"/>
    <w:rsid w:val="00036507"/>
    <w:rsid w:val="00036582"/>
    <w:rsid w:val="00036E39"/>
    <w:rsid w:val="00037E47"/>
    <w:rsid w:val="000413C9"/>
    <w:rsid w:val="00043E3F"/>
    <w:rsid w:val="00044388"/>
    <w:rsid w:val="0004468F"/>
    <w:rsid w:val="000454D9"/>
    <w:rsid w:val="000505F5"/>
    <w:rsid w:val="00051099"/>
    <w:rsid w:val="0005251E"/>
    <w:rsid w:val="00053271"/>
    <w:rsid w:val="00056BF5"/>
    <w:rsid w:val="0005726A"/>
    <w:rsid w:val="00057464"/>
    <w:rsid w:val="00057556"/>
    <w:rsid w:val="00057E86"/>
    <w:rsid w:val="000612D4"/>
    <w:rsid w:val="00061563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2F7A"/>
    <w:rsid w:val="00073747"/>
    <w:rsid w:val="00074097"/>
    <w:rsid w:val="00077702"/>
    <w:rsid w:val="00081135"/>
    <w:rsid w:val="00081C8B"/>
    <w:rsid w:val="000821D4"/>
    <w:rsid w:val="00082310"/>
    <w:rsid w:val="00082BEA"/>
    <w:rsid w:val="00084278"/>
    <w:rsid w:val="00086B3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A5B0E"/>
    <w:rsid w:val="000B10F5"/>
    <w:rsid w:val="000B1355"/>
    <w:rsid w:val="000B1944"/>
    <w:rsid w:val="000B5EEA"/>
    <w:rsid w:val="000C184C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E1E0B"/>
    <w:rsid w:val="000E4568"/>
    <w:rsid w:val="000E7C29"/>
    <w:rsid w:val="000F020C"/>
    <w:rsid w:val="000F0349"/>
    <w:rsid w:val="000F0F3F"/>
    <w:rsid w:val="000F1637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3058"/>
    <w:rsid w:val="00114874"/>
    <w:rsid w:val="00114C8C"/>
    <w:rsid w:val="0011535D"/>
    <w:rsid w:val="00121477"/>
    <w:rsid w:val="00122602"/>
    <w:rsid w:val="00122AC3"/>
    <w:rsid w:val="00122D62"/>
    <w:rsid w:val="00124473"/>
    <w:rsid w:val="001252AB"/>
    <w:rsid w:val="0012564F"/>
    <w:rsid w:val="00126EF2"/>
    <w:rsid w:val="001307A0"/>
    <w:rsid w:val="00131C9E"/>
    <w:rsid w:val="00132557"/>
    <w:rsid w:val="001329F3"/>
    <w:rsid w:val="00133FB3"/>
    <w:rsid w:val="00135C3E"/>
    <w:rsid w:val="001361D5"/>
    <w:rsid w:val="00136B71"/>
    <w:rsid w:val="001371F6"/>
    <w:rsid w:val="00137757"/>
    <w:rsid w:val="00140A6A"/>
    <w:rsid w:val="0014258B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074E"/>
    <w:rsid w:val="001622CD"/>
    <w:rsid w:val="00163DA6"/>
    <w:rsid w:val="00164251"/>
    <w:rsid w:val="0016455B"/>
    <w:rsid w:val="00165056"/>
    <w:rsid w:val="0016658A"/>
    <w:rsid w:val="0016668A"/>
    <w:rsid w:val="00167952"/>
    <w:rsid w:val="00170B65"/>
    <w:rsid w:val="00171229"/>
    <w:rsid w:val="00171490"/>
    <w:rsid w:val="00172E4C"/>
    <w:rsid w:val="00174F35"/>
    <w:rsid w:val="00175F36"/>
    <w:rsid w:val="00180A48"/>
    <w:rsid w:val="00180BE6"/>
    <w:rsid w:val="00181BB0"/>
    <w:rsid w:val="001820EC"/>
    <w:rsid w:val="00183559"/>
    <w:rsid w:val="001839A4"/>
    <w:rsid w:val="0018415B"/>
    <w:rsid w:val="00185C3A"/>
    <w:rsid w:val="001864A9"/>
    <w:rsid w:val="0019195D"/>
    <w:rsid w:val="00195754"/>
    <w:rsid w:val="00196353"/>
    <w:rsid w:val="00196B7C"/>
    <w:rsid w:val="001A009C"/>
    <w:rsid w:val="001A0D3B"/>
    <w:rsid w:val="001A1A33"/>
    <w:rsid w:val="001A24CE"/>
    <w:rsid w:val="001A2EB6"/>
    <w:rsid w:val="001A309A"/>
    <w:rsid w:val="001A44B5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D7FB0"/>
    <w:rsid w:val="001E1944"/>
    <w:rsid w:val="001E1BEB"/>
    <w:rsid w:val="001E2402"/>
    <w:rsid w:val="001E2823"/>
    <w:rsid w:val="001E47AD"/>
    <w:rsid w:val="001E59D7"/>
    <w:rsid w:val="001E60E5"/>
    <w:rsid w:val="001E60E7"/>
    <w:rsid w:val="001F037B"/>
    <w:rsid w:val="001F294F"/>
    <w:rsid w:val="001F5495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5C5F"/>
    <w:rsid w:val="002179B8"/>
    <w:rsid w:val="00217A15"/>
    <w:rsid w:val="00220FC6"/>
    <w:rsid w:val="0022126D"/>
    <w:rsid w:val="00222B90"/>
    <w:rsid w:val="002254AC"/>
    <w:rsid w:val="00230068"/>
    <w:rsid w:val="002303A1"/>
    <w:rsid w:val="002304F1"/>
    <w:rsid w:val="00230CC4"/>
    <w:rsid w:val="00231C1E"/>
    <w:rsid w:val="0023647E"/>
    <w:rsid w:val="002366D2"/>
    <w:rsid w:val="00237D94"/>
    <w:rsid w:val="0024003F"/>
    <w:rsid w:val="002401FB"/>
    <w:rsid w:val="002408C7"/>
    <w:rsid w:val="00243355"/>
    <w:rsid w:val="00243A60"/>
    <w:rsid w:val="00244EB2"/>
    <w:rsid w:val="00244F02"/>
    <w:rsid w:val="0024570A"/>
    <w:rsid w:val="00252E86"/>
    <w:rsid w:val="0025328E"/>
    <w:rsid w:val="002535CC"/>
    <w:rsid w:val="00254026"/>
    <w:rsid w:val="002559E6"/>
    <w:rsid w:val="0025678F"/>
    <w:rsid w:val="00256D13"/>
    <w:rsid w:val="00257133"/>
    <w:rsid w:val="002578F8"/>
    <w:rsid w:val="0026024E"/>
    <w:rsid w:val="0026056D"/>
    <w:rsid w:val="0026180E"/>
    <w:rsid w:val="00262151"/>
    <w:rsid w:val="0026228B"/>
    <w:rsid w:val="00264AF0"/>
    <w:rsid w:val="00264F6C"/>
    <w:rsid w:val="00265A97"/>
    <w:rsid w:val="00270019"/>
    <w:rsid w:val="00270B28"/>
    <w:rsid w:val="0027388E"/>
    <w:rsid w:val="00274BA8"/>
    <w:rsid w:val="00274F5E"/>
    <w:rsid w:val="00277E45"/>
    <w:rsid w:val="00280981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5F9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6BD4"/>
    <w:rsid w:val="002B7B15"/>
    <w:rsid w:val="002C00D1"/>
    <w:rsid w:val="002C209E"/>
    <w:rsid w:val="002C22E2"/>
    <w:rsid w:val="002C23CE"/>
    <w:rsid w:val="002C2735"/>
    <w:rsid w:val="002C578D"/>
    <w:rsid w:val="002C6AC3"/>
    <w:rsid w:val="002C6C1F"/>
    <w:rsid w:val="002D002E"/>
    <w:rsid w:val="002D03C5"/>
    <w:rsid w:val="002D20D4"/>
    <w:rsid w:val="002D2440"/>
    <w:rsid w:val="002D276C"/>
    <w:rsid w:val="002D3429"/>
    <w:rsid w:val="002D44BE"/>
    <w:rsid w:val="002D4698"/>
    <w:rsid w:val="002D4841"/>
    <w:rsid w:val="002D64BB"/>
    <w:rsid w:val="002D66BA"/>
    <w:rsid w:val="002D70EF"/>
    <w:rsid w:val="002E0738"/>
    <w:rsid w:val="002E088C"/>
    <w:rsid w:val="002E4316"/>
    <w:rsid w:val="002E5135"/>
    <w:rsid w:val="002E53AF"/>
    <w:rsid w:val="002E5D9F"/>
    <w:rsid w:val="002E6C51"/>
    <w:rsid w:val="002E6DD7"/>
    <w:rsid w:val="002F3056"/>
    <w:rsid w:val="002F5EA8"/>
    <w:rsid w:val="002F6741"/>
    <w:rsid w:val="002F6DEE"/>
    <w:rsid w:val="002F6EC4"/>
    <w:rsid w:val="00300C70"/>
    <w:rsid w:val="003039C9"/>
    <w:rsid w:val="0030773A"/>
    <w:rsid w:val="003078A6"/>
    <w:rsid w:val="0031076C"/>
    <w:rsid w:val="003117D4"/>
    <w:rsid w:val="00311986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22A3"/>
    <w:rsid w:val="00324E5F"/>
    <w:rsid w:val="00330537"/>
    <w:rsid w:val="00330851"/>
    <w:rsid w:val="00330B13"/>
    <w:rsid w:val="00330B5B"/>
    <w:rsid w:val="003313DD"/>
    <w:rsid w:val="00332D9F"/>
    <w:rsid w:val="003332D7"/>
    <w:rsid w:val="0033429B"/>
    <w:rsid w:val="00334AA1"/>
    <w:rsid w:val="003366DB"/>
    <w:rsid w:val="00337384"/>
    <w:rsid w:val="00340CC0"/>
    <w:rsid w:val="00342C0B"/>
    <w:rsid w:val="00342C3F"/>
    <w:rsid w:val="00346504"/>
    <w:rsid w:val="00347457"/>
    <w:rsid w:val="003476F1"/>
    <w:rsid w:val="00347E4A"/>
    <w:rsid w:val="0035265F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FF0"/>
    <w:rsid w:val="0039123F"/>
    <w:rsid w:val="0039170B"/>
    <w:rsid w:val="00393742"/>
    <w:rsid w:val="00393925"/>
    <w:rsid w:val="0039576B"/>
    <w:rsid w:val="00396659"/>
    <w:rsid w:val="003A256C"/>
    <w:rsid w:val="003A3954"/>
    <w:rsid w:val="003A408F"/>
    <w:rsid w:val="003A44DF"/>
    <w:rsid w:val="003A49CB"/>
    <w:rsid w:val="003A4BD4"/>
    <w:rsid w:val="003A55E2"/>
    <w:rsid w:val="003A5D88"/>
    <w:rsid w:val="003A7D6C"/>
    <w:rsid w:val="003B09EE"/>
    <w:rsid w:val="003B11EA"/>
    <w:rsid w:val="003B1313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06374"/>
    <w:rsid w:val="00407AE9"/>
    <w:rsid w:val="00411876"/>
    <w:rsid w:val="00415BF0"/>
    <w:rsid w:val="00416571"/>
    <w:rsid w:val="00416874"/>
    <w:rsid w:val="00417DD6"/>
    <w:rsid w:val="0042008B"/>
    <w:rsid w:val="00420D10"/>
    <w:rsid w:val="00424983"/>
    <w:rsid w:val="0042523B"/>
    <w:rsid w:val="00425915"/>
    <w:rsid w:val="0042602B"/>
    <w:rsid w:val="00427C8C"/>
    <w:rsid w:val="00430246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00D"/>
    <w:rsid w:val="004537A9"/>
    <w:rsid w:val="00454D13"/>
    <w:rsid w:val="004551BD"/>
    <w:rsid w:val="00457BA9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5A5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3C64"/>
    <w:rsid w:val="00484E00"/>
    <w:rsid w:val="004876E2"/>
    <w:rsid w:val="00490364"/>
    <w:rsid w:val="00490B05"/>
    <w:rsid w:val="00490D97"/>
    <w:rsid w:val="004912D7"/>
    <w:rsid w:val="004921D3"/>
    <w:rsid w:val="004928A0"/>
    <w:rsid w:val="00492FF7"/>
    <w:rsid w:val="00493B68"/>
    <w:rsid w:val="00495A66"/>
    <w:rsid w:val="00496773"/>
    <w:rsid w:val="004A150B"/>
    <w:rsid w:val="004A154D"/>
    <w:rsid w:val="004A1F16"/>
    <w:rsid w:val="004A252F"/>
    <w:rsid w:val="004A2AB0"/>
    <w:rsid w:val="004A2BB6"/>
    <w:rsid w:val="004A346B"/>
    <w:rsid w:val="004A38C4"/>
    <w:rsid w:val="004A4DE7"/>
    <w:rsid w:val="004A5309"/>
    <w:rsid w:val="004A5688"/>
    <w:rsid w:val="004A575E"/>
    <w:rsid w:val="004A59B7"/>
    <w:rsid w:val="004A65E1"/>
    <w:rsid w:val="004A6D83"/>
    <w:rsid w:val="004A727A"/>
    <w:rsid w:val="004A73A9"/>
    <w:rsid w:val="004B064B"/>
    <w:rsid w:val="004B1963"/>
    <w:rsid w:val="004B1BA1"/>
    <w:rsid w:val="004B4168"/>
    <w:rsid w:val="004B4DBE"/>
    <w:rsid w:val="004B732E"/>
    <w:rsid w:val="004C02E2"/>
    <w:rsid w:val="004C3EA4"/>
    <w:rsid w:val="004C4680"/>
    <w:rsid w:val="004C4833"/>
    <w:rsid w:val="004C5177"/>
    <w:rsid w:val="004C5BA1"/>
    <w:rsid w:val="004C5DC3"/>
    <w:rsid w:val="004C7EA3"/>
    <w:rsid w:val="004D2D7B"/>
    <w:rsid w:val="004D2DC8"/>
    <w:rsid w:val="004D2E64"/>
    <w:rsid w:val="004D3919"/>
    <w:rsid w:val="004D41B2"/>
    <w:rsid w:val="004D4546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079B9"/>
    <w:rsid w:val="00510063"/>
    <w:rsid w:val="00511292"/>
    <w:rsid w:val="00511EEC"/>
    <w:rsid w:val="005128E2"/>
    <w:rsid w:val="00512B26"/>
    <w:rsid w:val="005130E4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4B33"/>
    <w:rsid w:val="00535081"/>
    <w:rsid w:val="00536855"/>
    <w:rsid w:val="0054179D"/>
    <w:rsid w:val="00541ADA"/>
    <w:rsid w:val="00541BC2"/>
    <w:rsid w:val="00541F62"/>
    <w:rsid w:val="00542266"/>
    <w:rsid w:val="005455F2"/>
    <w:rsid w:val="00545704"/>
    <w:rsid w:val="00545B21"/>
    <w:rsid w:val="00546C43"/>
    <w:rsid w:val="00554017"/>
    <w:rsid w:val="00554B99"/>
    <w:rsid w:val="00554DC1"/>
    <w:rsid w:val="0055514F"/>
    <w:rsid w:val="00555736"/>
    <w:rsid w:val="00557C0F"/>
    <w:rsid w:val="00560E56"/>
    <w:rsid w:val="005616B6"/>
    <w:rsid w:val="00562D40"/>
    <w:rsid w:val="0056526D"/>
    <w:rsid w:val="00565F03"/>
    <w:rsid w:val="00567316"/>
    <w:rsid w:val="00571E0F"/>
    <w:rsid w:val="005736BF"/>
    <w:rsid w:val="00573F1D"/>
    <w:rsid w:val="00574A88"/>
    <w:rsid w:val="005755D6"/>
    <w:rsid w:val="00576411"/>
    <w:rsid w:val="00576813"/>
    <w:rsid w:val="00580CF0"/>
    <w:rsid w:val="005822F6"/>
    <w:rsid w:val="00582FEB"/>
    <w:rsid w:val="00584455"/>
    <w:rsid w:val="00584E86"/>
    <w:rsid w:val="00586110"/>
    <w:rsid w:val="00586A99"/>
    <w:rsid w:val="0058709F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DFF"/>
    <w:rsid w:val="005B265C"/>
    <w:rsid w:val="005B2FBD"/>
    <w:rsid w:val="005B6540"/>
    <w:rsid w:val="005C0428"/>
    <w:rsid w:val="005C25EC"/>
    <w:rsid w:val="005C5A02"/>
    <w:rsid w:val="005C62DD"/>
    <w:rsid w:val="005C6A6E"/>
    <w:rsid w:val="005C6C4B"/>
    <w:rsid w:val="005D1371"/>
    <w:rsid w:val="005D2F3A"/>
    <w:rsid w:val="005D3C25"/>
    <w:rsid w:val="005D538F"/>
    <w:rsid w:val="005D7450"/>
    <w:rsid w:val="005E004B"/>
    <w:rsid w:val="005E1B4D"/>
    <w:rsid w:val="005E1B54"/>
    <w:rsid w:val="005E68D6"/>
    <w:rsid w:val="005F3F31"/>
    <w:rsid w:val="005F4F92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3762F"/>
    <w:rsid w:val="0064083D"/>
    <w:rsid w:val="006416BE"/>
    <w:rsid w:val="0064170C"/>
    <w:rsid w:val="006424E4"/>
    <w:rsid w:val="00642C86"/>
    <w:rsid w:val="00646E01"/>
    <w:rsid w:val="00650314"/>
    <w:rsid w:val="006508FD"/>
    <w:rsid w:val="00651597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86FA1"/>
    <w:rsid w:val="006900A4"/>
    <w:rsid w:val="006901FE"/>
    <w:rsid w:val="006907A1"/>
    <w:rsid w:val="006908BB"/>
    <w:rsid w:val="0069223C"/>
    <w:rsid w:val="006922EA"/>
    <w:rsid w:val="00692A36"/>
    <w:rsid w:val="006932A6"/>
    <w:rsid w:val="00693881"/>
    <w:rsid w:val="00693C00"/>
    <w:rsid w:val="00694514"/>
    <w:rsid w:val="00694A47"/>
    <w:rsid w:val="00697E6C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22A"/>
    <w:rsid w:val="006B023D"/>
    <w:rsid w:val="006B032C"/>
    <w:rsid w:val="006B03D5"/>
    <w:rsid w:val="006B08F7"/>
    <w:rsid w:val="006B1652"/>
    <w:rsid w:val="006B1F63"/>
    <w:rsid w:val="006B26A3"/>
    <w:rsid w:val="006B4747"/>
    <w:rsid w:val="006B56D1"/>
    <w:rsid w:val="006C0727"/>
    <w:rsid w:val="006C09ED"/>
    <w:rsid w:val="006C2A5A"/>
    <w:rsid w:val="006C36D1"/>
    <w:rsid w:val="006C55BD"/>
    <w:rsid w:val="006C602F"/>
    <w:rsid w:val="006C6256"/>
    <w:rsid w:val="006C635D"/>
    <w:rsid w:val="006C733C"/>
    <w:rsid w:val="006D0DC4"/>
    <w:rsid w:val="006D2E66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4D7B"/>
    <w:rsid w:val="006E55ED"/>
    <w:rsid w:val="006E660D"/>
    <w:rsid w:val="006E7626"/>
    <w:rsid w:val="006F3850"/>
    <w:rsid w:val="006F475C"/>
    <w:rsid w:val="006F4D27"/>
    <w:rsid w:val="006F54D2"/>
    <w:rsid w:val="006F5952"/>
    <w:rsid w:val="006F6721"/>
    <w:rsid w:val="00701397"/>
    <w:rsid w:val="00704C96"/>
    <w:rsid w:val="00705E5B"/>
    <w:rsid w:val="00706986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5C1"/>
    <w:rsid w:val="00725E1F"/>
    <w:rsid w:val="00725E76"/>
    <w:rsid w:val="0072656F"/>
    <w:rsid w:val="0072732F"/>
    <w:rsid w:val="007309CF"/>
    <w:rsid w:val="00731315"/>
    <w:rsid w:val="00731B89"/>
    <w:rsid w:val="007337CF"/>
    <w:rsid w:val="007350DA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465"/>
    <w:rsid w:val="00751BB7"/>
    <w:rsid w:val="00753615"/>
    <w:rsid w:val="007543D0"/>
    <w:rsid w:val="00755A08"/>
    <w:rsid w:val="0075666B"/>
    <w:rsid w:val="007568AF"/>
    <w:rsid w:val="007572B2"/>
    <w:rsid w:val="00757C14"/>
    <w:rsid w:val="00757D97"/>
    <w:rsid w:val="00757E20"/>
    <w:rsid w:val="00761A20"/>
    <w:rsid w:val="007621B6"/>
    <w:rsid w:val="007645CF"/>
    <w:rsid w:val="007655EB"/>
    <w:rsid w:val="00765C26"/>
    <w:rsid w:val="00767082"/>
    <w:rsid w:val="00770512"/>
    <w:rsid w:val="00770572"/>
    <w:rsid w:val="00771530"/>
    <w:rsid w:val="007724E7"/>
    <w:rsid w:val="00772524"/>
    <w:rsid w:val="007740A7"/>
    <w:rsid w:val="00774873"/>
    <w:rsid w:val="00775088"/>
    <w:rsid w:val="00777187"/>
    <w:rsid w:val="0077726E"/>
    <w:rsid w:val="0077732F"/>
    <w:rsid w:val="00777427"/>
    <w:rsid w:val="00777AF5"/>
    <w:rsid w:val="0078008D"/>
    <w:rsid w:val="00782E77"/>
    <w:rsid w:val="00783982"/>
    <w:rsid w:val="00784285"/>
    <w:rsid w:val="00786503"/>
    <w:rsid w:val="0078747B"/>
    <w:rsid w:val="00787EAC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42F8"/>
    <w:rsid w:val="007A4BEA"/>
    <w:rsid w:val="007A5C28"/>
    <w:rsid w:val="007A60C2"/>
    <w:rsid w:val="007A7099"/>
    <w:rsid w:val="007A7D07"/>
    <w:rsid w:val="007B021D"/>
    <w:rsid w:val="007B07FC"/>
    <w:rsid w:val="007B303E"/>
    <w:rsid w:val="007B52C9"/>
    <w:rsid w:val="007B59FF"/>
    <w:rsid w:val="007B65C3"/>
    <w:rsid w:val="007B6987"/>
    <w:rsid w:val="007B70B4"/>
    <w:rsid w:val="007B7246"/>
    <w:rsid w:val="007C04E6"/>
    <w:rsid w:val="007C0F11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4FCB"/>
    <w:rsid w:val="007F5511"/>
    <w:rsid w:val="008006C1"/>
    <w:rsid w:val="0080117F"/>
    <w:rsid w:val="008013B3"/>
    <w:rsid w:val="0080158C"/>
    <w:rsid w:val="00801BFC"/>
    <w:rsid w:val="0080475F"/>
    <w:rsid w:val="00806181"/>
    <w:rsid w:val="008065A2"/>
    <w:rsid w:val="00806ECB"/>
    <w:rsid w:val="008072CE"/>
    <w:rsid w:val="00807D4B"/>
    <w:rsid w:val="00810BB1"/>
    <w:rsid w:val="00811239"/>
    <w:rsid w:val="008137C4"/>
    <w:rsid w:val="00813D85"/>
    <w:rsid w:val="00816595"/>
    <w:rsid w:val="008205FB"/>
    <w:rsid w:val="00820A90"/>
    <w:rsid w:val="00820C7B"/>
    <w:rsid w:val="008211EE"/>
    <w:rsid w:val="0082271D"/>
    <w:rsid w:val="008231E4"/>
    <w:rsid w:val="00823E92"/>
    <w:rsid w:val="008249F2"/>
    <w:rsid w:val="00824EAE"/>
    <w:rsid w:val="00825448"/>
    <w:rsid w:val="008275D4"/>
    <w:rsid w:val="00830E86"/>
    <w:rsid w:val="008336F6"/>
    <w:rsid w:val="008347A9"/>
    <w:rsid w:val="0083536E"/>
    <w:rsid w:val="008404BB"/>
    <w:rsid w:val="0084191B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21E0"/>
    <w:rsid w:val="00864266"/>
    <w:rsid w:val="0086488F"/>
    <w:rsid w:val="008708B2"/>
    <w:rsid w:val="008714B1"/>
    <w:rsid w:val="0087194D"/>
    <w:rsid w:val="00872503"/>
    <w:rsid w:val="00872EAC"/>
    <w:rsid w:val="00873230"/>
    <w:rsid w:val="00873861"/>
    <w:rsid w:val="00874B95"/>
    <w:rsid w:val="00874C29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A36D0"/>
    <w:rsid w:val="008B00F2"/>
    <w:rsid w:val="008B063C"/>
    <w:rsid w:val="008B06A7"/>
    <w:rsid w:val="008B290A"/>
    <w:rsid w:val="008B5F9A"/>
    <w:rsid w:val="008B6224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CCD"/>
    <w:rsid w:val="008C7DE9"/>
    <w:rsid w:val="008D1925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4EC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10FEB"/>
    <w:rsid w:val="009114E1"/>
    <w:rsid w:val="00911848"/>
    <w:rsid w:val="00911E22"/>
    <w:rsid w:val="00912D95"/>
    <w:rsid w:val="00912E2F"/>
    <w:rsid w:val="00912E8A"/>
    <w:rsid w:val="00913EE1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3D9"/>
    <w:rsid w:val="00935BB1"/>
    <w:rsid w:val="009361C8"/>
    <w:rsid w:val="009377D6"/>
    <w:rsid w:val="00943EF0"/>
    <w:rsid w:val="0094520B"/>
    <w:rsid w:val="00946A84"/>
    <w:rsid w:val="00950BED"/>
    <w:rsid w:val="00952BD9"/>
    <w:rsid w:val="00952E42"/>
    <w:rsid w:val="009532A4"/>
    <w:rsid w:val="0095515A"/>
    <w:rsid w:val="0095606B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1EF4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969AF"/>
    <w:rsid w:val="009A0E15"/>
    <w:rsid w:val="009A56D6"/>
    <w:rsid w:val="009B02E9"/>
    <w:rsid w:val="009B189B"/>
    <w:rsid w:val="009B1CAF"/>
    <w:rsid w:val="009B2065"/>
    <w:rsid w:val="009B26AC"/>
    <w:rsid w:val="009B3626"/>
    <w:rsid w:val="009B42C8"/>
    <w:rsid w:val="009B737E"/>
    <w:rsid w:val="009B79A7"/>
    <w:rsid w:val="009C10FC"/>
    <w:rsid w:val="009C194D"/>
    <w:rsid w:val="009C1DD6"/>
    <w:rsid w:val="009C2183"/>
    <w:rsid w:val="009C3407"/>
    <w:rsid w:val="009C52EA"/>
    <w:rsid w:val="009C587E"/>
    <w:rsid w:val="009C601F"/>
    <w:rsid w:val="009C660C"/>
    <w:rsid w:val="009C6AA1"/>
    <w:rsid w:val="009C758E"/>
    <w:rsid w:val="009D11B2"/>
    <w:rsid w:val="009D15DE"/>
    <w:rsid w:val="009D1A33"/>
    <w:rsid w:val="009D1B30"/>
    <w:rsid w:val="009D2A9D"/>
    <w:rsid w:val="009D2D63"/>
    <w:rsid w:val="009D41FA"/>
    <w:rsid w:val="009D4541"/>
    <w:rsid w:val="009D4728"/>
    <w:rsid w:val="009D5437"/>
    <w:rsid w:val="009D5445"/>
    <w:rsid w:val="009D576A"/>
    <w:rsid w:val="009E05FE"/>
    <w:rsid w:val="009E07EF"/>
    <w:rsid w:val="009E17C2"/>
    <w:rsid w:val="009E17D2"/>
    <w:rsid w:val="009E1C4F"/>
    <w:rsid w:val="009E34D0"/>
    <w:rsid w:val="009E3997"/>
    <w:rsid w:val="009E3E81"/>
    <w:rsid w:val="009F28F4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4AA9"/>
    <w:rsid w:val="00A0534F"/>
    <w:rsid w:val="00A10F68"/>
    <w:rsid w:val="00A13119"/>
    <w:rsid w:val="00A13D00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72B"/>
    <w:rsid w:val="00A5189B"/>
    <w:rsid w:val="00A51F76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E51"/>
    <w:rsid w:val="00A75D4D"/>
    <w:rsid w:val="00A77EB9"/>
    <w:rsid w:val="00A81FA8"/>
    <w:rsid w:val="00A82BAD"/>
    <w:rsid w:val="00A83D16"/>
    <w:rsid w:val="00A86A88"/>
    <w:rsid w:val="00A90146"/>
    <w:rsid w:val="00A90652"/>
    <w:rsid w:val="00A906FD"/>
    <w:rsid w:val="00A909FF"/>
    <w:rsid w:val="00A91C23"/>
    <w:rsid w:val="00A92F57"/>
    <w:rsid w:val="00A94076"/>
    <w:rsid w:val="00A957F9"/>
    <w:rsid w:val="00A976C4"/>
    <w:rsid w:val="00AA026F"/>
    <w:rsid w:val="00AA0F82"/>
    <w:rsid w:val="00AA2899"/>
    <w:rsid w:val="00AA3D5D"/>
    <w:rsid w:val="00AA427C"/>
    <w:rsid w:val="00AA4618"/>
    <w:rsid w:val="00AA67CD"/>
    <w:rsid w:val="00AA7347"/>
    <w:rsid w:val="00AB017E"/>
    <w:rsid w:val="00AB2D98"/>
    <w:rsid w:val="00AB2DB2"/>
    <w:rsid w:val="00AB3EC9"/>
    <w:rsid w:val="00AB450D"/>
    <w:rsid w:val="00AB4BFF"/>
    <w:rsid w:val="00AB594B"/>
    <w:rsid w:val="00AB7B37"/>
    <w:rsid w:val="00AB7D17"/>
    <w:rsid w:val="00AC27B2"/>
    <w:rsid w:val="00AC3B8C"/>
    <w:rsid w:val="00AC4B8D"/>
    <w:rsid w:val="00AC5579"/>
    <w:rsid w:val="00AC56D6"/>
    <w:rsid w:val="00AC5DB7"/>
    <w:rsid w:val="00AC69E0"/>
    <w:rsid w:val="00AC6BA6"/>
    <w:rsid w:val="00AC6CC0"/>
    <w:rsid w:val="00AD0EDA"/>
    <w:rsid w:val="00AD16EB"/>
    <w:rsid w:val="00AD1956"/>
    <w:rsid w:val="00AD19D2"/>
    <w:rsid w:val="00AD21B0"/>
    <w:rsid w:val="00AD4604"/>
    <w:rsid w:val="00AD503B"/>
    <w:rsid w:val="00AD537D"/>
    <w:rsid w:val="00AD56BC"/>
    <w:rsid w:val="00AD613B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2CD4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754"/>
    <w:rsid w:val="00B35ED9"/>
    <w:rsid w:val="00B36B85"/>
    <w:rsid w:val="00B400AF"/>
    <w:rsid w:val="00B411D4"/>
    <w:rsid w:val="00B41882"/>
    <w:rsid w:val="00B4270B"/>
    <w:rsid w:val="00B42B37"/>
    <w:rsid w:val="00B43C01"/>
    <w:rsid w:val="00B44710"/>
    <w:rsid w:val="00B44F31"/>
    <w:rsid w:val="00B45D9D"/>
    <w:rsid w:val="00B501D8"/>
    <w:rsid w:val="00B51BFD"/>
    <w:rsid w:val="00B5337A"/>
    <w:rsid w:val="00B533C3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5B09"/>
    <w:rsid w:val="00B7619B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5F6"/>
    <w:rsid w:val="00B94D0B"/>
    <w:rsid w:val="00B962BE"/>
    <w:rsid w:val="00B96711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131A"/>
    <w:rsid w:val="00BB284A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1678"/>
    <w:rsid w:val="00BE68C2"/>
    <w:rsid w:val="00BF0E34"/>
    <w:rsid w:val="00BF121F"/>
    <w:rsid w:val="00BF15F1"/>
    <w:rsid w:val="00BF181D"/>
    <w:rsid w:val="00BF195B"/>
    <w:rsid w:val="00BF243E"/>
    <w:rsid w:val="00BF2A26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20AF"/>
    <w:rsid w:val="00C42C38"/>
    <w:rsid w:val="00C45434"/>
    <w:rsid w:val="00C4557E"/>
    <w:rsid w:val="00C45F5A"/>
    <w:rsid w:val="00C5084D"/>
    <w:rsid w:val="00C51ACB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1602"/>
    <w:rsid w:val="00C72DE8"/>
    <w:rsid w:val="00C74B79"/>
    <w:rsid w:val="00C74C7A"/>
    <w:rsid w:val="00C751C9"/>
    <w:rsid w:val="00C75305"/>
    <w:rsid w:val="00C766EF"/>
    <w:rsid w:val="00C76A34"/>
    <w:rsid w:val="00C77BC3"/>
    <w:rsid w:val="00C77C2D"/>
    <w:rsid w:val="00C806EA"/>
    <w:rsid w:val="00C80861"/>
    <w:rsid w:val="00C809C7"/>
    <w:rsid w:val="00C80C2F"/>
    <w:rsid w:val="00C81D83"/>
    <w:rsid w:val="00C82107"/>
    <w:rsid w:val="00C824A7"/>
    <w:rsid w:val="00C830B6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3B79"/>
    <w:rsid w:val="00CA51ED"/>
    <w:rsid w:val="00CA6037"/>
    <w:rsid w:val="00CA6D33"/>
    <w:rsid w:val="00CA7481"/>
    <w:rsid w:val="00CB1219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A8B"/>
    <w:rsid w:val="00CC7D49"/>
    <w:rsid w:val="00CD0D3A"/>
    <w:rsid w:val="00CD1777"/>
    <w:rsid w:val="00CD1CAE"/>
    <w:rsid w:val="00CD36F5"/>
    <w:rsid w:val="00CD39E6"/>
    <w:rsid w:val="00CD4128"/>
    <w:rsid w:val="00CD50DD"/>
    <w:rsid w:val="00CD5521"/>
    <w:rsid w:val="00CD5682"/>
    <w:rsid w:val="00CD779C"/>
    <w:rsid w:val="00CE192D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06E6C"/>
    <w:rsid w:val="00D1056E"/>
    <w:rsid w:val="00D12A9A"/>
    <w:rsid w:val="00D164F1"/>
    <w:rsid w:val="00D169E7"/>
    <w:rsid w:val="00D209E0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39C0"/>
    <w:rsid w:val="00D460E0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0A2"/>
    <w:rsid w:val="00D64D04"/>
    <w:rsid w:val="00D67865"/>
    <w:rsid w:val="00D67A9D"/>
    <w:rsid w:val="00D71246"/>
    <w:rsid w:val="00D716FF"/>
    <w:rsid w:val="00D7329C"/>
    <w:rsid w:val="00D76700"/>
    <w:rsid w:val="00D773A2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3C3"/>
    <w:rsid w:val="00D97168"/>
    <w:rsid w:val="00D973E9"/>
    <w:rsid w:val="00DA1C39"/>
    <w:rsid w:val="00DA1ED9"/>
    <w:rsid w:val="00DA2150"/>
    <w:rsid w:val="00DA6590"/>
    <w:rsid w:val="00DA6D5F"/>
    <w:rsid w:val="00DA6EA0"/>
    <w:rsid w:val="00DA7DC1"/>
    <w:rsid w:val="00DB0C5F"/>
    <w:rsid w:val="00DB189A"/>
    <w:rsid w:val="00DB1D7F"/>
    <w:rsid w:val="00DB2E6F"/>
    <w:rsid w:val="00DB468F"/>
    <w:rsid w:val="00DB53A2"/>
    <w:rsid w:val="00DB5432"/>
    <w:rsid w:val="00DB5ACB"/>
    <w:rsid w:val="00DB6530"/>
    <w:rsid w:val="00DB711A"/>
    <w:rsid w:val="00DC1628"/>
    <w:rsid w:val="00DC31BD"/>
    <w:rsid w:val="00DC3370"/>
    <w:rsid w:val="00DC43F2"/>
    <w:rsid w:val="00DC4CBB"/>
    <w:rsid w:val="00DC5A7B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E389C"/>
    <w:rsid w:val="00DE41A2"/>
    <w:rsid w:val="00DE4CCA"/>
    <w:rsid w:val="00DE757B"/>
    <w:rsid w:val="00DE7AB4"/>
    <w:rsid w:val="00DF086E"/>
    <w:rsid w:val="00DF0E6D"/>
    <w:rsid w:val="00DF268B"/>
    <w:rsid w:val="00DF3258"/>
    <w:rsid w:val="00DF3370"/>
    <w:rsid w:val="00DF4406"/>
    <w:rsid w:val="00DF45BB"/>
    <w:rsid w:val="00DF4E0C"/>
    <w:rsid w:val="00E031DC"/>
    <w:rsid w:val="00E0463D"/>
    <w:rsid w:val="00E04BAE"/>
    <w:rsid w:val="00E063F3"/>
    <w:rsid w:val="00E06AA3"/>
    <w:rsid w:val="00E1002F"/>
    <w:rsid w:val="00E10D4D"/>
    <w:rsid w:val="00E120F7"/>
    <w:rsid w:val="00E12351"/>
    <w:rsid w:val="00E1370B"/>
    <w:rsid w:val="00E14E84"/>
    <w:rsid w:val="00E2071D"/>
    <w:rsid w:val="00E213CC"/>
    <w:rsid w:val="00E2161C"/>
    <w:rsid w:val="00E2201D"/>
    <w:rsid w:val="00E228A0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517B"/>
    <w:rsid w:val="00E55C4F"/>
    <w:rsid w:val="00E56FDA"/>
    <w:rsid w:val="00E5773A"/>
    <w:rsid w:val="00E57C2C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6698"/>
    <w:rsid w:val="00E871BD"/>
    <w:rsid w:val="00E90009"/>
    <w:rsid w:val="00E92973"/>
    <w:rsid w:val="00E92AD0"/>
    <w:rsid w:val="00E952F3"/>
    <w:rsid w:val="00E9580F"/>
    <w:rsid w:val="00E95EDE"/>
    <w:rsid w:val="00EA0CB4"/>
    <w:rsid w:val="00EA10B1"/>
    <w:rsid w:val="00EA1DD3"/>
    <w:rsid w:val="00EA2BF7"/>
    <w:rsid w:val="00EA3179"/>
    <w:rsid w:val="00EA3FD4"/>
    <w:rsid w:val="00EA4E20"/>
    <w:rsid w:val="00EA518B"/>
    <w:rsid w:val="00EA5B87"/>
    <w:rsid w:val="00EA7ECE"/>
    <w:rsid w:val="00EB2191"/>
    <w:rsid w:val="00EB428A"/>
    <w:rsid w:val="00EB5B48"/>
    <w:rsid w:val="00EB6552"/>
    <w:rsid w:val="00EB7002"/>
    <w:rsid w:val="00EB7759"/>
    <w:rsid w:val="00EC280B"/>
    <w:rsid w:val="00EC3288"/>
    <w:rsid w:val="00EC370D"/>
    <w:rsid w:val="00EC40D9"/>
    <w:rsid w:val="00EC47A6"/>
    <w:rsid w:val="00EC499D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3FE0"/>
    <w:rsid w:val="00EE4AA4"/>
    <w:rsid w:val="00EE5F7B"/>
    <w:rsid w:val="00EE6A3F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B88"/>
    <w:rsid w:val="00F22479"/>
    <w:rsid w:val="00F22772"/>
    <w:rsid w:val="00F231E4"/>
    <w:rsid w:val="00F23720"/>
    <w:rsid w:val="00F26C27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70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0EE4"/>
    <w:rsid w:val="00F6264B"/>
    <w:rsid w:val="00F62E79"/>
    <w:rsid w:val="00F633F0"/>
    <w:rsid w:val="00F644D1"/>
    <w:rsid w:val="00F67560"/>
    <w:rsid w:val="00F70D29"/>
    <w:rsid w:val="00F7322B"/>
    <w:rsid w:val="00F73D98"/>
    <w:rsid w:val="00F73EAE"/>
    <w:rsid w:val="00F74301"/>
    <w:rsid w:val="00F7796E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C7DA8"/>
    <w:rsid w:val="00FD0B8D"/>
    <w:rsid w:val="00FD1893"/>
    <w:rsid w:val="00FD1B54"/>
    <w:rsid w:val="00FD3D70"/>
    <w:rsid w:val="00FD426C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2F6F"/>
    <w:rsid w:val="00FF37E5"/>
    <w:rsid w:val="00FF426A"/>
    <w:rsid w:val="00FF5CEC"/>
    <w:rsid w:val="00FF6DE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DefaultParagraphFont"/>
    <w:rsid w:val="00C962A3"/>
  </w:style>
  <w:style w:type="character" w:styleId="UnresolvedMention">
    <w:name w:val="Unresolved Mention"/>
    <w:basedOn w:val="DefaultParagraphFont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C6A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C6125D"/>
    <w:rPr>
      <w:sz w:val="16"/>
      <w:szCs w:val="16"/>
    </w:rPr>
  </w:style>
  <w:style w:type="paragraph" w:styleId="Date">
    <w:name w:val="Date"/>
    <w:basedOn w:val="Normal"/>
    <w:next w:val="Normal"/>
    <w:link w:val="DateChar"/>
    <w:rsid w:val="007E5773"/>
  </w:style>
  <w:style w:type="character" w:customStyle="1" w:styleId="DateChar">
    <w:name w:val="Date Char"/>
    <w:basedOn w:val="DefaultParagraphFont"/>
    <w:link w:val="Date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3/11-23-1849-00-00be-cids-related-to-rtwt.docx" TargetMode="External"/><Relationship Id="rId26" Type="http://schemas.openxmlformats.org/officeDocument/2006/relationships/hyperlink" Target="https://mentor.ieee.org/802.11/dcn/23/11-23-1808-00-00be-lb275-cr-emlsr-aar-operation.docx" TargetMode="External"/><Relationship Id="rId39" Type="http://schemas.openxmlformats.org/officeDocument/2006/relationships/hyperlink" Target="https://mentor.ieee.org/802.11/dcn/23/11-23-2010-00-00be-cr-for-misc-cids-part-7.docx" TargetMode="External"/><Relationship Id="rId21" Type="http://schemas.openxmlformats.org/officeDocument/2006/relationships/hyperlink" Target="https://mentor.ieee.org/802.11/dcn/23/11-23-1781-00-00be-lb275-cr-on-broadcast-twt.docx" TargetMode="External"/><Relationship Id="rId34" Type="http://schemas.openxmlformats.org/officeDocument/2006/relationships/hyperlink" Target="https://imat.ieee.org/attendance" TargetMode="External"/><Relationship Id="rId42" Type="http://schemas.openxmlformats.org/officeDocument/2006/relationships/hyperlink" Target="https://mentor.ieee.org/802.11/dcn/23/11-23-1600-06-00be-lb275-cr-ap-backoff-procedure-for-nstr-operation.doc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1560-01-00be-lb275-cr-for-cids-in-35-3-16-8-3.docx" TargetMode="External"/><Relationship Id="rId29" Type="http://schemas.openxmlformats.org/officeDocument/2006/relationships/hyperlink" Target="https://mentor.ieee.org/802.11/dcn/23/11-23-1542-04-00be-lb275-cr-for-ml-reconfiguration-part-4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3/11-23-1806-00-00be-lb275-cr-for-misc-cids.docx" TargetMode="External"/><Relationship Id="rId32" Type="http://schemas.openxmlformats.org/officeDocument/2006/relationships/hyperlink" Target="https://mentor.ieee.org/802.11/dcn/23/11-23-1547-08-00be-lb275-cr-for-misc-cids.docx" TargetMode="External"/><Relationship Id="rId37" Type="http://schemas.openxmlformats.org/officeDocument/2006/relationships/hyperlink" Target="https://mentor.ieee.org/802.11/dcn/23/11-23-1807-03-00be-cr-for-cid-19876-nstr-operation.docx" TargetMode="External"/><Relationship Id="rId40" Type="http://schemas.openxmlformats.org/officeDocument/2006/relationships/hyperlink" Target="https://mentor.ieee.org/802.11/dcn/23/11-23-1800-02-00be-cr-for-misc-cids-part-5.docx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1804-01-00be-lb275-cr-35-3-18-part-2.docx" TargetMode="External"/><Relationship Id="rId23" Type="http://schemas.openxmlformats.org/officeDocument/2006/relationships/hyperlink" Target="https://mentor.ieee.org/802.11/dcn/23/11-23-1786-00-00be-lb275-cr-for-35-2-1-1.docx" TargetMode="External"/><Relationship Id="rId28" Type="http://schemas.openxmlformats.org/officeDocument/2006/relationships/hyperlink" Target="https://mentor.ieee.org/802.11/dcn/23/11-23-1769-05-00be-lb275-cr-for-ml-reconfiguration-part-5.docx" TargetMode="External"/><Relationship Id="rId36" Type="http://schemas.openxmlformats.org/officeDocument/2006/relationships/hyperlink" Target="https://mentor.ieee.org/802.11/dcn/23/11-23-1545-00-00be-lb275-cr-for-r-twt-part-2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1882-00-00be-proposed-resolution-to-11be-lb275-cid-19523.docx" TargetMode="External"/><Relationship Id="rId31" Type="http://schemas.openxmlformats.org/officeDocument/2006/relationships/hyperlink" Target="https://mentor.ieee.org/802.11/dcn/23/11-23-1401-00-00be-lb275-cr-for-subclause-35-3-7-5-3.docx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1802-01-00be-lb275-9-4-2-316-qos-char-element.docx" TargetMode="External"/><Relationship Id="rId22" Type="http://schemas.openxmlformats.org/officeDocument/2006/relationships/hyperlink" Target="https://mentor.ieee.org/802.11/dcn/23/11-23-1785-00-00be-lb275-cr-for-35-3-19-part2.docx" TargetMode="External"/><Relationship Id="rId27" Type="http://schemas.openxmlformats.org/officeDocument/2006/relationships/hyperlink" Target="https://mentor.ieee.org/802.11/dcn/23/11-23-1771-00-00be-lb275-cr-for-ml-reconfiguration-part-7.docx" TargetMode="External"/><Relationship Id="rId30" Type="http://schemas.openxmlformats.org/officeDocument/2006/relationships/hyperlink" Target="https://mentor.ieee.org/802.11/dcn/23/11-23-1400-02-00be-lb275-cr-for-subclause-35-3-7-5-2-part-2.docx" TargetMode="External"/><Relationship Id="rId35" Type="http://schemas.openxmlformats.org/officeDocument/2006/relationships/hyperlink" Target="https://imat.ieee.org/attendance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3/11-23-1793-00-00be-lb275-cr-for-cid-20088.docx" TargetMode="External"/><Relationship Id="rId25" Type="http://schemas.openxmlformats.org/officeDocument/2006/relationships/hyperlink" Target="https://imat.ieee.org/attendance" TargetMode="External"/><Relationship Id="rId33" Type="http://schemas.openxmlformats.org/officeDocument/2006/relationships/hyperlink" Target="https://mentor.ieee.org/802.11/dcn/23/11-23-1849-00-00be-cids-related-to-rtwt.docx" TargetMode="External"/><Relationship Id="rId38" Type="http://schemas.openxmlformats.org/officeDocument/2006/relationships/hyperlink" Target="https://mentor.ieee.org/802.11/dcn/23/11-23-1783-01-00be-lb275-cr-on-r-twt.docx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imat.ieee.org/attendance" TargetMode="External"/><Relationship Id="rId41" Type="http://schemas.openxmlformats.org/officeDocument/2006/relationships/hyperlink" Target="https://mentor.ieee.org/802.11/dcn/23/11-23-1801-02-00be-cr-for-misc-cids-part-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596</TotalTime>
  <Pages>13</Pages>
  <Words>3262</Words>
  <Characters>18597</Characters>
  <Application>Microsoft Office Word</Application>
  <DocSecurity>0</DocSecurity>
  <Lines>154</Lines>
  <Paragraphs>43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18</cp:revision>
  <cp:lastPrinted>1901-01-01T07:00:00Z</cp:lastPrinted>
  <dcterms:created xsi:type="dcterms:W3CDTF">2023-09-13T20:13:00Z</dcterms:created>
  <dcterms:modified xsi:type="dcterms:W3CDTF">2023-11-20T19:03:00Z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