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736AE04C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2023</w:t>
            </w:r>
            <w:r w:rsidR="0092449C" w:rsidRPr="0015639B">
              <w:rPr>
                <w:b w:val="0"/>
                <w:sz w:val="20"/>
              </w:rPr>
              <w:t>-</w:t>
            </w:r>
            <w:r w:rsidR="00451EBE">
              <w:rPr>
                <w:b w:val="0"/>
                <w:sz w:val="20"/>
              </w:rPr>
              <w:t>1</w:t>
            </w:r>
            <w:r w:rsidR="00170EEF">
              <w:rPr>
                <w:b w:val="0"/>
                <w:sz w:val="20"/>
              </w:rPr>
              <w:t>1</w:t>
            </w:r>
            <w:r w:rsidR="00451EBE">
              <w:rPr>
                <w:b w:val="0"/>
                <w:sz w:val="20"/>
              </w:rPr>
              <w:t>-</w:t>
            </w:r>
            <w:r w:rsidR="00DA077C">
              <w:rPr>
                <w:b w:val="0"/>
                <w:sz w:val="20"/>
              </w:rPr>
              <w:t>29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6EF28D18" w:rsidR="00E72446" w:rsidRDefault="00E72446" w:rsidP="00B8432B">
                            <w:pPr>
                              <w:jc w:val="center"/>
                            </w:pPr>
                            <w:r>
                              <w:t xml:space="preserve">This document constitutes the minutes of the IEEE 802.11 full working group for the </w:t>
                            </w:r>
                            <w:r w:rsidR="00170EEF">
                              <w:t>Novem</w:t>
                            </w:r>
                            <w:r w:rsidR="00AB0DED">
                              <w:t>ber</w:t>
                            </w:r>
                            <w:r>
                              <w:t xml:space="preserve"> 2023 session.</w:t>
                            </w:r>
                          </w:p>
                          <w:p w14:paraId="5CD3AED8" w14:textId="77777777" w:rsidR="00E72446" w:rsidRDefault="00E72446" w:rsidP="00B8432B">
                            <w:pPr>
                              <w:jc w:val="center"/>
                            </w:pPr>
                          </w:p>
                          <w:p w14:paraId="3FE76E75" w14:textId="067FDE19" w:rsidR="00E72446" w:rsidRDefault="00E72446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E72446" w:rsidRPr="00283B7B" w:rsidRDefault="00E72446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E72446" w:rsidRPr="006E70B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6EF28D18" w:rsidR="00E72446" w:rsidRDefault="00E72446" w:rsidP="00B8432B">
                      <w:pPr>
                        <w:jc w:val="center"/>
                      </w:pPr>
                      <w:r>
                        <w:t xml:space="preserve">This document constitutes the minutes of the IEEE 802.11 full working group for the </w:t>
                      </w:r>
                      <w:r w:rsidR="00170EEF">
                        <w:t>Novem</w:t>
                      </w:r>
                      <w:r w:rsidR="00AB0DED">
                        <w:t>ber</w:t>
                      </w:r>
                      <w:r>
                        <w:t xml:space="preserve"> 2023 session.</w:t>
                      </w:r>
                    </w:p>
                    <w:p w14:paraId="5CD3AED8" w14:textId="77777777" w:rsidR="00E72446" w:rsidRDefault="00E72446" w:rsidP="00B8432B">
                      <w:pPr>
                        <w:jc w:val="center"/>
                      </w:pPr>
                    </w:p>
                    <w:p w14:paraId="3FE76E75" w14:textId="067FDE19" w:rsidR="00E72446" w:rsidRDefault="00E72446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E72446" w:rsidRPr="00283B7B" w:rsidRDefault="00E72446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E72446" w:rsidRPr="006E70B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23B49886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</w:t>
      </w:r>
      <w:r w:rsidR="003575A9">
        <w:rPr>
          <w:b/>
          <w:sz w:val="32"/>
          <w:szCs w:val="32"/>
        </w:rPr>
        <w:t>20</w:t>
      </w:r>
      <w:r w:rsidR="00170EEF">
        <w:rPr>
          <w:b/>
          <w:sz w:val="32"/>
          <w:szCs w:val="32"/>
        </w:rPr>
        <w:t>2</w:t>
      </w:r>
    </w:p>
    <w:p w14:paraId="054495FA" w14:textId="799C7745" w:rsidR="00C95EA3" w:rsidRPr="006F2024" w:rsidRDefault="00AB0DED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B338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33ABA1BE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AB0DED">
        <w:rPr>
          <w:b/>
          <w:sz w:val="32"/>
          <w:szCs w:val="32"/>
        </w:rPr>
        <w:t>November</w:t>
      </w:r>
      <w:r w:rsidR="00A22664">
        <w:rPr>
          <w:b/>
          <w:sz w:val="32"/>
          <w:szCs w:val="32"/>
        </w:rPr>
        <w:t xml:space="preserve"> 1</w:t>
      </w:r>
      <w:r w:rsidR="00AB0DED">
        <w:rPr>
          <w:b/>
          <w:sz w:val="32"/>
          <w:szCs w:val="32"/>
        </w:rPr>
        <w:t>1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145F3277" w14:textId="729BC623" w:rsidR="00170EEF" w:rsidRDefault="00170EEF" w:rsidP="00170EEF">
      <w:pPr>
        <w:rPr>
          <w:szCs w:val="24"/>
        </w:rPr>
      </w:pPr>
      <w:r w:rsidRPr="0015639B">
        <w:rPr>
          <w:szCs w:val="24"/>
        </w:rPr>
        <w:t xml:space="preserve">Presiding chair: </w:t>
      </w:r>
      <w:r>
        <w:rPr>
          <w:szCs w:val="24"/>
        </w:rPr>
        <w:t>Dorothy Stanley (</w:t>
      </w:r>
      <w:r>
        <w:t>Hewlett Packard Enterprise</w:t>
      </w:r>
      <w:r w:rsidRPr="0015639B">
        <w:rPr>
          <w:szCs w:val="24"/>
        </w:rPr>
        <w:t xml:space="preserve">) opened the </w:t>
      </w:r>
      <w:r>
        <w:rPr>
          <w:szCs w:val="24"/>
        </w:rPr>
        <w:t>meeting</w:t>
      </w:r>
      <w:r w:rsidRPr="0015639B">
        <w:rPr>
          <w:szCs w:val="24"/>
        </w:rPr>
        <w:t xml:space="preserve"> at </w:t>
      </w:r>
      <w:r>
        <w:rPr>
          <w:szCs w:val="24"/>
        </w:rPr>
        <w:t>10:3</w:t>
      </w:r>
      <w:r w:rsidR="00734CF0">
        <w:rPr>
          <w:szCs w:val="24"/>
        </w:rPr>
        <w:t>3</w:t>
      </w:r>
      <w:r>
        <w:rPr>
          <w:szCs w:val="24"/>
        </w:rPr>
        <w:t xml:space="preserve"> </w:t>
      </w:r>
      <w:r w:rsidRPr="00170EEF">
        <w:rPr>
          <w:szCs w:val="24"/>
        </w:rPr>
        <w:t xml:space="preserve">Hawaii-Aleutian Standard Time </w:t>
      </w:r>
      <w:r>
        <w:rPr>
          <w:szCs w:val="24"/>
        </w:rPr>
        <w:t>(HST) and declared quorum for the session.</w:t>
      </w:r>
    </w:p>
    <w:p w14:paraId="231FBBC6" w14:textId="77777777" w:rsidR="00170EEF" w:rsidRPr="0015639B" w:rsidRDefault="00170EEF" w:rsidP="00170EEF">
      <w:pPr>
        <w:rPr>
          <w:szCs w:val="24"/>
        </w:rPr>
      </w:pPr>
    </w:p>
    <w:p w14:paraId="13736BC8" w14:textId="77777777" w:rsidR="00170EEF" w:rsidRDefault="00170EEF" w:rsidP="00170EE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Vice-chair (VC1):</w:t>
      </w:r>
      <w:r>
        <w:rPr>
          <w:szCs w:val="24"/>
        </w:rPr>
        <w:tab/>
      </w:r>
      <w:r>
        <w:rPr>
          <w:szCs w:val="24"/>
        </w:rPr>
        <w:tab/>
        <w:t>Jon Rosdahl</w:t>
      </w:r>
      <w:r>
        <w:rPr>
          <w:szCs w:val="24"/>
        </w:rPr>
        <w:tab/>
      </w:r>
      <w:r>
        <w:rPr>
          <w:szCs w:val="24"/>
        </w:rPr>
        <w:tab/>
        <w:t>Qualcomm</w:t>
      </w:r>
    </w:p>
    <w:p w14:paraId="4DFA8AC2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Vice-chair (VC2):</w:t>
      </w:r>
      <w:r>
        <w:rPr>
          <w:szCs w:val="24"/>
        </w:rPr>
        <w:tab/>
      </w:r>
      <w:r>
        <w:rPr>
          <w:szCs w:val="24"/>
        </w:rPr>
        <w:tab/>
        <w:t>Robert Stacey</w:t>
      </w:r>
      <w:r>
        <w:rPr>
          <w:szCs w:val="24"/>
        </w:rPr>
        <w:tab/>
      </w:r>
      <w:r>
        <w:rPr>
          <w:szCs w:val="24"/>
        </w:rPr>
        <w:tab/>
        <w:t>Intel</w:t>
      </w:r>
    </w:p>
    <w:p w14:paraId="1FAA09AC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>
        <w:rPr>
          <w:szCs w:val="24"/>
        </w:rPr>
        <w:tab/>
      </w:r>
      <w:r w:rsidRPr="00941F14">
        <w:rPr>
          <w:szCs w:val="24"/>
        </w:rPr>
        <w:t>Huawei Technolog</w:t>
      </w:r>
      <w:r>
        <w:rPr>
          <w:szCs w:val="24"/>
        </w:rPr>
        <w:t>ies</w:t>
      </w:r>
      <w:r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7641F588" w:rsidR="00E036D7" w:rsidRDefault="00165516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are </w:t>
      </w:r>
      <w:r w:rsidR="00E72E59" w:rsidRPr="003B5B3A">
        <w:rPr>
          <w:szCs w:val="24"/>
        </w:rPr>
        <w:t>5</w:t>
      </w:r>
      <w:r w:rsidR="003B5B3A" w:rsidRPr="003B5B3A">
        <w:rPr>
          <w:szCs w:val="24"/>
        </w:rPr>
        <w:t>35</w:t>
      </w:r>
      <w:r w:rsidR="008258F2" w:rsidRPr="003B5B3A">
        <w:rPr>
          <w:szCs w:val="24"/>
        </w:rPr>
        <w:t xml:space="preserve"> </w:t>
      </w:r>
      <w:r w:rsidR="003F6E2E" w:rsidRPr="003B5B3A">
        <w:rPr>
          <w:szCs w:val="24"/>
        </w:rPr>
        <w:t>Voter</w:t>
      </w:r>
      <w:r w:rsidR="00000032" w:rsidRPr="003B5B3A">
        <w:rPr>
          <w:szCs w:val="24"/>
        </w:rPr>
        <w:t>s</w:t>
      </w:r>
      <w:r w:rsidR="00585696" w:rsidRPr="003B5B3A">
        <w:rPr>
          <w:szCs w:val="24"/>
        </w:rPr>
        <w:t xml:space="preserve">, </w:t>
      </w:r>
      <w:r w:rsidR="003B5B3A" w:rsidRPr="003B5B3A">
        <w:rPr>
          <w:szCs w:val="24"/>
        </w:rPr>
        <w:t>9</w:t>
      </w:r>
      <w:r w:rsidR="008D126E">
        <w:rPr>
          <w:szCs w:val="24"/>
        </w:rPr>
        <w:t>7</w:t>
      </w:r>
      <w:r w:rsidR="003B5B3A" w:rsidRPr="003B5B3A">
        <w:rPr>
          <w:szCs w:val="24"/>
        </w:rPr>
        <w:t xml:space="preserve"> </w:t>
      </w:r>
      <w:r w:rsidR="00CE0D65" w:rsidRPr="003B5B3A">
        <w:rPr>
          <w:szCs w:val="24"/>
        </w:rPr>
        <w:t xml:space="preserve">Aspirants, </w:t>
      </w:r>
      <w:r w:rsidR="008D126E">
        <w:rPr>
          <w:szCs w:val="24"/>
        </w:rPr>
        <w:t>61</w:t>
      </w:r>
      <w:r w:rsidR="00585696" w:rsidRPr="003B5B3A">
        <w:rPr>
          <w:szCs w:val="24"/>
        </w:rPr>
        <w:t xml:space="preserve"> Potential Voters</w:t>
      </w:r>
      <w:r w:rsidR="00000032" w:rsidRPr="003B5B3A">
        <w:rPr>
          <w:szCs w:val="24"/>
        </w:rPr>
        <w:t xml:space="preserve"> </w:t>
      </w:r>
      <w:r w:rsidR="000F0F33" w:rsidRPr="003B5B3A">
        <w:rPr>
          <w:szCs w:val="24"/>
        </w:rPr>
        <w:t xml:space="preserve">and </w:t>
      </w:r>
      <w:r w:rsidR="00123FEF" w:rsidRPr="003B5B3A">
        <w:rPr>
          <w:szCs w:val="24"/>
        </w:rPr>
        <w:t>11</w:t>
      </w:r>
      <w:r w:rsidR="00081367" w:rsidRPr="003B5B3A">
        <w:rPr>
          <w:szCs w:val="24"/>
        </w:rPr>
        <w:t xml:space="preserve"> </w:t>
      </w:r>
      <w:r w:rsidR="00E650EA" w:rsidRPr="003B5B3A">
        <w:rPr>
          <w:szCs w:val="24"/>
        </w:rPr>
        <w:t xml:space="preserve">Ex Officio voters </w:t>
      </w:r>
      <w:r w:rsidR="00000032" w:rsidRPr="003B5B3A">
        <w:rPr>
          <w:szCs w:val="24"/>
        </w:rPr>
        <w:t>of IEEE 802.11</w:t>
      </w:r>
      <w:r w:rsidR="005D2970" w:rsidRPr="003B5B3A">
        <w:rPr>
          <w:szCs w:val="24"/>
        </w:rPr>
        <w:t>*</w:t>
      </w:r>
      <w:r w:rsidR="003B5B3A">
        <w:rPr>
          <w:szCs w:val="24"/>
        </w:rPr>
        <w:t>.</w:t>
      </w:r>
    </w:p>
    <w:p w14:paraId="2161A9BC" w14:textId="77777777" w:rsidR="003B5B3A" w:rsidRPr="003B5B3A" w:rsidRDefault="003B5B3A" w:rsidP="007E42F9">
      <w:pPr>
        <w:widowControl w:val="0"/>
        <w:rPr>
          <w:szCs w:val="24"/>
        </w:rPr>
      </w:pPr>
    </w:p>
    <w:p w14:paraId="3944BA30" w14:textId="08BE2C98" w:rsidR="0043563B" w:rsidRDefault="00456788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</w:t>
      </w:r>
      <w:r w:rsidR="003D44B4" w:rsidRPr="003B5B3A">
        <w:rPr>
          <w:szCs w:val="24"/>
        </w:rPr>
        <w:t>were</w:t>
      </w:r>
      <w:r w:rsidR="00A8124D" w:rsidRPr="003B5B3A">
        <w:rPr>
          <w:szCs w:val="24"/>
        </w:rPr>
        <w:t xml:space="preserve"> </w:t>
      </w:r>
      <w:r w:rsidR="00C033AD">
        <w:rPr>
          <w:szCs w:val="24"/>
        </w:rPr>
        <w:t>173</w:t>
      </w:r>
      <w:r w:rsidR="00796A98" w:rsidRPr="003B5B3A">
        <w:rPr>
          <w:szCs w:val="24"/>
        </w:rPr>
        <w:t xml:space="preserve"> </w:t>
      </w:r>
      <w:r w:rsidR="00E72E59" w:rsidRPr="003B5B3A">
        <w:rPr>
          <w:szCs w:val="24"/>
        </w:rPr>
        <w:t xml:space="preserve">people </w:t>
      </w:r>
      <w:r w:rsidR="00796A98" w:rsidRPr="003B5B3A">
        <w:rPr>
          <w:szCs w:val="24"/>
        </w:rPr>
        <w:t>attending in person</w:t>
      </w:r>
      <w:r w:rsidR="003B132F" w:rsidRPr="003B5B3A">
        <w:rPr>
          <w:szCs w:val="24"/>
        </w:rPr>
        <w:t xml:space="preserve"> (in the room)</w:t>
      </w:r>
      <w:r w:rsidR="00A8124D" w:rsidRPr="003B5B3A">
        <w:rPr>
          <w:szCs w:val="24"/>
        </w:rPr>
        <w:t xml:space="preserve"> and </w:t>
      </w:r>
      <w:r w:rsidR="00C033AD">
        <w:rPr>
          <w:szCs w:val="24"/>
        </w:rPr>
        <w:t>2</w:t>
      </w:r>
      <w:r w:rsidR="002222B9">
        <w:rPr>
          <w:szCs w:val="24"/>
        </w:rPr>
        <w:t>79</w:t>
      </w:r>
      <w:r w:rsidR="00A8124D" w:rsidRPr="003B5B3A">
        <w:rPr>
          <w:szCs w:val="24"/>
        </w:rPr>
        <w:t xml:space="preserve"> on Webex</w:t>
      </w:r>
      <w:r w:rsidR="007B6BE0">
        <w:rPr>
          <w:szCs w:val="24"/>
        </w:rPr>
        <w:t xml:space="preserve"> </w:t>
      </w:r>
      <w:r w:rsidR="00C90ADA" w:rsidRPr="003B5B3A">
        <w:rPr>
          <w:szCs w:val="24"/>
        </w:rPr>
        <w:t>(</w:t>
      </w:r>
      <w:r w:rsidR="007B6BE0">
        <w:rPr>
          <w:szCs w:val="24"/>
        </w:rPr>
        <w:t>452</w:t>
      </w:r>
      <w:r w:rsidR="00C90ADA" w:rsidRPr="003B5B3A">
        <w:rPr>
          <w:szCs w:val="24"/>
        </w:rPr>
        <w:t xml:space="preserve"> IMAT</w:t>
      </w:r>
      <w:r w:rsidR="003D3485" w:rsidRPr="003B5B3A">
        <w:rPr>
          <w:szCs w:val="24"/>
        </w:rPr>
        <w:t>)</w:t>
      </w:r>
      <w:r w:rsidR="007B6BE0">
        <w:rPr>
          <w:szCs w:val="24"/>
        </w:rPr>
        <w:t>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0A6757F1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70C51">
        <w:rPr>
          <w:szCs w:val="32"/>
        </w:rPr>
        <w:t>11-23</w:t>
      </w:r>
      <w:r w:rsidR="00183B20">
        <w:rPr>
          <w:szCs w:val="32"/>
        </w:rPr>
        <w:t>-</w:t>
      </w:r>
      <w:r w:rsidR="006F67A7">
        <w:rPr>
          <w:szCs w:val="32"/>
        </w:rPr>
        <w:t>1</w:t>
      </w:r>
      <w:r w:rsidR="00734CF0">
        <w:rPr>
          <w:szCs w:val="32"/>
        </w:rPr>
        <w:t>705</w:t>
      </w:r>
      <w:r w:rsidR="00183B20">
        <w:rPr>
          <w:szCs w:val="32"/>
        </w:rPr>
        <w:t>r</w:t>
      </w:r>
      <w:r w:rsidR="00734CF0">
        <w:rPr>
          <w:szCs w:val="32"/>
        </w:rPr>
        <w:t>1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042F8481" w14:textId="7805F25D" w:rsidR="00E00206" w:rsidRPr="0002401C" w:rsidRDefault="00375F70" w:rsidP="00225ACF">
      <w:pPr>
        <w:widowControl w:val="0"/>
        <w:numPr>
          <w:ilvl w:val="1"/>
          <w:numId w:val="4"/>
        </w:numPr>
        <w:rPr>
          <w:szCs w:val="24"/>
        </w:rPr>
      </w:pPr>
      <w:r w:rsidRPr="0002401C">
        <w:rPr>
          <w:szCs w:val="24"/>
        </w:rPr>
        <w:t>IEEE</w:t>
      </w:r>
      <w:r w:rsidR="00734CF0">
        <w:rPr>
          <w:szCs w:val="24"/>
        </w:rPr>
        <w:t xml:space="preserve"> SA</w:t>
      </w:r>
      <w:r w:rsidRPr="0002401C">
        <w:rPr>
          <w:szCs w:val="24"/>
        </w:rPr>
        <w:t xml:space="preserve"> Staff present</w:t>
      </w:r>
    </w:p>
    <w:p w14:paraId="7C839657" w14:textId="66CFCD41" w:rsidR="00225ACF" w:rsidRPr="0002401C" w:rsidRDefault="00225ACF" w:rsidP="0002401C">
      <w:pPr>
        <w:widowControl w:val="0"/>
        <w:numPr>
          <w:ilvl w:val="2"/>
          <w:numId w:val="4"/>
        </w:numPr>
        <w:rPr>
          <w:szCs w:val="24"/>
        </w:rPr>
      </w:pPr>
      <w:r w:rsidRPr="0002401C">
        <w:rPr>
          <w:szCs w:val="24"/>
        </w:rPr>
        <w:t>Chris</w:t>
      </w:r>
      <w:r w:rsidR="0002401C" w:rsidRPr="0002401C">
        <w:rPr>
          <w:szCs w:val="24"/>
        </w:rPr>
        <w:t>ty Bahn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5BEE9739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70C51">
        <w:rPr>
          <w:szCs w:val="24"/>
        </w:rPr>
        <w:t>11-23</w:t>
      </w:r>
      <w:r w:rsidR="00183B20">
        <w:rPr>
          <w:szCs w:val="24"/>
        </w:rPr>
        <w:t>-</w:t>
      </w:r>
      <w:r w:rsidR="00170EEF">
        <w:rPr>
          <w:szCs w:val="24"/>
        </w:rPr>
        <w:t>1704</w:t>
      </w:r>
      <w:r w:rsidR="00C866CE">
        <w:rPr>
          <w:szCs w:val="24"/>
        </w:rPr>
        <w:t>r</w:t>
      </w:r>
      <w:r w:rsidR="00734CF0">
        <w:rPr>
          <w:szCs w:val="24"/>
        </w:rPr>
        <w:t>1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30F550AD" w:rsidR="002F0170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</w:t>
      </w:r>
      <w:r w:rsidR="006658C1">
        <w:rPr>
          <w:szCs w:val="24"/>
        </w:rPr>
        <w:t xml:space="preserve"> Graphic</w:t>
      </w:r>
      <w:r w:rsidR="00114EE0" w:rsidRPr="002B5A46">
        <w:rPr>
          <w:szCs w:val="24"/>
        </w:rPr>
        <w:t>”</w:t>
      </w:r>
      <w:r w:rsidR="00323C2B" w:rsidRPr="002B5A46">
        <w:rPr>
          <w:szCs w:val="24"/>
        </w:rPr>
        <w:t>.</w:t>
      </w:r>
    </w:p>
    <w:p w14:paraId="23A4D85E" w14:textId="1D52F602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70C51">
        <w:rPr>
          <w:b/>
          <w:szCs w:val="24"/>
        </w:rPr>
        <w:t>11-23</w:t>
      </w:r>
      <w:r w:rsidR="00183B20">
        <w:rPr>
          <w:b/>
          <w:szCs w:val="24"/>
        </w:rPr>
        <w:t>-</w:t>
      </w:r>
      <w:r w:rsidR="00170EEF">
        <w:rPr>
          <w:b/>
          <w:szCs w:val="24"/>
        </w:rPr>
        <w:t>1704</w:t>
      </w:r>
      <w:r w:rsidR="00A4608E">
        <w:rPr>
          <w:b/>
          <w:szCs w:val="24"/>
        </w:rPr>
        <w:t>r</w:t>
      </w:r>
      <w:r w:rsidR="00734CF0">
        <w:rPr>
          <w:b/>
          <w:szCs w:val="24"/>
        </w:rPr>
        <w:t>1</w:t>
      </w:r>
      <w:r w:rsidR="002C1424">
        <w:rPr>
          <w:b/>
          <w:szCs w:val="24"/>
        </w:rPr>
        <w:t xml:space="preserve"> for the Monday opening </w:t>
      </w:r>
      <w:r w:rsidR="001066D7">
        <w:rPr>
          <w:b/>
          <w:szCs w:val="24"/>
        </w:rPr>
        <w:t>plenary.</w:t>
      </w:r>
    </w:p>
    <w:p w14:paraId="1462476C" w14:textId="06BC89E1" w:rsidR="00A4608E" w:rsidRPr="00A4608E" w:rsidRDefault="0002509F" w:rsidP="00A4608E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734CF0">
        <w:rPr>
          <w:szCs w:val="24"/>
        </w:rPr>
        <w:t>Jim Lansford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r w:rsidR="00734CF0">
        <w:rPr>
          <w:szCs w:val="24"/>
        </w:rPr>
        <w:t>Jonathan Segev</w:t>
      </w:r>
    </w:p>
    <w:p w14:paraId="24DABEFF" w14:textId="6539710D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 xml:space="preserve">No objection to approving by unanimous </w:t>
      </w:r>
      <w:r w:rsidR="001066D7" w:rsidRPr="00090652">
        <w:rPr>
          <w:bCs/>
          <w:lang w:val="en-CA"/>
        </w:rPr>
        <w:t>consent.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37A39F30" w:rsidR="003B60A2" w:rsidRPr="003B60A2" w:rsidRDefault="00E46E04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September</w:t>
      </w:r>
      <w:r w:rsidR="008D623D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</w:t>
      </w:r>
      <w:r w:rsidR="00170C51">
        <w:rPr>
          <w:b/>
          <w:sz w:val="32"/>
          <w:szCs w:val="32"/>
          <w:u w:val="single"/>
        </w:rPr>
        <w:t>3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36243322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E46E04">
        <w:rPr>
          <w:b/>
          <w:szCs w:val="24"/>
        </w:rPr>
        <w:t>September</w:t>
      </w:r>
      <w:r w:rsidR="00C44C88">
        <w:rPr>
          <w:b/>
          <w:szCs w:val="24"/>
        </w:rPr>
        <w:t xml:space="preserve"> </w:t>
      </w:r>
      <w:r w:rsidR="005D790A">
        <w:rPr>
          <w:b/>
          <w:szCs w:val="24"/>
        </w:rPr>
        <w:t>202</w:t>
      </w:r>
      <w:r w:rsidR="00170C51">
        <w:rPr>
          <w:b/>
          <w:szCs w:val="24"/>
        </w:rPr>
        <w:t>3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DD0C74">
        <w:rPr>
          <w:b/>
          <w:szCs w:val="24"/>
        </w:rPr>
        <w:t>11-2</w:t>
      </w:r>
      <w:r w:rsidR="00170C51">
        <w:rPr>
          <w:b/>
          <w:szCs w:val="24"/>
        </w:rPr>
        <w:t>3</w:t>
      </w:r>
      <w:r w:rsidR="00541D6F">
        <w:rPr>
          <w:b/>
          <w:szCs w:val="24"/>
        </w:rPr>
        <w:t>-</w:t>
      </w:r>
      <w:r w:rsidR="00E46E04">
        <w:rPr>
          <w:b/>
          <w:szCs w:val="24"/>
        </w:rPr>
        <w:t>1452</w:t>
      </w:r>
      <w:r w:rsidR="005D790A">
        <w:rPr>
          <w:b/>
          <w:szCs w:val="24"/>
        </w:rPr>
        <w:t>r</w:t>
      </w:r>
      <w:r w:rsidR="00A86E96">
        <w:rPr>
          <w:b/>
          <w:szCs w:val="24"/>
        </w:rPr>
        <w:t>1</w:t>
      </w:r>
    </w:p>
    <w:p w14:paraId="5AAEDDAC" w14:textId="23ABD702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021AEA">
        <w:rPr>
          <w:szCs w:val="24"/>
        </w:rPr>
        <w:t>Stuart Kerry</w:t>
      </w:r>
    </w:p>
    <w:p w14:paraId="551A529D" w14:textId="6DE03A75" w:rsidR="00DB2167" w:rsidRDefault="00DB216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 w:rsidRPr="00090652">
        <w:rPr>
          <w:bCs/>
          <w:lang w:val="en-CA"/>
        </w:rPr>
        <w:t>No objection to approving by unanimous consent.</w:t>
      </w:r>
    </w:p>
    <w:p w14:paraId="0FA048FD" w14:textId="77777777" w:rsidR="00DB2167" w:rsidRDefault="00DB2167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38A29CEA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61C66F7D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Yes:</w:t>
      </w:r>
      <w:r w:rsidR="00A074A9">
        <w:rPr>
          <w:szCs w:val="24"/>
        </w:rPr>
        <w:t xml:space="preserve"> </w:t>
      </w:r>
      <w:r w:rsidR="00C033AD">
        <w:rPr>
          <w:szCs w:val="24"/>
        </w:rPr>
        <w:t>7</w:t>
      </w:r>
    </w:p>
    <w:p w14:paraId="6DA9E710" w14:textId="16FC263F" w:rsidR="002C6420" w:rsidRPr="00851099" w:rsidRDefault="002C6420" w:rsidP="002C6420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</w:t>
      </w:r>
      <w:r w:rsidR="005F13FD">
        <w:rPr>
          <w:szCs w:val="24"/>
        </w:rPr>
        <w:t>session</w:t>
      </w:r>
      <w:r>
        <w:rPr>
          <w:szCs w:val="24"/>
        </w:rPr>
        <w:t xml:space="preserve"> on </w:t>
      </w:r>
      <w:r w:rsidR="00AB0DED">
        <w:rPr>
          <w:szCs w:val="24"/>
        </w:rPr>
        <w:t>Mon</w:t>
      </w:r>
      <w:r>
        <w:rPr>
          <w:szCs w:val="24"/>
        </w:rPr>
        <w:t xml:space="preserve">day </w:t>
      </w:r>
      <w:r w:rsidR="00AB0DED">
        <w:rPr>
          <w:szCs w:val="24"/>
        </w:rPr>
        <w:t>November</w:t>
      </w:r>
      <w:r>
        <w:rPr>
          <w:szCs w:val="24"/>
        </w:rPr>
        <w:t xml:space="preserve"> 1</w:t>
      </w:r>
      <w:r w:rsidR="00E46E04">
        <w:rPr>
          <w:szCs w:val="24"/>
        </w:rPr>
        <w:t>3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</w:t>
      </w:r>
      <w:r w:rsidR="00E46E04">
        <w:rPr>
          <w:szCs w:val="24"/>
        </w:rPr>
        <w:t>3</w:t>
      </w:r>
      <w:r>
        <w:rPr>
          <w:szCs w:val="24"/>
        </w:rPr>
        <w:t xml:space="preserve">:30 </w:t>
      </w:r>
      <w:r w:rsidR="00E46E04">
        <w:rPr>
          <w:szCs w:val="24"/>
        </w:rPr>
        <w:t>HST</w:t>
      </w:r>
      <w:r w:rsidR="00653597">
        <w:rPr>
          <w:szCs w:val="24"/>
        </w:rPr>
        <w:t xml:space="preserve"> </w:t>
      </w:r>
      <w:r w:rsidR="00A074A9">
        <w:rPr>
          <w:szCs w:val="24"/>
        </w:rPr>
        <w:t xml:space="preserve">in room </w:t>
      </w:r>
      <w:r w:rsidR="00E46E04">
        <w:rPr>
          <w:szCs w:val="24"/>
        </w:rPr>
        <w:t>Hibiscus 1</w:t>
      </w:r>
      <w:r w:rsidR="00653597">
        <w:rPr>
          <w:szCs w:val="24"/>
        </w:rPr>
        <w:t xml:space="preserve">. </w:t>
      </w:r>
      <w:r>
        <w:rPr>
          <w:szCs w:val="24"/>
        </w:rPr>
        <w:t>Everyone is welcome to join this meeting.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1ED60E5B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Call for essential Patents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541D6F" w:rsidRPr="00176013">
        <w:rPr>
          <w:szCs w:val="24"/>
        </w:rPr>
        <w:t>-</w:t>
      </w:r>
      <w:r w:rsidR="00C033AD">
        <w:rPr>
          <w:szCs w:val="24"/>
        </w:rPr>
        <w:t>1709</w:t>
      </w:r>
      <w:r w:rsidR="00BC39C3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52BC303D" w:rsidR="00F97F06" w:rsidRDefault="00044E00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</w:t>
      </w:r>
      <w:r w:rsidR="00F97F06" w:rsidRPr="0015639B">
        <w:rPr>
          <w:szCs w:val="24"/>
        </w:rPr>
        <w:t xml:space="preserve">he </w:t>
      </w:r>
      <w:r w:rsidR="00F97F06">
        <w:rPr>
          <w:szCs w:val="24"/>
        </w:rPr>
        <w:t xml:space="preserve">current </w:t>
      </w:r>
      <w:proofErr w:type="spellStart"/>
      <w:r w:rsidR="00104E80">
        <w:rPr>
          <w:szCs w:val="24"/>
        </w:rPr>
        <w:t>PatCom</w:t>
      </w:r>
      <w:proofErr w:type="spellEnd"/>
      <w:r w:rsidR="00104E80">
        <w:rPr>
          <w:szCs w:val="24"/>
        </w:rPr>
        <w:t xml:space="preserve"> rules</w:t>
      </w:r>
      <w:r>
        <w:rPr>
          <w:szCs w:val="24"/>
        </w:rPr>
        <w:t xml:space="preserve"> were read out, including the call for </w:t>
      </w:r>
      <w:r w:rsidR="00F97F06" w:rsidRPr="0015639B">
        <w:rPr>
          <w:szCs w:val="24"/>
        </w:rPr>
        <w:t>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000000" w:rsidP="00122E88">
      <w:pPr>
        <w:widowControl w:val="0"/>
        <w:numPr>
          <w:ilvl w:val="1"/>
          <w:numId w:val="4"/>
        </w:numPr>
        <w:rPr>
          <w:szCs w:val="24"/>
        </w:rPr>
      </w:pPr>
      <w:hyperlink r:id="rId9" w:history="1">
        <w:r w:rsidR="00122E88"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 w:rsidR="00122E88">
        <w:rPr>
          <w:szCs w:val="24"/>
        </w:rPr>
        <w:t xml:space="preserve"> </w:t>
      </w:r>
    </w:p>
    <w:p w14:paraId="75BB5610" w14:textId="77777777" w:rsidR="00635D9A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</w:p>
    <w:p w14:paraId="66534279" w14:textId="1C4BC7D5" w:rsidR="0015070F" w:rsidRDefault="00524596" w:rsidP="00524596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15070F">
        <w:rPr>
          <w:szCs w:val="24"/>
        </w:rPr>
        <w:t>were no responses</w:t>
      </w:r>
      <w:r w:rsidR="00AB1213">
        <w:rPr>
          <w:szCs w:val="24"/>
        </w:rPr>
        <w:t xml:space="preserve"> to the call for essential patents.</w:t>
      </w:r>
    </w:p>
    <w:p w14:paraId="621D0887" w14:textId="27054179" w:rsidR="00524596" w:rsidRDefault="00524596" w:rsidP="00CB7DF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11642071" w14:textId="77777777" w:rsidR="00524596" w:rsidRPr="00524596" w:rsidRDefault="00524596" w:rsidP="00524596">
      <w:pPr>
        <w:widowControl w:val="0"/>
        <w:ind w:left="720"/>
        <w:rPr>
          <w:szCs w:val="24"/>
        </w:rPr>
      </w:pPr>
    </w:p>
    <w:p w14:paraId="3E40B0FD" w14:textId="468FC3B0" w:rsidR="00CB7DF3" w:rsidRPr="0015639B" w:rsidRDefault="00CB7DF3" w:rsidP="00CB7DF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Participation and Attendance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0224DD" w:rsidRPr="00176013">
        <w:rPr>
          <w:szCs w:val="24"/>
        </w:rPr>
        <w:t>-</w:t>
      </w:r>
      <w:r w:rsidR="00B14509">
        <w:rPr>
          <w:szCs w:val="24"/>
        </w:rPr>
        <w:t>1709</w:t>
      </w:r>
      <w:r w:rsidR="000224DD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4F505BF2" w14:textId="77777777" w:rsidR="00CB7DF3" w:rsidRDefault="00CB7DF3" w:rsidP="00CB7DF3">
      <w:pPr>
        <w:widowControl w:val="0"/>
        <w:rPr>
          <w:szCs w:val="24"/>
        </w:rPr>
      </w:pPr>
    </w:p>
    <w:p w14:paraId="06C2452B" w14:textId="1377CC84" w:rsid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slide</w:t>
      </w:r>
      <w:r w:rsidR="00D17D57">
        <w:rPr>
          <w:szCs w:val="24"/>
        </w:rPr>
        <w:t>s</w:t>
      </w:r>
      <w:r>
        <w:rPr>
          <w:szCs w:val="24"/>
        </w:rPr>
        <w:t xml:space="preserve"> about IEEE 802 meeting participation </w:t>
      </w:r>
      <w:r w:rsidR="00D17D57">
        <w:rPr>
          <w:szCs w:val="24"/>
        </w:rPr>
        <w:t xml:space="preserve">and IEEE </w:t>
      </w:r>
      <w:r w:rsidR="005C2FE4">
        <w:rPr>
          <w:szCs w:val="24"/>
        </w:rPr>
        <w:t xml:space="preserve">SA </w:t>
      </w:r>
      <w:r w:rsidR="00D17D57">
        <w:rPr>
          <w:szCs w:val="24"/>
        </w:rPr>
        <w:t xml:space="preserve">copyright </w:t>
      </w:r>
      <w:r>
        <w:rPr>
          <w:szCs w:val="24"/>
        </w:rPr>
        <w:t>w</w:t>
      </w:r>
      <w:r w:rsidR="00D17D57">
        <w:rPr>
          <w:szCs w:val="24"/>
        </w:rPr>
        <w:t>ere</w:t>
      </w:r>
      <w:r>
        <w:rPr>
          <w:szCs w:val="24"/>
        </w:rPr>
        <w:t xml:space="preserve">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75ED9BEC" w14:textId="3A21D551" w:rsidR="00FC55B4" w:rsidRDefault="00FC55B4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Expected participant behavior was also announced.</w:t>
      </w:r>
    </w:p>
    <w:p w14:paraId="3F014D55" w14:textId="2ED99507" w:rsidR="00C76627" w:rsidRPr="00C76627" w:rsidRDefault="00C76627" w:rsidP="00C76627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rPr>
          <w:szCs w:val="20"/>
          <w:lang w:eastAsia="en-US"/>
        </w:rPr>
        <w:t xml:space="preserve">Remember to do your attendance for this meeting. </w:t>
      </w:r>
      <w:r w:rsidRPr="00551BC0">
        <w:rPr>
          <w:szCs w:val="20"/>
          <w:lang w:eastAsia="en-US"/>
        </w:rPr>
        <w:t>To achieve 75%</w:t>
      </w:r>
      <w:r>
        <w:rPr>
          <w:szCs w:val="20"/>
          <w:lang w:eastAsia="en-US"/>
        </w:rPr>
        <w:t xml:space="preserve">, which counts towards an attendance credit for the session, </w:t>
      </w:r>
      <w:r w:rsidRPr="00551BC0">
        <w:rPr>
          <w:szCs w:val="20"/>
          <w:lang w:eastAsia="en-US"/>
        </w:rPr>
        <w:t xml:space="preserve">you </w:t>
      </w:r>
      <w:r>
        <w:rPr>
          <w:szCs w:val="20"/>
          <w:lang w:eastAsia="en-US"/>
        </w:rPr>
        <w:t>must</w:t>
      </w:r>
      <w:r w:rsidRPr="00551BC0">
        <w:rPr>
          <w:szCs w:val="20"/>
          <w:lang w:eastAsia="en-US"/>
        </w:rPr>
        <w:t xml:space="preserve"> attend </w:t>
      </w:r>
      <w:r w:rsidR="00EC16A9">
        <w:rPr>
          <w:szCs w:val="20"/>
          <w:lang w:eastAsia="en-US"/>
        </w:rPr>
        <w:t>12</w:t>
      </w:r>
      <w:r w:rsidRPr="00551BC0">
        <w:rPr>
          <w:szCs w:val="20"/>
          <w:lang w:eastAsia="en-US"/>
        </w:rPr>
        <w:t xml:space="preserve"> meeting slots.</w:t>
      </w:r>
    </w:p>
    <w:p w14:paraId="7D440747" w14:textId="67D9DC33" w:rsidR="00645E31" w:rsidRPr="003B5B3A" w:rsidRDefault="00791AE5" w:rsidP="003B5B3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Regarding slide #2</w:t>
      </w:r>
      <w:r w:rsidR="006A67AB">
        <w:rPr>
          <w:szCs w:val="24"/>
        </w:rPr>
        <w:t>0</w:t>
      </w:r>
      <w:r>
        <w:rPr>
          <w:szCs w:val="24"/>
        </w:rPr>
        <w:t>, this is a reminder about the abstain vote.</w:t>
      </w:r>
    </w:p>
    <w:p w14:paraId="640ABAD4" w14:textId="77777777" w:rsidR="00FD065B" w:rsidRDefault="00FD065B" w:rsidP="00CA1053">
      <w:pPr>
        <w:widowControl w:val="0"/>
        <w:rPr>
          <w:szCs w:val="24"/>
        </w:rPr>
      </w:pPr>
    </w:p>
    <w:p w14:paraId="560D57E5" w14:textId="4C4A5BDE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70C51">
        <w:rPr>
          <w:szCs w:val="24"/>
        </w:rPr>
        <w:t>11-23</w:t>
      </w:r>
      <w:r w:rsidR="00530A3C">
        <w:rPr>
          <w:szCs w:val="24"/>
        </w:rPr>
        <w:t>-</w:t>
      </w:r>
      <w:r w:rsidR="00426C50">
        <w:rPr>
          <w:szCs w:val="24"/>
        </w:rPr>
        <w:t>1705</w:t>
      </w:r>
      <w:r w:rsidR="00B9074C">
        <w:rPr>
          <w:szCs w:val="24"/>
        </w:rPr>
        <w:t>r</w:t>
      </w:r>
      <w:r w:rsidR="00426C50">
        <w:rPr>
          <w:szCs w:val="24"/>
        </w:rPr>
        <w:t>1</w:t>
      </w:r>
      <w:r w:rsidR="00A11219" w:rsidRPr="00A11219">
        <w:rPr>
          <w:szCs w:val="24"/>
        </w:rPr>
        <w:t>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1072F909" w14:textId="77777777" w:rsidR="00426C50" w:rsidRPr="00426C50" w:rsidRDefault="008A72F5" w:rsidP="00426C50">
      <w:pPr>
        <w:widowControl w:val="0"/>
        <w:numPr>
          <w:ilvl w:val="2"/>
          <w:numId w:val="4"/>
        </w:numPr>
        <w:rPr>
          <w:b/>
          <w:szCs w:val="24"/>
        </w:rPr>
      </w:pPr>
      <w:r w:rsidRPr="00C0207E">
        <w:rPr>
          <w:szCs w:val="24"/>
        </w:rPr>
        <w:t>Chair</w:t>
      </w:r>
      <w:r w:rsidR="00AC3ACB">
        <w:rPr>
          <w:szCs w:val="24"/>
        </w:rPr>
        <w:t xml:space="preserve">: </w:t>
      </w:r>
      <w:r w:rsidR="0074799F">
        <w:rPr>
          <w:szCs w:val="24"/>
        </w:rPr>
        <w:t xml:space="preserve">There is </w:t>
      </w:r>
      <w:r w:rsidR="00661FCA">
        <w:rPr>
          <w:szCs w:val="24"/>
        </w:rPr>
        <w:t>a</w:t>
      </w:r>
      <w:r w:rsidR="00115D0C">
        <w:rPr>
          <w:szCs w:val="24"/>
        </w:rPr>
        <w:t xml:space="preserve"> new liaison from </w:t>
      </w:r>
      <w:r w:rsidR="00426C50">
        <w:rPr>
          <w:szCs w:val="24"/>
        </w:rPr>
        <w:t>ITU-T SG20 and is assigned to the AMP SG for their consideration.</w:t>
      </w:r>
    </w:p>
    <w:p w14:paraId="1C0041B4" w14:textId="76019DD0" w:rsidR="00426C50" w:rsidRPr="00426C50" w:rsidRDefault="00426C50" w:rsidP="00426C50">
      <w:pPr>
        <w:widowControl w:val="0"/>
        <w:numPr>
          <w:ilvl w:val="2"/>
          <w:numId w:val="4"/>
        </w:numPr>
        <w:rPr>
          <w:b/>
          <w:szCs w:val="24"/>
        </w:rPr>
      </w:pPr>
      <w:r>
        <w:rPr>
          <w:bCs/>
          <w:szCs w:val="24"/>
        </w:rPr>
        <w:t>There is also a WBA whitepaper available as mentioned on the slide.</w:t>
      </w:r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64A0C4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 xml:space="preserve">These are some items </w:t>
      </w:r>
      <w:r w:rsidR="00426C50">
        <w:rPr>
          <w:szCs w:val="24"/>
        </w:rPr>
        <w:t>regarding</w:t>
      </w:r>
      <w:r w:rsidR="00AC4A69">
        <w:rPr>
          <w:szCs w:val="24"/>
        </w:rPr>
        <w:t xml:space="preserve"> recent </w:t>
      </w:r>
      <w:r w:rsidR="00D92001">
        <w:rPr>
          <w:szCs w:val="24"/>
        </w:rPr>
        <w:t xml:space="preserve">and upcoming </w:t>
      </w:r>
      <w:r w:rsidR="009E397A">
        <w:rPr>
          <w:szCs w:val="24"/>
        </w:rPr>
        <w:t xml:space="preserve">EC </w:t>
      </w:r>
      <w:r w:rsidR="00EE5EC6">
        <w:rPr>
          <w:szCs w:val="24"/>
        </w:rPr>
        <w:t>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CC3048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CD157B">
        <w:rPr>
          <w:b/>
          <w:szCs w:val="24"/>
        </w:rPr>
        <w:t xml:space="preserve">Joint meetings &amp; </w:t>
      </w:r>
      <w:r>
        <w:rPr>
          <w:b/>
          <w:szCs w:val="24"/>
        </w:rPr>
        <w:t>r</w:t>
      </w:r>
      <w:r w:rsidRPr="00CD157B">
        <w:rPr>
          <w:b/>
          <w:szCs w:val="24"/>
        </w:rPr>
        <w:t xml:space="preserve">eciprocal </w:t>
      </w:r>
      <w:r>
        <w:rPr>
          <w:b/>
          <w:szCs w:val="24"/>
        </w:rPr>
        <w:t>c</w:t>
      </w:r>
      <w:r w:rsidRPr="00CD157B">
        <w:rPr>
          <w:b/>
          <w:szCs w:val="24"/>
        </w:rPr>
        <w:t>redit</w:t>
      </w:r>
      <w:r>
        <w:rPr>
          <w:b/>
          <w:szCs w:val="24"/>
        </w:rPr>
        <w:t xml:space="preserve"> with IEEE 802 groups </w:t>
      </w:r>
      <w:r>
        <w:rPr>
          <w:szCs w:val="24"/>
        </w:rPr>
        <w:t>(slide #8</w:t>
      </w:r>
      <w:r w:rsidRPr="00FB2233">
        <w:rPr>
          <w:szCs w:val="24"/>
        </w:rPr>
        <w:t>)</w:t>
      </w:r>
    </w:p>
    <w:p w14:paraId="7BA7347E" w14:textId="590193BE" w:rsidR="00937E56" w:rsidRPr="00A82E87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CC3048">
        <w:rPr>
          <w:szCs w:val="24"/>
        </w:rPr>
        <w:t>Reminder that there are topics relevant to IEEE 802.11 to be covered in IEEE 802.18, IEEE 802.19</w:t>
      </w:r>
      <w:r>
        <w:rPr>
          <w:szCs w:val="24"/>
        </w:rPr>
        <w:t xml:space="preserve">, IEEE 802.24, IEEE 802.1 </w:t>
      </w:r>
      <w:r w:rsidRPr="00CC3048">
        <w:rPr>
          <w:szCs w:val="24"/>
        </w:rPr>
        <w:t xml:space="preserve">and </w:t>
      </w:r>
      <w:r>
        <w:rPr>
          <w:szCs w:val="24"/>
        </w:rPr>
        <w:t>IEEE 802 JTC1 SC.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74BF9E5D" w:rsidR="00D9799E" w:rsidRPr="002E20DD" w:rsidRDefault="00D9799E" w:rsidP="00FB2233">
      <w:pPr>
        <w:widowControl w:val="0"/>
        <w:numPr>
          <w:ilvl w:val="0"/>
          <w:numId w:val="4"/>
        </w:numPr>
        <w:rPr>
          <w:szCs w:val="32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2E20DD" w:rsidRPr="002E20DD">
        <w:rPr>
          <w:szCs w:val="24"/>
        </w:rPr>
        <w:t xml:space="preserve"> (11-23-</w:t>
      </w:r>
      <w:r w:rsidR="00FE1565">
        <w:rPr>
          <w:szCs w:val="24"/>
        </w:rPr>
        <w:t>1689</w:t>
      </w:r>
      <w:r w:rsidR="002E20DD" w:rsidRPr="002E20DD">
        <w:rPr>
          <w:szCs w:val="24"/>
        </w:rPr>
        <w:t>r0)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00160E0F" w14:textId="7FD0094A" w:rsidR="005B4B80" w:rsidRDefault="00FB60F3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If you </w:t>
      </w:r>
      <w:r w:rsidR="009F1B40">
        <w:rPr>
          <w:bCs/>
          <w:szCs w:val="24"/>
        </w:rPr>
        <w:t xml:space="preserve">have </w:t>
      </w:r>
      <w:r>
        <w:rPr>
          <w:bCs/>
          <w:szCs w:val="24"/>
        </w:rPr>
        <w:t xml:space="preserve">any audio-visual issues this </w:t>
      </w:r>
      <w:r w:rsidR="005F13FD">
        <w:rPr>
          <w:bCs/>
          <w:szCs w:val="24"/>
        </w:rPr>
        <w:t>session</w:t>
      </w:r>
      <w:r>
        <w:rPr>
          <w:bCs/>
          <w:szCs w:val="24"/>
        </w:rPr>
        <w:t>, pleas</w:t>
      </w:r>
      <w:r w:rsidR="00CA38EF">
        <w:rPr>
          <w:bCs/>
          <w:szCs w:val="24"/>
        </w:rPr>
        <w:t>e contact the registration desk, as shown on slide #</w:t>
      </w:r>
      <w:r w:rsidR="006658C1">
        <w:rPr>
          <w:bCs/>
          <w:szCs w:val="24"/>
        </w:rPr>
        <w:t>6</w:t>
      </w:r>
      <w:r w:rsidR="00784645">
        <w:rPr>
          <w:bCs/>
          <w:szCs w:val="24"/>
        </w:rPr>
        <w:t>.</w:t>
      </w:r>
    </w:p>
    <w:p w14:paraId="41AE9F7A" w14:textId="7E371041" w:rsidR="00784645" w:rsidRDefault="00784645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not to connect to audio when you are in the room on the Webex tool.</w:t>
      </w:r>
    </w:p>
    <w:p w14:paraId="5FA6A674" w14:textId="34242101" w:rsidR="003370CB" w:rsidRDefault="003B5B3A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Document ec-23-0</w:t>
      </w:r>
      <w:r w:rsidR="00FE1565">
        <w:rPr>
          <w:bCs/>
          <w:szCs w:val="24"/>
        </w:rPr>
        <w:t>178</w:t>
      </w:r>
      <w:r>
        <w:rPr>
          <w:bCs/>
          <w:szCs w:val="24"/>
        </w:rPr>
        <w:t>r</w:t>
      </w:r>
      <w:r w:rsidR="00FE1565">
        <w:rPr>
          <w:bCs/>
          <w:szCs w:val="24"/>
        </w:rPr>
        <w:t>1</w:t>
      </w:r>
      <w:r>
        <w:rPr>
          <w:bCs/>
          <w:szCs w:val="24"/>
        </w:rPr>
        <w:t xml:space="preserve"> provides you with information about </w:t>
      </w:r>
      <w:r w:rsidR="00476BCA">
        <w:rPr>
          <w:bCs/>
          <w:szCs w:val="24"/>
        </w:rPr>
        <w:t xml:space="preserve">logistics for </w:t>
      </w:r>
      <w:r>
        <w:rPr>
          <w:bCs/>
          <w:szCs w:val="24"/>
        </w:rPr>
        <w:t xml:space="preserve">this </w:t>
      </w:r>
      <w:r w:rsidR="005F13FD">
        <w:rPr>
          <w:bCs/>
          <w:szCs w:val="24"/>
        </w:rPr>
        <w:t>session</w:t>
      </w:r>
      <w:r>
        <w:rPr>
          <w:bCs/>
          <w:szCs w:val="24"/>
        </w:rPr>
        <w:t>.</w:t>
      </w:r>
    </w:p>
    <w:p w14:paraId="3384E798" w14:textId="3015E3E2" w:rsidR="00D8473D" w:rsidRDefault="00D8473D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to register your attendance using IMAT.</w:t>
      </w:r>
    </w:p>
    <w:p w14:paraId="2081C045" w14:textId="33F5FAB8" w:rsidR="00FE1565" w:rsidRDefault="000678B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is a social on Wednesday evening </w:t>
      </w:r>
      <w:r w:rsidR="00FE1565">
        <w:rPr>
          <w:bCs/>
          <w:szCs w:val="24"/>
        </w:rPr>
        <w:t xml:space="preserve">here </w:t>
      </w:r>
      <w:r w:rsidR="00EA09B3">
        <w:rPr>
          <w:bCs/>
          <w:szCs w:val="24"/>
        </w:rPr>
        <w:t>at</w:t>
      </w:r>
      <w:r w:rsidR="00FE1565">
        <w:rPr>
          <w:bCs/>
          <w:szCs w:val="24"/>
        </w:rPr>
        <w:t xml:space="preserve"> the hotel. You will require a wrist band, which should have been given to you with your badge at the registration desk.</w:t>
      </w:r>
      <w:r w:rsidR="002B1699">
        <w:rPr>
          <w:bCs/>
          <w:szCs w:val="24"/>
        </w:rPr>
        <w:t xml:space="preserve"> If you do not have one, please talk to the registration desk.</w:t>
      </w:r>
      <w:r w:rsidR="00EA09B3">
        <w:rPr>
          <w:bCs/>
          <w:szCs w:val="24"/>
        </w:rPr>
        <w:t xml:space="preserve"> If you wish to bring a guest, you can collect a wrist band for them at the IEEE 802 registration desk</w:t>
      </w:r>
    </w:p>
    <w:p w14:paraId="71482963" w14:textId="3AA0231B" w:rsidR="00FE1565" w:rsidRDefault="00FE156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2 Wi-Fi networks provided, a default one and a WPA3 6 GHz one.</w:t>
      </w:r>
    </w:p>
    <w:p w14:paraId="1FD0952E" w14:textId="77777777" w:rsidR="002222B9" w:rsidRDefault="002222B9" w:rsidP="002222B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QR code on your badge material that will allow you to access the online schedule.</w:t>
      </w:r>
    </w:p>
    <w:p w14:paraId="7F822158" w14:textId="77777777" w:rsidR="002222B9" w:rsidRDefault="002222B9" w:rsidP="002222B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session requires registration, so please follow the link to pay the registration fee.</w:t>
      </w:r>
    </w:p>
    <w:p w14:paraId="4780C74B" w14:textId="77777777" w:rsidR="002B7B71" w:rsidRDefault="002B7B71" w:rsidP="002B7B71">
      <w:pPr>
        <w:widowControl w:val="0"/>
        <w:ind w:left="792"/>
        <w:rPr>
          <w:bCs/>
          <w:szCs w:val="24"/>
        </w:rPr>
      </w:pPr>
    </w:p>
    <w:p w14:paraId="560A8C2A" w14:textId="5B0A9A66" w:rsidR="002B7B71" w:rsidRPr="002B7B71" w:rsidRDefault="002B7B71" w:rsidP="00654C1A">
      <w:pPr>
        <w:widowControl w:val="0"/>
        <w:numPr>
          <w:ilvl w:val="1"/>
          <w:numId w:val="4"/>
        </w:numPr>
        <w:rPr>
          <w:b/>
          <w:szCs w:val="24"/>
        </w:rPr>
      </w:pPr>
      <w:r w:rsidRPr="002B7B71">
        <w:rPr>
          <w:b/>
          <w:szCs w:val="24"/>
        </w:rPr>
        <w:t>Straw Poll</w:t>
      </w:r>
      <w:r>
        <w:rPr>
          <w:b/>
          <w:szCs w:val="24"/>
        </w:rPr>
        <w:t xml:space="preserve"> (Friday food and beverage)</w:t>
      </w:r>
    </w:p>
    <w:p w14:paraId="05F1778E" w14:textId="6DB01C12" w:rsidR="009439BD" w:rsidRPr="002B7B71" w:rsidRDefault="002B7B71" w:rsidP="002B7B71">
      <w:pPr>
        <w:widowControl w:val="0"/>
        <w:numPr>
          <w:ilvl w:val="2"/>
          <w:numId w:val="4"/>
        </w:numPr>
        <w:rPr>
          <w:b/>
          <w:szCs w:val="24"/>
        </w:rPr>
      </w:pPr>
      <w:r w:rsidRPr="002B7B71">
        <w:rPr>
          <w:b/>
          <w:szCs w:val="24"/>
        </w:rPr>
        <w:t>If you will attend one of the three meetings on Friday, November 17, 2023 ( 802 EC Closing Plenary, the 802.11 Closing Plenary or the 802.1 " IEC/IEEE 60802" meeting ) will you participate (eat/drink) :</w:t>
      </w:r>
    </w:p>
    <w:p w14:paraId="7B4F86CA" w14:textId="022E5119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t>With breakfast: 94</w:t>
      </w:r>
    </w:p>
    <w:p w14:paraId="56601785" w14:textId="7F7CFAB5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t>With the AM break: 58</w:t>
      </w:r>
    </w:p>
    <w:p w14:paraId="0BED25E4" w14:textId="62ACDC2C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t>With lunch: 15</w:t>
      </w:r>
    </w:p>
    <w:p w14:paraId="72D5BE66" w14:textId="154E9DF7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>With PM break: 6</w:t>
      </w:r>
    </w:p>
    <w:p w14:paraId="1D62B988" w14:textId="77777777" w:rsidR="008A387E" w:rsidRPr="001974FE" w:rsidRDefault="008A387E" w:rsidP="008A387E">
      <w:pPr>
        <w:widowControl w:val="0"/>
        <w:rPr>
          <w:b/>
          <w:szCs w:val="24"/>
        </w:rPr>
      </w:pPr>
    </w:p>
    <w:p w14:paraId="7BA32D01" w14:textId="751A9B95" w:rsidR="00E518BC" w:rsidRPr="001F423A" w:rsidRDefault="00E518BC" w:rsidP="00E518B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WG Information</w:t>
      </w:r>
      <w:r w:rsidRPr="00C404FF">
        <w:rPr>
          <w:b/>
          <w:sz w:val="32"/>
          <w:szCs w:val="32"/>
        </w:rPr>
        <w:t xml:space="preserve"> </w:t>
      </w:r>
      <w:r w:rsidRPr="00C404FF">
        <w:rPr>
          <w:szCs w:val="24"/>
        </w:rPr>
        <w:t>(</w:t>
      </w:r>
      <w:r>
        <w:rPr>
          <w:szCs w:val="24"/>
        </w:rPr>
        <w:t>11-23-</w:t>
      </w:r>
      <w:r w:rsidR="00D3466C">
        <w:rPr>
          <w:szCs w:val="24"/>
        </w:rPr>
        <w:t>1705</w:t>
      </w:r>
      <w:r w:rsidR="00160B76">
        <w:rPr>
          <w:szCs w:val="24"/>
        </w:rPr>
        <w:t>r</w:t>
      </w:r>
      <w:r w:rsidR="00D3466C">
        <w:rPr>
          <w:szCs w:val="24"/>
        </w:rPr>
        <w:t>1</w:t>
      </w:r>
      <w:r w:rsidRPr="00C404FF">
        <w:rPr>
          <w:szCs w:val="24"/>
        </w:rPr>
        <w:t>)</w:t>
      </w:r>
    </w:p>
    <w:p w14:paraId="3E027E38" w14:textId="77777777" w:rsidR="00E518BC" w:rsidRDefault="00E518BC" w:rsidP="00E518BC">
      <w:pPr>
        <w:widowControl w:val="0"/>
        <w:rPr>
          <w:szCs w:val="24"/>
        </w:rPr>
      </w:pPr>
    </w:p>
    <w:p w14:paraId="28F616DD" w14:textId="0430C2F1" w:rsidR="00914BAB" w:rsidRDefault="00914BAB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</w:t>
      </w:r>
      <w:r w:rsidR="00DC13A9">
        <w:rPr>
          <w:szCs w:val="24"/>
        </w:rPr>
        <w:t>se</w:t>
      </w:r>
      <w:r>
        <w:rPr>
          <w:szCs w:val="24"/>
        </w:rPr>
        <w:t xml:space="preserve"> slides contain information about the following topics:</w:t>
      </w:r>
    </w:p>
    <w:p w14:paraId="3A2D991E" w14:textId="1B6017E1" w:rsidR="00D3466C" w:rsidRDefault="00D3466C" w:rsidP="00D3466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11bb has now been published.</w:t>
      </w:r>
    </w:p>
    <w:p w14:paraId="6CCBB2E3" w14:textId="5080DC04" w:rsidR="00D3466C" w:rsidRDefault="00D3466C" w:rsidP="00D3466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Initial meetings of </w:t>
      </w:r>
      <w:proofErr w:type="spellStart"/>
      <w:r>
        <w:rPr>
          <w:szCs w:val="24"/>
        </w:rPr>
        <w:t>TGbn</w:t>
      </w:r>
      <w:proofErr w:type="spellEnd"/>
      <w:r>
        <w:rPr>
          <w:szCs w:val="24"/>
        </w:rPr>
        <w:t xml:space="preserve"> and IMMW SG.</w:t>
      </w:r>
    </w:p>
    <w:p w14:paraId="2FC2C4CE" w14:textId="0EA99905" w:rsidR="00E518BC" w:rsidRDefault="00FB1E21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IEEE 802.11 recent amendment status</w:t>
      </w:r>
      <w:r w:rsidR="00D3466C">
        <w:rPr>
          <w:szCs w:val="24"/>
        </w:rPr>
        <w:t>.</w:t>
      </w:r>
    </w:p>
    <w:p w14:paraId="08027137" w14:textId="2AE04695" w:rsidR="0066767B" w:rsidRDefault="00DC13A9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Recent </w:t>
      </w:r>
      <w:r w:rsidR="0066767B">
        <w:rPr>
          <w:szCs w:val="24"/>
        </w:rPr>
        <w:t>B</w:t>
      </w:r>
      <w:r w:rsidR="00E518BC">
        <w:rPr>
          <w:szCs w:val="24"/>
        </w:rPr>
        <w:t>allots</w:t>
      </w:r>
      <w:r w:rsidR="00AB52AF">
        <w:rPr>
          <w:szCs w:val="24"/>
        </w:rPr>
        <w:t xml:space="preserve"> (e.g. </w:t>
      </w:r>
      <w:r w:rsidR="008D126E">
        <w:rPr>
          <w:szCs w:val="24"/>
        </w:rPr>
        <w:t xml:space="preserve">COR 2 </w:t>
      </w:r>
      <w:r w:rsidR="007F5FB8">
        <w:rPr>
          <w:szCs w:val="24"/>
        </w:rPr>
        <w:t xml:space="preserve">and </w:t>
      </w:r>
      <w:proofErr w:type="spellStart"/>
      <w:r w:rsidR="007F5FB8">
        <w:rPr>
          <w:szCs w:val="24"/>
        </w:rPr>
        <w:t>TGme</w:t>
      </w:r>
      <w:proofErr w:type="spellEnd"/>
      <w:r w:rsidR="00AB52AF">
        <w:rPr>
          <w:szCs w:val="24"/>
        </w:rPr>
        <w:t>)</w:t>
      </w:r>
      <w:r w:rsidR="00686F39">
        <w:rPr>
          <w:szCs w:val="24"/>
        </w:rPr>
        <w:t>.</w:t>
      </w:r>
    </w:p>
    <w:p w14:paraId="3DC87549" w14:textId="2D263D59" w:rsidR="008D126E" w:rsidRDefault="008D126E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Please note that potential voters are now voters at the start of this meeting</w:t>
      </w:r>
      <w:r w:rsidR="00CE2B70">
        <w:rPr>
          <w:szCs w:val="24"/>
        </w:rPr>
        <w:t>.</w:t>
      </w:r>
    </w:p>
    <w:p w14:paraId="375E20CA" w14:textId="68CEEB14" w:rsidR="00886DFB" w:rsidRPr="005F13FD" w:rsidRDefault="007539B9" w:rsidP="005F13F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Historic membership slides</w:t>
      </w:r>
      <w:r w:rsidR="00526135">
        <w:rPr>
          <w:szCs w:val="24"/>
        </w:rPr>
        <w:t xml:space="preserve"> (slide </w:t>
      </w:r>
      <w:r w:rsidR="00526135" w:rsidRPr="00D96584">
        <w:rPr>
          <w:bCs/>
          <w:szCs w:val="24"/>
        </w:rPr>
        <w:t>#</w:t>
      </w:r>
      <w:r w:rsidR="00526135">
        <w:rPr>
          <w:szCs w:val="24"/>
        </w:rPr>
        <w:t>2</w:t>
      </w:r>
      <w:r w:rsidR="008D126E">
        <w:rPr>
          <w:szCs w:val="24"/>
        </w:rPr>
        <w:t>0</w:t>
      </w:r>
      <w:r w:rsidR="00526135">
        <w:rPr>
          <w:szCs w:val="24"/>
        </w:rPr>
        <w:t>)</w:t>
      </w:r>
      <w:r w:rsidR="00686F39">
        <w:rPr>
          <w:szCs w:val="24"/>
        </w:rPr>
        <w:t>.</w:t>
      </w:r>
    </w:p>
    <w:p w14:paraId="63091CC9" w14:textId="311B2D2F" w:rsidR="0033430E" w:rsidRPr="0033430E" w:rsidRDefault="0033430E" w:rsidP="00DC13A9">
      <w:pPr>
        <w:widowControl w:val="0"/>
        <w:numPr>
          <w:ilvl w:val="2"/>
          <w:numId w:val="4"/>
        </w:numPr>
        <w:rPr>
          <w:szCs w:val="24"/>
        </w:rPr>
      </w:pPr>
      <w:r w:rsidRPr="0033430E">
        <w:rPr>
          <w:szCs w:val="24"/>
        </w:rPr>
        <w:t xml:space="preserve">There has been an update in the document format instructions as shown on </w:t>
      </w:r>
      <w:r w:rsidR="0074633E">
        <w:rPr>
          <w:szCs w:val="24"/>
        </w:rPr>
        <w:t>s</w:t>
      </w:r>
      <w:r w:rsidRPr="0033430E">
        <w:rPr>
          <w:szCs w:val="24"/>
        </w:rPr>
        <w:t>lide #21.</w:t>
      </w:r>
    </w:p>
    <w:p w14:paraId="0532F2D5" w14:textId="77777777" w:rsidR="002C5BAF" w:rsidRPr="001974FE" w:rsidRDefault="002C5BAF" w:rsidP="002C5BAF">
      <w:pPr>
        <w:widowControl w:val="0"/>
        <w:rPr>
          <w:b/>
          <w:szCs w:val="24"/>
        </w:rPr>
      </w:pPr>
    </w:p>
    <w:p w14:paraId="0E9A814A" w14:textId="295010C9" w:rsidR="002C5BAF" w:rsidRPr="001F423A" w:rsidRDefault="002C5BAF" w:rsidP="002C5BA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Timeline</w:t>
      </w:r>
    </w:p>
    <w:p w14:paraId="585EB84B" w14:textId="77777777" w:rsidR="002C5BAF" w:rsidRDefault="002C5BAF" w:rsidP="002C5BAF">
      <w:pPr>
        <w:widowControl w:val="0"/>
        <w:rPr>
          <w:szCs w:val="24"/>
        </w:rPr>
      </w:pPr>
    </w:p>
    <w:p w14:paraId="22E1DC1C" w14:textId="12DBFB11" w:rsidR="002C5BAF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is a reminder about providing the secretary with any timeline updates.</w:t>
      </w:r>
    </w:p>
    <w:p w14:paraId="0A566095" w14:textId="2DF43B25" w:rsidR="002C5BAF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timeline was updated earlier today, as 11bb has now been published.</w:t>
      </w:r>
    </w:p>
    <w:p w14:paraId="34870926" w14:textId="5C1D1B73" w:rsidR="00066E18" w:rsidRDefault="00066E18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A new row for </w:t>
      </w:r>
      <w:proofErr w:type="spellStart"/>
      <w:r>
        <w:rPr>
          <w:szCs w:val="24"/>
        </w:rPr>
        <w:t>TGbn</w:t>
      </w:r>
      <w:proofErr w:type="spellEnd"/>
      <w:r>
        <w:rPr>
          <w:szCs w:val="24"/>
        </w:rPr>
        <w:t xml:space="preserve"> will be added shortly.</w:t>
      </w:r>
    </w:p>
    <w:p w14:paraId="10B4DA9A" w14:textId="05CEB022" w:rsidR="002C5BAF" w:rsidRPr="009B67D3" w:rsidRDefault="002F02CC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029C324" w14:textId="77777777" w:rsidR="002C5BAF" w:rsidRPr="001974FE" w:rsidRDefault="002C5BAF" w:rsidP="002C5BAF">
      <w:pPr>
        <w:widowControl w:val="0"/>
        <w:rPr>
          <w:b/>
          <w:szCs w:val="24"/>
        </w:rPr>
      </w:pPr>
    </w:p>
    <w:p w14:paraId="7D2FF492" w14:textId="01F4F5E0" w:rsidR="002C5BAF" w:rsidRPr="001F423A" w:rsidRDefault="009B67D3" w:rsidP="002C5BA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9B67D3">
        <w:rPr>
          <w:b/>
          <w:sz w:val="32"/>
          <w:szCs w:val="32"/>
        </w:rPr>
        <w:t xml:space="preserve"> </w:t>
      </w:r>
      <w:r w:rsidR="002C5BAF" w:rsidRPr="00C404FF">
        <w:rPr>
          <w:szCs w:val="24"/>
        </w:rPr>
        <w:t>(</w:t>
      </w:r>
      <w:r w:rsidR="002C5BAF">
        <w:rPr>
          <w:szCs w:val="24"/>
        </w:rPr>
        <w:t>11-23-1</w:t>
      </w:r>
      <w:r>
        <w:rPr>
          <w:szCs w:val="24"/>
        </w:rPr>
        <w:t>683</w:t>
      </w:r>
      <w:r w:rsidR="002C5BAF">
        <w:rPr>
          <w:szCs w:val="24"/>
        </w:rPr>
        <w:t>r</w:t>
      </w:r>
      <w:r>
        <w:rPr>
          <w:szCs w:val="24"/>
        </w:rPr>
        <w:t>1</w:t>
      </w:r>
      <w:r w:rsidR="002C5BAF" w:rsidRPr="00C404FF">
        <w:rPr>
          <w:szCs w:val="24"/>
        </w:rPr>
        <w:t>)</w:t>
      </w:r>
    </w:p>
    <w:p w14:paraId="33C68398" w14:textId="77777777" w:rsidR="002C5BAF" w:rsidRDefault="002C5BAF" w:rsidP="002C5BAF">
      <w:pPr>
        <w:widowControl w:val="0"/>
        <w:rPr>
          <w:szCs w:val="24"/>
        </w:rPr>
      </w:pPr>
    </w:p>
    <w:p w14:paraId="060ACF44" w14:textId="02E57D94" w:rsidR="009B67D3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These slides </w:t>
      </w:r>
      <w:r w:rsidR="009B67D3">
        <w:rPr>
          <w:szCs w:val="24"/>
        </w:rPr>
        <w:t>summarize the status of IEEE 802.18.</w:t>
      </w:r>
    </w:p>
    <w:p w14:paraId="36B38608" w14:textId="31818930" w:rsidR="002C5BAF" w:rsidRPr="000D0740" w:rsidRDefault="009B67D3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1F9EED5" w14:textId="77777777" w:rsidR="002C5BAF" w:rsidRPr="001974FE" w:rsidRDefault="002C5BAF" w:rsidP="00E518BC">
      <w:pPr>
        <w:widowControl w:val="0"/>
        <w:rPr>
          <w:b/>
          <w:szCs w:val="24"/>
        </w:rPr>
      </w:pPr>
    </w:p>
    <w:p w14:paraId="39CD12C9" w14:textId="10029381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70C51">
        <w:rPr>
          <w:szCs w:val="24"/>
        </w:rPr>
        <w:t>11-23</w:t>
      </w:r>
      <w:r w:rsidR="00541D6F">
        <w:rPr>
          <w:szCs w:val="24"/>
        </w:rPr>
        <w:t>-</w:t>
      </w:r>
      <w:r w:rsidR="00E11A97">
        <w:rPr>
          <w:szCs w:val="24"/>
        </w:rPr>
        <w:t>1</w:t>
      </w:r>
      <w:r w:rsidR="000D0740">
        <w:rPr>
          <w:szCs w:val="24"/>
        </w:rPr>
        <w:t>708</w:t>
      </w:r>
      <w:r w:rsidR="006445FB">
        <w:rPr>
          <w:szCs w:val="24"/>
        </w:rPr>
        <w:t>r</w:t>
      </w:r>
      <w:r w:rsidR="00E11A97">
        <w:rPr>
          <w:szCs w:val="24"/>
        </w:rPr>
        <w:t>0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77D19F9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10FF873E" w14:textId="6421B98F" w:rsidR="00AF7D47" w:rsidRDefault="00321DD1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E46E04">
        <w:rPr>
          <w:szCs w:val="24"/>
        </w:rPr>
        <w:t>HST</w:t>
      </w:r>
      <w:r w:rsidR="00335D80">
        <w:rPr>
          <w:szCs w:val="24"/>
        </w:rPr>
        <w:t xml:space="preserve"> </w:t>
      </w:r>
      <w:r w:rsidR="005E2808">
        <w:rPr>
          <w:szCs w:val="24"/>
        </w:rPr>
        <w:t>on Tuesday morning.</w:t>
      </w:r>
    </w:p>
    <w:p w14:paraId="6323F820" w14:textId="6375B547" w:rsidR="000D0740" w:rsidRDefault="000D0740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no changes to the ANA document</w:t>
      </w:r>
      <w:r w:rsidR="00C37940">
        <w:rPr>
          <w:szCs w:val="24"/>
        </w:rPr>
        <w:t>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3203CCFD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</w:t>
      </w:r>
      <w:r w:rsidR="00427E6B">
        <w:rPr>
          <w:bCs/>
          <w:szCs w:val="24"/>
        </w:rPr>
        <w:t>5</w:t>
      </w:r>
      <w:r w:rsidR="00812CF0" w:rsidRPr="00812CF0">
        <w:rPr>
          <w:bCs/>
          <w:szCs w:val="24"/>
        </w:rPr>
        <w:t>)</w:t>
      </w:r>
    </w:p>
    <w:p w14:paraId="46EAEF8E" w14:textId="0096E80C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  <w:r w:rsidR="000D0740">
        <w:rPr>
          <w:szCs w:val="24"/>
        </w:rPr>
        <w:t xml:space="preserve"> Please note that the Monday meeting starts at 18:15 HST.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 w:rsidRPr="008E16C8">
        <w:rPr>
          <w:b/>
          <w:szCs w:val="24"/>
        </w:rPr>
        <w:t>Coex</w:t>
      </w:r>
      <w:proofErr w:type="spellEnd"/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56DBBC24" w14:textId="19754DBE" w:rsidR="00915EFD" w:rsidRDefault="00915EFD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>meet once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</w:p>
    <w:p w14:paraId="38703A03" w14:textId="1B01AAB8" w:rsidR="00D42094" w:rsidRDefault="00D42094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main discussion items are about </w:t>
      </w:r>
      <w:r w:rsidR="00161FBA">
        <w:rPr>
          <w:szCs w:val="24"/>
        </w:rPr>
        <w:t xml:space="preserve">ETSI BRAN, </w:t>
      </w:r>
      <w:r>
        <w:rPr>
          <w:szCs w:val="24"/>
        </w:rPr>
        <w:t>Bluetooth and IEEE 802.11 co-existence.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00874F30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081444">
        <w:rPr>
          <w:szCs w:val="24"/>
        </w:rPr>
        <w:t>8</w:t>
      </w:r>
      <w:r w:rsidRPr="00812CF0">
        <w:rPr>
          <w:szCs w:val="24"/>
        </w:rPr>
        <w:t>)</w:t>
      </w:r>
    </w:p>
    <w:p w14:paraId="039AEE1B" w14:textId="4DA3116D" w:rsidR="00D42094" w:rsidRDefault="00D42094" w:rsidP="008604FA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DA5029">
        <w:rPr>
          <w:szCs w:val="24"/>
        </w:rPr>
        <w:t>ere are 5 PARs to be reviewed this week.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6EDC5F1" w14:textId="77777777" w:rsidR="00C20FCE" w:rsidRDefault="00C20FCE" w:rsidP="00826571">
      <w:pPr>
        <w:widowControl w:val="0"/>
        <w:rPr>
          <w:b/>
          <w:szCs w:val="24"/>
        </w:rPr>
      </w:pPr>
    </w:p>
    <w:p w14:paraId="09FC8A81" w14:textId="38DA9764" w:rsidR="00EA6D00" w:rsidRPr="00D96584" w:rsidRDefault="00EA6D00" w:rsidP="00EA6D0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/>
          <w:szCs w:val="24"/>
        </w:rPr>
        <w:t>WNG</w:t>
      </w:r>
      <w:r w:rsidR="00D96584">
        <w:rPr>
          <w:b/>
          <w:szCs w:val="24"/>
        </w:rPr>
        <w:t xml:space="preserve"> </w:t>
      </w:r>
      <w:r w:rsidR="001F2B3B">
        <w:rPr>
          <w:bCs/>
          <w:szCs w:val="24"/>
        </w:rPr>
        <w:t>(slide #</w:t>
      </w:r>
      <w:r w:rsidR="00081444">
        <w:rPr>
          <w:bCs/>
          <w:szCs w:val="24"/>
        </w:rPr>
        <w:t>9</w:t>
      </w:r>
      <w:r w:rsidR="00D96584" w:rsidRPr="00D96584">
        <w:rPr>
          <w:bCs/>
          <w:szCs w:val="24"/>
        </w:rPr>
        <w:t>)</w:t>
      </w:r>
    </w:p>
    <w:p w14:paraId="39FC9875" w14:textId="04F789C7" w:rsidR="00A424BC" w:rsidRDefault="006C1456" w:rsidP="00805E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4F7B2F">
        <w:rPr>
          <w:szCs w:val="24"/>
        </w:rPr>
        <w:t xml:space="preserve">are </w:t>
      </w:r>
      <w:r w:rsidR="00DA047E">
        <w:rPr>
          <w:szCs w:val="24"/>
        </w:rPr>
        <w:t>2</w:t>
      </w:r>
      <w:r w:rsidR="004F7B2F">
        <w:rPr>
          <w:szCs w:val="24"/>
        </w:rPr>
        <w:t xml:space="preserve"> </w:t>
      </w:r>
      <w:r w:rsidR="00D82A78">
        <w:rPr>
          <w:szCs w:val="24"/>
        </w:rPr>
        <w:t>prese</w:t>
      </w:r>
      <w:r w:rsidR="00B2062D">
        <w:rPr>
          <w:szCs w:val="24"/>
        </w:rPr>
        <w:t>ntation</w:t>
      </w:r>
      <w:r w:rsidR="004F7B2F">
        <w:rPr>
          <w:szCs w:val="24"/>
        </w:rPr>
        <w:t>s</w:t>
      </w:r>
      <w:r w:rsidR="00D82A78">
        <w:rPr>
          <w:szCs w:val="24"/>
        </w:rPr>
        <w:t xml:space="preserve"> </w:t>
      </w:r>
      <w:r w:rsidR="00893DD4">
        <w:rPr>
          <w:szCs w:val="24"/>
        </w:rPr>
        <w:t xml:space="preserve">planned for </w:t>
      </w:r>
      <w:r w:rsidR="00C20FCE">
        <w:rPr>
          <w:szCs w:val="24"/>
        </w:rPr>
        <w:t xml:space="preserve">this </w:t>
      </w:r>
      <w:r w:rsidR="005F13FD">
        <w:rPr>
          <w:szCs w:val="24"/>
        </w:rPr>
        <w:t>session</w:t>
      </w:r>
      <w:r w:rsidR="008C7235">
        <w:rPr>
          <w:szCs w:val="24"/>
        </w:rPr>
        <w:t>’s meeting</w:t>
      </w:r>
      <w:r w:rsidR="00622FD2">
        <w:rPr>
          <w:szCs w:val="24"/>
        </w:rPr>
        <w:t>.</w:t>
      </w:r>
    </w:p>
    <w:p w14:paraId="4962B0B4" w14:textId="704534AC" w:rsidR="004D17DD" w:rsidRPr="00BA5E02" w:rsidRDefault="00BA5E02" w:rsidP="00BA5E0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lastRenderedPageBreak/>
        <w:t>No questions</w:t>
      </w:r>
      <w:r w:rsidR="00F05C17">
        <w:rPr>
          <w:szCs w:val="24"/>
        </w:rPr>
        <w:t>.</w:t>
      </w:r>
    </w:p>
    <w:p w14:paraId="3BC7F141" w14:textId="77777777" w:rsidR="00805EA9" w:rsidRPr="00805EA9" w:rsidRDefault="00805EA9" w:rsidP="00805EA9"/>
    <w:p w14:paraId="2A641BCE" w14:textId="5EAF8A2D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1F2B3B">
        <w:rPr>
          <w:szCs w:val="24"/>
        </w:rPr>
        <w:t>1</w:t>
      </w:r>
      <w:r w:rsidR="00081444">
        <w:rPr>
          <w:szCs w:val="24"/>
        </w:rPr>
        <w:t>0</w:t>
      </w:r>
      <w:r w:rsidR="00B27C24" w:rsidRPr="00B27C24">
        <w:rPr>
          <w:szCs w:val="24"/>
        </w:rPr>
        <w:t>)</w:t>
      </w:r>
    </w:p>
    <w:p w14:paraId="6ADD9D7F" w14:textId="1157A835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</w:p>
    <w:p w14:paraId="481CD073" w14:textId="2A02A3DF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6A75C811" w:rsidR="004F5B99" w:rsidRDefault="004F5B99" w:rsidP="004F5B99">
      <w:pPr>
        <w:widowControl w:val="0"/>
        <w:rPr>
          <w:szCs w:val="24"/>
        </w:rPr>
      </w:pPr>
    </w:p>
    <w:p w14:paraId="7F6F38A4" w14:textId="7A7F5762" w:rsidR="00A247FD" w:rsidRDefault="00D26EFB" w:rsidP="00A247FD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</w:t>
      </w:r>
      <w:r w:rsidR="00F90B9E">
        <w:rPr>
          <w:b/>
          <w:szCs w:val="24"/>
        </w:rPr>
        <w:t>me</w:t>
      </w:r>
      <w:proofErr w:type="spellEnd"/>
      <w:r w:rsidR="00FF430A">
        <w:rPr>
          <w:szCs w:val="24"/>
        </w:rPr>
        <w:t xml:space="preserve"> (slide #1</w:t>
      </w:r>
      <w:r>
        <w:rPr>
          <w:szCs w:val="24"/>
        </w:rPr>
        <w:t>2</w:t>
      </w:r>
      <w:r w:rsidR="00F90B9E" w:rsidRPr="00F90B9E">
        <w:rPr>
          <w:szCs w:val="24"/>
        </w:rPr>
        <w:t>)</w:t>
      </w:r>
    </w:p>
    <w:p w14:paraId="527B9F93" w14:textId="0432317F" w:rsidR="008E5CF2" w:rsidRDefault="006E082E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initial SA Ballot is now </w:t>
      </w:r>
      <w:r w:rsidR="008E5CF2">
        <w:rPr>
          <w:szCs w:val="24"/>
        </w:rPr>
        <w:t>complete and finished with 85% approval. The plan is to resolve comments this week and go for SA Ballot recirculation in January 2024.</w:t>
      </w:r>
    </w:p>
    <w:p w14:paraId="71E6AF82" w14:textId="5C026D7A" w:rsidR="008E5CF2" w:rsidRDefault="008E5CF2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a </w:t>
      </w:r>
      <w:proofErr w:type="spellStart"/>
      <w:r>
        <w:rPr>
          <w:szCs w:val="24"/>
        </w:rPr>
        <w:t>TGme</w:t>
      </w:r>
      <w:proofErr w:type="spellEnd"/>
      <w:r>
        <w:rPr>
          <w:szCs w:val="24"/>
        </w:rPr>
        <w:t xml:space="preserve"> ad-hoc scheduled for December 7-8 2023</w:t>
      </w:r>
      <w:r w:rsidR="00476BCA">
        <w:rPr>
          <w:szCs w:val="24"/>
        </w:rPr>
        <w:t xml:space="preserve"> in Piscataway New Jersey</w:t>
      </w:r>
      <w:r>
        <w:rPr>
          <w:szCs w:val="24"/>
        </w:rPr>
        <w:t>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13DD6264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TGbe</w:t>
      </w:r>
      <w:proofErr w:type="spellEnd"/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8E5CF2">
        <w:rPr>
          <w:szCs w:val="24"/>
        </w:rPr>
        <w:t>3</w:t>
      </w:r>
      <w:r w:rsidR="00EC4FF7" w:rsidRPr="00EC4FF7">
        <w:rPr>
          <w:szCs w:val="24"/>
        </w:rPr>
        <w:t>)</w:t>
      </w:r>
    </w:p>
    <w:p w14:paraId="58AF50A5" w14:textId="1799E4AE" w:rsidR="008E5CF2" w:rsidRDefault="008E5CF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have been several teleconferences since September and an ad-hoc in California last week. It is hoped to move towards SA ballot this week.</w:t>
      </w:r>
    </w:p>
    <w:p w14:paraId="4EBD1A45" w14:textId="21CE1D0B" w:rsidR="008E5CF2" w:rsidRDefault="008E5CF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Q: Is it Tuesday PM1 that is now a joint meeting?</w:t>
      </w:r>
    </w:p>
    <w:p w14:paraId="11CBDB46" w14:textId="4EC103EA" w:rsidR="008E5CF2" w:rsidRDefault="008E5CF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A: Yes</w:t>
      </w:r>
      <w:r w:rsidR="00476BCA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0A1D91CC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TGbf</w:t>
      </w:r>
      <w:proofErr w:type="spellEnd"/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8E5CF2">
        <w:rPr>
          <w:szCs w:val="24"/>
        </w:rPr>
        <w:t>5</w:t>
      </w:r>
      <w:r w:rsidR="00412E30" w:rsidRPr="00412E30">
        <w:rPr>
          <w:szCs w:val="24"/>
        </w:rPr>
        <w:t>)</w:t>
      </w:r>
    </w:p>
    <w:p w14:paraId="53086DCF" w14:textId="745691E6" w:rsidR="004A2A2E" w:rsidRPr="00F2070E" w:rsidRDefault="004A2A2E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LB276 completed with 545 comments, </w:t>
      </w:r>
      <w:r w:rsidR="008E5CF2">
        <w:rPr>
          <w:szCs w:val="24"/>
        </w:rPr>
        <w:t xml:space="preserve">77% of which have been </w:t>
      </w:r>
      <w:r>
        <w:rPr>
          <w:szCs w:val="24"/>
        </w:rPr>
        <w:t>addressed</w:t>
      </w:r>
      <w:r w:rsidR="008E5CF2">
        <w:rPr>
          <w:szCs w:val="24"/>
        </w:rPr>
        <w:t xml:space="preserve"> so far.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27CA6BD3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TGbh</w:t>
      </w:r>
      <w:proofErr w:type="spellEnd"/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D75AEA">
        <w:rPr>
          <w:bCs/>
          <w:szCs w:val="24"/>
        </w:rPr>
        <w:t>2</w:t>
      </w:r>
      <w:r w:rsidR="009415CD">
        <w:rPr>
          <w:bCs/>
          <w:szCs w:val="24"/>
        </w:rPr>
        <w:t>0</w:t>
      </w:r>
      <w:r w:rsidR="00D96584" w:rsidRPr="00D96584">
        <w:rPr>
          <w:bCs/>
          <w:szCs w:val="24"/>
        </w:rPr>
        <w:t>)</w:t>
      </w:r>
    </w:p>
    <w:p w14:paraId="52EE0714" w14:textId="48D1A331" w:rsidR="004559E1" w:rsidRDefault="004559E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initial letter ballot (LB274) completed with an approval rate of 91.82%</w:t>
      </w:r>
      <w:r w:rsidR="009B3B88">
        <w:rPr>
          <w:szCs w:val="24"/>
        </w:rPr>
        <w:t xml:space="preserve"> and the </w:t>
      </w:r>
      <w:r>
        <w:rPr>
          <w:szCs w:val="24"/>
        </w:rPr>
        <w:t xml:space="preserve">work this </w:t>
      </w:r>
      <w:r w:rsidR="005F13FD">
        <w:rPr>
          <w:szCs w:val="24"/>
        </w:rPr>
        <w:t>session</w:t>
      </w:r>
      <w:r>
        <w:rPr>
          <w:szCs w:val="24"/>
        </w:rPr>
        <w:t xml:space="preserve"> will be to </w:t>
      </w:r>
      <w:r w:rsidR="004A2A2E">
        <w:rPr>
          <w:szCs w:val="24"/>
        </w:rPr>
        <w:t xml:space="preserve">continue </w:t>
      </w:r>
      <w:r>
        <w:rPr>
          <w:szCs w:val="24"/>
        </w:rPr>
        <w:t>working on comment resolutions.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16DCA6DF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TGbi</w:t>
      </w:r>
      <w:proofErr w:type="spellEnd"/>
      <w:r>
        <w:rPr>
          <w:b/>
          <w:szCs w:val="24"/>
        </w:rPr>
        <w:t xml:space="preserve">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2E2087">
        <w:rPr>
          <w:szCs w:val="24"/>
        </w:rPr>
        <w:t>1</w:t>
      </w:r>
      <w:r w:rsidRPr="00412E30">
        <w:rPr>
          <w:szCs w:val="24"/>
        </w:rPr>
        <w:t>)</w:t>
      </w:r>
    </w:p>
    <w:p w14:paraId="1146ADC7" w14:textId="5EB239B4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is addressing feature definitions this </w:t>
      </w:r>
      <w:r w:rsidR="005F13FD">
        <w:rPr>
          <w:szCs w:val="24"/>
        </w:rPr>
        <w:t>session</w:t>
      </w:r>
      <w:r>
        <w:rPr>
          <w:szCs w:val="24"/>
        </w:rPr>
        <w:t xml:space="preserve"> </w:t>
      </w:r>
      <w:r w:rsidR="004559E1">
        <w:rPr>
          <w:szCs w:val="24"/>
        </w:rPr>
        <w:t>and looking at initial technical submissions.</w:t>
      </w:r>
      <w:r w:rsidR="009B3B88">
        <w:rPr>
          <w:szCs w:val="24"/>
        </w:rPr>
        <w:t xml:space="preserve"> It is hope that a draft 0.1 can be produced in January 2024.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330F397A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TGbk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(slide #2</w:t>
      </w:r>
      <w:r w:rsidR="00DB7753">
        <w:rPr>
          <w:szCs w:val="24"/>
        </w:rPr>
        <w:t>2</w:t>
      </w:r>
      <w:r w:rsidRPr="00412E30">
        <w:rPr>
          <w:szCs w:val="24"/>
        </w:rPr>
        <w:t>)</w:t>
      </w:r>
    </w:p>
    <w:p w14:paraId="2057DF73" w14:textId="453A8536" w:rsidR="003E379B" w:rsidRDefault="00DB7753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has </w:t>
      </w:r>
      <w:r w:rsidR="004559E1">
        <w:rPr>
          <w:szCs w:val="24"/>
        </w:rPr>
        <w:t>published a</w:t>
      </w:r>
      <w:r w:rsidR="00017279">
        <w:rPr>
          <w:szCs w:val="24"/>
        </w:rPr>
        <w:t>n</w:t>
      </w:r>
      <w:r w:rsidR="004559E1">
        <w:rPr>
          <w:szCs w:val="24"/>
        </w:rPr>
        <w:t xml:space="preserve"> </w:t>
      </w:r>
      <w:r w:rsidR="00017279">
        <w:rPr>
          <w:szCs w:val="24"/>
        </w:rPr>
        <w:t xml:space="preserve">updated </w:t>
      </w:r>
      <w:r w:rsidR="004559E1">
        <w:rPr>
          <w:szCs w:val="24"/>
        </w:rPr>
        <w:t>draft D0.</w:t>
      </w:r>
      <w:r w:rsidR="003E379B">
        <w:rPr>
          <w:szCs w:val="24"/>
        </w:rPr>
        <w:t>8</w:t>
      </w:r>
      <w:r w:rsidR="004559E1">
        <w:rPr>
          <w:szCs w:val="24"/>
        </w:rPr>
        <w:t xml:space="preserve"> and will work on </w:t>
      </w:r>
      <w:r w:rsidR="003E379B">
        <w:rPr>
          <w:szCs w:val="24"/>
        </w:rPr>
        <w:t>moving towards an initial letter ballot</w:t>
      </w:r>
      <w:r w:rsidR="007244B8">
        <w:rPr>
          <w:szCs w:val="24"/>
        </w:rPr>
        <w:t xml:space="preserve"> with D1.0.</w:t>
      </w:r>
    </w:p>
    <w:p w14:paraId="22C7416C" w14:textId="5C886209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71ACB575" w:rsidR="001E197F" w:rsidRPr="005D00C6" w:rsidRDefault="007C0F47" w:rsidP="001E197F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TGbn</w:t>
      </w:r>
      <w:proofErr w:type="spellEnd"/>
      <w:r w:rsidR="000F76A5">
        <w:rPr>
          <w:b/>
          <w:szCs w:val="24"/>
        </w:rPr>
        <w:t xml:space="preserve"> </w:t>
      </w:r>
      <w:r w:rsidR="001E197F">
        <w:rPr>
          <w:szCs w:val="24"/>
        </w:rPr>
        <w:t>(slide #</w:t>
      </w:r>
      <w:r w:rsidR="007C6090">
        <w:rPr>
          <w:szCs w:val="24"/>
        </w:rPr>
        <w:t>2</w:t>
      </w:r>
      <w:r>
        <w:rPr>
          <w:szCs w:val="24"/>
        </w:rPr>
        <w:t>3</w:t>
      </w:r>
      <w:r w:rsidR="001E197F" w:rsidRPr="00125236">
        <w:rPr>
          <w:szCs w:val="24"/>
        </w:rPr>
        <w:t>)</w:t>
      </w:r>
    </w:p>
    <w:p w14:paraId="2A10F233" w14:textId="77777777" w:rsidR="00254DC3" w:rsidRDefault="00254DC3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is the first time that this task group has met.</w:t>
      </w:r>
    </w:p>
    <w:p w14:paraId="186AF74C" w14:textId="7D67FE4B" w:rsidR="004D4096" w:rsidRDefault="00254DC3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w</w:t>
      </w:r>
      <w:r w:rsidR="003643F9">
        <w:rPr>
          <w:szCs w:val="24"/>
        </w:rPr>
        <w:t xml:space="preserve">ork this </w:t>
      </w:r>
      <w:r w:rsidR="005F13FD">
        <w:rPr>
          <w:szCs w:val="24"/>
        </w:rPr>
        <w:t>session</w:t>
      </w:r>
      <w:r w:rsidR="003643F9">
        <w:rPr>
          <w:szCs w:val="24"/>
        </w:rPr>
        <w:t xml:space="preserve"> will be to </w:t>
      </w:r>
      <w:r w:rsidR="004D4096">
        <w:rPr>
          <w:szCs w:val="24"/>
        </w:rPr>
        <w:t>have technical discussions.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75E74CC3" w:rsidR="00F40584" w:rsidRPr="005D00C6" w:rsidRDefault="00F40584" w:rsidP="00F4058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AMP SG</w:t>
      </w:r>
      <w:r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4D4096">
        <w:rPr>
          <w:szCs w:val="24"/>
        </w:rPr>
        <w:t>6</w:t>
      </w:r>
      <w:r w:rsidRPr="00125236">
        <w:rPr>
          <w:szCs w:val="24"/>
        </w:rPr>
        <w:t>)</w:t>
      </w:r>
    </w:p>
    <w:p w14:paraId="48E54A8E" w14:textId="680421EA" w:rsidR="00AD2487" w:rsidRDefault="00AD2487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will be 4 meetings this </w:t>
      </w:r>
      <w:r w:rsidR="005F13FD">
        <w:rPr>
          <w:szCs w:val="24"/>
        </w:rPr>
        <w:t>session</w:t>
      </w:r>
      <w:r>
        <w:rPr>
          <w:szCs w:val="24"/>
        </w:rPr>
        <w:t xml:space="preserve"> for the development of an AMP </w:t>
      </w:r>
      <w:r w:rsidR="00D378FA">
        <w:rPr>
          <w:szCs w:val="24"/>
        </w:rPr>
        <w:t>PAR and the associated CSD.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19D391A9" w14:textId="2239BF9C" w:rsidR="00872271" w:rsidRPr="005D00C6" w:rsidRDefault="00872271" w:rsidP="0087227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IMMW SG</w:t>
      </w:r>
      <w:r>
        <w:rPr>
          <w:szCs w:val="24"/>
        </w:rPr>
        <w:t xml:space="preserve"> (slide #28</w:t>
      </w:r>
      <w:r w:rsidRPr="00125236">
        <w:rPr>
          <w:szCs w:val="24"/>
        </w:rPr>
        <w:t>)</w:t>
      </w:r>
    </w:p>
    <w:p w14:paraId="2FD12FE6" w14:textId="6912E6A6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This is the first time that this </w:t>
      </w:r>
      <w:r w:rsidR="00476BCA">
        <w:rPr>
          <w:szCs w:val="24"/>
        </w:rPr>
        <w:t>study</w:t>
      </w:r>
      <w:r w:rsidRPr="00872271">
        <w:rPr>
          <w:szCs w:val="24"/>
        </w:rPr>
        <w:t xml:space="preserve"> group has met.</w:t>
      </w:r>
    </w:p>
    <w:p w14:paraId="0727550A" w14:textId="4881D340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The work this session will be to </w:t>
      </w:r>
      <w:r>
        <w:rPr>
          <w:szCs w:val="24"/>
        </w:rPr>
        <w:t>develop an IMMW PAR and the associated CSD.</w:t>
      </w:r>
    </w:p>
    <w:p w14:paraId="44C1870C" w14:textId="13604330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>No questions.</w:t>
      </w:r>
    </w:p>
    <w:p w14:paraId="75FD8490" w14:textId="77777777" w:rsidR="00872271" w:rsidRDefault="00872271" w:rsidP="00A8767B">
      <w:pPr>
        <w:widowControl w:val="0"/>
        <w:rPr>
          <w:szCs w:val="24"/>
        </w:rPr>
      </w:pPr>
    </w:p>
    <w:p w14:paraId="299791A7" w14:textId="7C3244DE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BF22DE">
        <w:rPr>
          <w:b/>
          <w:szCs w:val="24"/>
        </w:rPr>
        <w:t>TIG</w:t>
      </w:r>
      <w:r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6F2177">
        <w:rPr>
          <w:szCs w:val="24"/>
        </w:rPr>
        <w:t>9</w:t>
      </w:r>
      <w:r w:rsidRPr="00125236">
        <w:rPr>
          <w:szCs w:val="24"/>
        </w:rPr>
        <w:t>)</w:t>
      </w:r>
    </w:p>
    <w:p w14:paraId="040DC86E" w14:textId="19C60A68" w:rsidR="00872271" w:rsidRDefault="007C6090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activity this </w:t>
      </w:r>
      <w:r w:rsidR="005F13FD">
        <w:rPr>
          <w:szCs w:val="24"/>
        </w:rPr>
        <w:t>session</w:t>
      </w:r>
      <w:r>
        <w:rPr>
          <w:szCs w:val="24"/>
        </w:rPr>
        <w:t xml:space="preserve"> is to </w:t>
      </w:r>
      <w:r w:rsidR="00F64F15">
        <w:rPr>
          <w:szCs w:val="24"/>
        </w:rPr>
        <w:t>complete</w:t>
      </w:r>
      <w:r w:rsidR="00872271">
        <w:rPr>
          <w:szCs w:val="24"/>
        </w:rPr>
        <w:t xml:space="preserve"> the technical report</w:t>
      </w:r>
      <w:r w:rsidR="00F64F15">
        <w:rPr>
          <w:szCs w:val="24"/>
        </w:rPr>
        <w:t>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01C9142B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#3</w:t>
      </w:r>
      <w:r w:rsidR="00F64F15">
        <w:rPr>
          <w:szCs w:val="24"/>
        </w:rPr>
        <w:t>1</w:t>
      </w:r>
      <w:r w:rsidR="00125236" w:rsidRPr="00125236">
        <w:rPr>
          <w:szCs w:val="24"/>
        </w:rPr>
        <w:t>)</w:t>
      </w:r>
    </w:p>
    <w:p w14:paraId="05BC0DBD" w14:textId="47A72525" w:rsidR="00466935" w:rsidRDefault="00466935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F64F15">
        <w:rPr>
          <w:szCs w:val="24"/>
        </w:rPr>
        <w:t xml:space="preserve">is one </w:t>
      </w:r>
      <w:r>
        <w:rPr>
          <w:szCs w:val="24"/>
        </w:rPr>
        <w:t>meeting this session</w:t>
      </w:r>
      <w:r w:rsidR="00F64F15">
        <w:rPr>
          <w:szCs w:val="24"/>
        </w:rPr>
        <w:t>.</w:t>
      </w:r>
    </w:p>
    <w:p w14:paraId="07E3E389" w14:textId="4F046495" w:rsidR="0058410A" w:rsidRPr="00490F9E" w:rsidRDefault="003153D6" w:rsidP="00A927E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457B9C77" w14:textId="443E781A" w:rsidR="00675216" w:rsidRDefault="00675216" w:rsidP="00B21E54">
      <w:pPr>
        <w:rPr>
          <w:bCs/>
        </w:rPr>
      </w:pPr>
    </w:p>
    <w:p w14:paraId="29B816CF" w14:textId="1B963FD3" w:rsidR="00C27808" w:rsidRPr="00C12CE8" w:rsidRDefault="00C27808" w:rsidP="00C27808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IEEE 802 </w:t>
      </w:r>
      <w:r w:rsidR="00973627">
        <w:rPr>
          <w:b/>
          <w:sz w:val="32"/>
          <w:szCs w:val="32"/>
          <w:u w:val="single"/>
        </w:rPr>
        <w:t>meeting this week</w:t>
      </w:r>
    </w:p>
    <w:p w14:paraId="164FDB51" w14:textId="77777777" w:rsidR="00C27808" w:rsidRDefault="00C27808" w:rsidP="00C27808">
      <w:pPr>
        <w:rPr>
          <w:b/>
          <w:sz w:val="28"/>
        </w:rPr>
      </w:pPr>
    </w:p>
    <w:p w14:paraId="78050E73" w14:textId="1FAE3D9D" w:rsidR="003F1EB0" w:rsidRPr="003F1EB0" w:rsidRDefault="00C27808" w:rsidP="003F1EB0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IEEE 802</w:t>
      </w:r>
      <w:r w:rsidR="009B7DB2">
        <w:rPr>
          <w:bCs/>
          <w:lang w:eastAsia="en-US"/>
        </w:rPr>
        <w:t xml:space="preserve">REVc is undergoing revision </w:t>
      </w:r>
      <w:r w:rsidR="00476BCA">
        <w:rPr>
          <w:bCs/>
          <w:lang w:eastAsia="en-US"/>
        </w:rPr>
        <w:t>now</w:t>
      </w:r>
      <w:r w:rsidR="009B7DB2">
        <w:rPr>
          <w:bCs/>
          <w:lang w:eastAsia="en-US"/>
        </w:rPr>
        <w:t xml:space="preserve">. There will be a meeting to discuss comments </w:t>
      </w:r>
      <w:r w:rsidR="00476BCA">
        <w:rPr>
          <w:bCs/>
          <w:lang w:eastAsia="en-US"/>
        </w:rPr>
        <w:t>received in the recent ballot</w:t>
      </w:r>
      <w:r w:rsidR="009B7DB2">
        <w:rPr>
          <w:bCs/>
          <w:lang w:eastAsia="en-US"/>
        </w:rPr>
        <w:t xml:space="preserve"> </w:t>
      </w:r>
      <w:r w:rsidR="003F1EB0">
        <w:rPr>
          <w:bCs/>
          <w:lang w:eastAsia="en-US"/>
        </w:rPr>
        <w:t>on Wednesday in AM1.</w:t>
      </w:r>
    </w:p>
    <w:p w14:paraId="5BB24009" w14:textId="56D5DBA0" w:rsidR="0069077D" w:rsidRDefault="0069077D" w:rsidP="00C27808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 xml:space="preserve">This is </w:t>
      </w:r>
      <w:r w:rsidR="009B7DB2">
        <w:rPr>
          <w:bCs/>
          <w:lang w:eastAsia="en-US"/>
        </w:rPr>
        <w:t xml:space="preserve">also </w:t>
      </w:r>
      <w:r>
        <w:rPr>
          <w:bCs/>
          <w:lang w:eastAsia="en-US"/>
        </w:rPr>
        <w:t xml:space="preserve">related to the ongoing work in </w:t>
      </w:r>
      <w:r w:rsidR="00A80268">
        <w:rPr>
          <w:bCs/>
          <w:lang w:eastAsia="en-US"/>
        </w:rPr>
        <w:t xml:space="preserve">the </w:t>
      </w:r>
      <w:r>
        <w:rPr>
          <w:bCs/>
          <w:lang w:eastAsia="en-US"/>
        </w:rPr>
        <w:t>IEEE 802.11 ARC SC.</w:t>
      </w:r>
    </w:p>
    <w:p w14:paraId="713AEC69" w14:textId="77777777" w:rsidR="00C27808" w:rsidRDefault="00C27808" w:rsidP="00C27808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No questions.</w:t>
      </w:r>
    </w:p>
    <w:p w14:paraId="05255D72" w14:textId="77777777" w:rsidR="000D0740" w:rsidRPr="000D0740" w:rsidRDefault="000D0740" w:rsidP="000D0740">
      <w:pPr>
        <w:rPr>
          <w:bCs/>
        </w:rPr>
      </w:pPr>
    </w:p>
    <w:p w14:paraId="762913A9" w14:textId="69556C11" w:rsidR="00FA1386" w:rsidRPr="00C12CE8" w:rsidRDefault="00FA1386" w:rsidP="00FA1386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(11-23-1686r2)</w:t>
      </w:r>
    </w:p>
    <w:p w14:paraId="20E42505" w14:textId="77777777" w:rsidR="00FA1386" w:rsidRDefault="00FA1386" w:rsidP="00FA1386">
      <w:pPr>
        <w:rPr>
          <w:b/>
          <w:sz w:val="28"/>
        </w:rPr>
      </w:pPr>
    </w:p>
    <w:p w14:paraId="6B6CF693" w14:textId="6A419C3A" w:rsidR="00FA1386" w:rsidRPr="006F2177" w:rsidRDefault="00FA1386" w:rsidP="00FA1386">
      <w:pPr>
        <w:pStyle w:val="ListParagraph"/>
        <w:numPr>
          <w:ilvl w:val="1"/>
          <w:numId w:val="4"/>
        </w:numPr>
        <w:rPr>
          <w:b/>
          <w:bCs/>
          <w:sz w:val="28"/>
          <w:szCs w:val="28"/>
        </w:rPr>
      </w:pPr>
      <w:r w:rsidRPr="006F2177">
        <w:rPr>
          <w:b/>
          <w:bCs/>
          <w:sz w:val="28"/>
          <w:szCs w:val="28"/>
        </w:rPr>
        <w:t xml:space="preserve">Motion 1: </w:t>
      </w:r>
      <w:proofErr w:type="spellStart"/>
      <w:r w:rsidRPr="00FA1386">
        <w:rPr>
          <w:b/>
          <w:bCs/>
          <w:sz w:val="28"/>
          <w:szCs w:val="28"/>
        </w:rPr>
        <w:t>TGbn</w:t>
      </w:r>
      <w:proofErr w:type="spellEnd"/>
      <w:r w:rsidRPr="00FA1386">
        <w:rPr>
          <w:b/>
          <w:bCs/>
          <w:sz w:val="28"/>
          <w:szCs w:val="28"/>
        </w:rPr>
        <w:t xml:space="preserve"> Chair</w:t>
      </w:r>
    </w:p>
    <w:p w14:paraId="180A4F72" w14:textId="19BEE147" w:rsidR="00FA1386" w:rsidRPr="00FA1386" w:rsidRDefault="00FA1386" w:rsidP="00FA1386">
      <w:pPr>
        <w:pStyle w:val="ListParagraph"/>
        <w:numPr>
          <w:ilvl w:val="2"/>
          <w:numId w:val="4"/>
        </w:numPr>
        <w:rPr>
          <w:b/>
          <w:bCs/>
        </w:rPr>
      </w:pPr>
      <w:r w:rsidRPr="00FA1386">
        <w:rPr>
          <w:b/>
          <w:bCs/>
        </w:rPr>
        <w:t xml:space="preserve">Confirm Alfred </w:t>
      </w:r>
      <w:proofErr w:type="spellStart"/>
      <w:r w:rsidRPr="00FA1386">
        <w:rPr>
          <w:b/>
          <w:bCs/>
        </w:rPr>
        <w:t>Asterjadhi</w:t>
      </w:r>
      <w:proofErr w:type="spellEnd"/>
      <w:r w:rsidRPr="00FA1386">
        <w:rPr>
          <w:b/>
          <w:bCs/>
        </w:rPr>
        <w:t xml:space="preserve"> as the IEEE 802.11 </w:t>
      </w:r>
      <w:proofErr w:type="spellStart"/>
      <w:r w:rsidRPr="00FA1386">
        <w:rPr>
          <w:b/>
          <w:bCs/>
        </w:rPr>
        <w:t>TGbn</w:t>
      </w:r>
      <w:proofErr w:type="spellEnd"/>
      <w:r w:rsidRPr="00FA1386">
        <w:rPr>
          <w:b/>
          <w:bCs/>
        </w:rPr>
        <w:t xml:space="preserve"> chair.</w:t>
      </w:r>
    </w:p>
    <w:p w14:paraId="62EC231B" w14:textId="4904B547" w:rsidR="00FA1386" w:rsidRDefault="00FA1386" w:rsidP="00FA1386">
      <w:pPr>
        <w:pStyle w:val="ListParagraph"/>
        <w:numPr>
          <w:ilvl w:val="2"/>
          <w:numId w:val="4"/>
        </w:numPr>
      </w:pPr>
      <w:r w:rsidRPr="00FA1386">
        <w:t>Moved: Matthew Fischer, Seconded: Rich Kennedy</w:t>
      </w:r>
    </w:p>
    <w:p w14:paraId="30B0CFF1" w14:textId="61A9F8B3" w:rsidR="00FA1386" w:rsidRDefault="00FA1386" w:rsidP="00FA1386">
      <w:pPr>
        <w:pStyle w:val="ListParagraph"/>
        <w:numPr>
          <w:ilvl w:val="2"/>
          <w:numId w:val="4"/>
        </w:numPr>
      </w:pPr>
      <w:r>
        <w:t>Q: Why are these motions required?</w:t>
      </w:r>
    </w:p>
    <w:p w14:paraId="107A1581" w14:textId="5AEE79C3" w:rsidR="00FA1386" w:rsidRPr="00FA1386" w:rsidRDefault="00FA1386" w:rsidP="00FA1386">
      <w:pPr>
        <w:pStyle w:val="ListParagraph"/>
        <w:numPr>
          <w:ilvl w:val="2"/>
          <w:numId w:val="4"/>
        </w:numPr>
      </w:pPr>
      <w:r>
        <w:t>Chair: Because these</w:t>
      </w:r>
      <w:r w:rsidR="00476BCA">
        <w:t xml:space="preserve"> individuals</w:t>
      </w:r>
      <w:r>
        <w:t xml:space="preserve"> are only chairs pro-</w:t>
      </w:r>
      <w:proofErr w:type="spellStart"/>
      <w:r>
        <w:t>tem</w:t>
      </w:r>
      <w:proofErr w:type="spellEnd"/>
      <w:r>
        <w:t xml:space="preserve"> and need to be approved by the working group.</w:t>
      </w:r>
    </w:p>
    <w:p w14:paraId="101E7D32" w14:textId="77777777" w:rsidR="00FA1386" w:rsidRPr="00FA1386" w:rsidRDefault="00FA1386" w:rsidP="00FA1386">
      <w:pPr>
        <w:pStyle w:val="ListParagraph"/>
        <w:numPr>
          <w:ilvl w:val="2"/>
          <w:numId w:val="4"/>
        </w:numPr>
        <w:rPr>
          <w:sz w:val="32"/>
          <w:szCs w:val="32"/>
          <w:u w:val="single"/>
        </w:rPr>
      </w:pPr>
      <w:r w:rsidRPr="00FA1386">
        <w:t>Result: Unanimous consent (Motion passes)</w:t>
      </w:r>
    </w:p>
    <w:p w14:paraId="7481A062" w14:textId="77777777" w:rsidR="00FA1386" w:rsidRPr="00FA1386" w:rsidRDefault="00FA1386" w:rsidP="00FA1386">
      <w:pPr>
        <w:rPr>
          <w:sz w:val="32"/>
          <w:szCs w:val="32"/>
          <w:u w:val="single"/>
        </w:rPr>
      </w:pPr>
    </w:p>
    <w:p w14:paraId="2D22F135" w14:textId="0D5705D1" w:rsidR="00FA1386" w:rsidRDefault="00FA1386" w:rsidP="00FA1386">
      <w:pPr>
        <w:pStyle w:val="ListParagraph"/>
        <w:numPr>
          <w:ilvl w:val="1"/>
          <w:numId w:val="4"/>
        </w:numPr>
        <w:rPr>
          <w:b/>
          <w:bCs/>
          <w:sz w:val="28"/>
          <w:szCs w:val="28"/>
        </w:rPr>
      </w:pPr>
      <w:r w:rsidRPr="006F2177">
        <w:rPr>
          <w:b/>
          <w:bCs/>
          <w:sz w:val="28"/>
          <w:szCs w:val="28"/>
        </w:rPr>
        <w:t xml:space="preserve">Motion </w:t>
      </w:r>
      <w:r>
        <w:rPr>
          <w:b/>
          <w:bCs/>
          <w:sz w:val="28"/>
          <w:szCs w:val="28"/>
        </w:rPr>
        <w:t>2</w:t>
      </w:r>
      <w:r w:rsidRPr="006F2177">
        <w:rPr>
          <w:b/>
          <w:bCs/>
          <w:sz w:val="28"/>
          <w:szCs w:val="28"/>
        </w:rPr>
        <w:t xml:space="preserve">: </w:t>
      </w:r>
      <w:r w:rsidRPr="00FA1386">
        <w:rPr>
          <w:b/>
          <w:bCs/>
          <w:sz w:val="28"/>
          <w:szCs w:val="28"/>
        </w:rPr>
        <w:t>IMMW SG Chair</w:t>
      </w:r>
    </w:p>
    <w:p w14:paraId="7FCBE879" w14:textId="77777777" w:rsidR="00FA1386" w:rsidRPr="00FA1386" w:rsidRDefault="00FA1386" w:rsidP="00FA1386">
      <w:pPr>
        <w:pStyle w:val="ListParagraph"/>
        <w:numPr>
          <w:ilvl w:val="2"/>
          <w:numId w:val="4"/>
        </w:numPr>
        <w:rPr>
          <w:b/>
          <w:bCs/>
          <w:sz w:val="28"/>
          <w:szCs w:val="28"/>
        </w:rPr>
      </w:pPr>
      <w:r w:rsidRPr="00FA1386">
        <w:rPr>
          <w:b/>
          <w:bCs/>
        </w:rPr>
        <w:t xml:space="preserve">Confirm Laurent Cariou as the IEEE 802.11 Integrated </w:t>
      </w:r>
      <w:proofErr w:type="spellStart"/>
      <w:r w:rsidRPr="00FA1386">
        <w:rPr>
          <w:b/>
          <w:bCs/>
        </w:rPr>
        <w:t>MilliMeter</w:t>
      </w:r>
      <w:proofErr w:type="spellEnd"/>
      <w:r w:rsidRPr="00FA1386">
        <w:rPr>
          <w:b/>
          <w:bCs/>
        </w:rPr>
        <w:t xml:space="preserve"> Wave (IMMW) SG chair.</w:t>
      </w:r>
    </w:p>
    <w:p w14:paraId="23468380" w14:textId="77777777" w:rsidR="00FA1386" w:rsidRPr="00FA1386" w:rsidRDefault="00FA1386" w:rsidP="00FA138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FA1386">
        <w:t>Moved: Bin Tian, Seconded: Rakesh Taori</w:t>
      </w:r>
    </w:p>
    <w:p w14:paraId="5F89E546" w14:textId="7EBC9253" w:rsidR="00FA1386" w:rsidRPr="00FA1386" w:rsidRDefault="00FA1386" w:rsidP="00FA138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FA1386">
        <w:t>Result: Unanimous consent (Motion passes)</w:t>
      </w:r>
    </w:p>
    <w:p w14:paraId="2B9261A1" w14:textId="77777777" w:rsidR="00C27808" w:rsidRPr="00B21E54" w:rsidRDefault="00C27808" w:rsidP="00B21E54">
      <w:pPr>
        <w:rPr>
          <w:bCs/>
        </w:rPr>
      </w:pPr>
    </w:p>
    <w:p w14:paraId="36A735DC" w14:textId="4AD37970" w:rsidR="00AE5602" w:rsidRPr="00A47A6E" w:rsidRDefault="00434A86" w:rsidP="00AE560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proofErr w:type="spellStart"/>
      <w:r w:rsidRPr="00AC3E00">
        <w:rPr>
          <w:b/>
          <w:sz w:val="32"/>
          <w:szCs w:val="32"/>
          <w:u w:val="single"/>
          <w:lang w:val="fr-FR"/>
        </w:rPr>
        <w:t>Anno</w:t>
      </w:r>
      <w:r>
        <w:rPr>
          <w:b/>
          <w:sz w:val="32"/>
          <w:szCs w:val="32"/>
          <w:u w:val="single"/>
          <w:lang w:val="fr-FR"/>
        </w:rPr>
        <w:t>uncements</w:t>
      </w:r>
      <w:proofErr w:type="spellEnd"/>
      <w:r w:rsidR="008955C3">
        <w:rPr>
          <w:b/>
          <w:sz w:val="32"/>
          <w:szCs w:val="32"/>
          <w:u w:val="single"/>
          <w:lang w:val="fr-FR"/>
        </w:rPr>
        <w:t xml:space="preserve"> (11-23-1705r1)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01BFEF83" w14:textId="4C8131B3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Individual Experts Fee Waiver</w:t>
      </w:r>
      <w:r>
        <w:rPr>
          <w:b/>
          <w:szCs w:val="24"/>
        </w:rPr>
        <w:t xml:space="preserve"> (</w:t>
      </w:r>
      <w:r w:rsidRPr="008955C3">
        <w:rPr>
          <w:bCs/>
          <w:szCs w:val="24"/>
        </w:rPr>
        <w:t>slide #24</w:t>
      </w:r>
      <w:r>
        <w:rPr>
          <w:bCs/>
          <w:szCs w:val="24"/>
        </w:rPr>
        <w:t>)</w:t>
      </w:r>
    </w:p>
    <w:p w14:paraId="599FDC15" w14:textId="436F905D" w:rsidR="00892122" w:rsidRDefault="008955C3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following people are designated as individual experts and have their fees waived for one meeting only.</w:t>
      </w:r>
    </w:p>
    <w:p w14:paraId="30939C4A" w14:textId="77777777" w:rsidR="00476BCA" w:rsidRPr="00476BCA" w:rsidRDefault="00476BCA" w:rsidP="00476BCA">
      <w:pPr>
        <w:numPr>
          <w:ilvl w:val="1"/>
          <w:numId w:val="4"/>
        </w:numPr>
        <w:rPr>
          <w:bCs/>
          <w:szCs w:val="24"/>
        </w:rPr>
      </w:pPr>
      <w:r w:rsidRPr="00476BCA">
        <w:rPr>
          <w:bCs/>
          <w:szCs w:val="24"/>
        </w:rPr>
        <w:t xml:space="preserve">Florian Mendel, Infineon, </w:t>
      </w:r>
      <w:hyperlink r:id="rId10" w:history="1">
        <w:r w:rsidRPr="00476BCA">
          <w:rPr>
            <w:rStyle w:val="Hyperlink"/>
            <w:bCs/>
            <w:szCs w:val="24"/>
          </w:rPr>
          <w:t>florian.mendel@gmail.com</w:t>
        </w:r>
      </w:hyperlink>
      <w:r w:rsidRPr="00476BCA">
        <w:rPr>
          <w:bCs/>
          <w:szCs w:val="24"/>
        </w:rPr>
        <w:t xml:space="preserve">   - Mid-week WG11 Plenary</w:t>
      </w:r>
    </w:p>
    <w:p w14:paraId="29DF8C77" w14:textId="77777777" w:rsidR="00476BCA" w:rsidRPr="00476BCA" w:rsidRDefault="00476BCA" w:rsidP="00476BCA">
      <w:pPr>
        <w:numPr>
          <w:ilvl w:val="1"/>
          <w:numId w:val="4"/>
        </w:numPr>
        <w:rPr>
          <w:bCs/>
          <w:szCs w:val="24"/>
        </w:rPr>
      </w:pPr>
      <w:r w:rsidRPr="00476BCA">
        <w:rPr>
          <w:bCs/>
          <w:szCs w:val="24"/>
        </w:rPr>
        <w:t xml:space="preserve">Greg White, </w:t>
      </w:r>
      <w:proofErr w:type="spellStart"/>
      <w:r w:rsidRPr="00476BCA">
        <w:rPr>
          <w:bCs/>
          <w:szCs w:val="24"/>
        </w:rPr>
        <w:t>Cablelabs</w:t>
      </w:r>
      <w:proofErr w:type="spellEnd"/>
      <w:r w:rsidRPr="00476BCA">
        <w:rPr>
          <w:bCs/>
          <w:szCs w:val="24"/>
        </w:rPr>
        <w:t xml:space="preserve">, </w:t>
      </w:r>
      <w:hyperlink r:id="rId11" w:history="1">
        <w:r w:rsidRPr="00476BCA">
          <w:rPr>
            <w:rStyle w:val="Hyperlink"/>
            <w:bCs/>
            <w:szCs w:val="24"/>
          </w:rPr>
          <w:t>g.white@cablelabs.com</w:t>
        </w:r>
      </w:hyperlink>
      <w:r w:rsidRPr="00476BCA">
        <w:rPr>
          <w:bCs/>
          <w:szCs w:val="24"/>
        </w:rPr>
        <w:t xml:space="preserve">  - WNG</w:t>
      </w:r>
    </w:p>
    <w:p w14:paraId="001C72F2" w14:textId="77777777" w:rsidR="00476BCA" w:rsidRDefault="00476BCA" w:rsidP="00476BCA">
      <w:pPr>
        <w:numPr>
          <w:ilvl w:val="1"/>
          <w:numId w:val="4"/>
        </w:numPr>
        <w:rPr>
          <w:bCs/>
          <w:szCs w:val="24"/>
        </w:rPr>
      </w:pPr>
      <w:r w:rsidRPr="00476BCA">
        <w:rPr>
          <w:bCs/>
          <w:szCs w:val="24"/>
        </w:rPr>
        <w:t xml:space="preserve">Catherine Berger, IEEE Editorial staff, </w:t>
      </w:r>
      <w:hyperlink r:id="rId12" w:history="1">
        <w:r w:rsidRPr="00476BCA">
          <w:rPr>
            <w:rStyle w:val="Hyperlink"/>
            <w:bCs/>
            <w:szCs w:val="24"/>
          </w:rPr>
          <w:t>berger.catherine@ieee.org</w:t>
        </w:r>
      </w:hyperlink>
      <w:r w:rsidRPr="00476BCA">
        <w:rPr>
          <w:bCs/>
          <w:szCs w:val="24"/>
        </w:rPr>
        <w:t xml:space="preserve">  – 802.11 Editor meeting</w:t>
      </w:r>
    </w:p>
    <w:p w14:paraId="3B5F7B3F" w14:textId="2F35F2E6" w:rsidR="00476BCA" w:rsidRPr="00673967" w:rsidRDefault="00673967" w:rsidP="00673967">
      <w:pPr>
        <w:numPr>
          <w:ilvl w:val="1"/>
          <w:numId w:val="4"/>
        </w:numPr>
        <w:rPr>
          <w:bCs/>
          <w:szCs w:val="24"/>
        </w:rPr>
      </w:pPr>
      <w:r w:rsidRPr="00673967">
        <w:rPr>
          <w:bCs/>
          <w:szCs w:val="24"/>
        </w:rPr>
        <w:t xml:space="preserve">Adnan Shahid, (U Ghent), </w:t>
      </w:r>
      <w:hyperlink r:id="rId13" w:history="1">
        <w:r w:rsidRPr="00673967">
          <w:rPr>
            <w:rStyle w:val="Hyperlink"/>
            <w:bCs/>
            <w:szCs w:val="24"/>
          </w:rPr>
          <w:t>adnan.shahid@Ugent.be</w:t>
        </w:r>
      </w:hyperlink>
      <w:r w:rsidRPr="00673967">
        <w:rPr>
          <w:bCs/>
          <w:szCs w:val="24"/>
        </w:rPr>
        <w:t xml:space="preserve">  – AIML TIG</w:t>
      </w:r>
    </w:p>
    <w:p w14:paraId="1C7DA49F" w14:textId="1D068E28" w:rsidR="008955C3" w:rsidRPr="008955C3" w:rsidRDefault="008955C3" w:rsidP="003622EB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Document templates</w:t>
      </w:r>
      <w:r>
        <w:rPr>
          <w:b/>
          <w:szCs w:val="24"/>
        </w:rPr>
        <w:t xml:space="preserve"> </w:t>
      </w:r>
      <w:r w:rsidRPr="008955C3">
        <w:rPr>
          <w:bCs/>
          <w:szCs w:val="24"/>
        </w:rPr>
        <w:t>(slide #25)</w:t>
      </w:r>
    </w:p>
    <w:p w14:paraId="068AEB30" w14:textId="6F9A940F" w:rsidR="008955C3" w:rsidRP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note that there are some new document templates and these will be described </w:t>
      </w:r>
      <w:r w:rsidR="00476BCA">
        <w:rPr>
          <w:bCs/>
          <w:szCs w:val="24"/>
        </w:rPr>
        <w:t>i</w:t>
      </w:r>
      <w:r>
        <w:rPr>
          <w:bCs/>
          <w:szCs w:val="24"/>
        </w:rPr>
        <w:t>n more detail in the mid-week plenary.</w:t>
      </w:r>
    </w:p>
    <w:p w14:paraId="444B04E2" w14:textId="77777777" w:rsidR="00B92F9A" w:rsidRDefault="00B92F9A" w:rsidP="00B92F9A">
      <w:pPr>
        <w:rPr>
          <w:b/>
          <w:szCs w:val="24"/>
        </w:rPr>
      </w:pPr>
    </w:p>
    <w:p w14:paraId="79E35A5E" w14:textId="659877CC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WG Officer group election </w:t>
      </w:r>
      <w:r w:rsidRPr="008955C3">
        <w:rPr>
          <w:bCs/>
          <w:szCs w:val="24"/>
        </w:rPr>
        <w:t>(slide #26)</w:t>
      </w:r>
    </w:p>
    <w:p w14:paraId="1BF0F8E4" w14:textId="7A7E8094" w:rsid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will be </w:t>
      </w:r>
      <w:r w:rsidR="00673967">
        <w:rPr>
          <w:bCs/>
          <w:szCs w:val="24"/>
        </w:rPr>
        <w:t xml:space="preserve">WG officer </w:t>
      </w:r>
      <w:r>
        <w:rPr>
          <w:bCs/>
          <w:szCs w:val="24"/>
        </w:rPr>
        <w:t xml:space="preserve">elections </w:t>
      </w:r>
      <w:r w:rsidR="00673967">
        <w:rPr>
          <w:bCs/>
          <w:szCs w:val="24"/>
        </w:rPr>
        <w:t xml:space="preserve">during </w:t>
      </w:r>
      <w:r>
        <w:rPr>
          <w:bCs/>
          <w:szCs w:val="24"/>
        </w:rPr>
        <w:t>the March 2024 plenary.</w:t>
      </w:r>
    </w:p>
    <w:p w14:paraId="06BC1E4E" w14:textId="77777777" w:rsidR="008955C3" w:rsidRDefault="008955C3" w:rsidP="00B92F9A">
      <w:pPr>
        <w:rPr>
          <w:b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4388CF78" w14:textId="6217B815" w:rsidR="00A247FD" w:rsidRDefault="00673967" w:rsidP="00A548EF">
      <w:pPr>
        <w:numPr>
          <w:ilvl w:val="1"/>
          <w:numId w:val="4"/>
        </w:numPr>
        <w:tabs>
          <w:tab w:val="clear" w:pos="792"/>
        </w:tabs>
      </w:pPr>
      <w:r>
        <w:t>The meeting</w:t>
      </w:r>
      <w:r w:rsidR="00FF7331">
        <w:t xml:space="preserve"> rece</w:t>
      </w:r>
      <w:r w:rsidR="00273439">
        <w:t xml:space="preserve">ssed </w:t>
      </w:r>
      <w:r w:rsidR="00E9437E">
        <w:t xml:space="preserve">at </w:t>
      </w:r>
      <w:r w:rsidR="008E2DA9">
        <w:t>12:11</w:t>
      </w:r>
      <w:r w:rsidR="004444A4" w:rsidRPr="0015639B">
        <w:t xml:space="preserve"> </w:t>
      </w:r>
      <w:r w:rsidR="00E46E04">
        <w:t>HST</w:t>
      </w:r>
      <w:r w:rsidR="00106E8E">
        <w:t>.</w:t>
      </w:r>
    </w:p>
    <w:p w14:paraId="3C9E60BA" w14:textId="77777777" w:rsidR="003B5B3A" w:rsidRDefault="003B5B3A" w:rsidP="003B5B3A"/>
    <w:p w14:paraId="2A8003CE" w14:textId="77777777" w:rsidR="003B5B3A" w:rsidRDefault="003B5B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B6782" w14:textId="08CD194D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AB0DED"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 xml:space="preserve"> 1</w:t>
      </w:r>
      <w:r w:rsidR="00E82E9D">
        <w:rPr>
          <w:b/>
          <w:sz w:val="32"/>
          <w:szCs w:val="32"/>
        </w:rPr>
        <w:t>5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</w:t>
      </w:r>
      <w:r w:rsidR="005D790A">
        <w:rPr>
          <w:b/>
          <w:sz w:val="32"/>
          <w:szCs w:val="32"/>
        </w:rPr>
        <w:t>023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14D5EE92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C40330">
        <w:rPr>
          <w:szCs w:val="24"/>
        </w:rPr>
        <w:t>1</w:t>
      </w:r>
      <w:r w:rsidRPr="0015639B">
        <w:rPr>
          <w:szCs w:val="24"/>
        </w:rPr>
        <w:t xml:space="preserve"> </w:t>
      </w:r>
      <w:r w:rsidR="00E46E04">
        <w:rPr>
          <w:szCs w:val="24"/>
        </w:rPr>
        <w:t>HST</w:t>
      </w:r>
      <w:r w:rsidRPr="0015639B">
        <w:rPr>
          <w:szCs w:val="24"/>
        </w:rPr>
        <w:t xml:space="preserve"> by </w:t>
      </w:r>
      <w:r w:rsidR="007A6EE5">
        <w:rPr>
          <w:szCs w:val="24"/>
        </w:rPr>
        <w:t>Dorothy Stanley</w:t>
      </w:r>
      <w:r w:rsidR="00C90F91">
        <w:rPr>
          <w:szCs w:val="24"/>
        </w:rPr>
        <w:t xml:space="preserve"> (</w:t>
      </w:r>
      <w:r w:rsidR="007A6EE5">
        <w:rPr>
          <w:szCs w:val="24"/>
        </w:rPr>
        <w:t>HPE</w:t>
      </w:r>
      <w:r w:rsidR="00C90F91">
        <w:rPr>
          <w:szCs w:val="24"/>
        </w:rPr>
        <w:t>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0EEFB021" w:rsidR="003B132F" w:rsidRPr="003B5B3A" w:rsidRDefault="003B132F" w:rsidP="000D4F13">
      <w:pPr>
        <w:widowControl w:val="0"/>
        <w:rPr>
          <w:szCs w:val="24"/>
        </w:rPr>
      </w:pPr>
      <w:r w:rsidRPr="003B5B3A">
        <w:rPr>
          <w:szCs w:val="24"/>
        </w:rPr>
        <w:t xml:space="preserve">There were </w:t>
      </w:r>
      <w:r w:rsidR="00CF5D5A">
        <w:rPr>
          <w:szCs w:val="24"/>
        </w:rPr>
        <w:t>126</w:t>
      </w:r>
      <w:r w:rsidRPr="003B5B3A">
        <w:rPr>
          <w:szCs w:val="24"/>
        </w:rPr>
        <w:t xml:space="preserve"> attending in person (in the room)</w:t>
      </w:r>
      <w:r w:rsidR="003B5B3A">
        <w:rPr>
          <w:szCs w:val="24"/>
        </w:rPr>
        <w:t xml:space="preserve"> and </w:t>
      </w:r>
      <w:r w:rsidR="00952EC3">
        <w:rPr>
          <w:szCs w:val="24"/>
        </w:rPr>
        <w:t>2</w:t>
      </w:r>
      <w:r w:rsidR="009D1EF4">
        <w:rPr>
          <w:szCs w:val="24"/>
        </w:rPr>
        <w:t>6</w:t>
      </w:r>
      <w:r w:rsidR="000C4F29">
        <w:rPr>
          <w:szCs w:val="24"/>
        </w:rPr>
        <w:t>7</w:t>
      </w:r>
      <w:r w:rsidR="00EA1E14" w:rsidRPr="003B5B3A">
        <w:rPr>
          <w:szCs w:val="24"/>
        </w:rPr>
        <w:t xml:space="preserve"> </w:t>
      </w:r>
      <w:r w:rsidR="003B5B3A">
        <w:rPr>
          <w:szCs w:val="24"/>
        </w:rPr>
        <w:t xml:space="preserve">on </w:t>
      </w:r>
      <w:r w:rsidR="00EA1E14" w:rsidRPr="003B5B3A">
        <w:rPr>
          <w:szCs w:val="24"/>
        </w:rPr>
        <w:t>Webex</w:t>
      </w:r>
      <w:r w:rsidR="007B6BE0">
        <w:rPr>
          <w:szCs w:val="24"/>
        </w:rPr>
        <w:t xml:space="preserve"> (430 IMAT).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0F840DF5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955FB2">
        <w:rPr>
          <w:szCs w:val="24"/>
        </w:rPr>
        <w:t>11-23-</w:t>
      </w:r>
      <w:r w:rsidR="00170EEF">
        <w:rPr>
          <w:szCs w:val="24"/>
        </w:rPr>
        <w:t>1704</w:t>
      </w:r>
      <w:r w:rsidR="00C90F91">
        <w:rPr>
          <w:szCs w:val="24"/>
        </w:rPr>
        <w:t>r</w:t>
      </w:r>
      <w:r w:rsidR="00947514">
        <w:rPr>
          <w:szCs w:val="24"/>
        </w:rPr>
        <w:t>3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080F8AAA" w14:textId="475DE491" w:rsidR="00AA3719" w:rsidRPr="00DE65CF" w:rsidRDefault="00A22664" w:rsidP="00947514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 w:rsidR="00C40330">
        <w:rPr>
          <w:szCs w:val="24"/>
        </w:rPr>
        <w:t>schedule</w:t>
      </w:r>
      <w:r>
        <w:rPr>
          <w:szCs w:val="24"/>
        </w:rPr>
        <w:t xml:space="preserve">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</w:t>
      </w:r>
      <w:r w:rsidR="00947514">
        <w:rPr>
          <w:szCs w:val="24"/>
        </w:rPr>
        <w:t>.</w:t>
      </w:r>
    </w:p>
    <w:p w14:paraId="4F8667BF" w14:textId="31C26F99" w:rsidR="00A22664" w:rsidRPr="00DB33B6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the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3D6C99">
        <w:rPr>
          <w:b/>
          <w:szCs w:val="24"/>
        </w:rPr>
        <w:t>-</w:t>
      </w:r>
      <w:r w:rsidR="00170EEF">
        <w:rPr>
          <w:b/>
          <w:szCs w:val="24"/>
        </w:rPr>
        <w:t>1704</w:t>
      </w:r>
      <w:r w:rsidR="00955FB2">
        <w:rPr>
          <w:b/>
          <w:szCs w:val="24"/>
        </w:rPr>
        <w:t>r</w:t>
      </w:r>
      <w:r w:rsidR="00947514">
        <w:rPr>
          <w:b/>
          <w:szCs w:val="24"/>
        </w:rPr>
        <w:t>3</w:t>
      </w:r>
      <w:r w:rsidR="00594AE3">
        <w:rPr>
          <w:b/>
          <w:szCs w:val="24"/>
        </w:rPr>
        <w:t>.</w:t>
      </w:r>
    </w:p>
    <w:p w14:paraId="7246E14D" w14:textId="61459F73" w:rsidR="00A22664" w:rsidRPr="00947514" w:rsidRDefault="00A22664" w:rsidP="0094751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757F0F">
        <w:rPr>
          <w:szCs w:val="24"/>
        </w:rPr>
        <w:t>Marc Emmelmann</w:t>
      </w:r>
      <w:r w:rsidR="00AA3719" w:rsidRPr="00947514">
        <w:rPr>
          <w:szCs w:val="24"/>
        </w:rPr>
        <w:t>,</w:t>
      </w:r>
      <w:r w:rsidRPr="00947514">
        <w:rPr>
          <w:szCs w:val="24"/>
        </w:rPr>
        <w:t xml:space="preserve"> 2</w:t>
      </w:r>
      <w:r w:rsidRPr="00947514">
        <w:rPr>
          <w:szCs w:val="24"/>
          <w:vertAlign w:val="superscript"/>
        </w:rPr>
        <w:t>nd</w:t>
      </w:r>
      <w:r w:rsidRPr="00947514">
        <w:rPr>
          <w:szCs w:val="24"/>
        </w:rPr>
        <w:t xml:space="preserve">: </w:t>
      </w:r>
      <w:r w:rsidR="00757F0F">
        <w:rPr>
          <w:szCs w:val="24"/>
        </w:rPr>
        <w:t>Jonathan Segev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45D6CD8C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6228F4">
        <w:rPr>
          <w:szCs w:val="32"/>
        </w:rPr>
        <w:t>1706r0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0329AD67" w14:textId="130456C5" w:rsidR="009A57AA" w:rsidRPr="00EF2DB1" w:rsidRDefault="009A57AA" w:rsidP="009A57AA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Code of conduct </w:t>
      </w:r>
      <w:r w:rsidRPr="00EF2DB1">
        <w:rPr>
          <w:bCs/>
          <w:szCs w:val="24"/>
        </w:rPr>
        <w:t>(slide #</w:t>
      </w:r>
      <w:r>
        <w:rPr>
          <w:bCs/>
          <w:szCs w:val="24"/>
        </w:rPr>
        <w:t>4</w:t>
      </w:r>
      <w:r w:rsidRPr="00EF2DB1">
        <w:rPr>
          <w:bCs/>
          <w:szCs w:val="24"/>
        </w:rPr>
        <w:t>)</w:t>
      </w:r>
    </w:p>
    <w:p w14:paraId="71FFB33B" w14:textId="70B17C1A" w:rsidR="009A57AA" w:rsidRDefault="009A57AA" w:rsidP="009A57AA">
      <w:pPr>
        <w:numPr>
          <w:ilvl w:val="2"/>
          <w:numId w:val="4"/>
        </w:numPr>
      </w:pPr>
      <w:r>
        <w:t xml:space="preserve">These are the codes of conduct </w:t>
      </w:r>
      <w:r w:rsidR="005F13FD">
        <w:t>for</w:t>
      </w:r>
      <w:r>
        <w:t xml:space="preserve"> the</w:t>
      </w:r>
      <w:r w:rsidR="005F13FD">
        <w:t xml:space="preserve"> session</w:t>
      </w:r>
      <w:r>
        <w:t>.</w:t>
      </w:r>
    </w:p>
    <w:p w14:paraId="798BC3F5" w14:textId="77777777" w:rsidR="009A57AA" w:rsidRDefault="009A57AA" w:rsidP="009A57AA">
      <w:pPr>
        <w:numPr>
          <w:ilvl w:val="2"/>
          <w:numId w:val="4"/>
        </w:numPr>
      </w:pPr>
      <w:r>
        <w:t>No questions.</w:t>
      </w:r>
    </w:p>
    <w:p w14:paraId="5C7EAFC3" w14:textId="77777777" w:rsidR="009A57AA" w:rsidRDefault="009A57AA" w:rsidP="00A22664">
      <w:pPr>
        <w:rPr>
          <w:b/>
          <w:sz w:val="28"/>
          <w:szCs w:val="28"/>
        </w:rPr>
      </w:pPr>
    </w:p>
    <w:p w14:paraId="23139316" w14:textId="0D7DA96F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(slide #</w:t>
      </w:r>
      <w:r w:rsidR="004E3D39">
        <w:rPr>
          <w:bCs/>
          <w:szCs w:val="24"/>
        </w:rPr>
        <w:t>7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74BFB8FE" w14:textId="68B24C4C" w:rsidR="00A22664" w:rsidRPr="00733A49" w:rsidRDefault="00A22664" w:rsidP="00733A4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E84D91">
        <w:rPr>
          <w:bCs/>
          <w:szCs w:val="24"/>
        </w:rPr>
        <w:t>10</w:t>
      </w:r>
      <w:r w:rsidRPr="00EF2DB1">
        <w:rPr>
          <w:bCs/>
          <w:szCs w:val="24"/>
        </w:rPr>
        <w:t>)</w:t>
      </w:r>
    </w:p>
    <w:p w14:paraId="79E6461B" w14:textId="78CB21E1" w:rsidR="00733A49" w:rsidRDefault="00CD1F7D" w:rsidP="00733A49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23DFAF40" w14:textId="0A059508" w:rsidR="00733A49" w:rsidRDefault="00733A49" w:rsidP="00733A49">
      <w:pPr>
        <w:numPr>
          <w:ilvl w:val="2"/>
          <w:numId w:val="4"/>
        </w:numPr>
        <w:rPr>
          <w:szCs w:val="28"/>
        </w:rPr>
      </w:pPr>
      <w:r w:rsidRPr="00733A49">
        <w:rPr>
          <w:szCs w:val="28"/>
        </w:rPr>
        <w:t>No questions</w:t>
      </w:r>
      <w:r w:rsidR="00AE05E6">
        <w:rPr>
          <w:szCs w:val="28"/>
        </w:rPr>
        <w:t>.</w:t>
      </w:r>
    </w:p>
    <w:p w14:paraId="00804FF3" w14:textId="77777777" w:rsidR="00C030B9" w:rsidRDefault="00C030B9" w:rsidP="00C030B9">
      <w:pPr>
        <w:rPr>
          <w:szCs w:val="28"/>
        </w:rPr>
      </w:pPr>
    </w:p>
    <w:p w14:paraId="3FF7850B" w14:textId="3C550710" w:rsidR="00C030B9" w:rsidRPr="00733A49" w:rsidRDefault="00C030B9" w:rsidP="00C030B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Additional </w:t>
      </w:r>
      <w:r w:rsidR="006228F4">
        <w:rPr>
          <w:b/>
          <w:sz w:val="28"/>
          <w:szCs w:val="28"/>
        </w:rPr>
        <w:t xml:space="preserve">designated </w:t>
      </w:r>
      <w:r>
        <w:rPr>
          <w:b/>
          <w:sz w:val="28"/>
          <w:szCs w:val="28"/>
        </w:rPr>
        <w:t>expert</w:t>
      </w:r>
      <w:r w:rsidR="006228F4">
        <w:rPr>
          <w:b/>
          <w:sz w:val="28"/>
          <w:szCs w:val="28"/>
        </w:rPr>
        <w:t>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5F13FD">
        <w:rPr>
          <w:bCs/>
          <w:szCs w:val="24"/>
        </w:rPr>
        <w:t>11</w:t>
      </w:r>
      <w:r w:rsidRPr="00EF2DB1">
        <w:rPr>
          <w:bCs/>
          <w:szCs w:val="24"/>
        </w:rPr>
        <w:t>)</w:t>
      </w:r>
    </w:p>
    <w:p w14:paraId="37E564EC" w14:textId="6CE45FFF" w:rsidR="006228F4" w:rsidRPr="006228F4" w:rsidRDefault="006228F4" w:rsidP="00C030B9">
      <w:pPr>
        <w:numPr>
          <w:ilvl w:val="2"/>
          <w:numId w:val="4"/>
        </w:numPr>
        <w:rPr>
          <w:szCs w:val="28"/>
        </w:rPr>
      </w:pPr>
      <w:r>
        <w:t>Chair: Are there any other experts that people have become aware of?</w:t>
      </w:r>
    </w:p>
    <w:p w14:paraId="27388FF6" w14:textId="4AF97CA4" w:rsidR="00C030B9" w:rsidRPr="006228F4" w:rsidRDefault="006228F4" w:rsidP="006228F4">
      <w:pPr>
        <w:numPr>
          <w:ilvl w:val="2"/>
          <w:numId w:val="4"/>
        </w:numPr>
        <w:rPr>
          <w:szCs w:val="28"/>
        </w:rPr>
      </w:pPr>
      <w:r>
        <w:t>None</w:t>
      </w:r>
    </w:p>
    <w:p w14:paraId="7B83D264" w14:textId="77777777" w:rsidR="00E85CDA" w:rsidRDefault="00E85CDA" w:rsidP="00E85CDA">
      <w:pPr>
        <w:rPr>
          <w:szCs w:val="28"/>
        </w:rPr>
      </w:pPr>
    </w:p>
    <w:p w14:paraId="46CCF124" w14:textId="48820D83" w:rsidR="006228F4" w:rsidRPr="00733A49" w:rsidRDefault="006228F4" w:rsidP="006228F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Social</w:t>
      </w:r>
    </w:p>
    <w:p w14:paraId="709B23D1" w14:textId="42FDE375" w:rsidR="006228F4" w:rsidRPr="006228F4" w:rsidRDefault="006228F4" w:rsidP="006228F4">
      <w:pPr>
        <w:numPr>
          <w:ilvl w:val="2"/>
          <w:numId w:val="4"/>
        </w:numPr>
        <w:rPr>
          <w:b/>
          <w:sz w:val="28"/>
          <w:szCs w:val="28"/>
        </w:rPr>
      </w:pPr>
      <w:r w:rsidRPr="00E85CDA">
        <w:t>The</w:t>
      </w:r>
      <w:r>
        <w:t xml:space="preserve">re is a social in the hotel this evening. Please remember to wear your wristband to enter the venue. </w:t>
      </w:r>
      <w:r w:rsidR="00476BCA">
        <w:t>Wristbands</w:t>
      </w:r>
      <w:r>
        <w:t xml:space="preserve"> will not be given out at the event itself.</w:t>
      </w:r>
    </w:p>
    <w:p w14:paraId="40BDA76E" w14:textId="77777777" w:rsidR="006228F4" w:rsidRDefault="006228F4" w:rsidP="00E85CDA">
      <w:pPr>
        <w:rPr>
          <w:szCs w:val="28"/>
        </w:rPr>
      </w:pPr>
    </w:p>
    <w:p w14:paraId="40D80DE9" w14:textId="6D41763B" w:rsidR="008A5F23" w:rsidRPr="00733A49" w:rsidRDefault="008A5F23" w:rsidP="008A5F23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Monday ARC session attendance</w:t>
      </w:r>
    </w:p>
    <w:p w14:paraId="4F32A1BD" w14:textId="78126020" w:rsidR="008A5F23" w:rsidRPr="00D37FD0" w:rsidRDefault="008A5F23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 xml:space="preserve">Chair: There was some unusual attendance recording during this meeting on Monday evening at 6.15pm. There were </w:t>
      </w:r>
      <w:r w:rsidR="00476BCA">
        <w:t>a relatively small number of</w:t>
      </w:r>
      <w:r>
        <w:t xml:space="preserve"> people taking part in the meeting, but over 90 people </w:t>
      </w:r>
      <w:r w:rsidR="000C4F29">
        <w:t>recorded their attendance on</w:t>
      </w:r>
      <w:r>
        <w:t xml:space="preserve"> IMAT. This is poor </w:t>
      </w:r>
      <w:r w:rsidR="00D37FD0">
        <w:t>behavior</w:t>
      </w:r>
      <w:r>
        <w:t xml:space="preserve"> and so I have </w:t>
      </w:r>
      <w:r w:rsidR="00476BCA">
        <w:t>asked</w:t>
      </w:r>
      <w:r w:rsidR="00D37FD0">
        <w:t xml:space="preserve"> the vice-chair </w:t>
      </w:r>
      <w:r w:rsidR="00476BCA">
        <w:t xml:space="preserve">to </w:t>
      </w:r>
      <w:r>
        <w:t xml:space="preserve">remove the IMAT </w:t>
      </w:r>
      <w:r w:rsidR="00D37FD0">
        <w:t>attendance</w:t>
      </w:r>
      <w:r>
        <w:t xml:space="preserve"> records </w:t>
      </w:r>
      <w:r w:rsidR="00D37FD0">
        <w:t>of those people who were not in the room or on Webex.</w:t>
      </w:r>
      <w:r w:rsidR="00476BCA">
        <w:t xml:space="preserve"> Please contact Jon Rosdahl if there are any questions regarding your attendance at the </w:t>
      </w:r>
      <w:r w:rsidR="00C11AE7">
        <w:t>A</w:t>
      </w:r>
      <w:r w:rsidR="00476BCA">
        <w:t>RC meeting.</w:t>
      </w:r>
    </w:p>
    <w:p w14:paraId="348DC441" w14:textId="6A0F74D2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C: Thank you for noticing this and taking this action.</w:t>
      </w:r>
    </w:p>
    <w:p w14:paraId="4BE0C1D8" w14:textId="409E8CC7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Q: Is this recurring behavior, as it will affect the overall membership of 802.11?</w:t>
      </w:r>
    </w:p>
    <w:p w14:paraId="3E8AC4AE" w14:textId="2879E040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Chair: At this moment, it’s not clear. However, please be honest with your attendance.</w:t>
      </w:r>
    </w:p>
    <w:p w14:paraId="28283B60" w14:textId="5576E444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C: Perhaps in the future, people could be named and shamed.</w:t>
      </w:r>
    </w:p>
    <w:p w14:paraId="2A5EDBBF" w14:textId="0B35A8E5" w:rsidR="000F63C2" w:rsidRPr="00D37FD0" w:rsidRDefault="00D37FD0" w:rsidP="000F63C2">
      <w:pPr>
        <w:numPr>
          <w:ilvl w:val="2"/>
          <w:numId w:val="4"/>
        </w:numPr>
        <w:rPr>
          <w:b/>
          <w:sz w:val="28"/>
          <w:szCs w:val="28"/>
        </w:rPr>
      </w:pPr>
      <w:r>
        <w:lastRenderedPageBreak/>
        <w:t>C: I also agree that people who falsify the records should not do it.</w:t>
      </w:r>
    </w:p>
    <w:p w14:paraId="017EE2D5" w14:textId="7E8F853E" w:rsidR="00D37FD0" w:rsidRPr="00D37FD0" w:rsidRDefault="00D37FD0" w:rsidP="00D37FD0">
      <w:pPr>
        <w:numPr>
          <w:ilvl w:val="2"/>
          <w:numId w:val="4"/>
        </w:numPr>
        <w:rPr>
          <w:b/>
          <w:sz w:val="28"/>
          <w:szCs w:val="28"/>
        </w:rPr>
      </w:pPr>
      <w:r>
        <w:t>Chair: You are expected to attend the bulk of the meeting to obtain attendance credit. In the policy document, it states that you should attend for 75% of the meeting.</w:t>
      </w:r>
    </w:p>
    <w:p w14:paraId="623FE5B2" w14:textId="77777777" w:rsidR="00D37FD0" w:rsidRPr="00D37FD0" w:rsidRDefault="00D37FD0" w:rsidP="00D37FD0">
      <w:pPr>
        <w:ind w:left="720"/>
        <w:rPr>
          <w:b/>
          <w:sz w:val="28"/>
          <w:szCs w:val="28"/>
        </w:rPr>
      </w:pPr>
    </w:p>
    <w:p w14:paraId="49BBA28D" w14:textId="342250E0" w:rsidR="00BD5AA6" w:rsidRPr="00E00AC4" w:rsidRDefault="00D21BF6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Timeline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200198FF" w14:textId="47B1F6C3" w:rsidR="00D21BF6" w:rsidRPr="008B3C75" w:rsidRDefault="00D21BF6" w:rsidP="00BD5AA6">
      <w:pPr>
        <w:widowControl w:val="0"/>
        <w:numPr>
          <w:ilvl w:val="1"/>
          <w:numId w:val="4"/>
        </w:numPr>
        <w:rPr>
          <w:bCs/>
          <w:szCs w:val="24"/>
        </w:rPr>
      </w:pPr>
      <w:r w:rsidRPr="008B3C75">
        <w:rPr>
          <w:bCs/>
          <w:szCs w:val="24"/>
        </w:rPr>
        <w:t>No major changes to any dates at the moment.</w:t>
      </w:r>
    </w:p>
    <w:p w14:paraId="12D828B3" w14:textId="20E8DF46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AE05E6">
        <w:t>.</w:t>
      </w:r>
    </w:p>
    <w:p w14:paraId="4FECC7D9" w14:textId="77777777" w:rsidR="00BD5AA6" w:rsidRDefault="00BD5AA6" w:rsidP="000F63C2"/>
    <w:p w14:paraId="142104B5" w14:textId="012739FC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BD5AA6">
        <w:rPr>
          <w:bCs/>
          <w:szCs w:val="24"/>
        </w:rPr>
        <w:t>3</w:t>
      </w:r>
      <w:r w:rsidR="000F63C2">
        <w:rPr>
          <w:bCs/>
          <w:szCs w:val="24"/>
        </w:rPr>
        <w:t>-</w:t>
      </w:r>
      <w:r w:rsidR="00315301">
        <w:rPr>
          <w:bCs/>
          <w:szCs w:val="24"/>
        </w:rPr>
        <w:t>1</w:t>
      </w:r>
      <w:r w:rsidR="00677B7F">
        <w:rPr>
          <w:bCs/>
          <w:szCs w:val="24"/>
        </w:rPr>
        <w:t>966</w:t>
      </w:r>
      <w:r w:rsidR="000F63C2">
        <w:rPr>
          <w:bCs/>
          <w:szCs w:val="24"/>
        </w:rPr>
        <w:t>r</w:t>
      </w:r>
      <w:r w:rsidR="00272829">
        <w:rPr>
          <w:bCs/>
          <w:szCs w:val="24"/>
        </w:rPr>
        <w:t>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516F7BEB" w14:textId="77777777" w:rsidR="00677B7F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>Wi-</w:t>
      </w:r>
      <w:r w:rsidR="008D5FA2" w:rsidRPr="00774D43">
        <w:rPr>
          <w:bCs/>
          <w:szCs w:val="24"/>
        </w:rPr>
        <w:t xml:space="preserve">Fi Alliance </w:t>
      </w:r>
      <w:r w:rsidR="002961E6" w:rsidRPr="00774D43">
        <w:rPr>
          <w:bCs/>
          <w:szCs w:val="24"/>
        </w:rPr>
        <w:t xml:space="preserve">(WFA) </w:t>
      </w:r>
      <w:r w:rsidRPr="00774D43">
        <w:rPr>
          <w:bCs/>
          <w:szCs w:val="24"/>
        </w:rPr>
        <w:t xml:space="preserve">meeting </w:t>
      </w:r>
      <w:r w:rsidR="00D21BF6" w:rsidRPr="00774D43">
        <w:rPr>
          <w:bCs/>
          <w:szCs w:val="24"/>
        </w:rPr>
        <w:t xml:space="preserve">will be in </w:t>
      </w:r>
      <w:r w:rsidR="00677B7F">
        <w:rPr>
          <w:bCs/>
          <w:szCs w:val="24"/>
        </w:rPr>
        <w:t>Singapore in February 2024.</w:t>
      </w:r>
    </w:p>
    <w:p w14:paraId="3C85A00B" w14:textId="786E9279" w:rsidR="00544A3B" w:rsidRDefault="00544A3B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slides show activities that are relevant to IEEE 802.11.</w:t>
      </w:r>
    </w:p>
    <w:p w14:paraId="619AC1F2" w14:textId="410742B2" w:rsidR="002E2326" w:rsidRPr="006A3546" w:rsidRDefault="002E2326" w:rsidP="00132534">
      <w:pPr>
        <w:widowControl w:val="0"/>
        <w:numPr>
          <w:ilvl w:val="1"/>
          <w:numId w:val="4"/>
        </w:numPr>
        <w:rPr>
          <w:bCs/>
          <w:szCs w:val="24"/>
        </w:rPr>
      </w:pPr>
      <w:r w:rsidRPr="006A3546">
        <w:rPr>
          <w:bCs/>
          <w:szCs w:val="24"/>
        </w:rPr>
        <w:t>The WFA have created a subsidiary called the Wi-Fi Alliance Services (see slide</w:t>
      </w:r>
      <w:r w:rsidR="006A3546" w:rsidRPr="006A3546">
        <w:rPr>
          <w:bCs/>
          <w:szCs w:val="24"/>
        </w:rPr>
        <w:t xml:space="preserve"> #2</w:t>
      </w:r>
      <w:r w:rsidRPr="006A3546">
        <w:rPr>
          <w:bCs/>
          <w:szCs w:val="24"/>
        </w:rPr>
        <w:t>)</w:t>
      </w:r>
      <w:r w:rsidR="00677B7F">
        <w:rPr>
          <w:bCs/>
          <w:szCs w:val="24"/>
        </w:rPr>
        <w:t xml:space="preserve"> for </w:t>
      </w:r>
      <w:r w:rsidR="00C11AE7">
        <w:t xml:space="preserve">Automated Frequency Coordination </w:t>
      </w:r>
      <w:r w:rsidR="00C11AE7">
        <w:t>(</w:t>
      </w:r>
      <w:r w:rsidR="00677B7F">
        <w:rPr>
          <w:bCs/>
          <w:szCs w:val="24"/>
        </w:rPr>
        <w:t>AFC</w:t>
      </w:r>
      <w:r w:rsidR="00C11AE7">
        <w:rPr>
          <w:bCs/>
          <w:szCs w:val="24"/>
        </w:rPr>
        <w:t>)</w:t>
      </w:r>
      <w:r w:rsidR="006A3546" w:rsidRPr="006A3546">
        <w:rPr>
          <w:bCs/>
          <w:szCs w:val="24"/>
        </w:rPr>
        <w:t>.</w:t>
      </w:r>
    </w:p>
    <w:p w14:paraId="041E1085" w14:textId="40FD1036" w:rsidR="00C332DE" w:rsidRPr="00774D43" w:rsidRDefault="00C332DE" w:rsidP="00C332DE">
      <w:pPr>
        <w:numPr>
          <w:ilvl w:val="1"/>
          <w:numId w:val="4"/>
        </w:numPr>
      </w:pPr>
      <w:r w:rsidRPr="00774D43">
        <w:t>No questions</w:t>
      </w:r>
      <w:r w:rsidR="00AE05E6">
        <w:t>.</w:t>
      </w:r>
    </w:p>
    <w:p w14:paraId="747968B8" w14:textId="77777777" w:rsidR="00C332DE" w:rsidRDefault="00C332DE" w:rsidP="00C332DE"/>
    <w:p w14:paraId="5E7EBBEF" w14:textId="008DF67C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776B88">
        <w:rPr>
          <w:b/>
          <w:sz w:val="32"/>
          <w:szCs w:val="32"/>
          <w:u w:val="single"/>
        </w:rPr>
        <w:t>E</w:t>
      </w:r>
      <w:r w:rsidR="00E46E04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B07D21">
        <w:rPr>
          <w:bCs/>
          <w:szCs w:val="24"/>
        </w:rPr>
        <w:t>3</w:t>
      </w:r>
      <w:r w:rsidR="00C332DE">
        <w:rPr>
          <w:bCs/>
          <w:szCs w:val="24"/>
        </w:rPr>
        <w:t>-</w:t>
      </w:r>
      <w:r w:rsidR="00526C97">
        <w:rPr>
          <w:bCs/>
          <w:szCs w:val="24"/>
        </w:rPr>
        <w:t>1883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6189780F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in </w:t>
      </w:r>
      <w:r w:rsidR="00526C97">
        <w:rPr>
          <w:szCs w:val="24"/>
        </w:rPr>
        <w:t>Brisbane</w:t>
      </w:r>
      <w:r w:rsidR="000A05B0">
        <w:rPr>
          <w:szCs w:val="24"/>
        </w:rPr>
        <w:t xml:space="preserve"> in </w:t>
      </w:r>
      <w:r w:rsidR="00526C97">
        <w:rPr>
          <w:szCs w:val="24"/>
        </w:rPr>
        <w:t>March</w:t>
      </w:r>
      <w:r w:rsidR="009F006E">
        <w:rPr>
          <w:szCs w:val="24"/>
        </w:rPr>
        <w:t xml:space="preserve"> </w:t>
      </w:r>
      <w:r w:rsidR="000A05B0">
        <w:rPr>
          <w:szCs w:val="24"/>
        </w:rPr>
        <w:t>2023.</w:t>
      </w:r>
    </w:p>
    <w:p w14:paraId="7B0C0C20" w14:textId="6731CF92" w:rsidR="000D1B6C" w:rsidRDefault="000D1B6C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Several </w:t>
      </w:r>
      <w:r w:rsidR="006A3546">
        <w:rPr>
          <w:bCs/>
          <w:szCs w:val="24"/>
        </w:rPr>
        <w:t>I</w:t>
      </w:r>
      <w:r w:rsidR="00776B88">
        <w:rPr>
          <w:bCs/>
          <w:szCs w:val="24"/>
        </w:rPr>
        <w:t>E</w:t>
      </w:r>
      <w:r w:rsidR="00E46E04">
        <w:rPr>
          <w:bCs/>
          <w:szCs w:val="24"/>
        </w:rPr>
        <w:t>T</w:t>
      </w:r>
      <w:r w:rsidR="006A3546">
        <w:rPr>
          <w:bCs/>
          <w:szCs w:val="24"/>
        </w:rPr>
        <w:t xml:space="preserve">F </w:t>
      </w:r>
      <w:r>
        <w:rPr>
          <w:bCs/>
          <w:szCs w:val="24"/>
        </w:rPr>
        <w:t>groups that may have an impact on IEEE 802.11 are mentioned.</w:t>
      </w:r>
    </w:p>
    <w:p w14:paraId="66CC6A24" w14:textId="734D465E" w:rsidR="00C332DE" w:rsidRDefault="00C332DE" w:rsidP="00C332D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03F882B4" w:rsidR="00C332DE" w:rsidRPr="001F423A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B53F31">
        <w:rPr>
          <w:bCs/>
          <w:szCs w:val="24"/>
        </w:rPr>
        <w:t>3</w:t>
      </w:r>
      <w:r>
        <w:rPr>
          <w:bCs/>
          <w:szCs w:val="24"/>
        </w:rPr>
        <w:t>-</w:t>
      </w:r>
      <w:r w:rsidR="005B2C60">
        <w:rPr>
          <w:bCs/>
          <w:szCs w:val="24"/>
        </w:rPr>
        <w:t>2105</w:t>
      </w:r>
      <w:r w:rsidR="00472C43">
        <w:rPr>
          <w:bCs/>
          <w:szCs w:val="24"/>
        </w:rPr>
        <w:t>r</w:t>
      </w:r>
      <w:r w:rsidR="005B2C60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23F1D23C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3FD09AAB" w14:textId="0F3D2B1C" w:rsidR="00473E61" w:rsidRPr="00DF459A" w:rsidRDefault="00473E61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</w:t>
      </w:r>
      <w:r w:rsidR="00472C43">
        <w:rPr>
          <w:szCs w:val="24"/>
        </w:rPr>
        <w:t>ument summarizes the discussion topics within</w:t>
      </w:r>
      <w:r>
        <w:rPr>
          <w:szCs w:val="24"/>
        </w:rPr>
        <w:t xml:space="preserve"> I</w:t>
      </w:r>
      <w:r w:rsidR="00472C43">
        <w:rPr>
          <w:szCs w:val="24"/>
        </w:rPr>
        <w:t>EEE 802.19 meetings</w:t>
      </w:r>
      <w:r>
        <w:rPr>
          <w:szCs w:val="24"/>
        </w:rPr>
        <w:t>.</w:t>
      </w:r>
    </w:p>
    <w:p w14:paraId="056D249C" w14:textId="4AE84141" w:rsidR="00DF459A" w:rsidRPr="000F26D0" w:rsidRDefault="00DF459A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There are currently 51 voting members.</w:t>
      </w:r>
    </w:p>
    <w:p w14:paraId="6BFCDB87" w14:textId="5EBF62C1" w:rsidR="00C332DE" w:rsidRPr="00473E61" w:rsidRDefault="00C332DE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4A7DEFFF" w14:textId="77777777" w:rsidR="00967F8C" w:rsidRPr="002D6409" w:rsidRDefault="00967F8C" w:rsidP="00AE2EB1">
      <w:pPr>
        <w:widowControl w:val="0"/>
        <w:rPr>
          <w:b/>
          <w:i/>
          <w:iCs/>
          <w:szCs w:val="24"/>
        </w:rPr>
      </w:pPr>
    </w:p>
    <w:p w14:paraId="7C9BF901" w14:textId="74C6E06E" w:rsidR="00267E7C" w:rsidRPr="00C12CE8" w:rsidRDefault="00267E7C" w:rsidP="00267E7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(11-23-</w:t>
      </w:r>
      <w:r w:rsidR="00883BC2">
        <w:rPr>
          <w:szCs w:val="24"/>
        </w:rPr>
        <w:t>1686</w:t>
      </w:r>
      <w:r w:rsidR="006F2177">
        <w:rPr>
          <w:szCs w:val="24"/>
        </w:rPr>
        <w:t>r3)</w:t>
      </w:r>
    </w:p>
    <w:p w14:paraId="10968719" w14:textId="77777777" w:rsidR="00331C3D" w:rsidRDefault="00331C3D" w:rsidP="00331C3D">
      <w:pPr>
        <w:rPr>
          <w:b/>
          <w:sz w:val="28"/>
        </w:rPr>
      </w:pPr>
    </w:p>
    <w:p w14:paraId="6E12D752" w14:textId="75F2FE0D" w:rsidR="005A698B" w:rsidRPr="006F2177" w:rsidRDefault="005A698B" w:rsidP="008B2AE1">
      <w:pPr>
        <w:pStyle w:val="ListParagraph"/>
        <w:numPr>
          <w:ilvl w:val="1"/>
          <w:numId w:val="4"/>
        </w:numPr>
        <w:rPr>
          <w:b/>
          <w:bCs/>
          <w:sz w:val="28"/>
          <w:szCs w:val="28"/>
        </w:rPr>
      </w:pPr>
      <w:r w:rsidRPr="006F2177">
        <w:rPr>
          <w:b/>
          <w:bCs/>
          <w:sz w:val="28"/>
          <w:szCs w:val="28"/>
        </w:rPr>
        <w:t xml:space="preserve">Motion </w:t>
      </w:r>
      <w:r w:rsidR="00FA1386">
        <w:rPr>
          <w:b/>
          <w:bCs/>
          <w:sz w:val="28"/>
          <w:szCs w:val="28"/>
        </w:rPr>
        <w:t>3</w:t>
      </w:r>
      <w:r w:rsidRPr="006F2177">
        <w:rPr>
          <w:b/>
          <w:bCs/>
          <w:sz w:val="28"/>
          <w:szCs w:val="28"/>
        </w:rPr>
        <w:t xml:space="preserve">: </w:t>
      </w:r>
      <w:r w:rsidR="006F2177" w:rsidRPr="006F2177">
        <w:rPr>
          <w:b/>
          <w:bCs/>
          <w:sz w:val="28"/>
          <w:szCs w:val="28"/>
        </w:rPr>
        <w:t>P802.11bk initial letter ballot</w:t>
      </w:r>
    </w:p>
    <w:p w14:paraId="489F80D1" w14:textId="77777777" w:rsidR="006F2177" w:rsidRPr="006F2177" w:rsidRDefault="005A698B" w:rsidP="006F2177">
      <w:pPr>
        <w:pStyle w:val="ListParagraph"/>
        <w:numPr>
          <w:ilvl w:val="2"/>
          <w:numId w:val="4"/>
        </w:numPr>
        <w:rPr>
          <w:b/>
          <w:bCs/>
        </w:rPr>
      </w:pPr>
      <w:r w:rsidRPr="006F2177">
        <w:t xml:space="preserve"> </w:t>
      </w:r>
      <w:r w:rsidR="006F2177" w:rsidRPr="006F2177">
        <w:rPr>
          <w:b/>
          <w:bCs/>
        </w:rPr>
        <w:t xml:space="preserve">Having approved 11-23-0049r18, instruct the editor to prepare P802.11bk D1.0,  </w:t>
      </w:r>
    </w:p>
    <w:p w14:paraId="36C9DDCE" w14:textId="582CC7F8" w:rsidR="006F2177" w:rsidRPr="006F2177" w:rsidRDefault="006F2177" w:rsidP="006F2177">
      <w:pPr>
        <w:pStyle w:val="ListParagraph"/>
        <w:numPr>
          <w:ilvl w:val="2"/>
          <w:numId w:val="4"/>
        </w:numPr>
        <w:rPr>
          <w:b/>
          <w:bCs/>
        </w:rPr>
      </w:pPr>
      <w:r w:rsidRPr="006F2177">
        <w:rPr>
          <w:b/>
          <w:bCs/>
        </w:rPr>
        <w:t>and approve a 30 day Working Group Technical Letter Ballot asking the question “Should P802.11bk D1.0 be forwarded to SA Ballot?”</w:t>
      </w:r>
    </w:p>
    <w:p w14:paraId="794F04F8" w14:textId="77777777" w:rsidR="006F2177" w:rsidRPr="006F2177" w:rsidRDefault="006F2177" w:rsidP="006F2177">
      <w:pPr>
        <w:pStyle w:val="ListParagraph"/>
        <w:numPr>
          <w:ilvl w:val="2"/>
          <w:numId w:val="4"/>
        </w:numPr>
      </w:pPr>
      <w:r w:rsidRPr="006F2177">
        <w:t xml:space="preserve">Moved by Jonathan Segev on behalf of </w:t>
      </w:r>
      <w:proofErr w:type="spellStart"/>
      <w:r w:rsidRPr="006F2177">
        <w:t>TGbk</w:t>
      </w:r>
      <w:proofErr w:type="spellEnd"/>
    </w:p>
    <w:p w14:paraId="39836E45" w14:textId="77777777" w:rsidR="006F2177" w:rsidRPr="006F2177" w:rsidRDefault="006F2177" w:rsidP="006F2177">
      <w:pPr>
        <w:pStyle w:val="ListParagraph"/>
        <w:numPr>
          <w:ilvl w:val="2"/>
          <w:numId w:val="4"/>
        </w:numPr>
      </w:pPr>
      <w:r w:rsidRPr="006F2177">
        <w:t>Result: Unanimous consent (Motion passes)</w:t>
      </w:r>
    </w:p>
    <w:p w14:paraId="1FD7AB6B" w14:textId="022A2B55" w:rsidR="00FC1479" w:rsidRPr="006F2177" w:rsidRDefault="006F2177" w:rsidP="006F2177">
      <w:pPr>
        <w:pStyle w:val="ListParagraph"/>
        <w:numPr>
          <w:ilvl w:val="2"/>
          <w:numId w:val="4"/>
        </w:numPr>
        <w:rPr>
          <w:sz w:val="32"/>
          <w:szCs w:val="32"/>
          <w:u w:val="single"/>
        </w:rPr>
      </w:pPr>
      <w:r w:rsidRPr="006F2177">
        <w:t>[</w:t>
      </w:r>
      <w:proofErr w:type="spellStart"/>
      <w:r w:rsidRPr="006F2177">
        <w:t>TGbk</w:t>
      </w:r>
      <w:proofErr w:type="spellEnd"/>
      <w:r w:rsidRPr="006F2177">
        <w:t>: Moved: Roy Want, 2nd: Christian Berger, Result: 11/0/0]</w:t>
      </w:r>
    </w:p>
    <w:p w14:paraId="10D46201" w14:textId="77777777" w:rsidR="003910DC" w:rsidRDefault="003910DC" w:rsidP="003910DC">
      <w:pPr>
        <w:widowControl w:val="0"/>
        <w:rPr>
          <w:b/>
          <w:szCs w:val="24"/>
        </w:rPr>
      </w:pPr>
    </w:p>
    <w:p w14:paraId="7CDBC8A0" w14:textId="3BE1681F" w:rsidR="009D1EF4" w:rsidRPr="009D1EF4" w:rsidRDefault="009D1EF4" w:rsidP="009D1EF4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AIML TIG Technical Report</w:t>
      </w:r>
      <w:r w:rsidRPr="009D1EF4">
        <w:rPr>
          <w:bCs/>
          <w:szCs w:val="24"/>
          <w:lang w:val="fr-FR"/>
        </w:rPr>
        <w:t xml:space="preserve"> (11-23-</w:t>
      </w:r>
      <w:r>
        <w:rPr>
          <w:bCs/>
          <w:szCs w:val="24"/>
          <w:lang w:val="fr-FR"/>
        </w:rPr>
        <w:t>2092</w:t>
      </w:r>
      <w:r w:rsidRPr="009D1EF4">
        <w:rPr>
          <w:bCs/>
          <w:szCs w:val="24"/>
          <w:lang w:val="fr-FR"/>
        </w:rPr>
        <w:t>r</w:t>
      </w:r>
      <w:r>
        <w:rPr>
          <w:bCs/>
          <w:szCs w:val="24"/>
          <w:lang w:val="fr-FR"/>
        </w:rPr>
        <w:t>4</w:t>
      </w:r>
      <w:r w:rsidRPr="009D1EF4">
        <w:rPr>
          <w:bCs/>
          <w:szCs w:val="24"/>
          <w:lang w:val="fr-FR"/>
        </w:rPr>
        <w:t>)</w:t>
      </w:r>
    </w:p>
    <w:p w14:paraId="16ACAA46" w14:textId="77777777" w:rsidR="009D1EF4" w:rsidRPr="009D1EF4" w:rsidRDefault="009D1EF4" w:rsidP="009D1EF4">
      <w:pPr>
        <w:widowControl w:val="0"/>
        <w:ind w:left="360"/>
        <w:rPr>
          <w:b/>
          <w:szCs w:val="24"/>
          <w:u w:val="single"/>
          <w:lang w:val="fr-FR"/>
        </w:rPr>
      </w:pPr>
    </w:p>
    <w:p w14:paraId="5BB3C1BC" w14:textId="02C04006" w:rsidR="009D1EF4" w:rsidRPr="009D1EF4" w:rsidRDefault="009D1EF4" w:rsidP="009D1EF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This is </w:t>
      </w:r>
      <w:r w:rsidR="000C4F29">
        <w:rPr>
          <w:szCs w:val="24"/>
        </w:rPr>
        <w:t>a summary of the</w:t>
      </w:r>
      <w:r>
        <w:rPr>
          <w:szCs w:val="24"/>
        </w:rPr>
        <w:t xml:space="preserve"> technical report from the AIML TIG.</w:t>
      </w:r>
    </w:p>
    <w:p w14:paraId="45CA3863" w14:textId="6291C793" w:rsidR="009D1EF4" w:rsidRDefault="00E638F9" w:rsidP="009D1EF4">
      <w:pPr>
        <w:widowControl w:val="0"/>
        <w:numPr>
          <w:ilvl w:val="1"/>
          <w:numId w:val="4"/>
        </w:numPr>
        <w:rPr>
          <w:bCs/>
          <w:szCs w:val="24"/>
        </w:rPr>
      </w:pPr>
      <w:r w:rsidRPr="00E638F9">
        <w:rPr>
          <w:bCs/>
          <w:szCs w:val="24"/>
        </w:rPr>
        <w:t>C: On slide #8, what is the way forward? Do you want a study group, or to keep the TIG going?</w:t>
      </w:r>
    </w:p>
    <w:p w14:paraId="22AD4B02" w14:textId="1D52B820" w:rsidR="00E638F9" w:rsidRDefault="00E638F9" w:rsidP="009D1EF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A: I would like to run a straw poll in the AIML TIG on Thursday to determine the next step</w:t>
      </w:r>
      <w:r w:rsidR="008D65F6">
        <w:rPr>
          <w:bCs/>
          <w:szCs w:val="24"/>
        </w:rPr>
        <w:t>s.</w:t>
      </w:r>
      <w:r w:rsidR="00F0006E">
        <w:rPr>
          <w:bCs/>
          <w:szCs w:val="24"/>
        </w:rPr>
        <w:t xml:space="preserve"> It’s not very exciting, but I think the TIG should decide.</w:t>
      </w:r>
    </w:p>
    <w:p w14:paraId="6A0D46BC" w14:textId="4B54CDCA" w:rsidR="00F0006E" w:rsidRDefault="00F0006E" w:rsidP="009D1EF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C: Thanks to the AIML TIG for this report. However, when you read the recommendations, slide #8 is not clear. You should have some precise alternatives, to continue the TIG, to start a study group or to stop the work in the TIG and not move forward.</w:t>
      </w:r>
    </w:p>
    <w:p w14:paraId="76F78F5F" w14:textId="73FEABAD" w:rsidR="00FD7452" w:rsidRP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>Chair: I will add that this session is a good time to request a study group, if that is what the TIG decide</w:t>
      </w:r>
      <w:r w:rsidR="00476BCA">
        <w:rPr>
          <w:bCs/>
          <w:szCs w:val="24"/>
        </w:rPr>
        <w:t>s</w:t>
      </w:r>
      <w:r>
        <w:rPr>
          <w:bCs/>
          <w:szCs w:val="24"/>
        </w:rPr>
        <w:t xml:space="preserve"> to do next.</w:t>
      </w:r>
    </w:p>
    <w:p w14:paraId="24F24207" w14:textId="77777777" w:rsidR="009D1EF4" w:rsidRDefault="009D1EF4" w:rsidP="003910DC">
      <w:pPr>
        <w:widowControl w:val="0"/>
        <w:rPr>
          <w:b/>
          <w:szCs w:val="24"/>
        </w:rPr>
      </w:pPr>
    </w:p>
    <w:p w14:paraId="4FBEF617" w14:textId="06E7D942" w:rsidR="00FD7452" w:rsidRDefault="00FD7452" w:rsidP="00FD745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Documents Templates Tutorial</w:t>
      </w:r>
    </w:p>
    <w:p w14:paraId="6BF3AE3D" w14:textId="77777777" w:rsidR="00FD7452" w:rsidRPr="0015639B" w:rsidRDefault="00FD7452" w:rsidP="00FD7452">
      <w:pPr>
        <w:rPr>
          <w:b/>
          <w:sz w:val="32"/>
          <w:szCs w:val="32"/>
          <w:u w:val="single"/>
        </w:rPr>
      </w:pPr>
    </w:p>
    <w:p w14:paraId="7E704AD9" w14:textId="6BB69EEA" w:rsid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 w:rsidRPr="00FD7452">
        <w:rPr>
          <w:bCs/>
          <w:szCs w:val="24"/>
        </w:rPr>
        <w:t xml:space="preserve">There </w:t>
      </w:r>
      <w:r>
        <w:rPr>
          <w:bCs/>
          <w:szCs w:val="24"/>
        </w:rPr>
        <w:t>i</w:t>
      </w:r>
      <w:r w:rsidRPr="00FD7452">
        <w:rPr>
          <w:bCs/>
          <w:szCs w:val="24"/>
        </w:rPr>
        <w:t>s a web page that teaches you how to correct format documents</w:t>
      </w:r>
      <w:r w:rsidR="00476BCA">
        <w:rPr>
          <w:bCs/>
          <w:szCs w:val="24"/>
        </w:rPr>
        <w:t>, see</w:t>
      </w:r>
      <w:r w:rsidRPr="00FD7452">
        <w:t xml:space="preserve"> </w:t>
      </w:r>
      <w:hyperlink r:id="rId14" w:history="1">
        <w:r w:rsidRPr="00423398">
          <w:rPr>
            <w:rStyle w:val="Hyperlink"/>
            <w:bCs/>
            <w:szCs w:val="24"/>
          </w:rPr>
          <w:t>https://www.ieee802.org/11/Rules/format-rules.html</w:t>
        </w:r>
      </w:hyperlink>
      <w:r w:rsidR="00476BCA">
        <w:rPr>
          <w:bCs/>
          <w:szCs w:val="24"/>
        </w:rPr>
        <w:t>.</w:t>
      </w:r>
    </w:p>
    <w:p w14:paraId="40257D45" w14:textId="3FD79DC4" w:rsid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also describes how to obtain a DCN from mentor for a new document number.</w:t>
      </w:r>
    </w:p>
    <w:p w14:paraId="2FEED318" w14:textId="678C9226" w:rsid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are a series of templates for </w:t>
      </w:r>
      <w:proofErr w:type="spellStart"/>
      <w:r>
        <w:rPr>
          <w:bCs/>
          <w:szCs w:val="24"/>
        </w:rPr>
        <w:t>powerpoint</w:t>
      </w:r>
      <w:proofErr w:type="spellEnd"/>
      <w:r>
        <w:rPr>
          <w:bCs/>
          <w:szCs w:val="24"/>
        </w:rPr>
        <w:t xml:space="preserve"> and word. These can be downloaded to your PC and then personalized for yourself. For example, you can download a .</w:t>
      </w:r>
      <w:proofErr w:type="spellStart"/>
      <w:r>
        <w:rPr>
          <w:bCs/>
          <w:szCs w:val="24"/>
        </w:rPr>
        <w:t>dotx</w:t>
      </w:r>
      <w:proofErr w:type="spellEnd"/>
      <w:r>
        <w:rPr>
          <w:bCs/>
          <w:szCs w:val="24"/>
        </w:rPr>
        <w:t xml:space="preserve"> file and then use it as a template.</w:t>
      </w:r>
    </w:p>
    <w:p w14:paraId="7E417B84" w14:textId="57FB72A3" w:rsidR="006E4CAF" w:rsidRDefault="006E4CAF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Chair: Please include an email address on the front page of your documents, so that </w:t>
      </w:r>
      <w:r w:rsidR="00476BCA">
        <w:rPr>
          <w:bCs/>
          <w:szCs w:val="24"/>
        </w:rPr>
        <w:t xml:space="preserve">members </w:t>
      </w:r>
      <w:r>
        <w:rPr>
          <w:bCs/>
          <w:szCs w:val="24"/>
        </w:rPr>
        <w:t>can contact you about your documents.</w:t>
      </w:r>
    </w:p>
    <w:p w14:paraId="28CCB16A" w14:textId="77777777" w:rsidR="00FD7452" w:rsidRDefault="00FD7452" w:rsidP="003910DC">
      <w:pPr>
        <w:widowControl w:val="0"/>
        <w:rPr>
          <w:b/>
          <w:szCs w:val="24"/>
        </w:rPr>
      </w:pPr>
    </w:p>
    <w:p w14:paraId="125F3E7F" w14:textId="52A21942" w:rsidR="006E4CAF" w:rsidRDefault="006E4CAF" w:rsidP="006E4CAF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Corrigendum 2 comments</w:t>
      </w:r>
    </w:p>
    <w:p w14:paraId="6AED468E" w14:textId="77777777" w:rsidR="006E4CAF" w:rsidRPr="0015639B" w:rsidRDefault="006E4CAF" w:rsidP="006E4CAF">
      <w:pPr>
        <w:rPr>
          <w:b/>
          <w:sz w:val="32"/>
          <w:szCs w:val="32"/>
          <w:u w:val="single"/>
        </w:rPr>
      </w:pPr>
    </w:p>
    <w:p w14:paraId="555749A8" w14:textId="4FA7037F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 w:rsidRPr="00FD7452">
        <w:rPr>
          <w:bCs/>
          <w:szCs w:val="24"/>
        </w:rPr>
        <w:t xml:space="preserve">There </w:t>
      </w:r>
      <w:r>
        <w:rPr>
          <w:bCs/>
          <w:szCs w:val="24"/>
        </w:rPr>
        <w:t>was 1 comment from LB2</w:t>
      </w:r>
      <w:r w:rsidR="001F145D">
        <w:rPr>
          <w:bCs/>
          <w:szCs w:val="24"/>
        </w:rPr>
        <w:t>78.</w:t>
      </w:r>
    </w:p>
    <w:p w14:paraId="53CD4260" w14:textId="161A6624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C: I wish to resolve this comment with a “rejected” reason, as shown in document 11-23-1961r1. There will be a motion to resolve this comment during the closing plenary on Friday.</w:t>
      </w:r>
    </w:p>
    <w:p w14:paraId="1CF44605" w14:textId="4F5B53A2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C: There will also be a motion to approve a report to the EC </w:t>
      </w:r>
      <w:r w:rsidR="002409BA">
        <w:rPr>
          <w:bCs/>
          <w:szCs w:val="24"/>
        </w:rPr>
        <w:t xml:space="preserve">to request </w:t>
      </w:r>
      <w:r>
        <w:rPr>
          <w:bCs/>
          <w:szCs w:val="24"/>
        </w:rPr>
        <w:t xml:space="preserve">forwarding P802.11 Cor 2 to </w:t>
      </w:r>
      <w:r w:rsidR="002409BA">
        <w:rPr>
          <w:bCs/>
          <w:szCs w:val="24"/>
        </w:rPr>
        <w:t xml:space="preserve">an </w:t>
      </w:r>
      <w:r>
        <w:rPr>
          <w:bCs/>
          <w:szCs w:val="24"/>
        </w:rPr>
        <w:t>unconditional SA Ballot.</w:t>
      </w:r>
    </w:p>
    <w:p w14:paraId="5D99BC94" w14:textId="1CA28264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476BCA">
        <w:rPr>
          <w:bCs/>
          <w:szCs w:val="24"/>
        </w:rPr>
        <w:t>.</w:t>
      </w:r>
    </w:p>
    <w:p w14:paraId="75928E05" w14:textId="77777777" w:rsidR="006E4CAF" w:rsidRDefault="006E4CAF" w:rsidP="003910DC">
      <w:pPr>
        <w:widowControl w:val="0"/>
        <w:rPr>
          <w:b/>
          <w:szCs w:val="24"/>
        </w:rPr>
      </w:pPr>
    </w:p>
    <w:p w14:paraId="68C3616E" w14:textId="4FFA49BF" w:rsidR="006E4CAF" w:rsidRDefault="007D5918" w:rsidP="006E4CAF">
      <w:pPr>
        <w:numPr>
          <w:ilvl w:val="0"/>
          <w:numId w:val="4"/>
        </w:numPr>
        <w:rPr>
          <w:b/>
          <w:szCs w:val="24"/>
          <w:u w:val="single"/>
        </w:rPr>
      </w:pPr>
      <w:r w:rsidRPr="007D5918">
        <w:rPr>
          <w:b/>
          <w:sz w:val="32"/>
          <w:szCs w:val="32"/>
          <w:u w:val="single"/>
        </w:rPr>
        <w:t>Ascon: The Lightweight Cryptography Standard for IoT</w:t>
      </w:r>
      <w:r w:rsidR="006E4CAF" w:rsidRPr="006E4CAF">
        <w:rPr>
          <w:bCs/>
          <w:sz w:val="32"/>
          <w:szCs w:val="32"/>
        </w:rPr>
        <w:t xml:space="preserve"> </w:t>
      </w:r>
      <w:r w:rsidR="006E4CAF" w:rsidRPr="006E4CAF">
        <w:rPr>
          <w:bCs/>
          <w:szCs w:val="24"/>
        </w:rPr>
        <w:t>(</w:t>
      </w:r>
      <w:r w:rsidR="006E4CAF">
        <w:rPr>
          <w:bCs/>
          <w:szCs w:val="24"/>
        </w:rPr>
        <w:t>11-23-</w:t>
      </w:r>
      <w:r w:rsidR="006E4CAF" w:rsidRPr="006E4CAF">
        <w:rPr>
          <w:bCs/>
          <w:szCs w:val="24"/>
        </w:rPr>
        <w:t>2069r1)</w:t>
      </w:r>
    </w:p>
    <w:p w14:paraId="2B81E8E0" w14:textId="77777777" w:rsidR="00F05296" w:rsidRPr="00F05296" w:rsidRDefault="00F05296" w:rsidP="00F05296">
      <w:pPr>
        <w:rPr>
          <w:b/>
          <w:szCs w:val="24"/>
          <w:u w:val="single"/>
        </w:rPr>
      </w:pPr>
    </w:p>
    <w:p w14:paraId="5E34D105" w14:textId="6469CC53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 w:rsidRPr="00FD7452">
        <w:rPr>
          <w:bCs/>
          <w:szCs w:val="24"/>
        </w:rPr>
        <w:t>Th</w:t>
      </w:r>
      <w:r>
        <w:rPr>
          <w:bCs/>
          <w:szCs w:val="24"/>
        </w:rPr>
        <w:t>is is a presentation about th</w:t>
      </w:r>
      <w:r w:rsidR="00476BCA">
        <w:rPr>
          <w:bCs/>
          <w:szCs w:val="24"/>
        </w:rPr>
        <w:t>e Ascon</w:t>
      </w:r>
      <w:r>
        <w:rPr>
          <w:bCs/>
          <w:szCs w:val="24"/>
        </w:rPr>
        <w:t xml:space="preserve"> encryption technology.</w:t>
      </w:r>
    </w:p>
    <w:p w14:paraId="2A5E3DDF" w14:textId="7F137D2C" w:rsidR="00FB06A8" w:rsidRDefault="00FB06A8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With regard to IEEE 802.11, there may be a further IEEE 802 tutorial in Match 2024 and some possible submissions to </w:t>
      </w:r>
      <w:proofErr w:type="spellStart"/>
      <w:r>
        <w:rPr>
          <w:bCs/>
          <w:szCs w:val="24"/>
        </w:rPr>
        <w:t>TGbn</w:t>
      </w:r>
      <w:proofErr w:type="spellEnd"/>
      <w:r>
        <w:rPr>
          <w:bCs/>
          <w:szCs w:val="24"/>
        </w:rPr>
        <w:t>.</w:t>
      </w:r>
    </w:p>
    <w:p w14:paraId="61FDB0AA" w14:textId="64142515" w:rsidR="006E4CAF" w:rsidRDefault="00FB06A8" w:rsidP="009625C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Q: Is there a</w:t>
      </w:r>
      <w:r w:rsidR="003246B9">
        <w:rPr>
          <w:bCs/>
          <w:szCs w:val="24"/>
        </w:rPr>
        <w:t>n</w:t>
      </w:r>
      <w:r>
        <w:rPr>
          <w:bCs/>
          <w:szCs w:val="24"/>
        </w:rPr>
        <w:t xml:space="preserve"> Ascon 256 bit version?</w:t>
      </w:r>
    </w:p>
    <w:p w14:paraId="2293EA76" w14:textId="4CFC3D72" w:rsidR="00FB06A8" w:rsidRDefault="00FB06A8" w:rsidP="009625C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A: No, as NIST was asking for lightweight schemes. So, perhaps this may be appropriate in the future, as shown on slide #26.</w:t>
      </w:r>
    </w:p>
    <w:p w14:paraId="627B16B0" w14:textId="6BF3A82B" w:rsidR="00F445B6" w:rsidRDefault="00F445B6" w:rsidP="009625C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Q: If a nonce is used with Ascon, what would be the response?</w:t>
      </w:r>
    </w:p>
    <w:p w14:paraId="64A34804" w14:textId="03A0CB0B" w:rsidR="00F445B6" w:rsidRDefault="00F445B6" w:rsidP="00F445B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A: The key cannot be recovered.</w:t>
      </w:r>
    </w:p>
    <w:p w14:paraId="06B872AB" w14:textId="49D088AF" w:rsidR="00332A49" w:rsidRPr="00F445B6" w:rsidRDefault="00332A49" w:rsidP="00F445B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Chair: Please contact </w:t>
      </w:r>
      <w:r w:rsidR="00476BCA">
        <w:rPr>
          <w:bCs/>
          <w:szCs w:val="24"/>
        </w:rPr>
        <w:t xml:space="preserve">the presenter, </w:t>
      </w:r>
      <w:r>
        <w:rPr>
          <w:bCs/>
          <w:szCs w:val="24"/>
        </w:rPr>
        <w:t>Florian</w:t>
      </w:r>
      <w:r w:rsidR="00476BCA">
        <w:rPr>
          <w:bCs/>
          <w:szCs w:val="24"/>
        </w:rPr>
        <w:t xml:space="preserve"> Mendel</w:t>
      </w:r>
      <w:r w:rsidR="00476BCA" w:rsidRPr="00476BCA">
        <w:rPr>
          <w:bCs/>
          <w:szCs w:val="24"/>
        </w:rPr>
        <w:t xml:space="preserve">, </w:t>
      </w:r>
      <w:hyperlink r:id="rId15" w:history="1">
        <w:r w:rsidR="00476BCA" w:rsidRPr="003E20BB">
          <w:rPr>
            <w:rStyle w:val="Hyperlink"/>
            <w:bCs/>
            <w:szCs w:val="24"/>
          </w:rPr>
          <w:t>florian.mendel@gmail.com</w:t>
        </w:r>
      </w:hyperlink>
      <w:r>
        <w:rPr>
          <w:bCs/>
          <w:szCs w:val="24"/>
        </w:rPr>
        <w:t xml:space="preserve"> </w:t>
      </w:r>
      <w:r w:rsidR="00C43D49">
        <w:rPr>
          <w:bCs/>
          <w:szCs w:val="24"/>
        </w:rPr>
        <w:t>offline</w:t>
      </w:r>
      <w:r>
        <w:rPr>
          <w:bCs/>
          <w:szCs w:val="24"/>
        </w:rPr>
        <w:t xml:space="preserve"> with additional questions.</w:t>
      </w:r>
    </w:p>
    <w:p w14:paraId="7C78E057" w14:textId="77777777" w:rsidR="006E4CAF" w:rsidRPr="00B504F9" w:rsidRDefault="006E4CAF" w:rsidP="003910DC">
      <w:pPr>
        <w:widowControl w:val="0"/>
        <w:rPr>
          <w:b/>
          <w:szCs w:val="24"/>
        </w:rPr>
      </w:pPr>
    </w:p>
    <w:p w14:paraId="406FECA0" w14:textId="0E7369D5" w:rsidR="00A64AE5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="00332A49">
        <w:rPr>
          <w:b/>
          <w:sz w:val="32"/>
          <w:szCs w:val="32"/>
          <w:u w:val="single"/>
        </w:rPr>
        <w:t>ir Conditioning</w:t>
      </w:r>
    </w:p>
    <w:p w14:paraId="678A3D2B" w14:textId="77777777" w:rsidR="008E09B1" w:rsidRPr="0015639B" w:rsidRDefault="008E09B1" w:rsidP="008E09B1">
      <w:pPr>
        <w:rPr>
          <w:b/>
          <w:sz w:val="32"/>
          <w:szCs w:val="32"/>
          <w:u w:val="single"/>
        </w:rPr>
      </w:pPr>
    </w:p>
    <w:p w14:paraId="526112F1" w14:textId="4453FA5B" w:rsidR="00332A49" w:rsidRDefault="00332A49" w:rsidP="008E09B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Within this venue, the air conditioning made the rooms rather cold at the beginning of the week. I would like to request that the leadership bear this in mind for future in-person meetings.</w:t>
      </w:r>
    </w:p>
    <w:p w14:paraId="3756CEE0" w14:textId="60187711" w:rsidR="00A64AE5" w:rsidRPr="00332A49" w:rsidRDefault="00332A49" w:rsidP="00A64AE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I will ask the 1</w:t>
      </w:r>
      <w:r w:rsidRPr="00332A49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vice-chair (Jon Rosdahl) to work with </w:t>
      </w:r>
      <w:r w:rsidR="00476BCA">
        <w:rPr>
          <w:bCs/>
          <w:szCs w:val="24"/>
        </w:rPr>
        <w:t xml:space="preserve">hotel </w:t>
      </w:r>
      <w:r>
        <w:rPr>
          <w:bCs/>
          <w:szCs w:val="24"/>
        </w:rPr>
        <w:t>staff to ensure that the venue temperatures are comfortable.</w:t>
      </w:r>
    </w:p>
    <w:p w14:paraId="6387DDAC" w14:textId="77777777" w:rsidR="00332A49" w:rsidRPr="00B504F9" w:rsidRDefault="00332A49" w:rsidP="00332A49">
      <w:pPr>
        <w:widowControl w:val="0"/>
        <w:rPr>
          <w:b/>
          <w:szCs w:val="24"/>
        </w:rPr>
      </w:pPr>
    </w:p>
    <w:p w14:paraId="6E4FF6A8" w14:textId="77777777" w:rsidR="00332A49" w:rsidRDefault="00332A49" w:rsidP="00332A4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0CB68FCF" w14:textId="77777777" w:rsidR="00332A49" w:rsidRPr="0015639B" w:rsidRDefault="00332A49" w:rsidP="00332A49">
      <w:pPr>
        <w:rPr>
          <w:b/>
          <w:sz w:val="32"/>
          <w:szCs w:val="32"/>
          <w:u w:val="single"/>
        </w:rPr>
      </w:pPr>
    </w:p>
    <w:p w14:paraId="52B7A694" w14:textId="75C0CEE2" w:rsidR="00332A49" w:rsidRPr="00C332D9" w:rsidRDefault="00332A49" w:rsidP="00332A49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Awards: </w:t>
      </w:r>
      <w:proofErr w:type="spellStart"/>
      <w:r>
        <w:rPr>
          <w:b/>
          <w:szCs w:val="24"/>
        </w:rPr>
        <w:t>TGbb</w:t>
      </w:r>
      <w:proofErr w:type="spellEnd"/>
    </w:p>
    <w:p w14:paraId="7ECA3D1C" w14:textId="5E23F59C" w:rsidR="00332A49" w:rsidRDefault="00332A49" w:rsidP="00332A4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will be an award ceremony for </w:t>
      </w:r>
      <w:proofErr w:type="spellStart"/>
      <w:r>
        <w:rPr>
          <w:bCs/>
          <w:szCs w:val="24"/>
        </w:rPr>
        <w:t>TGbb</w:t>
      </w:r>
      <w:proofErr w:type="spellEnd"/>
      <w:r>
        <w:rPr>
          <w:bCs/>
          <w:szCs w:val="24"/>
        </w:rPr>
        <w:t xml:space="preserve"> </w:t>
      </w:r>
      <w:r w:rsidR="00476BCA">
        <w:rPr>
          <w:bCs/>
          <w:szCs w:val="24"/>
        </w:rPr>
        <w:t xml:space="preserve">contributors </w:t>
      </w:r>
      <w:r>
        <w:rPr>
          <w:bCs/>
          <w:szCs w:val="24"/>
        </w:rPr>
        <w:t>following the meeting recess.</w:t>
      </w:r>
    </w:p>
    <w:p w14:paraId="3B27954C" w14:textId="2F040464" w:rsidR="00332A49" w:rsidRDefault="00332A49" w:rsidP="00332A4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>Please stay for these awards after the recess.</w:t>
      </w:r>
    </w:p>
    <w:p w14:paraId="6943A7C3" w14:textId="77777777" w:rsidR="00332A49" w:rsidRDefault="00332A49" w:rsidP="00A64AE5"/>
    <w:p w14:paraId="6A2BC474" w14:textId="77777777" w:rsidR="00A64AE5" w:rsidRPr="0015639B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2C1C7A19" w14:textId="77777777" w:rsidR="00A64AE5" w:rsidRPr="0015639B" w:rsidRDefault="00A64AE5" w:rsidP="00A64AE5"/>
    <w:p w14:paraId="46F4A82A" w14:textId="4B04EE1D" w:rsidR="00EF21E5" w:rsidRDefault="00A64AE5" w:rsidP="00A64AE5">
      <w:pPr>
        <w:numPr>
          <w:ilvl w:val="1"/>
          <w:numId w:val="4"/>
        </w:numPr>
        <w:tabs>
          <w:tab w:val="clear" w:pos="792"/>
        </w:tabs>
      </w:pPr>
      <w:r>
        <w:t>Meeting recessed at 1</w:t>
      </w:r>
      <w:r w:rsidR="00332A49">
        <w:t>5:19</w:t>
      </w:r>
      <w:r w:rsidRPr="0015639B">
        <w:t xml:space="preserve"> </w:t>
      </w:r>
      <w:r w:rsidR="00E46E04">
        <w:t>HST</w:t>
      </w:r>
      <w:r>
        <w:t>.</w:t>
      </w:r>
    </w:p>
    <w:p w14:paraId="60747683" w14:textId="77777777" w:rsidR="00332A49" w:rsidRDefault="00332A49" w:rsidP="00332A49">
      <w:pPr>
        <w:ind w:left="360"/>
      </w:pPr>
    </w:p>
    <w:p w14:paraId="555E4B53" w14:textId="4CA586AC" w:rsidR="00332A49" w:rsidRPr="0015639B" w:rsidRDefault="00332A49" w:rsidP="00332A4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TGbb</w:t>
      </w:r>
      <w:proofErr w:type="spellEnd"/>
      <w:r>
        <w:rPr>
          <w:b/>
          <w:sz w:val="32"/>
          <w:szCs w:val="32"/>
          <w:u w:val="single"/>
        </w:rPr>
        <w:t xml:space="preserve"> Awards</w:t>
      </w:r>
      <w:r w:rsidRPr="00332A49">
        <w:rPr>
          <w:bCs/>
          <w:szCs w:val="24"/>
        </w:rPr>
        <w:t xml:space="preserve"> (11-23-2099r1)</w:t>
      </w:r>
    </w:p>
    <w:p w14:paraId="1D7C8253" w14:textId="77777777" w:rsidR="00332A49" w:rsidRPr="0015639B" w:rsidRDefault="00332A49" w:rsidP="00332A49"/>
    <w:p w14:paraId="4CA07574" w14:textId="27603923" w:rsidR="00332A49" w:rsidRDefault="00332A49" w:rsidP="00332A49">
      <w:pPr>
        <w:numPr>
          <w:ilvl w:val="1"/>
          <w:numId w:val="4"/>
        </w:numPr>
        <w:tabs>
          <w:tab w:val="clear" w:pos="792"/>
        </w:tabs>
      </w:pPr>
      <w:r>
        <w:t xml:space="preserve">The </w:t>
      </w:r>
      <w:r w:rsidR="00476BCA">
        <w:t xml:space="preserve">WG </w:t>
      </w:r>
      <w:r>
        <w:t xml:space="preserve">chair </w:t>
      </w:r>
      <w:r w:rsidR="00476BCA">
        <w:t xml:space="preserve">and the </w:t>
      </w:r>
      <w:proofErr w:type="spellStart"/>
      <w:r w:rsidR="00476BCA">
        <w:t>TGbb</w:t>
      </w:r>
      <w:proofErr w:type="spellEnd"/>
      <w:r w:rsidR="00476BCA">
        <w:t xml:space="preserve"> chair </w:t>
      </w:r>
      <w:r>
        <w:t xml:space="preserve">presented IEEE-SA awards to </w:t>
      </w:r>
      <w:proofErr w:type="spellStart"/>
      <w:r>
        <w:t>TGbb</w:t>
      </w:r>
      <w:proofErr w:type="spellEnd"/>
      <w:r w:rsidR="00476BCA">
        <w:t xml:space="preserve"> contributors</w:t>
      </w:r>
      <w:r>
        <w:t>.</w:t>
      </w:r>
    </w:p>
    <w:p w14:paraId="6FA14D12" w14:textId="0E4D469E" w:rsidR="00D6250C" w:rsidRDefault="00D6250C" w:rsidP="005A698B">
      <w:r>
        <w:br w:type="page"/>
      </w:r>
    </w:p>
    <w:p w14:paraId="6F6FAC4D" w14:textId="32B3062C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AB0DED">
        <w:rPr>
          <w:b/>
          <w:sz w:val="32"/>
          <w:szCs w:val="32"/>
        </w:rPr>
        <w:t>November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F47DB9">
        <w:rPr>
          <w:b/>
          <w:sz w:val="32"/>
          <w:szCs w:val="32"/>
        </w:rPr>
        <w:t>7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2023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241EE4EB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E72446">
        <w:rPr>
          <w:szCs w:val="24"/>
        </w:rPr>
        <w:t>1</w:t>
      </w:r>
      <w:r w:rsidRPr="0015639B">
        <w:rPr>
          <w:szCs w:val="24"/>
        </w:rPr>
        <w:t xml:space="preserve"> </w:t>
      </w:r>
      <w:r w:rsidR="00E46E04">
        <w:rPr>
          <w:szCs w:val="24"/>
        </w:rPr>
        <w:t>HST</w:t>
      </w:r>
      <w:r w:rsidRPr="0015639B">
        <w:rPr>
          <w:szCs w:val="24"/>
        </w:rPr>
        <w:t xml:space="preserve"> by </w:t>
      </w:r>
      <w:r w:rsidR="00F47DB9">
        <w:rPr>
          <w:szCs w:val="24"/>
        </w:rPr>
        <w:t>Dorothy Stanley</w:t>
      </w:r>
      <w:r w:rsidR="008A0F3F">
        <w:rPr>
          <w:szCs w:val="24"/>
        </w:rPr>
        <w:t xml:space="preserve"> (</w:t>
      </w:r>
      <w:r w:rsidR="00F47DB9">
        <w:rPr>
          <w:szCs w:val="24"/>
        </w:rPr>
        <w:t>HPE</w:t>
      </w:r>
      <w:r w:rsidR="008A0F3F">
        <w:rPr>
          <w:szCs w:val="24"/>
        </w:rPr>
        <w:t>).</w:t>
      </w:r>
    </w:p>
    <w:p w14:paraId="5A579856" w14:textId="77777777" w:rsidR="00202E6E" w:rsidRDefault="00202E6E" w:rsidP="00202E6E">
      <w:pPr>
        <w:rPr>
          <w:szCs w:val="24"/>
        </w:rPr>
      </w:pPr>
    </w:p>
    <w:p w14:paraId="69595ECC" w14:textId="65713FFC" w:rsidR="003B5B3A" w:rsidRDefault="003B132F" w:rsidP="00012555">
      <w:pPr>
        <w:widowControl w:val="0"/>
        <w:rPr>
          <w:szCs w:val="24"/>
        </w:rPr>
      </w:pPr>
      <w:r w:rsidRPr="002D4D94">
        <w:rPr>
          <w:szCs w:val="24"/>
        </w:rPr>
        <w:t xml:space="preserve">There were </w:t>
      </w:r>
      <w:r w:rsidR="00191ED3">
        <w:rPr>
          <w:szCs w:val="24"/>
        </w:rPr>
        <w:t>92</w:t>
      </w:r>
      <w:r w:rsidRPr="002D4D94">
        <w:rPr>
          <w:szCs w:val="24"/>
        </w:rPr>
        <w:t xml:space="preserve"> people</w:t>
      </w:r>
      <w:r w:rsidR="00FE405A" w:rsidRPr="002D4D94">
        <w:rPr>
          <w:szCs w:val="24"/>
        </w:rPr>
        <w:t xml:space="preserve"> </w:t>
      </w:r>
      <w:r w:rsidR="004A28CD" w:rsidRPr="002D4D94">
        <w:rPr>
          <w:szCs w:val="24"/>
        </w:rPr>
        <w:t xml:space="preserve">in the meeting </w:t>
      </w:r>
      <w:r w:rsidR="003B5B3A">
        <w:rPr>
          <w:szCs w:val="24"/>
        </w:rPr>
        <w:t>(in the room</w:t>
      </w:r>
      <w:r w:rsidR="004A28CD" w:rsidRPr="002D4D94">
        <w:rPr>
          <w:szCs w:val="24"/>
        </w:rPr>
        <w:t>)</w:t>
      </w:r>
      <w:r w:rsidR="003B5B3A">
        <w:rPr>
          <w:szCs w:val="24"/>
        </w:rPr>
        <w:t xml:space="preserve"> and </w:t>
      </w:r>
      <w:r w:rsidR="00FE2DF4">
        <w:rPr>
          <w:szCs w:val="24"/>
        </w:rPr>
        <w:t>213</w:t>
      </w:r>
      <w:r w:rsidR="003B5B3A">
        <w:rPr>
          <w:szCs w:val="24"/>
        </w:rPr>
        <w:t xml:space="preserve"> on Webex (</w:t>
      </w:r>
      <w:r w:rsidR="002E07E6">
        <w:rPr>
          <w:szCs w:val="24"/>
        </w:rPr>
        <w:t>297</w:t>
      </w:r>
      <w:r w:rsidR="003B5B3A">
        <w:rPr>
          <w:szCs w:val="24"/>
        </w:rPr>
        <w:t xml:space="preserve"> IMAT).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32A1D12B" w:rsidR="00202E6E" w:rsidRPr="0015639B" w:rsidRDefault="00202E6E" w:rsidP="00202E6E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 w:rsidR="00784279">
        <w:rPr>
          <w:szCs w:val="24"/>
        </w:rPr>
        <w:t>-</w:t>
      </w:r>
      <w:r w:rsidR="00170EEF">
        <w:rPr>
          <w:szCs w:val="24"/>
        </w:rPr>
        <w:t>1704</w:t>
      </w:r>
      <w:r>
        <w:rPr>
          <w:szCs w:val="24"/>
        </w:rPr>
        <w:t>r</w:t>
      </w:r>
      <w:r w:rsidR="001F0E30">
        <w:rPr>
          <w:szCs w:val="24"/>
        </w:rPr>
        <w:t>4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7654D042" w:rsidR="00202E6E" w:rsidRPr="00DB33B6" w:rsidRDefault="00202E6E" w:rsidP="00202E6E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the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A97F2D">
        <w:rPr>
          <w:b/>
          <w:szCs w:val="24"/>
        </w:rPr>
        <w:t>-</w:t>
      </w:r>
      <w:r w:rsidR="00170EEF">
        <w:rPr>
          <w:b/>
          <w:szCs w:val="24"/>
        </w:rPr>
        <w:t>1704</w:t>
      </w:r>
      <w:r w:rsidR="00494545">
        <w:rPr>
          <w:b/>
          <w:szCs w:val="24"/>
        </w:rPr>
        <w:t>r</w:t>
      </w:r>
      <w:r w:rsidR="001F0E30">
        <w:rPr>
          <w:b/>
          <w:szCs w:val="24"/>
        </w:rPr>
        <w:t>4</w:t>
      </w:r>
      <w:r w:rsidR="00494545">
        <w:rPr>
          <w:b/>
          <w:szCs w:val="24"/>
        </w:rPr>
        <w:t>.</w:t>
      </w:r>
    </w:p>
    <w:p w14:paraId="6D56BC35" w14:textId="3287A2B3" w:rsidR="00202E6E" w:rsidRPr="00F53E99" w:rsidRDefault="00F0474E" w:rsidP="00F53E9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F47DB9">
        <w:rPr>
          <w:szCs w:val="24"/>
        </w:rPr>
        <w:t>Ian Sherlock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F47DB9">
        <w:rPr>
          <w:szCs w:val="24"/>
        </w:rPr>
        <w:t>Stuart Kerry</w:t>
      </w:r>
    </w:p>
    <w:p w14:paraId="337F37C3" w14:textId="77777777" w:rsidR="00202E6E" w:rsidRPr="00CA5519" w:rsidRDefault="00202E6E" w:rsidP="00202E6E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002C8D9D" w:rsidR="00202E6E" w:rsidRPr="00A21108" w:rsidRDefault="00202E6E" w:rsidP="00202E6E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 w:rsidR="002D7862">
        <w:rPr>
          <w:szCs w:val="32"/>
        </w:rPr>
        <w:t>-</w:t>
      </w:r>
      <w:r w:rsidR="0044536C">
        <w:rPr>
          <w:szCs w:val="32"/>
        </w:rPr>
        <w:t>1706</w:t>
      </w:r>
      <w:r w:rsidR="00193F8B">
        <w:rPr>
          <w:szCs w:val="32"/>
        </w:rPr>
        <w:t>r</w:t>
      </w:r>
      <w:r w:rsidR="0044536C">
        <w:rPr>
          <w:szCs w:val="32"/>
        </w:rPr>
        <w:t>1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742DA089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>s</w:t>
      </w:r>
      <w:r w:rsidRPr="00EF2DB1">
        <w:rPr>
          <w:bCs/>
          <w:szCs w:val="24"/>
        </w:rPr>
        <w:t xml:space="preserve"> #</w:t>
      </w:r>
      <w:r w:rsidR="00DE623E">
        <w:rPr>
          <w:bCs/>
          <w:szCs w:val="24"/>
        </w:rPr>
        <w:t>1</w:t>
      </w:r>
      <w:r w:rsidR="00B01DB6">
        <w:rPr>
          <w:bCs/>
          <w:szCs w:val="24"/>
        </w:rPr>
        <w:t>3</w:t>
      </w:r>
      <w:r w:rsidR="00DE623E">
        <w:rPr>
          <w:bCs/>
          <w:szCs w:val="24"/>
        </w:rPr>
        <w:t xml:space="preserve"> - #1</w:t>
      </w:r>
      <w:r w:rsidR="00E745BB">
        <w:rPr>
          <w:bCs/>
          <w:szCs w:val="24"/>
        </w:rPr>
        <w:t>5</w:t>
      </w:r>
      <w:r w:rsidRPr="00EF2DB1">
        <w:rPr>
          <w:bCs/>
          <w:szCs w:val="24"/>
        </w:rPr>
        <w:t>)</w:t>
      </w:r>
    </w:p>
    <w:p w14:paraId="138BA829" w14:textId="70E7B8F0" w:rsidR="0044536C" w:rsidRDefault="00202E6E" w:rsidP="0044536C">
      <w:pPr>
        <w:numPr>
          <w:ilvl w:val="2"/>
          <w:numId w:val="4"/>
        </w:numPr>
      </w:pPr>
      <w:r w:rsidRPr="0015639B">
        <w:t xml:space="preserve">Please </w:t>
      </w:r>
      <w:r>
        <w:t>can you all remember to read this slide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74BE6F34" w:rsidR="00202E6E" w:rsidRPr="00EF2DB1" w:rsidRDefault="00D31FB4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B01DB6">
        <w:rPr>
          <w:bCs/>
          <w:szCs w:val="24"/>
        </w:rPr>
        <w:t>6</w:t>
      </w:r>
      <w:r w:rsidR="00202E6E" w:rsidRPr="00EF2DB1">
        <w:rPr>
          <w:bCs/>
          <w:szCs w:val="24"/>
        </w:rPr>
        <w:t>)</w:t>
      </w:r>
    </w:p>
    <w:p w14:paraId="4519571C" w14:textId="52A17818" w:rsidR="00202E6E" w:rsidRDefault="00202E6E" w:rsidP="00202E6E">
      <w:pPr>
        <w:numPr>
          <w:ilvl w:val="2"/>
          <w:numId w:val="4"/>
        </w:numPr>
      </w:pPr>
      <w:r>
        <w:t>This is the Call for Essential Patents</w:t>
      </w:r>
      <w:r w:rsidR="00AE05E6">
        <w:t>.</w:t>
      </w:r>
    </w:p>
    <w:p w14:paraId="782FB41F" w14:textId="5A91BBF3" w:rsidR="00202E6E" w:rsidRDefault="00202E6E" w:rsidP="00202E6E">
      <w:pPr>
        <w:numPr>
          <w:ilvl w:val="2"/>
          <w:numId w:val="4"/>
        </w:numPr>
      </w:pPr>
      <w:r>
        <w:t>No statements</w:t>
      </w:r>
      <w:r w:rsidR="00AE05E6">
        <w:t>.</w:t>
      </w:r>
    </w:p>
    <w:p w14:paraId="591E0498" w14:textId="7E09BEBB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1FE1AA92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D96217">
        <w:rPr>
          <w:bCs/>
          <w:szCs w:val="24"/>
        </w:rPr>
        <w:t>7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202E6E">
      <w:pPr>
        <w:numPr>
          <w:ilvl w:val="2"/>
          <w:numId w:val="4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512C2336" w:rsidR="00202E6E" w:rsidRPr="00F42E31" w:rsidRDefault="00D31FB4" w:rsidP="00202E6E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455FF2">
        <w:rPr>
          <w:szCs w:val="28"/>
        </w:rPr>
        <w:t>1</w:t>
      </w:r>
      <w:r w:rsidR="00A06E3B">
        <w:rPr>
          <w:szCs w:val="28"/>
        </w:rPr>
        <w:t>8</w:t>
      </w:r>
      <w:r w:rsidR="00202E6E" w:rsidRPr="00F42E31">
        <w:rPr>
          <w:szCs w:val="28"/>
        </w:rPr>
        <w:t>)</w:t>
      </w:r>
    </w:p>
    <w:p w14:paraId="1C7E8859" w14:textId="547F94AB" w:rsidR="00635298" w:rsidRDefault="00D31FB4" w:rsidP="00D31FB4">
      <w:pPr>
        <w:numPr>
          <w:ilvl w:val="2"/>
          <w:numId w:val="4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44536C">
        <w:t>January</w:t>
      </w:r>
      <w:r w:rsidR="00D96217">
        <w:t xml:space="preserve"> </w:t>
      </w:r>
      <w:r w:rsidR="00212716">
        <w:t>1</w:t>
      </w:r>
      <w:r w:rsidR="003B76CE">
        <w:t>4</w:t>
      </w:r>
      <w:r w:rsidR="003B5BF6">
        <w:t>-1</w:t>
      </w:r>
      <w:r w:rsidR="003B76CE">
        <w:t>9</w:t>
      </w:r>
      <w:r w:rsidR="00E72E59">
        <w:t xml:space="preserve">, </w:t>
      </w:r>
      <w:r w:rsidR="009F37EC">
        <w:t>20</w:t>
      </w:r>
      <w:r w:rsidR="0044536C">
        <w:t>24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44536C">
        <w:t>Panama City, Panama</w:t>
      </w:r>
      <w:r w:rsidR="00D96217">
        <w:t>.</w:t>
      </w:r>
    </w:p>
    <w:p w14:paraId="5D6BC0C9" w14:textId="064CB772" w:rsidR="00202E6E" w:rsidRPr="007F1605" w:rsidRDefault="007F1605" w:rsidP="00202E6E">
      <w:pPr>
        <w:numPr>
          <w:ilvl w:val="2"/>
          <w:numId w:val="4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44536C">
        <w:t>December</w:t>
      </w:r>
      <w:r w:rsidR="00A06E3B">
        <w:t xml:space="preserve"> </w:t>
      </w:r>
      <w:r w:rsidR="0044536C">
        <w:t>11</w:t>
      </w:r>
      <w:r w:rsidR="002B3BC8" w:rsidRPr="002B3BC8">
        <w:rPr>
          <w:vertAlign w:val="superscript"/>
        </w:rPr>
        <w:t>th</w:t>
      </w:r>
      <w:r w:rsidR="002B3BC8">
        <w:t xml:space="preserve"> </w:t>
      </w:r>
      <w:r w:rsidR="00455FF2">
        <w:t xml:space="preserve">at </w:t>
      </w:r>
      <w:r w:rsidR="00202E6E">
        <w:t xml:space="preserve">09:00 </w:t>
      </w:r>
      <w:r w:rsidR="00673967">
        <w:t>ET</w:t>
      </w:r>
      <w:r w:rsidR="00202E6E">
        <w:t>. Please note the deadline for the sub-group agendas.</w:t>
      </w:r>
    </w:p>
    <w:p w14:paraId="1E6B715E" w14:textId="77777777" w:rsidR="00202E6E" w:rsidRDefault="00202E6E" w:rsidP="00202E6E">
      <w:pPr>
        <w:rPr>
          <w:i/>
        </w:rPr>
      </w:pPr>
    </w:p>
    <w:p w14:paraId="707C44B8" w14:textId="4DB62BF7" w:rsidR="003B76CE" w:rsidRPr="006E3C3D" w:rsidRDefault="001F145D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 xml:space="preserve">Individual </w:t>
      </w:r>
      <w:r w:rsidR="003B76CE">
        <w:rPr>
          <w:b/>
          <w:sz w:val="28"/>
          <w:szCs w:val="28"/>
        </w:rPr>
        <w:t xml:space="preserve">Experts </w:t>
      </w:r>
      <w:r w:rsidR="003B76CE" w:rsidRPr="006E3C3D">
        <w:rPr>
          <w:szCs w:val="24"/>
        </w:rPr>
        <w:t>(</w:t>
      </w:r>
      <w:r w:rsidR="003B76CE">
        <w:rPr>
          <w:szCs w:val="24"/>
        </w:rPr>
        <w:t>slide #19</w:t>
      </w:r>
      <w:r w:rsidR="003B76CE" w:rsidRPr="006E3C3D">
        <w:rPr>
          <w:szCs w:val="24"/>
        </w:rPr>
        <w:t>)</w:t>
      </w:r>
    </w:p>
    <w:p w14:paraId="298795D5" w14:textId="7F1C1AF8" w:rsidR="001F145D" w:rsidRDefault="003B76CE" w:rsidP="003B76CE">
      <w:pPr>
        <w:numPr>
          <w:ilvl w:val="2"/>
          <w:numId w:val="4"/>
        </w:numPr>
      </w:pPr>
      <w:r>
        <w:t xml:space="preserve">Chair: There is one extra expert </w:t>
      </w:r>
      <w:r w:rsidR="001F145D">
        <w:t xml:space="preserve">that ahs been added </w:t>
      </w:r>
      <w:r>
        <w:t>since the Wednesday meeting</w:t>
      </w:r>
      <w:r w:rsidR="001F145D">
        <w:t>:</w:t>
      </w:r>
    </w:p>
    <w:p w14:paraId="0CB49ED4" w14:textId="33303E75" w:rsidR="003B76CE" w:rsidRDefault="001F145D" w:rsidP="001F145D">
      <w:pPr>
        <w:numPr>
          <w:ilvl w:val="3"/>
          <w:numId w:val="4"/>
        </w:numPr>
      </w:pPr>
      <w:r w:rsidRPr="001F145D">
        <w:t xml:space="preserve">Jetmir </w:t>
      </w:r>
      <w:proofErr w:type="spellStart"/>
      <w:r w:rsidRPr="001F145D">
        <w:t>Haxhibeqiri</w:t>
      </w:r>
      <w:proofErr w:type="spellEnd"/>
      <w:r w:rsidRPr="001F145D">
        <w:t xml:space="preserve"> (</w:t>
      </w:r>
      <w:proofErr w:type="spellStart"/>
      <w:r w:rsidRPr="001F145D">
        <w:t>imec-UGent</w:t>
      </w:r>
      <w:proofErr w:type="spellEnd"/>
      <w:r>
        <w:t>)</w:t>
      </w:r>
    </w:p>
    <w:p w14:paraId="0285B27F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A9E284A" w14:textId="77777777" w:rsidR="003B76CE" w:rsidRDefault="003B76CE" w:rsidP="00202E6E">
      <w:pPr>
        <w:rPr>
          <w:i/>
        </w:rPr>
      </w:pPr>
    </w:p>
    <w:p w14:paraId="1CAD66F9" w14:textId="23E5F56E" w:rsidR="003B76CE" w:rsidRPr="006E3C3D" w:rsidRDefault="003B76CE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>Minutes reminder</w:t>
      </w:r>
    </w:p>
    <w:p w14:paraId="6D0B6432" w14:textId="3B52954F" w:rsidR="00FD4932" w:rsidRDefault="003B76CE" w:rsidP="003B76CE">
      <w:pPr>
        <w:numPr>
          <w:ilvl w:val="2"/>
          <w:numId w:val="4"/>
        </w:numPr>
      </w:pPr>
      <w:r>
        <w:t xml:space="preserve">Secretary: Please can all sub-group chairs remember </w:t>
      </w:r>
      <w:r w:rsidR="00FD4932">
        <w:t>that their minutes should be posted to the server within 30 days of the completion of this session.</w:t>
      </w:r>
    </w:p>
    <w:p w14:paraId="0DCD5224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C89C73F" w14:textId="77777777" w:rsidR="003B76CE" w:rsidRPr="0015639B" w:rsidRDefault="003B76CE" w:rsidP="00202E6E">
      <w:pPr>
        <w:rPr>
          <w:i/>
        </w:rPr>
      </w:pPr>
    </w:p>
    <w:p w14:paraId="1AE8DC2C" w14:textId="476CC6E2" w:rsidR="00202E6E" w:rsidRPr="006E3C3D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</w:t>
      </w:r>
      <w:r w:rsidR="003B76CE">
        <w:rPr>
          <w:szCs w:val="24"/>
        </w:rPr>
        <w:t>20</w:t>
      </w:r>
      <w:r w:rsidRPr="006E3C3D">
        <w:rPr>
          <w:szCs w:val="24"/>
        </w:rPr>
        <w:t>)</w:t>
      </w:r>
    </w:p>
    <w:p w14:paraId="76D0A936" w14:textId="0E2900E1" w:rsidR="00045B11" w:rsidRDefault="00202E6E" w:rsidP="002C0FDD">
      <w:pPr>
        <w:numPr>
          <w:ilvl w:val="2"/>
          <w:numId w:val="4"/>
        </w:numPr>
      </w:pPr>
      <w:r>
        <w:t xml:space="preserve">Chair: please remember about the </w:t>
      </w:r>
      <w:proofErr w:type="spellStart"/>
      <w:r>
        <w:t>LoA</w:t>
      </w:r>
      <w:proofErr w:type="spellEnd"/>
      <w:r>
        <w:t xml:space="preserve"> requirements.</w:t>
      </w:r>
    </w:p>
    <w:p w14:paraId="7ED3CC68" w14:textId="3A8278A3" w:rsidR="00202E6E" w:rsidRDefault="00202E6E" w:rsidP="00202E6E">
      <w:pPr>
        <w:numPr>
          <w:ilvl w:val="2"/>
          <w:numId w:val="4"/>
        </w:numPr>
      </w:pPr>
      <w:r>
        <w:t xml:space="preserve">There </w:t>
      </w:r>
      <w:r w:rsidR="00FD1DFD">
        <w:t>are</w:t>
      </w:r>
      <w:r>
        <w:t xml:space="preserve"> </w:t>
      </w:r>
      <w:r w:rsidR="00FD4932">
        <w:t>two</w:t>
      </w:r>
      <w:r w:rsidR="00045B11">
        <w:t xml:space="preserve"> open</w:t>
      </w:r>
      <w:r>
        <w:t xml:space="preserve"> </w:t>
      </w:r>
      <w:proofErr w:type="spellStart"/>
      <w:r>
        <w:t>LoA</w:t>
      </w:r>
      <w:proofErr w:type="spellEnd"/>
      <w:r>
        <w:t xml:space="preserve"> request</w:t>
      </w:r>
      <w:r w:rsidR="00045B11">
        <w:t>s</w:t>
      </w:r>
      <w:r>
        <w:t xml:space="preserve"> at the moment.</w:t>
      </w:r>
    </w:p>
    <w:p w14:paraId="5A063A59" w14:textId="4887AB39" w:rsidR="00770030" w:rsidRDefault="00770030" w:rsidP="00202E6E">
      <w:pPr>
        <w:numPr>
          <w:ilvl w:val="2"/>
          <w:numId w:val="4"/>
        </w:numPr>
      </w:pPr>
      <w:r>
        <w:lastRenderedPageBreak/>
        <w:t>No questions</w:t>
      </w:r>
      <w:r w:rsidR="00AE05E6">
        <w:t>.</w:t>
      </w:r>
    </w:p>
    <w:p w14:paraId="1E559BCF" w14:textId="77777777" w:rsidR="00202E6E" w:rsidRDefault="00202E6E" w:rsidP="00202E6E"/>
    <w:p w14:paraId="55470893" w14:textId="4850D01D" w:rsidR="00202E6E" w:rsidRPr="0015639B" w:rsidRDefault="00202E6E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E90657">
        <w:rPr>
          <w:szCs w:val="24"/>
        </w:rPr>
        <w:t>2</w:t>
      </w:r>
      <w:r w:rsidR="003B76CE">
        <w:rPr>
          <w:szCs w:val="24"/>
        </w:rPr>
        <w:t>1</w:t>
      </w:r>
      <w:r w:rsidR="00D82F49">
        <w:rPr>
          <w:szCs w:val="24"/>
        </w:rPr>
        <w:t xml:space="preserve"> - #</w:t>
      </w:r>
      <w:r w:rsidR="00C35A43">
        <w:rPr>
          <w:szCs w:val="24"/>
        </w:rPr>
        <w:t>2</w:t>
      </w:r>
      <w:r w:rsidR="003B76CE">
        <w:rPr>
          <w:szCs w:val="24"/>
        </w:rPr>
        <w:t>2</w:t>
      </w:r>
      <w:r w:rsidRPr="00141EB7">
        <w:rPr>
          <w:szCs w:val="24"/>
        </w:rPr>
        <w:t>)</w:t>
      </w:r>
    </w:p>
    <w:p w14:paraId="5A7A0C72" w14:textId="005ACFE1" w:rsidR="00D21FC3" w:rsidRDefault="008B33E1" w:rsidP="00D21FC3">
      <w:pPr>
        <w:numPr>
          <w:ilvl w:val="2"/>
          <w:numId w:val="4"/>
        </w:numPr>
      </w:pPr>
      <w:r>
        <w:t>This is summary of drafts that have been liaised to ISO/</w:t>
      </w:r>
      <w:r w:rsidR="008D5FA2">
        <w:t>I</w:t>
      </w:r>
      <w:r>
        <w:t>EC</w:t>
      </w:r>
      <w:r w:rsidR="00045B11">
        <w:t>.</w:t>
      </w:r>
    </w:p>
    <w:p w14:paraId="0403275A" w14:textId="27BDBF21" w:rsidR="003B76CE" w:rsidRDefault="003B76CE" w:rsidP="00D21FC3">
      <w:pPr>
        <w:numPr>
          <w:ilvl w:val="2"/>
          <w:numId w:val="4"/>
        </w:numPr>
      </w:pPr>
      <w:r>
        <w:t>11bb is now available for purchase</w:t>
      </w:r>
      <w:r w:rsidR="006254B8">
        <w:t xml:space="preserve"> from the IEEE Store.</w:t>
      </w:r>
    </w:p>
    <w:p w14:paraId="737B3667" w14:textId="3FBCAB2B" w:rsidR="003B76CE" w:rsidRDefault="003B76CE" w:rsidP="00D21FC3">
      <w:pPr>
        <w:numPr>
          <w:ilvl w:val="2"/>
          <w:numId w:val="4"/>
        </w:numPr>
      </w:pPr>
      <w:r>
        <w:t>Chair: A personal copy of 11bb is also available and a link was sent out in an email during the week.</w:t>
      </w:r>
    </w:p>
    <w:p w14:paraId="586F38D0" w14:textId="28CFA368" w:rsidR="00E46D85" w:rsidRDefault="00A6023F" w:rsidP="008B33E1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396499E0" w:rsidR="00202E6E" w:rsidRPr="0015639B" w:rsidRDefault="000E41AB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3B76CE">
        <w:rPr>
          <w:szCs w:val="24"/>
        </w:rPr>
        <w:t>3</w:t>
      </w:r>
      <w:r w:rsidR="00202E6E" w:rsidRPr="00141EB7">
        <w:rPr>
          <w:szCs w:val="24"/>
        </w:rPr>
        <w:t>)</w:t>
      </w:r>
    </w:p>
    <w:p w14:paraId="0DD2B07C" w14:textId="12B5BBFF" w:rsidR="002C0FDD" w:rsidRDefault="008B33E1" w:rsidP="00202E6E">
      <w:pPr>
        <w:numPr>
          <w:ilvl w:val="2"/>
          <w:numId w:val="4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7979FAE" w:rsidR="00770030" w:rsidRDefault="00770030" w:rsidP="00202E6E">
      <w:pPr>
        <w:numPr>
          <w:ilvl w:val="2"/>
          <w:numId w:val="4"/>
        </w:numPr>
      </w:pPr>
      <w:r>
        <w:t>No questions</w:t>
      </w:r>
      <w:r w:rsidR="00AE05E6">
        <w:t>.</w:t>
      </w:r>
    </w:p>
    <w:p w14:paraId="03224A8C" w14:textId="77777777" w:rsidR="00202E6E" w:rsidRDefault="00202E6E" w:rsidP="00202E6E">
      <w:pPr>
        <w:ind w:left="720"/>
      </w:pPr>
    </w:p>
    <w:p w14:paraId="55929624" w14:textId="5A7C4978" w:rsidR="00202E6E" w:rsidRPr="0015639B" w:rsidRDefault="007F1605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6254B8">
        <w:rPr>
          <w:szCs w:val="24"/>
        </w:rPr>
        <w:t>4</w:t>
      </w:r>
      <w:r w:rsidR="00202E6E" w:rsidRPr="00141EB7">
        <w:rPr>
          <w:szCs w:val="24"/>
        </w:rPr>
        <w:t>)</w:t>
      </w:r>
    </w:p>
    <w:p w14:paraId="7396CAE4" w14:textId="77777777" w:rsidR="00202E6E" w:rsidRDefault="00202E6E" w:rsidP="00202E6E">
      <w:pPr>
        <w:numPr>
          <w:ilvl w:val="2"/>
          <w:numId w:val="4"/>
        </w:numPr>
      </w:pPr>
      <w:r>
        <w:t>This IEEE 802 group is designed to increase the external visibility of IEEE 802.</w:t>
      </w:r>
    </w:p>
    <w:p w14:paraId="28E34114" w14:textId="2C288052" w:rsidR="00D82F49" w:rsidRDefault="000A24FC" w:rsidP="000E41AB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3948A8DA" w14:textId="3D1ECAFC" w:rsidR="00261197" w:rsidRPr="00C35A43" w:rsidRDefault="00261197" w:rsidP="00261197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</w:t>
      </w:r>
      <w:r w:rsidR="006254B8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(slide #2</w:t>
      </w:r>
      <w:r w:rsidR="006254B8">
        <w:rPr>
          <w:szCs w:val="24"/>
        </w:rPr>
        <w:t>5</w:t>
      </w:r>
      <w:r w:rsidRPr="00141EB7">
        <w:rPr>
          <w:szCs w:val="24"/>
        </w:rPr>
        <w:t>)</w:t>
      </w:r>
    </w:p>
    <w:p w14:paraId="5CFA8048" w14:textId="20540D4E" w:rsidR="00D10A08" w:rsidRDefault="00C35A43" w:rsidP="00261197">
      <w:pPr>
        <w:numPr>
          <w:ilvl w:val="2"/>
          <w:numId w:val="4"/>
        </w:numPr>
      </w:pPr>
      <w:r>
        <w:t>This slide shows some recent IEEE 802.11 events.</w:t>
      </w:r>
    </w:p>
    <w:p w14:paraId="04A37874" w14:textId="77777777" w:rsidR="00261197" w:rsidRDefault="00261197" w:rsidP="00261197">
      <w:pPr>
        <w:numPr>
          <w:ilvl w:val="2"/>
          <w:numId w:val="4"/>
        </w:numPr>
      </w:pPr>
      <w:r>
        <w:t>No questions.</w:t>
      </w:r>
    </w:p>
    <w:p w14:paraId="36B42DAA" w14:textId="77777777" w:rsidR="00261197" w:rsidRDefault="00261197" w:rsidP="006D2646"/>
    <w:p w14:paraId="44BA8D6E" w14:textId="1D9831A8" w:rsidR="00202E6E" w:rsidRPr="0015639B" w:rsidRDefault="00202E6E" w:rsidP="00202E6E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D82E43">
        <w:rPr>
          <w:szCs w:val="24"/>
        </w:rPr>
        <w:t>3</w:t>
      </w:r>
      <w:r w:rsidRPr="00494045">
        <w:rPr>
          <w:szCs w:val="24"/>
        </w:rPr>
        <w:t>-</w:t>
      </w:r>
      <w:r w:rsidR="00D82E43">
        <w:rPr>
          <w:szCs w:val="24"/>
        </w:rPr>
        <w:t>0003</w:t>
      </w:r>
      <w:r w:rsidR="00A907AA">
        <w:rPr>
          <w:szCs w:val="24"/>
        </w:rPr>
        <w:t>r</w:t>
      </w:r>
      <w:r w:rsidR="00E729CE">
        <w:rPr>
          <w:szCs w:val="24"/>
        </w:rPr>
        <w:t>7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270E52AB" w:rsidR="00926050" w:rsidRDefault="00202E6E" w:rsidP="001927A1">
      <w:pPr>
        <w:numPr>
          <w:ilvl w:val="1"/>
          <w:numId w:val="4"/>
        </w:numPr>
      </w:pPr>
      <w:r>
        <w:t xml:space="preserve">VC1: This shows the treasurers’ report and is </w:t>
      </w:r>
      <w:r w:rsidR="00926050">
        <w:t xml:space="preserve">correct as of </w:t>
      </w:r>
      <w:r w:rsidR="00E729CE">
        <w:t>October</w:t>
      </w:r>
      <w:r w:rsidR="00800016">
        <w:t xml:space="preserve"> 31</w:t>
      </w:r>
      <w:r w:rsidR="00800016" w:rsidRPr="00800016">
        <w:rPr>
          <w:vertAlign w:val="superscript"/>
        </w:rPr>
        <w:t>st</w:t>
      </w:r>
      <w:r w:rsidR="00A907AA">
        <w:t xml:space="preserve">, </w:t>
      </w:r>
      <w:r w:rsidR="005D790A">
        <w:t>202</w:t>
      </w:r>
      <w:r w:rsidR="00A9509B">
        <w:t>3</w:t>
      </w:r>
      <w:r w:rsidR="00926050">
        <w:t>.</w:t>
      </w:r>
    </w:p>
    <w:p w14:paraId="18E4464D" w14:textId="016B9470" w:rsidR="00E729CE" w:rsidRDefault="00E729CE" w:rsidP="001927A1">
      <w:pPr>
        <w:numPr>
          <w:ilvl w:val="1"/>
          <w:numId w:val="4"/>
        </w:numPr>
      </w:pPr>
      <w:r>
        <w:t>The treasury has been well balanced through 2023.</w:t>
      </w:r>
    </w:p>
    <w:p w14:paraId="47C4A145" w14:textId="5FA1E4FE" w:rsidR="00E729CE" w:rsidRDefault="00E729CE" w:rsidP="001927A1">
      <w:pPr>
        <w:numPr>
          <w:ilvl w:val="1"/>
          <w:numId w:val="4"/>
        </w:numPr>
      </w:pPr>
      <w:r>
        <w:t>The expenses a</w:t>
      </w:r>
      <w:r w:rsidR="0019240A">
        <w:t>re</w:t>
      </w:r>
      <w:r>
        <w:t xml:space="preserve"> about $650 - $750 per person.</w:t>
      </w:r>
    </w:p>
    <w:p w14:paraId="6D096458" w14:textId="77777777" w:rsidR="00812E5F" w:rsidRDefault="00812E5F" w:rsidP="00812E5F">
      <w:pPr>
        <w:numPr>
          <w:ilvl w:val="1"/>
          <w:numId w:val="4"/>
        </w:numPr>
      </w:pPr>
      <w:r w:rsidRPr="00812E5F">
        <w:t xml:space="preserve">Regarding deadbeats, </w:t>
      </w:r>
      <w:r>
        <w:t>the list is slowly reducing.</w:t>
      </w:r>
    </w:p>
    <w:p w14:paraId="2F839DF0" w14:textId="7BD9A236" w:rsidR="00812E5F" w:rsidRDefault="00812E5F" w:rsidP="00812E5F">
      <w:pPr>
        <w:numPr>
          <w:ilvl w:val="1"/>
          <w:numId w:val="4"/>
        </w:numPr>
      </w:pPr>
      <w:r>
        <w:t>Q: There is a $40,000 hotel credit for January 2024 on slide #14.</w:t>
      </w:r>
    </w:p>
    <w:p w14:paraId="4DB86DB0" w14:textId="42ED3ED9" w:rsidR="00812E5F" w:rsidRDefault="00812E5F" w:rsidP="00812E5F">
      <w:pPr>
        <w:numPr>
          <w:ilvl w:val="1"/>
          <w:numId w:val="4"/>
        </w:numPr>
      </w:pPr>
      <w:r>
        <w:t>A: This is partially from “Visit Panama” as an incentive to visit Panama.  The rest of it is a 10% rebate from the hotel room block.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63EEE386" w:rsidR="00E46D85" w:rsidRPr="0022208A" w:rsidRDefault="00AB0DED" w:rsidP="00E46D85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November</w:t>
      </w:r>
      <w:r w:rsidR="00A907AA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2023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(11-2</w:t>
      </w:r>
      <w:r w:rsidR="00C16733">
        <w:rPr>
          <w:szCs w:val="32"/>
        </w:rPr>
        <w:t>3</w:t>
      </w:r>
      <w:r w:rsidR="001862E5">
        <w:rPr>
          <w:szCs w:val="32"/>
        </w:rPr>
        <w:t>-</w:t>
      </w:r>
      <w:r w:rsidR="00812E5F">
        <w:rPr>
          <w:szCs w:val="32"/>
        </w:rPr>
        <w:t>1689</w:t>
      </w:r>
      <w:r w:rsidR="00A52594">
        <w:rPr>
          <w:szCs w:val="32"/>
        </w:rPr>
        <w:t>r</w:t>
      </w:r>
      <w:r w:rsidR="00812E5F">
        <w:rPr>
          <w:szCs w:val="32"/>
        </w:rPr>
        <w:t>0</w:t>
      </w:r>
      <w:r w:rsidR="00B65661">
        <w:rPr>
          <w:szCs w:val="32"/>
        </w:rPr>
        <w:t xml:space="preserve"> - slide #</w:t>
      </w:r>
      <w:r w:rsidR="00812E5F">
        <w:rPr>
          <w:szCs w:val="32"/>
        </w:rPr>
        <w:t>20</w:t>
      </w:r>
      <w:r w:rsidR="00B65661">
        <w:rPr>
          <w:szCs w:val="32"/>
        </w:rPr>
        <w:t>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824EAA">
      <w:pPr>
        <w:numPr>
          <w:ilvl w:val="1"/>
          <w:numId w:val="4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7B2DE8D9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1703DA">
        <w:t>6</w:t>
      </w:r>
      <w:r w:rsidR="00310B70">
        <w:t>3</w:t>
      </w:r>
    </w:p>
    <w:p w14:paraId="45579E4B" w14:textId="60AB60E5" w:rsidR="00824EAA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No:</w:t>
      </w:r>
      <w:r w:rsidR="00812E5F">
        <w:t xml:space="preserve"> 12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08CCB041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Yes:</w:t>
      </w:r>
      <w:r w:rsidR="00DD000B">
        <w:t xml:space="preserve"> </w:t>
      </w:r>
      <w:r w:rsidR="00310B70">
        <w:t>72</w:t>
      </w:r>
    </w:p>
    <w:p w14:paraId="7E85EB92" w14:textId="69B1F21F" w:rsidR="00893CFC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</w:t>
      </w:r>
      <w:r w:rsidR="00FF3085">
        <w:t>:</w:t>
      </w:r>
      <w:r w:rsidR="00FF2F8D">
        <w:t xml:space="preserve"> </w:t>
      </w:r>
      <w:r w:rsidR="001703DA">
        <w:t>3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094CB7E5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>ttended the social, did you enjoy</w:t>
      </w:r>
      <w:r w:rsidR="00824EAA" w:rsidRPr="00824EAA">
        <w:rPr>
          <w:b/>
          <w:bCs/>
        </w:rPr>
        <w:t xml:space="preserve"> it?</w:t>
      </w:r>
    </w:p>
    <w:p w14:paraId="19E5DDF9" w14:textId="6DF9776A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310B70">
        <w:t>20</w:t>
      </w:r>
    </w:p>
    <w:p w14:paraId="0BEE79BC" w14:textId="24C40671" w:rsidR="005F71D8" w:rsidRPr="00B92B65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310B70">
        <w:t>33</w:t>
      </w:r>
    </w:p>
    <w:p w14:paraId="67A180EA" w14:textId="77777777" w:rsidR="00B92B65" w:rsidRPr="00B92B65" w:rsidRDefault="00B92B65" w:rsidP="00B92B65">
      <w:pPr>
        <w:tabs>
          <w:tab w:val="num" w:pos="1440"/>
        </w:tabs>
        <w:rPr>
          <w:lang w:val="en-GB"/>
        </w:rPr>
      </w:pPr>
    </w:p>
    <w:p w14:paraId="0B8E804A" w14:textId="06DB8FA6" w:rsidR="00310B70" w:rsidRPr="00310B70" w:rsidRDefault="00650019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lastRenderedPageBreak/>
        <w:t>C</w:t>
      </w:r>
      <w:r w:rsidR="00310B70">
        <w:t>: I like this venue, but the Honolulu customs clearance process at the start of the week for some nationalities, was difficult.</w:t>
      </w:r>
    </w:p>
    <w:p w14:paraId="5F7CCD82" w14:textId="5FC8C2E9" w:rsidR="00310B70" w:rsidRPr="00310B70" w:rsidRDefault="00310B70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t>A: This issue has been raised to the IEEE legal counsel.</w:t>
      </w:r>
    </w:p>
    <w:p w14:paraId="034DECA9" w14:textId="5DD7117E" w:rsidR="00310B70" w:rsidRDefault="00310B70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rPr>
          <w:lang w:val="en-GB"/>
        </w:rPr>
        <w:t xml:space="preserve">Chair: There was also an email from </w:t>
      </w:r>
      <w:r w:rsidR="00650019">
        <w:rPr>
          <w:lang w:val="en-GB"/>
        </w:rPr>
        <w:t>VC-1</w:t>
      </w:r>
      <w:r>
        <w:rPr>
          <w:lang w:val="en-GB"/>
        </w:rPr>
        <w:t xml:space="preserve"> in October about collecting data regarding visa experiences.</w:t>
      </w:r>
    </w:p>
    <w:p w14:paraId="2E80B84F" w14:textId="338A56B2" w:rsidR="00DE4130" w:rsidRPr="00310B70" w:rsidRDefault="00DE4130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rPr>
          <w:lang w:val="en-GB"/>
        </w:rPr>
        <w:t>VC-1: Th</w:t>
      </w:r>
      <w:r w:rsidR="00787B3C">
        <w:rPr>
          <w:lang w:val="en-GB"/>
        </w:rPr>
        <w:t>ese data</w:t>
      </w:r>
      <w:r>
        <w:rPr>
          <w:lang w:val="en-GB"/>
        </w:rPr>
        <w:t xml:space="preserve"> are checked by the IEEE on a regular basis.</w:t>
      </w:r>
    </w:p>
    <w:p w14:paraId="6416784B" w14:textId="77777777" w:rsidR="005F71D8" w:rsidRDefault="005F71D8" w:rsidP="00824EAA"/>
    <w:p w14:paraId="08E5BE71" w14:textId="13C17B26" w:rsidR="00105286" w:rsidRPr="0022208A" w:rsidRDefault="00105286" w:rsidP="0010528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Future Venue Straw Polls</w:t>
      </w:r>
      <w:r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322655">
        <w:rPr>
          <w:szCs w:val="32"/>
        </w:rPr>
        <w:t>1</w:t>
      </w:r>
      <w:r w:rsidR="00810AD8">
        <w:rPr>
          <w:szCs w:val="32"/>
        </w:rPr>
        <w:t>686</w:t>
      </w:r>
      <w:r>
        <w:rPr>
          <w:szCs w:val="32"/>
        </w:rPr>
        <w:t>r</w:t>
      </w:r>
      <w:r w:rsidR="000F012D">
        <w:rPr>
          <w:szCs w:val="32"/>
        </w:rPr>
        <w:t>6</w:t>
      </w:r>
      <w:r>
        <w:rPr>
          <w:szCs w:val="32"/>
        </w:rPr>
        <w:t>)</w:t>
      </w:r>
    </w:p>
    <w:p w14:paraId="2A54DC05" w14:textId="77777777" w:rsidR="001B15F8" w:rsidRPr="00322655" w:rsidRDefault="001B15F8" w:rsidP="00322655">
      <w:pPr>
        <w:rPr>
          <w:bCs/>
        </w:rPr>
      </w:pPr>
    </w:p>
    <w:p w14:paraId="6A924A5D" w14:textId="7069D9E6" w:rsidR="008A0F3F" w:rsidRPr="00322655" w:rsidRDefault="008A0F3F" w:rsidP="008A0F3F">
      <w:pPr>
        <w:numPr>
          <w:ilvl w:val="1"/>
          <w:numId w:val="4"/>
        </w:numPr>
        <w:rPr>
          <w:b/>
          <w:sz w:val="28"/>
          <w:szCs w:val="22"/>
        </w:rPr>
      </w:pPr>
      <w:r w:rsidRPr="00322655">
        <w:rPr>
          <w:b/>
          <w:sz w:val="28"/>
          <w:szCs w:val="22"/>
        </w:rPr>
        <w:t>January 2024</w:t>
      </w:r>
    </w:p>
    <w:p w14:paraId="093BAEDA" w14:textId="0FDAD5E5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/>
        </w:rPr>
        <w:t xml:space="preserve">1. </w:t>
      </w:r>
      <w:r w:rsidR="000F012D" w:rsidRPr="000F012D">
        <w:rPr>
          <w:b/>
        </w:rPr>
        <w:t>If the 2024 January 802 Wireless Interim Session were held at the Hilton Panama, Panama City, as an in-person only session, would you attend</w:t>
      </w:r>
      <w:r w:rsidRPr="00322655">
        <w:rPr>
          <w:b/>
        </w:rPr>
        <w:t>?</w:t>
      </w:r>
    </w:p>
    <w:p w14:paraId="51AF853C" w14:textId="65354826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Yes: </w:t>
      </w:r>
      <w:r w:rsidR="00322655" w:rsidRPr="00322655">
        <w:rPr>
          <w:bCs/>
        </w:rPr>
        <w:t>6</w:t>
      </w:r>
      <w:r w:rsidR="000F012D">
        <w:rPr>
          <w:bCs/>
        </w:rPr>
        <w:t>9</w:t>
      </w:r>
    </w:p>
    <w:p w14:paraId="559736CC" w14:textId="6B437F0A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No: </w:t>
      </w:r>
      <w:r w:rsidR="000F012D">
        <w:rPr>
          <w:bCs/>
        </w:rPr>
        <w:t>79</w:t>
      </w:r>
    </w:p>
    <w:p w14:paraId="251E0E72" w14:textId="00EB50FB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Abstain: </w:t>
      </w:r>
      <w:r w:rsidR="00322655" w:rsidRPr="00322655">
        <w:rPr>
          <w:bCs/>
        </w:rPr>
        <w:t>7</w:t>
      </w:r>
    </w:p>
    <w:p w14:paraId="0D1CF931" w14:textId="77777777" w:rsidR="008A0F3F" w:rsidRPr="00322655" w:rsidRDefault="008A0F3F" w:rsidP="008A0F3F">
      <w:pPr>
        <w:ind w:left="792"/>
        <w:rPr>
          <w:bCs/>
        </w:rPr>
      </w:pPr>
    </w:p>
    <w:p w14:paraId="2B90951C" w14:textId="3C42E482" w:rsidR="008A0F3F" w:rsidRPr="00322655" w:rsidRDefault="008A0F3F" w:rsidP="008A0F3F">
      <w:pPr>
        <w:numPr>
          <w:ilvl w:val="1"/>
          <w:numId w:val="4"/>
        </w:numPr>
        <w:rPr>
          <w:b/>
        </w:rPr>
      </w:pPr>
      <w:r w:rsidRPr="00322655">
        <w:rPr>
          <w:b/>
        </w:rPr>
        <w:t xml:space="preserve">2. </w:t>
      </w:r>
      <w:r w:rsidR="000F012D" w:rsidRPr="000F012D">
        <w:rPr>
          <w:b/>
        </w:rPr>
        <w:t>If the 2024 January 802 Wireless Interim Session were held at the Hilton Panama, Panama City, as mixed-mode session, will you attend</w:t>
      </w:r>
      <w:r w:rsidRPr="00322655">
        <w:rPr>
          <w:b/>
        </w:rPr>
        <w:t>?</w:t>
      </w:r>
    </w:p>
    <w:p w14:paraId="64B51183" w14:textId="647CA662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In-person: </w:t>
      </w:r>
      <w:r w:rsidR="000F012D">
        <w:rPr>
          <w:bCs/>
        </w:rPr>
        <w:t>72</w:t>
      </w:r>
    </w:p>
    <w:p w14:paraId="116DAD3A" w14:textId="21255C76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Virtually (remotely): </w:t>
      </w:r>
      <w:r w:rsidR="000F012D">
        <w:rPr>
          <w:bCs/>
        </w:rPr>
        <w:t>74</w:t>
      </w:r>
    </w:p>
    <w:p w14:paraId="05856C24" w14:textId="36D418EF" w:rsidR="008A0F3F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Will not attend: </w:t>
      </w:r>
      <w:r w:rsidR="000F012D">
        <w:rPr>
          <w:bCs/>
        </w:rPr>
        <w:t>8</w:t>
      </w:r>
    </w:p>
    <w:p w14:paraId="178E73C6" w14:textId="77777777" w:rsidR="000F012D" w:rsidRDefault="000F012D" w:rsidP="000F012D">
      <w:pPr>
        <w:ind w:left="360"/>
        <w:rPr>
          <w:bCs/>
        </w:rPr>
      </w:pPr>
    </w:p>
    <w:p w14:paraId="60432B84" w14:textId="07ED166A" w:rsidR="000F012D" w:rsidRPr="00322655" w:rsidRDefault="000F012D" w:rsidP="000F012D">
      <w:pPr>
        <w:numPr>
          <w:ilvl w:val="1"/>
          <w:numId w:val="4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>March</w:t>
      </w:r>
      <w:r w:rsidRPr="00322655">
        <w:rPr>
          <w:b/>
          <w:sz w:val="28"/>
          <w:szCs w:val="22"/>
        </w:rPr>
        <w:t xml:space="preserve"> 202</w:t>
      </w:r>
      <w:r>
        <w:rPr>
          <w:b/>
          <w:sz w:val="28"/>
          <w:szCs w:val="22"/>
        </w:rPr>
        <w:t>4</w:t>
      </w:r>
    </w:p>
    <w:p w14:paraId="0BE94285" w14:textId="0403E5A5" w:rsidR="000F012D" w:rsidRPr="00322655" w:rsidRDefault="000F012D" w:rsidP="000F012D">
      <w:pPr>
        <w:numPr>
          <w:ilvl w:val="1"/>
          <w:numId w:val="4"/>
        </w:numPr>
        <w:rPr>
          <w:b/>
        </w:rPr>
      </w:pPr>
      <w:r w:rsidRPr="00322655">
        <w:rPr>
          <w:b/>
        </w:rPr>
        <w:t xml:space="preserve">1. </w:t>
      </w:r>
      <w:r w:rsidRPr="000F012D">
        <w:rPr>
          <w:b/>
        </w:rPr>
        <w:t>If the 2024 March 802 Plenary Session were held at the Hyatt Regency, Denver as an in-person only session, would you attend</w:t>
      </w:r>
      <w:r w:rsidRPr="00322655">
        <w:rPr>
          <w:b/>
        </w:rPr>
        <w:t>?</w:t>
      </w:r>
    </w:p>
    <w:p w14:paraId="0EA99A72" w14:textId="5ADB0592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Yes: </w:t>
      </w:r>
      <w:r>
        <w:rPr>
          <w:bCs/>
        </w:rPr>
        <w:t>79</w:t>
      </w:r>
    </w:p>
    <w:p w14:paraId="1B96CEC0" w14:textId="466E33A4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No: </w:t>
      </w:r>
      <w:r>
        <w:rPr>
          <w:bCs/>
        </w:rPr>
        <w:t>73</w:t>
      </w:r>
    </w:p>
    <w:p w14:paraId="03864C3C" w14:textId="39C30D8C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Abstain: </w:t>
      </w:r>
      <w:r>
        <w:rPr>
          <w:bCs/>
        </w:rPr>
        <w:t>3</w:t>
      </w:r>
    </w:p>
    <w:p w14:paraId="52273AEA" w14:textId="77777777" w:rsidR="000F012D" w:rsidRPr="00322655" w:rsidRDefault="000F012D" w:rsidP="000F012D">
      <w:pPr>
        <w:ind w:left="360"/>
        <w:rPr>
          <w:bCs/>
        </w:rPr>
      </w:pPr>
    </w:p>
    <w:p w14:paraId="460C07C9" w14:textId="5AC596B9" w:rsidR="000F012D" w:rsidRPr="00322655" w:rsidRDefault="000F012D" w:rsidP="000F012D">
      <w:pPr>
        <w:numPr>
          <w:ilvl w:val="1"/>
          <w:numId w:val="4"/>
        </w:numPr>
        <w:rPr>
          <w:b/>
        </w:rPr>
      </w:pPr>
      <w:r w:rsidRPr="00322655">
        <w:rPr>
          <w:b/>
        </w:rPr>
        <w:t xml:space="preserve">2. </w:t>
      </w:r>
      <w:r w:rsidRPr="000F012D">
        <w:rPr>
          <w:b/>
        </w:rPr>
        <w:t>If the 2024 March 802 Plenary Session were held at the Hyatt Regency, Denver as mixed-mode session, will you attend</w:t>
      </w:r>
      <w:r w:rsidRPr="00322655">
        <w:rPr>
          <w:b/>
        </w:rPr>
        <w:t>?</w:t>
      </w:r>
    </w:p>
    <w:p w14:paraId="56938F9F" w14:textId="2A23F766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In-person: </w:t>
      </w:r>
      <w:r>
        <w:rPr>
          <w:bCs/>
        </w:rPr>
        <w:t>80</w:t>
      </w:r>
    </w:p>
    <w:p w14:paraId="75F9AC49" w14:textId="07C758A2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Virtually (remotely): </w:t>
      </w:r>
      <w:r>
        <w:rPr>
          <w:bCs/>
        </w:rPr>
        <w:t>81</w:t>
      </w:r>
    </w:p>
    <w:p w14:paraId="232BBECB" w14:textId="5FE1C1C2" w:rsidR="000F012D" w:rsidRPr="000F012D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Will not attend plenary: </w:t>
      </w:r>
      <w:r>
        <w:rPr>
          <w:bCs/>
        </w:rPr>
        <w:t>3</w:t>
      </w:r>
    </w:p>
    <w:p w14:paraId="066995C5" w14:textId="77777777" w:rsidR="005B6A43" w:rsidRPr="005B6A43" w:rsidRDefault="005B6A43" w:rsidP="005B6A43">
      <w:pPr>
        <w:rPr>
          <w:bCs/>
        </w:rPr>
      </w:pPr>
    </w:p>
    <w:p w14:paraId="135DD182" w14:textId="62D3973D" w:rsidR="00202E6E" w:rsidRPr="00090E98" w:rsidRDefault="00202E6E" w:rsidP="00202E6E">
      <w:pPr>
        <w:numPr>
          <w:ilvl w:val="0"/>
          <w:numId w:val="4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9E075E">
        <w:rPr>
          <w:szCs w:val="24"/>
          <w:lang w:val="fr-FR"/>
        </w:rPr>
        <w:t>11</w:t>
      </w:r>
      <w:r w:rsidR="007A7A46">
        <w:rPr>
          <w:szCs w:val="24"/>
          <w:lang w:val="fr-FR"/>
        </w:rPr>
        <w:t>-23-</w:t>
      </w:r>
      <w:r w:rsidR="002A2DAF">
        <w:rPr>
          <w:szCs w:val="24"/>
          <w:lang w:val="fr-FR"/>
        </w:rPr>
        <w:t>1689r</w:t>
      </w:r>
      <w:r w:rsidR="00FD4932">
        <w:rPr>
          <w:szCs w:val="24"/>
          <w:lang w:val="fr-FR"/>
        </w:rPr>
        <w:t>1</w:t>
      </w:r>
      <w:r w:rsidR="009E075E">
        <w:rPr>
          <w:szCs w:val="24"/>
          <w:lang w:val="fr-FR"/>
        </w:rPr>
        <w:t xml:space="preserve"> slide #2</w:t>
      </w:r>
      <w:r w:rsidR="00FD4932">
        <w:rPr>
          <w:szCs w:val="24"/>
          <w:lang w:val="fr-FR"/>
        </w:rPr>
        <w:t>3</w:t>
      </w:r>
      <w:r w:rsidR="009E075E">
        <w:rPr>
          <w:szCs w:val="24"/>
          <w:lang w:val="fr-FR"/>
        </w:rPr>
        <w:t>)</w:t>
      </w:r>
    </w:p>
    <w:p w14:paraId="6B18C42A" w14:textId="23BD2961" w:rsidR="007A7A46" w:rsidRDefault="007A7A46" w:rsidP="007A7A46"/>
    <w:p w14:paraId="46824E12" w14:textId="45356066" w:rsidR="009E075E" w:rsidRDefault="009E075E" w:rsidP="00651236">
      <w:pPr>
        <w:numPr>
          <w:ilvl w:val="1"/>
          <w:numId w:val="4"/>
        </w:numPr>
      </w:pPr>
      <w:r>
        <w:t>This slide shows some updates for the future interims in 2025 – 2027, which are now being populated.</w:t>
      </w:r>
    </w:p>
    <w:p w14:paraId="7FAC2353" w14:textId="37FA99E0" w:rsidR="009E075E" w:rsidRDefault="009E075E" w:rsidP="00651236">
      <w:pPr>
        <w:numPr>
          <w:ilvl w:val="1"/>
          <w:numId w:val="4"/>
        </w:numPr>
      </w:pPr>
      <w:r>
        <w:t>Slide #2</w:t>
      </w:r>
      <w:r w:rsidR="00FD4932">
        <w:t>4</w:t>
      </w:r>
      <w:r>
        <w:t xml:space="preserve"> shows the future plenaries. There are still quite a few that were re-scheduled from the pandemic. However, there are a few gaps appearing in 2025 – 2027</w:t>
      </w:r>
      <w:r w:rsidR="00DD6677">
        <w:t xml:space="preserve"> shown in green.</w:t>
      </w:r>
    </w:p>
    <w:p w14:paraId="5A6439D8" w14:textId="7FC7EAD5" w:rsidR="002A2DAF" w:rsidRDefault="002A2DAF" w:rsidP="00651236">
      <w:pPr>
        <w:numPr>
          <w:ilvl w:val="1"/>
          <w:numId w:val="4"/>
        </w:numPr>
      </w:pPr>
      <w:r>
        <w:t xml:space="preserve">During the EC meeting later today, some of the </w:t>
      </w:r>
      <w:r w:rsidR="00673967">
        <w:t>venues for</w:t>
      </w:r>
      <w:r>
        <w:t xml:space="preserve"> future plenaries may be </w:t>
      </w:r>
      <w:r w:rsidR="00673967">
        <w:t>confirmed</w:t>
      </w:r>
      <w:r>
        <w:t>.</w:t>
      </w:r>
    </w:p>
    <w:p w14:paraId="59A987F6" w14:textId="2AE95FBF" w:rsidR="007A7A46" w:rsidRDefault="007A7A46" w:rsidP="00202E6E">
      <w:pPr>
        <w:numPr>
          <w:ilvl w:val="1"/>
          <w:numId w:val="4"/>
        </w:numPr>
      </w:pPr>
      <w:r>
        <w:t>No questions</w:t>
      </w:r>
      <w:r w:rsidR="008D6E3B">
        <w:t>.</w:t>
      </w:r>
    </w:p>
    <w:p w14:paraId="78B264A2" w14:textId="14D2A8AA" w:rsidR="00202E6E" w:rsidRDefault="00202E6E" w:rsidP="00202E6E"/>
    <w:p w14:paraId="5B9F9E7E" w14:textId="6E09212F" w:rsidR="005C1C66" w:rsidRPr="00AC7A9E" w:rsidRDefault="005C1C66" w:rsidP="005C1C6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3A86B1A0" w14:textId="16642501" w:rsidR="002A2DAF" w:rsidRDefault="002A2DAF" w:rsidP="005C1C66">
      <w:pPr>
        <w:numPr>
          <w:ilvl w:val="1"/>
          <w:numId w:val="4"/>
        </w:numPr>
      </w:pPr>
      <w:r>
        <w:t xml:space="preserve">11bb has been </w:t>
      </w:r>
      <w:r w:rsidR="00C5085B">
        <w:t xml:space="preserve">recently </w:t>
      </w:r>
      <w:r>
        <w:t xml:space="preserve">published and </w:t>
      </w:r>
      <w:r w:rsidR="00C5085B">
        <w:t xml:space="preserve">therefore the 11bb row has now </w:t>
      </w:r>
      <w:r>
        <w:t>moved</w:t>
      </w:r>
      <w:r w:rsidR="00C5085B">
        <w:t xml:space="preserve"> into the published section of the timeline chart.</w:t>
      </w:r>
    </w:p>
    <w:p w14:paraId="563C6A30" w14:textId="53103FEA" w:rsidR="008024A4" w:rsidRDefault="002A2DAF" w:rsidP="008024A4">
      <w:pPr>
        <w:numPr>
          <w:ilvl w:val="1"/>
          <w:numId w:val="4"/>
        </w:numPr>
      </w:pPr>
      <w:r>
        <w:t xml:space="preserve">There are some </w:t>
      </w:r>
      <w:r w:rsidR="00C5085B">
        <w:t xml:space="preserve">other </w:t>
      </w:r>
      <w:r>
        <w:t>updates from task groups this week. The</w:t>
      </w:r>
      <w:r w:rsidR="00C5085B">
        <w:t>se will be reflected in the timeline chart shortly</w:t>
      </w:r>
      <w:r w:rsidR="008024A4">
        <w:t xml:space="preserve">: </w:t>
      </w:r>
      <w:hyperlink r:id="rId16" w:history="1">
        <w:r w:rsidR="008024A4" w:rsidRPr="00A83596">
          <w:rPr>
            <w:rStyle w:val="Hyperlink"/>
          </w:rPr>
          <w:t>https://www.ieee802.org/11/Reports/802.11_Timelines.htm</w:t>
        </w:r>
      </w:hyperlink>
      <w:r w:rsidR="008024A4">
        <w:t>.</w:t>
      </w:r>
    </w:p>
    <w:p w14:paraId="781ADAC9" w14:textId="3A74F647" w:rsidR="005C1C66" w:rsidRDefault="005C1C66" w:rsidP="005C1C66">
      <w:pPr>
        <w:numPr>
          <w:ilvl w:val="1"/>
          <w:numId w:val="4"/>
        </w:numPr>
      </w:pPr>
      <w:r>
        <w:lastRenderedPageBreak/>
        <w:t>No questions</w:t>
      </w:r>
      <w:r w:rsidR="008D6E3B">
        <w:t>.</w:t>
      </w:r>
    </w:p>
    <w:p w14:paraId="709D3FA5" w14:textId="77777777" w:rsidR="005C1C66" w:rsidRPr="0015639B" w:rsidRDefault="005C1C66" w:rsidP="00202E6E"/>
    <w:p w14:paraId="6ECB9C7A" w14:textId="6C225415" w:rsidR="00202E6E" w:rsidRPr="00AC7A9E" w:rsidRDefault="00202E6E" w:rsidP="00202E6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70C51">
        <w:rPr>
          <w:szCs w:val="32"/>
        </w:rPr>
        <w:t>11-23</w:t>
      </w:r>
      <w:r w:rsidR="002A2DAF">
        <w:rPr>
          <w:szCs w:val="32"/>
        </w:rPr>
        <w:t>-1710r1</w:t>
      </w:r>
      <w:r w:rsidR="00176284">
        <w:rPr>
          <w:szCs w:val="32"/>
        </w:rPr>
        <w:t xml:space="preserve"> slide #</w:t>
      </w:r>
      <w:r w:rsidR="006F0EAA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210DDA61" w14:textId="15A55B80" w:rsidR="00202E6E" w:rsidRDefault="00202E6E" w:rsidP="00202E6E">
      <w:pPr>
        <w:numPr>
          <w:ilvl w:val="1"/>
          <w:numId w:val="4"/>
        </w:numPr>
      </w:pPr>
      <w:r>
        <w:t>VC</w:t>
      </w:r>
      <w:r w:rsidR="000D6115">
        <w:t>-</w:t>
      </w:r>
      <w:r>
        <w:t>2: 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834473">
        <w:t xml:space="preserve"> and this session is almost a historic high for IEEE 802.11.</w:t>
      </w:r>
    </w:p>
    <w:p w14:paraId="28EF4844" w14:textId="77777777" w:rsidR="009E44D7" w:rsidRDefault="009E44D7" w:rsidP="009E44D7">
      <w:pPr>
        <w:ind w:left="360"/>
      </w:pPr>
    </w:p>
    <w:p w14:paraId="2B7F8D70" w14:textId="66C2D275" w:rsidR="00202E6E" w:rsidRPr="00E132F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Committee Reports</w:t>
      </w:r>
      <w:r w:rsidR="00A1124E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C5085B">
        <w:rPr>
          <w:szCs w:val="32"/>
        </w:rPr>
        <w:t>1710r1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42E004A9" w:rsidR="00202E6E" w:rsidRDefault="00202E6E" w:rsidP="00202E6E">
      <w:pPr>
        <w:numPr>
          <w:ilvl w:val="1"/>
          <w:numId w:val="4"/>
        </w:numPr>
      </w:pPr>
      <w:r w:rsidRPr="00AA4BBC">
        <w:rPr>
          <w:b/>
        </w:rPr>
        <w:t>Editors</w:t>
      </w:r>
      <w:r>
        <w:t xml:space="preserve"> (slide #1</w:t>
      </w:r>
      <w:r w:rsidR="00F278F2">
        <w:t>1</w:t>
      </w:r>
      <w:r>
        <w:t>)</w:t>
      </w:r>
    </w:p>
    <w:p w14:paraId="039DA3AE" w14:textId="60AFF1ED" w:rsidR="00503FFD" w:rsidRDefault="00AE2CE9" w:rsidP="004966B6">
      <w:pPr>
        <w:numPr>
          <w:ilvl w:val="2"/>
          <w:numId w:val="4"/>
        </w:numPr>
      </w:pPr>
      <w:r>
        <w:t>Slide #</w:t>
      </w:r>
      <w:r w:rsidR="00F278F2">
        <w:t>16</w:t>
      </w:r>
      <w:r>
        <w:t xml:space="preserve"> shows </w:t>
      </w:r>
      <w:r w:rsidR="00A00542">
        <w:t>the current amendment ordering.</w:t>
      </w:r>
      <w:r w:rsidR="00C5085B">
        <w:t xml:space="preserve"> Please note that the order of 11bb and 11bc has changed. </w:t>
      </w:r>
      <w:r w:rsidR="00503FFD">
        <w:t>This will be reflected in a revised timeline page.</w:t>
      </w:r>
    </w:p>
    <w:p w14:paraId="73316CE3" w14:textId="344AB39C" w:rsidR="003F0367" w:rsidRDefault="003F0367" w:rsidP="004966B6">
      <w:pPr>
        <w:numPr>
          <w:ilvl w:val="2"/>
          <w:numId w:val="4"/>
        </w:numPr>
      </w:pPr>
      <w:r>
        <w:t>No questions</w:t>
      </w:r>
      <w:r w:rsidR="00C037F9">
        <w:t>.</w:t>
      </w:r>
    </w:p>
    <w:p w14:paraId="21D88224" w14:textId="77777777" w:rsidR="00202E6E" w:rsidRDefault="00202E6E" w:rsidP="0097538C"/>
    <w:p w14:paraId="0A055568" w14:textId="6599AAF9" w:rsidR="00202E6E" w:rsidRDefault="00202E6E" w:rsidP="00202E6E">
      <w:pPr>
        <w:numPr>
          <w:ilvl w:val="1"/>
          <w:numId w:val="4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2539F2">
        <w:t>1</w:t>
      </w:r>
      <w:r w:rsidR="00947DD6">
        <w:t>8</w:t>
      </w:r>
      <w:r>
        <w:t>)</w:t>
      </w:r>
    </w:p>
    <w:p w14:paraId="3C29732C" w14:textId="6DE15167" w:rsidR="00CA3818" w:rsidRDefault="00CA3818" w:rsidP="000D684E">
      <w:pPr>
        <w:numPr>
          <w:ilvl w:val="2"/>
          <w:numId w:val="4"/>
        </w:numPr>
      </w:pPr>
      <w:r>
        <w:t xml:space="preserve">The group </w:t>
      </w:r>
      <w:r w:rsidR="001B7C2A">
        <w:t xml:space="preserve">discussed the </w:t>
      </w:r>
      <w:r>
        <w:t>IEEE Std 802 revision activity</w:t>
      </w:r>
      <w:r w:rsidR="000E0537">
        <w:t xml:space="preserve"> (P802REVc)</w:t>
      </w:r>
      <w:r w:rsidR="00C75B0C">
        <w:t>.</w:t>
      </w:r>
      <w:r w:rsidR="00C3020F">
        <w:t xml:space="preserve"> </w:t>
      </w:r>
    </w:p>
    <w:p w14:paraId="23C868B3" w14:textId="092F83D2" w:rsidR="007252C9" w:rsidRDefault="00E075A5" w:rsidP="007252C9">
      <w:pPr>
        <w:numPr>
          <w:ilvl w:val="2"/>
          <w:numId w:val="4"/>
        </w:numPr>
      </w:pPr>
      <w:r>
        <w:t>Discussions about Annex G also continued.</w:t>
      </w:r>
    </w:p>
    <w:p w14:paraId="13F31527" w14:textId="777AD58F" w:rsidR="00947DD6" w:rsidRDefault="00947DD6" w:rsidP="007252C9">
      <w:pPr>
        <w:numPr>
          <w:ilvl w:val="2"/>
          <w:numId w:val="4"/>
        </w:numPr>
      </w:pPr>
      <w:r>
        <w:t xml:space="preserve">There was a </w:t>
      </w:r>
      <w:r w:rsidR="00673967">
        <w:t>liaison prepared regarding</w:t>
      </w:r>
      <w:r>
        <w:t xml:space="preserve"> </w:t>
      </w:r>
      <w:r w:rsidR="00291F27">
        <w:t>e</w:t>
      </w:r>
      <w:r>
        <w:t>nd to end QoS</w:t>
      </w:r>
      <w:r w:rsidR="00673967">
        <w:t>, which will be brought to the WG for approval</w:t>
      </w:r>
      <w:r>
        <w:t xml:space="preserve"> </w:t>
      </w:r>
      <w:r w:rsidR="00673967">
        <w:t>to be sent to the</w:t>
      </w:r>
      <w:r>
        <w:t xml:space="preserve"> Wireless Broadband Alliance (WBA)</w:t>
      </w:r>
      <w:r w:rsidR="00673967">
        <w:t>.</w:t>
      </w:r>
    </w:p>
    <w:p w14:paraId="6124B014" w14:textId="30D93BBE" w:rsidR="00202E6E" w:rsidRDefault="00202E6E" w:rsidP="00202E6E">
      <w:pPr>
        <w:numPr>
          <w:ilvl w:val="2"/>
          <w:numId w:val="4"/>
        </w:numPr>
      </w:pPr>
      <w:r>
        <w:t>No qu</w:t>
      </w:r>
      <w:r w:rsidR="0097667E">
        <w:t>estions</w:t>
      </w:r>
      <w:r w:rsidR="00C037F9">
        <w:t>.</w:t>
      </w:r>
    </w:p>
    <w:p w14:paraId="5783CEA6" w14:textId="77777777" w:rsidR="00202E6E" w:rsidRDefault="00202E6E" w:rsidP="00202E6E"/>
    <w:p w14:paraId="769B98E8" w14:textId="156BD0D7" w:rsidR="00202E6E" w:rsidRDefault="00202E6E" w:rsidP="00202E6E">
      <w:pPr>
        <w:numPr>
          <w:ilvl w:val="1"/>
          <w:numId w:val="4"/>
        </w:numPr>
      </w:pPr>
      <w:proofErr w:type="spellStart"/>
      <w:r w:rsidRPr="003F3B4A">
        <w:rPr>
          <w:b/>
        </w:rPr>
        <w:t>Coex</w:t>
      </w:r>
      <w:proofErr w:type="spellEnd"/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D97359">
        <w:t>3</w:t>
      </w:r>
      <w:r>
        <w:t>)</w:t>
      </w:r>
    </w:p>
    <w:p w14:paraId="3A85C6A7" w14:textId="1D258B1E" w:rsidR="00733681" w:rsidRDefault="00971993" w:rsidP="00733681">
      <w:pPr>
        <w:numPr>
          <w:ilvl w:val="2"/>
          <w:numId w:val="4"/>
        </w:numPr>
      </w:pPr>
      <w:r>
        <w:t xml:space="preserve">There </w:t>
      </w:r>
      <w:r w:rsidR="00733681">
        <w:t xml:space="preserve">have been </w:t>
      </w:r>
      <w:r w:rsidR="00420FDA">
        <w:t xml:space="preserve">many </w:t>
      </w:r>
      <w:r w:rsidR="00733681">
        <w:t xml:space="preserve">issues discussed during the </w:t>
      </w:r>
      <w:r w:rsidR="005F13FD">
        <w:t>session</w:t>
      </w:r>
      <w:r w:rsidR="00733681">
        <w:t>.</w:t>
      </w:r>
    </w:p>
    <w:p w14:paraId="0AEAE5A8" w14:textId="2A0F6A62" w:rsidR="00B133AA" w:rsidRDefault="00420FDA" w:rsidP="001E41C2">
      <w:pPr>
        <w:numPr>
          <w:ilvl w:val="2"/>
          <w:numId w:val="4"/>
        </w:numPr>
      </w:pPr>
      <w:r>
        <w:t xml:space="preserve">The plans for </w:t>
      </w:r>
      <w:r w:rsidR="00D97359">
        <w:t>January</w:t>
      </w:r>
      <w:r>
        <w:t xml:space="preserve"> include </w:t>
      </w:r>
      <w:r w:rsidR="00243F0E">
        <w:t xml:space="preserve">updates from </w:t>
      </w:r>
      <w:r w:rsidR="00D97359">
        <w:t>E</w:t>
      </w:r>
      <w:r w:rsidR="00E46E04">
        <w:t>T</w:t>
      </w:r>
      <w:r w:rsidR="00243F0E">
        <w:t>SI BRAN</w:t>
      </w:r>
      <w:r w:rsidR="004251A8">
        <w:t xml:space="preserve"> and the Bluetooth SIG.</w:t>
      </w:r>
    </w:p>
    <w:p w14:paraId="33BA860D" w14:textId="2F243CD4" w:rsidR="00961FB1" w:rsidRDefault="00961FB1" w:rsidP="001E41C2">
      <w:pPr>
        <w:numPr>
          <w:ilvl w:val="2"/>
          <w:numId w:val="4"/>
        </w:numPr>
      </w:pPr>
      <w:r>
        <w:t>There is a call for people to help with a</w:t>
      </w:r>
      <w:r w:rsidR="00673967">
        <w:t>n AFC</w:t>
      </w:r>
      <w:r>
        <w:t xml:space="preserve"> </w:t>
      </w:r>
      <w:r w:rsidR="00C11AE7">
        <w:t>(</w:t>
      </w:r>
      <w:r>
        <w:t>Dynamic Spectrum Access (DSA)</w:t>
      </w:r>
      <w:r w:rsidR="00C11AE7">
        <w:t xml:space="preserve">) </w:t>
      </w:r>
      <w:r>
        <w:t>tutorial for ETSI BRAN.</w:t>
      </w:r>
    </w:p>
    <w:p w14:paraId="17C2BBC8" w14:textId="7DA39EE0" w:rsidR="003D4337" w:rsidRDefault="003D4337" w:rsidP="001E41C2">
      <w:pPr>
        <w:numPr>
          <w:ilvl w:val="2"/>
          <w:numId w:val="4"/>
        </w:numPr>
      </w:pPr>
      <w:r>
        <w:t>There will be a joint meeting between</w:t>
      </w:r>
      <w:r w:rsidR="00673967">
        <w:t xml:space="preserve"> the</w:t>
      </w:r>
      <w:r>
        <w:t xml:space="preserve"> </w:t>
      </w:r>
      <w:proofErr w:type="spellStart"/>
      <w:r>
        <w:t>Coex</w:t>
      </w:r>
      <w:proofErr w:type="spellEnd"/>
      <w:r>
        <w:t xml:space="preserve"> </w:t>
      </w:r>
      <w:r w:rsidR="00673967">
        <w:t xml:space="preserve">SC </w:t>
      </w:r>
      <w:r>
        <w:t>and 802.15.4ab in January 2024.</w:t>
      </w:r>
    </w:p>
    <w:p w14:paraId="7A2D7034" w14:textId="2B8848B8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5E149AA8" w14:textId="77777777" w:rsidR="0070597C" w:rsidRDefault="0070597C" w:rsidP="00202E6E"/>
    <w:p w14:paraId="6A231C6F" w14:textId="4A696135" w:rsidR="00144844" w:rsidRDefault="00144844" w:rsidP="00144844">
      <w:pPr>
        <w:numPr>
          <w:ilvl w:val="1"/>
          <w:numId w:val="4"/>
        </w:numPr>
      </w:pPr>
      <w:r>
        <w:rPr>
          <w:b/>
        </w:rPr>
        <w:t>PAR</w:t>
      </w:r>
      <w:r w:rsidRPr="00FC6222">
        <w:rPr>
          <w:b/>
        </w:rPr>
        <w:t xml:space="preserve"> SC</w:t>
      </w:r>
      <w:r>
        <w:t xml:space="preserve"> (slide #35)</w:t>
      </w:r>
    </w:p>
    <w:p w14:paraId="02DB6566" w14:textId="77777777" w:rsidR="00144844" w:rsidRDefault="00144844" w:rsidP="00144844">
      <w:pPr>
        <w:numPr>
          <w:ilvl w:val="2"/>
          <w:numId w:val="4"/>
        </w:numPr>
      </w:pPr>
      <w:r>
        <w:t>The meeting reviewed 5 PARs this week.</w:t>
      </w:r>
    </w:p>
    <w:p w14:paraId="31127D30" w14:textId="55093F70" w:rsidR="00144844" w:rsidRDefault="00144844" w:rsidP="00144844">
      <w:pPr>
        <w:numPr>
          <w:ilvl w:val="2"/>
          <w:numId w:val="4"/>
        </w:numPr>
      </w:pPr>
      <w:r>
        <w:t>All but one of the SC’s suggestions were incorporated into the PARs from other working groups.</w:t>
      </w:r>
    </w:p>
    <w:p w14:paraId="367F089B" w14:textId="77777777" w:rsidR="00144844" w:rsidRDefault="00144844" w:rsidP="00144844">
      <w:pPr>
        <w:numPr>
          <w:ilvl w:val="2"/>
          <w:numId w:val="4"/>
        </w:numPr>
      </w:pPr>
      <w:r>
        <w:t>No questions.</w:t>
      </w:r>
    </w:p>
    <w:p w14:paraId="1507DFD8" w14:textId="77777777" w:rsidR="00144844" w:rsidRDefault="00144844" w:rsidP="00202E6E"/>
    <w:p w14:paraId="113CB81F" w14:textId="497B1EB8" w:rsidR="00202E6E" w:rsidRDefault="00704587" w:rsidP="00202E6E">
      <w:pPr>
        <w:numPr>
          <w:ilvl w:val="1"/>
          <w:numId w:val="4"/>
        </w:numPr>
      </w:pPr>
      <w:r>
        <w:rPr>
          <w:b/>
        </w:rPr>
        <w:t>WNG</w:t>
      </w:r>
      <w:r w:rsidR="00202E6E">
        <w:t xml:space="preserve"> </w:t>
      </w:r>
      <w:r w:rsidR="00D92FCA" w:rsidRPr="00FC6222">
        <w:rPr>
          <w:b/>
          <w:bCs/>
        </w:rPr>
        <w:t>S</w:t>
      </w:r>
      <w:r w:rsidR="00FC6222" w:rsidRPr="00FC6222">
        <w:rPr>
          <w:b/>
          <w:bCs/>
        </w:rPr>
        <w:t>C</w:t>
      </w:r>
      <w:r w:rsidR="00E827BB">
        <w:t xml:space="preserve"> (slide #</w:t>
      </w:r>
      <w:r w:rsidR="005B33AC">
        <w:t>3</w:t>
      </w:r>
      <w:r w:rsidR="00FD4932">
        <w:t>6</w:t>
      </w:r>
      <w:r w:rsidR="00D92FCA">
        <w:t>)</w:t>
      </w:r>
    </w:p>
    <w:p w14:paraId="210B2C90" w14:textId="6A24E410" w:rsidR="003F7C11" w:rsidRDefault="00704587" w:rsidP="006D2646">
      <w:pPr>
        <w:numPr>
          <w:ilvl w:val="2"/>
          <w:numId w:val="4"/>
        </w:numPr>
      </w:pPr>
      <w:r w:rsidRPr="00334A21">
        <w:t xml:space="preserve">There </w:t>
      </w:r>
      <w:r w:rsidR="00C34187" w:rsidRPr="00334A21">
        <w:t>w</w:t>
      </w:r>
      <w:r w:rsidR="00E24D8A">
        <w:t>ere</w:t>
      </w:r>
      <w:r w:rsidR="00243F0E" w:rsidRPr="00334A21">
        <w:t xml:space="preserve"> </w:t>
      </w:r>
      <w:r w:rsidR="0031792C">
        <w:t>2</w:t>
      </w:r>
      <w:r w:rsidR="00E827BB" w:rsidRPr="00334A21">
        <w:t xml:space="preserve"> presentation</w:t>
      </w:r>
      <w:r w:rsidR="00191AB8">
        <w:t>s</w:t>
      </w:r>
      <w:r w:rsidR="00E827BB" w:rsidRPr="00334A21">
        <w:t xml:space="preserve"> this </w:t>
      </w:r>
      <w:r w:rsidR="00716D14" w:rsidRPr="00334A21">
        <w:t>session</w:t>
      </w:r>
      <w:r w:rsidR="009630DA" w:rsidRPr="00334A21">
        <w:t>:</w:t>
      </w:r>
    </w:p>
    <w:p w14:paraId="1832F7C4" w14:textId="59A8DB7D" w:rsidR="007657E9" w:rsidRPr="00C11AE7" w:rsidRDefault="007657E9" w:rsidP="003E20BB">
      <w:pPr>
        <w:pStyle w:val="ListParagraph"/>
        <w:numPr>
          <w:ilvl w:val="0"/>
          <w:numId w:val="9"/>
        </w:numPr>
        <w:rPr>
          <w:iCs/>
        </w:rPr>
      </w:pPr>
      <w:r w:rsidRPr="00C11AE7">
        <w:rPr>
          <w:iCs/>
        </w:rPr>
        <w:t xml:space="preserve">“Multi-AP coordination over </w:t>
      </w:r>
      <w:proofErr w:type="spellStart"/>
      <w:r w:rsidRPr="00C11AE7">
        <w:rPr>
          <w:iCs/>
        </w:rPr>
        <w:t>Fibre</w:t>
      </w:r>
      <w:proofErr w:type="spellEnd"/>
      <w:r w:rsidR="00961FB1" w:rsidRPr="00C11AE7">
        <w:rPr>
          <w:iCs/>
        </w:rPr>
        <w:t>”,</w:t>
      </w:r>
      <w:r w:rsidRPr="00C11AE7">
        <w:rPr>
          <w:iCs/>
        </w:rPr>
        <w:t xml:space="preserve"> Tony Zeng (Huawei), 11-23-1186r1</w:t>
      </w:r>
    </w:p>
    <w:p w14:paraId="238D7ACF" w14:textId="534EEECD" w:rsidR="00F278F2" w:rsidRPr="00C11AE7" w:rsidRDefault="007657E9" w:rsidP="003E20BB">
      <w:pPr>
        <w:pStyle w:val="ListParagraph"/>
        <w:numPr>
          <w:ilvl w:val="0"/>
          <w:numId w:val="9"/>
        </w:numPr>
        <w:rPr>
          <w:iCs/>
        </w:rPr>
      </w:pPr>
      <w:r w:rsidRPr="00C11AE7">
        <w:rPr>
          <w:iCs/>
        </w:rPr>
        <w:t>“L4S (Low Latency, Low Loss, and Scalable Throughput)</w:t>
      </w:r>
      <w:r w:rsidR="00961FB1" w:rsidRPr="00C11AE7">
        <w:rPr>
          <w:iCs/>
        </w:rPr>
        <w:t>”,</w:t>
      </w:r>
      <w:r w:rsidRPr="00C11AE7">
        <w:rPr>
          <w:iCs/>
        </w:rPr>
        <w:t xml:space="preserve"> Greg White (Cable Labs), 11-23-2065r0</w:t>
      </w:r>
    </w:p>
    <w:p w14:paraId="65DB671B" w14:textId="1E3E81F7" w:rsidR="004966B6" w:rsidRDefault="00144844" w:rsidP="004966B6">
      <w:pPr>
        <w:numPr>
          <w:ilvl w:val="2"/>
          <w:numId w:val="4"/>
        </w:numPr>
        <w:rPr>
          <w:iCs/>
        </w:rPr>
      </w:pPr>
      <w:r>
        <w:rPr>
          <w:iCs/>
        </w:rPr>
        <w:t>Chair: During the L4S presentation, the question about the impact on 802.11 was raised. One option is to add L4S as a new topic to ARC.</w:t>
      </w:r>
    </w:p>
    <w:p w14:paraId="002B8C1A" w14:textId="7DF6604E" w:rsidR="00144844" w:rsidRDefault="00144844" w:rsidP="004966B6">
      <w:pPr>
        <w:numPr>
          <w:ilvl w:val="2"/>
          <w:numId w:val="4"/>
        </w:numPr>
        <w:rPr>
          <w:iCs/>
        </w:rPr>
      </w:pPr>
      <w:r>
        <w:rPr>
          <w:iCs/>
        </w:rPr>
        <w:t>ARC chair: This is already a discussion item for our January 2024 agenda.</w:t>
      </w:r>
    </w:p>
    <w:p w14:paraId="32D756C2" w14:textId="77777777" w:rsidR="00202E6E" w:rsidRDefault="00202E6E" w:rsidP="00202E6E"/>
    <w:p w14:paraId="0A2818F0" w14:textId="077C9C0A" w:rsidR="00202E6E" w:rsidRDefault="00202E6E" w:rsidP="00202E6E">
      <w:pPr>
        <w:numPr>
          <w:ilvl w:val="1"/>
          <w:numId w:val="4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#3</w:t>
      </w:r>
      <w:r w:rsidR="00144844">
        <w:t>9</w:t>
      </w:r>
      <w:r>
        <w:t>)</w:t>
      </w:r>
    </w:p>
    <w:p w14:paraId="199FA825" w14:textId="19F5A740" w:rsidR="00202E6E" w:rsidRDefault="00155006" w:rsidP="00202E6E">
      <w:pPr>
        <w:numPr>
          <w:ilvl w:val="2"/>
          <w:numId w:val="4"/>
        </w:numPr>
      </w:pPr>
      <w:r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09136C3A" w:rsidR="00334A21" w:rsidRDefault="00334A21" w:rsidP="00202E6E">
      <w:pPr>
        <w:numPr>
          <w:ilvl w:val="2"/>
          <w:numId w:val="4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and ISO.</w:t>
      </w:r>
    </w:p>
    <w:p w14:paraId="697B096E" w14:textId="251041C7" w:rsidR="003E690D" w:rsidRDefault="00144844" w:rsidP="00202E6E">
      <w:pPr>
        <w:numPr>
          <w:ilvl w:val="2"/>
          <w:numId w:val="4"/>
        </w:numPr>
      </w:pPr>
      <w:r>
        <w:t>Q: As the PSDO process is stalled for IEEE 802.11, does IEEE-SA know about this issue.</w:t>
      </w:r>
    </w:p>
    <w:p w14:paraId="630666A2" w14:textId="1A2B0620" w:rsidR="00144844" w:rsidRDefault="00144844" w:rsidP="00202E6E">
      <w:pPr>
        <w:numPr>
          <w:ilvl w:val="2"/>
          <w:numId w:val="4"/>
        </w:numPr>
      </w:pPr>
      <w:r>
        <w:lastRenderedPageBreak/>
        <w:t>Chair: This issue is well known and there are conversations ongoing with IEEE staff. The problem is that any decisions need to be made within ISO to re-start the process.</w:t>
      </w:r>
    </w:p>
    <w:p w14:paraId="2FAA6562" w14:textId="77777777" w:rsidR="003E690D" w:rsidRDefault="003E690D" w:rsidP="003E690D"/>
    <w:p w14:paraId="1D024439" w14:textId="736C6133" w:rsidR="00202E6E" w:rsidRDefault="00D563CB" w:rsidP="00202E6E">
      <w:pPr>
        <w:numPr>
          <w:ilvl w:val="1"/>
          <w:numId w:val="4"/>
        </w:numPr>
      </w:pPr>
      <w:proofErr w:type="spellStart"/>
      <w:r>
        <w:rPr>
          <w:b/>
        </w:rPr>
        <w:t>TG</w:t>
      </w:r>
      <w:r w:rsidR="00202E6E" w:rsidRPr="00D61A65">
        <w:rPr>
          <w:b/>
        </w:rPr>
        <w:t>me</w:t>
      </w:r>
      <w:proofErr w:type="spellEnd"/>
      <w:r w:rsidR="00666E13">
        <w:t xml:space="preserve"> (slide </w:t>
      </w:r>
      <w:r w:rsidR="00144844">
        <w:t>#42</w:t>
      </w:r>
      <w:r w:rsidR="00400BEF">
        <w:t>)</w:t>
      </w:r>
    </w:p>
    <w:p w14:paraId="47A096DB" w14:textId="02B99A79" w:rsidR="00A94438" w:rsidRPr="00A94438" w:rsidRDefault="00222697" w:rsidP="00FD4DFD">
      <w:pPr>
        <w:numPr>
          <w:ilvl w:val="2"/>
          <w:numId w:val="4"/>
        </w:numPr>
        <w:rPr>
          <w:b/>
        </w:rPr>
      </w:pPr>
      <w:r>
        <w:t>This sessio</w:t>
      </w:r>
      <w:r w:rsidR="00FD247D">
        <w:t xml:space="preserve">n, the group </w:t>
      </w:r>
      <w:r w:rsidR="00144844">
        <w:t xml:space="preserve">has started to resolve comment from the </w:t>
      </w:r>
      <w:r w:rsidR="00A94438">
        <w:t>initial SA ballot</w:t>
      </w:r>
      <w:r w:rsidR="00144844">
        <w:t>.</w:t>
      </w:r>
    </w:p>
    <w:p w14:paraId="4DE7409A" w14:textId="46167C06" w:rsidR="00A94438" w:rsidRPr="00A94438" w:rsidRDefault="00A94438" w:rsidP="00FD4DFD">
      <w:pPr>
        <w:numPr>
          <w:ilvl w:val="2"/>
          <w:numId w:val="4"/>
        </w:numPr>
        <w:rPr>
          <w:b/>
        </w:rPr>
      </w:pPr>
      <w:r>
        <w:t xml:space="preserve">There will be an ad-hoc in </w:t>
      </w:r>
      <w:r w:rsidR="00144844">
        <w:t>December 7-8</w:t>
      </w:r>
      <w:r w:rsidR="00F278F2">
        <w:t>, 2023</w:t>
      </w:r>
      <w:r w:rsidR="00F972CD">
        <w:t xml:space="preserve"> </w:t>
      </w:r>
      <w:r>
        <w:t xml:space="preserve">in </w:t>
      </w:r>
      <w:r w:rsidR="00144844">
        <w:t>Piscataway, NJ, USA.</w:t>
      </w:r>
    </w:p>
    <w:p w14:paraId="520A4353" w14:textId="1F61AE2D" w:rsidR="00A94438" w:rsidRPr="00A94438" w:rsidRDefault="00A94438" w:rsidP="00FD4DFD">
      <w:pPr>
        <w:numPr>
          <w:ilvl w:val="2"/>
          <w:numId w:val="4"/>
        </w:numPr>
        <w:rPr>
          <w:b/>
        </w:rPr>
      </w:pPr>
      <w:r>
        <w:t>No questions</w:t>
      </w:r>
      <w:r w:rsidR="00673967">
        <w:t>.</w:t>
      </w:r>
    </w:p>
    <w:p w14:paraId="314C2B6C" w14:textId="77777777" w:rsidR="00202E6E" w:rsidRDefault="00202E6E" w:rsidP="002B33AF"/>
    <w:p w14:paraId="522A98DD" w14:textId="20DB8785" w:rsidR="00202E6E" w:rsidRDefault="00202E6E" w:rsidP="00202E6E">
      <w:pPr>
        <w:numPr>
          <w:ilvl w:val="1"/>
          <w:numId w:val="4"/>
        </w:numPr>
      </w:pPr>
      <w:proofErr w:type="spellStart"/>
      <w:r w:rsidRPr="001D001A">
        <w:rPr>
          <w:b/>
        </w:rPr>
        <w:t>TGbe</w:t>
      </w:r>
      <w:proofErr w:type="spellEnd"/>
      <w:r>
        <w:t xml:space="preserve"> </w:t>
      </w:r>
      <w:r w:rsidR="00E06BCE">
        <w:t>(sl</w:t>
      </w:r>
      <w:r w:rsidR="00922E54">
        <w:t>ide #</w:t>
      </w:r>
      <w:r w:rsidR="00FD4DFD">
        <w:t>4</w:t>
      </w:r>
      <w:r w:rsidR="00FD4932">
        <w:t>6</w:t>
      </w:r>
      <w:r w:rsidR="00E06BCE">
        <w:t>)</w:t>
      </w:r>
    </w:p>
    <w:p w14:paraId="786364B1" w14:textId="65822B0D" w:rsidR="006F4841" w:rsidRDefault="006F4841" w:rsidP="00051D98">
      <w:pPr>
        <w:numPr>
          <w:ilvl w:val="2"/>
          <w:numId w:val="4"/>
        </w:numPr>
      </w:pPr>
      <w:r>
        <w:t xml:space="preserve">There were </w:t>
      </w:r>
      <w:r w:rsidR="00A42D78">
        <w:t>9</w:t>
      </w:r>
      <w:r>
        <w:t xml:space="preserve"> meeting</w:t>
      </w:r>
      <w:r w:rsidR="00A42D78">
        <w:t>s</w:t>
      </w:r>
      <w:r>
        <w:t xml:space="preserve"> in this session </w:t>
      </w:r>
      <w:r w:rsidR="00A42D78">
        <w:t xml:space="preserve">processing </w:t>
      </w:r>
      <w:r>
        <w:t>comment resolutions f</w:t>
      </w:r>
      <w:r w:rsidR="00C037F9">
        <w:t>rom</w:t>
      </w:r>
      <w:r>
        <w:t xml:space="preserve"> LB27</w:t>
      </w:r>
      <w:r w:rsidR="00F278F2">
        <w:t>5</w:t>
      </w:r>
      <w:r w:rsidR="003A6FD0">
        <w:t>.</w:t>
      </w:r>
      <w:r w:rsidR="00BD44DD">
        <w:t xml:space="preserve"> Th</w:t>
      </w:r>
      <w:r w:rsidR="00144844">
        <w:t>e plan is to move to initial SA ballot later in this meeting with D5.0.</w:t>
      </w:r>
    </w:p>
    <w:p w14:paraId="3D050E7E" w14:textId="642CAFFC" w:rsidR="00DF2AE8" w:rsidRDefault="00DF2AE8" w:rsidP="00051D98">
      <w:pPr>
        <w:numPr>
          <w:ilvl w:val="2"/>
          <w:numId w:val="4"/>
        </w:numPr>
      </w:pPr>
      <w:r>
        <w:t>The timeline has been updated.</w:t>
      </w:r>
    </w:p>
    <w:p w14:paraId="1B80F605" w14:textId="2CBF834B" w:rsidR="000348CA" w:rsidRDefault="000348CA" w:rsidP="00051D98">
      <w:pPr>
        <w:numPr>
          <w:ilvl w:val="2"/>
          <w:numId w:val="4"/>
        </w:numPr>
      </w:pPr>
      <w:r>
        <w:t>No questions.</w:t>
      </w:r>
    </w:p>
    <w:p w14:paraId="691A7496" w14:textId="77777777" w:rsidR="00202E6E" w:rsidRDefault="00202E6E" w:rsidP="00202E6E">
      <w:pPr>
        <w:ind w:left="360"/>
      </w:pPr>
    </w:p>
    <w:p w14:paraId="36F782D2" w14:textId="4FBA7E9F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TGbf</w:t>
      </w:r>
      <w:proofErr w:type="spellEnd"/>
      <w:r>
        <w:t xml:space="preserve"> (slide </w:t>
      </w:r>
      <w:r w:rsidR="00A65DA3">
        <w:t>#</w:t>
      </w:r>
      <w:r w:rsidR="004D4E79">
        <w:t>50</w:t>
      </w:r>
      <w:r>
        <w:t>)</w:t>
      </w:r>
    </w:p>
    <w:p w14:paraId="6E67B177" w14:textId="77777777" w:rsidR="00A42D78" w:rsidRDefault="00995CE4" w:rsidP="00CB0568">
      <w:pPr>
        <w:numPr>
          <w:ilvl w:val="2"/>
          <w:numId w:val="4"/>
        </w:numPr>
      </w:pPr>
      <w:r>
        <w:t>C</w:t>
      </w:r>
      <w:r w:rsidR="003B7979">
        <w:t xml:space="preserve">omment resolutions </w:t>
      </w:r>
      <w:r>
        <w:t xml:space="preserve">from the previous </w:t>
      </w:r>
      <w:r w:rsidR="003B7979">
        <w:t>D</w:t>
      </w:r>
      <w:r w:rsidR="00A42D78">
        <w:t>2</w:t>
      </w:r>
      <w:r w:rsidR="003B7979">
        <w:t>.0 letter ballot (LB</w:t>
      </w:r>
      <w:r w:rsidR="0037426C">
        <w:t>27</w:t>
      </w:r>
      <w:r w:rsidR="00A42D78">
        <w:t>6</w:t>
      </w:r>
      <w:r w:rsidR="003B7979">
        <w:t>)</w:t>
      </w:r>
      <w:r>
        <w:t xml:space="preserve"> </w:t>
      </w:r>
      <w:r w:rsidR="00A42D78">
        <w:t>were worked on.</w:t>
      </w:r>
    </w:p>
    <w:p w14:paraId="001FAA38" w14:textId="68F1F271" w:rsidR="002835E1" w:rsidRDefault="002835E1" w:rsidP="00CB0568">
      <w:pPr>
        <w:numPr>
          <w:ilvl w:val="2"/>
          <w:numId w:val="4"/>
        </w:numPr>
      </w:pPr>
      <w:r>
        <w:t>The plan is to move to a re-circulation letter ballot later in this meeting with D3.0.</w:t>
      </w:r>
    </w:p>
    <w:p w14:paraId="55A9A6A0" w14:textId="31C3F44A" w:rsidR="00A42D78" w:rsidRDefault="00A42D78" w:rsidP="00CB0568">
      <w:pPr>
        <w:numPr>
          <w:ilvl w:val="2"/>
          <w:numId w:val="4"/>
        </w:numPr>
      </w:pPr>
      <w:r>
        <w:t>No questions</w:t>
      </w:r>
      <w:r w:rsidR="00673967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55FDA57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TGbh</w:t>
      </w:r>
      <w:proofErr w:type="spellEnd"/>
      <w:r w:rsidR="00871765">
        <w:t xml:space="preserve"> (slide </w:t>
      </w:r>
      <w:r w:rsidR="00B1641D">
        <w:t>#</w:t>
      </w:r>
      <w:r w:rsidR="005C01BB">
        <w:t>5</w:t>
      </w:r>
      <w:r w:rsidR="002835E1">
        <w:t>5</w:t>
      </w:r>
      <w:r>
        <w:t>)</w:t>
      </w:r>
    </w:p>
    <w:p w14:paraId="1B3CF971" w14:textId="77777777" w:rsidR="00EB5E45" w:rsidRDefault="005B0DCD" w:rsidP="005C0E51">
      <w:pPr>
        <w:numPr>
          <w:ilvl w:val="2"/>
          <w:numId w:val="4"/>
        </w:numPr>
      </w:pPr>
      <w:r>
        <w:t xml:space="preserve">The group </w:t>
      </w:r>
      <w:r w:rsidR="00EB5E45">
        <w:t>has finished comment resolutions on D1.0</w:t>
      </w:r>
      <w:r w:rsidR="00A42D78">
        <w:t xml:space="preserve"> </w:t>
      </w:r>
      <w:r w:rsidR="00EB5E45">
        <w:t xml:space="preserve">from </w:t>
      </w:r>
      <w:r w:rsidR="00A42D78">
        <w:t>letter ballot L</w:t>
      </w:r>
      <w:r w:rsidR="00F278F2">
        <w:t>B274</w:t>
      </w:r>
      <w:r w:rsidR="00A42D78">
        <w:t>.</w:t>
      </w:r>
    </w:p>
    <w:p w14:paraId="0D3A2AB6" w14:textId="12F294E2" w:rsidR="00EB5E45" w:rsidRDefault="00EB5E45" w:rsidP="00EB5E45">
      <w:pPr>
        <w:numPr>
          <w:ilvl w:val="2"/>
          <w:numId w:val="4"/>
        </w:numPr>
      </w:pPr>
      <w:r>
        <w:t>The plan is to move to a re-circulation letter ballot later in this meeting with D2.0.</w:t>
      </w:r>
    </w:p>
    <w:p w14:paraId="15D02B7D" w14:textId="0414C1F6" w:rsidR="007351CB" w:rsidRDefault="007351CB" w:rsidP="005C0E51">
      <w:pPr>
        <w:numPr>
          <w:ilvl w:val="2"/>
          <w:numId w:val="4"/>
        </w:numPr>
      </w:pPr>
      <w:r>
        <w:t>No questions</w:t>
      </w:r>
      <w:r w:rsidR="002223C5">
        <w:t>.</w:t>
      </w:r>
    </w:p>
    <w:p w14:paraId="783551C2" w14:textId="77777777" w:rsidR="00202E6E" w:rsidRDefault="00202E6E" w:rsidP="00202E6E">
      <w:pPr>
        <w:ind w:left="360"/>
      </w:pPr>
    </w:p>
    <w:p w14:paraId="308E866C" w14:textId="79AF9675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TGbi</w:t>
      </w:r>
      <w:proofErr w:type="spellEnd"/>
      <w:r w:rsidR="00EB7540">
        <w:t xml:space="preserve"> (slide #</w:t>
      </w:r>
      <w:r w:rsidR="00E67381">
        <w:t>60</w:t>
      </w:r>
      <w:r>
        <w:t>)</w:t>
      </w:r>
    </w:p>
    <w:p w14:paraId="6DFD1F9C" w14:textId="77777777" w:rsidR="00FD4932" w:rsidRPr="00FD4932" w:rsidRDefault="00FD4932" w:rsidP="00202E6E">
      <w:pPr>
        <w:numPr>
          <w:ilvl w:val="2"/>
          <w:numId w:val="4"/>
        </w:numPr>
      </w:pPr>
      <w:r w:rsidRPr="00FD4932">
        <w:t>The group met 4 times this week and reviewed several technical submissions.</w:t>
      </w:r>
    </w:p>
    <w:p w14:paraId="17905C86" w14:textId="68FFBD17" w:rsidR="00202E6E" w:rsidRPr="00FD4932" w:rsidRDefault="00202E6E" w:rsidP="00202E6E">
      <w:pPr>
        <w:numPr>
          <w:ilvl w:val="2"/>
          <w:numId w:val="4"/>
        </w:numPr>
      </w:pPr>
      <w:r w:rsidRPr="00FD4932">
        <w:t>No questions</w:t>
      </w:r>
      <w:r w:rsidR="00B338C0" w:rsidRPr="00FD4932">
        <w:t>.</w:t>
      </w:r>
    </w:p>
    <w:p w14:paraId="5ED61D2E" w14:textId="26C1BF12" w:rsidR="007F66E1" w:rsidRDefault="007F66E1" w:rsidP="00202E6E"/>
    <w:p w14:paraId="3618C004" w14:textId="03E14DB5" w:rsidR="006315AD" w:rsidRDefault="006315AD" w:rsidP="006315AD">
      <w:pPr>
        <w:numPr>
          <w:ilvl w:val="1"/>
          <w:numId w:val="4"/>
        </w:numPr>
      </w:pPr>
      <w:proofErr w:type="spellStart"/>
      <w:r w:rsidRPr="000453ED">
        <w:rPr>
          <w:b/>
        </w:rPr>
        <w:t>TGb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r>
        <w:t>(slide #</w:t>
      </w:r>
      <w:r w:rsidR="003F4091">
        <w:t>6</w:t>
      </w:r>
      <w:r w:rsidR="00FD4932">
        <w:t>4</w:t>
      </w:r>
      <w:r>
        <w:t>)</w:t>
      </w:r>
    </w:p>
    <w:p w14:paraId="22934B0E" w14:textId="46601784" w:rsidR="00E67381" w:rsidRDefault="00955F9E" w:rsidP="006315AD">
      <w:pPr>
        <w:numPr>
          <w:ilvl w:val="2"/>
          <w:numId w:val="4"/>
        </w:numPr>
      </w:pPr>
      <w:r>
        <w:t xml:space="preserve">The group </w:t>
      </w:r>
      <w:r w:rsidR="00E67381">
        <w:t>completed D1.0 and an initial letter ballot was approved during the mid-week plenary.</w:t>
      </w:r>
    </w:p>
    <w:p w14:paraId="6D6993D9" w14:textId="77777777" w:rsidR="006315AD" w:rsidRDefault="006315AD" w:rsidP="006315AD">
      <w:pPr>
        <w:numPr>
          <w:ilvl w:val="2"/>
          <w:numId w:val="4"/>
        </w:numPr>
      </w:pPr>
      <w:r>
        <w:t>No questions.</w:t>
      </w:r>
    </w:p>
    <w:p w14:paraId="71CBE4E3" w14:textId="77777777" w:rsidR="006315AD" w:rsidRDefault="006315AD" w:rsidP="00202E6E"/>
    <w:p w14:paraId="12F847E6" w14:textId="09BDEBFA" w:rsidR="00E62E8C" w:rsidRDefault="005117B3" w:rsidP="00E62E8C">
      <w:pPr>
        <w:numPr>
          <w:ilvl w:val="1"/>
          <w:numId w:val="4"/>
        </w:numPr>
      </w:pPr>
      <w:proofErr w:type="spellStart"/>
      <w:r>
        <w:rPr>
          <w:b/>
        </w:rPr>
        <w:t>TGbn</w:t>
      </w:r>
      <w:proofErr w:type="spellEnd"/>
      <w:r w:rsidR="00E62E8C">
        <w:rPr>
          <w:b/>
        </w:rPr>
        <w:t xml:space="preserve"> </w:t>
      </w:r>
      <w:r w:rsidR="00E67A85">
        <w:t>(slide #</w:t>
      </w:r>
      <w:r w:rsidR="00964907">
        <w:t>6</w:t>
      </w:r>
      <w:r w:rsidR="009F5872">
        <w:t>9</w:t>
      </w:r>
      <w:r w:rsidR="00E62E8C">
        <w:t>)</w:t>
      </w:r>
    </w:p>
    <w:p w14:paraId="109439FB" w14:textId="553F742F" w:rsidR="007F19BD" w:rsidRDefault="00163BAA" w:rsidP="00163BAA">
      <w:pPr>
        <w:numPr>
          <w:ilvl w:val="2"/>
          <w:numId w:val="4"/>
        </w:numPr>
      </w:pPr>
      <w:r>
        <w:t xml:space="preserve">There </w:t>
      </w:r>
      <w:r w:rsidR="003F4091">
        <w:t xml:space="preserve">were </w:t>
      </w:r>
      <w:r w:rsidR="009F5872">
        <w:t>15</w:t>
      </w:r>
      <w:r w:rsidR="00964907">
        <w:t xml:space="preserve"> contributions presented in </w:t>
      </w:r>
      <w:r w:rsidR="007F19BD">
        <w:t xml:space="preserve">5 meetings during this </w:t>
      </w:r>
      <w:r w:rsidR="00964907">
        <w:t>session.</w:t>
      </w:r>
    </w:p>
    <w:p w14:paraId="0392C7B1" w14:textId="3CC3457D" w:rsidR="009F5872" w:rsidRDefault="009F5872" w:rsidP="00163BAA">
      <w:pPr>
        <w:numPr>
          <w:ilvl w:val="2"/>
          <w:numId w:val="4"/>
        </w:numPr>
      </w:pPr>
      <w:r>
        <w:t xml:space="preserve">The group decided on vice-chairs and the number of ad-hoc </w:t>
      </w:r>
      <w:r w:rsidR="00673967">
        <w:t xml:space="preserve">groups </w:t>
      </w:r>
      <w:r>
        <w:t>required to start work in January 2024.</w:t>
      </w:r>
    </w:p>
    <w:p w14:paraId="34A2EFC3" w14:textId="1E6E764F" w:rsidR="00163BAA" w:rsidRDefault="00163BAA" w:rsidP="00163BAA">
      <w:pPr>
        <w:numPr>
          <w:ilvl w:val="2"/>
          <w:numId w:val="4"/>
        </w:numPr>
      </w:pPr>
      <w:r>
        <w:t>No questions</w:t>
      </w:r>
      <w:r w:rsidR="008D6E3B">
        <w:t>.</w:t>
      </w:r>
    </w:p>
    <w:p w14:paraId="7BE7B078" w14:textId="77777777" w:rsidR="00E62E8C" w:rsidRDefault="00E62E8C" w:rsidP="00E62E8C"/>
    <w:p w14:paraId="25A6D0BE" w14:textId="585EC5F8" w:rsidR="005D5CB5" w:rsidRDefault="005D5CB5" w:rsidP="005D5CB5">
      <w:pPr>
        <w:numPr>
          <w:ilvl w:val="1"/>
          <w:numId w:val="4"/>
        </w:numPr>
      </w:pPr>
      <w:r>
        <w:rPr>
          <w:b/>
        </w:rPr>
        <w:t xml:space="preserve">AMP SG </w:t>
      </w:r>
      <w:r>
        <w:t>(slide #</w:t>
      </w:r>
      <w:r w:rsidR="009F5872">
        <w:t>73</w:t>
      </w:r>
      <w:r>
        <w:t>)</w:t>
      </w:r>
    </w:p>
    <w:p w14:paraId="476CA016" w14:textId="1D2A6FA0" w:rsidR="005D5CB5" w:rsidRDefault="005D5CB5" w:rsidP="0037426C">
      <w:pPr>
        <w:numPr>
          <w:ilvl w:val="2"/>
          <w:numId w:val="4"/>
        </w:numPr>
      </w:pPr>
      <w:r>
        <w:t xml:space="preserve">There were </w:t>
      </w:r>
      <w:r w:rsidR="00506D36">
        <w:t>4</w:t>
      </w:r>
      <w:r>
        <w:t xml:space="preserve"> meetings of this study group during the </w:t>
      </w:r>
      <w:r w:rsidR="005F13FD">
        <w:t>session</w:t>
      </w:r>
      <w:r w:rsidR="00506918">
        <w:t>,</w:t>
      </w:r>
      <w:r w:rsidR="00964907">
        <w:t xml:space="preserve"> discussing the PAR and CSD</w:t>
      </w:r>
      <w:r w:rsidR="007803E4">
        <w:t xml:space="preserve"> documents</w:t>
      </w:r>
      <w:r w:rsidR="00964907">
        <w:t xml:space="preserve">. </w:t>
      </w:r>
      <w:r w:rsidR="009F5872">
        <w:t xml:space="preserve">It is hoped to approve these </w:t>
      </w:r>
      <w:r w:rsidR="00860E46">
        <w:t xml:space="preserve">completed documents </w:t>
      </w:r>
      <w:r w:rsidR="009F5872">
        <w:t>later in this meeting.</w:t>
      </w:r>
    </w:p>
    <w:p w14:paraId="09579B3D" w14:textId="77777777" w:rsidR="005D5CB5" w:rsidRDefault="005D5CB5" w:rsidP="005D5CB5">
      <w:pPr>
        <w:numPr>
          <w:ilvl w:val="2"/>
          <w:numId w:val="4"/>
        </w:numPr>
      </w:pPr>
      <w:r>
        <w:t>No questions.</w:t>
      </w:r>
    </w:p>
    <w:p w14:paraId="6E78A6E0" w14:textId="77777777" w:rsidR="005D5CB5" w:rsidRDefault="005D5CB5" w:rsidP="00E62E8C"/>
    <w:p w14:paraId="21730ADD" w14:textId="6694EAAB" w:rsidR="00FA3181" w:rsidRDefault="00FA3181" w:rsidP="00FA3181">
      <w:pPr>
        <w:numPr>
          <w:ilvl w:val="1"/>
          <w:numId w:val="4"/>
        </w:numPr>
      </w:pPr>
      <w:r>
        <w:rPr>
          <w:b/>
        </w:rPr>
        <w:t xml:space="preserve">IMMW SG </w:t>
      </w:r>
      <w:r>
        <w:t>(slide #7</w:t>
      </w:r>
      <w:r w:rsidR="00FD4932">
        <w:t>8</w:t>
      </w:r>
      <w:r>
        <w:t>)</w:t>
      </w:r>
    </w:p>
    <w:p w14:paraId="0D073752" w14:textId="77777777" w:rsidR="00FA3181" w:rsidRDefault="00FA3181" w:rsidP="00FA3181">
      <w:pPr>
        <w:numPr>
          <w:ilvl w:val="2"/>
          <w:numId w:val="4"/>
        </w:numPr>
      </w:pPr>
      <w:r>
        <w:t>There were 10 contributions discussed during the week.</w:t>
      </w:r>
    </w:p>
    <w:p w14:paraId="55748033" w14:textId="58117337" w:rsidR="00FA3181" w:rsidRDefault="00FA3181" w:rsidP="00FA3181">
      <w:pPr>
        <w:numPr>
          <w:ilvl w:val="2"/>
          <w:numId w:val="4"/>
        </w:numPr>
      </w:pPr>
      <w:r>
        <w:t xml:space="preserve">In January 2024, the goal is to work on the PAR and CSD documents. </w:t>
      </w:r>
    </w:p>
    <w:p w14:paraId="7166FC0A" w14:textId="77777777" w:rsidR="00FA3181" w:rsidRDefault="00FA3181" w:rsidP="00FA3181">
      <w:pPr>
        <w:numPr>
          <w:ilvl w:val="2"/>
          <w:numId w:val="4"/>
        </w:numPr>
      </w:pPr>
      <w:r>
        <w:t>No questions.</w:t>
      </w:r>
    </w:p>
    <w:p w14:paraId="52910B80" w14:textId="77777777" w:rsidR="00FA3181" w:rsidRDefault="00FA3181" w:rsidP="00E62E8C"/>
    <w:p w14:paraId="5B7F8856" w14:textId="1E41A4F3" w:rsidR="00CB2841" w:rsidRDefault="00CB2841" w:rsidP="00CB2841">
      <w:pPr>
        <w:numPr>
          <w:ilvl w:val="1"/>
          <w:numId w:val="4"/>
        </w:numPr>
      </w:pPr>
      <w:r>
        <w:rPr>
          <w:b/>
        </w:rPr>
        <w:t xml:space="preserve">AIML TIG </w:t>
      </w:r>
      <w:r w:rsidR="002D70AE">
        <w:t>(slide #</w:t>
      </w:r>
      <w:r w:rsidR="00FA3181">
        <w:t>8</w:t>
      </w:r>
      <w:r w:rsidR="00A65DA3">
        <w:t>1</w:t>
      </w:r>
      <w:r>
        <w:t>)</w:t>
      </w:r>
    </w:p>
    <w:p w14:paraId="2D27979F" w14:textId="5B545A9E" w:rsidR="003F4BC2" w:rsidRDefault="003F4BC2" w:rsidP="005D5CB5">
      <w:pPr>
        <w:numPr>
          <w:ilvl w:val="2"/>
          <w:numId w:val="4"/>
        </w:numPr>
      </w:pPr>
      <w:r>
        <w:t xml:space="preserve">There were </w:t>
      </w:r>
      <w:r w:rsidR="00FA3181">
        <w:t>3</w:t>
      </w:r>
      <w:r>
        <w:t xml:space="preserve"> meetings during the</w:t>
      </w:r>
      <w:r w:rsidR="007F7BB5">
        <w:t xml:space="preserve"> session</w:t>
      </w:r>
      <w:r>
        <w:t>.</w:t>
      </w:r>
    </w:p>
    <w:p w14:paraId="320E2B1F" w14:textId="4E10DA58" w:rsidR="007F7BB5" w:rsidRDefault="007F7BB5" w:rsidP="005D5CB5">
      <w:pPr>
        <w:numPr>
          <w:ilvl w:val="2"/>
          <w:numId w:val="4"/>
        </w:numPr>
      </w:pPr>
      <w:r>
        <w:lastRenderedPageBreak/>
        <w:t>The technical report has been updated</w:t>
      </w:r>
      <w:r w:rsidR="00023A94">
        <w:t xml:space="preserve"> </w:t>
      </w:r>
      <w:r>
        <w:t xml:space="preserve">but </w:t>
      </w:r>
      <w:r w:rsidR="00FA3181">
        <w:t>it is not finalized</w:t>
      </w:r>
      <w:r>
        <w:t>. Therefore, the TIG would like to request an extension to the TIG.</w:t>
      </w:r>
    </w:p>
    <w:p w14:paraId="4FB1B387" w14:textId="30959CAC" w:rsidR="007F7BB5" w:rsidRDefault="007F7BB5" w:rsidP="005D5CB5">
      <w:pPr>
        <w:numPr>
          <w:ilvl w:val="2"/>
          <w:numId w:val="4"/>
        </w:numPr>
      </w:pPr>
      <w:r>
        <w:t>Chair: I will extend the AIML TI</w:t>
      </w:r>
      <w:r w:rsidR="00F278F2">
        <w:t>G</w:t>
      </w:r>
      <w:r>
        <w:t xml:space="preserve"> </w:t>
      </w:r>
      <w:r w:rsidR="00023A94">
        <w:t>until</w:t>
      </w:r>
      <w:r w:rsidR="00FA3181">
        <w:t xml:space="preserve"> March</w:t>
      </w:r>
      <w:r>
        <w:t xml:space="preserve"> 202</w:t>
      </w:r>
      <w:r w:rsidR="007D623F">
        <w:t>4</w:t>
      </w:r>
      <w:r w:rsidR="00023A94">
        <w:t>,</w:t>
      </w:r>
      <w:r>
        <w:t xml:space="preserve"> to allow them to complete their report.</w:t>
      </w:r>
      <w:r w:rsidR="007D623F">
        <w:t xml:space="preserve"> I know that there were significant discussions about the future of AIML, some of these including changing the scope of the TIG.</w:t>
      </w:r>
    </w:p>
    <w:p w14:paraId="6C2906CF" w14:textId="28E3ED1A" w:rsidR="00CB2841" w:rsidRDefault="00CB2841" w:rsidP="00CB2841">
      <w:pPr>
        <w:numPr>
          <w:ilvl w:val="2"/>
          <w:numId w:val="4"/>
        </w:numPr>
      </w:pPr>
      <w:r>
        <w:t>No questions.</w:t>
      </w:r>
    </w:p>
    <w:p w14:paraId="06BEC4BE" w14:textId="77777777" w:rsidR="00F9661B" w:rsidRDefault="00F9661B" w:rsidP="00F9661B">
      <w:pPr>
        <w:rPr>
          <w:bCs/>
        </w:rPr>
      </w:pPr>
    </w:p>
    <w:p w14:paraId="28937C9E" w14:textId="47E74584" w:rsidR="007D623F" w:rsidRDefault="007D623F" w:rsidP="007D623F">
      <w:pPr>
        <w:numPr>
          <w:ilvl w:val="1"/>
          <w:numId w:val="4"/>
        </w:numPr>
      </w:pPr>
      <w:r>
        <w:rPr>
          <w:b/>
        </w:rPr>
        <w:t xml:space="preserve">ITU Ad-Hoc </w:t>
      </w:r>
      <w:r>
        <w:t>(slide #</w:t>
      </w:r>
      <w:r w:rsidR="00FD4932">
        <w:t>85</w:t>
      </w:r>
      <w:r>
        <w:t>)</w:t>
      </w:r>
    </w:p>
    <w:p w14:paraId="0800DE08" w14:textId="1AAEDC55" w:rsidR="00FD4932" w:rsidRDefault="007D623F" w:rsidP="00FD4932">
      <w:pPr>
        <w:numPr>
          <w:ilvl w:val="2"/>
          <w:numId w:val="4"/>
        </w:numPr>
      </w:pPr>
      <w:r>
        <w:t>There was one meeting during the week and the main topics were</w:t>
      </w:r>
      <w:r w:rsidR="00FD4932">
        <w:t xml:space="preserve"> the discussion of updates from </w:t>
      </w:r>
      <w:r w:rsidR="00FD4932" w:rsidRPr="00FD4932">
        <w:t>ITU-R WP5A</w:t>
      </w:r>
      <w:r w:rsidR="00FD4932">
        <w:t>.</w:t>
      </w:r>
    </w:p>
    <w:p w14:paraId="4412E9E5" w14:textId="77777777" w:rsidR="007D623F" w:rsidRDefault="007D623F" w:rsidP="007D623F">
      <w:pPr>
        <w:numPr>
          <w:ilvl w:val="2"/>
          <w:numId w:val="4"/>
        </w:numPr>
      </w:pPr>
      <w:r>
        <w:t>No questions.</w:t>
      </w:r>
    </w:p>
    <w:p w14:paraId="72F274B4" w14:textId="77777777" w:rsidR="00A00F85" w:rsidRDefault="00A00F85" w:rsidP="00A00F85">
      <w:pPr>
        <w:widowControl w:val="0"/>
        <w:rPr>
          <w:b/>
          <w:szCs w:val="24"/>
        </w:rPr>
      </w:pPr>
    </w:p>
    <w:p w14:paraId="5A7408C3" w14:textId="498ADB49" w:rsidR="00A00F85" w:rsidRPr="001F423A" w:rsidRDefault="00A00F85" w:rsidP="00A00F85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Break</w:t>
      </w:r>
    </w:p>
    <w:p w14:paraId="308105EB" w14:textId="77777777" w:rsidR="00A00F85" w:rsidRPr="001F423A" w:rsidRDefault="00A00F85" w:rsidP="00A00F85">
      <w:pPr>
        <w:widowControl w:val="0"/>
        <w:ind w:left="360"/>
        <w:rPr>
          <w:b/>
          <w:szCs w:val="24"/>
          <w:u w:val="single"/>
        </w:rPr>
      </w:pPr>
    </w:p>
    <w:p w14:paraId="76B7315E" w14:textId="225B72E6" w:rsidR="00A00F85" w:rsidRPr="00A00F85" w:rsidRDefault="00A00F85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Chair: There will be 19 motions today</w:t>
      </w:r>
      <w:r w:rsidR="00673967">
        <w:rPr>
          <w:szCs w:val="24"/>
        </w:rPr>
        <w:t>. We have been in session for 1.5 hours,</w:t>
      </w:r>
      <w:r w:rsidR="00BA69F7">
        <w:rPr>
          <w:szCs w:val="24"/>
        </w:rPr>
        <w:t xml:space="preserve"> </w:t>
      </w:r>
      <w:r>
        <w:rPr>
          <w:szCs w:val="24"/>
        </w:rPr>
        <w:t>so I suggest a break for 15 minutes.</w:t>
      </w:r>
    </w:p>
    <w:p w14:paraId="799CA633" w14:textId="2953A883" w:rsidR="00A00F85" w:rsidRPr="003E20BB" w:rsidRDefault="00A00F85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No </w:t>
      </w:r>
      <w:r w:rsidR="00673967">
        <w:rPr>
          <w:szCs w:val="24"/>
        </w:rPr>
        <w:t>objection.</w:t>
      </w:r>
    </w:p>
    <w:p w14:paraId="33E768E8" w14:textId="2B8A869D" w:rsidR="00673967" w:rsidRPr="00A00F85" w:rsidRDefault="00673967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Due to network issues, the break was about 45 minutes in duration.</w:t>
      </w:r>
    </w:p>
    <w:p w14:paraId="3A9FC03B" w14:textId="77777777" w:rsidR="00A00F85" w:rsidRDefault="00A00F85" w:rsidP="00A00F85">
      <w:pPr>
        <w:widowControl w:val="0"/>
        <w:rPr>
          <w:b/>
          <w:szCs w:val="24"/>
        </w:rPr>
      </w:pPr>
    </w:p>
    <w:p w14:paraId="1D9E795E" w14:textId="5F07C19B" w:rsidR="00A00F85" w:rsidRPr="001F423A" w:rsidRDefault="00E71895" w:rsidP="00A00F85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802REVc Status</w:t>
      </w:r>
      <w:r w:rsidR="00A00F85" w:rsidRPr="00A758BE">
        <w:rPr>
          <w:bCs/>
          <w:szCs w:val="24"/>
        </w:rPr>
        <w:t xml:space="preserve"> (</w:t>
      </w:r>
      <w:r w:rsidR="00A00F85">
        <w:rPr>
          <w:bCs/>
          <w:szCs w:val="24"/>
        </w:rPr>
        <w:t>11-23-21</w:t>
      </w:r>
      <w:r>
        <w:rPr>
          <w:bCs/>
          <w:szCs w:val="24"/>
        </w:rPr>
        <w:t>11</w:t>
      </w:r>
      <w:r w:rsidR="00A00F85">
        <w:rPr>
          <w:bCs/>
          <w:szCs w:val="24"/>
        </w:rPr>
        <w:t>r0</w:t>
      </w:r>
      <w:r w:rsidR="00A00F85" w:rsidRPr="00A758BE">
        <w:rPr>
          <w:bCs/>
          <w:szCs w:val="24"/>
        </w:rPr>
        <w:t>)</w:t>
      </w:r>
    </w:p>
    <w:p w14:paraId="63A2CE22" w14:textId="77777777" w:rsidR="00A00F85" w:rsidRPr="001F423A" w:rsidRDefault="00A00F85" w:rsidP="00A00F85">
      <w:pPr>
        <w:widowControl w:val="0"/>
        <w:ind w:left="360"/>
        <w:rPr>
          <w:b/>
          <w:szCs w:val="24"/>
          <w:u w:val="single"/>
        </w:rPr>
      </w:pPr>
    </w:p>
    <w:p w14:paraId="762202AF" w14:textId="097483F5" w:rsidR="00741A33" w:rsidRPr="00741A33" w:rsidRDefault="00741A33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Some of th</w:t>
      </w:r>
      <w:r w:rsidR="00AB60D9">
        <w:rPr>
          <w:szCs w:val="24"/>
        </w:rPr>
        <w:t>e information in this</w:t>
      </w:r>
      <w:r>
        <w:rPr>
          <w:szCs w:val="24"/>
        </w:rPr>
        <w:t xml:space="preserve"> report is also covered by the ARC closing report.</w:t>
      </w:r>
    </w:p>
    <w:p w14:paraId="6D40AB97" w14:textId="1EE1EE2C" w:rsidR="00741A33" w:rsidRPr="00741A33" w:rsidRDefault="00741A33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There is additional detail </w:t>
      </w:r>
      <w:r w:rsidR="00AB60D9">
        <w:rPr>
          <w:szCs w:val="24"/>
        </w:rPr>
        <w:t>regarding the process for submitting comments on the upcoming</w:t>
      </w:r>
      <w:r>
        <w:rPr>
          <w:szCs w:val="24"/>
        </w:rPr>
        <w:t xml:space="preserve"> </w:t>
      </w:r>
      <w:r w:rsidR="003E4FFD">
        <w:rPr>
          <w:szCs w:val="24"/>
        </w:rPr>
        <w:t xml:space="preserve">802REVc </w:t>
      </w:r>
      <w:r w:rsidR="00AB60D9">
        <w:rPr>
          <w:szCs w:val="24"/>
        </w:rPr>
        <w:t>recirculation ballot</w:t>
      </w:r>
      <w:r>
        <w:rPr>
          <w:szCs w:val="24"/>
        </w:rPr>
        <w:t>.</w:t>
      </w:r>
    </w:p>
    <w:p w14:paraId="35DCCEB3" w14:textId="77777777" w:rsidR="00A00F85" w:rsidRPr="001132AD" w:rsidRDefault="00A00F85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40EC0C46" w14:textId="77777777" w:rsidR="00A00F85" w:rsidRDefault="00A00F85" w:rsidP="00A00F85">
      <w:pPr>
        <w:rPr>
          <w:b/>
          <w:sz w:val="32"/>
          <w:szCs w:val="32"/>
          <w:u w:val="single"/>
        </w:rPr>
      </w:pPr>
    </w:p>
    <w:p w14:paraId="1DB4A160" w14:textId="51688634" w:rsidR="0048465C" w:rsidRPr="001F423A" w:rsidRDefault="0048465C" w:rsidP="0048465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</w:t>
      </w:r>
      <w:r w:rsidR="00957FA7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11-23-</w:t>
      </w:r>
      <w:r w:rsidR="005A5809">
        <w:rPr>
          <w:bCs/>
          <w:szCs w:val="24"/>
        </w:rPr>
        <w:t>1710</w:t>
      </w:r>
      <w:r>
        <w:rPr>
          <w:bCs/>
          <w:szCs w:val="24"/>
        </w:rPr>
        <w:t>r</w:t>
      </w:r>
      <w:r w:rsidR="005A5809">
        <w:rPr>
          <w:bCs/>
          <w:szCs w:val="24"/>
        </w:rPr>
        <w:t>1 slide #</w:t>
      </w:r>
      <w:r w:rsidR="00B12DE4">
        <w:rPr>
          <w:bCs/>
          <w:szCs w:val="24"/>
        </w:rPr>
        <w:t>94</w:t>
      </w:r>
      <w:r w:rsidRPr="00A758BE">
        <w:rPr>
          <w:bCs/>
          <w:szCs w:val="24"/>
        </w:rPr>
        <w:t>)</w:t>
      </w:r>
    </w:p>
    <w:p w14:paraId="359F92FA" w14:textId="77777777" w:rsidR="0048465C" w:rsidRPr="001F423A" w:rsidRDefault="0048465C" w:rsidP="0048465C">
      <w:pPr>
        <w:widowControl w:val="0"/>
        <w:ind w:left="360"/>
        <w:rPr>
          <w:b/>
          <w:szCs w:val="24"/>
          <w:u w:val="single"/>
        </w:rPr>
      </w:pPr>
    </w:p>
    <w:p w14:paraId="45D65604" w14:textId="0AB9EA38" w:rsidR="0048465C" w:rsidRPr="00DF459A" w:rsidRDefault="0048465C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document summarizes the discussion topics within IEEE 802.1</w:t>
      </w:r>
      <w:r w:rsidR="005A5809">
        <w:rPr>
          <w:szCs w:val="24"/>
        </w:rPr>
        <w:t>5</w:t>
      </w:r>
      <w:r>
        <w:rPr>
          <w:szCs w:val="24"/>
        </w:rPr>
        <w:t xml:space="preserve"> meetings.</w:t>
      </w:r>
    </w:p>
    <w:p w14:paraId="4AAE9F16" w14:textId="5C7AC116" w:rsidR="0048465C" w:rsidRPr="000F26D0" w:rsidRDefault="005A5809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Slide</w:t>
      </w:r>
      <w:r w:rsidR="00B12DE4">
        <w:rPr>
          <w:szCs w:val="24"/>
        </w:rPr>
        <w:t>s</w:t>
      </w:r>
      <w:r>
        <w:rPr>
          <w:szCs w:val="24"/>
        </w:rPr>
        <w:t xml:space="preserve"> #9</w:t>
      </w:r>
      <w:r w:rsidR="00B12DE4">
        <w:rPr>
          <w:szCs w:val="24"/>
        </w:rPr>
        <w:t>5</w:t>
      </w:r>
      <w:r>
        <w:rPr>
          <w:szCs w:val="24"/>
        </w:rPr>
        <w:t xml:space="preserve"> </w:t>
      </w:r>
      <w:r w:rsidR="00B12DE4">
        <w:rPr>
          <w:szCs w:val="24"/>
        </w:rPr>
        <w:t xml:space="preserve">and #96 </w:t>
      </w:r>
      <w:r>
        <w:rPr>
          <w:szCs w:val="24"/>
        </w:rPr>
        <w:t xml:space="preserve">show the </w:t>
      </w:r>
      <w:r w:rsidR="00AB60D9">
        <w:rPr>
          <w:szCs w:val="24"/>
        </w:rPr>
        <w:t>status</w:t>
      </w:r>
      <w:r>
        <w:rPr>
          <w:szCs w:val="24"/>
        </w:rPr>
        <w:t xml:space="preserve"> of all IEEE 802.15 groups.</w:t>
      </w:r>
    </w:p>
    <w:p w14:paraId="078586DD" w14:textId="6871742D" w:rsidR="007D623F" w:rsidRPr="008A3731" w:rsidRDefault="0048465C" w:rsidP="00F9661B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253834B8" w14:textId="77777777" w:rsidR="00A00F85" w:rsidRPr="00F9661B" w:rsidRDefault="00A00F85" w:rsidP="00F9661B">
      <w:pPr>
        <w:rPr>
          <w:bCs/>
        </w:rPr>
      </w:pPr>
    </w:p>
    <w:p w14:paraId="51AA642E" w14:textId="75F03B2A" w:rsidR="008B2AE1" w:rsidRPr="008B2AE1" w:rsidRDefault="00202E6E" w:rsidP="008B2AE1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70C51">
        <w:rPr>
          <w:szCs w:val="24"/>
        </w:rPr>
        <w:t>11-23</w:t>
      </w:r>
      <w:r w:rsidR="004B1CCA">
        <w:rPr>
          <w:szCs w:val="24"/>
        </w:rPr>
        <w:t>-</w:t>
      </w:r>
      <w:r w:rsidR="00E5037E">
        <w:rPr>
          <w:szCs w:val="24"/>
        </w:rPr>
        <w:t>1</w:t>
      </w:r>
      <w:r w:rsidR="008A3731">
        <w:rPr>
          <w:szCs w:val="24"/>
        </w:rPr>
        <w:t>686</w:t>
      </w:r>
      <w:r w:rsidR="000E60FC">
        <w:rPr>
          <w:szCs w:val="24"/>
        </w:rPr>
        <w:t>r</w:t>
      </w:r>
      <w:r w:rsidR="00503FFD">
        <w:rPr>
          <w:szCs w:val="24"/>
        </w:rPr>
        <w:t>6</w:t>
      </w:r>
      <w:r w:rsidRPr="0015639B">
        <w:rPr>
          <w:szCs w:val="24"/>
        </w:rPr>
        <w:t>)</w:t>
      </w:r>
    </w:p>
    <w:p w14:paraId="67E78854" w14:textId="77777777" w:rsidR="008B2AE1" w:rsidRPr="008B2AE1" w:rsidRDefault="008B2AE1" w:rsidP="00B0160B">
      <w:pPr>
        <w:rPr>
          <w:b/>
          <w:sz w:val="32"/>
          <w:szCs w:val="32"/>
          <w:u w:val="single"/>
        </w:rPr>
      </w:pPr>
    </w:p>
    <w:p w14:paraId="2902BA62" w14:textId="18129492" w:rsidR="008B2AE1" w:rsidRPr="00B0160B" w:rsidRDefault="008B2AE1" w:rsidP="00B0160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 w:rsidR="00503FFD">
        <w:rPr>
          <w:rFonts w:eastAsia="MS Gothic"/>
          <w:b/>
          <w:bCs/>
          <w:sz w:val="28"/>
          <w:szCs w:val="28"/>
        </w:rPr>
        <w:t>4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proofErr w:type="spellStart"/>
      <w:r w:rsidR="00503FFD" w:rsidRPr="00503FFD">
        <w:rPr>
          <w:rFonts w:eastAsia="MS Gothic"/>
          <w:b/>
          <w:bCs/>
          <w:sz w:val="28"/>
          <w:szCs w:val="28"/>
        </w:rPr>
        <w:t>TGbk</w:t>
      </w:r>
      <w:proofErr w:type="spellEnd"/>
      <w:r w:rsidR="00503FFD" w:rsidRPr="00503FFD">
        <w:rPr>
          <w:rFonts w:eastAsia="MS Gothic"/>
          <w:b/>
          <w:bCs/>
          <w:sz w:val="28"/>
          <w:szCs w:val="28"/>
        </w:rPr>
        <w:t xml:space="preserve"> vice-chair</w:t>
      </w:r>
    </w:p>
    <w:p w14:paraId="17A817ED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b/>
          <w:bCs/>
          <w:szCs w:val="24"/>
        </w:rPr>
        <w:t>Confirm Ali Raissinia as the IEEE 802.11bk vice-chair.</w:t>
      </w:r>
    </w:p>
    <w:p w14:paraId="4DB6E9E2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>Moved: Jonathan Segev, Second: Christian Berger</w:t>
      </w:r>
    </w:p>
    <w:p w14:paraId="48D16DC2" w14:textId="3980F351" w:rsidR="00B0160B" w:rsidRDefault="008B2AE1" w:rsidP="00B0160B">
      <w:pPr>
        <w:numPr>
          <w:ilvl w:val="2"/>
          <w:numId w:val="4"/>
        </w:numPr>
        <w:rPr>
          <w:b/>
          <w:sz w:val="32"/>
          <w:szCs w:val="32"/>
          <w:u w:val="single"/>
        </w:rPr>
      </w:pPr>
      <w:r w:rsidRPr="00B0160B">
        <w:rPr>
          <w:rFonts w:eastAsia="MS Gothic"/>
          <w:szCs w:val="24"/>
        </w:rPr>
        <w:t>Result: Unanimous Consent</w:t>
      </w:r>
      <w:r w:rsidR="00E5037E">
        <w:rPr>
          <w:rFonts w:eastAsia="MS Gothic"/>
          <w:szCs w:val="24"/>
        </w:rPr>
        <w:t xml:space="preserve"> (motion passes)</w:t>
      </w:r>
    </w:p>
    <w:p w14:paraId="69AC388E" w14:textId="77777777" w:rsidR="0031702B" w:rsidRDefault="0031702B" w:rsidP="00503FFD">
      <w:pPr>
        <w:rPr>
          <w:b/>
          <w:sz w:val="32"/>
          <w:szCs w:val="32"/>
          <w:u w:val="single"/>
        </w:rPr>
      </w:pPr>
    </w:p>
    <w:p w14:paraId="1D557469" w14:textId="530814F2" w:rsidR="00503FFD" w:rsidRPr="00B0160B" w:rsidRDefault="00503FFD" w:rsidP="00503FFD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5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proofErr w:type="spellStart"/>
      <w:r w:rsidRPr="00503FFD">
        <w:rPr>
          <w:rFonts w:eastAsia="MS Gothic"/>
          <w:b/>
          <w:bCs/>
          <w:sz w:val="28"/>
          <w:szCs w:val="28"/>
        </w:rPr>
        <w:t>TGbn</w:t>
      </w:r>
      <w:proofErr w:type="spellEnd"/>
      <w:r w:rsidRPr="00503FFD">
        <w:rPr>
          <w:rFonts w:eastAsia="MS Gothic"/>
          <w:b/>
          <w:bCs/>
          <w:sz w:val="28"/>
          <w:szCs w:val="28"/>
        </w:rPr>
        <w:t xml:space="preserve"> vice-chairs</w:t>
      </w:r>
    </w:p>
    <w:p w14:paraId="5C3A90F9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b/>
          <w:bCs/>
          <w:szCs w:val="24"/>
        </w:rPr>
        <w:t>Confirm the following IEEE 802.11bn vice-chairs:</w:t>
      </w:r>
    </w:p>
    <w:p w14:paraId="4DD87CFE" w14:textId="3AC0F694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b/>
          <w:bCs/>
          <w:szCs w:val="24"/>
        </w:rPr>
        <w:t xml:space="preserve">  </w:t>
      </w:r>
      <w:r w:rsidRPr="00503FFD">
        <w:rPr>
          <w:rFonts w:eastAsia="MS Gothic"/>
          <w:b/>
          <w:bCs/>
          <w:szCs w:val="24"/>
        </w:rPr>
        <w:t>Laurent Cariou</w:t>
      </w:r>
    </w:p>
    <w:p w14:paraId="054002A1" w14:textId="4CBBA953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b/>
          <w:bCs/>
          <w:szCs w:val="24"/>
        </w:rPr>
        <w:t xml:space="preserve">  </w:t>
      </w:r>
      <w:r w:rsidRPr="00503FFD">
        <w:rPr>
          <w:rFonts w:eastAsia="MS Gothic"/>
          <w:b/>
          <w:bCs/>
          <w:szCs w:val="24"/>
        </w:rPr>
        <w:t>Jianhan Liu</w:t>
      </w:r>
    </w:p>
    <w:p w14:paraId="4E524662" w14:textId="1460EE73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b/>
          <w:bCs/>
          <w:szCs w:val="24"/>
        </w:rPr>
        <w:t xml:space="preserve">  </w:t>
      </w:r>
      <w:proofErr w:type="spellStart"/>
      <w:r w:rsidRPr="00503FFD">
        <w:rPr>
          <w:rFonts w:eastAsia="MS Gothic"/>
          <w:b/>
          <w:bCs/>
          <w:szCs w:val="24"/>
        </w:rPr>
        <w:t>Kiseon</w:t>
      </w:r>
      <w:proofErr w:type="spellEnd"/>
      <w:r w:rsidRPr="00503FFD">
        <w:rPr>
          <w:rFonts w:eastAsia="MS Gothic"/>
          <w:b/>
          <w:bCs/>
          <w:szCs w:val="24"/>
        </w:rPr>
        <w:t xml:space="preserve"> Ryu</w:t>
      </w:r>
    </w:p>
    <w:p w14:paraId="45630407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 xml:space="preserve">Moved: Alfred </w:t>
      </w:r>
      <w:proofErr w:type="spellStart"/>
      <w:r w:rsidRPr="00503FFD">
        <w:rPr>
          <w:rFonts w:eastAsia="MS Gothic"/>
          <w:szCs w:val="24"/>
        </w:rPr>
        <w:t>Asterjadhi</w:t>
      </w:r>
      <w:proofErr w:type="spellEnd"/>
      <w:r w:rsidRPr="00503FFD">
        <w:rPr>
          <w:rFonts w:eastAsia="MS Gothic"/>
          <w:szCs w:val="24"/>
        </w:rPr>
        <w:t>, Second: Ian Sherlock</w:t>
      </w:r>
    </w:p>
    <w:p w14:paraId="2DE09F8B" w14:textId="2944A02A" w:rsidR="00503FFD" w:rsidRDefault="00503FFD" w:rsidP="00503FFD">
      <w:pPr>
        <w:numPr>
          <w:ilvl w:val="2"/>
          <w:numId w:val="4"/>
        </w:numPr>
        <w:rPr>
          <w:b/>
          <w:sz w:val="32"/>
          <w:szCs w:val="32"/>
          <w:u w:val="single"/>
        </w:rPr>
      </w:pPr>
      <w:r w:rsidRPr="00B0160B">
        <w:rPr>
          <w:rFonts w:eastAsia="MS Gothic"/>
          <w:szCs w:val="24"/>
        </w:rPr>
        <w:t>Result: Unanimous Consent</w:t>
      </w:r>
      <w:r>
        <w:rPr>
          <w:rFonts w:eastAsia="MS Gothic"/>
          <w:szCs w:val="24"/>
        </w:rPr>
        <w:t xml:space="preserve"> (motion passes)</w:t>
      </w:r>
    </w:p>
    <w:p w14:paraId="376DF9CF" w14:textId="77777777" w:rsidR="00503FFD" w:rsidRPr="00503FFD" w:rsidRDefault="00503FFD" w:rsidP="00503FFD">
      <w:pPr>
        <w:rPr>
          <w:b/>
          <w:sz w:val="32"/>
          <w:szCs w:val="32"/>
          <w:u w:val="single"/>
        </w:rPr>
      </w:pPr>
    </w:p>
    <w:p w14:paraId="6C640E81" w14:textId="3464C328" w:rsidR="00B0160B" w:rsidRPr="0031702B" w:rsidRDefault="008B2AE1" w:rsidP="0031702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31702B">
        <w:rPr>
          <w:rFonts w:eastAsia="MS Gothic"/>
          <w:b/>
          <w:bCs/>
          <w:sz w:val="28"/>
          <w:szCs w:val="28"/>
        </w:rPr>
        <w:t xml:space="preserve">Motion </w:t>
      </w:r>
      <w:r w:rsidR="00503FFD">
        <w:rPr>
          <w:rFonts w:eastAsia="MS Gothic"/>
          <w:b/>
          <w:bCs/>
          <w:sz w:val="28"/>
          <w:szCs w:val="28"/>
        </w:rPr>
        <w:t>6</w:t>
      </w:r>
      <w:r w:rsidRPr="0031702B">
        <w:rPr>
          <w:rFonts w:eastAsia="MS Gothic"/>
          <w:b/>
          <w:bCs/>
          <w:sz w:val="28"/>
          <w:szCs w:val="28"/>
        </w:rPr>
        <w:t xml:space="preserve">: </w:t>
      </w:r>
      <w:r w:rsidR="00503FFD" w:rsidRPr="00503FFD">
        <w:rPr>
          <w:rFonts w:eastAsia="MS Gothic"/>
          <w:b/>
          <w:bCs/>
          <w:sz w:val="28"/>
          <w:szCs w:val="28"/>
        </w:rPr>
        <w:t>Cor 2 Initial Letter Ballot comments</w:t>
      </w:r>
    </w:p>
    <w:p w14:paraId="25FD40DF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b/>
          <w:bCs/>
          <w:szCs w:val="24"/>
        </w:rPr>
        <w:t>Approve the resolutions in 11-23/1961r0 for the comment received from LB278.</w:t>
      </w:r>
    </w:p>
    <w:p w14:paraId="53BF7DE0" w14:textId="77777777" w:rsidR="00503FFD" w:rsidRPr="00503FFD" w:rsidRDefault="00503FFD" w:rsidP="00E5037E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>Moved: Robert Stacey, Second: Joseph Levy</w:t>
      </w:r>
    </w:p>
    <w:p w14:paraId="00FD081F" w14:textId="7DC6EEAE" w:rsidR="00E5037E" w:rsidRPr="00503FFD" w:rsidRDefault="00503FFD" w:rsidP="00E5037E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szCs w:val="24"/>
        </w:rPr>
        <w:lastRenderedPageBreak/>
        <w:t>Result: Unanimous consent (Motion passes)</w:t>
      </w:r>
    </w:p>
    <w:p w14:paraId="4167DFCF" w14:textId="77777777" w:rsidR="00503FFD" w:rsidRPr="00503FFD" w:rsidRDefault="00503FFD" w:rsidP="00503FFD">
      <w:pPr>
        <w:rPr>
          <w:rFonts w:eastAsia="MS Gothic"/>
          <w:b/>
          <w:bCs/>
          <w:szCs w:val="24"/>
        </w:rPr>
      </w:pPr>
    </w:p>
    <w:p w14:paraId="1FBEA7F5" w14:textId="1110CCF8" w:rsidR="00E110E9" w:rsidRPr="00E110E9" w:rsidRDefault="008B2AE1" w:rsidP="00E110E9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E110E9">
        <w:rPr>
          <w:rFonts w:eastAsia="MS Gothic"/>
          <w:b/>
          <w:bCs/>
          <w:sz w:val="28"/>
          <w:szCs w:val="28"/>
        </w:rPr>
        <w:t xml:space="preserve">Motion </w:t>
      </w:r>
      <w:r w:rsidR="00D52FE9">
        <w:rPr>
          <w:rFonts w:eastAsia="MS Gothic"/>
          <w:b/>
          <w:bCs/>
          <w:sz w:val="28"/>
          <w:szCs w:val="28"/>
        </w:rPr>
        <w:t>7</w:t>
      </w:r>
      <w:r w:rsidRPr="00E110E9">
        <w:rPr>
          <w:rFonts w:eastAsia="MS Gothic"/>
          <w:b/>
          <w:bCs/>
          <w:sz w:val="28"/>
          <w:szCs w:val="28"/>
        </w:rPr>
        <w:t xml:space="preserve">: </w:t>
      </w:r>
      <w:r w:rsidR="00D52FE9" w:rsidRPr="00D52FE9">
        <w:rPr>
          <w:rFonts w:eastAsia="MS Gothic"/>
          <w:b/>
          <w:bCs/>
          <w:sz w:val="28"/>
          <w:szCs w:val="28"/>
        </w:rPr>
        <w:t>Cor 2 Report to EC</w:t>
      </w:r>
    </w:p>
    <w:p w14:paraId="4E20C2BF" w14:textId="0A9C020D" w:rsidR="00D52FE9" w:rsidRPr="00D52FE9" w:rsidRDefault="00D52FE9" w:rsidP="00D52FE9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D52FE9">
        <w:rPr>
          <w:rFonts w:eastAsia="MS Gothic"/>
          <w:b/>
          <w:bCs/>
          <w:szCs w:val="24"/>
        </w:rPr>
        <w:t>Believing that P802.11-2020/Cor 2/D1.0 meets the conditions for IEEE 802 SA ballot,</w:t>
      </w:r>
      <w:r>
        <w:rPr>
          <w:rFonts w:eastAsia="MS Gothic"/>
          <w:b/>
          <w:bCs/>
          <w:szCs w:val="24"/>
        </w:rPr>
        <w:t xml:space="preserve"> </w:t>
      </w:r>
      <w:r w:rsidRPr="00D52FE9">
        <w:rPr>
          <w:rFonts w:eastAsia="MS Gothic"/>
          <w:b/>
          <w:bCs/>
          <w:szCs w:val="24"/>
        </w:rPr>
        <w:t>approve document 11-23/1959r0 as the report to the IEEE 802 Executive Committee</w:t>
      </w:r>
      <w:r>
        <w:rPr>
          <w:rFonts w:eastAsia="MS Gothic"/>
          <w:b/>
          <w:bCs/>
          <w:szCs w:val="24"/>
        </w:rPr>
        <w:t xml:space="preserve"> </w:t>
      </w:r>
      <w:r w:rsidRPr="00D52FE9">
        <w:rPr>
          <w:rFonts w:eastAsia="MS Gothic"/>
          <w:b/>
          <w:bCs/>
          <w:szCs w:val="24"/>
        </w:rPr>
        <w:t>regarding the requirements for approval to forward P802.11-2020/Cor 2/D1.0 to SA Ballot, granting the WG chair editorial license.</w:t>
      </w:r>
    </w:p>
    <w:p w14:paraId="3F2AA01A" w14:textId="77777777" w:rsidR="00D52FE9" w:rsidRDefault="00D52FE9" w:rsidP="000824BC">
      <w:pPr>
        <w:numPr>
          <w:ilvl w:val="2"/>
          <w:numId w:val="4"/>
        </w:numPr>
        <w:rPr>
          <w:rFonts w:eastAsia="MS Gothic"/>
          <w:szCs w:val="24"/>
        </w:rPr>
      </w:pPr>
      <w:r w:rsidRPr="00D52FE9">
        <w:rPr>
          <w:rFonts w:eastAsia="MS Gothic"/>
          <w:szCs w:val="24"/>
        </w:rPr>
        <w:t>Moved: Robert Stacey, Second: Dave Halasz</w:t>
      </w:r>
    </w:p>
    <w:p w14:paraId="1D125FE9" w14:textId="7AD4576B" w:rsidR="000824BC" w:rsidRDefault="00D52FE9" w:rsidP="000824BC">
      <w:pPr>
        <w:numPr>
          <w:ilvl w:val="2"/>
          <w:numId w:val="4"/>
        </w:numPr>
        <w:rPr>
          <w:rFonts w:eastAsia="MS Gothic"/>
          <w:szCs w:val="24"/>
        </w:rPr>
      </w:pPr>
      <w:r w:rsidRPr="00D52FE9">
        <w:rPr>
          <w:rFonts w:eastAsia="MS Gothic"/>
          <w:szCs w:val="24"/>
        </w:rPr>
        <w:t>Result: Yes: 117, No: 0, Abstain: 12 (Motion passes)</w:t>
      </w:r>
    </w:p>
    <w:p w14:paraId="5E103A54" w14:textId="77777777" w:rsidR="00D52FE9" w:rsidRPr="00D52FE9" w:rsidRDefault="00D52FE9" w:rsidP="00D52FE9">
      <w:pPr>
        <w:rPr>
          <w:rFonts w:eastAsia="MS Gothic"/>
          <w:szCs w:val="24"/>
        </w:rPr>
      </w:pPr>
    </w:p>
    <w:p w14:paraId="75807B55" w14:textId="77777777" w:rsidR="00D52FE9" w:rsidRDefault="008B2AE1" w:rsidP="00D52FE9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0824BC">
        <w:rPr>
          <w:rFonts w:eastAsia="MS Gothic"/>
          <w:b/>
          <w:bCs/>
          <w:sz w:val="28"/>
          <w:szCs w:val="28"/>
        </w:rPr>
        <w:t xml:space="preserve">Motion </w:t>
      </w:r>
      <w:r w:rsidR="00D52FE9">
        <w:rPr>
          <w:rFonts w:eastAsia="MS Gothic"/>
          <w:b/>
          <w:bCs/>
          <w:sz w:val="28"/>
          <w:szCs w:val="28"/>
        </w:rPr>
        <w:t>8</w:t>
      </w:r>
      <w:r w:rsidRPr="000824BC">
        <w:rPr>
          <w:rFonts w:eastAsia="MS Gothic"/>
          <w:b/>
          <w:bCs/>
          <w:sz w:val="28"/>
          <w:szCs w:val="28"/>
        </w:rPr>
        <w:t xml:space="preserve">: </w:t>
      </w:r>
      <w:r w:rsidR="00D52FE9" w:rsidRPr="00D52FE9">
        <w:rPr>
          <w:rFonts w:eastAsia="MS Gothic"/>
          <w:b/>
          <w:bCs/>
          <w:sz w:val="28"/>
          <w:szCs w:val="28"/>
        </w:rPr>
        <w:t>Cor 2 Unconditional SA Ballot</w:t>
      </w:r>
    </w:p>
    <w:p w14:paraId="4103056E" w14:textId="77777777" w:rsidR="00D52FE9" w:rsidRDefault="00D52FE9" w:rsidP="00D52FE9">
      <w:pPr>
        <w:numPr>
          <w:ilvl w:val="2"/>
          <w:numId w:val="4"/>
        </w:numPr>
        <w:rPr>
          <w:b/>
          <w:bCs/>
          <w:sz w:val="36"/>
          <w:szCs w:val="36"/>
          <w:u w:val="single"/>
        </w:rPr>
      </w:pPr>
      <w:r w:rsidRPr="00D52FE9">
        <w:rPr>
          <w:b/>
          <w:bCs/>
          <w:szCs w:val="24"/>
        </w:rPr>
        <w:t>Request the IEEE 802 Executive Committee to unconditionally forward P802.11-2020/Cor 2/D1.0 to SA Ballot.</w:t>
      </w:r>
    </w:p>
    <w:p w14:paraId="72A96297" w14:textId="77777777" w:rsidR="00D52FE9" w:rsidRPr="00D52FE9" w:rsidRDefault="00D52FE9" w:rsidP="00D52FE9">
      <w:pPr>
        <w:numPr>
          <w:ilvl w:val="2"/>
          <w:numId w:val="4"/>
        </w:numPr>
        <w:rPr>
          <w:sz w:val="36"/>
          <w:szCs w:val="36"/>
          <w:u w:val="single"/>
        </w:rPr>
      </w:pPr>
      <w:r w:rsidRPr="00D52FE9">
        <w:rPr>
          <w:szCs w:val="24"/>
        </w:rPr>
        <w:t>Moved: Robert Stacey, Second: Marc Emmelmann</w:t>
      </w:r>
    </w:p>
    <w:p w14:paraId="0FBF1986" w14:textId="1F21E70B" w:rsidR="00E5037E" w:rsidRPr="00D52FE9" w:rsidRDefault="00D52FE9" w:rsidP="00D52FE9">
      <w:pPr>
        <w:numPr>
          <w:ilvl w:val="2"/>
          <w:numId w:val="4"/>
        </w:numPr>
        <w:rPr>
          <w:sz w:val="36"/>
          <w:szCs w:val="36"/>
          <w:u w:val="single"/>
        </w:rPr>
      </w:pPr>
      <w:r w:rsidRPr="00D52FE9">
        <w:rPr>
          <w:szCs w:val="24"/>
        </w:rPr>
        <w:t>Result: Yes: 110, No: 0, Abstain: 10 (Motion passes)</w:t>
      </w:r>
    </w:p>
    <w:p w14:paraId="7221ECEC" w14:textId="77777777" w:rsidR="00D52FE9" w:rsidRPr="00D52FE9" w:rsidRDefault="00D52FE9" w:rsidP="00D52FE9">
      <w:pPr>
        <w:rPr>
          <w:b/>
          <w:bCs/>
          <w:sz w:val="36"/>
          <w:szCs w:val="36"/>
          <w:u w:val="single"/>
        </w:rPr>
      </w:pPr>
    </w:p>
    <w:p w14:paraId="3142EB65" w14:textId="1796FBE7" w:rsidR="00E5037E" w:rsidRPr="00E5037E" w:rsidRDefault="00E5037E" w:rsidP="00E5037E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E5037E">
        <w:rPr>
          <w:b/>
          <w:bCs/>
          <w:sz w:val="28"/>
          <w:szCs w:val="28"/>
        </w:rPr>
        <w:t xml:space="preserve">Motion </w:t>
      </w:r>
      <w:r w:rsidR="00D52FE9">
        <w:rPr>
          <w:b/>
          <w:bCs/>
          <w:sz w:val="28"/>
          <w:szCs w:val="28"/>
        </w:rPr>
        <w:t>9</w:t>
      </w:r>
      <w:r w:rsidRPr="00E5037E">
        <w:rPr>
          <w:b/>
          <w:bCs/>
          <w:sz w:val="28"/>
          <w:szCs w:val="28"/>
        </w:rPr>
        <w:t xml:space="preserve">: </w:t>
      </w:r>
      <w:r w:rsidR="00D52FE9" w:rsidRPr="00D52FE9">
        <w:rPr>
          <w:b/>
          <w:bCs/>
          <w:sz w:val="28"/>
          <w:szCs w:val="28"/>
        </w:rPr>
        <w:t>Cor 2 PAR re-confirmation</w:t>
      </w:r>
    </w:p>
    <w:p w14:paraId="121F275F" w14:textId="77777777" w:rsidR="00D52FE9" w:rsidRPr="00D52FE9" w:rsidRDefault="00D52FE9" w:rsidP="00D52FE9">
      <w:pPr>
        <w:numPr>
          <w:ilvl w:val="2"/>
          <w:numId w:val="4"/>
        </w:numPr>
        <w:rPr>
          <w:b/>
          <w:bCs/>
          <w:szCs w:val="24"/>
        </w:rPr>
      </w:pPr>
      <w:r w:rsidRPr="00D52FE9">
        <w:rPr>
          <w:b/>
          <w:bCs/>
          <w:szCs w:val="24"/>
        </w:rPr>
        <w:t>Re-confirm the P802.11-2020/Cor 2 PAR in document: https://development.standards.ieee.org/myproject-web/app#viewpar/14793/10892</w:t>
      </w:r>
    </w:p>
    <w:p w14:paraId="70E82BCC" w14:textId="6A44D78D" w:rsidR="00D52FE9" w:rsidRPr="00D52FE9" w:rsidRDefault="00D52FE9" w:rsidP="00D52FE9">
      <w:pPr>
        <w:numPr>
          <w:ilvl w:val="2"/>
          <w:numId w:val="4"/>
        </w:numPr>
        <w:rPr>
          <w:szCs w:val="24"/>
        </w:rPr>
      </w:pPr>
      <w:r w:rsidRPr="00D52FE9">
        <w:rPr>
          <w:szCs w:val="24"/>
        </w:rPr>
        <w:t>Moved: Robert Stacey, Second: Subir Das</w:t>
      </w:r>
    </w:p>
    <w:p w14:paraId="777C0AAD" w14:textId="77777777" w:rsidR="00D52FE9" w:rsidRPr="00D52FE9" w:rsidRDefault="00D52FE9" w:rsidP="00D52FE9">
      <w:pPr>
        <w:numPr>
          <w:ilvl w:val="2"/>
          <w:numId w:val="4"/>
        </w:numPr>
        <w:rPr>
          <w:szCs w:val="24"/>
        </w:rPr>
      </w:pPr>
      <w:r w:rsidRPr="00D52FE9">
        <w:rPr>
          <w:szCs w:val="24"/>
        </w:rPr>
        <w:t>Result: Yes: 115, No: 0, Abstain: 9 (Motion passes)</w:t>
      </w:r>
    </w:p>
    <w:p w14:paraId="4859F4AF" w14:textId="77777777" w:rsidR="00BA34E9" w:rsidRDefault="00BA34E9" w:rsidP="001B10D2">
      <w:pPr>
        <w:rPr>
          <w:szCs w:val="24"/>
        </w:rPr>
      </w:pPr>
    </w:p>
    <w:p w14:paraId="68980854" w14:textId="77777777" w:rsid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E5037E">
        <w:rPr>
          <w:b/>
          <w:bCs/>
          <w:sz w:val="28"/>
          <w:szCs w:val="28"/>
        </w:rPr>
        <w:t xml:space="preserve">Motion </w:t>
      </w:r>
      <w:r>
        <w:rPr>
          <w:b/>
          <w:bCs/>
          <w:sz w:val="28"/>
          <w:szCs w:val="28"/>
        </w:rPr>
        <w:t>10</w:t>
      </w:r>
      <w:r w:rsidRPr="00E5037E">
        <w:rPr>
          <w:b/>
          <w:bCs/>
          <w:sz w:val="28"/>
          <w:szCs w:val="28"/>
        </w:rPr>
        <w:t xml:space="preserve">: </w:t>
      </w:r>
      <w:proofErr w:type="spellStart"/>
      <w:r w:rsidRPr="00035DD0">
        <w:rPr>
          <w:b/>
          <w:bCs/>
          <w:sz w:val="28"/>
          <w:szCs w:val="28"/>
        </w:rPr>
        <w:t>TGbe</w:t>
      </w:r>
      <w:proofErr w:type="spellEnd"/>
      <w:r w:rsidRPr="00035DD0">
        <w:rPr>
          <w:b/>
          <w:bCs/>
          <w:sz w:val="28"/>
          <w:szCs w:val="28"/>
        </w:rPr>
        <w:t xml:space="preserve"> letter ballot</w:t>
      </w:r>
    </w:p>
    <w:p w14:paraId="44B690B5" w14:textId="77777777" w:rsid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Cs w:val="24"/>
        </w:rPr>
        <w:t>Having approved changes to P802.11be D4.0, as defined in 11-23/1375r25,</w:t>
      </w:r>
      <w:r>
        <w:rPr>
          <w:b/>
          <w:bCs/>
          <w:sz w:val="28"/>
          <w:szCs w:val="28"/>
        </w:rPr>
        <w:t xml:space="preserve"> </w:t>
      </w:r>
      <w:r w:rsidRPr="00035DD0">
        <w:rPr>
          <w:b/>
          <w:bCs/>
          <w:szCs w:val="24"/>
        </w:rPr>
        <w:t>Instruct the editor to prepare P802.11be Draft D5.0</w:t>
      </w:r>
      <w:r>
        <w:rPr>
          <w:b/>
          <w:bCs/>
          <w:sz w:val="28"/>
          <w:szCs w:val="28"/>
        </w:rPr>
        <w:t xml:space="preserve">, </w:t>
      </w:r>
      <w:r w:rsidRPr="00035DD0">
        <w:rPr>
          <w:b/>
          <w:bCs/>
          <w:szCs w:val="24"/>
        </w:rPr>
        <w:t>Approve a 15 day Working Group Technical Letter Ballot asking the question “Should P802.11be Draft 5.0 be forwarded to SA Ballot?”</w:t>
      </w:r>
      <w:r>
        <w:rPr>
          <w:b/>
          <w:bCs/>
          <w:sz w:val="28"/>
          <w:szCs w:val="28"/>
        </w:rPr>
        <w:t>.</w:t>
      </w:r>
    </w:p>
    <w:p w14:paraId="3CA2CA90" w14:textId="77777777" w:rsidR="00035DD0" w:rsidRPr="00035DD0" w:rsidRDefault="00035DD0" w:rsidP="00035DD0">
      <w:pPr>
        <w:numPr>
          <w:ilvl w:val="2"/>
          <w:numId w:val="4"/>
        </w:numPr>
        <w:rPr>
          <w:sz w:val="28"/>
          <w:szCs w:val="28"/>
        </w:rPr>
      </w:pPr>
      <w:r w:rsidRPr="00035DD0">
        <w:rPr>
          <w:szCs w:val="24"/>
        </w:rPr>
        <w:t xml:space="preserve">Moved: Alfred </w:t>
      </w:r>
      <w:proofErr w:type="spellStart"/>
      <w:r w:rsidRPr="00035DD0">
        <w:rPr>
          <w:szCs w:val="24"/>
        </w:rPr>
        <w:t>Asterjadhi</w:t>
      </w:r>
      <w:proofErr w:type="spellEnd"/>
      <w:r w:rsidRPr="00035DD0">
        <w:rPr>
          <w:szCs w:val="24"/>
        </w:rPr>
        <w:t xml:space="preserve"> on behalf of </w:t>
      </w:r>
      <w:proofErr w:type="spellStart"/>
      <w:r w:rsidRPr="00035DD0">
        <w:rPr>
          <w:szCs w:val="24"/>
        </w:rPr>
        <w:t>TGbe</w:t>
      </w:r>
      <w:proofErr w:type="spellEnd"/>
    </w:p>
    <w:p w14:paraId="41D3BA77" w14:textId="77777777" w:rsidR="00035DD0" w:rsidRPr="00035DD0" w:rsidRDefault="00035DD0" w:rsidP="00035DD0">
      <w:pPr>
        <w:numPr>
          <w:ilvl w:val="2"/>
          <w:numId w:val="4"/>
        </w:numPr>
        <w:rPr>
          <w:sz w:val="28"/>
          <w:szCs w:val="28"/>
        </w:rPr>
      </w:pPr>
      <w:r w:rsidRPr="00035DD0">
        <w:rPr>
          <w:szCs w:val="24"/>
        </w:rPr>
        <w:t>Result: Unanimous consent (Motion passes)</w:t>
      </w:r>
    </w:p>
    <w:p w14:paraId="44441BDB" w14:textId="4B7E2810" w:rsidR="007E38DA" w:rsidRPr="00035DD0" w:rsidRDefault="00035DD0" w:rsidP="00035DD0">
      <w:pPr>
        <w:numPr>
          <w:ilvl w:val="2"/>
          <w:numId w:val="4"/>
        </w:numPr>
        <w:rPr>
          <w:sz w:val="28"/>
          <w:szCs w:val="28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TGbe</w:t>
      </w:r>
      <w:proofErr w:type="spellEnd"/>
      <w:r w:rsidRPr="00035DD0">
        <w:rPr>
          <w:szCs w:val="24"/>
        </w:rPr>
        <w:t>: Moved: Mike Montemurro, 2nd: Abhishek Patil, Results (Y/N/A): 79/0/7]</w:t>
      </w:r>
    </w:p>
    <w:p w14:paraId="389191E6" w14:textId="77777777" w:rsidR="00035DD0" w:rsidRPr="00035DD0" w:rsidRDefault="00035DD0" w:rsidP="00035DD0">
      <w:pPr>
        <w:rPr>
          <w:sz w:val="28"/>
          <w:szCs w:val="28"/>
        </w:rPr>
      </w:pPr>
    </w:p>
    <w:p w14:paraId="117DBAC5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11: P802.11be Report to EC</w:t>
      </w:r>
    </w:p>
    <w:p w14:paraId="1F72E186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Approve document 11-23/2053r2 as the report to the IEEE 802 Executive Committee on the requirements for conditional approval to forward P802.11be to SA Ballot.</w:t>
      </w:r>
    </w:p>
    <w:p w14:paraId="6A5BF976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Moved: Alfred </w:t>
      </w:r>
      <w:proofErr w:type="spellStart"/>
      <w:r w:rsidRPr="00035DD0">
        <w:rPr>
          <w:szCs w:val="24"/>
        </w:rPr>
        <w:t>Asterjadhi</w:t>
      </w:r>
      <w:proofErr w:type="spellEnd"/>
      <w:r w:rsidRPr="00035DD0">
        <w:rPr>
          <w:szCs w:val="24"/>
        </w:rPr>
        <w:t xml:space="preserve"> on behalf of </w:t>
      </w:r>
      <w:proofErr w:type="spellStart"/>
      <w:r w:rsidRPr="00035DD0">
        <w:rPr>
          <w:szCs w:val="24"/>
        </w:rPr>
        <w:t>TGbe</w:t>
      </w:r>
      <w:proofErr w:type="spellEnd"/>
      <w:r w:rsidRPr="00035DD0">
        <w:rPr>
          <w:szCs w:val="24"/>
        </w:rPr>
        <w:t>, Second: Subir Das</w:t>
      </w:r>
    </w:p>
    <w:p w14:paraId="30C8F6ED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122, No: 0, Abstain: 5 (Motion passes)</w:t>
      </w:r>
    </w:p>
    <w:p w14:paraId="28B5A8E8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TGbe</w:t>
      </w:r>
      <w:proofErr w:type="spellEnd"/>
      <w:r w:rsidRPr="00035DD0">
        <w:rPr>
          <w:szCs w:val="24"/>
        </w:rPr>
        <w:t>: Moved: Stephen McCann, 2nd: George Cherian, Results (Y/N/A): 69/2/5]</w:t>
      </w:r>
    </w:p>
    <w:p w14:paraId="7DA5D3C8" w14:textId="77777777" w:rsidR="00035DD0" w:rsidRPr="00035DD0" w:rsidRDefault="00035DD0" w:rsidP="00035DD0">
      <w:pPr>
        <w:rPr>
          <w:sz w:val="28"/>
          <w:szCs w:val="28"/>
        </w:rPr>
      </w:pPr>
    </w:p>
    <w:p w14:paraId="5DBA9E0F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12: P802.11be Conditional SA Ballot</w:t>
      </w:r>
    </w:p>
    <w:p w14:paraId="29BA74BB" w14:textId="107CFE71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Request the IEEE 802 Executive Committee to conditionally forward P802.11be to SA Ballot.</w:t>
      </w:r>
    </w:p>
    <w:p w14:paraId="711CF529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Moved: Alfred </w:t>
      </w:r>
      <w:proofErr w:type="spellStart"/>
      <w:r w:rsidRPr="00035DD0">
        <w:rPr>
          <w:szCs w:val="24"/>
        </w:rPr>
        <w:t>Asterjadhi</w:t>
      </w:r>
      <w:proofErr w:type="spellEnd"/>
      <w:r w:rsidRPr="00035DD0">
        <w:rPr>
          <w:szCs w:val="24"/>
        </w:rPr>
        <w:t xml:space="preserve"> on behalf of </w:t>
      </w:r>
      <w:proofErr w:type="spellStart"/>
      <w:r w:rsidRPr="00035DD0">
        <w:rPr>
          <w:szCs w:val="24"/>
        </w:rPr>
        <w:t>TGbe</w:t>
      </w:r>
      <w:proofErr w:type="spellEnd"/>
      <w:r w:rsidRPr="00035DD0">
        <w:rPr>
          <w:szCs w:val="24"/>
        </w:rPr>
        <w:t>, Second: Bo Sun</w:t>
      </w:r>
    </w:p>
    <w:p w14:paraId="063F9EA7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122, No: 0, Abstain: 6 (Motion passes)</w:t>
      </w:r>
    </w:p>
    <w:p w14:paraId="794D9652" w14:textId="5E6DEC23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TGbe</w:t>
      </w:r>
      <w:proofErr w:type="spellEnd"/>
      <w:r w:rsidRPr="00035DD0">
        <w:rPr>
          <w:szCs w:val="24"/>
        </w:rPr>
        <w:t>: Moved: Stephen McCann, 2nd: Subir Das, Results (Y/N/A): 73/1/4]</w:t>
      </w:r>
    </w:p>
    <w:p w14:paraId="308CB8EF" w14:textId="77777777" w:rsidR="00035DD0" w:rsidRPr="00035DD0" w:rsidRDefault="00035DD0" w:rsidP="00035DD0">
      <w:pPr>
        <w:rPr>
          <w:sz w:val="28"/>
          <w:szCs w:val="28"/>
        </w:rPr>
      </w:pPr>
    </w:p>
    <w:p w14:paraId="219F6718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13: P802.11be PAR re-confirmation</w:t>
      </w:r>
    </w:p>
    <w:p w14:paraId="7B42B505" w14:textId="77777777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Re-affirm the P802.11be PAR in document: https://grouper.ieee.org/groups/802/11/PARs/P802_11be_PAR_Detail.pdf</w:t>
      </w:r>
    </w:p>
    <w:p w14:paraId="76CF00B4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lastRenderedPageBreak/>
        <w:t xml:space="preserve">Moved: Alfred </w:t>
      </w:r>
      <w:proofErr w:type="spellStart"/>
      <w:r w:rsidRPr="00035DD0">
        <w:rPr>
          <w:szCs w:val="24"/>
        </w:rPr>
        <w:t>Asterjadhi</w:t>
      </w:r>
      <w:proofErr w:type="spellEnd"/>
      <w:r w:rsidRPr="00035DD0">
        <w:rPr>
          <w:szCs w:val="24"/>
        </w:rPr>
        <w:t xml:space="preserve"> on behalf of </w:t>
      </w:r>
      <w:proofErr w:type="spellStart"/>
      <w:r w:rsidRPr="00035DD0">
        <w:rPr>
          <w:szCs w:val="24"/>
        </w:rPr>
        <w:t>TGbe</w:t>
      </w:r>
      <w:proofErr w:type="spellEnd"/>
      <w:r w:rsidRPr="00035DD0">
        <w:rPr>
          <w:szCs w:val="24"/>
        </w:rPr>
        <w:t>, Second: Lei Wang</w:t>
      </w:r>
    </w:p>
    <w:p w14:paraId="6B9FA0BA" w14:textId="740878F0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125, No: 0, Abstain: 5 (Motion passes)</w:t>
      </w:r>
    </w:p>
    <w:p w14:paraId="65E5E073" w14:textId="77777777" w:rsidR="00035DD0" w:rsidRPr="00035DD0" w:rsidRDefault="00035DD0" w:rsidP="00035DD0">
      <w:pPr>
        <w:rPr>
          <w:sz w:val="28"/>
          <w:szCs w:val="28"/>
        </w:rPr>
      </w:pPr>
    </w:p>
    <w:p w14:paraId="3EE096BC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14: P802.11be CSD Re-affirmation</w:t>
      </w:r>
    </w:p>
    <w:p w14:paraId="490386E8" w14:textId="4A39CD2C" w:rsid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 xml:space="preserve">Re-affirm the P802.11be CSD in document: </w:t>
      </w:r>
      <w:hyperlink r:id="rId17" w:history="1">
        <w:r w:rsidR="00CE46F7" w:rsidRPr="0061498A">
          <w:rPr>
            <w:rStyle w:val="Hyperlink"/>
            <w:b/>
            <w:bCs/>
            <w:szCs w:val="24"/>
          </w:rPr>
          <w:t>https://mentor.ieee.org/802-ec/dcn/19/ec-19-0063-00-ACSD-p802-11be.docx</w:t>
        </w:r>
      </w:hyperlink>
    </w:p>
    <w:p w14:paraId="50E871C8" w14:textId="5AF863EB" w:rsidR="00CE46F7" w:rsidRPr="005D41AF" w:rsidRDefault="005D41AF" w:rsidP="00035DD0">
      <w:pPr>
        <w:numPr>
          <w:ilvl w:val="2"/>
          <w:numId w:val="4"/>
        </w:numPr>
        <w:rPr>
          <w:szCs w:val="24"/>
        </w:rPr>
      </w:pPr>
      <w:r w:rsidRPr="005D41AF">
        <w:rPr>
          <w:szCs w:val="24"/>
        </w:rPr>
        <w:t>Chair: This CSD link is the document that the EC uses.</w:t>
      </w:r>
    </w:p>
    <w:p w14:paraId="797C64FF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 by Alfred </w:t>
      </w:r>
      <w:proofErr w:type="spellStart"/>
      <w:r w:rsidRPr="00035DD0">
        <w:rPr>
          <w:szCs w:val="24"/>
        </w:rPr>
        <w:t>Asterjadhi</w:t>
      </w:r>
      <w:proofErr w:type="spellEnd"/>
      <w:r w:rsidRPr="00035DD0">
        <w:rPr>
          <w:szCs w:val="24"/>
        </w:rPr>
        <w:t xml:space="preserve"> on behalf of </w:t>
      </w:r>
      <w:proofErr w:type="spellStart"/>
      <w:r w:rsidRPr="00035DD0">
        <w:rPr>
          <w:szCs w:val="24"/>
        </w:rPr>
        <w:t>TGbe</w:t>
      </w:r>
      <w:proofErr w:type="spellEnd"/>
      <w:r w:rsidRPr="00035DD0">
        <w:rPr>
          <w:szCs w:val="24"/>
        </w:rPr>
        <w:t>, Second: Marc Emmelmann</w:t>
      </w:r>
    </w:p>
    <w:p w14:paraId="09F7747A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124, No: 1, Abstain: 7 (Motion passes)</w:t>
      </w:r>
    </w:p>
    <w:p w14:paraId="15D40D85" w14:textId="77777777" w:rsidR="00035DD0" w:rsidRPr="00035DD0" w:rsidRDefault="00035DD0" w:rsidP="00035DD0">
      <w:pPr>
        <w:rPr>
          <w:sz w:val="28"/>
          <w:szCs w:val="28"/>
        </w:rPr>
      </w:pPr>
    </w:p>
    <w:p w14:paraId="03176BCE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15: P802.11bf re-circulation letter ballot</w:t>
      </w:r>
    </w:p>
    <w:p w14:paraId="12C626E1" w14:textId="0E8DF66B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Having approved comment resolutions for all of the comments received from LB276 on P802.11bf D2.0 as contained in document 11-23/1394r12,</w:t>
      </w:r>
      <w:r>
        <w:rPr>
          <w:b/>
          <w:bCs/>
          <w:szCs w:val="24"/>
        </w:rPr>
        <w:t xml:space="preserve"> </w:t>
      </w:r>
      <w:hyperlink r:id="rId18" w:history="1">
        <w:r w:rsidRPr="00A83596">
          <w:rPr>
            <w:rStyle w:val="Hyperlink"/>
            <w:b/>
            <w:bCs/>
            <w:szCs w:val="24"/>
          </w:rPr>
          <w:t>https://mentor.ieee.org/802.11/dcn/23/11-23-1394-12-00bf-lb276-comments-and-approved-resolutions.xlsx</w:t>
        </w:r>
      </w:hyperlink>
      <w:r>
        <w:rPr>
          <w:b/>
          <w:bCs/>
          <w:szCs w:val="24"/>
        </w:rPr>
        <w:t xml:space="preserve">, </w:t>
      </w:r>
      <w:r w:rsidRPr="00035DD0">
        <w:rPr>
          <w:b/>
          <w:bCs/>
          <w:szCs w:val="24"/>
        </w:rPr>
        <w:t>Instruct the editor to prepare P802.11bf D3.0 incorporating these resolutions and,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>Approve a 30 day Working Group Recirculation Ballot asking the question “Should P802.11bf D3.0 be forwarded to SA Ballot?”</w:t>
      </w:r>
    </w:p>
    <w:p w14:paraId="40C0814A" w14:textId="069C8EA8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 by Tony Xiao Han on behalf of </w:t>
      </w:r>
      <w:proofErr w:type="spellStart"/>
      <w:r w:rsidRPr="00035DD0">
        <w:rPr>
          <w:szCs w:val="24"/>
        </w:rPr>
        <w:t>TGbf</w:t>
      </w:r>
      <w:proofErr w:type="spellEnd"/>
    </w:p>
    <w:p w14:paraId="342CD537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Unanimous consent (Motion passes)</w:t>
      </w:r>
    </w:p>
    <w:p w14:paraId="36FC76F2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TGbf</w:t>
      </w:r>
      <w:proofErr w:type="spellEnd"/>
      <w:r w:rsidRPr="00035DD0">
        <w:rPr>
          <w:szCs w:val="24"/>
        </w:rPr>
        <w:t>: Moved: Alecsander Eitan, 2nd: Rui Du, Results (Y/N/A): 17/0/1]</w:t>
      </w:r>
    </w:p>
    <w:p w14:paraId="0E6C0533" w14:textId="77777777" w:rsidR="00035DD0" w:rsidRPr="00035DD0" w:rsidRDefault="00035DD0" w:rsidP="00035DD0">
      <w:pPr>
        <w:ind w:left="792"/>
        <w:rPr>
          <w:sz w:val="28"/>
          <w:szCs w:val="28"/>
        </w:rPr>
      </w:pPr>
    </w:p>
    <w:p w14:paraId="61101C7D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16: P802.11bf PAR modification</w:t>
      </w:r>
    </w:p>
    <w:p w14:paraId="4221D2A2" w14:textId="77777777" w:rsid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 xml:space="preserve">Believing that the PAR contained in the document referenced below meets IEEE-SA guidelines, request that the PAR contained in 11-23-2095r0 be posted to the IEEE 802 Executive Committee (EC) agenda for EC approval to submit to </w:t>
      </w:r>
      <w:proofErr w:type="spellStart"/>
      <w:r w:rsidRPr="00035DD0">
        <w:rPr>
          <w:b/>
          <w:bCs/>
          <w:szCs w:val="24"/>
        </w:rPr>
        <w:t>NesCom</w:t>
      </w:r>
      <w:proofErr w:type="spellEnd"/>
      <w:r w:rsidRPr="00035DD0">
        <w:rPr>
          <w:b/>
          <w:bCs/>
          <w:szCs w:val="24"/>
        </w:rPr>
        <w:t>, granting the WG chair editorial license.</w:t>
      </w:r>
    </w:p>
    <w:p w14:paraId="4D21A3C4" w14:textId="11FFB0A1" w:rsidR="005D41AF" w:rsidRPr="005D41AF" w:rsidRDefault="005D41AF" w:rsidP="00035DD0">
      <w:pPr>
        <w:numPr>
          <w:ilvl w:val="2"/>
          <w:numId w:val="4"/>
        </w:numPr>
        <w:rPr>
          <w:szCs w:val="24"/>
        </w:rPr>
      </w:pPr>
      <w:r w:rsidRPr="005D41AF">
        <w:rPr>
          <w:szCs w:val="24"/>
        </w:rPr>
        <w:t>Chair: The PAR modification will be considered by the EC during a 30 day review. Hopefully it will be approved by the standards board in March 2024.</w:t>
      </w:r>
      <w:r>
        <w:rPr>
          <w:szCs w:val="24"/>
        </w:rPr>
        <w:t xml:space="preserve"> This should be in time for the start of the SA Ballot.</w:t>
      </w:r>
    </w:p>
    <w:p w14:paraId="44B8B0E4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 by Tony Xiao Han on behalf of </w:t>
      </w:r>
      <w:proofErr w:type="spellStart"/>
      <w:r w:rsidRPr="00035DD0">
        <w:rPr>
          <w:szCs w:val="24"/>
        </w:rPr>
        <w:t>TGbf</w:t>
      </w:r>
      <w:proofErr w:type="spellEnd"/>
      <w:r w:rsidRPr="00035DD0">
        <w:rPr>
          <w:szCs w:val="24"/>
        </w:rPr>
        <w:t>, Second: Jonathan Segev</w:t>
      </w:r>
    </w:p>
    <w:p w14:paraId="7F310B7A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98, No: 0, Abstain: 13 (Motion passes)</w:t>
      </w:r>
    </w:p>
    <w:p w14:paraId="17923D8F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TGbf</w:t>
      </w:r>
      <w:proofErr w:type="spellEnd"/>
      <w:r w:rsidRPr="00035DD0">
        <w:rPr>
          <w:szCs w:val="24"/>
        </w:rPr>
        <w:t>: Moved: Cheng Chen, 2nd: Ali Raissinia, Results (Y/N/A): 27/0/2]</w:t>
      </w:r>
    </w:p>
    <w:p w14:paraId="605062B3" w14:textId="77777777" w:rsidR="00035DD0" w:rsidRPr="00035DD0" w:rsidRDefault="00035DD0" w:rsidP="00035DD0">
      <w:pPr>
        <w:ind w:left="360"/>
        <w:rPr>
          <w:sz w:val="28"/>
          <w:szCs w:val="28"/>
        </w:rPr>
      </w:pPr>
    </w:p>
    <w:p w14:paraId="06E75F5F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17: P802.11bf CSD Re-affirmation</w:t>
      </w:r>
    </w:p>
    <w:p w14:paraId="1250596E" w14:textId="2144DFDA" w:rsid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b/>
          <w:bCs/>
          <w:szCs w:val="24"/>
        </w:rPr>
      </w:pPr>
      <w:r w:rsidRPr="00035DD0">
        <w:rPr>
          <w:b/>
          <w:bCs/>
          <w:szCs w:val="24"/>
        </w:rPr>
        <w:t>Believing that the CSD contained in the document referenced below meets IEEE 802 guidelines, request that the CSD contained in ec-20-0203r0 be posted to the IEEE 802 Executive Committee (EC) agenda for EC approval, granting the WG chair editorial license.</w:t>
      </w:r>
    </w:p>
    <w:p w14:paraId="6AA3C982" w14:textId="277F0D20" w:rsidR="005D41AF" w:rsidRPr="005D41AF" w:rsidRDefault="005D41AF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5D41AF">
        <w:rPr>
          <w:szCs w:val="24"/>
        </w:rPr>
        <w:t>Chair: The CSD reference has been changed to the document that the EC uses.</w:t>
      </w:r>
    </w:p>
    <w:p w14:paraId="2F83803E" w14:textId="77777777" w:rsid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035DD0">
        <w:rPr>
          <w:szCs w:val="24"/>
        </w:rPr>
        <w:t xml:space="preserve">Moved by Tony Xiao Han on behalf of </w:t>
      </w:r>
      <w:proofErr w:type="spellStart"/>
      <w:r w:rsidRPr="00035DD0">
        <w:rPr>
          <w:szCs w:val="24"/>
        </w:rPr>
        <w:t>TGbf</w:t>
      </w:r>
      <w:proofErr w:type="spellEnd"/>
      <w:r w:rsidRPr="00035DD0">
        <w:rPr>
          <w:szCs w:val="24"/>
        </w:rPr>
        <w:t>, Second: Cheng Chen</w:t>
      </w:r>
    </w:p>
    <w:p w14:paraId="56C348CD" w14:textId="061161A1" w:rsidR="005D41AF" w:rsidRDefault="005D41AF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>
        <w:rPr>
          <w:szCs w:val="24"/>
        </w:rPr>
        <w:t>Q: Has this CSD changed, based on changes to the PAR?</w:t>
      </w:r>
    </w:p>
    <w:p w14:paraId="6512B1D1" w14:textId="78E83028" w:rsidR="005D41AF" w:rsidRPr="00035DD0" w:rsidRDefault="005D41AF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>
        <w:rPr>
          <w:szCs w:val="24"/>
        </w:rPr>
        <w:t>A: No changes.</w:t>
      </w:r>
    </w:p>
    <w:p w14:paraId="27CD6179" w14:textId="77777777" w:rsidR="00035DD0" w:rsidRP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035DD0">
        <w:rPr>
          <w:szCs w:val="24"/>
        </w:rPr>
        <w:t>Result: Yes: 91, No: 0, Abstain: 14 (Motion passes)</w:t>
      </w:r>
    </w:p>
    <w:p w14:paraId="4CEBEE88" w14:textId="4C4BA876" w:rsidR="00035DD0" w:rsidRP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TGbf</w:t>
      </w:r>
      <w:proofErr w:type="spellEnd"/>
      <w:r w:rsidRPr="00035DD0">
        <w:rPr>
          <w:szCs w:val="24"/>
        </w:rPr>
        <w:t>: Moved: Cheng Chen, 2nd: Ali Raissinia, Result: 25/0/2]</w:t>
      </w:r>
    </w:p>
    <w:p w14:paraId="0E1D4A30" w14:textId="77777777" w:rsidR="00035DD0" w:rsidRPr="00035DD0" w:rsidRDefault="00035DD0" w:rsidP="00035DD0">
      <w:pPr>
        <w:ind w:left="360"/>
        <w:rPr>
          <w:sz w:val="28"/>
          <w:szCs w:val="28"/>
        </w:rPr>
      </w:pPr>
    </w:p>
    <w:p w14:paraId="14B3C4BE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18: P802.11bh re-circulation letter ballot</w:t>
      </w:r>
    </w:p>
    <w:p w14:paraId="77555F59" w14:textId="7D5A89BE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 xml:space="preserve">Having approved comment resolutions for all of the comments received from LB 274 on P802.11bh D1.0 as contained in 11-23/1152r30 and motions 23, 24, 25, and 26 of 11-22/0651r31, Instruct the editor to prepare P802.11bh D2.0 </w:t>
      </w:r>
      <w:r w:rsidRPr="00035DD0">
        <w:rPr>
          <w:b/>
          <w:bCs/>
          <w:szCs w:val="24"/>
        </w:rPr>
        <w:lastRenderedPageBreak/>
        <w:t>incorporating those changes, and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>Approve a 20 day Working Group Recirculation Ballot asking the question “Should P802.11bh D2.0 be forwarded to SA Ballot?”</w:t>
      </w:r>
    </w:p>
    <w:p w14:paraId="5DC44573" w14:textId="69E488FA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 by Mark Hamilton on behalf of </w:t>
      </w:r>
      <w:proofErr w:type="spellStart"/>
      <w:r w:rsidRPr="00035DD0">
        <w:rPr>
          <w:szCs w:val="24"/>
        </w:rPr>
        <w:t>TGbh</w:t>
      </w:r>
      <w:proofErr w:type="spellEnd"/>
    </w:p>
    <w:p w14:paraId="4DA93B4C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Unanimous consent (Motion passes)</w:t>
      </w:r>
    </w:p>
    <w:p w14:paraId="7AF2AEC0" w14:textId="167FCFA3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TGbh</w:t>
      </w:r>
      <w:proofErr w:type="spellEnd"/>
      <w:r w:rsidRPr="00035DD0">
        <w:rPr>
          <w:szCs w:val="24"/>
        </w:rPr>
        <w:t>: Moved: Peter Yee, 2nd: Stephen Orr, Result: Unanimous consent]</w:t>
      </w:r>
    </w:p>
    <w:p w14:paraId="7367E9C3" w14:textId="77777777" w:rsidR="00035DD0" w:rsidRPr="00035DD0" w:rsidRDefault="00035DD0" w:rsidP="00035DD0">
      <w:pPr>
        <w:rPr>
          <w:szCs w:val="24"/>
        </w:rPr>
      </w:pPr>
    </w:p>
    <w:p w14:paraId="4B26E4B9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19: IEEE 802.11bh liaison to WBA</w:t>
      </w:r>
    </w:p>
    <w:p w14:paraId="2E21797B" w14:textId="77777777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Approve the liaison in 11-23/2116r2 to the Wireless Broadband Alliance (WBA), attaching P802.11bh D1.0, granting the WG chair editorial license.</w:t>
      </w:r>
    </w:p>
    <w:p w14:paraId="4261762C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 by Mark Hamilton on behalf of </w:t>
      </w:r>
      <w:proofErr w:type="spellStart"/>
      <w:r w:rsidRPr="00035DD0">
        <w:rPr>
          <w:szCs w:val="24"/>
        </w:rPr>
        <w:t>TGbh</w:t>
      </w:r>
      <w:proofErr w:type="spellEnd"/>
      <w:r w:rsidRPr="00035DD0">
        <w:rPr>
          <w:szCs w:val="24"/>
        </w:rPr>
        <w:t>, Second: Joseph Levy</w:t>
      </w:r>
    </w:p>
    <w:p w14:paraId="67F81A01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90, No: 0, Abstain: 16 (Motion passes)</w:t>
      </w:r>
    </w:p>
    <w:p w14:paraId="340A7CEB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</w:t>
      </w:r>
      <w:proofErr w:type="spellStart"/>
      <w:r w:rsidRPr="00035DD0">
        <w:rPr>
          <w:szCs w:val="24"/>
        </w:rPr>
        <w:t>TGbh</w:t>
      </w:r>
      <w:proofErr w:type="spellEnd"/>
      <w:r w:rsidRPr="00035DD0">
        <w:rPr>
          <w:szCs w:val="24"/>
        </w:rPr>
        <w:t>: Moved: Stephen Orr, 2nd: Joseph Levy, Result: Unanimous consent]</w:t>
      </w:r>
    </w:p>
    <w:p w14:paraId="4526C4EB" w14:textId="77777777" w:rsidR="00035DD0" w:rsidRPr="00035DD0" w:rsidRDefault="00035DD0" w:rsidP="00035DD0">
      <w:pPr>
        <w:rPr>
          <w:sz w:val="28"/>
          <w:szCs w:val="28"/>
        </w:rPr>
      </w:pPr>
    </w:p>
    <w:p w14:paraId="7B5D3EEA" w14:textId="42D248CF" w:rsid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20: AMP PAR</w:t>
      </w:r>
    </w:p>
    <w:p w14:paraId="6D7D1ABC" w14:textId="47146EEB" w:rsidR="00185520" w:rsidRPr="00185520" w:rsidRDefault="00185520" w:rsidP="00035DD0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185520">
        <w:rPr>
          <w:i/>
          <w:iCs/>
          <w:sz w:val="28"/>
          <w:szCs w:val="28"/>
        </w:rPr>
        <w:t>Please see Annex E for the recorded vote of this motion</w:t>
      </w:r>
    </w:p>
    <w:p w14:paraId="254AEFC4" w14:textId="1A94E9AB" w:rsidR="005D41AF" w:rsidRPr="005D41AF" w:rsidRDefault="00035DD0" w:rsidP="005D41AF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Believing that the PAR contained in the document referenced below meets IEEE-SA guidelines,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 xml:space="preserve">Request that the PAR contained in 11-23/1006r4 &lt;https://mentor.ieee.org/802.11/dcn/23/11-23-1006-04-0amp-ieee-802-11-amp-sg-proposed-par.docx&gt; be posted to the IEEE 802 Executive Committee (EC) agenda for WG 802 preview and EC approval to submit to </w:t>
      </w:r>
      <w:proofErr w:type="spellStart"/>
      <w:r w:rsidRPr="00035DD0">
        <w:rPr>
          <w:b/>
          <w:bCs/>
          <w:szCs w:val="24"/>
        </w:rPr>
        <w:t>NesCom</w:t>
      </w:r>
      <w:proofErr w:type="spellEnd"/>
      <w:r w:rsidRPr="00035DD0">
        <w:rPr>
          <w:b/>
          <w:bCs/>
          <w:szCs w:val="24"/>
        </w:rPr>
        <w:t>.</w:t>
      </w:r>
    </w:p>
    <w:p w14:paraId="17475C44" w14:textId="77777777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Bo Sun on behalf of AMP SG, Second: Rakesh Taori</w:t>
      </w:r>
    </w:p>
    <w:p w14:paraId="5759B352" w14:textId="696281FB" w:rsidR="005D41AF" w:rsidRDefault="005D41AF" w:rsidP="005D41A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I speak in favor of the motion and request a recorded vote.</w:t>
      </w:r>
    </w:p>
    <w:p w14:paraId="0D310EC1" w14:textId="4E1F467E" w:rsidR="005D41AF" w:rsidRDefault="005D41AF" w:rsidP="005D41A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Q: As the vote in the SG was close, does any special action need to be taken?</w:t>
      </w:r>
    </w:p>
    <w:p w14:paraId="551901A4" w14:textId="6C4E4C92" w:rsidR="005D41AF" w:rsidRPr="005D41AF" w:rsidRDefault="005D41AF" w:rsidP="005D41A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No, as the SG vote </w:t>
      </w:r>
      <w:r w:rsidR="00AB60D9">
        <w:rPr>
          <w:szCs w:val="24"/>
        </w:rPr>
        <w:t>result was over 80% approval</w:t>
      </w:r>
      <w:r>
        <w:rPr>
          <w:szCs w:val="24"/>
        </w:rPr>
        <w:t>.</w:t>
      </w:r>
    </w:p>
    <w:p w14:paraId="05937209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117, No: 4, Abstain: 31 (Motion passes)</w:t>
      </w:r>
    </w:p>
    <w:p w14:paraId="048A66F0" w14:textId="54739853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[AMP</w:t>
      </w:r>
      <w:r w:rsidR="005D41AF">
        <w:rPr>
          <w:szCs w:val="24"/>
        </w:rPr>
        <w:t xml:space="preserve"> SG</w:t>
      </w:r>
      <w:r w:rsidRPr="00035DD0">
        <w:rPr>
          <w:szCs w:val="24"/>
        </w:rPr>
        <w:t>: Moved: Rakesh Taori, 2nd: Bin Tian, Result: Y/N/A: 82/20/5]</w:t>
      </w:r>
    </w:p>
    <w:p w14:paraId="112E2C0F" w14:textId="77777777" w:rsidR="00D32B33" w:rsidRPr="00035DD0" w:rsidRDefault="00D32B33" w:rsidP="00D32B33">
      <w:pPr>
        <w:rPr>
          <w:sz w:val="28"/>
          <w:szCs w:val="28"/>
        </w:rPr>
      </w:pPr>
    </w:p>
    <w:p w14:paraId="72263333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21: AMP CSD</w:t>
      </w:r>
    </w:p>
    <w:p w14:paraId="11E2E2B1" w14:textId="6A594019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Believing that the CSD contained in the document referenced below meets IEEE-SA guidelines,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 xml:space="preserve">Request that the CSD contained in 11-23/1212r2 &lt;https://mentor.ieee.org/802.11/dcn/23/11-23-1212-02-0amp-ieee-802-11-amp-sg-proposed-csd.docx&gt; be posted to the IEEE 802 Executive Committee (EC) agenda for WG 802 preview and EC approval. </w:t>
      </w:r>
    </w:p>
    <w:p w14:paraId="481F4EC2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 by Bo Sun on behalf of AMP SG, Second: </w:t>
      </w:r>
      <w:proofErr w:type="spellStart"/>
      <w:r w:rsidRPr="00035DD0">
        <w:rPr>
          <w:szCs w:val="24"/>
        </w:rPr>
        <w:t>Weijie</w:t>
      </w:r>
      <w:proofErr w:type="spellEnd"/>
      <w:r w:rsidRPr="00035DD0">
        <w:rPr>
          <w:szCs w:val="24"/>
        </w:rPr>
        <w:t xml:space="preserve"> Xu</w:t>
      </w:r>
    </w:p>
    <w:p w14:paraId="64EA272E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102, No: 1, Abstain: 27 (Motion passes)</w:t>
      </w:r>
    </w:p>
    <w:p w14:paraId="05EDF94A" w14:textId="0A7A1306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[AMP</w:t>
      </w:r>
      <w:r w:rsidR="005D41AF">
        <w:rPr>
          <w:szCs w:val="24"/>
        </w:rPr>
        <w:t xml:space="preserve"> SG</w:t>
      </w:r>
      <w:r w:rsidRPr="00035DD0">
        <w:rPr>
          <w:szCs w:val="24"/>
        </w:rPr>
        <w:t>: Moved: Bin Tian, 2nd: Rakesh Taori, Result: Y/N/A: 82/9/11]</w:t>
      </w:r>
    </w:p>
    <w:p w14:paraId="12A3EB92" w14:textId="72D7D0CC" w:rsidR="005642F3" w:rsidRPr="00035DD0" w:rsidRDefault="005642F3" w:rsidP="00035DD0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As this is a new PAR is requires a 30 day EC review. Hopefully it will be approved by7 March 2024, in which case the initial meeting of </w:t>
      </w:r>
      <w:proofErr w:type="spellStart"/>
      <w:r>
        <w:rPr>
          <w:szCs w:val="24"/>
        </w:rPr>
        <w:t>TGbp</w:t>
      </w:r>
      <w:proofErr w:type="spellEnd"/>
      <w:r>
        <w:rPr>
          <w:szCs w:val="24"/>
        </w:rPr>
        <w:t xml:space="preserve"> will be in May 2024.</w:t>
      </w:r>
    </w:p>
    <w:p w14:paraId="15813CBD" w14:textId="77777777" w:rsidR="00035DD0" w:rsidRPr="00035DD0" w:rsidRDefault="00035DD0" w:rsidP="00035DD0">
      <w:pPr>
        <w:ind w:left="360"/>
        <w:rPr>
          <w:sz w:val="28"/>
          <w:szCs w:val="28"/>
        </w:rPr>
      </w:pPr>
    </w:p>
    <w:p w14:paraId="1A03E29F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22: AMP SG extension</w:t>
      </w:r>
    </w:p>
    <w:p w14:paraId="2219BDF0" w14:textId="77777777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Request the IEEE 802 LMSC approve the second rechartering &amp; 6 month extension of the AMP Study Group.</w:t>
      </w:r>
    </w:p>
    <w:p w14:paraId="26F32B1C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 xml:space="preserve">Moved: Bo Sun, Second: Vytas </w:t>
      </w:r>
      <w:proofErr w:type="spellStart"/>
      <w:r w:rsidRPr="00035DD0">
        <w:rPr>
          <w:szCs w:val="24"/>
        </w:rPr>
        <w:t>Kezys</w:t>
      </w:r>
      <w:proofErr w:type="spellEnd"/>
    </w:p>
    <w:p w14:paraId="47B2CD3D" w14:textId="07602325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105, No: 2, Abstain: 16 (Motion passes</w:t>
      </w:r>
      <w:r>
        <w:rPr>
          <w:szCs w:val="24"/>
        </w:rPr>
        <w:t>)</w:t>
      </w:r>
    </w:p>
    <w:p w14:paraId="46A0BA57" w14:textId="3AF1A6D2" w:rsidR="005642F3" w:rsidRPr="00035DD0" w:rsidRDefault="005642F3" w:rsidP="00035DD0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Congratulations to the AMP SG and thank you for everyone’s support in moving this project forward.</w:t>
      </w:r>
    </w:p>
    <w:p w14:paraId="755D4DF6" w14:textId="77777777" w:rsidR="00035DD0" w:rsidRPr="00035DD0" w:rsidRDefault="00035DD0" w:rsidP="00035DD0">
      <w:pPr>
        <w:ind w:left="360"/>
        <w:rPr>
          <w:b/>
          <w:bCs/>
          <w:sz w:val="28"/>
          <w:szCs w:val="28"/>
        </w:rPr>
      </w:pPr>
    </w:p>
    <w:p w14:paraId="20D8B578" w14:textId="76ED427F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Wireless Chairs Meeting</w:t>
      </w:r>
      <w:r w:rsidRPr="009E1170">
        <w:rPr>
          <w:bCs/>
          <w:szCs w:val="24"/>
        </w:rPr>
        <w:t xml:space="preserve"> (</w:t>
      </w:r>
      <w:r w:rsidR="00170C51">
        <w:rPr>
          <w:bCs/>
          <w:szCs w:val="24"/>
        </w:rPr>
        <w:t>11-23</w:t>
      </w:r>
      <w:r>
        <w:rPr>
          <w:bCs/>
          <w:szCs w:val="24"/>
        </w:rPr>
        <w:t>-</w:t>
      </w:r>
      <w:r w:rsidR="0006131E">
        <w:rPr>
          <w:bCs/>
          <w:szCs w:val="24"/>
        </w:rPr>
        <w:t>1706r1</w:t>
      </w:r>
      <w:r>
        <w:rPr>
          <w:bCs/>
          <w:szCs w:val="24"/>
        </w:rPr>
        <w:t xml:space="preserve"> slide #2</w:t>
      </w:r>
      <w:r w:rsidR="00CC5C90">
        <w:rPr>
          <w:bCs/>
          <w:szCs w:val="24"/>
        </w:rPr>
        <w:t>6</w:t>
      </w:r>
      <w:r w:rsidRPr="009E1170">
        <w:rPr>
          <w:bCs/>
          <w:szCs w:val="24"/>
        </w:rPr>
        <w:t>)</w:t>
      </w:r>
    </w:p>
    <w:p w14:paraId="34B679F6" w14:textId="77777777" w:rsidR="00C41FE2" w:rsidRPr="001A405C" w:rsidRDefault="00C41FE2" w:rsidP="00C41FE2"/>
    <w:p w14:paraId="5771A324" w14:textId="62D0E432" w:rsidR="00C41FE2" w:rsidRDefault="00C41FE2" w:rsidP="00C41FE2">
      <w:pPr>
        <w:numPr>
          <w:ilvl w:val="1"/>
          <w:numId w:val="4"/>
        </w:numPr>
      </w:pPr>
      <w:r>
        <w:lastRenderedPageBreak/>
        <w:t xml:space="preserve">The next meeting </w:t>
      </w:r>
      <w:r w:rsidRPr="00F278F2">
        <w:t xml:space="preserve">is </w:t>
      </w:r>
      <w:r w:rsidR="008B3C75" w:rsidRPr="00F278F2">
        <w:t xml:space="preserve">on </w:t>
      </w:r>
      <w:r w:rsidR="0006131E">
        <w:t>December 13</w:t>
      </w:r>
      <w:r w:rsidR="00CC5C90">
        <w:t>, 2023</w:t>
      </w:r>
      <w:r w:rsidR="0006131E">
        <w:t xml:space="preserve"> </w:t>
      </w:r>
      <w:r w:rsidRPr="00F278F2">
        <w:t>at 1</w:t>
      </w:r>
      <w:r w:rsidR="00F278F2">
        <w:t>5</w:t>
      </w:r>
      <w:r w:rsidRPr="00F278F2">
        <w:t xml:space="preserve">:00 </w:t>
      </w:r>
      <w:r w:rsidR="0006131E">
        <w:t>ET</w:t>
      </w:r>
      <w:r w:rsidRPr="00F278F2">
        <w:t>. Please contact the</w:t>
      </w:r>
      <w:r>
        <w:t xml:space="preserve"> IEEE 802.11 WG chair or vice-chairs with a request for more information.</w:t>
      </w:r>
    </w:p>
    <w:p w14:paraId="3D8C6E93" w14:textId="77777777" w:rsidR="00C41FE2" w:rsidRPr="00E6016F" w:rsidRDefault="00C41FE2" w:rsidP="00C41FE2">
      <w:pPr>
        <w:rPr>
          <w:b/>
          <w:sz w:val="32"/>
          <w:szCs w:val="32"/>
          <w:u w:val="single"/>
        </w:rPr>
      </w:pPr>
    </w:p>
    <w:p w14:paraId="4F7AD6B7" w14:textId="17C34F59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Next </w:t>
      </w:r>
      <w:r w:rsidR="00C6113A">
        <w:rPr>
          <w:b/>
          <w:sz w:val="32"/>
          <w:szCs w:val="32"/>
          <w:u w:val="single"/>
        </w:rPr>
        <w:t>Session</w:t>
      </w:r>
    </w:p>
    <w:p w14:paraId="368C181A" w14:textId="77777777" w:rsidR="00C41FE2" w:rsidRPr="001A405C" w:rsidRDefault="00C41FE2" w:rsidP="00C41FE2"/>
    <w:p w14:paraId="37856D52" w14:textId="7BBF0D24" w:rsidR="00C41FE2" w:rsidRPr="00F278F2" w:rsidRDefault="00C41FE2" w:rsidP="00C41FE2">
      <w:pPr>
        <w:numPr>
          <w:ilvl w:val="1"/>
          <w:numId w:val="4"/>
        </w:numPr>
        <w:rPr>
          <w:iCs/>
        </w:rPr>
      </w:pPr>
      <w:r w:rsidRPr="00F278F2">
        <w:rPr>
          <w:iCs/>
        </w:rPr>
        <w:t xml:space="preserve">The date of the next IEEE 802.11 WG </w:t>
      </w:r>
      <w:r w:rsidR="00C6113A" w:rsidRPr="00F278F2">
        <w:rPr>
          <w:iCs/>
        </w:rPr>
        <w:t xml:space="preserve">session </w:t>
      </w:r>
      <w:r w:rsidRPr="00F278F2">
        <w:rPr>
          <w:iCs/>
        </w:rPr>
        <w:t xml:space="preserve">is </w:t>
      </w:r>
      <w:r w:rsidR="0006131E">
        <w:rPr>
          <w:iCs/>
        </w:rPr>
        <w:t>January</w:t>
      </w:r>
      <w:r w:rsidR="00CC5C90">
        <w:rPr>
          <w:iCs/>
        </w:rPr>
        <w:t xml:space="preserve"> 14-19th</w:t>
      </w:r>
      <w:r w:rsidR="0006131E">
        <w:rPr>
          <w:iCs/>
        </w:rPr>
        <w:t>, 2024</w:t>
      </w:r>
      <w:r w:rsidRPr="00F278F2">
        <w:rPr>
          <w:iCs/>
        </w:rPr>
        <w:t xml:space="preserve"> in </w:t>
      </w:r>
      <w:r w:rsidR="0006131E">
        <w:rPr>
          <w:iCs/>
        </w:rPr>
        <w:t>Panama City</w:t>
      </w:r>
      <w:r w:rsidR="00F278F2">
        <w:rPr>
          <w:iCs/>
        </w:rPr>
        <w:t xml:space="preserve">, </w:t>
      </w:r>
      <w:r w:rsidR="0006131E">
        <w:rPr>
          <w:iCs/>
        </w:rPr>
        <w:t>Panama</w:t>
      </w:r>
      <w:r w:rsidR="008B3C75" w:rsidRPr="00F278F2">
        <w:rPr>
          <w:iCs/>
        </w:rPr>
        <w:t xml:space="preserve"> </w:t>
      </w:r>
      <w:r w:rsidRPr="00F278F2">
        <w:rPr>
          <w:iCs/>
        </w:rPr>
        <w:t>a</w:t>
      </w:r>
      <w:r w:rsidR="008D6E3B" w:rsidRPr="00F278F2">
        <w:rPr>
          <w:iCs/>
        </w:rPr>
        <w:t>nd is</w:t>
      </w:r>
      <w:r w:rsidRPr="00F278F2">
        <w:rPr>
          <w:iCs/>
        </w:rPr>
        <w:t xml:space="preserve"> a mixed mode </w:t>
      </w:r>
      <w:r w:rsidR="00C6113A" w:rsidRPr="00F278F2">
        <w:rPr>
          <w:iCs/>
        </w:rPr>
        <w:t>session</w:t>
      </w:r>
      <w:r w:rsidRPr="00F278F2">
        <w:rPr>
          <w:iCs/>
        </w:rPr>
        <w:t>.</w:t>
      </w:r>
    </w:p>
    <w:p w14:paraId="312E3607" w14:textId="77777777" w:rsidR="00CE60CC" w:rsidRDefault="00CE60CC" w:rsidP="00CE60CC"/>
    <w:p w14:paraId="11A686C4" w14:textId="77777777" w:rsidR="0006131E" w:rsidRPr="0015639B" w:rsidRDefault="0006131E" w:rsidP="0006131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3C8CCCAB" w14:textId="77777777" w:rsidR="0006131E" w:rsidRPr="0015639B" w:rsidRDefault="0006131E" w:rsidP="0006131E">
      <w:pPr>
        <w:rPr>
          <w:b/>
          <w:i/>
          <w:sz w:val="32"/>
          <w:szCs w:val="32"/>
          <w:u w:val="single"/>
        </w:rPr>
      </w:pPr>
    </w:p>
    <w:p w14:paraId="00949032" w14:textId="4D05D96F" w:rsidR="0006131E" w:rsidRPr="00434A86" w:rsidRDefault="0006131E" w:rsidP="0006131E">
      <w:pPr>
        <w:numPr>
          <w:ilvl w:val="1"/>
          <w:numId w:val="4"/>
        </w:numPr>
        <w:rPr>
          <w:b/>
        </w:rPr>
      </w:pPr>
      <w:r>
        <w:rPr>
          <w:b/>
        </w:rPr>
        <w:t>Lunch</w:t>
      </w:r>
    </w:p>
    <w:p w14:paraId="4A1BD8D4" w14:textId="33F1D975" w:rsidR="0006131E" w:rsidRDefault="0006131E" w:rsidP="0006131E">
      <w:pPr>
        <w:numPr>
          <w:ilvl w:val="1"/>
          <w:numId w:val="4"/>
        </w:numPr>
      </w:pPr>
      <w:r>
        <w:t xml:space="preserve">Please note that the lunch outside is for the Executive </w:t>
      </w:r>
      <w:r w:rsidR="00527C0A">
        <w:t>Committee</w:t>
      </w:r>
      <w:r>
        <w:t xml:space="preserve"> that is meeting this afternoon. It is not supposed to be for us.</w:t>
      </w:r>
    </w:p>
    <w:p w14:paraId="7AAE7409" w14:textId="77777777" w:rsidR="0006131E" w:rsidRDefault="0006131E" w:rsidP="00CE60CC"/>
    <w:p w14:paraId="0CCBDB39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69AA8A3F" w:rsidR="00202E6E" w:rsidRDefault="00202E6E" w:rsidP="00202E6E">
      <w:pPr>
        <w:numPr>
          <w:ilvl w:val="1"/>
          <w:numId w:val="4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06131E">
        <w:t>11:15</w:t>
      </w:r>
      <w:r w:rsidR="00362B6E">
        <w:t xml:space="preserve"> </w:t>
      </w:r>
      <w:r w:rsidR="00E46E04">
        <w:t>HST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44"/>
        <w:gridCol w:w="1843"/>
        <w:gridCol w:w="1134"/>
      </w:tblGrid>
      <w:tr w:rsidR="00556057" w:rsidRPr="00522809" w14:paraId="4E713E67" w14:textId="6FBB5C5E" w:rsidTr="00A83803">
        <w:trPr>
          <w:tblHeader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3E20BB" w:rsidRPr="00522809" w14:paraId="2F3919CF" w14:textId="288A7B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73D121" w14:textId="2268CE0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AbidRabbu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Shaima'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AC56B" w14:textId="36D14F8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96DC1" w14:textId="3EA4501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BFE20C" w14:textId="7BD5D7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86AFC9" w14:textId="534FDF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FD5C5" w14:textId="7BA7E48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Abouelseoud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D8A98D" w14:textId="7BC2C5D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59AB9A" w14:textId="0E8A9B6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475FC1" w14:textId="1038B6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EC65DE5" w14:textId="5F313F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2A410" w14:textId="6A4C5A9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Aboulmagd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Osama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2CBEF9" w14:textId="49AA929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DB4361" w14:textId="652C96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6CB9F5" w14:textId="1AB4662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045874" w14:textId="0926EB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0D1932" w14:textId="5F6AFB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Adachi, Tomoko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C6882" w14:textId="785FCBE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TOSHIBA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9121F" w14:textId="623D1D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C5FD5" w14:textId="28FE7F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EA2E0D" w14:textId="02653E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C23961" w14:textId="193383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Adakeja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olubukola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1FEC8B" w14:textId="34E4FD4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1386D" w14:textId="3792CD0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20F38" w14:textId="0677E58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C0E07D" w14:textId="2CDE95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5A388" w14:textId="443BC39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Adesokan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Adedamola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8F6714" w14:textId="711FB9B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Sandia National Laboratories; University of New Mexico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F4D40" w14:textId="4FC8940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5D0B8" w14:textId="1DA038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6A90C652" w14:textId="49F527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70FD0A" w14:textId="0677097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Adhikari,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Shubhodeep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A85C79" w14:textId="4DD1E89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6446C" w14:textId="4DB7E74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AFE05" w14:textId="0DA1C04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92DD9C" w14:textId="3E1FE84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152F99" w14:textId="536D62C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Agarwal,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Peyush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CFEB6D" w14:textId="5130F2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7A667" w14:textId="6302BD9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1E92D4" w14:textId="170ED56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9B9A65" w14:textId="54F3C1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4C7785" w14:textId="1CA9DF3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Ahn, Woojin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921EF4" w14:textId="69F340D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0A549" w14:textId="357B12B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7E134" w14:textId="592CD0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1D2FE79" w14:textId="2E973E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7EB8A8" w14:textId="244D3D6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7EE610" w14:textId="54CF81C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13D5D" w14:textId="00E08FB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D71C6" w14:textId="459388B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BBF66B" w14:textId="7F42B16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94E9C" w14:textId="7B9240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Ajami, Abdel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C98AAC" w14:textId="20702F3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F162F" w14:textId="12B990D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D0C58" w14:textId="457016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606D7D" w14:textId="6FEF6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93FBC" w14:textId="3A2588D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Akhmetov,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3EF979" w14:textId="2434E92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1081F" w14:textId="5F28FBD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20440" w14:textId="015D380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79F448" w14:textId="0719E4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551FB6" w14:textId="362F500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Baidhani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Amer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AE837A" w14:textId="356B8A8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664A69" w14:textId="4AD5E4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F7611" w14:textId="1E0B53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0542F5" w14:textId="744117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9D1A11" w14:textId="45710F6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Aldana,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DC297" w14:textId="6EECE30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0634CD" w14:textId="0B48BA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B2B6E" w14:textId="5BE848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8AFE25" w14:textId="78FDDC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E69975" w14:textId="0EF1C02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Ali, Sawaira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99D912" w14:textId="4AE8797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1D9E40" w14:textId="1DF372C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1D80C" w14:textId="43F4E0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35BF1329" w14:textId="67CA24A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4983F" w14:textId="3308A46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91B2AC" w14:textId="7DACE6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Cox Communications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AAE19E" w14:textId="508287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C9114" w14:textId="2B6ABF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E80341" w14:textId="1E867C8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4EE1E9" w14:textId="3D1DD34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591" w14:textId="3D951B4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B622FF" w14:textId="182503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39C09" w14:textId="7DF6A45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06E984" w14:textId="1065D51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D1B01A" w14:textId="00C482D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Asai,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5DA6F8" w14:textId="647D7D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NTT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18BF2B" w14:textId="3BC590C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BD82D" w14:textId="5F5310A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3E3F8A" w14:textId="3490F8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396656" w14:textId="2DB7F0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Asterjadhi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Alfred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17D4F8" w14:textId="3CAA2DD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468E9" w14:textId="0895566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9A7BFA" w14:textId="53D148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9F4CDC3" w14:textId="1992FD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1854CB" w14:textId="5F4167E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79CA69" w14:textId="6107128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0734A" w14:textId="0DEBCC7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0C77" w14:textId="2046363C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2CDCFB9D" w14:textId="57BBFD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867D38" w14:textId="2148819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7E9CD7" w14:textId="1B07B8C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AABB2" w14:textId="0488CC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09B01" w14:textId="1962FBD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6AF3CB" w14:textId="66776C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AD7C05" w14:textId="72F6CB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Matthieu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7B9851" w14:textId="1DFD5FD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94117" w14:textId="7DFC1F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7BDDA5" w14:textId="64B4DB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63EB11" w14:textId="40F2CA8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17652C" w14:textId="0971873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Azizi, Shahrnaz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912C31" w14:textId="0264B9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BD247B" w14:textId="3C92F5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F55E2" w14:textId="628F6B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0BBF38" w14:textId="279EA0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3DCB29" w14:textId="0F7371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Baek,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SunHee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7B185" w14:textId="15B5689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EF10A" w14:textId="5EC7A4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35A09" w14:textId="6549255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58EA2C4" w14:textId="4921BF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B3B80A" w14:textId="0337AA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A8124E" w14:textId="2DC4E3B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4F09D" w14:textId="1737F7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D74FE" w14:textId="27B9F7B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799064" w14:textId="1B0DF2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06E632" w14:textId="631C0D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Bajko, Gabor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B9FC12" w14:textId="2B4593E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1B00D1" w14:textId="0C367EC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0D3094" w14:textId="14BDB73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B4C80E" w14:textId="720D57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1695" w14:textId="0F7EA66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Balakrishnan, Hari 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602C31" w14:textId="00F6C28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223C91" w14:textId="31DD933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3FE56" w14:textId="21417B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8F3428" w14:textId="39A0E6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6B8259" w14:textId="321770F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3747231" w14:textId="4405EFC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0C6E30" w14:textId="67590E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73EED" w14:textId="2F8063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F6B677" w14:textId="32C5F2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D0B51B" w14:textId="7F49FA5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Bansal, Priyanka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C086BB" w14:textId="5E57B9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E6DF1" w14:textId="030CA5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3E6D8" w14:textId="7C7DF3A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8EF3CF2" w14:textId="1DEBD2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C2C307" w14:textId="0BE998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Zhanjing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C0CE8B" w14:textId="523C7A9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BCB115" w14:textId="27C39C5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096083" w14:textId="453D2CB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D90198" w14:textId="31C87B6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020147" w14:textId="74C0D2E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Baron, stephane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F7FA2E" w14:textId="28B519B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66D76" w14:textId="43BB8A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33C58F" w14:textId="518023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9CB9C0" w14:textId="242EEB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1EF584" w14:textId="74D1EF3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BDA5DC" w14:textId="03BEF28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5D58B" w14:textId="418B0A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8F43" w14:textId="508EF6F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34DBD4" w14:textId="6B55D0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8ECB73" w14:textId="5BA031F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1FC64D" w14:textId="26B3D83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710FC" w14:textId="53092A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17D69" w14:textId="412507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4281890" w14:textId="5DD4FE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E2301A" w14:textId="0AD6FC7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Tuncer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5C385A" w14:textId="38D4BD2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43B5B8" w14:textId="4628BC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A1C83" w14:textId="1D74208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3ECC520" w14:textId="1D94A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4313F3" w14:textId="6D8F9E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60F745" w14:textId="2F94601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5A57B" w14:textId="7322E2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3F47E" w14:textId="5821F4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C00114" w14:textId="290774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53465A" w14:textId="2562586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Bei, Jianwei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BEA97C" w14:textId="45B2A38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9A53E8" w14:textId="08EEB99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67750" w14:textId="260E4B0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BF5375" w14:textId="5EEC0D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F62D56" w14:textId="676D3E0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362A9D" w14:textId="1A7C18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8E990F" w14:textId="23BD1EE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284BD" w14:textId="452E61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7B0129" w14:textId="616B172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F19C27" w14:textId="7254759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Bhandaru, Nehru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00462F" w14:textId="29C2B4C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DB5487" w14:textId="134DD8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635056" w14:textId="1A32013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3E6FFD8" w14:textId="510DDD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E854FE" w14:textId="20725D7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Bian, Tong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11589B" w14:textId="6690A8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724D2" w14:textId="0F6B44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5B4C2" w14:textId="248B47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BC1F5D" w14:textId="56542E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D682" w14:textId="055C080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Bims, Harry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BF3FA6" w14:textId="0D28BE9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 Laboratories,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3609C" w14:textId="41310B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86032" w14:textId="3BF51E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AF8A1A" w14:textId="030F61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0BE789" w14:textId="3ABDBF2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Bo, Cao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BE47D1" w14:textId="630FB4D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248A3" w14:textId="4257BC8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19E886" w14:textId="7FC290C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12B7EDE" w14:textId="7CFA0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51F4B0" w14:textId="604B2E7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Boodannavar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Veerendra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24FDB1" w14:textId="7453F0D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3DE84" w14:textId="36094E1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672C0" w14:textId="4915032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1F8C99" w14:textId="2CCCEA9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AED25A" w14:textId="640984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Borges,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8C062" w14:textId="773F505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1E8A07" w14:textId="7DB4F2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FAD11" w14:textId="3576A1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EAF8E1" w14:textId="27AF50B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61C91D" w14:textId="22403EB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Bower, Patricia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6D1702" w14:textId="049AB6E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HaiLa Technologies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B2BA16" w14:textId="107127E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B7AF9C" w14:textId="3A99D2A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3AC7B85" w14:textId="20D899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22085B" w14:textId="59C719D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Burkhardt, Frank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74FFE" w14:textId="2D1FB1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IIS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93B28" w14:textId="516A61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7A8688" w14:textId="483BE2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F9CA2EB" w14:textId="6787E80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5AB4AA" w14:textId="7663578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Bykov, Denis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D1D14C" w14:textId="0123552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33B5E4" w14:textId="7F153B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DE9A0" w14:textId="02256F0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5A09226" w14:textId="535894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22F194" w14:textId="1163FCE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Campiglio, Ugo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9A9D4C" w14:textId="1E020B3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B4B84" w14:textId="741D1A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FE97" w14:textId="025A15D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7A02274" w14:textId="1A749E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3950C" w14:textId="0E77258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Radhakrishna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49ADA6" w14:textId="2C35AF4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Kyocera International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5309D" w14:textId="60C18A5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6F9D4" w14:textId="4E9032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80FA70" w14:textId="660AFC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569383" w14:textId="75B696D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Canpolat, Necati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65B420" w14:textId="7AA148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403BA4" w14:textId="731D67B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5F1CE" w14:textId="5FB5F1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4263C8C" w14:textId="696A40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148277" w14:textId="4308125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DDD8A9" w14:textId="41C0026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304AD" w14:textId="740D405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30D8D5" w14:textId="07F1DF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0AF318" w14:textId="68FB329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ED9695" w14:textId="3C3D55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Cariou, Laurent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B6B628" w14:textId="621926F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D2273" w14:textId="630C02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03162" w14:textId="2DBF67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544ECB2" w14:textId="590339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1CC638" w14:textId="3D91EF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Carney, William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ED3EC5" w14:textId="41877E3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9B2DD" w14:textId="40EA271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BCB0E6" w14:textId="74D3283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E080C5" w14:textId="40DB5B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393DC8" w14:textId="679D94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Carty, Clark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0408B0" w14:textId="20976F6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2035" w14:textId="7FE6A4B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FA536" w14:textId="7C7E104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4BC413B6" w14:textId="36B1CC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B8CB54" w14:textId="223950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Cavalcanti, Dave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5D0D1D" w14:textId="3EDA1A5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A04468" w14:textId="181C46B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04F9CF" w14:textId="6A52DF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5030A13" w14:textId="7FF05D8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351D5D" w14:textId="500E941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Gurkan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B43B78" w14:textId="6B7600D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DFC93D" w14:textId="3DDB2F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1E4E1" w14:textId="2798F2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B02580C" w14:textId="51F672E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A62E62" w14:textId="19A6E51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Dongju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4E10EA" w14:textId="638FE89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D21A1" w14:textId="621532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3596A" w14:textId="4D8EFF1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E01248" w14:textId="73AA329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F882C6" w14:textId="30143D5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Chang, Chen-Yi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BDCB89" w14:textId="65E39CF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14D378" w14:textId="306AEE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649BA8" w14:textId="3DE1B03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455CF3" w14:textId="25B468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A3689" w14:textId="3D9EA81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Chaplin, Clint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7B1291" w14:textId="5DD8531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24B11" w14:textId="16C210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C7E22" w14:textId="6E8084A4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041C4063" w14:textId="1B4F8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0B9969" w14:textId="29CB6E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Chay, Dor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0947C2" w14:textId="3B1624A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A40E41" w14:textId="33C206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52926E" w14:textId="7133B4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5081F46" w14:textId="5BC868C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DED820" w14:textId="134AFCE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Kirill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162C5F" w14:textId="36DCF8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FCC03C" w14:textId="36C822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8FDA0" w14:textId="60C37D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03B62D" w14:textId="00D6C0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A4A848" w14:textId="0FE8389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D8A2B4" w14:textId="57DFD33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CB453" w14:textId="33A5647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BDAF0" w14:textId="6252BF0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B3F492C" w14:textId="60FAF4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70D4E8" w14:textId="2F823A9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Cheng-Ming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A4AC16" w14:textId="6DF1571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0280" w14:textId="6EFBCB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7C9A08" w14:textId="39AA81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694508" w14:textId="452DD2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E70715" w14:textId="61F2D74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079243" w14:textId="28B5BF0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96535A" w14:textId="36BCDA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EA445" w14:textId="4821EAA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1654BD" w14:textId="3D50A3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8A210B" w14:textId="05B48A0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Junbin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22745E" w14:textId="1351060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723FBE" w14:textId="71F96C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E6447" w14:textId="755734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9A9DF78" w14:textId="46A9E2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BDB811" w14:textId="033FCDB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Shuqiao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4B431D" w14:textId="687349E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09372B" w14:textId="044912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D08AE" w14:textId="201EB46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9C12F32" w14:textId="5222FC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EEC10E" w14:textId="374C098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711458" w14:textId="4DEBFC4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E72F" w14:textId="0A09BA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4C0FC" w14:textId="64BE54C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8AD0050" w14:textId="1FAC3D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3C4CF4" w14:textId="3CC778D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612AE4" w14:textId="0F5C6A6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99318" w14:textId="72DF9CA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6481E" w14:textId="4CAAB8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582262" w14:textId="44F983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AD8A" w14:textId="030024D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Ching-Chia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9B74FB" w14:textId="00333F2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75F3A" w14:textId="29810F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6FF8C" w14:textId="188499E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2E9EA2" w14:textId="5FF678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2BE8E9" w14:textId="772E610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930E47" w14:textId="1945B65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082C4" w14:textId="6AE898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6EFECC" w14:textId="647539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F4AF89A" w14:textId="76319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8868B9" w14:textId="2D044D7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2639B5" w14:textId="27E55A3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D6F411" w14:textId="55C142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209B83" w14:textId="6DD5C7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EACC9F0" w14:textId="68FAF0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30184A" w14:textId="2C51E3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Xilin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20C1C1" w14:textId="68DA6C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FBC370" w14:textId="2959EF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EDEF" w14:textId="7F11DDD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4B96FC" w14:textId="6BFCD3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CBF259" w14:textId="171A23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yajun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D2B68" w14:textId="72C4A22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EF898" w14:textId="7C6C93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246D4" w14:textId="09C784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2CA417" w14:textId="387413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EC2FC4" w14:textId="57B000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CHERIAN, GEORGE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F1538A" w14:textId="522494B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ECFE5" w14:textId="004BBF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2C3313" w14:textId="7F13969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211A320" w14:textId="32B035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F194" w14:textId="53CC319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Chisci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Giovanni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0391D5" w14:textId="67559D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A75F67" w14:textId="0A5C21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306F0" w14:textId="1B31AE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123CB62" w14:textId="682DFF2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ABDD96" w14:textId="34E9DE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Chitrakar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60B0F7" w14:textId="52FB075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3C0FC" w14:textId="1F1C50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340F5" w14:textId="4FD5FF0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2D9E0F" w14:textId="5CFFC82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E5EC4" w14:textId="615127F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WenHsien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C6822F" w14:textId="6F853F2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F1EAD" w14:textId="1474051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AE4F24" w14:textId="6ADAE1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86CB77D" w14:textId="491F0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15A37B" w14:textId="6CD207A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Chng, Baw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2D6D3D" w14:textId="6417E7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BAWMAN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8DE59" w14:textId="7E3A900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C8B84C" w14:textId="3C8D7E6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675817D" w14:textId="4053203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C7E2D8" w14:textId="27ECE43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6474C" w14:textId="4F135CB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DF12F7" w14:textId="624FE20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089BD3" w14:textId="521EEB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B2C1A4" w14:textId="754EDB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F55EB2" w14:textId="1E84D6A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Jaehyuk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3E94AD" w14:textId="3727E55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Gachon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EAE8" w14:textId="3F012A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49C0B" w14:textId="5F95F29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CB75496" w14:textId="7C233B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BB83D3" w14:textId="76CE4A2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 Seek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BD07ED" w14:textId="2BB160A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Hanyang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Univerisity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73C5" w14:textId="03DDB2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6E712" w14:textId="4800FD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CC0074" w14:textId="79CB86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34AE5F" w14:textId="5DADFA0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124EF9" w14:textId="5CEB60C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63667" w14:textId="0EECFB6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F9FB9B" w14:textId="6B3F233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9E34B98" w14:textId="043626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3A4C2A" w14:textId="30DD805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Chou, Tzu-Hsuan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88C1FF" w14:textId="3F67B3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936F4" w14:textId="5DF787A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68B9F" w14:textId="6C28AE6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6B55A0" w14:textId="5AD725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D7FB69" w14:textId="0728326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Chu, Liwen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D4A1EB" w14:textId="1C569F2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76AEF8" w14:textId="03A53BB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D2E4B" w14:textId="721B63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AD72D87" w14:textId="16A5BA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C0CBBE" w14:textId="7B34E4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551217" w14:textId="753023E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616F4B" w14:textId="4AEC8C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0B6BC" w14:textId="1C8E12A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CF93B2" w14:textId="239F3C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FA553A" w14:textId="334087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Bruce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49352" w14:textId="4707F14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436FF5" w14:textId="612271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D7BAD2" w14:textId="056EAE2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70108B" w14:textId="2526D4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61FB38" w14:textId="7B6E104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Chulho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F47DE" w14:textId="3057CE4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6047C" w14:textId="0BF74F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09377" w14:textId="3A4CD08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B2C922F" w14:textId="74461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376575" w14:textId="792731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Coffey,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3C25DA" w14:textId="7EEFF10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24E6" w14:textId="001B1C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451CA6" w14:textId="12EF21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57E40AD" w14:textId="3668F46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0EE17" w14:textId="7446A72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Albesa, Javier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ABA1A" w14:textId="37D37F9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DA2F61" w14:textId="4AD7981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4128A" w14:textId="1E34054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BA23B5" w14:textId="46F828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841BAA" w14:textId="21D0CF2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Cordeiro,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263B66" w14:textId="61AF85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07D39" w14:textId="76E616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928ED" w14:textId="1227607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85BDBA" w14:textId="7B13CD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893C0" w14:textId="5F4AFC7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48DAAE" w14:textId="1DFF3D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7A15C5" w14:textId="6E81B1A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E4360" w14:textId="328DFF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D604BDD" w14:textId="20FB7F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CC72BE" w14:textId="4785E58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Yaoshen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5ACB9F" w14:textId="3D2767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9C3B4" w14:textId="5942CA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568811" w14:textId="0C8340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BC7D995" w14:textId="71AEF4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B25D1" w14:textId="3C98EBC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6962C" w14:textId="03245A7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087363" w14:textId="1DCC04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D67F80" w14:textId="402E62C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3EA0DC2" w14:textId="42E642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F31E3E" w14:textId="7DE5471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Dibakar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DC06C4" w14:textId="5B8D95A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3499C6" w14:textId="12016D4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8ED273" w14:textId="6761FA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A81AD44" w14:textId="002C35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1EADC9" w14:textId="2190FE2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Das, Subir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FDB77B" w14:textId="15218F5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87279D" w14:textId="3A1AB60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0D8AC1" w14:textId="45CAA956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3AA6E768" w14:textId="1190CF6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E0D934" w14:textId="44A690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F96F05" w14:textId="5750CD2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E41E2B" w14:textId="5326F1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0861D" w14:textId="6630A9A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9143C0" w14:textId="26D60A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085F58" w14:textId="6339F2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Davis, Mike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3E6F49" w14:textId="20D811C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Nordic Semiconductor ASA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B5D0F" w14:textId="6609169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D0BF0" w14:textId="12FE1A0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E2D4E44" w14:textId="189FEE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E1154F" w14:textId="46DAF70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FB5B81" w14:textId="2A21AE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4CCA92" w14:textId="0DC33B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941952" w14:textId="1428A67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C3B6B2" w14:textId="2E9C3A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04A84" w14:textId="14C0D11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Derham,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76C31" w14:textId="1603CEA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0A8C" w14:textId="09B2D8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2E6AB" w14:textId="4E65175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AD0424" w14:textId="4AD80B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449346" w14:textId="7ED9D3F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Xiandong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D29848" w14:textId="52560CD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830134" w14:textId="6272465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379438" w14:textId="5FA17F9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208A64" w14:textId="383E08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84DFF3" w14:textId="3BFE67E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904552" w14:textId="4C82E22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Intel; 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D899E" w14:textId="107583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C9AC88" w14:textId="5A42408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62E7860C" w14:textId="59ECA42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6A1F34" w14:textId="47CAB4B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3BF7EA" w14:textId="33BC7AA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18FD7C" w14:textId="744746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61BE89" w14:textId="2BA87EC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A22D5D" w14:textId="4ED776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0E7311" w14:textId="18BA198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Zhenguo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6144EB" w14:textId="30C3B3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1B1A2D" w14:textId="6D4AD3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F2420" w14:textId="558D53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903757" w14:textId="1D79BB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B309AB" w14:textId="2D50873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86F0DC" w14:textId="50A6AC2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6A5114" w14:textId="15A28AA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9392F" w14:textId="796F218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CCCC6C8" w14:textId="16E3B60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7CB90" w14:textId="5086C3B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392DAD" w14:textId="0DC97126" w:rsidR="003E20BB" w:rsidRPr="001D6771" w:rsidRDefault="003E20BB" w:rsidP="003E20BB">
            <w:pPr>
              <w:rPr>
                <w:szCs w:val="24"/>
                <w:lang w:val="de-DE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06998" w14:textId="04E276C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CA672F" w14:textId="54E0AC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CF00FF4" w14:textId="47E5449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2494" w14:textId="3BDF44C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153A07" w14:textId="7202989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D7C753" w14:textId="0F29424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58935" w14:textId="085D8A6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325A89" w14:textId="3AED98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2C01F" w14:textId="4EC8AD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Emmelmann, Marc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C13A74" w14:textId="746D6B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29387" w14:textId="7A6E6C4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4C8D" w14:textId="533E8E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72A3ED5" w14:textId="0F12AA0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C82031" w14:textId="4F553E4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Erceg, Vinko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88039E" w14:textId="50C2917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CC780" w14:textId="4A82772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151C3" w14:textId="609755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8611A3" w14:textId="657A9E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B9351D" w14:textId="15460A1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Erkucuk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Serhat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377B2B" w14:textId="458088E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409B83" w14:textId="7C66967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F237" w14:textId="3F4068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C6F1AE" w14:textId="603DEB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F7E53" w14:textId="5A4BB38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7DDD0A" w14:textId="2C02438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F5A864" w14:textId="0803491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1AE26" w14:textId="5C9804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5CBCA5" w14:textId="1E32AFE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27C25" w14:textId="6A555D8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D192C6" w14:textId="317B77D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4AB1B" w14:textId="134CB33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26744" w14:textId="0FC381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9950256" w14:textId="209060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DD06B" w14:textId="5E9FF61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Yonggang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F187D7" w14:textId="4E54FA1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74C79A" w14:textId="2848A5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CABC4" w14:textId="470CE1F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489C06" w14:textId="0FE666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876D57" w14:textId="1457B3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7A831C" w14:textId="35225FF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888E1F" w14:textId="03CDAA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875EF" w14:textId="56DCE10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8CDA1F0" w14:textId="00A11CC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96655A" w14:textId="075D143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Ficara, Domenico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BAF8FF" w14:textId="701DC57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33716" w14:textId="18A828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D8E42A" w14:textId="55D9F31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8C5230E" w14:textId="7EB607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CA5EF6" w14:textId="2160439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Fischer, Matthew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9EDFD" w14:textId="71F8182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392E9" w14:textId="615A374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3B9909" w14:textId="6F1F31A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C68167" w14:textId="116ABC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DEAC9E" w14:textId="1519B5C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Fujimori,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91361D" w14:textId="3A8496D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E355D" w14:textId="132C0D9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CB4005" w14:textId="670CD4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7FA640" w14:textId="7E63CF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F1A31" w14:textId="65C7E36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Gan, 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7CB878" w14:textId="7E0994A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7EB36" w14:textId="3D565C4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C2484" w14:textId="1F911A7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CBDD45" w14:textId="7681B3F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19A40A" w14:textId="3E0A0A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Trivikram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B6F5B7" w14:textId="203D72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AB4C7" w14:textId="14D70C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30185" w14:textId="0B2913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B1A206" w14:textId="67BE3B0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F46838" w14:textId="460FC48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Ganji, Mehdi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F297A" w14:textId="65287A3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A8542" w14:textId="427620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EB9B72" w14:textId="423035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D371AC2" w14:textId="74B709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182DE" w14:textId="1B35160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64B73" w14:textId="7A29736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BEEFF" w14:textId="668056B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B097" w14:textId="56043F1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259215" w14:textId="5BF964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0A758C" w14:textId="24CAF8A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Garg, Lalit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C3301" w14:textId="711AED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387E4F" w14:textId="7B1AEAB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820BB8" w14:textId="0F9DA7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3A8FDB" w14:textId="5D08564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6230E1" w14:textId="442CBE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FA0E50" w14:textId="42CAFB3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D7DFE" w14:textId="0529C5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E1CF3C" w14:textId="72AA6DB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416180" w14:textId="28D7FF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AD7976" w14:textId="386E89C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Ghosh,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Chittabrata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19607C" w14:textId="71AF84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786E2D" w14:textId="3CB20F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737408" w14:textId="0D38F49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D20BBE" w14:textId="4537060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4664BC" w14:textId="41F78F1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Gidvani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Ravi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93563D" w14:textId="221C6F1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55BF" w14:textId="5414B1D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F6AC6" w14:textId="7111214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B104EF4" w14:textId="7DE01B9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193B16" w14:textId="6D38BE4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C8446" w14:textId="676AD31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Atomics Aeronautical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8A7D0" w14:textId="6168D53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09FF8" w14:textId="416794AA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0452B511" w14:textId="5C55B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B1970B" w14:textId="68D924A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Godfrey, Tim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C67DF" w14:textId="1B3B8B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Power Research Institute, Inc. (EPRI)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E62C1" w14:textId="7A4FAEE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00300D" w14:textId="2AEB7265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0CEEA5D6" w14:textId="254044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F8F39C" w14:textId="2CD1C29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A6AED8" w14:textId="6DFC57BD" w:rsidR="003E20BB" w:rsidRPr="00A83803" w:rsidRDefault="003E20BB" w:rsidP="003E20BB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FD7C0" w14:textId="285110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564CB" w14:textId="19909B7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1ED37E" w14:textId="71789AC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5CB9E4" w14:textId="10F945F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Hemamali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42DAF" w14:textId="24F337D6" w:rsidR="003E20BB" w:rsidRPr="00C71A72" w:rsidRDefault="003E20BB" w:rsidP="003E20BB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A8C49" w14:textId="3EABAD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6DF18" w14:textId="7347CC2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5B0185" w14:textId="603980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A49543" w14:textId="7B2BD69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Fumihide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FF1B5C" w14:textId="5200A71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DENSO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D0C62" w14:textId="44BC449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22E85" w14:textId="02877E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338A83" w14:textId="1DEF55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56107B" w14:textId="6C7B16B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C2E4E6" w14:textId="0F25782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ADE868" w14:textId="3C77E2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BD1BC9" w14:textId="6FE03E1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FDC5FF" w14:textId="4EDF99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5598DC" w14:textId="0DEBB21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Grigat,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D5FE86" w14:textId="741A7F7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B8D7B" w14:textId="7DBFA2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1654B" w14:textId="72A548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33FCA63" w14:textId="1797DF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A18A8C" w14:textId="7271BE4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Grover, Jatin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4CFE91" w14:textId="7F8E97B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F695C6" w14:textId="7E1FB0C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2FCAB" w14:textId="6944B9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3304AEF" w14:textId="2E5403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441195" w14:textId="2457BC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Junrong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634966" w14:textId="738EE09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Clourney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D3861" w14:textId="38A2901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6A44E" w14:textId="694393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5427B030" w14:textId="47AA32A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B78312" w14:textId="6F6CEF2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Xiangxin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2C37FB" w14:textId="7F0570D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(Shanghai)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70771" w14:textId="1FABA15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532B6" w14:textId="2284C0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B76DDC" w14:textId="305763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9EF297" w14:textId="061EB44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GUIGNARD, Romain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CD3378" w14:textId="2171CDE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2573B" w14:textId="281410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B81D6" w14:textId="236E91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EED0F5" w14:textId="3A00B8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FE6896" w14:textId="6160995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FF3043" w14:textId="3CAD696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F0ADF3" w14:textId="3C77A9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A64A1F" w14:textId="5A5CA4B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6E7D163" w14:textId="2E7674C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D32557" w14:textId="29818FD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Yuchen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4C4874" w14:textId="215E4D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58482" w14:textId="42CB24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6BF21C" w14:textId="749A13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6B4440" w14:textId="7533C5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5882BA" w14:textId="52D8879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C0984" w14:textId="530354D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539DF" w14:textId="1284F8E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2DD66F" w14:textId="488D49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73038F" w14:textId="1F884D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2614AD" w14:textId="71B9D2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Ziyang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4315A" w14:textId="226A2B5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D42CD7" w14:textId="44F9679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008E57" w14:textId="043C4B9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A9B116" w14:textId="6F6176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C4311" w14:textId="16C01C5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Gupta, Binita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5ACE8" w14:textId="60A53AF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009065" w14:textId="2D5A676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42185" w14:textId="618E25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6010569" w14:textId="7E86B1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FB5AA2" w14:textId="2043F3A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Taeyoung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D0B0D3" w14:textId="0F60630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492E7C" w14:textId="0C3DF2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668250" w14:textId="58D818D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BA7EF82" w14:textId="47A1FD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39456B" w14:textId="0D8AFC7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28DD29" w14:textId="32444F1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FED5A" w14:textId="0D79DA4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83E137" w14:textId="75CF9B3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CC6E26" w14:textId="5A63D1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9C2D76" w14:textId="06A3C0F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Halasz,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8DC8A" w14:textId="13C8C63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Morse Micro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08B68" w14:textId="3AD60E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F9365" w14:textId="1351BD0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747F34" w14:textId="4D7650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A5A02" w14:textId="17220F0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4BCD07" w14:textId="22955DB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Ruckus/CommScope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B90F3A" w14:textId="5DBE3B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F54B2F" w14:textId="366D4A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FF12C0" w14:textId="335236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0E540" w14:textId="7DAE988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Jonghun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A7AFA7" w14:textId="5CE55B7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Railroad Research Institute (KRRI)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76609" w14:textId="5E83E9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073958" w14:textId="6B77FA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131E00F" w14:textId="542FEA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7F2A43" w14:textId="521683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Xiao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85365C" w14:textId="5119FEA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DCF5DA" w14:textId="76C65E4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B11F0" w14:textId="2E2066F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82E8C3" w14:textId="6E2BF8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D6E0D" w14:textId="7E75B1A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23B0F4" w14:textId="7C05BB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10262" w14:textId="7C854E1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6CD24" w14:textId="4597F8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57AAE7F" w14:textId="4228A0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28628C" w14:textId="5BBAB08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Hariharan, Sandhya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59694E" w14:textId="11AABC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A1E2D9" w14:textId="531D863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4EB9E" w14:textId="2DBA876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79CAC98D" w14:textId="56BFE0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852144" w14:textId="61FDB46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Harkins,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5A1375" w14:textId="5662E3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 (Aruba Networks)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7E35F" w14:textId="14D34B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218D25" w14:textId="690A55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BEB8EFE" w14:textId="143093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A327D9" w14:textId="079B8BC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3C92F6" w14:textId="2F7520A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5E6AA" w14:textId="3BD6E3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CD432" w14:textId="6D03B2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C24CD1" w14:textId="69853E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98A26" w14:textId="7B749D7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Hawkes, Philip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95D8E1" w14:textId="26FBBDA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0A7D49" w14:textId="2AC481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CC1637" w14:textId="2C0C48A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B58C6F" w14:textId="2B7D09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9E150" w14:textId="7887370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Chuanfeng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15AFC7" w14:textId="795434E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FA9F8" w14:textId="603746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D240F1" w14:textId="6B8BDBA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6801BB" w14:textId="7B1267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D944D4" w14:textId="4FE2B57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32764B" w14:textId="35D087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CB1465" w14:textId="3F8E0A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13764F" w14:textId="707218A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27D18F5" w14:textId="61AE78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1747DC" w14:textId="23955E3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Ziming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2CB676" w14:textId="7877428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F3E64" w14:textId="1C06735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4C3C15" w14:textId="5ED22AB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EA117A" w14:textId="70A9E9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334E76" w14:textId="46EC3F7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Hedayat,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Ahmadreza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55EE70" w14:textId="2FC7E38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BDABF" w14:textId="7EBCF3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3185A" w14:textId="5A1342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3A7AE2" w14:textId="777A0E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AD590D" w14:textId="78D6DE2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Helmy,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3E187F" w14:textId="081E78B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B1C0D" w14:textId="68CE32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7B3038" w14:textId="6D5FE52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1AC0BB8" w14:textId="30F5A0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88D99D" w14:textId="2B2A15A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Sherief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127A4" w14:textId="51A11F0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0ACA8" w14:textId="2A2C57B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BAB0F" w14:textId="4EFA4F2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C9E71F3" w14:textId="0CAE3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A817D" w14:textId="66050B5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Henry, Jerome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56649C" w14:textId="77DB5BF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F9195" w14:textId="0A7CCC1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C07467" w14:textId="0A2EB1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033F78" w14:textId="593E42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8637CA" w14:textId="7EB703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Hernandez, Marco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172949" w14:textId="41A852B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Information and Communications Technology (NICT)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AB9786" w14:textId="6970B77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91981B" w14:textId="73FEE3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73C7A2" w14:textId="20851D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A6BF66" w14:textId="56D55E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099FF8" w14:textId="0188782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Technology Laboratories,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12553" w14:textId="1F33900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D4FAB8" w14:textId="135141D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E69316" w14:textId="5EA335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BE8611" w14:textId="7A9636A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Hiertz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Guido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2A0974" w14:textId="03EEB5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GmbH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19C081" w14:textId="573797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B2040" w14:textId="3C1867B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336C9DA" w14:textId="60F0FB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A2F0" w14:textId="2906482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Hirata, Ryuichi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68930C" w14:textId="3CFD534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CDA99" w14:textId="43B3C0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FED580" w14:textId="7E3563F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7BFC85" w14:textId="26514D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A8A55" w14:textId="22EF9D4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Ho, Duncan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C9CC6D" w14:textId="66F36A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Incorporated; 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084B6D" w14:textId="0A7456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212FDF" w14:textId="2EDAFC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80A4F46" w14:textId="4C3645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9366F6" w14:textId="4F059FE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E1D3E5" w14:textId="7B0D17F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9DB49" w14:textId="7901B89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11F7AE" w14:textId="243F1F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092020" w14:textId="2157B7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8FD67F" w14:textId="2FF8BCD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24841A" w14:textId="6ADB24F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02D32" w14:textId="02745C2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830FA" w14:textId="4DEBB21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4DCE56" w14:textId="2FBBC8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26A7B" w14:textId="518B6C5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Chien-Fang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5BB818" w14:textId="055D165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65CC6" w14:textId="3A096C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1716D7" w14:textId="23BE56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F7606E" w14:textId="5AD4168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F19B52" w14:textId="635E9E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09013" w14:textId="4E8DB89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FB713B" w14:textId="3E9ADF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717D35" w14:textId="4BBA381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2215D18" w14:textId="3DDD224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3B4B3A" w14:textId="03BBDD4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Chunyu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C1E629" w14:textId="04523DD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USA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79EA40" w14:textId="1D3FE7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782D2B" w14:textId="76586FC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0E07FB" w14:textId="0869B9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FD4B2F" w14:textId="5548CF6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3A03B3" w14:textId="72478D8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03DFC8" w14:textId="7EA542A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076FCF" w14:textId="755C04A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38CD87" w14:textId="4759447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550612" w14:textId="3978203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D6AADF" w14:textId="192C3D6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4CCE9" w14:textId="02466E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A49B7E" w14:textId="2B9FA1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93DACC" w14:textId="33EDF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315996" w14:textId="2C54FFD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Xiaokun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46830C" w14:textId="70D22F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49C2C4" w14:textId="34107B1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9617AD" w14:textId="1367BA7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45CE00" w14:textId="581723A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A47" w14:textId="007506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CHIHAN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546B49" w14:textId="0F3864A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D59270" w14:textId="66C661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EEB40" w14:textId="7EE9DD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29980C" w14:textId="5953B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FCD4B4" w14:textId="65F647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Gaoyong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78DD39" w14:textId="3930E93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A7829" w14:textId="15FB05A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894E" w14:textId="1122B3A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CDB6526" w14:textId="141A7EF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BAF041" w14:textId="1A423D8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Guogang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DD09" w14:textId="7B32729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422C44" w14:textId="29AB69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863095" w14:textId="48DE76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B74713" w14:textId="5202B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C46AE1" w14:textId="08A4B74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kaikai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44E7D2" w14:textId="3571944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CE8FC6" w14:textId="1027528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193ABC" w14:textId="1CF132C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88D193" w14:textId="5BEF1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2E8708" w14:textId="71BF1C4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FF23AA" w14:textId="53DED3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A9B35" w14:textId="47E299A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DE357" w14:textId="677803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3DD1AD" w14:textId="073779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DCC699" w14:textId="4EDAD85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Po-Kai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BBBF62" w14:textId="1D97CED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B41183" w14:textId="1746B3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2D4430" w14:textId="018676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FA6074" w14:textId="419DE7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A1C3F2" w14:textId="66C395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Qisheng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6FC8B" w14:textId="652F90D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D88FA0" w14:textId="41784C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D32E8" w14:textId="08AE0F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F034FC" w14:textId="1826D9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5345A3" w14:textId="097DF51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Hwang, Sung Hyun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A37607" w14:textId="115196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57CFE" w14:textId="10C7D3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702110" w14:textId="3D136B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A2D825" w14:textId="59B11C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2D57B9" w14:textId="726CA31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Inohiza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Hirohiko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8B4C8B" w14:textId="73EABF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222A6" w14:textId="3F443E9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0BB0B" w14:textId="680337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698B89" w14:textId="69047F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4AC216" w14:textId="30CDFE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Iwai, Takashi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0473C7" w14:textId="01A52E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Corporation; 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FC0AC1" w14:textId="7962F81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925D3D" w14:textId="33005D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467C3042" w14:textId="460FE6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AD1A0" w14:textId="2536081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E8AC36" w14:textId="062804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34A71B" w14:textId="60AD49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2061D" w14:textId="1DD40E1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96E1C5" w14:textId="2D8183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543024" w14:textId="55EF3F2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Jarosz, Patrycja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C79897" w14:textId="2B8081F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10E926" w14:textId="305A32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9784D" w14:textId="5A96D1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00DAD7BD" w14:textId="06A902E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5FF598" w14:textId="70B0A47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Jeffries, Timothy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5D9671" w14:textId="56217E6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26E5C7" w14:textId="7C021F2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23FF3" w14:textId="5CF880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15D7B4" w14:textId="2EBC1E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932EC5" w14:textId="2B9F949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Jen, Elliot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YuChih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7635DA" w14:textId="179336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0F4B8" w14:textId="011AE0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F669EE" w14:textId="09E0B99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0502AE" w14:textId="654A7F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00D667" w14:textId="426DB22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2E083B" w14:textId="4300E83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7F642" w14:textId="4F5D9EA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CA8AE" w14:textId="5F7914E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93361E" w14:textId="5EB005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44791F" w14:textId="56FC1F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75EAC" w14:textId="7B26CC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1E102" w14:textId="19E5F1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5A98A" w14:textId="1112712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6A0811D" w14:textId="3705C5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8FF28A" w14:textId="12864CB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Jinjing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588993" w14:textId="3408BB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1AA55" w14:textId="4102719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0428A" w14:textId="4C73E7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9747DB4" w14:textId="34B5A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862BB2" w14:textId="72B9F40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Wu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4736A9" w14:textId="043543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iTenest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E26A9" w14:textId="0B6444F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F6A933" w14:textId="094B5D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5973B1F5" w14:textId="2FC5EAC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73B41" w14:textId="3A6C3C4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Zhiping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7916CA" w14:textId="7D935A3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7A976" w14:textId="1F31C34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CCF204" w14:textId="1B6645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D191039" w14:textId="0F6D6A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7EF60B" w14:textId="1B4D4C7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John, Toby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B1EF5F" w14:textId="138C06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A4269" w14:textId="0FC000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A92082" w14:textId="50EBE5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EF1E3A5" w14:textId="3A5109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9060E7" w14:textId="18EB375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Jones, Vincent Knowles IV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E2640B" w14:textId="6D1B76A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DB4B4" w14:textId="3C02ACF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85AEA" w14:textId="50E3480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64DC47" w14:textId="3FC4AB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B6FA98" w14:textId="0401CD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hyojin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B88843" w14:textId="025A214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Hyundai Motor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AF25C5" w14:textId="443612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F28948" w14:textId="60F5E9B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908D1A4" w14:textId="518990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635C5E" w14:textId="1962BC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B7469" w14:textId="6A945B2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A6697C" w14:textId="715ED14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89EB61" w14:textId="6EAAC8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E19880" w14:textId="3717B7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F758B" w14:textId="2DEF4FC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2D1DB9" w14:textId="0390D0A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46389" w14:textId="59E1F5F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F37CA8" w14:textId="057D0CC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19E72C" w14:textId="4F0207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A44416" w14:textId="754FEC4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Kabbinale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Aniruddh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D4D4D0" w14:textId="2A38FA7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57F2F" w14:textId="21AAE43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8BA37" w14:textId="4234D4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D7056ED" w14:textId="4A3C8B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C67ADE" w14:textId="0DBE407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648877" w14:textId="262DFFD6" w:rsidR="003E20BB" w:rsidRPr="001D6771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USDOT; Noblis,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E38CD" w14:textId="5377D5A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F8357" w14:textId="1770C3F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FF8A8C" w14:textId="411E67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3A5D5" w14:textId="7C031BA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Kakani, Naveen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BD86DD" w14:textId="6DA8C21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841BB" w14:textId="3F8E16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63BA95" w14:textId="6C8B5D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3A4D6A" w14:textId="7AF9B8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2E936" w14:textId="33E527A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Kalamkar, Sanket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999FB" w14:textId="3E46AA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EDA6C1" w14:textId="63AF90A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F8B4F" w14:textId="5F35710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B204C81" w14:textId="10003F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B8C190" w14:textId="0C09680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E673EC" w14:textId="2516A36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755C1B" w14:textId="6D40B11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8837A5" w14:textId="25B4B1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CE3AD5" w14:textId="28CB9F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23CE26" w14:textId="313FA78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Kancherla, Sundeep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86730" w14:textId="23C8D7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86486A" w14:textId="66E1E54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9C3F4" w14:textId="42A4409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8AD23B" w14:textId="59CF2F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B3AAB6" w14:textId="3FD3D03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Kandala, Srinivas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A8DDD6" w14:textId="1A41548F" w:rsidR="003E20BB" w:rsidRPr="00C71A72" w:rsidRDefault="003E20BB" w:rsidP="003E20BB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CEA50B" w14:textId="102D44E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669C01" w14:textId="0645FF3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1F38A0" w14:textId="077BBD5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B0156C" w14:textId="00CDE8C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HaoHua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32B0F8" w14:textId="04D28CD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75F84" w14:textId="3D3177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C5AF3" w14:textId="1664ED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16837A5" w14:textId="27D9DE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CC3328" w14:textId="11D6141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Kyu-Min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D367FC" w14:textId="26EFF3E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27CAA2" w14:textId="6FAD3A6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3FF70C" w14:textId="762BF64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348E214" w14:textId="6CF578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B8D95" w14:textId="2DA9EB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Karamyshev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E36265" w14:textId="4A26489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4742E" w14:textId="1B1395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26AB9" w14:textId="4BB000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F4B6E9F" w14:textId="6364FC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15D5A8" w14:textId="092D013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Kasargod,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B2774E" w14:textId="665D37C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CF5F6" w14:textId="316302A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41E8EF" w14:textId="14AFCA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39D6F1" w14:textId="5F91EA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DF72F9" w14:textId="1A9F181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A908D" w14:textId="376429E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 Employed; Unaffiliated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DFD15" w14:textId="12A15A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E68323" w14:textId="3B3E4F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3A59688" w14:textId="5541BD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F7E44B" w14:textId="38947F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Connor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FDFE1F" w14:textId="2AB94D7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C7AAA5" w14:textId="6CB17C3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09380" w14:textId="021B82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8347E1C" w14:textId="3AC7843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8CC563" w14:textId="794E0E5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Richard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7D22AE" w14:textId="4173EAE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Bluetooth SIG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24AF1" w14:textId="2D991B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292A33" w14:textId="7BA6FB7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7D29FE" w14:textId="2D449A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6E6B1" w14:textId="495C6E4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Kenney,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5CEB12" w14:textId="052477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North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2191D" w14:textId="78190C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EEC8DF" w14:textId="4299AB3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0E1B5B" w14:textId="529CED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C0B7F6" w14:textId="115AF6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5E252B" w14:textId="789FE9F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F0808" w14:textId="642C9D7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56D771" w14:textId="4FD724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EDDEEF" w14:textId="439402D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3C3CC2" w14:textId="4FE825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Keshmiri, Francis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3E25A" w14:textId="1C6242B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0A93C" w14:textId="7714DBB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3D9E17" w14:textId="20EA6D8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985BB0" w14:textId="76E6A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E55D5" w14:textId="07AE7A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Kezys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Vytas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7FB281" w14:textId="379CB57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25BB3" w14:textId="3E99A66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2432CD" w14:textId="6DDEAEE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F7F38A" w14:textId="4CBD8B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0256DD" w14:textId="7938322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Khericha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CB33A7" w14:textId="142963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93086C" w14:textId="544F91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962F51" w14:textId="23ED68E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3BB0306" w14:textId="02A1F3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69BB9" w14:textId="427EF7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EVGENY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D0D097" w14:textId="469CE1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8CD211" w14:textId="1274244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FB848E" w14:textId="194D32B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8E469F" w14:textId="611908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6FD7C5" w14:textId="27834E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DONGWAN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B56B31" w14:textId="122FC17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32A3DA" w14:textId="20DC265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6F3543" w14:textId="0DF38F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9BECCC2" w14:textId="7D5AF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380D71" w14:textId="4DCC08E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Geon Hwan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686D0F" w14:textId="44A880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CB4C5B" w14:textId="79E6CFF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0288B2" w14:textId="66D638F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258C01" w14:textId="2742D1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C21521" w14:textId="351EAF0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Jeongki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166FC" w14:textId="58B97B0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98C08" w14:textId="0057D3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638EF9" w14:textId="58DD47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E02BCD" w14:textId="0B70BB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78B4F1" w14:textId="7D5C9D8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C24C54" w14:textId="728EA8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B8B4FB" w14:textId="1160BED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17D0A" w14:textId="607068B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3630F3" w14:textId="2B86D3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FD0E2B" w14:textId="4AB917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157863" w14:textId="379C620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067E7" w14:textId="1A635D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D90FE" w14:textId="5C0148C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159DF9" w14:textId="1690467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00C8F2" w14:textId="2F537D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Sanghyun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29D0B1" w14:textId="574D52F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D9CBB" w14:textId="2324CC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C86DE" w14:textId="08459F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3F094A" w14:textId="07FED69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5A3C23" w14:textId="7C617B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C1ED05" w14:textId="758E144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KNUT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ECAB9F" w14:textId="7E86F7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7BB79F" w14:textId="44931A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32C0E2" w14:textId="63403B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541953" w14:textId="367C44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5C5CE5" w14:textId="24CD8FC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DB2E0" w14:textId="3469BEE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2E2D6B" w14:textId="757D15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6DAFD5" w14:textId="30911E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E7FBD" w14:textId="34F2C9F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Kipness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171CC7" w14:textId="0275C07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 SA)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341B9" w14:textId="3A728B0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E5919" w14:textId="471A15D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69C0ECC" w14:textId="3ABCE54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F2964" w14:textId="16B9C8C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Kishida, Akira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E39ED7" w14:textId="7849DEA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Nippon Telegraph and Telephone Corporation (NTT)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1042E9" w14:textId="60737B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5B746" w14:textId="2AA4382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F772E3" w14:textId="054505C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06853" w14:textId="5721B49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Kitazawa, Shoichi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F052E" w14:textId="686C27E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F7D46" w14:textId="664330E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FA3A0B" w14:textId="169401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D0A4FA2" w14:textId="719180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FF54F7" w14:textId="094EE9E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Kivinen, Tero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6B7428" w14:textId="7316E19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 Employed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CBA11" w14:textId="5D0C24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24E07" w14:textId="5D358CD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03B69C1C" w14:textId="5178530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9DA89C" w14:textId="32AE6B0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Klein, Arik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5A2956" w14:textId="44F1DAB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CE9C7" w14:textId="39DA816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5664C" w14:textId="26B4447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E919F05" w14:textId="20021A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8F849D" w14:textId="507E0B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Klimakov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Andrey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DF357C" w14:textId="25A2B46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09B6C" w14:textId="462EC9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C600A5" w14:textId="452CB42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D7F779A" w14:textId="46136A5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8071ED" w14:textId="2AA43BAF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KNECKT, JARKKO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9F78BA" w14:textId="7F6C2A2F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9BA60" w14:textId="26FEF96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398D8" w14:textId="4B592EB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1826D58" w14:textId="436B7F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983F1" w14:textId="4683D72A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Ko, Jun 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7A3BF" w14:textId="675CB2C0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Telecommunications Technology Association (TTA)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5E668" w14:textId="0C6FB3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21E61" w14:textId="5E8E4A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DB88D65" w14:textId="025431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F85B3" w14:textId="63FBDC9D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Krebs, Alexander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8DF00" w14:textId="78AAC72D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Inc; 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F8FC37" w14:textId="291C13A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C1DE5" w14:textId="3A9DF1D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889E4E" w14:textId="32E3E1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1E857" w14:textId="2DEB41EF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Krieger, Ann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B1D36" w14:textId="6C25AB95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US Department of Defense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07FEC" w14:textId="7E45AE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99169" w14:textId="76766E9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532FE94E" w14:textId="005C67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911D1D" w14:textId="1E0E4DF0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Ku, Chung-Ta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16B156" w14:textId="551169A8" w:rsidR="003E20BB" w:rsidRPr="000F5928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50066" w14:textId="1818C6F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EEF0E7" w14:textId="269D0D5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3379BC" w14:textId="309CB9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4BCDF" w14:textId="1D70999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Kumar, Manish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E82C4" w14:textId="25E7B343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A6578F" w14:textId="3401FB6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8B9EA1" w14:textId="3B57A7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E2CA46" w14:textId="12514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76019" w14:textId="5502A01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Kuo, Chih-Chun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E6DE7" w14:textId="74FA12C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9AA63" w14:textId="42C5A6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05DDB" w14:textId="12CFE19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0CC98B" w14:textId="0A5D8A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84DD3A" w14:textId="7A6192E6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Lal, Kunal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27D749" w14:textId="12A3363B" w:rsidR="003E20BB" w:rsidRPr="000F5928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C262D" w14:textId="125F435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BB918" w14:textId="0726F3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F4B7D7B" w14:textId="28489D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362D1" w14:textId="6F5E75B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Lalam,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Massinissa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2AA1D" w14:textId="7A36BEED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SAGEMCOM BROADBAND SAS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B6709" w14:textId="5049A1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C15C9A" w14:textId="042F15D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825CC0" w14:textId="090A30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DD569" w14:textId="3EC2B05E" w:rsidR="003E20BB" w:rsidRPr="000F5928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0811" w14:textId="459DE5F4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B15FB" w14:textId="687C67F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EDAD35" w14:textId="39BE389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16B0DC" w14:textId="471AB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AA5CE3" w14:textId="1D281F8C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BA2D61" w14:textId="1A5C641D" w:rsidR="003E20BB" w:rsidRPr="00C21301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Farafir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Consulting; University of Colorado at Boulder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2FD39B" w14:textId="0113CED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7C465" w14:textId="4A56183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2F4B76" w14:textId="50163FB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4FFD8" w14:textId="669693B8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Gwangho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7C368" w14:textId="61C33703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8631" w14:textId="57B792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828D4" w14:textId="41A325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9E661BF" w14:textId="686307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BD6F8" w14:textId="6210EA8A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Lee, Hong Won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2C980" w14:textId="07AF6ADE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33569B" w14:textId="6D2973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22076B" w14:textId="6D7216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1F29FF5F" w14:textId="468379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F60D64" w14:textId="2DA12672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Hyeong 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6C7A57" w14:textId="0ACEF1C4" w:rsidR="003E20BB" w:rsidRPr="00C21301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Netvision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Telecom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70F34C" w14:textId="4C60FDE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C99D22" w14:textId="7DDF69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1231AC" w14:textId="1D9DEE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6E3D1F" w14:textId="7712B0E2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Il-Gu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2BD0A2" w14:textId="095EDBB5" w:rsidR="003E20BB" w:rsidRPr="00C21301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Sungshin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A6D38" w14:textId="2B0DD75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C62EFA" w14:textId="3549C13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4877ED" w14:textId="2404FA6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432E6B" w14:textId="4D01021D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JOONSOO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589F00" w14:textId="2DE5E940" w:rsidR="003E20BB" w:rsidRDefault="003E20BB" w:rsidP="003E20BB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C2765" w14:textId="61AF02B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5E846" w14:textId="06F35EC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49AD61" w14:textId="73ACB6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D0B292" w14:textId="69852CF7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Kyeseon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F5990" w14:textId="66DF30BF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353EFB" w14:textId="7EB4B1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E203B9" w14:textId="63FFAC6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190CADC" w14:textId="50B5A5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34CA47" w14:textId="46510892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Mingyu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40F655" w14:textId="21620738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4EFB6" w14:textId="64A97E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BA891" w14:textId="272CF4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A017A7B" w14:textId="7FCE9F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7A3DB0" w14:textId="10043A1A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9D3CB7" w14:textId="6174AB2E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C8E9C6" w14:textId="1E15BC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A4074" w14:textId="7721D8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4A127E" w14:textId="4E1770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F796C" w14:textId="1ECF1EF5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Xianfu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12177A" w14:textId="4FF1D511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EC02" w14:textId="74C500C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3BB207" w14:textId="7BCAF04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7B720A5" w14:textId="3129AD0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675AC7" w14:textId="0F641734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Levitsky, Ilya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5D88" w14:textId="2366B391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F77AE" w14:textId="41D6DB1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DEDFF3" w14:textId="3BE998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57ED1F" w14:textId="4F4225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8A023" w14:textId="4B807E96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Levy, Joseph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A40BBF" w14:textId="5D78133B" w:rsidR="003E20BB" w:rsidRDefault="003E20BB" w:rsidP="003E20BB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3F543" w14:textId="601C6C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5B4DD" w14:textId="32D6AD1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743234" w14:textId="50E84BD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F7CB5" w14:textId="29CA2476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9FE60D" w14:textId="6197CD04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72BC7" w14:textId="169268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3455B" w14:textId="3808C7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7F69181" w14:textId="4A78BF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CA6C67" w14:textId="4B194F8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AD5A3F" w14:textId="19D8621B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8FE9B" w14:textId="18D9B3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600C3A" w14:textId="78E0D9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4323A94" w14:textId="20C1D5C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202FB" w14:textId="022F95C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91D05" w14:textId="4443269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105C6" w14:textId="71A8F5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3207EF" w14:textId="774B672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6D42E25" w14:textId="656725D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FD2D" w14:textId="6DA9899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A91AD" w14:textId="2BF439B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7B34CB" w14:textId="6D6FDD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2407B8" w14:textId="784452E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17578E" w14:textId="1E48EA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BFF22" w14:textId="0BEE558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47B8B5" w14:textId="354219F3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5E63F8" w14:textId="0CE30E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FD22" w14:textId="0F8009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308CA4" w14:textId="73DD01A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F840E8" w14:textId="39BE2CE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Weiyi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EDF05" w14:textId="1008456C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E304A" w14:textId="6A7360D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5622" w14:textId="289C2AE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699C34" w14:textId="55B905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37153" w14:textId="16C60D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0F6DC5" w14:textId="59B5869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AF38" w14:textId="054D9CF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0E6373" w14:textId="135319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6B3EA6E4" w14:textId="610A02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CF140F" w14:textId="57FFA7F1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148E9" w14:textId="33717B83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319E3D" w14:textId="39484D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90CC9" w14:textId="6567A36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158E00" w14:textId="6E3C6FE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902C93" w14:textId="600CB928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Yanchun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0AD766" w14:textId="12F1C30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0EEB91" w14:textId="733EBCF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DFEE9" w14:textId="559C77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097FFD" w14:textId="0B48EC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9D8786" w14:textId="0F159EA2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50429" w14:textId="240F8A8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76431" w14:textId="0C8E19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ABCF8" w14:textId="27D1357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4B9090F" w14:textId="5650386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EF8288" w14:textId="2CADF2EE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F5001" w14:textId="389F6A6B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DF56C" w14:textId="7B7602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1A" w14:textId="6804E2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D87B3B" w14:textId="71D9E0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B7078" w14:textId="50F5535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66690" w14:textId="76DA93C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376F1" w14:textId="22F2BC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42399" w14:textId="498D2D4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9A46F90" w14:textId="24269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D717FC" w14:textId="690B1451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Yunbo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C00F63" w14:textId="3D6EB10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2162" w14:textId="77C168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32862" w14:textId="406053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71A415" w14:textId="3AE129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BA7D92" w14:textId="1455523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701CFB" w14:textId="4BB4EA63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DF564" w14:textId="291E90B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003A3" w14:textId="2D39889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524861" w14:textId="606863D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9F0501" w14:textId="0EC008A9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Yeon Geun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FEB5B" w14:textId="6F237798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48772F" w14:textId="01C1365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CA66CD" w14:textId="058758E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41D244A" w14:textId="32D6957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459DF" w14:textId="71F23B49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Morgan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884F3" w14:textId="4EECF3F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Acer,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B2276" w14:textId="2754D0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30217C" w14:textId="1A1FC05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45E84D6F" w14:textId="6A81818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3CC55" w14:textId="114F49F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F2AE5F" w14:textId="2163495E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346BE0" w14:textId="690D9C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536FC4" w14:textId="5FA94D6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AE61E0" w14:textId="6CF363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12530D" w14:textId="1F285F6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8DD89" w14:textId="64E23EF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F3829D" w14:textId="5BB9F7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3D39A2" w14:textId="336143C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B5B60E" w14:textId="57D8D9B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197803" w14:textId="07448B4F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1DC802" w14:textId="1B431C8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6987BF" w14:textId="2C4A65B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5F1FD" w14:textId="069F16D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E207FF3" w14:textId="0BC157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E234AC" w14:textId="308643F7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0B92A3" w14:textId="15E1B9E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2727D" w14:textId="4C131B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579B02" w14:textId="0A5EC19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380EA2" w14:textId="22E269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61314" w14:textId="7AB7D04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Jeff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D6A08F" w14:textId="4CED6EB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F6322" w14:textId="495505E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7E2D0" w14:textId="2F77DA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C7E4F0" w14:textId="74F53E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6C1CD" w14:textId="7E3CD1B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5B408" w14:textId="1BDD781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EE81B0" w14:textId="5405BF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9CDC5" w14:textId="75E8A2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90C8E88" w14:textId="7ED7F9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0A265A" w14:textId="0CD99A4B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E261C" w14:textId="24F81A0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EC102" w14:textId="05D782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DA597" w14:textId="6FF9AA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20EC3C" w14:textId="40E66D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0068B6" w14:textId="4D9E9B32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BDDC6A" w14:textId="284362D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CF4D2" w14:textId="1B3A491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035A3B" w14:textId="566460A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B5ACCB" w14:textId="12A973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96445A" w14:textId="0C0A6158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C8DCE7" w14:textId="49115A8B" w:rsidR="003E20BB" w:rsidRPr="00C71A72" w:rsidRDefault="003E20BB" w:rsidP="003E20BB">
            <w:pPr>
              <w:rPr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875C3" w14:textId="47C0517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DEAF2" w14:textId="706A107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15866B" w14:textId="701B09D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86382D" w14:textId="098F8A7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25E21A" w14:textId="5B5E2A3C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7C13B" w14:textId="4A53985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A68C" w14:textId="46AFCE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EAD1A5D" w14:textId="0F4030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22B81" w14:textId="6C220FFA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Federico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BB3ED" w14:textId="3479758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C494E5" w14:textId="270076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0E6E8" w14:textId="608C586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4A08BC" w14:textId="4DF70E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5224D1" w14:textId="60671C7E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Kaiying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B50DA" w14:textId="604D97D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B85CE" w14:textId="5E3A2A6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C6668" w14:textId="150403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A23740" w14:textId="1D217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4ABE58" w14:textId="040A2EE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74FFC6" w14:textId="1FBA77A7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1CCA2" w14:textId="72232A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19F82" w14:textId="742F3E8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441F849" w14:textId="6730F8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376E" w14:textId="191708B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Chaoming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427AA" w14:textId="2EC5BD0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E7BE" w14:textId="5B5B3E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AC8CF0" w14:textId="0A0685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11CF87" w14:textId="62A7C9C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10802" w14:textId="54E4E410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ECE068" w14:textId="75BB20D1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1488C" w14:textId="02D2C5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F5858D" w14:textId="327982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1A528F2A" w14:textId="3B1168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B5228" w14:textId="6EFB926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Yuanqiu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9B84B3" w14:textId="25749D7C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FFCE5F" w14:textId="3FB45BA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DE629A" w14:textId="57D0D8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0E0DCA" w14:textId="5F797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C6604" w14:textId="7DB5A9E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Yunping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(Lily)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725947" w14:textId="23E5EB68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90C2EB" w14:textId="6C68446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CEA48F" w14:textId="23BF2C6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B71CA4F" w14:textId="228BD9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A1FB4" w14:textId="568008B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7F1328" w14:textId="760120C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FDB759" w14:textId="1E8D50F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EA73" w14:textId="0F6C386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2732EB8" w14:textId="7F44303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DE46B" w14:textId="551A8E5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408B40" w14:textId="1F9532F0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366B9" w14:textId="7934A05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9AFA6" w14:textId="46013CC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553786" w14:textId="06D46A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2B34B" w14:textId="182D1A19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Yongsen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FE52" w14:textId="0DD41CF0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ADEDA" w14:textId="0BADDBC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FBA403" w14:textId="52ADC02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AF122CC" w14:textId="59CFCD5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CA2AB" w14:textId="04086BA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Yunsi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94379" w14:textId="6BEC5445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HiSilicon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BAF8AB" w14:textId="47ACAA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069DE4" w14:textId="5D6FA6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4E8EF2" w14:textId="5CE3E8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3867B" w14:textId="591F89B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Madni, Haji Muhammad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4B1518" w14:textId="11FCC537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F7809" w14:textId="4439C1C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2CB54" w14:textId="61FB4A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303E33" w14:textId="394F1F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1C36" w14:textId="6C681603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Madpuwar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Girish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82613" w14:textId="4DB96DBE" w:rsidR="003E20BB" w:rsidRDefault="003E20BB" w:rsidP="003E20BB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1FBB1" w14:textId="598099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FC2C3" w14:textId="6FAACE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7779FE" w14:textId="5F5F77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79050" w14:textId="7A982E5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Magrin, Davide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983C55" w14:textId="463CBFB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65024" w14:textId="0A7C0F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BC5FF" w14:textId="7005B56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F122F6F" w14:textId="7D97C0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B58ACE" w14:textId="06CC99F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Maguluri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Anilkumar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9AD13D" w14:textId="47DE6FE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FB2F73" w14:textId="6F172E0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F00F4" w14:textId="12E31A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8233AC" w14:textId="3D6477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C28D9" w14:textId="4DCC4FF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Malinen, Jouni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97EF10" w14:textId="167BBE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BBA8E3" w14:textId="7C7784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FAB98" w14:textId="03017F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D782BF" w14:textId="5576C3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47FF3" w14:textId="3446FF4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CD8BE7" w14:textId="35488B3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 Techno Info K.K.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E33007" w14:textId="3E523E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2B8BB0" w14:textId="74DF59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4B28B3" w14:textId="499AC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11DC0A" w14:textId="6A83BD7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333165" w14:textId="7131CB1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B96C0" w14:textId="24E3731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6CDC69" w14:textId="0574940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654916B" w14:textId="355079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EC791" w14:textId="27317B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Marks, Roger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ACAE9" w14:textId="4117D38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EthAirNet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Associates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D1487" w14:textId="1BE6AD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FC0F6" w14:textId="2E4D9739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671F17AA" w14:textId="6DAA8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23AFC5" w14:textId="684B906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Marques, Flavio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1ACF09" w14:textId="22EB45D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FURUKAWA ELECTRIC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7C6DE" w14:textId="36F637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4EE7B" w14:textId="7A5F056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35045125" w14:textId="753DC9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8637" w14:textId="3A5A9B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Vazquez, Marcos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A999E" w14:textId="3D55E1E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B994F" w14:textId="62C841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60D9BA" w14:textId="664A6F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263561C" w14:textId="448DA2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C5DDC" w14:textId="6F6AFA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Max, Sebastian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9987CE" w14:textId="39F4974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D5AC7" w14:textId="2A31AE0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9F8129" w14:textId="05CDD8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8246D3" w14:textId="6A2ABD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94D11" w14:textId="1A9204B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E4D55" w14:textId="1DB3F40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63350" w14:textId="4BAEC8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201FF" w14:textId="1A7C55C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54FCBC" w14:textId="563348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DBFC71" w14:textId="5A2233C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Mehrnoush, Morteza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04C47" w14:textId="0694FBA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D2F48" w14:textId="771F590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9F324" w14:textId="0821292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E9F452" w14:textId="63A169E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32DDD" w14:textId="1775C10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34C66" w14:textId="4FF183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E17B6" w14:textId="312B74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84A69" w14:textId="2895A8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8EB11A" w14:textId="35FB7E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61AA8" w14:textId="2D6525D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Miwa, Shinya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E961A5" w14:textId="2F9672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8C5920" w14:textId="039AF9A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8455C" w14:textId="7AE472A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841712E" w14:textId="7FF98C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F0985" w14:textId="4A14B5B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Moelker,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Dignus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CFCD2" w14:textId="599B5F7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31CCD2" w14:textId="1372A7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1C48E" w14:textId="3F1508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076308" w14:textId="2A2E52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CCC4C" w14:textId="25A0433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Mohamed Hassan Salem, Nedime Pelin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6539A" w14:textId="0125F2A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AD8B2" w14:textId="091759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1D0D71" w14:textId="18EE96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7A916DA" w14:textId="4B998C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E22A8A" w14:textId="10F71B9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Monajemi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8696B8" w14:textId="1CE413D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9DB966" w14:textId="5F431F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C869E" w14:textId="0CE2F4D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9C0307" w14:textId="478540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02FCD8" w14:textId="49EEBC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AC7FA" w14:textId="4D4FAD0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C2562D" w14:textId="3563D86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8A2A8" w14:textId="0FC870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838ABF" w14:textId="7224E9B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504F14" w14:textId="7260BCA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Juseong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9013" w14:textId="1C5F673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E3F4F5" w14:textId="10B6ED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CD6D" w14:textId="2F790DF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40B5518" w14:textId="24A38E1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D3A71" w14:textId="66295C1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Morioka, Hitoshi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17DC04" w14:textId="3F95FD5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SRC Software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C5D99" w14:textId="552945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8DCFE2" w14:textId="288B3E9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05FC91" w14:textId="286CE34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A8538" w14:textId="19AEBE7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Hiroyuki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C5940D" w14:textId="0A33F60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A10A5" w14:textId="4959BE7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8BE69" w14:textId="35041B3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CE330A6" w14:textId="0B8DC04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DDB7C8" w14:textId="3849460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Mueller,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05CDC" w14:textId="1967491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 of Technology - TU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C0E31" w14:textId="027C5CE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525B3" w14:textId="77FFAF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10EA9B5" w14:textId="3E5424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7DF3C" w14:textId="132DDFB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Mukkapati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Lakshmi Narayana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CBBD6B" w14:textId="643E27E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Wi-Fi Alliance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71C890" w14:textId="525A6A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0338D" w14:textId="1893AB5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E72BEF" w14:textId="31968A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B3DD7" w14:textId="5664371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Okan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05625" w14:textId="30A153B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A9B6D" w14:textId="4D03D6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41C363" w14:textId="5F1997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B8416C" w14:textId="30F191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330D6B" w14:textId="34473C5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Nagai, Yukimasa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68250" w14:textId="357F56E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735D5" w14:textId="3EB6EFF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86C2A" w14:textId="1533301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3E8F391" w14:textId="470A60B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194F8" w14:textId="23547AD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Naik, Gaurang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CC517" w14:textId="4EE8F0A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983220" w14:textId="1400AAD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2D6E66" w14:textId="590048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DD2DB9" w14:textId="0DF12D0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6011" w14:textId="07437B7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Nakamura, Osamu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5347" w14:textId="47BB721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0E04C" w14:textId="4538F13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5A1812" w14:textId="43FEF3B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6FD9E5F" w14:textId="335A6E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4A34" w14:textId="34A7E1A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Hiroki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C9244" w14:textId="2860DB2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CAHI Corporation; Kyoto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86541" w14:textId="3AE305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44E6C5" w14:textId="13F54F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5A2CBA" w14:textId="0155D2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6B822" w14:textId="0C0FBE6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12F233" w14:textId="7F14FCD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5DE031" w14:textId="5C27785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7F4E9F" w14:textId="471371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586788" w14:textId="32F8109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A0D55" w14:textId="362A630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Namboodiri,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Vamadevan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E7A6D" w14:textId="5802AE1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378D8" w14:textId="4A3EA91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A051B5" w14:textId="0F6DED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E46EC9" w14:textId="2E6B6E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B99A90" w14:textId="1C6A53B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Namvar, Nima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B3C1C" w14:textId="31E311C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16399C" w14:textId="709364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B1A08" w14:textId="46E56CE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6A20C1" w14:textId="29D28F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EE121" w14:textId="3F86E46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Nandagopalan, SAI SHANKAR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7F68AF" w14:textId="4CAF4C7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2B964" w14:textId="02A1776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ABABD" w14:textId="1BC215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87E28D" w14:textId="356AA9E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D1E56" w14:textId="0652066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1A2DB" w14:textId="1102E2C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5F784" w14:textId="3BB2A45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489BC" w14:textId="3E4D94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8D50E4" w14:textId="4124DF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DFF85" w14:textId="62E2D3C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Naribole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Sharan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C08EF9" w14:textId="4BD285E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0095D2" w14:textId="651B33F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CCC57" w14:textId="64DCA0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8728C0" w14:textId="2057FA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6833E" w14:textId="20E2DAB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Nassiri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5B418" w14:textId="5E460E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8A479" w14:textId="6F8A167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3A723B" w14:textId="631492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18F945" w14:textId="5F3D384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F43180" w14:textId="30B73A2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Nayak,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Peshal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1BF0FC" w14:textId="0BB74D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94389C" w14:textId="15FF5C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A48C0D" w14:textId="71C5FA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B4443ED" w14:textId="259DB8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E3BF3" w14:textId="779C6DF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Neishaboori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Azin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FED284" w14:textId="1EBCD5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Motors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1F360" w14:textId="3FA557A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BCB270" w14:textId="79659D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1B6B8B" w14:textId="181650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A8C84" w14:textId="31CAD6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Patrice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2D9EC2" w14:textId="3AD9DF0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21DD7C" w14:textId="536E43C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20C19A" w14:textId="27F838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259F9C9" w14:textId="22B00D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3B379" w14:textId="69D15D6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Ng, Boon Loong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902E0" w14:textId="4A09221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931B49" w14:textId="22E7E69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106D63" w14:textId="7D37658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3314BE5" w14:textId="2C415F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BB92" w14:textId="7034811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Nguyen, 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96A694" w14:textId="0FF372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DHS/CISA/ECD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61D4E" w14:textId="053B70C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E51D6" w14:textId="6B1C8D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F013CC" w14:textId="6BC679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4AD07" w14:textId="2C1E710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Nikolich,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FEABE7" w14:textId="67081D2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 - Self-funded; Paul Nikolich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F1159" w14:textId="539A69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404440" w14:textId="2B6E5A00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7A83C587" w14:textId="14872C4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A077D" w14:textId="0A9E1CE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Si-Chan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DFD55" w14:textId="71FDAD1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11443F" w14:textId="2F4BDB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BAA89D" w14:textId="61F3812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458FF1" w14:textId="33E35C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E3B2B" w14:textId="7CEE7B5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Ohmoto, Ryutaro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40AE9E" w14:textId="3A6438A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Nihon Dengyo Kosaku Co.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FD1E2" w14:textId="27DC5E2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5E0084" w14:textId="5290A5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1EC2A1" w14:textId="15469A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EDB56" w14:textId="0296093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Okada, Hiraku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158F7" w14:textId="240B7C3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Nagoya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FB78" w14:textId="4148151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14651" w14:textId="7C8D096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D6B24C" w14:textId="3BE36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47134" w14:textId="6B68FA8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7A824" w14:textId="6319D1C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8879" w14:textId="0509AF4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D929EA" w14:textId="79312E4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C96666" w14:textId="2F29AC7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A4CDA" w14:textId="6A27DBB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4331E5" w14:textId="09EDE4B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2B8EB0" w14:textId="12C0CA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AC68B" w14:textId="4C6C45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CB13BC" w14:textId="3A2FB6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5192C" w14:textId="39D0D13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Pakrooh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Pooria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391EB" w14:textId="34C2A7E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4E7A1" w14:textId="1DE2206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6F335" w14:textId="5A9E49A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1D03C3C" w14:textId="7B2D178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85F164" w14:textId="01F5632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Palayur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Saju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8A7E11" w14:textId="6C16640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56CB4" w14:textId="615DDC3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DCAF4" w14:textId="7FBA89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E6451F" w14:textId="3C8FAB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5F92B4" w14:textId="779289D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Pandey, Sheetal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8BE8EA" w14:textId="09BAF13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311BFE" w14:textId="07BD97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F14BD" w14:textId="1124CB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10D0739" w14:textId="338B90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4EFB93" w14:textId="457D46D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15EAB4" w14:textId="7FDE6EC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19DB96" w14:textId="036405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4B9AD" w14:textId="79EB02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BE1810" w14:textId="77F3CF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8D5D" w14:textId="3F725C9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A2F0A5" w14:textId="7CF9A72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46D9" w14:textId="21AF2B2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D0D8F" w14:textId="3132BE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03D6B6" w14:textId="0FDDFD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0826A" w14:textId="73E88C3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Minyoung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820FB" w14:textId="59DE443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CF23D" w14:textId="532E051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71D43" w14:textId="0F0FD07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9C5B41" w14:textId="0D3A72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88D25D" w14:textId="50FEEF9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Sungjin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B06E2" w14:textId="5E0AD19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3D39A3" w14:textId="63C54B4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5005D1" w14:textId="6D04EB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322ED6" w14:textId="16FBD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E3568" w14:textId="2093B8A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Parsons, Glenn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3B989" w14:textId="5EDC79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CC572" w14:textId="5A3C0C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967C81" w14:textId="25E03FD3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1B34C2AF" w14:textId="663334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3307" w14:textId="5E10E07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Abhishek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8515C" w14:textId="5C4BC60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41FEAC" w14:textId="16118E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7427AB" w14:textId="22BFDA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CBA7AA" w14:textId="64229D2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21982" w14:textId="41DF82E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Sandhya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294D24" w14:textId="42FBD4F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A73CBE" w14:textId="0453909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F4507E" w14:textId="45A4F73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24A059E" w14:textId="1DC0AB6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9C8D7" w14:textId="4E63E18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Patkar, Raghavendra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AB719" w14:textId="327B700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Instruments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6A5351" w14:textId="693C89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C0F52" w14:textId="0F6EFCC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8807351" w14:textId="496477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B3FBA7" w14:textId="570CB7F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Patwardhan, Gaurav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A077D" w14:textId="2DA52B5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E05FE3" w14:textId="29AA89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C267A" w14:textId="50233C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9978B7" w14:textId="549CF4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2CBBEC" w14:textId="67CF7BB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Peng, Lan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24A2B" w14:textId="567364A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157FD8" w14:textId="4BE81C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515F96" w14:textId="06DBB6C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D6A3161" w14:textId="60CCB82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03CA00" w14:textId="066BF62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Peng, Ronny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692B0F" w14:textId="18515DC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4F72DD" w14:textId="5ECA46D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C1DF5A" w14:textId="7ED2CE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42BBC8E" w14:textId="30A24D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76BB11" w14:textId="77BD8B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Perahia, Eldad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34C1A" w14:textId="10A0B3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AF9EE0" w14:textId="765FECD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7483E8" w14:textId="178500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ECD4DC9" w14:textId="59F5549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76A2B" w14:textId="516808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Petranovich,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0EA9C" w14:textId="5503829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ViaSat,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CE482E" w14:textId="12E15F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B019E" w14:textId="103290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053B1F" w14:textId="2839DF4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D4321" w14:textId="146179F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Petrick, Albert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951783" w14:textId="4374EEE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85341" w14:textId="66D2D7E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38125E" w14:textId="54A86A8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4C035B3" w14:textId="35257CF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6ABAFE" w14:textId="438B6F1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Petry, Brian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94784A" w14:textId="03929BF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B167A3" w14:textId="3281FF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8AB68" w14:textId="2ED68AB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2EEDA4" w14:textId="6B14A9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479633" w14:textId="11FD344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Pettersson, Charlie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59EC2F" w14:textId="44689AD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9B3EB7" w14:textId="042AC7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9CDBB" w14:textId="22583A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E7C93F" w14:textId="174637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E4982" w14:textId="74F3DEA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Pirhonen, Riku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6F2F1" w14:textId="183FB27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468643" w14:textId="39D383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DD6E3E" w14:textId="01D70A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77C429DF" w14:textId="78DB42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9BE62" w14:textId="2B21C02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B9810F" w14:textId="3853DB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D1F42C" w14:textId="544783D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86EBC" w14:textId="0A64B4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2EA845" w14:textId="230CD6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8EFF" w14:textId="5D70D6C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Pottigari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Sachin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3E7D1E" w14:textId="2E1EFF6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AF1779" w14:textId="6E23089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45D0D" w14:textId="06D2B7F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C65594" w14:textId="5CC28A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07537" w14:textId="5ACB317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Powell, Clinton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D602C" w14:textId="07601D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08150F" w14:textId="6CA222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5DAE7" w14:textId="04453764" w:rsidR="003E20BB" w:rsidRPr="000E4778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77D9AC99" w14:textId="631B97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5BA9B" w14:textId="0E5B04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Ptasinski, Henry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14BAFB" w14:textId="2465E7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Element78 Communications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D3D7BA" w14:textId="1799A4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9A6830" w14:textId="605F0B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5A02E33" w14:textId="229BCA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459C75" w14:textId="0B848F3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FFAB7" w14:textId="17FE9CC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75F02" w14:textId="71FB282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1EBBA" w14:textId="77748D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758F42" w14:textId="3DAD0B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ED536" w14:textId="684D89B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Qassem, Ebrahem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C64C50" w14:textId="3E20E75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6974F7" w14:textId="6259B09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FDC10" w14:textId="58E983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A442C99" w14:textId="39CA17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6CE82A" w14:textId="638F02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Emily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1347EE" w14:textId="60DF7BB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80DD5" w14:textId="5168E0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5DAC7" w14:textId="0133BA2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04ADC6" w14:textId="4506C7F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28991" w14:textId="37D576A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Yinan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44EA7" w14:textId="191248B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884C0" w14:textId="63F2BA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31B64E" w14:textId="4C583D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B43395" w14:textId="7E2B9F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831D3" w14:textId="52B4CE2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C3862" w14:textId="43E24F1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FC2FA" w14:textId="4E1FF8B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3663E" w14:textId="436B587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F95B5A" w14:textId="19965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F920E" w14:textId="5BB120B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83138E" w14:textId="26D0A5A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56F1B" w14:textId="434A1E3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B7362D" w14:textId="5E19174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1FC6034" w14:textId="2DA62B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576DE8" w14:textId="750B0DB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Yurong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0110E" w14:textId="2E7CC29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A8B7F5" w14:textId="6A36E7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ECF2F4" w14:textId="212D018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8D013B3" w14:textId="4F3173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05D89F" w14:textId="402CDC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Yingqiao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4126B" w14:textId="740FB9B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51CBA" w14:textId="4A13E3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8E8F" w14:textId="40D707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8880B9" w14:textId="101FC2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68A5F" w14:textId="7B2450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74AA3" w14:textId="738AB86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CF89E1" w14:textId="715FBE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74E5B" w14:textId="33A3FB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646376" w14:textId="3AD5BD9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7F3DB" w14:textId="3D61954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2D939" w14:textId="05BFD25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096B21" w14:textId="334C26A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837F5" w14:textId="0E17E8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17EDF3" w14:textId="65E778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403BED" w14:textId="6A6B73F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7C1C5" w14:textId="0950EE6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16B85" w14:textId="72813F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71081" w14:textId="7509F8D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058BB8" w14:textId="361119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9A33A8" w14:textId="52891C4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Ratnam, Vishnu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CA09A" w14:textId="3B6004A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E4A68" w14:textId="21B3F8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2E294" w14:textId="609E80F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01AC3C" w14:textId="748B34B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5437B" w14:textId="74D8892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ACC54" w14:textId="7C37F18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E2453E" w14:textId="33DF1A3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20801" w14:textId="7A9FEB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AC9E3F" w14:textId="00A9D8C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CA133" w14:textId="33819FE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Regev, Dror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0FEF7" w14:textId="3D34B7A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451764" w14:textId="3D08A4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DBF35" w14:textId="450864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D219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8A913" w14:textId="7FFC305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2B400F" w14:textId="6AF6778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52031" w14:textId="4A08545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F0E01A" w14:textId="628B4A8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3E3E8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E3F8D" w14:textId="623458E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8E8A0" w14:textId="5821602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812B40" w14:textId="16E60AE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50A05" w14:textId="683B604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0BF9A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267DFA" w14:textId="6A7E26E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BBE185" w14:textId="00FD7C4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Terabit Wireless Internet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C79558" w14:textId="6C05254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90545" w14:textId="53BB769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62A8E66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F5914" w14:textId="018A40F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26E9" w14:textId="39610A0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69FE5" w14:textId="1009A03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0F9B9" w14:textId="2DA22C3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D703F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FE" w14:textId="20034DC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Robert, Joerg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FBF5F4" w14:textId="7515243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Fraunhofer IIS;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Universitaet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7901E" w14:textId="1913F0F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C01E" w14:textId="4F2C9E3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E0616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7842E5" w14:textId="30AE99B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Rodine, Craig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AB17EB" w14:textId="3DD8800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Sandia National Laboratories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C16C35" w14:textId="7A5D56B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1254A" w14:textId="1067F14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98897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FF3DB9" w14:textId="073371C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FC291" w14:textId="62A8CEE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7FEC8" w14:textId="3C4ABCA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60AC8" w14:textId="3424FD7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9A6C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BF7A0" w14:textId="11CA148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Rolfe, Benjamin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770B1" w14:textId="1214E8A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Blind Creek Associates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B1FA7" w14:textId="52C61E86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A0BFB" w14:textId="7F71C93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325515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06F72" w14:textId="204E242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Rosdahl, Jon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01B38" w14:textId="3BD179C4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0ECAA" w14:textId="24575A4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40DE0" w14:textId="0F0BB83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CEB8A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49AA3" w14:textId="6880DD27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Roy, Sayak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D22BA" w14:textId="4D85ABC6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A064D" w14:textId="6BE3275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B076EA" w14:textId="68C1C19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9D323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C737FF" w14:textId="1D1C6C7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Kiseon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BC245A" w14:textId="7207777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CB6E22" w14:textId="08CCC79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4CD53C" w14:textId="22628CF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221A4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09E06" w14:textId="6DCE2B4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Salem,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B52D3" w14:textId="57C7857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5523A" w14:textId="6CD299C4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C0524A" w14:textId="54D083A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7A0DD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405A07" w14:textId="4601ABB7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CA9589" w14:textId="3984B9C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77E30" w14:textId="01F20152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10D3FA" w14:textId="19FA0E8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5C699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35BFD" w14:textId="7F69B059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sanderovich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Amichai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CD8BE" w14:textId="3AA46713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3D714" w14:textId="04D99CB2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AEDCE1" w14:textId="2BE3F00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AF5430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251F00" w14:textId="57692C8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Santra, Avik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232276" w14:textId="2C461F5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EDCC14" w14:textId="1D9D579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AF27B" w14:textId="32A2B87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1208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20C5F" w14:textId="0AAD2F2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Sarris, Ioannis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14984" w14:textId="5A9362D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E1EDA" w14:textId="4C4CB58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25921" w14:textId="1D24772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004F5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46748" w14:textId="797F3F8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Sato, Naotaka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7B2B64" w14:textId="504D02B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C8D71" w14:textId="36907D3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0B1A64" w14:textId="7EEEC05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A419EA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16FE8" w14:textId="0694DB0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Takuhiro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EF325" w14:textId="55678C84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2A072" w14:textId="41DF8E9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1EC43" w14:textId="4D9D974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92E1A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05CD76" w14:textId="4024501B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809A6" w14:textId="4B8F4D5C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700B7" w14:textId="79C2CE7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335D66" w14:textId="3488F6D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D4019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51D09" w14:textId="1A502B9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C79C1D" w14:textId="38A9BD1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CE712" w14:textId="523539C6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F94B8B" w14:textId="28E5B5F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387F0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8665C" w14:textId="26AFF7A9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BBF59" w14:textId="34E3FA7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890B2" w14:textId="3FE5701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3F4ED" w14:textId="156301B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71287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593E6" w14:textId="03B1351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Seo, Sangho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7B09A" w14:textId="2A13FB0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ED9D1" w14:textId="1E5109B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6E08C" w14:textId="5AE547D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8544F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06B92D" w14:textId="67F0AC3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Seok,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AF953" w14:textId="3CE615B7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3B8FEF" w14:textId="4A0FBFF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DB929" w14:textId="030D184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0528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594C00" w14:textId="48DBD75A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Nikola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582F4" w14:textId="48BEDB94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3D944B" w14:textId="143CCC5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6EF04A" w14:textId="171EA0F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0144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32862A" w14:textId="192241E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Serizawa,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Kazunobu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1B054" w14:textId="2EF6D4E9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E673C2" w14:textId="59270B9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3D362" w14:textId="67C78AE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41053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2C99F" w14:textId="3518E58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1D8D5D" w14:textId="7616D97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C4EFE4" w14:textId="0D1BA51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3E621" w14:textId="4BDBD09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DA12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47F69B" w14:textId="4455947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Sevin, Julien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CC5346" w14:textId="1D0153B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A3A2C2" w14:textId="38829F3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7CFC2" w14:textId="581620E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FD7BF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64A79" w14:textId="1306B95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Shafin,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Rubayet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23E1FF" w14:textId="2716AE4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A1A58A" w14:textId="1FB3E0F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5877EB" w14:textId="5FE09E6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74254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E067B3" w14:textId="477A3DF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Shan, Feng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6FB2B" w14:textId="281B62B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Southeast University, China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0E82DA" w14:textId="5FA9539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EC40F" w14:textId="1F527D22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82367E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F7D0E" w14:textId="5947D2D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Sharma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Banjade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ED4D63" w14:textId="0EF3623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Intel; 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EBDDC" w14:textId="7D440C7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6742A" w14:textId="7E80FB2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A9E3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F60323" w14:textId="3C256C8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Shaw, Amit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E33911" w14:textId="318F9F1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113BD6" w14:textId="5E68F26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31417C" w14:textId="3989426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E81EF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9C5F2" w14:textId="6A13713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8B8360" w14:textId="1E2B86E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B9EAA" w14:textId="2BEB1946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42C0B8" w14:textId="1ADB4385" w:rsidR="003E20BB" w:rsidRPr="00996846" w:rsidRDefault="003E20BB" w:rsidP="003E20BB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  <w:proofErr w:type="spellEnd"/>
          </w:p>
        </w:tc>
      </w:tr>
      <w:tr w:rsidR="003E20BB" w:rsidRPr="00522809" w14:paraId="06F743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B78C3E" w14:textId="44BAB0B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Shen, Andy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C0B73" w14:textId="6827A926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02E50" w14:textId="5AA8965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DB6B6" w14:textId="02DC113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8209D2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50C49" w14:textId="00752ED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528AF" w14:textId="38ABD81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8515" w14:textId="6520408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C69B8" w14:textId="4AFE240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5A194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41D62" w14:textId="5EBD840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580A20" w14:textId="3359A77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93915" w14:textId="7A3A90B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F8ABC" w14:textId="749AAA7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ED15E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DF3D1A" w14:textId="7A6770AA" w:rsidR="003E20BB" w:rsidRPr="00996846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7DFBE" w14:textId="349BB00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8F58F0" w14:textId="2D5FDB5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53ABA7" w14:textId="3F7E298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579F60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29C641" w14:textId="7489A44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A77366" w14:textId="4A18EDE6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02C3FC" w14:textId="6B6FB8B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5494D" w14:textId="40E7F62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28E902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2E26" w14:textId="7D9C4DD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Shirakawa, Atsushi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B0986" w14:textId="475C70D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69297A" w14:textId="639E890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923C8" w14:textId="0CB37C6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C7F9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25D34" w14:textId="250229C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Shukla, Ashish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E7FCA" w14:textId="1DAA17E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Amazon,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93170" w14:textId="6C5CACF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1A7359" w14:textId="254E914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A901BB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DD261" w14:textId="6749596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6C9ADE" w14:textId="798BC04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E295D" w14:textId="707DEE5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5B225" w14:textId="2BC1459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53913C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C3244D" w14:textId="61A9235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Singh, Aditi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475A5" w14:textId="5253C6C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1DBFC" w14:textId="70D8F05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D1305C" w14:textId="0178DF3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F26E3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A99464" w14:textId="2B6FA65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Graham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AE6F9C" w14:textId="0063AAE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7EC0" w14:textId="19F7CD3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9765BE" w14:textId="7C4B0BD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DABA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7B9B6" w14:textId="759B775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Youngwan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C36B0" w14:textId="0E1A8C3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AC0EC" w14:textId="5C165CE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B80668" w14:textId="241ADC84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533D0B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3C6387" w14:textId="1C18BCD5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Son, Ju-Hyung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2FDB9" w14:textId="2F708C5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8C6737" w14:textId="1B1B8E9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608DFC" w14:textId="56AC261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64035A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C228" w14:textId="68552281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0A7489" w14:textId="6352C86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259D4A" w14:textId="5F34EA07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0FDA8E" w14:textId="6893B283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E06FB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03598" w14:textId="3D057934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Sood, Ayush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4DCD0" w14:textId="399F0F44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17F42D" w14:textId="39AA5DE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FF294D" w14:textId="04569034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1F3624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AC3AC" w14:textId="3D17775B" w:rsidR="003E20BB" w:rsidRPr="00495D1E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17539" w14:textId="734A5D9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Molex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B0073" w14:textId="73731B6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EF41" w14:textId="0DE44D2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29BB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64B41A" w14:textId="2E71AFB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5E3C62" w14:textId="67F8E2F4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F6E04" w14:textId="5314BD35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6C774D" w14:textId="142FFE4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31F44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9816C" w14:textId="5756B721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Sriram, Sundar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E6CC56" w14:textId="3585E9B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9D500" w14:textId="454C05D5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AD2359" w14:textId="6433E5C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1A4A6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448C5E" w14:textId="3926610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Stacey,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9C2D8" w14:textId="6820E68E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4CA5C" w14:textId="303C158B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408DC" w14:textId="58DACA50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5C89D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2A4752" w14:textId="271FA25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ECFFB" w14:textId="41B20A8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DBD0E" w14:textId="3FB78BE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CA9902" w14:textId="5776AB35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2DA25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F019C7" w14:textId="67C64E6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Stott, Noel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CD58" w14:textId="24E4FCD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791F1" w14:textId="46DD8FE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B6C0" w14:textId="0D3C055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805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BCBE4" w14:textId="45318A8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Strobel, Rainer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19B356" w14:textId="48A83B60" w:rsidR="003E20BB" w:rsidRPr="00495D1E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1A4FD" w14:textId="45D3838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2340F8" w14:textId="32149653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EA2A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F4120" w14:textId="200110E6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21D13" w14:textId="5A1D7B31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124170" w14:textId="3B95FB2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52FDD" w14:textId="0E552E9F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91A43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B2C84E" w14:textId="5BF3BF8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BB401C" w14:textId="1202E6DD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761F7" w14:textId="2C50B1D6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61ADE" w14:textId="125E7DCE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2D89D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A1F17" w14:textId="6300BE8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D77FB1" w14:textId="4FEAC2F2" w:rsidR="003E20BB" w:rsidRPr="00495D1E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Sanechips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A4912" w14:textId="15E9CCA2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E211FC" w14:textId="78306D6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325ACA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7EA3D0" w14:textId="40F5BFF6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Li-Hsiang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F31B9" w14:textId="4D04F7C5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036F85" w14:textId="31E1422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DA135D" w14:textId="0D596422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8567E9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F5AA6" w14:textId="2B69D27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Yanbin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F59727" w14:textId="4A68061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B48EF4" w14:textId="15F6BF0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DD1408" w14:textId="6F52097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8329D6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962EB" w14:textId="579B79E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Yanjun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34C8BC" w14:textId="4C541CA6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05956A" w14:textId="7CEAD8A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41B111" w14:textId="56F87DA2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6168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FBB422" w14:textId="7B6AF59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SURACI, FRANK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3A645A" w14:textId="747B0FC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U.S. Department of Homeland Security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28AF07" w14:textId="3C312377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CF93AE" w14:textId="2B9D1B10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20BE2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013117" w14:textId="11F15E4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SUZUKI,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Shuntaro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50929" w14:textId="2D4E73EC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Yamaha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FD4083" w14:textId="6DE2E3F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A0BA88" w14:textId="2BAF24D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F37C4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C6F14" w14:textId="22EB128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Szott, Szymon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0E24C2" w14:textId="573978A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AGH University of Krakow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52627" w14:textId="6250A0BE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593C9" w14:textId="3695EE3F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6261B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855C9" w14:textId="5DD4067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Takai, Lisa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FCFD1" w14:textId="1D91EDF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California - San Diego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46FEC" w14:textId="3ECD1C8B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F69943" w14:textId="17E3B24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85CB88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05194" w14:textId="19E7DDF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Takai, Mineo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65643" w14:textId="47A30A7C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Space-Time Engineering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98045C" w14:textId="3186BAD4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C03DB" w14:textId="3AF3C797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BF3F3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65344F" w14:textId="79507A2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Talha, Mohd.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4719F" w14:textId="4169896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D7C012" w14:textId="2892F95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F04E2E" w14:textId="7099F1C3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448F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1F073" w14:textId="1C364AB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Tanaka,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424265" w14:textId="5FA679E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9F5A1" w14:textId="56152FD6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5112A1" w14:textId="7246794E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B32E3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E0879C" w14:textId="22BE698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XIAOHU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BF21B2" w14:textId="719A709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214" w14:textId="60918294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971FFF" w14:textId="66BC0D81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F572DA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44EA13" w14:textId="7338A48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4B891" w14:textId="08945FC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B9481A" w14:textId="73B6BFCF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FD47B" w14:textId="48AD70B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9DBB4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B06806" w14:textId="269B41A7" w:rsidR="003E20BB" w:rsidRPr="00495D1E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tantri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Paniyoor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yatiraj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67F3" w14:textId="7F8DD4E0" w:rsidR="003E20BB" w:rsidRPr="00495D1E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7B0D7" w14:textId="6E30AC8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180099" w14:textId="3BA80AA6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963F20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5E51C" w14:textId="6AD20A59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Rakesh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3361E" w14:textId="406F6C36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FF9AA" w14:textId="7D02444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899D4A" w14:textId="245B8E35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DC404F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15D3" w14:textId="18290491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Thakur, Sidharth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101153" w14:textId="4DE8B129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75768B" w14:textId="4873B959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180B9" w14:textId="30111BB1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469A7F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6CFC0" w14:textId="531D13D6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2CC39B" w14:textId="0D4DD77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8D664" w14:textId="7755A6A1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5A64C" w14:textId="3E99776F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CF885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801EBA" w14:textId="0EECD611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Tomeba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Hiromichi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279C57" w14:textId="6F15A02C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A5761E" w14:textId="68FC79D6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B145CD" w14:textId="40E09A8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865B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D8C054" w14:textId="27A64827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Tota, Kazuyuki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75837" w14:textId="51F207C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E02000" w14:textId="390658F0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8A107" w14:textId="592FF2CA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843F1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BE52B9" w14:textId="5CA56A7D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Solomon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785ED8" w14:textId="18AA659B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DB63EE" w14:textId="53F69D37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9564AB" w14:textId="33CA1579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60159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9D9A1" w14:textId="12420DA9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Tretiakov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AEC86F" w14:textId="68354CB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C2716" w14:textId="7F228E79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844BE3" w14:textId="5AD8F50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A0AA1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73FD7C" w14:textId="7190361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D07209" w14:textId="6FDDBF8F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3A401" w14:textId="1DEA03A5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780F3" w14:textId="076BC54B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E2FD10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06B0" w14:textId="5DEE5A5F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F40D0" w14:textId="59CE7F37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65237" w14:textId="4F8289A7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CDBFA" w14:textId="1BED5095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B09B8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A2C565" w14:textId="7ADB4C05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Tsujimaru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7B7482" w14:textId="0BDF71AB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315746" w14:textId="41E52C3E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EDED2D" w14:textId="7F0BB46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8D5A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235133" w14:textId="4C942A0C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EF987" w14:textId="73CF504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E78E60" w14:textId="437D8006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ED18" w14:textId="2130B37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353E6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6610E7" w14:textId="30B312B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Vaidya, Maulik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356AA" w14:textId="766E87E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40B590" w14:textId="7BF4AF0C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822E40" w14:textId="2B40474E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C69F0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190F6" w14:textId="78068BEB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Val, Inaki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02E138" w14:textId="66BBE360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86EF7F" w14:textId="4149E90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9E9FEB" w14:textId="19506477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FFBA9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8802D9" w14:textId="531440EB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E21A05" w14:textId="0B937DAA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0D0DD5" w14:textId="605C2618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859F4" w14:textId="7068E65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1BC41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95EB3" w14:textId="0A700039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Venkatesan, Ganesh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32E4B4" w14:textId="7ABE84F1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19D" w14:textId="4847D712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55508" w14:textId="72CB78FA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61FEA02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B77B8" w14:textId="57109CD8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Verma, Sindhu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CC19C" w14:textId="37B2C958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1C4980" w14:textId="00D0377B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C8672" w14:textId="78598D0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76882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A81AE" w14:textId="3F190CAD" w:rsidR="003E20BB" w:rsidRPr="0071340A" w:rsidRDefault="003E20BB" w:rsidP="003E20BB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5DBCF1" w14:textId="36C5A47F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1D08" w14:textId="78E4A430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346738" w14:textId="02F5B1F3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C57F8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5D728" w14:textId="260849E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VIGER, Pascal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9BD92D" w14:textId="2708C36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E75669" w14:textId="163CB94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AC36D" w14:textId="329DC75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5789A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0099B8" w14:textId="69F544E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160D13" w14:textId="0161F6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005496" w14:textId="2632459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9F1A9" w14:textId="71A430A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BA2B7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8EF66" w14:textId="42EB85F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Chao 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50B79" w14:textId="607F50B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5FE9E" w14:textId="0F492DB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5CF31" w14:textId="056C85A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5D39AC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E1651" w14:textId="2F5010E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AFDBD" w14:textId="2DA5B2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Tencent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F50D1B" w14:textId="48B0778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4AFA8" w14:textId="34E57AF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EF74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9E4F55" w14:textId="62AA125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Hejun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640E0" w14:textId="318D920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Haier (Shenzhen) R&amp;D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3B8C6" w14:textId="1F28FAC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4773F" w14:textId="0228858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93645E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87501" w14:textId="67971D2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Huizhao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D537F" w14:textId="2B453E5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990874" w14:textId="1A75D87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E61166" w14:textId="35FF0C6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30CEF9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21A5A8" w14:textId="148C835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DCFF70" w14:textId="6D97A75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04A9E" w14:textId="6DFB0B9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B94ED" w14:textId="52F99EF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1A7E8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768F5" w14:textId="4D54393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324118" w14:textId="33245B8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7F123" w14:textId="14D94F9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EAA722" w14:textId="6FCF617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EAF84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A8E2D7" w14:textId="01DB1DF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Steven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30A39" w14:textId="4E19AA2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7C2EC8" w14:textId="49A18C1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BA08B" w14:textId="55870FE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A654B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0B5599" w14:textId="39795BA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Xiaofei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FA80C" w14:textId="7FBD9D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3EA98D" w14:textId="28430E0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B7439" w14:textId="2F7DFE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6168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535B" w14:textId="0F8D0A2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Zisheng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ACB309" w14:textId="30CBFD3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5D261A" w14:textId="1CBD3E6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8B9860" w14:textId="230EF99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30D75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17E36" w14:textId="1088D97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Want, Roy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3E40A" w14:textId="6D0C518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702860" w14:textId="0CA0559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9D56D" w14:textId="7E00B93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2427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05F283" w14:textId="7CCDEBE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354E0C" w14:textId="02E12D5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26FC" w14:textId="1394D2F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E45882" w14:textId="4F6D69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8F2FC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5DE67" w14:textId="3368DD5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Hung-Yu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1E657" w14:textId="58FFD4A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Taiwan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6E780A" w14:textId="698CFAA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FFE8B4" w14:textId="6078D48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B66B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F03C0" w14:textId="167DFC3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7FA175" w14:textId="7A40794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1F4FF" w14:textId="167A843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0BF45" w14:textId="752E4A8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0F061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3B3F1" w14:textId="0BED16A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B0967" w14:textId="2189B0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84A0FE" w14:textId="3A57FB4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20EB51" w14:textId="5C50C2E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44BA76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AA5E57" w14:textId="2152743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Wentink, Menzo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F22205" w14:textId="7340EFF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1001BD" w14:textId="1D43BBD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1FAD65" w14:textId="4A89F58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20EF27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1B2CD" w14:textId="299E29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White, Gregory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55D5A" w14:textId="33A115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1B41B4" w14:textId="45C2B18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4618A" w14:textId="592092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750200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30481" w14:textId="5194D34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075F9" w14:textId="5579A8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A9246" w14:textId="373E42F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1A3F79" w14:textId="6A9B1B5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94024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5CCFC5" w14:textId="5B75129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Chao-Yi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9B79C0" w14:textId="35568B2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ABC00" w14:textId="5425841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B3294" w14:textId="3E49BBF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58A73C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2D41F" w14:textId="2DBD3A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guangsheng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1082E0" w14:textId="4F6E318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9B9F9" w14:textId="516E1B8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E03CD5" w14:textId="0823A31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FDED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45F20" w14:textId="5A34DCB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20ACB" w14:textId="3904EC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4E21D" w14:textId="0CE9C47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3609A" w14:textId="7F233D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5C93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C70AA" w14:textId="0609DE7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7AE567" w14:textId="43A873A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F6A5F" w14:textId="3069307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0A312" w14:textId="4E74656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D6F1A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64F449" w14:textId="6262C7A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FC5389" w14:textId="02933EF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1D7F64" w14:textId="65E2907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AD0A41" w14:textId="3FCE360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01509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75ABB6" w14:textId="64FB658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93FC9" w14:textId="1B722A8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0AD40" w14:textId="05D76CD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36909" w14:textId="34784DF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2EA1A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AE90A" w14:textId="065434A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Wullert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AB0FC8" w14:textId="6775CE4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93BC1" w14:textId="2D7756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3B9F" w14:textId="5631FB2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FE0A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32F51" w14:textId="567BE15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Xia, Qing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AAEC01" w14:textId="698114A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C90F8" w14:textId="18025E8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532E" w14:textId="2DF03CC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EE4ED9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876A9" w14:textId="7459585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Huangfu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CF150" w14:textId="229DFF1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23B37" w14:textId="224F929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D68CD1" w14:textId="61B742A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24EEE8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4915B" w14:textId="4E86044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92A6C" w14:textId="065EBCF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D4D53" w14:textId="7B83E07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C25B2" w14:textId="0D4615F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D50678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2D6E4C" w14:textId="54C4455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xiaofei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ED462E" w14:textId="08A6154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AA341E" w14:textId="668BB88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E41D6" w14:textId="193334E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307A66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B10F33" w14:textId="5C80CF7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Liangxiao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A0C96F" w14:textId="54A4E5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C59C0" w14:textId="54FB7ED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BFDF5" w14:textId="4F3F1AC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54562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D141E" w14:textId="42F4635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99DCA" w14:textId="34931EC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070E86" w14:textId="0B0F7D0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4F0BC" w14:textId="6C3D124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F48C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FC921" w14:textId="7DF2C3E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Fangxin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39BEE" w14:textId="6552188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Longsailing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91C1FE" w14:textId="198317D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CC0BFB" w14:textId="5537043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E7EF3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E9D2D" w14:textId="3AA9EC7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Weijie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0D1E3" w14:textId="23E1E22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0EC1F" w14:textId="2BACF5B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F485D" w14:textId="255B2C4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06E07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1B8017" w14:textId="0800FC4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DDE42" w14:textId="28DB571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142CAB" w14:textId="01A997C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0279CA" w14:textId="62316A0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861F77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DA2BEC" w14:textId="0F046EF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3C005" w14:textId="3822BF9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A5E01" w14:textId="281D025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50C35" w14:textId="7BEF681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351F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D9F0B" w14:textId="2A794C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B568A" w14:textId="0A6BD36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53DB66" w14:textId="65990E3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14CE24" w14:textId="3BC28BD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1752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917ABD" w14:textId="317AFA9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1E5D27" w14:textId="55EB492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Ubilinx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89FB9" w14:textId="3E61DA5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444E1B" w14:textId="4B01596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E4A31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EAC9E0" w14:textId="0DCE8CB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4F7589" w14:textId="47F853D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CD678" w14:textId="1CB459E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CA14B" w14:textId="4DE90E9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3E0A5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0A337" w14:textId="00E1886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2508B" w14:textId="6739BCB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Wi-Fi Alliance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8BCFD" w14:textId="2D08A8C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6FD3E" w14:textId="403F640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EC0CA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FE956A" w14:textId="5AED784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Zhongjiang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6F16E" w14:textId="632BE87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58CE59" w14:textId="2681678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F0E773" w14:textId="4D6CB70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75D06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23A5E" w14:textId="5EB54D7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960EE0" w14:textId="6C6ADA7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58257" w14:textId="5A4B5B6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260AB7" w14:textId="17FE280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F31AA5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C7F73E" w14:textId="0C5180F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Jay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64D7CD" w14:textId="2DCC311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77185" w14:textId="0D84C25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ACEF1" w14:textId="391F20F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EA0A0B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C741B3" w14:textId="7A3FD2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05E53" w14:textId="7D75E33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9F6F04" w14:textId="2E9AC66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72D6A1" w14:textId="02BAC01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40BE5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4D0E0E" w14:textId="516784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Mao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20F093" w14:textId="0B52F60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BA07CD" w14:textId="08B6092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CA197E" w14:textId="4A89A1A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6F4F1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E98AF" w14:textId="1D0BCCB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42BCC" w14:textId="68B8D5F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0E9C1" w14:textId="15F5C7B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4773D" w14:textId="10FA8C0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084BFC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8BA07A" w14:textId="76DB6B6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982B01" w14:textId="5AB4D78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B6B887" w14:textId="66BCAF4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1F3D9" w14:textId="6F9E20B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507B0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505069" w14:textId="205932F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simyoung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29AC80" w14:textId="19041F2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Hyundai Motor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CB9AF7" w14:textId="4E2B8E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4E84C" w14:textId="78152FA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E55973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059E14" w14:textId="5FD29C7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8E3644" w14:textId="2DC9906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48FBE" w14:textId="28B6372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CB38FA" w14:textId="716DDA2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A80BA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FC1C1F" w14:textId="1E57235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Xun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CF9693" w14:textId="0FF2E51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D0398D" w14:textId="744C920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3CC03F" w14:textId="388BFAF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AFC04D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E4C6D7" w14:textId="6D28253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AD0377" w14:textId="38283A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AD282" w14:textId="7A5F98D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1A9CBF" w14:textId="407797C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212E38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B9101D" w14:textId="4707345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BF52F" w14:textId="7A70CA0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EA054F" w14:textId="540313C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DA7DA5" w14:textId="151AC42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D1C06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7BCEF0" w14:textId="3EE33C7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BE98DE" w14:textId="2E92B11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FB41A8" w14:textId="4C9F8FD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12AF08" w14:textId="205F4EC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1BF6C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C67BC0" w14:textId="035E104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8634D1" w14:textId="4AA3EB9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NSA-CSD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A4F504" w14:textId="0D9180E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58720C" w14:textId="220B0C9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50D11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026A1F" w14:textId="1CEEBB3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ADFB2E" w14:textId="0D904BC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89FE56" w14:textId="73B8BAC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EEEEED" w14:textId="10E182A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7E0B0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DB0069" w14:textId="365E73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Yoon, Yelin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B7310" w14:textId="6088650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A327C" w14:textId="6B9790D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1F9AAF" w14:textId="309C216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EA085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C18B61" w14:textId="70BB621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Chinghwa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0CCB4D" w14:textId="5FAEB9C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Amlogic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01241" w14:textId="4D194AA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2913D1" w14:textId="5E52AAB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29D8E4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2B72A4" w14:textId="246BD61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D9C7C1" w14:textId="58021A1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13093" w14:textId="63B07C8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13BBD" w14:textId="04A58D5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39615F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FF6F64" w14:textId="5E2C6E6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Yu, Jian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60F59E" w14:textId="6994C59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BB8144" w14:textId="0B6D90C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5B09DD" w14:textId="055797A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E0DA63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18C4A1" w14:textId="0C61C37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Fangchao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C3B37" w14:textId="1D93EE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B887F1" w14:textId="4F25985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441605" w14:textId="7052AAA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CF4BC5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491E84" w14:textId="2E68DEF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Yun, Ji-Hoon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24A84F" w14:textId="083DB88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SeoulTech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59D05E" w14:textId="42DC682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9B6EC2" w14:textId="1C95B0D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C49530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72441E" w14:textId="35ACD7F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AC3E31" w14:textId="42E594E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DAAB0D" w14:textId="7C8EB6B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0F5FA" w14:textId="0A045EE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E5CBF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3495E5" w14:textId="64BA78D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6747AF" w14:textId="60BAF2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5E814" w14:textId="7F091C7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15297E" w14:textId="1B96F14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E8853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498A6E" w14:textId="08B3130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508789" w14:textId="58EDAC0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6C69FC" w14:textId="30EDD3D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2AD2DE" w14:textId="2EE4177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52EC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C837" w14:textId="7F65644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87D481" w14:textId="6FC50A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F00957" w14:textId="7530C38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A33C73" w14:textId="6AC971E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4F935A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B1A963" w14:textId="4D23616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BC2164" w14:textId="615C154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59DEC7" w14:textId="24A8A6A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C4763E" w14:textId="750EED9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C9A7A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4D4543" w14:textId="58BCF91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Maolin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66DF4D" w14:textId="64ADD02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915D26" w14:textId="7B16993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AF3BEB" w14:textId="2CFFDBC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F72B5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7A3A95" w14:textId="6E9EEED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653FA" w14:textId="623E1CA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705C63" w14:textId="03DEFF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950F24" w14:textId="1D0B04D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16673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9EB958" w14:textId="4AC5D5D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94E2B" w14:textId="22A89CB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78A25B" w14:textId="3991515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F97BFC" w14:textId="16E9E17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850F8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182C0C" w14:textId="257BD69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Yiyan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5E84FB" w14:textId="1AE5485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2042A3" w14:textId="6913E18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93C8F" w14:textId="3ABFE84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DDC1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8385A3" w14:textId="6F3F161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Zhao,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AAAEAF" w14:textId="623FDEA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FC3BB4" w14:textId="474C91A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8B30D8" w14:textId="5F7C218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11F3AE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820109" w14:textId="381F604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6E6060" w14:textId="26BC95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744639" w14:textId="2BC01AF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B6E294" w14:textId="03D6D91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417753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46E61B" w14:textId="6453D22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68E06" w14:textId="7EB2DB5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B34B74" w14:textId="2E9688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6281B9" w14:textId="600DF09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680573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3D9428" w14:textId="11D383F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ZE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69751B" w14:textId="7A7A233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iTenest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BE7DF4" w14:textId="3AA5232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2B7C2" w14:textId="6C42A83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4B3BC3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41772C" w14:textId="543D56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85D297" w14:textId="5022955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ECAB38" w14:textId="59C7038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715E4E" w14:textId="42DEB68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6D88A05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34746" w14:textId="750DD9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Chengzhi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A23C0C" w14:textId="2F561A8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6563F" w14:textId="1545098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87B071" w14:textId="148C7C3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BD3192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ACF8BB" w14:textId="6C86AFA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CEFA3F" w14:textId="060CCFA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631456" w14:textId="34868EB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0FEBBA" w14:textId="291E991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4E34C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D6DDEC" w14:textId="15E2E1B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0C91BB" w14:textId="3BF905D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3F9B75" w14:textId="5B61C7F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3BC054" w14:textId="51415E2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60EA90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CA8E2D" w14:textId="53C57E3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Richard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D3096" w14:textId="5A88F15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FDB4F9" w14:textId="529F176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147D11" w14:textId="3C52B0B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C270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278B4" w14:textId="4B529A4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Zhengchun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DD4983" w14:textId="3AF54CF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5A024D" w14:textId="6F95876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172A65" w14:textId="567849B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99E8D3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F8A956" w14:textId="5FAFEC0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lihua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52DA0" w14:textId="7AFEDBD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33FD63" w14:textId="1E45181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8C8387" w14:textId="5BB9A80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EC046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B8CDD4" w14:textId="7C7022E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Zhu, 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BD0F8A" w14:textId="74F7FC9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09EC97" w14:textId="68A3073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60CF5" w14:textId="5159F19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2155E6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599AE" w14:textId="0296622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Zuniga, Juan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F57671" w14:textId="5E3F8D3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CD7271" w14:textId="471A43A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C2507" w14:textId="55A2ADD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996DCE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D0081" w14:textId="5CF31BB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Zhisong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9319F" w14:textId="757A3D4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819C04" w14:textId="6D8E914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4B3E03" w14:textId="1169518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1A020C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16ED48F7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77777777" w:rsidR="00687005" w:rsidRDefault="00687005">
            <w:r>
              <w:t xml:space="preserve">+1( 630) 363-1389 </w:t>
            </w:r>
            <w:r>
              <w:br/>
            </w:r>
            <w:hyperlink r:id="rId19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20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21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000000">
            <w:hyperlink r:id="rId22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3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4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5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6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>(</w:t>
            </w:r>
            <w:proofErr w:type="spellStart"/>
            <w:r w:rsidR="008D3E3C">
              <w:t>Coex</w:t>
            </w:r>
            <w:proofErr w:type="spellEnd"/>
            <w:r w:rsidR="008D3E3C">
              <w:t xml:space="preserve">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000000">
            <w:hyperlink r:id="rId27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proofErr w:type="spellStart"/>
            <w:r>
              <w:t>TGbe</w:t>
            </w:r>
            <w:proofErr w:type="spellEnd"/>
            <w:r>
              <w:t xml:space="preserve">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proofErr w:type="spellStart"/>
            <w:r>
              <w:t>TGbf</w:t>
            </w:r>
            <w:proofErr w:type="spellEnd"/>
            <w:r>
              <w:t xml:space="preserve">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000000" w:rsidP="00BB4712">
            <w:pPr>
              <w:rPr>
                <w:rStyle w:val="Hyperlink"/>
              </w:rPr>
            </w:pPr>
            <w:hyperlink r:id="rId28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proofErr w:type="spellStart"/>
            <w:r>
              <w:t>TGbh</w:t>
            </w:r>
            <w:proofErr w:type="spellEnd"/>
            <w:r>
              <w:t xml:space="preserve">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29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proofErr w:type="spellStart"/>
            <w:r>
              <w:t>TGbi</w:t>
            </w:r>
            <w:proofErr w:type="spellEnd"/>
            <w:r>
              <w:t xml:space="preserve"> Chair</w:t>
            </w:r>
          </w:p>
          <w:p w14:paraId="46A0B46D" w14:textId="104E2F21" w:rsidR="00BB4712" w:rsidRDefault="00756A57" w:rsidP="00BB4712">
            <w:r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000000" w:rsidP="00BB4712">
            <w:hyperlink r:id="rId30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lastRenderedPageBreak/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proofErr w:type="spellStart"/>
            <w:r>
              <w:t>TGm</w:t>
            </w:r>
            <w:r w:rsidR="00BB4712">
              <w:t>e</w:t>
            </w:r>
            <w:proofErr w:type="spellEnd"/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000000" w:rsidP="00BB4712">
            <w:hyperlink r:id="rId31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>Jonathan Segev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4D514574" w:rsidR="0004704D" w:rsidRDefault="0004704D" w:rsidP="0004704D">
            <w:proofErr w:type="spellStart"/>
            <w:r>
              <w:t>TGbk</w:t>
            </w:r>
            <w:proofErr w:type="spellEnd"/>
            <w:r>
              <w:t xml:space="preserve"> Chair</w:t>
            </w:r>
            <w:r>
              <w:br/>
              <w:t>320 MHz Positioning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2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527C0A" w14:paraId="5DA099C0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D59A" w14:textId="77777777" w:rsidR="00527C0A" w:rsidRDefault="00527C0A" w:rsidP="00527C0A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48424353" w14:textId="072C60C5" w:rsidR="00527C0A" w:rsidRDefault="00527C0A" w:rsidP="00527C0A">
            <w:r>
              <w:t>(Qualcomm)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1373" w14:textId="1114C871" w:rsidR="00527C0A" w:rsidRDefault="00527C0A" w:rsidP="00527C0A">
            <w:proofErr w:type="spellStart"/>
            <w:r>
              <w:t>TGbn</w:t>
            </w:r>
            <w:proofErr w:type="spellEnd"/>
            <w:r>
              <w:t xml:space="preserve"> Chair</w:t>
            </w:r>
          </w:p>
          <w:p w14:paraId="311D97C7" w14:textId="5735C069" w:rsidR="00527C0A" w:rsidRDefault="00527C0A" w:rsidP="00527C0A">
            <w:r>
              <w:t>Ultra High Reliability (UHR)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71DA" w14:textId="00B93AA3" w:rsidR="00527C0A" w:rsidRDefault="00527C0A" w:rsidP="00527C0A">
            <w:r>
              <w:rPr>
                <w:rStyle w:val="Hyperlink"/>
              </w:rPr>
              <w:t>aasterja@qti.qualcomm.com</w:t>
            </w:r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AB1A0C" w14:paraId="2F255D92" w14:textId="77777777" w:rsidTr="00B14989">
        <w:tc>
          <w:tcPr>
            <w:tcW w:w="1101" w:type="pct"/>
            <w:vAlign w:val="center"/>
          </w:tcPr>
          <w:p w14:paraId="1915C61A" w14:textId="77777777" w:rsidR="00AB1A0C" w:rsidRDefault="00AB1A0C">
            <w:r>
              <w:t>Xiaofei Wang</w:t>
            </w:r>
          </w:p>
          <w:p w14:paraId="63524A19" w14:textId="4BE15449" w:rsidR="00AB1A0C" w:rsidRDefault="00AB1A0C">
            <w:r>
              <w:t>(</w:t>
            </w:r>
            <w:proofErr w:type="spellStart"/>
            <w:r>
              <w:t>InterDigital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66F18BC7" w14:textId="3A48D72F" w:rsidR="00AB1A0C" w:rsidRDefault="00AB1A0C">
            <w:r>
              <w:t>Artificial Intelligence/Machine Learning (AIML)</w:t>
            </w:r>
            <w:r w:rsidR="004414B6">
              <w:t xml:space="preserve"> </w:t>
            </w:r>
            <w:r>
              <w:t>TIG</w:t>
            </w:r>
          </w:p>
        </w:tc>
        <w:tc>
          <w:tcPr>
            <w:tcW w:w="1742" w:type="pct"/>
            <w:vAlign w:val="center"/>
          </w:tcPr>
          <w:p w14:paraId="5B8C444E" w14:textId="78BEB79E" w:rsidR="00AB1A0C" w:rsidRDefault="00000000">
            <w:hyperlink r:id="rId33" w:history="1">
              <w:r w:rsidR="00AB1A0C" w:rsidRPr="009E52EA">
                <w:rPr>
                  <w:rStyle w:val="Hyperlink"/>
                </w:rPr>
                <w:t>Xiaofei.Wang@interdigital.com</w:t>
              </w:r>
            </w:hyperlink>
            <w:r w:rsidR="00AB1A0C">
              <w:t xml:space="preserve"> </w:t>
            </w:r>
          </w:p>
        </w:tc>
      </w:tr>
      <w:tr w:rsidR="00AB1A0C" w14:paraId="5C5630E0" w14:textId="77777777" w:rsidTr="00B14989">
        <w:tc>
          <w:tcPr>
            <w:tcW w:w="1101" w:type="pct"/>
            <w:vAlign w:val="center"/>
          </w:tcPr>
          <w:p w14:paraId="761FEB41" w14:textId="60F113F7" w:rsidR="00AB1A0C" w:rsidRDefault="00AB1A0C">
            <w:r>
              <w:t>Bo Sun</w:t>
            </w:r>
          </w:p>
          <w:p w14:paraId="0720AC0D" w14:textId="6179DB86" w:rsidR="00AB1A0C" w:rsidRDefault="00AB1A0C">
            <w:r>
              <w:t>(</w:t>
            </w:r>
            <w:proofErr w:type="spellStart"/>
            <w:r w:rsidR="00B206BA">
              <w:t>Sanechips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0B751278" w14:textId="1EBE5B17" w:rsidR="00AB1A0C" w:rsidRDefault="00AB1A0C">
            <w:r>
              <w:t xml:space="preserve">Ambient Power IoT (AMP) </w:t>
            </w:r>
            <w:r w:rsidR="00527C0A">
              <w:t>SG</w:t>
            </w:r>
          </w:p>
        </w:tc>
        <w:tc>
          <w:tcPr>
            <w:tcW w:w="1742" w:type="pct"/>
            <w:vAlign w:val="center"/>
          </w:tcPr>
          <w:p w14:paraId="25522B5C" w14:textId="4971018F" w:rsidR="00AB1A0C" w:rsidRDefault="00000000">
            <w:hyperlink r:id="rId34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733D972C" w:rsidR="008D3E3C" w:rsidRDefault="00527C0A">
            <w:r>
              <w:t xml:space="preserve">Integrated </w:t>
            </w:r>
            <w:proofErr w:type="spellStart"/>
            <w:r>
              <w:t>MilliMeter</w:t>
            </w:r>
            <w:proofErr w:type="spellEnd"/>
            <w:r>
              <w:t xml:space="preserve"> Wave</w:t>
            </w:r>
            <w:r w:rsidR="008D3E3C">
              <w:t xml:space="preserve"> (</w:t>
            </w:r>
            <w:r>
              <w:t>IMMW</w:t>
            </w:r>
            <w:r w:rsidR="008D3E3C">
              <w:t>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000000">
            <w:hyperlink r:id="rId35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000000" w:rsidP="003F2F60">
            <w:hyperlink r:id="rId36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(Akayla)</w:t>
            </w:r>
          </w:p>
        </w:tc>
        <w:tc>
          <w:tcPr>
            <w:tcW w:w="2157" w:type="pct"/>
            <w:vAlign w:val="center"/>
            <w:hideMark/>
          </w:tcPr>
          <w:p w14:paraId="7F434060" w14:textId="23C195AE" w:rsidR="00687005" w:rsidRDefault="00687005">
            <w:r>
              <w:t>Liaison to I</w:t>
            </w:r>
            <w:r w:rsidR="00527C0A">
              <w:t>E</w:t>
            </w:r>
            <w:r w:rsidR="00E46E04">
              <w:t>T</w:t>
            </w:r>
            <w:r>
              <w:t>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7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11D1BEA2" w14:textId="77777777" w:rsidR="00687005" w:rsidRDefault="00C707B6">
            <w:r>
              <w:t>Carlos Cordeiro</w:t>
            </w:r>
          </w:p>
          <w:p w14:paraId="23E48372" w14:textId="0B69D478" w:rsidR="00C707B6" w:rsidRDefault="00C707B6">
            <w:r>
              <w:t>(Intel)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15981E7D" w:rsidR="00687005" w:rsidRDefault="00000000">
            <w:hyperlink r:id="rId38" w:history="1">
              <w:r w:rsidR="003751FC" w:rsidRPr="009E52EA">
                <w:rPr>
                  <w:rStyle w:val="Hyperlink"/>
                </w:rPr>
                <w:t>carlos.cordeiro@intel.com</w:t>
              </w:r>
            </w:hyperlink>
            <w:r w:rsidR="003751FC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54B030BB" w:rsidR="009B6C8D" w:rsidRDefault="009B6C8D" w:rsidP="003751FC">
            <w:r w:rsidRPr="009B6C8D">
              <w:t>Jonathan Segev (Intel Corporation)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000000">
            <w:hyperlink r:id="rId39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000000">
            <w:hyperlink r:id="rId40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t>Tuncer Baykas</w:t>
            </w:r>
            <w:r>
              <w:br/>
            </w:r>
            <w:r w:rsidR="004F0AD0">
              <w:t>(</w:t>
            </w:r>
            <w:r w:rsidR="004F0AD0" w:rsidRPr="004F0AD0">
              <w:t>Ofinno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000000">
            <w:hyperlink r:id="rId41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12DC663E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 xml:space="preserve">.  Please note that they are NOT subject to the approval of these </w:t>
      </w:r>
      <w:r w:rsidR="00AB60D9" w:rsidRPr="004C4960">
        <w:rPr>
          <w:szCs w:val="24"/>
        </w:rPr>
        <w:t>minutes but</w:t>
      </w:r>
      <w:r w:rsidRPr="004C4960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5084F781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3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527C0A">
              <w:rPr>
                <w:rFonts w:ascii="Arial" w:eastAsia="Batang" w:hAnsi="Arial" w:cs="Arial"/>
                <w:sz w:val="20"/>
                <w:lang w:eastAsia="ja-JP"/>
              </w:rPr>
              <w:t>2061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6FAE8B1C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1923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961180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23E9EF90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2072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3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4AF73320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2134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0ACD510C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2068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7DE3BB3E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2073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76F8C1A8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2xxx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702DBCA0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1418CED" w14:textId="59BFC7A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TGbn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C83DD6" w14:textId="2D5C4191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EF8F723" w14:textId="474C2BF8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23-2075r0</w:t>
            </w:r>
          </w:p>
        </w:tc>
      </w:tr>
      <w:tr w:rsidR="00C12793" w:rsidRPr="004C4960" w14:paraId="4B5BCE1B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F79646" w:themeFill="accent6"/>
            <w:noWrap/>
            <w:vAlign w:val="center"/>
          </w:tcPr>
          <w:p w14:paraId="79A001C8" w14:textId="53D87E13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AMP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7158DC" w14:textId="33698AF3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96AA57F" w14:textId="73046344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23-2xxxr0</w:t>
            </w:r>
          </w:p>
        </w:tc>
      </w:tr>
      <w:tr w:rsidR="00C12793" w:rsidRPr="004C4960" w14:paraId="5D7C24CA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center"/>
          </w:tcPr>
          <w:p w14:paraId="72E1C72A" w14:textId="001EFCD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IMMW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AA29855" w14:textId="3FD75E36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2ABADB4F" w14:textId="444612B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23-2089r0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79E03619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2112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432BE6E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2086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3DD59BBD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2113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4EF13336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1612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262F77C" w14:textId="6B76E942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2xxx</w:t>
            </w:r>
            <w:r w:rsidR="00D73308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02E670ED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4199350F" w:rsidR="0018262A" w:rsidRDefault="00FA1692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35D15CBE" wp14:editId="26BCA92E">
            <wp:extent cx="6522712" cy="3190875"/>
            <wp:effectExtent l="0" t="0" r="0" b="0"/>
            <wp:docPr id="1255035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84" cy="320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20934BC5" w14:textId="77777777" w:rsidR="00185520" w:rsidRDefault="00185520" w:rsidP="00E06BCE">
      <w:pPr>
        <w:rPr>
          <w:u w:val="single"/>
        </w:rPr>
      </w:pPr>
    </w:p>
    <w:p w14:paraId="76F4295E" w14:textId="77777777" w:rsidR="00185520" w:rsidRDefault="00185520" w:rsidP="00E06BCE">
      <w:pPr>
        <w:rPr>
          <w:u w:val="single"/>
        </w:rPr>
      </w:pPr>
    </w:p>
    <w:p w14:paraId="47E1C294" w14:textId="6DFB9768" w:rsidR="00185520" w:rsidRDefault="00185520" w:rsidP="00185520">
      <w:pPr>
        <w:rPr>
          <w:b/>
          <w:sz w:val="32"/>
          <w:szCs w:val="32"/>
          <w:u w:val="single"/>
        </w:rPr>
      </w:pPr>
      <w:r w:rsidRPr="009D49A3">
        <w:rPr>
          <w:b/>
          <w:sz w:val="32"/>
          <w:szCs w:val="32"/>
          <w:u w:val="single"/>
        </w:rPr>
        <w:lastRenderedPageBreak/>
        <w:t xml:space="preserve">Annex </w:t>
      </w:r>
      <w:r>
        <w:rPr>
          <w:b/>
          <w:sz w:val="32"/>
          <w:szCs w:val="32"/>
          <w:u w:val="single"/>
        </w:rPr>
        <w:t>E</w:t>
      </w:r>
      <w:r w:rsidRPr="009D49A3">
        <w:rPr>
          <w:b/>
          <w:sz w:val="32"/>
          <w:szCs w:val="32"/>
          <w:u w:val="single"/>
        </w:rPr>
        <w:t xml:space="preserve"> : Re</w:t>
      </w:r>
      <w:r>
        <w:rPr>
          <w:b/>
          <w:sz w:val="32"/>
          <w:szCs w:val="32"/>
          <w:u w:val="single"/>
        </w:rPr>
        <w:t>corded Motion 20</w:t>
      </w:r>
    </w:p>
    <w:p w14:paraId="75583E0C" w14:textId="77777777" w:rsidR="00185520" w:rsidRDefault="00185520" w:rsidP="00185520">
      <w:pPr>
        <w:rPr>
          <w:b/>
          <w:sz w:val="32"/>
          <w:szCs w:val="32"/>
          <w:u w:val="single"/>
        </w:rPr>
      </w:pPr>
    </w:p>
    <w:p w14:paraId="28582E55" w14:textId="2370395D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                                              Y</w:t>
      </w:r>
      <w:r>
        <w:rPr>
          <w:rFonts w:ascii="Courier New" w:hAnsi="Courier New" w:cs="Courier New"/>
          <w:bCs/>
          <w:szCs w:val="24"/>
        </w:rPr>
        <w:t>es</w:t>
      </w:r>
      <w:r w:rsidRPr="00185520">
        <w:rPr>
          <w:rFonts w:ascii="Courier New" w:hAnsi="Courier New" w:cs="Courier New"/>
          <w:bCs/>
          <w:szCs w:val="24"/>
        </w:rPr>
        <w:t xml:space="preserve">  N</w:t>
      </w:r>
      <w:r>
        <w:rPr>
          <w:rFonts w:ascii="Courier New" w:hAnsi="Courier New" w:cs="Courier New"/>
          <w:bCs/>
          <w:szCs w:val="24"/>
        </w:rPr>
        <w:t>o</w:t>
      </w:r>
      <w:r w:rsidRPr="00185520">
        <w:rPr>
          <w:rFonts w:ascii="Courier New" w:hAnsi="Courier New" w:cs="Courier New"/>
          <w:bCs/>
          <w:szCs w:val="24"/>
        </w:rPr>
        <w:t xml:space="preserve"> A</w:t>
      </w:r>
      <w:r>
        <w:rPr>
          <w:rFonts w:ascii="Courier New" w:hAnsi="Courier New" w:cs="Courier New"/>
          <w:bCs/>
          <w:szCs w:val="24"/>
        </w:rPr>
        <w:t>bstain</w:t>
      </w:r>
    </w:p>
    <w:p w14:paraId="59F64E3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------------------------------------------------------------</w:t>
      </w:r>
    </w:p>
    <w:p w14:paraId="59237DE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Stuart Kerry                                   |   |   | X | </w:t>
      </w:r>
    </w:p>
    <w:p w14:paraId="41A2E72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Chaoming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Luo, OPPO                             | X |   |   | </w:t>
      </w:r>
    </w:p>
    <w:p w14:paraId="218ABF4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Osama Aboul-Magd Huawei                        | X |   |   | </w:t>
      </w:r>
    </w:p>
    <w:p w14:paraId="62D7CC4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Henry Tzu-Hsuan Chou, Qualcomm                 | X |   |   | </w:t>
      </w:r>
    </w:p>
    <w:p w14:paraId="0BC5557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 Wang, </w:t>
      </w:r>
      <w:proofErr w:type="spellStart"/>
      <w:r w:rsidRPr="00185520">
        <w:rPr>
          <w:rFonts w:ascii="Courier New" w:hAnsi="Courier New" w:cs="Courier New"/>
          <w:bCs/>
          <w:szCs w:val="24"/>
        </w:rPr>
        <w:t>Futurewei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  | X |   |   | </w:t>
      </w:r>
    </w:p>
    <w:p w14:paraId="2C6D094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Meriam Rezk Qualcomm Technologies Inc.         | X |   |   | </w:t>
      </w:r>
    </w:p>
    <w:p w14:paraId="6E0AC2F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Brian Hart                                     | X |   |   | </w:t>
      </w:r>
    </w:p>
    <w:p w14:paraId="2DE6381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Anuj Batra, Apple                              |   |   | X | </w:t>
      </w:r>
    </w:p>
    <w:p w14:paraId="7403041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Steve Shellhammer Qualcomm                     | X |   |   | </w:t>
      </w:r>
    </w:p>
    <w:p w14:paraId="32C13E4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Gaurav Patwardhan, HPE                         |   |   | X | </w:t>
      </w:r>
    </w:p>
    <w:p w14:paraId="3A7FD65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Necati Canpolat, Intel                         | X |   |   | </w:t>
      </w:r>
    </w:p>
    <w:p w14:paraId="554E43D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Alice Jialing Li Chen Qualcomm                 | X |   |   | </w:t>
      </w:r>
    </w:p>
    <w:p w14:paraId="368E259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Steve Rodriguez | Cisco                        | X |   |   | </w:t>
      </w:r>
    </w:p>
    <w:p w14:paraId="0645D7F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Shaima </w:t>
      </w:r>
      <w:proofErr w:type="spellStart"/>
      <w:r w:rsidRPr="00185520">
        <w:rPr>
          <w:rFonts w:ascii="Courier New" w:hAnsi="Courier New" w:cs="Courier New"/>
          <w:bCs/>
          <w:szCs w:val="24"/>
        </w:rPr>
        <w:t>Abidrabbu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VESTEL, IMU                  | X |   |   | </w:t>
      </w:r>
    </w:p>
    <w:p w14:paraId="407A259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Pascal Viger, Canon                            | X |   |   | </w:t>
      </w:r>
    </w:p>
    <w:p w14:paraId="290036E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Joerg Robert, TU </w:t>
      </w:r>
      <w:proofErr w:type="spellStart"/>
      <w:r w:rsidRPr="00185520">
        <w:rPr>
          <w:rFonts w:ascii="Courier New" w:hAnsi="Courier New" w:cs="Courier New"/>
          <w:bCs/>
          <w:szCs w:val="24"/>
        </w:rPr>
        <w:t>Ilmenau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/Fraunhofer IIS        | X |   |   | </w:t>
      </w:r>
    </w:p>
    <w:p w14:paraId="0846B56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Solomon Trainin Wiliot                         | X |   |   | </w:t>
      </w:r>
    </w:p>
    <w:p w14:paraId="1BA9EB7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Alecsander Eitan - Qualcomm                    | X |   |   | </w:t>
      </w:r>
    </w:p>
    <w:p w14:paraId="60BAECC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</w:t>
      </w:r>
      <w:proofErr w:type="spellStart"/>
      <w:r w:rsidRPr="00185520">
        <w:rPr>
          <w:rFonts w:ascii="Courier New" w:hAnsi="Courier New" w:cs="Courier New"/>
          <w:bCs/>
          <w:szCs w:val="24"/>
        </w:rPr>
        <w:t>Dignus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-Jan Moelker, Broadcom                  | X |   |   | </w:t>
      </w:r>
    </w:p>
    <w:p w14:paraId="7E1B53A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Romain GUIGNARD Canon                          | X |   |   | </w:t>
      </w:r>
    </w:p>
    <w:p w14:paraId="79643B8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[PV] Mike Davis, Nordic Semiconductor          | X |   |   | </w:t>
      </w:r>
    </w:p>
    <w:p w14:paraId="154D780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Michael Grigat, Deutsche Telekom               |   |   | X | </w:t>
      </w:r>
    </w:p>
    <w:p w14:paraId="5801618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Menzo Wentink Qualcomm                         | X |   |   | </w:t>
      </w:r>
    </w:p>
    <w:p w14:paraId="480672F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Klimakov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Andrey Huawei                         | X |   |   | </w:t>
      </w:r>
    </w:p>
    <w:p w14:paraId="3A757D8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Kirill </w:t>
      </w:r>
      <w:proofErr w:type="spellStart"/>
      <w:r w:rsidRPr="00185520">
        <w:rPr>
          <w:rFonts w:ascii="Courier New" w:hAnsi="Courier New" w:cs="Courier New"/>
          <w:bCs/>
          <w:szCs w:val="24"/>
        </w:rPr>
        <w:t>Chemrov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IITP RAS                       |   |   | X | </w:t>
      </w:r>
    </w:p>
    <w:p w14:paraId="485D209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Ziming He, Samsung                             | X |   |   | </w:t>
      </w:r>
    </w:p>
    <w:p w14:paraId="37B859C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Jouni Malinen Qualcomm                         | X |   |   | </w:t>
      </w:r>
    </w:p>
    <w:p w14:paraId="3659437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Ilya Levitsky IITP RAS                         |   |   | X | </w:t>
      </w:r>
    </w:p>
    <w:p w14:paraId="197D349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Yuki FUJIMORI Canon                            | X |   |   | </w:t>
      </w:r>
    </w:p>
    <w:p w14:paraId="73569BC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amichai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</w:t>
      </w:r>
      <w:proofErr w:type="spellStart"/>
      <w:r w:rsidRPr="00185520">
        <w:rPr>
          <w:rFonts w:ascii="Courier New" w:hAnsi="Courier New" w:cs="Courier New"/>
          <w:bCs/>
          <w:szCs w:val="24"/>
        </w:rPr>
        <w:t>sanderovich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</w:t>
      </w:r>
      <w:proofErr w:type="spellStart"/>
      <w:r w:rsidRPr="00185520">
        <w:rPr>
          <w:rFonts w:ascii="Courier New" w:hAnsi="Courier New" w:cs="Courier New"/>
          <w:bCs/>
          <w:szCs w:val="24"/>
        </w:rPr>
        <w:t>wiliot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| X |   |   | </w:t>
      </w:r>
    </w:p>
    <w:p w14:paraId="5CA414B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Mahmoud Kamel </w:t>
      </w:r>
      <w:proofErr w:type="spellStart"/>
      <w:r w:rsidRPr="00185520">
        <w:rPr>
          <w:rFonts w:ascii="Courier New" w:hAnsi="Courier New" w:cs="Courier New"/>
          <w:bCs/>
          <w:szCs w:val="24"/>
        </w:rPr>
        <w:t>InterDigital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|   |   | X | </w:t>
      </w:r>
    </w:p>
    <w:p w14:paraId="1DBB731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OPPO,Weijie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          | X |   |   | </w:t>
      </w:r>
    </w:p>
    <w:p w14:paraId="3B3B258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Dmitry Bankov, IITP RAS                        | X |   |   | </w:t>
      </w:r>
    </w:p>
    <w:p w14:paraId="671C772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Hiromichi </w:t>
      </w:r>
      <w:proofErr w:type="spellStart"/>
      <w:r w:rsidRPr="00185520">
        <w:rPr>
          <w:rFonts w:ascii="Courier New" w:hAnsi="Courier New" w:cs="Courier New"/>
          <w:bCs/>
          <w:szCs w:val="24"/>
        </w:rPr>
        <w:t>Tomeba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sharp                        |   |   | X | </w:t>
      </w:r>
    </w:p>
    <w:p w14:paraId="4A13E05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Ziyang Guo - Huawei                            | X |   |   | </w:t>
      </w:r>
    </w:p>
    <w:p w14:paraId="77926D4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Fumihide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Goto, DENSO                           |   |   | X | </w:t>
      </w:r>
    </w:p>
    <w:p w14:paraId="477635E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Yingqiao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Quan, </w:t>
      </w:r>
      <w:proofErr w:type="spellStart"/>
      <w:r w:rsidRPr="00185520">
        <w:rPr>
          <w:rFonts w:ascii="Courier New" w:hAnsi="Courier New" w:cs="Courier New"/>
          <w:bCs/>
          <w:szCs w:val="24"/>
        </w:rPr>
        <w:t>Spreadtrum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| X |   |   | </w:t>
      </w:r>
    </w:p>
    <w:p w14:paraId="1CFF7A6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Jinyoung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Chun, LG                              | X |   |   | </w:t>
      </w:r>
    </w:p>
    <w:p w14:paraId="10066DF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Hiroshi Mano (DSA|KDTI)                        | X |   |   | </w:t>
      </w:r>
    </w:p>
    <w:p w14:paraId="61B5ACA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George Chih-Chun Kuo, MediaTek                 | X |   |   | </w:t>
      </w:r>
    </w:p>
    <w:p w14:paraId="11ADF35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Yapu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Li, OPPO                                  | X |   |   | </w:t>
      </w:r>
    </w:p>
    <w:p w14:paraId="595D149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 Zhou, New H3C                              | X |   |   | </w:t>
      </w:r>
    </w:p>
    <w:p w14:paraId="62EACED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Zhi Mao, Huawei                                | X |   |   | </w:t>
      </w:r>
    </w:p>
    <w:p w14:paraId="650E424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Frank Hsu                                      | X |   |   | </w:t>
      </w:r>
    </w:p>
    <w:p w14:paraId="6F12A49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Robert </w:t>
      </w:r>
      <w:proofErr w:type="spellStart"/>
      <w:r w:rsidRPr="00185520">
        <w:rPr>
          <w:rFonts w:ascii="Courier New" w:hAnsi="Courier New" w:cs="Courier New"/>
          <w:bCs/>
          <w:szCs w:val="24"/>
        </w:rPr>
        <w:t>Sosack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Molex                            |   |   | X | </w:t>
      </w:r>
    </w:p>
    <w:p w14:paraId="39422C0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Zhisong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Zuo, OPPO                              | X |   |   | </w:t>
      </w:r>
    </w:p>
    <w:p w14:paraId="3A9FA7F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Timothy Jeffries - </w:t>
      </w:r>
      <w:proofErr w:type="spellStart"/>
      <w:r w:rsidRPr="00185520">
        <w:rPr>
          <w:rFonts w:ascii="Courier New" w:hAnsi="Courier New" w:cs="Courier New"/>
          <w:bCs/>
          <w:szCs w:val="24"/>
        </w:rPr>
        <w:t>Futurewei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| X |   |   | </w:t>
      </w:r>
    </w:p>
    <w:p w14:paraId="19FA802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Alfred </w:t>
      </w:r>
      <w:proofErr w:type="spellStart"/>
      <w:r w:rsidRPr="00185520">
        <w:rPr>
          <w:rFonts w:ascii="Courier New" w:hAnsi="Courier New" w:cs="Courier New"/>
          <w:bCs/>
          <w:szCs w:val="24"/>
        </w:rPr>
        <w:t>Asterjadhi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Qualcomm Inc.               | X |   |   | </w:t>
      </w:r>
    </w:p>
    <w:p w14:paraId="3A13031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Kasargod Sudhir Kumar CSS ICW ENG WFS SYS 1    | X |   |   | </w:t>
      </w:r>
    </w:p>
    <w:p w14:paraId="066AD95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lastRenderedPageBreak/>
        <w:t xml:space="preserve">  Sundeep Kancherla, Infineon                    | X |   |   | </w:t>
      </w:r>
    </w:p>
    <w:p w14:paraId="4C215AE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Hyeong Ho LEE </w:t>
      </w:r>
      <w:proofErr w:type="spellStart"/>
      <w:r w:rsidRPr="00185520">
        <w:rPr>
          <w:rFonts w:ascii="Courier New" w:hAnsi="Courier New" w:cs="Courier New"/>
          <w:bCs/>
          <w:szCs w:val="24"/>
        </w:rPr>
        <w:t>Netvision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Telecom                | X |   |   | </w:t>
      </w:r>
    </w:p>
    <w:p w14:paraId="36A8A6B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Gorthi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</w:t>
      </w:r>
      <w:proofErr w:type="spellStart"/>
      <w:r w:rsidRPr="00185520">
        <w:rPr>
          <w:rFonts w:ascii="Courier New" w:hAnsi="Courier New" w:cs="Courier New"/>
          <w:bCs/>
          <w:szCs w:val="24"/>
        </w:rPr>
        <w:t>Hemamali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CSS ICW ENG WFS SYS            | X |   |   | </w:t>
      </w:r>
    </w:p>
    <w:p w14:paraId="7F104B5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Manish Kumar -NXP                              | X |   |   | </w:t>
      </w:r>
    </w:p>
    <w:p w14:paraId="2F271D6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VK Jones Qualcomm Inc                          | X |   |   | </w:t>
      </w:r>
    </w:p>
    <w:p w14:paraId="0AA0A9C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Jerome Henry Cisco                             | X |   |   | </w:t>
      </w:r>
    </w:p>
    <w:p w14:paraId="509D0BB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Paul Cheng, MediaTek Inc.                      | X |   |   | </w:t>
      </w:r>
    </w:p>
    <w:p w14:paraId="33D6FA3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Li-Hsiang Sun, </w:t>
      </w:r>
      <w:proofErr w:type="spellStart"/>
      <w:r w:rsidRPr="00185520">
        <w:rPr>
          <w:rFonts w:ascii="Courier New" w:hAnsi="Courier New" w:cs="Courier New"/>
          <w:bCs/>
          <w:szCs w:val="24"/>
        </w:rPr>
        <w:t>Mediatek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| X |   |   | </w:t>
      </w:r>
    </w:p>
    <w:p w14:paraId="594AEE0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</w:t>
      </w:r>
      <w:proofErr w:type="spellStart"/>
      <w:r w:rsidRPr="00185520">
        <w:rPr>
          <w:rFonts w:ascii="Courier New" w:hAnsi="Courier New" w:cs="Courier New"/>
          <w:bCs/>
          <w:szCs w:val="24"/>
        </w:rPr>
        <w:t>Mediatek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] Gabor Bajko                         |   |   | X | </w:t>
      </w:r>
    </w:p>
    <w:p w14:paraId="2A9B0DD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Zheng Guo, NXP                                 | X |   |   | </w:t>
      </w:r>
    </w:p>
    <w:p w14:paraId="196DBB0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Shengquan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Hu </w:t>
      </w:r>
      <w:proofErr w:type="spellStart"/>
      <w:r w:rsidRPr="00185520">
        <w:rPr>
          <w:rFonts w:ascii="Courier New" w:hAnsi="Courier New" w:cs="Courier New"/>
          <w:bCs/>
          <w:szCs w:val="24"/>
        </w:rPr>
        <w:t>Mediatek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|   |   | X | </w:t>
      </w:r>
    </w:p>
    <w:p w14:paraId="21ACECE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[V]Shuling Julia Feng, </w:t>
      </w:r>
      <w:proofErr w:type="spellStart"/>
      <w:r w:rsidRPr="00185520">
        <w:rPr>
          <w:rFonts w:ascii="Courier New" w:hAnsi="Courier New" w:cs="Courier New"/>
          <w:bCs/>
          <w:szCs w:val="24"/>
        </w:rPr>
        <w:t>Mediatek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| X |   |   | </w:t>
      </w:r>
    </w:p>
    <w:p w14:paraId="020979A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Amer </w:t>
      </w:r>
      <w:proofErr w:type="spellStart"/>
      <w:r w:rsidRPr="00185520">
        <w:rPr>
          <w:rFonts w:ascii="Courier New" w:hAnsi="Courier New" w:cs="Courier New"/>
          <w:bCs/>
          <w:szCs w:val="24"/>
        </w:rPr>
        <w:t>AlBaidhani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NXP                           | X |   |   | </w:t>
      </w:r>
    </w:p>
    <w:p w14:paraId="408D527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Kazuto Yano, ATR                               | X |   |   | </w:t>
      </w:r>
    </w:p>
    <w:p w14:paraId="08A2563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[V] Juan Carlos Zuniga, Cisco                  | X |   |   | </w:t>
      </w:r>
    </w:p>
    <w:p w14:paraId="56D1329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Sebastian Max Ericsson                         | X |   |   | </w:t>
      </w:r>
    </w:p>
    <w:p w14:paraId="328E01A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Akira Kishida NTT                              | X |   |   | </w:t>
      </w:r>
    </w:p>
    <w:p w14:paraId="0CE22BC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Stephan </w:t>
      </w:r>
      <w:proofErr w:type="spellStart"/>
      <w:r w:rsidRPr="00185520">
        <w:rPr>
          <w:rFonts w:ascii="Courier New" w:hAnsi="Courier New" w:cs="Courier New"/>
          <w:bCs/>
          <w:szCs w:val="24"/>
        </w:rPr>
        <w:t>Sand,German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Aerospace Center DLR       | X |   |   | </w:t>
      </w:r>
    </w:p>
    <w:p w14:paraId="5BB5348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Charlie Pettersson Ericsson                    | X |   |   | </w:t>
      </w:r>
    </w:p>
    <w:p w14:paraId="51ADC9D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Nehru Bhandaru                                 |   |   | X | </w:t>
      </w:r>
    </w:p>
    <w:p w14:paraId="1325BF1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Marc Emmelmann - SELF                          | X |   |   | </w:t>
      </w:r>
    </w:p>
    <w:p w14:paraId="2A20716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Guido R. Hiertz, Ericsson GmbH                 | X |   |   | </w:t>
      </w:r>
    </w:p>
    <w:p w14:paraId="39AA6D8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Hongyuan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Zhang NXP                             | X |   |   | </w:t>
      </w:r>
    </w:p>
    <w:p w14:paraId="5A38C55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Ray Yang, </w:t>
      </w:r>
      <w:proofErr w:type="spellStart"/>
      <w:r w:rsidRPr="00185520">
        <w:rPr>
          <w:rFonts w:ascii="Courier New" w:hAnsi="Courier New" w:cs="Courier New"/>
          <w:bCs/>
          <w:szCs w:val="24"/>
        </w:rPr>
        <w:t>InterDigital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|   |   | X | </w:t>
      </w:r>
    </w:p>
    <w:p w14:paraId="4EF7404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Jon Rosdahl, Qualcomm                          | X |   |   | </w:t>
      </w:r>
    </w:p>
    <w:p w14:paraId="7E6A651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Bin Tian Qualcomm                              | X |   |   | </w:t>
      </w:r>
    </w:p>
    <w:p w14:paraId="52B5407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Jay Yang                                       | X |   |   | </w:t>
      </w:r>
    </w:p>
    <w:p w14:paraId="0E7784C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Ugo Campiglio, Cisco                           | X |   |   | </w:t>
      </w:r>
    </w:p>
    <w:p w14:paraId="1A2D94D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jin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seek choi                                  |   |   | X | </w:t>
      </w:r>
    </w:p>
    <w:p w14:paraId="61B2FD8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Leif Wilhelmsson Ericsson                      | X |   |   | </w:t>
      </w:r>
    </w:p>
    <w:p w14:paraId="2AB5EC1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Evelyn Chen, Ericsson                          | X |   |   | </w:t>
      </w:r>
    </w:p>
    <w:p w14:paraId="202E9DA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Veerendra </w:t>
      </w:r>
      <w:proofErr w:type="spellStart"/>
      <w:r w:rsidRPr="00185520">
        <w:rPr>
          <w:rFonts w:ascii="Courier New" w:hAnsi="Courier New" w:cs="Courier New"/>
          <w:bCs/>
          <w:szCs w:val="24"/>
        </w:rPr>
        <w:t>Boodannavar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|   |   | X | </w:t>
      </w:r>
    </w:p>
    <w:p w14:paraId="3762AFB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Kapil Rai, Qualcomm                            | X |   |   | </w:t>
      </w:r>
    </w:p>
    <w:p w14:paraId="5FFCB59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Naveen Kakani, Qualcomm                        | X |   |   | </w:t>
      </w:r>
    </w:p>
    <w:p w14:paraId="7CCFF43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Sameer </w:t>
      </w:r>
      <w:proofErr w:type="spellStart"/>
      <w:r w:rsidRPr="00185520">
        <w:rPr>
          <w:rFonts w:ascii="Courier New" w:hAnsi="Courier New" w:cs="Courier New"/>
          <w:bCs/>
          <w:szCs w:val="24"/>
        </w:rPr>
        <w:t>Vermani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Qualcomm                        | X |   |   | </w:t>
      </w:r>
    </w:p>
    <w:p w14:paraId="50D9CEC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Harry Bims                                     | X |   |   | </w:t>
      </w:r>
    </w:p>
    <w:p w14:paraId="4EDF9E6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 Huang Huawei                               | X |   |   | </w:t>
      </w:r>
    </w:p>
    <w:p w14:paraId="73CCF95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George Cherian                                 | X |   |   | </w:t>
      </w:r>
    </w:p>
    <w:p w14:paraId="198728B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Junyoung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Nam, Qualcomm                         | X |   |   | </w:t>
      </w:r>
    </w:p>
    <w:p w14:paraId="7132F7A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Dong Wei, NXP                                  | X |   |   | </w:t>
      </w:r>
    </w:p>
    <w:p w14:paraId="4B52F04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Jing Guo, NXP                                  | X |   |   | </w:t>
      </w:r>
    </w:p>
    <w:p w14:paraId="47D9638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Sangho Seo, Broadcom                           |   | X |   | </w:t>
      </w:r>
    </w:p>
    <w:p w14:paraId="79CD378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Debashis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Dash, Apple                           |   |   | X | </w:t>
      </w:r>
    </w:p>
    <w:p w14:paraId="50D7C99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Sai [</w:t>
      </w:r>
      <w:proofErr w:type="spellStart"/>
      <w:r w:rsidRPr="00185520">
        <w:rPr>
          <w:rFonts w:ascii="Courier New" w:hAnsi="Courier New" w:cs="Courier New"/>
          <w:bCs/>
          <w:szCs w:val="24"/>
        </w:rPr>
        <w:t>Synaptics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]                                | X |   |   | </w:t>
      </w:r>
    </w:p>
    <w:p w14:paraId="015DDC2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Abdel Karim Ajami, Apple Inc.                  |   |   | X | </w:t>
      </w:r>
    </w:p>
    <w:p w14:paraId="08D3C1C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Zhanjing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Bao,TCL                               | X |   |   | </w:t>
      </w:r>
    </w:p>
    <w:p w14:paraId="3EBCA6B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Minyoung Park, Intel                           | X |   |   | </w:t>
      </w:r>
    </w:p>
    <w:p w14:paraId="66546FC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Pooya </w:t>
      </w:r>
      <w:proofErr w:type="spellStart"/>
      <w:r w:rsidRPr="00185520">
        <w:rPr>
          <w:rFonts w:ascii="Courier New" w:hAnsi="Courier New" w:cs="Courier New"/>
          <w:bCs/>
          <w:szCs w:val="24"/>
        </w:rPr>
        <w:t>Monajemi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      |   |   | X | </w:t>
      </w:r>
    </w:p>
    <w:p w14:paraId="50518E7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Vytas </w:t>
      </w:r>
      <w:proofErr w:type="spellStart"/>
      <w:r w:rsidRPr="00185520">
        <w:rPr>
          <w:rFonts w:ascii="Courier New" w:hAnsi="Courier New" w:cs="Courier New"/>
          <w:bCs/>
          <w:szCs w:val="24"/>
        </w:rPr>
        <w:t>Kezys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HaiLa                             | X |   |   | </w:t>
      </w:r>
    </w:p>
    <w:p w14:paraId="63D3759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Federico </w:t>
      </w:r>
      <w:proofErr w:type="spellStart"/>
      <w:r w:rsidRPr="00185520">
        <w:rPr>
          <w:rFonts w:ascii="Courier New" w:hAnsi="Courier New" w:cs="Courier New"/>
          <w:bCs/>
          <w:szCs w:val="24"/>
        </w:rPr>
        <w:t>Lovison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Cisco                        | X |   |   | </w:t>
      </w:r>
    </w:p>
    <w:p w14:paraId="4254416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Yinan Qi, OPPO                                 | X |   |   | </w:t>
      </w:r>
    </w:p>
    <w:p w14:paraId="355E1B2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Dave Halasz, Morse Micro                       | X |   |   | </w:t>
      </w:r>
    </w:p>
    <w:p w14:paraId="7644A85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David Yang Huawei                              | X |   |   | </w:t>
      </w:r>
    </w:p>
    <w:p w14:paraId="42FB178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lastRenderedPageBreak/>
        <w:t xml:space="preserve">  Lin Yang Qualcomm                              | X |   |   | </w:t>
      </w:r>
    </w:p>
    <w:p w14:paraId="35C17A1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BO SUN, </w:t>
      </w:r>
      <w:proofErr w:type="spellStart"/>
      <w:r w:rsidRPr="00185520">
        <w:rPr>
          <w:rFonts w:ascii="Courier New" w:hAnsi="Courier New" w:cs="Courier New"/>
          <w:bCs/>
          <w:szCs w:val="24"/>
        </w:rPr>
        <w:t>Sanechips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    | X |   |   | </w:t>
      </w:r>
    </w:p>
    <w:p w14:paraId="5A76AAF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Jim Petranovich, </w:t>
      </w:r>
      <w:proofErr w:type="spellStart"/>
      <w:r w:rsidRPr="00185520">
        <w:rPr>
          <w:rFonts w:ascii="Courier New" w:hAnsi="Courier New" w:cs="Courier New"/>
          <w:bCs/>
          <w:szCs w:val="24"/>
        </w:rPr>
        <w:t>Viasat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| X |   |   | </w:t>
      </w:r>
    </w:p>
    <w:p w14:paraId="158985F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Atsushi Shirakawa, Sharp                      |   |   | X | </w:t>
      </w:r>
    </w:p>
    <w:p w14:paraId="57E461F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Tuncer Baykas, Ofinno                          |   |   | X | </w:t>
      </w:r>
    </w:p>
    <w:p w14:paraId="6F8E29E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Binita Gupta, Cisco Systems                    | X |   |   | </w:t>
      </w:r>
    </w:p>
    <w:p w14:paraId="3BEA441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Yusuke Asai, NTT                               |   |   | X | </w:t>
      </w:r>
    </w:p>
    <w:p w14:paraId="25439AD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Tim Godfrey, EPRI                              | X |   |   | </w:t>
      </w:r>
    </w:p>
    <w:p w14:paraId="2D9844E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John </w:t>
      </w:r>
      <w:proofErr w:type="spellStart"/>
      <w:r w:rsidRPr="00185520">
        <w:rPr>
          <w:rFonts w:ascii="Courier New" w:hAnsi="Courier New" w:cs="Courier New"/>
          <w:bCs/>
          <w:szCs w:val="24"/>
        </w:rPr>
        <w:t>Yi,Spreadtrum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-US                          | X |   |   | </w:t>
      </w:r>
    </w:p>
    <w:p w14:paraId="45985C7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Qi Wang                                        |   |   | X | </w:t>
      </w:r>
    </w:p>
    <w:p w14:paraId="011FEF1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Mark Hamilton, CommScope                       |   |   | X | </w:t>
      </w:r>
    </w:p>
    <w:p w14:paraId="4123FF2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Christian Berger, NXP                          | X |   |   | </w:t>
      </w:r>
    </w:p>
    <w:p w14:paraId="1CFF4A3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Shuntaro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Suzuki, Yamaha                        |   |   | X | </w:t>
      </w:r>
    </w:p>
    <w:p w14:paraId="08CDF76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Rui Cao, NXP                                   | X |   |   | </w:t>
      </w:r>
    </w:p>
    <w:p w14:paraId="60989D0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Kanke Wu, Apple                                |   |   | X | </w:t>
      </w:r>
    </w:p>
    <w:p w14:paraId="59CC1BD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Kiseon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Ryu NXP                                 | X |   |   | </w:t>
      </w:r>
    </w:p>
    <w:p w14:paraId="0655A15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Hui Luo Infineon                               | X |   |   | </w:t>
      </w:r>
    </w:p>
    <w:p w14:paraId="1E1C297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Liuming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Lu OPPO                                | X |   |   | </w:t>
      </w:r>
    </w:p>
    <w:p w14:paraId="39700C1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Liangxiao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Xin OPPO                             | X |   |   | </w:t>
      </w:r>
    </w:p>
    <w:p w14:paraId="1A8D390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Jianhan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Liu, </w:t>
      </w:r>
      <w:proofErr w:type="spellStart"/>
      <w:r w:rsidRPr="00185520">
        <w:rPr>
          <w:rFonts w:ascii="Courier New" w:hAnsi="Courier New" w:cs="Courier New"/>
          <w:bCs/>
          <w:szCs w:val="24"/>
        </w:rPr>
        <w:t>Mediatek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| X |   |   | </w:t>
      </w:r>
    </w:p>
    <w:p w14:paraId="36D1BDD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Ming Gan Huawei                                | X |   |   | </w:t>
      </w:r>
    </w:p>
    <w:p w14:paraId="276D14C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Chung-Ta Ku, </w:t>
      </w:r>
      <w:proofErr w:type="spellStart"/>
      <w:r w:rsidRPr="00185520">
        <w:rPr>
          <w:rFonts w:ascii="Courier New" w:hAnsi="Courier New" w:cs="Courier New"/>
          <w:bCs/>
          <w:szCs w:val="24"/>
        </w:rPr>
        <w:t>Mediatek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| X |   |   | </w:t>
      </w:r>
    </w:p>
    <w:p w14:paraId="1EC32C8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Gaurang Naik, Qualcomm                         | X |   |   | </w:t>
      </w:r>
    </w:p>
    <w:p w14:paraId="408FF1C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Yoshio Urabe, Panasonic                        | X |   |   | </w:t>
      </w:r>
    </w:p>
    <w:p w14:paraId="6D3B957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you-</w:t>
      </w:r>
      <w:proofErr w:type="spellStart"/>
      <w:r w:rsidRPr="00185520">
        <w:rPr>
          <w:rFonts w:ascii="Courier New" w:hAnsi="Courier New" w:cs="Courier New"/>
          <w:bCs/>
          <w:szCs w:val="24"/>
        </w:rPr>
        <w:t>wei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</w:t>
      </w:r>
      <w:proofErr w:type="spellStart"/>
      <w:r w:rsidRPr="00185520">
        <w:rPr>
          <w:rFonts w:ascii="Courier New" w:hAnsi="Courier New" w:cs="Courier New"/>
          <w:bCs/>
          <w:szCs w:val="24"/>
        </w:rPr>
        <w:t>chen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</w:t>
      </w:r>
      <w:proofErr w:type="spellStart"/>
      <w:r w:rsidRPr="00185520">
        <w:rPr>
          <w:rFonts w:ascii="Courier New" w:hAnsi="Courier New" w:cs="Courier New"/>
          <w:bCs/>
          <w:szCs w:val="24"/>
        </w:rPr>
        <w:t>mediatek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| X |   |   | </w:t>
      </w:r>
    </w:p>
    <w:p w14:paraId="21E0FFB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</w:t>
      </w:r>
      <w:proofErr w:type="spellStart"/>
      <w:r w:rsidRPr="00185520">
        <w:rPr>
          <w:rFonts w:ascii="Courier New" w:hAnsi="Courier New" w:cs="Courier New"/>
          <w:bCs/>
          <w:szCs w:val="24"/>
        </w:rPr>
        <w:t>Xiaofei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Wang </w:t>
      </w:r>
      <w:proofErr w:type="spellStart"/>
      <w:r w:rsidRPr="00185520">
        <w:rPr>
          <w:rFonts w:ascii="Courier New" w:hAnsi="Courier New" w:cs="Courier New"/>
          <w:bCs/>
          <w:szCs w:val="24"/>
        </w:rPr>
        <w:t>InterDigital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| X |   |   | </w:t>
      </w:r>
    </w:p>
    <w:p w14:paraId="4FBE1C0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Marco Hernandez YRP-IAI, CWC Oulu Univ.        | X |   |   | </w:t>
      </w:r>
    </w:p>
    <w:p w14:paraId="4B45A2D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Pooria </w:t>
      </w:r>
      <w:proofErr w:type="spellStart"/>
      <w:r w:rsidRPr="00185520">
        <w:rPr>
          <w:rFonts w:ascii="Courier New" w:hAnsi="Courier New" w:cs="Courier New"/>
          <w:bCs/>
          <w:szCs w:val="24"/>
        </w:rPr>
        <w:t>Pakrooh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Qualcomm                        | X |   |   | </w:t>
      </w:r>
    </w:p>
    <w:p w14:paraId="4983EBD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Pei Zhou, TCL                                  | X |   |   | </w:t>
      </w:r>
    </w:p>
    <w:p w14:paraId="64FB6E9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Ahmed Elsherif Qualcomm                        | X |   |   | </w:t>
      </w:r>
    </w:p>
    <w:p w14:paraId="1CCFA99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Radhakrishna </w:t>
      </w:r>
      <w:proofErr w:type="spellStart"/>
      <w:r w:rsidRPr="00185520">
        <w:rPr>
          <w:rFonts w:ascii="Courier New" w:hAnsi="Courier New" w:cs="Courier New"/>
          <w:bCs/>
          <w:szCs w:val="24"/>
        </w:rPr>
        <w:t>Canchi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Kyocera International Inc  | X |   |   | </w:t>
      </w:r>
    </w:p>
    <w:p w14:paraId="65AA124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Niranjan </w:t>
      </w:r>
      <w:proofErr w:type="spellStart"/>
      <w:r w:rsidRPr="00185520">
        <w:rPr>
          <w:rFonts w:ascii="Courier New" w:hAnsi="Courier New" w:cs="Courier New"/>
          <w:bCs/>
          <w:szCs w:val="24"/>
        </w:rPr>
        <w:t>Grandhe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, NXP                          | X |   |   | </w:t>
      </w:r>
    </w:p>
    <w:p w14:paraId="488BCA0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Sharan </w:t>
      </w:r>
      <w:proofErr w:type="spellStart"/>
      <w:r w:rsidRPr="00185520">
        <w:rPr>
          <w:rFonts w:ascii="Courier New" w:hAnsi="Courier New" w:cs="Courier New"/>
          <w:bCs/>
          <w:szCs w:val="24"/>
        </w:rPr>
        <w:t>Naribole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Apple                          |   | X |   | </w:t>
      </w:r>
    </w:p>
    <w:p w14:paraId="35D2CDD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Peter Yee, NSA-CSD                             | X |   |   | </w:t>
      </w:r>
    </w:p>
    <w:p w14:paraId="732F22F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Sid Thakur, Apple                              |   |   | X | </w:t>
      </w:r>
    </w:p>
    <w:p w14:paraId="725C6B1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Thomas Pare, MediaTek                          | X |   |   | </w:t>
      </w:r>
    </w:p>
    <w:p w14:paraId="5E852EC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Srinivas Kandala Samsung                       | X |   |   | </w:t>
      </w:r>
    </w:p>
    <w:p w14:paraId="3660E8B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Hitoshi Morioka, SRC Software                  |   |   | X | </w:t>
      </w:r>
    </w:p>
    <w:p w14:paraId="3ECC1BC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James Yee, MediaTek                            | X |   |   | </w:t>
      </w:r>
    </w:p>
    <w:p w14:paraId="3751973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Taori Rakesh CSS SRI                           | X |   |   | </w:t>
      </w:r>
    </w:p>
    <w:p w14:paraId="5022626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Subir </w:t>
      </w:r>
      <w:proofErr w:type="spellStart"/>
      <w:r w:rsidRPr="00185520">
        <w:rPr>
          <w:rFonts w:ascii="Courier New" w:hAnsi="Courier New" w:cs="Courier New"/>
          <w:bCs/>
          <w:szCs w:val="24"/>
        </w:rPr>
        <w:t>Perspecta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Labs                           |   |   | X | </w:t>
      </w:r>
    </w:p>
    <w:p w14:paraId="52270D2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Reza Hedayat, Apple                            |   |   | X | </w:t>
      </w:r>
    </w:p>
    <w:p w14:paraId="3F312A7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Joseph Levy, Interdigital                      | X |   |   | </w:t>
      </w:r>
    </w:p>
    <w:p w14:paraId="5C3652F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Ahmed Helmy Mohamed                            |   |   | X | </w:t>
      </w:r>
    </w:p>
    <w:p w14:paraId="2B19E21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Yan </w:t>
      </w:r>
      <w:proofErr w:type="spellStart"/>
      <w:r w:rsidRPr="00185520">
        <w:rPr>
          <w:rFonts w:ascii="Courier New" w:hAnsi="Courier New" w:cs="Courier New"/>
          <w:bCs/>
          <w:szCs w:val="24"/>
        </w:rPr>
        <w:t>Zhang,Apple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                               |   | X |   | </w:t>
      </w:r>
    </w:p>
    <w:p w14:paraId="1B0358B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Robert Stacey, Intel                           | X |   |   | </w:t>
      </w:r>
    </w:p>
    <w:p w14:paraId="6A6EF51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Shoichi Kitazawa </w:t>
      </w:r>
      <w:proofErr w:type="spellStart"/>
      <w:r w:rsidRPr="00185520">
        <w:rPr>
          <w:rFonts w:ascii="Courier New" w:hAnsi="Courier New" w:cs="Courier New"/>
          <w:bCs/>
          <w:szCs w:val="24"/>
        </w:rPr>
        <w:t>Muroran</w:t>
      </w:r>
      <w:proofErr w:type="spellEnd"/>
      <w:r w:rsidRPr="00185520">
        <w:rPr>
          <w:rFonts w:ascii="Courier New" w:hAnsi="Courier New" w:cs="Courier New"/>
          <w:bCs/>
          <w:szCs w:val="24"/>
        </w:rPr>
        <w:t xml:space="preserve"> IT                    | X |   |   | </w:t>
      </w:r>
    </w:p>
    <w:p w14:paraId="3DBE3FD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Alex Krebs, Apple                              |   | X |   | </w:t>
      </w:r>
    </w:p>
    <w:p w14:paraId="46A2E61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Ian Sherlock                                   | X |   |   | </w:t>
      </w:r>
    </w:p>
    <w:p w14:paraId="2CBC45EB" w14:textId="72616D19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Abhishek Patil Qualcomm                        | X |   |   |</w:t>
      </w:r>
    </w:p>
    <w:p w14:paraId="06B77A76" w14:textId="77777777" w:rsidR="00185520" w:rsidRDefault="00185520" w:rsidP="00E06BCE">
      <w:pPr>
        <w:rPr>
          <w:rFonts w:ascii="Courier New" w:hAnsi="Courier New" w:cs="Courier New"/>
          <w:bCs/>
          <w:szCs w:val="24"/>
        </w:rPr>
      </w:pPr>
    </w:p>
    <w:p w14:paraId="72A73D17" w14:textId="77777777" w:rsidR="00185520" w:rsidRDefault="00185520" w:rsidP="00185520">
      <w:pPr>
        <w:rPr>
          <w:u w:val="single"/>
        </w:rPr>
      </w:pPr>
      <w:r w:rsidRPr="009D49A3">
        <w:rPr>
          <w:u w:val="single"/>
        </w:rPr>
        <w:t>End.</w:t>
      </w:r>
    </w:p>
    <w:p w14:paraId="36E10C72" w14:textId="77777777" w:rsidR="00185520" w:rsidRPr="00185520" w:rsidRDefault="00185520" w:rsidP="00E06BCE">
      <w:pPr>
        <w:rPr>
          <w:rFonts w:ascii="Courier New" w:hAnsi="Courier New" w:cs="Courier New"/>
          <w:bCs/>
          <w:szCs w:val="24"/>
        </w:rPr>
      </w:pPr>
    </w:p>
    <w:sectPr w:rsidR="00185520" w:rsidRPr="00185520" w:rsidSect="00BB4712">
      <w:headerReference w:type="default" r:id="rId44"/>
      <w:footerReference w:type="default" r:id="rId4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8B5D" w14:textId="77777777" w:rsidR="00336AA7" w:rsidRDefault="00336AA7">
      <w:r>
        <w:separator/>
      </w:r>
    </w:p>
  </w:endnote>
  <w:endnote w:type="continuationSeparator" w:id="0">
    <w:p w14:paraId="6AF33D40" w14:textId="77777777" w:rsidR="00336AA7" w:rsidRDefault="00336AA7">
      <w:r>
        <w:continuationSeparator/>
      </w:r>
    </w:p>
  </w:endnote>
  <w:endnote w:type="continuationNotice" w:id="1">
    <w:p w14:paraId="5CC6B3A1" w14:textId="77777777" w:rsidR="00336AA7" w:rsidRDefault="00336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F67AB1E" w:rsidR="00E72446" w:rsidRPr="005E4316" w:rsidRDefault="00E72446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proofErr w:type="spellStart"/>
    <w:r w:rsidR="00700895">
      <w:rPr>
        <w:lang w:val="de-DE"/>
      </w:rPr>
      <w:t>Minutes</w:t>
    </w:r>
    <w:proofErr w:type="spellEnd"/>
    <w:r>
      <w:fldChar w:fldCharType="end"/>
    </w:r>
    <w:r w:rsidRPr="005E4316">
      <w:rPr>
        <w:lang w:val="de-DE"/>
      </w:rPr>
      <w:tab/>
    </w:r>
    <w:proofErr w:type="spellStart"/>
    <w:r w:rsidRPr="005E4316">
      <w:rPr>
        <w:lang w:val="de-DE"/>
      </w:rPr>
      <w:t>page</w:t>
    </w:r>
    <w:proofErr w:type="spellEnd"/>
    <w:r w:rsidRPr="005E4316">
      <w:rPr>
        <w:lang w:val="de-DE"/>
      </w:rPr>
      <w:t xml:space="preserve">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9B7A" w14:textId="77777777" w:rsidR="00336AA7" w:rsidRDefault="00336AA7">
      <w:r>
        <w:separator/>
      </w:r>
    </w:p>
  </w:footnote>
  <w:footnote w:type="continuationSeparator" w:id="0">
    <w:p w14:paraId="5CC6E9A5" w14:textId="77777777" w:rsidR="00336AA7" w:rsidRDefault="00336AA7">
      <w:r>
        <w:continuationSeparator/>
      </w:r>
    </w:p>
  </w:footnote>
  <w:footnote w:type="continuationNotice" w:id="1">
    <w:p w14:paraId="150BBFE0" w14:textId="77777777" w:rsidR="00336AA7" w:rsidRDefault="00336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07EF3D03" w:rsidR="00E72446" w:rsidRDefault="00AB0DED" w:rsidP="0012242B">
    <w:pPr>
      <w:pStyle w:val="Header"/>
      <w:tabs>
        <w:tab w:val="clear" w:pos="6480"/>
        <w:tab w:val="center" w:pos="4680"/>
        <w:tab w:val="right" w:pos="10065"/>
      </w:tabs>
    </w:pPr>
    <w:r>
      <w:t>November</w:t>
    </w:r>
    <w:r w:rsidR="00E72446">
      <w:t xml:space="preserve"> 2023</w:t>
    </w:r>
    <w:r w:rsidR="00E72446">
      <w:tab/>
    </w:r>
    <w:r w:rsidR="00E72446">
      <w:tab/>
    </w:r>
    <w:fldSimple w:instr=" TITLE  \* MERGEFORMAT ">
      <w:r w:rsidR="00700895">
        <w:t>doc.: IEEE 802.11-23/2061r0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6587E4D"/>
    <w:multiLevelType w:val="hybridMultilevel"/>
    <w:tmpl w:val="5E72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0C7C"/>
    <w:multiLevelType w:val="hybridMultilevel"/>
    <w:tmpl w:val="3B76935A"/>
    <w:lvl w:ilvl="0" w:tplc="56B83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1E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67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2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B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4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F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D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6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165757"/>
    <w:multiLevelType w:val="hybridMultilevel"/>
    <w:tmpl w:val="F416A144"/>
    <w:lvl w:ilvl="0" w:tplc="4E709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260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15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8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4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73514421">
    <w:abstractNumId w:val="5"/>
  </w:num>
  <w:num w:numId="2" w16cid:durableId="373966766">
    <w:abstractNumId w:val="9"/>
  </w:num>
  <w:num w:numId="3" w16cid:durableId="1722363818">
    <w:abstractNumId w:val="8"/>
  </w:num>
  <w:num w:numId="4" w16cid:durableId="1626277454">
    <w:abstractNumId w:val="6"/>
  </w:num>
  <w:num w:numId="5" w16cid:durableId="1102456923">
    <w:abstractNumId w:val="0"/>
  </w:num>
  <w:num w:numId="6" w16cid:durableId="98574266">
    <w:abstractNumId w:val="4"/>
  </w:num>
  <w:num w:numId="7" w16cid:durableId="778918300">
    <w:abstractNumId w:val="7"/>
  </w:num>
  <w:num w:numId="8" w16cid:durableId="1183931912">
    <w:abstractNumId w:val="3"/>
  </w:num>
  <w:num w:numId="9" w16cid:durableId="4166807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403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279"/>
    <w:rsid w:val="0001782B"/>
    <w:rsid w:val="00017CA9"/>
    <w:rsid w:val="00017D57"/>
    <w:rsid w:val="00017EA0"/>
    <w:rsid w:val="000207B0"/>
    <w:rsid w:val="00020D7B"/>
    <w:rsid w:val="00021AEA"/>
    <w:rsid w:val="00021D63"/>
    <w:rsid w:val="000224DD"/>
    <w:rsid w:val="0002286F"/>
    <w:rsid w:val="0002313E"/>
    <w:rsid w:val="000232D7"/>
    <w:rsid w:val="000237F9"/>
    <w:rsid w:val="000238BA"/>
    <w:rsid w:val="00023A94"/>
    <w:rsid w:val="00023DDC"/>
    <w:rsid w:val="00023FD5"/>
    <w:rsid w:val="0002401C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1A5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DD0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A34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13C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31E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18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4F29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740"/>
    <w:rsid w:val="000D0AC6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115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12D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65"/>
    <w:rsid w:val="001129DC"/>
    <w:rsid w:val="00112A64"/>
    <w:rsid w:val="00112B14"/>
    <w:rsid w:val="00112D77"/>
    <w:rsid w:val="00112FCD"/>
    <w:rsid w:val="001130E2"/>
    <w:rsid w:val="001130EC"/>
    <w:rsid w:val="001132AD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0C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844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70F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0B76"/>
    <w:rsid w:val="00161174"/>
    <w:rsid w:val="00161460"/>
    <w:rsid w:val="0016156D"/>
    <w:rsid w:val="00161802"/>
    <w:rsid w:val="00161A1F"/>
    <w:rsid w:val="00161A7A"/>
    <w:rsid w:val="00161CBD"/>
    <w:rsid w:val="00161FBA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3DA"/>
    <w:rsid w:val="00170BF9"/>
    <w:rsid w:val="00170C39"/>
    <w:rsid w:val="00170C51"/>
    <w:rsid w:val="00170CFC"/>
    <w:rsid w:val="00170EEF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43C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1E94"/>
    <w:rsid w:val="001822A1"/>
    <w:rsid w:val="001824CB"/>
    <w:rsid w:val="0018262A"/>
    <w:rsid w:val="00182D52"/>
    <w:rsid w:val="00182F25"/>
    <w:rsid w:val="00183607"/>
    <w:rsid w:val="00183B20"/>
    <w:rsid w:val="001845F4"/>
    <w:rsid w:val="001845FA"/>
    <w:rsid w:val="001848EE"/>
    <w:rsid w:val="00184BC3"/>
    <w:rsid w:val="00184FE3"/>
    <w:rsid w:val="00185500"/>
    <w:rsid w:val="0018552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1AB8"/>
    <w:rsid w:val="00191ED3"/>
    <w:rsid w:val="0019240A"/>
    <w:rsid w:val="00192556"/>
    <w:rsid w:val="001927A1"/>
    <w:rsid w:val="00192A54"/>
    <w:rsid w:val="00193739"/>
    <w:rsid w:val="001937BA"/>
    <w:rsid w:val="00193A88"/>
    <w:rsid w:val="00193AA9"/>
    <w:rsid w:val="00193F8B"/>
    <w:rsid w:val="00194310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68B"/>
    <w:rsid w:val="001B3D42"/>
    <w:rsid w:val="001B54C7"/>
    <w:rsid w:val="001B5C9E"/>
    <w:rsid w:val="001B668E"/>
    <w:rsid w:val="001B6DF0"/>
    <w:rsid w:val="001B72BD"/>
    <w:rsid w:val="001B79BA"/>
    <w:rsid w:val="001B7C2A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10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E30"/>
    <w:rsid w:val="001F0FD1"/>
    <w:rsid w:val="001F10F1"/>
    <w:rsid w:val="001F145D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716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279"/>
    <w:rsid w:val="002222B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E8E"/>
    <w:rsid w:val="002314B6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9BA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A1B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A9D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4DC3"/>
    <w:rsid w:val="002552A0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15E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5E1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1F27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2DAF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699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B71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BAF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4D9"/>
    <w:rsid w:val="002D463F"/>
    <w:rsid w:val="002D4644"/>
    <w:rsid w:val="002D4D94"/>
    <w:rsid w:val="002D4E08"/>
    <w:rsid w:val="002D5094"/>
    <w:rsid w:val="002D530A"/>
    <w:rsid w:val="002D59F0"/>
    <w:rsid w:val="002D6409"/>
    <w:rsid w:val="002D6598"/>
    <w:rsid w:val="002D662C"/>
    <w:rsid w:val="002D6639"/>
    <w:rsid w:val="002D676B"/>
    <w:rsid w:val="002D6A69"/>
    <w:rsid w:val="002D70AE"/>
    <w:rsid w:val="002D767B"/>
    <w:rsid w:val="002D7862"/>
    <w:rsid w:val="002E0707"/>
    <w:rsid w:val="002E07E6"/>
    <w:rsid w:val="002E0C54"/>
    <w:rsid w:val="002E0E95"/>
    <w:rsid w:val="002E1087"/>
    <w:rsid w:val="002E19BD"/>
    <w:rsid w:val="002E1BEF"/>
    <w:rsid w:val="002E1C0A"/>
    <w:rsid w:val="002E2087"/>
    <w:rsid w:val="002E20DD"/>
    <w:rsid w:val="002E2164"/>
    <w:rsid w:val="002E21A7"/>
    <w:rsid w:val="002E22A6"/>
    <w:rsid w:val="002E2326"/>
    <w:rsid w:val="002E2B4B"/>
    <w:rsid w:val="002E2E5D"/>
    <w:rsid w:val="002E340F"/>
    <w:rsid w:val="002E35B5"/>
    <w:rsid w:val="002E35E7"/>
    <w:rsid w:val="002E3641"/>
    <w:rsid w:val="002E3BCA"/>
    <w:rsid w:val="002E3BD2"/>
    <w:rsid w:val="002E3CE4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585F"/>
    <w:rsid w:val="002E64E7"/>
    <w:rsid w:val="002E6ABF"/>
    <w:rsid w:val="002E6DD4"/>
    <w:rsid w:val="002E7449"/>
    <w:rsid w:val="002E746B"/>
    <w:rsid w:val="002E7F2D"/>
    <w:rsid w:val="002E7F63"/>
    <w:rsid w:val="002F0170"/>
    <w:rsid w:val="002F02CC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82A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70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01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2C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55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46B9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49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30E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47A"/>
    <w:rsid w:val="00336AA7"/>
    <w:rsid w:val="00336E2A"/>
    <w:rsid w:val="00336E94"/>
    <w:rsid w:val="00336F24"/>
    <w:rsid w:val="00336F68"/>
    <w:rsid w:val="003370CB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08E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4E9"/>
    <w:rsid w:val="003637BF"/>
    <w:rsid w:val="00363829"/>
    <w:rsid w:val="00363995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E50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2F3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5F4D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668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0E8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3A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6CE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37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0BB"/>
    <w:rsid w:val="003E216E"/>
    <w:rsid w:val="003E28EF"/>
    <w:rsid w:val="003E2AE3"/>
    <w:rsid w:val="003E2E49"/>
    <w:rsid w:val="003E34E9"/>
    <w:rsid w:val="003E36BA"/>
    <w:rsid w:val="003E379B"/>
    <w:rsid w:val="003E4169"/>
    <w:rsid w:val="003E4282"/>
    <w:rsid w:val="003E46CA"/>
    <w:rsid w:val="003E4B05"/>
    <w:rsid w:val="003E4D08"/>
    <w:rsid w:val="003E4FFD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EB0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C29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CBC"/>
    <w:rsid w:val="00420E76"/>
    <w:rsid w:val="00420EFD"/>
    <w:rsid w:val="00420FDA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095"/>
    <w:rsid w:val="004251A8"/>
    <w:rsid w:val="0042611C"/>
    <w:rsid w:val="004264BC"/>
    <w:rsid w:val="00426C50"/>
    <w:rsid w:val="00426EB2"/>
    <w:rsid w:val="00426FD3"/>
    <w:rsid w:val="0042733D"/>
    <w:rsid w:val="004279D4"/>
    <w:rsid w:val="00427B6D"/>
    <w:rsid w:val="00427E6B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A86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C45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C71"/>
    <w:rsid w:val="00443FFA"/>
    <w:rsid w:val="00444454"/>
    <w:rsid w:val="004444A4"/>
    <w:rsid w:val="004449DF"/>
    <w:rsid w:val="00444A82"/>
    <w:rsid w:val="004450D6"/>
    <w:rsid w:val="0044536C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EBE"/>
    <w:rsid w:val="00451FAC"/>
    <w:rsid w:val="0045201F"/>
    <w:rsid w:val="00452204"/>
    <w:rsid w:val="00452387"/>
    <w:rsid w:val="00453290"/>
    <w:rsid w:val="00453592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935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BCA"/>
    <w:rsid w:val="00476C7B"/>
    <w:rsid w:val="00476F47"/>
    <w:rsid w:val="00477025"/>
    <w:rsid w:val="00477102"/>
    <w:rsid w:val="004774BA"/>
    <w:rsid w:val="0047768A"/>
    <w:rsid w:val="004777AD"/>
    <w:rsid w:val="00477BBB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5C"/>
    <w:rsid w:val="004846B3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A2E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818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2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4E70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0ED0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096"/>
    <w:rsid w:val="004D4386"/>
    <w:rsid w:val="004D44F1"/>
    <w:rsid w:val="004D4680"/>
    <w:rsid w:val="004D47FA"/>
    <w:rsid w:val="004D4E79"/>
    <w:rsid w:val="004D4EF7"/>
    <w:rsid w:val="004D55CB"/>
    <w:rsid w:val="004D5628"/>
    <w:rsid w:val="004D574D"/>
    <w:rsid w:val="004D5C4B"/>
    <w:rsid w:val="004D61F4"/>
    <w:rsid w:val="004D73DB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3FFD"/>
    <w:rsid w:val="00504874"/>
    <w:rsid w:val="00504D16"/>
    <w:rsid w:val="00505093"/>
    <w:rsid w:val="005051AE"/>
    <w:rsid w:val="00505477"/>
    <w:rsid w:val="00505488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7B3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6E"/>
    <w:rsid w:val="00521FD3"/>
    <w:rsid w:val="00522809"/>
    <w:rsid w:val="0052289B"/>
    <w:rsid w:val="00522FD1"/>
    <w:rsid w:val="00523C3E"/>
    <w:rsid w:val="0052416C"/>
    <w:rsid w:val="00524596"/>
    <w:rsid w:val="00524AC2"/>
    <w:rsid w:val="00524BB8"/>
    <w:rsid w:val="00524CA6"/>
    <w:rsid w:val="00525100"/>
    <w:rsid w:val="005254EF"/>
    <w:rsid w:val="0052551A"/>
    <w:rsid w:val="0052556D"/>
    <w:rsid w:val="00525C48"/>
    <w:rsid w:val="00526135"/>
    <w:rsid w:val="00526C97"/>
    <w:rsid w:val="00526EB9"/>
    <w:rsid w:val="00527172"/>
    <w:rsid w:val="00527494"/>
    <w:rsid w:val="005274E3"/>
    <w:rsid w:val="00527864"/>
    <w:rsid w:val="00527C0A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15A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3B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2F3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0F9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921"/>
    <w:rsid w:val="00597D95"/>
    <w:rsid w:val="00597F0D"/>
    <w:rsid w:val="005A0082"/>
    <w:rsid w:val="005A05BE"/>
    <w:rsid w:val="005A0613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09"/>
    <w:rsid w:val="005A58BE"/>
    <w:rsid w:val="005A65D5"/>
    <w:rsid w:val="005A664E"/>
    <w:rsid w:val="005A666E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4A5"/>
    <w:rsid w:val="005B2C60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3C2"/>
    <w:rsid w:val="005B6448"/>
    <w:rsid w:val="005B64FA"/>
    <w:rsid w:val="005B65F7"/>
    <w:rsid w:val="005B66FE"/>
    <w:rsid w:val="005B6906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3602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2B6A"/>
    <w:rsid w:val="005D34CA"/>
    <w:rsid w:val="005D39EF"/>
    <w:rsid w:val="005D3E3B"/>
    <w:rsid w:val="005D402C"/>
    <w:rsid w:val="005D41AF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0DFF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13FD"/>
    <w:rsid w:val="005F21C9"/>
    <w:rsid w:val="005F2292"/>
    <w:rsid w:val="005F236A"/>
    <w:rsid w:val="005F2A8D"/>
    <w:rsid w:val="005F2E52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8F4"/>
    <w:rsid w:val="00622CF8"/>
    <w:rsid w:val="00622FD2"/>
    <w:rsid w:val="0062311D"/>
    <w:rsid w:val="00623507"/>
    <w:rsid w:val="006239B1"/>
    <w:rsid w:val="0062422C"/>
    <w:rsid w:val="00624853"/>
    <w:rsid w:val="006254B2"/>
    <w:rsid w:val="006254B8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85E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115"/>
    <w:rsid w:val="00642719"/>
    <w:rsid w:val="00643117"/>
    <w:rsid w:val="006435B7"/>
    <w:rsid w:val="00643A99"/>
    <w:rsid w:val="00644422"/>
    <w:rsid w:val="00644537"/>
    <w:rsid w:val="00644546"/>
    <w:rsid w:val="006445FB"/>
    <w:rsid w:val="00644774"/>
    <w:rsid w:val="00644BBB"/>
    <w:rsid w:val="00645525"/>
    <w:rsid w:val="0064556B"/>
    <w:rsid w:val="006457FA"/>
    <w:rsid w:val="00645E31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019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04C"/>
    <w:rsid w:val="00652205"/>
    <w:rsid w:val="00652603"/>
    <w:rsid w:val="00652613"/>
    <w:rsid w:val="006529DF"/>
    <w:rsid w:val="00652F66"/>
    <w:rsid w:val="00653428"/>
    <w:rsid w:val="00653597"/>
    <w:rsid w:val="00653D0E"/>
    <w:rsid w:val="00653E49"/>
    <w:rsid w:val="00654378"/>
    <w:rsid w:val="006543A5"/>
    <w:rsid w:val="00654501"/>
    <w:rsid w:val="00654652"/>
    <w:rsid w:val="00654881"/>
    <w:rsid w:val="006549F0"/>
    <w:rsid w:val="00654C1A"/>
    <w:rsid w:val="0065501A"/>
    <w:rsid w:val="006554B3"/>
    <w:rsid w:val="0065559F"/>
    <w:rsid w:val="006556D0"/>
    <w:rsid w:val="00655BB6"/>
    <w:rsid w:val="00655C8A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1FE"/>
    <w:rsid w:val="00673486"/>
    <w:rsid w:val="006736D7"/>
    <w:rsid w:val="0067396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77B7F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5C1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546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44B"/>
    <w:rsid w:val="006A56C2"/>
    <w:rsid w:val="006A5EC0"/>
    <w:rsid w:val="006A6177"/>
    <w:rsid w:val="006A637D"/>
    <w:rsid w:val="006A67AB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2C4C"/>
    <w:rsid w:val="006B33C5"/>
    <w:rsid w:val="006B3462"/>
    <w:rsid w:val="006B3A68"/>
    <w:rsid w:val="006B3C45"/>
    <w:rsid w:val="006B4317"/>
    <w:rsid w:val="006B449F"/>
    <w:rsid w:val="006B4524"/>
    <w:rsid w:val="006B4B19"/>
    <w:rsid w:val="006B4C09"/>
    <w:rsid w:val="006B4D58"/>
    <w:rsid w:val="006B4DE6"/>
    <w:rsid w:val="006B50EB"/>
    <w:rsid w:val="006B5473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82E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4CAF"/>
    <w:rsid w:val="006E5346"/>
    <w:rsid w:val="006E5705"/>
    <w:rsid w:val="006E57AC"/>
    <w:rsid w:val="006E586E"/>
    <w:rsid w:val="006E5B75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177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7A7"/>
    <w:rsid w:val="006F6DDF"/>
    <w:rsid w:val="006F74CF"/>
    <w:rsid w:val="006F74EB"/>
    <w:rsid w:val="006F75C3"/>
    <w:rsid w:val="006F7945"/>
    <w:rsid w:val="0070071A"/>
    <w:rsid w:val="00700895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4B8"/>
    <w:rsid w:val="0072450F"/>
    <w:rsid w:val="00724646"/>
    <w:rsid w:val="00724A60"/>
    <w:rsid w:val="00724B25"/>
    <w:rsid w:val="00725140"/>
    <w:rsid w:val="007252C9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2B"/>
    <w:rsid w:val="007335AF"/>
    <w:rsid w:val="00733681"/>
    <w:rsid w:val="00733A02"/>
    <w:rsid w:val="00733A49"/>
    <w:rsid w:val="00733D1F"/>
    <w:rsid w:val="007340EA"/>
    <w:rsid w:val="00734134"/>
    <w:rsid w:val="007349F5"/>
    <w:rsid w:val="00734CF0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33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598"/>
    <w:rsid w:val="0074579B"/>
    <w:rsid w:val="007457E4"/>
    <w:rsid w:val="00745B49"/>
    <w:rsid w:val="00745D6A"/>
    <w:rsid w:val="00745EFF"/>
    <w:rsid w:val="0074632F"/>
    <w:rsid w:val="0074633E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1C"/>
    <w:rsid w:val="00756A57"/>
    <w:rsid w:val="00756AA0"/>
    <w:rsid w:val="00756BAA"/>
    <w:rsid w:val="00756FEB"/>
    <w:rsid w:val="00757C08"/>
    <w:rsid w:val="00757C6E"/>
    <w:rsid w:val="00757F0F"/>
    <w:rsid w:val="007609DD"/>
    <w:rsid w:val="00760C65"/>
    <w:rsid w:val="0076105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7E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B88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3E4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4645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B3C"/>
    <w:rsid w:val="00787DCD"/>
    <w:rsid w:val="00787FE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5AE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5FA"/>
    <w:rsid w:val="007A5629"/>
    <w:rsid w:val="007A5A94"/>
    <w:rsid w:val="007A5B95"/>
    <w:rsid w:val="007A5DCA"/>
    <w:rsid w:val="007A5EA2"/>
    <w:rsid w:val="007A5FA1"/>
    <w:rsid w:val="007A612E"/>
    <w:rsid w:val="007A6CC8"/>
    <w:rsid w:val="007A6EE5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6BE0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0F47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458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78A"/>
    <w:rsid w:val="007D4932"/>
    <w:rsid w:val="007D4D47"/>
    <w:rsid w:val="007D4E00"/>
    <w:rsid w:val="007D5334"/>
    <w:rsid w:val="007D546C"/>
    <w:rsid w:val="007D5918"/>
    <w:rsid w:val="007D5970"/>
    <w:rsid w:val="007D5AD9"/>
    <w:rsid w:val="007D6084"/>
    <w:rsid w:val="007D6110"/>
    <w:rsid w:val="007D623F"/>
    <w:rsid w:val="007D62BD"/>
    <w:rsid w:val="007D684D"/>
    <w:rsid w:val="007D6A2D"/>
    <w:rsid w:val="007D6BB9"/>
    <w:rsid w:val="007D7113"/>
    <w:rsid w:val="007D7213"/>
    <w:rsid w:val="007D7669"/>
    <w:rsid w:val="007D767A"/>
    <w:rsid w:val="007D784E"/>
    <w:rsid w:val="007D7D81"/>
    <w:rsid w:val="007E0192"/>
    <w:rsid w:val="007E0A50"/>
    <w:rsid w:val="007E0FFF"/>
    <w:rsid w:val="007E15A0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5FB8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BB5"/>
    <w:rsid w:val="007F7D89"/>
    <w:rsid w:val="007F7FC6"/>
    <w:rsid w:val="00800016"/>
    <w:rsid w:val="00800872"/>
    <w:rsid w:val="00800905"/>
    <w:rsid w:val="00800B6A"/>
    <w:rsid w:val="008010FC"/>
    <w:rsid w:val="00801135"/>
    <w:rsid w:val="00801198"/>
    <w:rsid w:val="008011BB"/>
    <w:rsid w:val="0080168F"/>
    <w:rsid w:val="008024A4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0AD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2E5F"/>
    <w:rsid w:val="008133EB"/>
    <w:rsid w:val="00813696"/>
    <w:rsid w:val="0081371B"/>
    <w:rsid w:val="00813AA9"/>
    <w:rsid w:val="0081450E"/>
    <w:rsid w:val="00814BB7"/>
    <w:rsid w:val="00815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0AAE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4F10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4FA"/>
    <w:rsid w:val="008609EC"/>
    <w:rsid w:val="00860E46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271"/>
    <w:rsid w:val="008726AC"/>
    <w:rsid w:val="00872983"/>
    <w:rsid w:val="00872A60"/>
    <w:rsid w:val="0087323F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BC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DFB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5C3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0F3F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731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5F23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26E"/>
    <w:rsid w:val="008D1731"/>
    <w:rsid w:val="008D1851"/>
    <w:rsid w:val="008D1964"/>
    <w:rsid w:val="008D19AA"/>
    <w:rsid w:val="008D1E52"/>
    <w:rsid w:val="008D278A"/>
    <w:rsid w:val="008D31E8"/>
    <w:rsid w:val="008D3288"/>
    <w:rsid w:val="008D3CA1"/>
    <w:rsid w:val="008D3E3C"/>
    <w:rsid w:val="008D3F9C"/>
    <w:rsid w:val="008D3FC9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5F6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DA9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CF2"/>
    <w:rsid w:val="008E5E67"/>
    <w:rsid w:val="008E5FD8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08"/>
    <w:rsid w:val="0090216D"/>
    <w:rsid w:val="00902280"/>
    <w:rsid w:val="00902367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27F99"/>
    <w:rsid w:val="009301F4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573"/>
    <w:rsid w:val="00936C5A"/>
    <w:rsid w:val="00936D97"/>
    <w:rsid w:val="00936EAA"/>
    <w:rsid w:val="009370E1"/>
    <w:rsid w:val="00937D20"/>
    <w:rsid w:val="00937DF8"/>
    <w:rsid w:val="00937E02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9BD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514"/>
    <w:rsid w:val="0094772F"/>
    <w:rsid w:val="00947DD6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2EC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57FA7"/>
    <w:rsid w:val="009601D2"/>
    <w:rsid w:val="00960447"/>
    <w:rsid w:val="0096052F"/>
    <w:rsid w:val="009605A7"/>
    <w:rsid w:val="0096064D"/>
    <w:rsid w:val="00960669"/>
    <w:rsid w:val="00960917"/>
    <w:rsid w:val="00960A7F"/>
    <w:rsid w:val="00960B88"/>
    <w:rsid w:val="00960EA4"/>
    <w:rsid w:val="00961180"/>
    <w:rsid w:val="00961473"/>
    <w:rsid w:val="009615C6"/>
    <w:rsid w:val="00961601"/>
    <w:rsid w:val="00961ACE"/>
    <w:rsid w:val="00961BAC"/>
    <w:rsid w:val="00961CFF"/>
    <w:rsid w:val="00961FB1"/>
    <w:rsid w:val="00962030"/>
    <w:rsid w:val="009625C4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907"/>
    <w:rsid w:val="00964D17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67F8C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627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4F5F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80A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7AA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B88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7D3"/>
    <w:rsid w:val="009B6A95"/>
    <w:rsid w:val="009B6C71"/>
    <w:rsid w:val="009B6C8D"/>
    <w:rsid w:val="009B6D46"/>
    <w:rsid w:val="009B771F"/>
    <w:rsid w:val="009B792E"/>
    <w:rsid w:val="009B793E"/>
    <w:rsid w:val="009B7A74"/>
    <w:rsid w:val="009B7DB2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1EF4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75E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06E"/>
    <w:rsid w:val="009F02F0"/>
    <w:rsid w:val="009F0CAA"/>
    <w:rsid w:val="009F126D"/>
    <w:rsid w:val="009F1466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872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0F85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B32"/>
    <w:rsid w:val="00A05C56"/>
    <w:rsid w:val="00A05FF3"/>
    <w:rsid w:val="00A066E7"/>
    <w:rsid w:val="00A06C0D"/>
    <w:rsid w:val="00A06E3B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D78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8E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594"/>
    <w:rsid w:val="00A5266A"/>
    <w:rsid w:val="00A526C8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57F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CDE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268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0F0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438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87"/>
    <w:rsid w:val="00AA08F6"/>
    <w:rsid w:val="00AA0B9F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DED"/>
    <w:rsid w:val="00AB0ECD"/>
    <w:rsid w:val="00AB1213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739"/>
    <w:rsid w:val="00AB5808"/>
    <w:rsid w:val="00AB5D63"/>
    <w:rsid w:val="00AB60D9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5C7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4EA8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35F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B6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AC3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DE4"/>
    <w:rsid w:val="00B12F21"/>
    <w:rsid w:val="00B133AA"/>
    <w:rsid w:val="00B13517"/>
    <w:rsid w:val="00B13987"/>
    <w:rsid w:val="00B13EEC"/>
    <w:rsid w:val="00B13F69"/>
    <w:rsid w:val="00B1450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AB7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57B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C4B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2F9A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9F7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7F3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1FBE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967"/>
    <w:rsid w:val="00BF6C50"/>
    <w:rsid w:val="00BF6F3B"/>
    <w:rsid w:val="00BF7033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0B9"/>
    <w:rsid w:val="00C0323C"/>
    <w:rsid w:val="00C033AD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AE7"/>
    <w:rsid w:val="00C11BD1"/>
    <w:rsid w:val="00C11C75"/>
    <w:rsid w:val="00C1209D"/>
    <w:rsid w:val="00C120F3"/>
    <w:rsid w:val="00C1229A"/>
    <w:rsid w:val="00C12352"/>
    <w:rsid w:val="00C12793"/>
    <w:rsid w:val="00C129C9"/>
    <w:rsid w:val="00C129CF"/>
    <w:rsid w:val="00C12A4A"/>
    <w:rsid w:val="00C12C79"/>
    <w:rsid w:val="00C12CE8"/>
    <w:rsid w:val="00C12D0F"/>
    <w:rsid w:val="00C12F08"/>
    <w:rsid w:val="00C1388C"/>
    <w:rsid w:val="00C13E42"/>
    <w:rsid w:val="00C13EF6"/>
    <w:rsid w:val="00C140B4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19A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9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5A43"/>
    <w:rsid w:val="00C3723A"/>
    <w:rsid w:val="00C378C9"/>
    <w:rsid w:val="00C37940"/>
    <w:rsid w:val="00C37A9B"/>
    <w:rsid w:val="00C37B85"/>
    <w:rsid w:val="00C40330"/>
    <w:rsid w:val="00C404FF"/>
    <w:rsid w:val="00C407CC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49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85B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BA9"/>
    <w:rsid w:val="00C60C28"/>
    <w:rsid w:val="00C60ED1"/>
    <w:rsid w:val="00C60FC1"/>
    <w:rsid w:val="00C6113A"/>
    <w:rsid w:val="00C6125B"/>
    <w:rsid w:val="00C61344"/>
    <w:rsid w:val="00C6175E"/>
    <w:rsid w:val="00C61838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3CC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4BA1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0F91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4D7D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A33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CBA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C90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2D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70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6F7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5D5A"/>
    <w:rsid w:val="00CF6060"/>
    <w:rsid w:val="00CF62E8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2BB3"/>
    <w:rsid w:val="00D03087"/>
    <w:rsid w:val="00D031B1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A08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1FC3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7A5"/>
    <w:rsid w:val="00D25C37"/>
    <w:rsid w:val="00D26350"/>
    <w:rsid w:val="00D26396"/>
    <w:rsid w:val="00D265A5"/>
    <w:rsid w:val="00D2670D"/>
    <w:rsid w:val="00D26C28"/>
    <w:rsid w:val="00D26EFB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33"/>
    <w:rsid w:val="00D32BA9"/>
    <w:rsid w:val="00D32C85"/>
    <w:rsid w:val="00D32FDB"/>
    <w:rsid w:val="00D331B3"/>
    <w:rsid w:val="00D339DB"/>
    <w:rsid w:val="00D33B21"/>
    <w:rsid w:val="00D343B8"/>
    <w:rsid w:val="00D3466C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8FA"/>
    <w:rsid w:val="00D37C56"/>
    <w:rsid w:val="00D37FD0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094"/>
    <w:rsid w:val="00D42279"/>
    <w:rsid w:val="00D42B61"/>
    <w:rsid w:val="00D42F82"/>
    <w:rsid w:val="00D43232"/>
    <w:rsid w:val="00D432BC"/>
    <w:rsid w:val="00D4345B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A6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2FE9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112"/>
    <w:rsid w:val="00D66373"/>
    <w:rsid w:val="00D6739E"/>
    <w:rsid w:val="00D677CF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17"/>
    <w:rsid w:val="00D962C4"/>
    <w:rsid w:val="00D96584"/>
    <w:rsid w:val="00D96A7A"/>
    <w:rsid w:val="00D96C1D"/>
    <w:rsid w:val="00D96D8D"/>
    <w:rsid w:val="00D970D6"/>
    <w:rsid w:val="00D971A1"/>
    <w:rsid w:val="00D97359"/>
    <w:rsid w:val="00D97516"/>
    <w:rsid w:val="00D977E0"/>
    <w:rsid w:val="00D9799E"/>
    <w:rsid w:val="00D97F2A"/>
    <w:rsid w:val="00DA0119"/>
    <w:rsid w:val="00DA047E"/>
    <w:rsid w:val="00DA067A"/>
    <w:rsid w:val="00DA077C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029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167"/>
    <w:rsid w:val="00DB2DF5"/>
    <w:rsid w:val="00DB2E9A"/>
    <w:rsid w:val="00DB312C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677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130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AE8"/>
    <w:rsid w:val="00DF2E07"/>
    <w:rsid w:val="00DF2E30"/>
    <w:rsid w:val="00DF2E95"/>
    <w:rsid w:val="00DF3362"/>
    <w:rsid w:val="00DF3649"/>
    <w:rsid w:val="00DF3D9F"/>
    <w:rsid w:val="00DF453E"/>
    <w:rsid w:val="00DF459A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A97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2A5B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03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04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37E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38F9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38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895"/>
    <w:rsid w:val="00E71A1C"/>
    <w:rsid w:val="00E71C0E"/>
    <w:rsid w:val="00E72446"/>
    <w:rsid w:val="00E729CE"/>
    <w:rsid w:val="00E72D3E"/>
    <w:rsid w:val="00E72E59"/>
    <w:rsid w:val="00E73613"/>
    <w:rsid w:val="00E73950"/>
    <w:rsid w:val="00E73C4B"/>
    <w:rsid w:val="00E740A6"/>
    <w:rsid w:val="00E7419C"/>
    <w:rsid w:val="00E74235"/>
    <w:rsid w:val="00E745BB"/>
    <w:rsid w:val="00E745C9"/>
    <w:rsid w:val="00E74811"/>
    <w:rsid w:val="00E7495D"/>
    <w:rsid w:val="00E74D55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8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2E9D"/>
    <w:rsid w:val="00E83BCB"/>
    <w:rsid w:val="00E83D46"/>
    <w:rsid w:val="00E844D8"/>
    <w:rsid w:val="00E84D91"/>
    <w:rsid w:val="00E84FB4"/>
    <w:rsid w:val="00E8566E"/>
    <w:rsid w:val="00E85885"/>
    <w:rsid w:val="00E85CDA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657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9B3"/>
    <w:rsid w:val="00EA0A9E"/>
    <w:rsid w:val="00EA1651"/>
    <w:rsid w:val="00EA19D9"/>
    <w:rsid w:val="00EA1E14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8E1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1F4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5E45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A9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6E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296"/>
    <w:rsid w:val="00F053A2"/>
    <w:rsid w:val="00F05A50"/>
    <w:rsid w:val="00F05AC1"/>
    <w:rsid w:val="00F05C17"/>
    <w:rsid w:val="00F05D9E"/>
    <w:rsid w:val="00F061BB"/>
    <w:rsid w:val="00F0656E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1CB"/>
    <w:rsid w:val="00F202F0"/>
    <w:rsid w:val="00F2070E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8F2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5B6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DB9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4BBB"/>
    <w:rsid w:val="00F64F15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2CD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386"/>
    <w:rsid w:val="00FA1692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181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6A8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479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40A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932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452"/>
    <w:rsid w:val="00FD7A15"/>
    <w:rsid w:val="00FD7F26"/>
    <w:rsid w:val="00FE02FB"/>
    <w:rsid w:val="00FE07C3"/>
    <w:rsid w:val="00FE08B4"/>
    <w:rsid w:val="00FE0F2A"/>
    <w:rsid w:val="00FE1204"/>
    <w:rsid w:val="00FE1467"/>
    <w:rsid w:val="00FE1474"/>
    <w:rsid w:val="00FE1565"/>
    <w:rsid w:val="00FE1A17"/>
    <w:rsid w:val="00FE1A24"/>
    <w:rsid w:val="00FE1F0A"/>
    <w:rsid w:val="00FE1FFC"/>
    <w:rsid w:val="00FE207C"/>
    <w:rsid w:val="00FE2176"/>
    <w:rsid w:val="00FE2D10"/>
    <w:rsid w:val="00FE2DF4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2F8D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7FD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74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1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nan.shahid@Ugent.be" TargetMode="External"/><Relationship Id="rId18" Type="http://schemas.openxmlformats.org/officeDocument/2006/relationships/hyperlink" Target="https://mentor.ieee.org/802.11/dcn/23/11-23-1394-12-00bf-lb276-comments-and-approved-resolutions.xlsx" TargetMode="External"/><Relationship Id="rId26" Type="http://schemas.openxmlformats.org/officeDocument/2006/relationships/hyperlink" Target="mailto:jrosdahl@ieee.org" TargetMode="External"/><Relationship Id="rId39" Type="http://schemas.openxmlformats.org/officeDocument/2006/relationships/hyperlink" Target="mailto:jonathan.segev@intel.com" TargetMode="External"/><Relationship Id="rId21" Type="http://schemas.openxmlformats.org/officeDocument/2006/relationships/hyperlink" Target="mailto:robert.stacey@intel.com" TargetMode="External"/><Relationship Id="rId34" Type="http://schemas.openxmlformats.org/officeDocument/2006/relationships/hyperlink" Target="mailto:sun.bo1@sanechips.com.cn" TargetMode="External"/><Relationship Id="rId42" Type="http://schemas.openxmlformats.org/officeDocument/2006/relationships/image" Target="media/image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eee802.org/11/Reports/802.11_Timelines.htm" TargetMode="External"/><Relationship Id="rId29" Type="http://schemas.openxmlformats.org/officeDocument/2006/relationships/hyperlink" Target="mailto:mark.hamilton215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white@cablelabs.com" TargetMode="External"/><Relationship Id="rId24" Type="http://schemas.openxmlformats.org/officeDocument/2006/relationships/hyperlink" Target="mailto:jim.lansford@ieee.org" TargetMode="External"/><Relationship Id="rId32" Type="http://schemas.openxmlformats.org/officeDocument/2006/relationships/hyperlink" Target="mailto:jonathan.segev@intel.com" TargetMode="External"/><Relationship Id="rId37" Type="http://schemas.openxmlformats.org/officeDocument/2006/relationships/hyperlink" Target="mailto:peter@akayla.com" TargetMode="External"/><Relationship Id="rId40" Type="http://schemas.openxmlformats.org/officeDocument/2006/relationships/hyperlink" Target="mailto:edward.ks.au@gmail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lorian.mendel@gmail.com" TargetMode="External"/><Relationship Id="rId23" Type="http://schemas.openxmlformats.org/officeDocument/2006/relationships/hyperlink" Target="mailto:robert.stacey@intel.com" TargetMode="External"/><Relationship Id="rId28" Type="http://schemas.openxmlformats.org/officeDocument/2006/relationships/hyperlink" Target="mailto:tony.hanxiao@huawei.com" TargetMode="External"/><Relationship Id="rId36" Type="http://schemas.openxmlformats.org/officeDocument/2006/relationships/hyperlink" Target="mailto:hassan.yaghoobi@intel.com" TargetMode="External"/><Relationship Id="rId10" Type="http://schemas.openxmlformats.org/officeDocument/2006/relationships/hyperlink" Target="mailto:florian.mendel@gmail.com" TargetMode="External"/><Relationship Id="rId19" Type="http://schemas.openxmlformats.org/officeDocument/2006/relationships/hyperlink" Target="mailto:dstanley@ieee.org" TargetMode="External"/><Relationship Id="rId31" Type="http://schemas.openxmlformats.org/officeDocument/2006/relationships/hyperlink" Target="mailto:montemurro.michael@gmail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https://www.ieee802.org/11/Rules/format-rules.html" TargetMode="External"/><Relationship Id="rId22" Type="http://schemas.openxmlformats.org/officeDocument/2006/relationships/hyperlink" Target="mailto:stephen.mccann@ieee.org" TargetMode="External"/><Relationship Id="rId27" Type="http://schemas.openxmlformats.org/officeDocument/2006/relationships/hyperlink" Target="mailto:marc.emmelmann@me.com" TargetMode="External"/><Relationship Id="rId30" Type="http://schemas.openxmlformats.org/officeDocument/2006/relationships/hyperlink" Target="mailto:carol@ansley.com" TargetMode="External"/><Relationship Id="rId35" Type="http://schemas.openxmlformats.org/officeDocument/2006/relationships/hyperlink" Target="mailto:laurent_cariou@yahoo.fr" TargetMode="External"/><Relationship Id="rId43" Type="http://schemas.openxmlformats.org/officeDocument/2006/relationships/image" Target="media/image2.png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berger.catherine@ieee.org" TargetMode="External"/><Relationship Id="rId17" Type="http://schemas.openxmlformats.org/officeDocument/2006/relationships/hyperlink" Target="https://mentor.ieee.org/802-ec/dcn/19/ec-19-0063-00-ACSD-p802-11be.docx" TargetMode="External"/><Relationship Id="rId25" Type="http://schemas.openxmlformats.org/officeDocument/2006/relationships/hyperlink" Target="mailto:mark.hamilton2152@gmail.com" TargetMode="External"/><Relationship Id="rId33" Type="http://schemas.openxmlformats.org/officeDocument/2006/relationships/hyperlink" Target="mailto:Xiaofei.Wang@interdigital.com" TargetMode="External"/><Relationship Id="rId38" Type="http://schemas.openxmlformats.org/officeDocument/2006/relationships/hyperlink" Target="mailto:carlos.cordeiro@inte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jrosdahl@ieee.org" TargetMode="External"/><Relationship Id="rId41" Type="http://schemas.openxmlformats.org/officeDocument/2006/relationships/hyperlink" Target="mailto:tbaykas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C61-2FC2-4DA5-87B5-8FE6AA7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42</Pages>
  <Words>11420</Words>
  <Characters>65095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802.11-23/2061r0</vt:lpstr>
    </vt:vector>
  </TitlesOfParts>
  <Company>Huawei Technologies Co., Ltd</Company>
  <LinksUpToDate>false</LinksUpToDate>
  <CharactersWithSpaces>76363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802.11-23/2061r0</dc:title>
  <dc:subject>Minutes</dc:subject>
  <dc:creator>Stephen McCann</dc:creator>
  <cp:keywords>November 2023</cp:keywords>
  <dc:description>Stephen McCann, Huawei Technologies Co., Ltd</dc:description>
  <cp:lastModifiedBy>Stephen McCann</cp:lastModifiedBy>
  <cp:revision>5</cp:revision>
  <cp:lastPrinted>2023-11-27T17:07:00Z</cp:lastPrinted>
  <dcterms:created xsi:type="dcterms:W3CDTF">2023-11-29T14:32:00Z</dcterms:created>
  <dcterms:modified xsi:type="dcterms:W3CDTF">2023-11-29T14:40:00Z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1669631055</vt:lpwstr>
  </property>
</Properties>
</file>