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2F1B98FA" w:rsidR="00CA09B2" w:rsidRPr="0015639B" w:rsidRDefault="000A1F81">
            <w:pPr>
              <w:pStyle w:val="T2"/>
            </w:pPr>
            <w:r>
              <w:t>CID 6</w:t>
            </w:r>
            <w:r w:rsidR="00E4327E">
              <w:t>578</w:t>
            </w:r>
            <w:r>
              <w:t xml:space="preserve"> </w:t>
            </w:r>
            <w:r w:rsidR="00CB6724">
              <w:t>Comment</w:t>
            </w:r>
            <w:r w:rsidR="00654F08">
              <w:t xml:space="preserve"> Resolution</w:t>
            </w:r>
          </w:p>
        </w:tc>
      </w:tr>
      <w:tr w:rsidR="00CA09B2" w:rsidRPr="0015639B" w14:paraId="22B25669" w14:textId="77777777">
        <w:trPr>
          <w:trHeight w:val="359"/>
          <w:jc w:val="center"/>
        </w:trPr>
        <w:tc>
          <w:tcPr>
            <w:tcW w:w="9576" w:type="dxa"/>
            <w:gridSpan w:val="5"/>
            <w:vAlign w:val="center"/>
          </w:tcPr>
          <w:p w14:paraId="1592256C" w14:textId="420AD3B1"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CB6724">
              <w:rPr>
                <w:b w:val="0"/>
                <w:sz w:val="20"/>
              </w:rPr>
              <w:t>1</w:t>
            </w:r>
            <w:r w:rsidR="005B0D9D">
              <w:rPr>
                <w:b w:val="0"/>
                <w:sz w:val="20"/>
              </w:rPr>
              <w:t>1</w:t>
            </w:r>
            <w:r w:rsidR="00A832F7">
              <w:rPr>
                <w:b w:val="0"/>
                <w:sz w:val="20"/>
              </w:rPr>
              <w:t>-</w:t>
            </w:r>
            <w:r w:rsidR="005B0D9D">
              <w:rPr>
                <w:b w:val="0"/>
                <w:sz w:val="20"/>
              </w:rPr>
              <w:t>03</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6A4573FA" w:rsidR="00CB6724" w:rsidRDefault="00CB6724" w:rsidP="00CB6724">
                            <w:r>
                              <w:t xml:space="preserve">This submission proposes </w:t>
                            </w:r>
                            <w:r w:rsidR="00A56B2D">
                              <w:t xml:space="preserve">a </w:t>
                            </w:r>
                            <w:r>
                              <w:t xml:space="preserve">comment resolution to </w:t>
                            </w:r>
                            <w:r w:rsidR="00A56B2D">
                              <w:t>CID 6</w:t>
                            </w:r>
                            <w:r w:rsidR="000A1F81">
                              <w:t>5</w:t>
                            </w:r>
                            <w:r w:rsidR="00CF6403">
                              <w:t>78</w:t>
                            </w:r>
                            <w:r w:rsidR="00A56B2D">
                              <w:t xml:space="preserve"> from </w:t>
                            </w:r>
                            <w:proofErr w:type="spellStart"/>
                            <w:r>
                              <w:t>REVme</w:t>
                            </w:r>
                            <w:proofErr w:type="spellEnd"/>
                            <w:r>
                              <w:t xml:space="preserve"> SA Ballot #1. </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jO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" stroked="f">
                <v:textbox>
                  <w:txbxContent>
                    <w:p w14:paraId="32256FBB" w14:textId="77777777" w:rsidR="00E72446" w:rsidRDefault="00E72446">
                      <w:pPr>
                        <w:pStyle w:val="T1"/>
                        <w:spacing w:after="120"/>
                      </w:pPr>
                      <w:r>
                        <w:t>Abstract</w:t>
                      </w:r>
                    </w:p>
                    <w:p w14:paraId="7093846D" w14:textId="1D1E6EE6" w:rsidR="00E72446" w:rsidRDefault="00E72446" w:rsidP="00E14377">
                      <w:pPr>
                        <w:widowControl w:val="0"/>
                        <w:spacing w:before="120"/>
                        <w:rPr>
                          <w:szCs w:val="24"/>
                        </w:rPr>
                      </w:pPr>
                    </w:p>
                    <w:p w14:paraId="11195B19" w14:textId="6A4573FA" w:rsidR="00CB6724" w:rsidRDefault="00CB6724" w:rsidP="00CB6724">
                      <w:r>
                        <w:t xml:space="preserve">This submission proposes </w:t>
                      </w:r>
                      <w:r w:rsidR="00A56B2D">
                        <w:t xml:space="preserve">a </w:t>
                      </w:r>
                      <w:r>
                        <w:t xml:space="preserve">comment resolution to </w:t>
                      </w:r>
                      <w:r w:rsidR="00A56B2D">
                        <w:t>CID 6</w:t>
                      </w:r>
                      <w:r w:rsidR="000A1F81">
                        <w:t>5</w:t>
                      </w:r>
                      <w:r w:rsidR="00CF6403">
                        <w:t>78</w:t>
                      </w:r>
                      <w:r w:rsidR="00A56B2D">
                        <w:t xml:space="preserve"> from </w:t>
                      </w:r>
                      <w:proofErr w:type="spellStart"/>
                      <w:r>
                        <w:t>REVme</w:t>
                      </w:r>
                      <w:proofErr w:type="spellEnd"/>
                      <w:r>
                        <w:t xml:space="preserve"> SA Ballot #1. </w:t>
                      </w:r>
                    </w:p>
                    <w:p w14:paraId="3105758E" w14:textId="77777777" w:rsidR="00E72446" w:rsidRDefault="00E72446" w:rsidP="00E14377">
                      <w:pPr>
                        <w:widowControl w:val="0"/>
                        <w:spacing w:before="120"/>
                        <w:rPr>
                          <w:szCs w:val="24"/>
                        </w:rPr>
                      </w:pPr>
                    </w:p>
                    <w:p w14:paraId="4787C776" w14:textId="77777777" w:rsidR="00E72446" w:rsidRDefault="00E72446"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939"/>
        <w:gridCol w:w="842"/>
        <w:gridCol w:w="3093"/>
        <w:gridCol w:w="4022"/>
      </w:tblGrid>
      <w:tr w:rsidR="00D373A3" w:rsidRPr="00190146" w14:paraId="5BFF29B4" w14:textId="77777777" w:rsidTr="00933D69">
        <w:trPr>
          <w:trHeight w:val="1550"/>
        </w:trPr>
        <w:tc>
          <w:tcPr>
            <w:tcW w:w="846" w:type="dxa"/>
          </w:tcPr>
          <w:p w14:paraId="53FA5C1F" w14:textId="5991FB9D" w:rsidR="00D373A3" w:rsidRPr="00933D69" w:rsidRDefault="00D373A3" w:rsidP="00D373A3">
            <w:pPr>
              <w:rPr>
                <w:rFonts w:ascii="Arial" w:hAnsi="Arial" w:cs="Arial"/>
                <w:sz w:val="20"/>
              </w:rPr>
            </w:pPr>
            <w:bookmarkStart w:id="0" w:name="RTF31333636333a2041492c416e"/>
            <w:r w:rsidRPr="00933D69">
              <w:rPr>
                <w:rFonts w:ascii="Arial" w:hAnsi="Arial" w:cs="Arial"/>
                <w:sz w:val="20"/>
              </w:rPr>
              <w:lastRenderedPageBreak/>
              <w:t>6578</w:t>
            </w:r>
          </w:p>
        </w:tc>
        <w:tc>
          <w:tcPr>
            <w:tcW w:w="850" w:type="dxa"/>
          </w:tcPr>
          <w:p w14:paraId="37106840" w14:textId="2DCADEDC" w:rsidR="00D373A3" w:rsidRPr="00933D69" w:rsidRDefault="00D373A3" w:rsidP="00D373A3">
            <w:pPr>
              <w:rPr>
                <w:rFonts w:ascii="Arial" w:hAnsi="Arial" w:cs="Arial"/>
                <w:sz w:val="20"/>
              </w:rPr>
            </w:pPr>
            <w:r w:rsidRPr="00933D69">
              <w:rPr>
                <w:rFonts w:ascii="Arial" w:hAnsi="Arial" w:cs="Arial"/>
                <w:sz w:val="20"/>
              </w:rPr>
              <w:t>5414.49</w:t>
            </w:r>
          </w:p>
        </w:tc>
        <w:tc>
          <w:tcPr>
            <w:tcW w:w="851" w:type="dxa"/>
          </w:tcPr>
          <w:p w14:paraId="7B494A75" w14:textId="24D3DE9E" w:rsidR="00D373A3" w:rsidRPr="00933D69" w:rsidRDefault="00D373A3" w:rsidP="00D373A3">
            <w:pPr>
              <w:rPr>
                <w:rFonts w:ascii="Arial" w:hAnsi="Arial" w:cs="Arial"/>
                <w:sz w:val="20"/>
              </w:rPr>
            </w:pPr>
            <w:r w:rsidRPr="00933D69">
              <w:rPr>
                <w:rFonts w:ascii="Arial" w:hAnsi="Arial" w:cs="Arial"/>
                <w:sz w:val="20"/>
              </w:rPr>
              <w:t>C.3</w:t>
            </w:r>
          </w:p>
        </w:tc>
        <w:tc>
          <w:tcPr>
            <w:tcW w:w="3118" w:type="dxa"/>
            <w:shd w:val="clear" w:color="auto" w:fill="auto"/>
            <w:hideMark/>
          </w:tcPr>
          <w:p w14:paraId="20058BB6" w14:textId="3106FAF7" w:rsidR="00D373A3" w:rsidRPr="00190146" w:rsidRDefault="00D373A3" w:rsidP="00D373A3">
            <w:pPr>
              <w:rPr>
                <w:rFonts w:ascii="Arial" w:hAnsi="Arial" w:cs="Arial"/>
                <w:sz w:val="20"/>
              </w:rPr>
            </w:pPr>
            <w:r w:rsidRPr="00933D69">
              <w:rPr>
                <w:rFonts w:ascii="Arial" w:hAnsi="Arial" w:cs="Arial"/>
                <w:sz w:val="20"/>
              </w:rPr>
              <w:t>Why is dot11APCivicLocation a Table?  Can a given AP have multiple locations?  Which one is provided in ANQP exchanges? (Same thing for dot11APLCI.)</w:t>
            </w:r>
          </w:p>
        </w:tc>
        <w:tc>
          <w:tcPr>
            <w:tcW w:w="4072" w:type="dxa"/>
            <w:shd w:val="clear" w:color="auto" w:fill="auto"/>
            <w:hideMark/>
          </w:tcPr>
          <w:p w14:paraId="0FCD8F4D" w14:textId="0C4E5A68" w:rsidR="00D373A3" w:rsidRPr="00190146" w:rsidRDefault="00D373A3" w:rsidP="00D373A3">
            <w:pPr>
              <w:rPr>
                <w:rFonts w:ascii="Arial" w:hAnsi="Arial" w:cs="Arial"/>
                <w:sz w:val="20"/>
              </w:rPr>
            </w:pPr>
            <w:r w:rsidRPr="00933D69">
              <w:rPr>
                <w:rFonts w:ascii="Arial" w:hAnsi="Arial" w:cs="Arial"/>
                <w:sz w:val="20"/>
              </w:rPr>
              <w:t>Remove the "Table" concepts for dot11APCivicLocation and dot11APLCI, and change the "Entry" SEQUENCES to be the primary definition for each.  Remove "Table" in references to these MIB attributes in the body text.</w:t>
            </w:r>
          </w:p>
        </w:tc>
      </w:tr>
    </w:tbl>
    <w:p w14:paraId="0B448771" w14:textId="34FE3B2F" w:rsidR="00190146" w:rsidRPr="003A71A6" w:rsidRDefault="003A71A6" w:rsidP="00CB6724">
      <w:pPr>
        <w:pStyle w:val="AI"/>
        <w:rPr>
          <w:iCs/>
          <w:w w:val="100"/>
          <w:sz w:val="24"/>
          <w:szCs w:val="22"/>
        </w:rPr>
      </w:pPr>
      <w:r w:rsidRPr="003A71A6">
        <w:rPr>
          <w:iCs/>
          <w:w w:val="100"/>
          <w:sz w:val="24"/>
          <w:szCs w:val="22"/>
        </w:rPr>
        <w:t>Discussion</w:t>
      </w:r>
    </w:p>
    <w:p w14:paraId="7FDF46FA" w14:textId="27D81AAE" w:rsidR="00933D69" w:rsidRDefault="00933D69" w:rsidP="003A71A6">
      <w:pPr>
        <w:pStyle w:val="AT"/>
        <w:rPr>
          <w:rFonts w:ascii="Times New Roman" w:hAnsi="Times New Roman" w:cs="Times New Roman"/>
          <w:b w:val="0"/>
          <w:bCs w:val="0"/>
          <w:sz w:val="22"/>
          <w:szCs w:val="24"/>
        </w:rPr>
      </w:pPr>
      <w:r w:rsidRPr="00933D69">
        <w:rPr>
          <w:rFonts w:ascii="Times New Roman" w:hAnsi="Times New Roman" w:cs="Times New Roman"/>
          <w:b w:val="0"/>
          <w:bCs w:val="0"/>
          <w:sz w:val="22"/>
          <w:szCs w:val="24"/>
        </w:rPr>
        <w:t xml:space="preserve">The civic location report should be multiple, as an AP can have multiple </w:t>
      </w:r>
      <w:r w:rsidR="005B0D9D">
        <w:rPr>
          <w:rFonts w:ascii="Times New Roman" w:hAnsi="Times New Roman" w:cs="Times New Roman"/>
          <w:b w:val="0"/>
          <w:bCs w:val="0"/>
          <w:sz w:val="22"/>
          <w:szCs w:val="24"/>
        </w:rPr>
        <w:t>civic locations, in other words postal addresses.</w:t>
      </w:r>
    </w:p>
    <w:p w14:paraId="73BEC6C3" w14:textId="71517EAF" w:rsidR="005B0D9D" w:rsidRPr="005B0D9D" w:rsidRDefault="005B0D9D" w:rsidP="005B0D9D">
      <w:pPr>
        <w:pStyle w:val="T"/>
        <w:spacing w:before="0" w:line="240" w:lineRule="auto"/>
        <w:rPr>
          <w:sz w:val="22"/>
          <w:szCs w:val="22"/>
        </w:rPr>
      </w:pPr>
      <w:r w:rsidRPr="005B0D9D">
        <w:rPr>
          <w:sz w:val="22"/>
          <w:szCs w:val="22"/>
        </w:rPr>
        <w:t>Regarding the ANQP exchange (</w:t>
      </w:r>
      <w:r w:rsidRPr="005B0D9D">
        <w:rPr>
          <w:sz w:val="22"/>
          <w:szCs w:val="22"/>
        </w:rPr>
        <w:t>9.4.5.13 AP Civic Location ANQP-element</w:t>
      </w:r>
      <w:r w:rsidRPr="005B0D9D">
        <w:rPr>
          <w:sz w:val="22"/>
          <w:szCs w:val="22"/>
        </w:rPr>
        <w:t>):</w:t>
      </w:r>
    </w:p>
    <w:p w14:paraId="6E4CF959" w14:textId="77777777" w:rsidR="005B0D9D" w:rsidRPr="005B0D9D" w:rsidRDefault="005B0D9D" w:rsidP="005B0D9D">
      <w:pPr>
        <w:pStyle w:val="T"/>
        <w:spacing w:before="0" w:line="240" w:lineRule="auto"/>
        <w:rPr>
          <w:sz w:val="22"/>
        </w:rPr>
      </w:pPr>
    </w:p>
    <w:p w14:paraId="3A79588A" w14:textId="18717C14" w:rsidR="005978B7" w:rsidRPr="005B0D9D" w:rsidRDefault="00DA1440" w:rsidP="005978B7">
      <w:pPr>
        <w:pStyle w:val="T"/>
        <w:spacing w:before="0" w:line="240" w:lineRule="auto"/>
        <w:rPr>
          <w:b/>
          <w:bCs/>
          <w:sz w:val="22"/>
        </w:rPr>
      </w:pPr>
      <w:r w:rsidRPr="005B0D9D">
        <w:rPr>
          <w:b/>
          <w:bCs/>
          <w:sz w:val="22"/>
        </w:rPr>
        <w:t xml:space="preserve">9.4.5.13 </w:t>
      </w:r>
      <w:r w:rsidR="005978B7" w:rsidRPr="005B0D9D">
        <w:rPr>
          <w:b/>
          <w:bCs/>
          <w:sz w:val="22"/>
        </w:rPr>
        <w:t>AP Civic Location ANQP-element</w:t>
      </w:r>
    </w:p>
    <w:p w14:paraId="54B1D0B9" w14:textId="77777777" w:rsidR="005978B7" w:rsidRPr="00933D69" w:rsidRDefault="005978B7" w:rsidP="005978B7">
      <w:pPr>
        <w:pStyle w:val="T"/>
        <w:spacing w:before="0" w:line="240" w:lineRule="auto"/>
        <w:rPr>
          <w:sz w:val="22"/>
        </w:rPr>
      </w:pPr>
    </w:p>
    <w:p w14:paraId="4F60A4DA" w14:textId="13546E5F" w:rsidR="00DA1440" w:rsidRDefault="00DA1440" w:rsidP="005978B7">
      <w:pPr>
        <w:pStyle w:val="T"/>
        <w:spacing w:before="0" w:line="240" w:lineRule="auto"/>
      </w:pPr>
      <w:r>
        <w:t>“The Location Civic Report field is a variable length field and the format is provided in 9.4.2.20.13 (Location</w:t>
      </w:r>
      <w:r w:rsidR="005B0D9D">
        <w:t xml:space="preserve"> </w:t>
      </w:r>
      <w:r>
        <w:t xml:space="preserve">Civic report). This information is taken from dot11APCivicLocationTable. The </w:t>
      </w:r>
      <w:proofErr w:type="spellStart"/>
      <w:r>
        <w:t>Colocated</w:t>
      </w:r>
      <w:proofErr w:type="spellEnd"/>
      <w:r>
        <w:t xml:space="preserve"> BSSID List</w:t>
      </w:r>
      <w:r w:rsidR="005B0D9D">
        <w:t xml:space="preserve"> </w:t>
      </w:r>
      <w:proofErr w:type="spellStart"/>
      <w:r>
        <w:t>subelement</w:t>
      </w:r>
      <w:proofErr w:type="spellEnd"/>
      <w:r>
        <w:t xml:space="preserve"> is present when there is at least one other BSS that is </w:t>
      </w:r>
      <w:proofErr w:type="spellStart"/>
      <w:r>
        <w:t>colocated</w:t>
      </w:r>
      <w:proofErr w:type="spellEnd"/>
      <w:r>
        <w:t xml:space="preserve"> within the same physical</w:t>
      </w:r>
      <w:r w:rsidR="005B0D9D">
        <w:t xml:space="preserve"> </w:t>
      </w:r>
      <w:r>
        <w:t xml:space="preserve">device as the reporting BSS and the </w:t>
      </w:r>
      <w:proofErr w:type="spellStart"/>
      <w:r>
        <w:t>Colocated</w:t>
      </w:r>
      <w:proofErr w:type="spellEnd"/>
      <w:r>
        <w:t xml:space="preserve"> BSSID List </w:t>
      </w:r>
      <w:proofErr w:type="spellStart"/>
      <w:r>
        <w:t>subelement</w:t>
      </w:r>
      <w:proofErr w:type="spellEnd"/>
      <w:r>
        <w:t xml:space="preserve"> is not present in the</w:t>
      </w:r>
      <w:r w:rsidR="005B0D9D">
        <w:t xml:space="preserve"> </w:t>
      </w:r>
      <w:r>
        <w:t xml:space="preserve">Geospatial Location ANQP-element; this </w:t>
      </w:r>
      <w:proofErr w:type="spellStart"/>
      <w:r>
        <w:t>subelement</w:t>
      </w:r>
      <w:proofErr w:type="spellEnd"/>
      <w:r>
        <w:t xml:space="preserve"> is not present otherwise.”</w:t>
      </w:r>
    </w:p>
    <w:p w14:paraId="074F3416" w14:textId="77777777" w:rsidR="005B0D9D" w:rsidRDefault="005B0D9D" w:rsidP="005978B7">
      <w:pPr>
        <w:pStyle w:val="T"/>
        <w:spacing w:before="0" w:line="240" w:lineRule="auto"/>
      </w:pPr>
    </w:p>
    <w:p w14:paraId="539E35C8" w14:textId="06CA3432" w:rsidR="005B0D9D" w:rsidRPr="005B0D9D" w:rsidRDefault="005B0D9D" w:rsidP="005978B7">
      <w:pPr>
        <w:pStyle w:val="T"/>
        <w:spacing w:before="0" w:line="240" w:lineRule="auto"/>
        <w:rPr>
          <w:sz w:val="22"/>
          <w:szCs w:val="22"/>
        </w:rPr>
      </w:pPr>
      <w:r w:rsidRPr="005B0D9D">
        <w:rPr>
          <w:sz w:val="22"/>
          <w:szCs w:val="22"/>
        </w:rPr>
        <w:t>One entry is taken from the dot11APCivicLocationTable and used in the ANQP response</w:t>
      </w:r>
      <w:r>
        <w:rPr>
          <w:sz w:val="22"/>
          <w:szCs w:val="22"/>
        </w:rPr>
        <w:t>.</w:t>
      </w:r>
    </w:p>
    <w:p w14:paraId="0ED859D5" w14:textId="77777777" w:rsidR="005B0D9D" w:rsidRDefault="005B0D9D" w:rsidP="005978B7">
      <w:pPr>
        <w:pStyle w:val="T"/>
        <w:spacing w:before="0" w:line="240" w:lineRule="auto"/>
      </w:pPr>
    </w:p>
    <w:p w14:paraId="2138DF8A" w14:textId="6F99F1D4" w:rsidR="003A71A6" w:rsidRPr="003A71A6" w:rsidRDefault="003A71A6" w:rsidP="003A71A6">
      <w:pPr>
        <w:pStyle w:val="AT"/>
        <w:rPr>
          <w:sz w:val="24"/>
        </w:rPr>
      </w:pPr>
      <w:r w:rsidRPr="003A71A6">
        <w:rPr>
          <w:sz w:val="24"/>
        </w:rPr>
        <w:t>Resolution</w:t>
      </w:r>
    </w:p>
    <w:p w14:paraId="67444538" w14:textId="2BD1ACB7" w:rsidR="005B0D9D" w:rsidRDefault="003A71A6" w:rsidP="003A71A6">
      <w:pPr>
        <w:pStyle w:val="T"/>
        <w:rPr>
          <w:sz w:val="22"/>
          <w:szCs w:val="22"/>
        </w:rPr>
      </w:pPr>
      <w:r w:rsidRPr="00933D69">
        <w:rPr>
          <w:sz w:val="22"/>
          <w:szCs w:val="22"/>
        </w:rPr>
        <w:t>Re</w:t>
      </w:r>
      <w:r w:rsidR="00A04B8A">
        <w:rPr>
          <w:sz w:val="22"/>
          <w:szCs w:val="22"/>
        </w:rPr>
        <w:t xml:space="preserve">jected. </w:t>
      </w:r>
      <w:r w:rsidR="005B0D9D">
        <w:rPr>
          <w:sz w:val="22"/>
          <w:szCs w:val="22"/>
        </w:rPr>
        <w:t>dot11APCivicLocation is a table as an AP may have multiple civic locations. In the case of multiple civic locations, one is provided within the ANQP response. dot11APLCI is a table of AP geospatial locations and again it is possible to have multiple locations.</w:t>
      </w:r>
    </w:p>
    <w:bookmarkEnd w:id="0"/>
    <w:p w14:paraId="31F4866B" w14:textId="59808AE8" w:rsidR="00190146" w:rsidRPr="00190146" w:rsidRDefault="00190146" w:rsidP="00190146">
      <w:pPr>
        <w:shd w:val="clear" w:color="auto" w:fill="FFFFFF"/>
        <w:rPr>
          <w:rFonts w:ascii="Arial" w:hAnsi="Arial" w:cs="Arial"/>
          <w:szCs w:val="24"/>
          <w:lang w:val="en-GB"/>
        </w:rPr>
      </w:pPr>
    </w:p>
    <w:sectPr w:rsidR="00190146" w:rsidRPr="00190146" w:rsidSect="00BB4712">
      <w:headerReference w:type="default" r:id="rId9"/>
      <w:footerReference w:type="default" r:id="rId10"/>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1A62" w14:textId="77777777" w:rsidR="00170298" w:rsidRDefault="00170298">
      <w:r>
        <w:separator/>
      </w:r>
    </w:p>
  </w:endnote>
  <w:endnote w:type="continuationSeparator" w:id="0">
    <w:p w14:paraId="45AAAF77" w14:textId="77777777" w:rsidR="00170298" w:rsidRDefault="00170298">
      <w:r>
        <w:continuationSeparator/>
      </w:r>
    </w:p>
  </w:endnote>
  <w:endnote w:type="continuationNotice" w:id="1">
    <w:p w14:paraId="49180D36" w14:textId="77777777" w:rsidR="00170298" w:rsidRDefault="00170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3B53035F" w:rsidR="00E72446" w:rsidRPr="005E4316" w:rsidRDefault="00CB6724" w:rsidP="0012242B">
    <w:pPr>
      <w:pStyle w:val="Footer"/>
      <w:tabs>
        <w:tab w:val="clear" w:pos="6480"/>
        <w:tab w:val="center" w:pos="4680"/>
        <w:tab w:val="right" w:pos="10065"/>
      </w:tabs>
      <w:rPr>
        <w:lang w:val="de-DE"/>
      </w:rPr>
    </w:pPr>
    <w:r>
      <w:t>Submission</w:t>
    </w:r>
    <w:r w:rsidR="00E72446" w:rsidRPr="005E4316">
      <w:rPr>
        <w:lang w:val="de-DE"/>
      </w:rPr>
      <w:tab/>
      <w:t xml:space="preserve">page </w:t>
    </w:r>
    <w:r w:rsidR="00E72446">
      <w:fldChar w:fldCharType="begin"/>
    </w:r>
    <w:r w:rsidR="00E72446" w:rsidRPr="005E4316">
      <w:rPr>
        <w:lang w:val="de-DE"/>
      </w:rPr>
      <w:instrText xml:space="preserve">page </w:instrText>
    </w:r>
    <w:r w:rsidR="00E72446">
      <w:fldChar w:fldCharType="separate"/>
    </w:r>
    <w:r w:rsidR="00E72446">
      <w:rPr>
        <w:noProof/>
        <w:lang w:val="de-DE"/>
      </w:rPr>
      <w:t>21</w:t>
    </w:r>
    <w:r w:rsidR="00E72446">
      <w:fldChar w:fldCharType="end"/>
    </w:r>
    <w:r w:rsidR="00E72446">
      <w:rPr>
        <w:lang w:val="de-DE"/>
      </w:rPr>
      <w:tab/>
      <w:t>Stephen McCann, Huawei</w:t>
    </w:r>
  </w:p>
  <w:p w14:paraId="72A4D386" w14:textId="77777777" w:rsidR="00E72446" w:rsidRPr="005E4316" w:rsidRDefault="00E7244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1FD8" w14:textId="77777777" w:rsidR="00170298" w:rsidRDefault="00170298">
      <w:r>
        <w:separator/>
      </w:r>
    </w:p>
  </w:footnote>
  <w:footnote w:type="continuationSeparator" w:id="0">
    <w:p w14:paraId="760F9F0E" w14:textId="77777777" w:rsidR="00170298" w:rsidRDefault="00170298">
      <w:r>
        <w:continuationSeparator/>
      </w:r>
    </w:p>
  </w:footnote>
  <w:footnote w:type="continuationNotice" w:id="1">
    <w:p w14:paraId="06B1EE80" w14:textId="77777777" w:rsidR="00170298" w:rsidRDefault="00170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723E5619" w:rsidR="00E72446" w:rsidRDefault="005B0D9D" w:rsidP="0012242B">
    <w:pPr>
      <w:pStyle w:val="Header"/>
      <w:tabs>
        <w:tab w:val="clear" w:pos="6480"/>
        <w:tab w:val="center" w:pos="4680"/>
        <w:tab w:val="right" w:pos="10065"/>
      </w:tabs>
    </w:pPr>
    <w:r>
      <w:t>November</w:t>
    </w:r>
    <w:r w:rsidR="00E72446">
      <w:t xml:space="preserve"> 2023</w:t>
    </w:r>
    <w:r w:rsidR="00E72446">
      <w:tab/>
    </w:r>
    <w:r w:rsidR="00E72446">
      <w:tab/>
    </w:r>
    <w:fldSimple w:instr=" TITLE  \* MERGEFORMAT ">
      <w:r w:rsidR="00E3200E">
        <w:t>doc.: IEEE 802.11-23/1901r0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C3A3E64"/>
    <w:lvl w:ilvl="0">
      <w:numFmt w:val="bullet"/>
      <w:lvlText w:val="*"/>
      <w:lvlJc w:val="left"/>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830554780">
    <w:abstractNumId w:val="4"/>
  </w:num>
  <w:num w:numId="2" w16cid:durableId="1094790204">
    <w:abstractNumId w:val="7"/>
  </w:num>
  <w:num w:numId="3" w16cid:durableId="1170678035">
    <w:abstractNumId w:val="6"/>
  </w:num>
  <w:num w:numId="4" w16cid:durableId="421070612">
    <w:abstractNumId w:val="5"/>
  </w:num>
  <w:num w:numId="5" w16cid:durableId="1512717593">
    <w:abstractNumId w:val="0"/>
  </w:num>
  <w:num w:numId="6" w16cid:durableId="2014449715">
    <w:abstractNumId w:val="3"/>
  </w:num>
  <w:num w:numId="7" w16cid:durableId="1765688641">
    <w:abstractNumId w:val="1"/>
    <w:lvlOverride w:ilvl="0">
      <w:lvl w:ilvl="0">
        <w:start w:val="1"/>
        <w:numFmt w:val="bullet"/>
        <w:lvlText w:val="Annex R"/>
        <w:legacy w:legacy="1" w:legacySpace="0" w:legacyIndent="0"/>
        <w:lvlJc w:val="left"/>
        <w:pPr>
          <w:ind w:left="0" w:firstLine="0"/>
        </w:pPr>
        <w:rPr>
          <w:rFonts w:ascii="Arial" w:hAnsi="Arial" w:cs="Arial" w:hint="default"/>
          <w:b/>
          <w:i w:val="0"/>
          <w:strike w:val="0"/>
          <w:color w:val="000000"/>
          <w:sz w:val="28"/>
          <w:u w:val="none"/>
        </w:rPr>
      </w:lvl>
    </w:lvlOverride>
  </w:num>
  <w:num w:numId="8" w16cid:durableId="889537156">
    <w:abstractNumId w:val="1"/>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9" w16cid:durableId="1456558328">
    <w:abstractNumId w:val="1"/>
    <w:lvlOverride w:ilvl="0">
      <w:lvl w:ilvl="0">
        <w:start w:val="1"/>
        <w:numFmt w:val="bullet"/>
        <w:lvlText w:val="R.2 "/>
        <w:legacy w:legacy="1" w:legacySpace="0" w:legacyIndent="0"/>
        <w:lvlJc w:val="left"/>
        <w:pPr>
          <w:ind w:left="0" w:firstLine="0"/>
        </w:pPr>
        <w:rPr>
          <w:rFonts w:ascii="Arial" w:hAnsi="Arial" w:cs="Arial" w:hint="default"/>
          <w:b/>
          <w:i w:val="0"/>
          <w:strike w:val="0"/>
          <w:color w:val="000000"/>
          <w:sz w:val="24"/>
          <w:u w:val="none"/>
        </w:rPr>
      </w:lvl>
    </w:lvlOverride>
  </w:num>
  <w:num w:numId="10" w16cid:durableId="1244880033">
    <w:abstractNumId w:val="1"/>
    <w:lvlOverride w:ilvl="0">
      <w:lvl w:ilvl="0">
        <w:start w:val="1"/>
        <w:numFmt w:val="bullet"/>
        <w:lvlText w:val="R.2.1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200214983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07897671">
    <w:abstractNumId w:val="1"/>
    <w:lvlOverride w:ilvl="0">
      <w:lvl w:ilvl="0">
        <w:start w:val="1"/>
        <w:numFmt w:val="bullet"/>
        <w:lvlText w:val="R.2.2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040086040">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410087363">
    <w:abstractNumId w:val="1"/>
    <w:lvlOverride w:ilvl="0">
      <w:lvl w:ilvl="0">
        <w:start w:val="1"/>
        <w:numFmt w:val="bullet"/>
        <w:lvlText w:val="R.2.4 "/>
        <w:legacy w:legacy="1" w:legacySpace="0" w:legacyIndent="0"/>
        <w:lvlJc w:val="left"/>
        <w:pPr>
          <w:ind w:left="0" w:firstLine="0"/>
        </w:pPr>
        <w:rPr>
          <w:rFonts w:ascii="Arial" w:hAnsi="Arial" w:cs="Arial" w:hint="default"/>
          <w:b/>
          <w:i w:val="0"/>
          <w:strike w:val="0"/>
          <w:color w:val="000000"/>
          <w:sz w:val="22"/>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1F81"/>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23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298"/>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AEE"/>
    <w:rsid w:val="00175E79"/>
    <w:rsid w:val="00175F58"/>
    <w:rsid w:val="00175FFD"/>
    <w:rsid w:val="00176013"/>
    <w:rsid w:val="00176284"/>
    <w:rsid w:val="00176679"/>
    <w:rsid w:val="00176E8F"/>
    <w:rsid w:val="00176F92"/>
    <w:rsid w:val="00177447"/>
    <w:rsid w:val="00177877"/>
    <w:rsid w:val="0018044E"/>
    <w:rsid w:val="00181659"/>
    <w:rsid w:val="00181C2E"/>
    <w:rsid w:val="00181D12"/>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146"/>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4C7"/>
    <w:rsid w:val="001B5C9E"/>
    <w:rsid w:val="001B668E"/>
    <w:rsid w:val="001B6DF0"/>
    <w:rsid w:val="001B72BD"/>
    <w:rsid w:val="001B79B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9F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D0A"/>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C54"/>
    <w:rsid w:val="002E0E95"/>
    <w:rsid w:val="002E1087"/>
    <w:rsid w:val="002E19BD"/>
    <w:rsid w:val="002E1BEF"/>
    <w:rsid w:val="002E1C0A"/>
    <w:rsid w:val="002E2087"/>
    <w:rsid w:val="002E2164"/>
    <w:rsid w:val="002E21A7"/>
    <w:rsid w:val="002E22A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D6"/>
    <w:rsid w:val="00315EFB"/>
    <w:rsid w:val="00316086"/>
    <w:rsid w:val="003160C9"/>
    <w:rsid w:val="003162DD"/>
    <w:rsid w:val="0031644D"/>
    <w:rsid w:val="0031648C"/>
    <w:rsid w:val="003168D7"/>
    <w:rsid w:val="00316A90"/>
    <w:rsid w:val="0031702B"/>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6E2"/>
    <w:rsid w:val="0033492D"/>
    <w:rsid w:val="00334A21"/>
    <w:rsid w:val="00334D5F"/>
    <w:rsid w:val="00334E31"/>
    <w:rsid w:val="00334E5D"/>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5EA"/>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6"/>
    <w:rsid w:val="003A71AB"/>
    <w:rsid w:val="003A720A"/>
    <w:rsid w:val="003A7AA0"/>
    <w:rsid w:val="003B02BA"/>
    <w:rsid w:val="003B036B"/>
    <w:rsid w:val="003B0500"/>
    <w:rsid w:val="003B08E7"/>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6158"/>
    <w:rsid w:val="004062DC"/>
    <w:rsid w:val="00406572"/>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76"/>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1A8"/>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AC2"/>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760"/>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A6"/>
    <w:rsid w:val="00592ADC"/>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8B7"/>
    <w:rsid w:val="00597921"/>
    <w:rsid w:val="00597D95"/>
    <w:rsid w:val="00597F0D"/>
    <w:rsid w:val="005A0082"/>
    <w:rsid w:val="005A05BE"/>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9D"/>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1FB"/>
    <w:rsid w:val="006152DC"/>
    <w:rsid w:val="0061560A"/>
    <w:rsid w:val="006156B5"/>
    <w:rsid w:val="00615777"/>
    <w:rsid w:val="00615909"/>
    <w:rsid w:val="006162DB"/>
    <w:rsid w:val="00616650"/>
    <w:rsid w:val="00616B21"/>
    <w:rsid w:val="00616F06"/>
    <w:rsid w:val="00617662"/>
    <w:rsid w:val="006178AB"/>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46"/>
    <w:rsid w:val="006445FB"/>
    <w:rsid w:val="00644774"/>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4F08"/>
    <w:rsid w:val="0065501A"/>
    <w:rsid w:val="006554B3"/>
    <w:rsid w:val="0065559F"/>
    <w:rsid w:val="006556D0"/>
    <w:rsid w:val="00655BB6"/>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834"/>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90854"/>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2F"/>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63B"/>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69"/>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2383"/>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4B8A"/>
    <w:rsid w:val="00A05758"/>
    <w:rsid w:val="00A05776"/>
    <w:rsid w:val="00A05920"/>
    <w:rsid w:val="00A05B32"/>
    <w:rsid w:val="00A05C56"/>
    <w:rsid w:val="00A05FF3"/>
    <w:rsid w:val="00A066E7"/>
    <w:rsid w:val="00A06C0D"/>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71"/>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DCF"/>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CA8"/>
    <w:rsid w:val="00A54D6A"/>
    <w:rsid w:val="00A54DDA"/>
    <w:rsid w:val="00A568C3"/>
    <w:rsid w:val="00A56B2D"/>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DA3"/>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AB8"/>
    <w:rsid w:val="00A80DB9"/>
    <w:rsid w:val="00A811F6"/>
    <w:rsid w:val="00A8124D"/>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DED"/>
    <w:rsid w:val="00AB0ECD"/>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3B9C"/>
    <w:rsid w:val="00AB411A"/>
    <w:rsid w:val="00AB4142"/>
    <w:rsid w:val="00AB429C"/>
    <w:rsid w:val="00AB437E"/>
    <w:rsid w:val="00AB44A9"/>
    <w:rsid w:val="00AB44B6"/>
    <w:rsid w:val="00AB47B4"/>
    <w:rsid w:val="00AB4959"/>
    <w:rsid w:val="00AB4A0F"/>
    <w:rsid w:val="00AB4D7B"/>
    <w:rsid w:val="00AB52AF"/>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0F83"/>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B9D"/>
    <w:rsid w:val="00B24C26"/>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6CB"/>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8A2"/>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24F"/>
    <w:rsid w:val="00BF1478"/>
    <w:rsid w:val="00BF1689"/>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0FC1"/>
    <w:rsid w:val="00C6113A"/>
    <w:rsid w:val="00C6125B"/>
    <w:rsid w:val="00C61344"/>
    <w:rsid w:val="00C6175E"/>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6724"/>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403"/>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6FF"/>
    <w:rsid w:val="00D03EF9"/>
    <w:rsid w:val="00D0419D"/>
    <w:rsid w:val="00D0449E"/>
    <w:rsid w:val="00D0466B"/>
    <w:rsid w:val="00D04F45"/>
    <w:rsid w:val="00D0505A"/>
    <w:rsid w:val="00D059C8"/>
    <w:rsid w:val="00D05D02"/>
    <w:rsid w:val="00D06515"/>
    <w:rsid w:val="00D065C5"/>
    <w:rsid w:val="00D067CE"/>
    <w:rsid w:val="00D06CB5"/>
    <w:rsid w:val="00D06E4C"/>
    <w:rsid w:val="00D072BE"/>
    <w:rsid w:val="00D0756B"/>
    <w:rsid w:val="00D0777D"/>
    <w:rsid w:val="00D07856"/>
    <w:rsid w:val="00D07F7C"/>
    <w:rsid w:val="00D1056B"/>
    <w:rsid w:val="00D10982"/>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43B8"/>
    <w:rsid w:val="00D357C9"/>
    <w:rsid w:val="00D358F2"/>
    <w:rsid w:val="00D359D8"/>
    <w:rsid w:val="00D35DCF"/>
    <w:rsid w:val="00D360C3"/>
    <w:rsid w:val="00D362BE"/>
    <w:rsid w:val="00D36475"/>
    <w:rsid w:val="00D36C92"/>
    <w:rsid w:val="00D371B6"/>
    <w:rsid w:val="00D37281"/>
    <w:rsid w:val="00D373A3"/>
    <w:rsid w:val="00D374B1"/>
    <w:rsid w:val="00D378FA"/>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13"/>
    <w:rsid w:val="00D55DE0"/>
    <w:rsid w:val="00D55EBD"/>
    <w:rsid w:val="00D55F6C"/>
    <w:rsid w:val="00D561BE"/>
    <w:rsid w:val="00D563CB"/>
    <w:rsid w:val="00D5673D"/>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58E"/>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C4"/>
    <w:rsid w:val="00D96584"/>
    <w:rsid w:val="00D96A7A"/>
    <w:rsid w:val="00D96C1D"/>
    <w:rsid w:val="00D96D8D"/>
    <w:rsid w:val="00D970D6"/>
    <w:rsid w:val="00D971A1"/>
    <w:rsid w:val="00D97516"/>
    <w:rsid w:val="00D977E0"/>
    <w:rsid w:val="00D9799E"/>
    <w:rsid w:val="00D97F2A"/>
    <w:rsid w:val="00DA0119"/>
    <w:rsid w:val="00DA067A"/>
    <w:rsid w:val="00DA0847"/>
    <w:rsid w:val="00DA0B5A"/>
    <w:rsid w:val="00DA0BEF"/>
    <w:rsid w:val="00DA0D5F"/>
    <w:rsid w:val="00DA0F45"/>
    <w:rsid w:val="00DA1440"/>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A1B"/>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DF7E60"/>
    <w:rsid w:val="00E00206"/>
    <w:rsid w:val="00E0043C"/>
    <w:rsid w:val="00E0056E"/>
    <w:rsid w:val="00E007C7"/>
    <w:rsid w:val="00E00A36"/>
    <w:rsid w:val="00E00AC4"/>
    <w:rsid w:val="00E01648"/>
    <w:rsid w:val="00E01708"/>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00E"/>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27E"/>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C9"/>
    <w:rsid w:val="00E74811"/>
    <w:rsid w:val="00E7495D"/>
    <w:rsid w:val="00E75068"/>
    <w:rsid w:val="00E7520C"/>
    <w:rsid w:val="00E754FE"/>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BCB"/>
    <w:rsid w:val="00E83D46"/>
    <w:rsid w:val="00E844D8"/>
    <w:rsid w:val="00E84FB4"/>
    <w:rsid w:val="00E8566E"/>
    <w:rsid w:val="00E85885"/>
    <w:rsid w:val="00E86AD7"/>
    <w:rsid w:val="00E87210"/>
    <w:rsid w:val="00E8754D"/>
    <w:rsid w:val="00E8770F"/>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3FD"/>
    <w:rsid w:val="00EA38E9"/>
    <w:rsid w:val="00EA3BE1"/>
    <w:rsid w:val="00EA484E"/>
    <w:rsid w:val="00EA48E2"/>
    <w:rsid w:val="00EA49D5"/>
    <w:rsid w:val="00EA508E"/>
    <w:rsid w:val="00EA51AE"/>
    <w:rsid w:val="00EA5591"/>
    <w:rsid w:val="00EA55EE"/>
    <w:rsid w:val="00EA59EA"/>
    <w:rsid w:val="00EA5B68"/>
    <w:rsid w:val="00EA5EAF"/>
    <w:rsid w:val="00EA6636"/>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9B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6FD8"/>
    <w:rsid w:val="00F4709E"/>
    <w:rsid w:val="00F4714F"/>
    <w:rsid w:val="00F4748A"/>
    <w:rsid w:val="00F4770F"/>
    <w:rsid w:val="00F47EC6"/>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8D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 w:type="paragraph" w:customStyle="1" w:styleId="AH1">
    <w:name w:val="AH1"/>
    <w:aliases w:val="A.1"/>
    <w:next w:val="T"/>
    <w:uiPriority w:val="99"/>
    <w:rsid w:val="00CB672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GB"/>
      <w14:ligatures w14:val="standardContextual"/>
    </w:rPr>
  </w:style>
  <w:style w:type="paragraph" w:customStyle="1" w:styleId="AH2">
    <w:name w:val="AH2"/>
    <w:aliases w:val="A.1.1"/>
    <w:next w:val="T"/>
    <w:uiPriority w:val="99"/>
    <w:rsid w:val="00CB67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14:ligatures w14:val="standardContextual"/>
    </w:rPr>
  </w:style>
  <w:style w:type="paragraph" w:customStyle="1" w:styleId="AI">
    <w:name w:val="AI"/>
    <w:aliases w:val="Annex"/>
    <w:next w:val="I"/>
    <w:uiPriority w:val="99"/>
    <w:rsid w:val="00CB6724"/>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AT">
    <w:name w:val="AT"/>
    <w:aliases w:val="AnnexTitle"/>
    <w:next w:val="T"/>
    <w:uiPriority w:val="99"/>
    <w:rsid w:val="00CB6724"/>
    <w:pPr>
      <w:keepNext/>
      <w:autoSpaceDE w:val="0"/>
      <w:autoSpaceDN w:val="0"/>
      <w:adjustRightInd w:val="0"/>
      <w:spacing w:after="240" w:line="320" w:lineRule="atLeast"/>
    </w:pPr>
    <w:rPr>
      <w:rFonts w:ascii="Arial" w:eastAsiaTheme="minorEastAsia" w:hAnsi="Arial" w:cs="Arial"/>
      <w:b/>
      <w:bCs/>
      <w:color w:val="000000"/>
      <w:w w:val="0"/>
      <w:sz w:val="28"/>
      <w:szCs w:val="28"/>
      <w:lang w:eastAsia="en-GB"/>
      <w14:ligatures w14:val="standardContextual"/>
    </w:rPr>
  </w:style>
  <w:style w:type="paragraph" w:customStyle="1" w:styleId="I">
    <w:name w:val="I"/>
    <w:aliases w:val="Informative"/>
    <w:next w:val="AT"/>
    <w:uiPriority w:val="99"/>
    <w:rsid w:val="00CB6724"/>
    <w:pPr>
      <w:keepNext/>
      <w:autoSpaceDE w:val="0"/>
      <w:autoSpaceDN w:val="0"/>
      <w:adjustRightInd w:val="0"/>
      <w:spacing w:before="240" w:after="360" w:line="280" w:lineRule="atLeast"/>
    </w:pPr>
    <w:rPr>
      <w:rFonts w:ascii="Arial" w:eastAsiaTheme="minorEastAsia" w:hAnsi="Arial" w:cs="Arial"/>
      <w:color w:val="000000"/>
      <w:w w:val="0"/>
      <w:sz w:val="24"/>
      <w:szCs w:val="24"/>
      <w:lang w:eastAsia="en-GB"/>
      <w14:ligatures w14:val="standardContextual"/>
    </w:rPr>
  </w:style>
  <w:style w:type="paragraph" w:customStyle="1" w:styleId="L">
    <w:name w:val="L"/>
    <w:aliases w:val="LetteredList"/>
    <w:uiPriority w:val="99"/>
    <w:rsid w:val="00CB672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 w:type="paragraph" w:customStyle="1" w:styleId="T">
    <w:name w:val="T"/>
    <w:aliases w:val="Text"/>
    <w:uiPriority w:val="99"/>
    <w:rsid w:val="00CB67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en-GB"/>
      <w14:ligatures w14:val="standardContextual"/>
    </w:rPr>
  </w:style>
  <w:style w:type="paragraph" w:customStyle="1" w:styleId="DL">
    <w:name w:val="DL"/>
    <w:aliases w:val="DashedList1"/>
    <w:uiPriority w:val="99"/>
    <w:rsid w:val="00CB672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425">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77089080">
      <w:bodyDiv w:val="1"/>
      <w:marLeft w:val="0"/>
      <w:marRight w:val="0"/>
      <w:marTop w:val="0"/>
      <w:marBottom w:val="0"/>
      <w:divBdr>
        <w:top w:val="none" w:sz="0" w:space="0" w:color="auto"/>
        <w:left w:val="none" w:sz="0" w:space="0" w:color="auto"/>
        <w:bottom w:val="none" w:sz="0" w:space="0" w:color="auto"/>
        <w:right w:val="none" w:sz="0" w:space="0" w:color="auto"/>
      </w:divBdr>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98FD-C776-4DB0-8143-3EB67CED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802.11-23/1901r0</vt:lpstr>
    </vt:vector>
  </TitlesOfParts>
  <Company>Huawei Technologies Co., Ltd</Company>
  <LinksUpToDate>false</LinksUpToDate>
  <CharactersWithSpaces>1731</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802.11-23/1901r0</dc:title>
  <dc:subject>Submission</dc:subject>
  <dc:creator>Stephen McCann</dc:creator>
  <cp:keywords>November 2023</cp:keywords>
  <dc:description>Stephen McCann, Huawei Technologies Co., Ltd</dc:description>
  <cp:lastModifiedBy>Stephen McCann</cp:lastModifiedBy>
  <cp:revision>3</cp:revision>
  <cp:lastPrinted>2014-09-22T19:24:00Z</cp:lastPrinted>
  <dcterms:created xsi:type="dcterms:W3CDTF">2023-11-03T17:10:00Z</dcterms:created>
  <dcterms:modified xsi:type="dcterms:W3CDTF">2023-11-03T17:11:00Z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(3)fplQq2CP9i8zferC520ua+Ps3RnBFd7Iwu9yVlY+ZIqJPGC/vtrHSTV8AYZXnlDY/lA6TXDR
q8brl3PKIftmELCtHbHPz1z6xns8pSgdtJuZsw5Oj+Xmepn+F5yIRb/gC3SJMUPD3dMg2o8X
cmJJn2MLhFLU6hjKhFJF5hKUOWQOGwZFx8FKYO4iDgZeqYuNwMHNjcLNjTeWlMu7HnZE+4bV
n9iz24QB5cAL3+fcw4</vt:lpwstr>
  </property>
  <property fmtid="{D5CDD505-2E9C-101B-9397-08002B2CF9AE}" pid="3" name="_2015_ms_pID_7253431">
    <vt:lpwstr>Qb3MS0yJNlXVJNlnp1STlteZwL/axNsYTly7qHoDW3BBNqZ+4kngIG
5ncXVlaAwZFf7uTfmUJckdYrUHRFBRioyMYMDm0oWD9A8G6Bilk+Sk6dC1KploQkLgc5rvil
p8MkzIriZoJJyIxeLCtcZDRYnXKOaxRzYi+III85uvnbApLO1/CLKfs0yYNA7wZhCFGul9HG
bFNvDXJu9Hfkg1pbN2U4SNNxz3xR6S75Yr5T</vt:lpwstr>
  </property>
  <property fmtid="{D5CDD505-2E9C-101B-9397-08002B2CF9AE}" pid="4" name="_2015_ms_pID_7253432">
    <vt:lpwstr>jw==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1697114160</vt:lpwstr>
  </property>
</Properties>
</file>