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00AA0DDF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9546B5">
              <w:t xml:space="preserve">– </w:t>
            </w:r>
            <w:r w:rsidR="00B77CBE">
              <w:t>October</w:t>
            </w:r>
            <w:r w:rsidR="009546B5">
              <w:t xml:space="preserve"> 2023 </w:t>
            </w:r>
            <w:r w:rsidR="00B77CBE">
              <w:t>Conference calls</w:t>
            </w:r>
            <w:r w:rsidR="009546B5"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332EEFC0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210D">
              <w:rPr>
                <w:b w:val="0"/>
                <w:sz w:val="20"/>
              </w:rPr>
              <w:t>23-Oct-23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2975F324" w:rsidR="005F64E1" w:rsidRDefault="00260698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710" w:type="dxa"/>
            <w:vAlign w:val="center"/>
          </w:tcPr>
          <w:p w14:paraId="77E501E5" w14:textId="52095FDA" w:rsidR="005F64E1" w:rsidRDefault="00260698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FA21FE6" w:rsidR="005F64E1" w:rsidRPr="00A43462" w:rsidRDefault="00A43462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43462">
              <w:rPr>
                <w:b w:val="0"/>
                <w:sz w:val="20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EEA6C6C" w14:textId="77777777" w:rsidR="00A56328" w:rsidRDefault="00A56328" w:rsidP="009546B5">
                            <w:pPr>
                              <w:jc w:val="both"/>
                            </w:pPr>
                            <w:r>
                              <w:t xml:space="preserve">This document contains the minutes of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PHY ad-hoc conference calls held on:</w:t>
                            </w:r>
                          </w:p>
                          <w:p w14:paraId="6C4D69DA" w14:textId="08B5A540" w:rsidR="00F74472" w:rsidRDefault="00A56328" w:rsidP="00A5632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</w:pPr>
                            <w:r>
                              <w:t>10/23/2023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EEA6C6C" w14:textId="77777777" w:rsidR="00A56328" w:rsidRDefault="00A56328" w:rsidP="009546B5">
                      <w:pPr>
                        <w:jc w:val="both"/>
                      </w:pPr>
                      <w:r>
                        <w:t xml:space="preserve">This document contains the minutes of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PHY ad-hoc conference calls held on:</w:t>
                      </w:r>
                    </w:p>
                    <w:p w14:paraId="6C4D69DA" w14:textId="08B5A540" w:rsidR="00F74472" w:rsidRDefault="00A56328" w:rsidP="00A5632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</w:pPr>
                      <w:r>
                        <w:t>10/23/2023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37FD0869" w14:textId="50DD10ED" w:rsidR="005F64E1" w:rsidRDefault="00A24475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="005F64E1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October</w:t>
      </w:r>
      <w:r w:rsidR="005F64E1" w:rsidRPr="0039540D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23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proofErr w:type="gramEnd"/>
      <w:r w:rsidR="005F64E1" w:rsidRPr="0039540D">
        <w:rPr>
          <w:b/>
          <w:sz w:val="28"/>
          <w:szCs w:val="28"/>
          <w:u w:val="single"/>
        </w:rPr>
        <w:t>, 202</w:t>
      </w:r>
      <w:r w:rsidR="001F7AD4">
        <w:rPr>
          <w:b/>
          <w:sz w:val="28"/>
          <w:szCs w:val="28"/>
          <w:u w:val="single"/>
        </w:rPr>
        <w:t>3</w:t>
      </w:r>
    </w:p>
    <w:p w14:paraId="4DE64B5B" w14:textId="77777777" w:rsidR="00A24475" w:rsidRPr="001916B5" w:rsidRDefault="00A24475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41D28C44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382413">
        <w:rPr>
          <w:szCs w:val="22"/>
        </w:rPr>
        <w:t>Tianyu Wu, Apple</w:t>
      </w:r>
      <w:r w:rsidRPr="001916B5">
        <w:rPr>
          <w:szCs w:val="22"/>
        </w:rPr>
        <w:t xml:space="preserve">) calls the meeting to order at </w:t>
      </w:r>
      <w:r w:rsidR="0069540A">
        <w:rPr>
          <w:szCs w:val="22"/>
        </w:rPr>
        <w:t xml:space="preserve">7:00pm </w:t>
      </w:r>
      <w:r>
        <w:rPr>
          <w:szCs w:val="22"/>
        </w:rPr>
        <w:t>ET</w:t>
      </w:r>
      <w:r w:rsidRPr="001916B5">
        <w:rPr>
          <w:szCs w:val="22"/>
        </w:rPr>
        <w:t>.</w:t>
      </w:r>
    </w:p>
    <w:p w14:paraId="2082632C" w14:textId="1178E99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follows the agenda </w:t>
      </w:r>
      <w:r w:rsidRPr="00EC63A5">
        <w:rPr>
          <w:szCs w:val="22"/>
        </w:rPr>
        <w:t>in 11-2</w:t>
      </w:r>
      <w:r w:rsidR="00BA6C2E" w:rsidRPr="00EC63A5">
        <w:rPr>
          <w:szCs w:val="22"/>
        </w:rPr>
        <w:t>3</w:t>
      </w:r>
      <w:r w:rsidRPr="00EC63A5">
        <w:rPr>
          <w:szCs w:val="22"/>
        </w:rPr>
        <w:t>/</w:t>
      </w:r>
      <w:proofErr w:type="gramStart"/>
      <w:r w:rsidR="00DB3954">
        <w:rPr>
          <w:szCs w:val="22"/>
        </w:rPr>
        <w:t>1</w:t>
      </w:r>
      <w:r w:rsidR="00397F1B">
        <w:rPr>
          <w:szCs w:val="22"/>
        </w:rPr>
        <w:t>656</w:t>
      </w:r>
      <w:r w:rsidR="00DB3954">
        <w:rPr>
          <w:szCs w:val="22"/>
        </w:rPr>
        <w:t>r</w:t>
      </w:r>
      <w:r w:rsidR="00397F1B">
        <w:rPr>
          <w:szCs w:val="22"/>
        </w:rPr>
        <w:t>9</w:t>
      </w:r>
      <w:proofErr w:type="gramEnd"/>
    </w:p>
    <w:p w14:paraId="45234F59" w14:textId="4E0F309F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1D2F5D0A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</w:t>
      </w:r>
      <w:r w:rsidR="00F95D27">
        <w:rPr>
          <w:szCs w:val="22"/>
        </w:rPr>
        <w:t xml:space="preserve"> </w:t>
      </w:r>
      <w:r w:rsidR="00F23F07">
        <w:rPr>
          <w:szCs w:val="22"/>
        </w:rPr>
        <w:t xml:space="preserve">(Sigurd Schelstraete, MaxLinear) </w:t>
      </w:r>
      <w:r w:rsidRPr="00CF6454">
        <w:rPr>
          <w:szCs w:val="22"/>
        </w:rPr>
        <w:t>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63415344" w:rsidR="005F64E1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</w:t>
      </w:r>
      <w:r w:rsidR="00916B22">
        <w:rPr>
          <w:szCs w:val="22"/>
        </w:rPr>
        <w:t>:</w:t>
      </w:r>
    </w:p>
    <w:p w14:paraId="045CCB44" w14:textId="77777777" w:rsidR="00A24475" w:rsidRPr="001902E2" w:rsidRDefault="00000000" w:rsidP="00A2447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A24475" w:rsidRPr="006F1171">
          <w:rPr>
            <w:rStyle w:val="Hyperlink"/>
            <w:sz w:val="22"/>
            <w:szCs w:val="22"/>
          </w:rPr>
          <w:t>1567r2</w:t>
        </w:r>
      </w:hyperlink>
      <w:r w:rsidR="00A24475" w:rsidRPr="001902E2">
        <w:rPr>
          <w:sz w:val="22"/>
          <w:szCs w:val="22"/>
        </w:rPr>
        <w:t xml:space="preserve"> lb275-cr-on-36.3.12.10</w:t>
      </w:r>
      <w:r w:rsidR="00A24475" w:rsidRPr="001902E2">
        <w:rPr>
          <w:sz w:val="22"/>
          <w:szCs w:val="22"/>
        </w:rPr>
        <w:tab/>
      </w:r>
      <w:r w:rsidR="00A24475">
        <w:rPr>
          <w:sz w:val="22"/>
          <w:szCs w:val="22"/>
        </w:rPr>
        <w:tab/>
      </w:r>
      <w:r w:rsidR="00A24475">
        <w:rPr>
          <w:sz w:val="22"/>
          <w:szCs w:val="22"/>
        </w:rPr>
        <w:tab/>
      </w:r>
      <w:r w:rsidR="00A24475">
        <w:rPr>
          <w:sz w:val="22"/>
          <w:szCs w:val="22"/>
        </w:rPr>
        <w:tab/>
      </w:r>
      <w:proofErr w:type="spellStart"/>
      <w:r w:rsidR="00A24475" w:rsidRPr="001902E2">
        <w:rPr>
          <w:sz w:val="22"/>
          <w:szCs w:val="22"/>
        </w:rPr>
        <w:t>Jinyoung</w:t>
      </w:r>
      <w:proofErr w:type="spellEnd"/>
      <w:r w:rsidR="00A24475" w:rsidRPr="001902E2">
        <w:rPr>
          <w:sz w:val="22"/>
          <w:szCs w:val="22"/>
        </w:rPr>
        <w:t xml:space="preserve"> Chun</w:t>
      </w:r>
      <w:r w:rsidR="00A24475" w:rsidRPr="001902E2">
        <w:rPr>
          <w:sz w:val="22"/>
          <w:szCs w:val="22"/>
        </w:rPr>
        <w:tab/>
      </w:r>
      <w:r w:rsidR="00A24475">
        <w:rPr>
          <w:sz w:val="22"/>
          <w:szCs w:val="22"/>
        </w:rPr>
        <w:tab/>
      </w:r>
      <w:r w:rsidR="00A24475" w:rsidRPr="001902E2">
        <w:rPr>
          <w:sz w:val="22"/>
          <w:szCs w:val="22"/>
        </w:rPr>
        <w:t>1 CIDs</w:t>
      </w:r>
    </w:p>
    <w:p w14:paraId="76EE9384" w14:textId="01AC18DD" w:rsidR="00A24475" w:rsidRPr="001902E2" w:rsidRDefault="00000000" w:rsidP="00A2447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A24475" w:rsidRPr="006F1171">
          <w:rPr>
            <w:rStyle w:val="Hyperlink"/>
            <w:sz w:val="22"/>
            <w:szCs w:val="22"/>
          </w:rPr>
          <w:t>1684r</w:t>
        </w:r>
        <w:r w:rsidR="002041F5">
          <w:rPr>
            <w:rStyle w:val="Hyperlink"/>
            <w:sz w:val="22"/>
            <w:szCs w:val="22"/>
          </w:rPr>
          <w:t>1</w:t>
        </w:r>
      </w:hyperlink>
      <w:r w:rsidR="00A24475" w:rsidRPr="001902E2">
        <w:rPr>
          <w:sz w:val="22"/>
          <w:szCs w:val="22"/>
        </w:rPr>
        <w:t xml:space="preserve"> Proposed res</w:t>
      </w:r>
      <w:r w:rsidR="00A24475">
        <w:rPr>
          <w:sz w:val="22"/>
          <w:szCs w:val="22"/>
        </w:rPr>
        <w:t>.</w:t>
      </w:r>
      <w:r w:rsidR="00A24475" w:rsidRPr="001902E2">
        <w:rPr>
          <w:sz w:val="22"/>
          <w:szCs w:val="22"/>
        </w:rPr>
        <w:t xml:space="preserve"> for misc</w:t>
      </w:r>
      <w:r w:rsidR="00A24475">
        <w:rPr>
          <w:sz w:val="22"/>
          <w:szCs w:val="22"/>
        </w:rPr>
        <w:t>.</w:t>
      </w:r>
      <w:r w:rsidR="00A24475" w:rsidRPr="001902E2">
        <w:rPr>
          <w:sz w:val="22"/>
          <w:szCs w:val="22"/>
        </w:rPr>
        <w:t xml:space="preserve"> LB275 comments - Part 1</w:t>
      </w:r>
      <w:r w:rsidR="00A24475">
        <w:rPr>
          <w:sz w:val="22"/>
          <w:szCs w:val="22"/>
        </w:rPr>
        <w:tab/>
      </w:r>
      <w:r w:rsidR="00A24475" w:rsidRPr="001902E2">
        <w:rPr>
          <w:sz w:val="22"/>
          <w:szCs w:val="22"/>
        </w:rPr>
        <w:t>Edward Au</w:t>
      </w:r>
      <w:r w:rsidR="00A24475" w:rsidRPr="001902E2">
        <w:rPr>
          <w:sz w:val="22"/>
          <w:szCs w:val="22"/>
        </w:rPr>
        <w:tab/>
      </w:r>
      <w:r w:rsidR="00A24475">
        <w:rPr>
          <w:sz w:val="22"/>
          <w:szCs w:val="22"/>
        </w:rPr>
        <w:tab/>
      </w:r>
      <w:r w:rsidR="00A24475" w:rsidRPr="001902E2">
        <w:rPr>
          <w:sz w:val="22"/>
          <w:szCs w:val="22"/>
        </w:rPr>
        <w:t>7 CIDs</w:t>
      </w:r>
    </w:p>
    <w:p w14:paraId="399E286A" w14:textId="77777777" w:rsidR="00A24475" w:rsidRPr="001902E2" w:rsidRDefault="00000000" w:rsidP="00A2447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0" w:history="1">
        <w:r w:rsidR="00A24475" w:rsidRPr="006F1171">
          <w:rPr>
            <w:rStyle w:val="Hyperlink"/>
            <w:sz w:val="22"/>
            <w:szCs w:val="22"/>
          </w:rPr>
          <w:t>1571r2</w:t>
        </w:r>
      </w:hyperlink>
      <w:r w:rsidR="00A24475" w:rsidRPr="001902E2">
        <w:rPr>
          <w:sz w:val="22"/>
          <w:szCs w:val="22"/>
        </w:rPr>
        <w:t xml:space="preserve"> cr-d4-0-subclause-3-2-2-and-3-2-6-1</w:t>
      </w:r>
      <w:r w:rsidR="00A24475" w:rsidRPr="001902E2">
        <w:rPr>
          <w:sz w:val="22"/>
          <w:szCs w:val="22"/>
        </w:rPr>
        <w:tab/>
      </w:r>
      <w:r w:rsidR="00A24475">
        <w:rPr>
          <w:sz w:val="22"/>
          <w:szCs w:val="22"/>
        </w:rPr>
        <w:tab/>
      </w:r>
      <w:r w:rsidR="00A24475" w:rsidRPr="001902E2">
        <w:rPr>
          <w:sz w:val="22"/>
          <w:szCs w:val="22"/>
        </w:rPr>
        <w:t>Bo Sun</w:t>
      </w:r>
      <w:r w:rsidR="00A24475" w:rsidRPr="001902E2">
        <w:rPr>
          <w:sz w:val="22"/>
          <w:szCs w:val="22"/>
        </w:rPr>
        <w:tab/>
      </w:r>
      <w:r w:rsidR="00A24475">
        <w:rPr>
          <w:sz w:val="22"/>
          <w:szCs w:val="22"/>
        </w:rPr>
        <w:tab/>
      </w:r>
      <w:r w:rsidR="00A24475">
        <w:rPr>
          <w:sz w:val="22"/>
          <w:szCs w:val="22"/>
        </w:rPr>
        <w:tab/>
      </w:r>
      <w:r w:rsidR="00A24475" w:rsidRPr="001902E2">
        <w:rPr>
          <w:sz w:val="22"/>
          <w:szCs w:val="22"/>
        </w:rPr>
        <w:t>4 CIDs</w:t>
      </w:r>
    </w:p>
    <w:p w14:paraId="03812EEC" w14:textId="77777777" w:rsidR="00A24475" w:rsidRDefault="00000000" w:rsidP="00A2447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1" w:history="1">
        <w:r w:rsidR="00A24475" w:rsidRPr="006F1171">
          <w:rPr>
            <w:rStyle w:val="Hyperlink"/>
            <w:sz w:val="22"/>
            <w:szCs w:val="22"/>
          </w:rPr>
          <w:t>1775r0</w:t>
        </w:r>
      </w:hyperlink>
      <w:r w:rsidR="00A24475" w:rsidRPr="001902E2">
        <w:rPr>
          <w:sz w:val="22"/>
          <w:szCs w:val="22"/>
        </w:rPr>
        <w:t xml:space="preserve"> D4.0 Comment Resolution for MU-MIMO PHY</w:t>
      </w:r>
      <w:r w:rsidR="00A24475" w:rsidRPr="001902E2">
        <w:rPr>
          <w:sz w:val="22"/>
          <w:szCs w:val="22"/>
        </w:rPr>
        <w:tab/>
        <w:t>Sameer Vermani</w:t>
      </w:r>
      <w:r w:rsidR="00A24475">
        <w:rPr>
          <w:sz w:val="22"/>
          <w:szCs w:val="22"/>
        </w:rPr>
        <w:tab/>
      </w:r>
      <w:r w:rsidR="00A24475" w:rsidRPr="001902E2">
        <w:rPr>
          <w:sz w:val="22"/>
          <w:szCs w:val="22"/>
        </w:rPr>
        <w:t>4 CIDs</w:t>
      </w:r>
    </w:p>
    <w:p w14:paraId="0DF1C0FF" w14:textId="77777777" w:rsidR="00A24475" w:rsidRDefault="00000000" w:rsidP="00A2447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2" w:history="1">
        <w:r w:rsidR="00A24475" w:rsidRPr="0064080D">
          <w:rPr>
            <w:rStyle w:val="Hyperlink"/>
            <w:sz w:val="22"/>
            <w:szCs w:val="22"/>
          </w:rPr>
          <w:t>1491r3</w:t>
        </w:r>
      </w:hyperlink>
      <w:r w:rsidR="00A24475" w:rsidRPr="008905C0">
        <w:rPr>
          <w:sz w:val="22"/>
          <w:szCs w:val="22"/>
        </w:rPr>
        <w:t xml:space="preserve"> </w:t>
      </w:r>
      <w:proofErr w:type="spellStart"/>
      <w:r w:rsidR="00A24475" w:rsidRPr="008905C0">
        <w:rPr>
          <w:sz w:val="22"/>
          <w:szCs w:val="22"/>
        </w:rPr>
        <w:t>CR_PHY_TxRxProc_Miscs</w:t>
      </w:r>
      <w:proofErr w:type="spellEnd"/>
      <w:r w:rsidR="00A24475" w:rsidRPr="008905C0">
        <w:rPr>
          <w:sz w:val="22"/>
          <w:szCs w:val="22"/>
        </w:rPr>
        <w:tab/>
      </w:r>
      <w:r w:rsidR="00A24475">
        <w:rPr>
          <w:sz w:val="22"/>
          <w:szCs w:val="22"/>
        </w:rPr>
        <w:tab/>
      </w:r>
      <w:r w:rsidR="00A24475">
        <w:rPr>
          <w:sz w:val="22"/>
          <w:szCs w:val="22"/>
        </w:rPr>
        <w:tab/>
      </w:r>
      <w:r w:rsidR="00A24475" w:rsidRPr="008905C0">
        <w:rPr>
          <w:sz w:val="22"/>
          <w:szCs w:val="22"/>
        </w:rPr>
        <w:t>Xiaogang Chen</w:t>
      </w:r>
      <w:r w:rsidR="00A24475">
        <w:rPr>
          <w:sz w:val="22"/>
          <w:szCs w:val="22"/>
        </w:rPr>
        <w:tab/>
      </w:r>
      <w:r w:rsidR="00A24475">
        <w:rPr>
          <w:sz w:val="22"/>
          <w:szCs w:val="22"/>
        </w:rPr>
        <w:tab/>
        <w:t>2 CIDs</w:t>
      </w:r>
    </w:p>
    <w:p w14:paraId="0E859F07" w14:textId="77777777" w:rsidR="00A24475" w:rsidRPr="00ED5F9E" w:rsidRDefault="00000000" w:rsidP="00A2447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3" w:history="1">
        <w:r w:rsidR="00A24475" w:rsidRPr="00A64635">
          <w:rPr>
            <w:rStyle w:val="Hyperlink"/>
            <w:sz w:val="22"/>
            <w:szCs w:val="22"/>
          </w:rPr>
          <w:t>1815r0</w:t>
        </w:r>
      </w:hyperlink>
      <w:r w:rsidR="00A24475" w:rsidRPr="00ED5F9E">
        <w:rPr>
          <w:sz w:val="22"/>
          <w:szCs w:val="22"/>
        </w:rPr>
        <w:t xml:space="preserve"> Resolutions for CIDs in Clause 36.3</w:t>
      </w:r>
      <w:r w:rsidR="00A24475" w:rsidRPr="00ED5F9E">
        <w:rPr>
          <w:sz w:val="22"/>
          <w:szCs w:val="22"/>
        </w:rPr>
        <w:tab/>
      </w:r>
      <w:r w:rsidR="00A24475">
        <w:rPr>
          <w:sz w:val="22"/>
          <w:szCs w:val="22"/>
        </w:rPr>
        <w:tab/>
      </w:r>
      <w:r w:rsidR="00A24475" w:rsidRPr="00ED5F9E">
        <w:rPr>
          <w:sz w:val="22"/>
          <w:szCs w:val="22"/>
        </w:rPr>
        <w:t>Jianhan Liu</w:t>
      </w:r>
      <w:r w:rsidR="00A24475">
        <w:rPr>
          <w:sz w:val="22"/>
          <w:szCs w:val="22"/>
        </w:rPr>
        <w:tab/>
      </w:r>
      <w:r w:rsidR="00A24475">
        <w:rPr>
          <w:sz w:val="22"/>
          <w:szCs w:val="22"/>
        </w:rPr>
        <w:tab/>
        <w:t>4 CIDs</w:t>
      </w:r>
    </w:p>
    <w:p w14:paraId="6A382071" w14:textId="77777777" w:rsidR="00F23F07" w:rsidRDefault="00F23F07" w:rsidP="00F23F07">
      <w:pPr>
        <w:rPr>
          <w:sz w:val="22"/>
          <w:szCs w:val="22"/>
        </w:rPr>
      </w:pPr>
    </w:p>
    <w:p w14:paraId="3F389E69" w14:textId="6375E7D6" w:rsidR="00A97E5E" w:rsidRPr="00A97E5E" w:rsidRDefault="00A97E5E" w:rsidP="00F23F07">
      <w:pPr>
        <w:rPr>
          <w:b/>
          <w:sz w:val="28"/>
          <w:szCs w:val="28"/>
        </w:rPr>
      </w:pPr>
      <w:r w:rsidRPr="00A97E5E">
        <w:rPr>
          <w:b/>
          <w:sz w:val="28"/>
          <w:szCs w:val="28"/>
        </w:rPr>
        <w:t>Attendance</w:t>
      </w:r>
    </w:p>
    <w:p w14:paraId="24E93BF8" w14:textId="281A3B45" w:rsidR="00A97E5E" w:rsidRDefault="00A97E5E" w:rsidP="00F23F07">
      <w:pPr>
        <w:rPr>
          <w:sz w:val="22"/>
          <w:szCs w:val="22"/>
        </w:rPr>
      </w:pPr>
      <w:r w:rsidRPr="00AD5566">
        <w:rPr>
          <w:sz w:val="22"/>
          <w:szCs w:val="22"/>
        </w:rPr>
        <w:t>The following individuals registered their presence for the call:</w:t>
      </w:r>
    </w:p>
    <w:p w14:paraId="03CACCC0" w14:textId="04C08836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Y</w:t>
      </w:r>
      <w:r w:rsidRPr="00AD5566">
        <w:rPr>
          <w:sz w:val="22"/>
          <w:szCs w:val="22"/>
        </w:rPr>
        <w:t>ou-Wei Chen (MediaTek Inc.)</w:t>
      </w:r>
    </w:p>
    <w:p w14:paraId="161D84BF" w14:textId="3B250483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proofErr w:type="spellStart"/>
      <w:r w:rsidRPr="00AD5566">
        <w:rPr>
          <w:sz w:val="22"/>
          <w:szCs w:val="22"/>
        </w:rPr>
        <w:t>Jinyoung</w:t>
      </w:r>
      <w:proofErr w:type="spellEnd"/>
      <w:r w:rsidRPr="00AD5566">
        <w:rPr>
          <w:sz w:val="22"/>
          <w:szCs w:val="22"/>
        </w:rPr>
        <w:t xml:space="preserve"> Chun (LG ELECTRONICS)</w:t>
      </w:r>
    </w:p>
    <w:p w14:paraId="057A4033" w14:textId="49DCEAB5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D5566">
        <w:rPr>
          <w:sz w:val="22"/>
          <w:szCs w:val="22"/>
        </w:rPr>
        <w:t>Juan Fang (Intel)</w:t>
      </w:r>
    </w:p>
    <w:p w14:paraId="3DFD8978" w14:textId="0A285F4E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D5566">
        <w:rPr>
          <w:sz w:val="22"/>
          <w:szCs w:val="22"/>
        </w:rPr>
        <w:t>Xiangxin Gu (</w:t>
      </w:r>
      <w:proofErr w:type="spellStart"/>
      <w:r w:rsidRPr="00AD5566">
        <w:rPr>
          <w:sz w:val="22"/>
          <w:szCs w:val="22"/>
        </w:rPr>
        <w:t>Spreadtrum</w:t>
      </w:r>
      <w:proofErr w:type="spellEnd"/>
      <w:r w:rsidRPr="00AD5566">
        <w:rPr>
          <w:sz w:val="22"/>
          <w:szCs w:val="22"/>
        </w:rPr>
        <w:t xml:space="preserve"> </w:t>
      </w:r>
      <w:proofErr w:type="gramStart"/>
      <w:r w:rsidRPr="00AD5566">
        <w:rPr>
          <w:sz w:val="22"/>
          <w:szCs w:val="22"/>
        </w:rPr>
        <w:t>Communications )</w:t>
      </w:r>
      <w:proofErr w:type="gramEnd"/>
    </w:p>
    <w:p w14:paraId="428F8920" w14:textId="7D503C5B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D5566">
        <w:rPr>
          <w:sz w:val="22"/>
          <w:szCs w:val="22"/>
        </w:rPr>
        <w:t>Brian Hart (Cisco Systems, Inc.)</w:t>
      </w:r>
    </w:p>
    <w:p w14:paraId="178C63E0" w14:textId="23653934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D5566">
        <w:rPr>
          <w:sz w:val="22"/>
          <w:szCs w:val="22"/>
        </w:rPr>
        <w:t>Mahmoud Kamel (</w:t>
      </w:r>
      <w:proofErr w:type="spellStart"/>
      <w:r w:rsidRPr="00AD5566">
        <w:rPr>
          <w:sz w:val="22"/>
          <w:szCs w:val="22"/>
        </w:rPr>
        <w:t>InterDigital</w:t>
      </w:r>
      <w:proofErr w:type="spellEnd"/>
      <w:r w:rsidRPr="00AD5566">
        <w:rPr>
          <w:sz w:val="22"/>
          <w:szCs w:val="22"/>
        </w:rPr>
        <w:t>, Inc.)</w:t>
      </w:r>
    </w:p>
    <w:p w14:paraId="7FE03448" w14:textId="5F4634D2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D5566">
        <w:rPr>
          <w:sz w:val="22"/>
          <w:szCs w:val="22"/>
        </w:rPr>
        <w:t>Xin Li (Huawei Technologies Co., Ltd)</w:t>
      </w:r>
    </w:p>
    <w:p w14:paraId="574298EE" w14:textId="409CED3E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D5566">
        <w:rPr>
          <w:sz w:val="22"/>
          <w:szCs w:val="22"/>
        </w:rPr>
        <w:t>Dong Guk Lim (LG ELECTRONICS)</w:t>
      </w:r>
    </w:p>
    <w:p w14:paraId="30F1B628" w14:textId="732DD6F8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D5566">
        <w:rPr>
          <w:sz w:val="22"/>
          <w:szCs w:val="22"/>
        </w:rPr>
        <w:t>Zhi Mao (Huawei Technologies Co., Ltd)</w:t>
      </w:r>
    </w:p>
    <w:p w14:paraId="43E5F240" w14:textId="5CA64EE7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D5566">
        <w:rPr>
          <w:sz w:val="22"/>
          <w:szCs w:val="22"/>
        </w:rPr>
        <w:t>Sigurd Schelstraete (MaxLinear)</w:t>
      </w:r>
    </w:p>
    <w:p w14:paraId="678B534B" w14:textId="32FE30E3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D5566">
        <w:rPr>
          <w:sz w:val="22"/>
          <w:szCs w:val="22"/>
        </w:rPr>
        <w:t>Bo Sun (</w:t>
      </w:r>
      <w:proofErr w:type="spellStart"/>
      <w:r w:rsidRPr="00AD5566">
        <w:rPr>
          <w:sz w:val="22"/>
          <w:szCs w:val="22"/>
        </w:rPr>
        <w:t>Sanechips</w:t>
      </w:r>
      <w:proofErr w:type="spellEnd"/>
      <w:r w:rsidRPr="00AD5566">
        <w:rPr>
          <w:sz w:val="22"/>
          <w:szCs w:val="22"/>
        </w:rPr>
        <w:t>)</w:t>
      </w:r>
    </w:p>
    <w:p w14:paraId="6707607A" w14:textId="7380E5D6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D5566">
        <w:rPr>
          <w:sz w:val="22"/>
          <w:szCs w:val="22"/>
        </w:rPr>
        <w:t>Tom Thompson (IEEE STAFF)</w:t>
      </w:r>
    </w:p>
    <w:p w14:paraId="210D084E" w14:textId="3FCB40C7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D5566">
        <w:rPr>
          <w:sz w:val="22"/>
          <w:szCs w:val="22"/>
        </w:rPr>
        <w:t>Dong Wei (NXP Semiconductors)</w:t>
      </w:r>
    </w:p>
    <w:p w14:paraId="0C0465F7" w14:textId="77777777" w:rsidR="00AD5566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D5566">
        <w:rPr>
          <w:sz w:val="22"/>
          <w:szCs w:val="22"/>
        </w:rPr>
        <w:t>Tianyu Wu (Apple)</w:t>
      </w:r>
    </w:p>
    <w:p w14:paraId="3D79D74A" w14:textId="69362DB2" w:rsidR="00A97E5E" w:rsidRPr="00AD5566" w:rsidRDefault="00AD5566" w:rsidP="00AD5566">
      <w:pPr>
        <w:pStyle w:val="ListParagraph"/>
        <w:numPr>
          <w:ilvl w:val="0"/>
          <w:numId w:val="31"/>
        </w:numPr>
        <w:rPr>
          <w:sz w:val="22"/>
          <w:szCs w:val="22"/>
        </w:rPr>
      </w:pPr>
      <w:proofErr w:type="spellStart"/>
      <w:r w:rsidRPr="00AD5566">
        <w:rPr>
          <w:sz w:val="22"/>
          <w:szCs w:val="22"/>
        </w:rPr>
        <w:t>Yongjiang</w:t>
      </w:r>
      <w:proofErr w:type="spellEnd"/>
      <w:r w:rsidRPr="00AD5566">
        <w:rPr>
          <w:sz w:val="22"/>
          <w:szCs w:val="22"/>
        </w:rPr>
        <w:t xml:space="preserve"> Yi (</w:t>
      </w:r>
      <w:proofErr w:type="spellStart"/>
      <w:r w:rsidRPr="00AD5566">
        <w:rPr>
          <w:sz w:val="22"/>
          <w:szCs w:val="22"/>
        </w:rPr>
        <w:t>Spreadtrum</w:t>
      </w:r>
      <w:proofErr w:type="spellEnd"/>
      <w:r w:rsidRPr="00AD5566">
        <w:rPr>
          <w:sz w:val="22"/>
          <w:szCs w:val="22"/>
        </w:rPr>
        <w:t xml:space="preserve"> </w:t>
      </w:r>
      <w:proofErr w:type="gramStart"/>
      <w:r w:rsidRPr="00AD5566">
        <w:rPr>
          <w:sz w:val="22"/>
          <w:szCs w:val="22"/>
        </w:rPr>
        <w:t>Communications )</w:t>
      </w:r>
      <w:proofErr w:type="gramEnd"/>
    </w:p>
    <w:p w14:paraId="18EC52F7" w14:textId="77777777" w:rsidR="00A97E5E" w:rsidRDefault="00A97E5E" w:rsidP="00F23F07">
      <w:pPr>
        <w:rPr>
          <w:sz w:val="22"/>
          <w:szCs w:val="22"/>
        </w:rPr>
      </w:pPr>
    </w:p>
    <w:p w14:paraId="7FCDD49F" w14:textId="2964F765" w:rsidR="00F23F07" w:rsidRDefault="00F23F07" w:rsidP="00F23F07">
      <w:pPr>
        <w:rPr>
          <w:b/>
          <w:sz w:val="28"/>
          <w:szCs w:val="28"/>
        </w:rPr>
      </w:pPr>
      <w:r w:rsidRPr="00F23F07">
        <w:rPr>
          <w:b/>
          <w:sz w:val="28"/>
          <w:szCs w:val="28"/>
        </w:rPr>
        <w:t>Submissions</w:t>
      </w:r>
    </w:p>
    <w:p w14:paraId="1EB6CCB6" w14:textId="26758CB6" w:rsidR="006B65F7" w:rsidRPr="006B65F7" w:rsidRDefault="006B65F7" w:rsidP="00F23F07">
      <w:pPr>
        <w:rPr>
          <w:b/>
          <w:bCs/>
          <w:sz w:val="22"/>
          <w:szCs w:val="22"/>
        </w:rPr>
      </w:pPr>
      <w:r w:rsidRPr="006B65F7">
        <w:rPr>
          <w:b/>
          <w:bCs/>
          <w:sz w:val="22"/>
          <w:szCs w:val="22"/>
        </w:rPr>
        <w:t>1567r2 lb275-cr-on-36.3.12.10</w:t>
      </w:r>
      <w:r w:rsidRPr="006B65F7">
        <w:rPr>
          <w:b/>
          <w:bCs/>
          <w:sz w:val="22"/>
          <w:szCs w:val="22"/>
        </w:rPr>
        <w:tab/>
        <w:t>(</w:t>
      </w:r>
      <w:proofErr w:type="spellStart"/>
      <w:r w:rsidRPr="006B65F7">
        <w:rPr>
          <w:b/>
          <w:bCs/>
          <w:sz w:val="22"/>
          <w:szCs w:val="22"/>
        </w:rPr>
        <w:t>Jinyoung</w:t>
      </w:r>
      <w:proofErr w:type="spellEnd"/>
      <w:r w:rsidRPr="006B65F7">
        <w:rPr>
          <w:b/>
          <w:bCs/>
          <w:sz w:val="22"/>
          <w:szCs w:val="22"/>
        </w:rPr>
        <w:t xml:space="preserve"> Chun)</w:t>
      </w:r>
    </w:p>
    <w:p w14:paraId="79127932" w14:textId="52B0BD8E" w:rsidR="003249EB" w:rsidRDefault="007359C9" w:rsidP="00916B22">
      <w:pPr>
        <w:rPr>
          <w:sz w:val="22"/>
          <w:szCs w:val="22"/>
        </w:rPr>
      </w:pPr>
      <w:r>
        <w:rPr>
          <w:sz w:val="22"/>
          <w:szCs w:val="22"/>
        </w:rPr>
        <w:t>One deferred CID from September interim meeting.</w:t>
      </w:r>
    </w:p>
    <w:p w14:paraId="01F7D9BA" w14:textId="77777777" w:rsidR="007359C9" w:rsidRDefault="007359C9" w:rsidP="00916B22">
      <w:pPr>
        <w:rPr>
          <w:sz w:val="22"/>
          <w:szCs w:val="22"/>
        </w:rPr>
      </w:pPr>
    </w:p>
    <w:p w14:paraId="774D20ED" w14:textId="276D7A28" w:rsidR="003249EB" w:rsidRDefault="003249EB" w:rsidP="00916B22">
      <w:pPr>
        <w:rPr>
          <w:sz w:val="22"/>
          <w:szCs w:val="22"/>
        </w:rPr>
      </w:pPr>
      <w:r w:rsidRPr="00CF14FA">
        <w:rPr>
          <w:sz w:val="22"/>
          <w:szCs w:val="22"/>
          <w:highlight w:val="cyan"/>
        </w:rPr>
        <w:t>SP</w:t>
      </w:r>
      <w:r w:rsidR="00FC1DB6">
        <w:rPr>
          <w:sz w:val="22"/>
          <w:szCs w:val="22"/>
          <w:highlight w:val="cyan"/>
        </w:rPr>
        <w:t>#1</w:t>
      </w:r>
      <w:r>
        <w:rPr>
          <w:sz w:val="22"/>
          <w:szCs w:val="22"/>
        </w:rPr>
        <w:t>:</w:t>
      </w:r>
      <w:r w:rsidR="0058386C">
        <w:rPr>
          <w:sz w:val="22"/>
          <w:szCs w:val="22"/>
        </w:rPr>
        <w:t xml:space="preserve"> D</w:t>
      </w:r>
      <w:r w:rsidR="002E25FF">
        <w:rPr>
          <w:sz w:val="22"/>
          <w:szCs w:val="22"/>
        </w:rPr>
        <w:t>o</w:t>
      </w:r>
      <w:r w:rsidR="0058386C">
        <w:rPr>
          <w:sz w:val="22"/>
          <w:szCs w:val="22"/>
        </w:rPr>
        <w:t xml:space="preserve"> you agree to the </w:t>
      </w:r>
      <w:r w:rsidR="002E25FF">
        <w:rPr>
          <w:sz w:val="22"/>
          <w:szCs w:val="22"/>
        </w:rPr>
        <w:t>resolution</w:t>
      </w:r>
      <w:r w:rsidR="0058386C">
        <w:rPr>
          <w:sz w:val="22"/>
          <w:szCs w:val="22"/>
        </w:rPr>
        <w:t xml:space="preserve"> of the following CIDs as proposed in 11-23/</w:t>
      </w:r>
      <w:r w:rsidR="002E25FF">
        <w:rPr>
          <w:sz w:val="22"/>
          <w:szCs w:val="22"/>
        </w:rPr>
        <w:t>1</w:t>
      </w:r>
      <w:r w:rsidR="007359C9">
        <w:rPr>
          <w:sz w:val="22"/>
          <w:szCs w:val="22"/>
        </w:rPr>
        <w:t>567r</w:t>
      </w:r>
      <w:r w:rsidR="002B63D6">
        <w:rPr>
          <w:sz w:val="22"/>
          <w:szCs w:val="22"/>
        </w:rPr>
        <w:t>3</w:t>
      </w:r>
      <w:r w:rsidR="002E25FF">
        <w:rPr>
          <w:sz w:val="22"/>
          <w:szCs w:val="22"/>
        </w:rPr>
        <w:t>?</w:t>
      </w:r>
    </w:p>
    <w:p w14:paraId="107A1220" w14:textId="76FC4AB4" w:rsidR="003A17B4" w:rsidRPr="002E25FF" w:rsidRDefault="00F72565" w:rsidP="002E25F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E25FF">
        <w:rPr>
          <w:sz w:val="22"/>
          <w:szCs w:val="22"/>
        </w:rPr>
        <w:t>CID</w:t>
      </w:r>
      <w:r w:rsidR="003249EB" w:rsidRPr="002E25FF">
        <w:rPr>
          <w:sz w:val="22"/>
          <w:szCs w:val="22"/>
        </w:rPr>
        <w:t xml:space="preserve"> </w:t>
      </w:r>
      <w:r w:rsidR="00FC1DB6">
        <w:rPr>
          <w:sz w:val="22"/>
          <w:szCs w:val="22"/>
        </w:rPr>
        <w:t>19544</w:t>
      </w:r>
    </w:p>
    <w:p w14:paraId="08A9C220" w14:textId="77777777" w:rsidR="003A17B4" w:rsidRDefault="003A17B4" w:rsidP="00916B22">
      <w:pPr>
        <w:rPr>
          <w:sz w:val="22"/>
          <w:szCs w:val="22"/>
        </w:rPr>
      </w:pPr>
    </w:p>
    <w:p w14:paraId="6E59DA5E" w14:textId="28BF1575" w:rsidR="002041F5" w:rsidRDefault="002041F5" w:rsidP="00916B22">
      <w:pPr>
        <w:rPr>
          <w:sz w:val="22"/>
          <w:szCs w:val="22"/>
        </w:rPr>
      </w:pPr>
      <w:r w:rsidRPr="002041F5">
        <w:rPr>
          <w:sz w:val="22"/>
          <w:szCs w:val="22"/>
          <w:highlight w:val="green"/>
        </w:rPr>
        <w:t>No objections</w:t>
      </w:r>
    </w:p>
    <w:p w14:paraId="2FABC182" w14:textId="77777777" w:rsidR="002041F5" w:rsidRDefault="002041F5" w:rsidP="00916B22">
      <w:pPr>
        <w:rPr>
          <w:sz w:val="22"/>
          <w:szCs w:val="22"/>
        </w:rPr>
      </w:pPr>
    </w:p>
    <w:p w14:paraId="0EB30BAA" w14:textId="77777777" w:rsidR="0018614E" w:rsidRDefault="0018614E" w:rsidP="00916B22">
      <w:pPr>
        <w:rPr>
          <w:sz w:val="22"/>
          <w:szCs w:val="22"/>
        </w:rPr>
      </w:pPr>
    </w:p>
    <w:p w14:paraId="7C620C3E" w14:textId="1F175B30" w:rsidR="002041F5" w:rsidRPr="004E18F2" w:rsidRDefault="002041F5" w:rsidP="00916B22">
      <w:pPr>
        <w:rPr>
          <w:b/>
          <w:bCs/>
          <w:sz w:val="22"/>
          <w:szCs w:val="22"/>
        </w:rPr>
      </w:pPr>
      <w:r w:rsidRPr="004E18F2">
        <w:rPr>
          <w:b/>
          <w:bCs/>
          <w:sz w:val="22"/>
          <w:szCs w:val="22"/>
        </w:rPr>
        <w:t>1684r</w:t>
      </w:r>
      <w:r w:rsidR="004E18F2" w:rsidRPr="004E18F2">
        <w:rPr>
          <w:b/>
          <w:bCs/>
          <w:sz w:val="22"/>
          <w:szCs w:val="22"/>
        </w:rPr>
        <w:t>1</w:t>
      </w:r>
      <w:r w:rsidRPr="004E18F2">
        <w:rPr>
          <w:b/>
          <w:bCs/>
          <w:sz w:val="22"/>
          <w:szCs w:val="22"/>
        </w:rPr>
        <w:t xml:space="preserve"> Proposed res. for misc. LB275 comments - Part 1</w:t>
      </w:r>
      <w:r w:rsidR="004E18F2" w:rsidRPr="004E18F2">
        <w:rPr>
          <w:b/>
          <w:bCs/>
          <w:sz w:val="22"/>
          <w:szCs w:val="22"/>
        </w:rPr>
        <w:t xml:space="preserve"> (</w:t>
      </w:r>
      <w:r w:rsidRPr="004E18F2">
        <w:rPr>
          <w:b/>
          <w:bCs/>
          <w:sz w:val="22"/>
          <w:szCs w:val="22"/>
        </w:rPr>
        <w:t>Edward Au</w:t>
      </w:r>
      <w:r w:rsidR="004E18F2" w:rsidRPr="004E18F2">
        <w:rPr>
          <w:b/>
          <w:bCs/>
          <w:sz w:val="22"/>
          <w:szCs w:val="22"/>
        </w:rPr>
        <w:t>)</w:t>
      </w:r>
    </w:p>
    <w:p w14:paraId="7159EE97" w14:textId="77777777" w:rsidR="004E18F2" w:rsidRDefault="004E18F2" w:rsidP="00916B22">
      <w:pPr>
        <w:rPr>
          <w:sz w:val="22"/>
          <w:szCs w:val="22"/>
        </w:rPr>
      </w:pPr>
    </w:p>
    <w:p w14:paraId="78FC74BE" w14:textId="30B1C5A5" w:rsidR="004E18F2" w:rsidRDefault="004E18F2" w:rsidP="004E18F2">
      <w:pPr>
        <w:rPr>
          <w:sz w:val="22"/>
          <w:szCs w:val="22"/>
        </w:rPr>
      </w:pPr>
      <w:r w:rsidRPr="00CF14FA">
        <w:rPr>
          <w:sz w:val="22"/>
          <w:szCs w:val="22"/>
          <w:highlight w:val="cyan"/>
        </w:rPr>
        <w:t>SP</w:t>
      </w:r>
      <w:r>
        <w:rPr>
          <w:sz w:val="22"/>
          <w:szCs w:val="22"/>
          <w:highlight w:val="cyan"/>
        </w:rPr>
        <w:t>#</w:t>
      </w:r>
      <w:r w:rsidR="008A7A2F">
        <w:rPr>
          <w:sz w:val="22"/>
          <w:szCs w:val="22"/>
          <w:highlight w:val="cyan"/>
        </w:rPr>
        <w:t>2</w:t>
      </w:r>
      <w:r>
        <w:rPr>
          <w:sz w:val="22"/>
          <w:szCs w:val="22"/>
        </w:rPr>
        <w:t>: Do you agree to the resolution of the following CIDs as proposed in 11-23/</w:t>
      </w:r>
      <w:r w:rsidR="00DF6774">
        <w:rPr>
          <w:sz w:val="22"/>
          <w:szCs w:val="22"/>
        </w:rPr>
        <w:t>1684r1</w:t>
      </w:r>
      <w:r>
        <w:rPr>
          <w:sz w:val="22"/>
          <w:szCs w:val="22"/>
        </w:rPr>
        <w:t>?</w:t>
      </w:r>
    </w:p>
    <w:p w14:paraId="0817A120" w14:textId="4F59A65F" w:rsidR="004E18F2" w:rsidRDefault="004E18F2" w:rsidP="004E18F2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E25FF">
        <w:rPr>
          <w:sz w:val="22"/>
          <w:szCs w:val="22"/>
        </w:rPr>
        <w:t>CID</w:t>
      </w:r>
      <w:r w:rsidR="00DF6774">
        <w:rPr>
          <w:sz w:val="22"/>
          <w:szCs w:val="22"/>
        </w:rPr>
        <w:t>s</w:t>
      </w:r>
      <w:r w:rsidRPr="002E25FF">
        <w:rPr>
          <w:sz w:val="22"/>
          <w:szCs w:val="22"/>
        </w:rPr>
        <w:t xml:space="preserve"> </w:t>
      </w:r>
      <w:r w:rsidR="00FB1C11" w:rsidRPr="00FB1C11">
        <w:rPr>
          <w:sz w:val="22"/>
          <w:szCs w:val="22"/>
        </w:rPr>
        <w:t>19045, 19046, 19047, 19390, 19391, 20002, 19511</w:t>
      </w:r>
    </w:p>
    <w:p w14:paraId="5342DE8B" w14:textId="77777777" w:rsidR="00FB1C11" w:rsidRDefault="00FB1C11" w:rsidP="00FB1C11">
      <w:pPr>
        <w:rPr>
          <w:sz w:val="22"/>
          <w:szCs w:val="22"/>
        </w:rPr>
      </w:pPr>
    </w:p>
    <w:p w14:paraId="64893F82" w14:textId="77777777" w:rsidR="005C70A9" w:rsidRDefault="005C70A9" w:rsidP="005C70A9">
      <w:pPr>
        <w:rPr>
          <w:sz w:val="22"/>
          <w:szCs w:val="22"/>
        </w:rPr>
      </w:pPr>
      <w:r w:rsidRPr="002041F5">
        <w:rPr>
          <w:sz w:val="22"/>
          <w:szCs w:val="22"/>
          <w:highlight w:val="green"/>
        </w:rPr>
        <w:t>No objections</w:t>
      </w:r>
    </w:p>
    <w:p w14:paraId="78147706" w14:textId="77777777" w:rsidR="00FB1C11" w:rsidRDefault="00FB1C11" w:rsidP="00FB1C11">
      <w:pPr>
        <w:rPr>
          <w:sz w:val="22"/>
          <w:szCs w:val="22"/>
        </w:rPr>
      </w:pPr>
    </w:p>
    <w:p w14:paraId="11044F18" w14:textId="77777777" w:rsidR="0018614E" w:rsidRPr="00FB1C11" w:rsidRDefault="0018614E" w:rsidP="00FB1C11">
      <w:pPr>
        <w:rPr>
          <w:sz w:val="22"/>
          <w:szCs w:val="22"/>
        </w:rPr>
      </w:pPr>
    </w:p>
    <w:p w14:paraId="32774200" w14:textId="4062575B" w:rsidR="00D11017" w:rsidRPr="005C70A9" w:rsidRDefault="00D11017" w:rsidP="00D11017">
      <w:pPr>
        <w:rPr>
          <w:b/>
          <w:bCs/>
          <w:sz w:val="22"/>
          <w:szCs w:val="22"/>
        </w:rPr>
      </w:pPr>
      <w:r w:rsidRPr="005C70A9">
        <w:rPr>
          <w:b/>
          <w:bCs/>
          <w:sz w:val="22"/>
          <w:szCs w:val="22"/>
        </w:rPr>
        <w:t>1571r2 cr-d4-0-subclause-3-2-2-and-3-2-6-1</w:t>
      </w:r>
      <w:r w:rsidR="005C70A9" w:rsidRPr="005C70A9">
        <w:rPr>
          <w:b/>
          <w:bCs/>
          <w:sz w:val="22"/>
          <w:szCs w:val="22"/>
        </w:rPr>
        <w:t xml:space="preserve"> (</w:t>
      </w:r>
      <w:r w:rsidRPr="005C70A9">
        <w:rPr>
          <w:b/>
          <w:bCs/>
          <w:sz w:val="22"/>
          <w:szCs w:val="22"/>
        </w:rPr>
        <w:t>Bo Sun)</w:t>
      </w:r>
    </w:p>
    <w:p w14:paraId="22DB151F" w14:textId="77777777" w:rsidR="00D11017" w:rsidRDefault="00D11017" w:rsidP="00D11017">
      <w:pPr>
        <w:rPr>
          <w:sz w:val="22"/>
          <w:szCs w:val="22"/>
        </w:rPr>
      </w:pPr>
    </w:p>
    <w:p w14:paraId="4D9FE0C1" w14:textId="36D866A9" w:rsidR="002242F2" w:rsidRDefault="002242F2" w:rsidP="002242F2">
      <w:pPr>
        <w:rPr>
          <w:sz w:val="22"/>
          <w:szCs w:val="22"/>
        </w:rPr>
      </w:pPr>
      <w:r w:rsidRPr="00CF14FA">
        <w:rPr>
          <w:sz w:val="22"/>
          <w:szCs w:val="22"/>
          <w:highlight w:val="cyan"/>
        </w:rPr>
        <w:t>SP</w:t>
      </w:r>
      <w:r>
        <w:rPr>
          <w:sz w:val="22"/>
          <w:szCs w:val="22"/>
          <w:highlight w:val="cyan"/>
        </w:rPr>
        <w:t>#3</w:t>
      </w:r>
      <w:r>
        <w:rPr>
          <w:sz w:val="22"/>
          <w:szCs w:val="22"/>
        </w:rPr>
        <w:t>: Do you agree to the resolution of the following CIDs as proposed in 11-23/1571r</w:t>
      </w:r>
      <w:r w:rsidR="0018614E">
        <w:rPr>
          <w:sz w:val="22"/>
          <w:szCs w:val="22"/>
        </w:rPr>
        <w:t>4</w:t>
      </w:r>
      <w:r>
        <w:rPr>
          <w:sz w:val="22"/>
          <w:szCs w:val="22"/>
        </w:rPr>
        <w:t>?</w:t>
      </w:r>
    </w:p>
    <w:p w14:paraId="097E395D" w14:textId="14FA9A1C" w:rsidR="002242F2" w:rsidRDefault="002242F2" w:rsidP="002242F2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E25FF">
        <w:rPr>
          <w:sz w:val="22"/>
          <w:szCs w:val="22"/>
        </w:rPr>
        <w:t>CID</w:t>
      </w:r>
      <w:r>
        <w:rPr>
          <w:sz w:val="22"/>
          <w:szCs w:val="22"/>
        </w:rPr>
        <w:t>s</w:t>
      </w:r>
      <w:r w:rsidRPr="002E25FF">
        <w:rPr>
          <w:sz w:val="22"/>
          <w:szCs w:val="22"/>
        </w:rPr>
        <w:t xml:space="preserve"> </w:t>
      </w:r>
      <w:r w:rsidR="00FE1E3D">
        <w:rPr>
          <w:sz w:val="22"/>
          <w:szCs w:val="22"/>
        </w:rPr>
        <w:t xml:space="preserve">19142, 19143, 19176, </w:t>
      </w:r>
      <w:r>
        <w:rPr>
          <w:sz w:val="22"/>
          <w:szCs w:val="22"/>
        </w:rPr>
        <w:t>19532</w:t>
      </w:r>
    </w:p>
    <w:p w14:paraId="51A1F77A" w14:textId="77777777" w:rsidR="002242F2" w:rsidRDefault="002242F2" w:rsidP="00D11017">
      <w:pPr>
        <w:rPr>
          <w:sz w:val="22"/>
          <w:szCs w:val="22"/>
        </w:rPr>
      </w:pPr>
    </w:p>
    <w:p w14:paraId="442E400A" w14:textId="77777777" w:rsidR="00802DCA" w:rsidRDefault="00802DCA" w:rsidP="00802DCA">
      <w:pPr>
        <w:rPr>
          <w:sz w:val="22"/>
          <w:szCs w:val="22"/>
        </w:rPr>
      </w:pPr>
      <w:r w:rsidRPr="002041F5">
        <w:rPr>
          <w:sz w:val="22"/>
          <w:szCs w:val="22"/>
          <w:highlight w:val="green"/>
        </w:rPr>
        <w:t>No objections</w:t>
      </w:r>
    </w:p>
    <w:p w14:paraId="773B9774" w14:textId="77777777" w:rsidR="00802DCA" w:rsidRDefault="00802DCA" w:rsidP="00D11017">
      <w:pPr>
        <w:rPr>
          <w:sz w:val="22"/>
          <w:szCs w:val="22"/>
        </w:rPr>
      </w:pPr>
    </w:p>
    <w:p w14:paraId="4C49AAFA" w14:textId="77777777" w:rsidR="00D11017" w:rsidRPr="00D11017" w:rsidRDefault="00D11017" w:rsidP="00D11017">
      <w:pPr>
        <w:rPr>
          <w:sz w:val="22"/>
          <w:szCs w:val="22"/>
        </w:rPr>
      </w:pPr>
    </w:p>
    <w:p w14:paraId="242BD99C" w14:textId="263B0287" w:rsidR="00D11017" w:rsidRPr="005C70A9" w:rsidRDefault="00D11017" w:rsidP="00802DCA">
      <w:pPr>
        <w:keepNext/>
        <w:rPr>
          <w:b/>
          <w:bCs/>
          <w:sz w:val="22"/>
          <w:szCs w:val="22"/>
        </w:rPr>
      </w:pPr>
      <w:r w:rsidRPr="005C70A9">
        <w:rPr>
          <w:b/>
          <w:bCs/>
          <w:sz w:val="22"/>
          <w:szCs w:val="22"/>
        </w:rPr>
        <w:t>1775r0 D4.0 Comment Resolution for MU-MIMO PHY</w:t>
      </w:r>
      <w:r w:rsidR="005C70A9" w:rsidRPr="005C70A9">
        <w:rPr>
          <w:b/>
          <w:bCs/>
          <w:sz w:val="22"/>
          <w:szCs w:val="22"/>
        </w:rPr>
        <w:t xml:space="preserve"> (</w:t>
      </w:r>
      <w:r w:rsidRPr="005C70A9">
        <w:rPr>
          <w:b/>
          <w:bCs/>
          <w:sz w:val="22"/>
          <w:szCs w:val="22"/>
        </w:rPr>
        <w:t>Sameer Vermani)</w:t>
      </w:r>
    </w:p>
    <w:p w14:paraId="2CD7F798" w14:textId="77777777" w:rsidR="00D11017" w:rsidRDefault="00D11017" w:rsidP="00802DCA">
      <w:pPr>
        <w:keepNext/>
        <w:rPr>
          <w:sz w:val="22"/>
          <w:szCs w:val="22"/>
        </w:rPr>
      </w:pPr>
    </w:p>
    <w:p w14:paraId="1665A192" w14:textId="56157869" w:rsidR="00086FA2" w:rsidRDefault="00086FA2" w:rsidP="00086FA2">
      <w:pPr>
        <w:rPr>
          <w:sz w:val="22"/>
          <w:szCs w:val="22"/>
        </w:rPr>
      </w:pPr>
      <w:r w:rsidRPr="00CF14FA">
        <w:rPr>
          <w:sz w:val="22"/>
          <w:szCs w:val="22"/>
          <w:highlight w:val="cyan"/>
        </w:rPr>
        <w:t>SP</w:t>
      </w:r>
      <w:r>
        <w:rPr>
          <w:sz w:val="22"/>
          <w:szCs w:val="22"/>
          <w:highlight w:val="cyan"/>
        </w:rPr>
        <w:t>#4</w:t>
      </w:r>
      <w:r>
        <w:rPr>
          <w:sz w:val="22"/>
          <w:szCs w:val="22"/>
        </w:rPr>
        <w:t>: Do you agree to the resolution of the following CIDs as proposed in 11-23/1775r0?</w:t>
      </w:r>
    </w:p>
    <w:p w14:paraId="53F41230" w14:textId="718B20F8" w:rsidR="00086FA2" w:rsidRDefault="00086FA2" w:rsidP="00086FA2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E25FF">
        <w:rPr>
          <w:sz w:val="22"/>
          <w:szCs w:val="22"/>
        </w:rPr>
        <w:t>CID</w:t>
      </w:r>
      <w:r>
        <w:rPr>
          <w:sz w:val="22"/>
          <w:szCs w:val="22"/>
        </w:rPr>
        <w:t>s</w:t>
      </w:r>
      <w:r w:rsidRPr="002E25FF">
        <w:rPr>
          <w:sz w:val="22"/>
          <w:szCs w:val="22"/>
        </w:rPr>
        <w:t xml:space="preserve"> </w:t>
      </w:r>
      <w:r w:rsidR="00AC640B" w:rsidRPr="00AC640B">
        <w:rPr>
          <w:sz w:val="22"/>
          <w:szCs w:val="22"/>
        </w:rPr>
        <w:t>19090, 19091, 19177</w:t>
      </w:r>
      <w:r w:rsidR="00AC640B">
        <w:rPr>
          <w:sz w:val="22"/>
          <w:szCs w:val="22"/>
        </w:rPr>
        <w:t xml:space="preserve">, </w:t>
      </w:r>
      <w:r w:rsidR="00AC640B" w:rsidRPr="00AC640B">
        <w:rPr>
          <w:sz w:val="22"/>
          <w:szCs w:val="22"/>
        </w:rPr>
        <w:t>19891</w:t>
      </w:r>
    </w:p>
    <w:p w14:paraId="2A6CA2BD" w14:textId="77777777" w:rsidR="00AC640B" w:rsidRPr="00AC640B" w:rsidRDefault="00AC640B" w:rsidP="00AC640B">
      <w:pPr>
        <w:rPr>
          <w:sz w:val="22"/>
          <w:szCs w:val="22"/>
        </w:rPr>
      </w:pPr>
    </w:p>
    <w:p w14:paraId="13128433" w14:textId="77777777" w:rsidR="00A100F6" w:rsidRDefault="00A100F6" w:rsidP="00A100F6">
      <w:pPr>
        <w:rPr>
          <w:sz w:val="22"/>
          <w:szCs w:val="22"/>
        </w:rPr>
      </w:pPr>
      <w:r w:rsidRPr="002041F5">
        <w:rPr>
          <w:sz w:val="22"/>
          <w:szCs w:val="22"/>
          <w:highlight w:val="green"/>
        </w:rPr>
        <w:t>No objections</w:t>
      </w:r>
    </w:p>
    <w:p w14:paraId="48665E36" w14:textId="77777777" w:rsidR="00A100F6" w:rsidRDefault="00A100F6" w:rsidP="00A100F6">
      <w:pPr>
        <w:rPr>
          <w:sz w:val="22"/>
          <w:szCs w:val="22"/>
        </w:rPr>
      </w:pPr>
    </w:p>
    <w:p w14:paraId="2E8AF760" w14:textId="77777777" w:rsidR="00D11017" w:rsidRPr="00D11017" w:rsidRDefault="00D11017" w:rsidP="00D11017">
      <w:pPr>
        <w:rPr>
          <w:sz w:val="22"/>
          <w:szCs w:val="22"/>
        </w:rPr>
      </w:pPr>
    </w:p>
    <w:p w14:paraId="414806D2" w14:textId="53C025BE" w:rsidR="00D11017" w:rsidRPr="005C70A9" w:rsidRDefault="00D11017" w:rsidP="00D11017">
      <w:pPr>
        <w:rPr>
          <w:b/>
          <w:bCs/>
          <w:sz w:val="22"/>
          <w:szCs w:val="22"/>
        </w:rPr>
      </w:pPr>
      <w:r w:rsidRPr="005C70A9">
        <w:rPr>
          <w:b/>
          <w:bCs/>
          <w:sz w:val="22"/>
          <w:szCs w:val="22"/>
        </w:rPr>
        <w:t xml:space="preserve">1491r3 </w:t>
      </w:r>
      <w:proofErr w:type="spellStart"/>
      <w:r w:rsidRPr="005C70A9">
        <w:rPr>
          <w:b/>
          <w:bCs/>
          <w:sz w:val="22"/>
          <w:szCs w:val="22"/>
        </w:rPr>
        <w:t>CR_PHY_TxRxProc_Miscs</w:t>
      </w:r>
      <w:proofErr w:type="spellEnd"/>
      <w:r w:rsidR="005C70A9" w:rsidRPr="005C70A9">
        <w:rPr>
          <w:b/>
          <w:bCs/>
          <w:sz w:val="22"/>
          <w:szCs w:val="22"/>
        </w:rPr>
        <w:t xml:space="preserve"> (</w:t>
      </w:r>
      <w:r w:rsidRPr="005C70A9">
        <w:rPr>
          <w:b/>
          <w:bCs/>
          <w:sz w:val="22"/>
          <w:szCs w:val="22"/>
        </w:rPr>
        <w:t>Xiaogang Chen)</w:t>
      </w:r>
    </w:p>
    <w:p w14:paraId="2611ADBA" w14:textId="77777777" w:rsidR="00D11017" w:rsidRDefault="00D11017" w:rsidP="00D11017">
      <w:pPr>
        <w:rPr>
          <w:sz w:val="22"/>
          <w:szCs w:val="22"/>
        </w:rPr>
      </w:pPr>
    </w:p>
    <w:p w14:paraId="56762BEC" w14:textId="70203674" w:rsidR="00617A0C" w:rsidRDefault="00617A0C" w:rsidP="00617A0C">
      <w:pPr>
        <w:rPr>
          <w:sz w:val="22"/>
          <w:szCs w:val="22"/>
        </w:rPr>
      </w:pPr>
      <w:r w:rsidRPr="00CF14FA">
        <w:rPr>
          <w:sz w:val="22"/>
          <w:szCs w:val="22"/>
          <w:highlight w:val="cyan"/>
        </w:rPr>
        <w:t>SP</w:t>
      </w:r>
      <w:r>
        <w:rPr>
          <w:sz w:val="22"/>
          <w:szCs w:val="22"/>
          <w:highlight w:val="cyan"/>
        </w:rPr>
        <w:t>#5</w:t>
      </w:r>
      <w:r>
        <w:rPr>
          <w:sz w:val="22"/>
          <w:szCs w:val="22"/>
        </w:rPr>
        <w:t>: Do you agree to the resolution of the following CIDs as proposed in 11-23/1491r</w:t>
      </w:r>
      <w:r w:rsidR="00871D9D">
        <w:rPr>
          <w:sz w:val="22"/>
          <w:szCs w:val="22"/>
        </w:rPr>
        <w:t>4</w:t>
      </w:r>
      <w:r>
        <w:rPr>
          <w:sz w:val="22"/>
          <w:szCs w:val="22"/>
        </w:rPr>
        <w:t>?</w:t>
      </w:r>
    </w:p>
    <w:p w14:paraId="67107946" w14:textId="658185C0" w:rsidR="00F13C89" w:rsidRPr="00617A0C" w:rsidRDefault="00617A0C" w:rsidP="00874CA7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17A0C">
        <w:rPr>
          <w:sz w:val="22"/>
          <w:szCs w:val="22"/>
        </w:rPr>
        <w:t xml:space="preserve">CIDs </w:t>
      </w:r>
      <w:r w:rsidR="005C42E7" w:rsidRPr="00617A0C">
        <w:rPr>
          <w:sz w:val="22"/>
          <w:szCs w:val="22"/>
        </w:rPr>
        <w:t>19371</w:t>
      </w:r>
      <w:r w:rsidRPr="00617A0C">
        <w:rPr>
          <w:sz w:val="22"/>
          <w:szCs w:val="22"/>
        </w:rPr>
        <w:t xml:space="preserve">, </w:t>
      </w:r>
      <w:r w:rsidR="005C42E7" w:rsidRPr="00617A0C">
        <w:rPr>
          <w:sz w:val="22"/>
          <w:szCs w:val="22"/>
        </w:rPr>
        <w:t>19374</w:t>
      </w:r>
    </w:p>
    <w:p w14:paraId="0514D90F" w14:textId="77777777" w:rsidR="00D11017" w:rsidRDefault="00D11017" w:rsidP="00D11017">
      <w:pPr>
        <w:rPr>
          <w:sz w:val="22"/>
          <w:szCs w:val="22"/>
        </w:rPr>
      </w:pPr>
    </w:p>
    <w:p w14:paraId="038CABDC" w14:textId="77777777" w:rsidR="00617A0C" w:rsidRDefault="00617A0C" w:rsidP="00617A0C">
      <w:pPr>
        <w:rPr>
          <w:sz w:val="22"/>
          <w:szCs w:val="22"/>
        </w:rPr>
      </w:pPr>
      <w:r w:rsidRPr="002041F5">
        <w:rPr>
          <w:sz w:val="22"/>
          <w:szCs w:val="22"/>
          <w:highlight w:val="green"/>
        </w:rPr>
        <w:t>No objections</w:t>
      </w:r>
    </w:p>
    <w:p w14:paraId="20229DBB" w14:textId="77777777" w:rsidR="00617A0C" w:rsidRDefault="00617A0C" w:rsidP="00D11017">
      <w:pPr>
        <w:rPr>
          <w:sz w:val="22"/>
          <w:szCs w:val="22"/>
        </w:rPr>
      </w:pPr>
    </w:p>
    <w:p w14:paraId="720675B5" w14:textId="77777777" w:rsidR="00617A0C" w:rsidRPr="00D11017" w:rsidRDefault="00617A0C" w:rsidP="00D11017">
      <w:pPr>
        <w:rPr>
          <w:sz w:val="22"/>
          <w:szCs w:val="22"/>
        </w:rPr>
      </w:pPr>
    </w:p>
    <w:p w14:paraId="379FE78B" w14:textId="60AC321F" w:rsidR="004E18F2" w:rsidRPr="005C70A9" w:rsidRDefault="00D11017" w:rsidP="00D11017">
      <w:pPr>
        <w:rPr>
          <w:b/>
          <w:bCs/>
          <w:sz w:val="22"/>
          <w:szCs w:val="22"/>
        </w:rPr>
      </w:pPr>
      <w:r w:rsidRPr="005C70A9">
        <w:rPr>
          <w:b/>
          <w:bCs/>
          <w:sz w:val="22"/>
          <w:szCs w:val="22"/>
        </w:rPr>
        <w:t>1815r0 Resolutions for CIDs in Clause 36.3</w:t>
      </w:r>
      <w:r w:rsidR="005C70A9" w:rsidRPr="005C70A9">
        <w:rPr>
          <w:b/>
          <w:bCs/>
          <w:sz w:val="22"/>
          <w:szCs w:val="22"/>
        </w:rPr>
        <w:t xml:space="preserve"> (</w:t>
      </w:r>
      <w:r w:rsidRPr="005C70A9">
        <w:rPr>
          <w:b/>
          <w:bCs/>
          <w:sz w:val="22"/>
          <w:szCs w:val="22"/>
        </w:rPr>
        <w:t>Jianhan Liu)</w:t>
      </w:r>
    </w:p>
    <w:p w14:paraId="6D067C8B" w14:textId="77777777" w:rsidR="00D11017" w:rsidRDefault="00D11017" w:rsidP="00D11017">
      <w:pPr>
        <w:rPr>
          <w:sz w:val="22"/>
          <w:szCs w:val="22"/>
        </w:rPr>
      </w:pPr>
    </w:p>
    <w:p w14:paraId="68AB9E5B" w14:textId="0E89B109" w:rsidR="00A64CDB" w:rsidRDefault="00A64CDB" w:rsidP="00A64CDB">
      <w:pPr>
        <w:rPr>
          <w:sz w:val="22"/>
          <w:szCs w:val="22"/>
        </w:rPr>
      </w:pPr>
      <w:r w:rsidRPr="00CF14FA">
        <w:rPr>
          <w:sz w:val="22"/>
          <w:szCs w:val="22"/>
          <w:highlight w:val="cyan"/>
        </w:rPr>
        <w:t>SP</w:t>
      </w:r>
      <w:r>
        <w:rPr>
          <w:sz w:val="22"/>
          <w:szCs w:val="22"/>
          <w:highlight w:val="cyan"/>
        </w:rPr>
        <w:t>#</w:t>
      </w:r>
      <w:r w:rsidR="007961D8">
        <w:rPr>
          <w:sz w:val="22"/>
          <w:szCs w:val="22"/>
          <w:highlight w:val="cyan"/>
        </w:rPr>
        <w:t>6</w:t>
      </w:r>
      <w:r>
        <w:rPr>
          <w:sz w:val="22"/>
          <w:szCs w:val="22"/>
        </w:rPr>
        <w:t>: Do you agree to the resolution of the following CIDs as proposed in 11-23/1815r</w:t>
      </w:r>
      <w:r w:rsidR="00A149B1">
        <w:rPr>
          <w:sz w:val="22"/>
          <w:szCs w:val="22"/>
        </w:rPr>
        <w:t>1</w:t>
      </w:r>
      <w:r>
        <w:rPr>
          <w:sz w:val="22"/>
          <w:szCs w:val="22"/>
        </w:rPr>
        <w:t>?</w:t>
      </w:r>
    </w:p>
    <w:p w14:paraId="1AE70511" w14:textId="693BEFA1" w:rsidR="00A64CDB" w:rsidRPr="00617A0C" w:rsidRDefault="00A64CDB" w:rsidP="00A64CDB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17A0C">
        <w:rPr>
          <w:sz w:val="22"/>
          <w:szCs w:val="22"/>
        </w:rPr>
        <w:t xml:space="preserve">CIDs </w:t>
      </w:r>
      <w:r w:rsidR="007D0606" w:rsidRPr="007D0606">
        <w:rPr>
          <w:sz w:val="22"/>
          <w:szCs w:val="22"/>
        </w:rPr>
        <w:t>19019, 19152, 19180</w:t>
      </w:r>
    </w:p>
    <w:p w14:paraId="61485EE5" w14:textId="77777777" w:rsidR="00D11017" w:rsidRDefault="00D11017" w:rsidP="00D11017">
      <w:pPr>
        <w:rPr>
          <w:sz w:val="22"/>
          <w:szCs w:val="22"/>
        </w:rPr>
      </w:pPr>
    </w:p>
    <w:p w14:paraId="27199772" w14:textId="77777777" w:rsidR="00A149B1" w:rsidRDefault="00A149B1" w:rsidP="00A149B1">
      <w:pPr>
        <w:rPr>
          <w:sz w:val="22"/>
          <w:szCs w:val="22"/>
        </w:rPr>
      </w:pPr>
      <w:r w:rsidRPr="002041F5">
        <w:rPr>
          <w:sz w:val="22"/>
          <w:szCs w:val="22"/>
          <w:highlight w:val="green"/>
        </w:rPr>
        <w:t>No objections</w:t>
      </w:r>
    </w:p>
    <w:p w14:paraId="2E574FF2" w14:textId="77777777" w:rsidR="00F54E49" w:rsidRDefault="00F54E49" w:rsidP="00F23F07">
      <w:pPr>
        <w:rPr>
          <w:sz w:val="22"/>
          <w:szCs w:val="22"/>
        </w:rPr>
      </w:pPr>
    </w:p>
    <w:p w14:paraId="786A81DC" w14:textId="77777777" w:rsidR="00924C7A" w:rsidRDefault="00924C7A" w:rsidP="00F23F07">
      <w:pPr>
        <w:rPr>
          <w:sz w:val="22"/>
          <w:szCs w:val="22"/>
        </w:rPr>
      </w:pPr>
    </w:p>
    <w:p w14:paraId="68DC8EED" w14:textId="68438237" w:rsidR="00974DB2" w:rsidRPr="00947A99" w:rsidRDefault="00924C7A" w:rsidP="00974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7063F954" w14:textId="0FCE92B8" w:rsidR="00974DB2" w:rsidRDefault="00974DB2" w:rsidP="00974DB2">
      <w:pPr>
        <w:rPr>
          <w:szCs w:val="22"/>
        </w:rPr>
      </w:pPr>
      <w:r w:rsidRPr="005028EA">
        <w:t xml:space="preserve">Meeting is recessed at </w:t>
      </w:r>
      <w:r w:rsidR="005028EA" w:rsidRPr="005028EA">
        <w:rPr>
          <w:szCs w:val="22"/>
        </w:rPr>
        <w:t>8</w:t>
      </w:r>
      <w:r w:rsidR="007F6A63" w:rsidRPr="005028EA">
        <w:rPr>
          <w:szCs w:val="22"/>
        </w:rPr>
        <w:t>:</w:t>
      </w:r>
      <w:r w:rsidR="005028EA" w:rsidRPr="005028EA">
        <w:rPr>
          <w:szCs w:val="22"/>
        </w:rPr>
        <w:t>35</w:t>
      </w:r>
      <w:r w:rsidR="00EA294F" w:rsidRPr="005028EA">
        <w:rPr>
          <w:szCs w:val="22"/>
        </w:rPr>
        <w:t>pm</w:t>
      </w:r>
      <w:r w:rsidRPr="005028EA">
        <w:rPr>
          <w:szCs w:val="22"/>
        </w:rPr>
        <w:t xml:space="preserve"> ET.</w:t>
      </w:r>
    </w:p>
    <w:p w14:paraId="0C75FC16" w14:textId="77777777" w:rsidR="000F5EB1" w:rsidRDefault="000F5EB1" w:rsidP="000F5EB1"/>
    <w:p w14:paraId="36886239" w14:textId="5D7DD4C3" w:rsidR="004B20CB" w:rsidRDefault="004B20CB">
      <w:pPr>
        <w:rPr>
          <w:b/>
          <w:bCs/>
        </w:rPr>
      </w:pPr>
    </w:p>
    <w:sectPr w:rsidR="004B20CB" w:rsidSect="007D0733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5A33" w14:textId="77777777" w:rsidR="001E174B" w:rsidRDefault="001E174B">
      <w:r>
        <w:separator/>
      </w:r>
    </w:p>
  </w:endnote>
  <w:endnote w:type="continuationSeparator" w:id="0">
    <w:p w14:paraId="74E6FC8C" w14:textId="77777777" w:rsidR="001E174B" w:rsidRDefault="001E174B">
      <w:r>
        <w:continuationSeparator/>
      </w:r>
    </w:p>
  </w:endnote>
  <w:endnote w:type="continuationNotice" w:id="1">
    <w:p w14:paraId="542BA3ED" w14:textId="77777777" w:rsidR="001E174B" w:rsidRDefault="001E1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4C55909B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9E27C2">
      <w:t>Sigurd Schelstraete (MaxLinear)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D738" w14:textId="77777777" w:rsidR="001E174B" w:rsidRDefault="001E174B">
      <w:r>
        <w:separator/>
      </w:r>
    </w:p>
  </w:footnote>
  <w:footnote w:type="continuationSeparator" w:id="0">
    <w:p w14:paraId="0B2C8BFD" w14:textId="77777777" w:rsidR="001E174B" w:rsidRDefault="001E174B">
      <w:r>
        <w:continuationSeparator/>
      </w:r>
    </w:p>
  </w:footnote>
  <w:footnote w:type="continuationNotice" w:id="1">
    <w:p w14:paraId="5B372CB9" w14:textId="77777777" w:rsidR="001E174B" w:rsidRDefault="001E1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13C18EEE" w:rsidR="00F74472" w:rsidRDefault="007F6A63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F74472">
      <w:t xml:space="preserve"> 202</w:t>
    </w:r>
    <w:r w:rsidR="00627966">
      <w:t>3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238A0">
          <w:t>doc.: IEEE 802.11-23/1848r0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F71"/>
    <w:multiLevelType w:val="hybridMultilevel"/>
    <w:tmpl w:val="3C90A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6367"/>
    <w:multiLevelType w:val="hybridMultilevel"/>
    <w:tmpl w:val="F878BFBA"/>
    <w:lvl w:ilvl="0" w:tplc="42F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B1B"/>
    <w:multiLevelType w:val="hybridMultilevel"/>
    <w:tmpl w:val="DFE4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34826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4FDD"/>
    <w:multiLevelType w:val="hybridMultilevel"/>
    <w:tmpl w:val="7EE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05EC8"/>
    <w:multiLevelType w:val="hybridMultilevel"/>
    <w:tmpl w:val="B768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6F82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26BD1"/>
    <w:multiLevelType w:val="hybridMultilevel"/>
    <w:tmpl w:val="CFD4B4BC"/>
    <w:lvl w:ilvl="0" w:tplc="73808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6468C"/>
    <w:multiLevelType w:val="hybridMultilevel"/>
    <w:tmpl w:val="464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43951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B1391"/>
    <w:multiLevelType w:val="hybridMultilevel"/>
    <w:tmpl w:val="9CBC829E"/>
    <w:lvl w:ilvl="0" w:tplc="2AD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3511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3198F"/>
    <w:multiLevelType w:val="hybridMultilevel"/>
    <w:tmpl w:val="6C321FFC"/>
    <w:lvl w:ilvl="0" w:tplc="42F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42091"/>
    <w:multiLevelType w:val="hybridMultilevel"/>
    <w:tmpl w:val="46B01F64"/>
    <w:lvl w:ilvl="0" w:tplc="2AD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B5088"/>
    <w:multiLevelType w:val="hybridMultilevel"/>
    <w:tmpl w:val="315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304027">
    <w:abstractNumId w:val="9"/>
  </w:num>
  <w:num w:numId="2" w16cid:durableId="1811241968">
    <w:abstractNumId w:val="20"/>
  </w:num>
  <w:num w:numId="3" w16cid:durableId="116341716">
    <w:abstractNumId w:val="5"/>
  </w:num>
  <w:num w:numId="4" w16cid:durableId="1936013676">
    <w:abstractNumId w:val="0"/>
  </w:num>
  <w:num w:numId="5" w16cid:durableId="787702068">
    <w:abstractNumId w:val="4"/>
  </w:num>
  <w:num w:numId="6" w16cid:durableId="1599556262">
    <w:abstractNumId w:val="12"/>
  </w:num>
  <w:num w:numId="7" w16cid:durableId="1797019224">
    <w:abstractNumId w:val="7"/>
  </w:num>
  <w:num w:numId="8" w16cid:durableId="1893689258">
    <w:abstractNumId w:val="24"/>
  </w:num>
  <w:num w:numId="9" w16cid:durableId="1692993525">
    <w:abstractNumId w:val="15"/>
  </w:num>
  <w:num w:numId="10" w16cid:durableId="1050809185">
    <w:abstractNumId w:val="1"/>
  </w:num>
  <w:num w:numId="11" w16cid:durableId="152532451">
    <w:abstractNumId w:val="8"/>
  </w:num>
  <w:num w:numId="12" w16cid:durableId="940724537">
    <w:abstractNumId w:val="2"/>
  </w:num>
  <w:num w:numId="13" w16cid:durableId="498739557">
    <w:abstractNumId w:val="25"/>
  </w:num>
  <w:num w:numId="14" w16cid:durableId="423113006">
    <w:abstractNumId w:val="17"/>
  </w:num>
  <w:num w:numId="15" w16cid:durableId="1381781236">
    <w:abstractNumId w:val="18"/>
  </w:num>
  <w:num w:numId="16" w16cid:durableId="949237509">
    <w:abstractNumId w:val="14"/>
  </w:num>
  <w:num w:numId="17" w16cid:durableId="1791050756">
    <w:abstractNumId w:val="29"/>
  </w:num>
  <w:num w:numId="18" w16cid:durableId="2027442711">
    <w:abstractNumId w:val="26"/>
  </w:num>
  <w:num w:numId="19" w16cid:durableId="722673976">
    <w:abstractNumId w:val="30"/>
  </w:num>
  <w:num w:numId="20" w16cid:durableId="621765695">
    <w:abstractNumId w:val="23"/>
  </w:num>
  <w:num w:numId="21" w16cid:durableId="588731814">
    <w:abstractNumId w:val="11"/>
  </w:num>
  <w:num w:numId="22" w16cid:durableId="1408377731">
    <w:abstractNumId w:val="3"/>
  </w:num>
  <w:num w:numId="23" w16cid:durableId="1934242096">
    <w:abstractNumId w:val="13"/>
  </w:num>
  <w:num w:numId="24" w16cid:durableId="2084525572">
    <w:abstractNumId w:val="10"/>
  </w:num>
  <w:num w:numId="25" w16cid:durableId="1242566630">
    <w:abstractNumId w:val="6"/>
  </w:num>
  <w:num w:numId="26" w16cid:durableId="923957605">
    <w:abstractNumId w:val="28"/>
  </w:num>
  <w:num w:numId="27" w16cid:durableId="468981985">
    <w:abstractNumId w:val="27"/>
  </w:num>
  <w:num w:numId="28" w16cid:durableId="517934653">
    <w:abstractNumId w:val="19"/>
  </w:num>
  <w:num w:numId="29" w16cid:durableId="1316110606">
    <w:abstractNumId w:val="22"/>
  </w:num>
  <w:num w:numId="30" w16cid:durableId="1611932455">
    <w:abstractNumId w:val="21"/>
  </w:num>
  <w:num w:numId="31" w16cid:durableId="72294953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E96"/>
    <w:rsid w:val="000034D1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49F"/>
    <w:rsid w:val="00014AD6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8A0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4661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485"/>
    <w:rsid w:val="00065850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E3B"/>
    <w:rsid w:val="00085326"/>
    <w:rsid w:val="0008568D"/>
    <w:rsid w:val="000858A0"/>
    <w:rsid w:val="00085E11"/>
    <w:rsid w:val="00085E21"/>
    <w:rsid w:val="00085F86"/>
    <w:rsid w:val="00086FA2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74C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28C5"/>
    <w:rsid w:val="000B3CF8"/>
    <w:rsid w:val="000B4373"/>
    <w:rsid w:val="000B4525"/>
    <w:rsid w:val="000B4CB2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05CE"/>
    <w:rsid w:val="000C173C"/>
    <w:rsid w:val="000C1ADA"/>
    <w:rsid w:val="000C1D87"/>
    <w:rsid w:val="000C238D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564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CDD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677"/>
    <w:rsid w:val="000F4D67"/>
    <w:rsid w:val="000F4F37"/>
    <w:rsid w:val="000F58D0"/>
    <w:rsid w:val="000F5998"/>
    <w:rsid w:val="000F5EB1"/>
    <w:rsid w:val="000F6BEA"/>
    <w:rsid w:val="000F71BA"/>
    <w:rsid w:val="000F76F8"/>
    <w:rsid w:val="000F7BC1"/>
    <w:rsid w:val="0010036C"/>
    <w:rsid w:val="0010083F"/>
    <w:rsid w:val="00100D07"/>
    <w:rsid w:val="00100E93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2FD8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203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639"/>
    <w:rsid w:val="001537A3"/>
    <w:rsid w:val="00153ADA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1A53"/>
    <w:rsid w:val="00162059"/>
    <w:rsid w:val="0016257F"/>
    <w:rsid w:val="00162819"/>
    <w:rsid w:val="00162A0A"/>
    <w:rsid w:val="001635CF"/>
    <w:rsid w:val="00164052"/>
    <w:rsid w:val="0016440A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BDD"/>
    <w:rsid w:val="00176D00"/>
    <w:rsid w:val="00176E41"/>
    <w:rsid w:val="00177921"/>
    <w:rsid w:val="00177B9A"/>
    <w:rsid w:val="00180160"/>
    <w:rsid w:val="0018027E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14E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A2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4E79"/>
    <w:rsid w:val="001A5963"/>
    <w:rsid w:val="001A5AEC"/>
    <w:rsid w:val="001A5AED"/>
    <w:rsid w:val="001A5E1C"/>
    <w:rsid w:val="001A5FEC"/>
    <w:rsid w:val="001A6373"/>
    <w:rsid w:val="001A643E"/>
    <w:rsid w:val="001A79D5"/>
    <w:rsid w:val="001A7BAF"/>
    <w:rsid w:val="001B0C9A"/>
    <w:rsid w:val="001B0D9E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577"/>
    <w:rsid w:val="001B4D78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803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A3F"/>
    <w:rsid w:val="001C3B7F"/>
    <w:rsid w:val="001C42F0"/>
    <w:rsid w:val="001C4C63"/>
    <w:rsid w:val="001C4CFE"/>
    <w:rsid w:val="001C546C"/>
    <w:rsid w:val="001C5734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74B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9E8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AD4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98A"/>
    <w:rsid w:val="00203AA3"/>
    <w:rsid w:val="002041F5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07DE6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739"/>
    <w:rsid w:val="00216A90"/>
    <w:rsid w:val="00216AC0"/>
    <w:rsid w:val="002174E6"/>
    <w:rsid w:val="00220287"/>
    <w:rsid w:val="00220428"/>
    <w:rsid w:val="00220A6B"/>
    <w:rsid w:val="00220E09"/>
    <w:rsid w:val="0022193B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2F2"/>
    <w:rsid w:val="00224538"/>
    <w:rsid w:val="0022453D"/>
    <w:rsid w:val="00224E75"/>
    <w:rsid w:val="0022537A"/>
    <w:rsid w:val="00225897"/>
    <w:rsid w:val="002262A2"/>
    <w:rsid w:val="0022693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339F"/>
    <w:rsid w:val="0024466D"/>
    <w:rsid w:val="00244D69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414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067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5F0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286"/>
    <w:rsid w:val="002A4684"/>
    <w:rsid w:val="002A4AD5"/>
    <w:rsid w:val="002A4AFC"/>
    <w:rsid w:val="002A5086"/>
    <w:rsid w:val="002A5096"/>
    <w:rsid w:val="002A538C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B56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63D6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5FF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1A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10560"/>
    <w:rsid w:val="0031074F"/>
    <w:rsid w:val="00310C1C"/>
    <w:rsid w:val="00310FEA"/>
    <w:rsid w:val="00311199"/>
    <w:rsid w:val="00311871"/>
    <w:rsid w:val="00312159"/>
    <w:rsid w:val="003125FC"/>
    <w:rsid w:val="00312CE4"/>
    <w:rsid w:val="00312D36"/>
    <w:rsid w:val="00312E3C"/>
    <w:rsid w:val="00313469"/>
    <w:rsid w:val="00313608"/>
    <w:rsid w:val="00313B61"/>
    <w:rsid w:val="00315064"/>
    <w:rsid w:val="003153F0"/>
    <w:rsid w:val="0031587B"/>
    <w:rsid w:val="0031596C"/>
    <w:rsid w:val="00315A80"/>
    <w:rsid w:val="00315B0E"/>
    <w:rsid w:val="00316011"/>
    <w:rsid w:val="003160DC"/>
    <w:rsid w:val="0031675F"/>
    <w:rsid w:val="00316E7B"/>
    <w:rsid w:val="003177A1"/>
    <w:rsid w:val="0031788F"/>
    <w:rsid w:val="00317ADB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9EB"/>
    <w:rsid w:val="00324A68"/>
    <w:rsid w:val="0032522B"/>
    <w:rsid w:val="00325553"/>
    <w:rsid w:val="00325B8D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67D8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3C4"/>
    <w:rsid w:val="003478AC"/>
    <w:rsid w:val="00347C33"/>
    <w:rsid w:val="00347EDD"/>
    <w:rsid w:val="00350211"/>
    <w:rsid w:val="0035031E"/>
    <w:rsid w:val="003506C7"/>
    <w:rsid w:val="00350B7B"/>
    <w:rsid w:val="00350BDF"/>
    <w:rsid w:val="00350DB2"/>
    <w:rsid w:val="00351435"/>
    <w:rsid w:val="003516D9"/>
    <w:rsid w:val="003519B5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3FFC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342"/>
    <w:rsid w:val="003674DE"/>
    <w:rsid w:val="00367A94"/>
    <w:rsid w:val="00367E61"/>
    <w:rsid w:val="003708BB"/>
    <w:rsid w:val="00370941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564"/>
    <w:rsid w:val="00377726"/>
    <w:rsid w:val="00377ED8"/>
    <w:rsid w:val="003800CF"/>
    <w:rsid w:val="00380210"/>
    <w:rsid w:val="00380BC4"/>
    <w:rsid w:val="00380DAE"/>
    <w:rsid w:val="00380E7D"/>
    <w:rsid w:val="003811AD"/>
    <w:rsid w:val="0038201D"/>
    <w:rsid w:val="00382126"/>
    <w:rsid w:val="00382273"/>
    <w:rsid w:val="00382311"/>
    <w:rsid w:val="00382413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1FCD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1B"/>
    <w:rsid w:val="00397F46"/>
    <w:rsid w:val="00397FAA"/>
    <w:rsid w:val="003A0DD1"/>
    <w:rsid w:val="003A17B4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1E0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0EE"/>
    <w:rsid w:val="003B733A"/>
    <w:rsid w:val="003B7757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139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3D5C"/>
    <w:rsid w:val="003D428B"/>
    <w:rsid w:val="003D44D8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1F78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81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7F2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1EE8"/>
    <w:rsid w:val="0040298A"/>
    <w:rsid w:val="00402CD3"/>
    <w:rsid w:val="00402EEF"/>
    <w:rsid w:val="0040322E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840"/>
    <w:rsid w:val="00413DBD"/>
    <w:rsid w:val="0041600B"/>
    <w:rsid w:val="00416202"/>
    <w:rsid w:val="004165B1"/>
    <w:rsid w:val="00416A6A"/>
    <w:rsid w:val="00416ACE"/>
    <w:rsid w:val="00416DC7"/>
    <w:rsid w:val="00416FC4"/>
    <w:rsid w:val="004171E6"/>
    <w:rsid w:val="004175FA"/>
    <w:rsid w:val="00417709"/>
    <w:rsid w:val="00417861"/>
    <w:rsid w:val="00417F1A"/>
    <w:rsid w:val="00420F53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4C21"/>
    <w:rsid w:val="004256D5"/>
    <w:rsid w:val="004259A6"/>
    <w:rsid w:val="00425E7A"/>
    <w:rsid w:val="004261EC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368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9F6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858"/>
    <w:rsid w:val="00466CBB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08CE"/>
    <w:rsid w:val="004B10C6"/>
    <w:rsid w:val="004B18B5"/>
    <w:rsid w:val="004B1BF9"/>
    <w:rsid w:val="004B1E83"/>
    <w:rsid w:val="004B20CB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6F2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8F2"/>
    <w:rsid w:val="004E1B02"/>
    <w:rsid w:val="004E1BE6"/>
    <w:rsid w:val="004E1E6F"/>
    <w:rsid w:val="004E23A4"/>
    <w:rsid w:val="004E3597"/>
    <w:rsid w:val="004E3997"/>
    <w:rsid w:val="004E400F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8EA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7C8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659"/>
    <w:rsid w:val="00512C76"/>
    <w:rsid w:val="00512C80"/>
    <w:rsid w:val="00512E84"/>
    <w:rsid w:val="005136A8"/>
    <w:rsid w:val="00513FD0"/>
    <w:rsid w:val="005145EE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462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1C15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8C6"/>
    <w:rsid w:val="00545A1B"/>
    <w:rsid w:val="00545A47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11F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34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86C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A7B82"/>
    <w:rsid w:val="005B00A1"/>
    <w:rsid w:val="005B070F"/>
    <w:rsid w:val="005B0BD2"/>
    <w:rsid w:val="005B0E95"/>
    <w:rsid w:val="005B13B2"/>
    <w:rsid w:val="005B177F"/>
    <w:rsid w:val="005B2022"/>
    <w:rsid w:val="005B20A1"/>
    <w:rsid w:val="005B2541"/>
    <w:rsid w:val="005B2D66"/>
    <w:rsid w:val="005B3843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2FE4"/>
    <w:rsid w:val="005C31E6"/>
    <w:rsid w:val="005C31ED"/>
    <w:rsid w:val="005C3332"/>
    <w:rsid w:val="005C3D76"/>
    <w:rsid w:val="005C4030"/>
    <w:rsid w:val="005C42E7"/>
    <w:rsid w:val="005C478A"/>
    <w:rsid w:val="005C50DA"/>
    <w:rsid w:val="005C5153"/>
    <w:rsid w:val="005C54A8"/>
    <w:rsid w:val="005C54DB"/>
    <w:rsid w:val="005C5862"/>
    <w:rsid w:val="005C5A71"/>
    <w:rsid w:val="005C5BFF"/>
    <w:rsid w:val="005C6763"/>
    <w:rsid w:val="005C6CC8"/>
    <w:rsid w:val="005C70A9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79A"/>
    <w:rsid w:val="00605815"/>
    <w:rsid w:val="006063F2"/>
    <w:rsid w:val="00607078"/>
    <w:rsid w:val="006073EB"/>
    <w:rsid w:val="00607990"/>
    <w:rsid w:val="00610660"/>
    <w:rsid w:val="00610804"/>
    <w:rsid w:val="006108A7"/>
    <w:rsid w:val="006111A2"/>
    <w:rsid w:val="00611775"/>
    <w:rsid w:val="006117D4"/>
    <w:rsid w:val="00611835"/>
    <w:rsid w:val="00611CBD"/>
    <w:rsid w:val="006125B0"/>
    <w:rsid w:val="006131D8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A0C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966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096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9E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5C7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1F16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77F0E"/>
    <w:rsid w:val="0068037C"/>
    <w:rsid w:val="00680D8B"/>
    <w:rsid w:val="00681BE2"/>
    <w:rsid w:val="00681C49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0A"/>
    <w:rsid w:val="006954C8"/>
    <w:rsid w:val="00695C9B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BC"/>
    <w:rsid w:val="006B58A0"/>
    <w:rsid w:val="006B5CF8"/>
    <w:rsid w:val="006B5E1D"/>
    <w:rsid w:val="006B62A6"/>
    <w:rsid w:val="006B643C"/>
    <w:rsid w:val="006B65F7"/>
    <w:rsid w:val="006B70E0"/>
    <w:rsid w:val="006B72A8"/>
    <w:rsid w:val="006B7446"/>
    <w:rsid w:val="006B7532"/>
    <w:rsid w:val="006B77B2"/>
    <w:rsid w:val="006C03F7"/>
    <w:rsid w:val="006C05E2"/>
    <w:rsid w:val="006C0727"/>
    <w:rsid w:val="006C0945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B7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2F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7EB"/>
    <w:rsid w:val="006F01D6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4770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69C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27D92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9C9"/>
    <w:rsid w:val="00735CCE"/>
    <w:rsid w:val="00735D6B"/>
    <w:rsid w:val="007365FD"/>
    <w:rsid w:val="00737137"/>
    <w:rsid w:val="007372D4"/>
    <w:rsid w:val="007373E1"/>
    <w:rsid w:val="00737AE3"/>
    <w:rsid w:val="00740159"/>
    <w:rsid w:val="0074033E"/>
    <w:rsid w:val="0074039C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27F"/>
    <w:rsid w:val="00745F74"/>
    <w:rsid w:val="00746268"/>
    <w:rsid w:val="00746883"/>
    <w:rsid w:val="0074697C"/>
    <w:rsid w:val="00747330"/>
    <w:rsid w:val="0074774A"/>
    <w:rsid w:val="00747839"/>
    <w:rsid w:val="00747FF9"/>
    <w:rsid w:val="00750028"/>
    <w:rsid w:val="0075004C"/>
    <w:rsid w:val="0075088F"/>
    <w:rsid w:val="00750E2B"/>
    <w:rsid w:val="00750E40"/>
    <w:rsid w:val="007510CB"/>
    <w:rsid w:val="007517A6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1CE1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952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9"/>
    <w:rsid w:val="00784A1E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1D8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6D7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647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1592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606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4FB0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673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20C"/>
    <w:rsid w:val="007E5F89"/>
    <w:rsid w:val="007E5FAA"/>
    <w:rsid w:val="007E668E"/>
    <w:rsid w:val="007E6918"/>
    <w:rsid w:val="007E6DDB"/>
    <w:rsid w:val="007E76D3"/>
    <w:rsid w:val="007E7861"/>
    <w:rsid w:val="007E7972"/>
    <w:rsid w:val="007E7A06"/>
    <w:rsid w:val="007E7ACD"/>
    <w:rsid w:val="007F0E53"/>
    <w:rsid w:val="007F1528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6A6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2DCA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4A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55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5C86"/>
    <w:rsid w:val="0083605D"/>
    <w:rsid w:val="00836490"/>
    <w:rsid w:val="00836744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0C52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A15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1F6B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1D9D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4CEB"/>
    <w:rsid w:val="008755B4"/>
    <w:rsid w:val="00875740"/>
    <w:rsid w:val="00875AD2"/>
    <w:rsid w:val="00875D56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4C9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38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C0B"/>
    <w:rsid w:val="00897FEB"/>
    <w:rsid w:val="008A02AB"/>
    <w:rsid w:val="008A091C"/>
    <w:rsid w:val="008A0C16"/>
    <w:rsid w:val="008A1229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A7A2F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B9F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55C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93C"/>
    <w:rsid w:val="008D5B2B"/>
    <w:rsid w:val="008D5C42"/>
    <w:rsid w:val="008D63DF"/>
    <w:rsid w:val="008D6B9E"/>
    <w:rsid w:val="008D7656"/>
    <w:rsid w:val="008D7733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B22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C7A"/>
    <w:rsid w:val="00924D41"/>
    <w:rsid w:val="009262EF"/>
    <w:rsid w:val="009263C5"/>
    <w:rsid w:val="00926635"/>
    <w:rsid w:val="00927280"/>
    <w:rsid w:val="009273F2"/>
    <w:rsid w:val="00927733"/>
    <w:rsid w:val="00927802"/>
    <w:rsid w:val="00927BAD"/>
    <w:rsid w:val="009309CB"/>
    <w:rsid w:val="00930E90"/>
    <w:rsid w:val="0093152C"/>
    <w:rsid w:val="00931615"/>
    <w:rsid w:val="00931663"/>
    <w:rsid w:val="00931A83"/>
    <w:rsid w:val="00932AC5"/>
    <w:rsid w:val="00932D6F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B79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B61"/>
    <w:rsid w:val="00946DF1"/>
    <w:rsid w:val="0094737E"/>
    <w:rsid w:val="009474FD"/>
    <w:rsid w:val="00947769"/>
    <w:rsid w:val="0094776D"/>
    <w:rsid w:val="00947A67"/>
    <w:rsid w:val="00947A99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6B5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B3D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75"/>
    <w:rsid w:val="009741AF"/>
    <w:rsid w:val="00974DB2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9E8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61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2DD3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3F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7C2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9F7B82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0F6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9B1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205"/>
    <w:rsid w:val="00A222F4"/>
    <w:rsid w:val="00A22434"/>
    <w:rsid w:val="00A225BC"/>
    <w:rsid w:val="00A2266E"/>
    <w:rsid w:val="00A22B58"/>
    <w:rsid w:val="00A22FAA"/>
    <w:rsid w:val="00A23D89"/>
    <w:rsid w:val="00A24475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27DA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328"/>
    <w:rsid w:val="00A569C1"/>
    <w:rsid w:val="00A5719D"/>
    <w:rsid w:val="00A57389"/>
    <w:rsid w:val="00A5775B"/>
    <w:rsid w:val="00A5783C"/>
    <w:rsid w:val="00A57E41"/>
    <w:rsid w:val="00A604BC"/>
    <w:rsid w:val="00A60515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4CDB"/>
    <w:rsid w:val="00A6528B"/>
    <w:rsid w:val="00A654A7"/>
    <w:rsid w:val="00A654AE"/>
    <w:rsid w:val="00A65792"/>
    <w:rsid w:val="00A65D3A"/>
    <w:rsid w:val="00A65FE9"/>
    <w:rsid w:val="00A6602A"/>
    <w:rsid w:val="00A6684B"/>
    <w:rsid w:val="00A669BC"/>
    <w:rsid w:val="00A67538"/>
    <w:rsid w:val="00A67E56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3F9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01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97E5E"/>
    <w:rsid w:val="00AA0FDC"/>
    <w:rsid w:val="00AA1912"/>
    <w:rsid w:val="00AA1B9B"/>
    <w:rsid w:val="00AA1FF3"/>
    <w:rsid w:val="00AA398E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E2D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C3F"/>
    <w:rsid w:val="00AC2D0F"/>
    <w:rsid w:val="00AC2DD7"/>
    <w:rsid w:val="00AC38CD"/>
    <w:rsid w:val="00AC4AC8"/>
    <w:rsid w:val="00AC640B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5566"/>
    <w:rsid w:val="00AD6578"/>
    <w:rsid w:val="00AD6630"/>
    <w:rsid w:val="00AD66B7"/>
    <w:rsid w:val="00AD6B24"/>
    <w:rsid w:val="00AD6D87"/>
    <w:rsid w:val="00AD741E"/>
    <w:rsid w:val="00AD7616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3E97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64E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74F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3F0C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887"/>
    <w:rsid w:val="00B50BFA"/>
    <w:rsid w:val="00B514A8"/>
    <w:rsid w:val="00B51518"/>
    <w:rsid w:val="00B5174A"/>
    <w:rsid w:val="00B51C7F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77CBE"/>
    <w:rsid w:val="00B8001F"/>
    <w:rsid w:val="00B80170"/>
    <w:rsid w:val="00B801A5"/>
    <w:rsid w:val="00B80CC4"/>
    <w:rsid w:val="00B81209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6CF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165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02"/>
    <w:rsid w:val="00BA5455"/>
    <w:rsid w:val="00BA5528"/>
    <w:rsid w:val="00BA55F0"/>
    <w:rsid w:val="00BA5892"/>
    <w:rsid w:val="00BA5EE2"/>
    <w:rsid w:val="00BA5FAD"/>
    <w:rsid w:val="00BA6C2E"/>
    <w:rsid w:val="00BA6ECD"/>
    <w:rsid w:val="00BA7074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EA9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A5F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1C7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0D53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BE7"/>
    <w:rsid w:val="00BF6C35"/>
    <w:rsid w:val="00BF6C58"/>
    <w:rsid w:val="00BF7D59"/>
    <w:rsid w:val="00BF7DAB"/>
    <w:rsid w:val="00C00751"/>
    <w:rsid w:val="00C00896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3FF6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0F9"/>
    <w:rsid w:val="00C21C70"/>
    <w:rsid w:val="00C225F7"/>
    <w:rsid w:val="00C22643"/>
    <w:rsid w:val="00C226C1"/>
    <w:rsid w:val="00C22F5F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279"/>
    <w:rsid w:val="00C31589"/>
    <w:rsid w:val="00C3197C"/>
    <w:rsid w:val="00C31B7C"/>
    <w:rsid w:val="00C31F49"/>
    <w:rsid w:val="00C333E0"/>
    <w:rsid w:val="00C33B93"/>
    <w:rsid w:val="00C33CD4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1F2"/>
    <w:rsid w:val="00C55665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1DD9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F2D"/>
    <w:rsid w:val="00C7700D"/>
    <w:rsid w:val="00C77231"/>
    <w:rsid w:val="00C77A0D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6568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4D9"/>
    <w:rsid w:val="00CA7921"/>
    <w:rsid w:val="00CB07AC"/>
    <w:rsid w:val="00CB0D90"/>
    <w:rsid w:val="00CB157E"/>
    <w:rsid w:val="00CB202B"/>
    <w:rsid w:val="00CB20F9"/>
    <w:rsid w:val="00CB2AF4"/>
    <w:rsid w:val="00CB31A4"/>
    <w:rsid w:val="00CB3407"/>
    <w:rsid w:val="00CB3910"/>
    <w:rsid w:val="00CB3936"/>
    <w:rsid w:val="00CB3B9C"/>
    <w:rsid w:val="00CB3CE7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573C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83C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4D6F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94F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4FA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017"/>
    <w:rsid w:val="00D1153F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0AB"/>
    <w:rsid w:val="00D2210D"/>
    <w:rsid w:val="00D22364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43D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435"/>
    <w:rsid w:val="00D52682"/>
    <w:rsid w:val="00D526BB"/>
    <w:rsid w:val="00D526E3"/>
    <w:rsid w:val="00D52CA7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7B"/>
    <w:rsid w:val="00D611AD"/>
    <w:rsid w:val="00D61E86"/>
    <w:rsid w:val="00D6302A"/>
    <w:rsid w:val="00D636AB"/>
    <w:rsid w:val="00D63911"/>
    <w:rsid w:val="00D64091"/>
    <w:rsid w:val="00D64232"/>
    <w:rsid w:val="00D6489E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138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0D9D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E5B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1809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26E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3954"/>
    <w:rsid w:val="00DB4455"/>
    <w:rsid w:val="00DB4702"/>
    <w:rsid w:val="00DB472C"/>
    <w:rsid w:val="00DB4CDB"/>
    <w:rsid w:val="00DB4F44"/>
    <w:rsid w:val="00DB4F8A"/>
    <w:rsid w:val="00DB52F3"/>
    <w:rsid w:val="00DB53CE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4B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767"/>
    <w:rsid w:val="00DD09E2"/>
    <w:rsid w:val="00DD1175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20C"/>
    <w:rsid w:val="00DE1415"/>
    <w:rsid w:val="00DE1596"/>
    <w:rsid w:val="00DE26C8"/>
    <w:rsid w:val="00DE279D"/>
    <w:rsid w:val="00DE327F"/>
    <w:rsid w:val="00DE351F"/>
    <w:rsid w:val="00DE35CE"/>
    <w:rsid w:val="00DE3988"/>
    <w:rsid w:val="00DE3D57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5D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BC3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8C"/>
    <w:rsid w:val="00DF65E7"/>
    <w:rsid w:val="00DF6774"/>
    <w:rsid w:val="00DF6808"/>
    <w:rsid w:val="00DF695B"/>
    <w:rsid w:val="00DF75B3"/>
    <w:rsid w:val="00DF762F"/>
    <w:rsid w:val="00DF7637"/>
    <w:rsid w:val="00DF76C0"/>
    <w:rsid w:val="00DF7E1D"/>
    <w:rsid w:val="00E011FC"/>
    <w:rsid w:val="00E0175A"/>
    <w:rsid w:val="00E01EC5"/>
    <w:rsid w:val="00E02002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5C1D"/>
    <w:rsid w:val="00E16192"/>
    <w:rsid w:val="00E16CE7"/>
    <w:rsid w:val="00E17077"/>
    <w:rsid w:val="00E170BB"/>
    <w:rsid w:val="00E1762F"/>
    <w:rsid w:val="00E17D1E"/>
    <w:rsid w:val="00E17DD6"/>
    <w:rsid w:val="00E20D85"/>
    <w:rsid w:val="00E20F1A"/>
    <w:rsid w:val="00E21092"/>
    <w:rsid w:val="00E2199E"/>
    <w:rsid w:val="00E21B5E"/>
    <w:rsid w:val="00E228B1"/>
    <w:rsid w:val="00E230A1"/>
    <w:rsid w:val="00E235A4"/>
    <w:rsid w:val="00E23C8B"/>
    <w:rsid w:val="00E2422C"/>
    <w:rsid w:val="00E2539A"/>
    <w:rsid w:val="00E253E4"/>
    <w:rsid w:val="00E25837"/>
    <w:rsid w:val="00E25C25"/>
    <w:rsid w:val="00E25F2E"/>
    <w:rsid w:val="00E260C5"/>
    <w:rsid w:val="00E26356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2E8C"/>
    <w:rsid w:val="00E337E5"/>
    <w:rsid w:val="00E34143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4C05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67AE3"/>
    <w:rsid w:val="00E7050D"/>
    <w:rsid w:val="00E7069F"/>
    <w:rsid w:val="00E708DF"/>
    <w:rsid w:val="00E70907"/>
    <w:rsid w:val="00E70D91"/>
    <w:rsid w:val="00E716EA"/>
    <w:rsid w:val="00E71988"/>
    <w:rsid w:val="00E719EB"/>
    <w:rsid w:val="00E71F5B"/>
    <w:rsid w:val="00E71FB7"/>
    <w:rsid w:val="00E7369E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84A"/>
    <w:rsid w:val="00E87A40"/>
    <w:rsid w:val="00E904B9"/>
    <w:rsid w:val="00E9076D"/>
    <w:rsid w:val="00E90977"/>
    <w:rsid w:val="00E90D99"/>
    <w:rsid w:val="00E914AD"/>
    <w:rsid w:val="00E91C27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94F"/>
    <w:rsid w:val="00EA2FD2"/>
    <w:rsid w:val="00EA3305"/>
    <w:rsid w:val="00EA3407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3A5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081"/>
    <w:rsid w:val="00EF2448"/>
    <w:rsid w:val="00EF248B"/>
    <w:rsid w:val="00EF2F38"/>
    <w:rsid w:val="00EF3E58"/>
    <w:rsid w:val="00EF461A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0C6"/>
    <w:rsid w:val="00F1019D"/>
    <w:rsid w:val="00F109A0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C89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3F07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CD7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40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E49"/>
    <w:rsid w:val="00F54F91"/>
    <w:rsid w:val="00F568FF"/>
    <w:rsid w:val="00F56AA4"/>
    <w:rsid w:val="00F56C16"/>
    <w:rsid w:val="00F56D25"/>
    <w:rsid w:val="00F56DCA"/>
    <w:rsid w:val="00F56E53"/>
    <w:rsid w:val="00F57CAA"/>
    <w:rsid w:val="00F57EFE"/>
    <w:rsid w:val="00F57F43"/>
    <w:rsid w:val="00F6055F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565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5B7B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4F6F"/>
    <w:rsid w:val="00F85134"/>
    <w:rsid w:val="00F852A8"/>
    <w:rsid w:val="00F85370"/>
    <w:rsid w:val="00F861E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60D"/>
    <w:rsid w:val="00F94C30"/>
    <w:rsid w:val="00F94F84"/>
    <w:rsid w:val="00F95551"/>
    <w:rsid w:val="00F957BC"/>
    <w:rsid w:val="00F95D27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6E6"/>
    <w:rsid w:val="00FB1A0B"/>
    <w:rsid w:val="00FB1B89"/>
    <w:rsid w:val="00FB1C11"/>
    <w:rsid w:val="00FB1C54"/>
    <w:rsid w:val="00FB1CC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B6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1A9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6B"/>
    <w:rsid w:val="00FE0583"/>
    <w:rsid w:val="00FE08C8"/>
    <w:rsid w:val="00FE123E"/>
    <w:rsid w:val="00FE1625"/>
    <w:rsid w:val="00FE179D"/>
    <w:rsid w:val="00FE1A5B"/>
    <w:rsid w:val="00FE1ADA"/>
    <w:rsid w:val="00FE1E3D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9B3"/>
    <w:rsid w:val="00FF0A72"/>
    <w:rsid w:val="00FF0D12"/>
    <w:rsid w:val="00FF15FA"/>
    <w:rsid w:val="00FF1746"/>
    <w:rsid w:val="00FF1779"/>
    <w:rsid w:val="00FF2E2A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0B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CB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CB2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567-02-00be-lb275-cr-on-36-3-12-10.docx" TargetMode="External"/><Relationship Id="rId13" Type="http://schemas.openxmlformats.org/officeDocument/2006/relationships/hyperlink" Target="https://mentor.ieee.org/802.11/dcn/23/11-23-1815-00-00be-resolutions-for-cids-in-clause-36-3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1491-03-00be-cr-phy-txrxproc-miscs.doc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775-00-00be-d4-0-comment-resolution-for-mu-mimo-phy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3/11-23-1571-02-00be-cr-d4-0-subclause-3-2-2-and-3-2-6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684-00-00be-proposed-resolution-for-miscellaneous-lb275-comments-part-1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0C4543"/>
    <w:rsid w:val="003E5C39"/>
    <w:rsid w:val="0049311C"/>
    <w:rsid w:val="0056035D"/>
    <w:rsid w:val="006D5D99"/>
    <w:rsid w:val="006E5156"/>
    <w:rsid w:val="0080552F"/>
    <w:rsid w:val="008E1D03"/>
    <w:rsid w:val="00915A08"/>
    <w:rsid w:val="00CA1C3E"/>
    <w:rsid w:val="00CB4C85"/>
    <w:rsid w:val="00E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802.11-23/xxxxr0</vt:lpstr>
    </vt:vector>
  </TitlesOfParts>
  <Company>Quantenna/ON Semiconductor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802.11-23/1848r0</dc:title>
  <dc:subject>802.11be PHY ad-hoc minutes</dc:subject>
  <dc:creator>sschelstraete@quantenna.com</dc:creator>
  <cp:keywords/>
  <dc:description/>
  <cp:lastModifiedBy>Sigurd Schelstraete</cp:lastModifiedBy>
  <cp:revision>3</cp:revision>
  <cp:lastPrinted>1900-01-01T08:00:00Z</cp:lastPrinted>
  <dcterms:created xsi:type="dcterms:W3CDTF">2023-10-27T17:34:00Z</dcterms:created>
  <dcterms:modified xsi:type="dcterms:W3CDTF">2023-10-27T17:35:00Z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