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8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CA09B2" w14:paraId="10707C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4BE3D8" w14:textId="59419463" w:rsidR="00CA09B2" w:rsidRPr="00210EA4" w:rsidRDefault="00481AC5">
            <w:pPr>
              <w:pStyle w:val="T2"/>
            </w:pPr>
            <w:r w:rsidRPr="00210EA4">
              <w:t xml:space="preserve">Proposed resolutions for </w:t>
            </w:r>
            <w:r w:rsidR="0015130F">
              <w:t>technical</w:t>
            </w:r>
            <w:r w:rsidRPr="00210EA4">
              <w:t xml:space="preserve"> comments on D2.0 - Part </w:t>
            </w:r>
            <w:r w:rsidR="004E7790" w:rsidRPr="00210EA4">
              <w:t>2</w:t>
            </w:r>
          </w:p>
        </w:tc>
      </w:tr>
      <w:tr w:rsidR="00CA09B2" w14:paraId="7F166B7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9D392" w14:textId="04B9AFB9" w:rsidR="00CA09B2" w:rsidRPr="00210EA4" w:rsidRDefault="00CA09B2">
            <w:pPr>
              <w:pStyle w:val="T2"/>
              <w:ind w:left="0"/>
              <w:rPr>
                <w:sz w:val="20"/>
              </w:rPr>
            </w:pPr>
            <w:r w:rsidRPr="00210EA4">
              <w:rPr>
                <w:sz w:val="20"/>
              </w:rPr>
              <w:t>Date:</w:t>
            </w:r>
            <w:r w:rsidRPr="00210EA4">
              <w:rPr>
                <w:b w:val="0"/>
                <w:sz w:val="20"/>
              </w:rPr>
              <w:t xml:space="preserve">  </w:t>
            </w:r>
            <w:r w:rsidR="00481AC5" w:rsidRPr="00210EA4">
              <w:rPr>
                <w:b w:val="0"/>
                <w:sz w:val="20"/>
              </w:rPr>
              <w:t>2023</w:t>
            </w:r>
            <w:r w:rsidRPr="00210EA4">
              <w:rPr>
                <w:b w:val="0"/>
                <w:sz w:val="20"/>
              </w:rPr>
              <w:t>-</w:t>
            </w:r>
            <w:r w:rsidR="00A3370E" w:rsidRPr="00210EA4">
              <w:rPr>
                <w:b w:val="0"/>
                <w:sz w:val="20"/>
              </w:rPr>
              <w:t>10</w:t>
            </w:r>
            <w:r w:rsidRPr="00210EA4">
              <w:rPr>
                <w:b w:val="0"/>
                <w:sz w:val="20"/>
              </w:rPr>
              <w:t>-</w:t>
            </w:r>
            <w:r w:rsidR="005E696D">
              <w:rPr>
                <w:b w:val="0"/>
                <w:sz w:val="20"/>
              </w:rPr>
              <w:t>20</w:t>
            </w:r>
          </w:p>
        </w:tc>
      </w:tr>
      <w:tr w:rsidR="00CA09B2" w14:paraId="33BE75B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25B5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89915D" w14:textId="77777777" w:rsidTr="00481AC5">
        <w:trPr>
          <w:jc w:val="center"/>
        </w:trPr>
        <w:tc>
          <w:tcPr>
            <w:tcW w:w="1705" w:type="dxa"/>
            <w:vAlign w:val="center"/>
          </w:tcPr>
          <w:p w14:paraId="2CB5C6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49441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9DE2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029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1D9F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D30EBA" w14:textId="77777777" w:rsidTr="00481AC5">
        <w:trPr>
          <w:jc w:val="center"/>
        </w:trPr>
        <w:tc>
          <w:tcPr>
            <w:tcW w:w="1705" w:type="dxa"/>
            <w:vAlign w:val="center"/>
          </w:tcPr>
          <w:p w14:paraId="409A653E" w14:textId="2CC5E57E" w:rsidR="00CA09B2" w:rsidRDefault="00481A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95" w:type="dxa"/>
            <w:vAlign w:val="center"/>
          </w:tcPr>
          <w:p w14:paraId="7E2AC7CC" w14:textId="2F1FCE8E" w:rsidR="00CA09B2" w:rsidRDefault="00C716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4A3FD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5D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6939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50030CAB" w14:textId="77777777" w:rsidTr="00481AC5">
        <w:trPr>
          <w:jc w:val="center"/>
        </w:trPr>
        <w:tc>
          <w:tcPr>
            <w:tcW w:w="1705" w:type="dxa"/>
            <w:vAlign w:val="center"/>
          </w:tcPr>
          <w:p w14:paraId="14E8CA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1A369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1C60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BCB2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1ED5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09CED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7323A" wp14:editId="6A4EA1E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4E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CCFCEB" w14:textId="4CAF0DDD" w:rsidR="0029020B" w:rsidRDefault="00F27E0F">
                            <w:pPr>
                              <w:jc w:val="both"/>
                            </w:pPr>
                            <w:r w:rsidRPr="00F27E0F">
                              <w:t>This document contains proposed resolutions for technical comments on D</w:t>
                            </w:r>
                            <w:r>
                              <w:t>2</w:t>
                            </w:r>
                            <w:r w:rsidRPr="00F27E0F">
                              <w:t>.0 (LB27</w:t>
                            </w:r>
                            <w:r>
                              <w:t>6</w:t>
                            </w:r>
                            <w:r w:rsidRPr="00F27E0F">
                              <w:t>).  The text used as reference is D</w:t>
                            </w:r>
                            <w:r>
                              <w:t>2</w:t>
                            </w:r>
                            <w:r w:rsidRPr="00F27E0F">
                              <w:t>.</w:t>
                            </w:r>
                            <w:r w:rsidR="002512B0">
                              <w:t>1</w:t>
                            </w:r>
                            <w:r w:rsidRPr="00F27E0F">
                              <w:t>.</w:t>
                            </w:r>
                          </w:p>
                          <w:p w14:paraId="49A9F54F" w14:textId="77777777" w:rsidR="00116765" w:rsidRDefault="00116765">
                            <w:pPr>
                              <w:jc w:val="both"/>
                            </w:pPr>
                          </w:p>
                          <w:p w14:paraId="1B9D32B1" w14:textId="66632DF5" w:rsidR="00116765" w:rsidRPr="00116765" w:rsidRDefault="00116765" w:rsidP="00116765">
                            <w:r>
                              <w:t xml:space="preserve">CIDs: </w:t>
                            </w:r>
                            <w:r w:rsidR="00FA4A7F">
                              <w:t xml:space="preserve">3009, </w:t>
                            </w:r>
                            <w:r w:rsidR="00834345">
                              <w:t>3536</w:t>
                            </w:r>
                          </w:p>
                          <w:p w14:paraId="38A2CBC5" w14:textId="78AE7C33" w:rsidR="00116765" w:rsidRDefault="001167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3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A54E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CCFCEB" w14:textId="4CAF0DDD" w:rsidR="0029020B" w:rsidRDefault="00F27E0F">
                      <w:pPr>
                        <w:jc w:val="both"/>
                      </w:pPr>
                      <w:r w:rsidRPr="00F27E0F">
                        <w:t>This document contains proposed resolutions for technical comments on D</w:t>
                      </w:r>
                      <w:r>
                        <w:t>2</w:t>
                      </w:r>
                      <w:r w:rsidRPr="00F27E0F">
                        <w:t>.0 (LB27</w:t>
                      </w:r>
                      <w:r>
                        <w:t>6</w:t>
                      </w:r>
                      <w:r w:rsidRPr="00F27E0F">
                        <w:t>).  The text used as reference is D</w:t>
                      </w:r>
                      <w:r>
                        <w:t>2</w:t>
                      </w:r>
                      <w:r w:rsidRPr="00F27E0F">
                        <w:t>.</w:t>
                      </w:r>
                      <w:r w:rsidR="002512B0">
                        <w:t>1</w:t>
                      </w:r>
                      <w:r w:rsidRPr="00F27E0F">
                        <w:t>.</w:t>
                      </w:r>
                    </w:p>
                    <w:p w14:paraId="49A9F54F" w14:textId="77777777" w:rsidR="00116765" w:rsidRDefault="00116765">
                      <w:pPr>
                        <w:jc w:val="both"/>
                      </w:pPr>
                    </w:p>
                    <w:p w14:paraId="1B9D32B1" w14:textId="66632DF5" w:rsidR="00116765" w:rsidRPr="00116765" w:rsidRDefault="00116765" w:rsidP="00116765">
                      <w:r>
                        <w:t xml:space="preserve">CIDs: </w:t>
                      </w:r>
                      <w:r w:rsidR="00FA4A7F">
                        <w:t xml:space="preserve">3009, </w:t>
                      </w:r>
                      <w:r w:rsidR="00834345">
                        <w:t>3536</w:t>
                      </w:r>
                    </w:p>
                    <w:p w14:paraId="38A2CBC5" w14:textId="78AE7C33" w:rsidR="00116765" w:rsidRDefault="001167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1B0EA" w14:textId="77777777" w:rsidR="00B16B18" w:rsidRDefault="00CA09B2" w:rsidP="00B16B18">
      <w:pPr>
        <w:rPr>
          <w:szCs w:val="22"/>
          <w:lang w:val="en-US"/>
        </w:rPr>
      </w:pPr>
      <w:r>
        <w:br w:type="page"/>
      </w:r>
    </w:p>
    <w:p w14:paraId="18C62CBC" w14:textId="77777777" w:rsidR="00D04FEB" w:rsidRPr="001A2646" w:rsidRDefault="00D04FEB" w:rsidP="00D23A42">
      <w:pPr>
        <w:rPr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D04FEB" w14:paraId="64CBD38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14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40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D8D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CB6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0E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D04FEB" w14:paraId="20ADB52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BCF" w14:textId="49603EC7" w:rsidR="00D04FEB" w:rsidRDefault="00A70334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BDE" w14:textId="0B9019D5" w:rsidR="00D04FEB" w:rsidRDefault="009633A7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B0E" w14:textId="50EE3C0B" w:rsidR="00D04FEB" w:rsidRDefault="009633A7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218.61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609" w14:textId="77777777" w:rsidR="009633A7" w:rsidRPr="009633A7" w:rsidRDefault="009633A7" w:rsidP="009633A7">
            <w:pPr>
              <w:widowControl w:val="0"/>
              <w:suppressAutoHyphens/>
              <w:rPr>
                <w:szCs w:val="22"/>
                <w:lang w:val="en-US"/>
              </w:rPr>
            </w:pPr>
            <w:r w:rsidRPr="009633A7">
              <w:rPr>
                <w:szCs w:val="22"/>
                <w:lang w:val="en-US"/>
              </w:rPr>
              <w:t>SYNTAX Integer {Inactive (0), Required-X20M (1), Required (2)}</w:t>
            </w:r>
          </w:p>
          <w:p w14:paraId="6649035B" w14:textId="77777777" w:rsidR="009633A7" w:rsidRPr="009633A7" w:rsidRDefault="009633A7" w:rsidP="009633A7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273EC5E6" w14:textId="1A129CF7" w:rsidR="00D04FEB" w:rsidRDefault="009633A7" w:rsidP="009633A7">
            <w:pPr>
              <w:widowControl w:val="0"/>
              <w:suppressAutoHyphens/>
              <w:rPr>
                <w:szCs w:val="22"/>
                <w:lang w:val="en-US"/>
              </w:rPr>
            </w:pPr>
            <w:r w:rsidRPr="009633A7">
              <w:rPr>
                <w:szCs w:val="22"/>
                <w:lang w:val="en-US"/>
              </w:rPr>
              <w:t xml:space="preserve">It has an MIB </w:t>
            </w:r>
            <w:proofErr w:type="spellStart"/>
            <w:r w:rsidRPr="009633A7">
              <w:rPr>
                <w:szCs w:val="22"/>
                <w:lang w:val="en-US"/>
              </w:rPr>
              <w:t>lexcial</w:t>
            </w:r>
            <w:proofErr w:type="spellEnd"/>
            <w:r w:rsidRPr="009633A7">
              <w:rPr>
                <w:szCs w:val="22"/>
                <w:lang w:val="en-US"/>
              </w:rPr>
              <w:t xml:space="preserve"> error.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2ED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  <w:r w:rsidRPr="00646357">
              <w:rPr>
                <w:szCs w:val="22"/>
                <w:lang w:val="en-US"/>
              </w:rPr>
              <w:t>Change C.3 as the following:</w:t>
            </w:r>
          </w:p>
          <w:p w14:paraId="1B96B3F9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7F8321EF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  <w:r w:rsidRPr="00646357">
              <w:rPr>
                <w:szCs w:val="22"/>
                <w:lang w:val="en-US"/>
              </w:rPr>
              <w:t>1) dot11APRequiresPMFActivated, INTEGER</w:t>
            </w:r>
          </w:p>
          <w:p w14:paraId="64B9BCCB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448C9209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  <w:r w:rsidRPr="00646357">
              <w:rPr>
                <w:szCs w:val="22"/>
                <w:lang w:val="en-US"/>
              </w:rPr>
              <w:t>2) SYNTAX INTEGER {inactive (0), requiredX20M (1), required (2)}</w:t>
            </w:r>
          </w:p>
          <w:p w14:paraId="5FCB3863" w14:textId="77777777" w:rsidR="00646357" w:rsidRPr="00646357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2E3ACBEB" w14:textId="123F14FF" w:rsidR="00D04FEB" w:rsidRDefault="00646357" w:rsidP="00646357">
            <w:pPr>
              <w:widowControl w:val="0"/>
              <w:suppressAutoHyphens/>
              <w:rPr>
                <w:szCs w:val="22"/>
                <w:lang w:val="en-US"/>
              </w:rPr>
            </w:pPr>
            <w:r w:rsidRPr="00646357">
              <w:rPr>
                <w:szCs w:val="22"/>
                <w:lang w:val="en-US"/>
              </w:rPr>
              <w:t>3) DEFVAL { inactive }</w:t>
            </w:r>
          </w:p>
        </w:tc>
      </w:tr>
    </w:tbl>
    <w:p w14:paraId="6FCAE566" w14:textId="77777777" w:rsidR="00D04FEB" w:rsidRDefault="00D04FEB" w:rsidP="00D04FEB">
      <w:pPr>
        <w:rPr>
          <w:szCs w:val="22"/>
          <w:lang w:val="en-US"/>
        </w:rPr>
      </w:pPr>
    </w:p>
    <w:p w14:paraId="55CF5F95" w14:textId="4DAB405A" w:rsidR="00D04FEB" w:rsidRDefault="00D04FEB" w:rsidP="00D04FEB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393322">
        <w:rPr>
          <w:szCs w:val="22"/>
          <w:lang w:val="en-US"/>
        </w:rPr>
        <w:t>Accepted</w:t>
      </w:r>
    </w:p>
    <w:p w14:paraId="3A7D8C77" w14:textId="77777777" w:rsidR="00FF6EBC" w:rsidRDefault="00FF6EBC" w:rsidP="003B08A2">
      <w:pPr>
        <w:rPr>
          <w:szCs w:val="22"/>
          <w:lang w:val="en-US"/>
        </w:rPr>
      </w:pPr>
    </w:p>
    <w:p w14:paraId="65725C37" w14:textId="77777777" w:rsidR="00AD5DAF" w:rsidRPr="004D6036" w:rsidRDefault="00AD5DAF" w:rsidP="00AD5DAF">
      <w:pPr>
        <w:rPr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AD5DAF" w14:paraId="0590339A" w14:textId="77777777" w:rsidTr="000206C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CCF" w14:textId="77777777" w:rsidR="00AD5DAF" w:rsidRDefault="00AD5DAF" w:rsidP="000206C5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171" w14:textId="77777777" w:rsidR="00AD5DAF" w:rsidRDefault="00AD5DAF" w:rsidP="000206C5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B9C9" w14:textId="77777777" w:rsidR="00AD5DAF" w:rsidRDefault="00AD5DAF" w:rsidP="000206C5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36C7" w14:textId="77777777" w:rsidR="00AD5DAF" w:rsidRDefault="00AD5DAF" w:rsidP="000206C5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3334" w14:textId="77777777" w:rsidR="00AD5DAF" w:rsidRDefault="00AD5DAF" w:rsidP="000206C5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AD5DAF" w14:paraId="12190DBA" w14:textId="77777777" w:rsidTr="000206C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908" w14:textId="2141A0D3" w:rsidR="00AD5DAF" w:rsidRDefault="00646357" w:rsidP="000206C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3536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038" w14:textId="432B6D89" w:rsidR="00AD5DAF" w:rsidRDefault="00646357" w:rsidP="000206C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Annex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38B" w14:textId="41A4225D" w:rsidR="00AD5DAF" w:rsidRDefault="00646357" w:rsidP="000206C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51C" w14:textId="452E838E" w:rsidR="00AD5DAF" w:rsidRDefault="00C414BA" w:rsidP="000206C5">
            <w:pPr>
              <w:widowControl w:val="0"/>
              <w:suppressAutoHyphens/>
              <w:rPr>
                <w:szCs w:val="22"/>
                <w:lang w:val="en-US"/>
              </w:rPr>
            </w:pPr>
            <w:r w:rsidRPr="00C414BA">
              <w:rPr>
                <w:szCs w:val="22"/>
                <w:lang w:val="en-US"/>
              </w:rPr>
              <w:t>A sensing STA is an HE STA or an EHT STA. MIB parameters are missing for HE STA. Add MIB parameter scripts for HE STA (dot11HEStationConfigTable)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64D" w14:textId="662A2F68" w:rsidR="00AD5DAF" w:rsidRDefault="00C414BA" w:rsidP="000206C5">
            <w:pPr>
              <w:widowControl w:val="0"/>
              <w:suppressAutoHyphens/>
              <w:rPr>
                <w:szCs w:val="22"/>
                <w:lang w:val="en-US"/>
              </w:rPr>
            </w:pPr>
            <w:r w:rsidRPr="00C414BA">
              <w:rPr>
                <w:szCs w:val="22"/>
                <w:lang w:val="en-US"/>
              </w:rPr>
              <w:t>As commented</w:t>
            </w:r>
          </w:p>
        </w:tc>
      </w:tr>
    </w:tbl>
    <w:p w14:paraId="663065AB" w14:textId="77777777" w:rsidR="00AD5DAF" w:rsidRDefault="00AD5DAF" w:rsidP="00AD5DAF">
      <w:pPr>
        <w:rPr>
          <w:szCs w:val="22"/>
          <w:lang w:val="en-US"/>
        </w:rPr>
      </w:pPr>
    </w:p>
    <w:p w14:paraId="69B94DCD" w14:textId="5C8A5A30" w:rsidR="00AD5DAF" w:rsidRDefault="00AD5DAF" w:rsidP="00AD5DAF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</w:t>
      </w:r>
      <w:r w:rsidR="001151FE">
        <w:rPr>
          <w:szCs w:val="22"/>
          <w:lang w:val="en-US"/>
        </w:rPr>
        <w:t>ject</w:t>
      </w:r>
      <w:r>
        <w:rPr>
          <w:szCs w:val="22"/>
          <w:lang w:val="en-US"/>
        </w:rPr>
        <w:t>ed</w:t>
      </w:r>
      <w:r w:rsidR="00851068">
        <w:rPr>
          <w:szCs w:val="22"/>
          <w:lang w:val="en-US"/>
        </w:rPr>
        <w:t xml:space="preserve">.  </w:t>
      </w:r>
      <w:r w:rsidR="000973F8" w:rsidRPr="000973F8">
        <w:rPr>
          <w:szCs w:val="22"/>
          <w:lang w:val="en-US"/>
        </w:rPr>
        <w:t>A STA can be both an HE STA and a sensing STA. There is a MIB table specific to the sensing STA and separate MIB objects for its characteristics as an HE STA.</w:t>
      </w:r>
    </w:p>
    <w:p w14:paraId="7EBAF0B0" w14:textId="5892E320" w:rsidR="00AD5DAF" w:rsidRDefault="00AD5DAF" w:rsidP="00AD5DAF">
      <w:pPr>
        <w:rPr>
          <w:szCs w:val="22"/>
          <w:lang w:val="en-US"/>
        </w:rPr>
      </w:pPr>
    </w:p>
    <w:p w14:paraId="6448EA3D" w14:textId="77777777" w:rsidR="00AD5DAF" w:rsidRDefault="00AD5DAF" w:rsidP="00AD5DAF">
      <w:pPr>
        <w:rPr>
          <w:szCs w:val="22"/>
          <w:lang w:val="en-US"/>
        </w:rPr>
      </w:pPr>
    </w:p>
    <w:sectPr w:rsidR="00AD5DAF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D204" w14:textId="77777777" w:rsidR="003C4BB3" w:rsidRDefault="003C4BB3">
      <w:r>
        <w:separator/>
      </w:r>
    </w:p>
  </w:endnote>
  <w:endnote w:type="continuationSeparator" w:id="0">
    <w:p w14:paraId="3DAB5FCF" w14:textId="77777777" w:rsidR="003C4BB3" w:rsidRDefault="003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E55" w14:textId="398554CE" w:rsidR="0029020B" w:rsidRPr="00F31A84" w:rsidRDefault="00CA439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F31A84">
      <w:rPr>
        <w:lang w:val="pt-BR"/>
      </w:rPr>
      <w:instrText xml:space="preserve"> SUBJECT  \* MERGEFORMAT </w:instrText>
    </w:r>
    <w:r>
      <w:fldChar w:fldCharType="separate"/>
    </w:r>
    <w:r w:rsidR="008D57B4">
      <w:rPr>
        <w:lang w:val="pt-BR"/>
      </w:rPr>
      <w:t>Submission</w:t>
    </w:r>
    <w:r>
      <w:fldChar w:fldCharType="end"/>
    </w:r>
    <w:r w:rsidR="0029020B" w:rsidRPr="00F31A84">
      <w:rPr>
        <w:lang w:val="pt-BR"/>
      </w:rPr>
      <w:tab/>
      <w:t xml:space="preserve">page </w:t>
    </w:r>
    <w:r w:rsidR="0029020B">
      <w:fldChar w:fldCharType="begin"/>
    </w:r>
    <w:r w:rsidR="0029020B" w:rsidRPr="00F31A84">
      <w:rPr>
        <w:lang w:val="pt-BR"/>
      </w:rPr>
      <w:instrText xml:space="preserve">page </w:instrText>
    </w:r>
    <w:r w:rsidR="0029020B">
      <w:fldChar w:fldCharType="separate"/>
    </w:r>
    <w:r w:rsidR="009F2FBC" w:rsidRPr="00F31A84">
      <w:rPr>
        <w:noProof/>
        <w:lang w:val="pt-BR"/>
      </w:rPr>
      <w:t>2</w:t>
    </w:r>
    <w:r w:rsidR="0029020B">
      <w:fldChar w:fldCharType="end"/>
    </w:r>
    <w:r w:rsidR="0029020B" w:rsidRPr="00F31A84">
      <w:rPr>
        <w:lang w:val="pt-BR"/>
      </w:rPr>
      <w:tab/>
    </w:r>
    <w:r>
      <w:fldChar w:fldCharType="begin"/>
    </w:r>
    <w:r w:rsidRPr="00F31A84">
      <w:rPr>
        <w:lang w:val="pt-BR"/>
      </w:rPr>
      <w:instrText xml:space="preserve"> COMMENTS  \* MERGEFORMAT </w:instrText>
    </w:r>
    <w:r>
      <w:fldChar w:fldCharType="separate"/>
    </w:r>
    <w:r w:rsidR="008D57B4">
      <w:rPr>
        <w:lang w:val="pt-BR"/>
      </w:rPr>
      <w:t>Claudio da Silva, Meta</w:t>
    </w:r>
    <w:r>
      <w:fldChar w:fldCharType="end"/>
    </w:r>
  </w:p>
  <w:p w14:paraId="2A04BB98" w14:textId="77777777" w:rsidR="0029020B" w:rsidRPr="00F31A84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912A" w14:textId="77777777" w:rsidR="003C4BB3" w:rsidRDefault="003C4BB3">
      <w:r>
        <w:separator/>
      </w:r>
    </w:p>
  </w:footnote>
  <w:footnote w:type="continuationSeparator" w:id="0">
    <w:p w14:paraId="484ECF6E" w14:textId="77777777" w:rsidR="003C4BB3" w:rsidRDefault="003C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9F7" w14:textId="5925DEAF" w:rsidR="0029020B" w:rsidRDefault="000973F8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210EA4">
        <w:t>Octo</w:t>
      </w:r>
      <w:r w:rsidR="008D57B4">
        <w:t>ber 2023</w:t>
      </w:r>
    </w:fldSimple>
    <w:r w:rsidR="0029020B">
      <w:tab/>
    </w:r>
    <w:r w:rsidR="0029020B">
      <w:tab/>
    </w:r>
    <w:fldSimple w:instr=" TITLE  \* MERGEFORMAT ">
      <w:r w:rsidR="008D57B4">
        <w:t>doc.: IEEE 802.11-23/</w:t>
      </w:r>
      <w:r w:rsidR="003E233E">
        <w:t>182</w:t>
      </w:r>
      <w:r w:rsidR="006D7542">
        <w:t>2</w:t>
      </w:r>
      <w:r w:rsidR="00771BD8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F5C"/>
    <w:multiLevelType w:val="hybridMultilevel"/>
    <w:tmpl w:val="A00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1938"/>
    <w:multiLevelType w:val="hybridMultilevel"/>
    <w:tmpl w:val="893A146C"/>
    <w:lvl w:ilvl="0" w:tplc="AF7CB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1961">
    <w:abstractNumId w:val="0"/>
  </w:num>
  <w:num w:numId="2" w16cid:durableId="108097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96"/>
    <w:rsid w:val="0000216F"/>
    <w:rsid w:val="00005EFC"/>
    <w:rsid w:val="00020E05"/>
    <w:rsid w:val="00033A0D"/>
    <w:rsid w:val="00037038"/>
    <w:rsid w:val="00037129"/>
    <w:rsid w:val="000379E6"/>
    <w:rsid w:val="000413AD"/>
    <w:rsid w:val="00043F6E"/>
    <w:rsid w:val="00046900"/>
    <w:rsid w:val="000502FE"/>
    <w:rsid w:val="00051E6B"/>
    <w:rsid w:val="00053EBC"/>
    <w:rsid w:val="000768EF"/>
    <w:rsid w:val="00092792"/>
    <w:rsid w:val="000973F8"/>
    <w:rsid w:val="000B4E39"/>
    <w:rsid w:val="000C60F1"/>
    <w:rsid w:val="000C7049"/>
    <w:rsid w:val="000D0CD1"/>
    <w:rsid w:val="000D2E0D"/>
    <w:rsid w:val="000D51D8"/>
    <w:rsid w:val="000D5D11"/>
    <w:rsid w:val="000F1607"/>
    <w:rsid w:val="000F256B"/>
    <w:rsid w:val="00107547"/>
    <w:rsid w:val="00107AF5"/>
    <w:rsid w:val="00110274"/>
    <w:rsid w:val="001151FE"/>
    <w:rsid w:val="00116765"/>
    <w:rsid w:val="00134561"/>
    <w:rsid w:val="0013683D"/>
    <w:rsid w:val="00143360"/>
    <w:rsid w:val="001509C6"/>
    <w:rsid w:val="0015130F"/>
    <w:rsid w:val="00160B5D"/>
    <w:rsid w:val="00165D75"/>
    <w:rsid w:val="00171FFE"/>
    <w:rsid w:val="0018519B"/>
    <w:rsid w:val="001938CE"/>
    <w:rsid w:val="0019788D"/>
    <w:rsid w:val="001A2646"/>
    <w:rsid w:val="001A43D7"/>
    <w:rsid w:val="001A4AC0"/>
    <w:rsid w:val="001D723B"/>
    <w:rsid w:val="001F64C4"/>
    <w:rsid w:val="00210EA4"/>
    <w:rsid w:val="002358C8"/>
    <w:rsid w:val="00235919"/>
    <w:rsid w:val="002512B0"/>
    <w:rsid w:val="00252992"/>
    <w:rsid w:val="00262DC7"/>
    <w:rsid w:val="00263DA3"/>
    <w:rsid w:val="0027367E"/>
    <w:rsid w:val="00281665"/>
    <w:rsid w:val="002817CD"/>
    <w:rsid w:val="0029020B"/>
    <w:rsid w:val="00294A81"/>
    <w:rsid w:val="002A21D3"/>
    <w:rsid w:val="002A2F97"/>
    <w:rsid w:val="002A3AB9"/>
    <w:rsid w:val="002B47FD"/>
    <w:rsid w:val="002B49CC"/>
    <w:rsid w:val="002C10CB"/>
    <w:rsid w:val="002D44BE"/>
    <w:rsid w:val="002E55A7"/>
    <w:rsid w:val="002F40D5"/>
    <w:rsid w:val="003165C9"/>
    <w:rsid w:val="003217A4"/>
    <w:rsid w:val="003402DF"/>
    <w:rsid w:val="00352766"/>
    <w:rsid w:val="00360342"/>
    <w:rsid w:val="0036683F"/>
    <w:rsid w:val="00374C86"/>
    <w:rsid w:val="00382812"/>
    <w:rsid w:val="00383812"/>
    <w:rsid w:val="003877D3"/>
    <w:rsid w:val="00393322"/>
    <w:rsid w:val="003A5BCC"/>
    <w:rsid w:val="003B08A2"/>
    <w:rsid w:val="003B4895"/>
    <w:rsid w:val="003C3C23"/>
    <w:rsid w:val="003C4BB3"/>
    <w:rsid w:val="003C7985"/>
    <w:rsid w:val="003D6A1A"/>
    <w:rsid w:val="003D7AC2"/>
    <w:rsid w:val="003E233E"/>
    <w:rsid w:val="003E448C"/>
    <w:rsid w:val="00405267"/>
    <w:rsid w:val="00410DD3"/>
    <w:rsid w:val="00413C1E"/>
    <w:rsid w:val="00421B34"/>
    <w:rsid w:val="004307D7"/>
    <w:rsid w:val="0043750A"/>
    <w:rsid w:val="00440DB1"/>
    <w:rsid w:val="004413CE"/>
    <w:rsid w:val="0044144F"/>
    <w:rsid w:val="00442037"/>
    <w:rsid w:val="00442786"/>
    <w:rsid w:val="00446006"/>
    <w:rsid w:val="00447339"/>
    <w:rsid w:val="00450667"/>
    <w:rsid w:val="004613FA"/>
    <w:rsid w:val="00462526"/>
    <w:rsid w:val="00481AC5"/>
    <w:rsid w:val="00482216"/>
    <w:rsid w:val="00493D99"/>
    <w:rsid w:val="004A2A9F"/>
    <w:rsid w:val="004A6D64"/>
    <w:rsid w:val="004B064B"/>
    <w:rsid w:val="004C325D"/>
    <w:rsid w:val="004C366C"/>
    <w:rsid w:val="004D0249"/>
    <w:rsid w:val="004D4B4A"/>
    <w:rsid w:val="004D6036"/>
    <w:rsid w:val="004D69C7"/>
    <w:rsid w:val="004E7790"/>
    <w:rsid w:val="004F67E6"/>
    <w:rsid w:val="0050440E"/>
    <w:rsid w:val="00507BCA"/>
    <w:rsid w:val="00515BE6"/>
    <w:rsid w:val="00517DD4"/>
    <w:rsid w:val="005303D6"/>
    <w:rsid w:val="00532D6B"/>
    <w:rsid w:val="00535BED"/>
    <w:rsid w:val="0054444E"/>
    <w:rsid w:val="00554AA9"/>
    <w:rsid w:val="00574924"/>
    <w:rsid w:val="00580BA3"/>
    <w:rsid w:val="00581E6D"/>
    <w:rsid w:val="00584886"/>
    <w:rsid w:val="005B3157"/>
    <w:rsid w:val="005B654D"/>
    <w:rsid w:val="005B7904"/>
    <w:rsid w:val="005C31BA"/>
    <w:rsid w:val="005C422F"/>
    <w:rsid w:val="005D046C"/>
    <w:rsid w:val="005D3E93"/>
    <w:rsid w:val="005D7F31"/>
    <w:rsid w:val="005E696D"/>
    <w:rsid w:val="005E72E7"/>
    <w:rsid w:val="005E78EB"/>
    <w:rsid w:val="00602C7E"/>
    <w:rsid w:val="00603BBB"/>
    <w:rsid w:val="00614583"/>
    <w:rsid w:val="00616067"/>
    <w:rsid w:val="006170FC"/>
    <w:rsid w:val="00620805"/>
    <w:rsid w:val="0062185A"/>
    <w:rsid w:val="00623DF1"/>
    <w:rsid w:val="00623FE1"/>
    <w:rsid w:val="0062440B"/>
    <w:rsid w:val="006405EF"/>
    <w:rsid w:val="00646357"/>
    <w:rsid w:val="00652D1A"/>
    <w:rsid w:val="006641F6"/>
    <w:rsid w:val="00673CF5"/>
    <w:rsid w:val="00675D48"/>
    <w:rsid w:val="0068692B"/>
    <w:rsid w:val="006A4C2C"/>
    <w:rsid w:val="006B0FD6"/>
    <w:rsid w:val="006C0727"/>
    <w:rsid w:val="006C1EF7"/>
    <w:rsid w:val="006C77D8"/>
    <w:rsid w:val="006D2FF3"/>
    <w:rsid w:val="006D6F94"/>
    <w:rsid w:val="006D7542"/>
    <w:rsid w:val="006E0A43"/>
    <w:rsid w:val="006E145F"/>
    <w:rsid w:val="006E2CA7"/>
    <w:rsid w:val="006E6463"/>
    <w:rsid w:val="006F6874"/>
    <w:rsid w:val="007018F2"/>
    <w:rsid w:val="0073107D"/>
    <w:rsid w:val="0073113E"/>
    <w:rsid w:val="007465DF"/>
    <w:rsid w:val="0074773B"/>
    <w:rsid w:val="00754F61"/>
    <w:rsid w:val="0076161A"/>
    <w:rsid w:val="007632CF"/>
    <w:rsid w:val="00763F50"/>
    <w:rsid w:val="00770572"/>
    <w:rsid w:val="00771BD8"/>
    <w:rsid w:val="00791186"/>
    <w:rsid w:val="007A166A"/>
    <w:rsid w:val="007B4679"/>
    <w:rsid w:val="007B630F"/>
    <w:rsid w:val="007C38E5"/>
    <w:rsid w:val="007D2FA0"/>
    <w:rsid w:val="007D7AF1"/>
    <w:rsid w:val="007E3B3E"/>
    <w:rsid w:val="007E6E32"/>
    <w:rsid w:val="007F1C38"/>
    <w:rsid w:val="007F5AC7"/>
    <w:rsid w:val="007F72EC"/>
    <w:rsid w:val="0080198E"/>
    <w:rsid w:val="00810A7D"/>
    <w:rsid w:val="00834345"/>
    <w:rsid w:val="0083520C"/>
    <w:rsid w:val="008411EE"/>
    <w:rsid w:val="00845F7B"/>
    <w:rsid w:val="00846123"/>
    <w:rsid w:val="00846C38"/>
    <w:rsid w:val="00851068"/>
    <w:rsid w:val="00855B59"/>
    <w:rsid w:val="00855D41"/>
    <w:rsid w:val="00857141"/>
    <w:rsid w:val="008579A9"/>
    <w:rsid w:val="00861F81"/>
    <w:rsid w:val="0089359F"/>
    <w:rsid w:val="008B2471"/>
    <w:rsid w:val="008D5345"/>
    <w:rsid w:val="008D57B4"/>
    <w:rsid w:val="008E04E1"/>
    <w:rsid w:val="008E4853"/>
    <w:rsid w:val="00901046"/>
    <w:rsid w:val="00907110"/>
    <w:rsid w:val="009145E8"/>
    <w:rsid w:val="00915038"/>
    <w:rsid w:val="0092241F"/>
    <w:rsid w:val="009257A5"/>
    <w:rsid w:val="009273F6"/>
    <w:rsid w:val="00940361"/>
    <w:rsid w:val="00942296"/>
    <w:rsid w:val="0094368C"/>
    <w:rsid w:val="00946104"/>
    <w:rsid w:val="009633A7"/>
    <w:rsid w:val="0097229A"/>
    <w:rsid w:val="00972464"/>
    <w:rsid w:val="00972F0D"/>
    <w:rsid w:val="0098036C"/>
    <w:rsid w:val="00993029"/>
    <w:rsid w:val="009D039C"/>
    <w:rsid w:val="009D0537"/>
    <w:rsid w:val="009D493C"/>
    <w:rsid w:val="009F0F75"/>
    <w:rsid w:val="009F1C91"/>
    <w:rsid w:val="009F2FBC"/>
    <w:rsid w:val="009F3185"/>
    <w:rsid w:val="00A032C0"/>
    <w:rsid w:val="00A05555"/>
    <w:rsid w:val="00A13018"/>
    <w:rsid w:val="00A14F02"/>
    <w:rsid w:val="00A17445"/>
    <w:rsid w:val="00A20CF2"/>
    <w:rsid w:val="00A25A7A"/>
    <w:rsid w:val="00A3370E"/>
    <w:rsid w:val="00A41013"/>
    <w:rsid w:val="00A51DA7"/>
    <w:rsid w:val="00A60988"/>
    <w:rsid w:val="00A62B56"/>
    <w:rsid w:val="00A70322"/>
    <w:rsid w:val="00A70334"/>
    <w:rsid w:val="00A85228"/>
    <w:rsid w:val="00A87824"/>
    <w:rsid w:val="00A90489"/>
    <w:rsid w:val="00A92226"/>
    <w:rsid w:val="00AA288D"/>
    <w:rsid w:val="00AA427C"/>
    <w:rsid w:val="00AB0240"/>
    <w:rsid w:val="00AB431F"/>
    <w:rsid w:val="00AB6889"/>
    <w:rsid w:val="00AC2536"/>
    <w:rsid w:val="00AC3837"/>
    <w:rsid w:val="00AD5DAF"/>
    <w:rsid w:val="00AF2095"/>
    <w:rsid w:val="00AF60F6"/>
    <w:rsid w:val="00B035DA"/>
    <w:rsid w:val="00B04F6B"/>
    <w:rsid w:val="00B15340"/>
    <w:rsid w:val="00B16B18"/>
    <w:rsid w:val="00B16BE4"/>
    <w:rsid w:val="00B25714"/>
    <w:rsid w:val="00B43CDB"/>
    <w:rsid w:val="00B440FD"/>
    <w:rsid w:val="00B611B2"/>
    <w:rsid w:val="00B66123"/>
    <w:rsid w:val="00B953FF"/>
    <w:rsid w:val="00BA0ED4"/>
    <w:rsid w:val="00BA1B43"/>
    <w:rsid w:val="00BA25F5"/>
    <w:rsid w:val="00BA4F2A"/>
    <w:rsid w:val="00BB7ECA"/>
    <w:rsid w:val="00BD2A2A"/>
    <w:rsid w:val="00BD79FF"/>
    <w:rsid w:val="00BE0D01"/>
    <w:rsid w:val="00BE68C2"/>
    <w:rsid w:val="00BF26F8"/>
    <w:rsid w:val="00C04A4E"/>
    <w:rsid w:val="00C0593A"/>
    <w:rsid w:val="00C06644"/>
    <w:rsid w:val="00C06C9F"/>
    <w:rsid w:val="00C177F0"/>
    <w:rsid w:val="00C31319"/>
    <w:rsid w:val="00C32724"/>
    <w:rsid w:val="00C33A25"/>
    <w:rsid w:val="00C414BA"/>
    <w:rsid w:val="00C52EDB"/>
    <w:rsid w:val="00C7169C"/>
    <w:rsid w:val="00C874D8"/>
    <w:rsid w:val="00C91FBD"/>
    <w:rsid w:val="00CA09B2"/>
    <w:rsid w:val="00CA4395"/>
    <w:rsid w:val="00CB066A"/>
    <w:rsid w:val="00CC3543"/>
    <w:rsid w:val="00CD1EE5"/>
    <w:rsid w:val="00CD39B1"/>
    <w:rsid w:val="00CE0BCF"/>
    <w:rsid w:val="00CF1A14"/>
    <w:rsid w:val="00CF2550"/>
    <w:rsid w:val="00D01145"/>
    <w:rsid w:val="00D04FEB"/>
    <w:rsid w:val="00D14400"/>
    <w:rsid w:val="00D14A57"/>
    <w:rsid w:val="00D16703"/>
    <w:rsid w:val="00D17890"/>
    <w:rsid w:val="00D23A42"/>
    <w:rsid w:val="00D307D4"/>
    <w:rsid w:val="00D3200D"/>
    <w:rsid w:val="00D34C8A"/>
    <w:rsid w:val="00D434DF"/>
    <w:rsid w:val="00D437BC"/>
    <w:rsid w:val="00D57E1A"/>
    <w:rsid w:val="00D76D76"/>
    <w:rsid w:val="00D80AAD"/>
    <w:rsid w:val="00D873B3"/>
    <w:rsid w:val="00D90796"/>
    <w:rsid w:val="00DA2E61"/>
    <w:rsid w:val="00DB103F"/>
    <w:rsid w:val="00DB1D47"/>
    <w:rsid w:val="00DB4624"/>
    <w:rsid w:val="00DC5A7B"/>
    <w:rsid w:val="00DD1B5A"/>
    <w:rsid w:val="00DD734A"/>
    <w:rsid w:val="00DE46B2"/>
    <w:rsid w:val="00DF0CF1"/>
    <w:rsid w:val="00DF4B52"/>
    <w:rsid w:val="00E257B9"/>
    <w:rsid w:val="00E313F4"/>
    <w:rsid w:val="00E567FB"/>
    <w:rsid w:val="00E66FBE"/>
    <w:rsid w:val="00E774D8"/>
    <w:rsid w:val="00E97302"/>
    <w:rsid w:val="00EA68B4"/>
    <w:rsid w:val="00EA7B4F"/>
    <w:rsid w:val="00EC747B"/>
    <w:rsid w:val="00ED6743"/>
    <w:rsid w:val="00EE382D"/>
    <w:rsid w:val="00EF08D1"/>
    <w:rsid w:val="00EF70DD"/>
    <w:rsid w:val="00EF7BDE"/>
    <w:rsid w:val="00F00517"/>
    <w:rsid w:val="00F02419"/>
    <w:rsid w:val="00F10F55"/>
    <w:rsid w:val="00F12EC9"/>
    <w:rsid w:val="00F16A9F"/>
    <w:rsid w:val="00F2386E"/>
    <w:rsid w:val="00F27E0F"/>
    <w:rsid w:val="00F31A84"/>
    <w:rsid w:val="00F32DEA"/>
    <w:rsid w:val="00F5253B"/>
    <w:rsid w:val="00F560C9"/>
    <w:rsid w:val="00F56FBD"/>
    <w:rsid w:val="00F667C5"/>
    <w:rsid w:val="00F72A9E"/>
    <w:rsid w:val="00F75903"/>
    <w:rsid w:val="00F92E25"/>
    <w:rsid w:val="00F94D1D"/>
    <w:rsid w:val="00FA4A7F"/>
    <w:rsid w:val="00FA722D"/>
    <w:rsid w:val="00FA7393"/>
    <w:rsid w:val="00FB1AAA"/>
    <w:rsid w:val="00FB7EDA"/>
    <w:rsid w:val="00FD3AA5"/>
    <w:rsid w:val="00FE58EF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827C"/>
  <w15:chartTrackingRefBased/>
  <w15:docId w15:val="{4CE701FD-ABAC-4430-AC32-C1D0068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A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802.11-23/1654r0</vt:lpstr>
    </vt:vector>
  </TitlesOfParts>
  <Company>Some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802.11-23/1654r1</dc:title>
  <dc:subject>Submission</dc:subject>
  <dc:creator>Claudio da Silva</dc:creator>
  <cp:keywords>September 2023</cp:keywords>
  <dc:description>Claudio da Silva, Meta</dc:description>
  <cp:lastModifiedBy>Claudio da Silva</cp:lastModifiedBy>
  <cp:revision>13</cp:revision>
  <cp:lastPrinted>2023-09-24T18:14:00Z</cp:lastPrinted>
  <dcterms:created xsi:type="dcterms:W3CDTF">2023-10-20T17:58:00Z</dcterms:created>
  <dcterms:modified xsi:type="dcterms:W3CDTF">2023-10-20T18:05:00Z</dcterms:modified>
</cp:coreProperties>
</file>