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6645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p w14:paraId="60103371" w14:textId="77777777" w:rsidR="00CA09B2" w:rsidRDefault="00CA09B2">
      <w:pPr>
        <w:pStyle w:val="T1"/>
        <w:spacing w:after="120"/>
        <w:rPr>
          <w:sz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9B1AF8" w:rsidRPr="000D6A71" w14:paraId="5009EFC2" w14:textId="77777777" w:rsidTr="004044B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924FBD" w14:textId="1778BD7E" w:rsidR="009B1AF8" w:rsidRPr="000D6A71" w:rsidRDefault="009B1AF8" w:rsidP="004044B6">
            <w:pPr>
              <w:pStyle w:val="T2"/>
              <w:rPr>
                <w:lang w:eastAsia="zh-CN"/>
              </w:rPr>
            </w:pPr>
            <w:r w:rsidRPr="000D6A71">
              <w:rPr>
                <w:lang w:eastAsia="zh-CN"/>
              </w:rPr>
              <w:tab/>
            </w:r>
            <w:r w:rsidRPr="00F34477">
              <w:rPr>
                <w:lang w:eastAsia="zh-CN"/>
              </w:rPr>
              <w:t>LB</w:t>
            </w:r>
            <w:r w:rsidR="00920EEA">
              <w:rPr>
                <w:lang w:eastAsia="zh-CN"/>
              </w:rPr>
              <w:t>27</w:t>
            </w:r>
            <w:r w:rsidR="003205A2">
              <w:rPr>
                <w:lang w:eastAsia="zh-CN"/>
              </w:rPr>
              <w:t>5</w:t>
            </w:r>
            <w:r>
              <w:rPr>
                <w:lang w:eastAsia="zh-CN"/>
              </w:rPr>
              <w:t xml:space="preserve"> </w:t>
            </w:r>
            <w:r w:rsidR="00636A78">
              <w:rPr>
                <w:lang w:eastAsia="zh-CN"/>
              </w:rPr>
              <w:t xml:space="preserve">Proposed </w:t>
            </w:r>
            <w:r>
              <w:rPr>
                <w:lang w:eastAsia="zh-CN"/>
              </w:rPr>
              <w:t>Comment Resolution</w:t>
            </w:r>
          </w:p>
        </w:tc>
      </w:tr>
      <w:tr w:rsidR="009B1AF8" w:rsidRPr="000D6A71" w14:paraId="31C64AA6" w14:textId="77777777" w:rsidTr="004044B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3FC71C" w14:textId="089D0DC2" w:rsidR="009B1AF8" w:rsidRPr="000D6A71" w:rsidRDefault="009B1AF8" w:rsidP="004044B6">
            <w:pPr>
              <w:pStyle w:val="T2"/>
              <w:ind w:left="0"/>
              <w:rPr>
                <w:sz w:val="22"/>
                <w:lang w:eastAsia="zh-CN"/>
              </w:rPr>
            </w:pPr>
            <w:r w:rsidRPr="000D6A71">
              <w:rPr>
                <w:sz w:val="22"/>
              </w:rPr>
              <w:t>Date:</w:t>
            </w:r>
            <w:r w:rsidRPr="000D6A71">
              <w:rPr>
                <w:b w:val="0"/>
                <w:sz w:val="22"/>
              </w:rPr>
              <w:t xml:space="preserve">  202</w:t>
            </w:r>
            <w:r w:rsidR="00920EEA">
              <w:rPr>
                <w:b w:val="0"/>
                <w:sz w:val="22"/>
              </w:rPr>
              <w:t>3</w:t>
            </w:r>
            <w:r w:rsidR="001D4E29">
              <w:rPr>
                <w:b w:val="0"/>
                <w:sz w:val="22"/>
              </w:rPr>
              <w:t>/</w:t>
            </w:r>
            <w:r w:rsidR="003205A2">
              <w:rPr>
                <w:b w:val="0"/>
                <w:sz w:val="22"/>
              </w:rPr>
              <w:t>11</w:t>
            </w:r>
            <w:r w:rsidR="001D4E29">
              <w:rPr>
                <w:b w:val="0"/>
                <w:sz w:val="22"/>
              </w:rPr>
              <w:t>/</w:t>
            </w:r>
            <w:r w:rsidR="003205A2">
              <w:rPr>
                <w:b w:val="0"/>
                <w:sz w:val="22"/>
              </w:rPr>
              <w:t>0</w:t>
            </w:r>
            <w:r w:rsidR="00D82598">
              <w:rPr>
                <w:b w:val="0"/>
                <w:sz w:val="22"/>
              </w:rPr>
              <w:t>3</w:t>
            </w:r>
          </w:p>
        </w:tc>
      </w:tr>
      <w:tr w:rsidR="009B1AF8" w:rsidRPr="000D6A71" w14:paraId="3FA6D545" w14:textId="77777777" w:rsidTr="004044B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F2A951A" w14:textId="77777777" w:rsidR="009B1AF8" w:rsidRPr="000D6A71" w:rsidRDefault="009B1AF8" w:rsidP="004044B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D6A71">
              <w:rPr>
                <w:sz w:val="20"/>
              </w:rPr>
              <w:t>Author(s):</w:t>
            </w:r>
          </w:p>
        </w:tc>
      </w:tr>
      <w:tr w:rsidR="009B1AF8" w:rsidRPr="000D6A71" w14:paraId="733BF31D" w14:textId="77777777" w:rsidTr="004044B6">
        <w:trPr>
          <w:jc w:val="center"/>
        </w:trPr>
        <w:tc>
          <w:tcPr>
            <w:tcW w:w="1638" w:type="dxa"/>
            <w:vAlign w:val="center"/>
          </w:tcPr>
          <w:p w14:paraId="7E50953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478BD43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5701975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7318DDDE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1C047CFF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sz w:val="20"/>
              </w:rPr>
            </w:pPr>
            <w:r w:rsidRPr="000D6A71">
              <w:rPr>
                <w:sz w:val="20"/>
              </w:rPr>
              <w:t>email</w:t>
            </w:r>
          </w:p>
        </w:tc>
      </w:tr>
      <w:tr w:rsidR="009B1AF8" w:rsidRPr="000D6A71" w14:paraId="6FBA49A2" w14:textId="77777777" w:rsidTr="004044B6">
        <w:trPr>
          <w:jc w:val="center"/>
        </w:trPr>
        <w:tc>
          <w:tcPr>
            <w:tcW w:w="1638" w:type="dxa"/>
            <w:vAlign w:val="center"/>
          </w:tcPr>
          <w:p w14:paraId="5DEA8D61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0A3EA72C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0D6A7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209FE9CD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Southampton, United Kingdom</w:t>
            </w:r>
          </w:p>
        </w:tc>
        <w:tc>
          <w:tcPr>
            <w:tcW w:w="1650" w:type="dxa"/>
            <w:vAlign w:val="center"/>
          </w:tcPr>
          <w:p w14:paraId="31D91465" w14:textId="77777777" w:rsidR="009B1AF8" w:rsidRPr="000D6A71" w:rsidRDefault="009B1AF8" w:rsidP="004044B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6FF045FF" w14:textId="77777777" w:rsidR="009B1AF8" w:rsidRPr="000D6A71" w:rsidRDefault="00000000" w:rsidP="004044B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B1AF8" w:rsidRPr="0002512B">
                <w:rPr>
                  <w:rStyle w:val="Hyperlink"/>
                  <w:b w:val="0"/>
                  <w:sz w:val="18"/>
                  <w:szCs w:val="22"/>
                  <w:lang w:eastAsia="zh-CN"/>
                </w:rPr>
                <w:t>stephen.mccann@ieee.org</w:t>
              </w:r>
            </w:hyperlink>
          </w:p>
        </w:tc>
      </w:tr>
    </w:tbl>
    <w:p w14:paraId="27D6A442" w14:textId="1C736881" w:rsidR="00713533" w:rsidRPr="001568A8" w:rsidRDefault="00054786" w:rsidP="001568A8">
      <w:pPr>
        <w:pStyle w:val="Heading1"/>
      </w:pPr>
      <w:r w:rsidRPr="0025437D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A90A33" wp14:editId="190CD5D1">
                <wp:simplePos x="0" y="0"/>
                <wp:positionH relativeFrom="column">
                  <wp:posOffset>3810</wp:posOffset>
                </wp:positionH>
                <wp:positionV relativeFrom="paragraph">
                  <wp:posOffset>317500</wp:posOffset>
                </wp:positionV>
                <wp:extent cx="5943600" cy="3202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D5A46" w14:textId="77777777" w:rsidR="00B90546" w:rsidRDefault="00B905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98D042D" w14:textId="5B3A3685" w:rsidR="00B90546" w:rsidRPr="001A38C2" w:rsidRDefault="00B90546" w:rsidP="00222EB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</w:t>
                            </w:r>
                            <w:r w:rsidR="003205A2">
                              <w:rPr>
                                <w:lang w:eastAsia="zh-CN"/>
                              </w:rPr>
                              <w:t>4</w:t>
                            </w:r>
                            <w:r w:rsidR="00920EEA">
                              <w:rPr>
                                <w:lang w:eastAsia="zh-CN"/>
                              </w:rPr>
                              <w:t>.0</w:t>
                            </w:r>
                            <w:r w:rsidR="00134062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14:paraId="01E5F689" w14:textId="77777777" w:rsidR="00B90546" w:rsidRPr="00CC639B" w:rsidRDefault="00B90546" w:rsidP="00222EB5"/>
                          <w:p w14:paraId="6E2FA47B" w14:textId="22518769" w:rsidR="00B90546" w:rsidRDefault="00530922" w:rsidP="005A241C">
                            <w:r w:rsidRPr="00F15C3A">
                              <w:t xml:space="preserve">The following </w:t>
                            </w:r>
                            <w:r w:rsidR="00B90546" w:rsidRPr="00F15C3A">
                              <w:t>comment</w:t>
                            </w:r>
                            <w:r w:rsidR="00E30E5D" w:rsidRPr="00F15C3A">
                              <w:t xml:space="preserve"> resolutions are proposed</w:t>
                            </w:r>
                            <w:r w:rsidR="00134062">
                              <w:t xml:space="preserve"> for CIDs</w:t>
                            </w:r>
                            <w:r w:rsidR="003E4D5C" w:rsidRPr="00F15C3A">
                              <w:t>:</w:t>
                            </w:r>
                          </w:p>
                          <w:p w14:paraId="0462E439" w14:textId="52F611F4" w:rsidR="00B90546" w:rsidRPr="003205A2" w:rsidRDefault="003205A2" w:rsidP="001D4E29">
                            <w:r>
                              <w:t>19034, 19035</w:t>
                            </w:r>
                          </w:p>
                          <w:p w14:paraId="60DA0239" w14:textId="77777777" w:rsidR="00B90546" w:rsidRDefault="00B90546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694224B" w14:textId="77777777" w:rsidR="00B90546" w:rsidRPr="001A38C2" w:rsidRDefault="00B90546" w:rsidP="00160FB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90A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5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" o:allowincell="f" stroked="f">
                <v:textbox>
                  <w:txbxContent>
                    <w:p w14:paraId="434D5A46" w14:textId="77777777" w:rsidR="00B90546" w:rsidRDefault="00B905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98D042D" w14:textId="5B3A3685" w:rsidR="00B90546" w:rsidRPr="001A38C2" w:rsidRDefault="00B90546" w:rsidP="00222EB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</w:t>
                      </w:r>
                      <w:r w:rsidR="003205A2">
                        <w:rPr>
                          <w:lang w:eastAsia="zh-CN"/>
                        </w:rPr>
                        <w:t>4</w:t>
                      </w:r>
                      <w:r w:rsidR="00920EEA">
                        <w:rPr>
                          <w:lang w:eastAsia="zh-CN"/>
                        </w:rPr>
                        <w:t>.0</w:t>
                      </w:r>
                      <w:r w:rsidR="00134062">
                        <w:rPr>
                          <w:lang w:eastAsia="zh-CN"/>
                        </w:rPr>
                        <w:t>.</w:t>
                      </w:r>
                    </w:p>
                    <w:p w14:paraId="01E5F689" w14:textId="77777777" w:rsidR="00B90546" w:rsidRPr="00CC639B" w:rsidRDefault="00B90546" w:rsidP="00222EB5"/>
                    <w:p w14:paraId="6E2FA47B" w14:textId="22518769" w:rsidR="00B90546" w:rsidRDefault="00530922" w:rsidP="005A241C">
                      <w:r w:rsidRPr="00F15C3A">
                        <w:t xml:space="preserve">The following </w:t>
                      </w:r>
                      <w:r w:rsidR="00B90546" w:rsidRPr="00F15C3A">
                        <w:t>comment</w:t>
                      </w:r>
                      <w:r w:rsidR="00E30E5D" w:rsidRPr="00F15C3A">
                        <w:t xml:space="preserve"> resolutions are proposed</w:t>
                      </w:r>
                      <w:r w:rsidR="00134062">
                        <w:t xml:space="preserve"> for CIDs</w:t>
                      </w:r>
                      <w:r w:rsidR="003E4D5C" w:rsidRPr="00F15C3A">
                        <w:t>:</w:t>
                      </w:r>
                    </w:p>
                    <w:p w14:paraId="0462E439" w14:textId="52F611F4" w:rsidR="00B90546" w:rsidRPr="003205A2" w:rsidRDefault="003205A2" w:rsidP="001D4E29">
                      <w:r>
                        <w:t>19034, 19035</w:t>
                      </w:r>
                    </w:p>
                    <w:p w14:paraId="60DA0239" w14:textId="77777777" w:rsidR="00B90546" w:rsidRDefault="00B90546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694224B" w14:textId="77777777" w:rsidR="00B90546" w:rsidRPr="001A38C2" w:rsidRDefault="00B90546" w:rsidP="00160FBD">
                      <w:pPr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1568A8">
        <w:br w:type="page"/>
      </w:r>
      <w:r w:rsidR="00713533" w:rsidRPr="00CC7581">
        <w:lastRenderedPageBreak/>
        <w:t>Revision Notes</w:t>
      </w:r>
    </w:p>
    <w:p w14:paraId="70685303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042A" w:rsidRPr="00F0694E" w14:paraId="782FDFBD" w14:textId="77777777" w:rsidTr="00E87703">
        <w:tc>
          <w:tcPr>
            <w:tcW w:w="2042" w:type="dxa"/>
          </w:tcPr>
          <w:p w14:paraId="6D458E87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308" w:type="dxa"/>
          </w:tcPr>
          <w:p w14:paraId="2079B560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</w:tbl>
    <w:p w14:paraId="67A87454" w14:textId="77777777" w:rsidR="00422650" w:rsidRDefault="00422650" w:rsidP="00422650">
      <w:pPr>
        <w:pStyle w:val="BodyText"/>
        <w:rPr>
          <w:color w:val="000000"/>
          <w:sz w:val="24"/>
          <w:szCs w:val="24"/>
          <w:lang w:val="en-US" w:eastAsia="en-GB"/>
        </w:rPr>
      </w:pPr>
    </w:p>
    <w:p w14:paraId="4274FF32" w14:textId="3CA74F7A" w:rsidR="00314B87" w:rsidRPr="00314B87" w:rsidRDefault="00314B87" w:rsidP="00314B87">
      <w:pPr>
        <w:pStyle w:val="BodyText"/>
        <w:rPr>
          <w:b/>
          <w:bCs/>
          <w:color w:val="000000"/>
          <w:szCs w:val="22"/>
          <w:lang w:val="en-US" w:eastAsia="en-GB"/>
        </w:rPr>
      </w:pPr>
      <w:r w:rsidRPr="00F65004">
        <w:rPr>
          <w:b/>
          <w:bCs/>
          <w:color w:val="000000"/>
          <w:szCs w:val="22"/>
          <w:lang w:val="en-US" w:eastAsia="en-GB"/>
        </w:rPr>
        <w:t>Discussion (</w:t>
      </w:r>
      <w:r>
        <w:rPr>
          <w:b/>
          <w:bCs/>
          <w:color w:val="000000"/>
          <w:szCs w:val="22"/>
          <w:lang w:val="en-US" w:eastAsia="en-GB"/>
        </w:rPr>
        <w:t>19034, 19035</w:t>
      </w:r>
      <w:r w:rsidRPr="00F65004">
        <w:rPr>
          <w:b/>
          <w:bCs/>
          <w:color w:val="000000"/>
          <w:szCs w:val="22"/>
          <w:lang w:val="en-US" w:eastAsia="en-GB"/>
        </w:rPr>
        <w:t>)</w:t>
      </w:r>
    </w:p>
    <w:p w14:paraId="699BE15A" w14:textId="1C21291E" w:rsidR="00314B87" w:rsidRDefault="00314B87" w:rsidP="00314B87">
      <w:pPr>
        <w:pStyle w:val="BodyText"/>
        <w:rPr>
          <w:szCs w:val="22"/>
          <w:lang w:eastAsia="zh-CN"/>
        </w:rPr>
      </w:pPr>
      <w:r>
        <w:rPr>
          <w:color w:val="000000"/>
          <w:szCs w:val="22"/>
          <w:lang w:val="en-US" w:eastAsia="en-GB"/>
        </w:rPr>
        <w:t xml:space="preserve">Identical comments 10009 and 10010 appeared in LB266 and proposed resolutions to these CIDs were provided in </w:t>
      </w:r>
      <w:hyperlink r:id="rId9" w:history="1">
        <w:r w:rsidRPr="00815DC1">
          <w:rPr>
            <w:rStyle w:val="Hyperlink"/>
            <w:szCs w:val="22"/>
            <w:lang w:eastAsia="zh-CN"/>
          </w:rPr>
          <w:t>https://mentor.ieee.org/802.11/dcn/22/11-22-1876-01</w:t>
        </w:r>
      </w:hyperlink>
      <w:r>
        <w:rPr>
          <w:szCs w:val="22"/>
          <w:lang w:eastAsia="zh-CN"/>
        </w:rPr>
        <w:t>.</w:t>
      </w:r>
    </w:p>
    <w:p w14:paraId="6E158499" w14:textId="3F164B2A" w:rsidR="00314B87" w:rsidRDefault="00314B87" w:rsidP="00314B87">
      <w:pPr>
        <w:pStyle w:val="BodyText"/>
        <w:rPr>
          <w:szCs w:val="22"/>
          <w:lang w:eastAsia="zh-CN"/>
        </w:rPr>
      </w:pPr>
      <w:r>
        <w:rPr>
          <w:szCs w:val="22"/>
          <w:lang w:eastAsia="zh-CN"/>
        </w:rPr>
        <w:t>Following presentation of this submission and subsequent discussion (5</w:t>
      </w:r>
      <w:r w:rsidRPr="00314B87">
        <w:rPr>
          <w:szCs w:val="22"/>
          <w:vertAlign w:val="superscript"/>
          <w:lang w:eastAsia="zh-CN"/>
        </w:rPr>
        <w:t>th</w:t>
      </w:r>
      <w:r>
        <w:rPr>
          <w:szCs w:val="22"/>
          <w:lang w:eastAsia="zh-CN"/>
        </w:rPr>
        <w:t xml:space="preserve"> January 2023), the group rejected those comments as no consensus could be reached (see </w:t>
      </w:r>
      <w:hyperlink r:id="rId10" w:history="1">
        <w:r w:rsidRPr="00815DC1">
          <w:rPr>
            <w:rStyle w:val="Hyperlink"/>
            <w:szCs w:val="22"/>
            <w:lang w:eastAsia="zh-CN"/>
          </w:rPr>
          <w:t>https://mentor.ieee.org/802.11/dcn/22/11-22-0971-53-00be-ieee-802-11be-lb266-comments.xlsx</w:t>
        </w:r>
      </w:hyperlink>
      <w:r>
        <w:rPr>
          <w:szCs w:val="22"/>
          <w:lang w:eastAsia="zh-CN"/>
        </w:rPr>
        <w:t xml:space="preserve"> ).</w:t>
      </w:r>
    </w:p>
    <w:p w14:paraId="60297CBE" w14:textId="45546660" w:rsidR="00314B87" w:rsidRDefault="00314B87" w:rsidP="00422650">
      <w:pPr>
        <w:pStyle w:val="BodyText"/>
        <w:rPr>
          <w:szCs w:val="22"/>
          <w:lang w:eastAsia="zh-CN"/>
        </w:rPr>
      </w:pPr>
      <w:r>
        <w:rPr>
          <w:szCs w:val="22"/>
          <w:lang w:eastAsia="zh-CN"/>
        </w:rPr>
        <w:t>The commentor was recently consulted by private email and agrees that no further update has occurred since January 2023 and therefore these comments should be rejected.</w:t>
      </w:r>
    </w:p>
    <w:p w14:paraId="64C32A8A" w14:textId="77777777" w:rsidR="00314B87" w:rsidRPr="00314B87" w:rsidRDefault="00314B87" w:rsidP="00422650">
      <w:pPr>
        <w:pStyle w:val="BodyText"/>
        <w:rPr>
          <w:szCs w:val="22"/>
          <w:lang w:eastAsia="zh-CN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2219"/>
        <w:gridCol w:w="2062"/>
        <w:gridCol w:w="2665"/>
      </w:tblGrid>
      <w:tr w:rsidR="00422650" w:rsidRPr="00422650" w14:paraId="4A339FBA" w14:textId="77777777" w:rsidTr="00D82598">
        <w:trPr>
          <w:trHeight w:val="734"/>
        </w:trPr>
        <w:tc>
          <w:tcPr>
            <w:tcW w:w="866" w:type="dxa"/>
          </w:tcPr>
          <w:p w14:paraId="22E957E9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CID</w:t>
            </w:r>
          </w:p>
        </w:tc>
        <w:tc>
          <w:tcPr>
            <w:tcW w:w="850" w:type="dxa"/>
            <w:shd w:val="clear" w:color="auto" w:fill="auto"/>
            <w:hideMark/>
          </w:tcPr>
          <w:p w14:paraId="6CDE5644" w14:textId="77777777" w:rsidR="00422650" w:rsidRPr="00422650" w:rsidRDefault="00422650" w:rsidP="0011474F">
            <w:pPr>
              <w:wordWrap w:val="0"/>
              <w:ind w:right="1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Page.</w:t>
            </w:r>
          </w:p>
          <w:p w14:paraId="28A059A1" w14:textId="77777777" w:rsidR="00422650" w:rsidRPr="00422650" w:rsidRDefault="00422650" w:rsidP="0011474F">
            <w:pPr>
              <w:ind w:right="200"/>
              <w:jc w:val="right"/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2A9B30C2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Clause Number</w:t>
            </w:r>
          </w:p>
        </w:tc>
        <w:tc>
          <w:tcPr>
            <w:tcW w:w="2219" w:type="dxa"/>
            <w:shd w:val="clear" w:color="auto" w:fill="auto"/>
            <w:hideMark/>
          </w:tcPr>
          <w:p w14:paraId="1EAA4FF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Comment</w:t>
            </w:r>
          </w:p>
        </w:tc>
        <w:tc>
          <w:tcPr>
            <w:tcW w:w="2062" w:type="dxa"/>
            <w:shd w:val="clear" w:color="auto" w:fill="auto"/>
            <w:hideMark/>
          </w:tcPr>
          <w:p w14:paraId="06CA1671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11CB9584" w14:textId="77777777" w:rsidR="00422650" w:rsidRPr="00422650" w:rsidRDefault="00422650" w:rsidP="0011474F">
            <w:pPr>
              <w:rPr>
                <w:szCs w:val="22"/>
                <w:lang w:val="en-US" w:eastAsia="zh-CN"/>
              </w:rPr>
            </w:pPr>
            <w:r w:rsidRPr="00422650">
              <w:rPr>
                <w:szCs w:val="22"/>
                <w:lang w:val="en-US" w:eastAsia="zh-CN"/>
              </w:rPr>
              <w:t>Resolution</w:t>
            </w:r>
          </w:p>
        </w:tc>
      </w:tr>
      <w:tr w:rsidR="00D82598" w:rsidRPr="00422650" w14:paraId="5794A97A" w14:textId="77777777" w:rsidTr="00D82598">
        <w:trPr>
          <w:trHeight w:val="1302"/>
        </w:trPr>
        <w:tc>
          <w:tcPr>
            <w:tcW w:w="866" w:type="dxa"/>
          </w:tcPr>
          <w:p w14:paraId="398373F1" w14:textId="54186C16" w:rsidR="00D82598" w:rsidRPr="00422650" w:rsidRDefault="00D82598" w:rsidP="00D8259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19034</w:t>
            </w:r>
          </w:p>
        </w:tc>
        <w:tc>
          <w:tcPr>
            <w:tcW w:w="850" w:type="dxa"/>
            <w:shd w:val="clear" w:color="auto" w:fill="auto"/>
          </w:tcPr>
          <w:p w14:paraId="764C4484" w14:textId="77777777" w:rsidR="00D82598" w:rsidRDefault="00D82598" w:rsidP="00D8259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192.50</w:t>
            </w:r>
          </w:p>
          <w:p w14:paraId="0303C86F" w14:textId="25DCC061" w:rsidR="00D82598" w:rsidRPr="00422650" w:rsidRDefault="00D82598" w:rsidP="00D82598">
            <w:pPr>
              <w:jc w:val="right"/>
              <w:rPr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32D02AC" w14:textId="3F4DD9A5" w:rsidR="00D82598" w:rsidRPr="00422650" w:rsidRDefault="00D82598" w:rsidP="00D82598">
            <w:pPr>
              <w:rPr>
                <w:szCs w:val="22"/>
              </w:rPr>
            </w:pPr>
            <w:r>
              <w:rPr>
                <w:color w:val="000000"/>
                <w:szCs w:val="22"/>
              </w:rPr>
              <w:t>9.4</w:t>
            </w:r>
          </w:p>
        </w:tc>
        <w:tc>
          <w:tcPr>
            <w:tcW w:w="2219" w:type="dxa"/>
            <w:shd w:val="clear" w:color="auto" w:fill="auto"/>
          </w:tcPr>
          <w:p w14:paraId="30CC4ABE" w14:textId="7312A933" w:rsidR="00D82598" w:rsidRPr="00422650" w:rsidRDefault="00D82598" w:rsidP="00D82598">
            <w:pPr>
              <w:rPr>
                <w:szCs w:val="22"/>
              </w:rPr>
            </w:pPr>
            <w:r w:rsidRPr="00E115B2">
              <w:t>MLD Average Access delay is missing, 11be should have a solution to extend BSS average Access Delay to MLD level average access delay.</w:t>
            </w:r>
          </w:p>
        </w:tc>
        <w:tc>
          <w:tcPr>
            <w:tcW w:w="2062" w:type="dxa"/>
            <w:shd w:val="clear" w:color="auto" w:fill="auto"/>
          </w:tcPr>
          <w:p w14:paraId="285C25BB" w14:textId="2DF20B3B" w:rsidR="00D82598" w:rsidRPr="00422650" w:rsidRDefault="00D82598" w:rsidP="00D82598">
            <w:pPr>
              <w:rPr>
                <w:szCs w:val="22"/>
              </w:rPr>
            </w:pPr>
            <w:r w:rsidRPr="00E115B2">
              <w:t>the commenter will provide a resolution</w:t>
            </w:r>
          </w:p>
        </w:tc>
        <w:tc>
          <w:tcPr>
            <w:tcW w:w="2665" w:type="dxa"/>
            <w:shd w:val="clear" w:color="auto" w:fill="auto"/>
          </w:tcPr>
          <w:p w14:paraId="3826525F" w14:textId="02EE1153" w:rsidR="00D82598" w:rsidRPr="00D82598" w:rsidRDefault="00D82598" w:rsidP="00D82598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>REJECTED</w:t>
            </w:r>
          </w:p>
          <w:p w14:paraId="72202E14" w14:textId="4D1392A8" w:rsidR="00D82598" w:rsidRPr="00422650" w:rsidRDefault="00D82598" w:rsidP="00D82598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>A proposed resolution for this CID was discussed as part of the comment resolutions in https://mentor.ieee.org/802.11/dcn/22/11-22-1876-01, however the group could not reach consensus on a proposed change that would resolve the comment. The issue of supporting MLD average access delay and diagnostics has been raised before in earlier comments (e.g. comment 10009</w:t>
            </w:r>
            <w:r w:rsidR="00314B87">
              <w:rPr>
                <w:szCs w:val="22"/>
                <w:lang w:eastAsia="zh-CN"/>
              </w:rPr>
              <w:t xml:space="preserve"> </w:t>
            </w:r>
            <w:r w:rsidRPr="00D82598">
              <w:rPr>
                <w:szCs w:val="22"/>
                <w:lang w:eastAsia="zh-CN"/>
              </w:rPr>
              <w:t>during LB266) and th</w:t>
            </w:r>
            <w:r w:rsidR="00314B87">
              <w:rPr>
                <w:szCs w:val="22"/>
                <w:lang w:eastAsia="zh-CN"/>
              </w:rPr>
              <w:t>is</w:t>
            </w:r>
            <w:r w:rsidRPr="00D82598">
              <w:rPr>
                <w:szCs w:val="22"/>
                <w:lang w:eastAsia="zh-CN"/>
              </w:rPr>
              <w:t xml:space="preserve"> w</w:t>
            </w:r>
            <w:r w:rsidR="00314B87">
              <w:rPr>
                <w:szCs w:val="22"/>
                <w:lang w:eastAsia="zh-CN"/>
              </w:rPr>
              <w:t>as</w:t>
            </w:r>
            <w:r w:rsidRPr="00D82598">
              <w:rPr>
                <w:szCs w:val="22"/>
                <w:lang w:eastAsia="zh-CN"/>
              </w:rPr>
              <w:t xml:space="preserve"> rejected due to the inability of the group to reach consensus.</w:t>
            </w:r>
          </w:p>
        </w:tc>
      </w:tr>
      <w:tr w:rsidR="00D82598" w:rsidRPr="00422650" w14:paraId="44419D7D" w14:textId="77777777" w:rsidTr="00D82598">
        <w:trPr>
          <w:trHeight w:val="1302"/>
        </w:trPr>
        <w:tc>
          <w:tcPr>
            <w:tcW w:w="866" w:type="dxa"/>
          </w:tcPr>
          <w:p w14:paraId="6004DA7A" w14:textId="22AAEA48" w:rsidR="00D82598" w:rsidRPr="00422650" w:rsidRDefault="00D82598" w:rsidP="00D82598">
            <w:pPr>
              <w:jc w:val="right"/>
              <w:rPr>
                <w:szCs w:val="22"/>
              </w:rPr>
            </w:pPr>
            <w:r w:rsidRPr="00D82598">
              <w:t>19035</w:t>
            </w:r>
          </w:p>
        </w:tc>
        <w:tc>
          <w:tcPr>
            <w:tcW w:w="850" w:type="dxa"/>
            <w:shd w:val="clear" w:color="auto" w:fill="auto"/>
          </w:tcPr>
          <w:p w14:paraId="040B9167" w14:textId="77777777" w:rsidR="00D82598" w:rsidRDefault="00D82598" w:rsidP="00D8259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192.50</w:t>
            </w:r>
          </w:p>
          <w:p w14:paraId="353E5EF3" w14:textId="0DC2C4FB" w:rsidR="00D82598" w:rsidRPr="00422650" w:rsidRDefault="00D82598" w:rsidP="00D82598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4CD67F2" w14:textId="05A9CBFB" w:rsidR="00D82598" w:rsidRPr="00422650" w:rsidRDefault="00D82598" w:rsidP="00D8259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9.4</w:t>
            </w:r>
          </w:p>
        </w:tc>
        <w:tc>
          <w:tcPr>
            <w:tcW w:w="2219" w:type="dxa"/>
            <w:shd w:val="clear" w:color="auto" w:fill="auto"/>
          </w:tcPr>
          <w:p w14:paraId="47197652" w14:textId="1F045119" w:rsidR="00D82598" w:rsidRPr="00422650" w:rsidRDefault="00D82598" w:rsidP="00D82598">
            <w:pPr>
              <w:rPr>
                <w:szCs w:val="22"/>
              </w:rPr>
            </w:pPr>
            <w:r w:rsidRPr="003364CE">
              <w:t>11be should provide a solution to extend STA Statistics request/report to MLD level</w:t>
            </w:r>
          </w:p>
        </w:tc>
        <w:tc>
          <w:tcPr>
            <w:tcW w:w="2062" w:type="dxa"/>
            <w:shd w:val="clear" w:color="auto" w:fill="auto"/>
          </w:tcPr>
          <w:p w14:paraId="36DD059A" w14:textId="03A801F4" w:rsidR="00D82598" w:rsidRPr="00422650" w:rsidRDefault="00D82598" w:rsidP="00D82598">
            <w:pPr>
              <w:rPr>
                <w:szCs w:val="22"/>
              </w:rPr>
            </w:pPr>
            <w:r w:rsidRPr="003364CE">
              <w:t>the commenter will provide a resolution on it.</w:t>
            </w:r>
          </w:p>
        </w:tc>
        <w:tc>
          <w:tcPr>
            <w:tcW w:w="2665" w:type="dxa"/>
            <w:shd w:val="clear" w:color="auto" w:fill="auto"/>
          </w:tcPr>
          <w:p w14:paraId="01A8E08C" w14:textId="021B4BE9" w:rsidR="00D82598" w:rsidRPr="00D82598" w:rsidRDefault="00D82598" w:rsidP="00D82598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>REJECTED</w:t>
            </w:r>
          </w:p>
          <w:p w14:paraId="582CA84E" w14:textId="6C3BEA4F" w:rsidR="00D82598" w:rsidRPr="00422650" w:rsidRDefault="00D82598" w:rsidP="00D82598">
            <w:pPr>
              <w:rPr>
                <w:szCs w:val="22"/>
                <w:lang w:eastAsia="zh-CN"/>
              </w:rPr>
            </w:pPr>
            <w:r w:rsidRPr="00D82598">
              <w:rPr>
                <w:szCs w:val="22"/>
                <w:lang w:eastAsia="zh-CN"/>
              </w:rPr>
              <w:t xml:space="preserve">A proposed resolution for this CID was discussed as part of the comment resolutions in https://mentor.ieee.org/802.11/dcn/22/11-22-1876-01, however the group could not reach consensus on a proposed change that would resolve the comment. The issue of supporting MLD average </w:t>
            </w:r>
            <w:r w:rsidRPr="00D82598">
              <w:rPr>
                <w:szCs w:val="22"/>
                <w:lang w:eastAsia="zh-CN"/>
              </w:rPr>
              <w:lastRenderedPageBreak/>
              <w:t>access delay and diagnostics has been raised before in earlier comments (e.g. comment</w:t>
            </w:r>
            <w:r w:rsidR="00314B87">
              <w:rPr>
                <w:szCs w:val="22"/>
                <w:lang w:eastAsia="zh-CN"/>
              </w:rPr>
              <w:t xml:space="preserve"> </w:t>
            </w:r>
            <w:r w:rsidRPr="00D82598">
              <w:rPr>
                <w:szCs w:val="22"/>
                <w:lang w:eastAsia="zh-CN"/>
              </w:rPr>
              <w:t>10010 during LB266) and th</w:t>
            </w:r>
            <w:r w:rsidR="00314B87">
              <w:rPr>
                <w:szCs w:val="22"/>
                <w:lang w:eastAsia="zh-CN"/>
              </w:rPr>
              <w:t>is was</w:t>
            </w:r>
            <w:r w:rsidRPr="00D82598">
              <w:rPr>
                <w:szCs w:val="22"/>
                <w:lang w:eastAsia="zh-CN"/>
              </w:rPr>
              <w:t xml:space="preserve"> rejected due to the inability of the group to reach consensus.</w:t>
            </w:r>
          </w:p>
        </w:tc>
      </w:tr>
    </w:tbl>
    <w:p w14:paraId="7AE55298" w14:textId="5510110E" w:rsidR="00137044" w:rsidRPr="00F65004" w:rsidRDefault="00137044" w:rsidP="00137044">
      <w:pPr>
        <w:pStyle w:val="BodyText"/>
        <w:rPr>
          <w:color w:val="000000"/>
          <w:szCs w:val="22"/>
          <w:lang w:val="en-US" w:eastAsia="en-GB"/>
        </w:rPr>
      </w:pPr>
    </w:p>
    <w:sectPr w:rsidR="00137044" w:rsidRPr="00F6500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DC2B" w14:textId="77777777" w:rsidR="009D4EB0" w:rsidRDefault="009D4EB0">
      <w:r>
        <w:separator/>
      </w:r>
    </w:p>
  </w:endnote>
  <w:endnote w:type="continuationSeparator" w:id="0">
    <w:p w14:paraId="0D8163EF" w14:textId="77777777" w:rsidR="009D4EB0" w:rsidRDefault="009D4EB0">
      <w:r>
        <w:continuationSeparator/>
      </w:r>
    </w:p>
  </w:endnote>
  <w:endnote w:type="continuationNotice" w:id="1">
    <w:p w14:paraId="2EEF5446" w14:textId="77777777" w:rsidR="009D4EB0" w:rsidRDefault="009D4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EBB" w14:textId="77777777" w:rsidR="00B90546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90546">
        <w:t>Submission</w:t>
      </w:r>
    </w:fldSimple>
    <w:r w:rsidR="00B90546">
      <w:tab/>
      <w:t xml:space="preserve">page </w:t>
    </w:r>
    <w:r w:rsidR="00B90546">
      <w:fldChar w:fldCharType="begin"/>
    </w:r>
    <w:r w:rsidR="00B90546">
      <w:instrText xml:space="preserve">page </w:instrText>
    </w:r>
    <w:r w:rsidR="00B90546">
      <w:fldChar w:fldCharType="separate"/>
    </w:r>
    <w:r w:rsidR="000D5A1F">
      <w:rPr>
        <w:noProof/>
      </w:rPr>
      <w:t>3</w:t>
    </w:r>
    <w:r w:rsidR="00B90546">
      <w:fldChar w:fldCharType="end"/>
    </w:r>
    <w:r w:rsidR="00B90546">
      <w:tab/>
    </w:r>
    <w:r w:rsidR="00D86F8E">
      <w:rPr>
        <w:lang w:eastAsia="zh-CN"/>
      </w:rPr>
      <w:fldChar w:fldCharType="begin"/>
    </w:r>
    <w:r w:rsidR="00D86F8E">
      <w:rPr>
        <w:lang w:eastAsia="zh-CN"/>
      </w:rPr>
      <w:instrText xml:space="preserve"> COMMENTS  \* MERGEFORMAT </w:instrText>
    </w:r>
    <w:r w:rsidR="00D86F8E">
      <w:rPr>
        <w:lang w:eastAsia="zh-CN"/>
      </w:rPr>
      <w:fldChar w:fldCharType="separate"/>
    </w:r>
    <w:r w:rsidR="00E30E5D">
      <w:rPr>
        <w:lang w:eastAsia="zh-CN"/>
      </w:rPr>
      <w:t>Stephen McCann</w:t>
    </w:r>
    <w:r w:rsidR="00B90546">
      <w:t xml:space="preserve"> (</w:t>
    </w:r>
    <w:r w:rsidR="00B90546">
      <w:rPr>
        <w:rFonts w:hint="eastAsia"/>
        <w:lang w:eastAsia="zh-CN"/>
      </w:rPr>
      <w:t>Huawei</w:t>
    </w:r>
    <w:r w:rsidR="00B90546">
      <w:t>)</w:t>
    </w:r>
    <w:r w:rsidR="00D86F8E">
      <w:fldChar w:fldCharType="end"/>
    </w:r>
  </w:p>
  <w:p w14:paraId="7855B8EC" w14:textId="77777777" w:rsidR="00B90546" w:rsidRDefault="00B90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7D5" w14:textId="77777777" w:rsidR="009D4EB0" w:rsidRDefault="009D4EB0">
      <w:r>
        <w:separator/>
      </w:r>
    </w:p>
  </w:footnote>
  <w:footnote w:type="continuationSeparator" w:id="0">
    <w:p w14:paraId="40582352" w14:textId="77777777" w:rsidR="009D4EB0" w:rsidRDefault="009D4EB0">
      <w:r>
        <w:continuationSeparator/>
      </w:r>
    </w:p>
  </w:footnote>
  <w:footnote w:type="continuationNotice" w:id="1">
    <w:p w14:paraId="61D0EC2D" w14:textId="77777777" w:rsidR="009D4EB0" w:rsidRDefault="009D4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9B59" w14:textId="1A23AF25" w:rsidR="00B90546" w:rsidRDefault="00314B87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November</w:t>
    </w:r>
    <w:r w:rsidR="00B90546">
      <w:rPr>
        <w:rFonts w:hint="eastAsia"/>
        <w:lang w:eastAsia="zh-CN"/>
      </w:rPr>
      <w:t xml:space="preserve"> 20</w:t>
    </w:r>
    <w:r w:rsidR="00B90546">
      <w:rPr>
        <w:lang w:eastAsia="zh-CN"/>
      </w:rPr>
      <w:t>2</w:t>
    </w:r>
    <w:r w:rsidR="001D4E29">
      <w:rPr>
        <w:lang w:eastAsia="zh-CN"/>
      </w:rPr>
      <w:t>3</w:t>
    </w:r>
    <w:r w:rsidR="00B90546">
      <w:tab/>
    </w:r>
    <w:r w:rsidR="00B90546">
      <w:tab/>
    </w:r>
    <w:fldSimple w:instr=" TITLE  \* MERGEFORMAT ">
      <w:r>
        <w:t>doc.: IEEE 802.11-23/</w:t>
      </w:r>
      <w:r>
        <w:rPr>
          <w:lang w:eastAsia="zh-CN"/>
        </w:rPr>
        <w:t>1817r0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AF6C4A"/>
    <w:multiLevelType w:val="hybridMultilevel"/>
    <w:tmpl w:val="38FA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13CD"/>
    <w:multiLevelType w:val="hybridMultilevel"/>
    <w:tmpl w:val="E46ECC4A"/>
    <w:lvl w:ilvl="0" w:tplc="7708FF6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9930741">
    <w:abstractNumId w:val="11"/>
  </w:num>
  <w:num w:numId="2" w16cid:durableId="69348778">
    <w:abstractNumId w:val="3"/>
  </w:num>
  <w:num w:numId="3" w16cid:durableId="1052923348">
    <w:abstractNumId w:val="19"/>
  </w:num>
  <w:num w:numId="4" w16cid:durableId="1144664226">
    <w:abstractNumId w:val="25"/>
  </w:num>
  <w:num w:numId="5" w16cid:durableId="1686858874">
    <w:abstractNumId w:val="14"/>
  </w:num>
  <w:num w:numId="6" w16cid:durableId="454565506">
    <w:abstractNumId w:val="27"/>
  </w:num>
  <w:num w:numId="7" w16cid:durableId="79884374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08624722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 w16cid:durableId="141211499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1602303211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56578207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564563366">
    <w:abstractNumId w:val="26"/>
  </w:num>
  <w:num w:numId="13" w16cid:durableId="447049018">
    <w:abstractNumId w:val="15"/>
  </w:num>
  <w:num w:numId="14" w16cid:durableId="1949921893">
    <w:abstractNumId w:val="8"/>
  </w:num>
  <w:num w:numId="15" w16cid:durableId="663511520">
    <w:abstractNumId w:val="2"/>
  </w:num>
  <w:num w:numId="16" w16cid:durableId="2016807479">
    <w:abstractNumId w:val="21"/>
  </w:num>
  <w:num w:numId="17" w16cid:durableId="1160653835">
    <w:abstractNumId w:val="9"/>
  </w:num>
  <w:num w:numId="18" w16cid:durableId="1476726710">
    <w:abstractNumId w:val="10"/>
  </w:num>
  <w:num w:numId="19" w16cid:durableId="1778670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1277417">
    <w:abstractNumId w:val="12"/>
  </w:num>
  <w:num w:numId="21" w16cid:durableId="1907568764">
    <w:abstractNumId w:val="6"/>
  </w:num>
  <w:num w:numId="22" w16cid:durableId="745494035">
    <w:abstractNumId w:val="17"/>
  </w:num>
  <w:num w:numId="23" w16cid:durableId="914319310">
    <w:abstractNumId w:val="16"/>
  </w:num>
  <w:num w:numId="24" w16cid:durableId="694767636">
    <w:abstractNumId w:val="20"/>
  </w:num>
  <w:num w:numId="25" w16cid:durableId="1076394881">
    <w:abstractNumId w:val="4"/>
  </w:num>
  <w:num w:numId="26" w16cid:durableId="572588175">
    <w:abstractNumId w:val="22"/>
  </w:num>
  <w:num w:numId="27" w16cid:durableId="1848708897">
    <w:abstractNumId w:val="23"/>
  </w:num>
  <w:num w:numId="28" w16cid:durableId="778989613">
    <w:abstractNumId w:val="1"/>
  </w:num>
  <w:num w:numId="29" w16cid:durableId="1377462906">
    <w:abstractNumId w:val="5"/>
  </w:num>
  <w:num w:numId="30" w16cid:durableId="226183750">
    <w:abstractNumId w:val="7"/>
  </w:num>
  <w:num w:numId="31" w16cid:durableId="802892929">
    <w:abstractNumId w:val="18"/>
  </w:num>
  <w:num w:numId="32" w16cid:durableId="2051956804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48329901">
    <w:abstractNumId w:val="0"/>
    <w:lvlOverride w:ilvl="0">
      <w:lvl w:ilvl="0">
        <w:start w:val="1"/>
        <w:numFmt w:val="bullet"/>
        <w:lvlText w:val="9.2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96339580">
    <w:abstractNumId w:val="0"/>
    <w:lvlOverride w:ilvl="0">
      <w:lvl w:ilvl="0">
        <w:start w:val="1"/>
        <w:numFmt w:val="bullet"/>
        <w:lvlText w:val="9.2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93509945">
    <w:abstractNumId w:val="24"/>
  </w:num>
  <w:num w:numId="36" w16cid:durableId="1569419359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67885004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836"/>
    <w:rsid w:val="00001AA4"/>
    <w:rsid w:val="00001F8E"/>
    <w:rsid w:val="00002479"/>
    <w:rsid w:val="0000291F"/>
    <w:rsid w:val="000029AA"/>
    <w:rsid w:val="00002FD9"/>
    <w:rsid w:val="0000312F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849"/>
    <w:rsid w:val="00005AB2"/>
    <w:rsid w:val="00005B0C"/>
    <w:rsid w:val="000060B6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3AF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81C"/>
    <w:rsid w:val="00031CB6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C2D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DF7"/>
    <w:rsid w:val="00054014"/>
    <w:rsid w:val="0005478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67E57"/>
    <w:rsid w:val="000703AF"/>
    <w:rsid w:val="00070458"/>
    <w:rsid w:val="00070EF4"/>
    <w:rsid w:val="00070FFE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091"/>
    <w:rsid w:val="000851B0"/>
    <w:rsid w:val="00085533"/>
    <w:rsid w:val="00085CF2"/>
    <w:rsid w:val="00085D16"/>
    <w:rsid w:val="00086AA2"/>
    <w:rsid w:val="00086E6E"/>
    <w:rsid w:val="000876B3"/>
    <w:rsid w:val="0008781E"/>
    <w:rsid w:val="00087AE2"/>
    <w:rsid w:val="000900E6"/>
    <w:rsid w:val="0009063E"/>
    <w:rsid w:val="00091447"/>
    <w:rsid w:val="000915F1"/>
    <w:rsid w:val="00091B25"/>
    <w:rsid w:val="00091D70"/>
    <w:rsid w:val="00091EAA"/>
    <w:rsid w:val="00091EB0"/>
    <w:rsid w:val="00092102"/>
    <w:rsid w:val="000927C9"/>
    <w:rsid w:val="00092C83"/>
    <w:rsid w:val="000933D9"/>
    <w:rsid w:val="000937F2"/>
    <w:rsid w:val="0009389C"/>
    <w:rsid w:val="000943EB"/>
    <w:rsid w:val="00094DD7"/>
    <w:rsid w:val="00094DF6"/>
    <w:rsid w:val="000952B0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D21"/>
    <w:rsid w:val="000B20E3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703"/>
    <w:rsid w:val="000C2AF7"/>
    <w:rsid w:val="000C2DEE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0E78"/>
    <w:rsid w:val="000D17F0"/>
    <w:rsid w:val="000D1831"/>
    <w:rsid w:val="000D3629"/>
    <w:rsid w:val="000D45E8"/>
    <w:rsid w:val="000D477C"/>
    <w:rsid w:val="000D501B"/>
    <w:rsid w:val="000D50E1"/>
    <w:rsid w:val="000D5A1F"/>
    <w:rsid w:val="000D5CFE"/>
    <w:rsid w:val="000D65D3"/>
    <w:rsid w:val="000D6A08"/>
    <w:rsid w:val="000D6D07"/>
    <w:rsid w:val="000D6D5A"/>
    <w:rsid w:val="000D6F7E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4DB"/>
    <w:rsid w:val="000E3508"/>
    <w:rsid w:val="000E3592"/>
    <w:rsid w:val="000E3601"/>
    <w:rsid w:val="000E3670"/>
    <w:rsid w:val="000E391A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0C43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062"/>
    <w:rsid w:val="00135319"/>
    <w:rsid w:val="0013535D"/>
    <w:rsid w:val="001356CB"/>
    <w:rsid w:val="00135B91"/>
    <w:rsid w:val="00135D65"/>
    <w:rsid w:val="0013677F"/>
    <w:rsid w:val="00136C35"/>
    <w:rsid w:val="00136DDC"/>
    <w:rsid w:val="00137044"/>
    <w:rsid w:val="00137536"/>
    <w:rsid w:val="00137C0E"/>
    <w:rsid w:val="001400BB"/>
    <w:rsid w:val="0014045E"/>
    <w:rsid w:val="001404CE"/>
    <w:rsid w:val="00140671"/>
    <w:rsid w:val="00140AA5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0EB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0FBD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4E3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85D"/>
    <w:rsid w:val="001830C0"/>
    <w:rsid w:val="0018372A"/>
    <w:rsid w:val="00183D75"/>
    <w:rsid w:val="001842D6"/>
    <w:rsid w:val="0018617D"/>
    <w:rsid w:val="00186AB5"/>
    <w:rsid w:val="00187016"/>
    <w:rsid w:val="00187415"/>
    <w:rsid w:val="0018744A"/>
    <w:rsid w:val="001877C2"/>
    <w:rsid w:val="001879CE"/>
    <w:rsid w:val="00187DD6"/>
    <w:rsid w:val="001900E0"/>
    <w:rsid w:val="001901CB"/>
    <w:rsid w:val="00190D01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0D2"/>
    <w:rsid w:val="00196446"/>
    <w:rsid w:val="001969DF"/>
    <w:rsid w:val="001969FF"/>
    <w:rsid w:val="00196AB6"/>
    <w:rsid w:val="00197372"/>
    <w:rsid w:val="001A008D"/>
    <w:rsid w:val="001A03B8"/>
    <w:rsid w:val="001A0521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4BF8"/>
    <w:rsid w:val="001A50DE"/>
    <w:rsid w:val="001A5193"/>
    <w:rsid w:val="001A519F"/>
    <w:rsid w:val="001A52B1"/>
    <w:rsid w:val="001A52BB"/>
    <w:rsid w:val="001A58EC"/>
    <w:rsid w:val="001A5E8E"/>
    <w:rsid w:val="001A5F11"/>
    <w:rsid w:val="001A61BC"/>
    <w:rsid w:val="001A64EC"/>
    <w:rsid w:val="001A7B3A"/>
    <w:rsid w:val="001B0717"/>
    <w:rsid w:val="001B08F8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B7E88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46F"/>
    <w:rsid w:val="001D1706"/>
    <w:rsid w:val="001D2541"/>
    <w:rsid w:val="001D2606"/>
    <w:rsid w:val="001D3333"/>
    <w:rsid w:val="001D4E29"/>
    <w:rsid w:val="001D57D7"/>
    <w:rsid w:val="001D5C3E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32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195"/>
    <w:rsid w:val="001F153D"/>
    <w:rsid w:val="001F1679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BB9"/>
    <w:rsid w:val="001F671B"/>
    <w:rsid w:val="001F6B59"/>
    <w:rsid w:val="001F7709"/>
    <w:rsid w:val="001F780D"/>
    <w:rsid w:val="001F7A3D"/>
    <w:rsid w:val="00200DCE"/>
    <w:rsid w:val="00200EC6"/>
    <w:rsid w:val="00201601"/>
    <w:rsid w:val="002017D1"/>
    <w:rsid w:val="002018CD"/>
    <w:rsid w:val="00201C8F"/>
    <w:rsid w:val="002029B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0FC"/>
    <w:rsid w:val="002108C3"/>
    <w:rsid w:val="00211F65"/>
    <w:rsid w:val="002124B3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4BB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E23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F32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2D8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12F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766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151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971"/>
    <w:rsid w:val="00267BF6"/>
    <w:rsid w:val="00270966"/>
    <w:rsid w:val="00270DA6"/>
    <w:rsid w:val="00270DB2"/>
    <w:rsid w:val="00270FCB"/>
    <w:rsid w:val="0027126D"/>
    <w:rsid w:val="002715A6"/>
    <w:rsid w:val="0027161C"/>
    <w:rsid w:val="0027189A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3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6E3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6812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5954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929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68C0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4C5"/>
    <w:rsid w:val="002E5A09"/>
    <w:rsid w:val="002E62B5"/>
    <w:rsid w:val="002E65C1"/>
    <w:rsid w:val="002E66DE"/>
    <w:rsid w:val="002E6FFF"/>
    <w:rsid w:val="002E79C7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B41"/>
    <w:rsid w:val="00302D1F"/>
    <w:rsid w:val="00303EE0"/>
    <w:rsid w:val="0030430F"/>
    <w:rsid w:val="003045D7"/>
    <w:rsid w:val="003048CE"/>
    <w:rsid w:val="00304A09"/>
    <w:rsid w:val="00304C2C"/>
    <w:rsid w:val="00305133"/>
    <w:rsid w:val="00305A18"/>
    <w:rsid w:val="00305F98"/>
    <w:rsid w:val="00306276"/>
    <w:rsid w:val="00306BB0"/>
    <w:rsid w:val="00307782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D39"/>
    <w:rsid w:val="00313EE5"/>
    <w:rsid w:val="00314B87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5A2"/>
    <w:rsid w:val="00320951"/>
    <w:rsid w:val="00320B59"/>
    <w:rsid w:val="00321144"/>
    <w:rsid w:val="003213A9"/>
    <w:rsid w:val="003217FC"/>
    <w:rsid w:val="00321EF0"/>
    <w:rsid w:val="003233B2"/>
    <w:rsid w:val="00324E2E"/>
    <w:rsid w:val="0032552F"/>
    <w:rsid w:val="003257AB"/>
    <w:rsid w:val="00325BF3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2C23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0E63"/>
    <w:rsid w:val="003610D7"/>
    <w:rsid w:val="003615C5"/>
    <w:rsid w:val="0036196A"/>
    <w:rsid w:val="0036196E"/>
    <w:rsid w:val="00361978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C78"/>
    <w:rsid w:val="00376353"/>
    <w:rsid w:val="00376ED6"/>
    <w:rsid w:val="00377C01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701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501"/>
    <w:rsid w:val="00392A94"/>
    <w:rsid w:val="00392F0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AB1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840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372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C35"/>
    <w:rsid w:val="003D3DE7"/>
    <w:rsid w:val="003D4254"/>
    <w:rsid w:val="003D4A48"/>
    <w:rsid w:val="003D4CF9"/>
    <w:rsid w:val="003D4D4B"/>
    <w:rsid w:val="003D5931"/>
    <w:rsid w:val="003D5BA1"/>
    <w:rsid w:val="003D5D3F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1C4"/>
    <w:rsid w:val="003E3467"/>
    <w:rsid w:val="003E498A"/>
    <w:rsid w:val="003E4B2F"/>
    <w:rsid w:val="003E4B61"/>
    <w:rsid w:val="003E4D5C"/>
    <w:rsid w:val="003E4D8A"/>
    <w:rsid w:val="003E5179"/>
    <w:rsid w:val="003E54ED"/>
    <w:rsid w:val="003E5C3F"/>
    <w:rsid w:val="003E5CFE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683A"/>
    <w:rsid w:val="003F6CB7"/>
    <w:rsid w:val="003F71A3"/>
    <w:rsid w:val="003F7676"/>
    <w:rsid w:val="0040043F"/>
    <w:rsid w:val="00400715"/>
    <w:rsid w:val="0040088B"/>
    <w:rsid w:val="00400982"/>
    <w:rsid w:val="00400A3C"/>
    <w:rsid w:val="00400AFF"/>
    <w:rsid w:val="00400C9E"/>
    <w:rsid w:val="00401816"/>
    <w:rsid w:val="00401AAE"/>
    <w:rsid w:val="00401DE6"/>
    <w:rsid w:val="004020E4"/>
    <w:rsid w:val="00403445"/>
    <w:rsid w:val="0040360B"/>
    <w:rsid w:val="00404075"/>
    <w:rsid w:val="004044B6"/>
    <w:rsid w:val="004044DF"/>
    <w:rsid w:val="004047CF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E1C"/>
    <w:rsid w:val="00416F84"/>
    <w:rsid w:val="0042003D"/>
    <w:rsid w:val="00420862"/>
    <w:rsid w:val="00420ED6"/>
    <w:rsid w:val="00421254"/>
    <w:rsid w:val="004214BF"/>
    <w:rsid w:val="0042185A"/>
    <w:rsid w:val="0042195A"/>
    <w:rsid w:val="004224D2"/>
    <w:rsid w:val="00422650"/>
    <w:rsid w:val="0042308D"/>
    <w:rsid w:val="004230EB"/>
    <w:rsid w:val="004235BC"/>
    <w:rsid w:val="00424159"/>
    <w:rsid w:val="00424196"/>
    <w:rsid w:val="004248A1"/>
    <w:rsid w:val="00424FA0"/>
    <w:rsid w:val="0042544C"/>
    <w:rsid w:val="004257A8"/>
    <w:rsid w:val="0042648A"/>
    <w:rsid w:val="00426746"/>
    <w:rsid w:val="00426E31"/>
    <w:rsid w:val="00426E79"/>
    <w:rsid w:val="00426F6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2C5"/>
    <w:rsid w:val="00434878"/>
    <w:rsid w:val="004352F2"/>
    <w:rsid w:val="00435ADB"/>
    <w:rsid w:val="00435C5E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4BB"/>
    <w:rsid w:val="00441A3A"/>
    <w:rsid w:val="00441A94"/>
    <w:rsid w:val="00442037"/>
    <w:rsid w:val="0044270B"/>
    <w:rsid w:val="00442B70"/>
    <w:rsid w:val="00442B9A"/>
    <w:rsid w:val="0044314A"/>
    <w:rsid w:val="00443456"/>
    <w:rsid w:val="00443778"/>
    <w:rsid w:val="00443869"/>
    <w:rsid w:val="004439AB"/>
    <w:rsid w:val="0044408E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58A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6B8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6797"/>
    <w:rsid w:val="00467501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0F6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6C3B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897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C7E"/>
    <w:rsid w:val="004E7C80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D07"/>
    <w:rsid w:val="004F5FFA"/>
    <w:rsid w:val="004F6055"/>
    <w:rsid w:val="004F6B95"/>
    <w:rsid w:val="004F748F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07F04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0F05"/>
    <w:rsid w:val="0052121B"/>
    <w:rsid w:val="00522524"/>
    <w:rsid w:val="00522997"/>
    <w:rsid w:val="005230EE"/>
    <w:rsid w:val="0052340B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22"/>
    <w:rsid w:val="005309EE"/>
    <w:rsid w:val="00531726"/>
    <w:rsid w:val="00531BFE"/>
    <w:rsid w:val="00532371"/>
    <w:rsid w:val="00532904"/>
    <w:rsid w:val="00532949"/>
    <w:rsid w:val="00532DD3"/>
    <w:rsid w:val="00532ED9"/>
    <w:rsid w:val="00532F78"/>
    <w:rsid w:val="00533A3E"/>
    <w:rsid w:val="00533FF3"/>
    <w:rsid w:val="00534339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4FA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4BF1"/>
    <w:rsid w:val="0057530C"/>
    <w:rsid w:val="00575489"/>
    <w:rsid w:val="00575A78"/>
    <w:rsid w:val="00575E77"/>
    <w:rsid w:val="00575EFA"/>
    <w:rsid w:val="00575FB6"/>
    <w:rsid w:val="0057643C"/>
    <w:rsid w:val="00576805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22C"/>
    <w:rsid w:val="0058230D"/>
    <w:rsid w:val="00582338"/>
    <w:rsid w:val="00583011"/>
    <w:rsid w:val="00583CA4"/>
    <w:rsid w:val="00583CBF"/>
    <w:rsid w:val="00584513"/>
    <w:rsid w:val="00584F41"/>
    <w:rsid w:val="005852B9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8A7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3DFB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11A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9B"/>
    <w:rsid w:val="005B625A"/>
    <w:rsid w:val="005B639F"/>
    <w:rsid w:val="005B63A6"/>
    <w:rsid w:val="005B680F"/>
    <w:rsid w:val="005B6C19"/>
    <w:rsid w:val="005B7309"/>
    <w:rsid w:val="005B773F"/>
    <w:rsid w:val="005B7955"/>
    <w:rsid w:val="005B7AD8"/>
    <w:rsid w:val="005C0783"/>
    <w:rsid w:val="005C0D63"/>
    <w:rsid w:val="005C1089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A09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B91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5A3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2FF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0A78"/>
    <w:rsid w:val="00601426"/>
    <w:rsid w:val="0060187D"/>
    <w:rsid w:val="00602212"/>
    <w:rsid w:val="00602248"/>
    <w:rsid w:val="0060272C"/>
    <w:rsid w:val="006028FF"/>
    <w:rsid w:val="00603250"/>
    <w:rsid w:val="006033CE"/>
    <w:rsid w:val="00603405"/>
    <w:rsid w:val="006036D8"/>
    <w:rsid w:val="00603B34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525"/>
    <w:rsid w:val="00606625"/>
    <w:rsid w:val="00606EDD"/>
    <w:rsid w:val="0060738F"/>
    <w:rsid w:val="00607825"/>
    <w:rsid w:val="00607BBB"/>
    <w:rsid w:val="00607F9B"/>
    <w:rsid w:val="00610739"/>
    <w:rsid w:val="00610D7C"/>
    <w:rsid w:val="006111CC"/>
    <w:rsid w:val="00611350"/>
    <w:rsid w:val="00611BFC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088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66D3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2D4"/>
    <w:rsid w:val="0063576E"/>
    <w:rsid w:val="00636147"/>
    <w:rsid w:val="00636A78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C1A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878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62A"/>
    <w:rsid w:val="00667A16"/>
    <w:rsid w:val="00670506"/>
    <w:rsid w:val="00670E48"/>
    <w:rsid w:val="006710B4"/>
    <w:rsid w:val="00671CA3"/>
    <w:rsid w:val="006725F3"/>
    <w:rsid w:val="00672B2C"/>
    <w:rsid w:val="0067300D"/>
    <w:rsid w:val="0067375D"/>
    <w:rsid w:val="00673CB4"/>
    <w:rsid w:val="00673ECE"/>
    <w:rsid w:val="00673F13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283B"/>
    <w:rsid w:val="00683285"/>
    <w:rsid w:val="0068355E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6E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9BE"/>
    <w:rsid w:val="006A1AFE"/>
    <w:rsid w:val="006A28A4"/>
    <w:rsid w:val="006A29B3"/>
    <w:rsid w:val="006A2B26"/>
    <w:rsid w:val="006A318D"/>
    <w:rsid w:val="006A3AF1"/>
    <w:rsid w:val="006A44CD"/>
    <w:rsid w:val="006A4561"/>
    <w:rsid w:val="006A4829"/>
    <w:rsid w:val="006A48E4"/>
    <w:rsid w:val="006A4970"/>
    <w:rsid w:val="006A4D6B"/>
    <w:rsid w:val="006A57A6"/>
    <w:rsid w:val="006A5931"/>
    <w:rsid w:val="006A5EF8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0A1"/>
    <w:rsid w:val="006B41EF"/>
    <w:rsid w:val="006B42F8"/>
    <w:rsid w:val="006B4EAD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3F1E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56DA"/>
    <w:rsid w:val="006D5B00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783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5E2D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130"/>
    <w:rsid w:val="00716D34"/>
    <w:rsid w:val="00717794"/>
    <w:rsid w:val="00717892"/>
    <w:rsid w:val="00717F6A"/>
    <w:rsid w:val="007200DE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387"/>
    <w:rsid w:val="00730775"/>
    <w:rsid w:val="00730AC1"/>
    <w:rsid w:val="00730B9F"/>
    <w:rsid w:val="00730F82"/>
    <w:rsid w:val="0073189A"/>
    <w:rsid w:val="00731CE3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8E"/>
    <w:rsid w:val="00734925"/>
    <w:rsid w:val="00734AEB"/>
    <w:rsid w:val="00734D0B"/>
    <w:rsid w:val="0073522B"/>
    <w:rsid w:val="00735373"/>
    <w:rsid w:val="007357DB"/>
    <w:rsid w:val="00735A20"/>
    <w:rsid w:val="0073603F"/>
    <w:rsid w:val="00736BD5"/>
    <w:rsid w:val="0073717B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24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47B10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15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1A8B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4D5"/>
    <w:rsid w:val="00773E90"/>
    <w:rsid w:val="00774510"/>
    <w:rsid w:val="00774E34"/>
    <w:rsid w:val="007753E3"/>
    <w:rsid w:val="00775E00"/>
    <w:rsid w:val="007766F2"/>
    <w:rsid w:val="00776960"/>
    <w:rsid w:val="00777975"/>
    <w:rsid w:val="007779D9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3CF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59C2"/>
    <w:rsid w:val="007A6A67"/>
    <w:rsid w:val="007A7573"/>
    <w:rsid w:val="007A79DA"/>
    <w:rsid w:val="007B0141"/>
    <w:rsid w:val="007B03BB"/>
    <w:rsid w:val="007B047D"/>
    <w:rsid w:val="007B053C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5BC8"/>
    <w:rsid w:val="007B6296"/>
    <w:rsid w:val="007B6836"/>
    <w:rsid w:val="007B6A2D"/>
    <w:rsid w:val="007B6EED"/>
    <w:rsid w:val="007C0586"/>
    <w:rsid w:val="007C0972"/>
    <w:rsid w:val="007C1168"/>
    <w:rsid w:val="007C1311"/>
    <w:rsid w:val="007C16BD"/>
    <w:rsid w:val="007C1BA2"/>
    <w:rsid w:val="007C2094"/>
    <w:rsid w:val="007C2989"/>
    <w:rsid w:val="007C2B28"/>
    <w:rsid w:val="007C2FD9"/>
    <w:rsid w:val="007C4D29"/>
    <w:rsid w:val="007C513F"/>
    <w:rsid w:val="007C5CA6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74C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3CD6"/>
    <w:rsid w:val="007F40E7"/>
    <w:rsid w:val="007F4E6A"/>
    <w:rsid w:val="007F52C8"/>
    <w:rsid w:val="007F56C2"/>
    <w:rsid w:val="007F5B4B"/>
    <w:rsid w:val="007F5B75"/>
    <w:rsid w:val="007F5F03"/>
    <w:rsid w:val="007F60A7"/>
    <w:rsid w:val="007F6483"/>
    <w:rsid w:val="007F6908"/>
    <w:rsid w:val="007F73B3"/>
    <w:rsid w:val="007F7A18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6E29"/>
    <w:rsid w:val="00817040"/>
    <w:rsid w:val="00817276"/>
    <w:rsid w:val="0081735D"/>
    <w:rsid w:val="00817EC1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27FCC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00A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0FA8"/>
    <w:rsid w:val="00841068"/>
    <w:rsid w:val="00841498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0D87"/>
    <w:rsid w:val="008520BD"/>
    <w:rsid w:val="00852D71"/>
    <w:rsid w:val="00853569"/>
    <w:rsid w:val="00854272"/>
    <w:rsid w:val="0085512F"/>
    <w:rsid w:val="00855277"/>
    <w:rsid w:val="008556D9"/>
    <w:rsid w:val="008558BC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0DC"/>
    <w:rsid w:val="008631A0"/>
    <w:rsid w:val="008632A4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810"/>
    <w:rsid w:val="00877A82"/>
    <w:rsid w:val="00880461"/>
    <w:rsid w:val="008804F7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91E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367"/>
    <w:rsid w:val="00893A5E"/>
    <w:rsid w:val="00893AF7"/>
    <w:rsid w:val="00893BE4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15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151"/>
    <w:rsid w:val="008C3BBA"/>
    <w:rsid w:val="008C40D9"/>
    <w:rsid w:val="008C4728"/>
    <w:rsid w:val="008C497F"/>
    <w:rsid w:val="008C4B02"/>
    <w:rsid w:val="008C59B8"/>
    <w:rsid w:val="008C6013"/>
    <w:rsid w:val="008C6207"/>
    <w:rsid w:val="008C66C3"/>
    <w:rsid w:val="008C6E6B"/>
    <w:rsid w:val="008C7A65"/>
    <w:rsid w:val="008D042A"/>
    <w:rsid w:val="008D05BF"/>
    <w:rsid w:val="008D0BC8"/>
    <w:rsid w:val="008D11B3"/>
    <w:rsid w:val="008D1F2D"/>
    <w:rsid w:val="008D26E6"/>
    <w:rsid w:val="008D2975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0DE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6F53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86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2C18"/>
    <w:rsid w:val="0090307C"/>
    <w:rsid w:val="009033DA"/>
    <w:rsid w:val="009033DB"/>
    <w:rsid w:val="009037B0"/>
    <w:rsid w:val="00903A41"/>
    <w:rsid w:val="00903BF2"/>
    <w:rsid w:val="00903C37"/>
    <w:rsid w:val="009041C9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586"/>
    <w:rsid w:val="009079AF"/>
    <w:rsid w:val="00907DB4"/>
    <w:rsid w:val="00907FB8"/>
    <w:rsid w:val="0091008F"/>
    <w:rsid w:val="009108F8"/>
    <w:rsid w:val="009109DD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49CD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0EEA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978"/>
    <w:rsid w:val="00926BE4"/>
    <w:rsid w:val="009276F9"/>
    <w:rsid w:val="00927892"/>
    <w:rsid w:val="00927B7C"/>
    <w:rsid w:val="00927DAB"/>
    <w:rsid w:val="00930106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4A3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296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74E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C65"/>
    <w:rsid w:val="0095103F"/>
    <w:rsid w:val="00951371"/>
    <w:rsid w:val="0095202B"/>
    <w:rsid w:val="00952051"/>
    <w:rsid w:val="009522DE"/>
    <w:rsid w:val="00952457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13B7"/>
    <w:rsid w:val="009621F6"/>
    <w:rsid w:val="00962304"/>
    <w:rsid w:val="009625A7"/>
    <w:rsid w:val="00963673"/>
    <w:rsid w:val="0096417D"/>
    <w:rsid w:val="009642C0"/>
    <w:rsid w:val="009644F7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0E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280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5AD"/>
    <w:rsid w:val="009926F0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0D4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AF8"/>
    <w:rsid w:val="009B1D7A"/>
    <w:rsid w:val="009B2185"/>
    <w:rsid w:val="009B24EF"/>
    <w:rsid w:val="009B324D"/>
    <w:rsid w:val="009B3FC0"/>
    <w:rsid w:val="009B4127"/>
    <w:rsid w:val="009B496C"/>
    <w:rsid w:val="009B4E42"/>
    <w:rsid w:val="009B4F46"/>
    <w:rsid w:val="009B509F"/>
    <w:rsid w:val="009B55A8"/>
    <w:rsid w:val="009B59EE"/>
    <w:rsid w:val="009B5A37"/>
    <w:rsid w:val="009B5E1A"/>
    <w:rsid w:val="009B5E81"/>
    <w:rsid w:val="009B6440"/>
    <w:rsid w:val="009B644F"/>
    <w:rsid w:val="009B6C84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C7FDE"/>
    <w:rsid w:val="009D06A0"/>
    <w:rsid w:val="009D15E5"/>
    <w:rsid w:val="009D1708"/>
    <w:rsid w:val="009D1D68"/>
    <w:rsid w:val="009D23D3"/>
    <w:rsid w:val="009D2426"/>
    <w:rsid w:val="009D3270"/>
    <w:rsid w:val="009D39FE"/>
    <w:rsid w:val="009D3F3B"/>
    <w:rsid w:val="009D3F5B"/>
    <w:rsid w:val="009D4407"/>
    <w:rsid w:val="009D450A"/>
    <w:rsid w:val="009D4633"/>
    <w:rsid w:val="009D4EB0"/>
    <w:rsid w:val="009D4EE1"/>
    <w:rsid w:val="009D5C10"/>
    <w:rsid w:val="009D5DE4"/>
    <w:rsid w:val="009D60CF"/>
    <w:rsid w:val="009D6352"/>
    <w:rsid w:val="009D6647"/>
    <w:rsid w:val="009D7290"/>
    <w:rsid w:val="009D739E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656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910"/>
    <w:rsid w:val="009F4DC4"/>
    <w:rsid w:val="009F4EF1"/>
    <w:rsid w:val="009F5347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3603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0676"/>
    <w:rsid w:val="00A111D8"/>
    <w:rsid w:val="00A11503"/>
    <w:rsid w:val="00A119A8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17B99"/>
    <w:rsid w:val="00A2024B"/>
    <w:rsid w:val="00A20538"/>
    <w:rsid w:val="00A20927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521"/>
    <w:rsid w:val="00A256CE"/>
    <w:rsid w:val="00A2590D"/>
    <w:rsid w:val="00A26234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61"/>
    <w:rsid w:val="00A40476"/>
    <w:rsid w:val="00A40AD8"/>
    <w:rsid w:val="00A40BAE"/>
    <w:rsid w:val="00A40C42"/>
    <w:rsid w:val="00A4143C"/>
    <w:rsid w:val="00A416B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4090"/>
    <w:rsid w:val="00A440B3"/>
    <w:rsid w:val="00A455AF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AEC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5EA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A08"/>
    <w:rsid w:val="00A65F05"/>
    <w:rsid w:val="00A65F8B"/>
    <w:rsid w:val="00A66086"/>
    <w:rsid w:val="00A660D0"/>
    <w:rsid w:val="00A66324"/>
    <w:rsid w:val="00A66E3C"/>
    <w:rsid w:val="00A6716B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FEC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45B5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0BC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0C8"/>
    <w:rsid w:val="00AA6222"/>
    <w:rsid w:val="00AA6404"/>
    <w:rsid w:val="00AA71D7"/>
    <w:rsid w:val="00AA72AF"/>
    <w:rsid w:val="00AA76F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307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59A2"/>
    <w:rsid w:val="00AD60C5"/>
    <w:rsid w:val="00AD6202"/>
    <w:rsid w:val="00AD6986"/>
    <w:rsid w:val="00AD6F77"/>
    <w:rsid w:val="00AD77DB"/>
    <w:rsid w:val="00AE0869"/>
    <w:rsid w:val="00AE0CDC"/>
    <w:rsid w:val="00AE0F23"/>
    <w:rsid w:val="00AE105C"/>
    <w:rsid w:val="00AE13B9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B26"/>
    <w:rsid w:val="00AE7C2C"/>
    <w:rsid w:val="00AF0692"/>
    <w:rsid w:val="00AF0A48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7E3"/>
    <w:rsid w:val="00AF4B90"/>
    <w:rsid w:val="00AF4D33"/>
    <w:rsid w:val="00AF546C"/>
    <w:rsid w:val="00AF5698"/>
    <w:rsid w:val="00AF56F6"/>
    <w:rsid w:val="00AF5D42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580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69BC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C31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9E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85"/>
    <w:rsid w:val="00B57DB8"/>
    <w:rsid w:val="00B60142"/>
    <w:rsid w:val="00B60B7F"/>
    <w:rsid w:val="00B60B8B"/>
    <w:rsid w:val="00B61054"/>
    <w:rsid w:val="00B61208"/>
    <w:rsid w:val="00B61D0F"/>
    <w:rsid w:val="00B6202B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5FD4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BD9"/>
    <w:rsid w:val="00B72CC4"/>
    <w:rsid w:val="00B72D5E"/>
    <w:rsid w:val="00B731C0"/>
    <w:rsid w:val="00B73732"/>
    <w:rsid w:val="00B737BD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0A02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8D2"/>
    <w:rsid w:val="00B85D64"/>
    <w:rsid w:val="00B85DA1"/>
    <w:rsid w:val="00B86869"/>
    <w:rsid w:val="00B90546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0EAB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DF2"/>
    <w:rsid w:val="00BA3F57"/>
    <w:rsid w:val="00BA404D"/>
    <w:rsid w:val="00BA44D4"/>
    <w:rsid w:val="00BA4649"/>
    <w:rsid w:val="00BA48DE"/>
    <w:rsid w:val="00BA4BC4"/>
    <w:rsid w:val="00BA4EEE"/>
    <w:rsid w:val="00BA528C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2D01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415"/>
    <w:rsid w:val="00BD16F9"/>
    <w:rsid w:val="00BD18C8"/>
    <w:rsid w:val="00BD1F46"/>
    <w:rsid w:val="00BD2311"/>
    <w:rsid w:val="00BD235E"/>
    <w:rsid w:val="00BD2727"/>
    <w:rsid w:val="00BD2C68"/>
    <w:rsid w:val="00BD3745"/>
    <w:rsid w:val="00BD37A6"/>
    <w:rsid w:val="00BD3F1A"/>
    <w:rsid w:val="00BD4044"/>
    <w:rsid w:val="00BD4861"/>
    <w:rsid w:val="00BD4BDE"/>
    <w:rsid w:val="00BD4F35"/>
    <w:rsid w:val="00BD5106"/>
    <w:rsid w:val="00BD56C2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0D48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43C"/>
    <w:rsid w:val="00BE4716"/>
    <w:rsid w:val="00BE4962"/>
    <w:rsid w:val="00BE4CB5"/>
    <w:rsid w:val="00BE50A3"/>
    <w:rsid w:val="00BE5190"/>
    <w:rsid w:val="00BE54DB"/>
    <w:rsid w:val="00BE61C3"/>
    <w:rsid w:val="00BE6629"/>
    <w:rsid w:val="00BE68AD"/>
    <w:rsid w:val="00BE68C2"/>
    <w:rsid w:val="00BE6ED9"/>
    <w:rsid w:val="00BE70A5"/>
    <w:rsid w:val="00BE718E"/>
    <w:rsid w:val="00BE762C"/>
    <w:rsid w:val="00BE772A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15C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06A5D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142"/>
    <w:rsid w:val="00C26262"/>
    <w:rsid w:val="00C26520"/>
    <w:rsid w:val="00C2683B"/>
    <w:rsid w:val="00C269EC"/>
    <w:rsid w:val="00C2712B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457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73B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5F4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BC"/>
    <w:rsid w:val="00C637CA"/>
    <w:rsid w:val="00C6389B"/>
    <w:rsid w:val="00C63D9F"/>
    <w:rsid w:val="00C63E5C"/>
    <w:rsid w:val="00C6421E"/>
    <w:rsid w:val="00C64A42"/>
    <w:rsid w:val="00C64CEF"/>
    <w:rsid w:val="00C64ED8"/>
    <w:rsid w:val="00C6505B"/>
    <w:rsid w:val="00C653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43E"/>
    <w:rsid w:val="00C70500"/>
    <w:rsid w:val="00C708A2"/>
    <w:rsid w:val="00C70A1C"/>
    <w:rsid w:val="00C71442"/>
    <w:rsid w:val="00C71D2B"/>
    <w:rsid w:val="00C71DD0"/>
    <w:rsid w:val="00C71EEB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965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B71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70AF"/>
    <w:rsid w:val="00CA717B"/>
    <w:rsid w:val="00CA7A26"/>
    <w:rsid w:val="00CA7A79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7A7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5FA8"/>
    <w:rsid w:val="00CB69AD"/>
    <w:rsid w:val="00CB69D8"/>
    <w:rsid w:val="00CB6FCB"/>
    <w:rsid w:val="00CB72E7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3CF3"/>
    <w:rsid w:val="00CC40DC"/>
    <w:rsid w:val="00CC49D7"/>
    <w:rsid w:val="00CC4DD0"/>
    <w:rsid w:val="00CC55DC"/>
    <w:rsid w:val="00CC5B8A"/>
    <w:rsid w:val="00CC5BDC"/>
    <w:rsid w:val="00CC5DE6"/>
    <w:rsid w:val="00CC5E68"/>
    <w:rsid w:val="00CC60BA"/>
    <w:rsid w:val="00CC6459"/>
    <w:rsid w:val="00CC6927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34A7"/>
    <w:rsid w:val="00CD42E7"/>
    <w:rsid w:val="00CD45D7"/>
    <w:rsid w:val="00CD49E4"/>
    <w:rsid w:val="00CD59A0"/>
    <w:rsid w:val="00CD5E3E"/>
    <w:rsid w:val="00CD6002"/>
    <w:rsid w:val="00CD6004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33ED"/>
    <w:rsid w:val="00CE4637"/>
    <w:rsid w:val="00CE53E6"/>
    <w:rsid w:val="00CE5E91"/>
    <w:rsid w:val="00CE5EB6"/>
    <w:rsid w:val="00CE5F93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72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531"/>
    <w:rsid w:val="00D0571E"/>
    <w:rsid w:val="00D05A78"/>
    <w:rsid w:val="00D05C01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12"/>
    <w:rsid w:val="00D11A10"/>
    <w:rsid w:val="00D11D33"/>
    <w:rsid w:val="00D122C0"/>
    <w:rsid w:val="00D126D3"/>
    <w:rsid w:val="00D13352"/>
    <w:rsid w:val="00D140C5"/>
    <w:rsid w:val="00D14B93"/>
    <w:rsid w:val="00D14C76"/>
    <w:rsid w:val="00D14EC6"/>
    <w:rsid w:val="00D15997"/>
    <w:rsid w:val="00D15C34"/>
    <w:rsid w:val="00D15E0F"/>
    <w:rsid w:val="00D15E2F"/>
    <w:rsid w:val="00D1639C"/>
    <w:rsid w:val="00D16ED7"/>
    <w:rsid w:val="00D16FD4"/>
    <w:rsid w:val="00D20ABB"/>
    <w:rsid w:val="00D210DA"/>
    <w:rsid w:val="00D21216"/>
    <w:rsid w:val="00D219DE"/>
    <w:rsid w:val="00D2232A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4C5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80D"/>
    <w:rsid w:val="00D659B0"/>
    <w:rsid w:val="00D65F36"/>
    <w:rsid w:val="00D66024"/>
    <w:rsid w:val="00D6649B"/>
    <w:rsid w:val="00D66B3B"/>
    <w:rsid w:val="00D66D7C"/>
    <w:rsid w:val="00D67303"/>
    <w:rsid w:val="00D67F34"/>
    <w:rsid w:val="00D70089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C19"/>
    <w:rsid w:val="00D76DD1"/>
    <w:rsid w:val="00D76FAD"/>
    <w:rsid w:val="00D7735B"/>
    <w:rsid w:val="00D77B91"/>
    <w:rsid w:val="00D8146F"/>
    <w:rsid w:val="00D81998"/>
    <w:rsid w:val="00D81B05"/>
    <w:rsid w:val="00D81D38"/>
    <w:rsid w:val="00D82598"/>
    <w:rsid w:val="00D82930"/>
    <w:rsid w:val="00D834EF"/>
    <w:rsid w:val="00D84972"/>
    <w:rsid w:val="00D84D4F"/>
    <w:rsid w:val="00D85E19"/>
    <w:rsid w:val="00D86F8E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CDB"/>
    <w:rsid w:val="00D92D68"/>
    <w:rsid w:val="00D937FB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224"/>
    <w:rsid w:val="00DA0A3F"/>
    <w:rsid w:val="00DA0A59"/>
    <w:rsid w:val="00DA1112"/>
    <w:rsid w:val="00DA1272"/>
    <w:rsid w:val="00DA1282"/>
    <w:rsid w:val="00DA2F46"/>
    <w:rsid w:val="00DA2F89"/>
    <w:rsid w:val="00DA31CB"/>
    <w:rsid w:val="00DA36B1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441"/>
    <w:rsid w:val="00DA54C6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B0F57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6EC"/>
    <w:rsid w:val="00DB69CE"/>
    <w:rsid w:val="00DB757E"/>
    <w:rsid w:val="00DB7927"/>
    <w:rsid w:val="00DB7997"/>
    <w:rsid w:val="00DB7E16"/>
    <w:rsid w:val="00DC016B"/>
    <w:rsid w:val="00DC0695"/>
    <w:rsid w:val="00DC09AC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C91"/>
    <w:rsid w:val="00DC6E08"/>
    <w:rsid w:val="00DC709E"/>
    <w:rsid w:val="00DC70E2"/>
    <w:rsid w:val="00DD0D68"/>
    <w:rsid w:val="00DD12D7"/>
    <w:rsid w:val="00DD1851"/>
    <w:rsid w:val="00DD19A5"/>
    <w:rsid w:val="00DD1CF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14C"/>
    <w:rsid w:val="00DD6222"/>
    <w:rsid w:val="00DD6253"/>
    <w:rsid w:val="00DD74D3"/>
    <w:rsid w:val="00DD7601"/>
    <w:rsid w:val="00DD77C1"/>
    <w:rsid w:val="00DD7D41"/>
    <w:rsid w:val="00DD7E7B"/>
    <w:rsid w:val="00DE027B"/>
    <w:rsid w:val="00DE05CB"/>
    <w:rsid w:val="00DE0832"/>
    <w:rsid w:val="00DE112D"/>
    <w:rsid w:val="00DE1746"/>
    <w:rsid w:val="00DE1F86"/>
    <w:rsid w:val="00DE238C"/>
    <w:rsid w:val="00DE274D"/>
    <w:rsid w:val="00DE2819"/>
    <w:rsid w:val="00DE368A"/>
    <w:rsid w:val="00DE3A6D"/>
    <w:rsid w:val="00DE3F70"/>
    <w:rsid w:val="00DE430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60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316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0FEE"/>
    <w:rsid w:val="00E21769"/>
    <w:rsid w:val="00E21933"/>
    <w:rsid w:val="00E21B8C"/>
    <w:rsid w:val="00E22AAB"/>
    <w:rsid w:val="00E22D9A"/>
    <w:rsid w:val="00E23BC6"/>
    <w:rsid w:val="00E240EE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01D0"/>
    <w:rsid w:val="00E30E5D"/>
    <w:rsid w:val="00E31230"/>
    <w:rsid w:val="00E31312"/>
    <w:rsid w:val="00E317F6"/>
    <w:rsid w:val="00E31901"/>
    <w:rsid w:val="00E31AA6"/>
    <w:rsid w:val="00E3232D"/>
    <w:rsid w:val="00E3267B"/>
    <w:rsid w:val="00E3299C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4C5"/>
    <w:rsid w:val="00E37038"/>
    <w:rsid w:val="00E372E4"/>
    <w:rsid w:val="00E373D6"/>
    <w:rsid w:val="00E37C6E"/>
    <w:rsid w:val="00E403CE"/>
    <w:rsid w:val="00E40612"/>
    <w:rsid w:val="00E408FA"/>
    <w:rsid w:val="00E40C84"/>
    <w:rsid w:val="00E40CD7"/>
    <w:rsid w:val="00E40F93"/>
    <w:rsid w:val="00E41145"/>
    <w:rsid w:val="00E41162"/>
    <w:rsid w:val="00E413C1"/>
    <w:rsid w:val="00E413E9"/>
    <w:rsid w:val="00E41D3A"/>
    <w:rsid w:val="00E42415"/>
    <w:rsid w:val="00E424E7"/>
    <w:rsid w:val="00E43B55"/>
    <w:rsid w:val="00E43C26"/>
    <w:rsid w:val="00E44139"/>
    <w:rsid w:val="00E44159"/>
    <w:rsid w:val="00E44499"/>
    <w:rsid w:val="00E44B87"/>
    <w:rsid w:val="00E44CDC"/>
    <w:rsid w:val="00E45D76"/>
    <w:rsid w:val="00E46562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45E7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70A2"/>
    <w:rsid w:val="00E87549"/>
    <w:rsid w:val="00E87703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0B25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6F6D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E37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531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658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0BB"/>
    <w:rsid w:val="00EF20DA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14F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1CC3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1CA"/>
    <w:rsid w:val="00F12364"/>
    <w:rsid w:val="00F13059"/>
    <w:rsid w:val="00F133B7"/>
    <w:rsid w:val="00F135E6"/>
    <w:rsid w:val="00F136D3"/>
    <w:rsid w:val="00F13866"/>
    <w:rsid w:val="00F13DC1"/>
    <w:rsid w:val="00F13E40"/>
    <w:rsid w:val="00F146F1"/>
    <w:rsid w:val="00F14DA2"/>
    <w:rsid w:val="00F15227"/>
    <w:rsid w:val="00F155E4"/>
    <w:rsid w:val="00F15A9B"/>
    <w:rsid w:val="00F15B36"/>
    <w:rsid w:val="00F15C3A"/>
    <w:rsid w:val="00F15F1D"/>
    <w:rsid w:val="00F160FD"/>
    <w:rsid w:val="00F1617D"/>
    <w:rsid w:val="00F161B9"/>
    <w:rsid w:val="00F17AE4"/>
    <w:rsid w:val="00F17CB4"/>
    <w:rsid w:val="00F17DF3"/>
    <w:rsid w:val="00F17E0E"/>
    <w:rsid w:val="00F17F33"/>
    <w:rsid w:val="00F201C6"/>
    <w:rsid w:val="00F2072E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109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223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3876"/>
    <w:rsid w:val="00F343CE"/>
    <w:rsid w:val="00F34F6B"/>
    <w:rsid w:val="00F35874"/>
    <w:rsid w:val="00F35922"/>
    <w:rsid w:val="00F35C79"/>
    <w:rsid w:val="00F35D7E"/>
    <w:rsid w:val="00F365C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68B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5E31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6EE"/>
    <w:rsid w:val="00F63801"/>
    <w:rsid w:val="00F63DD0"/>
    <w:rsid w:val="00F63EB1"/>
    <w:rsid w:val="00F6417A"/>
    <w:rsid w:val="00F6447B"/>
    <w:rsid w:val="00F65004"/>
    <w:rsid w:val="00F651CC"/>
    <w:rsid w:val="00F6531A"/>
    <w:rsid w:val="00F65553"/>
    <w:rsid w:val="00F65797"/>
    <w:rsid w:val="00F6582B"/>
    <w:rsid w:val="00F65B6A"/>
    <w:rsid w:val="00F663FB"/>
    <w:rsid w:val="00F666E3"/>
    <w:rsid w:val="00F66E9F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87CD3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FDB"/>
    <w:rsid w:val="00F9339E"/>
    <w:rsid w:val="00F9363A"/>
    <w:rsid w:val="00F93E22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5BDD"/>
    <w:rsid w:val="00FB6B15"/>
    <w:rsid w:val="00FB704B"/>
    <w:rsid w:val="00FC01AC"/>
    <w:rsid w:val="00FC0915"/>
    <w:rsid w:val="00FC0C43"/>
    <w:rsid w:val="00FC1120"/>
    <w:rsid w:val="00FC137F"/>
    <w:rsid w:val="00FC1DD6"/>
    <w:rsid w:val="00FC1F5B"/>
    <w:rsid w:val="00FC2459"/>
    <w:rsid w:val="00FC25FB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5EE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CB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955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75A372"/>
  <w15:chartTrackingRefBased/>
  <w15:docId w15:val="{BBF37687-5282-4A25-847A-DD5859D9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val="en-US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paragraph" w:customStyle="1" w:styleId="SP1798665">
    <w:name w:val="SP.17.98665"/>
    <w:basedOn w:val="Normal"/>
    <w:next w:val="Normal"/>
    <w:uiPriority w:val="99"/>
    <w:rsid w:val="00507F0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1">
    <w:name w:val="SC.17.323791"/>
    <w:uiPriority w:val="99"/>
    <w:rsid w:val="00507F04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507F04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25">
    <w:name w:val="SP.17.139625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636">
    <w:name w:val="SP.17.139636"/>
    <w:basedOn w:val="Normal"/>
    <w:next w:val="Normal"/>
    <w:uiPriority w:val="99"/>
    <w:rsid w:val="00B57D8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8">
    <w:name w:val="SP.17.98668"/>
    <w:basedOn w:val="Normal"/>
    <w:next w:val="Normal"/>
    <w:uiPriority w:val="99"/>
    <w:rsid w:val="006A19B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95">
    <w:name w:val="SC.17.323795"/>
    <w:uiPriority w:val="99"/>
    <w:rsid w:val="006A19BE"/>
    <w:rPr>
      <w:color w:val="000000"/>
      <w:sz w:val="18"/>
      <w:szCs w:val="18"/>
      <w:u w:val="single"/>
    </w:rPr>
  </w:style>
  <w:style w:type="paragraph" w:styleId="BodyText">
    <w:name w:val="Body Text"/>
    <w:basedOn w:val="Normal"/>
    <w:link w:val="BodyTextChar"/>
    <w:rsid w:val="00D122C0"/>
    <w:pPr>
      <w:spacing w:after="120"/>
    </w:pPr>
  </w:style>
  <w:style w:type="character" w:customStyle="1" w:styleId="BodyTextChar">
    <w:name w:val="Body Text Char"/>
    <w:link w:val="BodyText"/>
    <w:rsid w:val="00D122C0"/>
    <w:rPr>
      <w:sz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E391A"/>
    <w:rPr>
      <w:color w:val="605E5C"/>
      <w:shd w:val="clear" w:color="auto" w:fill="E1DFDD"/>
    </w:rPr>
  </w:style>
  <w:style w:type="character" w:customStyle="1" w:styleId="qu">
    <w:name w:val="qu"/>
    <w:basedOn w:val="DefaultParagraphFont"/>
    <w:rsid w:val="00FC0915"/>
  </w:style>
  <w:style w:type="character" w:customStyle="1" w:styleId="gd">
    <w:name w:val="gd"/>
    <w:basedOn w:val="DefaultParagraphFont"/>
    <w:rsid w:val="00FC0915"/>
  </w:style>
  <w:style w:type="character" w:customStyle="1" w:styleId="g3">
    <w:name w:val="g3"/>
    <w:basedOn w:val="DefaultParagraphFont"/>
    <w:rsid w:val="00FC0915"/>
  </w:style>
  <w:style w:type="character" w:customStyle="1" w:styleId="hb">
    <w:name w:val="hb"/>
    <w:basedOn w:val="DefaultParagraphFont"/>
    <w:rsid w:val="00FC0915"/>
  </w:style>
  <w:style w:type="character" w:customStyle="1" w:styleId="g2">
    <w:name w:val="g2"/>
    <w:basedOn w:val="DefaultParagraphFont"/>
    <w:rsid w:val="00FC0915"/>
  </w:style>
  <w:style w:type="character" w:styleId="UnresolvedMention">
    <w:name w:val="Unresolved Mention"/>
    <w:basedOn w:val="DefaultParagraphFont"/>
    <w:uiPriority w:val="99"/>
    <w:semiHidden/>
    <w:unhideWhenUsed/>
    <w:rsid w:val="0031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22/11-22-0971-53-00be-ieee-802-11be-lb266-comments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876-0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DD794793-92ED-4131-984B-5CB745D3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802.11-23/1817r0</vt:lpstr>
    </vt:vector>
  </TitlesOfParts>
  <Company>Huawei Technologies Co., Ltd</Company>
  <LinksUpToDate>false</LinksUpToDate>
  <CharactersWithSpaces>2421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mailto:arik.klein@huawei.com</vt:lpwstr>
      </vt:variant>
      <vt:variant>
        <vt:lpwstr/>
      </vt:variant>
      <vt:variant>
        <vt:i4>5898297</vt:i4>
      </vt:variant>
      <vt:variant>
        <vt:i4>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802.11-23/1817r0</dc:title>
  <dc:subject>Submission</dc:subject>
  <dc:creator>Stephen McCann</dc:creator>
  <cp:keywords>November 2023</cp:keywords>
  <cp:lastModifiedBy>Stephen McCann</cp:lastModifiedBy>
  <cp:revision>9</cp:revision>
  <dcterms:created xsi:type="dcterms:W3CDTF">2023-04-06T15:46:00Z</dcterms:created>
  <dcterms:modified xsi:type="dcterms:W3CDTF">2023-11-03T11:08:00Z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(3)1VoZCOicaYMM81zE8GVbHz30wfsDhbMfD+tp9sEdvNw/clC/oYVjjYC63S9n6TP2aa+YYG5U_x000d_
mOQWzqWlkwC/t79ylTHRJPhUPvQBcOmDyxFpzmAn/mzpb5jTyAHX9Z6fiBIcBwfO0Xd+1va2_x000d_
Cv9ipT31I2GL9YBTPditX7oRI7aWsXaRTWIWqnNYiSaXF02TfJ5VFAekb+qdLU3LI4wXDdYm_x000d_
4LruS2VtqryaZ4BSKd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AuCTAfqBquZgGUvz9BxtG5rcpyTedUMg8Wta3biXlTgIHKcrWpWAKU_x000d_
II+Wur7LdTwN7WVGBPaGHZVeD5lq66Ql2IP8/2+99O22CKI0fzcdHxGkt8QVzeGoUH0Pejn/_x000d_
KWd66IVCZXcOrlDZEZk60gMDzBPhBmGQx3hFeI6h2H87jt1Ajeg/G+Q2JY9YiwlL6NgAK2So_x000d_
yUrnf17b8WZEdol9Bq6Yv16+WdfjoDb0hC1F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ucz6MxFsbipL1gDfP1zSFLY=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1669721437</vt:lpwstr>
  </property>
</Properties>
</file>