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FE7E16F" w:rsidR="00CA09B2" w:rsidRDefault="00A01657" w:rsidP="002714D2">
            <w:pPr>
              <w:pStyle w:val="T2"/>
            </w:pPr>
            <w:proofErr w:type="spellStart"/>
            <w:r>
              <w:t>TGbe</w:t>
            </w:r>
            <w:proofErr w:type="spellEnd"/>
            <w:r>
              <w:t xml:space="preserve"> </w:t>
            </w:r>
            <w:r w:rsidR="006632A4">
              <w:t>September</w:t>
            </w:r>
            <w:r w:rsidR="002714D2">
              <w:t xml:space="preserve"> November</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60DED0C3" w:rsidR="00CA09B2" w:rsidRDefault="00CA09B2" w:rsidP="006632A4">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10</w:t>
            </w:r>
            <w:r>
              <w:rPr>
                <w:b w:val="0"/>
                <w:sz w:val="20"/>
              </w:rPr>
              <w:t>-</w:t>
            </w:r>
            <w:r w:rsidR="002714D2">
              <w:rPr>
                <w:b w:val="0"/>
                <w:sz w:val="20"/>
              </w:rPr>
              <w:t>18</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C776AC" w:rsidRDefault="00C776AC">
                            <w:pPr>
                              <w:pStyle w:val="T1"/>
                              <w:spacing w:after="120"/>
                            </w:pPr>
                            <w:r>
                              <w:t>Abstract</w:t>
                            </w:r>
                          </w:p>
                          <w:p w14:paraId="697F0452" w14:textId="09F8DD4F" w:rsidR="00C776AC" w:rsidRDefault="00C776AC">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C776AC" w:rsidRDefault="00C776AC">
                            <w:pPr>
                              <w:jc w:val="both"/>
                            </w:pPr>
                          </w:p>
                          <w:p w14:paraId="5DF0F122" w14:textId="3435813C" w:rsidR="00C776AC" w:rsidRDefault="00C776AC">
                            <w:pPr>
                              <w:jc w:val="both"/>
                            </w:pPr>
                            <w:r>
                              <w:t>Revision history:</w:t>
                            </w:r>
                          </w:p>
                          <w:p w14:paraId="3AE70BEE" w14:textId="7BC49005" w:rsidR="00C776AC" w:rsidRDefault="00C776AC" w:rsidP="005839B8">
                            <w:pPr>
                              <w:pStyle w:val="a"/>
                              <w:numPr>
                                <w:ilvl w:val="0"/>
                                <w:numId w:val="1"/>
                              </w:numPr>
                            </w:pPr>
                            <w:r>
                              <w:t>Rev0: initial version of the document</w:t>
                            </w:r>
                          </w:p>
                          <w:p w14:paraId="66FACABC" w14:textId="79845883" w:rsidR="00C776AC" w:rsidRDefault="00C776AC" w:rsidP="005839B8">
                            <w:pPr>
                              <w:pStyle w:val="a"/>
                              <w:numPr>
                                <w:ilvl w:val="0"/>
                                <w:numId w:val="1"/>
                              </w:numPr>
                            </w:pPr>
                          </w:p>
                          <w:p w14:paraId="08BF89CD" w14:textId="77777777" w:rsidR="00C776AC" w:rsidRDefault="00C776AC" w:rsidP="00FD1A9D"/>
                          <w:p w14:paraId="0F0A112F" w14:textId="77777777" w:rsidR="00C776AC" w:rsidRDefault="00C776AC" w:rsidP="00FD1A9D"/>
                          <w:p w14:paraId="1041E602" w14:textId="77777777" w:rsidR="00C776AC" w:rsidRDefault="00C776AC" w:rsidP="00FD1A9D"/>
                          <w:p w14:paraId="6355FBAC" w14:textId="4F33787F" w:rsidR="00C776AC" w:rsidRDefault="00C776AC" w:rsidP="00FD1A9D">
                            <w:pPr>
                              <w:jc w:val="both"/>
                            </w:pPr>
                            <w:r>
                              <w:t>Abbreviations:</w:t>
                            </w:r>
                          </w:p>
                          <w:p w14:paraId="74A4CE59" w14:textId="765D7DC9" w:rsidR="00C776AC" w:rsidRDefault="00C776AC" w:rsidP="005839B8">
                            <w:pPr>
                              <w:pStyle w:val="a"/>
                              <w:numPr>
                                <w:ilvl w:val="0"/>
                                <w:numId w:val="1"/>
                              </w:numPr>
                            </w:pPr>
                            <w:r>
                              <w:t>C: Comment.</w:t>
                            </w:r>
                          </w:p>
                          <w:p w14:paraId="4F1F3C32" w14:textId="7C55202E" w:rsidR="00C776AC" w:rsidRDefault="00C776AC" w:rsidP="005839B8">
                            <w:pPr>
                              <w:pStyle w:val="a"/>
                              <w:numPr>
                                <w:ilvl w:val="0"/>
                                <w:numId w:val="1"/>
                              </w:numPr>
                            </w:pPr>
                            <w:r>
                              <w:t>A: Answer.</w:t>
                            </w:r>
                          </w:p>
                          <w:p w14:paraId="4B219B77" w14:textId="77777777" w:rsidR="00C776AC" w:rsidRDefault="00C776AC"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C776AC" w:rsidRDefault="00C776AC">
                      <w:pPr>
                        <w:pStyle w:val="T1"/>
                        <w:spacing w:after="120"/>
                      </w:pPr>
                      <w:r>
                        <w:t>Abstract</w:t>
                      </w:r>
                    </w:p>
                    <w:p w14:paraId="697F0452" w14:textId="09F8DD4F" w:rsidR="00C776AC" w:rsidRDefault="00C776AC">
                      <w:pPr>
                        <w:jc w:val="both"/>
                      </w:pPr>
                      <w:r>
                        <w:t xml:space="preserve">This document contains the minutes for the IEEE 802.11 </w:t>
                      </w:r>
                      <w:proofErr w:type="spellStart"/>
                      <w:r>
                        <w:t>TGbe</w:t>
                      </w:r>
                      <w:proofErr w:type="spellEnd"/>
                      <w:r>
                        <w:t xml:space="preserve"> teleconferences from September 2023 to </w:t>
                      </w:r>
                      <w:r w:rsidRPr="002714D2">
                        <w:t xml:space="preserve">November </w:t>
                      </w:r>
                      <w:r>
                        <w:t>2023.</w:t>
                      </w:r>
                    </w:p>
                    <w:p w14:paraId="51EE3BBF" w14:textId="3B76F710" w:rsidR="00C776AC" w:rsidRDefault="00C776AC">
                      <w:pPr>
                        <w:jc w:val="both"/>
                      </w:pPr>
                    </w:p>
                    <w:p w14:paraId="5DF0F122" w14:textId="3435813C" w:rsidR="00C776AC" w:rsidRDefault="00C776AC">
                      <w:pPr>
                        <w:jc w:val="both"/>
                      </w:pPr>
                      <w:r>
                        <w:t>Revision history:</w:t>
                      </w:r>
                    </w:p>
                    <w:p w14:paraId="3AE70BEE" w14:textId="7BC49005" w:rsidR="00C776AC" w:rsidRDefault="00C776AC" w:rsidP="005839B8">
                      <w:pPr>
                        <w:pStyle w:val="a"/>
                        <w:numPr>
                          <w:ilvl w:val="0"/>
                          <w:numId w:val="1"/>
                        </w:numPr>
                      </w:pPr>
                      <w:r>
                        <w:t>Rev0: initial version of the document</w:t>
                      </w:r>
                    </w:p>
                    <w:p w14:paraId="66FACABC" w14:textId="79845883" w:rsidR="00C776AC" w:rsidRDefault="00C776AC" w:rsidP="005839B8">
                      <w:pPr>
                        <w:pStyle w:val="a"/>
                        <w:numPr>
                          <w:ilvl w:val="0"/>
                          <w:numId w:val="1"/>
                        </w:numPr>
                      </w:pPr>
                    </w:p>
                    <w:p w14:paraId="08BF89CD" w14:textId="77777777" w:rsidR="00C776AC" w:rsidRDefault="00C776AC" w:rsidP="00FD1A9D"/>
                    <w:p w14:paraId="0F0A112F" w14:textId="77777777" w:rsidR="00C776AC" w:rsidRDefault="00C776AC" w:rsidP="00FD1A9D"/>
                    <w:p w14:paraId="1041E602" w14:textId="77777777" w:rsidR="00C776AC" w:rsidRDefault="00C776AC" w:rsidP="00FD1A9D"/>
                    <w:p w14:paraId="6355FBAC" w14:textId="4F33787F" w:rsidR="00C776AC" w:rsidRDefault="00C776AC" w:rsidP="00FD1A9D">
                      <w:pPr>
                        <w:jc w:val="both"/>
                      </w:pPr>
                      <w:r>
                        <w:t>Abbreviations:</w:t>
                      </w:r>
                    </w:p>
                    <w:p w14:paraId="74A4CE59" w14:textId="765D7DC9" w:rsidR="00C776AC" w:rsidRDefault="00C776AC" w:rsidP="005839B8">
                      <w:pPr>
                        <w:pStyle w:val="a"/>
                        <w:numPr>
                          <w:ilvl w:val="0"/>
                          <w:numId w:val="1"/>
                        </w:numPr>
                      </w:pPr>
                      <w:r>
                        <w:t>C: Comment.</w:t>
                      </w:r>
                    </w:p>
                    <w:p w14:paraId="4F1F3C32" w14:textId="7C55202E" w:rsidR="00C776AC" w:rsidRDefault="00C776AC" w:rsidP="005839B8">
                      <w:pPr>
                        <w:pStyle w:val="a"/>
                        <w:numPr>
                          <w:ilvl w:val="0"/>
                          <w:numId w:val="1"/>
                        </w:numPr>
                      </w:pPr>
                      <w:r>
                        <w:t>A: Answer.</w:t>
                      </w:r>
                    </w:p>
                    <w:p w14:paraId="4B219B77" w14:textId="77777777" w:rsidR="00C776AC" w:rsidRDefault="00C776AC" w:rsidP="00FD1A9D"/>
                  </w:txbxContent>
                </v:textbox>
              </v:shape>
            </w:pict>
          </mc:Fallback>
        </mc:AlternateContent>
      </w:r>
    </w:p>
    <w:p w14:paraId="41869FD0" w14:textId="3BA8C835" w:rsidR="00CA09B2" w:rsidRDefault="00CA09B2" w:rsidP="00730359">
      <w:pPr>
        <w:rPr>
          <w:b/>
          <w:sz w:val="24"/>
        </w:rPr>
      </w:pPr>
      <w:r>
        <w:br w:type="page"/>
      </w:r>
    </w:p>
    <w:p w14:paraId="6DADB596" w14:textId="26FE3ABE" w:rsidR="002714D2" w:rsidRDefault="00AA03CC" w:rsidP="002E77BD">
      <w:pPr>
        <w:pStyle w:val="1"/>
        <w:rPr>
          <w:bCs/>
        </w:rPr>
      </w:pPr>
      <w:r w:rsidRPr="00AA03CC">
        <w:rPr>
          <w:bCs/>
        </w:rPr>
        <w:lastRenderedPageBreak/>
        <w:t>1st Conf. Call: September 25 (19:00–21:00 ET)–MAC</w:t>
      </w:r>
    </w:p>
    <w:p w14:paraId="1010B420" w14:textId="77777777" w:rsidR="00AA03CC" w:rsidRDefault="00AA03CC" w:rsidP="00AA03CC">
      <w:r>
        <w:t>Please refer to the following link for the minutes</w:t>
      </w:r>
    </w:p>
    <w:p w14:paraId="6BDAE93E" w14:textId="77777777" w:rsidR="00AA03CC" w:rsidRDefault="00AA03CC" w:rsidP="00AA03CC">
      <w:pPr>
        <w:pStyle w:val="a"/>
        <w:numPr>
          <w:ilvl w:val="0"/>
          <w:numId w:val="2"/>
        </w:numPr>
      </w:pPr>
      <w:r w:rsidRPr="002509C3">
        <w:t>https://</w:t>
      </w:r>
    </w:p>
    <w:p w14:paraId="4832E383" w14:textId="77777777" w:rsidR="00AA03CC" w:rsidRDefault="00AA03CC" w:rsidP="00AA03CC">
      <w:bookmarkStart w:id="0" w:name="_GoBack"/>
      <w:bookmarkEnd w:id="0"/>
    </w:p>
    <w:p w14:paraId="227D1D24" w14:textId="77777777" w:rsidR="00AA03CC" w:rsidRPr="00AA03CC" w:rsidRDefault="00AA03CC" w:rsidP="00AA03CC"/>
    <w:p w14:paraId="3C1C401E" w14:textId="17ACF9EF" w:rsidR="002714D2" w:rsidRDefault="00AA03CC" w:rsidP="002E77BD">
      <w:pPr>
        <w:pStyle w:val="1"/>
        <w:rPr>
          <w:bCs/>
        </w:rPr>
      </w:pPr>
      <w:r w:rsidRPr="00AA03CC">
        <w:rPr>
          <w:bCs/>
        </w:rPr>
        <w:t>2nd Conf. Call: September 27 (10:00–12:00 ET)–MAC</w:t>
      </w:r>
    </w:p>
    <w:p w14:paraId="15FA0C20" w14:textId="77777777" w:rsidR="00C108BE" w:rsidRDefault="00C108BE" w:rsidP="00C108BE">
      <w:r>
        <w:t>Please refer to the following link for the minutes</w:t>
      </w:r>
    </w:p>
    <w:p w14:paraId="34AFF4CD" w14:textId="77777777" w:rsidR="00C108BE" w:rsidRDefault="00C108BE" w:rsidP="00C108BE">
      <w:pPr>
        <w:pStyle w:val="a"/>
        <w:numPr>
          <w:ilvl w:val="0"/>
          <w:numId w:val="2"/>
        </w:numPr>
      </w:pPr>
      <w:r w:rsidRPr="002509C3">
        <w:t>https://</w:t>
      </w:r>
    </w:p>
    <w:p w14:paraId="5D4F39C2" w14:textId="77777777" w:rsidR="00C108BE" w:rsidRDefault="00C108BE" w:rsidP="00C108BE"/>
    <w:p w14:paraId="066CAC91" w14:textId="77777777" w:rsidR="00AA03CC" w:rsidRDefault="00AA03CC" w:rsidP="002714D2"/>
    <w:p w14:paraId="1224E296" w14:textId="3CCA4182" w:rsidR="00AA03CC" w:rsidRPr="00AA03CC" w:rsidRDefault="00AA03CC" w:rsidP="00AA03CC">
      <w:pPr>
        <w:pStyle w:val="1"/>
        <w:rPr>
          <w:bCs/>
        </w:rPr>
      </w:pPr>
      <w:r w:rsidRPr="00AA03CC">
        <w:rPr>
          <w:bCs/>
        </w:rPr>
        <w:t>3rd Conf. Call: October 09 (19:00–21:00 ET)–MAC</w:t>
      </w:r>
    </w:p>
    <w:p w14:paraId="4367A6C9" w14:textId="77777777" w:rsidR="00C108BE" w:rsidRDefault="00C108BE" w:rsidP="00C108BE">
      <w:r>
        <w:t>Please refer to the following link for the minutes</w:t>
      </w:r>
    </w:p>
    <w:p w14:paraId="7A7648A7" w14:textId="77777777" w:rsidR="00C108BE" w:rsidRDefault="00C108BE" w:rsidP="00C108BE">
      <w:pPr>
        <w:pStyle w:val="a"/>
        <w:numPr>
          <w:ilvl w:val="0"/>
          <w:numId w:val="2"/>
        </w:numPr>
      </w:pPr>
      <w:r w:rsidRPr="002509C3">
        <w:t>https://</w:t>
      </w:r>
    </w:p>
    <w:p w14:paraId="26CE347E" w14:textId="77777777" w:rsidR="00C108BE" w:rsidRDefault="00C108BE" w:rsidP="00C108BE"/>
    <w:p w14:paraId="4A00698A" w14:textId="77777777" w:rsidR="00AA03CC" w:rsidRDefault="00AA03CC" w:rsidP="002714D2"/>
    <w:p w14:paraId="46F341B3" w14:textId="0D64D85F" w:rsidR="00AA03CC" w:rsidRPr="00AA03CC" w:rsidRDefault="00AA03CC" w:rsidP="00AA03CC">
      <w:pPr>
        <w:pStyle w:val="1"/>
        <w:rPr>
          <w:bCs/>
        </w:rPr>
      </w:pPr>
      <w:r w:rsidRPr="00AA03CC">
        <w:rPr>
          <w:bCs/>
        </w:rPr>
        <w:t>4th Conf. Call: October 11 (10:00–12:00 ET)–MAC</w:t>
      </w:r>
    </w:p>
    <w:p w14:paraId="4FC08922" w14:textId="77777777" w:rsidR="00C108BE" w:rsidRDefault="00C108BE" w:rsidP="00C108BE">
      <w:r>
        <w:t>Please refer to the following link for the minutes</w:t>
      </w:r>
    </w:p>
    <w:p w14:paraId="2859C282" w14:textId="77777777" w:rsidR="00C108BE" w:rsidRDefault="00C108BE" w:rsidP="00C108BE">
      <w:pPr>
        <w:pStyle w:val="a"/>
        <w:numPr>
          <w:ilvl w:val="0"/>
          <w:numId w:val="2"/>
        </w:numPr>
      </w:pPr>
      <w:r w:rsidRPr="002509C3">
        <w:t>https://</w:t>
      </w:r>
    </w:p>
    <w:p w14:paraId="1687B0F3" w14:textId="77777777" w:rsidR="00C108BE" w:rsidRDefault="00C108BE" w:rsidP="00C108BE"/>
    <w:p w14:paraId="275F9838" w14:textId="77777777" w:rsidR="00AA03CC" w:rsidRDefault="00AA03CC" w:rsidP="002714D2"/>
    <w:p w14:paraId="14838452" w14:textId="511ED928" w:rsidR="002E77BD" w:rsidRDefault="002714D2" w:rsidP="002E77BD">
      <w:pPr>
        <w:pStyle w:val="1"/>
        <w:rPr>
          <w:bCs/>
        </w:rPr>
      </w:pPr>
      <w:r w:rsidRPr="002714D2">
        <w:rPr>
          <w:bCs/>
        </w:rPr>
        <w:t>5th Conf. Call: October 18 (10:00–12:00 ET)–JOINT</w:t>
      </w:r>
    </w:p>
    <w:p w14:paraId="0D21EFCF" w14:textId="77777777" w:rsidR="002714D2" w:rsidRPr="00351C03" w:rsidRDefault="002714D2" w:rsidP="002714D2">
      <w:pPr>
        <w:pStyle w:val="a"/>
        <w:numPr>
          <w:ilvl w:val="0"/>
          <w:numId w:val="3"/>
        </w:numPr>
      </w:pPr>
      <w:r w:rsidRPr="003046F3">
        <w:t>Call the meeting to order</w:t>
      </w:r>
    </w:p>
    <w:p w14:paraId="69F987ED" w14:textId="77777777" w:rsidR="002714D2" w:rsidRDefault="002714D2" w:rsidP="002714D2">
      <w:pPr>
        <w:pStyle w:val="a"/>
        <w:numPr>
          <w:ilvl w:val="0"/>
          <w:numId w:val="3"/>
        </w:numPr>
      </w:pPr>
      <w:r w:rsidRPr="003046F3">
        <w:t>IEEE 802 and 802.11 IPR policy and procedure</w:t>
      </w:r>
    </w:p>
    <w:p w14:paraId="24E083FD" w14:textId="77777777" w:rsidR="002714D2" w:rsidRPr="003046F3" w:rsidRDefault="002714D2" w:rsidP="002714D2">
      <w:pPr>
        <w:pStyle w:val="a"/>
        <w:rPr>
          <w:szCs w:val="20"/>
        </w:rPr>
      </w:pPr>
      <w:r w:rsidRPr="003046F3">
        <w:rPr>
          <w:b/>
          <w:szCs w:val="22"/>
        </w:rPr>
        <w:t>Patent Policy: Ways to inform IEEE:</w:t>
      </w:r>
    </w:p>
    <w:p w14:paraId="5434422C" w14:textId="77777777" w:rsidR="002714D2" w:rsidRPr="003046F3" w:rsidRDefault="002714D2" w:rsidP="002714D2">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73DB73D6" w14:textId="77777777" w:rsidR="002714D2" w:rsidRPr="003046F3" w:rsidRDefault="002714D2" w:rsidP="002714D2">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44F7E17D" w14:textId="77777777" w:rsidR="002714D2" w:rsidRPr="003046F3" w:rsidRDefault="002714D2" w:rsidP="002714D2">
      <w:pPr>
        <w:pStyle w:val="a"/>
        <w:numPr>
          <w:ilvl w:val="2"/>
          <w:numId w:val="3"/>
        </w:numPr>
        <w:rPr>
          <w:szCs w:val="20"/>
        </w:rPr>
      </w:pPr>
      <w:r w:rsidRPr="003046F3">
        <w:rPr>
          <w:szCs w:val="22"/>
        </w:rPr>
        <w:t>Speak up now and respond to this Call for Potentially Essential Patents</w:t>
      </w:r>
    </w:p>
    <w:p w14:paraId="74923EEA" w14:textId="5D7FB149" w:rsidR="002714D2" w:rsidRDefault="002714D2" w:rsidP="002714D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454A87">
        <w:rPr>
          <w:b/>
          <w:highlight w:val="green"/>
        </w:rPr>
        <w:t xml:space="preserve"> </w:t>
      </w:r>
      <w:r w:rsidRPr="000B4DF2">
        <w:rPr>
          <w:b/>
          <w:highlight w:val="green"/>
        </w:rPr>
        <w:t>Nobody speaks/writes up</w:t>
      </w:r>
      <w:r w:rsidRPr="000B4DF2">
        <w:rPr>
          <w:bCs/>
          <w:highlight w:val="green"/>
        </w:rPr>
        <w:t>.</w:t>
      </w:r>
    </w:p>
    <w:p w14:paraId="2984944A" w14:textId="77777777" w:rsidR="002714D2" w:rsidRDefault="002714D2" w:rsidP="002714D2">
      <w:pPr>
        <w:pStyle w:val="a"/>
        <w:rPr>
          <w:b/>
          <w:bCs w:val="0"/>
          <w:szCs w:val="22"/>
        </w:rPr>
      </w:pPr>
      <w:r w:rsidRPr="00901EF6">
        <w:rPr>
          <w:b/>
          <w:szCs w:val="22"/>
        </w:rPr>
        <w:t>Copyright Policy:</w:t>
      </w:r>
      <w:r>
        <w:rPr>
          <w:b/>
          <w:szCs w:val="22"/>
        </w:rPr>
        <w:t xml:space="preserve"> Participants are advised that</w:t>
      </w:r>
    </w:p>
    <w:p w14:paraId="5E39A955" w14:textId="77777777" w:rsidR="002714D2" w:rsidRPr="0032579B" w:rsidRDefault="002714D2" w:rsidP="002714D2">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65220289" w14:textId="77777777" w:rsidR="002714D2" w:rsidRDefault="002714D2" w:rsidP="002714D2">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29C3CC8B" w14:textId="578ABEA5" w:rsidR="002714D2" w:rsidRPr="00173C7C" w:rsidRDefault="002714D2" w:rsidP="002714D2">
      <w:pPr>
        <w:pStyle w:val="a"/>
        <w:numPr>
          <w:ilvl w:val="2"/>
          <w:numId w:val="3"/>
        </w:numPr>
        <w:rPr>
          <w:szCs w:val="22"/>
        </w:rPr>
      </w:pPr>
      <w:r w:rsidRPr="009D37B8">
        <w:rPr>
          <w:rFonts w:eastAsia="Times New Roman"/>
          <w:b/>
          <w:sz w:val="24"/>
          <w:highlight w:val="green"/>
          <w:lang w:val="en-GB"/>
        </w:rPr>
        <w:t>Copyright Policy was presented.</w:t>
      </w:r>
    </w:p>
    <w:p w14:paraId="64C827BF" w14:textId="77777777" w:rsidR="002714D2" w:rsidRPr="00F141E4" w:rsidRDefault="002714D2" w:rsidP="002714D2">
      <w:pPr>
        <w:pStyle w:val="a"/>
        <w:rPr>
          <w:szCs w:val="22"/>
        </w:rPr>
      </w:pPr>
      <w:r w:rsidRPr="0062531D">
        <w:rPr>
          <w:b/>
          <w:szCs w:val="22"/>
        </w:rPr>
        <w:t>Patent, Participation</w:t>
      </w:r>
      <w:r>
        <w:rPr>
          <w:b/>
          <w:szCs w:val="22"/>
        </w:rPr>
        <w:t>, Copyright</w:t>
      </w:r>
      <w:r w:rsidRPr="0062531D">
        <w:rPr>
          <w:b/>
          <w:szCs w:val="22"/>
        </w:rPr>
        <w:t xml:space="preserve"> and policy related </w:t>
      </w:r>
      <w:proofErr w:type="spellStart"/>
      <w:r w:rsidRPr="0062531D">
        <w:rPr>
          <w:b/>
          <w:szCs w:val="22"/>
        </w:rPr>
        <w:t>subclause</w:t>
      </w:r>
      <w:proofErr w:type="spellEnd"/>
      <w:r w:rsidRPr="0062531D">
        <w:rPr>
          <w:b/>
          <w:szCs w:val="22"/>
        </w:rPr>
        <w:t>:</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6DA9AC64" w14:textId="77777777" w:rsidR="002714D2" w:rsidRDefault="002714D2" w:rsidP="002714D2">
      <w:pPr>
        <w:pStyle w:val="a"/>
        <w:numPr>
          <w:ilvl w:val="0"/>
          <w:numId w:val="3"/>
        </w:numPr>
      </w:pPr>
      <w:r w:rsidRPr="003046F3">
        <w:t>Attendance reminder.</w:t>
      </w:r>
    </w:p>
    <w:p w14:paraId="214768A6" w14:textId="77777777" w:rsidR="002714D2" w:rsidRPr="003046F3" w:rsidRDefault="002714D2" w:rsidP="002714D2">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4B866692" w14:textId="77777777" w:rsidR="002714D2" w:rsidRDefault="002714D2" w:rsidP="002714D2">
      <w:pPr>
        <w:pStyle w:val="a"/>
      </w:pPr>
      <w:r>
        <w:t xml:space="preserve">Please record your attendance during the conference call by using the IMAT system: </w:t>
      </w:r>
    </w:p>
    <w:p w14:paraId="7E19C6B4" w14:textId="77777777" w:rsidR="002714D2" w:rsidRDefault="002714D2" w:rsidP="002714D2">
      <w:pPr>
        <w:pStyle w:val="a"/>
        <w:numPr>
          <w:ilvl w:val="2"/>
          <w:numId w:val="3"/>
        </w:numPr>
      </w:pPr>
      <w:r>
        <w:lastRenderedPageBreak/>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3DE8D529" w14:textId="77777777" w:rsidR="002714D2" w:rsidRDefault="002714D2" w:rsidP="002714D2">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284663C8" w14:textId="77777777" w:rsidR="002714D2" w:rsidRPr="00880D21" w:rsidRDefault="002714D2" w:rsidP="002714D2">
      <w:pPr>
        <w:pStyle w:val="a"/>
      </w:pPr>
      <w:r>
        <w:rPr>
          <w:szCs w:val="22"/>
        </w:rPr>
        <w:t>Please ensure that the following information is listed correctly when joining the call:</w:t>
      </w:r>
    </w:p>
    <w:p w14:paraId="2F6EB9FD" w14:textId="77777777" w:rsidR="002714D2" w:rsidRDefault="002714D2" w:rsidP="002714D2">
      <w:pPr>
        <w:pStyle w:val="a"/>
        <w:numPr>
          <w:ilvl w:val="2"/>
          <w:numId w:val="3"/>
        </w:numPr>
      </w:pPr>
      <w:r w:rsidRPr="00880D21">
        <w:t xml:space="preserve">"[voter status] First </w:t>
      </w:r>
      <w:r>
        <w:t>N</w:t>
      </w:r>
      <w:r w:rsidRPr="00880D21">
        <w:t>ame Last Name (Affiliation)"</w:t>
      </w:r>
    </w:p>
    <w:p w14:paraId="719BF345" w14:textId="23656D84" w:rsidR="00E83B7A" w:rsidRDefault="00E83B7A" w:rsidP="002714D2">
      <w:pPr>
        <w:pStyle w:val="a"/>
        <w:numPr>
          <w:ilvl w:val="0"/>
          <w:numId w:val="3"/>
        </w:numPr>
      </w:pPr>
      <w:r>
        <w:rPr>
          <w:rFonts w:hint="eastAsia"/>
          <w:lang w:eastAsia="zh-CN"/>
        </w:rPr>
        <w:t>A</w:t>
      </w:r>
      <w:r>
        <w:rPr>
          <w:lang w:eastAsia="zh-CN"/>
        </w:rPr>
        <w:t>genda</w:t>
      </w:r>
    </w:p>
    <w:p w14:paraId="2F48E219" w14:textId="3C8DFB54" w:rsidR="00E83B7A" w:rsidRPr="00E83B7A" w:rsidRDefault="00E83B7A" w:rsidP="00E83B7A">
      <w:pPr>
        <w:pStyle w:val="a"/>
      </w:pPr>
      <w:r>
        <w:t>CID Re-assignments/Status</w:t>
      </w:r>
    </w:p>
    <w:p w14:paraId="0464E53A" w14:textId="1A16A3F0" w:rsidR="002714D2" w:rsidRDefault="002714D2" w:rsidP="00E83B7A">
      <w:pPr>
        <w:pStyle w:val="a"/>
      </w:pPr>
      <w:r>
        <w:t>MDR Review (first hour):</w:t>
      </w:r>
    </w:p>
    <w:p w14:paraId="2DBA891C" w14:textId="286C39D8" w:rsidR="002714D2" w:rsidRDefault="002714D2" w:rsidP="00E83B7A">
      <w:pPr>
        <w:pStyle w:val="a"/>
        <w:numPr>
          <w:ilvl w:val="2"/>
          <w:numId w:val="3"/>
        </w:numPr>
      </w:pPr>
      <w:hyperlink r:id="rId16" w:history="1">
        <w:r w:rsidRPr="00C540F5">
          <w:rPr>
            <w:rStyle w:val="a7"/>
          </w:rPr>
          <w:t>1371r10</w:t>
        </w:r>
      </w:hyperlink>
      <w:r w:rsidR="00E83B7A">
        <w:t xml:space="preserve"> </w:t>
      </w:r>
      <w:r w:rsidR="00E83B7A">
        <w:tab/>
      </w:r>
      <w:r w:rsidR="00E83B7A">
        <w:tab/>
      </w:r>
      <w:r w:rsidR="00E83B7A">
        <w:tab/>
      </w:r>
      <w:r w:rsidR="00E83B7A">
        <w:tab/>
      </w:r>
      <w:r w:rsidR="00E83B7A">
        <w:tab/>
      </w:r>
      <w:r>
        <w:t>Edward Au</w:t>
      </w:r>
    </w:p>
    <w:p w14:paraId="4B87A9F2" w14:textId="77777777" w:rsidR="002714D2" w:rsidRDefault="002714D2" w:rsidP="00E83B7A">
      <w:pPr>
        <w:pStyle w:val="a"/>
      </w:pPr>
      <w:r w:rsidRPr="00734539">
        <w:t>CR Submissions:</w:t>
      </w:r>
    </w:p>
    <w:p w14:paraId="2E8F85AD" w14:textId="5B22FE86" w:rsidR="002714D2" w:rsidRDefault="002714D2" w:rsidP="00E83B7A">
      <w:pPr>
        <w:pStyle w:val="a"/>
        <w:numPr>
          <w:ilvl w:val="2"/>
          <w:numId w:val="3"/>
        </w:numPr>
        <w:rPr>
          <w:szCs w:val="22"/>
        </w:rPr>
      </w:pPr>
      <w:hyperlink r:id="rId17" w:history="1">
        <w:r w:rsidRPr="003F60AB">
          <w:rPr>
            <w:rStyle w:val="a7"/>
            <w:szCs w:val="22"/>
          </w:rPr>
          <w:t>1504r0</w:t>
        </w:r>
      </w:hyperlink>
      <w:r w:rsidR="00E83B7A">
        <w:rPr>
          <w:szCs w:val="22"/>
        </w:rPr>
        <w:t xml:space="preserve"> CR for 35.7 Part I</w:t>
      </w:r>
      <w:r w:rsidR="00E83B7A">
        <w:rPr>
          <w:szCs w:val="22"/>
        </w:rPr>
        <w:tab/>
      </w:r>
      <w:r w:rsidR="00E83B7A">
        <w:rPr>
          <w:szCs w:val="22"/>
        </w:rPr>
        <w:tab/>
      </w:r>
      <w:r w:rsidR="00E83B7A">
        <w:rPr>
          <w:szCs w:val="22"/>
        </w:rPr>
        <w:tab/>
      </w:r>
      <w:r w:rsidRPr="00E7798D">
        <w:rPr>
          <w:szCs w:val="22"/>
        </w:rPr>
        <w:t xml:space="preserve">Zinan Lin </w:t>
      </w:r>
      <w:r w:rsidRPr="00E7798D">
        <w:rPr>
          <w:szCs w:val="22"/>
        </w:rPr>
        <w:tab/>
      </w:r>
      <w:r>
        <w:rPr>
          <w:szCs w:val="22"/>
        </w:rPr>
        <w:tab/>
      </w:r>
      <w:r w:rsidRPr="00E7798D">
        <w:rPr>
          <w:szCs w:val="22"/>
        </w:rPr>
        <w:t>[</w:t>
      </w:r>
      <w:r>
        <w:rPr>
          <w:szCs w:val="22"/>
        </w:rPr>
        <w:t>4</w:t>
      </w:r>
      <w:r w:rsidRPr="00E7798D">
        <w:rPr>
          <w:szCs w:val="22"/>
        </w:rPr>
        <w:t>C]</w:t>
      </w:r>
    </w:p>
    <w:p w14:paraId="530812BE" w14:textId="2EE82901" w:rsidR="002714D2" w:rsidRPr="00DC06F3" w:rsidRDefault="002714D2" w:rsidP="00E83B7A">
      <w:pPr>
        <w:pStyle w:val="a"/>
        <w:numPr>
          <w:ilvl w:val="2"/>
          <w:numId w:val="3"/>
        </w:numPr>
        <w:rPr>
          <w:szCs w:val="22"/>
        </w:rPr>
      </w:pPr>
      <w:hyperlink r:id="rId18" w:history="1">
        <w:r w:rsidRPr="00C53B32">
          <w:rPr>
            <w:rStyle w:val="a7"/>
            <w:szCs w:val="22"/>
          </w:rPr>
          <w:t>1737r0</w:t>
        </w:r>
      </w:hyperlink>
      <w:r w:rsidRPr="00DC06F3">
        <w:rPr>
          <w:szCs w:val="22"/>
        </w:rPr>
        <w:t xml:space="preserve"> CR for CID 19545 on NDPA frame format</w:t>
      </w:r>
      <w:r w:rsidRPr="00DC06F3">
        <w:rPr>
          <w:szCs w:val="22"/>
        </w:rPr>
        <w:tab/>
        <w:t xml:space="preserve">Mahmoud </w:t>
      </w:r>
      <w:proofErr w:type="spellStart"/>
      <w:r w:rsidRPr="00DC06F3">
        <w:rPr>
          <w:szCs w:val="22"/>
        </w:rPr>
        <w:t>Kamel</w:t>
      </w:r>
      <w:proofErr w:type="spellEnd"/>
      <w:r>
        <w:rPr>
          <w:szCs w:val="22"/>
        </w:rPr>
        <w:t xml:space="preserve"> [1C]</w:t>
      </w:r>
    </w:p>
    <w:p w14:paraId="77C3D524" w14:textId="43027A9B" w:rsidR="002714D2" w:rsidRDefault="002714D2" w:rsidP="00E83B7A">
      <w:pPr>
        <w:pStyle w:val="a"/>
        <w:numPr>
          <w:ilvl w:val="2"/>
          <w:numId w:val="3"/>
        </w:numPr>
        <w:rPr>
          <w:szCs w:val="22"/>
        </w:rPr>
      </w:pPr>
      <w:hyperlink r:id="rId19" w:history="1">
        <w:r w:rsidRPr="00C53B32">
          <w:rPr>
            <w:rStyle w:val="a7"/>
            <w:szCs w:val="22"/>
          </w:rPr>
          <w:t>1682r0</w:t>
        </w:r>
      </w:hyperlink>
      <w:r>
        <w:rPr>
          <w:szCs w:val="22"/>
        </w:rPr>
        <w:t xml:space="preserve"> </w:t>
      </w:r>
      <w:r w:rsidRPr="00DC06F3">
        <w:rPr>
          <w:szCs w:val="22"/>
        </w:rPr>
        <w:t>CR for CID 19353</w:t>
      </w:r>
      <w:r w:rsidRPr="00DC06F3">
        <w:rPr>
          <w:szCs w:val="22"/>
        </w:rPr>
        <w:tab/>
      </w:r>
      <w:r w:rsidR="00E83B7A">
        <w:rPr>
          <w:szCs w:val="22"/>
        </w:rPr>
        <w:tab/>
      </w:r>
      <w:r w:rsidR="00E83B7A">
        <w:rPr>
          <w:szCs w:val="22"/>
        </w:rPr>
        <w:tab/>
      </w:r>
      <w:proofErr w:type="spellStart"/>
      <w:r w:rsidRPr="00DC06F3">
        <w:rPr>
          <w:szCs w:val="22"/>
        </w:rPr>
        <w:t>Hanqing</w:t>
      </w:r>
      <w:proofErr w:type="spellEnd"/>
      <w:r w:rsidRPr="00DC06F3">
        <w:rPr>
          <w:szCs w:val="22"/>
        </w:rPr>
        <w:t xml:space="preserve"> Lou</w:t>
      </w:r>
      <w:r>
        <w:rPr>
          <w:szCs w:val="22"/>
        </w:rPr>
        <w:tab/>
      </w:r>
      <w:r>
        <w:rPr>
          <w:szCs w:val="22"/>
        </w:rPr>
        <w:tab/>
        <w:t>[1C]</w:t>
      </w:r>
    </w:p>
    <w:p w14:paraId="2ED4C947" w14:textId="5AA96081" w:rsidR="002714D2" w:rsidRPr="005C02DE" w:rsidRDefault="002714D2" w:rsidP="00E83B7A">
      <w:pPr>
        <w:pStyle w:val="a"/>
        <w:numPr>
          <w:ilvl w:val="2"/>
          <w:numId w:val="3"/>
        </w:numPr>
        <w:rPr>
          <w:szCs w:val="22"/>
        </w:rPr>
      </w:pPr>
      <w:hyperlink r:id="rId20" w:history="1">
        <w:r w:rsidRPr="00C209A8">
          <w:rPr>
            <w:rStyle w:val="a7"/>
            <w:szCs w:val="22"/>
          </w:rPr>
          <w:t>1739r0</w:t>
        </w:r>
      </w:hyperlink>
      <w:r>
        <w:rPr>
          <w:szCs w:val="22"/>
        </w:rPr>
        <w:t xml:space="preserve"> </w:t>
      </w:r>
      <w:r w:rsidRPr="005C02DE">
        <w:rPr>
          <w:szCs w:val="22"/>
        </w:rPr>
        <w:t>CR for CID 19352 on NDPA frame format</w:t>
      </w:r>
      <w:r w:rsidRPr="005C02DE">
        <w:rPr>
          <w:szCs w:val="22"/>
        </w:rPr>
        <w:tab/>
        <w:t xml:space="preserve">Mahmoud </w:t>
      </w:r>
      <w:proofErr w:type="spellStart"/>
      <w:r w:rsidRPr="005C02DE">
        <w:rPr>
          <w:szCs w:val="22"/>
        </w:rPr>
        <w:t>Kamel</w:t>
      </w:r>
      <w:proofErr w:type="spellEnd"/>
      <w:r>
        <w:rPr>
          <w:szCs w:val="22"/>
        </w:rPr>
        <w:t>[1C]</w:t>
      </w:r>
    </w:p>
    <w:p w14:paraId="5C3E4189" w14:textId="3A0FCE20" w:rsidR="002714D2" w:rsidRDefault="00E83B7A" w:rsidP="00E83B7A">
      <w:pPr>
        <w:pStyle w:val="a"/>
      </w:pPr>
      <w:r>
        <w:rPr>
          <w:rFonts w:hint="eastAsia"/>
        </w:rPr>
        <w:t>D</w:t>
      </w:r>
      <w:r>
        <w:t>iscussion: None.</w:t>
      </w:r>
    </w:p>
    <w:p w14:paraId="2856CB91" w14:textId="77777777" w:rsidR="00E83B7A" w:rsidRDefault="00E83B7A" w:rsidP="00E83B7A">
      <w:pPr>
        <w:rPr>
          <w:rFonts w:hint="eastAsia"/>
        </w:rPr>
      </w:pPr>
    </w:p>
    <w:p w14:paraId="1B206AAA" w14:textId="5BF1FA9F" w:rsidR="00E83B7A" w:rsidRPr="0034227D" w:rsidRDefault="00E83B7A" w:rsidP="00E83B7A">
      <w:pPr>
        <w:pStyle w:val="a"/>
        <w:numPr>
          <w:ilvl w:val="0"/>
          <w:numId w:val="3"/>
        </w:numPr>
        <w:rPr>
          <w:rStyle w:val="a7"/>
          <w:color w:val="000000" w:themeColor="text1"/>
          <w:u w:val="none"/>
        </w:rPr>
      </w:pPr>
      <w:r>
        <w:t>CID Re-assignments/Status</w:t>
      </w:r>
      <w:r>
        <w:tab/>
      </w:r>
      <w:r>
        <w:tab/>
      </w:r>
      <w:r>
        <w:tab/>
      </w:r>
      <w:r>
        <w:tab/>
        <w:t>Edward Au</w:t>
      </w:r>
    </w:p>
    <w:p w14:paraId="46F06B15" w14:textId="4E7EAD01" w:rsidR="00E83B7A" w:rsidRDefault="00E83B7A" w:rsidP="00E83B7A">
      <w:pPr>
        <w:ind w:left="720"/>
        <w:rPr>
          <w:rFonts w:hint="eastAsia"/>
          <w:lang w:eastAsia="zh-CN"/>
        </w:rPr>
      </w:pPr>
      <w:r>
        <w:rPr>
          <w:lang w:eastAsia="zh-CN"/>
        </w:rPr>
        <w:t>The Editor (Edward) went through the CIDs without a DCN, and reminded the POCs to provide DCNs for some of the CIDs, and assign new POCs for some of the CIDs.</w:t>
      </w:r>
    </w:p>
    <w:p w14:paraId="39CAE9A7" w14:textId="77777777" w:rsidR="002714D2" w:rsidRDefault="002714D2" w:rsidP="002714D2"/>
    <w:p w14:paraId="6CBFD574" w14:textId="77777777" w:rsidR="00E83B7A" w:rsidRDefault="00E83B7A" w:rsidP="002714D2"/>
    <w:p w14:paraId="63DCCC2B" w14:textId="7FD37F54" w:rsidR="00E83B7A" w:rsidRDefault="00E83B7A" w:rsidP="00E83B7A">
      <w:pPr>
        <w:pStyle w:val="a"/>
        <w:numPr>
          <w:ilvl w:val="0"/>
          <w:numId w:val="3"/>
        </w:numPr>
      </w:pPr>
      <w:r>
        <w:t>MDR Review:</w:t>
      </w:r>
    </w:p>
    <w:p w14:paraId="28916F7B" w14:textId="55BCBFCA" w:rsidR="00E83B7A" w:rsidRDefault="00EB1CC5" w:rsidP="00EB1CC5">
      <w:pPr>
        <w:pStyle w:val="a"/>
        <w:rPr>
          <w:rFonts w:hint="eastAsia"/>
        </w:rPr>
      </w:pPr>
      <w:hyperlink r:id="rId21" w:history="1">
        <w:r w:rsidRPr="00C540F5">
          <w:rPr>
            <w:rStyle w:val="a7"/>
          </w:rPr>
          <w:t>1371r10</w:t>
        </w:r>
      </w:hyperlink>
      <w:r>
        <w:t xml:space="preserve"> </w:t>
      </w:r>
      <w:r>
        <w:tab/>
      </w:r>
      <w:r>
        <w:tab/>
      </w:r>
      <w:r>
        <w:tab/>
      </w:r>
      <w:r>
        <w:tab/>
      </w:r>
      <w:r>
        <w:tab/>
        <w:t>Edward Au</w:t>
      </w:r>
    </w:p>
    <w:p w14:paraId="166CB808" w14:textId="77777777" w:rsidR="00E83B7A" w:rsidRDefault="00E83B7A" w:rsidP="002714D2"/>
    <w:p w14:paraId="2B5858D1" w14:textId="4DD3C6BE" w:rsidR="00EB1CC5" w:rsidRDefault="00135F67" w:rsidP="00EB1CC5">
      <w:pPr>
        <w:ind w:leftChars="291" w:left="640"/>
        <w:rPr>
          <w:rFonts w:hint="eastAsia"/>
          <w:szCs w:val="20"/>
          <w:lang w:eastAsia="zh-CN"/>
        </w:rPr>
      </w:pPr>
      <w:r>
        <w:rPr>
          <w:lang w:eastAsia="zh-CN"/>
        </w:rPr>
        <w:t>The Editor (Edward) went through the MDR documents, and asked if there’s any different opinion in the group on the reviewers’ suggestions and the Editor’s opinions.</w:t>
      </w:r>
    </w:p>
    <w:p w14:paraId="6440285D" w14:textId="77777777" w:rsidR="00EB1CC5" w:rsidRPr="00EB1CC5" w:rsidRDefault="00EB1CC5" w:rsidP="002714D2">
      <w:pPr>
        <w:rPr>
          <w:szCs w:val="20"/>
        </w:rPr>
      </w:pPr>
    </w:p>
    <w:p w14:paraId="64D7E92A" w14:textId="3F1F2E3F" w:rsidR="000F6B8C" w:rsidRPr="0034227D" w:rsidRDefault="004A6B8F" w:rsidP="005839B8">
      <w:pPr>
        <w:pStyle w:val="a"/>
        <w:numPr>
          <w:ilvl w:val="0"/>
          <w:numId w:val="3"/>
        </w:numPr>
        <w:rPr>
          <w:rStyle w:val="a7"/>
          <w:color w:val="000000" w:themeColor="text1"/>
          <w:u w:val="none"/>
        </w:rPr>
      </w:pPr>
      <w:r>
        <w:rPr>
          <w:b/>
        </w:rPr>
        <w:t>Technical contributions</w:t>
      </w:r>
    </w:p>
    <w:p w14:paraId="0D6FF131" w14:textId="2A3DF09E" w:rsidR="0034227D" w:rsidRDefault="0034227D" w:rsidP="0034227D">
      <w:pPr>
        <w:ind w:left="720"/>
        <w:rPr>
          <w:lang w:eastAsia="zh-CN"/>
        </w:rPr>
      </w:pPr>
    </w:p>
    <w:p w14:paraId="5E4CBCB9" w14:textId="0DEC85E8" w:rsidR="004213F3" w:rsidRDefault="00135F67" w:rsidP="004213F3">
      <w:pPr>
        <w:pStyle w:val="a"/>
        <w:tabs>
          <w:tab w:val="left" w:pos="3225"/>
          <w:tab w:val="left" w:pos="5103"/>
        </w:tabs>
        <w:ind w:leftChars="291" w:left="1000"/>
      </w:pPr>
      <w:hyperlink r:id="rId22" w:history="1">
        <w:r w:rsidRPr="003F60AB">
          <w:rPr>
            <w:rStyle w:val="a7"/>
            <w:szCs w:val="22"/>
          </w:rPr>
          <w:t>1504r0</w:t>
        </w:r>
      </w:hyperlink>
      <w:r>
        <w:rPr>
          <w:szCs w:val="22"/>
        </w:rPr>
        <w:t xml:space="preserve"> CR for 35.7 Part I</w:t>
      </w:r>
      <w:r>
        <w:rPr>
          <w:szCs w:val="22"/>
        </w:rPr>
        <w:tab/>
      </w:r>
      <w:r>
        <w:rPr>
          <w:szCs w:val="22"/>
        </w:rPr>
        <w:tab/>
      </w:r>
      <w:r>
        <w:rPr>
          <w:szCs w:val="22"/>
        </w:rPr>
        <w:tab/>
      </w:r>
      <w:r w:rsidRPr="00E7798D">
        <w:rPr>
          <w:szCs w:val="22"/>
        </w:rPr>
        <w:t>Zinan Lin</w:t>
      </w:r>
    </w:p>
    <w:p w14:paraId="40F0E63D" w14:textId="77777777" w:rsidR="004213F3" w:rsidRDefault="004213F3" w:rsidP="004213F3">
      <w:pPr>
        <w:ind w:leftChars="291" w:left="640"/>
        <w:rPr>
          <w:szCs w:val="20"/>
        </w:rPr>
      </w:pPr>
    </w:p>
    <w:p w14:paraId="038EACB2" w14:textId="77777777" w:rsidR="00135F67" w:rsidRPr="008B4D6C" w:rsidRDefault="00135F67" w:rsidP="00135F67">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6CA50A5F" w14:textId="77777777" w:rsidR="004213F3" w:rsidRDefault="004213F3" w:rsidP="004213F3">
      <w:pPr>
        <w:ind w:leftChars="291" w:left="640"/>
        <w:rPr>
          <w:szCs w:val="20"/>
        </w:rPr>
      </w:pPr>
    </w:p>
    <w:p w14:paraId="128BDECB" w14:textId="4AD3E451"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1504</w:t>
      </w:r>
      <w:r w:rsidRPr="00FF311D">
        <w:rPr>
          <w:sz w:val="22"/>
          <w:szCs w:val="22"/>
        </w:rPr>
        <w:t>r</w:t>
      </w:r>
      <w:r w:rsidR="00135F67">
        <w:rPr>
          <w:sz w:val="22"/>
          <w:szCs w:val="22"/>
        </w:rPr>
        <w:t>0</w:t>
      </w:r>
      <w:r w:rsidR="00FF311D">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1AEEC407" w14:textId="09C26835" w:rsidR="004213F3" w:rsidRPr="00D8754D" w:rsidRDefault="004213F3" w:rsidP="004213F3">
      <w:pPr>
        <w:pStyle w:val="gmail-msoplaintext"/>
        <w:spacing w:before="0" w:beforeAutospacing="0" w:after="0" w:afterAutospacing="0"/>
        <w:ind w:leftChars="618" w:left="1360"/>
        <w:rPr>
          <w:rFonts w:ascii="Consolas" w:hAnsi="Consolas"/>
          <w:sz w:val="22"/>
          <w:szCs w:val="22"/>
        </w:rPr>
      </w:pPr>
      <w:r w:rsidRPr="00D8754D">
        <w:rPr>
          <w:rFonts w:ascii="Symbol" w:hAnsi="Symbol"/>
          <w:sz w:val="22"/>
          <w:szCs w:val="22"/>
        </w:rPr>
        <w:t></w:t>
      </w:r>
      <w:r w:rsidRPr="00D8754D">
        <w:rPr>
          <w:sz w:val="22"/>
          <w:szCs w:val="22"/>
        </w:rPr>
        <w:t xml:space="preserve">         </w:t>
      </w:r>
      <w:r w:rsidR="00135F67" w:rsidRPr="00135F67">
        <w:rPr>
          <w:szCs w:val="20"/>
        </w:rPr>
        <w:t>19317, 19351, 19530, 19729</w:t>
      </w:r>
    </w:p>
    <w:p w14:paraId="54E2EF72" w14:textId="77777777" w:rsidR="004213F3" w:rsidRPr="008B4D6C" w:rsidRDefault="004213F3" w:rsidP="004213F3">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2108DD61" w14:textId="77777777" w:rsidR="004213F3" w:rsidRDefault="004213F3" w:rsidP="004213F3">
      <w:pPr>
        <w:ind w:leftChars="291" w:left="640"/>
      </w:pPr>
      <w:r w:rsidRPr="00D8754D">
        <w:rPr>
          <w:szCs w:val="20"/>
          <w:highlight w:val="green"/>
          <w:lang w:eastAsia="zh-CN"/>
        </w:rPr>
        <w:t>Result: No objection.</w:t>
      </w:r>
    </w:p>
    <w:p w14:paraId="6C219A77" w14:textId="77777777" w:rsidR="004213F3" w:rsidRDefault="004213F3" w:rsidP="004213F3"/>
    <w:p w14:paraId="3822B612" w14:textId="77777777" w:rsidR="00B8446F" w:rsidRDefault="00B8446F" w:rsidP="004213F3"/>
    <w:p w14:paraId="26AF9F97" w14:textId="77777777" w:rsidR="00B8446F" w:rsidRDefault="00B8446F" w:rsidP="004213F3"/>
    <w:p w14:paraId="5C5B3E53" w14:textId="3011B108" w:rsidR="00B8446F" w:rsidRDefault="00135F67" w:rsidP="00B8446F">
      <w:pPr>
        <w:pStyle w:val="a"/>
        <w:tabs>
          <w:tab w:val="left" w:pos="3225"/>
          <w:tab w:val="left" w:pos="5103"/>
        </w:tabs>
        <w:ind w:leftChars="291" w:left="1000"/>
      </w:pPr>
      <w:hyperlink r:id="rId23" w:history="1">
        <w:r w:rsidRPr="00C53B32">
          <w:rPr>
            <w:rStyle w:val="a7"/>
            <w:szCs w:val="22"/>
          </w:rPr>
          <w:t>1737r0</w:t>
        </w:r>
      </w:hyperlink>
      <w:r w:rsidRPr="00DC06F3">
        <w:rPr>
          <w:szCs w:val="22"/>
        </w:rPr>
        <w:t xml:space="preserve"> CR for CID 19545 on NDPA frame format</w:t>
      </w:r>
      <w:r w:rsidRPr="00DC06F3">
        <w:rPr>
          <w:szCs w:val="22"/>
        </w:rPr>
        <w:tab/>
        <w:t xml:space="preserve">Mahmoud </w:t>
      </w:r>
      <w:proofErr w:type="spellStart"/>
      <w:r w:rsidRPr="00DC06F3">
        <w:rPr>
          <w:szCs w:val="22"/>
        </w:rPr>
        <w:t>Kamel</w:t>
      </w:r>
      <w:proofErr w:type="spellEnd"/>
    </w:p>
    <w:p w14:paraId="3372CC8C" w14:textId="77777777" w:rsidR="00B8446F" w:rsidRDefault="00B8446F" w:rsidP="00B8446F">
      <w:pPr>
        <w:ind w:leftChars="291" w:left="640"/>
        <w:rPr>
          <w:szCs w:val="20"/>
        </w:rPr>
      </w:pPr>
    </w:p>
    <w:p w14:paraId="20301C4A" w14:textId="77777777" w:rsidR="002B6A74" w:rsidRPr="008B4D6C" w:rsidRDefault="002B6A74" w:rsidP="002B6A74">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88D523C" w14:textId="77777777" w:rsidR="00B8446F" w:rsidRDefault="00B8446F" w:rsidP="00B8446F">
      <w:pPr>
        <w:ind w:leftChars="291" w:left="640"/>
        <w:rPr>
          <w:szCs w:val="20"/>
          <w:lang w:eastAsia="zh-CN"/>
        </w:rPr>
      </w:pPr>
    </w:p>
    <w:p w14:paraId="544330F2" w14:textId="62B293BF"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Pr>
          <w:b/>
          <w:bCs/>
          <w:sz w:val="22"/>
          <w:szCs w:val="20"/>
        </w:rPr>
        <w:t>SP</w:t>
      </w:r>
      <w:r w:rsidRPr="008B4D6C">
        <w:rPr>
          <w:b/>
          <w:bCs/>
          <w:sz w:val="22"/>
          <w:szCs w:val="20"/>
        </w:rPr>
        <w:t xml:space="preserve">: </w:t>
      </w:r>
      <w:r w:rsidRPr="008B4D6C">
        <w:rPr>
          <w:sz w:val="22"/>
          <w:szCs w:val="20"/>
        </w:rPr>
        <w:t>Do you agree to resolve the following CIDs list</w:t>
      </w:r>
      <w:r w:rsidRPr="00D16B99">
        <w:rPr>
          <w:sz w:val="22"/>
          <w:szCs w:val="22"/>
        </w:rPr>
        <w:t>ed in 11-23/</w:t>
      </w:r>
      <w:r w:rsidR="00135F67">
        <w:rPr>
          <w:sz w:val="22"/>
          <w:szCs w:val="22"/>
        </w:rPr>
        <w:t>1737</w:t>
      </w:r>
      <w:r w:rsidRPr="00FF311D">
        <w:rPr>
          <w:sz w:val="22"/>
          <w:szCs w:val="22"/>
        </w:rPr>
        <w:t>r</w:t>
      </w:r>
      <w:r w:rsidR="00135F67">
        <w:rPr>
          <w:sz w:val="22"/>
          <w:szCs w:val="22"/>
        </w:rPr>
        <w:t>1</w:t>
      </w:r>
      <w:r>
        <w:rPr>
          <w:sz w:val="22"/>
          <w:szCs w:val="22"/>
        </w:rPr>
        <w:t xml:space="preserve"> </w:t>
      </w:r>
      <w:r w:rsidRPr="00D16B99">
        <w:rPr>
          <w:sz w:val="22"/>
          <w:szCs w:val="22"/>
        </w:rPr>
        <w:t>and 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0B98CC8" w14:textId="29D4901D" w:rsidR="00B8446F" w:rsidRPr="008B4D6C" w:rsidRDefault="00B8446F" w:rsidP="00B8446F">
      <w:pPr>
        <w:pStyle w:val="gmail-msoplaintext"/>
        <w:spacing w:before="0" w:beforeAutospacing="0" w:after="0" w:afterAutospacing="0"/>
        <w:ind w:leftChars="618" w:left="1360"/>
        <w:rPr>
          <w:rFonts w:ascii="Consolas" w:hAnsi="Consolas"/>
          <w:sz w:val="22"/>
          <w:szCs w:val="21"/>
        </w:rPr>
      </w:pPr>
      <w:r w:rsidRPr="008B4D6C">
        <w:rPr>
          <w:rFonts w:ascii="Symbol" w:hAnsi="Symbol"/>
          <w:sz w:val="22"/>
          <w:szCs w:val="20"/>
        </w:rPr>
        <w:t></w:t>
      </w:r>
      <w:r w:rsidRPr="00D62DCC">
        <w:t xml:space="preserve">         </w:t>
      </w:r>
      <w:r w:rsidR="002B6A74" w:rsidRPr="00DC06F3">
        <w:rPr>
          <w:sz w:val="22"/>
          <w:szCs w:val="22"/>
        </w:rPr>
        <w:t>19545</w:t>
      </w:r>
    </w:p>
    <w:p w14:paraId="595A9877" w14:textId="77777777" w:rsidR="00B8446F" w:rsidRPr="008B4D6C" w:rsidRDefault="00B8446F" w:rsidP="00B8446F">
      <w:pPr>
        <w:pStyle w:val="gmail-msoplaintext"/>
        <w:spacing w:before="0" w:beforeAutospacing="0" w:after="0" w:afterAutospacing="0"/>
        <w:ind w:leftChars="291" w:left="640"/>
        <w:rPr>
          <w:rFonts w:ascii="Consolas" w:hAnsi="Consolas"/>
          <w:sz w:val="22"/>
          <w:szCs w:val="21"/>
        </w:rPr>
      </w:pPr>
      <w:r w:rsidRPr="008B4D6C">
        <w:rPr>
          <w:sz w:val="22"/>
          <w:szCs w:val="20"/>
        </w:rPr>
        <w:t>Discussion: None.</w:t>
      </w:r>
    </w:p>
    <w:p w14:paraId="43BB14F9" w14:textId="3BB16C57" w:rsidR="00B8446F" w:rsidRPr="005826DF" w:rsidRDefault="005826DF" w:rsidP="005826DF">
      <w:pPr>
        <w:ind w:leftChars="291" w:left="640"/>
        <w:rPr>
          <w:szCs w:val="20"/>
        </w:rPr>
      </w:pPr>
      <w:r w:rsidRPr="00D8754D">
        <w:rPr>
          <w:szCs w:val="20"/>
          <w:highlight w:val="green"/>
          <w:lang w:eastAsia="zh-CN"/>
        </w:rPr>
        <w:t>Result: No objection.</w:t>
      </w:r>
    </w:p>
    <w:p w14:paraId="29ED0348" w14:textId="77777777" w:rsidR="004213F3" w:rsidRDefault="004213F3" w:rsidP="004213F3"/>
    <w:p w14:paraId="209608AB" w14:textId="77777777" w:rsidR="005826DF" w:rsidRDefault="005826DF" w:rsidP="004213F3"/>
    <w:p w14:paraId="36D75167" w14:textId="77777777" w:rsidR="005826DF" w:rsidRDefault="005826DF" w:rsidP="004213F3"/>
    <w:p w14:paraId="1AED57E7" w14:textId="21662E1E" w:rsidR="00135F67" w:rsidRDefault="002B6A74" w:rsidP="00135F67">
      <w:pPr>
        <w:pStyle w:val="a"/>
        <w:tabs>
          <w:tab w:val="left" w:pos="3225"/>
          <w:tab w:val="left" w:pos="5103"/>
        </w:tabs>
        <w:ind w:leftChars="291" w:left="1000"/>
      </w:pPr>
      <w:hyperlink r:id="rId24" w:history="1">
        <w:r w:rsidRPr="00C53B32">
          <w:rPr>
            <w:rStyle w:val="a7"/>
            <w:szCs w:val="22"/>
          </w:rPr>
          <w:t>1682r0</w:t>
        </w:r>
      </w:hyperlink>
      <w:r>
        <w:rPr>
          <w:szCs w:val="22"/>
        </w:rPr>
        <w:t xml:space="preserve"> </w:t>
      </w:r>
      <w:r w:rsidRPr="00DC06F3">
        <w:rPr>
          <w:szCs w:val="22"/>
        </w:rPr>
        <w:t>CR for CID 19353</w:t>
      </w:r>
      <w:r w:rsidRPr="00DC06F3">
        <w:rPr>
          <w:szCs w:val="22"/>
        </w:rPr>
        <w:tab/>
      </w:r>
      <w:r>
        <w:rPr>
          <w:szCs w:val="22"/>
        </w:rPr>
        <w:tab/>
      </w:r>
      <w:r>
        <w:rPr>
          <w:szCs w:val="22"/>
        </w:rPr>
        <w:tab/>
      </w:r>
      <w:proofErr w:type="spellStart"/>
      <w:r w:rsidRPr="00DC06F3">
        <w:rPr>
          <w:szCs w:val="22"/>
        </w:rPr>
        <w:t>Hanqing</w:t>
      </w:r>
      <w:proofErr w:type="spellEnd"/>
      <w:r w:rsidRPr="00DC06F3">
        <w:rPr>
          <w:szCs w:val="22"/>
        </w:rPr>
        <w:t xml:space="preserve"> Lou</w:t>
      </w:r>
    </w:p>
    <w:p w14:paraId="1E51EF65" w14:textId="77777777" w:rsidR="00135F67" w:rsidRDefault="00135F67" w:rsidP="00135F67">
      <w:pPr>
        <w:ind w:leftChars="291" w:left="640"/>
        <w:rPr>
          <w:szCs w:val="20"/>
        </w:rPr>
      </w:pPr>
    </w:p>
    <w:p w14:paraId="4859AB31" w14:textId="6B14D330" w:rsidR="00135F67" w:rsidRDefault="00135F67" w:rsidP="00135F67">
      <w:pPr>
        <w:ind w:leftChars="291" w:left="640"/>
        <w:rPr>
          <w:szCs w:val="20"/>
        </w:rPr>
      </w:pPr>
      <w:r>
        <w:rPr>
          <w:szCs w:val="20"/>
        </w:rPr>
        <w:t xml:space="preserve">C: </w:t>
      </w:r>
      <w:r w:rsidR="002B6A74">
        <w:rPr>
          <w:szCs w:val="20"/>
        </w:rPr>
        <w:t xml:space="preserve">in note 11, </w:t>
      </w:r>
      <w:r w:rsidR="00C776AC">
        <w:rPr>
          <w:szCs w:val="20"/>
        </w:rPr>
        <w:t>MMPDU does not carry A-MSDU, is there a typo?</w:t>
      </w:r>
    </w:p>
    <w:p w14:paraId="18F6BBA5" w14:textId="4383E929" w:rsidR="00C776AC" w:rsidRDefault="00C776AC" w:rsidP="00135F67">
      <w:pPr>
        <w:ind w:leftChars="291" w:left="640"/>
        <w:rPr>
          <w:szCs w:val="20"/>
        </w:rPr>
      </w:pPr>
      <w:r>
        <w:rPr>
          <w:szCs w:val="20"/>
        </w:rPr>
        <w:t>A: it’s copied from the baseline.</w:t>
      </w:r>
    </w:p>
    <w:p w14:paraId="36949067" w14:textId="4A052107" w:rsidR="00C776AC" w:rsidRDefault="00C776AC" w:rsidP="00135F67">
      <w:pPr>
        <w:ind w:leftChars="291" w:left="640"/>
        <w:rPr>
          <w:szCs w:val="20"/>
        </w:rPr>
      </w:pPr>
      <w:r>
        <w:rPr>
          <w:szCs w:val="20"/>
        </w:rPr>
        <w:t>C: suggest to use the maximum size as reference, then we don’t need to mention A-MSDU.</w:t>
      </w:r>
    </w:p>
    <w:p w14:paraId="2EBE98A5" w14:textId="35BA9737" w:rsidR="00D008C9" w:rsidRDefault="00D008C9" w:rsidP="00135F67">
      <w:pPr>
        <w:ind w:leftChars="291" w:left="640"/>
        <w:rPr>
          <w:szCs w:val="20"/>
          <w:lang w:eastAsia="zh-CN"/>
        </w:rPr>
      </w:pPr>
      <w:r>
        <w:rPr>
          <w:szCs w:val="20"/>
        </w:rPr>
        <w:t>C: for EHT STAs, they can support more than 7935 bytes on 2.4GHz band, there’s a capability bit</w:t>
      </w:r>
    </w:p>
    <w:p w14:paraId="330944CD" w14:textId="77777777" w:rsidR="00135F67" w:rsidRDefault="00135F67" w:rsidP="00135F67">
      <w:pPr>
        <w:ind w:leftChars="291" w:left="640"/>
        <w:rPr>
          <w:szCs w:val="20"/>
          <w:lang w:eastAsia="zh-CN"/>
        </w:rPr>
      </w:pPr>
    </w:p>
    <w:p w14:paraId="05A149B0" w14:textId="7030F8E4" w:rsidR="00135F67" w:rsidRDefault="00D008C9" w:rsidP="00135F67">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57A68FDB" w14:textId="77777777" w:rsidR="00135F67" w:rsidRDefault="00135F67" w:rsidP="00135F67"/>
    <w:p w14:paraId="2BE9AD03" w14:textId="77777777" w:rsidR="00135F67" w:rsidRDefault="00135F67" w:rsidP="00135F67"/>
    <w:p w14:paraId="3E9F0782" w14:textId="77777777" w:rsidR="00135F67" w:rsidRDefault="00135F67" w:rsidP="00135F67"/>
    <w:p w14:paraId="75EFE1A3" w14:textId="178CFB33" w:rsidR="00135F67" w:rsidRDefault="00D008C9" w:rsidP="00135F67">
      <w:pPr>
        <w:pStyle w:val="a"/>
        <w:tabs>
          <w:tab w:val="left" w:pos="3225"/>
          <w:tab w:val="left" w:pos="5103"/>
        </w:tabs>
        <w:ind w:leftChars="291" w:left="1000"/>
      </w:pPr>
      <w:hyperlink r:id="rId25" w:history="1">
        <w:r w:rsidRPr="00C209A8">
          <w:rPr>
            <w:rStyle w:val="a7"/>
            <w:szCs w:val="22"/>
          </w:rPr>
          <w:t>1739r0</w:t>
        </w:r>
      </w:hyperlink>
      <w:r>
        <w:rPr>
          <w:szCs w:val="22"/>
        </w:rPr>
        <w:t xml:space="preserve"> </w:t>
      </w:r>
      <w:r w:rsidRPr="005C02DE">
        <w:rPr>
          <w:szCs w:val="22"/>
        </w:rPr>
        <w:t>CR for CID 19352 on NDPA frame format</w:t>
      </w:r>
      <w:r w:rsidR="00C054AF">
        <w:rPr>
          <w:szCs w:val="22"/>
        </w:rPr>
        <w:tab/>
      </w:r>
      <w:r w:rsidR="00C054AF">
        <w:rPr>
          <w:szCs w:val="22"/>
        </w:rPr>
        <w:tab/>
      </w:r>
      <w:r w:rsidR="00C054AF" w:rsidRPr="00DC06F3">
        <w:rPr>
          <w:szCs w:val="22"/>
        </w:rPr>
        <w:t xml:space="preserve">Mahmoud </w:t>
      </w:r>
      <w:proofErr w:type="spellStart"/>
      <w:r w:rsidR="00C054AF" w:rsidRPr="00DC06F3">
        <w:rPr>
          <w:szCs w:val="22"/>
        </w:rPr>
        <w:t>Kamel</w:t>
      </w:r>
      <w:proofErr w:type="spellEnd"/>
    </w:p>
    <w:p w14:paraId="0EB01B23" w14:textId="77777777" w:rsidR="00135F67" w:rsidRDefault="00135F67" w:rsidP="00135F67">
      <w:pPr>
        <w:ind w:leftChars="291" w:left="640"/>
        <w:rPr>
          <w:szCs w:val="20"/>
        </w:rPr>
      </w:pPr>
    </w:p>
    <w:p w14:paraId="150DB701" w14:textId="7804E62E" w:rsidR="00135F67" w:rsidRDefault="00135F67" w:rsidP="00135F67">
      <w:pPr>
        <w:ind w:leftChars="291" w:left="640"/>
        <w:rPr>
          <w:szCs w:val="20"/>
        </w:rPr>
      </w:pPr>
      <w:r>
        <w:rPr>
          <w:szCs w:val="20"/>
        </w:rPr>
        <w:t xml:space="preserve">C: </w:t>
      </w:r>
      <w:r w:rsidR="00D008C9">
        <w:rPr>
          <w:szCs w:val="20"/>
        </w:rPr>
        <w:t>regarding “reserved and set to 0”, we need to check how it is written in 11ax.</w:t>
      </w:r>
    </w:p>
    <w:p w14:paraId="6EFF6832" w14:textId="119FC2AE" w:rsidR="00D008C9" w:rsidRDefault="00D008C9" w:rsidP="00135F67">
      <w:pPr>
        <w:ind w:leftChars="291" w:left="640"/>
        <w:rPr>
          <w:szCs w:val="20"/>
        </w:rPr>
      </w:pPr>
      <w:r>
        <w:rPr>
          <w:szCs w:val="20"/>
        </w:rPr>
        <w:t>C: if removing “reserved”, do the receivers need to check all the bit values are 0? If we keep “reserved”, then the receivers don’t need to do that.</w:t>
      </w:r>
    </w:p>
    <w:p w14:paraId="38FC4C87" w14:textId="78280AE6" w:rsidR="00D008C9" w:rsidRDefault="00D008C9" w:rsidP="00135F67">
      <w:pPr>
        <w:ind w:leftChars="291" w:left="640"/>
        <w:rPr>
          <w:szCs w:val="20"/>
          <w:lang w:eastAsia="zh-CN"/>
        </w:rPr>
      </w:pPr>
      <w:r>
        <w:rPr>
          <w:szCs w:val="20"/>
        </w:rPr>
        <w:t xml:space="preserve">C: </w:t>
      </w:r>
      <w:proofErr w:type="spellStart"/>
      <w:r>
        <w:rPr>
          <w:szCs w:val="20"/>
        </w:rPr>
        <w:t>Youhan</w:t>
      </w:r>
      <w:proofErr w:type="spellEnd"/>
      <w:r>
        <w:rPr>
          <w:szCs w:val="20"/>
        </w:rPr>
        <w:t xml:space="preserve"> </w:t>
      </w:r>
      <w:r w:rsidR="00C054AF">
        <w:rPr>
          <w:szCs w:val="20"/>
        </w:rPr>
        <w:t>requested to check it offline.</w:t>
      </w:r>
    </w:p>
    <w:p w14:paraId="4A325810" w14:textId="77777777" w:rsidR="00135F67" w:rsidRDefault="00135F67" w:rsidP="00135F67">
      <w:pPr>
        <w:ind w:leftChars="291" w:left="640"/>
        <w:rPr>
          <w:szCs w:val="20"/>
          <w:lang w:eastAsia="zh-CN"/>
        </w:rPr>
      </w:pPr>
    </w:p>
    <w:p w14:paraId="08692838" w14:textId="77777777" w:rsidR="00135F67" w:rsidRDefault="00135F67" w:rsidP="00135F67">
      <w:pPr>
        <w:ind w:leftChars="291" w:left="640"/>
        <w:rPr>
          <w:szCs w:val="20"/>
          <w:lang w:eastAsia="zh-CN"/>
        </w:rPr>
      </w:pPr>
    </w:p>
    <w:p w14:paraId="22689C98" w14:textId="77777777" w:rsidR="00C054AF" w:rsidRDefault="00C054AF" w:rsidP="00C054AF">
      <w:pPr>
        <w:ind w:leftChars="291" w:left="640"/>
        <w:rPr>
          <w:szCs w:val="20"/>
          <w:lang w:eastAsia="zh-CN"/>
        </w:rPr>
      </w:pPr>
      <w:r w:rsidRPr="00C054AF">
        <w:rPr>
          <w:rFonts w:hint="eastAsia"/>
          <w:szCs w:val="20"/>
          <w:highlight w:val="yellow"/>
          <w:lang w:eastAsia="zh-CN"/>
        </w:rPr>
        <w:t>S</w:t>
      </w:r>
      <w:r w:rsidRPr="00C054AF">
        <w:rPr>
          <w:szCs w:val="20"/>
          <w:highlight w:val="yellow"/>
          <w:lang w:eastAsia="zh-CN"/>
        </w:rPr>
        <w:t>P not run. Offline work is needed.</w:t>
      </w:r>
    </w:p>
    <w:p w14:paraId="63DB47E2" w14:textId="77777777" w:rsidR="00135F67" w:rsidRDefault="00135F67" w:rsidP="00135F67"/>
    <w:p w14:paraId="6E6187BC" w14:textId="77777777" w:rsidR="00135F67" w:rsidRDefault="00135F67" w:rsidP="00135F67"/>
    <w:p w14:paraId="2EA120F2" w14:textId="77777777" w:rsidR="00135F67" w:rsidRDefault="00135F67" w:rsidP="00135F67"/>
    <w:p w14:paraId="7679C23F" w14:textId="4B0FC8D2" w:rsidR="00135F67" w:rsidRDefault="00C054AF" w:rsidP="00135F67">
      <w:pPr>
        <w:pStyle w:val="a"/>
        <w:tabs>
          <w:tab w:val="left" w:pos="3225"/>
          <w:tab w:val="left" w:pos="5103"/>
        </w:tabs>
        <w:ind w:leftChars="291" w:left="1000"/>
      </w:pPr>
      <w:r>
        <w:rPr>
          <w:szCs w:val="22"/>
        </w:rPr>
        <w:t>Agenda Discussion</w:t>
      </w:r>
    </w:p>
    <w:p w14:paraId="381DDF07" w14:textId="414D8117" w:rsidR="00135F67" w:rsidRDefault="00C054AF" w:rsidP="00135F67">
      <w:pPr>
        <w:ind w:leftChars="291" w:left="640"/>
        <w:rPr>
          <w:szCs w:val="20"/>
          <w:lang w:eastAsia="zh-CN"/>
        </w:rPr>
      </w:pPr>
      <w:r>
        <w:rPr>
          <w:rFonts w:hint="eastAsia"/>
          <w:szCs w:val="20"/>
          <w:lang w:eastAsia="zh-CN"/>
        </w:rPr>
        <w:t>Q</w:t>
      </w:r>
      <w:r>
        <w:rPr>
          <w:szCs w:val="20"/>
          <w:lang w:eastAsia="zh-CN"/>
        </w:rPr>
        <w:t xml:space="preserve">i </w:t>
      </w:r>
      <w:proofErr w:type="spellStart"/>
      <w:r>
        <w:rPr>
          <w:szCs w:val="20"/>
          <w:lang w:eastAsia="zh-CN"/>
        </w:rPr>
        <w:t>requsted</w:t>
      </w:r>
      <w:proofErr w:type="spellEnd"/>
      <w:r>
        <w:rPr>
          <w:szCs w:val="20"/>
          <w:lang w:eastAsia="zh-CN"/>
        </w:rPr>
        <w:t xml:space="preserve"> to add doc. 1760 for discussion.</w:t>
      </w:r>
    </w:p>
    <w:p w14:paraId="521BD1EE" w14:textId="28657AE8" w:rsidR="00C054AF" w:rsidRDefault="00C054AF" w:rsidP="00135F67">
      <w:pPr>
        <w:ind w:leftChars="291" w:left="640"/>
        <w:rPr>
          <w:rFonts w:hint="eastAsia"/>
          <w:szCs w:val="20"/>
          <w:lang w:eastAsia="zh-CN"/>
        </w:rPr>
      </w:pPr>
      <w:r>
        <w:rPr>
          <w:szCs w:val="20"/>
          <w:lang w:eastAsia="zh-CN"/>
        </w:rPr>
        <w:t>No objection.</w:t>
      </w:r>
    </w:p>
    <w:p w14:paraId="224C4677" w14:textId="77777777" w:rsidR="00C054AF" w:rsidRDefault="00C054AF" w:rsidP="00135F67">
      <w:pPr>
        <w:ind w:leftChars="291" w:left="640"/>
        <w:rPr>
          <w:szCs w:val="20"/>
        </w:rPr>
      </w:pPr>
    </w:p>
    <w:p w14:paraId="5828CE7A" w14:textId="77777777" w:rsidR="00C054AF" w:rsidRDefault="00C054AF" w:rsidP="00135F67">
      <w:pPr>
        <w:ind w:leftChars="291" w:left="640"/>
        <w:rPr>
          <w:szCs w:val="20"/>
        </w:rPr>
      </w:pPr>
    </w:p>
    <w:p w14:paraId="30860101" w14:textId="77777777" w:rsidR="00C054AF" w:rsidRDefault="00C054AF" w:rsidP="00135F67">
      <w:pPr>
        <w:ind w:leftChars="291" w:left="640"/>
        <w:rPr>
          <w:szCs w:val="20"/>
        </w:rPr>
      </w:pPr>
    </w:p>
    <w:p w14:paraId="32FFE30D" w14:textId="39C44A8D" w:rsidR="00C054AF" w:rsidRDefault="00C054AF" w:rsidP="00C054AF">
      <w:pPr>
        <w:pStyle w:val="a"/>
        <w:tabs>
          <w:tab w:val="left" w:pos="3225"/>
          <w:tab w:val="left" w:pos="5103"/>
        </w:tabs>
        <w:ind w:leftChars="291" w:left="1000"/>
      </w:pPr>
      <w:r>
        <w:rPr>
          <w:szCs w:val="22"/>
        </w:rPr>
        <w:t xml:space="preserve">1760r0 </w:t>
      </w:r>
      <w:r w:rsidRPr="00C054AF">
        <w:rPr>
          <w:szCs w:val="22"/>
        </w:rPr>
        <w:t>Proposed resolutions to LB275 a few CIDs on EMLSR</w:t>
      </w:r>
      <w:r>
        <w:rPr>
          <w:szCs w:val="22"/>
        </w:rPr>
        <w:tab/>
        <w:t>Qi Wang</w:t>
      </w:r>
    </w:p>
    <w:p w14:paraId="63381580" w14:textId="77777777" w:rsidR="00C054AF" w:rsidRDefault="00C054AF" w:rsidP="00135F67">
      <w:pPr>
        <w:ind w:leftChars="291" w:left="640"/>
        <w:rPr>
          <w:szCs w:val="20"/>
        </w:rPr>
      </w:pPr>
    </w:p>
    <w:p w14:paraId="6D01D7FF" w14:textId="47727BB7" w:rsidR="00135F67" w:rsidRDefault="00135F67" w:rsidP="00135F67">
      <w:pPr>
        <w:ind w:leftChars="291" w:left="640"/>
        <w:rPr>
          <w:szCs w:val="20"/>
          <w:lang w:eastAsia="zh-CN"/>
        </w:rPr>
      </w:pPr>
      <w:r>
        <w:rPr>
          <w:szCs w:val="20"/>
        </w:rPr>
        <w:t xml:space="preserve">C: </w:t>
      </w:r>
      <w:r w:rsidR="00AA03CC">
        <w:rPr>
          <w:szCs w:val="20"/>
        </w:rPr>
        <w:t>for item f), it is also about parameter update. It seems we also need some change there.</w:t>
      </w:r>
    </w:p>
    <w:p w14:paraId="7AC84446" w14:textId="77777777" w:rsidR="00135F67" w:rsidRDefault="00135F67" w:rsidP="00135F67">
      <w:pPr>
        <w:ind w:leftChars="291" w:left="640"/>
        <w:rPr>
          <w:szCs w:val="20"/>
          <w:lang w:eastAsia="zh-CN"/>
        </w:rPr>
      </w:pPr>
    </w:p>
    <w:p w14:paraId="6FF02E55" w14:textId="11B2AD79" w:rsidR="00135F67" w:rsidRDefault="00C108BE" w:rsidP="00135F67">
      <w:pPr>
        <w:ind w:leftChars="291" w:left="640"/>
        <w:rPr>
          <w:szCs w:val="20"/>
          <w:lang w:eastAsia="zh-CN"/>
        </w:rPr>
      </w:pPr>
      <w:r>
        <w:rPr>
          <w:rFonts w:hint="eastAsia"/>
          <w:szCs w:val="20"/>
          <w:lang w:eastAsia="zh-CN"/>
        </w:rPr>
        <w:t>U</w:t>
      </w:r>
      <w:r>
        <w:rPr>
          <w:szCs w:val="20"/>
          <w:lang w:eastAsia="zh-CN"/>
        </w:rPr>
        <w:t>nfinished document.</w:t>
      </w:r>
    </w:p>
    <w:p w14:paraId="47E8F18F" w14:textId="77777777" w:rsidR="00135F67" w:rsidRDefault="00135F67" w:rsidP="00135F67"/>
    <w:p w14:paraId="720829BC" w14:textId="77777777" w:rsidR="004A6B8F" w:rsidRDefault="004A6B8F" w:rsidP="0034227D">
      <w:pPr>
        <w:ind w:left="720"/>
        <w:rPr>
          <w:lang w:eastAsia="zh-CN"/>
        </w:rPr>
      </w:pPr>
    </w:p>
    <w:p w14:paraId="21816485" w14:textId="2CDE96B8" w:rsidR="0034227D" w:rsidRPr="007474DD" w:rsidRDefault="0034227D" w:rsidP="0034227D">
      <w:pPr>
        <w:pStyle w:val="a"/>
        <w:numPr>
          <w:ilvl w:val="0"/>
          <w:numId w:val="3"/>
        </w:numPr>
      </w:pPr>
      <w:proofErr w:type="spellStart"/>
      <w:r w:rsidRPr="007474DD">
        <w:t>AoB</w:t>
      </w:r>
      <w:proofErr w:type="spellEnd"/>
      <w:r w:rsidRPr="007474DD">
        <w:t>:</w:t>
      </w:r>
      <w:r w:rsidR="00C277EA">
        <w:t xml:space="preserve"> None</w:t>
      </w:r>
    </w:p>
    <w:p w14:paraId="13357769" w14:textId="48FC9583" w:rsidR="00D62AC4" w:rsidRDefault="001F6F34" w:rsidP="005839B8">
      <w:pPr>
        <w:pStyle w:val="a"/>
        <w:numPr>
          <w:ilvl w:val="0"/>
          <w:numId w:val="3"/>
        </w:numPr>
      </w:pPr>
      <w:r>
        <w:t>Adjourned</w:t>
      </w:r>
      <w:r w:rsidR="00D32E1A">
        <w:t xml:space="preserve"> at 1</w:t>
      </w:r>
      <w:r w:rsidR="002C6DAE">
        <w:t>2</w:t>
      </w:r>
      <w:r w:rsidR="00D32E1A">
        <w:t>:</w:t>
      </w:r>
      <w:r>
        <w:t>00</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33D74916" w14:textId="3558A8F3" w:rsidR="007F5F13" w:rsidRPr="007F5F13" w:rsidRDefault="00C108BE" w:rsidP="007F5F13">
      <w:pPr>
        <w:pStyle w:val="1"/>
        <w:rPr>
          <w:bCs/>
        </w:rPr>
      </w:pPr>
      <w:r w:rsidRPr="00C108BE">
        <w:rPr>
          <w:bCs/>
        </w:rPr>
        <w:t>6th Conf. Call: October 19 (10:00–12:00 ET)–MAC</w:t>
      </w:r>
    </w:p>
    <w:p w14:paraId="6DA0AD1E" w14:textId="77777777" w:rsidR="00FC2B9C" w:rsidRDefault="00FC2B9C" w:rsidP="00FC2B9C">
      <w:r>
        <w:t>Please refer to the following link for the minutes</w:t>
      </w:r>
    </w:p>
    <w:p w14:paraId="481E57E0" w14:textId="1A82FF03" w:rsidR="00FC2B9C" w:rsidRDefault="00FC2B9C" w:rsidP="00FC2B9C">
      <w:pPr>
        <w:pStyle w:val="a"/>
        <w:numPr>
          <w:ilvl w:val="0"/>
          <w:numId w:val="2"/>
        </w:numPr>
      </w:pPr>
      <w:r w:rsidRPr="002509C3">
        <w:t>https://</w:t>
      </w:r>
    </w:p>
    <w:p w14:paraId="280131D5" w14:textId="77777777" w:rsidR="00933987" w:rsidRDefault="00933987" w:rsidP="00E916A3"/>
    <w:p w14:paraId="50E17C30" w14:textId="77777777" w:rsidR="00933987" w:rsidRDefault="00933987" w:rsidP="00E916A3"/>
    <w:p w14:paraId="514AB41F" w14:textId="573B8207" w:rsidR="007F5F13" w:rsidRPr="007F5F13" w:rsidRDefault="00C108BE" w:rsidP="007F5F13">
      <w:pPr>
        <w:pStyle w:val="1"/>
        <w:rPr>
          <w:bCs/>
        </w:rPr>
      </w:pPr>
      <w:r w:rsidRPr="00C108BE">
        <w:rPr>
          <w:bCs/>
        </w:rPr>
        <w:t>7th Conf. Call: October 23 (19:00–21:00 ET)–MAC</w:t>
      </w:r>
    </w:p>
    <w:p w14:paraId="4F1E0F81" w14:textId="77777777" w:rsidR="00FC2B9C" w:rsidRDefault="00FC2B9C" w:rsidP="00FC2B9C">
      <w:r>
        <w:t>Please refer to the following link for the minutes</w:t>
      </w:r>
    </w:p>
    <w:p w14:paraId="4F45AD9E" w14:textId="35F3161F" w:rsidR="00FC2B9C" w:rsidRDefault="00FC2B9C" w:rsidP="00FC2B9C">
      <w:pPr>
        <w:pStyle w:val="a"/>
        <w:numPr>
          <w:ilvl w:val="0"/>
          <w:numId w:val="2"/>
        </w:numPr>
      </w:pPr>
      <w:r w:rsidRPr="002509C3">
        <w:t>https://</w:t>
      </w:r>
    </w:p>
    <w:p w14:paraId="6ACE16FC" w14:textId="77777777" w:rsidR="00933987" w:rsidRDefault="00933987" w:rsidP="00E916A3"/>
    <w:p w14:paraId="27A08861" w14:textId="6653158C" w:rsidR="00A01657" w:rsidRPr="007F5F13" w:rsidRDefault="00C108BE" w:rsidP="00A01657">
      <w:pPr>
        <w:pStyle w:val="1"/>
        <w:rPr>
          <w:bCs/>
        </w:rPr>
      </w:pPr>
      <w:r w:rsidRPr="00C108BE">
        <w:rPr>
          <w:bCs/>
        </w:rPr>
        <w:t>7th Conf. Call: October 23 (19:00–21:00 ET)–PHY</w:t>
      </w:r>
    </w:p>
    <w:p w14:paraId="75E536B9" w14:textId="77777777" w:rsidR="003C01E5" w:rsidRDefault="003C01E5" w:rsidP="003C01E5">
      <w:r>
        <w:t>Please refer to the following link for the minutes</w:t>
      </w:r>
    </w:p>
    <w:p w14:paraId="75715575" w14:textId="77777777" w:rsidR="003C01E5" w:rsidRDefault="003C01E5" w:rsidP="003C01E5">
      <w:pPr>
        <w:pStyle w:val="a"/>
        <w:numPr>
          <w:ilvl w:val="0"/>
          <w:numId w:val="2"/>
        </w:numPr>
      </w:pPr>
      <w:r w:rsidRPr="002509C3">
        <w:t>https://</w:t>
      </w:r>
    </w:p>
    <w:p w14:paraId="76A38E0B" w14:textId="77777777" w:rsidR="00A01657" w:rsidRDefault="00A01657" w:rsidP="00A01657"/>
    <w:p w14:paraId="08B3A191" w14:textId="77777777" w:rsidR="00A01657" w:rsidRDefault="00A01657" w:rsidP="00E916A3"/>
    <w:p w14:paraId="2DEFD2CC" w14:textId="22EFF092" w:rsidR="006403B3" w:rsidRPr="007F5F13" w:rsidRDefault="00C108BE" w:rsidP="006403B3">
      <w:pPr>
        <w:pStyle w:val="1"/>
        <w:rPr>
          <w:bCs/>
        </w:rPr>
      </w:pPr>
      <w:r w:rsidRPr="00C108BE">
        <w:rPr>
          <w:bCs/>
        </w:rPr>
        <w:t>8th Conf. Call: October 25 (10:00–12:00 ET)–MAC</w:t>
      </w:r>
    </w:p>
    <w:p w14:paraId="6476992D" w14:textId="77777777" w:rsidR="006403B3" w:rsidRDefault="006403B3" w:rsidP="006403B3">
      <w:r>
        <w:t>Please refer to the following link for the minutes</w:t>
      </w:r>
    </w:p>
    <w:p w14:paraId="34DF2E9C" w14:textId="77777777" w:rsidR="006403B3" w:rsidRDefault="006403B3" w:rsidP="006403B3">
      <w:pPr>
        <w:pStyle w:val="a"/>
        <w:numPr>
          <w:ilvl w:val="0"/>
          <w:numId w:val="2"/>
        </w:numPr>
      </w:pPr>
      <w:r w:rsidRPr="002509C3">
        <w:t>https://</w:t>
      </w:r>
    </w:p>
    <w:p w14:paraId="710BF9A6" w14:textId="77777777" w:rsidR="006403B3" w:rsidRDefault="006403B3" w:rsidP="006403B3"/>
    <w:p w14:paraId="7E78A81D" w14:textId="3E4E5B86" w:rsidR="003C01E5" w:rsidRDefault="003C01E5" w:rsidP="006403B3">
      <w:pPr>
        <w:rPr>
          <w:lang w:eastAsia="zh-CN"/>
        </w:rPr>
      </w:pPr>
    </w:p>
    <w:p w14:paraId="5F19F4AD" w14:textId="33E96EA6" w:rsidR="003C01E5" w:rsidRPr="003C01E5" w:rsidRDefault="00C108BE" w:rsidP="003C01E5">
      <w:pPr>
        <w:pStyle w:val="1"/>
        <w:rPr>
          <w:bCs/>
        </w:rPr>
      </w:pPr>
      <w:r w:rsidRPr="00C108BE">
        <w:rPr>
          <w:bCs/>
        </w:rPr>
        <w:t>9th Conf. Call: November 01 (10:00–12:00 ET)–JOINT</w:t>
      </w:r>
    </w:p>
    <w:p w14:paraId="17187DA4" w14:textId="77777777" w:rsidR="003C01E5" w:rsidRDefault="003C01E5" w:rsidP="003C01E5">
      <w:r>
        <w:t>Please refer to the following link for the minutes</w:t>
      </w:r>
    </w:p>
    <w:p w14:paraId="2198C735" w14:textId="77777777" w:rsidR="003C01E5" w:rsidRDefault="003C01E5" w:rsidP="003C01E5">
      <w:pPr>
        <w:pStyle w:val="a"/>
        <w:numPr>
          <w:ilvl w:val="0"/>
          <w:numId w:val="2"/>
        </w:numPr>
      </w:pPr>
      <w:r w:rsidRPr="002509C3">
        <w:t>https://</w:t>
      </w:r>
    </w:p>
    <w:p w14:paraId="75D64CF4" w14:textId="77777777" w:rsidR="003C01E5" w:rsidRDefault="003C01E5" w:rsidP="006403B3">
      <w:pPr>
        <w:rPr>
          <w:lang w:eastAsia="zh-CN"/>
        </w:rPr>
      </w:pPr>
    </w:p>
    <w:p w14:paraId="45FAB714" w14:textId="77777777" w:rsidR="003C01E5" w:rsidRDefault="003C01E5" w:rsidP="006403B3">
      <w:pPr>
        <w:rPr>
          <w:lang w:eastAsia="zh-CN"/>
        </w:rPr>
      </w:pPr>
    </w:p>
    <w:p w14:paraId="5B0EA528" w14:textId="40EC457C" w:rsidR="006403B3" w:rsidRPr="007F5F13" w:rsidRDefault="00C108BE" w:rsidP="006403B3">
      <w:pPr>
        <w:pStyle w:val="1"/>
        <w:rPr>
          <w:bCs/>
        </w:rPr>
      </w:pPr>
      <w:r w:rsidRPr="00C108BE">
        <w:rPr>
          <w:bCs/>
        </w:rPr>
        <w:t>10th Conf. Call: November 02 (10:00–12:00 ET)–MAC</w:t>
      </w:r>
    </w:p>
    <w:p w14:paraId="5BE2E012" w14:textId="77777777" w:rsidR="006403B3" w:rsidRDefault="006403B3" w:rsidP="006403B3">
      <w:r>
        <w:t>Please refer to the following link for the minutes</w:t>
      </w:r>
    </w:p>
    <w:p w14:paraId="29BB0C00" w14:textId="77777777" w:rsidR="006403B3" w:rsidRDefault="006403B3" w:rsidP="006403B3">
      <w:pPr>
        <w:pStyle w:val="a"/>
        <w:numPr>
          <w:ilvl w:val="0"/>
          <w:numId w:val="2"/>
        </w:numPr>
      </w:pPr>
      <w:r w:rsidRPr="002509C3">
        <w:t>https://</w:t>
      </w:r>
    </w:p>
    <w:p w14:paraId="07C82057" w14:textId="77777777" w:rsidR="006403B3" w:rsidRDefault="006403B3" w:rsidP="006403B3"/>
    <w:p w14:paraId="238D4FE5" w14:textId="77777777" w:rsidR="006403B3" w:rsidRDefault="006403B3" w:rsidP="006403B3"/>
    <w:p w14:paraId="689D79F9" w14:textId="77777777" w:rsidR="006403B3" w:rsidRDefault="006403B3" w:rsidP="00E916A3"/>
    <w:sectPr w:rsidR="006403B3">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B39F" w14:textId="77777777" w:rsidR="00A4631F" w:rsidRDefault="00A4631F">
      <w:r>
        <w:separator/>
      </w:r>
    </w:p>
  </w:endnote>
  <w:endnote w:type="continuationSeparator" w:id="0">
    <w:p w14:paraId="2A2B8DE7" w14:textId="77777777" w:rsidR="00A4631F" w:rsidRDefault="00A4631F">
      <w:r>
        <w:continuationSeparator/>
      </w:r>
    </w:p>
  </w:endnote>
  <w:endnote w:type="continuationNotice" w:id="1">
    <w:p w14:paraId="7BADA78B" w14:textId="77777777" w:rsidR="00A4631F" w:rsidRDefault="00A46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C776AC" w:rsidRDefault="00C776AC">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C96A17">
      <w:rPr>
        <w:noProof/>
      </w:rPr>
      <w:t>3</w:t>
    </w:r>
    <w:r>
      <w:fldChar w:fldCharType="end"/>
    </w:r>
    <w:r>
      <w:tab/>
      <w:t>Jason Yuchen Guo, Huawei</w:t>
    </w:r>
  </w:p>
  <w:p w14:paraId="2B8D5DDC" w14:textId="77777777" w:rsidR="00C776AC" w:rsidRDefault="00C77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8B4B" w14:textId="77777777" w:rsidR="00A4631F" w:rsidRDefault="00A4631F">
      <w:r>
        <w:separator/>
      </w:r>
    </w:p>
  </w:footnote>
  <w:footnote w:type="continuationSeparator" w:id="0">
    <w:p w14:paraId="7234D1A1" w14:textId="77777777" w:rsidR="00A4631F" w:rsidRDefault="00A4631F">
      <w:r>
        <w:continuationSeparator/>
      </w:r>
    </w:p>
  </w:footnote>
  <w:footnote w:type="continuationNotice" w:id="1">
    <w:p w14:paraId="13992C15" w14:textId="77777777" w:rsidR="00A4631F" w:rsidRDefault="00A463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6681305B" w:rsidR="00C776AC" w:rsidRDefault="00C776AC">
    <w:pPr>
      <w:pStyle w:val="a5"/>
      <w:tabs>
        <w:tab w:val="clear" w:pos="6480"/>
        <w:tab w:val="center" w:pos="4680"/>
        <w:tab w:val="right" w:pos="9360"/>
      </w:tabs>
    </w:pPr>
    <w:fldSimple w:instr=" KEYWORDS  \* MERGEFORMAT ">
      <w:r>
        <w:t>Oct. 202</w:t>
      </w:r>
    </w:fldSimple>
    <w:r>
      <w:t>3</w:t>
    </w:r>
    <w:r>
      <w:tab/>
    </w:r>
    <w:r>
      <w:tab/>
    </w:r>
    <w:fldSimple w:instr=" TITLE  \* MERGEFORMAT ">
      <w:r w:rsidR="00C96A17">
        <w:t>doc.: IEEE 802.11-23/1813</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6"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4"/>
  </w:num>
  <w:num w:numId="3">
    <w:abstractNumId w:val="26"/>
  </w:num>
  <w:num w:numId="4">
    <w:abstractNumId w:val="22"/>
  </w:num>
  <w:num w:numId="5">
    <w:abstractNumId w:val="2"/>
  </w:num>
  <w:num w:numId="6">
    <w:abstractNumId w:val="9"/>
  </w:num>
  <w:num w:numId="7">
    <w:abstractNumId w:val="6"/>
  </w:num>
  <w:num w:numId="8">
    <w:abstractNumId w:val="19"/>
  </w:num>
  <w:num w:numId="9">
    <w:abstractNumId w:val="29"/>
  </w:num>
  <w:num w:numId="10">
    <w:abstractNumId w:val="21"/>
  </w:num>
  <w:num w:numId="11">
    <w:abstractNumId w:val="13"/>
  </w:num>
  <w:num w:numId="12">
    <w:abstractNumId w:val="17"/>
  </w:num>
  <w:num w:numId="13">
    <w:abstractNumId w:val="25"/>
  </w:num>
  <w:num w:numId="14">
    <w:abstractNumId w:val="7"/>
  </w:num>
  <w:num w:numId="15">
    <w:abstractNumId w:val="15"/>
  </w:num>
  <w:num w:numId="16">
    <w:abstractNumId w:val="3"/>
  </w:num>
  <w:num w:numId="17">
    <w:abstractNumId w:val="1"/>
  </w:num>
  <w:num w:numId="18">
    <w:abstractNumId w:val="11"/>
  </w:num>
  <w:num w:numId="19">
    <w:abstractNumId w:val="10"/>
  </w:num>
  <w:num w:numId="20">
    <w:abstractNumId w:val="18"/>
  </w:num>
  <w:num w:numId="21">
    <w:abstractNumId w:val="24"/>
  </w:num>
  <w:num w:numId="22">
    <w:abstractNumId w:val="5"/>
  </w:num>
  <w:num w:numId="23">
    <w:abstractNumId w:val="20"/>
  </w:num>
  <w:num w:numId="24">
    <w:abstractNumId w:val="26"/>
  </w:num>
  <w:num w:numId="25">
    <w:abstractNumId w:val="26"/>
  </w:num>
  <w:num w:numId="26">
    <w:abstractNumId w:val="26"/>
  </w:num>
  <w:num w:numId="27">
    <w:abstractNumId w:val="26"/>
  </w:num>
  <w:num w:numId="28">
    <w:abstractNumId w:val="26"/>
  </w:num>
  <w:num w:numId="29">
    <w:abstractNumId w:val="27"/>
  </w:num>
  <w:num w:numId="30">
    <w:abstractNumId w:val="0"/>
  </w:num>
  <w:num w:numId="31">
    <w:abstractNumId w:val="8"/>
  </w:num>
  <w:num w:numId="32">
    <w:abstractNumId w:val="16"/>
  </w:num>
  <w:num w:numId="33">
    <w:abstractNumId w:val="4"/>
  </w:num>
  <w:num w:numId="34">
    <w:abstractNumId w:val="26"/>
  </w:num>
  <w:num w:numId="35">
    <w:abstractNumId w:val="26"/>
  </w:num>
  <w:num w:numId="36">
    <w:abstractNumId w:val="28"/>
  </w:num>
  <w:num w:numId="37">
    <w:abstractNumId w:val="12"/>
  </w:num>
  <w:num w:numId="38">
    <w:abstractNumId w:val="26"/>
  </w:num>
  <w:num w:numId="39">
    <w:abstractNumId w:val="26"/>
  </w:num>
  <w:num w:numId="40">
    <w:abstractNumId w:val="26"/>
  </w:num>
  <w:num w:numId="41">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3568"/>
    <w:rPr>
      <w:sz w:val="22"/>
      <w:szCs w:val="24"/>
    </w:rPr>
  </w:style>
  <w:style w:type="paragraph" w:styleId="1">
    <w:name w:val="heading 1"/>
    <w:basedOn w:val="a0"/>
    <w:next w:val="a0"/>
    <w:link w:val="1Char"/>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Char"/>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a">
    <w:name w:val="Date"/>
    <w:basedOn w:val="a0"/>
    <w:next w:val="a0"/>
    <w:link w:val="Char0"/>
    <w:rsid w:val="000A5DBB"/>
    <w:pPr>
      <w:ind w:leftChars="2500" w:left="100"/>
    </w:pPr>
  </w:style>
  <w:style w:type="character" w:customStyle="1" w:styleId="Char0">
    <w:name w:val="日期 Char"/>
    <w:basedOn w:val="a1"/>
    <w:link w:val="aa"/>
    <w:rsid w:val="000A5DBB"/>
    <w:rPr>
      <w:sz w:val="22"/>
      <w:szCs w:val="24"/>
    </w:rPr>
  </w:style>
  <w:style w:type="character" w:customStyle="1" w:styleId="10">
    <w:name w:val="未处理的提及1"/>
    <w:basedOn w:val="a1"/>
    <w:uiPriority w:val="99"/>
    <w:semiHidden/>
    <w:unhideWhenUsed/>
    <w:rsid w:val="00D15CE0"/>
    <w:rPr>
      <w:color w:val="605E5C"/>
      <w:shd w:val="clear" w:color="auto" w:fill="E1DFDD"/>
    </w:rPr>
  </w:style>
  <w:style w:type="paragraph" w:styleId="ab">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Char1"/>
    <w:qFormat/>
    <w:rsid w:val="00E42372"/>
    <w:rPr>
      <w:b/>
      <w:bCs/>
      <w:sz w:val="20"/>
      <w:szCs w:val="20"/>
      <w:lang w:val="en-GB"/>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1"/>
    <w:link w:val="ab"/>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Char">
    <w:name w:val="标题 1 Char"/>
    <w:basedOn w:val="a1"/>
    <w:link w:val="1"/>
    <w:rsid w:val="002D3B53"/>
    <w:rPr>
      <w:b/>
      <w:sz w:val="22"/>
      <w:szCs w:val="24"/>
      <w:u w:val="single"/>
    </w:rPr>
  </w:style>
  <w:style w:type="character" w:customStyle="1" w:styleId="5Char">
    <w:name w:val="标题 5 Char"/>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1737-00-00be-lb-275-cr-for-cid-19545-on-ndpa-frame-format.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3/11-23-1371-10-0000-ieee-p802-11be-d4-0-mandatory-draft-review-mdr-report.doc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504-00-00be-lb-275-cr-for-35-7-part-i.docx" TargetMode="External"/><Relationship Id="rId25" Type="http://schemas.openxmlformats.org/officeDocument/2006/relationships/hyperlink" Target="https://mentor.ieee.org/802.11/dcn/23/11-23-1739-00-00be-lb-275-cr-for-cid-19352-on-ndpa-frame-format.docx" TargetMode="External"/><Relationship Id="rId2" Type="http://schemas.openxmlformats.org/officeDocument/2006/relationships/numbering" Target="numbering.xml"/><Relationship Id="rId16" Type="http://schemas.openxmlformats.org/officeDocument/2006/relationships/hyperlink" Target="https://mentor.ieee.org/802.11/dcn/23/11-23-1371-10-0000-ieee-p802-11be-d4-0-mandatory-draft-review-mdr-report.docx" TargetMode="External"/><Relationship Id="rId20" Type="http://schemas.openxmlformats.org/officeDocument/2006/relationships/hyperlink" Target="https://mentor.ieee.org/802.11/dcn/23/11-23-1739-00-00be-lb-275-cr-for-cid-19352-on-ndpa-frame-format.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682-00-00be-lb-275-cr-for-cid-19353.docx" TargetMode="Externa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3/11-23-1737-00-00be-lb-275-cr-for-cid-19545-on-ndpa-frame-format.docx" TargetMode="External"/><Relationship Id="rId28"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682-00-00be-lb-275-cr-for-cid-19353.doc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3/11-23-1504-00-00be-lb-275-cr-for-35-7-part-i.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3A59-1712-4F5C-808A-E275DBAF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113</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7316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5</cp:revision>
  <cp:lastPrinted>1900-01-01T08:00:00Z</cp:lastPrinted>
  <dcterms:created xsi:type="dcterms:W3CDTF">2023-10-18T14:07:00Z</dcterms:created>
  <dcterms:modified xsi:type="dcterms:W3CDTF">2023-10-18T16:03:00Z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(3)kmuSQaEBbpEIl40d3G1c0ZSmdUrtD+yoeG6ZopJpUjRWi+W7sw7uTNL9fBxe8y4WItIoEijh
+leM7F5v9wgzhXIT5du7h1Yso5llUixn50zi9FwVeDV25eWfTBBIa2CSRy4B2CGknB3i1jSz
96R+KouyY2i9J9DzTCsoDsBYBzDBB9ITOmBma1t/Qx8JX7S63IGpqfHaRnw2d7FknfuxpUM/
Ei0+MCpYtEHsVdNb9w</vt:lpwstr>
  </property>
  <property fmtid="{D5CDD505-2E9C-101B-9397-08002B2CF9AE}" pid="3" name="_2015_ms_pID_7253431">
    <vt:lpwstr>U5dZwO1aJvX/O8GI+FB2RiAdxQq+02xCNZTYo9r2X3xN0PyoEokJH2
ifRKgrapb4Ll+63Jiymzw3pj1a5QVMTPIFMFWw464C9qdBLd3B7roOARgDIMQOrwnRpIvyr3
2bN6xNmRjeA66sYxTpd6CmpISwEEyAhASClsPps92dIwx6i97zK70KBtQaMPt1v8KYyHCu+C
gi3JJ461kQerG+DDpgIwQjOM4ficCaexE3hh</vt:lpwstr>
  </property>
  <property fmtid="{D5CDD505-2E9C-101B-9397-08002B2CF9AE}" pid="4" name="_2015_ms_pID_7253432">
    <vt:lpwstr>iA==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1697637960</vt:lpwstr>
  </property>
</Properties>
</file>