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C8C2" w14:textId="77777777" w:rsidR="00CA09B2" w:rsidRPr="00EA064B" w:rsidRDefault="00CA09B2">
      <w:pPr>
        <w:pStyle w:val="T1"/>
        <w:pBdr>
          <w:bottom w:val="single" w:sz="6" w:space="0" w:color="auto"/>
        </w:pBdr>
        <w:spacing w:after="240"/>
      </w:pPr>
      <w:r w:rsidRPr="00EA064B">
        <w:t>IEEE P802.11</w:t>
      </w:r>
      <w:r w:rsidRPr="00EA064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EA064B" w14:paraId="25B56E7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35F9A76" w14:textId="119958BA" w:rsidR="00CA09B2" w:rsidRPr="00EA064B" w:rsidRDefault="00E56263">
            <w:pPr>
              <w:pStyle w:val="T2"/>
            </w:pPr>
            <w:r w:rsidRPr="00EA064B">
              <w:t>Minutes for REVme 2023 Sept Interim - Buckhead</w:t>
            </w:r>
          </w:p>
        </w:tc>
      </w:tr>
      <w:tr w:rsidR="00CA09B2" w:rsidRPr="00EA064B" w14:paraId="4C1F19C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C5CB882" w14:textId="4177DF77" w:rsidR="00CA09B2" w:rsidRPr="00EA064B" w:rsidRDefault="00CA09B2">
            <w:pPr>
              <w:pStyle w:val="T2"/>
              <w:ind w:left="0"/>
              <w:rPr>
                <w:sz w:val="20"/>
              </w:rPr>
            </w:pPr>
            <w:r w:rsidRPr="00EA064B">
              <w:rPr>
                <w:sz w:val="20"/>
              </w:rPr>
              <w:t>Date:</w:t>
            </w:r>
            <w:r w:rsidRPr="00EA064B">
              <w:rPr>
                <w:b w:val="0"/>
                <w:sz w:val="20"/>
              </w:rPr>
              <w:t xml:space="preserve">  </w:t>
            </w:r>
            <w:r w:rsidR="00E56263" w:rsidRPr="00EA064B">
              <w:rPr>
                <w:b w:val="0"/>
                <w:sz w:val="20"/>
              </w:rPr>
              <w:t>2023</w:t>
            </w:r>
            <w:r w:rsidRPr="00EA064B">
              <w:rPr>
                <w:b w:val="0"/>
                <w:sz w:val="20"/>
              </w:rPr>
              <w:t>-</w:t>
            </w:r>
            <w:r w:rsidR="00E56263" w:rsidRPr="00EA064B">
              <w:rPr>
                <w:b w:val="0"/>
                <w:sz w:val="20"/>
              </w:rPr>
              <w:t>09</w:t>
            </w:r>
            <w:r w:rsidRPr="00EA064B">
              <w:rPr>
                <w:b w:val="0"/>
                <w:sz w:val="20"/>
              </w:rPr>
              <w:t>-</w:t>
            </w:r>
            <w:r w:rsidR="00E56263" w:rsidRPr="00EA064B">
              <w:rPr>
                <w:b w:val="0"/>
                <w:sz w:val="20"/>
              </w:rPr>
              <w:t>15</w:t>
            </w:r>
          </w:p>
        </w:tc>
      </w:tr>
      <w:tr w:rsidR="00CA09B2" w:rsidRPr="00EA064B" w14:paraId="5E932E5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2DF815" w14:textId="77777777" w:rsidR="00CA09B2" w:rsidRPr="00EA06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064B">
              <w:rPr>
                <w:sz w:val="20"/>
              </w:rPr>
              <w:t>Author(s):</w:t>
            </w:r>
          </w:p>
        </w:tc>
      </w:tr>
      <w:tr w:rsidR="00CA09B2" w:rsidRPr="00EA064B" w14:paraId="4E9C0BD6" w14:textId="77777777">
        <w:trPr>
          <w:jc w:val="center"/>
        </w:trPr>
        <w:tc>
          <w:tcPr>
            <w:tcW w:w="1336" w:type="dxa"/>
            <w:vAlign w:val="center"/>
          </w:tcPr>
          <w:p w14:paraId="4F64E0D2" w14:textId="77777777" w:rsidR="00CA09B2" w:rsidRPr="00EA06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064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C11BABE" w14:textId="77777777" w:rsidR="00CA09B2" w:rsidRPr="00EA06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064B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F35FEC9" w14:textId="77777777" w:rsidR="00CA09B2" w:rsidRPr="00EA06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064B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57C5749" w14:textId="77777777" w:rsidR="00CA09B2" w:rsidRPr="00EA06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064B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E2D6583" w14:textId="77777777" w:rsidR="00CA09B2" w:rsidRPr="00EA06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A064B">
              <w:rPr>
                <w:sz w:val="20"/>
              </w:rPr>
              <w:t>email</w:t>
            </w:r>
          </w:p>
        </w:tc>
      </w:tr>
      <w:tr w:rsidR="00AC0CD8" w:rsidRPr="00EA064B" w14:paraId="56103BDF" w14:textId="77777777">
        <w:trPr>
          <w:jc w:val="center"/>
        </w:trPr>
        <w:tc>
          <w:tcPr>
            <w:tcW w:w="1336" w:type="dxa"/>
            <w:vAlign w:val="center"/>
          </w:tcPr>
          <w:p w14:paraId="537EE1E3" w14:textId="301E0DE7" w:rsidR="00AC0CD8" w:rsidRPr="00EA064B" w:rsidRDefault="00AC0CD8" w:rsidP="00AC0C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A064B"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45ACB6CD" w14:textId="0C082F0A" w:rsidR="00AC0CD8" w:rsidRPr="00EA064B" w:rsidRDefault="00AC0CD8" w:rsidP="00AC0C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A064B">
              <w:rPr>
                <w:b w:val="0"/>
                <w:sz w:val="20"/>
              </w:rPr>
              <w:t>Qualcomm Technology, Inc.</w:t>
            </w:r>
          </w:p>
        </w:tc>
        <w:tc>
          <w:tcPr>
            <w:tcW w:w="2814" w:type="dxa"/>
            <w:vAlign w:val="center"/>
          </w:tcPr>
          <w:p w14:paraId="0DEDC18C" w14:textId="31013720" w:rsidR="00AC0CD8" w:rsidRPr="00EA064B" w:rsidRDefault="00AC0CD8" w:rsidP="00AC0C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A064B">
              <w:rPr>
                <w:b w:val="0"/>
                <w:sz w:val="20"/>
              </w:rPr>
              <w:t>10871 N 5750 W</w:t>
            </w:r>
            <w:r w:rsidRPr="00EA064B">
              <w:rPr>
                <w:b w:val="0"/>
                <w:sz w:val="20"/>
              </w:rPr>
              <w:br/>
              <w:t>Highland, UT 84003</w:t>
            </w:r>
          </w:p>
        </w:tc>
        <w:tc>
          <w:tcPr>
            <w:tcW w:w="1715" w:type="dxa"/>
            <w:vAlign w:val="center"/>
          </w:tcPr>
          <w:p w14:paraId="7526E0FD" w14:textId="16AC8BB6" w:rsidR="00AC0CD8" w:rsidRPr="00EA064B" w:rsidRDefault="00AC0CD8" w:rsidP="00AC0C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A064B">
              <w:rPr>
                <w:b w:val="0"/>
                <w:sz w:val="20"/>
              </w:rPr>
              <w:t>+!-801-492-4023</w:t>
            </w:r>
          </w:p>
        </w:tc>
        <w:tc>
          <w:tcPr>
            <w:tcW w:w="1647" w:type="dxa"/>
            <w:vAlign w:val="center"/>
          </w:tcPr>
          <w:p w14:paraId="6F922E89" w14:textId="74788AB9" w:rsidR="00AC0CD8" w:rsidRPr="00EA064B" w:rsidRDefault="00AC0CD8" w:rsidP="00AC0C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A064B">
              <w:rPr>
                <w:b w:val="0"/>
                <w:sz w:val="16"/>
              </w:rPr>
              <w:t>Jrosdahl @ ieee . org</w:t>
            </w:r>
          </w:p>
        </w:tc>
      </w:tr>
      <w:tr w:rsidR="00AC0CD8" w:rsidRPr="00EA064B" w14:paraId="24880E09" w14:textId="77777777">
        <w:trPr>
          <w:jc w:val="center"/>
        </w:trPr>
        <w:tc>
          <w:tcPr>
            <w:tcW w:w="1336" w:type="dxa"/>
            <w:vAlign w:val="center"/>
          </w:tcPr>
          <w:p w14:paraId="47D5CED3" w14:textId="77777777" w:rsidR="00AC0CD8" w:rsidRPr="00EA064B" w:rsidRDefault="00AC0CD8" w:rsidP="00AC0C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06C554F" w14:textId="77777777" w:rsidR="00AC0CD8" w:rsidRPr="00EA064B" w:rsidRDefault="00AC0CD8" w:rsidP="00AC0C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7119DAE" w14:textId="77777777" w:rsidR="00AC0CD8" w:rsidRPr="00EA064B" w:rsidRDefault="00AC0CD8" w:rsidP="00AC0C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9DAD7EE" w14:textId="77777777" w:rsidR="00AC0CD8" w:rsidRPr="00EA064B" w:rsidRDefault="00AC0CD8" w:rsidP="00AC0C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B9A9662" w14:textId="77777777" w:rsidR="00AC0CD8" w:rsidRPr="00EA064B" w:rsidRDefault="00AC0CD8" w:rsidP="00AC0C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28F406C" w14:textId="77777777" w:rsidR="00CA09B2" w:rsidRPr="00EA064B" w:rsidRDefault="008B61A7">
      <w:pPr>
        <w:pStyle w:val="T1"/>
        <w:spacing w:after="120"/>
        <w:rPr>
          <w:sz w:val="22"/>
        </w:rPr>
      </w:pPr>
      <w:r w:rsidRPr="00EA064B"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62AFB2" wp14:editId="1EFAF64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24C16" w14:textId="77777777" w:rsidR="0029020B" w:rsidRPr="00EA064B" w:rsidRDefault="0029020B">
                            <w:pPr>
                              <w:pStyle w:val="T1"/>
                              <w:spacing w:after="120"/>
                            </w:pPr>
                            <w:r w:rsidRPr="00EA064B">
                              <w:t>Abstract</w:t>
                            </w:r>
                          </w:p>
                          <w:p w14:paraId="459DAECD" w14:textId="00DAD686" w:rsidR="0029020B" w:rsidRPr="00EA064B" w:rsidRDefault="00A36129">
                            <w:pPr>
                              <w:jc w:val="both"/>
                            </w:pPr>
                            <w:r w:rsidRPr="00EA064B">
                              <w:t>Minutes for the 802.11me (REVme) for the meetings held during the 2023 September 802 Wireless Interim held at the Grand Hyatt Atlanta, Buckhead, GA.</w:t>
                            </w:r>
                          </w:p>
                          <w:p w14:paraId="44358FF5" w14:textId="77777777" w:rsidR="00823944" w:rsidRPr="00EA064B" w:rsidRDefault="00823944">
                            <w:pPr>
                              <w:jc w:val="both"/>
                            </w:pPr>
                          </w:p>
                          <w:p w14:paraId="219EE219" w14:textId="2EDEDA63" w:rsidR="00823944" w:rsidRPr="00EA064B" w:rsidRDefault="00823944">
                            <w:pPr>
                              <w:jc w:val="both"/>
                            </w:pPr>
                            <w:r w:rsidRPr="00EA064B">
                              <w:t>R0: Original Minutes posted.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2AF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324C16" w14:textId="77777777" w:rsidR="0029020B" w:rsidRPr="00EA064B" w:rsidRDefault="0029020B">
                      <w:pPr>
                        <w:pStyle w:val="T1"/>
                        <w:spacing w:after="120"/>
                      </w:pPr>
                      <w:r w:rsidRPr="00EA064B">
                        <w:t>Abstract</w:t>
                      </w:r>
                    </w:p>
                    <w:p w14:paraId="459DAECD" w14:textId="00DAD686" w:rsidR="0029020B" w:rsidRPr="00EA064B" w:rsidRDefault="00A36129">
                      <w:pPr>
                        <w:jc w:val="both"/>
                      </w:pPr>
                      <w:r w:rsidRPr="00EA064B">
                        <w:t>Minutes for the 802.11me (REVme) for the meetings held during the 2023 September 802 Wireless Interim held at the Grand Hyatt Atlanta, Buckhead, GA.</w:t>
                      </w:r>
                    </w:p>
                    <w:p w14:paraId="44358FF5" w14:textId="77777777" w:rsidR="00823944" w:rsidRPr="00EA064B" w:rsidRDefault="00823944">
                      <w:pPr>
                        <w:jc w:val="both"/>
                      </w:pPr>
                    </w:p>
                    <w:p w14:paraId="219EE219" w14:textId="2EDEDA63" w:rsidR="00823944" w:rsidRPr="00EA064B" w:rsidRDefault="00823944">
                      <w:pPr>
                        <w:jc w:val="both"/>
                      </w:pPr>
                      <w:r w:rsidRPr="00EA064B">
                        <w:t>R0: Original Minutes posted.</w:t>
                      </w:r>
                    </w:p>
                  </w:txbxContent>
                </v:textbox>
              </v:shape>
            </w:pict>
          </mc:Fallback>
        </mc:AlternateContent>
      </w:r>
    </w:p>
    <w:p w14:paraId="23018F79" w14:textId="4246A1CD" w:rsidR="00CA09B2" w:rsidRPr="00EA064B" w:rsidRDefault="00CA09B2" w:rsidP="00C005F4">
      <w:r w:rsidRPr="00EA064B">
        <w:br w:type="page"/>
      </w:r>
    </w:p>
    <w:p w14:paraId="01DDBA91" w14:textId="69EA6EC9" w:rsidR="00C5596D" w:rsidRPr="00EA064B" w:rsidRDefault="00C5596D" w:rsidP="00C5596D">
      <w:pPr>
        <w:pStyle w:val="ListParagraph"/>
        <w:numPr>
          <w:ilvl w:val="0"/>
          <w:numId w:val="5"/>
        </w:numPr>
        <w:rPr>
          <w:szCs w:val="22"/>
        </w:rPr>
      </w:pPr>
      <w:r w:rsidRPr="00EA064B">
        <w:rPr>
          <w:b/>
          <w:bCs/>
          <w:szCs w:val="22"/>
        </w:rPr>
        <w:lastRenderedPageBreak/>
        <w:t xml:space="preserve">TGme (REVme) Mixed-mode –Monday, </w:t>
      </w:r>
      <w:r w:rsidRPr="00EA064B">
        <w:rPr>
          <w:b/>
          <w:bCs/>
          <w:szCs w:val="22"/>
        </w:rPr>
        <w:t>September</w:t>
      </w:r>
      <w:r w:rsidRPr="00EA064B">
        <w:rPr>
          <w:b/>
          <w:bCs/>
          <w:szCs w:val="22"/>
        </w:rPr>
        <w:t xml:space="preserve"> 1</w:t>
      </w:r>
      <w:r w:rsidRPr="00EA064B">
        <w:rPr>
          <w:b/>
          <w:bCs/>
          <w:szCs w:val="22"/>
        </w:rPr>
        <w:t>1</w:t>
      </w:r>
      <w:r w:rsidRPr="00EA064B">
        <w:rPr>
          <w:b/>
          <w:bCs/>
          <w:szCs w:val="22"/>
        </w:rPr>
        <w:t>, 2023, at 016:00-18:00 ET.</w:t>
      </w:r>
    </w:p>
    <w:p w14:paraId="324AF836" w14:textId="4258F9AF" w:rsidR="00C5596D" w:rsidRPr="00EA064B" w:rsidRDefault="00C5596D" w:rsidP="00C5596D">
      <w:pPr>
        <w:numPr>
          <w:ilvl w:val="1"/>
          <w:numId w:val="5"/>
        </w:numPr>
        <w:rPr>
          <w:szCs w:val="22"/>
        </w:rPr>
      </w:pPr>
      <w:r w:rsidRPr="00EA064B">
        <w:rPr>
          <w:b/>
          <w:bCs/>
          <w:szCs w:val="22"/>
        </w:rPr>
        <w:t>Called to order</w:t>
      </w:r>
      <w:r w:rsidRPr="00EA064B">
        <w:rPr>
          <w:szCs w:val="22"/>
        </w:rPr>
        <w:t xml:space="preserve"> 4:0</w:t>
      </w:r>
      <w:r w:rsidR="00B24A4E" w:rsidRPr="00EA064B">
        <w:rPr>
          <w:szCs w:val="22"/>
        </w:rPr>
        <w:t>6</w:t>
      </w:r>
      <w:r w:rsidRPr="00EA064B">
        <w:rPr>
          <w:szCs w:val="22"/>
        </w:rPr>
        <w:t>pm ET by the TG Chair, Michael MONTEMURRO (Huawei).</w:t>
      </w:r>
    </w:p>
    <w:p w14:paraId="0120F78E" w14:textId="77777777" w:rsidR="00C5596D" w:rsidRPr="00EA064B" w:rsidRDefault="00C5596D" w:rsidP="00C5596D">
      <w:pPr>
        <w:ind w:left="792"/>
        <w:rPr>
          <w:szCs w:val="22"/>
        </w:rPr>
      </w:pPr>
    </w:p>
    <w:p w14:paraId="68C5B516" w14:textId="77777777" w:rsidR="00C5596D" w:rsidRPr="00EA064B" w:rsidRDefault="00C5596D" w:rsidP="00C5596D">
      <w:pPr>
        <w:numPr>
          <w:ilvl w:val="1"/>
          <w:numId w:val="5"/>
        </w:numPr>
        <w:rPr>
          <w:szCs w:val="22"/>
        </w:rPr>
      </w:pPr>
      <w:r w:rsidRPr="00EA064B">
        <w:rPr>
          <w:b/>
          <w:bCs/>
          <w:szCs w:val="22"/>
        </w:rPr>
        <w:t>Introductions of</w:t>
      </w:r>
      <w:r w:rsidRPr="00EA064B">
        <w:rPr>
          <w:szCs w:val="22"/>
        </w:rPr>
        <w:t xml:space="preserve"> other Officers present:</w:t>
      </w:r>
    </w:p>
    <w:p w14:paraId="03C0F72C" w14:textId="77777777" w:rsidR="00C5596D" w:rsidRPr="00EA064B" w:rsidRDefault="00C5596D" w:rsidP="00C5596D">
      <w:pPr>
        <w:pStyle w:val="ListParagraph"/>
        <w:numPr>
          <w:ilvl w:val="2"/>
          <w:numId w:val="5"/>
        </w:numPr>
        <w:rPr>
          <w:szCs w:val="22"/>
        </w:rPr>
      </w:pPr>
      <w:r w:rsidRPr="00EA064B">
        <w:rPr>
          <w:szCs w:val="22"/>
        </w:rPr>
        <w:t>Vice Chair - Mark HAMILTON (Ruckus/CommScope)</w:t>
      </w:r>
    </w:p>
    <w:p w14:paraId="1CD6FA53" w14:textId="77777777" w:rsidR="00C5596D" w:rsidRPr="00EA064B" w:rsidRDefault="00C5596D" w:rsidP="00C5596D">
      <w:pPr>
        <w:pStyle w:val="ListParagraph"/>
        <w:numPr>
          <w:ilvl w:val="2"/>
          <w:numId w:val="5"/>
        </w:numPr>
        <w:rPr>
          <w:szCs w:val="22"/>
        </w:rPr>
      </w:pPr>
      <w:r w:rsidRPr="00EA064B">
        <w:rPr>
          <w:szCs w:val="22"/>
        </w:rPr>
        <w:t>Vice Chair - Mark RISON (Samsung)</w:t>
      </w:r>
    </w:p>
    <w:p w14:paraId="7E4E037D" w14:textId="77777777" w:rsidR="00C5596D" w:rsidRPr="00EA064B" w:rsidRDefault="00C5596D" w:rsidP="00C5596D">
      <w:pPr>
        <w:pStyle w:val="ListParagraph"/>
        <w:numPr>
          <w:ilvl w:val="2"/>
          <w:numId w:val="5"/>
        </w:numPr>
        <w:rPr>
          <w:szCs w:val="22"/>
        </w:rPr>
      </w:pPr>
      <w:r w:rsidRPr="00EA064B">
        <w:rPr>
          <w:szCs w:val="22"/>
        </w:rPr>
        <w:t>Editor - Emily QI (Intel)</w:t>
      </w:r>
    </w:p>
    <w:p w14:paraId="11E8BB3D" w14:textId="77777777" w:rsidR="00C5596D" w:rsidRPr="00EA064B" w:rsidRDefault="00C5596D" w:rsidP="00C5596D">
      <w:pPr>
        <w:pStyle w:val="ListParagraph"/>
        <w:numPr>
          <w:ilvl w:val="2"/>
          <w:numId w:val="5"/>
        </w:numPr>
        <w:rPr>
          <w:szCs w:val="22"/>
        </w:rPr>
      </w:pPr>
      <w:r w:rsidRPr="00EA064B">
        <w:rPr>
          <w:szCs w:val="22"/>
        </w:rPr>
        <w:t>Editor – Edward AU (Huawei)</w:t>
      </w:r>
    </w:p>
    <w:p w14:paraId="2863CB22" w14:textId="77777777" w:rsidR="00C5596D" w:rsidRPr="00EA064B" w:rsidRDefault="00C5596D" w:rsidP="00C5596D">
      <w:pPr>
        <w:pStyle w:val="ListParagraph"/>
        <w:numPr>
          <w:ilvl w:val="2"/>
          <w:numId w:val="5"/>
        </w:numPr>
        <w:rPr>
          <w:szCs w:val="22"/>
        </w:rPr>
      </w:pPr>
      <w:r w:rsidRPr="00EA064B">
        <w:rPr>
          <w:szCs w:val="22"/>
        </w:rPr>
        <w:t>Secretary - Jon ROSDAHL (Qualcomm)</w:t>
      </w:r>
    </w:p>
    <w:p w14:paraId="1774A521" w14:textId="77777777" w:rsidR="00C5596D" w:rsidRPr="00EA064B" w:rsidRDefault="00C5596D" w:rsidP="00C5596D">
      <w:pPr>
        <w:pStyle w:val="ListParagraph"/>
        <w:ind w:left="1224"/>
        <w:rPr>
          <w:szCs w:val="22"/>
        </w:rPr>
      </w:pPr>
    </w:p>
    <w:p w14:paraId="70EFAB4B" w14:textId="77777777" w:rsidR="00C5596D" w:rsidRPr="00EA064B" w:rsidRDefault="00C5596D" w:rsidP="00C5596D">
      <w:pPr>
        <w:numPr>
          <w:ilvl w:val="1"/>
          <w:numId w:val="5"/>
        </w:numPr>
        <w:rPr>
          <w:szCs w:val="22"/>
        </w:rPr>
      </w:pPr>
      <w:r w:rsidRPr="00EA064B">
        <w:rPr>
          <w:b/>
          <w:bCs/>
          <w:szCs w:val="22"/>
        </w:rPr>
        <w:t>Remember that Registration</w:t>
      </w:r>
      <w:r w:rsidRPr="00EA064B">
        <w:rPr>
          <w:szCs w:val="22"/>
        </w:rPr>
        <w:t xml:space="preserve"> is required for this meeting and all the meetings this week as part of the 2023 July 802 Plenary.</w:t>
      </w:r>
    </w:p>
    <w:p w14:paraId="358B40F3" w14:textId="77777777" w:rsidR="00C5596D" w:rsidRPr="00EA064B" w:rsidRDefault="00C5596D" w:rsidP="00C5596D">
      <w:pPr>
        <w:ind w:left="792"/>
        <w:rPr>
          <w:szCs w:val="22"/>
        </w:rPr>
      </w:pPr>
    </w:p>
    <w:p w14:paraId="3A4788EA" w14:textId="77777777" w:rsidR="00C5596D" w:rsidRPr="00EA064B" w:rsidRDefault="00C5596D" w:rsidP="00C5596D">
      <w:pPr>
        <w:numPr>
          <w:ilvl w:val="1"/>
          <w:numId w:val="5"/>
        </w:numPr>
        <w:rPr>
          <w:b/>
          <w:bCs/>
          <w:szCs w:val="22"/>
        </w:rPr>
      </w:pPr>
      <w:r w:rsidRPr="00EA064B">
        <w:rPr>
          <w:b/>
          <w:bCs/>
          <w:szCs w:val="22"/>
        </w:rPr>
        <w:t>Review Patent Policy and Copyright policy and Participation Policies.</w:t>
      </w:r>
    </w:p>
    <w:p w14:paraId="655C3C4B" w14:textId="77777777" w:rsidR="00C5596D" w:rsidRPr="00EA064B" w:rsidRDefault="00C5596D" w:rsidP="00C5596D">
      <w:pPr>
        <w:numPr>
          <w:ilvl w:val="2"/>
          <w:numId w:val="5"/>
        </w:numPr>
        <w:rPr>
          <w:szCs w:val="22"/>
        </w:rPr>
      </w:pPr>
      <w:r w:rsidRPr="00EA064B">
        <w:rPr>
          <w:szCs w:val="22"/>
        </w:rPr>
        <w:t>No Issues noted.</w:t>
      </w:r>
    </w:p>
    <w:p w14:paraId="1E81E76F" w14:textId="77777777" w:rsidR="00C5596D" w:rsidRPr="00EA064B" w:rsidRDefault="00C5596D" w:rsidP="00C5596D">
      <w:pPr>
        <w:ind w:left="1224"/>
        <w:rPr>
          <w:szCs w:val="22"/>
        </w:rPr>
      </w:pPr>
    </w:p>
    <w:p w14:paraId="78984D29" w14:textId="2276AE4F" w:rsidR="00C5596D" w:rsidRPr="00EA064B" w:rsidRDefault="00C5596D" w:rsidP="00C5596D">
      <w:pPr>
        <w:numPr>
          <w:ilvl w:val="1"/>
          <w:numId w:val="5"/>
        </w:numPr>
        <w:rPr>
          <w:szCs w:val="22"/>
        </w:rPr>
      </w:pPr>
      <w:r w:rsidRPr="00EA064B">
        <w:rPr>
          <w:b/>
          <w:bCs/>
          <w:szCs w:val="22"/>
        </w:rPr>
        <w:t>Review Agenda 11-23/</w:t>
      </w:r>
      <w:r w:rsidR="000F7FC1" w:rsidRPr="00EA064B">
        <w:rPr>
          <w:b/>
          <w:bCs/>
          <w:szCs w:val="22"/>
        </w:rPr>
        <w:t>1343r</w:t>
      </w:r>
      <w:r w:rsidR="001842B9" w:rsidRPr="00EA064B">
        <w:rPr>
          <w:b/>
          <w:bCs/>
          <w:szCs w:val="22"/>
        </w:rPr>
        <w:t>1</w:t>
      </w:r>
      <w:r w:rsidRPr="00EA064B">
        <w:rPr>
          <w:szCs w:val="22"/>
        </w:rPr>
        <w:t>:</w:t>
      </w:r>
    </w:p>
    <w:p w14:paraId="5F07E2BC" w14:textId="23E5E945" w:rsidR="000F7FC1" w:rsidRPr="00EA064B" w:rsidRDefault="001842B9" w:rsidP="000F7FC1">
      <w:pPr>
        <w:numPr>
          <w:ilvl w:val="2"/>
          <w:numId w:val="5"/>
        </w:numPr>
        <w:rPr>
          <w:szCs w:val="22"/>
        </w:rPr>
      </w:pPr>
      <w:hyperlink r:id="rId8" w:history="1">
        <w:r w:rsidRPr="00EA064B">
          <w:rPr>
            <w:rStyle w:val="Hyperlink"/>
            <w:szCs w:val="22"/>
          </w:rPr>
          <w:t>https://mentor.ieee.org/802.11/dcn/23/11-23-1343-01-000m-revme-agenda-september-2023-session.pptx</w:t>
        </w:r>
      </w:hyperlink>
    </w:p>
    <w:p w14:paraId="790C80B4" w14:textId="68C50CFB" w:rsidR="008654DE" w:rsidRPr="00EA064B" w:rsidRDefault="008654DE" w:rsidP="00AD564B">
      <w:pPr>
        <w:numPr>
          <w:ilvl w:val="2"/>
          <w:numId w:val="5"/>
        </w:numPr>
        <w:rPr>
          <w:szCs w:val="22"/>
        </w:rPr>
      </w:pPr>
      <w:r w:rsidRPr="00EA064B">
        <w:rPr>
          <w:szCs w:val="22"/>
        </w:rPr>
        <w:t>Monday September 11 10, 4pm  ET</w:t>
      </w:r>
    </w:p>
    <w:p w14:paraId="6FB26A88" w14:textId="77777777" w:rsidR="008654DE" w:rsidRPr="00EA064B" w:rsidRDefault="008654DE" w:rsidP="00A824D7">
      <w:pPr>
        <w:pStyle w:val="ListParagraph"/>
        <w:numPr>
          <w:ilvl w:val="0"/>
          <w:numId w:val="6"/>
        </w:numPr>
        <w:rPr>
          <w:szCs w:val="22"/>
        </w:rPr>
      </w:pPr>
      <w:r w:rsidRPr="00EA064B">
        <w:rPr>
          <w:szCs w:val="22"/>
        </w:rPr>
        <w:t>Chair’s Welcome, Policy &amp; patent reminder</w:t>
      </w:r>
    </w:p>
    <w:p w14:paraId="2AADC809" w14:textId="07D78152" w:rsidR="008654DE" w:rsidRPr="00EA064B" w:rsidRDefault="008654DE" w:rsidP="00A824D7">
      <w:pPr>
        <w:pStyle w:val="ListParagraph"/>
        <w:numPr>
          <w:ilvl w:val="0"/>
          <w:numId w:val="6"/>
        </w:numPr>
        <w:rPr>
          <w:szCs w:val="22"/>
        </w:rPr>
      </w:pPr>
      <w:r w:rsidRPr="00EA064B">
        <w:rPr>
          <w:szCs w:val="22"/>
        </w:rPr>
        <w:t xml:space="preserve">Approve </w:t>
      </w:r>
      <w:r w:rsidR="003A0B0B" w:rsidRPr="00EA064B">
        <w:rPr>
          <w:szCs w:val="22"/>
        </w:rPr>
        <w:t>agenda.</w:t>
      </w:r>
    </w:p>
    <w:p w14:paraId="67DFD902" w14:textId="77777777" w:rsidR="008654DE" w:rsidRPr="00EA064B" w:rsidRDefault="008654DE" w:rsidP="00A824D7">
      <w:pPr>
        <w:pStyle w:val="ListParagraph"/>
        <w:numPr>
          <w:ilvl w:val="0"/>
          <w:numId w:val="6"/>
        </w:numPr>
        <w:rPr>
          <w:szCs w:val="22"/>
        </w:rPr>
      </w:pPr>
      <w:r w:rsidRPr="00EA064B">
        <w:rPr>
          <w:szCs w:val="22"/>
        </w:rPr>
        <w:t xml:space="preserve">Motions </w:t>
      </w:r>
    </w:p>
    <w:p w14:paraId="11951678" w14:textId="77777777" w:rsidR="008654DE" w:rsidRPr="00EA064B" w:rsidRDefault="008654DE" w:rsidP="00A824D7">
      <w:pPr>
        <w:pStyle w:val="ListParagraph"/>
        <w:numPr>
          <w:ilvl w:val="1"/>
          <w:numId w:val="6"/>
        </w:numPr>
        <w:rPr>
          <w:szCs w:val="22"/>
        </w:rPr>
      </w:pPr>
      <w:r w:rsidRPr="00EA064B">
        <w:rPr>
          <w:szCs w:val="22"/>
        </w:rPr>
        <w:t>July Plenary minutes (Slide 7)</w:t>
      </w:r>
    </w:p>
    <w:p w14:paraId="1F8BACEC" w14:textId="77777777" w:rsidR="008654DE" w:rsidRPr="00EA064B" w:rsidRDefault="008654DE" w:rsidP="00A824D7">
      <w:pPr>
        <w:pStyle w:val="ListParagraph"/>
        <w:numPr>
          <w:ilvl w:val="0"/>
          <w:numId w:val="6"/>
        </w:numPr>
        <w:rPr>
          <w:szCs w:val="22"/>
        </w:rPr>
      </w:pPr>
      <w:r w:rsidRPr="00EA064B">
        <w:rPr>
          <w:szCs w:val="22"/>
        </w:rPr>
        <w:t>Reminder – TGme adhoc – Oct 12-14 - Toronto</w:t>
      </w:r>
    </w:p>
    <w:p w14:paraId="4C759D78" w14:textId="77777777" w:rsidR="008654DE" w:rsidRPr="00EA064B" w:rsidRDefault="008654DE" w:rsidP="00A824D7">
      <w:pPr>
        <w:pStyle w:val="ListParagraph"/>
        <w:numPr>
          <w:ilvl w:val="0"/>
          <w:numId w:val="6"/>
        </w:numPr>
        <w:rPr>
          <w:szCs w:val="22"/>
        </w:rPr>
      </w:pPr>
      <w:r w:rsidRPr="00EA064B">
        <w:rPr>
          <w:szCs w:val="22"/>
        </w:rPr>
        <w:t>Editor Report</w:t>
      </w:r>
    </w:p>
    <w:p w14:paraId="5726E639" w14:textId="77777777" w:rsidR="008654DE" w:rsidRPr="00EA064B" w:rsidRDefault="008654DE" w:rsidP="00A824D7">
      <w:pPr>
        <w:pStyle w:val="ListParagraph"/>
        <w:numPr>
          <w:ilvl w:val="0"/>
          <w:numId w:val="6"/>
        </w:numPr>
        <w:rPr>
          <w:szCs w:val="22"/>
        </w:rPr>
      </w:pPr>
      <w:r w:rsidRPr="00EA064B">
        <w:rPr>
          <w:szCs w:val="22"/>
        </w:rPr>
        <w:t>Presentations</w:t>
      </w:r>
    </w:p>
    <w:p w14:paraId="0A5B0C8D" w14:textId="77777777" w:rsidR="008654DE" w:rsidRPr="00EA064B" w:rsidRDefault="008654DE" w:rsidP="00A824D7">
      <w:pPr>
        <w:pStyle w:val="ListParagraph"/>
        <w:numPr>
          <w:ilvl w:val="1"/>
          <w:numId w:val="6"/>
        </w:numPr>
        <w:rPr>
          <w:szCs w:val="22"/>
        </w:rPr>
      </w:pPr>
      <w:r w:rsidRPr="00EA064B">
        <w:rPr>
          <w:szCs w:val="22"/>
        </w:rPr>
        <w:t>Comment feedback – Rison (Samsung)</w:t>
      </w:r>
    </w:p>
    <w:p w14:paraId="26E87112" w14:textId="61FD29A7" w:rsidR="008654DE" w:rsidRPr="00EA064B" w:rsidRDefault="008654DE" w:rsidP="00A824D7">
      <w:pPr>
        <w:pStyle w:val="ListParagraph"/>
        <w:numPr>
          <w:ilvl w:val="0"/>
          <w:numId w:val="6"/>
        </w:numPr>
        <w:rPr>
          <w:szCs w:val="22"/>
        </w:rPr>
      </w:pPr>
      <w:r w:rsidRPr="00EA064B">
        <w:rPr>
          <w:szCs w:val="22"/>
        </w:rPr>
        <w:t>Recess</w:t>
      </w:r>
    </w:p>
    <w:p w14:paraId="00212F8B" w14:textId="68661566" w:rsidR="008654DE" w:rsidRPr="00EA064B" w:rsidRDefault="008654DE" w:rsidP="000B1450">
      <w:pPr>
        <w:ind w:left="1728"/>
        <w:rPr>
          <w:szCs w:val="22"/>
        </w:rPr>
      </w:pPr>
    </w:p>
    <w:p w14:paraId="79CD4CE8" w14:textId="77777777" w:rsidR="000B1450" w:rsidRPr="00EA064B" w:rsidRDefault="000B1450" w:rsidP="000B1450">
      <w:pPr>
        <w:pStyle w:val="ListParagraph"/>
        <w:numPr>
          <w:ilvl w:val="3"/>
          <w:numId w:val="5"/>
        </w:numPr>
      </w:pPr>
      <w:r w:rsidRPr="00EA064B">
        <w:t>Approve agenda without objection.</w:t>
      </w:r>
    </w:p>
    <w:p w14:paraId="10AD0D0C" w14:textId="77777777" w:rsidR="00546106" w:rsidRDefault="003A0B0B" w:rsidP="00546106">
      <w:pPr>
        <w:numPr>
          <w:ilvl w:val="1"/>
          <w:numId w:val="5"/>
        </w:numPr>
        <w:rPr>
          <w:b/>
          <w:bCs/>
          <w:szCs w:val="22"/>
        </w:rPr>
      </w:pPr>
      <w:r w:rsidRPr="003A0B0B">
        <w:rPr>
          <w:b/>
          <w:bCs/>
          <w:szCs w:val="22"/>
        </w:rPr>
        <w:t>Motions:</w:t>
      </w:r>
      <w:r w:rsidR="00546106">
        <w:rPr>
          <w:b/>
          <w:bCs/>
          <w:szCs w:val="22"/>
        </w:rPr>
        <w:t xml:space="preserve"> </w:t>
      </w:r>
      <w:r w:rsidR="00546106" w:rsidRPr="00546106">
        <w:rPr>
          <w:b/>
          <w:bCs/>
          <w:szCs w:val="22"/>
          <w:lang w:val="en-CA"/>
        </w:rPr>
        <w:t>REVme minutes approval</w:t>
      </w:r>
      <w:r w:rsidRPr="003A0B0B">
        <w:rPr>
          <w:b/>
          <w:bCs/>
          <w:szCs w:val="22"/>
        </w:rPr>
        <w:t xml:space="preserve"> </w:t>
      </w:r>
    </w:p>
    <w:p w14:paraId="259FBDF6" w14:textId="77777777" w:rsidR="00214FDB" w:rsidRPr="00214FDB" w:rsidRDefault="00546106" w:rsidP="00214FDB">
      <w:pPr>
        <w:numPr>
          <w:ilvl w:val="2"/>
          <w:numId w:val="5"/>
        </w:numPr>
        <w:rPr>
          <w:szCs w:val="22"/>
        </w:rPr>
      </w:pPr>
      <w:r w:rsidRPr="00214FDB">
        <w:t>Approve the minutes in document for July Plenary – doc 11-23/1208r1:</w:t>
      </w:r>
    </w:p>
    <w:p w14:paraId="656B15FC" w14:textId="5C91EF26" w:rsidR="00214FDB" w:rsidRPr="00214FDB" w:rsidRDefault="00214FDB" w:rsidP="00214FDB">
      <w:pPr>
        <w:ind w:left="1224"/>
        <w:rPr>
          <w:szCs w:val="22"/>
        </w:rPr>
      </w:pPr>
      <w:hyperlink r:id="rId9" w:history="1">
        <w:r w:rsidRPr="00214FDB">
          <w:rPr>
            <w:rStyle w:val="Hyperlink"/>
          </w:rPr>
          <w:t>https://mentor.ieee.org/802.11/dcn/23/11-23-1208-01-000m-minutes-for-revme-2023-july-802-plenary-berlin.docx</w:t>
        </w:r>
      </w:hyperlink>
      <w:r w:rsidR="00546106" w:rsidRPr="00214FDB">
        <w:t xml:space="preserve"> </w:t>
      </w:r>
    </w:p>
    <w:p w14:paraId="56BE9C35" w14:textId="77777777" w:rsidR="00214FDB" w:rsidRPr="00214FDB" w:rsidRDefault="00546106" w:rsidP="00214FDB">
      <w:pPr>
        <w:numPr>
          <w:ilvl w:val="2"/>
          <w:numId w:val="5"/>
        </w:numPr>
        <w:rPr>
          <w:szCs w:val="22"/>
        </w:rPr>
      </w:pPr>
      <w:r w:rsidRPr="00214FDB">
        <w:t>Moved: Jon ROSDAHL</w:t>
      </w:r>
    </w:p>
    <w:p w14:paraId="117EC1F8" w14:textId="77777777" w:rsidR="00214FDB" w:rsidRPr="00214FDB" w:rsidRDefault="00546106" w:rsidP="00214FDB">
      <w:pPr>
        <w:numPr>
          <w:ilvl w:val="2"/>
          <w:numId w:val="5"/>
        </w:numPr>
        <w:rPr>
          <w:szCs w:val="22"/>
        </w:rPr>
      </w:pPr>
      <w:r w:rsidRPr="00214FDB">
        <w:t>Seconded: Stephen MCANN</w:t>
      </w:r>
    </w:p>
    <w:p w14:paraId="3F100FE6" w14:textId="11735B35" w:rsidR="00546106" w:rsidRPr="00214FDB" w:rsidRDefault="00546106" w:rsidP="00214FDB">
      <w:pPr>
        <w:numPr>
          <w:ilvl w:val="2"/>
          <w:numId w:val="5"/>
        </w:numPr>
        <w:rPr>
          <w:szCs w:val="22"/>
        </w:rPr>
      </w:pPr>
      <w:r w:rsidRPr="00214FDB">
        <w:t>Results: No Objection – Unanimous Consent – Motion Passes.</w:t>
      </w:r>
    </w:p>
    <w:p w14:paraId="22504E57" w14:textId="663EC464" w:rsidR="008654DE" w:rsidRPr="00EA064B" w:rsidRDefault="008654DE" w:rsidP="00214FDB">
      <w:pPr>
        <w:ind w:left="1728"/>
        <w:rPr>
          <w:szCs w:val="22"/>
        </w:rPr>
      </w:pPr>
    </w:p>
    <w:p w14:paraId="08D41C27" w14:textId="53D5820F" w:rsidR="003A6E33" w:rsidRDefault="008654DE" w:rsidP="003A6E33">
      <w:pPr>
        <w:numPr>
          <w:ilvl w:val="1"/>
          <w:numId w:val="5"/>
        </w:numPr>
        <w:rPr>
          <w:b/>
          <w:bCs/>
          <w:szCs w:val="22"/>
        </w:rPr>
      </w:pPr>
      <w:r w:rsidRPr="003A6E33">
        <w:rPr>
          <w:b/>
          <w:bCs/>
          <w:szCs w:val="22"/>
        </w:rPr>
        <w:t xml:space="preserve"> </w:t>
      </w:r>
      <w:r w:rsidR="00120F5F" w:rsidRPr="003A6E33">
        <w:rPr>
          <w:b/>
          <w:bCs/>
        </w:rPr>
        <w:t>Editor Report:</w:t>
      </w:r>
      <w:r w:rsidR="003A6E33">
        <w:rPr>
          <w:b/>
          <w:bCs/>
        </w:rPr>
        <w:t xml:space="preserve"> </w:t>
      </w:r>
      <w:r w:rsidR="00B14553">
        <w:rPr>
          <w:b/>
          <w:bCs/>
        </w:rPr>
        <w:t xml:space="preserve">doc 11-21/00687r17 - </w:t>
      </w:r>
      <w:r w:rsidR="003A6E33">
        <w:rPr>
          <w:b/>
          <w:bCs/>
        </w:rPr>
        <w:t>Emily QI (Intel)</w:t>
      </w:r>
    </w:p>
    <w:p w14:paraId="1AD7ABB6" w14:textId="78F86CC3" w:rsidR="00B14553" w:rsidRDefault="00186B8B" w:rsidP="00B14553">
      <w:pPr>
        <w:numPr>
          <w:ilvl w:val="2"/>
          <w:numId w:val="5"/>
        </w:numPr>
        <w:rPr>
          <w:szCs w:val="22"/>
        </w:rPr>
      </w:pPr>
      <w:r w:rsidRPr="00186B8B">
        <w:rPr>
          <w:szCs w:val="22"/>
        </w:rPr>
        <w:t xml:space="preserve"> </w:t>
      </w:r>
      <w:hyperlink r:id="rId10" w:history="1">
        <w:r w:rsidRPr="00186B8B">
          <w:rPr>
            <w:rStyle w:val="Hyperlink"/>
            <w:szCs w:val="22"/>
          </w:rPr>
          <w:t>https://mentor.ieee.org/802.11/dcn/21/11-21-0687-17-000m-802-11revme-editor-s-report.pptx</w:t>
        </w:r>
      </w:hyperlink>
      <w:r w:rsidRPr="00186B8B">
        <w:rPr>
          <w:szCs w:val="22"/>
        </w:rPr>
        <w:t xml:space="preserve"> </w:t>
      </w:r>
      <w:r w:rsidR="003A6E33" w:rsidRPr="00186B8B">
        <w:rPr>
          <w:szCs w:val="22"/>
        </w:rPr>
        <w:t xml:space="preserve"> </w:t>
      </w:r>
    </w:p>
    <w:p w14:paraId="5478BB5A" w14:textId="77777777" w:rsidR="004B7534" w:rsidRDefault="00BA0F0E" w:rsidP="004B7534">
      <w:pPr>
        <w:numPr>
          <w:ilvl w:val="2"/>
          <w:numId w:val="5"/>
        </w:numPr>
        <w:rPr>
          <w:szCs w:val="22"/>
        </w:rPr>
      </w:pPr>
      <w:r w:rsidRPr="00EA064B">
        <w:t>D4.0 is available in Member’s Area</w:t>
      </w:r>
    </w:p>
    <w:p w14:paraId="243459C1" w14:textId="77777777" w:rsidR="004B7534" w:rsidRDefault="00BA0F0E" w:rsidP="004B7534">
      <w:pPr>
        <w:numPr>
          <w:ilvl w:val="2"/>
          <w:numId w:val="5"/>
        </w:numPr>
        <w:rPr>
          <w:szCs w:val="22"/>
        </w:rPr>
      </w:pPr>
      <w:r w:rsidRPr="00EA064B">
        <w:t>WG LB Comments were resolved.</w:t>
      </w:r>
    </w:p>
    <w:p w14:paraId="3A9E8EE4" w14:textId="77777777" w:rsidR="004B7534" w:rsidRDefault="00BA0F0E" w:rsidP="004B7534">
      <w:pPr>
        <w:numPr>
          <w:ilvl w:val="2"/>
          <w:numId w:val="5"/>
        </w:numPr>
        <w:rPr>
          <w:szCs w:val="22"/>
        </w:rPr>
      </w:pPr>
      <w:r w:rsidRPr="00EA064B">
        <w:t>Amendment Roll-in Plan reviewed.</w:t>
      </w:r>
    </w:p>
    <w:p w14:paraId="7BD31748" w14:textId="3C699C50" w:rsidR="00BA0F0E" w:rsidRPr="004B7534" w:rsidRDefault="00BA0F0E" w:rsidP="004B7534">
      <w:pPr>
        <w:numPr>
          <w:ilvl w:val="2"/>
          <w:numId w:val="5"/>
        </w:numPr>
        <w:rPr>
          <w:szCs w:val="22"/>
        </w:rPr>
      </w:pPr>
      <w:r w:rsidRPr="00EA064B">
        <w:t>Need to include Cor 2-2024 in plan.</w:t>
      </w:r>
    </w:p>
    <w:p w14:paraId="7C490DBF" w14:textId="77777777" w:rsidR="004B7534" w:rsidRPr="004B7534" w:rsidRDefault="004B7534" w:rsidP="004B7534">
      <w:pPr>
        <w:ind w:left="1224"/>
        <w:rPr>
          <w:szCs w:val="22"/>
        </w:rPr>
      </w:pPr>
    </w:p>
    <w:p w14:paraId="7AEDE4ED" w14:textId="5987E4AF" w:rsidR="00BA0F0E" w:rsidRDefault="0093170E" w:rsidP="0093170E">
      <w:pPr>
        <w:pStyle w:val="ListParagraph"/>
        <w:numPr>
          <w:ilvl w:val="1"/>
          <w:numId w:val="5"/>
        </w:numPr>
      </w:pPr>
      <w:r>
        <w:t>Review doc 11-23/15</w:t>
      </w:r>
      <w:r w:rsidR="005F224D">
        <w:t xml:space="preserve">46 </w:t>
      </w:r>
      <w:r>
        <w:t xml:space="preserve">Comments from </w:t>
      </w:r>
      <w:r w:rsidR="00BA0F0E" w:rsidRPr="00EA064B">
        <w:t>Mark RISON</w:t>
      </w:r>
    </w:p>
    <w:p w14:paraId="016E5071" w14:textId="11AC2273" w:rsidR="005F224D" w:rsidRPr="00EA064B" w:rsidRDefault="005F224D" w:rsidP="005F224D">
      <w:pPr>
        <w:pStyle w:val="ListParagraph"/>
        <w:numPr>
          <w:ilvl w:val="2"/>
          <w:numId w:val="5"/>
        </w:numPr>
      </w:pPr>
      <w:hyperlink r:id="rId11" w:history="1">
        <w:r w:rsidRPr="001F5D04">
          <w:rPr>
            <w:rStyle w:val="Hyperlink"/>
          </w:rPr>
          <w:t>https://mentor.ieee.org/802.11/dcn/23/11-23-1546-00-000m-some-comments-for-possible-discussion-during-initial-revme-sa-ballot.xls</w:t>
        </w:r>
      </w:hyperlink>
      <w:r>
        <w:t xml:space="preserve"> </w:t>
      </w:r>
    </w:p>
    <w:p w14:paraId="614A4444" w14:textId="75B1C5C5" w:rsidR="00BA0F0E" w:rsidRPr="00EA064B" w:rsidRDefault="002D2279" w:rsidP="005F224D">
      <w:pPr>
        <w:pStyle w:val="ListParagraph"/>
        <w:numPr>
          <w:ilvl w:val="2"/>
          <w:numId w:val="5"/>
        </w:numPr>
      </w:pPr>
      <w:r w:rsidRPr="00EA064B">
        <w:t>Discussion of MAC comments to be the focus.</w:t>
      </w:r>
    </w:p>
    <w:p w14:paraId="6AF4FA2C" w14:textId="03D6F07E" w:rsidR="002D2279" w:rsidRPr="00EA064B" w:rsidRDefault="002D2279" w:rsidP="004B7534">
      <w:pPr>
        <w:pStyle w:val="ListParagraph"/>
        <w:numPr>
          <w:ilvl w:val="2"/>
          <w:numId w:val="5"/>
        </w:numPr>
      </w:pPr>
      <w:r w:rsidRPr="00EA064B">
        <w:t>CID 4259/4274</w:t>
      </w:r>
    </w:p>
    <w:p w14:paraId="2B766812" w14:textId="10CB616D" w:rsidR="002D2279" w:rsidRPr="00EA064B" w:rsidRDefault="002D2279" w:rsidP="004B7534">
      <w:pPr>
        <w:pStyle w:val="ListParagraph"/>
        <w:numPr>
          <w:ilvl w:val="3"/>
          <w:numId w:val="5"/>
        </w:numPr>
      </w:pPr>
      <w:r w:rsidRPr="00EA064B">
        <w:t>Discus the history of the CID.</w:t>
      </w:r>
    </w:p>
    <w:p w14:paraId="7BBF1BBB" w14:textId="63EF238D" w:rsidR="002D2279" w:rsidRDefault="002D2279" w:rsidP="004B7534">
      <w:pPr>
        <w:pStyle w:val="ListParagraph"/>
        <w:numPr>
          <w:ilvl w:val="3"/>
          <w:numId w:val="5"/>
        </w:numPr>
      </w:pPr>
      <w:r w:rsidRPr="00EA064B">
        <w:t>Limited Feedback on the issue.</w:t>
      </w:r>
    </w:p>
    <w:p w14:paraId="781723D2" w14:textId="77777777" w:rsidR="007F24C0" w:rsidRPr="00EA064B" w:rsidRDefault="007F24C0" w:rsidP="007F24C0">
      <w:pPr>
        <w:pStyle w:val="ListParagraph"/>
        <w:ind w:left="1728"/>
      </w:pPr>
    </w:p>
    <w:p w14:paraId="2220630A" w14:textId="09AD8B07" w:rsidR="002D2279" w:rsidRPr="00EA064B" w:rsidRDefault="002D2279" w:rsidP="004B7534">
      <w:pPr>
        <w:pStyle w:val="ListParagraph"/>
        <w:numPr>
          <w:ilvl w:val="2"/>
          <w:numId w:val="5"/>
        </w:numPr>
      </w:pPr>
      <w:r w:rsidRPr="00EA064B">
        <w:lastRenderedPageBreak/>
        <w:t>CID 5037</w:t>
      </w:r>
    </w:p>
    <w:p w14:paraId="72C120D1" w14:textId="1E022D59" w:rsidR="002D2279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241A2C8F" w14:textId="458D8D0E" w:rsidR="002D2279" w:rsidRPr="00EA064B" w:rsidRDefault="002D2279" w:rsidP="004B7534">
      <w:pPr>
        <w:pStyle w:val="ListParagraph"/>
        <w:numPr>
          <w:ilvl w:val="3"/>
          <w:numId w:val="5"/>
        </w:numPr>
      </w:pPr>
      <w:r w:rsidRPr="00EA064B">
        <w:t>Suggested interest to assist in helping describe case a.</w:t>
      </w:r>
    </w:p>
    <w:p w14:paraId="754BB159" w14:textId="462976FD" w:rsidR="002D2279" w:rsidRPr="00EA064B" w:rsidRDefault="002D2279" w:rsidP="004B7534">
      <w:pPr>
        <w:pStyle w:val="ListParagraph"/>
        <w:numPr>
          <w:ilvl w:val="3"/>
          <w:numId w:val="5"/>
        </w:numPr>
      </w:pPr>
      <w:r w:rsidRPr="00EA064B">
        <w:t>No feedback on case b.</w:t>
      </w:r>
    </w:p>
    <w:p w14:paraId="6CC23E7E" w14:textId="5FD31770" w:rsidR="002D2279" w:rsidRPr="00EA064B" w:rsidRDefault="002D2279" w:rsidP="004B7534">
      <w:pPr>
        <w:pStyle w:val="ListParagraph"/>
        <w:numPr>
          <w:ilvl w:val="3"/>
          <w:numId w:val="5"/>
        </w:numPr>
      </w:pPr>
      <w:r w:rsidRPr="00EA064B">
        <w:t>New Band rules have to be followed.</w:t>
      </w:r>
    </w:p>
    <w:p w14:paraId="1907D173" w14:textId="63F17654" w:rsidR="002D2279" w:rsidRPr="00EA064B" w:rsidRDefault="002D2279" w:rsidP="004B7534">
      <w:pPr>
        <w:pStyle w:val="ListParagraph"/>
        <w:numPr>
          <w:ilvl w:val="3"/>
          <w:numId w:val="5"/>
        </w:numPr>
      </w:pPr>
      <w:r w:rsidRPr="00EA064B">
        <w:t>When can the RSNE change</w:t>
      </w:r>
      <w:r w:rsidR="005F6B43" w:rsidRPr="00EA064B">
        <w:t>?</w:t>
      </w:r>
    </w:p>
    <w:p w14:paraId="3C5A2FCF" w14:textId="67159CC5" w:rsidR="002D2279" w:rsidRPr="00EA064B" w:rsidRDefault="005F6B43" w:rsidP="004B7534">
      <w:pPr>
        <w:pStyle w:val="ListParagraph"/>
        <w:numPr>
          <w:ilvl w:val="3"/>
          <w:numId w:val="5"/>
        </w:numPr>
      </w:pPr>
      <w:r w:rsidRPr="00EA064B">
        <w:t>Discussion on the use of RSNE.</w:t>
      </w:r>
    </w:p>
    <w:p w14:paraId="0F815B22" w14:textId="217FA9D8" w:rsidR="005F6B43" w:rsidRPr="00EA064B" w:rsidRDefault="005F6B43" w:rsidP="004B7534">
      <w:pPr>
        <w:pStyle w:val="ListParagraph"/>
        <w:numPr>
          <w:ilvl w:val="3"/>
          <w:numId w:val="5"/>
        </w:numPr>
      </w:pPr>
      <w:r w:rsidRPr="00EA064B">
        <w:t>Discussion on if the standard needs a change, or just another set of notes.</w:t>
      </w:r>
    </w:p>
    <w:p w14:paraId="4FA98CFD" w14:textId="08191D6C" w:rsidR="005F6B43" w:rsidRDefault="005F6B43" w:rsidP="004B7534">
      <w:pPr>
        <w:pStyle w:val="ListParagraph"/>
        <w:numPr>
          <w:ilvl w:val="3"/>
          <w:numId w:val="5"/>
        </w:numPr>
      </w:pPr>
      <w:r w:rsidRPr="00EA064B">
        <w:t>RSNE cannot change during the lifetime of the BSS.</w:t>
      </w:r>
    </w:p>
    <w:p w14:paraId="0FEDA863" w14:textId="77777777" w:rsidR="007F24C0" w:rsidRPr="00EA064B" w:rsidRDefault="007F24C0" w:rsidP="007F24C0">
      <w:pPr>
        <w:pStyle w:val="ListParagraph"/>
        <w:ind w:left="1728"/>
      </w:pPr>
    </w:p>
    <w:p w14:paraId="471C593F" w14:textId="03F981F2" w:rsidR="005F6B43" w:rsidRPr="00EA064B" w:rsidRDefault="001220E6" w:rsidP="004B7534">
      <w:pPr>
        <w:pStyle w:val="ListParagraph"/>
        <w:numPr>
          <w:ilvl w:val="2"/>
          <w:numId w:val="5"/>
        </w:numPr>
      </w:pPr>
      <w:r w:rsidRPr="00EA064B">
        <w:t>CID 5043</w:t>
      </w:r>
    </w:p>
    <w:p w14:paraId="35AE7A1D" w14:textId="11A2D152" w:rsidR="001220E6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22F1FDAB" w14:textId="7B527BFA" w:rsidR="001220E6" w:rsidRPr="00EA064B" w:rsidRDefault="001220E6" w:rsidP="004B7534">
      <w:pPr>
        <w:pStyle w:val="ListParagraph"/>
        <w:numPr>
          <w:ilvl w:val="3"/>
          <w:numId w:val="5"/>
        </w:numPr>
      </w:pPr>
      <w:r w:rsidRPr="00EA064B">
        <w:t>Concern that the change would be interoperable.</w:t>
      </w:r>
    </w:p>
    <w:p w14:paraId="77F1E219" w14:textId="637716D1" w:rsidR="001220E6" w:rsidRDefault="001220E6" w:rsidP="004B7534">
      <w:pPr>
        <w:pStyle w:val="ListParagraph"/>
        <w:numPr>
          <w:ilvl w:val="3"/>
          <w:numId w:val="5"/>
        </w:numPr>
      </w:pPr>
      <w:r w:rsidRPr="00EA064B">
        <w:t>Would need negotiation.</w:t>
      </w:r>
    </w:p>
    <w:p w14:paraId="5C87E605" w14:textId="77777777" w:rsidR="007F24C0" w:rsidRPr="00EA064B" w:rsidRDefault="007F24C0" w:rsidP="007F24C0">
      <w:pPr>
        <w:pStyle w:val="ListParagraph"/>
        <w:ind w:left="1728"/>
      </w:pPr>
    </w:p>
    <w:p w14:paraId="78306088" w14:textId="460CA709" w:rsidR="001220E6" w:rsidRPr="00EA064B" w:rsidRDefault="001220E6" w:rsidP="004B7534">
      <w:pPr>
        <w:pStyle w:val="ListParagraph"/>
        <w:numPr>
          <w:ilvl w:val="2"/>
          <w:numId w:val="5"/>
        </w:numPr>
      </w:pPr>
      <w:r w:rsidRPr="00EA064B">
        <w:t>CID 5075</w:t>
      </w:r>
    </w:p>
    <w:p w14:paraId="7DBD4A8B" w14:textId="2394531F" w:rsidR="001220E6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5C0226E0" w14:textId="3CE349C3" w:rsidR="001220E6" w:rsidRDefault="001220E6" w:rsidP="004B7534">
      <w:pPr>
        <w:pStyle w:val="ListParagraph"/>
        <w:numPr>
          <w:ilvl w:val="3"/>
          <w:numId w:val="5"/>
        </w:numPr>
      </w:pPr>
      <w:r w:rsidRPr="00EA064B">
        <w:t>No feedback</w:t>
      </w:r>
    </w:p>
    <w:p w14:paraId="095C890F" w14:textId="77777777" w:rsidR="007F24C0" w:rsidRPr="00EA064B" w:rsidRDefault="007F24C0" w:rsidP="007F24C0">
      <w:pPr>
        <w:pStyle w:val="ListParagraph"/>
        <w:ind w:left="1728"/>
      </w:pPr>
    </w:p>
    <w:p w14:paraId="4AED7A73" w14:textId="25A4783E" w:rsidR="001220E6" w:rsidRPr="00EA064B" w:rsidRDefault="001220E6" w:rsidP="004B7534">
      <w:pPr>
        <w:pStyle w:val="ListParagraph"/>
        <w:numPr>
          <w:ilvl w:val="2"/>
          <w:numId w:val="5"/>
        </w:numPr>
      </w:pPr>
      <w:r w:rsidRPr="00EA064B">
        <w:t>CID 5102 and 5105</w:t>
      </w:r>
    </w:p>
    <w:p w14:paraId="5EA2A0E6" w14:textId="5A5D8287" w:rsidR="001220E6" w:rsidRDefault="001220E6" w:rsidP="004B7534">
      <w:pPr>
        <w:pStyle w:val="ListParagraph"/>
        <w:numPr>
          <w:ilvl w:val="3"/>
          <w:numId w:val="5"/>
        </w:numPr>
      </w:pPr>
      <w:r w:rsidRPr="00EA064B">
        <w:t>Similar to 5037</w:t>
      </w:r>
    </w:p>
    <w:p w14:paraId="0BEED2E6" w14:textId="77777777" w:rsidR="007F24C0" w:rsidRPr="00EA064B" w:rsidRDefault="007F24C0" w:rsidP="007F24C0">
      <w:pPr>
        <w:pStyle w:val="ListParagraph"/>
        <w:ind w:left="1728"/>
      </w:pPr>
    </w:p>
    <w:p w14:paraId="5D58BA30" w14:textId="1DCB8656" w:rsidR="001220E6" w:rsidRPr="00EA064B" w:rsidRDefault="001220E6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306780" w:rsidRPr="00EA064B">
        <w:t>4229</w:t>
      </w:r>
    </w:p>
    <w:p w14:paraId="6091B717" w14:textId="629B37D0" w:rsidR="00306780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25DB4A9F" w14:textId="21DCA5F0" w:rsidR="00306780" w:rsidRPr="00EA064B" w:rsidRDefault="00306780" w:rsidP="004B7534">
      <w:pPr>
        <w:pStyle w:val="ListParagraph"/>
        <w:numPr>
          <w:ilvl w:val="3"/>
          <w:numId w:val="5"/>
        </w:numPr>
      </w:pPr>
      <w:r w:rsidRPr="00EA064B">
        <w:t>Change would not be interoperable.</w:t>
      </w:r>
    </w:p>
    <w:p w14:paraId="50268C00" w14:textId="1BFA89FA" w:rsidR="00306780" w:rsidRPr="00EA064B" w:rsidRDefault="00306780" w:rsidP="004B7534">
      <w:pPr>
        <w:pStyle w:val="ListParagraph"/>
        <w:numPr>
          <w:ilvl w:val="3"/>
          <w:numId w:val="5"/>
        </w:numPr>
      </w:pPr>
      <w:r w:rsidRPr="00EA064B">
        <w:t>Would need capability negation.</w:t>
      </w:r>
    </w:p>
    <w:p w14:paraId="166D7101" w14:textId="6A4701A2" w:rsidR="00306780" w:rsidRDefault="00306780" w:rsidP="004B7534">
      <w:pPr>
        <w:pStyle w:val="ListParagraph"/>
        <w:numPr>
          <w:ilvl w:val="3"/>
          <w:numId w:val="5"/>
        </w:numPr>
      </w:pPr>
      <w:r w:rsidRPr="00EA064B">
        <w:t>No one does PMF with TDLS nor pays attention to the number of replay counters advertised. So RSN Capabilities would need to indicate.</w:t>
      </w:r>
    </w:p>
    <w:p w14:paraId="78B3CEFF" w14:textId="77777777" w:rsidR="00DC50E5" w:rsidRPr="00EA064B" w:rsidRDefault="00DC50E5" w:rsidP="00DC50E5">
      <w:pPr>
        <w:pStyle w:val="ListParagraph"/>
        <w:ind w:left="1728"/>
      </w:pPr>
    </w:p>
    <w:p w14:paraId="6513C0CC" w14:textId="48183336" w:rsidR="00306780" w:rsidRPr="00EA064B" w:rsidRDefault="00306780" w:rsidP="004B7534">
      <w:pPr>
        <w:pStyle w:val="ListParagraph"/>
        <w:numPr>
          <w:ilvl w:val="2"/>
          <w:numId w:val="5"/>
        </w:numPr>
      </w:pPr>
      <w:r w:rsidRPr="00EA064B">
        <w:t>CID 4232</w:t>
      </w:r>
    </w:p>
    <w:p w14:paraId="10C58D99" w14:textId="0FE0FAA0" w:rsidR="00306780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14E7F372" w14:textId="2BA89DFB" w:rsidR="00306780" w:rsidRPr="00EA064B" w:rsidRDefault="00306780" w:rsidP="004B7534">
      <w:pPr>
        <w:pStyle w:val="ListParagraph"/>
        <w:numPr>
          <w:ilvl w:val="3"/>
          <w:numId w:val="5"/>
        </w:numPr>
      </w:pPr>
      <w:r w:rsidRPr="00EA064B">
        <w:t>Review proposed change.</w:t>
      </w:r>
    </w:p>
    <w:p w14:paraId="42EA2560" w14:textId="3A61FA8E" w:rsidR="00306780" w:rsidRDefault="00306780" w:rsidP="004B7534">
      <w:pPr>
        <w:pStyle w:val="ListParagraph"/>
        <w:numPr>
          <w:ilvl w:val="3"/>
          <w:numId w:val="5"/>
        </w:numPr>
      </w:pPr>
      <w:r w:rsidRPr="00EA064B">
        <w:t>See 4229 for more details.</w:t>
      </w:r>
    </w:p>
    <w:p w14:paraId="4A8A82D2" w14:textId="77777777" w:rsidR="00DC50E5" w:rsidRPr="00EA064B" w:rsidRDefault="00DC50E5" w:rsidP="00DC50E5">
      <w:pPr>
        <w:pStyle w:val="ListParagraph"/>
        <w:ind w:left="1728"/>
      </w:pPr>
    </w:p>
    <w:p w14:paraId="3A418A43" w14:textId="0132C5EA" w:rsidR="00306780" w:rsidRPr="00EA064B" w:rsidRDefault="00306780" w:rsidP="004B7534">
      <w:pPr>
        <w:pStyle w:val="ListParagraph"/>
        <w:numPr>
          <w:ilvl w:val="2"/>
          <w:numId w:val="5"/>
        </w:numPr>
      </w:pPr>
      <w:r w:rsidRPr="00EA064B">
        <w:t>CID 4235</w:t>
      </w:r>
    </w:p>
    <w:p w14:paraId="01EC1D48" w14:textId="02E75FC1" w:rsidR="00306780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7E45BFD4" w14:textId="7A154FFC" w:rsidR="00306780" w:rsidRDefault="00306780" w:rsidP="004B7534">
      <w:pPr>
        <w:pStyle w:val="ListParagraph"/>
        <w:numPr>
          <w:ilvl w:val="3"/>
          <w:numId w:val="5"/>
        </w:numPr>
      </w:pPr>
      <w:r w:rsidRPr="00EA064B">
        <w:t>Discussion on possible changes.</w:t>
      </w:r>
    </w:p>
    <w:p w14:paraId="5667B045" w14:textId="77777777" w:rsidR="00DC50E5" w:rsidRPr="00EA064B" w:rsidRDefault="00DC50E5" w:rsidP="00DC50E5">
      <w:pPr>
        <w:pStyle w:val="ListParagraph"/>
        <w:ind w:left="1728"/>
      </w:pPr>
    </w:p>
    <w:p w14:paraId="0C837689" w14:textId="419AD26C" w:rsidR="00306780" w:rsidRPr="00EA064B" w:rsidRDefault="00306780" w:rsidP="004B7534">
      <w:pPr>
        <w:pStyle w:val="ListParagraph"/>
        <w:numPr>
          <w:ilvl w:val="2"/>
          <w:numId w:val="5"/>
        </w:numPr>
      </w:pPr>
      <w:r w:rsidRPr="00EA064B">
        <w:t>CID 4133</w:t>
      </w:r>
    </w:p>
    <w:p w14:paraId="3F490B92" w14:textId="20E809B0" w:rsidR="00306780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4973FC94" w14:textId="6C374A56" w:rsidR="00306780" w:rsidRPr="00EA064B" w:rsidRDefault="00306780" w:rsidP="004B7534">
      <w:pPr>
        <w:pStyle w:val="ListParagraph"/>
        <w:numPr>
          <w:ilvl w:val="3"/>
          <w:numId w:val="5"/>
        </w:numPr>
      </w:pPr>
      <w:r w:rsidRPr="00EA064B">
        <w:t>Review proposed changes.</w:t>
      </w:r>
    </w:p>
    <w:p w14:paraId="4931645F" w14:textId="27B92096" w:rsidR="00306780" w:rsidRDefault="00306780" w:rsidP="004B7534">
      <w:pPr>
        <w:pStyle w:val="ListParagraph"/>
        <w:numPr>
          <w:ilvl w:val="3"/>
          <w:numId w:val="5"/>
        </w:numPr>
      </w:pPr>
      <w:r w:rsidRPr="00EA064B">
        <w:t>No Feedback</w:t>
      </w:r>
    </w:p>
    <w:p w14:paraId="19430860" w14:textId="77777777" w:rsidR="00DC50E5" w:rsidRPr="00EA064B" w:rsidRDefault="00DC50E5" w:rsidP="00DC50E5">
      <w:pPr>
        <w:pStyle w:val="ListParagraph"/>
        <w:ind w:left="1728"/>
      </w:pPr>
    </w:p>
    <w:p w14:paraId="711C6129" w14:textId="72628732" w:rsidR="00306780" w:rsidRPr="00EA064B" w:rsidRDefault="00306780" w:rsidP="004B7534">
      <w:pPr>
        <w:pStyle w:val="ListParagraph"/>
        <w:numPr>
          <w:ilvl w:val="2"/>
          <w:numId w:val="5"/>
        </w:numPr>
      </w:pPr>
      <w:r w:rsidRPr="00EA064B">
        <w:t>CID 4151</w:t>
      </w:r>
    </w:p>
    <w:p w14:paraId="3E007E3E" w14:textId="223F03CD" w:rsidR="00306780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03590F44" w14:textId="3FE4BDCD" w:rsidR="00306780" w:rsidRPr="00EA064B" w:rsidRDefault="00306780" w:rsidP="004B7534">
      <w:pPr>
        <w:pStyle w:val="ListParagraph"/>
        <w:numPr>
          <w:ilvl w:val="3"/>
          <w:numId w:val="5"/>
        </w:numPr>
      </w:pPr>
      <w:r w:rsidRPr="00EA064B">
        <w:t xml:space="preserve">Changing </w:t>
      </w:r>
      <w:r w:rsidR="0070535A" w:rsidRPr="00EA064B">
        <w:t>“</w:t>
      </w:r>
      <w:r w:rsidRPr="00EA064B">
        <w:t>elements</w:t>
      </w:r>
      <w:r w:rsidR="0070535A" w:rsidRPr="00EA064B">
        <w:t>”</w:t>
      </w:r>
      <w:r w:rsidRPr="00EA064B">
        <w:t xml:space="preserve"> to “</w:t>
      </w:r>
      <w:r w:rsidR="0070535A" w:rsidRPr="00EA064B">
        <w:t>sub elements</w:t>
      </w:r>
      <w:r w:rsidRPr="00EA064B">
        <w:t>”</w:t>
      </w:r>
    </w:p>
    <w:p w14:paraId="7FA8D2FF" w14:textId="59B190A4" w:rsidR="0070535A" w:rsidRDefault="0070535A" w:rsidP="004B7534">
      <w:pPr>
        <w:pStyle w:val="ListParagraph"/>
        <w:numPr>
          <w:ilvl w:val="3"/>
          <w:numId w:val="5"/>
        </w:numPr>
      </w:pPr>
      <w:r w:rsidRPr="00EA064B">
        <w:t>Mark H will look it up.</w:t>
      </w:r>
    </w:p>
    <w:p w14:paraId="47D2056C" w14:textId="77777777" w:rsidR="00DC50E5" w:rsidRPr="00EA064B" w:rsidRDefault="00DC50E5" w:rsidP="00DC50E5">
      <w:pPr>
        <w:pStyle w:val="ListParagraph"/>
        <w:ind w:left="1728"/>
      </w:pPr>
    </w:p>
    <w:p w14:paraId="791C295C" w14:textId="47166887" w:rsidR="0070535A" w:rsidRPr="00EA064B" w:rsidRDefault="0070535A" w:rsidP="004B7534">
      <w:pPr>
        <w:pStyle w:val="ListParagraph"/>
        <w:numPr>
          <w:ilvl w:val="2"/>
          <w:numId w:val="5"/>
        </w:numPr>
      </w:pPr>
      <w:r w:rsidRPr="00EA064B">
        <w:t>CID 4155</w:t>
      </w:r>
    </w:p>
    <w:p w14:paraId="541FE98A" w14:textId="6C3398B7" w:rsidR="0070535A" w:rsidRPr="00EA064B" w:rsidRDefault="0070535A" w:rsidP="004B7534">
      <w:pPr>
        <w:pStyle w:val="ListParagraph"/>
        <w:numPr>
          <w:ilvl w:val="3"/>
          <w:numId w:val="5"/>
        </w:numPr>
      </w:pPr>
      <w:r w:rsidRPr="00EA064B">
        <w:t>Skipping this comment</w:t>
      </w:r>
    </w:p>
    <w:p w14:paraId="6873EF1D" w14:textId="477803ED" w:rsidR="0070535A" w:rsidRDefault="0070535A" w:rsidP="004B7534">
      <w:pPr>
        <w:pStyle w:val="ListParagraph"/>
        <w:numPr>
          <w:ilvl w:val="3"/>
          <w:numId w:val="5"/>
        </w:numPr>
      </w:pPr>
      <w:r w:rsidRPr="00EA064B">
        <w:t>Submission needs to be prepared.</w:t>
      </w:r>
    </w:p>
    <w:p w14:paraId="70803CF6" w14:textId="77777777" w:rsidR="00DC50E5" w:rsidRPr="00EA064B" w:rsidRDefault="00DC50E5" w:rsidP="00DC50E5">
      <w:pPr>
        <w:pStyle w:val="ListParagraph"/>
        <w:ind w:left="1728"/>
      </w:pPr>
    </w:p>
    <w:p w14:paraId="1ECE03AE" w14:textId="0EDAA3C5" w:rsidR="0070535A" w:rsidRPr="00EA064B" w:rsidRDefault="0070535A" w:rsidP="004B7534">
      <w:pPr>
        <w:pStyle w:val="ListParagraph"/>
        <w:numPr>
          <w:ilvl w:val="2"/>
          <w:numId w:val="5"/>
        </w:numPr>
      </w:pPr>
      <w:r w:rsidRPr="00EA064B">
        <w:t>CID 4160</w:t>
      </w:r>
    </w:p>
    <w:p w14:paraId="7151AB58" w14:textId="15B56169" w:rsidR="0070535A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0B232B74" w14:textId="1FB4B1C3" w:rsidR="0070535A" w:rsidRPr="00EA064B" w:rsidRDefault="0070535A" w:rsidP="004B7534">
      <w:pPr>
        <w:pStyle w:val="ListParagraph"/>
        <w:numPr>
          <w:ilvl w:val="3"/>
          <w:numId w:val="5"/>
        </w:numPr>
      </w:pPr>
      <w:r w:rsidRPr="00EA064B">
        <w:lastRenderedPageBreak/>
        <w:t>Hyphenated terms rules</w:t>
      </w:r>
    </w:p>
    <w:p w14:paraId="0E6BB8A4" w14:textId="613AE4F9" w:rsidR="0070535A" w:rsidRPr="00EA064B" w:rsidRDefault="0070535A" w:rsidP="004B7534">
      <w:pPr>
        <w:pStyle w:val="ListParagraph"/>
        <w:numPr>
          <w:ilvl w:val="3"/>
          <w:numId w:val="5"/>
        </w:numPr>
      </w:pPr>
      <w:r w:rsidRPr="00EA064B">
        <w:t xml:space="preserve">Need to have editor </w:t>
      </w:r>
      <w:r w:rsidR="00AB34FF" w:rsidRPr="00EA064B">
        <w:t>investigate</w:t>
      </w:r>
      <w:r w:rsidRPr="00EA064B">
        <w:t xml:space="preserve"> the style guidelines.</w:t>
      </w:r>
    </w:p>
    <w:p w14:paraId="31D83916" w14:textId="479719B1" w:rsidR="0070535A" w:rsidRDefault="0070535A" w:rsidP="004B7534">
      <w:pPr>
        <w:pStyle w:val="ListParagraph"/>
        <w:numPr>
          <w:ilvl w:val="3"/>
          <w:numId w:val="5"/>
        </w:numPr>
      </w:pPr>
      <w:r w:rsidRPr="00EA064B">
        <w:t>Emily noted that uppercase all words in field names, including after the Hyphen.</w:t>
      </w:r>
    </w:p>
    <w:p w14:paraId="5DD3679F" w14:textId="77777777" w:rsidR="00AB34FF" w:rsidRPr="00EA064B" w:rsidRDefault="00AB34FF" w:rsidP="00AB34FF">
      <w:pPr>
        <w:pStyle w:val="ListParagraph"/>
        <w:ind w:left="1728"/>
      </w:pPr>
    </w:p>
    <w:p w14:paraId="3A55FC26" w14:textId="7A69E6A9" w:rsidR="0070535A" w:rsidRPr="00EA064B" w:rsidRDefault="0070535A" w:rsidP="004B7534">
      <w:pPr>
        <w:pStyle w:val="ListParagraph"/>
        <w:numPr>
          <w:ilvl w:val="2"/>
          <w:numId w:val="5"/>
        </w:numPr>
      </w:pPr>
      <w:r w:rsidRPr="00EA064B">
        <w:t>CID 4168</w:t>
      </w:r>
    </w:p>
    <w:p w14:paraId="0AE5E3E8" w14:textId="7FC283E3" w:rsidR="0070535A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7D554BA8" w14:textId="29D10E32" w:rsidR="0070535A" w:rsidRPr="00EA064B" w:rsidRDefault="0070535A" w:rsidP="004B7534">
      <w:pPr>
        <w:pStyle w:val="ListParagraph"/>
        <w:numPr>
          <w:ilvl w:val="3"/>
          <w:numId w:val="5"/>
        </w:numPr>
      </w:pPr>
      <w:r w:rsidRPr="00EA064B">
        <w:t>Discussion on what the change would look like if applied.</w:t>
      </w:r>
    </w:p>
    <w:p w14:paraId="12FDC8F4" w14:textId="46661C44" w:rsidR="0070535A" w:rsidRPr="00EA064B" w:rsidRDefault="0070535A" w:rsidP="004B7534">
      <w:pPr>
        <w:pStyle w:val="ListParagraph"/>
        <w:numPr>
          <w:ilvl w:val="3"/>
          <w:numId w:val="5"/>
        </w:numPr>
      </w:pPr>
      <w:r w:rsidRPr="00EA064B">
        <w:t>Discussion on fragmentation rules.</w:t>
      </w:r>
    </w:p>
    <w:p w14:paraId="68E01AAB" w14:textId="5EB50992" w:rsidR="0070535A" w:rsidRPr="00EA064B" w:rsidRDefault="0070535A" w:rsidP="004B7534">
      <w:pPr>
        <w:pStyle w:val="ListParagraph"/>
        <w:numPr>
          <w:ilvl w:val="3"/>
          <w:numId w:val="5"/>
        </w:numPr>
      </w:pPr>
      <w:r w:rsidRPr="00EA064B">
        <w:t>More study may be needed.</w:t>
      </w:r>
    </w:p>
    <w:p w14:paraId="5A8A1CE4" w14:textId="21042B72" w:rsidR="0070535A" w:rsidRPr="00EA064B" w:rsidRDefault="0070535A" w:rsidP="004B7534">
      <w:pPr>
        <w:pStyle w:val="ListParagraph"/>
        <w:numPr>
          <w:ilvl w:val="3"/>
          <w:numId w:val="5"/>
        </w:numPr>
      </w:pPr>
      <w:r w:rsidRPr="00EA064B">
        <w:t>We may need a new MIB variable rather than reuse the existing MIB variable.</w:t>
      </w:r>
    </w:p>
    <w:p w14:paraId="75620B3F" w14:textId="33CCC030" w:rsidR="0070535A" w:rsidRPr="00EA064B" w:rsidRDefault="0070535A" w:rsidP="004B7534">
      <w:pPr>
        <w:pStyle w:val="ListParagraph"/>
        <w:numPr>
          <w:ilvl w:val="3"/>
          <w:numId w:val="5"/>
        </w:numPr>
      </w:pPr>
      <w:r w:rsidRPr="00EA064B">
        <w:t xml:space="preserve">The new MIB </w:t>
      </w:r>
      <w:r w:rsidR="00E24AA3" w:rsidRPr="00EA064B">
        <w:t>variable may need a set of thresholds be set.</w:t>
      </w:r>
    </w:p>
    <w:p w14:paraId="7E22E6E2" w14:textId="375A2B5F" w:rsidR="00E24AA3" w:rsidRDefault="007A277F" w:rsidP="004B7534">
      <w:pPr>
        <w:pStyle w:val="ListParagraph"/>
        <w:numPr>
          <w:ilvl w:val="3"/>
          <w:numId w:val="5"/>
        </w:numPr>
      </w:pPr>
      <w:r w:rsidRPr="00EA064B">
        <w:t>Discussion on how fragmentation for A-MSDU is handled.</w:t>
      </w:r>
    </w:p>
    <w:p w14:paraId="03F731E9" w14:textId="77777777" w:rsidR="00AB34FF" w:rsidRPr="00EA064B" w:rsidRDefault="00AB34FF" w:rsidP="00AB34FF">
      <w:pPr>
        <w:pStyle w:val="ListParagraph"/>
        <w:ind w:left="1728"/>
      </w:pPr>
    </w:p>
    <w:p w14:paraId="11AC9E51" w14:textId="7387DC36" w:rsidR="007A277F" w:rsidRPr="00EA064B" w:rsidRDefault="00DB3AB5" w:rsidP="004B7534">
      <w:pPr>
        <w:pStyle w:val="ListParagraph"/>
        <w:numPr>
          <w:ilvl w:val="2"/>
          <w:numId w:val="5"/>
        </w:numPr>
      </w:pPr>
      <w:r w:rsidRPr="00EA064B">
        <w:t>CID 4171</w:t>
      </w:r>
    </w:p>
    <w:p w14:paraId="389CB4F4" w14:textId="1D6DDF01" w:rsidR="00DB3AB5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047E02FF" w14:textId="4BCFEF58" w:rsidR="00DB3AB5" w:rsidRPr="00EA064B" w:rsidRDefault="00BD19DC" w:rsidP="004B7534">
      <w:pPr>
        <w:pStyle w:val="ListParagraph"/>
        <w:numPr>
          <w:ilvl w:val="3"/>
          <w:numId w:val="5"/>
        </w:numPr>
      </w:pPr>
      <w:r w:rsidRPr="00EA064B">
        <w:t>Request for a xref in proposed changes.</w:t>
      </w:r>
    </w:p>
    <w:p w14:paraId="2C7E996F" w14:textId="5628AB1F" w:rsidR="00BD19DC" w:rsidRDefault="00BD19DC" w:rsidP="004B7534">
      <w:pPr>
        <w:pStyle w:val="ListParagraph"/>
        <w:numPr>
          <w:ilvl w:val="3"/>
          <w:numId w:val="5"/>
        </w:numPr>
      </w:pPr>
      <w:r w:rsidRPr="00EA064B">
        <w:t>No Feedback – No SME in the room.</w:t>
      </w:r>
    </w:p>
    <w:p w14:paraId="363CEB25" w14:textId="77777777" w:rsidR="00AB34FF" w:rsidRPr="00EA064B" w:rsidRDefault="00AB34FF" w:rsidP="00AB34FF">
      <w:pPr>
        <w:pStyle w:val="ListParagraph"/>
        <w:ind w:left="1728"/>
      </w:pPr>
    </w:p>
    <w:p w14:paraId="49146CE5" w14:textId="2C267AA3" w:rsidR="00BD19DC" w:rsidRPr="00EA064B" w:rsidRDefault="00BD19DC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522FDE" w:rsidRPr="00EA064B">
        <w:t>4205</w:t>
      </w:r>
    </w:p>
    <w:p w14:paraId="18C77B9F" w14:textId="753664C3" w:rsidR="00522FDE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4AE855BB" w14:textId="44FF9B73" w:rsidR="00522FDE" w:rsidRPr="00EA064B" w:rsidRDefault="00522FDE" w:rsidP="004B7534">
      <w:pPr>
        <w:pStyle w:val="ListParagraph"/>
        <w:numPr>
          <w:ilvl w:val="3"/>
          <w:numId w:val="5"/>
        </w:numPr>
      </w:pPr>
      <w:r w:rsidRPr="00EA064B">
        <w:t>Concern with non-HT block ack reference leftovers.</w:t>
      </w:r>
    </w:p>
    <w:p w14:paraId="71CBC487" w14:textId="576BFC60" w:rsidR="00522FDE" w:rsidRDefault="00334823" w:rsidP="004B7534">
      <w:pPr>
        <w:pStyle w:val="ListParagraph"/>
        <w:numPr>
          <w:ilvl w:val="3"/>
          <w:numId w:val="5"/>
        </w:numPr>
      </w:pPr>
      <w:r w:rsidRPr="00EA064B">
        <w:t>Need to get updated reference to D4.0 document.</w:t>
      </w:r>
    </w:p>
    <w:p w14:paraId="0DD329F5" w14:textId="77777777" w:rsidR="00AB34FF" w:rsidRPr="00EA064B" w:rsidRDefault="00AB34FF" w:rsidP="00AB34FF">
      <w:pPr>
        <w:pStyle w:val="ListParagraph"/>
        <w:ind w:left="1728"/>
      </w:pPr>
    </w:p>
    <w:p w14:paraId="62A6E52C" w14:textId="7A1991E2" w:rsidR="00334823" w:rsidRPr="00EA064B" w:rsidRDefault="00334823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FF1B10" w:rsidRPr="00EA064B">
        <w:t>4207</w:t>
      </w:r>
    </w:p>
    <w:p w14:paraId="5B0B19E9" w14:textId="053940A7" w:rsidR="00FF1B10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507AC22A" w14:textId="53276443" w:rsidR="00FF1B10" w:rsidRPr="00EA064B" w:rsidRDefault="00560B87" w:rsidP="004B7534">
      <w:pPr>
        <w:pStyle w:val="ListParagraph"/>
        <w:numPr>
          <w:ilvl w:val="3"/>
          <w:numId w:val="5"/>
        </w:numPr>
      </w:pPr>
      <w:r w:rsidRPr="00EA064B">
        <w:t xml:space="preserve">10.25 </w:t>
      </w:r>
      <w:r w:rsidR="00FF1B10" w:rsidRPr="00EA064B">
        <w:t xml:space="preserve">Block ack and 11.5 Block ack </w:t>
      </w:r>
      <w:r w:rsidRPr="00EA064B">
        <w:t>operation need to be harmonized.</w:t>
      </w:r>
    </w:p>
    <w:p w14:paraId="40797744" w14:textId="3C117A86" w:rsidR="00560B87" w:rsidRDefault="00560B87" w:rsidP="004B7534">
      <w:pPr>
        <w:pStyle w:val="ListParagraph"/>
        <w:numPr>
          <w:ilvl w:val="3"/>
          <w:numId w:val="5"/>
        </w:numPr>
      </w:pPr>
      <w:r w:rsidRPr="00EA064B">
        <w:t>No Feedback.</w:t>
      </w:r>
    </w:p>
    <w:p w14:paraId="2713080D" w14:textId="77777777" w:rsidR="00AB34FF" w:rsidRPr="00EA064B" w:rsidRDefault="00AB34FF" w:rsidP="00AB34FF">
      <w:pPr>
        <w:pStyle w:val="ListParagraph"/>
        <w:ind w:left="1728"/>
      </w:pPr>
    </w:p>
    <w:p w14:paraId="6CFFE4F9" w14:textId="50C81DCE" w:rsidR="00560B87" w:rsidRPr="00EA064B" w:rsidRDefault="00560B87" w:rsidP="004B7534">
      <w:pPr>
        <w:pStyle w:val="ListParagraph"/>
        <w:numPr>
          <w:ilvl w:val="2"/>
          <w:numId w:val="5"/>
        </w:numPr>
      </w:pPr>
      <w:r w:rsidRPr="00EA064B">
        <w:t>CID 4210</w:t>
      </w:r>
    </w:p>
    <w:p w14:paraId="444242A2" w14:textId="2EAD5997" w:rsidR="00560B87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64DA723F" w14:textId="4398F0AF" w:rsidR="00560B87" w:rsidRPr="00EA064B" w:rsidRDefault="00EB50E3" w:rsidP="004B7534">
      <w:pPr>
        <w:pStyle w:val="ListParagraph"/>
        <w:numPr>
          <w:ilvl w:val="3"/>
          <w:numId w:val="5"/>
        </w:numPr>
      </w:pPr>
      <w:r w:rsidRPr="00EA064B">
        <w:t xml:space="preserve">Reference to </w:t>
      </w:r>
      <w:r w:rsidR="006707CE" w:rsidRPr="00EA064B">
        <w:t>2023-01-06 telecon that suggested figures should not have numeric field values.</w:t>
      </w:r>
    </w:p>
    <w:p w14:paraId="6DDF2202" w14:textId="77777777" w:rsidR="00A24E59" w:rsidRPr="00EA064B" w:rsidRDefault="00A24E59" w:rsidP="004B7534">
      <w:pPr>
        <w:pStyle w:val="ListParagraph"/>
        <w:numPr>
          <w:ilvl w:val="3"/>
          <w:numId w:val="5"/>
        </w:numPr>
      </w:pPr>
      <w:r w:rsidRPr="00EA064B">
        <w:t>The normatively stated value should be in the text and not in the figure.</w:t>
      </w:r>
    </w:p>
    <w:p w14:paraId="18DEC25B" w14:textId="3D35451F" w:rsidR="00A33B02" w:rsidRDefault="00A33B02" w:rsidP="004B7534">
      <w:pPr>
        <w:pStyle w:val="ListParagraph"/>
        <w:numPr>
          <w:ilvl w:val="3"/>
          <w:numId w:val="5"/>
        </w:numPr>
      </w:pPr>
      <w:r w:rsidRPr="00EA064B">
        <w:t>Suggest taking to the Editors group.</w:t>
      </w:r>
    </w:p>
    <w:p w14:paraId="4FEC804D" w14:textId="77777777" w:rsidR="00AB34FF" w:rsidRPr="00EA064B" w:rsidRDefault="00AB34FF" w:rsidP="00AB34FF">
      <w:pPr>
        <w:pStyle w:val="ListParagraph"/>
        <w:ind w:left="1728"/>
      </w:pPr>
    </w:p>
    <w:p w14:paraId="271EFA1A" w14:textId="77777777" w:rsidR="00A33B02" w:rsidRPr="00EA064B" w:rsidRDefault="00A33B02" w:rsidP="004B7534">
      <w:pPr>
        <w:pStyle w:val="ListParagraph"/>
        <w:numPr>
          <w:ilvl w:val="2"/>
          <w:numId w:val="5"/>
        </w:numPr>
      </w:pPr>
      <w:r w:rsidRPr="00EA064B">
        <w:t>CID 4224</w:t>
      </w:r>
    </w:p>
    <w:p w14:paraId="41E90876" w14:textId="412DB167" w:rsidR="00A33B02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52DABA5E" w14:textId="0819B686" w:rsidR="006707CE" w:rsidRPr="00EA064B" w:rsidRDefault="00A24E59" w:rsidP="004B7534">
      <w:pPr>
        <w:pStyle w:val="ListParagraph"/>
        <w:numPr>
          <w:ilvl w:val="3"/>
          <w:numId w:val="5"/>
        </w:numPr>
      </w:pPr>
      <w:r w:rsidRPr="00EA064B">
        <w:t xml:space="preserve"> </w:t>
      </w:r>
      <w:r w:rsidR="00CD2ED3" w:rsidRPr="00EA064B">
        <w:t>Average energy of the OFDM Symbols discussion.</w:t>
      </w:r>
    </w:p>
    <w:p w14:paraId="733F74F6" w14:textId="2C6749D3" w:rsidR="00CD2ED3" w:rsidRDefault="00CD2772" w:rsidP="004B7534">
      <w:pPr>
        <w:pStyle w:val="ListParagraph"/>
        <w:numPr>
          <w:ilvl w:val="3"/>
          <w:numId w:val="5"/>
        </w:numPr>
      </w:pPr>
      <w:r w:rsidRPr="00EA064B">
        <w:t xml:space="preserve">Suggestion to check with Youhan.  </w:t>
      </w:r>
    </w:p>
    <w:p w14:paraId="6D85AD40" w14:textId="77777777" w:rsidR="00AB34FF" w:rsidRPr="00EA064B" w:rsidRDefault="00AB34FF" w:rsidP="00AB34FF">
      <w:pPr>
        <w:pStyle w:val="ListParagraph"/>
        <w:ind w:left="1728"/>
      </w:pPr>
    </w:p>
    <w:p w14:paraId="151AB2F9" w14:textId="387754A8" w:rsidR="007D2926" w:rsidRPr="00EA064B" w:rsidRDefault="007D2926" w:rsidP="004B7534">
      <w:pPr>
        <w:pStyle w:val="ListParagraph"/>
        <w:numPr>
          <w:ilvl w:val="2"/>
          <w:numId w:val="5"/>
        </w:numPr>
      </w:pPr>
      <w:r w:rsidRPr="00EA064B">
        <w:t>CID 4248</w:t>
      </w:r>
    </w:p>
    <w:p w14:paraId="3885F3F3" w14:textId="1B9877FE" w:rsidR="007D2926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2911A6F6" w14:textId="46D889CD" w:rsidR="00D518EE" w:rsidRPr="00EA064B" w:rsidRDefault="00961687" w:rsidP="004B7534">
      <w:pPr>
        <w:pStyle w:val="ListParagraph"/>
        <w:numPr>
          <w:ilvl w:val="3"/>
          <w:numId w:val="5"/>
        </w:numPr>
      </w:pPr>
      <w:r w:rsidRPr="00EA064B">
        <w:t xml:space="preserve">There is </w:t>
      </w:r>
      <w:r w:rsidR="00D6524F" w:rsidRPr="00EA064B">
        <w:t>no</w:t>
      </w:r>
      <w:r w:rsidRPr="00EA064B">
        <w:t xml:space="preserve"> dot11BSSAverage</w:t>
      </w:r>
      <w:r w:rsidR="00D518EE" w:rsidRPr="00EA064B">
        <w:t xml:space="preserve"> variable.</w:t>
      </w:r>
    </w:p>
    <w:p w14:paraId="1187F431" w14:textId="02D35BED" w:rsidR="007D2926" w:rsidRDefault="009B1829" w:rsidP="004B7534">
      <w:pPr>
        <w:pStyle w:val="ListParagraph"/>
        <w:numPr>
          <w:ilvl w:val="3"/>
          <w:numId w:val="5"/>
        </w:numPr>
      </w:pPr>
      <w:r w:rsidRPr="00EA064B">
        <w:t>Page 5053 has a variable without “dot11” prepended to it.</w:t>
      </w:r>
    </w:p>
    <w:p w14:paraId="09BF19B1" w14:textId="77777777" w:rsidR="00AB34FF" w:rsidRPr="00EA064B" w:rsidRDefault="00AB34FF" w:rsidP="00AB34FF">
      <w:pPr>
        <w:pStyle w:val="ListParagraph"/>
        <w:ind w:left="1728"/>
      </w:pPr>
    </w:p>
    <w:p w14:paraId="49F55275" w14:textId="0DA3DB6F" w:rsidR="009B1829" w:rsidRPr="00EA064B" w:rsidRDefault="009B1829" w:rsidP="004B7534">
      <w:pPr>
        <w:pStyle w:val="ListParagraph"/>
        <w:numPr>
          <w:ilvl w:val="2"/>
          <w:numId w:val="5"/>
        </w:numPr>
      </w:pPr>
      <w:r w:rsidRPr="00EA064B">
        <w:t>CID 4260</w:t>
      </w:r>
    </w:p>
    <w:p w14:paraId="65E95A10" w14:textId="0A1CB1EA" w:rsidR="009B1829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647427F0" w14:textId="2C954F09" w:rsidR="009B1829" w:rsidRPr="00EA064B" w:rsidRDefault="000806EA" w:rsidP="004B7534">
      <w:pPr>
        <w:pStyle w:val="ListParagraph"/>
        <w:numPr>
          <w:ilvl w:val="3"/>
          <w:numId w:val="5"/>
        </w:numPr>
      </w:pPr>
      <w:r w:rsidRPr="00EA064B">
        <w:t>Review context of element.</w:t>
      </w:r>
    </w:p>
    <w:p w14:paraId="36F521E2" w14:textId="2F9FB013" w:rsidR="000806EA" w:rsidRPr="00EA064B" w:rsidRDefault="000806EA" w:rsidP="004B7534">
      <w:pPr>
        <w:pStyle w:val="ListParagraph"/>
        <w:numPr>
          <w:ilvl w:val="3"/>
          <w:numId w:val="5"/>
        </w:numPr>
      </w:pPr>
      <w:r w:rsidRPr="00EA064B">
        <w:t xml:space="preserve">The element cited is part of a GAS element, so not </w:t>
      </w:r>
      <w:r w:rsidR="00ED7637" w:rsidRPr="00EA064B">
        <w:t>separate.</w:t>
      </w:r>
    </w:p>
    <w:p w14:paraId="590DF912" w14:textId="603AA359" w:rsidR="00ED7637" w:rsidRPr="00EA064B" w:rsidRDefault="002076E8" w:rsidP="004B7534">
      <w:pPr>
        <w:pStyle w:val="ListParagraph"/>
        <w:numPr>
          <w:ilvl w:val="3"/>
          <w:numId w:val="5"/>
        </w:numPr>
      </w:pPr>
      <w:r w:rsidRPr="00EA064B">
        <w:t>See figure H-1 MSDU with EtherType 89-0d frame.</w:t>
      </w:r>
    </w:p>
    <w:p w14:paraId="4C9EEE94" w14:textId="22ECE8D7" w:rsidR="002076E8" w:rsidRPr="00EA064B" w:rsidRDefault="000C21DE" w:rsidP="004B7534">
      <w:pPr>
        <w:pStyle w:val="ListParagraph"/>
        <w:numPr>
          <w:ilvl w:val="3"/>
          <w:numId w:val="5"/>
        </w:numPr>
      </w:pPr>
      <w:r w:rsidRPr="00EA064B">
        <w:t>Discussion of if additional signaling is needed.</w:t>
      </w:r>
    </w:p>
    <w:p w14:paraId="116CC39F" w14:textId="2DE29A04" w:rsidR="000C21DE" w:rsidRPr="00EA064B" w:rsidRDefault="000C21DE" w:rsidP="004B7534">
      <w:pPr>
        <w:pStyle w:val="ListParagraph"/>
        <w:numPr>
          <w:ilvl w:val="3"/>
          <w:numId w:val="5"/>
        </w:numPr>
      </w:pPr>
      <w:r w:rsidRPr="00EA064B">
        <w:t>Proposed change may be a good change.</w:t>
      </w:r>
    </w:p>
    <w:p w14:paraId="23B5C1EF" w14:textId="5BAC7782" w:rsidR="000C21DE" w:rsidRDefault="00871151" w:rsidP="004B7534">
      <w:pPr>
        <w:pStyle w:val="ListParagraph"/>
        <w:numPr>
          <w:ilvl w:val="3"/>
          <w:numId w:val="5"/>
        </w:numPr>
      </w:pPr>
      <w:r w:rsidRPr="00EA064B">
        <w:t>The Payload would only contain the RLQP element, and not the Advertising protocol element.</w:t>
      </w:r>
    </w:p>
    <w:p w14:paraId="2D8E2368" w14:textId="77777777" w:rsidR="00AB34FF" w:rsidRPr="00EA064B" w:rsidRDefault="00AB34FF" w:rsidP="00AB34FF">
      <w:pPr>
        <w:pStyle w:val="ListParagraph"/>
        <w:ind w:left="1728"/>
      </w:pPr>
    </w:p>
    <w:p w14:paraId="5E28BA60" w14:textId="5530F338" w:rsidR="00871151" w:rsidRPr="00EA064B" w:rsidRDefault="00871151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2D29E3" w:rsidRPr="00EA064B">
        <w:t>4276</w:t>
      </w:r>
    </w:p>
    <w:p w14:paraId="70AF2162" w14:textId="433B1765" w:rsidR="002D29E3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0788AC2B" w14:textId="61CDEB80" w:rsidR="002D29E3" w:rsidRDefault="00CA2570" w:rsidP="004B7534">
      <w:pPr>
        <w:pStyle w:val="ListParagraph"/>
        <w:numPr>
          <w:ilvl w:val="3"/>
          <w:numId w:val="5"/>
        </w:numPr>
      </w:pPr>
      <w:r w:rsidRPr="00EA064B">
        <w:t>QAP is used by AP itself, other one is what it advertises to STAs.</w:t>
      </w:r>
    </w:p>
    <w:p w14:paraId="7D6975AF" w14:textId="77777777" w:rsidR="00AB34FF" w:rsidRPr="00EA064B" w:rsidRDefault="00AB34FF" w:rsidP="00AB34FF">
      <w:pPr>
        <w:pStyle w:val="ListParagraph"/>
        <w:ind w:left="1728"/>
      </w:pPr>
    </w:p>
    <w:p w14:paraId="60B11CE4" w14:textId="4EAA49CC" w:rsidR="00CA2570" w:rsidRPr="00EA064B" w:rsidRDefault="002B54D0" w:rsidP="004B7534">
      <w:pPr>
        <w:pStyle w:val="ListParagraph"/>
        <w:numPr>
          <w:ilvl w:val="2"/>
          <w:numId w:val="5"/>
        </w:numPr>
      </w:pPr>
      <w:r w:rsidRPr="00EA064B">
        <w:t>CID 4281</w:t>
      </w:r>
    </w:p>
    <w:p w14:paraId="61CFC526" w14:textId="30BD0F6E" w:rsidR="002B54D0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79F87DF3" w14:textId="2CEB251C" w:rsidR="002B54D0" w:rsidRDefault="00D55D07" w:rsidP="004B7534">
      <w:pPr>
        <w:pStyle w:val="ListParagraph"/>
        <w:numPr>
          <w:ilvl w:val="3"/>
          <w:numId w:val="5"/>
        </w:numPr>
      </w:pPr>
      <w:r w:rsidRPr="00EA064B">
        <w:t>Need a CM</w:t>
      </w:r>
      <w:r w:rsidR="00C152F9" w:rsidRPr="00EA064B">
        <w:t>MG expert to replace.</w:t>
      </w:r>
    </w:p>
    <w:p w14:paraId="699DEF92" w14:textId="77777777" w:rsidR="00AB34FF" w:rsidRPr="00EA064B" w:rsidRDefault="00AB34FF" w:rsidP="00AB34FF">
      <w:pPr>
        <w:pStyle w:val="ListParagraph"/>
        <w:ind w:left="1728"/>
      </w:pPr>
    </w:p>
    <w:p w14:paraId="6DBBFE84" w14:textId="7FD507E8" w:rsidR="00C152F9" w:rsidRPr="00EA064B" w:rsidRDefault="00C152F9" w:rsidP="004B7534">
      <w:pPr>
        <w:pStyle w:val="ListParagraph"/>
        <w:numPr>
          <w:ilvl w:val="2"/>
          <w:numId w:val="5"/>
        </w:numPr>
      </w:pPr>
      <w:r w:rsidRPr="00EA064B">
        <w:t>CID 4289</w:t>
      </w:r>
    </w:p>
    <w:p w14:paraId="7115ED2C" w14:textId="56407150" w:rsidR="00C152F9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4C99D07D" w14:textId="48428E68" w:rsidR="00C152F9" w:rsidRDefault="00EC5EB8" w:rsidP="004B7534">
      <w:pPr>
        <w:pStyle w:val="ListParagraph"/>
        <w:numPr>
          <w:ilvl w:val="3"/>
          <w:numId w:val="5"/>
        </w:numPr>
      </w:pPr>
      <w:r w:rsidRPr="00EA064B">
        <w:t xml:space="preserve">When to use </w:t>
      </w:r>
      <w:r w:rsidR="001C7616" w:rsidRPr="00EA064B">
        <w:t>Public Action or Protected du</w:t>
      </w:r>
      <w:r w:rsidRPr="00EA064B">
        <w:t>a</w:t>
      </w:r>
      <w:r w:rsidR="001C7616" w:rsidRPr="00EA064B">
        <w:t>l of Public Action</w:t>
      </w:r>
      <w:r w:rsidRPr="00EA064B">
        <w:t xml:space="preserve"> </w:t>
      </w:r>
    </w:p>
    <w:p w14:paraId="7A736D83" w14:textId="77777777" w:rsidR="00AB34FF" w:rsidRPr="00EA064B" w:rsidRDefault="00AB34FF" w:rsidP="00AB34FF">
      <w:pPr>
        <w:pStyle w:val="ListParagraph"/>
        <w:ind w:left="1728"/>
      </w:pPr>
    </w:p>
    <w:p w14:paraId="59D44763" w14:textId="435A2E09" w:rsidR="00EC5EB8" w:rsidRPr="00EA064B" w:rsidRDefault="00EC5EB8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DB56A2" w:rsidRPr="00EA064B">
        <w:t>4290</w:t>
      </w:r>
    </w:p>
    <w:p w14:paraId="526D2A65" w14:textId="18ACACC9" w:rsidR="00DB56A2" w:rsidRPr="00EA064B" w:rsidRDefault="00DB56A2" w:rsidP="004B7534">
      <w:pPr>
        <w:pStyle w:val="ListParagraph"/>
        <w:numPr>
          <w:ilvl w:val="3"/>
          <w:numId w:val="5"/>
        </w:numPr>
      </w:pPr>
      <w:r w:rsidRPr="00EA064B">
        <w:t>Non-EMDG should not mean DMG but not EDMG.</w:t>
      </w:r>
    </w:p>
    <w:p w14:paraId="05409A9A" w14:textId="25820D36" w:rsidR="00DB56A2" w:rsidRPr="00EA064B" w:rsidRDefault="008721EA" w:rsidP="004B7534">
      <w:pPr>
        <w:pStyle w:val="ListParagraph"/>
        <w:numPr>
          <w:ilvl w:val="3"/>
          <w:numId w:val="5"/>
        </w:numPr>
      </w:pPr>
      <w:r w:rsidRPr="00EA064B">
        <w:t>During the 11ay ballot a change like this was suggested.  This change is not as simple</w:t>
      </w:r>
      <w:r w:rsidR="00553B85" w:rsidRPr="00EA064B">
        <w:t xml:space="preserve"> and we may have to </w:t>
      </w:r>
      <w:r w:rsidR="00D31898" w:rsidRPr="00EA064B">
        <w:t>do more checking.</w:t>
      </w:r>
    </w:p>
    <w:p w14:paraId="35BC8D1E" w14:textId="3F3233B9" w:rsidR="00D31898" w:rsidRDefault="00D31898" w:rsidP="004B7534">
      <w:pPr>
        <w:pStyle w:val="ListParagraph"/>
        <w:numPr>
          <w:ilvl w:val="3"/>
          <w:numId w:val="5"/>
        </w:numPr>
      </w:pPr>
      <w:r w:rsidRPr="00EA064B">
        <w:t>The Term needs to be “not-X” so this is a problem of getting</w:t>
      </w:r>
      <w:r w:rsidR="00020D86" w:rsidRPr="00EA064B">
        <w:t xml:space="preserve"> the right term that we can find.  “Non-EDMG DMG” may be one t</w:t>
      </w:r>
      <w:r w:rsidR="003C5BA8" w:rsidRPr="00EA064B">
        <w:t>erm to consider.</w:t>
      </w:r>
    </w:p>
    <w:p w14:paraId="7D55CBDE" w14:textId="77777777" w:rsidR="00AB34FF" w:rsidRPr="00EA064B" w:rsidRDefault="00AB34FF" w:rsidP="00AB34FF">
      <w:pPr>
        <w:pStyle w:val="ListParagraph"/>
        <w:ind w:left="1728"/>
      </w:pPr>
    </w:p>
    <w:p w14:paraId="385BDF4B" w14:textId="4A544C50" w:rsidR="003C5BA8" w:rsidRPr="00EA064B" w:rsidRDefault="00AE188C" w:rsidP="004B7534">
      <w:pPr>
        <w:pStyle w:val="ListParagraph"/>
        <w:numPr>
          <w:ilvl w:val="2"/>
          <w:numId w:val="5"/>
        </w:numPr>
      </w:pPr>
      <w:r w:rsidRPr="00EA064B">
        <w:t>CID 4305</w:t>
      </w:r>
    </w:p>
    <w:p w14:paraId="720AD9A5" w14:textId="3D49CEBD" w:rsidR="00AE188C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2EAF6244" w14:textId="163BA41F" w:rsidR="00E94448" w:rsidRPr="00EA064B" w:rsidRDefault="00E94448" w:rsidP="004B7534">
      <w:pPr>
        <w:pStyle w:val="ListParagraph"/>
        <w:numPr>
          <w:ilvl w:val="3"/>
          <w:numId w:val="5"/>
        </w:numPr>
      </w:pPr>
      <w:r w:rsidRPr="00EA064B">
        <w:t>CID #3504 Note</w:t>
      </w:r>
      <w:r w:rsidR="009601B7" w:rsidRPr="00EA064B">
        <w:t xml:space="preserve"> is not complete.</w:t>
      </w:r>
    </w:p>
    <w:p w14:paraId="01ED2C1A" w14:textId="77777777" w:rsidR="00A135FC" w:rsidRDefault="00A11115" w:rsidP="004B7534">
      <w:pPr>
        <w:pStyle w:val="ListParagraph"/>
        <w:numPr>
          <w:ilvl w:val="3"/>
          <w:numId w:val="5"/>
        </w:numPr>
      </w:pPr>
      <w:r w:rsidRPr="00EA064B">
        <w:t xml:space="preserve">The change may be ok, but not justified to </w:t>
      </w:r>
      <w:r w:rsidR="005F02CE" w:rsidRPr="00EA064B">
        <w:t xml:space="preserve">make the change just to make the change.  </w:t>
      </w:r>
    </w:p>
    <w:p w14:paraId="5F6A7DEE" w14:textId="427E4A17" w:rsidR="009601B7" w:rsidRDefault="005F02CE" w:rsidP="004B7534">
      <w:pPr>
        <w:pStyle w:val="ListParagraph"/>
        <w:numPr>
          <w:ilvl w:val="3"/>
          <w:numId w:val="5"/>
        </w:numPr>
      </w:pPr>
      <w:r w:rsidRPr="00EA064B">
        <w:t>If no one is using the MIB, then why spend time on it.</w:t>
      </w:r>
    </w:p>
    <w:p w14:paraId="0E3E2949" w14:textId="77777777" w:rsidR="00AB34FF" w:rsidRPr="00EA064B" w:rsidRDefault="00AB34FF" w:rsidP="00AB34FF">
      <w:pPr>
        <w:pStyle w:val="ListParagraph"/>
        <w:ind w:left="1728"/>
      </w:pPr>
    </w:p>
    <w:p w14:paraId="7CD7110E" w14:textId="11690F3A" w:rsidR="005F02CE" w:rsidRPr="00EA064B" w:rsidRDefault="005F02CE" w:rsidP="004B7534">
      <w:pPr>
        <w:pStyle w:val="ListParagraph"/>
        <w:numPr>
          <w:ilvl w:val="2"/>
          <w:numId w:val="5"/>
        </w:numPr>
      </w:pPr>
      <w:r w:rsidRPr="00EA064B">
        <w:t>CID 4307</w:t>
      </w:r>
    </w:p>
    <w:p w14:paraId="09C7F920" w14:textId="512B8839" w:rsidR="005F02CE" w:rsidRDefault="00B81EF6" w:rsidP="004B7534">
      <w:pPr>
        <w:pStyle w:val="ListParagraph"/>
        <w:numPr>
          <w:ilvl w:val="3"/>
          <w:numId w:val="5"/>
        </w:numPr>
      </w:pPr>
      <w:r w:rsidRPr="00EA064B">
        <w:t>Skip</w:t>
      </w:r>
    </w:p>
    <w:p w14:paraId="55C32732" w14:textId="77777777" w:rsidR="00A135FC" w:rsidRPr="00EA064B" w:rsidRDefault="00A135FC" w:rsidP="00A135FC">
      <w:pPr>
        <w:pStyle w:val="ListParagraph"/>
        <w:ind w:left="1728"/>
      </w:pPr>
    </w:p>
    <w:p w14:paraId="291475AB" w14:textId="55C864BD" w:rsidR="00B81EF6" w:rsidRPr="00EA064B" w:rsidRDefault="00B81EF6" w:rsidP="004B7534">
      <w:pPr>
        <w:pStyle w:val="ListParagraph"/>
        <w:numPr>
          <w:ilvl w:val="2"/>
          <w:numId w:val="5"/>
        </w:numPr>
      </w:pPr>
      <w:r w:rsidRPr="00EA064B">
        <w:t>CID 4314</w:t>
      </w:r>
    </w:p>
    <w:p w14:paraId="00BE5E09" w14:textId="623E75CD" w:rsidR="00B81EF6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3D6094B3" w14:textId="7B4530E1" w:rsidR="00DB7767" w:rsidRPr="00EA064B" w:rsidRDefault="00DB7767" w:rsidP="004B7534">
      <w:pPr>
        <w:pStyle w:val="ListParagraph"/>
        <w:numPr>
          <w:ilvl w:val="3"/>
          <w:numId w:val="5"/>
        </w:numPr>
      </w:pPr>
      <w:r w:rsidRPr="00EA064B">
        <w:t>Review context.</w:t>
      </w:r>
    </w:p>
    <w:p w14:paraId="18E510FD" w14:textId="6D82F16C" w:rsidR="00DB7767" w:rsidRPr="00EA064B" w:rsidRDefault="003559E9" w:rsidP="004B7534">
      <w:pPr>
        <w:pStyle w:val="ListParagraph"/>
        <w:numPr>
          <w:ilvl w:val="3"/>
          <w:numId w:val="5"/>
        </w:numPr>
      </w:pPr>
      <w:r w:rsidRPr="00EA064B">
        <w:t>The Standard is not incorrect.</w:t>
      </w:r>
    </w:p>
    <w:p w14:paraId="40BE62D0" w14:textId="18539749" w:rsidR="003559E9" w:rsidRDefault="009A39D9" w:rsidP="004B7534">
      <w:pPr>
        <w:pStyle w:val="ListParagraph"/>
        <w:numPr>
          <w:ilvl w:val="3"/>
          <w:numId w:val="5"/>
        </w:numPr>
      </w:pPr>
      <w:r w:rsidRPr="00EA064B">
        <w:t xml:space="preserve">Rule might </w:t>
      </w:r>
      <w:r w:rsidR="009E6D38" w:rsidRPr="00EA064B">
        <w:t xml:space="preserve">already </w:t>
      </w:r>
      <w:r w:rsidRPr="00EA064B">
        <w:t>be expressed outside C12</w:t>
      </w:r>
      <w:r w:rsidR="009E6D38" w:rsidRPr="00EA064B">
        <w:t>.</w:t>
      </w:r>
    </w:p>
    <w:p w14:paraId="79A7DF79" w14:textId="77777777" w:rsidR="00A135FC" w:rsidRPr="00EA064B" w:rsidRDefault="00A135FC" w:rsidP="00A135FC">
      <w:pPr>
        <w:pStyle w:val="ListParagraph"/>
        <w:ind w:left="1728"/>
      </w:pPr>
    </w:p>
    <w:p w14:paraId="1D5B190C" w14:textId="4E37C124" w:rsidR="009E6D38" w:rsidRPr="00EA064B" w:rsidRDefault="009E6D38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CF638E" w:rsidRPr="00EA064B">
        <w:t>4323</w:t>
      </w:r>
    </w:p>
    <w:p w14:paraId="38595745" w14:textId="7D346806" w:rsidR="00CF638E" w:rsidRPr="00EA064B" w:rsidRDefault="00204325" w:rsidP="004B7534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65D8F4A3" w14:textId="4A62BEAD" w:rsidR="00CF638E" w:rsidRPr="00EA064B" w:rsidRDefault="00315125" w:rsidP="004B7534">
      <w:pPr>
        <w:pStyle w:val="ListParagraph"/>
        <w:numPr>
          <w:ilvl w:val="3"/>
          <w:numId w:val="5"/>
        </w:numPr>
      </w:pPr>
      <w:r w:rsidRPr="00EA064B">
        <w:t xml:space="preserve">I you have some encrypted with the old keys, and a new key is </w:t>
      </w:r>
      <w:r w:rsidR="00696AF5" w:rsidRPr="00EA064B">
        <w:t>being used to rekey, and if old frames come later, they would be rejected.</w:t>
      </w:r>
    </w:p>
    <w:p w14:paraId="48B655E3" w14:textId="30A84377" w:rsidR="00696AF5" w:rsidRDefault="00055D30" w:rsidP="004B7534">
      <w:pPr>
        <w:pStyle w:val="ListParagraph"/>
        <w:numPr>
          <w:ilvl w:val="3"/>
          <w:numId w:val="5"/>
        </w:numPr>
      </w:pPr>
      <w:r w:rsidRPr="00EA064B">
        <w:t>Non-AP STA wording should be flexible enough; AP should be left to vendors</w:t>
      </w:r>
      <w:r w:rsidR="00D0725E" w:rsidRPr="00EA064B">
        <w:t xml:space="preserve"> wisdom. (but maybe make slightly more flexible “after all order frames have been…”).</w:t>
      </w:r>
    </w:p>
    <w:p w14:paraId="6ADC5C42" w14:textId="77777777" w:rsidR="00A135FC" w:rsidRPr="00EA064B" w:rsidRDefault="00A135FC" w:rsidP="00A135FC">
      <w:pPr>
        <w:pStyle w:val="ListParagraph"/>
        <w:ind w:left="1728"/>
      </w:pPr>
    </w:p>
    <w:p w14:paraId="68EDCDE7" w14:textId="77777777" w:rsidR="00A7065E" w:rsidRDefault="00D0725E" w:rsidP="00A7065E">
      <w:pPr>
        <w:pStyle w:val="ListParagraph"/>
        <w:numPr>
          <w:ilvl w:val="1"/>
          <w:numId w:val="5"/>
        </w:numPr>
      </w:pPr>
      <w:r w:rsidRPr="00EA064B">
        <w:t>Recess at 5:58pm ET</w:t>
      </w:r>
    </w:p>
    <w:p w14:paraId="72DDF20F" w14:textId="77777777" w:rsidR="00A7065E" w:rsidRDefault="00A7065E">
      <w:r>
        <w:br w:type="page"/>
      </w:r>
    </w:p>
    <w:p w14:paraId="479C2D53" w14:textId="54855C2D" w:rsidR="00A7065E" w:rsidRPr="00CE49AF" w:rsidRDefault="00A7065E" w:rsidP="00A7065E">
      <w:pPr>
        <w:pStyle w:val="ListParagraph"/>
        <w:numPr>
          <w:ilvl w:val="0"/>
          <w:numId w:val="5"/>
        </w:numPr>
        <w:rPr>
          <w:szCs w:val="22"/>
        </w:rPr>
      </w:pPr>
      <w:r w:rsidRPr="00CE49AF">
        <w:rPr>
          <w:b/>
          <w:bCs/>
          <w:szCs w:val="22"/>
        </w:rPr>
        <w:lastRenderedPageBreak/>
        <w:t xml:space="preserve">TGme (REVme) Mixed-mode –Tuesday, </w:t>
      </w:r>
      <w:r>
        <w:rPr>
          <w:b/>
          <w:bCs/>
          <w:szCs w:val="22"/>
        </w:rPr>
        <w:t>September</w:t>
      </w:r>
      <w:r w:rsidRPr="00CE49AF">
        <w:rPr>
          <w:b/>
          <w:bCs/>
          <w:szCs w:val="22"/>
        </w:rPr>
        <w:t xml:space="preserve"> 1</w:t>
      </w:r>
      <w:r>
        <w:rPr>
          <w:b/>
          <w:bCs/>
          <w:szCs w:val="22"/>
        </w:rPr>
        <w:t>2</w:t>
      </w:r>
      <w:r w:rsidRPr="00CE49AF">
        <w:rPr>
          <w:b/>
          <w:bCs/>
          <w:szCs w:val="22"/>
        </w:rPr>
        <w:t>, 2023, at 016:00-18:00 ET.</w:t>
      </w:r>
    </w:p>
    <w:p w14:paraId="4D839701" w14:textId="088FAB09" w:rsidR="00A7065E" w:rsidRPr="00CE49AF" w:rsidRDefault="00A7065E" w:rsidP="00A7065E">
      <w:pPr>
        <w:numPr>
          <w:ilvl w:val="1"/>
          <w:numId w:val="5"/>
        </w:numPr>
        <w:rPr>
          <w:szCs w:val="22"/>
        </w:rPr>
      </w:pPr>
      <w:r w:rsidRPr="00CE49AF">
        <w:rPr>
          <w:b/>
          <w:bCs/>
          <w:szCs w:val="22"/>
        </w:rPr>
        <w:t>Called to order</w:t>
      </w:r>
      <w:r w:rsidRPr="00CE49AF">
        <w:rPr>
          <w:szCs w:val="22"/>
        </w:rPr>
        <w:t xml:space="preserve"> 4:0</w:t>
      </w:r>
      <w:r w:rsidR="00BA6130">
        <w:rPr>
          <w:szCs w:val="22"/>
        </w:rPr>
        <w:t>2</w:t>
      </w:r>
      <w:r w:rsidRPr="00CE49AF">
        <w:rPr>
          <w:szCs w:val="22"/>
        </w:rPr>
        <w:t>pm ET by the TG Chair, Michael MONTEMURRO (Huawei).</w:t>
      </w:r>
    </w:p>
    <w:p w14:paraId="4C44D0A3" w14:textId="77777777" w:rsidR="00A7065E" w:rsidRPr="00CE49AF" w:rsidRDefault="00A7065E" w:rsidP="00A7065E">
      <w:pPr>
        <w:ind w:left="792"/>
        <w:rPr>
          <w:szCs w:val="22"/>
        </w:rPr>
      </w:pPr>
    </w:p>
    <w:p w14:paraId="0704DDCD" w14:textId="77777777" w:rsidR="00A7065E" w:rsidRPr="00CE49AF" w:rsidRDefault="00A7065E" w:rsidP="00A7065E">
      <w:pPr>
        <w:numPr>
          <w:ilvl w:val="1"/>
          <w:numId w:val="5"/>
        </w:numPr>
        <w:rPr>
          <w:szCs w:val="22"/>
        </w:rPr>
      </w:pPr>
      <w:r w:rsidRPr="00CE49AF">
        <w:rPr>
          <w:b/>
          <w:bCs/>
          <w:szCs w:val="22"/>
        </w:rPr>
        <w:t>Introductions of</w:t>
      </w:r>
      <w:r w:rsidRPr="00CE49AF">
        <w:rPr>
          <w:szCs w:val="22"/>
        </w:rPr>
        <w:t xml:space="preserve"> Officers </w:t>
      </w:r>
    </w:p>
    <w:p w14:paraId="60BDBA1E" w14:textId="77777777" w:rsidR="00A7065E" w:rsidRPr="00CE49AF" w:rsidRDefault="00A7065E" w:rsidP="00A7065E">
      <w:pPr>
        <w:numPr>
          <w:ilvl w:val="2"/>
          <w:numId w:val="5"/>
        </w:numPr>
        <w:rPr>
          <w:szCs w:val="22"/>
        </w:rPr>
      </w:pPr>
      <w:r w:rsidRPr="00CE49AF">
        <w:rPr>
          <w:szCs w:val="22"/>
        </w:rPr>
        <w:t>present:</w:t>
      </w:r>
    </w:p>
    <w:p w14:paraId="6999F706" w14:textId="77777777" w:rsidR="00A7065E" w:rsidRPr="00CE49AF" w:rsidRDefault="00A7065E" w:rsidP="00A7065E">
      <w:pPr>
        <w:pStyle w:val="ListParagraph"/>
        <w:numPr>
          <w:ilvl w:val="2"/>
          <w:numId w:val="5"/>
        </w:numPr>
        <w:ind w:left="1728"/>
        <w:rPr>
          <w:szCs w:val="22"/>
        </w:rPr>
      </w:pPr>
      <w:r w:rsidRPr="00CE49AF">
        <w:rPr>
          <w:szCs w:val="22"/>
        </w:rPr>
        <w:t>Vice Chair - Mark HAMILTON (Ruckus/CommScope)</w:t>
      </w:r>
    </w:p>
    <w:p w14:paraId="52A6911F" w14:textId="77777777" w:rsidR="00A7065E" w:rsidRPr="00CE49AF" w:rsidRDefault="00A7065E" w:rsidP="00A7065E">
      <w:pPr>
        <w:pStyle w:val="ListParagraph"/>
        <w:numPr>
          <w:ilvl w:val="2"/>
          <w:numId w:val="5"/>
        </w:numPr>
        <w:ind w:left="1728"/>
        <w:rPr>
          <w:szCs w:val="22"/>
        </w:rPr>
      </w:pPr>
      <w:r w:rsidRPr="00CE49AF">
        <w:rPr>
          <w:szCs w:val="22"/>
        </w:rPr>
        <w:t>Vice Chair - Mark RISON (Samsung)</w:t>
      </w:r>
    </w:p>
    <w:p w14:paraId="5B1A3A56" w14:textId="77777777" w:rsidR="00A7065E" w:rsidRPr="00CE49AF" w:rsidRDefault="00A7065E" w:rsidP="00A7065E">
      <w:pPr>
        <w:pStyle w:val="ListParagraph"/>
        <w:numPr>
          <w:ilvl w:val="2"/>
          <w:numId w:val="5"/>
        </w:numPr>
        <w:ind w:left="1728"/>
        <w:rPr>
          <w:szCs w:val="22"/>
        </w:rPr>
      </w:pPr>
      <w:r w:rsidRPr="00CE49AF">
        <w:rPr>
          <w:szCs w:val="22"/>
        </w:rPr>
        <w:t>Editor - Emily QI (Intel)</w:t>
      </w:r>
    </w:p>
    <w:p w14:paraId="183CDA8C" w14:textId="77777777" w:rsidR="00A7065E" w:rsidRPr="00CE49AF" w:rsidRDefault="00A7065E" w:rsidP="00A7065E">
      <w:pPr>
        <w:pStyle w:val="ListParagraph"/>
        <w:numPr>
          <w:ilvl w:val="2"/>
          <w:numId w:val="7"/>
        </w:numPr>
        <w:ind w:left="1728"/>
        <w:rPr>
          <w:szCs w:val="22"/>
        </w:rPr>
      </w:pPr>
      <w:r w:rsidRPr="00CE49AF">
        <w:rPr>
          <w:szCs w:val="22"/>
        </w:rPr>
        <w:t xml:space="preserve">Secretary - Jon ROSDAHL (Qualcomm) </w:t>
      </w:r>
    </w:p>
    <w:p w14:paraId="7198F683" w14:textId="77777777" w:rsidR="00A7065E" w:rsidRPr="00CE49AF" w:rsidRDefault="00A7065E" w:rsidP="00A7065E">
      <w:pPr>
        <w:pStyle w:val="ListParagraph"/>
        <w:numPr>
          <w:ilvl w:val="2"/>
          <w:numId w:val="7"/>
        </w:numPr>
        <w:rPr>
          <w:szCs w:val="22"/>
        </w:rPr>
      </w:pPr>
      <w:r w:rsidRPr="00CE49AF">
        <w:rPr>
          <w:szCs w:val="22"/>
        </w:rPr>
        <w:t>Not present</w:t>
      </w:r>
    </w:p>
    <w:p w14:paraId="1435EEA3" w14:textId="77777777" w:rsidR="00A7065E" w:rsidRPr="00CE49AF" w:rsidRDefault="00A7065E" w:rsidP="00A7065E">
      <w:pPr>
        <w:pStyle w:val="ListParagraph"/>
        <w:numPr>
          <w:ilvl w:val="3"/>
          <w:numId w:val="7"/>
        </w:numPr>
        <w:rPr>
          <w:szCs w:val="22"/>
        </w:rPr>
      </w:pPr>
      <w:r w:rsidRPr="00CE49AF">
        <w:rPr>
          <w:szCs w:val="22"/>
        </w:rPr>
        <w:t>Editor – Edward AU (Huawei)</w:t>
      </w:r>
    </w:p>
    <w:p w14:paraId="74109E2E" w14:textId="77777777" w:rsidR="00A7065E" w:rsidRPr="00CE49AF" w:rsidRDefault="00A7065E" w:rsidP="00A7065E">
      <w:pPr>
        <w:pStyle w:val="ListParagraph"/>
        <w:ind w:left="1224"/>
        <w:rPr>
          <w:szCs w:val="22"/>
        </w:rPr>
      </w:pPr>
    </w:p>
    <w:p w14:paraId="3C91490A" w14:textId="77777777" w:rsidR="00A7065E" w:rsidRPr="00CE49AF" w:rsidRDefault="00A7065E" w:rsidP="00A7065E">
      <w:pPr>
        <w:numPr>
          <w:ilvl w:val="1"/>
          <w:numId w:val="5"/>
        </w:numPr>
        <w:rPr>
          <w:szCs w:val="22"/>
        </w:rPr>
      </w:pPr>
      <w:r w:rsidRPr="00CE49AF">
        <w:rPr>
          <w:b/>
          <w:bCs/>
          <w:szCs w:val="22"/>
        </w:rPr>
        <w:t>Remember that Registration</w:t>
      </w:r>
      <w:r w:rsidRPr="00CE49AF">
        <w:rPr>
          <w:szCs w:val="22"/>
        </w:rPr>
        <w:t xml:space="preserve"> is required for this meeting and all the meetings this week as part of the 2023 July 802 Plenary.</w:t>
      </w:r>
    </w:p>
    <w:p w14:paraId="2CABE810" w14:textId="77777777" w:rsidR="00A7065E" w:rsidRPr="00CE49AF" w:rsidRDefault="00A7065E" w:rsidP="00A7065E">
      <w:pPr>
        <w:ind w:left="792"/>
        <w:rPr>
          <w:szCs w:val="22"/>
        </w:rPr>
      </w:pPr>
    </w:p>
    <w:p w14:paraId="59F28913" w14:textId="77777777" w:rsidR="00A7065E" w:rsidRPr="00CE49AF" w:rsidRDefault="00A7065E" w:rsidP="00A7065E">
      <w:pPr>
        <w:numPr>
          <w:ilvl w:val="1"/>
          <w:numId w:val="5"/>
        </w:numPr>
        <w:rPr>
          <w:b/>
          <w:bCs/>
          <w:szCs w:val="22"/>
        </w:rPr>
      </w:pPr>
      <w:r w:rsidRPr="00CE49AF">
        <w:rPr>
          <w:b/>
          <w:bCs/>
          <w:szCs w:val="22"/>
        </w:rPr>
        <w:t>Review Patent Policy and Copyright policy and Participation Policies.</w:t>
      </w:r>
    </w:p>
    <w:p w14:paraId="488180E2" w14:textId="77777777" w:rsidR="00A7065E" w:rsidRPr="00CE49AF" w:rsidRDefault="00A7065E" w:rsidP="00A7065E">
      <w:pPr>
        <w:numPr>
          <w:ilvl w:val="2"/>
          <w:numId w:val="5"/>
        </w:numPr>
        <w:rPr>
          <w:szCs w:val="22"/>
        </w:rPr>
      </w:pPr>
      <w:r w:rsidRPr="00CE49AF">
        <w:rPr>
          <w:szCs w:val="22"/>
        </w:rPr>
        <w:t>No Issues noted.</w:t>
      </w:r>
    </w:p>
    <w:p w14:paraId="2B3A35EB" w14:textId="77777777" w:rsidR="00A7065E" w:rsidRPr="00CE49AF" w:rsidRDefault="00A7065E" w:rsidP="00A7065E">
      <w:pPr>
        <w:ind w:left="1224"/>
        <w:rPr>
          <w:szCs w:val="22"/>
        </w:rPr>
      </w:pPr>
    </w:p>
    <w:p w14:paraId="73334DB6" w14:textId="61963F74" w:rsidR="00A7065E" w:rsidRDefault="00A7065E" w:rsidP="00A7065E">
      <w:pPr>
        <w:numPr>
          <w:ilvl w:val="1"/>
          <w:numId w:val="5"/>
        </w:numPr>
        <w:rPr>
          <w:szCs w:val="22"/>
        </w:rPr>
      </w:pPr>
      <w:r w:rsidRPr="00CE49AF">
        <w:rPr>
          <w:b/>
          <w:bCs/>
          <w:szCs w:val="22"/>
        </w:rPr>
        <w:t>Review Agenda 11-23/</w:t>
      </w:r>
      <w:r w:rsidR="003905C7">
        <w:rPr>
          <w:b/>
          <w:bCs/>
          <w:szCs w:val="22"/>
        </w:rPr>
        <w:t>1343</w:t>
      </w:r>
      <w:r w:rsidRPr="00CE49AF">
        <w:rPr>
          <w:b/>
          <w:bCs/>
          <w:szCs w:val="22"/>
        </w:rPr>
        <w:t>r</w:t>
      </w:r>
      <w:r w:rsidR="003905C7">
        <w:rPr>
          <w:b/>
          <w:bCs/>
          <w:szCs w:val="22"/>
        </w:rPr>
        <w:t>2</w:t>
      </w:r>
      <w:r w:rsidRPr="00CE49AF">
        <w:rPr>
          <w:szCs w:val="22"/>
        </w:rPr>
        <w:t>:</w:t>
      </w:r>
    </w:p>
    <w:p w14:paraId="34CF16E1" w14:textId="77777777" w:rsidR="00000000" w:rsidRDefault="00000000" w:rsidP="00CC2780">
      <w:pPr>
        <w:numPr>
          <w:ilvl w:val="2"/>
          <w:numId w:val="5"/>
        </w:numPr>
        <w:rPr>
          <w:szCs w:val="22"/>
        </w:rPr>
      </w:pPr>
      <w:hyperlink r:id="rId12" w:history="1">
        <w:r w:rsidR="00CC2780" w:rsidRPr="001F5D04">
          <w:rPr>
            <w:rStyle w:val="Hyperlink"/>
            <w:szCs w:val="22"/>
          </w:rPr>
          <w:t>https://mentor.ieee.org/802.11/dcn/23/11-23-1343-02-000m-revme-agenda-september-2023-session.pptx</w:t>
        </w:r>
      </w:hyperlink>
      <w:r w:rsidR="00CC2780">
        <w:rPr>
          <w:szCs w:val="22"/>
        </w:rPr>
        <w:t xml:space="preserve"> </w:t>
      </w:r>
    </w:p>
    <w:p w14:paraId="02650B5A" w14:textId="012DFF4C" w:rsidR="00362DE9" w:rsidRPr="00EA064B" w:rsidRDefault="004051CA" w:rsidP="003E4829">
      <w:pPr>
        <w:pStyle w:val="ListParagraph"/>
        <w:numPr>
          <w:ilvl w:val="2"/>
          <w:numId w:val="5"/>
        </w:numPr>
      </w:pPr>
      <w:r w:rsidRPr="00EA064B">
        <w:t>Agenda for Today is to resume comment resolution</w:t>
      </w:r>
      <w:r w:rsidR="00362DE9" w:rsidRPr="00EA064B">
        <w:t xml:space="preserve"> of Mark’s Doc</w:t>
      </w:r>
      <w:r w:rsidR="003E4829">
        <w:t xml:space="preserve"> </w:t>
      </w:r>
      <w:r w:rsidR="00362DE9" w:rsidRPr="00EA064B">
        <w:t>11-23/1546r0</w:t>
      </w:r>
    </w:p>
    <w:p w14:paraId="69D91F9D" w14:textId="052FC580" w:rsidR="00362DE9" w:rsidRDefault="00CC0113" w:rsidP="004B7534">
      <w:pPr>
        <w:pStyle w:val="ListParagraph"/>
        <w:numPr>
          <w:ilvl w:val="3"/>
          <w:numId w:val="5"/>
        </w:numPr>
      </w:pPr>
      <w:r w:rsidRPr="00EA064B">
        <w:t>No Objection</w:t>
      </w:r>
    </w:p>
    <w:p w14:paraId="00C27D53" w14:textId="77777777" w:rsidR="00736024" w:rsidRPr="00EA064B" w:rsidRDefault="00736024" w:rsidP="00736024">
      <w:pPr>
        <w:pStyle w:val="ListParagraph"/>
        <w:ind w:left="1728"/>
      </w:pPr>
    </w:p>
    <w:p w14:paraId="004E32F5" w14:textId="7741E82C" w:rsidR="00CC0113" w:rsidRPr="00EA064B" w:rsidRDefault="00736024" w:rsidP="00736024">
      <w:pPr>
        <w:pStyle w:val="ListParagraph"/>
        <w:numPr>
          <w:ilvl w:val="1"/>
          <w:numId w:val="5"/>
        </w:numPr>
      </w:pPr>
      <w:r>
        <w:rPr>
          <w:b/>
          <w:bCs/>
        </w:rPr>
        <w:t xml:space="preserve">Continue </w:t>
      </w:r>
      <w:r w:rsidR="00CC0113" w:rsidRPr="00EA064B">
        <w:rPr>
          <w:b/>
          <w:bCs/>
        </w:rPr>
        <w:t>Review Doc 11-23/1546r0</w:t>
      </w:r>
      <w:r w:rsidR="00CC0113" w:rsidRPr="00EA064B">
        <w:t xml:space="preserve"> – Mark RISON</w:t>
      </w:r>
    </w:p>
    <w:p w14:paraId="124528DE" w14:textId="2F51C3A3" w:rsidR="00D6524F" w:rsidRPr="00EA064B" w:rsidRDefault="00F835F0" w:rsidP="00CF656C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4B02A6" w:rsidRPr="00EA064B">
        <w:t>4326</w:t>
      </w:r>
    </w:p>
    <w:p w14:paraId="00FF3441" w14:textId="13EF51BC" w:rsidR="004B02A6" w:rsidRPr="00EA064B" w:rsidRDefault="00204325" w:rsidP="00CF656C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3F29A7CA" w14:textId="7A9D1BB3" w:rsidR="004B02A6" w:rsidRPr="00EA064B" w:rsidRDefault="004B02A6" w:rsidP="00CF656C">
      <w:pPr>
        <w:pStyle w:val="ListParagraph"/>
        <w:numPr>
          <w:ilvl w:val="3"/>
          <w:numId w:val="5"/>
        </w:numPr>
      </w:pPr>
      <w:r w:rsidRPr="00EA064B">
        <w:t>Should it be reserved.</w:t>
      </w:r>
    </w:p>
    <w:p w14:paraId="48EF05C4" w14:textId="31E2DF68" w:rsidR="004B02A6" w:rsidRPr="00EA064B" w:rsidRDefault="00C3378C" w:rsidP="00CF656C">
      <w:pPr>
        <w:pStyle w:val="ListParagraph"/>
        <w:numPr>
          <w:ilvl w:val="3"/>
          <w:numId w:val="5"/>
        </w:numPr>
      </w:pPr>
      <w:r w:rsidRPr="00EA064B">
        <w:t>Some concerned about making a change.</w:t>
      </w:r>
    </w:p>
    <w:p w14:paraId="7E5E64BF" w14:textId="48558F54" w:rsidR="007770E6" w:rsidRDefault="006726C6" w:rsidP="00CF656C">
      <w:pPr>
        <w:pStyle w:val="ListParagraph"/>
        <w:numPr>
          <w:ilvl w:val="3"/>
          <w:numId w:val="5"/>
        </w:numPr>
      </w:pPr>
      <w:r w:rsidRPr="00EA064B">
        <w:t>Unsure of the need to make this change.</w:t>
      </w:r>
    </w:p>
    <w:p w14:paraId="3A1A6205" w14:textId="77777777" w:rsidR="00736024" w:rsidRPr="00EA064B" w:rsidRDefault="00736024" w:rsidP="00736024">
      <w:pPr>
        <w:pStyle w:val="ListParagraph"/>
        <w:ind w:left="2232"/>
      </w:pPr>
    </w:p>
    <w:p w14:paraId="39083B22" w14:textId="519896D4" w:rsidR="006726C6" w:rsidRPr="00EA064B" w:rsidRDefault="006726C6" w:rsidP="00CF656C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587C82" w:rsidRPr="00EA064B">
        <w:t>4327</w:t>
      </w:r>
    </w:p>
    <w:p w14:paraId="3B93AD08" w14:textId="4F4CB40A" w:rsidR="00587C82" w:rsidRPr="00EA064B" w:rsidRDefault="00204325" w:rsidP="00CF656C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593DAD71" w14:textId="55137E23" w:rsidR="00EB1DC7" w:rsidRPr="00EA064B" w:rsidRDefault="00E30634" w:rsidP="00CF656C">
      <w:pPr>
        <w:pStyle w:val="ListParagraph"/>
        <w:numPr>
          <w:ilvl w:val="3"/>
          <w:numId w:val="5"/>
        </w:numPr>
      </w:pPr>
      <w:r w:rsidRPr="00EA064B">
        <w:t xml:space="preserve">As a MIB variable in general or specifically would make a difference in how to </w:t>
      </w:r>
      <w:r w:rsidR="00735129" w:rsidRPr="00EA064B">
        <w:t>resolve this idea.</w:t>
      </w:r>
    </w:p>
    <w:p w14:paraId="5667336A" w14:textId="3C1C9DEC" w:rsidR="00735129" w:rsidRPr="00EA064B" w:rsidRDefault="004C6D91" w:rsidP="00CF656C">
      <w:pPr>
        <w:pStyle w:val="ListParagraph"/>
        <w:numPr>
          <w:ilvl w:val="3"/>
          <w:numId w:val="5"/>
        </w:numPr>
      </w:pPr>
      <w:r w:rsidRPr="00EA064B">
        <w:t>The Activated vs Implemented configuration question was discussed.</w:t>
      </w:r>
    </w:p>
    <w:p w14:paraId="176AED83" w14:textId="1BCD2BCC" w:rsidR="004C6D91" w:rsidRPr="00EA064B" w:rsidRDefault="00B64B49" w:rsidP="00CF656C">
      <w:pPr>
        <w:pStyle w:val="ListParagraph"/>
        <w:numPr>
          <w:ilvl w:val="3"/>
          <w:numId w:val="5"/>
        </w:numPr>
      </w:pPr>
      <w:r w:rsidRPr="00EA064B">
        <w:t xml:space="preserve">Discussion on what does it mean to have something enabled when </w:t>
      </w:r>
      <w:r w:rsidR="00367892" w:rsidRPr="00EA064B">
        <w:t xml:space="preserve">things are not </w:t>
      </w:r>
      <w:r w:rsidR="00771E6E" w:rsidRPr="00EA064B">
        <w:t>implemented.</w:t>
      </w:r>
    </w:p>
    <w:p w14:paraId="6CF992D5" w14:textId="1999BEA6" w:rsidR="00193A42" w:rsidRPr="00EA064B" w:rsidRDefault="00193A42" w:rsidP="00CF656C">
      <w:pPr>
        <w:pStyle w:val="ListParagraph"/>
        <w:numPr>
          <w:ilvl w:val="3"/>
          <w:numId w:val="5"/>
        </w:numPr>
      </w:pPr>
      <w:r w:rsidRPr="00EA064B">
        <w:t>Do we want to designate a “master switch”.</w:t>
      </w:r>
    </w:p>
    <w:p w14:paraId="693D7837" w14:textId="0159B05A" w:rsidR="00193A42" w:rsidRDefault="00387F03" w:rsidP="00CF656C">
      <w:pPr>
        <w:pStyle w:val="ListParagraph"/>
        <w:numPr>
          <w:ilvl w:val="3"/>
          <w:numId w:val="5"/>
        </w:numPr>
      </w:pPr>
      <w:r w:rsidRPr="00EA064B">
        <w:t xml:space="preserve">The </w:t>
      </w:r>
      <w:r w:rsidR="00367892" w:rsidRPr="00EA064B">
        <w:t>hierarchy may be hard to indicate.</w:t>
      </w:r>
    </w:p>
    <w:p w14:paraId="3A8E937A" w14:textId="77777777" w:rsidR="00CF656C" w:rsidRPr="00EA064B" w:rsidRDefault="00CF656C" w:rsidP="00CF656C">
      <w:pPr>
        <w:pStyle w:val="ListParagraph"/>
        <w:ind w:left="2232"/>
      </w:pPr>
    </w:p>
    <w:p w14:paraId="6BEFB6B8" w14:textId="5A673292" w:rsidR="00367892" w:rsidRPr="00EA064B" w:rsidRDefault="00367892" w:rsidP="00CF656C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F74F09" w:rsidRPr="00EA064B">
        <w:t>4328</w:t>
      </w:r>
    </w:p>
    <w:p w14:paraId="1B5A8F3E" w14:textId="42C7E430" w:rsidR="00F74F09" w:rsidRPr="00EA064B" w:rsidRDefault="00204325" w:rsidP="00CF656C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6DE0B620" w14:textId="2DD44E7C" w:rsidR="00F74F09" w:rsidRPr="00EA064B" w:rsidRDefault="00DF5FE3" w:rsidP="00CF656C">
      <w:pPr>
        <w:pStyle w:val="ListParagraph"/>
        <w:numPr>
          <w:ilvl w:val="3"/>
          <w:numId w:val="5"/>
        </w:numPr>
      </w:pPr>
      <w:r w:rsidRPr="00EA064B">
        <w:t>Question is whether</w:t>
      </w:r>
      <w:r w:rsidR="00E51EB5" w:rsidRPr="00EA064B">
        <w:t xml:space="preserve"> MIB attributes exist in all STAs; if we do have MIB attributes only used by AP</w:t>
      </w:r>
      <w:r w:rsidR="00EF0918" w:rsidRPr="00EA064B">
        <w:t>, agree should add it in the Description (note Channel switch is STA capability not BSS Permission).  This is a possibility.</w:t>
      </w:r>
    </w:p>
    <w:p w14:paraId="258A081C" w14:textId="3441764B" w:rsidR="00D93195" w:rsidRDefault="00D93195" w:rsidP="00CF656C">
      <w:pPr>
        <w:pStyle w:val="ListParagraph"/>
        <w:numPr>
          <w:ilvl w:val="3"/>
          <w:numId w:val="5"/>
        </w:numPr>
      </w:pPr>
      <w:r w:rsidRPr="00EA064B">
        <w:t xml:space="preserve">Would need large effort to </w:t>
      </w:r>
      <w:r w:rsidR="00C14C52" w:rsidRPr="00EA064B">
        <w:t>identify all the cases.</w:t>
      </w:r>
    </w:p>
    <w:p w14:paraId="7F370C6F" w14:textId="77777777" w:rsidR="00CF656C" w:rsidRPr="00EA064B" w:rsidRDefault="00CF656C" w:rsidP="00CF656C">
      <w:pPr>
        <w:pStyle w:val="ListParagraph"/>
        <w:ind w:left="1728"/>
      </w:pPr>
    </w:p>
    <w:p w14:paraId="6CCF3260" w14:textId="68075355" w:rsidR="00C14C52" w:rsidRPr="00EA064B" w:rsidRDefault="00C14C52" w:rsidP="00CF656C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B5258C" w:rsidRPr="00EA064B">
        <w:t>43</w:t>
      </w:r>
      <w:r w:rsidR="00B86C62" w:rsidRPr="00EA064B">
        <w:t>35</w:t>
      </w:r>
    </w:p>
    <w:p w14:paraId="3C05CC91" w14:textId="0778AD4A" w:rsidR="00B5258C" w:rsidRPr="00EA064B" w:rsidRDefault="00204325" w:rsidP="00BE4027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5C29147B" w14:textId="32169196" w:rsidR="00B5258C" w:rsidRPr="00EA064B" w:rsidRDefault="00B86C62" w:rsidP="00BE4027">
      <w:pPr>
        <w:pStyle w:val="ListParagraph"/>
        <w:numPr>
          <w:ilvl w:val="3"/>
          <w:numId w:val="5"/>
        </w:numPr>
      </w:pPr>
      <w:r w:rsidRPr="00EA064B">
        <w:t>Question on what “from existing TWT values”?</w:t>
      </w:r>
    </w:p>
    <w:p w14:paraId="5FD05013" w14:textId="4A152116" w:rsidR="00CF7A43" w:rsidRPr="00EA064B" w:rsidRDefault="00D01AC1" w:rsidP="00BE4027">
      <w:pPr>
        <w:pStyle w:val="ListParagraph"/>
        <w:numPr>
          <w:ilvl w:val="3"/>
          <w:numId w:val="5"/>
        </w:numPr>
      </w:pPr>
      <w:r w:rsidRPr="00EA064B">
        <w:t xml:space="preserve">Discussion on </w:t>
      </w:r>
      <w:r w:rsidR="008A3509" w:rsidRPr="00EA064B">
        <w:t>the wording for selecting TWT from existing values.</w:t>
      </w:r>
      <w:r w:rsidR="00CF7A43" w:rsidRPr="00EA064B">
        <w:t xml:space="preserve"> (</w:t>
      </w:r>
      <w:r w:rsidR="000D363D" w:rsidRPr="00EA064B">
        <w:t>See</w:t>
      </w:r>
      <w:r w:rsidR="00CF7A43" w:rsidRPr="00EA064B">
        <w:t xml:space="preserve"> page 2613</w:t>
      </w:r>
      <w:r w:rsidR="00752A7A" w:rsidRPr="00EA064B">
        <w:t xml:space="preserve"> and </w:t>
      </w:r>
      <w:r w:rsidR="000D363D" w:rsidRPr="00EA064B">
        <w:t>3922</w:t>
      </w:r>
      <w:r w:rsidR="00CF7A43" w:rsidRPr="00EA064B">
        <w:t>).</w:t>
      </w:r>
    </w:p>
    <w:p w14:paraId="476E8199" w14:textId="336AF073" w:rsidR="008A3509" w:rsidRPr="00EA064B" w:rsidRDefault="008D62DD" w:rsidP="00BE4027">
      <w:pPr>
        <w:pStyle w:val="ListParagraph"/>
        <w:numPr>
          <w:ilvl w:val="3"/>
          <w:numId w:val="5"/>
        </w:numPr>
      </w:pPr>
      <w:r w:rsidRPr="00EA064B">
        <w:t xml:space="preserve">Review the TWT </w:t>
      </w:r>
      <w:r w:rsidR="00CF7A43" w:rsidRPr="00EA064B">
        <w:t>information F</w:t>
      </w:r>
      <w:r w:rsidR="00D379FD" w:rsidRPr="00EA064B">
        <w:t>ield format</w:t>
      </w:r>
      <w:r w:rsidR="00CF7A43" w:rsidRPr="00EA064B">
        <w:t>.  (</w:t>
      </w:r>
      <w:r w:rsidR="000D363D" w:rsidRPr="00EA064B">
        <w:t>See</w:t>
      </w:r>
      <w:r w:rsidR="00CF7A43" w:rsidRPr="00EA064B">
        <w:t xml:space="preserve"> page </w:t>
      </w:r>
      <w:r w:rsidR="00355ED0" w:rsidRPr="00EA064B">
        <w:t>1710, 823</w:t>
      </w:r>
      <w:r w:rsidR="00811684" w:rsidRPr="00EA064B">
        <w:t>)</w:t>
      </w:r>
    </w:p>
    <w:p w14:paraId="65FE14FF" w14:textId="6C237F2B" w:rsidR="00811684" w:rsidRDefault="000D363D" w:rsidP="00BE4027">
      <w:pPr>
        <w:pStyle w:val="ListParagraph"/>
        <w:numPr>
          <w:ilvl w:val="3"/>
          <w:numId w:val="5"/>
        </w:numPr>
      </w:pPr>
      <w:r w:rsidRPr="00EA064B">
        <w:lastRenderedPageBreak/>
        <w:t>Something like “from value of the Next TWT field used for existing TWT agreements”.</w:t>
      </w:r>
    </w:p>
    <w:p w14:paraId="5C05EF96" w14:textId="77777777" w:rsidR="00BE4027" w:rsidRPr="00EA064B" w:rsidRDefault="00BE4027" w:rsidP="00BE4027">
      <w:pPr>
        <w:pStyle w:val="ListParagraph"/>
        <w:ind w:left="1728"/>
      </w:pPr>
    </w:p>
    <w:p w14:paraId="2E377BEB" w14:textId="1B7A764D" w:rsidR="000D363D" w:rsidRPr="00EA064B" w:rsidRDefault="000D363D" w:rsidP="00BE4027">
      <w:pPr>
        <w:pStyle w:val="ListParagraph"/>
        <w:numPr>
          <w:ilvl w:val="2"/>
          <w:numId w:val="5"/>
        </w:numPr>
      </w:pPr>
      <w:r w:rsidRPr="00EA064B">
        <w:t>CID 4336</w:t>
      </w:r>
    </w:p>
    <w:p w14:paraId="14CB5F18" w14:textId="04D49F58" w:rsidR="000D363D" w:rsidRPr="00EA064B" w:rsidRDefault="00204325" w:rsidP="00BE4027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1F29FCFE" w14:textId="77777777" w:rsidR="003A27D7" w:rsidRPr="00EA064B" w:rsidRDefault="00CF2C8D" w:rsidP="00BE4027">
      <w:pPr>
        <w:pStyle w:val="ListParagraph"/>
        <w:numPr>
          <w:ilvl w:val="3"/>
          <w:numId w:val="5"/>
        </w:numPr>
      </w:pPr>
      <w:r w:rsidRPr="00EA064B">
        <w:t>Consensus is a future item to be considered, but the legacy we are not looking to change.</w:t>
      </w:r>
      <w:r w:rsidR="003A27D7" w:rsidRPr="00EA064B">
        <w:t xml:space="preserve"> Too much work to consider all.  </w:t>
      </w:r>
    </w:p>
    <w:p w14:paraId="25BFABC7" w14:textId="320407AC" w:rsidR="00181742" w:rsidRPr="00EA064B" w:rsidRDefault="003A27D7" w:rsidP="00BE4027">
      <w:pPr>
        <w:pStyle w:val="ListParagraph"/>
        <w:numPr>
          <w:ilvl w:val="3"/>
          <w:numId w:val="5"/>
        </w:numPr>
      </w:pPr>
      <w:r w:rsidRPr="00EA064B">
        <w:t xml:space="preserve">The specific </w:t>
      </w:r>
      <w:r w:rsidR="0011495C" w:rsidRPr="00EA064B">
        <w:t>field name</w:t>
      </w:r>
      <w:r w:rsidRPr="00EA064B">
        <w:t xml:space="preserve"> was asked to be changed</w:t>
      </w:r>
      <w:r w:rsidR="0011495C" w:rsidRPr="00EA064B">
        <w:t xml:space="preserve"> for about 30 instances. (some are just cross references).</w:t>
      </w:r>
    </w:p>
    <w:p w14:paraId="29DCF058" w14:textId="27298A95" w:rsidR="0011495C" w:rsidRDefault="0011495C" w:rsidP="00BE4027">
      <w:pPr>
        <w:pStyle w:val="ListParagraph"/>
        <w:numPr>
          <w:ilvl w:val="3"/>
          <w:numId w:val="5"/>
        </w:numPr>
      </w:pPr>
      <w:r w:rsidRPr="00EA064B">
        <w:t>This is in the</w:t>
      </w:r>
      <w:r w:rsidR="005D4F26" w:rsidRPr="00EA064B">
        <w:t xml:space="preserve"> Style guide, but for legacy, it is not changing.</w:t>
      </w:r>
    </w:p>
    <w:p w14:paraId="0E8A38A2" w14:textId="77777777" w:rsidR="00C51D78" w:rsidRPr="00EA064B" w:rsidRDefault="00C51D78" w:rsidP="00C51D78">
      <w:pPr>
        <w:pStyle w:val="ListParagraph"/>
        <w:ind w:left="1728"/>
      </w:pPr>
    </w:p>
    <w:p w14:paraId="0E916101" w14:textId="351531A1" w:rsidR="005D4F26" w:rsidRPr="00EA064B" w:rsidRDefault="005D4F26" w:rsidP="00BE4027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7B4CDA" w:rsidRPr="00EA064B">
        <w:t>4344</w:t>
      </w:r>
    </w:p>
    <w:p w14:paraId="65AEC35C" w14:textId="32E9B9CD" w:rsidR="007B4CDA" w:rsidRPr="00EA064B" w:rsidRDefault="00204325" w:rsidP="00BE4027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22EEF6B6" w14:textId="2807A28C" w:rsidR="007B4CDA" w:rsidRPr="00EA064B" w:rsidRDefault="007B4CDA" w:rsidP="00BE4027">
      <w:pPr>
        <w:pStyle w:val="ListParagraph"/>
        <w:numPr>
          <w:ilvl w:val="3"/>
          <w:numId w:val="5"/>
        </w:numPr>
      </w:pPr>
      <w:r w:rsidRPr="00EA064B">
        <w:t>Security type</w:t>
      </w:r>
    </w:p>
    <w:p w14:paraId="67432013" w14:textId="52B9C078" w:rsidR="007B4CDA" w:rsidRPr="00EA064B" w:rsidRDefault="00B360E3" w:rsidP="00BE4027">
      <w:pPr>
        <w:pStyle w:val="ListParagraph"/>
        <w:numPr>
          <w:ilvl w:val="3"/>
          <w:numId w:val="5"/>
        </w:numPr>
      </w:pPr>
      <w:r w:rsidRPr="00EA064B">
        <w:t>Skip the security CIDs for now, as there as been some offline work on them already.</w:t>
      </w:r>
    </w:p>
    <w:p w14:paraId="61B71BC7" w14:textId="4070783F" w:rsidR="00B360E3" w:rsidRDefault="00E92494" w:rsidP="00BE4027">
      <w:pPr>
        <w:pStyle w:val="ListParagraph"/>
        <w:numPr>
          <w:ilvl w:val="3"/>
          <w:numId w:val="5"/>
        </w:numPr>
      </w:pPr>
      <w:r w:rsidRPr="00EA064B">
        <w:t>Similar CIDS will be skipped as well.</w:t>
      </w:r>
    </w:p>
    <w:p w14:paraId="0B2BBA95" w14:textId="77777777" w:rsidR="00BE4027" w:rsidRPr="00EA064B" w:rsidRDefault="00BE4027" w:rsidP="00BE4027">
      <w:pPr>
        <w:pStyle w:val="ListParagraph"/>
        <w:ind w:left="1728"/>
      </w:pPr>
    </w:p>
    <w:p w14:paraId="67F06497" w14:textId="59FEE55E" w:rsidR="00E92494" w:rsidRPr="00EA064B" w:rsidRDefault="00E92494" w:rsidP="00BE4027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662846" w:rsidRPr="00EA064B">
        <w:t>4358</w:t>
      </w:r>
    </w:p>
    <w:p w14:paraId="27211627" w14:textId="7BCD867A" w:rsidR="00662846" w:rsidRPr="00EA064B" w:rsidRDefault="00204325" w:rsidP="00C51D78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16888A8E" w14:textId="06D26244" w:rsidR="0094307F" w:rsidRPr="00EA064B" w:rsidRDefault="0094307F" w:rsidP="00C51D78">
      <w:pPr>
        <w:pStyle w:val="ListParagraph"/>
        <w:numPr>
          <w:ilvl w:val="3"/>
          <w:numId w:val="5"/>
        </w:numPr>
      </w:pPr>
      <w:r w:rsidRPr="00EA064B">
        <w:t xml:space="preserve">Related to 4305, </w:t>
      </w:r>
    </w:p>
    <w:p w14:paraId="3E98CBE2" w14:textId="24AC1EE3" w:rsidR="00055BFD" w:rsidRPr="00EA064B" w:rsidRDefault="00055BFD" w:rsidP="00C51D78">
      <w:pPr>
        <w:pStyle w:val="ListParagraph"/>
        <w:numPr>
          <w:ilvl w:val="3"/>
          <w:numId w:val="5"/>
        </w:numPr>
      </w:pPr>
      <w:r w:rsidRPr="00EA064B">
        <w:t>Review context</w:t>
      </w:r>
    </w:p>
    <w:p w14:paraId="299FD818" w14:textId="5E03D4AA" w:rsidR="00055BFD" w:rsidRPr="00EA064B" w:rsidRDefault="00497925" w:rsidP="00C51D78">
      <w:pPr>
        <w:pStyle w:val="ListParagraph"/>
        <w:numPr>
          <w:ilvl w:val="3"/>
          <w:numId w:val="5"/>
        </w:numPr>
      </w:pPr>
      <w:r w:rsidRPr="00EA064B">
        <w:t>In Theory</w:t>
      </w:r>
      <w:r w:rsidR="0026263F" w:rsidRPr="00EA064B">
        <w:t>, a note may work, but maybe no-one cares enough to do the work.</w:t>
      </w:r>
    </w:p>
    <w:p w14:paraId="7CC14DE4" w14:textId="35D97545" w:rsidR="0026263F" w:rsidRPr="00EA064B" w:rsidRDefault="0026263F" w:rsidP="00C51D78">
      <w:pPr>
        <w:pStyle w:val="ListParagraph"/>
        <w:numPr>
          <w:ilvl w:val="3"/>
          <w:numId w:val="5"/>
        </w:numPr>
      </w:pPr>
      <w:r w:rsidRPr="00EA064B">
        <w:t>So</w:t>
      </w:r>
      <w:r w:rsidR="00F049BF" w:rsidRPr="00EA064B">
        <w:t>,</w:t>
      </w:r>
      <w:r w:rsidRPr="00EA064B">
        <w:t xml:space="preserve"> we could </w:t>
      </w:r>
      <w:r w:rsidR="00F049BF" w:rsidRPr="00EA064B">
        <w:t xml:space="preserve">consider </w:t>
      </w:r>
      <w:r w:rsidRPr="00EA064B">
        <w:t>get</w:t>
      </w:r>
      <w:r w:rsidR="00F049BF" w:rsidRPr="00EA064B">
        <w:t>ting</w:t>
      </w:r>
      <w:r w:rsidRPr="00EA064B">
        <w:t xml:space="preserve"> rid of the Note.</w:t>
      </w:r>
    </w:p>
    <w:p w14:paraId="746F475D" w14:textId="736EBC53" w:rsidR="0026263F" w:rsidRDefault="00D112D0" w:rsidP="00C51D78">
      <w:pPr>
        <w:pStyle w:val="ListParagraph"/>
        <w:numPr>
          <w:ilvl w:val="3"/>
          <w:numId w:val="5"/>
        </w:numPr>
      </w:pPr>
      <w:r w:rsidRPr="00EA064B">
        <w:t>Previously we had discussion and did not find any better wording for the Note.</w:t>
      </w:r>
    </w:p>
    <w:p w14:paraId="3285120F" w14:textId="77777777" w:rsidR="00C51D78" w:rsidRPr="00EA064B" w:rsidRDefault="00C51D78" w:rsidP="00C51D78">
      <w:pPr>
        <w:pStyle w:val="ListParagraph"/>
        <w:ind w:left="1728"/>
      </w:pPr>
    </w:p>
    <w:p w14:paraId="606264A1" w14:textId="322D4868" w:rsidR="00D112D0" w:rsidRPr="00EA064B" w:rsidRDefault="00B0311A" w:rsidP="00C51D78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D112D0" w:rsidRPr="00EA064B">
        <w:t>4361</w:t>
      </w:r>
    </w:p>
    <w:p w14:paraId="602BA3D7" w14:textId="05603A16" w:rsidR="00D112D0" w:rsidRPr="00EA064B" w:rsidRDefault="00204325" w:rsidP="00C51D78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0AF8015C" w14:textId="0048F9F8" w:rsidR="0094307F" w:rsidRPr="00EA064B" w:rsidRDefault="00864316" w:rsidP="00C51D78">
      <w:pPr>
        <w:pStyle w:val="ListParagraph"/>
        <w:numPr>
          <w:ilvl w:val="3"/>
          <w:numId w:val="5"/>
        </w:numPr>
      </w:pPr>
      <w:r w:rsidRPr="00EA064B">
        <w:t>This is a missing cross reference.</w:t>
      </w:r>
    </w:p>
    <w:p w14:paraId="433CDC11" w14:textId="20E0B670" w:rsidR="00864316" w:rsidRPr="00EA064B" w:rsidRDefault="00DE0921" w:rsidP="00C51D78">
      <w:pPr>
        <w:pStyle w:val="ListParagraph"/>
        <w:numPr>
          <w:ilvl w:val="3"/>
          <w:numId w:val="5"/>
        </w:numPr>
      </w:pPr>
      <w:r w:rsidRPr="00EA064B">
        <w:t>But the information should be there, and a better name to the clause should be crafted.</w:t>
      </w:r>
    </w:p>
    <w:p w14:paraId="5745C02F" w14:textId="26DAE68C" w:rsidR="00DE0921" w:rsidRDefault="00F05E80" w:rsidP="00C51D78">
      <w:pPr>
        <w:pStyle w:val="ListParagraph"/>
        <w:numPr>
          <w:ilvl w:val="3"/>
          <w:numId w:val="5"/>
        </w:numPr>
      </w:pPr>
      <w:r w:rsidRPr="00EA064B">
        <w:t xml:space="preserve">This should be </w:t>
      </w:r>
      <w:r w:rsidR="007A2821" w:rsidRPr="00EA064B">
        <w:t>a technical comment if it is submitted.</w:t>
      </w:r>
    </w:p>
    <w:p w14:paraId="035FC773" w14:textId="77777777" w:rsidR="00C51D78" w:rsidRPr="00EA064B" w:rsidRDefault="00C51D78" w:rsidP="00C51D78">
      <w:pPr>
        <w:pStyle w:val="ListParagraph"/>
        <w:ind w:left="1728"/>
      </w:pPr>
    </w:p>
    <w:p w14:paraId="4D3D796B" w14:textId="78D9E152" w:rsidR="00CF2C8D" w:rsidRPr="00EA064B" w:rsidRDefault="00B0311A" w:rsidP="00C51D78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FD4CAF" w:rsidRPr="00EA064B">
        <w:t>4368</w:t>
      </w:r>
    </w:p>
    <w:p w14:paraId="04BD2F53" w14:textId="56B83654" w:rsidR="00CF7A43" w:rsidRPr="00EA064B" w:rsidRDefault="00204325" w:rsidP="00C51D78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3CCE7C7F" w14:textId="4A5E56CE" w:rsidR="00B0311A" w:rsidRPr="00EA064B" w:rsidRDefault="00B0311A" w:rsidP="00C51D78">
      <w:pPr>
        <w:pStyle w:val="ListParagraph"/>
        <w:numPr>
          <w:ilvl w:val="3"/>
          <w:numId w:val="5"/>
        </w:numPr>
      </w:pPr>
      <w:r w:rsidRPr="00EA064B">
        <w:t>Review context</w:t>
      </w:r>
    </w:p>
    <w:p w14:paraId="2A55831E" w14:textId="6CA3EC93" w:rsidR="00B0311A" w:rsidRPr="00EA064B" w:rsidRDefault="00B0311A" w:rsidP="00C51D78">
      <w:pPr>
        <w:pStyle w:val="ListParagraph"/>
        <w:numPr>
          <w:ilvl w:val="3"/>
          <w:numId w:val="5"/>
        </w:numPr>
      </w:pPr>
      <w:r w:rsidRPr="00EA064B">
        <w:t>Some say it is unnecessary to say that.</w:t>
      </w:r>
    </w:p>
    <w:p w14:paraId="3021C586" w14:textId="125E5455" w:rsidR="00B0311A" w:rsidRDefault="00D13F42" w:rsidP="00C51D78">
      <w:pPr>
        <w:pStyle w:val="ListParagraph"/>
        <w:numPr>
          <w:ilvl w:val="3"/>
          <w:numId w:val="5"/>
        </w:numPr>
      </w:pPr>
      <w:r w:rsidRPr="00EA064B">
        <w:t>Look to consider changing “not covered”.</w:t>
      </w:r>
    </w:p>
    <w:p w14:paraId="38EB1FAD" w14:textId="77777777" w:rsidR="00C51D78" w:rsidRPr="00EA064B" w:rsidRDefault="00C51D78" w:rsidP="00C51D78">
      <w:pPr>
        <w:pStyle w:val="ListParagraph"/>
        <w:ind w:left="1728"/>
      </w:pPr>
    </w:p>
    <w:p w14:paraId="75991DE7" w14:textId="32927A40" w:rsidR="00D13F42" w:rsidRPr="00EA064B" w:rsidRDefault="00D13F42" w:rsidP="00C51D78">
      <w:pPr>
        <w:pStyle w:val="ListParagraph"/>
        <w:numPr>
          <w:ilvl w:val="2"/>
          <w:numId w:val="5"/>
        </w:numPr>
      </w:pPr>
      <w:r w:rsidRPr="00EA064B">
        <w:t>CID 5026</w:t>
      </w:r>
    </w:p>
    <w:p w14:paraId="2248669D" w14:textId="1E075226" w:rsidR="00D13F42" w:rsidRPr="00EA064B" w:rsidRDefault="00204325" w:rsidP="00C51D78">
      <w:pPr>
        <w:pStyle w:val="ListParagraph"/>
        <w:numPr>
          <w:ilvl w:val="3"/>
          <w:numId w:val="5"/>
        </w:numPr>
      </w:pPr>
      <w:r w:rsidRPr="00EA064B">
        <w:t>Review Comment.</w:t>
      </w:r>
    </w:p>
    <w:p w14:paraId="1C35878F" w14:textId="0DE5D13D" w:rsidR="00204325" w:rsidRPr="00EA064B" w:rsidRDefault="00E846E2" w:rsidP="00C51D78">
      <w:pPr>
        <w:pStyle w:val="ListParagraph"/>
        <w:numPr>
          <w:ilvl w:val="3"/>
          <w:numId w:val="5"/>
        </w:numPr>
      </w:pPr>
      <w:r w:rsidRPr="00EA064B">
        <w:t>No Feedback</w:t>
      </w:r>
    </w:p>
    <w:p w14:paraId="0E57E92B" w14:textId="127ABF9B" w:rsidR="00F23E90" w:rsidRPr="00EA064B" w:rsidRDefault="00F23E90" w:rsidP="00C51D78">
      <w:pPr>
        <w:pStyle w:val="ListParagraph"/>
        <w:numPr>
          <w:ilvl w:val="3"/>
          <w:numId w:val="5"/>
        </w:numPr>
      </w:pPr>
      <w:r w:rsidRPr="00EA064B">
        <w:t xml:space="preserve">Probably not Editorial though and we should not use a different field name to refer to the same </w:t>
      </w:r>
      <w:r w:rsidR="00A010F0" w:rsidRPr="00EA064B">
        <w:t>field.</w:t>
      </w:r>
    </w:p>
    <w:p w14:paraId="53553811" w14:textId="6909387E" w:rsidR="00394236" w:rsidRPr="00EA064B" w:rsidRDefault="00394236" w:rsidP="00C51D78">
      <w:pPr>
        <w:pStyle w:val="ListParagraph"/>
        <w:numPr>
          <w:ilvl w:val="3"/>
          <w:numId w:val="5"/>
        </w:numPr>
      </w:pPr>
      <w:r w:rsidRPr="00EA064B">
        <w:t>The RA/TA</w:t>
      </w:r>
      <w:r w:rsidR="00A9133F" w:rsidRPr="00EA064B">
        <w:t xml:space="preserve"> names should not be changed.</w:t>
      </w:r>
    </w:p>
    <w:p w14:paraId="3ABA376E" w14:textId="069567E2" w:rsidR="00A9133F" w:rsidRPr="00EA064B" w:rsidRDefault="00EB4021" w:rsidP="00C51D78">
      <w:pPr>
        <w:pStyle w:val="ListParagraph"/>
        <w:numPr>
          <w:ilvl w:val="3"/>
          <w:numId w:val="5"/>
        </w:numPr>
      </w:pPr>
      <w:r w:rsidRPr="00EA064B">
        <w:t>However,</w:t>
      </w:r>
      <w:r w:rsidR="00D05121" w:rsidRPr="00EA064B">
        <w:t xml:space="preserve"> the field name for SS Allocation Field may need to be better consistently used.</w:t>
      </w:r>
    </w:p>
    <w:p w14:paraId="43BB7B7A" w14:textId="356FA391" w:rsidR="00F61DDC" w:rsidRDefault="00F61DDC" w:rsidP="00C51D78">
      <w:pPr>
        <w:pStyle w:val="ListParagraph"/>
        <w:numPr>
          <w:ilvl w:val="3"/>
          <w:numId w:val="5"/>
        </w:numPr>
      </w:pPr>
      <w:r w:rsidRPr="00EA064B">
        <w:t>This would be a technical issue to consider.</w:t>
      </w:r>
    </w:p>
    <w:p w14:paraId="22758739" w14:textId="77777777" w:rsidR="00C51D78" w:rsidRPr="00EA064B" w:rsidRDefault="00C51D78" w:rsidP="00C51D78">
      <w:pPr>
        <w:pStyle w:val="ListParagraph"/>
        <w:ind w:left="1728"/>
      </w:pPr>
    </w:p>
    <w:p w14:paraId="339CD44F" w14:textId="54CA0740" w:rsidR="00E846E2" w:rsidRPr="00EA064B" w:rsidRDefault="00E846E2" w:rsidP="00C51D78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EB4021" w:rsidRPr="00EA064B">
        <w:t>5029</w:t>
      </w:r>
    </w:p>
    <w:p w14:paraId="3CAA8ECB" w14:textId="08214FDE" w:rsidR="00EB4021" w:rsidRPr="00EA064B" w:rsidRDefault="00EB4021" w:rsidP="00E81291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388A56BD" w14:textId="6F433B15" w:rsidR="00EB4021" w:rsidRPr="00EA064B" w:rsidRDefault="003745FD" w:rsidP="00E81291">
      <w:pPr>
        <w:pStyle w:val="ListParagraph"/>
        <w:numPr>
          <w:ilvl w:val="3"/>
          <w:numId w:val="5"/>
        </w:numPr>
      </w:pPr>
      <w:r w:rsidRPr="00EA064B">
        <w:t>Review context on P1796</w:t>
      </w:r>
    </w:p>
    <w:p w14:paraId="55964718" w14:textId="5918392E" w:rsidR="003745FD" w:rsidRPr="00EA064B" w:rsidRDefault="005364AA" w:rsidP="00E81291">
      <w:pPr>
        <w:pStyle w:val="ListParagraph"/>
        <w:numPr>
          <w:ilvl w:val="3"/>
          <w:numId w:val="5"/>
        </w:numPr>
      </w:pPr>
      <w:r w:rsidRPr="00EA064B">
        <w:t xml:space="preserve">Concern </w:t>
      </w:r>
      <w:r w:rsidR="00EB37CA" w:rsidRPr="00EA064B">
        <w:t>with what is wrong with exiting text.</w:t>
      </w:r>
    </w:p>
    <w:p w14:paraId="3BA48504" w14:textId="4765CF24" w:rsidR="00EB37CA" w:rsidRPr="00EA064B" w:rsidRDefault="00265437" w:rsidP="00E81291">
      <w:pPr>
        <w:pStyle w:val="ListParagraph"/>
        <w:numPr>
          <w:ilvl w:val="3"/>
          <w:numId w:val="5"/>
        </w:numPr>
      </w:pPr>
      <w:r w:rsidRPr="00EA064B">
        <w:t>Discussion on the</w:t>
      </w:r>
      <w:r w:rsidR="009C40C1" w:rsidRPr="00EA064B">
        <w:t xml:space="preserve"> who is the Sender of the CTS.</w:t>
      </w:r>
    </w:p>
    <w:p w14:paraId="4D34D3A8" w14:textId="4D359511" w:rsidR="009C40C1" w:rsidRPr="00EA064B" w:rsidRDefault="006905A6" w:rsidP="00E81291">
      <w:pPr>
        <w:pStyle w:val="ListParagraph"/>
        <w:numPr>
          <w:ilvl w:val="3"/>
          <w:numId w:val="5"/>
        </w:numPr>
      </w:pPr>
      <w:r w:rsidRPr="00EA064B">
        <w:t xml:space="preserve">This is the sentence under consideration: </w:t>
      </w:r>
      <w:r w:rsidR="009C40C1" w:rsidRPr="00EA064B">
        <w:t>“The reception of the CTS frame</w:t>
      </w:r>
      <w:r w:rsidR="00DD19D5" w:rsidRPr="00EA064B">
        <w:t xml:space="preserve"> sent by the recipient of the RTS</w:t>
      </w:r>
      <w:r w:rsidRPr="00EA064B">
        <w:t xml:space="preserve"> frame.” </w:t>
      </w:r>
    </w:p>
    <w:p w14:paraId="125DD04F" w14:textId="048E8403" w:rsidR="006905A6" w:rsidRPr="00EA064B" w:rsidRDefault="00316E2E" w:rsidP="00E81291">
      <w:pPr>
        <w:pStyle w:val="ListParagraph"/>
        <w:numPr>
          <w:ilvl w:val="2"/>
          <w:numId w:val="5"/>
        </w:numPr>
      </w:pPr>
      <w:r w:rsidRPr="00EA064B">
        <w:t>CID 50</w:t>
      </w:r>
      <w:r w:rsidR="00904962" w:rsidRPr="00EA064B">
        <w:t>50</w:t>
      </w:r>
    </w:p>
    <w:p w14:paraId="474071AC" w14:textId="7033FFDA" w:rsidR="00316E2E" w:rsidRPr="00EA064B" w:rsidRDefault="00316E2E" w:rsidP="00E81291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2948E576" w14:textId="4A5D6B1B" w:rsidR="00904962" w:rsidRPr="00EA064B" w:rsidRDefault="00DB509A" w:rsidP="00E81291">
      <w:pPr>
        <w:pStyle w:val="ListParagraph"/>
        <w:numPr>
          <w:ilvl w:val="3"/>
          <w:numId w:val="5"/>
        </w:numPr>
      </w:pPr>
      <w:r w:rsidRPr="00EA064B">
        <w:lastRenderedPageBreak/>
        <w:t>The cited field may be a</w:t>
      </w:r>
      <w:r w:rsidR="00070E01" w:rsidRPr="00EA064B">
        <w:t xml:space="preserve"> variable that should start with an “a” prefix</w:t>
      </w:r>
      <w:r w:rsidR="00C57DCD" w:rsidRPr="00EA064B">
        <w:t>.</w:t>
      </w:r>
    </w:p>
    <w:p w14:paraId="206E5F33" w14:textId="22130DF6" w:rsidR="00070E01" w:rsidRDefault="0026254A" w:rsidP="00E81291">
      <w:pPr>
        <w:pStyle w:val="ListParagraph"/>
        <w:numPr>
          <w:ilvl w:val="3"/>
          <w:numId w:val="5"/>
        </w:numPr>
      </w:pPr>
      <w:r w:rsidRPr="00EA064B">
        <w:t>So,</w:t>
      </w:r>
      <w:r w:rsidR="000C1FBB" w:rsidRPr="00EA064B">
        <w:t xml:space="preserve"> remove the space between the “a” and PSDUMaxLength.</w:t>
      </w:r>
    </w:p>
    <w:p w14:paraId="41A9A7B9" w14:textId="77777777" w:rsidR="00E81291" w:rsidRPr="00EA064B" w:rsidRDefault="00E81291" w:rsidP="00E81291">
      <w:pPr>
        <w:pStyle w:val="ListParagraph"/>
        <w:ind w:left="1728"/>
      </w:pPr>
    </w:p>
    <w:p w14:paraId="18B12EE6" w14:textId="06C06405" w:rsidR="000C1FBB" w:rsidRPr="00EA064B" w:rsidRDefault="00233962" w:rsidP="00E81291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C16DE3" w:rsidRPr="00EA064B">
        <w:t>5059</w:t>
      </w:r>
    </w:p>
    <w:p w14:paraId="620ECCFC" w14:textId="59274DA2" w:rsidR="00C16DE3" w:rsidRDefault="00C16DE3" w:rsidP="00E81291">
      <w:pPr>
        <w:pStyle w:val="ListParagraph"/>
        <w:numPr>
          <w:ilvl w:val="3"/>
          <w:numId w:val="5"/>
        </w:numPr>
      </w:pPr>
      <w:r w:rsidRPr="00EA064B">
        <w:t>See CID 4336</w:t>
      </w:r>
    </w:p>
    <w:p w14:paraId="64850D66" w14:textId="77777777" w:rsidR="00E81291" w:rsidRPr="00EA064B" w:rsidRDefault="00E81291" w:rsidP="00E81291">
      <w:pPr>
        <w:pStyle w:val="ListParagraph"/>
        <w:ind w:left="1728"/>
      </w:pPr>
    </w:p>
    <w:p w14:paraId="7471066E" w14:textId="52EE87B4" w:rsidR="00C16DE3" w:rsidRPr="00EA064B" w:rsidRDefault="00C16DE3" w:rsidP="00E81291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7B6D39" w:rsidRPr="00EA064B">
        <w:t>5560</w:t>
      </w:r>
    </w:p>
    <w:p w14:paraId="53CC3858" w14:textId="310A7CD9" w:rsidR="007B6D39" w:rsidRPr="00EA064B" w:rsidRDefault="007B6D39" w:rsidP="00E81291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27288179" w14:textId="37303EA2" w:rsidR="00C57DCD" w:rsidRDefault="00520D7F" w:rsidP="00E81291">
      <w:pPr>
        <w:pStyle w:val="ListParagraph"/>
        <w:numPr>
          <w:ilvl w:val="3"/>
          <w:numId w:val="5"/>
        </w:numPr>
      </w:pPr>
      <w:r w:rsidRPr="00EA064B">
        <w:t xml:space="preserve">See </w:t>
      </w:r>
      <w:r w:rsidR="00012675" w:rsidRPr="00EA064B">
        <w:t xml:space="preserve">CID </w:t>
      </w:r>
      <w:r w:rsidRPr="00EA064B">
        <w:t>4210</w:t>
      </w:r>
    </w:p>
    <w:p w14:paraId="7B8C5179" w14:textId="77777777" w:rsidR="00E81291" w:rsidRPr="00EA064B" w:rsidRDefault="00E81291" w:rsidP="00E81291">
      <w:pPr>
        <w:pStyle w:val="ListParagraph"/>
        <w:ind w:left="1728"/>
      </w:pPr>
    </w:p>
    <w:p w14:paraId="2F83608B" w14:textId="144AC0F1" w:rsidR="00012675" w:rsidRPr="00EA064B" w:rsidRDefault="00012675" w:rsidP="00E81291">
      <w:pPr>
        <w:pStyle w:val="ListParagraph"/>
        <w:numPr>
          <w:ilvl w:val="2"/>
          <w:numId w:val="5"/>
        </w:numPr>
      </w:pPr>
      <w:r w:rsidRPr="00EA064B">
        <w:t>CID 5070</w:t>
      </w:r>
    </w:p>
    <w:p w14:paraId="1C6846E0" w14:textId="6075D3E4" w:rsidR="00012675" w:rsidRPr="00EA064B" w:rsidRDefault="00012675" w:rsidP="00E81291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203E6134" w14:textId="6A480847" w:rsidR="00012675" w:rsidRPr="00EA064B" w:rsidRDefault="00012675" w:rsidP="00E81291">
      <w:pPr>
        <w:pStyle w:val="ListParagraph"/>
        <w:numPr>
          <w:ilvl w:val="3"/>
          <w:numId w:val="5"/>
        </w:numPr>
      </w:pPr>
      <w:r w:rsidRPr="00EA064B">
        <w:t>Concerned that Brian may have started this one already.</w:t>
      </w:r>
    </w:p>
    <w:p w14:paraId="0B086E4E" w14:textId="32E1F4E1" w:rsidR="00925211" w:rsidRDefault="00D97F99" w:rsidP="00E81291">
      <w:pPr>
        <w:pStyle w:val="ListParagraph"/>
        <w:numPr>
          <w:ilvl w:val="3"/>
          <w:numId w:val="5"/>
        </w:numPr>
      </w:pPr>
      <w:r w:rsidRPr="00EA064B">
        <w:t xml:space="preserve">Having the MPDU length defined close to where the MPDU is defined is a better </w:t>
      </w:r>
      <w:r w:rsidR="0048327B" w:rsidRPr="00EA064B">
        <w:t>way than trying to have a consolidated clause of the definitions.</w:t>
      </w:r>
    </w:p>
    <w:p w14:paraId="1A7B5FAF" w14:textId="77777777" w:rsidR="00E81291" w:rsidRPr="00EA064B" w:rsidRDefault="00E81291" w:rsidP="00E81291">
      <w:pPr>
        <w:pStyle w:val="ListParagraph"/>
        <w:ind w:left="1728"/>
      </w:pPr>
    </w:p>
    <w:p w14:paraId="3265BFDD" w14:textId="5A17724C" w:rsidR="0048327B" w:rsidRPr="00EA064B" w:rsidRDefault="0048327B" w:rsidP="00E81291">
      <w:pPr>
        <w:pStyle w:val="ListParagraph"/>
        <w:numPr>
          <w:ilvl w:val="2"/>
          <w:numId w:val="5"/>
        </w:numPr>
      </w:pPr>
      <w:r w:rsidRPr="00EA064B">
        <w:t>CID 5071</w:t>
      </w:r>
      <w:r w:rsidRPr="00EA064B">
        <w:tab/>
      </w:r>
    </w:p>
    <w:p w14:paraId="25087E66" w14:textId="277D1F9B" w:rsidR="0048327B" w:rsidRPr="00EA064B" w:rsidRDefault="0048327B" w:rsidP="00E81291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58506153" w14:textId="6371E1BC" w:rsidR="006A2CB8" w:rsidRPr="00EA064B" w:rsidRDefault="00CE1492" w:rsidP="00E81291">
      <w:pPr>
        <w:pStyle w:val="ListParagraph"/>
        <w:numPr>
          <w:ilvl w:val="3"/>
          <w:numId w:val="5"/>
        </w:numPr>
      </w:pPr>
      <w:r w:rsidRPr="00EA064B">
        <w:t>Review context – p2983</w:t>
      </w:r>
    </w:p>
    <w:p w14:paraId="1866703D" w14:textId="04F7236E" w:rsidR="00CE1492" w:rsidRPr="00EA064B" w:rsidRDefault="000A4354" w:rsidP="00E81291">
      <w:pPr>
        <w:pStyle w:val="ListParagraph"/>
        <w:numPr>
          <w:ilvl w:val="3"/>
          <w:numId w:val="5"/>
        </w:numPr>
      </w:pPr>
      <w:r w:rsidRPr="00EA064B">
        <w:t xml:space="preserve">The </w:t>
      </w:r>
      <w:r w:rsidR="00925174" w:rsidRPr="00EA064B">
        <w:t>PMKR1Name should be the same as the one calculated.</w:t>
      </w:r>
    </w:p>
    <w:p w14:paraId="4364D369" w14:textId="50CF3703" w:rsidR="00925174" w:rsidRPr="00EA064B" w:rsidRDefault="001B152C" w:rsidP="00E81291">
      <w:pPr>
        <w:pStyle w:val="ListParagraph"/>
        <w:numPr>
          <w:ilvl w:val="3"/>
          <w:numId w:val="5"/>
        </w:numPr>
      </w:pPr>
      <w:r w:rsidRPr="00EA064B">
        <w:t>Need to address the case of when they don’t match.</w:t>
      </w:r>
    </w:p>
    <w:p w14:paraId="6B504658" w14:textId="3BD20286" w:rsidR="00877950" w:rsidRPr="00EA064B" w:rsidRDefault="00877950" w:rsidP="00E81291">
      <w:pPr>
        <w:pStyle w:val="ListParagraph"/>
        <w:numPr>
          <w:ilvl w:val="3"/>
          <w:numId w:val="5"/>
        </w:numPr>
      </w:pPr>
      <w:r w:rsidRPr="00EA064B">
        <w:t xml:space="preserve">There was objection to the discussion.  </w:t>
      </w:r>
    </w:p>
    <w:p w14:paraId="655CD652" w14:textId="789E5A22" w:rsidR="00472D50" w:rsidRDefault="00472D50" w:rsidP="00E81291">
      <w:pPr>
        <w:pStyle w:val="ListParagraph"/>
        <w:numPr>
          <w:ilvl w:val="3"/>
          <w:numId w:val="5"/>
        </w:numPr>
      </w:pPr>
      <w:r w:rsidRPr="00EA064B">
        <w:t>This section is about generating response not validation.</w:t>
      </w:r>
    </w:p>
    <w:p w14:paraId="026F7CBB" w14:textId="77777777" w:rsidR="00E81291" w:rsidRPr="00EA064B" w:rsidRDefault="00E81291" w:rsidP="00E81291">
      <w:pPr>
        <w:pStyle w:val="ListParagraph"/>
        <w:ind w:left="1728"/>
      </w:pPr>
    </w:p>
    <w:p w14:paraId="605DBE56" w14:textId="7BA4610B" w:rsidR="001B152C" w:rsidRPr="00EA064B" w:rsidRDefault="00A37ED2" w:rsidP="00E81291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877950" w:rsidRPr="00EA064B">
        <w:t>5072</w:t>
      </w:r>
    </w:p>
    <w:p w14:paraId="092D3875" w14:textId="110B1DBB" w:rsidR="00012675" w:rsidRPr="00EA064B" w:rsidRDefault="006B7C18" w:rsidP="00E81291">
      <w:pPr>
        <w:pStyle w:val="ListParagraph"/>
        <w:numPr>
          <w:ilvl w:val="3"/>
          <w:numId w:val="5"/>
        </w:numPr>
      </w:pPr>
      <w:r w:rsidRPr="00EA064B">
        <w:t>See also 5070.</w:t>
      </w:r>
    </w:p>
    <w:p w14:paraId="799B55B9" w14:textId="06F19728" w:rsidR="00B3636B" w:rsidRPr="00EA064B" w:rsidRDefault="00B3636B" w:rsidP="00E81291">
      <w:pPr>
        <w:pStyle w:val="ListParagraph"/>
        <w:numPr>
          <w:ilvl w:val="3"/>
          <w:numId w:val="5"/>
        </w:numPr>
      </w:pPr>
      <w:r w:rsidRPr="00EA064B">
        <w:t>But the S1G text move is desirable in any case.</w:t>
      </w:r>
    </w:p>
    <w:p w14:paraId="454F0853" w14:textId="2BCDB986" w:rsidR="00B3636B" w:rsidRDefault="00B3636B" w:rsidP="00E81291">
      <w:pPr>
        <w:pStyle w:val="ListParagraph"/>
        <w:numPr>
          <w:ilvl w:val="3"/>
          <w:numId w:val="5"/>
        </w:numPr>
      </w:pPr>
      <w:r w:rsidRPr="00EA064B">
        <w:t>Maybe better as 2 comments.</w:t>
      </w:r>
    </w:p>
    <w:p w14:paraId="4257E8F6" w14:textId="77777777" w:rsidR="00E81291" w:rsidRPr="00EA064B" w:rsidRDefault="00E81291" w:rsidP="00E81291">
      <w:pPr>
        <w:pStyle w:val="ListParagraph"/>
        <w:ind w:left="1728"/>
      </w:pPr>
    </w:p>
    <w:p w14:paraId="22BDC293" w14:textId="4AC90BF7" w:rsidR="00B3636B" w:rsidRPr="00EA064B" w:rsidRDefault="00B63365" w:rsidP="00E81291">
      <w:pPr>
        <w:pStyle w:val="ListParagraph"/>
        <w:numPr>
          <w:ilvl w:val="2"/>
          <w:numId w:val="5"/>
        </w:numPr>
      </w:pPr>
      <w:r w:rsidRPr="00EA064B">
        <w:t>CID 5082</w:t>
      </w:r>
    </w:p>
    <w:p w14:paraId="4050D8D2" w14:textId="150CAF0E" w:rsidR="00B63365" w:rsidRPr="00EA064B" w:rsidRDefault="00B63365" w:rsidP="00E81291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1ABE7D46" w14:textId="7417C23F" w:rsidR="00B63365" w:rsidRPr="00EA064B" w:rsidRDefault="00D54F0F" w:rsidP="00E81291">
      <w:pPr>
        <w:pStyle w:val="ListParagraph"/>
        <w:numPr>
          <w:ilvl w:val="3"/>
          <w:numId w:val="5"/>
        </w:numPr>
      </w:pPr>
      <w:r w:rsidRPr="00EA064B">
        <w:t xml:space="preserve">Does the generic </w:t>
      </w:r>
      <w:r w:rsidR="003A3D5D" w:rsidRPr="00EA064B">
        <w:t xml:space="preserve">xxx STA </w:t>
      </w:r>
      <w:r w:rsidR="001D600D" w:rsidRPr="00EA064B">
        <w:t>mean</w:t>
      </w:r>
      <w:r w:rsidR="003A3D5D" w:rsidRPr="00EA064B">
        <w:t xml:space="preserve"> a STA that implements XXX</w:t>
      </w:r>
    </w:p>
    <w:p w14:paraId="380F288A" w14:textId="1CB9847E" w:rsidR="003A3D5D" w:rsidRPr="00EA064B" w:rsidRDefault="001D600D" w:rsidP="00E81291">
      <w:pPr>
        <w:pStyle w:val="ListParagraph"/>
        <w:numPr>
          <w:ilvl w:val="3"/>
          <w:numId w:val="5"/>
        </w:numPr>
      </w:pPr>
      <w:r w:rsidRPr="00EA064B">
        <w:t>There is something already defined in 1.4 that does this already.</w:t>
      </w:r>
    </w:p>
    <w:p w14:paraId="4A8C3874" w14:textId="3D1ACF08" w:rsidR="003C1873" w:rsidRDefault="003C1873" w:rsidP="00E81291">
      <w:pPr>
        <w:pStyle w:val="ListParagraph"/>
        <w:numPr>
          <w:ilvl w:val="3"/>
          <w:numId w:val="5"/>
        </w:numPr>
      </w:pPr>
      <w:r w:rsidRPr="00EA064B">
        <w:t xml:space="preserve">No Change needed. </w:t>
      </w:r>
      <w:r w:rsidR="00A93563" w:rsidRPr="00EA064B">
        <w:t>–</w:t>
      </w:r>
      <w:r w:rsidRPr="00EA064B">
        <w:t xml:space="preserve"> </w:t>
      </w:r>
      <w:r w:rsidR="00A93563" w:rsidRPr="00EA064B">
        <w:t>we may need to check that it is used consistently as defined.</w:t>
      </w:r>
      <w:r w:rsidR="004C4CDD" w:rsidRPr="00EA064B">
        <w:t xml:space="preserve"> May need two terms?</w:t>
      </w:r>
    </w:p>
    <w:p w14:paraId="328D2AC0" w14:textId="77777777" w:rsidR="007474A9" w:rsidRPr="00EA064B" w:rsidRDefault="007474A9" w:rsidP="007474A9">
      <w:pPr>
        <w:pStyle w:val="ListParagraph"/>
        <w:ind w:left="1728"/>
      </w:pPr>
    </w:p>
    <w:p w14:paraId="269EE45B" w14:textId="42B6F17C" w:rsidR="001D600D" w:rsidRPr="00EA064B" w:rsidRDefault="003C1873" w:rsidP="007474A9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4C4CDD" w:rsidRPr="00EA064B">
        <w:t>5097</w:t>
      </w:r>
    </w:p>
    <w:p w14:paraId="5DA3E5FC" w14:textId="4AFFB60F" w:rsidR="004C4CDD" w:rsidRPr="00EA064B" w:rsidRDefault="002E763F" w:rsidP="007474A9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226E1CB4" w14:textId="6CAD4545" w:rsidR="002E763F" w:rsidRPr="00EA064B" w:rsidRDefault="00422E20" w:rsidP="007474A9">
      <w:pPr>
        <w:pStyle w:val="ListParagraph"/>
        <w:numPr>
          <w:ilvl w:val="3"/>
          <w:numId w:val="5"/>
        </w:numPr>
      </w:pPr>
      <w:r w:rsidRPr="00EA064B">
        <w:t xml:space="preserve">Note that the first instance has no comma </w:t>
      </w:r>
      <w:r w:rsidR="0089356C" w:rsidRPr="00EA064B">
        <w:t>before</w:t>
      </w:r>
      <w:r w:rsidRPr="00EA064B">
        <w:t xml:space="preserve"> “and’ which is taken as a higher precedence</w:t>
      </w:r>
      <w:r w:rsidR="006270DE" w:rsidRPr="00EA064B">
        <w:t>.</w:t>
      </w:r>
    </w:p>
    <w:p w14:paraId="4E0F3D8C" w14:textId="5643B9E5" w:rsidR="006270DE" w:rsidRDefault="006270DE" w:rsidP="007474A9">
      <w:pPr>
        <w:pStyle w:val="ListParagraph"/>
        <w:numPr>
          <w:ilvl w:val="3"/>
          <w:numId w:val="5"/>
        </w:numPr>
      </w:pPr>
      <w:r w:rsidRPr="00EA064B">
        <w:t xml:space="preserve">Review context </w:t>
      </w:r>
      <w:r w:rsidR="00DE6BCB" w:rsidRPr="00EA064B">
        <w:t>2979.</w:t>
      </w:r>
    </w:p>
    <w:p w14:paraId="65BCCF23" w14:textId="77777777" w:rsidR="007474A9" w:rsidRPr="00EA064B" w:rsidRDefault="007474A9" w:rsidP="007474A9">
      <w:pPr>
        <w:pStyle w:val="ListParagraph"/>
        <w:ind w:left="1728"/>
      </w:pPr>
    </w:p>
    <w:p w14:paraId="4125389C" w14:textId="4008AB3C" w:rsidR="00DE6BCB" w:rsidRPr="00EA064B" w:rsidRDefault="00DE6BCB" w:rsidP="007474A9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8B72E1" w:rsidRPr="00EA064B">
        <w:t>5103</w:t>
      </w:r>
      <w:r w:rsidR="008B72E1" w:rsidRPr="00EA064B">
        <w:tab/>
      </w:r>
    </w:p>
    <w:p w14:paraId="7430A42F" w14:textId="55B9F26E" w:rsidR="008B72E1" w:rsidRPr="00EA064B" w:rsidRDefault="008B72E1" w:rsidP="007474A9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74458B34" w14:textId="64AFCD59" w:rsidR="008B72E1" w:rsidRPr="00EA064B" w:rsidRDefault="0089356C" w:rsidP="007474A9">
      <w:pPr>
        <w:pStyle w:val="ListParagraph"/>
        <w:numPr>
          <w:ilvl w:val="3"/>
          <w:numId w:val="5"/>
        </w:numPr>
      </w:pPr>
      <w:r w:rsidRPr="00EA064B">
        <w:t xml:space="preserve">Review context on </w:t>
      </w:r>
      <w:r w:rsidR="00B57283" w:rsidRPr="00EA064B">
        <w:t>P</w:t>
      </w:r>
      <w:r w:rsidRPr="00EA064B">
        <w:t>860</w:t>
      </w:r>
      <w:r w:rsidR="00B57283" w:rsidRPr="00EA064B">
        <w:t>L32</w:t>
      </w:r>
    </w:p>
    <w:p w14:paraId="0EAE6940" w14:textId="006D6272" w:rsidR="00B57283" w:rsidRPr="00EA064B" w:rsidRDefault="002953B0" w:rsidP="007474A9">
      <w:pPr>
        <w:pStyle w:val="ListParagraph"/>
        <w:numPr>
          <w:ilvl w:val="3"/>
          <w:numId w:val="5"/>
        </w:numPr>
      </w:pPr>
      <w:r w:rsidRPr="00EA064B">
        <w:t>“</w:t>
      </w:r>
      <w:r w:rsidR="007A3846" w:rsidRPr="00EA064B">
        <w:t>The SSID Element Indicates the ident</w:t>
      </w:r>
      <w:r w:rsidRPr="00EA064B">
        <w:t>ity of an ESS or IBSS”</w:t>
      </w:r>
    </w:p>
    <w:p w14:paraId="154B9DBF" w14:textId="3DBC7144" w:rsidR="002953B0" w:rsidRPr="00EA064B" w:rsidRDefault="001A75DB" w:rsidP="007474A9">
      <w:pPr>
        <w:pStyle w:val="ListParagraph"/>
        <w:numPr>
          <w:ilvl w:val="3"/>
          <w:numId w:val="5"/>
        </w:numPr>
      </w:pPr>
      <w:r w:rsidRPr="00EA064B">
        <w:t xml:space="preserve">In Clause 4 – All </w:t>
      </w:r>
      <w:r w:rsidR="00AA6DA6" w:rsidRPr="00EA064B">
        <w:t>BSSs in an ESS have the same SSID.</w:t>
      </w:r>
    </w:p>
    <w:p w14:paraId="458BFF19" w14:textId="2BBC3408" w:rsidR="00AA6DA6" w:rsidRPr="00EA064B" w:rsidRDefault="00695DF1" w:rsidP="007474A9">
      <w:pPr>
        <w:pStyle w:val="ListParagraph"/>
        <w:numPr>
          <w:ilvl w:val="3"/>
          <w:numId w:val="5"/>
        </w:numPr>
      </w:pPr>
      <w:r w:rsidRPr="00EA064B">
        <w:t>Discussion on what same vs identical may mean.</w:t>
      </w:r>
    </w:p>
    <w:p w14:paraId="15D0B3A1" w14:textId="27273113" w:rsidR="00695DF1" w:rsidRPr="00EA064B" w:rsidRDefault="00695DF1" w:rsidP="007474A9">
      <w:pPr>
        <w:pStyle w:val="ListParagraph"/>
        <w:numPr>
          <w:ilvl w:val="3"/>
          <w:numId w:val="5"/>
        </w:numPr>
      </w:pPr>
      <w:r w:rsidRPr="00EA064B">
        <w:t>What becomes first, the ESS or a set of BSSs.</w:t>
      </w:r>
    </w:p>
    <w:p w14:paraId="7BA6A275" w14:textId="4E23D02F" w:rsidR="00695DF1" w:rsidRPr="00EA064B" w:rsidRDefault="0001542A" w:rsidP="007474A9">
      <w:pPr>
        <w:pStyle w:val="ListParagraph"/>
        <w:numPr>
          <w:ilvl w:val="3"/>
          <w:numId w:val="5"/>
        </w:numPr>
      </w:pPr>
      <w:r w:rsidRPr="00EA064B">
        <w:t>The Definition of the ESS is a a collection of BSSs that are tied together in a DS.</w:t>
      </w:r>
    </w:p>
    <w:p w14:paraId="62F823C3" w14:textId="32A5B062" w:rsidR="0001542A" w:rsidRPr="00EA064B" w:rsidRDefault="0080637C" w:rsidP="007474A9">
      <w:pPr>
        <w:pStyle w:val="ListParagraph"/>
        <w:numPr>
          <w:ilvl w:val="3"/>
          <w:numId w:val="5"/>
        </w:numPr>
      </w:pPr>
      <w:r w:rsidRPr="00EA064B">
        <w:t>The Existing sentence may be sufficient.</w:t>
      </w:r>
    </w:p>
    <w:p w14:paraId="702B64DA" w14:textId="00A5E731" w:rsidR="0080637C" w:rsidRPr="00EA064B" w:rsidRDefault="007B5287" w:rsidP="007474A9">
      <w:pPr>
        <w:pStyle w:val="ListParagraph"/>
        <w:numPr>
          <w:ilvl w:val="3"/>
          <w:numId w:val="5"/>
        </w:numPr>
      </w:pPr>
      <w:r w:rsidRPr="00EA064B">
        <w:t>“</w:t>
      </w:r>
      <w:r w:rsidR="005101F3" w:rsidRPr="00EA064B">
        <w:t>An ESS is the union of the infrastructure BSSs with the same SSID connected by a DS" was the old 4.3.5.2 before we updated that in a maintenance effort.”</w:t>
      </w:r>
    </w:p>
    <w:p w14:paraId="6A0D655F" w14:textId="453FA69A" w:rsidR="005101F3" w:rsidRPr="00EA064B" w:rsidRDefault="002A704F" w:rsidP="007474A9">
      <w:pPr>
        <w:pStyle w:val="ListParagraph"/>
        <w:numPr>
          <w:ilvl w:val="3"/>
          <w:numId w:val="5"/>
        </w:numPr>
      </w:pPr>
      <w:r w:rsidRPr="00EA064B">
        <w:t>Discussion on what is a LAN.</w:t>
      </w:r>
    </w:p>
    <w:p w14:paraId="059980EA" w14:textId="07B19E0C" w:rsidR="002A704F" w:rsidRPr="00EA064B" w:rsidRDefault="00E60B44" w:rsidP="007474A9">
      <w:pPr>
        <w:pStyle w:val="ListParagraph"/>
        <w:numPr>
          <w:ilvl w:val="3"/>
          <w:numId w:val="5"/>
        </w:numPr>
      </w:pPr>
      <w:r w:rsidRPr="00EA064B">
        <w:lastRenderedPageBreak/>
        <w:t>Discussion on what is a DS.</w:t>
      </w:r>
    </w:p>
    <w:p w14:paraId="25AAFCCC" w14:textId="07AF79DB" w:rsidR="00E60B44" w:rsidRDefault="00544FD7" w:rsidP="002A37D7">
      <w:pPr>
        <w:pStyle w:val="ListParagraph"/>
        <w:numPr>
          <w:ilvl w:val="3"/>
          <w:numId w:val="5"/>
        </w:numPr>
      </w:pPr>
      <w:r w:rsidRPr="00EA064B">
        <w:t>No Consensus on the direction.</w:t>
      </w:r>
    </w:p>
    <w:p w14:paraId="1728521D" w14:textId="77777777" w:rsidR="002A37D7" w:rsidRPr="00EA064B" w:rsidRDefault="002A37D7" w:rsidP="002A37D7">
      <w:pPr>
        <w:pStyle w:val="ListParagraph"/>
        <w:ind w:left="1728"/>
      </w:pPr>
    </w:p>
    <w:p w14:paraId="16ADDC4E" w14:textId="33CDE610" w:rsidR="00D23D8E" w:rsidRPr="002A37D7" w:rsidRDefault="00A70E7C" w:rsidP="002A37D7">
      <w:pPr>
        <w:pStyle w:val="ListParagraph"/>
        <w:numPr>
          <w:ilvl w:val="1"/>
          <w:numId w:val="5"/>
        </w:numPr>
        <w:rPr>
          <w:b/>
          <w:bCs/>
        </w:rPr>
      </w:pPr>
      <w:r w:rsidRPr="002A37D7">
        <w:rPr>
          <w:b/>
          <w:bCs/>
        </w:rPr>
        <w:t>Modify agenda to d</w:t>
      </w:r>
      <w:r w:rsidR="00AC3B5B" w:rsidRPr="002A37D7">
        <w:rPr>
          <w:b/>
          <w:bCs/>
        </w:rPr>
        <w:t xml:space="preserve">iscuss Searchable </w:t>
      </w:r>
      <w:r w:rsidR="00D91AB7" w:rsidRPr="002A37D7">
        <w:rPr>
          <w:b/>
          <w:bCs/>
        </w:rPr>
        <w:t>terms.</w:t>
      </w:r>
    </w:p>
    <w:p w14:paraId="27C3E279" w14:textId="22603694" w:rsidR="00F355B5" w:rsidRPr="00EA064B" w:rsidRDefault="00F355B5" w:rsidP="002A37D7">
      <w:pPr>
        <w:pStyle w:val="ListParagraph"/>
        <w:numPr>
          <w:ilvl w:val="2"/>
          <w:numId w:val="5"/>
        </w:numPr>
      </w:pPr>
      <w:r w:rsidRPr="00EA064B">
        <w:t>Need to get prepared from the previous minutes</w:t>
      </w:r>
      <w:r w:rsidR="00D91AB7" w:rsidRPr="00EA064B">
        <w:t xml:space="preserve"> from both TGme and the Editors Meeting.</w:t>
      </w:r>
    </w:p>
    <w:p w14:paraId="75594AA1" w14:textId="73AA28A1" w:rsidR="00D91AB7" w:rsidRPr="00EA064B" w:rsidRDefault="00D91AB7" w:rsidP="002A37D7">
      <w:pPr>
        <w:pStyle w:val="ListParagraph"/>
        <w:numPr>
          <w:ilvl w:val="2"/>
          <w:numId w:val="5"/>
        </w:numPr>
      </w:pPr>
      <w:r w:rsidRPr="00EA064B">
        <w:t>There was discussion in both TGme and Editors meeting.</w:t>
      </w:r>
    </w:p>
    <w:p w14:paraId="1FCB11CD" w14:textId="51D7F2A9" w:rsidR="009F2293" w:rsidRDefault="009F2293" w:rsidP="002A37D7">
      <w:pPr>
        <w:pStyle w:val="ListParagraph"/>
        <w:numPr>
          <w:ilvl w:val="2"/>
          <w:numId w:val="5"/>
        </w:numPr>
      </w:pPr>
      <w:r w:rsidRPr="00EA064B">
        <w:t xml:space="preserve">AI: Robert STACEY to bring both </w:t>
      </w:r>
      <w:r w:rsidR="00883AC5" w:rsidRPr="00EA064B">
        <w:t>minutes together for discussion.</w:t>
      </w:r>
    </w:p>
    <w:p w14:paraId="65D4A8D1" w14:textId="77777777" w:rsidR="00CA7256" w:rsidRPr="00EA064B" w:rsidRDefault="00CA7256" w:rsidP="00CA7256">
      <w:pPr>
        <w:pStyle w:val="ListParagraph"/>
        <w:ind w:left="1224"/>
      </w:pPr>
    </w:p>
    <w:p w14:paraId="6CD76734" w14:textId="70E30ED0" w:rsidR="00E910CF" w:rsidRPr="00EA064B" w:rsidRDefault="00592668" w:rsidP="00CA7256">
      <w:pPr>
        <w:pStyle w:val="ListParagraph"/>
        <w:numPr>
          <w:ilvl w:val="1"/>
          <w:numId w:val="5"/>
        </w:numPr>
      </w:pPr>
      <w:r w:rsidRPr="00EA064B">
        <w:t>Return to Mark RISON – proceed with PHY CIDs.</w:t>
      </w:r>
    </w:p>
    <w:p w14:paraId="3E1FAEC8" w14:textId="61B5CBDD" w:rsidR="00592668" w:rsidRPr="00EA064B" w:rsidRDefault="00AF3DC3" w:rsidP="00CA7256">
      <w:pPr>
        <w:pStyle w:val="ListParagraph"/>
        <w:numPr>
          <w:ilvl w:val="2"/>
          <w:numId w:val="5"/>
        </w:numPr>
      </w:pPr>
      <w:r w:rsidRPr="00EA064B">
        <w:t>CID 4191</w:t>
      </w:r>
    </w:p>
    <w:p w14:paraId="2B70B12F" w14:textId="7E5922D5" w:rsidR="00550DBD" w:rsidRPr="00EA064B" w:rsidRDefault="00550DBD" w:rsidP="00CA7256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0224DCA5" w14:textId="471BFBF3" w:rsidR="00550DBD" w:rsidRPr="00EA064B" w:rsidRDefault="00F81F45" w:rsidP="00CA7256">
      <w:pPr>
        <w:pStyle w:val="ListParagraph"/>
        <w:numPr>
          <w:ilvl w:val="3"/>
          <w:numId w:val="5"/>
        </w:numPr>
      </w:pPr>
      <w:r w:rsidRPr="00EA064B">
        <w:t>Discussion on if this topic would be worth pursuing.</w:t>
      </w:r>
    </w:p>
    <w:p w14:paraId="3034D9FC" w14:textId="2DBCD1E9" w:rsidR="00B3636B" w:rsidRPr="00EA064B" w:rsidRDefault="006D229D" w:rsidP="00CA7256">
      <w:pPr>
        <w:pStyle w:val="ListParagraph"/>
        <w:numPr>
          <w:ilvl w:val="3"/>
          <w:numId w:val="5"/>
        </w:numPr>
      </w:pPr>
      <w:r w:rsidRPr="00EA064B">
        <w:t>Proposed changes would need to be proposed before deciding.</w:t>
      </w:r>
    </w:p>
    <w:p w14:paraId="50557CC5" w14:textId="618C0ED9" w:rsidR="006D229D" w:rsidRPr="00EA064B" w:rsidRDefault="006D229D" w:rsidP="00CA7256">
      <w:pPr>
        <w:pStyle w:val="ListParagraph"/>
        <w:numPr>
          <w:ilvl w:val="3"/>
          <w:numId w:val="5"/>
        </w:numPr>
      </w:pPr>
      <w:r w:rsidRPr="00EA064B">
        <w:t xml:space="preserve">What is the problem that is being </w:t>
      </w:r>
      <w:r w:rsidR="00E16A09" w:rsidRPr="00EA064B">
        <w:t>solved?</w:t>
      </w:r>
    </w:p>
    <w:p w14:paraId="27586B58" w14:textId="78BBCA10" w:rsidR="00E16A09" w:rsidRDefault="00056F1B" w:rsidP="00CA7256">
      <w:pPr>
        <w:pStyle w:val="ListParagraph"/>
        <w:numPr>
          <w:ilvl w:val="3"/>
          <w:numId w:val="5"/>
        </w:numPr>
      </w:pPr>
      <w:r w:rsidRPr="00EA064B">
        <w:t>We should not specify implementation choices.</w:t>
      </w:r>
    </w:p>
    <w:p w14:paraId="54A6173A" w14:textId="77777777" w:rsidR="00CA7256" w:rsidRPr="00EA064B" w:rsidRDefault="00CA7256" w:rsidP="00CA7256">
      <w:pPr>
        <w:pStyle w:val="ListParagraph"/>
        <w:ind w:left="1728"/>
      </w:pPr>
    </w:p>
    <w:p w14:paraId="5DCA79B8" w14:textId="1569BE18" w:rsidR="00056F1B" w:rsidRPr="00EA064B" w:rsidRDefault="00A05063" w:rsidP="00CA7256">
      <w:pPr>
        <w:pStyle w:val="ListParagraph"/>
        <w:numPr>
          <w:ilvl w:val="2"/>
          <w:numId w:val="5"/>
        </w:numPr>
      </w:pPr>
      <w:r w:rsidRPr="00EA064B">
        <w:t>CID 41</w:t>
      </w:r>
      <w:r w:rsidR="00486BF8" w:rsidRPr="00EA064B">
        <w:t>3</w:t>
      </w:r>
      <w:r w:rsidRPr="00EA064B">
        <w:t>2</w:t>
      </w:r>
    </w:p>
    <w:p w14:paraId="3F1B9553" w14:textId="5DE05DD6" w:rsidR="006B7C18" w:rsidRPr="00EA064B" w:rsidRDefault="00486BF8" w:rsidP="00CA7256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66C034E8" w14:textId="2BC5B280" w:rsidR="00486BF8" w:rsidRPr="00EA064B" w:rsidRDefault="00486BF8" w:rsidP="00CA7256">
      <w:pPr>
        <w:pStyle w:val="ListParagraph"/>
        <w:numPr>
          <w:ilvl w:val="3"/>
          <w:numId w:val="5"/>
        </w:numPr>
      </w:pPr>
      <w:r w:rsidRPr="00EA064B">
        <w:t>PICs should not refer to Clause 9.</w:t>
      </w:r>
    </w:p>
    <w:p w14:paraId="5270C040" w14:textId="4C6F841A" w:rsidR="00486BF8" w:rsidRPr="00EA064B" w:rsidRDefault="00F335E3" w:rsidP="00CA7256">
      <w:pPr>
        <w:pStyle w:val="ListParagraph"/>
        <w:numPr>
          <w:ilvl w:val="3"/>
          <w:numId w:val="5"/>
        </w:numPr>
      </w:pPr>
      <w:r w:rsidRPr="00EA064B">
        <w:t>FR is Frame reception requirements.</w:t>
      </w:r>
    </w:p>
    <w:p w14:paraId="3F44F7CE" w14:textId="6E4888A2" w:rsidR="00F335E3" w:rsidRPr="00EA064B" w:rsidRDefault="00E92032" w:rsidP="00CA7256">
      <w:pPr>
        <w:pStyle w:val="ListParagraph"/>
        <w:numPr>
          <w:ilvl w:val="3"/>
          <w:numId w:val="5"/>
        </w:numPr>
      </w:pPr>
      <w:r w:rsidRPr="00EA064B">
        <w:t>Suggestion that the behavioral shall</w:t>
      </w:r>
      <w:r w:rsidR="007905D8" w:rsidRPr="00EA064B">
        <w:t>s</w:t>
      </w:r>
      <w:r w:rsidRPr="00EA064B">
        <w:t xml:space="preserve"> should be referenced.</w:t>
      </w:r>
    </w:p>
    <w:p w14:paraId="39BBA227" w14:textId="71C50CF2" w:rsidR="007905D8" w:rsidRPr="00EA064B" w:rsidRDefault="000B6BE4" w:rsidP="00CA7256">
      <w:pPr>
        <w:pStyle w:val="ListParagraph"/>
        <w:numPr>
          <w:ilvl w:val="3"/>
          <w:numId w:val="5"/>
        </w:numPr>
      </w:pPr>
      <w:r w:rsidRPr="00EA064B">
        <w:t>What is in the PICs seems to be changing by the wind</w:t>
      </w:r>
      <w:r w:rsidR="007B7575" w:rsidRPr="00EA064B">
        <w:t xml:space="preserve"> direction.</w:t>
      </w:r>
    </w:p>
    <w:p w14:paraId="0C14C27F" w14:textId="0407F8DC" w:rsidR="007B7575" w:rsidRDefault="00DA0954" w:rsidP="00CA7256">
      <w:pPr>
        <w:pStyle w:val="ListParagraph"/>
        <w:numPr>
          <w:ilvl w:val="3"/>
          <w:numId w:val="5"/>
        </w:numPr>
      </w:pPr>
      <w:r w:rsidRPr="00EA064B">
        <w:t>Discussion on what the purpose of the PICS is really for.</w:t>
      </w:r>
    </w:p>
    <w:p w14:paraId="6579EF71" w14:textId="77777777" w:rsidR="00CA7256" w:rsidRPr="00EA064B" w:rsidRDefault="00CA7256" w:rsidP="00CA7256">
      <w:pPr>
        <w:pStyle w:val="ListParagraph"/>
        <w:ind w:left="1728"/>
      </w:pPr>
    </w:p>
    <w:p w14:paraId="57A563C2" w14:textId="3D6209ED" w:rsidR="00DA0954" w:rsidRPr="00CA7256" w:rsidRDefault="00EB76D7" w:rsidP="00CA7256">
      <w:pPr>
        <w:pStyle w:val="ListParagraph"/>
        <w:numPr>
          <w:ilvl w:val="1"/>
          <w:numId w:val="5"/>
        </w:numPr>
        <w:rPr>
          <w:b/>
          <w:bCs/>
        </w:rPr>
      </w:pPr>
      <w:r w:rsidRPr="00CA7256">
        <w:rPr>
          <w:b/>
          <w:bCs/>
        </w:rPr>
        <w:t>Recess at 5:59pm</w:t>
      </w:r>
    </w:p>
    <w:p w14:paraId="2C501A9C" w14:textId="1819A180" w:rsidR="001560F0" w:rsidRPr="00EA064B" w:rsidRDefault="001560F0">
      <w:r w:rsidRPr="00EA064B">
        <w:br w:type="page"/>
      </w:r>
    </w:p>
    <w:p w14:paraId="0C4F02BC" w14:textId="173B1803" w:rsidR="00F83D69" w:rsidRPr="00CE49AF" w:rsidRDefault="00F83D69" w:rsidP="00F83D69">
      <w:pPr>
        <w:pStyle w:val="ListParagraph"/>
        <w:numPr>
          <w:ilvl w:val="0"/>
          <w:numId w:val="5"/>
        </w:numPr>
        <w:rPr>
          <w:szCs w:val="22"/>
        </w:rPr>
      </w:pPr>
      <w:r w:rsidRPr="00CE49AF">
        <w:rPr>
          <w:b/>
          <w:bCs/>
          <w:szCs w:val="22"/>
        </w:rPr>
        <w:lastRenderedPageBreak/>
        <w:t xml:space="preserve">TGme (REVme) Mixed-mode –Wednesday, </w:t>
      </w:r>
      <w:r>
        <w:rPr>
          <w:b/>
          <w:bCs/>
          <w:szCs w:val="22"/>
        </w:rPr>
        <w:t>September 13</w:t>
      </w:r>
      <w:r w:rsidRPr="00CE49AF">
        <w:rPr>
          <w:b/>
          <w:bCs/>
          <w:szCs w:val="22"/>
        </w:rPr>
        <w:t>, 2023, at 016:00-18:00 ET.</w:t>
      </w:r>
    </w:p>
    <w:p w14:paraId="4E289068" w14:textId="29CD854A" w:rsidR="00F83D69" w:rsidRPr="00CE49AF" w:rsidRDefault="00F83D69" w:rsidP="00F83D69">
      <w:pPr>
        <w:numPr>
          <w:ilvl w:val="1"/>
          <w:numId w:val="5"/>
        </w:numPr>
        <w:rPr>
          <w:szCs w:val="22"/>
        </w:rPr>
      </w:pPr>
      <w:r w:rsidRPr="00CE49AF">
        <w:rPr>
          <w:b/>
          <w:bCs/>
          <w:szCs w:val="22"/>
        </w:rPr>
        <w:t>Called to order</w:t>
      </w:r>
      <w:r w:rsidRPr="00CE49AF">
        <w:rPr>
          <w:szCs w:val="22"/>
        </w:rPr>
        <w:t xml:space="preserve"> 4:0</w:t>
      </w:r>
      <w:r>
        <w:rPr>
          <w:szCs w:val="22"/>
        </w:rPr>
        <w:t>2</w:t>
      </w:r>
      <w:r w:rsidRPr="00CE49AF">
        <w:rPr>
          <w:szCs w:val="22"/>
        </w:rPr>
        <w:t>pm ET by the TG Chair, Michael MONTEMURRO (Huawei).</w:t>
      </w:r>
    </w:p>
    <w:p w14:paraId="0538C2C5" w14:textId="77777777" w:rsidR="00F83D69" w:rsidRPr="00CE49AF" w:rsidRDefault="00F83D69" w:rsidP="00F83D69">
      <w:pPr>
        <w:ind w:left="792"/>
        <w:rPr>
          <w:szCs w:val="22"/>
        </w:rPr>
      </w:pPr>
    </w:p>
    <w:p w14:paraId="6D94C300" w14:textId="77777777" w:rsidR="00F83D69" w:rsidRPr="00CE49AF" w:rsidRDefault="00F83D69" w:rsidP="00F83D69">
      <w:pPr>
        <w:numPr>
          <w:ilvl w:val="1"/>
          <w:numId w:val="5"/>
        </w:numPr>
        <w:rPr>
          <w:b/>
          <w:bCs/>
          <w:szCs w:val="22"/>
        </w:rPr>
      </w:pPr>
      <w:r w:rsidRPr="00CE49AF">
        <w:rPr>
          <w:b/>
          <w:bCs/>
          <w:szCs w:val="22"/>
        </w:rPr>
        <w:t xml:space="preserve">Introductions of Officers </w:t>
      </w:r>
    </w:p>
    <w:p w14:paraId="7F09C31E" w14:textId="77777777" w:rsidR="00F83D69" w:rsidRPr="00CE49AF" w:rsidRDefault="00F83D69" w:rsidP="00F83D69">
      <w:pPr>
        <w:numPr>
          <w:ilvl w:val="2"/>
          <w:numId w:val="5"/>
        </w:numPr>
        <w:rPr>
          <w:szCs w:val="22"/>
        </w:rPr>
      </w:pPr>
      <w:r w:rsidRPr="00CE49AF">
        <w:rPr>
          <w:szCs w:val="22"/>
        </w:rPr>
        <w:t>present:</w:t>
      </w:r>
    </w:p>
    <w:p w14:paraId="348F5A4C" w14:textId="77777777" w:rsidR="00F83D69" w:rsidRPr="00CE49AF" w:rsidRDefault="00F83D69" w:rsidP="00F83D69">
      <w:pPr>
        <w:pStyle w:val="ListParagraph"/>
        <w:numPr>
          <w:ilvl w:val="2"/>
          <w:numId w:val="5"/>
        </w:numPr>
        <w:ind w:left="1728"/>
        <w:rPr>
          <w:szCs w:val="22"/>
        </w:rPr>
      </w:pPr>
      <w:r w:rsidRPr="00CE49AF">
        <w:rPr>
          <w:szCs w:val="22"/>
        </w:rPr>
        <w:t>Vice Chair - Mark HAMILTON (Ruckus/CommScope)</w:t>
      </w:r>
    </w:p>
    <w:p w14:paraId="7A87EDF2" w14:textId="77777777" w:rsidR="00F83D69" w:rsidRPr="00CE49AF" w:rsidRDefault="00F83D69" w:rsidP="00F83D69">
      <w:pPr>
        <w:pStyle w:val="ListParagraph"/>
        <w:numPr>
          <w:ilvl w:val="2"/>
          <w:numId w:val="5"/>
        </w:numPr>
        <w:ind w:left="1728"/>
        <w:rPr>
          <w:szCs w:val="22"/>
        </w:rPr>
      </w:pPr>
      <w:r w:rsidRPr="00CE49AF">
        <w:rPr>
          <w:szCs w:val="22"/>
        </w:rPr>
        <w:t>Vice Chair - Mark RISON (Samsung)</w:t>
      </w:r>
    </w:p>
    <w:p w14:paraId="4BC06309" w14:textId="77777777" w:rsidR="00F83D69" w:rsidRPr="00CE49AF" w:rsidRDefault="00F83D69" w:rsidP="00F83D69">
      <w:pPr>
        <w:pStyle w:val="ListParagraph"/>
        <w:numPr>
          <w:ilvl w:val="2"/>
          <w:numId w:val="5"/>
        </w:numPr>
        <w:ind w:left="1728"/>
        <w:rPr>
          <w:szCs w:val="22"/>
        </w:rPr>
      </w:pPr>
      <w:r w:rsidRPr="00CE49AF">
        <w:rPr>
          <w:szCs w:val="22"/>
        </w:rPr>
        <w:t>Editor - Emily QI (Intel)</w:t>
      </w:r>
    </w:p>
    <w:p w14:paraId="2EA42F81" w14:textId="77777777" w:rsidR="00F83D69" w:rsidRPr="00CE49AF" w:rsidRDefault="00F83D69" w:rsidP="00F83D69">
      <w:pPr>
        <w:pStyle w:val="ListParagraph"/>
        <w:numPr>
          <w:ilvl w:val="2"/>
          <w:numId w:val="7"/>
        </w:numPr>
        <w:ind w:left="1728"/>
        <w:rPr>
          <w:szCs w:val="22"/>
        </w:rPr>
      </w:pPr>
      <w:r w:rsidRPr="00CE49AF">
        <w:rPr>
          <w:szCs w:val="22"/>
        </w:rPr>
        <w:t xml:space="preserve">Secretary - Jon ROSDAHL (Qualcomm) </w:t>
      </w:r>
    </w:p>
    <w:p w14:paraId="6BBF3C88" w14:textId="77777777" w:rsidR="00F83D69" w:rsidRPr="00CE49AF" w:rsidRDefault="00F83D69" w:rsidP="00F83D69">
      <w:pPr>
        <w:pStyle w:val="ListParagraph"/>
        <w:numPr>
          <w:ilvl w:val="2"/>
          <w:numId w:val="7"/>
        </w:numPr>
        <w:rPr>
          <w:szCs w:val="22"/>
        </w:rPr>
      </w:pPr>
      <w:r w:rsidRPr="00CE49AF">
        <w:rPr>
          <w:szCs w:val="22"/>
        </w:rPr>
        <w:t>Not present</w:t>
      </w:r>
    </w:p>
    <w:p w14:paraId="228210FD" w14:textId="77777777" w:rsidR="00F83D69" w:rsidRPr="00CE49AF" w:rsidRDefault="00F83D69" w:rsidP="00F83D69">
      <w:pPr>
        <w:pStyle w:val="ListParagraph"/>
        <w:numPr>
          <w:ilvl w:val="3"/>
          <w:numId w:val="7"/>
        </w:numPr>
        <w:rPr>
          <w:szCs w:val="22"/>
        </w:rPr>
      </w:pPr>
      <w:r w:rsidRPr="00CE49AF">
        <w:rPr>
          <w:szCs w:val="22"/>
        </w:rPr>
        <w:t>Editor – Edward AU (Huawei)</w:t>
      </w:r>
    </w:p>
    <w:p w14:paraId="72D27CD1" w14:textId="77777777" w:rsidR="00F83D69" w:rsidRPr="00CE49AF" w:rsidRDefault="00F83D69" w:rsidP="00F83D69">
      <w:pPr>
        <w:pStyle w:val="ListParagraph"/>
        <w:ind w:left="1224"/>
        <w:rPr>
          <w:szCs w:val="22"/>
        </w:rPr>
      </w:pPr>
    </w:p>
    <w:p w14:paraId="100B6600" w14:textId="77777777" w:rsidR="00F83D69" w:rsidRPr="00CE49AF" w:rsidRDefault="00F83D69" w:rsidP="00F83D69">
      <w:pPr>
        <w:numPr>
          <w:ilvl w:val="1"/>
          <w:numId w:val="5"/>
        </w:numPr>
        <w:rPr>
          <w:szCs w:val="22"/>
        </w:rPr>
      </w:pPr>
      <w:r w:rsidRPr="00CE49AF">
        <w:rPr>
          <w:b/>
          <w:bCs/>
          <w:szCs w:val="22"/>
        </w:rPr>
        <w:t>Remember that Registration</w:t>
      </w:r>
      <w:r w:rsidRPr="00CE49AF">
        <w:rPr>
          <w:szCs w:val="22"/>
        </w:rPr>
        <w:t xml:space="preserve"> is required for this meeting and all the meetings this week as part of the 2023 July 802 Plenary.</w:t>
      </w:r>
    </w:p>
    <w:p w14:paraId="2054BC15" w14:textId="77777777" w:rsidR="00F83D69" w:rsidRPr="00CE49AF" w:rsidRDefault="00F83D69" w:rsidP="00F83D69">
      <w:pPr>
        <w:ind w:left="792"/>
        <w:rPr>
          <w:szCs w:val="22"/>
        </w:rPr>
      </w:pPr>
    </w:p>
    <w:p w14:paraId="6DC0404D" w14:textId="77777777" w:rsidR="00F83D69" w:rsidRPr="00CE49AF" w:rsidRDefault="00F83D69" w:rsidP="00F83D69">
      <w:pPr>
        <w:numPr>
          <w:ilvl w:val="1"/>
          <w:numId w:val="5"/>
        </w:numPr>
        <w:rPr>
          <w:b/>
          <w:bCs/>
          <w:szCs w:val="22"/>
        </w:rPr>
      </w:pPr>
      <w:r w:rsidRPr="00CE49AF">
        <w:rPr>
          <w:b/>
          <w:bCs/>
          <w:szCs w:val="22"/>
        </w:rPr>
        <w:t>Review Patent Policy and Copyright policy and Participation Policies.</w:t>
      </w:r>
    </w:p>
    <w:p w14:paraId="036FBF8A" w14:textId="77777777" w:rsidR="00F83D69" w:rsidRPr="00CE49AF" w:rsidRDefault="00F83D69" w:rsidP="00F83D69">
      <w:pPr>
        <w:numPr>
          <w:ilvl w:val="2"/>
          <w:numId w:val="5"/>
        </w:numPr>
        <w:rPr>
          <w:szCs w:val="22"/>
        </w:rPr>
      </w:pPr>
      <w:r w:rsidRPr="00CE49AF">
        <w:rPr>
          <w:szCs w:val="22"/>
        </w:rPr>
        <w:t>No Issues noted.</w:t>
      </w:r>
    </w:p>
    <w:p w14:paraId="7113C475" w14:textId="77777777" w:rsidR="00F83D69" w:rsidRPr="00CE49AF" w:rsidRDefault="00F83D69" w:rsidP="00F83D69">
      <w:pPr>
        <w:ind w:left="1224"/>
        <w:rPr>
          <w:szCs w:val="22"/>
        </w:rPr>
      </w:pPr>
    </w:p>
    <w:p w14:paraId="23E9D123" w14:textId="0332DF71" w:rsidR="009C1B90" w:rsidRPr="00E8044A" w:rsidRDefault="00F83D69" w:rsidP="009C06C6">
      <w:pPr>
        <w:pStyle w:val="ListParagraph"/>
        <w:numPr>
          <w:ilvl w:val="1"/>
          <w:numId w:val="5"/>
        </w:numPr>
      </w:pPr>
      <w:r w:rsidRPr="00CE49AF">
        <w:rPr>
          <w:b/>
          <w:bCs/>
          <w:szCs w:val="22"/>
        </w:rPr>
        <w:t>Review Agenda 11-23/</w:t>
      </w:r>
      <w:r w:rsidR="00E8044A">
        <w:rPr>
          <w:b/>
          <w:bCs/>
          <w:szCs w:val="22"/>
        </w:rPr>
        <w:t>1343r2</w:t>
      </w:r>
    </w:p>
    <w:p w14:paraId="4BB0C257" w14:textId="76AB8561" w:rsidR="006802A6" w:rsidRPr="00155B75" w:rsidRDefault="006802A6" w:rsidP="009C06C6">
      <w:pPr>
        <w:pStyle w:val="ListParagraph"/>
        <w:numPr>
          <w:ilvl w:val="2"/>
          <w:numId w:val="5"/>
        </w:numPr>
      </w:pPr>
      <w:r w:rsidRPr="00155B75">
        <w:rPr>
          <w:szCs w:val="22"/>
        </w:rPr>
        <w:t xml:space="preserve"> </w:t>
      </w:r>
      <w:hyperlink r:id="rId13" w:history="1">
        <w:r w:rsidR="00155B75" w:rsidRPr="00155B75">
          <w:rPr>
            <w:rStyle w:val="Hyperlink"/>
            <w:szCs w:val="22"/>
          </w:rPr>
          <w:t>https://mentor.ieee.org/802.11/dcn/23/11-23-1343-02-000m-revme-agenda-september-2023-session.pptx</w:t>
        </w:r>
      </w:hyperlink>
      <w:r w:rsidR="00155B75" w:rsidRPr="00155B75">
        <w:rPr>
          <w:szCs w:val="22"/>
        </w:rPr>
        <w:t xml:space="preserve"> </w:t>
      </w:r>
    </w:p>
    <w:p w14:paraId="5801D50B" w14:textId="2F79E3B1" w:rsidR="006802A6" w:rsidRDefault="006802A6" w:rsidP="009C06C6">
      <w:pPr>
        <w:pStyle w:val="ListParagraph"/>
        <w:numPr>
          <w:ilvl w:val="2"/>
          <w:numId w:val="5"/>
        </w:numPr>
      </w:pPr>
      <w:r>
        <w:t xml:space="preserve"> </w:t>
      </w:r>
      <w:r>
        <w:t>Wednesday September 13, 4pm ET</w:t>
      </w:r>
    </w:p>
    <w:p w14:paraId="2FD971F5" w14:textId="77777777" w:rsidR="00857DC4" w:rsidRDefault="006802A6" w:rsidP="00857DC4">
      <w:pPr>
        <w:pStyle w:val="ListParagraph"/>
        <w:numPr>
          <w:ilvl w:val="0"/>
          <w:numId w:val="8"/>
        </w:numPr>
      </w:pPr>
      <w:r>
        <w:t>Presentations</w:t>
      </w:r>
    </w:p>
    <w:p w14:paraId="27662FA3" w14:textId="77777777" w:rsidR="00857DC4" w:rsidRDefault="00857DC4" w:rsidP="00857DC4">
      <w:pPr>
        <w:pStyle w:val="ListParagraph"/>
        <w:numPr>
          <w:ilvl w:val="1"/>
          <w:numId w:val="8"/>
        </w:numPr>
      </w:pPr>
      <w:r w:rsidRPr="00EA064B">
        <w:t>SAE Password identifiers. – Doc 11-23/1576r0 - Dan HARKINS (HPE)</w:t>
      </w:r>
    </w:p>
    <w:p w14:paraId="6854492D" w14:textId="77777777" w:rsidR="00857DC4" w:rsidRDefault="00857DC4" w:rsidP="00857DC4">
      <w:pPr>
        <w:pStyle w:val="ListParagraph"/>
        <w:numPr>
          <w:ilvl w:val="1"/>
          <w:numId w:val="8"/>
        </w:numPr>
      </w:pPr>
      <w:r w:rsidRPr="00EA064B">
        <w:t>Discussion on Searchable Terms – Robert STACEY</w:t>
      </w:r>
    </w:p>
    <w:p w14:paraId="66EDF003" w14:textId="77777777" w:rsidR="00857DC4" w:rsidRDefault="00857DC4" w:rsidP="00857DC4">
      <w:pPr>
        <w:pStyle w:val="ListParagraph"/>
        <w:numPr>
          <w:ilvl w:val="1"/>
          <w:numId w:val="8"/>
        </w:numPr>
      </w:pPr>
      <w:r w:rsidRPr="00EA064B">
        <w:t>Comment Feedback Document – Mark RISON (Samsung).</w:t>
      </w:r>
    </w:p>
    <w:p w14:paraId="2FA3693B" w14:textId="77777777" w:rsidR="00857DC4" w:rsidRDefault="00857DC4" w:rsidP="00857DC4">
      <w:pPr>
        <w:pStyle w:val="ListParagraph"/>
        <w:numPr>
          <w:ilvl w:val="0"/>
          <w:numId w:val="8"/>
        </w:numPr>
      </w:pPr>
      <w:r w:rsidRPr="00EA064B">
        <w:t>Motions</w:t>
      </w:r>
    </w:p>
    <w:p w14:paraId="3E21309C" w14:textId="77777777" w:rsidR="00857DC4" w:rsidRDefault="00857DC4" w:rsidP="00857DC4">
      <w:pPr>
        <w:pStyle w:val="ListParagraph"/>
        <w:numPr>
          <w:ilvl w:val="1"/>
          <w:numId w:val="8"/>
        </w:numPr>
      </w:pPr>
      <w:r w:rsidRPr="00EA064B">
        <w:t>Adhoc for December</w:t>
      </w:r>
    </w:p>
    <w:p w14:paraId="20ADCFC1" w14:textId="4C038564" w:rsidR="00857DC4" w:rsidRPr="00EA064B" w:rsidRDefault="00857DC4" w:rsidP="00857DC4">
      <w:pPr>
        <w:pStyle w:val="ListParagraph"/>
        <w:numPr>
          <w:ilvl w:val="0"/>
          <w:numId w:val="8"/>
        </w:numPr>
      </w:pPr>
      <w:r w:rsidRPr="00EA064B">
        <w:t>Teleon and plans for November Plenary.</w:t>
      </w:r>
    </w:p>
    <w:p w14:paraId="62273017" w14:textId="34A33D85" w:rsidR="006802A6" w:rsidRDefault="006802A6" w:rsidP="002D30FA">
      <w:pPr>
        <w:pStyle w:val="ListParagraph"/>
        <w:numPr>
          <w:ilvl w:val="0"/>
          <w:numId w:val="8"/>
        </w:numPr>
      </w:pPr>
      <w:r>
        <w:t>AoB</w:t>
      </w:r>
      <w:r>
        <w:t xml:space="preserve"> </w:t>
      </w:r>
    </w:p>
    <w:p w14:paraId="42DC6DBD" w14:textId="189FD83C" w:rsidR="00A9416A" w:rsidRDefault="00A9416A" w:rsidP="002D30FA">
      <w:pPr>
        <w:pStyle w:val="ListParagraph"/>
        <w:numPr>
          <w:ilvl w:val="0"/>
          <w:numId w:val="8"/>
        </w:numPr>
      </w:pPr>
      <w:r>
        <w:t>Adjourn</w:t>
      </w:r>
    </w:p>
    <w:p w14:paraId="4D2C3578" w14:textId="7CC9A294" w:rsidR="007C76F7" w:rsidRDefault="007C76F7" w:rsidP="004B7534">
      <w:pPr>
        <w:pStyle w:val="ListParagraph"/>
        <w:numPr>
          <w:ilvl w:val="2"/>
          <w:numId w:val="5"/>
        </w:numPr>
      </w:pPr>
      <w:r w:rsidRPr="00EA064B">
        <w:t>No Objection to Agenda</w:t>
      </w:r>
    </w:p>
    <w:p w14:paraId="2D92AD6F" w14:textId="77777777" w:rsidR="00A9416A" w:rsidRPr="00EA064B" w:rsidRDefault="00A9416A" w:rsidP="00A9416A">
      <w:pPr>
        <w:pStyle w:val="ListParagraph"/>
        <w:ind w:left="1224"/>
      </w:pPr>
    </w:p>
    <w:p w14:paraId="63FC0D90" w14:textId="4B09ACBB" w:rsidR="007C76F7" w:rsidRDefault="007C76F7" w:rsidP="004B7534">
      <w:pPr>
        <w:pStyle w:val="ListParagraph"/>
        <w:numPr>
          <w:ilvl w:val="1"/>
          <w:numId w:val="5"/>
        </w:numPr>
      </w:pPr>
      <w:r w:rsidRPr="00A9416A">
        <w:rPr>
          <w:b/>
          <w:bCs/>
        </w:rPr>
        <w:t>Review Doc 11-23/1576r0</w:t>
      </w:r>
      <w:r w:rsidRPr="00EA064B">
        <w:t xml:space="preserve"> – Dan HARKINS (HPE)</w:t>
      </w:r>
    </w:p>
    <w:p w14:paraId="2774CB31" w14:textId="54E7BCCE" w:rsidR="00FF0135" w:rsidRDefault="00B54186" w:rsidP="00FF0135">
      <w:pPr>
        <w:pStyle w:val="ListParagraph"/>
        <w:numPr>
          <w:ilvl w:val="2"/>
          <w:numId w:val="5"/>
        </w:numPr>
      </w:pPr>
      <w:hyperlink r:id="rId14" w:history="1">
        <w:r w:rsidRPr="001F5D04">
          <w:rPr>
            <w:rStyle w:val="Hyperlink"/>
          </w:rPr>
          <w:t>https://mentor.ieee.org/802.11/dcn/23/11-23-1576-00-000m-ppi-next-steps.pptx</w:t>
        </w:r>
      </w:hyperlink>
    </w:p>
    <w:p w14:paraId="6B83D12E" w14:textId="40655C5B" w:rsidR="007C76F7" w:rsidRPr="00EA064B" w:rsidRDefault="00DC4CB7" w:rsidP="004B7534">
      <w:pPr>
        <w:pStyle w:val="ListParagraph"/>
        <w:numPr>
          <w:ilvl w:val="2"/>
          <w:numId w:val="5"/>
        </w:numPr>
      </w:pPr>
      <w:r w:rsidRPr="00EA064B">
        <w:t>Review</w:t>
      </w:r>
      <w:r w:rsidR="007A5054" w:rsidRPr="00EA064B">
        <w:t xml:space="preserve"> submission.</w:t>
      </w:r>
    </w:p>
    <w:p w14:paraId="68E0266F" w14:textId="7FCCA355" w:rsidR="007A5054" w:rsidRPr="00EA064B" w:rsidRDefault="007A5054" w:rsidP="004B7534">
      <w:pPr>
        <w:pStyle w:val="ListParagraph"/>
        <w:numPr>
          <w:ilvl w:val="2"/>
          <w:numId w:val="5"/>
        </w:numPr>
      </w:pPr>
      <w:r w:rsidRPr="00EA064B">
        <w:t>Identify the problem.</w:t>
      </w:r>
    </w:p>
    <w:p w14:paraId="0A20CE50" w14:textId="15D46DE2" w:rsidR="00802ACD" w:rsidRPr="00EA064B" w:rsidRDefault="00802ACD" w:rsidP="004B7534">
      <w:pPr>
        <w:pStyle w:val="ListParagraph"/>
        <w:numPr>
          <w:ilvl w:val="2"/>
          <w:numId w:val="5"/>
        </w:numPr>
      </w:pPr>
      <w:r w:rsidRPr="00EA064B">
        <w:t>Discussion on the possible path forward.</w:t>
      </w:r>
    </w:p>
    <w:p w14:paraId="2F5D86DF" w14:textId="326D5AFC" w:rsidR="00802ACD" w:rsidRPr="00EA064B" w:rsidRDefault="00802ACD" w:rsidP="004B7534">
      <w:pPr>
        <w:pStyle w:val="ListParagraph"/>
        <w:numPr>
          <w:ilvl w:val="2"/>
          <w:numId w:val="5"/>
        </w:numPr>
      </w:pPr>
      <w:r w:rsidRPr="00EA064B">
        <w:t>Discussion on the use cases that this can help with.</w:t>
      </w:r>
    </w:p>
    <w:p w14:paraId="78C13EA5" w14:textId="44456861" w:rsidR="00802ACD" w:rsidRPr="00EA064B" w:rsidRDefault="00802ACD" w:rsidP="004B7534">
      <w:pPr>
        <w:pStyle w:val="ListParagraph"/>
        <w:numPr>
          <w:ilvl w:val="2"/>
          <w:numId w:val="5"/>
        </w:numPr>
      </w:pPr>
      <w:r w:rsidRPr="00EA064B">
        <w:t>Discussion on beacon bloat and how much of an issue it is.</w:t>
      </w:r>
    </w:p>
    <w:p w14:paraId="75600B68" w14:textId="517C5601" w:rsidR="00802ACD" w:rsidRPr="00EA064B" w:rsidRDefault="00B623C0" w:rsidP="004B7534">
      <w:pPr>
        <w:pStyle w:val="ListParagraph"/>
        <w:numPr>
          <w:ilvl w:val="2"/>
          <w:numId w:val="5"/>
        </w:numPr>
      </w:pPr>
      <w:r w:rsidRPr="00EA064B">
        <w:t xml:space="preserve">Discussion on some alternatives that could </w:t>
      </w:r>
      <w:r w:rsidR="00F97390" w:rsidRPr="00EA064B">
        <w:t>be considered.</w:t>
      </w:r>
    </w:p>
    <w:p w14:paraId="50CDB5D1" w14:textId="32CD28BA" w:rsidR="00F97390" w:rsidRPr="00EA064B" w:rsidRDefault="00F97390" w:rsidP="004B7534">
      <w:pPr>
        <w:pStyle w:val="ListParagraph"/>
        <w:numPr>
          <w:ilvl w:val="2"/>
          <w:numId w:val="5"/>
        </w:numPr>
      </w:pPr>
      <w:r w:rsidRPr="00EA064B">
        <w:t>A New Public Action Frame or a Probe Request Frame with the element that requests something specific to be included in the response.</w:t>
      </w:r>
    </w:p>
    <w:p w14:paraId="4EA8994E" w14:textId="0A6095A5" w:rsidR="007A5054" w:rsidRPr="00EA064B" w:rsidRDefault="00C857D3" w:rsidP="004B7534">
      <w:pPr>
        <w:pStyle w:val="ListParagraph"/>
        <w:numPr>
          <w:ilvl w:val="2"/>
          <w:numId w:val="5"/>
        </w:numPr>
      </w:pPr>
      <w:r w:rsidRPr="00EA064B">
        <w:t>Straw polls:</w:t>
      </w:r>
    </w:p>
    <w:p w14:paraId="70C72AA1" w14:textId="3C607308" w:rsidR="00034377" w:rsidRPr="00EA064B" w:rsidRDefault="00B57070" w:rsidP="004B7534">
      <w:pPr>
        <w:pStyle w:val="ListParagraph"/>
        <w:numPr>
          <w:ilvl w:val="3"/>
          <w:numId w:val="5"/>
        </w:numPr>
      </w:pPr>
      <w:r w:rsidRPr="00E03885">
        <w:rPr>
          <w:highlight w:val="yellow"/>
        </w:rPr>
        <w:t>Straw Poll #1</w:t>
      </w:r>
      <w:r w:rsidRPr="00EA064B">
        <w:t xml:space="preserve"> </w:t>
      </w:r>
      <w:r w:rsidR="005B4973" w:rsidRPr="00EA064B">
        <w:t xml:space="preserve">Do you </w:t>
      </w:r>
      <w:r w:rsidR="00255427" w:rsidRPr="00EA064B">
        <w:t>believe</w:t>
      </w:r>
      <w:r w:rsidR="005B4973" w:rsidRPr="00EA064B">
        <w:t xml:space="preserve">: </w:t>
      </w:r>
      <w:r w:rsidRPr="00EA064B">
        <w:t>“Removing the public key from beacons and using ANQP to distribute public keys would improve the HPKE-protected password identifier scheme”</w:t>
      </w:r>
    </w:p>
    <w:p w14:paraId="6A320157" w14:textId="0548F366" w:rsidR="00B57070" w:rsidRPr="00EA064B" w:rsidRDefault="00B57070" w:rsidP="004B7534">
      <w:pPr>
        <w:pStyle w:val="ListParagraph"/>
        <w:numPr>
          <w:ilvl w:val="4"/>
          <w:numId w:val="5"/>
        </w:numPr>
      </w:pPr>
      <w:r w:rsidRPr="00EA064B">
        <w:t>Yes/</w:t>
      </w:r>
      <w:r w:rsidR="005A4B16" w:rsidRPr="00EA064B">
        <w:t>No/Abstain</w:t>
      </w:r>
    </w:p>
    <w:p w14:paraId="6547537E" w14:textId="5E54DFE6" w:rsidR="00654F55" w:rsidRDefault="00654F55" w:rsidP="004B7534">
      <w:pPr>
        <w:pStyle w:val="ListParagraph"/>
        <w:numPr>
          <w:ilvl w:val="4"/>
          <w:numId w:val="5"/>
        </w:numPr>
      </w:pPr>
      <w:r w:rsidRPr="00EA064B">
        <w:t>Results</w:t>
      </w:r>
      <w:r w:rsidR="00514A2B" w:rsidRPr="00EA064B">
        <w:t>: 6-16-3</w:t>
      </w:r>
      <w:r w:rsidR="00852424" w:rsidRPr="00EA064B">
        <w:t xml:space="preserve"> (30 in Webex)</w:t>
      </w:r>
    </w:p>
    <w:p w14:paraId="38698F2F" w14:textId="77777777" w:rsidR="004F46F7" w:rsidRPr="00EA064B" w:rsidRDefault="004F46F7" w:rsidP="004F46F7">
      <w:pPr>
        <w:pStyle w:val="ListParagraph"/>
        <w:ind w:left="2232"/>
      </w:pPr>
    </w:p>
    <w:p w14:paraId="22E205C1" w14:textId="1924CF89" w:rsidR="00C857D3" w:rsidRPr="00EA064B" w:rsidRDefault="00034377" w:rsidP="004B7534">
      <w:pPr>
        <w:pStyle w:val="ListParagraph"/>
        <w:numPr>
          <w:ilvl w:val="3"/>
          <w:numId w:val="5"/>
        </w:numPr>
      </w:pPr>
      <w:r w:rsidRPr="00E03885">
        <w:rPr>
          <w:highlight w:val="yellow"/>
        </w:rPr>
        <w:t>Straw Poll #2:</w:t>
      </w:r>
      <w:r w:rsidRPr="00EA064B">
        <w:t xml:space="preserve"> </w:t>
      </w:r>
      <w:r w:rsidR="005B4973" w:rsidRPr="00EA064B">
        <w:t xml:space="preserve">Do you </w:t>
      </w:r>
      <w:r w:rsidR="00514A2B" w:rsidRPr="00EA064B">
        <w:t>believe</w:t>
      </w:r>
      <w:r w:rsidR="003A4EA2" w:rsidRPr="00EA064B">
        <w:t>: “</w:t>
      </w:r>
      <w:r w:rsidRPr="00EA064B">
        <w:t xml:space="preserve">Using a unique AKM exclusively for protected password identifiers would improve the HPKE-protected password identifier </w:t>
      </w:r>
      <w:r w:rsidR="00FF6B63" w:rsidRPr="00EA064B">
        <w:t>scheme”.</w:t>
      </w:r>
    </w:p>
    <w:p w14:paraId="1F2D6F1C" w14:textId="7B0A0736" w:rsidR="00852424" w:rsidRPr="00EA064B" w:rsidRDefault="00583C4C" w:rsidP="004B7534">
      <w:pPr>
        <w:pStyle w:val="ListParagraph"/>
        <w:numPr>
          <w:ilvl w:val="4"/>
          <w:numId w:val="5"/>
        </w:numPr>
      </w:pPr>
      <w:r w:rsidRPr="00EA064B">
        <w:t>Yes/No/Abstain</w:t>
      </w:r>
    </w:p>
    <w:p w14:paraId="3FDDE17B" w14:textId="56D3ED38" w:rsidR="003A4EA2" w:rsidRDefault="003A4EA2" w:rsidP="004B7534">
      <w:pPr>
        <w:pStyle w:val="ListParagraph"/>
        <w:numPr>
          <w:ilvl w:val="4"/>
          <w:numId w:val="5"/>
        </w:numPr>
      </w:pPr>
      <w:r w:rsidRPr="00EA064B">
        <w:t xml:space="preserve">Results: </w:t>
      </w:r>
      <w:r w:rsidR="006C37BC" w:rsidRPr="00EA064B">
        <w:t>5-17-3</w:t>
      </w:r>
    </w:p>
    <w:p w14:paraId="79536697" w14:textId="77777777" w:rsidR="00A9416A" w:rsidRPr="00EA064B" w:rsidRDefault="00A9416A" w:rsidP="00A9416A">
      <w:pPr>
        <w:pStyle w:val="ListParagraph"/>
        <w:ind w:left="2232"/>
      </w:pPr>
    </w:p>
    <w:p w14:paraId="399B2874" w14:textId="77777777" w:rsidR="00CF71E9" w:rsidRPr="00EA064B" w:rsidRDefault="00CF71E9" w:rsidP="004B7534">
      <w:pPr>
        <w:pStyle w:val="ListParagraph"/>
        <w:numPr>
          <w:ilvl w:val="1"/>
          <w:numId w:val="5"/>
        </w:numPr>
      </w:pPr>
      <w:r w:rsidRPr="00E03885">
        <w:rPr>
          <w:b/>
          <w:bCs/>
        </w:rPr>
        <w:lastRenderedPageBreak/>
        <w:t>Discussion on Searchable Terms</w:t>
      </w:r>
      <w:r w:rsidRPr="00EA064B">
        <w:t xml:space="preserve"> – Robert STACEY</w:t>
      </w:r>
    </w:p>
    <w:p w14:paraId="3BC01BCD" w14:textId="7072A618" w:rsidR="000049D5" w:rsidRDefault="000049D5" w:rsidP="004B7534">
      <w:pPr>
        <w:pStyle w:val="ListParagraph"/>
        <w:numPr>
          <w:ilvl w:val="2"/>
          <w:numId w:val="5"/>
        </w:numPr>
      </w:pPr>
      <w:r w:rsidRPr="00EA064B">
        <w:t>Doc 11-23/1625r0</w:t>
      </w:r>
    </w:p>
    <w:p w14:paraId="0FB49F09" w14:textId="1F51E149" w:rsidR="00FF0135" w:rsidRPr="00EA064B" w:rsidRDefault="004F46F7" w:rsidP="004F46F7">
      <w:pPr>
        <w:pStyle w:val="ListParagraph"/>
        <w:numPr>
          <w:ilvl w:val="3"/>
          <w:numId w:val="5"/>
        </w:numPr>
      </w:pPr>
      <w:hyperlink r:id="rId15" w:history="1">
        <w:r w:rsidRPr="001F5D04">
          <w:rPr>
            <w:rStyle w:val="Hyperlink"/>
          </w:rPr>
          <w:t>https://mentor.ieee.org/802.11/dcn/23/11-23-1625-00-000m-searchable-definitions-revisited.docx</w:t>
        </w:r>
      </w:hyperlink>
      <w:r w:rsidR="00FF0135">
        <w:t xml:space="preserve"> </w:t>
      </w:r>
    </w:p>
    <w:p w14:paraId="2B408CC3" w14:textId="5BFC2CEF" w:rsidR="000049D5" w:rsidRPr="00EA064B" w:rsidRDefault="00C9145C" w:rsidP="004B7534">
      <w:pPr>
        <w:pStyle w:val="ListParagraph"/>
        <w:numPr>
          <w:ilvl w:val="2"/>
          <w:numId w:val="5"/>
        </w:numPr>
      </w:pPr>
      <w:r w:rsidRPr="00EA064B">
        <w:t xml:space="preserve">Review history of </w:t>
      </w:r>
      <w:r w:rsidR="003B082D" w:rsidRPr="00EA064B">
        <w:t>topic from Minutes from December 2022 and January 2023</w:t>
      </w:r>
    </w:p>
    <w:p w14:paraId="70D4FF0B" w14:textId="35911E53" w:rsidR="003B082D" w:rsidRPr="00EA064B" w:rsidRDefault="00952E23" w:rsidP="004B7534">
      <w:pPr>
        <w:pStyle w:val="ListParagraph"/>
        <w:numPr>
          <w:ilvl w:val="2"/>
          <w:numId w:val="5"/>
        </w:numPr>
      </w:pPr>
      <w:r w:rsidRPr="00EA064B">
        <w:t xml:space="preserve">Review discussion from the </w:t>
      </w:r>
      <w:r w:rsidR="001B70FD" w:rsidRPr="00EA064B">
        <w:t>document adopted.</w:t>
      </w:r>
    </w:p>
    <w:p w14:paraId="4460E236" w14:textId="0C3D7855" w:rsidR="001B70FD" w:rsidRPr="00EA064B" w:rsidRDefault="001C0DE0" w:rsidP="004B7534">
      <w:pPr>
        <w:pStyle w:val="ListParagraph"/>
        <w:numPr>
          <w:ilvl w:val="2"/>
          <w:numId w:val="5"/>
        </w:numPr>
      </w:pPr>
      <w:r w:rsidRPr="00EA064B">
        <w:t xml:space="preserve">Suggest that compound Acronyms should be put after colon, but </w:t>
      </w:r>
      <w:r w:rsidR="00F376BC" w:rsidRPr="00EA064B">
        <w:t>simple acronyms should not be moved.</w:t>
      </w:r>
    </w:p>
    <w:p w14:paraId="422C21B4" w14:textId="40CB40CE" w:rsidR="00F376BC" w:rsidRPr="00EA064B" w:rsidRDefault="00590FA8" w:rsidP="004B7534">
      <w:pPr>
        <w:pStyle w:val="ListParagraph"/>
        <w:numPr>
          <w:ilvl w:val="2"/>
          <w:numId w:val="5"/>
        </w:numPr>
      </w:pPr>
      <w:r w:rsidRPr="00EA064B">
        <w:t xml:space="preserve">Discussion </w:t>
      </w:r>
      <w:r w:rsidR="00870D38" w:rsidRPr="00EA064B">
        <w:t>the use of square bracket vs parenthesis.</w:t>
      </w:r>
    </w:p>
    <w:p w14:paraId="31A6B7ED" w14:textId="00CBCBA3" w:rsidR="00870D38" w:rsidRPr="00EA064B" w:rsidRDefault="00D13CBA" w:rsidP="004B7534">
      <w:pPr>
        <w:pStyle w:val="ListParagraph"/>
        <w:numPr>
          <w:ilvl w:val="2"/>
          <w:numId w:val="5"/>
        </w:numPr>
      </w:pPr>
      <w:r w:rsidRPr="00EA064B">
        <w:t>Discussion on what the term should be in the definition clause.</w:t>
      </w:r>
    </w:p>
    <w:p w14:paraId="04F1D338" w14:textId="49EED7CB" w:rsidR="00D13CBA" w:rsidRPr="00EA064B" w:rsidRDefault="00D13CBA" w:rsidP="004B7534">
      <w:pPr>
        <w:pStyle w:val="ListParagraph"/>
        <w:numPr>
          <w:ilvl w:val="2"/>
          <w:numId w:val="5"/>
        </w:numPr>
      </w:pPr>
      <w:r w:rsidRPr="00EA064B">
        <w:t>The Term being defined should be prior to colon.</w:t>
      </w:r>
      <w:r w:rsidR="00B84360" w:rsidRPr="00EA064B">
        <w:t xml:space="preserve">  The insertion of the acronym in the middle of the term makes it unsearchable.</w:t>
      </w:r>
    </w:p>
    <w:p w14:paraId="31A5BD4B" w14:textId="635FC5ED" w:rsidR="00B84360" w:rsidRPr="00EA064B" w:rsidRDefault="00B11009" w:rsidP="004B7534">
      <w:pPr>
        <w:pStyle w:val="ListParagraph"/>
        <w:numPr>
          <w:ilvl w:val="2"/>
          <w:numId w:val="5"/>
        </w:numPr>
      </w:pPr>
      <w:r w:rsidRPr="00EA064B">
        <w:t>The IEEE Searchable database is not really searchable because of these issues.</w:t>
      </w:r>
    </w:p>
    <w:p w14:paraId="6160E5C5" w14:textId="0BB906AD" w:rsidR="00B11009" w:rsidRPr="00EA064B" w:rsidRDefault="00BA72C3" w:rsidP="004B7534">
      <w:pPr>
        <w:pStyle w:val="ListParagraph"/>
        <w:numPr>
          <w:ilvl w:val="2"/>
          <w:numId w:val="5"/>
        </w:numPr>
      </w:pPr>
      <w:r w:rsidRPr="00EA064B">
        <w:t xml:space="preserve">The SA Level database is being </w:t>
      </w:r>
      <w:r w:rsidR="00B40B3B" w:rsidRPr="00EA064B">
        <w:t>undermined by our continuing to put the acronym in the left side.</w:t>
      </w:r>
    </w:p>
    <w:p w14:paraId="431A36CF" w14:textId="71E86AFA" w:rsidR="00CF71E9" w:rsidRPr="00EA064B" w:rsidRDefault="00B40B3B" w:rsidP="004B7534">
      <w:pPr>
        <w:pStyle w:val="ListParagraph"/>
        <w:numPr>
          <w:ilvl w:val="2"/>
          <w:numId w:val="5"/>
        </w:numPr>
      </w:pPr>
      <w:r w:rsidRPr="00EA064B">
        <w:t xml:space="preserve"> First use of the Term is different than </w:t>
      </w:r>
      <w:r w:rsidR="004009CE" w:rsidRPr="00EA064B">
        <w:t>definition of the term.</w:t>
      </w:r>
    </w:p>
    <w:p w14:paraId="14547DBE" w14:textId="28C3B565" w:rsidR="004009CE" w:rsidRPr="00EA064B" w:rsidRDefault="00D96DFC" w:rsidP="004B7534">
      <w:pPr>
        <w:pStyle w:val="ListParagraph"/>
        <w:numPr>
          <w:ilvl w:val="2"/>
          <w:numId w:val="5"/>
        </w:numPr>
      </w:pPr>
      <w:r w:rsidRPr="00EA064B">
        <w:t xml:space="preserve"> The change of</w:t>
      </w:r>
      <w:r w:rsidR="00660AD3" w:rsidRPr="00EA064B">
        <w:t xml:space="preserve"> putting the searchable term after the colon is a good compromise.</w:t>
      </w:r>
    </w:p>
    <w:p w14:paraId="24C45EAB" w14:textId="2F37DCF5" w:rsidR="00660AD3" w:rsidRPr="00EA064B" w:rsidRDefault="00660AD3" w:rsidP="004B7534">
      <w:pPr>
        <w:pStyle w:val="ListParagraph"/>
        <w:numPr>
          <w:ilvl w:val="2"/>
          <w:numId w:val="5"/>
        </w:numPr>
      </w:pPr>
      <w:r w:rsidRPr="00EA064B">
        <w:t xml:space="preserve"> </w:t>
      </w:r>
      <w:r w:rsidR="00867E0B" w:rsidRPr="00EA064B">
        <w:t xml:space="preserve">The searchable term of “Access point path” cannot be done when we put the Acronym in the middle of the term.  </w:t>
      </w:r>
    </w:p>
    <w:p w14:paraId="39EC9B38" w14:textId="678B01A2" w:rsidR="00A83BEA" w:rsidRPr="00EA064B" w:rsidRDefault="00A83BEA" w:rsidP="004B7534">
      <w:pPr>
        <w:pStyle w:val="ListParagraph"/>
        <w:numPr>
          <w:ilvl w:val="2"/>
          <w:numId w:val="5"/>
        </w:numPr>
      </w:pPr>
      <w:r w:rsidRPr="00EA064B">
        <w:t xml:space="preserve"> </w:t>
      </w:r>
      <w:r w:rsidR="00892597" w:rsidRPr="00EA064B">
        <w:t>Always had long discussion on the point that the</w:t>
      </w:r>
      <w:r w:rsidR="00AA27AC" w:rsidRPr="00EA064B">
        <w:t xml:space="preserve"> acronym being used on first use in the clause 3 is definition, and</w:t>
      </w:r>
      <w:r w:rsidR="00E64D58" w:rsidRPr="00EA064B">
        <w:t xml:space="preserve"> first use is after clause 3.</w:t>
      </w:r>
    </w:p>
    <w:p w14:paraId="29FEEA87" w14:textId="7C233B24" w:rsidR="00E64D58" w:rsidRPr="00EA064B" w:rsidRDefault="00747501" w:rsidP="004B7534">
      <w:pPr>
        <w:pStyle w:val="ListParagraph"/>
        <w:numPr>
          <w:ilvl w:val="2"/>
          <w:numId w:val="5"/>
        </w:numPr>
      </w:pPr>
      <w:r w:rsidRPr="00EA064B">
        <w:t xml:space="preserve"> We may have </w:t>
      </w:r>
      <w:r w:rsidR="009E20F5" w:rsidRPr="00EA064B">
        <w:t>moved the simple Acronyms to the right of colon may be too far.</w:t>
      </w:r>
    </w:p>
    <w:p w14:paraId="2B66FB0B" w14:textId="42EE634A" w:rsidR="009E20F5" w:rsidRPr="00EA064B" w:rsidRDefault="00D56490" w:rsidP="004B7534">
      <w:pPr>
        <w:pStyle w:val="ListParagraph"/>
        <w:numPr>
          <w:ilvl w:val="2"/>
          <w:numId w:val="5"/>
        </w:numPr>
      </w:pPr>
      <w:r w:rsidRPr="00EA064B">
        <w:t xml:space="preserve"> The TG editor would like to go to in the proposed direction, but</w:t>
      </w:r>
      <w:r w:rsidR="00BD6E5F" w:rsidRPr="00EA064B">
        <w:t xml:space="preserve"> the group chose this other direction.</w:t>
      </w:r>
    </w:p>
    <w:p w14:paraId="6BCB7E36" w14:textId="32DA080A" w:rsidR="00BD6E5F" w:rsidRPr="00EA064B" w:rsidRDefault="00BD6E5F" w:rsidP="004B7534">
      <w:pPr>
        <w:pStyle w:val="ListParagraph"/>
        <w:numPr>
          <w:ilvl w:val="2"/>
          <w:numId w:val="5"/>
        </w:numPr>
      </w:pPr>
      <w:r w:rsidRPr="00EA064B">
        <w:t xml:space="preserve">Do we need to be consistent with other </w:t>
      </w:r>
      <w:r w:rsidR="00FD59ED" w:rsidRPr="00EA064B">
        <w:t>Standards?</w:t>
      </w:r>
    </w:p>
    <w:p w14:paraId="6D0297DE" w14:textId="611C37B4" w:rsidR="00FD59ED" w:rsidRPr="00EA064B" w:rsidRDefault="00FD59ED" w:rsidP="004B7534">
      <w:pPr>
        <w:pStyle w:val="ListParagraph"/>
        <w:numPr>
          <w:ilvl w:val="2"/>
          <w:numId w:val="5"/>
        </w:numPr>
      </w:pPr>
      <w:r w:rsidRPr="00EA064B">
        <w:t xml:space="preserve">The </w:t>
      </w:r>
      <w:r w:rsidR="00B07232" w:rsidRPr="00EA064B">
        <w:t>TGbe</w:t>
      </w:r>
      <w:r w:rsidRPr="00EA064B">
        <w:t xml:space="preserve"> MDR has an issue to </w:t>
      </w:r>
      <w:r w:rsidR="00B07232" w:rsidRPr="00EA064B">
        <w:t xml:space="preserve">know the direction.  </w:t>
      </w:r>
    </w:p>
    <w:p w14:paraId="01FA1892" w14:textId="7571B187" w:rsidR="00B07232" w:rsidRPr="00EA064B" w:rsidRDefault="00B07232" w:rsidP="004B7534">
      <w:pPr>
        <w:pStyle w:val="ListParagraph"/>
        <w:numPr>
          <w:ilvl w:val="2"/>
          <w:numId w:val="5"/>
        </w:numPr>
      </w:pPr>
      <w:r w:rsidRPr="00EA064B">
        <w:t xml:space="preserve">The WG Editor says we are still working on defining the </w:t>
      </w:r>
      <w:r w:rsidR="00BE3431" w:rsidRPr="00EA064B">
        <w:t>direction.</w:t>
      </w:r>
    </w:p>
    <w:p w14:paraId="15FBF754" w14:textId="6A7871D9" w:rsidR="00BE3431" w:rsidRPr="00EA064B" w:rsidRDefault="00BE3431" w:rsidP="004B7534">
      <w:pPr>
        <w:pStyle w:val="ListParagraph"/>
        <w:numPr>
          <w:ilvl w:val="2"/>
          <w:numId w:val="5"/>
        </w:numPr>
      </w:pPr>
      <w:r w:rsidRPr="00EA064B">
        <w:t>The current D4.0 Style should be followed</w:t>
      </w:r>
      <w:r w:rsidR="001D53F6" w:rsidRPr="00EA064B">
        <w:t xml:space="preserve"> as of now. </w:t>
      </w:r>
    </w:p>
    <w:p w14:paraId="0DFA4477" w14:textId="44542AEB" w:rsidR="001D53F6" w:rsidRDefault="001D53F6" w:rsidP="004B7534">
      <w:pPr>
        <w:pStyle w:val="ListParagraph"/>
        <w:numPr>
          <w:ilvl w:val="2"/>
          <w:numId w:val="5"/>
        </w:numPr>
      </w:pPr>
      <w:r w:rsidRPr="00EA064B">
        <w:t xml:space="preserve"> </w:t>
      </w:r>
      <w:r w:rsidR="004B3BBD" w:rsidRPr="00EA064B">
        <w:t>There will be more discussion when we resolve comments in the SA Ballot.</w:t>
      </w:r>
    </w:p>
    <w:p w14:paraId="5DC522E1" w14:textId="77777777" w:rsidR="00D004D1" w:rsidRPr="00EA064B" w:rsidRDefault="00D004D1" w:rsidP="00D004D1">
      <w:pPr>
        <w:pStyle w:val="ListParagraph"/>
        <w:ind w:left="1224"/>
      </w:pPr>
    </w:p>
    <w:p w14:paraId="3EF9BB57" w14:textId="00E2C464" w:rsidR="004B3BBD" w:rsidRDefault="00C108A0" w:rsidP="004B7534">
      <w:pPr>
        <w:pStyle w:val="ListParagraph"/>
        <w:numPr>
          <w:ilvl w:val="1"/>
          <w:numId w:val="5"/>
        </w:numPr>
      </w:pPr>
      <w:r w:rsidRPr="00D004D1">
        <w:rPr>
          <w:b/>
          <w:bCs/>
        </w:rPr>
        <w:t>Review Comment doc 11-23/1546r0</w:t>
      </w:r>
      <w:r w:rsidRPr="00EA064B">
        <w:t xml:space="preserve"> Mark RISON</w:t>
      </w:r>
    </w:p>
    <w:p w14:paraId="6ED6C305" w14:textId="0FACFF40" w:rsidR="00D004D1" w:rsidRPr="00EA064B" w:rsidRDefault="009C4359" w:rsidP="00D004D1">
      <w:pPr>
        <w:pStyle w:val="ListParagraph"/>
        <w:numPr>
          <w:ilvl w:val="2"/>
          <w:numId w:val="5"/>
        </w:numPr>
      </w:pPr>
      <w:hyperlink r:id="rId16" w:history="1">
        <w:r w:rsidRPr="001F5D04">
          <w:rPr>
            <w:rStyle w:val="Hyperlink"/>
          </w:rPr>
          <w:t>https://mentor.ieee.org/802.11/dcn/23/11-23-1546-00-000m-some-comments-for-possible-discussion-during-initial-revme-sa-ballot.xls</w:t>
        </w:r>
      </w:hyperlink>
      <w:r>
        <w:t xml:space="preserve"> </w:t>
      </w:r>
    </w:p>
    <w:p w14:paraId="340C806D" w14:textId="3BD5B25C" w:rsidR="00B07232" w:rsidRPr="00EA064B" w:rsidRDefault="00C108A0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5F22A5" w:rsidRPr="00EA064B">
        <w:t>4344</w:t>
      </w:r>
    </w:p>
    <w:p w14:paraId="72547599" w14:textId="3949BA6C" w:rsidR="005F22A5" w:rsidRPr="00EA064B" w:rsidRDefault="001B0BF1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73749614" w14:textId="7D946A3A" w:rsidR="001B0BF1" w:rsidRDefault="00D251D9" w:rsidP="004B7534">
      <w:pPr>
        <w:pStyle w:val="ListParagraph"/>
        <w:numPr>
          <w:ilvl w:val="3"/>
          <w:numId w:val="5"/>
        </w:numPr>
      </w:pPr>
      <w:r w:rsidRPr="00EA064B">
        <w:t>Discussion</w:t>
      </w:r>
      <w:r w:rsidR="001B0BF1" w:rsidRPr="00EA064B">
        <w:t xml:space="preserve"> </w:t>
      </w:r>
      <w:r w:rsidRPr="00EA064B">
        <w:t>of options.</w:t>
      </w:r>
    </w:p>
    <w:p w14:paraId="46C54557" w14:textId="77777777" w:rsidR="009C4359" w:rsidRPr="00EA064B" w:rsidRDefault="009C4359" w:rsidP="009C4359">
      <w:pPr>
        <w:pStyle w:val="ListParagraph"/>
        <w:ind w:left="1728"/>
      </w:pPr>
    </w:p>
    <w:p w14:paraId="5420D5D4" w14:textId="6E5027CA" w:rsidR="00D251D9" w:rsidRPr="00EA064B" w:rsidRDefault="00D251D9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7043A8" w:rsidRPr="00EA064B">
        <w:t>4345</w:t>
      </w:r>
    </w:p>
    <w:p w14:paraId="491AD8EE" w14:textId="49618DC5" w:rsidR="007043A8" w:rsidRPr="00EA064B" w:rsidRDefault="007043A8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1AD84D9C" w14:textId="64816BA0" w:rsidR="007043A8" w:rsidRPr="00EA064B" w:rsidRDefault="007043A8" w:rsidP="004B7534">
      <w:pPr>
        <w:pStyle w:val="ListParagraph"/>
        <w:numPr>
          <w:ilvl w:val="3"/>
          <w:numId w:val="5"/>
        </w:numPr>
      </w:pPr>
      <w:r w:rsidRPr="00EA064B">
        <w:t xml:space="preserve">Discussion on </w:t>
      </w:r>
      <w:r w:rsidR="00BA322F" w:rsidRPr="00EA064B">
        <w:t>PTK state transition.</w:t>
      </w:r>
    </w:p>
    <w:p w14:paraId="3D26B55F" w14:textId="654A0809" w:rsidR="00BA322F" w:rsidRDefault="001A7306" w:rsidP="004B7534">
      <w:pPr>
        <w:pStyle w:val="ListParagraph"/>
        <w:numPr>
          <w:ilvl w:val="3"/>
          <w:numId w:val="5"/>
        </w:numPr>
      </w:pPr>
      <w:r w:rsidRPr="00EA064B">
        <w:t>Discussion on what could get the state stuck.</w:t>
      </w:r>
    </w:p>
    <w:p w14:paraId="79AFBABB" w14:textId="77777777" w:rsidR="009C4359" w:rsidRPr="00EA064B" w:rsidRDefault="009C4359" w:rsidP="009C4359">
      <w:pPr>
        <w:pStyle w:val="ListParagraph"/>
        <w:ind w:left="1728"/>
      </w:pPr>
    </w:p>
    <w:p w14:paraId="3435376D" w14:textId="4CEA285A" w:rsidR="001A7306" w:rsidRPr="00EA064B" w:rsidRDefault="001A7306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1C3746" w:rsidRPr="00EA064B">
        <w:t>4347</w:t>
      </w:r>
    </w:p>
    <w:p w14:paraId="774E05A5" w14:textId="04FF5BC3" w:rsidR="001C3746" w:rsidRPr="00EA064B" w:rsidRDefault="001C3746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07F55C07" w14:textId="271E9F99" w:rsidR="001C3746" w:rsidRDefault="00E3715A" w:rsidP="004B7534">
      <w:pPr>
        <w:pStyle w:val="ListParagraph"/>
        <w:numPr>
          <w:ilvl w:val="3"/>
          <w:numId w:val="5"/>
        </w:numPr>
      </w:pPr>
      <w:r w:rsidRPr="00EA064B">
        <w:t>No feedback</w:t>
      </w:r>
    </w:p>
    <w:p w14:paraId="1D14294B" w14:textId="77777777" w:rsidR="009C4359" w:rsidRPr="00EA064B" w:rsidRDefault="009C4359" w:rsidP="009C4359">
      <w:pPr>
        <w:pStyle w:val="ListParagraph"/>
        <w:ind w:left="1728"/>
      </w:pPr>
    </w:p>
    <w:p w14:paraId="364B6E7D" w14:textId="0B3CE57C" w:rsidR="00E3715A" w:rsidRPr="00EA064B" w:rsidRDefault="00500767" w:rsidP="004B7534">
      <w:pPr>
        <w:pStyle w:val="ListParagraph"/>
        <w:numPr>
          <w:ilvl w:val="2"/>
          <w:numId w:val="5"/>
        </w:numPr>
      </w:pPr>
      <w:r w:rsidRPr="00EA064B">
        <w:t>CID 4348</w:t>
      </w:r>
    </w:p>
    <w:p w14:paraId="3C3D04CB" w14:textId="18F0E255" w:rsidR="00500767" w:rsidRPr="00EA064B" w:rsidRDefault="00C35AE7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4820E69F" w14:textId="10EFC5AE" w:rsidR="00C35AE7" w:rsidRPr="00EA064B" w:rsidRDefault="00C35AE7" w:rsidP="004B7534">
      <w:pPr>
        <w:pStyle w:val="ListParagraph"/>
        <w:numPr>
          <w:ilvl w:val="3"/>
          <w:numId w:val="5"/>
        </w:numPr>
      </w:pPr>
      <w:r w:rsidRPr="00EA064B">
        <w:t>PTK rekeying</w:t>
      </w:r>
    </w:p>
    <w:p w14:paraId="050ECFB8" w14:textId="7D83788F" w:rsidR="00C35AE7" w:rsidRDefault="00C86191" w:rsidP="004B7534">
      <w:pPr>
        <w:pStyle w:val="ListParagraph"/>
        <w:numPr>
          <w:ilvl w:val="3"/>
          <w:numId w:val="5"/>
        </w:numPr>
      </w:pPr>
      <w:r w:rsidRPr="00EA064B">
        <w:t>No Feedback</w:t>
      </w:r>
    </w:p>
    <w:p w14:paraId="52D55ADD" w14:textId="77777777" w:rsidR="009C4359" w:rsidRPr="00EA064B" w:rsidRDefault="009C4359" w:rsidP="009C4359">
      <w:pPr>
        <w:pStyle w:val="ListParagraph"/>
        <w:ind w:left="1728"/>
      </w:pPr>
    </w:p>
    <w:p w14:paraId="35190ABE" w14:textId="56BEBC2C" w:rsidR="00C86191" w:rsidRPr="00EA064B" w:rsidRDefault="00C86191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D468B0" w:rsidRPr="00EA064B">
        <w:t>4349</w:t>
      </w:r>
    </w:p>
    <w:p w14:paraId="0498B8F1" w14:textId="3EA9E85C" w:rsidR="00D468B0" w:rsidRPr="00EA064B" w:rsidRDefault="00D468B0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06727079" w14:textId="77901759" w:rsidR="007C30ED" w:rsidRPr="00EA064B" w:rsidRDefault="007C30ED" w:rsidP="004B7534">
      <w:pPr>
        <w:pStyle w:val="ListParagraph"/>
        <w:numPr>
          <w:ilvl w:val="3"/>
          <w:numId w:val="5"/>
        </w:numPr>
      </w:pPr>
      <w:r w:rsidRPr="00EA064B">
        <w:t>Seems to have two states with same conditions to move on.</w:t>
      </w:r>
      <w:r w:rsidR="0024454D" w:rsidRPr="00EA064B">
        <w:t xml:space="preserve"> Rekey issues.</w:t>
      </w:r>
    </w:p>
    <w:p w14:paraId="245772FF" w14:textId="42D87E4F" w:rsidR="00D468B0" w:rsidRDefault="003E107B" w:rsidP="004B7534">
      <w:pPr>
        <w:pStyle w:val="ListParagraph"/>
        <w:numPr>
          <w:ilvl w:val="3"/>
          <w:numId w:val="5"/>
        </w:numPr>
      </w:pPr>
      <w:r w:rsidRPr="00EA064B">
        <w:t>No Feedback</w:t>
      </w:r>
    </w:p>
    <w:p w14:paraId="021FAD11" w14:textId="77777777" w:rsidR="009C4359" w:rsidRPr="00EA064B" w:rsidRDefault="009C4359" w:rsidP="009C4359">
      <w:pPr>
        <w:pStyle w:val="ListParagraph"/>
        <w:ind w:left="1728"/>
      </w:pPr>
    </w:p>
    <w:p w14:paraId="1884D518" w14:textId="07B8384A" w:rsidR="003E107B" w:rsidRPr="00EA064B" w:rsidRDefault="003E107B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965D59" w:rsidRPr="00EA064B">
        <w:t>4351</w:t>
      </w:r>
    </w:p>
    <w:p w14:paraId="51FC4902" w14:textId="45C4039E" w:rsidR="00965D59" w:rsidRPr="00EA064B" w:rsidRDefault="0035104D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1B96D1F3" w14:textId="579159DD" w:rsidR="0035104D" w:rsidRPr="00EA064B" w:rsidRDefault="0035104D" w:rsidP="004B7534">
      <w:pPr>
        <w:pStyle w:val="ListParagraph"/>
        <w:numPr>
          <w:ilvl w:val="3"/>
          <w:numId w:val="5"/>
        </w:numPr>
      </w:pPr>
      <w:r w:rsidRPr="00EA064B">
        <w:t xml:space="preserve">INITIALIZE status reviewed – should be </w:t>
      </w:r>
      <w:r w:rsidR="00414E29" w:rsidRPr="00EA064B">
        <w:t>“else Pair = false”.</w:t>
      </w:r>
    </w:p>
    <w:p w14:paraId="4434D8A0" w14:textId="5580BDD7" w:rsidR="00414E29" w:rsidRDefault="00B93905" w:rsidP="004B7534">
      <w:pPr>
        <w:pStyle w:val="ListParagraph"/>
        <w:numPr>
          <w:ilvl w:val="3"/>
          <w:numId w:val="5"/>
        </w:numPr>
      </w:pPr>
      <w:r w:rsidRPr="00EA064B">
        <w:t>Should be “to the Supplicant”.</w:t>
      </w:r>
    </w:p>
    <w:p w14:paraId="52B8BAD1" w14:textId="77777777" w:rsidR="009C4359" w:rsidRPr="00EA064B" w:rsidRDefault="009C4359" w:rsidP="009C4359">
      <w:pPr>
        <w:pStyle w:val="ListParagraph"/>
        <w:ind w:left="1728"/>
      </w:pPr>
    </w:p>
    <w:p w14:paraId="5E17EC0A" w14:textId="24BF5F04" w:rsidR="00B93905" w:rsidRPr="00EA064B" w:rsidRDefault="000D75D4" w:rsidP="004B7534">
      <w:pPr>
        <w:pStyle w:val="ListParagraph"/>
        <w:numPr>
          <w:ilvl w:val="2"/>
          <w:numId w:val="5"/>
        </w:numPr>
      </w:pPr>
      <w:r w:rsidRPr="00EA064B">
        <w:t>CID 4262</w:t>
      </w:r>
    </w:p>
    <w:p w14:paraId="692ED3DB" w14:textId="295EB78E" w:rsidR="00414E29" w:rsidRPr="00EA064B" w:rsidRDefault="00E06CE3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464D9520" w14:textId="4D5672D5" w:rsidR="00E06CE3" w:rsidRPr="00EA064B" w:rsidRDefault="00E83509" w:rsidP="004B7534">
      <w:pPr>
        <w:pStyle w:val="ListParagraph"/>
        <w:numPr>
          <w:ilvl w:val="3"/>
          <w:numId w:val="5"/>
        </w:numPr>
      </w:pPr>
      <w:r w:rsidRPr="00EA064B">
        <w:t xml:space="preserve">Review context </w:t>
      </w:r>
      <w:r w:rsidR="00A42652" w:rsidRPr="00EA064B">
        <w:t>P</w:t>
      </w:r>
      <w:r w:rsidRPr="00EA064B">
        <w:t>2940</w:t>
      </w:r>
    </w:p>
    <w:p w14:paraId="3C15A12F" w14:textId="350B416F" w:rsidR="00A42652" w:rsidRPr="00EA064B" w:rsidRDefault="003A69DB" w:rsidP="004B7534">
      <w:pPr>
        <w:pStyle w:val="ListParagraph"/>
        <w:numPr>
          <w:ilvl w:val="3"/>
          <w:numId w:val="5"/>
        </w:numPr>
      </w:pPr>
      <w:r w:rsidRPr="00EA064B">
        <w:t>Discussion on what</w:t>
      </w:r>
      <w:r w:rsidR="00022FC4" w:rsidRPr="00EA064B">
        <w:t xml:space="preserve"> security is allowed or not.</w:t>
      </w:r>
    </w:p>
    <w:p w14:paraId="473E065D" w14:textId="0B1135AD" w:rsidR="00022FC4" w:rsidRDefault="00022FC4" w:rsidP="004B7534">
      <w:pPr>
        <w:pStyle w:val="ListParagraph"/>
        <w:numPr>
          <w:ilvl w:val="3"/>
          <w:numId w:val="5"/>
        </w:numPr>
      </w:pPr>
      <w:r w:rsidRPr="00EA064B">
        <w:t>No other feedback</w:t>
      </w:r>
    </w:p>
    <w:p w14:paraId="249D46BD" w14:textId="77777777" w:rsidR="009C4359" w:rsidRPr="00EA064B" w:rsidRDefault="009C4359" w:rsidP="009C4359">
      <w:pPr>
        <w:pStyle w:val="ListParagraph"/>
        <w:ind w:left="1728"/>
      </w:pPr>
    </w:p>
    <w:p w14:paraId="226E2B5F" w14:textId="59131722" w:rsidR="00022FC4" w:rsidRPr="00EA064B" w:rsidRDefault="00022FC4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2D4DCD" w:rsidRPr="00EA064B">
        <w:t>4267</w:t>
      </w:r>
    </w:p>
    <w:p w14:paraId="4F7C746F" w14:textId="0E2837AE" w:rsidR="002D4DCD" w:rsidRPr="00EA064B" w:rsidRDefault="002D4DCD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146CE4F8" w14:textId="696E8B7C" w:rsidR="002D4DCD" w:rsidRPr="00EA064B" w:rsidRDefault="003C50B8" w:rsidP="004B7534">
      <w:pPr>
        <w:pStyle w:val="ListParagraph"/>
        <w:numPr>
          <w:ilvl w:val="3"/>
          <w:numId w:val="5"/>
        </w:numPr>
      </w:pPr>
      <w:r w:rsidRPr="00EA064B">
        <w:t xml:space="preserve">Discussion on value of making a definition </w:t>
      </w:r>
    </w:p>
    <w:p w14:paraId="293AA740" w14:textId="0404915D" w:rsidR="00086499" w:rsidRPr="00EA064B" w:rsidRDefault="00086499" w:rsidP="004B7534">
      <w:pPr>
        <w:pStyle w:val="ListParagraph"/>
        <w:numPr>
          <w:ilvl w:val="3"/>
          <w:numId w:val="5"/>
        </w:numPr>
      </w:pPr>
      <w:r w:rsidRPr="00EA064B">
        <w:t>No other feedback.</w:t>
      </w:r>
    </w:p>
    <w:p w14:paraId="0DF1E8E5" w14:textId="29280EFD" w:rsidR="003A2A69" w:rsidRDefault="003A2A69" w:rsidP="004B7534">
      <w:pPr>
        <w:pStyle w:val="ListParagraph"/>
        <w:numPr>
          <w:ilvl w:val="3"/>
          <w:numId w:val="5"/>
        </w:numPr>
      </w:pPr>
      <w:r w:rsidRPr="00EA064B">
        <w:t>Which should be upper or lower case A-or SA-</w:t>
      </w:r>
      <w:r w:rsidR="00E556B8" w:rsidRPr="00EA064B">
        <w:t>authentication frame</w:t>
      </w:r>
      <w:r w:rsidRPr="00EA064B">
        <w:t>?</w:t>
      </w:r>
    </w:p>
    <w:p w14:paraId="268B6E71" w14:textId="77777777" w:rsidR="009C4359" w:rsidRPr="00EA064B" w:rsidRDefault="009C4359" w:rsidP="009C4359">
      <w:pPr>
        <w:pStyle w:val="ListParagraph"/>
        <w:ind w:left="1728"/>
      </w:pPr>
    </w:p>
    <w:p w14:paraId="71AE7A8F" w14:textId="0004C5C5" w:rsidR="003A2A69" w:rsidRPr="00EA064B" w:rsidRDefault="00E556B8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C44459" w:rsidRPr="00EA064B">
        <w:t>4304</w:t>
      </w:r>
    </w:p>
    <w:p w14:paraId="411F2446" w14:textId="3CFE8089" w:rsidR="00C44459" w:rsidRPr="00EA064B" w:rsidRDefault="00C44459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3316CE2E" w14:textId="2CA7706A" w:rsidR="00C44459" w:rsidRDefault="00522E24" w:rsidP="004B7534">
      <w:pPr>
        <w:pStyle w:val="ListParagraph"/>
        <w:numPr>
          <w:ilvl w:val="3"/>
          <w:numId w:val="5"/>
        </w:numPr>
      </w:pPr>
      <w:r w:rsidRPr="00EA064B">
        <w:t>Suggest the proposed changes be made, need to identify the location in D4.0.</w:t>
      </w:r>
    </w:p>
    <w:p w14:paraId="20E5419D" w14:textId="77777777" w:rsidR="009C4359" w:rsidRPr="00EA064B" w:rsidRDefault="009C4359" w:rsidP="009C4359">
      <w:pPr>
        <w:pStyle w:val="ListParagraph"/>
        <w:ind w:left="1728"/>
      </w:pPr>
    </w:p>
    <w:p w14:paraId="75BEC252" w14:textId="182B4DE9" w:rsidR="00522E24" w:rsidRPr="00EA064B" w:rsidRDefault="00B350A9" w:rsidP="004B7534">
      <w:pPr>
        <w:pStyle w:val="ListParagraph"/>
        <w:numPr>
          <w:ilvl w:val="2"/>
          <w:numId w:val="5"/>
        </w:numPr>
      </w:pPr>
      <w:r w:rsidRPr="00EA064B">
        <w:t>CID 4321</w:t>
      </w:r>
    </w:p>
    <w:p w14:paraId="759B448A" w14:textId="7304FFC5" w:rsidR="00B350A9" w:rsidRPr="00EA064B" w:rsidRDefault="00B350A9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40D5339B" w14:textId="0E0AF028" w:rsidR="00181164" w:rsidRPr="00EA064B" w:rsidRDefault="00181164" w:rsidP="004B7534">
      <w:pPr>
        <w:pStyle w:val="ListParagraph"/>
        <w:numPr>
          <w:ilvl w:val="3"/>
          <w:numId w:val="5"/>
        </w:numPr>
      </w:pPr>
      <w:r w:rsidRPr="00EA064B">
        <w:t>Discussion on direction.</w:t>
      </w:r>
    </w:p>
    <w:p w14:paraId="60F8F92C" w14:textId="50CB2C70" w:rsidR="00181164" w:rsidRDefault="00181164" w:rsidP="004B7534">
      <w:pPr>
        <w:pStyle w:val="ListParagraph"/>
        <w:numPr>
          <w:ilvl w:val="3"/>
          <w:numId w:val="5"/>
        </w:numPr>
      </w:pPr>
      <w:r w:rsidRPr="00EA064B">
        <w:t>No other feedback.</w:t>
      </w:r>
    </w:p>
    <w:p w14:paraId="6E3E331A" w14:textId="77777777" w:rsidR="009C4359" w:rsidRPr="00EA064B" w:rsidRDefault="009C4359" w:rsidP="009C4359">
      <w:pPr>
        <w:pStyle w:val="ListParagraph"/>
        <w:ind w:left="1728"/>
      </w:pPr>
    </w:p>
    <w:p w14:paraId="1D0C7D10" w14:textId="03912B41" w:rsidR="00181164" w:rsidRPr="00EA064B" w:rsidRDefault="00181164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D86DC8" w:rsidRPr="00EA064B">
        <w:t>4152</w:t>
      </w:r>
    </w:p>
    <w:p w14:paraId="52DFD4BF" w14:textId="6AB9D97A" w:rsidR="00D86DC8" w:rsidRPr="00EA064B" w:rsidRDefault="00D86DC8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029C0BDD" w14:textId="050A0F87" w:rsidR="00D86DC8" w:rsidRPr="00EA064B" w:rsidRDefault="00F67724" w:rsidP="004B7534">
      <w:pPr>
        <w:pStyle w:val="ListParagraph"/>
        <w:numPr>
          <w:ilvl w:val="3"/>
          <w:numId w:val="5"/>
        </w:numPr>
      </w:pPr>
      <w:r w:rsidRPr="00EA064B">
        <w:t>Channel Switch timing element</w:t>
      </w:r>
    </w:p>
    <w:p w14:paraId="6E440763" w14:textId="4EC6E90D" w:rsidR="00F67724" w:rsidRDefault="00A14AA5" w:rsidP="004B7534">
      <w:pPr>
        <w:pStyle w:val="ListParagraph"/>
        <w:numPr>
          <w:ilvl w:val="3"/>
          <w:numId w:val="5"/>
        </w:numPr>
      </w:pPr>
      <w:r w:rsidRPr="00EA064B">
        <w:t>No Feedback</w:t>
      </w:r>
    </w:p>
    <w:p w14:paraId="767C93D0" w14:textId="77777777" w:rsidR="009C4359" w:rsidRPr="00EA064B" w:rsidRDefault="009C4359" w:rsidP="009C4359">
      <w:pPr>
        <w:pStyle w:val="ListParagraph"/>
        <w:ind w:left="1728"/>
      </w:pPr>
    </w:p>
    <w:p w14:paraId="2FA5B456" w14:textId="39429A19" w:rsidR="00A14AA5" w:rsidRPr="00EA064B" w:rsidRDefault="00A14AA5" w:rsidP="004B7534">
      <w:pPr>
        <w:pStyle w:val="ListParagraph"/>
        <w:numPr>
          <w:ilvl w:val="2"/>
          <w:numId w:val="5"/>
        </w:numPr>
      </w:pPr>
      <w:r w:rsidRPr="00EA064B">
        <w:t>CID 4</w:t>
      </w:r>
      <w:r w:rsidR="00A706C2" w:rsidRPr="00EA064B">
        <w:t>164</w:t>
      </w:r>
    </w:p>
    <w:p w14:paraId="6B434E3E" w14:textId="4669AE6A" w:rsidR="00A706C2" w:rsidRPr="00EA064B" w:rsidRDefault="00A706C2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5B96D2D6" w14:textId="6FC4F39C" w:rsidR="00A706C2" w:rsidRPr="00EA064B" w:rsidRDefault="00697F2D" w:rsidP="004B7534">
      <w:pPr>
        <w:pStyle w:val="ListParagraph"/>
        <w:numPr>
          <w:ilvl w:val="3"/>
          <w:numId w:val="5"/>
        </w:numPr>
      </w:pPr>
      <w:r w:rsidRPr="00EA064B">
        <w:t>Does not seem to be referenced anywhere.</w:t>
      </w:r>
      <w:r w:rsidR="006F0329" w:rsidRPr="00EA064B">
        <w:t xml:space="preserve">  If the field happens to be eight bits, it may not be correct, so maybe just delete the incorrect statement.</w:t>
      </w:r>
    </w:p>
    <w:p w14:paraId="5008D83A" w14:textId="3F2F59D8" w:rsidR="006F0329" w:rsidRDefault="00833F7D" w:rsidP="004B7534">
      <w:pPr>
        <w:pStyle w:val="ListParagraph"/>
        <w:numPr>
          <w:ilvl w:val="3"/>
          <w:numId w:val="5"/>
        </w:numPr>
      </w:pPr>
      <w:r w:rsidRPr="00EA064B">
        <w:t>Remember to identify the specific locations for the changes.</w:t>
      </w:r>
    </w:p>
    <w:p w14:paraId="3344F9AD" w14:textId="77777777" w:rsidR="009C4359" w:rsidRPr="00EA064B" w:rsidRDefault="009C4359" w:rsidP="009C4359">
      <w:pPr>
        <w:pStyle w:val="ListParagraph"/>
        <w:ind w:left="1728"/>
      </w:pPr>
    </w:p>
    <w:p w14:paraId="0F00F877" w14:textId="0FCBFD94" w:rsidR="00833F7D" w:rsidRPr="00EA064B" w:rsidRDefault="00833F7D" w:rsidP="004B7534">
      <w:pPr>
        <w:pStyle w:val="ListParagraph"/>
        <w:numPr>
          <w:ilvl w:val="2"/>
          <w:numId w:val="5"/>
        </w:numPr>
      </w:pPr>
      <w:r w:rsidRPr="00EA064B">
        <w:t xml:space="preserve">CID </w:t>
      </w:r>
      <w:r w:rsidR="00E953C9" w:rsidRPr="00EA064B">
        <w:t>4239</w:t>
      </w:r>
    </w:p>
    <w:p w14:paraId="73C23C61" w14:textId="77777777" w:rsidR="00E953C9" w:rsidRPr="00EA064B" w:rsidRDefault="00833F7D" w:rsidP="004B7534">
      <w:pPr>
        <w:pStyle w:val="ListParagraph"/>
        <w:numPr>
          <w:ilvl w:val="3"/>
          <w:numId w:val="5"/>
        </w:numPr>
      </w:pPr>
      <w:r w:rsidRPr="00EA064B">
        <w:t>Review Comment</w:t>
      </w:r>
    </w:p>
    <w:p w14:paraId="464043C4" w14:textId="25ADD24E" w:rsidR="00D554C3" w:rsidRPr="00EA064B" w:rsidRDefault="00056312" w:rsidP="004B7534">
      <w:pPr>
        <w:pStyle w:val="ListParagraph"/>
        <w:numPr>
          <w:ilvl w:val="3"/>
          <w:numId w:val="5"/>
        </w:numPr>
      </w:pPr>
      <w:r w:rsidRPr="00EA064B">
        <w:t>Discussion on if there is a need to make a change.  This G</w:t>
      </w:r>
      <w:r w:rsidR="00663637" w:rsidRPr="00EA064B">
        <w:t>MC was not added correctly to the DMG counters.</w:t>
      </w:r>
    </w:p>
    <w:p w14:paraId="2B65BD68" w14:textId="5BD16CAB" w:rsidR="00663637" w:rsidRDefault="00663637" w:rsidP="004B7534">
      <w:pPr>
        <w:pStyle w:val="ListParagraph"/>
        <w:numPr>
          <w:ilvl w:val="3"/>
          <w:numId w:val="5"/>
        </w:numPr>
      </w:pPr>
      <w:r w:rsidRPr="00EA064B">
        <w:t>Is there a problem with having the GCMP counts in the DMG counter’s entry. – Not really.</w:t>
      </w:r>
    </w:p>
    <w:p w14:paraId="2C86CD28" w14:textId="77777777" w:rsidR="009C4359" w:rsidRPr="00EA064B" w:rsidRDefault="009C4359" w:rsidP="009C4359">
      <w:pPr>
        <w:pStyle w:val="ListParagraph"/>
        <w:ind w:left="1728"/>
      </w:pPr>
    </w:p>
    <w:p w14:paraId="77E67D8B" w14:textId="33646D39" w:rsidR="00663637" w:rsidRPr="00EA064B" w:rsidRDefault="001727E6" w:rsidP="004B7534">
      <w:pPr>
        <w:pStyle w:val="ListParagraph"/>
        <w:numPr>
          <w:ilvl w:val="2"/>
          <w:numId w:val="5"/>
        </w:numPr>
      </w:pPr>
      <w:r w:rsidRPr="00EA064B">
        <w:t xml:space="preserve"> Return to </w:t>
      </w:r>
      <w:r w:rsidR="009C4359">
        <w:t xml:space="preserve">CID </w:t>
      </w:r>
      <w:r w:rsidRPr="00EA064B">
        <w:t>4330</w:t>
      </w:r>
    </w:p>
    <w:p w14:paraId="48DDC906" w14:textId="5952E62B" w:rsidR="001727E6" w:rsidRPr="00EA064B" w:rsidRDefault="001727E6" w:rsidP="004B7534">
      <w:pPr>
        <w:pStyle w:val="ListParagraph"/>
        <w:numPr>
          <w:ilvl w:val="3"/>
          <w:numId w:val="5"/>
        </w:numPr>
      </w:pPr>
      <w:r w:rsidRPr="00EA064B">
        <w:t>This also applies to S</w:t>
      </w:r>
      <w:r w:rsidR="00FF53A9" w:rsidRPr="00EA064B">
        <w:t>1G and so it is fine as it is.</w:t>
      </w:r>
    </w:p>
    <w:p w14:paraId="3F04AB95" w14:textId="6719D02F" w:rsidR="00FF53A9" w:rsidRPr="00EA064B" w:rsidRDefault="00FF53A9" w:rsidP="004B7534">
      <w:pPr>
        <w:pStyle w:val="ListParagraph"/>
        <w:numPr>
          <w:ilvl w:val="3"/>
          <w:numId w:val="5"/>
        </w:numPr>
      </w:pPr>
      <w:r w:rsidRPr="00EA064B">
        <w:t>11.1.4.3.2 clarifies the issue, and applies to S1G</w:t>
      </w:r>
    </w:p>
    <w:p w14:paraId="136DD1E6" w14:textId="77777777" w:rsidR="00FF53A9" w:rsidRDefault="00FF53A9" w:rsidP="009C4359">
      <w:pPr>
        <w:pStyle w:val="ListParagraph"/>
        <w:ind w:left="1728"/>
      </w:pPr>
    </w:p>
    <w:p w14:paraId="34FDEE57" w14:textId="77777777" w:rsidR="00694561" w:rsidRDefault="00694561" w:rsidP="009C4359">
      <w:pPr>
        <w:pStyle w:val="ListParagraph"/>
        <w:ind w:left="1728"/>
      </w:pPr>
    </w:p>
    <w:p w14:paraId="70E2E0DE" w14:textId="77777777" w:rsidR="00694561" w:rsidRDefault="00694561" w:rsidP="009C4359">
      <w:pPr>
        <w:pStyle w:val="ListParagraph"/>
        <w:ind w:left="1728"/>
      </w:pPr>
    </w:p>
    <w:p w14:paraId="1A5F7354" w14:textId="77777777" w:rsidR="00694561" w:rsidRDefault="00694561" w:rsidP="009C4359">
      <w:pPr>
        <w:pStyle w:val="ListParagraph"/>
        <w:ind w:left="1728"/>
      </w:pPr>
    </w:p>
    <w:p w14:paraId="2E3BD002" w14:textId="77777777" w:rsidR="00694561" w:rsidRDefault="00694561" w:rsidP="009C4359">
      <w:pPr>
        <w:pStyle w:val="ListParagraph"/>
        <w:ind w:left="1728"/>
      </w:pPr>
    </w:p>
    <w:p w14:paraId="047EB39B" w14:textId="77777777" w:rsidR="00694561" w:rsidRPr="00EA064B" w:rsidRDefault="00694561" w:rsidP="009C4359">
      <w:pPr>
        <w:pStyle w:val="ListParagraph"/>
        <w:ind w:left="1728"/>
      </w:pPr>
    </w:p>
    <w:p w14:paraId="18D39AAB" w14:textId="71F13174" w:rsidR="007C76F7" w:rsidRPr="009C4359" w:rsidRDefault="005A7858" w:rsidP="004B7534">
      <w:pPr>
        <w:pStyle w:val="ListParagraph"/>
        <w:numPr>
          <w:ilvl w:val="1"/>
          <w:numId w:val="5"/>
        </w:numPr>
        <w:rPr>
          <w:b/>
          <w:bCs/>
        </w:rPr>
      </w:pPr>
      <w:r w:rsidRPr="009C4359">
        <w:rPr>
          <w:b/>
          <w:bCs/>
        </w:rPr>
        <w:lastRenderedPageBreak/>
        <w:t>Plan going forward</w:t>
      </w:r>
    </w:p>
    <w:p w14:paraId="0C8168A3" w14:textId="6DB4D12A" w:rsidR="005A7858" w:rsidRDefault="005A7858" w:rsidP="004B7534">
      <w:pPr>
        <w:pStyle w:val="ListParagraph"/>
        <w:numPr>
          <w:ilvl w:val="2"/>
          <w:numId w:val="5"/>
        </w:numPr>
      </w:pPr>
      <w:r w:rsidRPr="00EA064B">
        <w:t>Review Timeline slide 8</w:t>
      </w:r>
      <w:r w:rsidR="009C152D" w:rsidRPr="00EA064B">
        <w:t xml:space="preserve"> – 11-23/1343r</w:t>
      </w:r>
      <w:r w:rsidR="008C3268">
        <w:t>2</w:t>
      </w:r>
    </w:p>
    <w:p w14:paraId="5CF56AB8" w14:textId="110E0ADD" w:rsidR="008C3268" w:rsidRDefault="008C3268" w:rsidP="008C3268">
      <w:pPr>
        <w:pStyle w:val="ListParagraph"/>
        <w:numPr>
          <w:ilvl w:val="3"/>
          <w:numId w:val="5"/>
        </w:numPr>
      </w:pPr>
      <w:hyperlink r:id="rId17" w:history="1">
        <w:r w:rsidRPr="001F5D04">
          <w:rPr>
            <w:rStyle w:val="Hyperlink"/>
          </w:rPr>
          <w:t>https://mentor.ieee.org/802.11/dcn/23/11-23-1343-02-000m-revme-agenda-september-2023-session.pptx</w:t>
        </w:r>
      </w:hyperlink>
      <w:r>
        <w:t xml:space="preserve"> </w:t>
      </w:r>
    </w:p>
    <w:p w14:paraId="4C8C9178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50"/>
          <w:szCs w:val="22"/>
        </w:rPr>
        <w:t>Feb 2021 – PAR Approval</w:t>
      </w:r>
    </w:p>
    <w:p w14:paraId="47B59218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50"/>
          <w:szCs w:val="22"/>
        </w:rPr>
        <w:t>March 2021– Initial meeting, issue comment collection on IEEE Std 802.11-2020 (if published)</w:t>
      </w:r>
    </w:p>
    <w:p w14:paraId="1BB272F8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50"/>
          <w:szCs w:val="22"/>
        </w:rPr>
        <w:t>March 2021 – Draft 0.00 available</w:t>
      </w:r>
    </w:p>
    <w:p w14:paraId="27F15C2D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50"/>
          <w:szCs w:val="22"/>
        </w:rPr>
        <w:t>May 2021 – Process CC input, 11ax, 11ay, 11ba integration begins</w:t>
      </w:r>
    </w:p>
    <w:p w14:paraId="7169FA25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50"/>
          <w:szCs w:val="22"/>
        </w:rPr>
        <w:t xml:space="preserve">Nov 2021 – Initial D1.0 WG Letter ballot </w:t>
      </w:r>
    </w:p>
    <w:p w14:paraId="09AE4871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50"/>
          <w:szCs w:val="22"/>
        </w:rPr>
        <w:t xml:space="preserve">Sep 2022 – D2.0 Recirculation LB </w:t>
      </w:r>
    </w:p>
    <w:p w14:paraId="7E1DD936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50"/>
          <w:szCs w:val="22"/>
        </w:rPr>
        <w:t xml:space="preserve">Mar 2023 – D3.0 Recirculation LB </w:t>
      </w:r>
    </w:p>
    <w:p w14:paraId="5A22D55E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50"/>
          <w:szCs w:val="22"/>
        </w:rPr>
        <w:t xml:space="preserve">July 2023 – D4.0 Recirculation </w:t>
      </w:r>
    </w:p>
    <w:p w14:paraId="05604E98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50"/>
          <w:szCs w:val="22"/>
        </w:rPr>
        <w:t xml:space="preserve">Sep 2023 – D4.0 Initial SA Ballot </w:t>
      </w:r>
    </w:p>
    <w:p w14:paraId="5AB3CFB8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F0"/>
          <w:szCs w:val="22"/>
        </w:rPr>
        <w:t>Feb 2024 – D5.0 Recirculation SA Ballot (roll-in of published amendment 11az, 11bd, 11bc, 11bb)</w:t>
      </w:r>
    </w:p>
    <w:p w14:paraId="3F34B004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F0"/>
          <w:szCs w:val="22"/>
        </w:rPr>
        <w:t>May 2024 – D6.0 Recirculation SA Ballot</w:t>
      </w:r>
    </w:p>
    <w:p w14:paraId="6351720D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F0"/>
          <w:szCs w:val="22"/>
        </w:rPr>
        <w:t>Jul 2024 – D7.0 Recirculation SA Ballot (clean recirculation)</w:t>
      </w:r>
    </w:p>
    <w:p w14:paraId="46914C71" w14:textId="77777777" w:rsidR="00F7474F" w:rsidRPr="00F7474F" w:rsidRDefault="00F7474F" w:rsidP="00F7474F">
      <w:pPr>
        <w:numPr>
          <w:ilvl w:val="0"/>
          <w:numId w:val="9"/>
        </w:numPr>
        <w:kinsoku w:val="0"/>
        <w:overflowPunct w:val="0"/>
        <w:spacing w:line="192" w:lineRule="auto"/>
        <w:ind w:left="1267"/>
        <w:contextualSpacing/>
        <w:textAlignment w:val="baseline"/>
        <w:rPr>
          <w:szCs w:val="22"/>
        </w:rPr>
      </w:pPr>
      <w:r w:rsidRPr="00F7474F">
        <w:rPr>
          <w:rFonts w:eastAsia="MS PGothic"/>
          <w:b/>
          <w:bCs/>
          <w:color w:val="00B0F0"/>
          <w:szCs w:val="22"/>
        </w:rPr>
        <w:t>Sep 2024 – RevCom/SASB Approval</w:t>
      </w:r>
    </w:p>
    <w:p w14:paraId="6B087843" w14:textId="77777777" w:rsidR="00F7474F" w:rsidRPr="00EA064B" w:rsidRDefault="00F7474F" w:rsidP="00855592">
      <w:pPr>
        <w:pStyle w:val="ListParagraph"/>
        <w:ind w:left="1728"/>
      </w:pPr>
    </w:p>
    <w:p w14:paraId="147689F7" w14:textId="6C5C4B0D" w:rsidR="009C152D" w:rsidRPr="00D163B4" w:rsidRDefault="00694561" w:rsidP="004B7534">
      <w:pPr>
        <w:pStyle w:val="ListParagraph"/>
        <w:numPr>
          <w:ilvl w:val="2"/>
          <w:numId w:val="5"/>
        </w:numPr>
        <w:rPr>
          <w:b/>
          <w:bCs/>
        </w:rPr>
      </w:pPr>
      <w:r w:rsidRPr="00D163B4">
        <w:rPr>
          <w:b/>
          <w:bCs/>
        </w:rPr>
        <w:t xml:space="preserve">Plan for </w:t>
      </w:r>
      <w:r w:rsidR="00F37A23" w:rsidRPr="00D163B4">
        <w:rPr>
          <w:b/>
          <w:bCs/>
        </w:rPr>
        <w:t>AHoc</w:t>
      </w:r>
      <w:r w:rsidR="00D163B4" w:rsidRPr="00D163B4">
        <w:rPr>
          <w:b/>
          <w:bCs/>
        </w:rPr>
        <w:t>s:</w:t>
      </w:r>
    </w:p>
    <w:p w14:paraId="668292C6" w14:textId="5A41F197" w:rsidR="00F37A23" w:rsidRPr="00EA064B" w:rsidRDefault="00F37A23" w:rsidP="004B7534">
      <w:pPr>
        <w:pStyle w:val="ListParagraph"/>
        <w:numPr>
          <w:ilvl w:val="3"/>
          <w:numId w:val="5"/>
        </w:numPr>
      </w:pPr>
      <w:r w:rsidRPr="00EA064B">
        <w:t xml:space="preserve">Oct </w:t>
      </w:r>
      <w:r w:rsidR="002929FE" w:rsidRPr="00EA064B">
        <w:t>10-12 in Toronto</w:t>
      </w:r>
      <w:r w:rsidR="00D163B4">
        <w:t xml:space="preserve"> – Hosted by Huawei</w:t>
      </w:r>
    </w:p>
    <w:p w14:paraId="2B4476D3" w14:textId="1BB16A34" w:rsidR="002929FE" w:rsidRPr="00EA064B" w:rsidRDefault="002929FE" w:rsidP="004B7534">
      <w:pPr>
        <w:pStyle w:val="ListParagraph"/>
        <w:numPr>
          <w:ilvl w:val="3"/>
          <w:numId w:val="5"/>
        </w:numPr>
      </w:pPr>
      <w:r w:rsidRPr="00EA064B">
        <w:t xml:space="preserve">Dec </w:t>
      </w:r>
      <w:r w:rsidR="00FC0A81" w:rsidRPr="00EA064B">
        <w:t>7-8 in Piscataway</w:t>
      </w:r>
      <w:r w:rsidR="00D163B4">
        <w:t xml:space="preserve"> – Hosted by IEEE SA</w:t>
      </w:r>
    </w:p>
    <w:p w14:paraId="2DB16B79" w14:textId="51D86FA6" w:rsidR="00FC0A81" w:rsidRPr="00201F73" w:rsidRDefault="00985E3A" w:rsidP="004B7534">
      <w:pPr>
        <w:pStyle w:val="ListParagraph"/>
        <w:numPr>
          <w:ilvl w:val="3"/>
          <w:numId w:val="5"/>
        </w:numPr>
        <w:rPr>
          <w:b/>
          <w:bCs/>
        </w:rPr>
      </w:pPr>
      <w:r w:rsidRPr="00201F73">
        <w:rPr>
          <w:b/>
          <w:bCs/>
        </w:rPr>
        <w:t>Motion</w:t>
      </w:r>
    </w:p>
    <w:p w14:paraId="6DF4C53E" w14:textId="1DC58F65" w:rsidR="00985E3A" w:rsidRPr="00EA064B" w:rsidRDefault="00985E3A" w:rsidP="004B7534">
      <w:pPr>
        <w:pStyle w:val="ListParagraph"/>
        <w:numPr>
          <w:ilvl w:val="4"/>
          <w:numId w:val="5"/>
        </w:numPr>
      </w:pPr>
      <w:r w:rsidRPr="00EA064B">
        <w:t xml:space="preserve">Authorize </w:t>
      </w:r>
      <w:r w:rsidR="009E162E" w:rsidRPr="00EA064B">
        <w:t xml:space="preserve">TGme to hold a </w:t>
      </w:r>
      <w:r w:rsidR="00730FBB" w:rsidRPr="00EA064B">
        <w:t>Mixed</w:t>
      </w:r>
      <w:r w:rsidR="00C13511">
        <w:t>-</w:t>
      </w:r>
      <w:r w:rsidR="00730FBB" w:rsidRPr="00EA064B">
        <w:t xml:space="preserve">mode </w:t>
      </w:r>
      <w:r w:rsidR="007166DD" w:rsidRPr="00EA064B">
        <w:t>ad-hoc meeting</w:t>
      </w:r>
      <w:r w:rsidRPr="00EA064B">
        <w:t xml:space="preserve"> on December 7 </w:t>
      </w:r>
      <w:r w:rsidR="007166DD" w:rsidRPr="00EA064B">
        <w:t>and</w:t>
      </w:r>
      <w:r w:rsidRPr="00EA064B">
        <w:t xml:space="preserve"> 8</w:t>
      </w:r>
      <w:r w:rsidR="00730FBB" w:rsidRPr="00EA064B">
        <w:t xml:space="preserve"> (Thursday and Friday) with the preferred venue b</w:t>
      </w:r>
      <w:r w:rsidR="007166DD" w:rsidRPr="00EA064B">
        <w:t>e</w:t>
      </w:r>
      <w:r w:rsidR="00730FBB" w:rsidRPr="00EA064B">
        <w:t>ing Piscataway, NJ, for the purpose of SA Ballot comment resolutions</w:t>
      </w:r>
    </w:p>
    <w:p w14:paraId="6AC2EA53" w14:textId="68097049" w:rsidR="007166DD" w:rsidRPr="00EA064B" w:rsidRDefault="007166DD" w:rsidP="004B7534">
      <w:pPr>
        <w:pStyle w:val="ListParagraph"/>
        <w:numPr>
          <w:ilvl w:val="4"/>
          <w:numId w:val="5"/>
        </w:numPr>
      </w:pPr>
      <w:r w:rsidRPr="00EA064B">
        <w:t>Moved Jon Rosdahl</w:t>
      </w:r>
    </w:p>
    <w:p w14:paraId="34606FBD" w14:textId="10C66778" w:rsidR="007166DD" w:rsidRPr="00EA064B" w:rsidRDefault="007166DD" w:rsidP="004B7534">
      <w:pPr>
        <w:pStyle w:val="ListParagraph"/>
        <w:numPr>
          <w:ilvl w:val="4"/>
          <w:numId w:val="5"/>
        </w:numPr>
      </w:pPr>
      <w:r w:rsidRPr="00EA064B">
        <w:t>Seconded by: Mark HAMILTON</w:t>
      </w:r>
    </w:p>
    <w:p w14:paraId="0126800B" w14:textId="3CECD723" w:rsidR="007166DD" w:rsidRDefault="007166DD" w:rsidP="004B7534">
      <w:pPr>
        <w:pStyle w:val="ListParagraph"/>
        <w:numPr>
          <w:ilvl w:val="4"/>
          <w:numId w:val="5"/>
        </w:numPr>
      </w:pPr>
      <w:r w:rsidRPr="00EA064B">
        <w:t>Results: Unanimous – Motion passes.</w:t>
      </w:r>
      <w:r w:rsidR="0054074B" w:rsidRPr="00EA064B">
        <w:t xml:space="preserve"> (18 present)</w:t>
      </w:r>
    </w:p>
    <w:p w14:paraId="47DD9737" w14:textId="77777777" w:rsidR="00201F73" w:rsidRPr="00EA064B" w:rsidRDefault="00201F73" w:rsidP="00201F73">
      <w:pPr>
        <w:pStyle w:val="ListParagraph"/>
        <w:ind w:left="2232"/>
      </w:pPr>
    </w:p>
    <w:p w14:paraId="7A642E3F" w14:textId="77777777" w:rsidR="00C13511" w:rsidRDefault="003C0A4F" w:rsidP="004B7534">
      <w:pPr>
        <w:pStyle w:val="ListParagraph"/>
        <w:numPr>
          <w:ilvl w:val="2"/>
          <w:numId w:val="5"/>
        </w:numPr>
      </w:pPr>
      <w:r w:rsidRPr="00C13511">
        <w:rPr>
          <w:b/>
          <w:bCs/>
        </w:rPr>
        <w:t>Telecons</w:t>
      </w:r>
      <w:r w:rsidRPr="00EA064B">
        <w:t xml:space="preserve"> – </w:t>
      </w:r>
    </w:p>
    <w:p w14:paraId="75D7040E" w14:textId="4FDE82E4" w:rsidR="003C0A4F" w:rsidRPr="00EA064B" w:rsidRDefault="003C0A4F" w:rsidP="00C13511">
      <w:pPr>
        <w:pStyle w:val="ListParagraph"/>
        <w:numPr>
          <w:ilvl w:val="3"/>
          <w:numId w:val="5"/>
        </w:numPr>
      </w:pPr>
      <w:r w:rsidRPr="00EA064B">
        <w:t>November 6, 20</w:t>
      </w:r>
      <w:r w:rsidR="00C13511">
        <w:t xml:space="preserve"> 10am ET 2 hours</w:t>
      </w:r>
    </w:p>
    <w:p w14:paraId="0BE872DB" w14:textId="6AA94E3D" w:rsidR="003C0A4F" w:rsidRDefault="00A610C2" w:rsidP="004B7534">
      <w:pPr>
        <w:pStyle w:val="ListParagraph"/>
        <w:numPr>
          <w:ilvl w:val="3"/>
          <w:numId w:val="5"/>
        </w:numPr>
      </w:pPr>
      <w:r w:rsidRPr="00EA064B">
        <w:t>Jon R won’t be available on Nov 20</w:t>
      </w:r>
      <w:r w:rsidR="00367252" w:rsidRPr="00EA064B">
        <w:t xml:space="preserve"> – will need minute taker.</w:t>
      </w:r>
    </w:p>
    <w:p w14:paraId="70868C06" w14:textId="77777777" w:rsidR="00C13511" w:rsidRPr="00EA064B" w:rsidRDefault="00C13511" w:rsidP="00C13511">
      <w:pPr>
        <w:pStyle w:val="ListParagraph"/>
        <w:ind w:left="1728"/>
      </w:pPr>
    </w:p>
    <w:p w14:paraId="2983C4A9" w14:textId="19A35393" w:rsidR="00367252" w:rsidRPr="00C13511" w:rsidRDefault="00367252" w:rsidP="004B7534">
      <w:pPr>
        <w:pStyle w:val="ListParagraph"/>
        <w:numPr>
          <w:ilvl w:val="1"/>
          <w:numId w:val="5"/>
        </w:numPr>
        <w:rPr>
          <w:b/>
          <w:bCs/>
        </w:rPr>
      </w:pPr>
      <w:r w:rsidRPr="00C13511">
        <w:rPr>
          <w:b/>
          <w:bCs/>
        </w:rPr>
        <w:t>Adjourned 5:54 pm</w:t>
      </w:r>
    </w:p>
    <w:p w14:paraId="371A811B" w14:textId="77777777" w:rsidR="0054074B" w:rsidRPr="00EA064B" w:rsidRDefault="0054074B" w:rsidP="00367252">
      <w:pPr>
        <w:pStyle w:val="ListParagraph"/>
        <w:ind w:left="1224"/>
      </w:pPr>
    </w:p>
    <w:p w14:paraId="2E7A449A" w14:textId="77777777" w:rsidR="00120F5F" w:rsidRPr="00EA064B" w:rsidRDefault="00120F5F" w:rsidP="00120F5F"/>
    <w:p w14:paraId="3C2973A5" w14:textId="77777777" w:rsidR="00120F5F" w:rsidRPr="00EA064B" w:rsidRDefault="00120F5F" w:rsidP="00120F5F">
      <w:pPr>
        <w:pStyle w:val="ListParagraph"/>
      </w:pPr>
    </w:p>
    <w:p w14:paraId="450F9B02" w14:textId="0B002D05" w:rsidR="00120F5F" w:rsidRPr="00EA064B" w:rsidRDefault="00120F5F"/>
    <w:p w14:paraId="35781DD3" w14:textId="77777777" w:rsidR="00CA09B2" w:rsidRPr="00EA064B" w:rsidRDefault="00CA09B2"/>
    <w:p w14:paraId="5C1CFCC5" w14:textId="77777777" w:rsidR="00CA09B2" w:rsidRPr="00EA064B" w:rsidRDefault="00CA09B2">
      <w:pPr>
        <w:rPr>
          <w:b/>
          <w:sz w:val="24"/>
        </w:rPr>
      </w:pPr>
      <w:r w:rsidRPr="00EA064B">
        <w:br w:type="page"/>
      </w:r>
      <w:r w:rsidRPr="00EA064B">
        <w:rPr>
          <w:b/>
          <w:sz w:val="24"/>
        </w:rPr>
        <w:lastRenderedPageBreak/>
        <w:t>References:</w:t>
      </w:r>
    </w:p>
    <w:p w14:paraId="5F19F897" w14:textId="77777777" w:rsidR="00CA09B2" w:rsidRDefault="00CA09B2"/>
    <w:sectPr w:rsidR="00CA09B2" w:rsidSect="002D457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1B85" w14:textId="77777777" w:rsidR="006B447C" w:rsidRPr="00EA064B" w:rsidRDefault="006B447C">
      <w:r w:rsidRPr="00EA064B">
        <w:separator/>
      </w:r>
    </w:p>
  </w:endnote>
  <w:endnote w:type="continuationSeparator" w:id="0">
    <w:p w14:paraId="2E94FCFF" w14:textId="77777777" w:rsidR="006B447C" w:rsidRPr="00EA064B" w:rsidRDefault="006B447C">
      <w:r w:rsidRPr="00EA064B">
        <w:continuationSeparator/>
      </w:r>
    </w:p>
  </w:endnote>
  <w:endnote w:type="continuationNotice" w:id="1">
    <w:p w14:paraId="224ED152" w14:textId="77777777" w:rsidR="006B447C" w:rsidRDefault="006B44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621C" w14:textId="2E4F328E" w:rsidR="0029020B" w:rsidRPr="00EA064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C182E" w:rsidRPr="00EA064B">
        <w:t>Minutes</w:t>
      </w:r>
    </w:fldSimple>
    <w:r w:rsidR="0029020B" w:rsidRPr="00EA064B">
      <w:tab/>
      <w:t xml:space="preserve">page </w:t>
    </w:r>
    <w:r w:rsidR="0029020B" w:rsidRPr="00EA064B">
      <w:fldChar w:fldCharType="begin"/>
    </w:r>
    <w:r w:rsidR="0029020B" w:rsidRPr="00EA064B">
      <w:instrText xml:space="preserve">page </w:instrText>
    </w:r>
    <w:r w:rsidR="0029020B" w:rsidRPr="00EA064B">
      <w:fldChar w:fldCharType="separate"/>
    </w:r>
    <w:r w:rsidR="009F2FBC" w:rsidRPr="00EA064B">
      <w:t>2</w:t>
    </w:r>
    <w:r w:rsidR="0029020B" w:rsidRPr="00EA064B">
      <w:fldChar w:fldCharType="end"/>
    </w:r>
    <w:r w:rsidR="0029020B" w:rsidRPr="00EA064B">
      <w:tab/>
    </w:r>
    <w:fldSimple w:instr=" COMMENTS  \* MERGEFORMAT ">
      <w:r w:rsidR="000C182E" w:rsidRPr="00EA064B">
        <w:t>Jon Rosdahl, Qualcomm</w:t>
      </w:r>
    </w:fldSimple>
  </w:p>
  <w:p w14:paraId="7C9AB7FE" w14:textId="77777777" w:rsidR="0029020B" w:rsidRPr="00EA064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B442" w14:textId="77777777" w:rsidR="006B447C" w:rsidRPr="00EA064B" w:rsidRDefault="006B447C">
      <w:r w:rsidRPr="00EA064B">
        <w:separator/>
      </w:r>
    </w:p>
  </w:footnote>
  <w:footnote w:type="continuationSeparator" w:id="0">
    <w:p w14:paraId="5EB95A7A" w14:textId="77777777" w:rsidR="006B447C" w:rsidRPr="00EA064B" w:rsidRDefault="006B447C">
      <w:r w:rsidRPr="00EA064B">
        <w:continuationSeparator/>
      </w:r>
    </w:p>
  </w:footnote>
  <w:footnote w:type="continuationNotice" w:id="1">
    <w:p w14:paraId="751F6FC2" w14:textId="77777777" w:rsidR="006B447C" w:rsidRDefault="006B44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5ECC" w14:textId="0ECB9EF1" w:rsidR="0029020B" w:rsidRPr="00EA064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0C182E" w:rsidRPr="00EA064B">
        <w:t>September 2023</w:t>
      </w:r>
    </w:fldSimple>
    <w:r w:rsidR="0029020B" w:rsidRPr="00EA064B">
      <w:tab/>
    </w:r>
    <w:r w:rsidR="0029020B" w:rsidRPr="00EA064B">
      <w:tab/>
    </w:r>
    <w:fldSimple w:instr=" TITLE  \* MERGEFORMAT ">
      <w:r w:rsidR="000C182E" w:rsidRPr="00EA064B">
        <w:t>doc.: IEEE 802.11-23/1692r0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050"/>
    <w:multiLevelType w:val="hybridMultilevel"/>
    <w:tmpl w:val="BEAECE96"/>
    <w:lvl w:ilvl="0" w:tplc="2CDA2318">
      <w:start w:val="1"/>
      <w:numFmt w:val="bullet"/>
      <w:lvlText w:val="–"/>
      <w:lvlJc w:val="left"/>
      <w:pPr>
        <w:ind w:left="1512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23551A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303B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C330799"/>
    <w:multiLevelType w:val="hybridMultilevel"/>
    <w:tmpl w:val="6AA84D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D712242"/>
    <w:multiLevelType w:val="hybridMultilevel"/>
    <w:tmpl w:val="E23253D8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5" w15:restartNumberingAfterBreak="0">
    <w:nsid w:val="51242505"/>
    <w:multiLevelType w:val="hybridMultilevel"/>
    <w:tmpl w:val="DE54C7AC"/>
    <w:lvl w:ilvl="0" w:tplc="AF98C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60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EB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6A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8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CE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CA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8F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AD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40B3375"/>
    <w:multiLevelType w:val="hybridMultilevel"/>
    <w:tmpl w:val="8FAA198A"/>
    <w:lvl w:ilvl="0" w:tplc="3B12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0F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944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6A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6E6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4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CC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84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EC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AA9366C"/>
    <w:multiLevelType w:val="hybridMultilevel"/>
    <w:tmpl w:val="2BE0A60E"/>
    <w:lvl w:ilvl="0" w:tplc="DE6A3158">
      <w:start w:val="1"/>
      <w:numFmt w:val="bullet"/>
      <w:lvlText w:val="•"/>
      <w:lvlJc w:val="left"/>
      <w:pPr>
        <w:tabs>
          <w:tab w:val="num" w:pos="1758"/>
        </w:tabs>
        <w:ind w:left="1758" w:hanging="360"/>
      </w:pPr>
      <w:rPr>
        <w:rFonts w:ascii="Times New Roman" w:hAnsi="Times New Roman" w:hint="default"/>
      </w:rPr>
    </w:lvl>
    <w:lvl w:ilvl="1" w:tplc="7220905A" w:tentative="1">
      <w:start w:val="1"/>
      <w:numFmt w:val="bullet"/>
      <w:lvlText w:val="•"/>
      <w:lvlJc w:val="left"/>
      <w:pPr>
        <w:tabs>
          <w:tab w:val="num" w:pos="2478"/>
        </w:tabs>
        <w:ind w:left="2478" w:hanging="360"/>
      </w:pPr>
      <w:rPr>
        <w:rFonts w:ascii="Times New Roman" w:hAnsi="Times New Roman" w:hint="default"/>
      </w:rPr>
    </w:lvl>
    <w:lvl w:ilvl="2" w:tplc="51DE20C0" w:tentative="1">
      <w:start w:val="1"/>
      <w:numFmt w:val="bullet"/>
      <w:lvlText w:val="•"/>
      <w:lvlJc w:val="left"/>
      <w:pPr>
        <w:tabs>
          <w:tab w:val="num" w:pos="3198"/>
        </w:tabs>
        <w:ind w:left="3198" w:hanging="360"/>
      </w:pPr>
      <w:rPr>
        <w:rFonts w:ascii="Times New Roman" w:hAnsi="Times New Roman" w:hint="default"/>
      </w:rPr>
    </w:lvl>
    <w:lvl w:ilvl="3" w:tplc="EB048290" w:tentative="1">
      <w:start w:val="1"/>
      <w:numFmt w:val="bullet"/>
      <w:lvlText w:val="•"/>
      <w:lvlJc w:val="left"/>
      <w:pPr>
        <w:tabs>
          <w:tab w:val="num" w:pos="3918"/>
        </w:tabs>
        <w:ind w:left="3918" w:hanging="360"/>
      </w:pPr>
      <w:rPr>
        <w:rFonts w:ascii="Times New Roman" w:hAnsi="Times New Roman" w:hint="default"/>
      </w:rPr>
    </w:lvl>
    <w:lvl w:ilvl="4" w:tplc="749AD492" w:tentative="1">
      <w:start w:val="1"/>
      <w:numFmt w:val="bullet"/>
      <w:lvlText w:val="•"/>
      <w:lvlJc w:val="left"/>
      <w:pPr>
        <w:tabs>
          <w:tab w:val="num" w:pos="4638"/>
        </w:tabs>
        <w:ind w:left="4638" w:hanging="360"/>
      </w:pPr>
      <w:rPr>
        <w:rFonts w:ascii="Times New Roman" w:hAnsi="Times New Roman" w:hint="default"/>
      </w:rPr>
    </w:lvl>
    <w:lvl w:ilvl="5" w:tplc="68E8226C" w:tentative="1">
      <w:start w:val="1"/>
      <w:numFmt w:val="bullet"/>
      <w:lvlText w:val="•"/>
      <w:lvlJc w:val="left"/>
      <w:pPr>
        <w:tabs>
          <w:tab w:val="num" w:pos="5358"/>
        </w:tabs>
        <w:ind w:left="5358" w:hanging="360"/>
      </w:pPr>
      <w:rPr>
        <w:rFonts w:ascii="Times New Roman" w:hAnsi="Times New Roman" w:hint="default"/>
      </w:rPr>
    </w:lvl>
    <w:lvl w:ilvl="6" w:tplc="F0D0EED2" w:tentative="1">
      <w:start w:val="1"/>
      <w:numFmt w:val="bullet"/>
      <w:lvlText w:val="•"/>
      <w:lvlJc w:val="left"/>
      <w:pPr>
        <w:tabs>
          <w:tab w:val="num" w:pos="6078"/>
        </w:tabs>
        <w:ind w:left="6078" w:hanging="360"/>
      </w:pPr>
      <w:rPr>
        <w:rFonts w:ascii="Times New Roman" w:hAnsi="Times New Roman" w:hint="default"/>
      </w:rPr>
    </w:lvl>
    <w:lvl w:ilvl="7" w:tplc="8744AB08" w:tentative="1">
      <w:start w:val="1"/>
      <w:numFmt w:val="bullet"/>
      <w:lvlText w:val="•"/>
      <w:lvlJc w:val="left"/>
      <w:pPr>
        <w:tabs>
          <w:tab w:val="num" w:pos="6798"/>
        </w:tabs>
        <w:ind w:left="6798" w:hanging="360"/>
      </w:pPr>
      <w:rPr>
        <w:rFonts w:ascii="Times New Roman" w:hAnsi="Times New Roman" w:hint="default"/>
      </w:rPr>
    </w:lvl>
    <w:lvl w:ilvl="8" w:tplc="DE9EE94C" w:tentative="1">
      <w:start w:val="1"/>
      <w:numFmt w:val="bullet"/>
      <w:lvlText w:val="•"/>
      <w:lvlJc w:val="left"/>
      <w:pPr>
        <w:tabs>
          <w:tab w:val="num" w:pos="7518"/>
        </w:tabs>
        <w:ind w:left="7518" w:hanging="360"/>
      </w:pPr>
      <w:rPr>
        <w:rFonts w:ascii="Times New Roman" w:hAnsi="Times New Roman" w:hint="default"/>
      </w:rPr>
    </w:lvl>
  </w:abstractNum>
  <w:num w:numId="1" w16cid:durableId="2038459153">
    <w:abstractNumId w:val="3"/>
  </w:num>
  <w:num w:numId="2" w16cid:durableId="1572420665">
    <w:abstractNumId w:val="5"/>
  </w:num>
  <w:num w:numId="3" w16cid:durableId="130756550">
    <w:abstractNumId w:val="6"/>
  </w:num>
  <w:num w:numId="4" w16cid:durableId="1804152505">
    <w:abstractNumId w:val="2"/>
  </w:num>
  <w:num w:numId="5" w16cid:durableId="585849009">
    <w:abstractNumId w:val="1"/>
  </w:num>
  <w:num w:numId="6" w16cid:durableId="453213310">
    <w:abstractNumId w:val="4"/>
  </w:num>
  <w:num w:numId="7" w16cid:durableId="21095417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4936604">
    <w:abstractNumId w:val="0"/>
  </w:num>
  <w:num w:numId="9" w16cid:durableId="20303713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5F"/>
    <w:rsid w:val="000049D5"/>
    <w:rsid w:val="00012675"/>
    <w:rsid w:val="0001542A"/>
    <w:rsid w:val="00020D86"/>
    <w:rsid w:val="00022FC4"/>
    <w:rsid w:val="00034377"/>
    <w:rsid w:val="00055BFD"/>
    <w:rsid w:val="00055D30"/>
    <w:rsid w:val="00056312"/>
    <w:rsid w:val="00056F1B"/>
    <w:rsid w:val="000708E8"/>
    <w:rsid w:val="00070E01"/>
    <w:rsid w:val="000806EA"/>
    <w:rsid w:val="00086499"/>
    <w:rsid w:val="000A4354"/>
    <w:rsid w:val="000B1450"/>
    <w:rsid w:val="000B6BE4"/>
    <w:rsid w:val="000C182E"/>
    <w:rsid w:val="000C1FBB"/>
    <w:rsid w:val="000C21DE"/>
    <w:rsid w:val="000C7285"/>
    <w:rsid w:val="000D363D"/>
    <w:rsid w:val="000D75D4"/>
    <w:rsid w:val="000F7FC1"/>
    <w:rsid w:val="0011495C"/>
    <w:rsid w:val="00120F5F"/>
    <w:rsid w:val="001220E6"/>
    <w:rsid w:val="00140538"/>
    <w:rsid w:val="00155B75"/>
    <w:rsid w:val="001560F0"/>
    <w:rsid w:val="001727E6"/>
    <w:rsid w:val="00177368"/>
    <w:rsid w:val="00181164"/>
    <w:rsid w:val="00181742"/>
    <w:rsid w:val="001842B9"/>
    <w:rsid w:val="00186B8B"/>
    <w:rsid w:val="00193A42"/>
    <w:rsid w:val="001A7306"/>
    <w:rsid w:val="001A75DB"/>
    <w:rsid w:val="001B0BF1"/>
    <w:rsid w:val="001B152C"/>
    <w:rsid w:val="001B70FD"/>
    <w:rsid w:val="001C0DE0"/>
    <w:rsid w:val="001C3746"/>
    <w:rsid w:val="001C7616"/>
    <w:rsid w:val="001D53F6"/>
    <w:rsid w:val="001D600D"/>
    <w:rsid w:val="001D723B"/>
    <w:rsid w:val="00201F73"/>
    <w:rsid w:val="00204325"/>
    <w:rsid w:val="002076E8"/>
    <w:rsid w:val="00214FDB"/>
    <w:rsid w:val="00233962"/>
    <w:rsid w:val="0024225C"/>
    <w:rsid w:val="0024454D"/>
    <w:rsid w:val="00255427"/>
    <w:rsid w:val="00260F8D"/>
    <w:rsid w:val="0026254A"/>
    <w:rsid w:val="0026263F"/>
    <w:rsid w:val="00265437"/>
    <w:rsid w:val="0027408B"/>
    <w:rsid w:val="00275C1F"/>
    <w:rsid w:val="00286F61"/>
    <w:rsid w:val="0029020B"/>
    <w:rsid w:val="002929FE"/>
    <w:rsid w:val="002953B0"/>
    <w:rsid w:val="002A37D7"/>
    <w:rsid w:val="002A704F"/>
    <w:rsid w:val="002B54D0"/>
    <w:rsid w:val="002D2279"/>
    <w:rsid w:val="002D29E3"/>
    <w:rsid w:val="002D30FA"/>
    <w:rsid w:val="002D44BE"/>
    <w:rsid w:val="002D4572"/>
    <w:rsid w:val="002D4DCD"/>
    <w:rsid w:val="002E763F"/>
    <w:rsid w:val="00306780"/>
    <w:rsid w:val="00315125"/>
    <w:rsid w:val="00316E2E"/>
    <w:rsid w:val="00334823"/>
    <w:rsid w:val="0035104D"/>
    <w:rsid w:val="003559E9"/>
    <w:rsid w:val="00355ED0"/>
    <w:rsid w:val="00362DE9"/>
    <w:rsid w:val="00367030"/>
    <w:rsid w:val="00367252"/>
    <w:rsid w:val="00367892"/>
    <w:rsid w:val="003745FD"/>
    <w:rsid w:val="00387F03"/>
    <w:rsid w:val="003905C7"/>
    <w:rsid w:val="00394236"/>
    <w:rsid w:val="003A0B0B"/>
    <w:rsid w:val="003A27D7"/>
    <w:rsid w:val="003A2A69"/>
    <w:rsid w:val="003A3D5D"/>
    <w:rsid w:val="003A4EA2"/>
    <w:rsid w:val="003A69DB"/>
    <w:rsid w:val="003A6E33"/>
    <w:rsid w:val="003B082D"/>
    <w:rsid w:val="003C0A4F"/>
    <w:rsid w:val="003C1873"/>
    <w:rsid w:val="003C50B8"/>
    <w:rsid w:val="003C5BA8"/>
    <w:rsid w:val="003E107B"/>
    <w:rsid w:val="003E4829"/>
    <w:rsid w:val="003F2BAB"/>
    <w:rsid w:val="004009CE"/>
    <w:rsid w:val="004051CA"/>
    <w:rsid w:val="00414500"/>
    <w:rsid w:val="00414E29"/>
    <w:rsid w:val="00422E20"/>
    <w:rsid w:val="00442037"/>
    <w:rsid w:val="004527E8"/>
    <w:rsid w:val="00472D50"/>
    <w:rsid w:val="0048327B"/>
    <w:rsid w:val="00486BF8"/>
    <w:rsid w:val="00497925"/>
    <w:rsid w:val="004B02A6"/>
    <w:rsid w:val="004B064B"/>
    <w:rsid w:val="004B3BBD"/>
    <w:rsid w:val="004B7534"/>
    <w:rsid w:val="004C4CDD"/>
    <w:rsid w:val="004C6D91"/>
    <w:rsid w:val="004F46F7"/>
    <w:rsid w:val="00500767"/>
    <w:rsid w:val="005101F3"/>
    <w:rsid w:val="00514A2B"/>
    <w:rsid w:val="00520688"/>
    <w:rsid w:val="00520D7F"/>
    <w:rsid w:val="00522E24"/>
    <w:rsid w:val="00522FDE"/>
    <w:rsid w:val="005364AA"/>
    <w:rsid w:val="0054074B"/>
    <w:rsid w:val="00544FD7"/>
    <w:rsid w:val="00546106"/>
    <w:rsid w:val="00550DBD"/>
    <w:rsid w:val="00553B85"/>
    <w:rsid w:val="00560B87"/>
    <w:rsid w:val="00583C4C"/>
    <w:rsid w:val="00587C82"/>
    <w:rsid w:val="00590FA8"/>
    <w:rsid w:val="00592668"/>
    <w:rsid w:val="005A4B16"/>
    <w:rsid w:val="005A7858"/>
    <w:rsid w:val="005B4973"/>
    <w:rsid w:val="005D4F26"/>
    <w:rsid w:val="005F02CE"/>
    <w:rsid w:val="005F224D"/>
    <w:rsid w:val="005F22A5"/>
    <w:rsid w:val="005F6B43"/>
    <w:rsid w:val="00601F13"/>
    <w:rsid w:val="0062440B"/>
    <w:rsid w:val="006270DE"/>
    <w:rsid w:val="006342C5"/>
    <w:rsid w:val="00654F55"/>
    <w:rsid w:val="00660AD3"/>
    <w:rsid w:val="00662846"/>
    <w:rsid w:val="00663637"/>
    <w:rsid w:val="006707CE"/>
    <w:rsid w:val="006726C6"/>
    <w:rsid w:val="006802A6"/>
    <w:rsid w:val="006905A6"/>
    <w:rsid w:val="00694561"/>
    <w:rsid w:val="00694C82"/>
    <w:rsid w:val="00695DF1"/>
    <w:rsid w:val="00696AF5"/>
    <w:rsid w:val="00697F2D"/>
    <w:rsid w:val="006A2CB8"/>
    <w:rsid w:val="006B447C"/>
    <w:rsid w:val="006B7C18"/>
    <w:rsid w:val="006C0727"/>
    <w:rsid w:val="006C37BC"/>
    <w:rsid w:val="006D229D"/>
    <w:rsid w:val="006E145F"/>
    <w:rsid w:val="006F0329"/>
    <w:rsid w:val="007043A8"/>
    <w:rsid w:val="0070535A"/>
    <w:rsid w:val="007166DD"/>
    <w:rsid w:val="00730FBB"/>
    <w:rsid w:val="00735129"/>
    <w:rsid w:val="00736024"/>
    <w:rsid w:val="0073725C"/>
    <w:rsid w:val="007474A9"/>
    <w:rsid w:val="00747501"/>
    <w:rsid w:val="00747EBB"/>
    <w:rsid w:val="00752A7A"/>
    <w:rsid w:val="007664BF"/>
    <w:rsid w:val="00770572"/>
    <w:rsid w:val="00771E6E"/>
    <w:rsid w:val="007770E6"/>
    <w:rsid w:val="00786A4D"/>
    <w:rsid w:val="007905D8"/>
    <w:rsid w:val="007A277F"/>
    <w:rsid w:val="007A2821"/>
    <w:rsid w:val="007A3846"/>
    <w:rsid w:val="007A3B22"/>
    <w:rsid w:val="007A5054"/>
    <w:rsid w:val="007B4CDA"/>
    <w:rsid w:val="007B5287"/>
    <w:rsid w:val="007B6C48"/>
    <w:rsid w:val="007B6D39"/>
    <w:rsid w:val="007B7575"/>
    <w:rsid w:val="007C30ED"/>
    <w:rsid w:val="007C76F7"/>
    <w:rsid w:val="007D2926"/>
    <w:rsid w:val="007E5AFE"/>
    <w:rsid w:val="007F24C0"/>
    <w:rsid w:val="007F69A4"/>
    <w:rsid w:val="00802ACD"/>
    <w:rsid w:val="0080637C"/>
    <w:rsid w:val="00811684"/>
    <w:rsid w:val="00823944"/>
    <w:rsid w:val="00833F7D"/>
    <w:rsid w:val="00852424"/>
    <w:rsid w:val="00855592"/>
    <w:rsid w:val="00857DC4"/>
    <w:rsid w:val="00864316"/>
    <w:rsid w:val="008654DE"/>
    <w:rsid w:val="00867E0B"/>
    <w:rsid w:val="00870D38"/>
    <w:rsid w:val="00871151"/>
    <w:rsid w:val="008721EA"/>
    <w:rsid w:val="00877950"/>
    <w:rsid w:val="00883AC5"/>
    <w:rsid w:val="00892597"/>
    <w:rsid w:val="0089356C"/>
    <w:rsid w:val="008A3509"/>
    <w:rsid w:val="008B61A7"/>
    <w:rsid w:val="008B72E1"/>
    <w:rsid w:val="008C3268"/>
    <w:rsid w:val="008D62DD"/>
    <w:rsid w:val="00904962"/>
    <w:rsid w:val="00910162"/>
    <w:rsid w:val="00913C2D"/>
    <w:rsid w:val="00925174"/>
    <w:rsid w:val="00925211"/>
    <w:rsid w:val="0093170E"/>
    <w:rsid w:val="0094307F"/>
    <w:rsid w:val="00952E23"/>
    <w:rsid w:val="009601B7"/>
    <w:rsid w:val="00961687"/>
    <w:rsid w:val="00965D59"/>
    <w:rsid w:val="00971B82"/>
    <w:rsid w:val="00985E3A"/>
    <w:rsid w:val="009A39D9"/>
    <w:rsid w:val="009B1829"/>
    <w:rsid w:val="009C06C6"/>
    <w:rsid w:val="009C152D"/>
    <w:rsid w:val="009C1B90"/>
    <w:rsid w:val="009C40C1"/>
    <w:rsid w:val="009C4359"/>
    <w:rsid w:val="009E162E"/>
    <w:rsid w:val="009E20F5"/>
    <w:rsid w:val="009E6D38"/>
    <w:rsid w:val="009F2293"/>
    <w:rsid w:val="009F2FBC"/>
    <w:rsid w:val="009F555C"/>
    <w:rsid w:val="00A010F0"/>
    <w:rsid w:val="00A05063"/>
    <w:rsid w:val="00A11115"/>
    <w:rsid w:val="00A135FC"/>
    <w:rsid w:val="00A14AA5"/>
    <w:rsid w:val="00A24E59"/>
    <w:rsid w:val="00A33B02"/>
    <w:rsid w:val="00A36129"/>
    <w:rsid w:val="00A37ED2"/>
    <w:rsid w:val="00A42652"/>
    <w:rsid w:val="00A610C2"/>
    <w:rsid w:val="00A7065E"/>
    <w:rsid w:val="00A706C2"/>
    <w:rsid w:val="00A70E7C"/>
    <w:rsid w:val="00A824D7"/>
    <w:rsid w:val="00A83BEA"/>
    <w:rsid w:val="00A9133F"/>
    <w:rsid w:val="00A93563"/>
    <w:rsid w:val="00A9416A"/>
    <w:rsid w:val="00AA27AC"/>
    <w:rsid w:val="00AA427C"/>
    <w:rsid w:val="00AA6DA6"/>
    <w:rsid w:val="00AB34FF"/>
    <w:rsid w:val="00AC0CD8"/>
    <w:rsid w:val="00AC3B5B"/>
    <w:rsid w:val="00AD564B"/>
    <w:rsid w:val="00AE188C"/>
    <w:rsid w:val="00AF3DC3"/>
    <w:rsid w:val="00B0311A"/>
    <w:rsid w:val="00B07232"/>
    <w:rsid w:val="00B11009"/>
    <w:rsid w:val="00B14553"/>
    <w:rsid w:val="00B24A4E"/>
    <w:rsid w:val="00B350A9"/>
    <w:rsid w:val="00B360E3"/>
    <w:rsid w:val="00B3636B"/>
    <w:rsid w:val="00B40B3B"/>
    <w:rsid w:val="00B45C46"/>
    <w:rsid w:val="00B5090A"/>
    <w:rsid w:val="00B5258C"/>
    <w:rsid w:val="00B54186"/>
    <w:rsid w:val="00B57070"/>
    <w:rsid w:val="00B57283"/>
    <w:rsid w:val="00B623C0"/>
    <w:rsid w:val="00B63365"/>
    <w:rsid w:val="00B64B49"/>
    <w:rsid w:val="00B81EF6"/>
    <w:rsid w:val="00B84360"/>
    <w:rsid w:val="00B86C62"/>
    <w:rsid w:val="00B93905"/>
    <w:rsid w:val="00BA0F0E"/>
    <w:rsid w:val="00BA322F"/>
    <w:rsid w:val="00BA6130"/>
    <w:rsid w:val="00BA72C3"/>
    <w:rsid w:val="00BC65F7"/>
    <w:rsid w:val="00BD19DC"/>
    <w:rsid w:val="00BD6E5F"/>
    <w:rsid w:val="00BE3431"/>
    <w:rsid w:val="00BE4027"/>
    <w:rsid w:val="00BE68C2"/>
    <w:rsid w:val="00C005F4"/>
    <w:rsid w:val="00C04472"/>
    <w:rsid w:val="00C108A0"/>
    <w:rsid w:val="00C13511"/>
    <w:rsid w:val="00C14C52"/>
    <w:rsid w:val="00C152F9"/>
    <w:rsid w:val="00C16DE3"/>
    <w:rsid w:val="00C1742B"/>
    <w:rsid w:val="00C3378C"/>
    <w:rsid w:val="00C35AE7"/>
    <w:rsid w:val="00C44459"/>
    <w:rsid w:val="00C51D78"/>
    <w:rsid w:val="00C5596D"/>
    <w:rsid w:val="00C57DCD"/>
    <w:rsid w:val="00C857D3"/>
    <w:rsid w:val="00C86191"/>
    <w:rsid w:val="00C9145C"/>
    <w:rsid w:val="00CA09B2"/>
    <w:rsid w:val="00CA2570"/>
    <w:rsid w:val="00CA7256"/>
    <w:rsid w:val="00CC0113"/>
    <w:rsid w:val="00CC2780"/>
    <w:rsid w:val="00CC35B0"/>
    <w:rsid w:val="00CD2772"/>
    <w:rsid w:val="00CD2ED3"/>
    <w:rsid w:val="00CD4679"/>
    <w:rsid w:val="00CE1492"/>
    <w:rsid w:val="00CF2C8D"/>
    <w:rsid w:val="00CF638E"/>
    <w:rsid w:val="00CF656C"/>
    <w:rsid w:val="00CF71E9"/>
    <w:rsid w:val="00CF7A43"/>
    <w:rsid w:val="00D004D1"/>
    <w:rsid w:val="00D01AC1"/>
    <w:rsid w:val="00D05121"/>
    <w:rsid w:val="00D0725E"/>
    <w:rsid w:val="00D112D0"/>
    <w:rsid w:val="00D13CBA"/>
    <w:rsid w:val="00D13F42"/>
    <w:rsid w:val="00D163B4"/>
    <w:rsid w:val="00D23D8E"/>
    <w:rsid w:val="00D251D9"/>
    <w:rsid w:val="00D31898"/>
    <w:rsid w:val="00D379FD"/>
    <w:rsid w:val="00D468B0"/>
    <w:rsid w:val="00D518EE"/>
    <w:rsid w:val="00D54F0F"/>
    <w:rsid w:val="00D554C3"/>
    <w:rsid w:val="00D55D07"/>
    <w:rsid w:val="00D56490"/>
    <w:rsid w:val="00D6524F"/>
    <w:rsid w:val="00D86DC8"/>
    <w:rsid w:val="00D91AB7"/>
    <w:rsid w:val="00D93195"/>
    <w:rsid w:val="00D96DFC"/>
    <w:rsid w:val="00D97F99"/>
    <w:rsid w:val="00DA0954"/>
    <w:rsid w:val="00DB3AB5"/>
    <w:rsid w:val="00DB509A"/>
    <w:rsid w:val="00DB56A2"/>
    <w:rsid w:val="00DB7767"/>
    <w:rsid w:val="00DC4CB7"/>
    <w:rsid w:val="00DC50E5"/>
    <w:rsid w:val="00DC5A7B"/>
    <w:rsid w:val="00DD19D5"/>
    <w:rsid w:val="00DE0921"/>
    <w:rsid w:val="00DE6BCB"/>
    <w:rsid w:val="00DF5FE3"/>
    <w:rsid w:val="00E03885"/>
    <w:rsid w:val="00E06CE3"/>
    <w:rsid w:val="00E16A09"/>
    <w:rsid w:val="00E24AA3"/>
    <w:rsid w:val="00E30634"/>
    <w:rsid w:val="00E3715A"/>
    <w:rsid w:val="00E51EB5"/>
    <w:rsid w:val="00E556B8"/>
    <w:rsid w:val="00E56263"/>
    <w:rsid w:val="00E60B44"/>
    <w:rsid w:val="00E640C5"/>
    <w:rsid w:val="00E64D58"/>
    <w:rsid w:val="00E8044A"/>
    <w:rsid w:val="00E81291"/>
    <w:rsid w:val="00E83509"/>
    <w:rsid w:val="00E846E2"/>
    <w:rsid w:val="00E910CF"/>
    <w:rsid w:val="00E92032"/>
    <w:rsid w:val="00E92494"/>
    <w:rsid w:val="00E94448"/>
    <w:rsid w:val="00E953C9"/>
    <w:rsid w:val="00EA064B"/>
    <w:rsid w:val="00EB1DC7"/>
    <w:rsid w:val="00EB37CA"/>
    <w:rsid w:val="00EB4021"/>
    <w:rsid w:val="00EB50E3"/>
    <w:rsid w:val="00EB76D7"/>
    <w:rsid w:val="00EC5EB8"/>
    <w:rsid w:val="00ED7637"/>
    <w:rsid w:val="00EF0918"/>
    <w:rsid w:val="00F049BF"/>
    <w:rsid w:val="00F05E80"/>
    <w:rsid w:val="00F23E90"/>
    <w:rsid w:val="00F335E3"/>
    <w:rsid w:val="00F355B5"/>
    <w:rsid w:val="00F376BC"/>
    <w:rsid w:val="00F37A23"/>
    <w:rsid w:val="00F53C45"/>
    <w:rsid w:val="00F61DDC"/>
    <w:rsid w:val="00F67724"/>
    <w:rsid w:val="00F70BB2"/>
    <w:rsid w:val="00F7474F"/>
    <w:rsid w:val="00F74F09"/>
    <w:rsid w:val="00F81F45"/>
    <w:rsid w:val="00F835F0"/>
    <w:rsid w:val="00F83D69"/>
    <w:rsid w:val="00F97390"/>
    <w:rsid w:val="00FC0A81"/>
    <w:rsid w:val="00FD4CAF"/>
    <w:rsid w:val="00FD59ED"/>
    <w:rsid w:val="00FE7144"/>
    <w:rsid w:val="00FF0135"/>
    <w:rsid w:val="00FF1807"/>
    <w:rsid w:val="00FF1B10"/>
    <w:rsid w:val="00FF53A9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690DD"/>
  <w15:chartTrackingRefBased/>
  <w15:docId w15:val="{A6E7E8C3-3655-42EE-9BA1-89E2EFA2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F5F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0F5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8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1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4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343-01-000m-revme-agenda-september-2023-session.pptx" TargetMode="External"/><Relationship Id="rId13" Type="http://schemas.openxmlformats.org/officeDocument/2006/relationships/hyperlink" Target="https://mentor.ieee.org/802.11/dcn/23/11-23-1343-02-000m-revme-agenda-september-2023-session.ppt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1343-02-000m-revme-agenda-september-2023-session.pptx" TargetMode="External"/><Relationship Id="rId17" Type="http://schemas.openxmlformats.org/officeDocument/2006/relationships/hyperlink" Target="https://mentor.ieee.org/802.11/dcn/23/11-23-1343-02-000m-revme-agenda-september-2023-session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3/11-23-1546-00-000m-some-comments-for-possible-discussion-during-initial-revme-sa-ballot.x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546-00-000m-some-comments-for-possible-discussion-during-initial-revme-sa-ballot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3/11-23-1625-00-000m-searchable-definitions-revisited.docx" TargetMode="External"/><Relationship Id="rId10" Type="http://schemas.openxmlformats.org/officeDocument/2006/relationships/hyperlink" Target="https://mentor.ieee.org/802.11/dcn/21/11-21-0687-17-000m-802-11revme-editor-s-report.ppt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208-01-000m-minutes-for-revme-2023-july-802-plenary-berlin.docx" TargetMode="External"/><Relationship Id="rId14" Type="http://schemas.openxmlformats.org/officeDocument/2006/relationships/hyperlink" Target="https://mentor.ieee.org/802.11/dcn/23/11-23-1576-00-000m-ppi-next-steps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OneDrive%20-%20Qualcomm\Documents\Custom%20Office%20Templates\802-11-Submission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A58F9-1821-4514-B0B3-D43B1B2B260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46</TotalTime>
  <Pages>14</Pages>
  <Words>2987</Words>
  <Characters>17152</Characters>
  <Application>Microsoft Office Word</Application>
  <DocSecurity>0</DocSecurity>
  <Lines>1072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802.11-23/1692r0</vt:lpstr>
    </vt:vector>
  </TitlesOfParts>
  <Company>Qualcomm Technologes, Inc.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802.11-23/1692r0</dc:title>
  <dc:subject>Minutes</dc:subject>
  <dc:creator>Jon Rosdahl</dc:creator>
  <cp:keywords>September 2023</cp:keywords>
  <dc:description>Jon Rosdahl, Qualcomm</dc:description>
  <cp:lastModifiedBy>Jon Rosdahl</cp:lastModifiedBy>
  <cp:revision>66</cp:revision>
  <cp:lastPrinted>1900-01-01T07:00:00Z</cp:lastPrinted>
  <dcterms:created xsi:type="dcterms:W3CDTF">2023-10-31T11:29:00Z</dcterms:created>
  <dcterms:modified xsi:type="dcterms:W3CDTF">2023-10-31T12:15:00Z</dcterms:modified>
</cp:coreProperties>
</file>