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4740F181" w:rsidR="00CA09B2" w:rsidRDefault="00F941E6" w:rsidP="0023647E">
            <w:pPr>
              <w:pStyle w:val="T2"/>
            </w:pPr>
            <w:r>
              <w:t xml:space="preserve">Minutes for </w:t>
            </w:r>
            <w:r w:rsidR="0023647E">
              <w:t>TG</w:t>
            </w:r>
            <w:r>
              <w:t>be</w:t>
            </w:r>
            <w:r w:rsidR="00376D00">
              <w:t xml:space="preserve"> </w:t>
            </w:r>
            <w:r w:rsidR="00135C3E">
              <w:t>MAC Ad-Hoc teleconference</w:t>
            </w:r>
            <w:r w:rsidR="006B26A3">
              <w:t>s</w:t>
            </w:r>
            <w:r>
              <w:t xml:space="preserve"> in </w:t>
            </w:r>
            <w:r w:rsidR="00B30D26">
              <w:t>September</w:t>
            </w:r>
            <w:r w:rsidR="00954A43">
              <w:t xml:space="preserve"> and </w:t>
            </w:r>
            <w:r w:rsidR="00B30D26">
              <w:t>November</w:t>
            </w:r>
            <w:r w:rsidR="00954A43">
              <w:t xml:space="preserve"> 202</w:t>
            </w:r>
            <w:r w:rsidR="00CD3906">
              <w:t>3</w:t>
            </w:r>
          </w:p>
        </w:tc>
      </w:tr>
      <w:tr w:rsidR="00CA09B2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4561B604" w:rsidR="00CA09B2" w:rsidRDefault="00CA09B2" w:rsidP="007141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41E6">
              <w:rPr>
                <w:b w:val="0"/>
                <w:sz w:val="20"/>
              </w:rPr>
              <w:t>20</w:t>
            </w:r>
            <w:r w:rsidR="00A90652">
              <w:rPr>
                <w:b w:val="0"/>
                <w:sz w:val="20"/>
              </w:rPr>
              <w:t>2</w:t>
            </w:r>
            <w:r w:rsidR="00CD3906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B052B9">
              <w:rPr>
                <w:b w:val="0"/>
                <w:sz w:val="20"/>
              </w:rPr>
              <w:t>0</w:t>
            </w:r>
            <w:r w:rsidR="009A2643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9A2643">
              <w:rPr>
                <w:b w:val="0"/>
                <w:sz w:val="20"/>
              </w:rPr>
              <w:t>31</w:t>
            </w:r>
          </w:p>
        </w:tc>
      </w:tr>
      <w:tr w:rsidR="00CA09B2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215D1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02E2EC71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Liwen Chu</w:t>
            </w:r>
          </w:p>
        </w:tc>
        <w:tc>
          <w:tcPr>
            <w:tcW w:w="1591" w:type="dxa"/>
            <w:vAlign w:val="center"/>
          </w:tcPr>
          <w:p w14:paraId="5F3DFE35" w14:textId="56954D24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84E1091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58D8B92C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BD50B9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7DB393E0" w14:textId="13E1DE60" w:rsidR="006215D1" w:rsidRDefault="00954A43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Ofinno</w:t>
            </w:r>
          </w:p>
        </w:tc>
        <w:tc>
          <w:tcPr>
            <w:tcW w:w="2814" w:type="dxa"/>
            <w:vAlign w:val="center"/>
          </w:tcPr>
          <w:p w14:paraId="6D3CF295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625C9ABD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7E6946F5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D8582B4" w14:textId="00D820A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Default="004F0B8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DB3D9A" w:rsidRDefault="00DB3D9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41D631D7" w:rsidR="00DB3D9A" w:rsidRDefault="00DB3D9A">
                            <w:pPr>
                              <w:jc w:val="both"/>
                            </w:pPr>
                            <w:r>
                              <w:t xml:space="preserve">This document contains the meeting minutes for the TGbe MAC ad hoc teleconferences held in </w:t>
                            </w:r>
                            <w:r w:rsidR="00B30D26">
                              <w:t>September</w:t>
                            </w:r>
                            <w:r w:rsidR="00CD3906">
                              <w:t xml:space="preserve"> 2023</w:t>
                            </w:r>
                            <w:r>
                              <w:t xml:space="preserve"> and </w:t>
                            </w:r>
                            <w:r w:rsidR="00B30D26">
                              <w:t>November</w:t>
                            </w:r>
                            <w:r>
                              <w:t xml:space="preserve"> 202</w:t>
                            </w:r>
                            <w:r w:rsidR="00CD3906">
                              <w:t>3</w:t>
                            </w:r>
                            <w:r>
                              <w:t>.</w:t>
                            </w:r>
                          </w:p>
                          <w:p w14:paraId="7736EB3D" w14:textId="77777777" w:rsidR="00DB3D9A" w:rsidRDefault="00DB3D9A">
                            <w:pPr>
                              <w:jc w:val="both"/>
                            </w:pPr>
                          </w:p>
                          <w:p w14:paraId="10EB7880" w14:textId="77777777" w:rsidR="00DB3D9A" w:rsidRDefault="00DB3D9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42DD4474" w14:textId="77777777" w:rsidR="008123A9" w:rsidRDefault="00DB3D9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</w:t>
                            </w:r>
                          </w:p>
                          <w:p w14:paraId="347A8B5C" w14:textId="52E49337" w:rsidR="00DB3D9A" w:rsidRDefault="00DB3D9A" w:rsidP="008123A9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Added the minutes from the telephone conferences held on </w:t>
                            </w:r>
                            <w:r w:rsidR="00B30D26">
                              <w:t>September 25</w:t>
                            </w:r>
                            <w:r>
                              <w:t xml:space="preserve">, </w:t>
                            </w:r>
                          </w:p>
                          <w:p w14:paraId="00400DC0" w14:textId="77777777" w:rsidR="00416972" w:rsidRDefault="00416972" w:rsidP="00416972">
                            <w:pPr>
                              <w:ind w:left="720"/>
                              <w:jc w:val="both"/>
                            </w:pPr>
                          </w:p>
                          <w:p w14:paraId="448D41FF" w14:textId="55497C6B" w:rsidR="0010550E" w:rsidRDefault="0010550E" w:rsidP="0010550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Rev1: </w:t>
                            </w:r>
                          </w:p>
                          <w:p w14:paraId="7A29BC15" w14:textId="20BF9412" w:rsidR="0010550E" w:rsidRDefault="0010550E" w:rsidP="0010550E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Added the minutes from the telephone conferences held on September 27, </w:t>
                            </w:r>
                          </w:p>
                          <w:p w14:paraId="70A02BE3" w14:textId="77777777" w:rsidR="00B73AEB" w:rsidRDefault="00B73AEB" w:rsidP="00B73AEB">
                            <w:pPr>
                              <w:ind w:left="1440"/>
                              <w:jc w:val="both"/>
                            </w:pPr>
                          </w:p>
                          <w:p w14:paraId="44444FAA" w14:textId="3476D55B" w:rsidR="00B73AEB" w:rsidRDefault="00B73AEB" w:rsidP="00B73AEB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Rev2: </w:t>
                            </w:r>
                          </w:p>
                          <w:p w14:paraId="0BB1094C" w14:textId="25D3E8C8" w:rsidR="00B73AEB" w:rsidRDefault="00B73AEB" w:rsidP="00B73AEB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Added the minutes from the telephone conferences held on October </w:t>
                            </w:r>
                            <w:r w:rsidR="00947842">
                              <w:t>09</w:t>
                            </w:r>
                            <w:r>
                              <w:t xml:space="preserve">, </w:t>
                            </w:r>
                          </w:p>
                          <w:p w14:paraId="21BE689A" w14:textId="77777777" w:rsidR="00B73AEB" w:rsidRDefault="00B73AEB" w:rsidP="00B73AEB">
                            <w:pPr>
                              <w:ind w:left="720"/>
                              <w:jc w:val="both"/>
                            </w:pPr>
                          </w:p>
                          <w:p w14:paraId="437181B6" w14:textId="77777777" w:rsidR="006463CD" w:rsidRDefault="006463CD" w:rsidP="006463CD">
                            <w:pPr>
                              <w:ind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DB3D9A" w:rsidRDefault="00DB3D9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41D631D7" w:rsidR="00DB3D9A" w:rsidRDefault="00DB3D9A">
                      <w:pPr>
                        <w:jc w:val="both"/>
                      </w:pPr>
                      <w:r>
                        <w:t xml:space="preserve">This document contains the meeting minutes for the TGbe MAC ad hoc teleconferences held in </w:t>
                      </w:r>
                      <w:r w:rsidR="00B30D26">
                        <w:t>September</w:t>
                      </w:r>
                      <w:r w:rsidR="00CD3906">
                        <w:t xml:space="preserve"> 2023</w:t>
                      </w:r>
                      <w:r>
                        <w:t xml:space="preserve"> and </w:t>
                      </w:r>
                      <w:r w:rsidR="00B30D26">
                        <w:t>November</w:t>
                      </w:r>
                      <w:r>
                        <w:t xml:space="preserve"> 202</w:t>
                      </w:r>
                      <w:r w:rsidR="00CD3906">
                        <w:t>3</w:t>
                      </w:r>
                      <w:r>
                        <w:t>.</w:t>
                      </w:r>
                    </w:p>
                    <w:p w14:paraId="7736EB3D" w14:textId="77777777" w:rsidR="00DB3D9A" w:rsidRDefault="00DB3D9A">
                      <w:pPr>
                        <w:jc w:val="both"/>
                      </w:pPr>
                    </w:p>
                    <w:p w14:paraId="10EB7880" w14:textId="77777777" w:rsidR="00DB3D9A" w:rsidRDefault="00DB3D9A">
                      <w:pPr>
                        <w:jc w:val="both"/>
                      </w:pPr>
                      <w:r>
                        <w:t>Revisions:</w:t>
                      </w:r>
                    </w:p>
                    <w:p w14:paraId="42DD4474" w14:textId="77777777" w:rsidR="008123A9" w:rsidRDefault="00DB3D9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</w:t>
                      </w:r>
                    </w:p>
                    <w:p w14:paraId="347A8B5C" w14:textId="52E49337" w:rsidR="00DB3D9A" w:rsidRDefault="00DB3D9A" w:rsidP="008123A9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Added the minutes from the telephone conferences held on </w:t>
                      </w:r>
                      <w:r w:rsidR="00B30D26">
                        <w:t>September 25</w:t>
                      </w:r>
                      <w:r>
                        <w:t xml:space="preserve">, </w:t>
                      </w:r>
                    </w:p>
                    <w:p w14:paraId="00400DC0" w14:textId="77777777" w:rsidR="00416972" w:rsidRDefault="00416972" w:rsidP="00416972">
                      <w:pPr>
                        <w:ind w:left="720"/>
                        <w:jc w:val="both"/>
                      </w:pPr>
                    </w:p>
                    <w:p w14:paraId="448D41FF" w14:textId="55497C6B" w:rsidR="0010550E" w:rsidRDefault="0010550E" w:rsidP="0010550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Rev1: </w:t>
                      </w:r>
                    </w:p>
                    <w:p w14:paraId="7A29BC15" w14:textId="20BF9412" w:rsidR="0010550E" w:rsidRDefault="0010550E" w:rsidP="0010550E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Added the minutes from the telephone conferences held on September 27, </w:t>
                      </w:r>
                    </w:p>
                    <w:p w14:paraId="70A02BE3" w14:textId="77777777" w:rsidR="00B73AEB" w:rsidRDefault="00B73AEB" w:rsidP="00B73AEB">
                      <w:pPr>
                        <w:ind w:left="1440"/>
                        <w:jc w:val="both"/>
                      </w:pPr>
                    </w:p>
                    <w:p w14:paraId="44444FAA" w14:textId="3476D55B" w:rsidR="00B73AEB" w:rsidRDefault="00B73AEB" w:rsidP="00B73AEB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>
                        <w:t>2</w:t>
                      </w:r>
                      <w:r>
                        <w:t xml:space="preserve">: </w:t>
                      </w:r>
                    </w:p>
                    <w:p w14:paraId="0BB1094C" w14:textId="25D3E8C8" w:rsidR="00B73AEB" w:rsidRDefault="00B73AEB" w:rsidP="00B73AEB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>Added the minutes from the telephone conferences held on</w:t>
                      </w:r>
                      <w:r>
                        <w:t xml:space="preserve"> October</w:t>
                      </w:r>
                      <w:r>
                        <w:t xml:space="preserve"> </w:t>
                      </w:r>
                      <w:r w:rsidR="00947842">
                        <w:t>09</w:t>
                      </w:r>
                      <w:r>
                        <w:t xml:space="preserve">, </w:t>
                      </w:r>
                    </w:p>
                    <w:p w14:paraId="21BE689A" w14:textId="77777777" w:rsidR="00B73AEB" w:rsidRDefault="00B73AEB" w:rsidP="00B73AEB">
                      <w:pPr>
                        <w:ind w:left="720"/>
                        <w:jc w:val="both"/>
                      </w:pPr>
                    </w:p>
                    <w:p w14:paraId="437181B6" w14:textId="77777777" w:rsidR="006463CD" w:rsidRDefault="006463CD" w:rsidP="006463CD">
                      <w:pPr>
                        <w:ind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Default="00CA09B2" w:rsidP="00F941E6"/>
    <w:p w14:paraId="6D68A767" w14:textId="77777777" w:rsidR="00CA09B2" w:rsidRDefault="00CA09B2"/>
    <w:p w14:paraId="03591DCF" w14:textId="4C7A44A7" w:rsidR="00A90652" w:rsidRPr="00747E5A" w:rsidRDefault="00CA09B2" w:rsidP="007141C7">
      <w:pPr>
        <w:rPr>
          <w:b/>
          <w:i/>
          <w:u w:val="single"/>
        </w:rPr>
      </w:pPr>
      <w:r w:rsidRPr="00747E5A">
        <w:rPr>
          <w:i/>
        </w:rPr>
        <w:br w:type="page"/>
      </w:r>
    </w:p>
    <w:p w14:paraId="70DE60D1" w14:textId="4C7C54E1" w:rsidR="002A17EC" w:rsidRDefault="00B30D26" w:rsidP="002A17EC">
      <w:pPr>
        <w:rPr>
          <w:b/>
          <w:u w:val="single"/>
        </w:rPr>
      </w:pPr>
      <w:r>
        <w:rPr>
          <w:b/>
          <w:u w:val="single"/>
        </w:rPr>
        <w:lastRenderedPageBreak/>
        <w:t>Mon</w:t>
      </w:r>
      <w:r w:rsidR="00EE3F2E">
        <w:rPr>
          <w:b/>
          <w:u w:val="single"/>
        </w:rPr>
        <w:t>day</w:t>
      </w:r>
      <w:r w:rsidR="002A17EC" w:rsidRPr="00474A38">
        <w:rPr>
          <w:b/>
          <w:u w:val="single"/>
        </w:rPr>
        <w:t xml:space="preserve"> </w:t>
      </w:r>
      <w:r>
        <w:rPr>
          <w:b/>
          <w:u w:val="single"/>
        </w:rPr>
        <w:t>25</w:t>
      </w:r>
      <w:r w:rsidR="002A17EC" w:rsidRPr="00474A38">
        <w:rPr>
          <w:b/>
          <w:u w:val="single"/>
        </w:rPr>
        <w:t xml:space="preserve"> </w:t>
      </w:r>
      <w:r>
        <w:rPr>
          <w:b/>
          <w:u w:val="single"/>
        </w:rPr>
        <w:t>September</w:t>
      </w:r>
      <w:r w:rsidR="002A17EC" w:rsidRPr="00474A38">
        <w:rPr>
          <w:b/>
          <w:u w:val="single"/>
        </w:rPr>
        <w:t xml:space="preserve"> </w:t>
      </w:r>
      <w:r w:rsidR="00BD0B5A">
        <w:rPr>
          <w:b/>
          <w:u w:val="single"/>
        </w:rPr>
        <w:t>202</w:t>
      </w:r>
      <w:r w:rsidR="00CD3906">
        <w:rPr>
          <w:b/>
          <w:u w:val="single"/>
        </w:rPr>
        <w:t>3</w:t>
      </w:r>
      <w:r w:rsidR="002A17EC" w:rsidRPr="00474A38">
        <w:rPr>
          <w:b/>
          <w:u w:val="single"/>
        </w:rPr>
        <w:t xml:space="preserve">, </w:t>
      </w:r>
      <w:r>
        <w:rPr>
          <w:b/>
          <w:u w:val="single"/>
        </w:rPr>
        <w:t>07</w:t>
      </w:r>
      <w:r w:rsidR="002A17EC" w:rsidRPr="00474A38">
        <w:rPr>
          <w:b/>
          <w:u w:val="single"/>
        </w:rPr>
        <w:t>:00</w:t>
      </w:r>
      <w:r>
        <w:rPr>
          <w:b/>
          <w:u w:val="single"/>
        </w:rPr>
        <w:t>p</w:t>
      </w:r>
      <w:r w:rsidR="00D522BF">
        <w:rPr>
          <w:b/>
          <w:u w:val="single"/>
        </w:rPr>
        <w:t>m</w:t>
      </w:r>
      <w:r w:rsidR="002A17EC" w:rsidRPr="00474A38">
        <w:rPr>
          <w:b/>
          <w:u w:val="single"/>
        </w:rPr>
        <w:t xml:space="preserve"> – </w:t>
      </w:r>
      <w:r>
        <w:rPr>
          <w:b/>
          <w:u w:val="single"/>
        </w:rPr>
        <w:t>09</w:t>
      </w:r>
      <w:r w:rsidR="002A17EC" w:rsidRPr="00474A38">
        <w:rPr>
          <w:b/>
          <w:u w:val="single"/>
        </w:rPr>
        <w:t>:</w:t>
      </w:r>
      <w:r w:rsidR="002A17EC">
        <w:rPr>
          <w:b/>
          <w:u w:val="single"/>
        </w:rPr>
        <w:t>0</w:t>
      </w:r>
      <w:r w:rsidR="002A17EC" w:rsidRPr="00474A38">
        <w:rPr>
          <w:b/>
          <w:u w:val="single"/>
        </w:rPr>
        <w:t>0</w:t>
      </w:r>
      <w:r w:rsidR="00D522BF">
        <w:rPr>
          <w:b/>
          <w:u w:val="single"/>
        </w:rPr>
        <w:t>pm</w:t>
      </w:r>
      <w:r w:rsidR="002A17EC" w:rsidRPr="00474A38">
        <w:rPr>
          <w:b/>
          <w:u w:val="single"/>
        </w:rPr>
        <w:t xml:space="preserve"> ET</w:t>
      </w:r>
      <w:r w:rsidR="002A17EC">
        <w:rPr>
          <w:b/>
          <w:u w:val="single"/>
        </w:rPr>
        <w:t xml:space="preserve"> (TGbe MAC ad hoc</w:t>
      </w:r>
      <w:r w:rsidR="008F4F33">
        <w:rPr>
          <w:b/>
          <w:u w:val="single"/>
        </w:rPr>
        <w:t xml:space="preserve"> conference call</w:t>
      </w:r>
      <w:r w:rsidR="002A17EC">
        <w:rPr>
          <w:b/>
          <w:u w:val="single"/>
        </w:rPr>
        <w:t>)</w:t>
      </w:r>
    </w:p>
    <w:p w14:paraId="1E35186E" w14:textId="77777777" w:rsidR="002A17EC" w:rsidRDefault="002A17EC" w:rsidP="002A17EC"/>
    <w:p w14:paraId="75F6FA04" w14:textId="09E8357D" w:rsidR="002A17EC" w:rsidRDefault="002A17EC" w:rsidP="002A17EC">
      <w:r>
        <w:t>Chairman:</w:t>
      </w:r>
      <w:r w:rsidR="006215D1" w:rsidRPr="006215D1">
        <w:t xml:space="preserve"> </w:t>
      </w:r>
      <w:r w:rsidR="006215D1">
        <w:t>Jeongki Kim (</w:t>
      </w:r>
      <w:r w:rsidR="00EE3F2E">
        <w:rPr>
          <w:sz w:val="20"/>
          <w:lang w:eastAsia="ko-KR"/>
        </w:rPr>
        <w:t>Ofinno</w:t>
      </w:r>
      <w:r>
        <w:t>)</w:t>
      </w:r>
    </w:p>
    <w:p w14:paraId="1EE2654A" w14:textId="64864AA1" w:rsidR="002A17EC" w:rsidRDefault="002A17EC" w:rsidP="002A17EC">
      <w:r>
        <w:t>Secretary:</w:t>
      </w:r>
      <w:r w:rsidR="006215D1">
        <w:t xml:space="preserve"> Liwen Chu (NXP</w:t>
      </w:r>
      <w:r>
        <w:t>)</w:t>
      </w:r>
    </w:p>
    <w:p w14:paraId="6E5488D8" w14:textId="77777777" w:rsidR="002A17EC" w:rsidRDefault="002A17EC" w:rsidP="002A17EC"/>
    <w:p w14:paraId="3C12B2D1" w14:textId="77777777" w:rsidR="002A17EC" w:rsidRDefault="002A17EC" w:rsidP="002A17EC">
      <w:r>
        <w:t>This meeting took place using a webex session.</w:t>
      </w:r>
    </w:p>
    <w:p w14:paraId="3462C894" w14:textId="77777777" w:rsidR="002A17EC" w:rsidRDefault="002A17EC" w:rsidP="002A17EC">
      <w:pPr>
        <w:rPr>
          <w:b/>
          <w:u w:val="single"/>
        </w:rPr>
      </w:pPr>
    </w:p>
    <w:p w14:paraId="4CB5A8A3" w14:textId="77777777" w:rsidR="002A17EC" w:rsidRDefault="002A17EC" w:rsidP="002A17EC">
      <w:pPr>
        <w:rPr>
          <w:b/>
          <w:u w:val="single"/>
        </w:rPr>
      </w:pPr>
    </w:p>
    <w:p w14:paraId="70134B01" w14:textId="77777777" w:rsidR="002A17EC" w:rsidRDefault="002A17EC" w:rsidP="002A17EC">
      <w:pPr>
        <w:rPr>
          <w:b/>
        </w:rPr>
      </w:pPr>
      <w:r>
        <w:rPr>
          <w:b/>
        </w:rPr>
        <w:t>Introduction</w:t>
      </w:r>
    </w:p>
    <w:p w14:paraId="55721E1C" w14:textId="42C2F046" w:rsidR="00D522BF" w:rsidRDefault="00D522BF">
      <w:pPr>
        <w:numPr>
          <w:ilvl w:val="0"/>
          <w:numId w:val="3"/>
        </w:numPr>
      </w:pPr>
      <w:r>
        <w:t xml:space="preserve">The Chair (Jeongki, </w:t>
      </w:r>
      <w:proofErr w:type="spellStart"/>
      <w:r w:rsidR="00EE3F2E">
        <w:rPr>
          <w:sz w:val="20"/>
          <w:lang w:eastAsia="ko-KR"/>
        </w:rPr>
        <w:t>Ofinno</w:t>
      </w:r>
      <w:proofErr w:type="spellEnd"/>
      <w:r>
        <w:t xml:space="preserve">) calls the meeting to order at </w:t>
      </w:r>
      <w:r w:rsidR="00B052B9">
        <w:t>07:0</w:t>
      </w:r>
      <w:r w:rsidR="00B021D2">
        <w:t>1</w:t>
      </w:r>
      <w:r w:rsidR="00B052B9">
        <w:t>pm</w:t>
      </w:r>
      <w:r>
        <w:t xml:space="preserve"> EDT. The Chair introduces himself and the Secretary, Liwen (NXP)</w:t>
      </w:r>
    </w:p>
    <w:p w14:paraId="15FA09B1" w14:textId="77777777" w:rsidR="00D522BF" w:rsidRDefault="00D522BF">
      <w:pPr>
        <w:numPr>
          <w:ilvl w:val="0"/>
          <w:numId w:val="3"/>
        </w:numPr>
      </w:pPr>
      <w:r>
        <w:t>The Chair goes through the 802 and 802.11 IPR policy and procedures and asks if there is anyone that is aware of any potentially essential patents.</w:t>
      </w:r>
    </w:p>
    <w:p w14:paraId="345285E5" w14:textId="77777777" w:rsidR="00D522BF" w:rsidRDefault="00D522BF">
      <w:pPr>
        <w:numPr>
          <w:ilvl w:val="1"/>
          <w:numId w:val="3"/>
        </w:numPr>
      </w:pPr>
      <w:r>
        <w:t>Nobody responds.</w:t>
      </w:r>
    </w:p>
    <w:p w14:paraId="5CE77DAD" w14:textId="77777777" w:rsidR="00D522BF" w:rsidRDefault="00D522BF">
      <w:pPr>
        <w:numPr>
          <w:ilvl w:val="0"/>
          <w:numId w:val="3"/>
        </w:numPr>
      </w:pPr>
      <w:r>
        <w:t>The Chair goes through the IEEE copyright policy.</w:t>
      </w:r>
    </w:p>
    <w:p w14:paraId="37CD4DBC" w14:textId="77777777" w:rsidR="00D522BF" w:rsidRDefault="00D522BF">
      <w:pPr>
        <w:numPr>
          <w:ilvl w:val="0"/>
          <w:numId w:val="3"/>
        </w:numPr>
      </w:pPr>
      <w:r>
        <w:t>The Chair recommends using IMAT for recording the attendance.</w:t>
      </w:r>
    </w:p>
    <w:p w14:paraId="5A2BF0C0" w14:textId="77777777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Default="00D522BF" w:rsidP="00924DE1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1" w:history="1">
        <w:r>
          <w:rPr>
            <w:rStyle w:val="Hyperlink"/>
            <w:sz w:val="22"/>
            <w:lang w:val="en-US"/>
          </w:rPr>
          <w:t>imat</w:t>
        </w:r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730A4B58" w14:textId="75AE081B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hyperlink r:id="rId12" w:history="1">
        <w:r>
          <w:rPr>
            <w:rStyle w:val="Hyperlink"/>
            <w:sz w:val="22"/>
          </w:rPr>
          <w:t>IMAT</w:t>
        </w:r>
      </w:hyperlink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hyperlink r:id="rId13" w:history="1">
        <w:r>
          <w:rPr>
            <w:rStyle w:val="Hyperlink"/>
            <w:sz w:val="22"/>
            <w:szCs w:val="22"/>
          </w:rPr>
          <w:t>liwen.chu@nxp.com</w:t>
        </w:r>
      </w:hyperlink>
      <w:r>
        <w:rPr>
          <w:sz w:val="22"/>
          <w:szCs w:val="22"/>
        </w:rPr>
        <w:t>) and Jeongki Kim (</w:t>
      </w:r>
      <w:hyperlink r:id="rId14" w:history="1">
        <w:r w:rsidR="007354D1" w:rsidRPr="00D16FBD">
          <w:rPr>
            <w:rStyle w:val="Hyperlink"/>
            <w:lang w:eastAsia="ko-KR"/>
          </w:rPr>
          <w:t>jeongki.kim.ieee@gmail.com</w:t>
        </w:r>
      </w:hyperlink>
      <w:r>
        <w:rPr>
          <w:sz w:val="22"/>
          <w:szCs w:val="22"/>
        </w:rPr>
        <w:t>)</w:t>
      </w:r>
    </w:p>
    <w:p w14:paraId="21E3151E" w14:textId="77777777" w:rsidR="00E807EA" w:rsidRDefault="00E807EA" w:rsidP="00E807EA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1FADD83F" w14:textId="77777777" w:rsidR="00E807EA" w:rsidRDefault="00E807EA" w:rsidP="00E807EA"/>
    <w:tbl>
      <w:tblPr>
        <w:tblW w:w="11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30"/>
        <w:gridCol w:w="2517"/>
        <w:gridCol w:w="6280"/>
      </w:tblGrid>
      <w:tr w:rsidR="008B0B9C" w14:paraId="4A5354A2" w14:textId="77777777" w:rsidTr="008B0B9C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4D420" w14:textId="77777777" w:rsidR="008B0B9C" w:rsidRDefault="008B0B9C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ACFD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3C9C3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01E33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</w:tbl>
    <w:p w14:paraId="7A8734E2" w14:textId="77777777" w:rsidR="00E807EA" w:rsidRDefault="00E807EA" w:rsidP="00E807EA"/>
    <w:p w14:paraId="3004B81D" w14:textId="3536395A" w:rsidR="00E807EA" w:rsidRPr="00B2078E" w:rsidRDefault="00E807EA">
      <w:pPr>
        <w:pStyle w:val="ListParagraph"/>
        <w:numPr>
          <w:ilvl w:val="0"/>
          <w:numId w:val="3"/>
        </w:numPr>
        <w:rPr>
          <w:b/>
          <w:u w:val="single"/>
        </w:rPr>
      </w:pPr>
      <w:r w:rsidRPr="00157ED2">
        <w:t>The Chair reminds that the agenda can be found in 11-2</w:t>
      </w:r>
      <w:r>
        <w:t>3</w:t>
      </w:r>
      <w:r w:rsidRPr="00157ED2">
        <w:t>/</w:t>
      </w:r>
      <w:r w:rsidR="00B30D26">
        <w:t>1656</w:t>
      </w:r>
      <w:r w:rsidRPr="00157ED2">
        <w:t>r</w:t>
      </w:r>
      <w:r w:rsidR="00B30D26">
        <w:t>1</w:t>
      </w:r>
      <w:r w:rsidRPr="00157ED2">
        <w:t>.</w:t>
      </w:r>
      <w:r>
        <w:t xml:space="preserve"> The Chair asks for the comments about the agenda. </w:t>
      </w:r>
      <w:r w:rsidR="00B30D26">
        <w:t xml:space="preserve">No comments </w:t>
      </w:r>
      <w:r w:rsidR="00C05D97">
        <w:t>are</w:t>
      </w:r>
      <w:r w:rsidR="00B30D26">
        <w:t xml:space="preserve"> received</w:t>
      </w:r>
      <w:r>
        <w:t xml:space="preserve">. The </w:t>
      </w:r>
      <w:r w:rsidR="00B30D26">
        <w:t>proposed</w:t>
      </w:r>
      <w:r>
        <w:t xml:space="preserve"> agenda </w:t>
      </w:r>
      <w:r w:rsidR="00C05D97">
        <w:t>is</w:t>
      </w:r>
      <w:r>
        <w:t xml:space="preserve"> approved.</w:t>
      </w:r>
    </w:p>
    <w:p w14:paraId="0732762C" w14:textId="77777777" w:rsidR="005027E4" w:rsidRDefault="005027E4" w:rsidP="005027E4">
      <w:pPr>
        <w:rPr>
          <w:b/>
          <w:u w:val="single"/>
          <w:lang w:val="sv-SE"/>
        </w:rPr>
      </w:pPr>
    </w:p>
    <w:p w14:paraId="35EC2F75" w14:textId="77777777" w:rsidR="005027E4" w:rsidRDefault="005027E4" w:rsidP="005027E4">
      <w:pPr>
        <w:rPr>
          <w:b/>
          <w:u w:val="single"/>
          <w:lang w:val="sv-SE"/>
        </w:rPr>
      </w:pPr>
    </w:p>
    <w:p w14:paraId="6916A47B" w14:textId="77777777" w:rsidR="005027E4" w:rsidRDefault="005027E4" w:rsidP="005027E4">
      <w:pPr>
        <w:pStyle w:val="ListParagraph"/>
        <w:ind w:left="760"/>
        <w:rPr>
          <w:lang w:eastAsia="ko-KR"/>
        </w:rPr>
      </w:pPr>
    </w:p>
    <w:p w14:paraId="7495F8DF" w14:textId="77777777" w:rsidR="009A2643" w:rsidRDefault="009A264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38796B76" w14:textId="77777777" w:rsidR="009A2643" w:rsidRDefault="009A2643" w:rsidP="009A2643">
      <w:pPr>
        <w:rPr>
          <w:szCs w:val="22"/>
        </w:rPr>
      </w:pPr>
    </w:p>
    <w:p w14:paraId="251C6FCD" w14:textId="3CA3A4DF" w:rsidR="009A2643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15" w:history="1">
        <w:r w:rsidR="00B30D26" w:rsidRPr="006569BF">
          <w:rPr>
            <w:rStyle w:val="Hyperlink"/>
          </w:rPr>
          <w:t>1658r</w:t>
        </w:r>
        <w:r w:rsidR="00BE57D7">
          <w:rPr>
            <w:rStyle w:val="Hyperlink"/>
          </w:rPr>
          <w:t>1</w:t>
        </w:r>
      </w:hyperlink>
      <w:r w:rsidR="00B30D26">
        <w:t xml:space="preserve"> lb275-cr-emlsr-part1</w:t>
      </w:r>
      <w:r w:rsidR="00B30D26">
        <w:tab/>
      </w:r>
      <w:r w:rsidR="00B30D26">
        <w:tab/>
      </w:r>
      <w:r w:rsidR="00B30D26">
        <w:tab/>
        <w:t>Minyoung Park</w:t>
      </w:r>
      <w:r w:rsidR="00B30D26">
        <w:tab/>
        <w:t>40 CIDs</w:t>
      </w:r>
      <w:r w:rsidR="009A2643">
        <w:t xml:space="preserve"> </w:t>
      </w:r>
    </w:p>
    <w:p w14:paraId="4EF9CE75" w14:textId="77777777" w:rsidR="009A2643" w:rsidRDefault="009A2643" w:rsidP="009A2643">
      <w:pPr>
        <w:jc w:val="both"/>
        <w:rPr>
          <w:szCs w:val="22"/>
        </w:rPr>
      </w:pPr>
    </w:p>
    <w:p w14:paraId="6072472D" w14:textId="77777777" w:rsidR="009A2643" w:rsidRDefault="009A2643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16B369A" w14:textId="11147B3E" w:rsidR="00F47585" w:rsidRDefault="009A2643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BE57D7">
        <w:rPr>
          <w:rStyle w:val="Hyperlink"/>
          <w:color w:val="auto"/>
          <w:sz w:val="22"/>
          <w:szCs w:val="22"/>
          <w:u w:val="none"/>
          <w:lang w:eastAsia="ko-KR"/>
        </w:rPr>
        <w:t xml:space="preserve"> CID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 w:rsidR="00BE57D7">
        <w:rPr>
          <w:rStyle w:val="Hyperlink"/>
          <w:color w:val="auto"/>
          <w:sz w:val="22"/>
          <w:szCs w:val="22"/>
          <w:u w:val="none"/>
          <w:lang w:eastAsia="ko-KR"/>
        </w:rPr>
        <w:t>19586. The specific p</w:t>
      </w:r>
      <w:r w:rsidR="00C05D97">
        <w:rPr>
          <w:rStyle w:val="Hyperlink"/>
          <w:color w:val="auto"/>
          <w:sz w:val="22"/>
          <w:szCs w:val="22"/>
          <w:u w:val="none"/>
          <w:lang w:eastAsia="ko-KR"/>
        </w:rPr>
        <w:t>ow</w:t>
      </w:r>
      <w:r w:rsidR="00BE57D7">
        <w:rPr>
          <w:rStyle w:val="Hyperlink"/>
          <w:color w:val="auto"/>
          <w:sz w:val="22"/>
          <w:szCs w:val="22"/>
          <w:u w:val="none"/>
          <w:lang w:eastAsia="ko-KR"/>
        </w:rPr>
        <w:t xml:space="preserve">er manamgent mode change have no significent gain. Do </w:t>
      </w:r>
      <w:r w:rsidR="00C05D97">
        <w:rPr>
          <w:rStyle w:val="Hyperlink"/>
          <w:color w:val="auto"/>
          <w:sz w:val="22"/>
          <w:szCs w:val="22"/>
          <w:u w:val="none"/>
          <w:lang w:eastAsia="ko-KR"/>
        </w:rPr>
        <w:t xml:space="preserve">not </w:t>
      </w:r>
      <w:r w:rsidR="00BE57D7">
        <w:rPr>
          <w:rStyle w:val="Hyperlink"/>
          <w:color w:val="auto"/>
          <w:sz w:val="22"/>
          <w:szCs w:val="22"/>
          <w:u w:val="none"/>
          <w:lang w:eastAsia="ko-KR"/>
        </w:rPr>
        <w:t>agree with the resolution.</w:t>
      </w:r>
    </w:p>
    <w:p w14:paraId="17E4BDD2" w14:textId="6D4740DC" w:rsidR="00BE57D7" w:rsidRDefault="00BE57D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behavior of autom</w:t>
      </w:r>
      <w:r w:rsidR="00C05D97">
        <w:rPr>
          <w:rStyle w:val="Hyperlink"/>
          <w:color w:val="auto"/>
          <w:sz w:val="22"/>
          <w:szCs w:val="22"/>
          <w:u w:val="none"/>
          <w:lang w:eastAsia="ko-KR"/>
        </w:rPr>
        <w:t>a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tical</w:t>
      </w:r>
      <w:r w:rsidR="00C05D97">
        <w:rPr>
          <w:rStyle w:val="Hyperlink"/>
          <w:color w:val="auto"/>
          <w:sz w:val="22"/>
          <w:szCs w:val="22"/>
          <w:u w:val="none"/>
          <w:lang w:eastAsia="ko-KR"/>
        </w:rPr>
        <w:t>ly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being in active mode is in the draft for a long time. Don’t want to change the behavior in the current draft.</w:t>
      </w:r>
    </w:p>
    <w:p w14:paraId="2C0FAD96" w14:textId="50B6DF0B" w:rsidR="00BE57D7" w:rsidRDefault="00BE57D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19575. Please defer the CID.</w:t>
      </w:r>
    </w:p>
    <w:p w14:paraId="129796D8" w14:textId="0746B4AF" w:rsidR="00BE57D7" w:rsidRDefault="00BE57D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3E8E42AA" w14:textId="65B5ECB8" w:rsidR="00BE57D7" w:rsidRDefault="00BE57D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19838. Don’t understand the resolution. The text should mention that it is transmitted by the AP.</w:t>
      </w:r>
    </w:p>
    <w:p w14:paraId="0F473DE4" w14:textId="47CF42D0" w:rsidR="00BE57D7" w:rsidRDefault="00BE57D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it is clear through subclause 9.4.2.312.2. Will defer it.</w:t>
      </w:r>
    </w:p>
    <w:p w14:paraId="50588C99" w14:textId="77777777" w:rsidR="008E5896" w:rsidRDefault="00BE57D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8E5896">
        <w:rPr>
          <w:rStyle w:val="Hyperlink"/>
          <w:color w:val="auto"/>
          <w:sz w:val="22"/>
          <w:szCs w:val="22"/>
          <w:u w:val="none"/>
          <w:lang w:eastAsia="ko-KR"/>
        </w:rPr>
        <w:t>19595. Without the requriement of ICF, the performance can be improved.</w:t>
      </w:r>
    </w:p>
    <w:p w14:paraId="43DAAEF3" w14:textId="77777777" w:rsidR="008E5896" w:rsidRDefault="008E5896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what you proposed is a new method. Don’t want to introduce the new method at this stage.</w:t>
      </w:r>
    </w:p>
    <w:p w14:paraId="754313DB" w14:textId="68E96F3A" w:rsidR="00BE57D7" w:rsidRDefault="008E5896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19595. it is a corner case that the OBSS uses the channel. </w:t>
      </w:r>
    </w:p>
    <w:p w14:paraId="2BF95403" w14:textId="166F77DE" w:rsidR="008E5896" w:rsidRDefault="008E5896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Why is it a corner case? The legacy AP/STA doesn’t understand R-TWT.</w:t>
      </w:r>
    </w:p>
    <w:p w14:paraId="4D562DFE" w14:textId="0530A88E" w:rsidR="008E5896" w:rsidRDefault="008E5896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ok.</w:t>
      </w:r>
    </w:p>
    <w:p w14:paraId="36BEFCB2" w14:textId="30179DCE" w:rsidR="008E5896" w:rsidRDefault="008E5896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 xml:space="preserve">C: 19577. </w:t>
      </w:r>
      <w:r w:rsidR="005B037F">
        <w:rPr>
          <w:rStyle w:val="Hyperlink"/>
          <w:color w:val="auto"/>
          <w:sz w:val="22"/>
          <w:szCs w:val="22"/>
          <w:u w:val="none"/>
          <w:lang w:eastAsia="ko-KR"/>
        </w:rPr>
        <w:t>How about the other EMLSR link that doesn’t receive the intial control frame?</w:t>
      </w:r>
    </w:p>
    <w:p w14:paraId="150DB670" w14:textId="39E4DBBD" w:rsidR="005B037F" w:rsidRDefault="005B037F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spec doesn’t anything. The other link can save power without listening the medium.</w:t>
      </w:r>
    </w:p>
    <w:p w14:paraId="1BCEBC8D" w14:textId="34A9F318" w:rsidR="005B037F" w:rsidRDefault="005B037F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19839. Please defer this. We discuss this multiple times. Have some concern.</w:t>
      </w:r>
    </w:p>
    <w:p w14:paraId="76DFAB65" w14:textId="3781F6F2" w:rsidR="005B037F" w:rsidRDefault="005B037F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104B2359" w14:textId="619027A3" w:rsidR="00F06415" w:rsidRDefault="00F06415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19658. The satement ”this is invalid comment”</w:t>
      </w:r>
      <w:r w:rsidR="00C05D97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is not correct. This statement should be removed since the propsoed change is clear. This needs more time for the discussion.</w:t>
      </w:r>
    </w:p>
    <w:p w14:paraId="45F77B39" w14:textId="42148A3A" w:rsidR="00F06415" w:rsidRDefault="00F06415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it.</w:t>
      </w:r>
    </w:p>
    <w:p w14:paraId="29079D53" w14:textId="0E99ECAE" w:rsidR="00F06415" w:rsidRDefault="00F06415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similar comment.</w:t>
      </w:r>
    </w:p>
    <w:p w14:paraId="421996EB" w14:textId="0AF855E5" w:rsidR="00F06415" w:rsidRDefault="00F06415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20087. The resolution is not clear. ”How to do the link switch” is not clear. Please defer the CID.</w:t>
      </w:r>
    </w:p>
    <w:p w14:paraId="737CADCF" w14:textId="4D2B1F07" w:rsidR="00F06415" w:rsidRDefault="00F06415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it is upto non-AP MLD to decide the link switch. Will defer it per the request.</w:t>
      </w:r>
    </w:p>
    <w:p w14:paraId="0A52214B" w14:textId="656EC0D9" w:rsidR="002B77E1" w:rsidRDefault="002B77E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19659. There are some offline discusison</w:t>
      </w:r>
      <w:r w:rsidR="00C05D97">
        <w:rPr>
          <w:rStyle w:val="Hyperlink"/>
          <w:color w:val="auto"/>
          <w:sz w:val="22"/>
          <w:szCs w:val="22"/>
          <w:u w:val="none"/>
          <w:lang w:eastAsia="ko-KR"/>
        </w:rPr>
        <w:t xml:space="preserve"> currently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. </w:t>
      </w:r>
    </w:p>
    <w:p w14:paraId="060F1B97" w14:textId="09A0C043" w:rsidR="002B77E1" w:rsidRDefault="002B77E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it.</w:t>
      </w:r>
    </w:p>
    <w:p w14:paraId="76FC8707" w14:textId="5F09AF1A" w:rsidR="002B77E1" w:rsidRDefault="002B77E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19401. What you proposed is applied to both modes. The behavior may not need to be applied to mode 1. Another observation is that non-AP MLD can release its allocated time. The exception for such time release should be mentioned.</w:t>
      </w:r>
    </w:p>
    <w:p w14:paraId="118F71FB" w14:textId="4E147D59" w:rsidR="002B77E1" w:rsidRDefault="002B77E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it.</w:t>
      </w:r>
    </w:p>
    <w:p w14:paraId="0319A9CF" w14:textId="04165B14" w:rsidR="002B77E1" w:rsidRDefault="002B77E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19835. Do we have two MIB variables for both AP MLD and non-AP MLD?</w:t>
      </w:r>
    </w:p>
    <w:p w14:paraId="68B0C184" w14:textId="034512E5" w:rsidR="002B77E1" w:rsidRDefault="002B77E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yes.</w:t>
      </w:r>
    </w:p>
    <w:p w14:paraId="0BF29C02" w14:textId="23FD01DA" w:rsidR="002B77E1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we need to have text such that the actived to be true if implemented to be true.</w:t>
      </w:r>
    </w:p>
    <w:p w14:paraId="3C3CC663" w14:textId="78789E3B" w:rsidR="00832B2E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not sure about it. Can defer it.</w:t>
      </w:r>
    </w:p>
    <w:p w14:paraId="465B450E" w14:textId="4273254C" w:rsidR="00832B2E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defer 19836 and 19837 for MIB variables.</w:t>
      </w:r>
    </w:p>
    <w:p w14:paraId="33B943B4" w14:textId="566AA7C7" w:rsidR="00832B2E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54B36EF5" w14:textId="18A613EA" w:rsidR="00832B2E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check the draft. We only mention </w:t>
      </w:r>
      <w:r w:rsidR="00C05D97">
        <w:rPr>
          <w:rStyle w:val="Hyperlink"/>
          <w:color w:val="auto"/>
          <w:sz w:val="22"/>
          <w:szCs w:val="22"/>
          <w:u w:val="none"/>
          <w:lang w:eastAsia="ko-KR"/>
        </w:rPr>
        <w:t xml:space="preserve">MIB variable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implemented in annex. Need to fix it during the offline discussion.</w:t>
      </w:r>
    </w:p>
    <w:p w14:paraId="0B8E5343" w14:textId="77777777" w:rsidR="00832B2E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defer 19833 since it is related to the MIB variables.</w:t>
      </w:r>
    </w:p>
    <w:p w14:paraId="5DD9D052" w14:textId="15A31F20" w:rsidR="00832B2E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2DEDD97B" w14:textId="6A3C46EA" w:rsidR="00832B2E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19333. For EMLMR figure, we show Nss switch. Mayb</w:t>
      </w:r>
      <w:r w:rsidR="00C05D97">
        <w:rPr>
          <w:rStyle w:val="Hyperlink"/>
          <w:color w:val="auto"/>
          <w:sz w:val="22"/>
          <w:szCs w:val="22"/>
          <w:u w:val="none"/>
          <w:lang w:eastAsia="ko-KR"/>
        </w:rPr>
        <w:t>e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we </w:t>
      </w:r>
      <w:r w:rsidR="00C05D97">
        <w:rPr>
          <w:rStyle w:val="Hyperlink"/>
          <w:color w:val="auto"/>
          <w:sz w:val="22"/>
          <w:szCs w:val="22"/>
          <w:u w:val="none"/>
          <w:lang w:eastAsia="ko-KR"/>
        </w:rPr>
        <w:t xml:space="preserve">can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add the similar description in the figure.</w:t>
      </w:r>
    </w:p>
    <w:p w14:paraId="60432625" w14:textId="1A17EDD5" w:rsidR="00832B2E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we can’t get the consensus in the previous discussion.</w:t>
      </w:r>
    </w:p>
    <w:p w14:paraId="230BB8D5" w14:textId="77777777" w:rsidR="00832B2E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54B751F" w14:textId="77777777" w:rsidR="00832B2E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C0DB2C0" w14:textId="77777777" w:rsidR="00F06415" w:rsidRDefault="00F06415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B184674" w14:textId="77777777" w:rsidR="009A2643" w:rsidRPr="00BE57D7" w:rsidRDefault="009A2643" w:rsidP="009A2643">
      <w:pPr>
        <w:pStyle w:val="ListParagraph"/>
        <w:ind w:left="1440"/>
        <w:rPr>
          <w:b/>
          <w:bCs/>
          <w:lang w:val="en-US"/>
        </w:rPr>
      </w:pPr>
    </w:p>
    <w:p w14:paraId="4C9096F8" w14:textId="2F71DF8C" w:rsidR="009A2643" w:rsidRDefault="009A2643" w:rsidP="009A2643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832B2E">
        <w:rPr>
          <w:rStyle w:val="Hyperlink"/>
          <w:color w:val="auto"/>
          <w:szCs w:val="22"/>
          <w:u w:val="none"/>
          <w:lang w:eastAsia="ko-KR"/>
        </w:rPr>
        <w:t>1658r1</w:t>
      </w:r>
      <w:r>
        <w:rPr>
          <w:rStyle w:val="Hyperlink"/>
          <w:color w:val="auto"/>
          <w:szCs w:val="22"/>
          <w:u w:val="none"/>
          <w:lang w:eastAsia="ko-KR"/>
        </w:rPr>
        <w:t xml:space="preserve"> for the following CID</w:t>
      </w:r>
      <w:r w:rsidR="00B30D26">
        <w:rPr>
          <w:rStyle w:val="Hyperlink"/>
          <w:color w:val="auto"/>
          <w:szCs w:val="22"/>
          <w:u w:val="none"/>
          <w:lang w:eastAsia="ko-KR"/>
        </w:rPr>
        <w:t>s</w:t>
      </w:r>
      <w:r>
        <w:rPr>
          <w:rStyle w:val="Hyperlink"/>
          <w:color w:val="auto"/>
          <w:szCs w:val="22"/>
          <w:u w:val="none"/>
          <w:lang w:eastAsia="ko-KR"/>
        </w:rPr>
        <w:t>?</w:t>
      </w:r>
    </w:p>
    <w:p w14:paraId="62AEA107" w14:textId="77777777" w:rsidR="007166D4" w:rsidRPr="00D95057" w:rsidRDefault="007166D4" w:rsidP="007166D4">
      <w:pPr>
        <w:ind w:left="1440"/>
        <w:jc w:val="both"/>
        <w:rPr>
          <w:sz w:val="20"/>
          <w:szCs w:val="22"/>
        </w:rPr>
      </w:pPr>
      <w:r w:rsidRPr="00D95057">
        <w:rPr>
          <w:sz w:val="20"/>
          <w:szCs w:val="22"/>
        </w:rPr>
        <w:t>19292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19028</w:t>
      </w:r>
      <w:r>
        <w:rPr>
          <w:sz w:val="20"/>
          <w:szCs w:val="22"/>
        </w:rPr>
        <w:t xml:space="preserve"> </w:t>
      </w:r>
      <w:r w:rsidRPr="007166D4">
        <w:rPr>
          <w:strike/>
          <w:sz w:val="20"/>
          <w:szCs w:val="22"/>
          <w:highlight w:val="yellow"/>
        </w:rPr>
        <w:t>19970 19971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19973</w:t>
      </w:r>
      <w:r>
        <w:rPr>
          <w:sz w:val="20"/>
          <w:szCs w:val="22"/>
        </w:rPr>
        <w:t xml:space="preserve"> </w:t>
      </w:r>
      <w:r w:rsidRPr="007166D4">
        <w:rPr>
          <w:strike/>
          <w:sz w:val="20"/>
          <w:szCs w:val="22"/>
          <w:highlight w:val="yellow"/>
        </w:rPr>
        <w:t>19974 19575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19834</w:t>
      </w:r>
      <w:r>
        <w:rPr>
          <w:sz w:val="20"/>
          <w:szCs w:val="22"/>
        </w:rPr>
        <w:t xml:space="preserve"> </w:t>
      </w:r>
      <w:r w:rsidRPr="007166D4">
        <w:rPr>
          <w:strike/>
          <w:sz w:val="20"/>
          <w:szCs w:val="22"/>
          <w:highlight w:val="yellow"/>
        </w:rPr>
        <w:t>19833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19029</w:t>
      </w:r>
    </w:p>
    <w:p w14:paraId="60646AB9" w14:textId="77777777" w:rsidR="007166D4" w:rsidRPr="00D95057" w:rsidRDefault="007166D4" w:rsidP="007166D4">
      <w:pPr>
        <w:ind w:left="1440"/>
        <w:jc w:val="both"/>
        <w:rPr>
          <w:sz w:val="20"/>
          <w:szCs w:val="22"/>
        </w:rPr>
      </w:pPr>
      <w:r w:rsidRPr="007166D4">
        <w:rPr>
          <w:strike/>
          <w:sz w:val="20"/>
          <w:szCs w:val="22"/>
          <w:highlight w:val="yellow"/>
        </w:rPr>
        <w:t>19586 19838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19032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19595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19293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19294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19030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19577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19031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19208</w:t>
      </w:r>
    </w:p>
    <w:p w14:paraId="075F2B9A" w14:textId="77777777" w:rsidR="007166D4" w:rsidRDefault="007166D4" w:rsidP="007166D4">
      <w:pPr>
        <w:ind w:left="1440"/>
        <w:jc w:val="both"/>
        <w:rPr>
          <w:sz w:val="20"/>
          <w:szCs w:val="22"/>
        </w:rPr>
      </w:pPr>
      <w:r w:rsidRPr="007166D4">
        <w:rPr>
          <w:strike/>
          <w:sz w:val="20"/>
          <w:szCs w:val="22"/>
          <w:highlight w:val="yellow"/>
        </w:rPr>
        <w:t>19839</w:t>
      </w:r>
      <w:r w:rsidRPr="007166D4">
        <w:rPr>
          <w:strike/>
          <w:sz w:val="20"/>
          <w:szCs w:val="22"/>
        </w:rPr>
        <w:t xml:space="preserve"> </w:t>
      </w:r>
      <w:r w:rsidRPr="00D95057">
        <w:rPr>
          <w:sz w:val="20"/>
          <w:szCs w:val="22"/>
        </w:rPr>
        <w:t>19207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19033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19001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19724</w:t>
      </w:r>
      <w:r>
        <w:rPr>
          <w:sz w:val="20"/>
          <w:szCs w:val="22"/>
        </w:rPr>
        <w:t xml:space="preserve"> </w:t>
      </w:r>
      <w:r w:rsidRPr="007166D4">
        <w:rPr>
          <w:strike/>
          <w:sz w:val="20"/>
          <w:szCs w:val="22"/>
          <w:highlight w:val="yellow"/>
        </w:rPr>
        <w:t>19658 20087 19659 19402 19580</w:t>
      </w:r>
      <w:r>
        <w:rPr>
          <w:sz w:val="20"/>
          <w:szCs w:val="22"/>
        </w:rPr>
        <w:t xml:space="preserve"> </w:t>
      </w:r>
    </w:p>
    <w:p w14:paraId="6918781A" w14:textId="77777777" w:rsidR="007166D4" w:rsidRPr="00B81640" w:rsidRDefault="007166D4" w:rsidP="007166D4">
      <w:pPr>
        <w:ind w:left="1440"/>
        <w:jc w:val="both"/>
        <w:rPr>
          <w:sz w:val="20"/>
          <w:szCs w:val="22"/>
        </w:rPr>
      </w:pPr>
      <w:r w:rsidRPr="007166D4">
        <w:rPr>
          <w:strike/>
          <w:sz w:val="20"/>
          <w:szCs w:val="22"/>
          <w:highlight w:val="yellow"/>
        </w:rPr>
        <w:t>19401 19835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19899</w:t>
      </w:r>
      <w:r>
        <w:rPr>
          <w:sz w:val="20"/>
          <w:szCs w:val="22"/>
        </w:rPr>
        <w:t xml:space="preserve"> </w:t>
      </w:r>
      <w:r w:rsidRPr="007166D4">
        <w:rPr>
          <w:strike/>
          <w:sz w:val="20"/>
          <w:szCs w:val="22"/>
          <w:highlight w:val="yellow"/>
        </w:rPr>
        <w:t>19836 19837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19510</w:t>
      </w:r>
      <w:r>
        <w:rPr>
          <w:sz w:val="20"/>
          <w:szCs w:val="22"/>
        </w:rPr>
        <w:t xml:space="preserve"> </w:t>
      </w:r>
      <w:r w:rsidRPr="005A5560">
        <w:rPr>
          <w:rFonts w:ascii="Arial" w:hAnsi="Arial" w:cs="Arial"/>
          <w:sz w:val="18"/>
          <w:szCs w:val="18"/>
        </w:rPr>
        <w:t>19333</w:t>
      </w:r>
    </w:p>
    <w:p w14:paraId="71589915" w14:textId="64D49E3D" w:rsidR="009A2643" w:rsidRDefault="009A2643" w:rsidP="007166D4">
      <w:pPr>
        <w:rPr>
          <w:rStyle w:val="Hyperlink"/>
          <w:color w:val="0070C0"/>
          <w:szCs w:val="22"/>
          <w:u w:val="none"/>
          <w:lang w:eastAsia="ko-KR"/>
        </w:rPr>
      </w:pPr>
    </w:p>
    <w:p w14:paraId="4BC775D5" w14:textId="13E18828" w:rsidR="00B30D26" w:rsidRPr="007166D4" w:rsidRDefault="007166D4" w:rsidP="009A2643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7166D4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4E311CDB" w14:textId="77777777" w:rsidR="007166D4" w:rsidRDefault="007166D4" w:rsidP="009A2643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2BAC82DA" w14:textId="77777777" w:rsidR="00B30D26" w:rsidRPr="001D4EC7" w:rsidRDefault="00B30D26" w:rsidP="009A2643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3426A57B" w14:textId="5A0B10A0" w:rsidR="00B30D26" w:rsidRDefault="00000000" w:rsidP="00B30D26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16" w:history="1">
        <w:r w:rsidR="00B30D26" w:rsidRPr="006D03F0">
          <w:rPr>
            <w:rStyle w:val="Hyperlink"/>
          </w:rPr>
          <w:t>1660r0</w:t>
        </w:r>
      </w:hyperlink>
      <w:r w:rsidR="00B30D26">
        <w:t xml:space="preserve"> </w:t>
      </w:r>
      <w:r w:rsidR="00B30D26" w:rsidRPr="00486CD0">
        <w:t>lb275-cr-mlti</w:t>
      </w:r>
      <w:r w:rsidR="00B30D26">
        <w:tab/>
      </w:r>
      <w:r w:rsidR="00B30D26">
        <w:tab/>
      </w:r>
      <w:r w:rsidR="00B30D26">
        <w:tab/>
      </w:r>
      <w:r w:rsidR="00B30D26">
        <w:tab/>
        <w:t>Minyoung Park</w:t>
      </w:r>
      <w:r w:rsidR="00B30D26">
        <w:tab/>
        <w:t xml:space="preserve">21 CIDs </w:t>
      </w:r>
    </w:p>
    <w:p w14:paraId="49A73E51" w14:textId="77777777" w:rsidR="00B30D26" w:rsidRDefault="00B30D26" w:rsidP="00B30D26">
      <w:pPr>
        <w:jc w:val="both"/>
        <w:rPr>
          <w:szCs w:val="22"/>
        </w:rPr>
      </w:pPr>
    </w:p>
    <w:p w14:paraId="300E9313" w14:textId="77777777" w:rsidR="00B30D26" w:rsidRDefault="00B30D26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A2D1E16" w14:textId="1A2BE114" w:rsidR="00B30D26" w:rsidRDefault="00B30D26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877FAF">
        <w:rPr>
          <w:rStyle w:val="Hyperlink"/>
          <w:color w:val="auto"/>
          <w:sz w:val="22"/>
          <w:szCs w:val="22"/>
          <w:u w:val="none"/>
          <w:lang w:eastAsia="ko-KR"/>
        </w:rPr>
        <w:t>19755. The comment asks a valid question. This is the typical case for power save.</w:t>
      </w:r>
    </w:p>
    <w:p w14:paraId="20668C4B" w14:textId="7E13E8E3" w:rsidR="00877FAF" w:rsidRDefault="00877FAF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it.</w:t>
      </w:r>
    </w:p>
    <w:p w14:paraId="5CDA4EFD" w14:textId="0F2BD2E3" w:rsidR="00877FAF" w:rsidRDefault="00877FAF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19852. Some offline discussion is done. Please defer it.</w:t>
      </w:r>
    </w:p>
    <w:p w14:paraId="1F45FD4C" w14:textId="68FBD3F1" w:rsidR="00877FAF" w:rsidRDefault="00877FAF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1FFEAD87" w14:textId="3EB0E868" w:rsidR="00877FAF" w:rsidRDefault="00877FAF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B27F89">
        <w:rPr>
          <w:rStyle w:val="Hyperlink"/>
          <w:color w:val="auto"/>
          <w:sz w:val="22"/>
          <w:szCs w:val="22"/>
          <w:u w:val="none"/>
          <w:lang w:eastAsia="ko-KR"/>
        </w:rPr>
        <w:t>19875. Please defer it.</w:t>
      </w:r>
    </w:p>
    <w:p w14:paraId="23D0B48D" w14:textId="7708AC8B" w:rsidR="00B27F89" w:rsidRDefault="00B27F89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22D044DD" w14:textId="5BA9A3B8" w:rsidR="00B27F89" w:rsidRDefault="00B27F89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 xml:space="preserve">C: 19206. The future generation may have more and more links. The AP MLD may not allocate the smallest link ID with link ID 0. We need to have a bound by adding the information about smallest link ID. </w:t>
      </w:r>
    </w:p>
    <w:p w14:paraId="0E5439C4" w14:textId="77777777" w:rsidR="00B27F89" w:rsidRDefault="00B27F89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If the link ID starts from 0, the issue will be gone.</w:t>
      </w:r>
    </w:p>
    <w:p w14:paraId="42F811AF" w14:textId="509C6746" w:rsidR="00B27F89" w:rsidRDefault="00B27F89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statement is not there. Please add the relqated statement.</w:t>
      </w:r>
    </w:p>
    <w:p w14:paraId="1B32C27F" w14:textId="2229753D" w:rsidR="00B27F89" w:rsidRDefault="00B27F89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can add it if nobody object.</w:t>
      </w:r>
      <w:r w:rsidR="00C82370">
        <w:rPr>
          <w:rStyle w:val="Hyperlink"/>
          <w:color w:val="auto"/>
          <w:sz w:val="22"/>
          <w:szCs w:val="22"/>
          <w:u w:val="none"/>
          <w:lang w:eastAsia="ko-KR"/>
        </w:rPr>
        <w:t xml:space="preserve"> Will defer the CID.</w:t>
      </w:r>
    </w:p>
    <w:p w14:paraId="7203BE8E" w14:textId="63CCCDEB" w:rsidR="00B27F89" w:rsidRDefault="00B27F89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FE81831" w14:textId="77777777" w:rsidR="00B30D26" w:rsidRDefault="00B30D26" w:rsidP="00B30D26">
      <w:pPr>
        <w:pStyle w:val="ListParagraph"/>
        <w:ind w:left="1440"/>
        <w:rPr>
          <w:b/>
          <w:bCs/>
          <w:lang w:val="en-GB"/>
        </w:rPr>
      </w:pPr>
    </w:p>
    <w:p w14:paraId="35F506B7" w14:textId="60210458" w:rsidR="00B30D26" w:rsidRDefault="00B30D26" w:rsidP="00B30D26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394525">
        <w:rPr>
          <w:rStyle w:val="Hyperlink"/>
          <w:color w:val="auto"/>
          <w:szCs w:val="22"/>
          <w:u w:val="none"/>
          <w:lang w:eastAsia="ko-KR"/>
        </w:rPr>
        <w:t>1660r0</w:t>
      </w:r>
      <w:r>
        <w:rPr>
          <w:rStyle w:val="Hyperlink"/>
          <w:color w:val="auto"/>
          <w:szCs w:val="22"/>
          <w:u w:val="none"/>
          <w:lang w:eastAsia="ko-KR"/>
        </w:rPr>
        <w:t xml:space="preserve"> for the following CIDs?</w:t>
      </w:r>
    </w:p>
    <w:p w14:paraId="140F5826" w14:textId="77777777" w:rsidR="00B30D26" w:rsidRDefault="00B30D26" w:rsidP="00B30D26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15A0355D" w14:textId="77777777" w:rsidR="00394525" w:rsidRPr="00E67570" w:rsidRDefault="00394525" w:rsidP="00394525">
      <w:pPr>
        <w:ind w:left="1440"/>
        <w:jc w:val="both"/>
        <w:rPr>
          <w:sz w:val="20"/>
          <w:szCs w:val="22"/>
        </w:rPr>
      </w:pPr>
      <w:r w:rsidRPr="00E67570">
        <w:rPr>
          <w:sz w:val="20"/>
          <w:szCs w:val="22"/>
        </w:rPr>
        <w:t>19669</w:t>
      </w:r>
      <w:r>
        <w:rPr>
          <w:sz w:val="20"/>
          <w:szCs w:val="22"/>
        </w:rPr>
        <w:t xml:space="preserve"> </w:t>
      </w:r>
      <w:r w:rsidRPr="00394525">
        <w:rPr>
          <w:strike/>
          <w:sz w:val="20"/>
          <w:szCs w:val="22"/>
          <w:highlight w:val="yellow"/>
        </w:rPr>
        <w:t>19755 19852</w:t>
      </w:r>
      <w:r>
        <w:rPr>
          <w:sz w:val="20"/>
          <w:szCs w:val="22"/>
        </w:rPr>
        <w:t xml:space="preserve"> </w:t>
      </w:r>
      <w:r w:rsidRPr="00E67570">
        <w:rPr>
          <w:sz w:val="20"/>
          <w:szCs w:val="22"/>
        </w:rPr>
        <w:t>19867</w:t>
      </w:r>
      <w:r>
        <w:rPr>
          <w:sz w:val="20"/>
          <w:szCs w:val="22"/>
        </w:rPr>
        <w:t xml:space="preserve"> </w:t>
      </w:r>
      <w:r w:rsidRPr="00E67570">
        <w:rPr>
          <w:sz w:val="20"/>
          <w:szCs w:val="22"/>
        </w:rPr>
        <w:t>19784</w:t>
      </w:r>
      <w:r>
        <w:rPr>
          <w:sz w:val="20"/>
          <w:szCs w:val="22"/>
        </w:rPr>
        <w:t xml:space="preserve"> </w:t>
      </w:r>
      <w:r w:rsidRPr="00E67570">
        <w:rPr>
          <w:sz w:val="20"/>
          <w:szCs w:val="22"/>
        </w:rPr>
        <w:t>19717</w:t>
      </w:r>
      <w:r>
        <w:rPr>
          <w:sz w:val="20"/>
          <w:szCs w:val="22"/>
        </w:rPr>
        <w:t xml:space="preserve"> </w:t>
      </w:r>
      <w:r w:rsidRPr="00E67570">
        <w:rPr>
          <w:sz w:val="20"/>
          <w:szCs w:val="22"/>
        </w:rPr>
        <w:t>19718</w:t>
      </w:r>
      <w:r>
        <w:rPr>
          <w:sz w:val="20"/>
          <w:szCs w:val="22"/>
        </w:rPr>
        <w:t xml:space="preserve"> </w:t>
      </w:r>
      <w:r w:rsidRPr="00E67570">
        <w:rPr>
          <w:sz w:val="20"/>
          <w:szCs w:val="22"/>
        </w:rPr>
        <w:t>19719</w:t>
      </w:r>
      <w:r>
        <w:rPr>
          <w:sz w:val="20"/>
          <w:szCs w:val="22"/>
        </w:rPr>
        <w:t xml:space="preserve"> </w:t>
      </w:r>
      <w:r w:rsidRPr="00394525">
        <w:rPr>
          <w:strike/>
          <w:sz w:val="20"/>
          <w:szCs w:val="22"/>
          <w:highlight w:val="yellow"/>
        </w:rPr>
        <w:t>19785 19786</w:t>
      </w:r>
    </w:p>
    <w:p w14:paraId="3E2BF917" w14:textId="10793B56" w:rsidR="00394525" w:rsidRPr="00B81640" w:rsidRDefault="00394525" w:rsidP="00394525">
      <w:pPr>
        <w:ind w:left="1440"/>
        <w:jc w:val="both"/>
        <w:rPr>
          <w:sz w:val="20"/>
          <w:szCs w:val="22"/>
        </w:rPr>
      </w:pPr>
      <w:r w:rsidRPr="00394525">
        <w:rPr>
          <w:strike/>
          <w:sz w:val="20"/>
          <w:szCs w:val="22"/>
          <w:highlight w:val="yellow"/>
        </w:rPr>
        <w:t>19206 19212</w:t>
      </w:r>
      <w:r>
        <w:rPr>
          <w:sz w:val="20"/>
          <w:szCs w:val="22"/>
        </w:rPr>
        <w:t xml:space="preserve"> </w:t>
      </w:r>
      <w:r w:rsidRPr="00E67570">
        <w:rPr>
          <w:sz w:val="20"/>
          <w:szCs w:val="22"/>
        </w:rPr>
        <w:t>19720</w:t>
      </w:r>
      <w:r>
        <w:rPr>
          <w:sz w:val="20"/>
          <w:szCs w:val="22"/>
        </w:rPr>
        <w:t xml:space="preserve"> </w:t>
      </w:r>
      <w:r w:rsidRPr="00394525">
        <w:rPr>
          <w:strike/>
          <w:sz w:val="20"/>
          <w:szCs w:val="22"/>
          <w:highlight w:val="yellow"/>
        </w:rPr>
        <w:t>19721 19787 19788 20122</w:t>
      </w:r>
      <w:r>
        <w:rPr>
          <w:sz w:val="20"/>
          <w:szCs w:val="22"/>
        </w:rPr>
        <w:t xml:space="preserve"> </w:t>
      </w:r>
      <w:r w:rsidRPr="00E67570">
        <w:rPr>
          <w:sz w:val="20"/>
          <w:szCs w:val="22"/>
        </w:rPr>
        <w:t>19722</w:t>
      </w:r>
      <w:r>
        <w:rPr>
          <w:sz w:val="20"/>
          <w:szCs w:val="22"/>
        </w:rPr>
        <w:t xml:space="preserve"> </w:t>
      </w:r>
      <w:r w:rsidRPr="00E67570">
        <w:rPr>
          <w:sz w:val="20"/>
          <w:szCs w:val="22"/>
        </w:rPr>
        <w:t>19723</w:t>
      </w:r>
      <w:r>
        <w:rPr>
          <w:sz w:val="20"/>
          <w:szCs w:val="22"/>
        </w:rPr>
        <w:t xml:space="preserve"> </w:t>
      </w:r>
    </w:p>
    <w:p w14:paraId="37FFCC0F" w14:textId="679441F2" w:rsidR="00394525" w:rsidRPr="00B81640" w:rsidRDefault="00394525" w:rsidP="00394525">
      <w:pPr>
        <w:ind w:left="1440"/>
        <w:jc w:val="both"/>
        <w:rPr>
          <w:sz w:val="20"/>
          <w:szCs w:val="22"/>
        </w:rPr>
      </w:pPr>
    </w:p>
    <w:p w14:paraId="383EE9EF" w14:textId="77777777" w:rsidR="00394525" w:rsidRPr="007166D4" w:rsidRDefault="00394525" w:rsidP="00394525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7166D4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2BB57017" w14:textId="60A1477F" w:rsidR="00B30D26" w:rsidRDefault="00B30D26" w:rsidP="00B30D26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2640AC87" w14:textId="086FA91B" w:rsidR="00394525" w:rsidRDefault="00394525" w:rsidP="00B30D26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>The call was adjourned at 9:00pm.</w:t>
      </w:r>
    </w:p>
    <w:p w14:paraId="6A99E45D" w14:textId="7C01E21F" w:rsidR="00B30D26" w:rsidRDefault="00B30D26" w:rsidP="00B30D26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6F4CC814" w14:textId="6FA49B2D" w:rsidR="0010550E" w:rsidRDefault="0010550E" w:rsidP="00B30D26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18E20D8D" w14:textId="332EABF8" w:rsidR="0010550E" w:rsidRDefault="0010550E">
      <w:pPr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br w:type="page"/>
      </w:r>
    </w:p>
    <w:p w14:paraId="22AB113F" w14:textId="41D85E20" w:rsidR="0010550E" w:rsidRDefault="0010550E" w:rsidP="0010550E">
      <w:pPr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Wendesday</w:t>
      </w:r>
      <w:proofErr w:type="spellEnd"/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27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September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2023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17C16A04" w14:textId="77777777" w:rsidR="0010550E" w:rsidRDefault="0010550E" w:rsidP="0010550E"/>
    <w:p w14:paraId="720CE3E8" w14:textId="77777777" w:rsidR="0010550E" w:rsidRDefault="0010550E" w:rsidP="0010550E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73902DEB" w14:textId="77777777" w:rsidR="0010550E" w:rsidRDefault="0010550E" w:rsidP="0010550E">
      <w:r>
        <w:t>Secretary: Liwen Chu (NXP)</w:t>
      </w:r>
    </w:p>
    <w:p w14:paraId="7D3E8D46" w14:textId="77777777" w:rsidR="0010550E" w:rsidRDefault="0010550E" w:rsidP="0010550E"/>
    <w:p w14:paraId="63BEAED6" w14:textId="77777777" w:rsidR="0010550E" w:rsidRDefault="0010550E" w:rsidP="0010550E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2546440D" w14:textId="77777777" w:rsidR="0010550E" w:rsidRDefault="0010550E" w:rsidP="0010550E">
      <w:pPr>
        <w:rPr>
          <w:b/>
          <w:u w:val="single"/>
        </w:rPr>
      </w:pPr>
    </w:p>
    <w:p w14:paraId="13AD6750" w14:textId="77777777" w:rsidR="0010550E" w:rsidRDefault="0010550E" w:rsidP="0010550E">
      <w:pPr>
        <w:rPr>
          <w:b/>
          <w:u w:val="single"/>
        </w:rPr>
      </w:pPr>
    </w:p>
    <w:p w14:paraId="7E613190" w14:textId="77777777" w:rsidR="0010550E" w:rsidRDefault="0010550E" w:rsidP="0010550E">
      <w:pPr>
        <w:rPr>
          <w:b/>
        </w:rPr>
      </w:pPr>
      <w:r>
        <w:rPr>
          <w:b/>
        </w:rPr>
        <w:t>Introduction</w:t>
      </w:r>
    </w:p>
    <w:p w14:paraId="71B768C8" w14:textId="0132F7AA" w:rsidR="0010550E" w:rsidRDefault="0010550E" w:rsidP="0010550E">
      <w:pPr>
        <w:numPr>
          <w:ilvl w:val="0"/>
          <w:numId w:val="16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 xml:space="preserve">) calls the meeting to order at </w:t>
      </w:r>
      <w:r w:rsidR="00B73AEB">
        <w:t>1</w:t>
      </w:r>
      <w:r>
        <w:t>:01pm EDT. The Chair introduces himself and the Secretary, Liwen (NXP)</w:t>
      </w:r>
    </w:p>
    <w:p w14:paraId="243BAA15" w14:textId="77777777" w:rsidR="0010550E" w:rsidRDefault="0010550E" w:rsidP="0010550E">
      <w:pPr>
        <w:numPr>
          <w:ilvl w:val="0"/>
          <w:numId w:val="16"/>
        </w:numPr>
      </w:pPr>
      <w:r>
        <w:t>The Chair goes through the 802 and 802.11 IPR policy and procedures and asks if there is anyone that is aware of any potentially essential patents.</w:t>
      </w:r>
    </w:p>
    <w:p w14:paraId="1FF8B0FC" w14:textId="77777777" w:rsidR="0010550E" w:rsidRDefault="0010550E" w:rsidP="0010550E">
      <w:pPr>
        <w:numPr>
          <w:ilvl w:val="1"/>
          <w:numId w:val="16"/>
        </w:numPr>
      </w:pPr>
      <w:r>
        <w:t>Nobody responds.</w:t>
      </w:r>
    </w:p>
    <w:p w14:paraId="22AA86B8" w14:textId="77777777" w:rsidR="0010550E" w:rsidRDefault="0010550E" w:rsidP="0010550E">
      <w:pPr>
        <w:numPr>
          <w:ilvl w:val="0"/>
          <w:numId w:val="16"/>
        </w:numPr>
      </w:pPr>
      <w:r>
        <w:t>The Chair goes through the IEEE copyright policy.</w:t>
      </w:r>
    </w:p>
    <w:p w14:paraId="02FF0C27" w14:textId="77777777" w:rsidR="0010550E" w:rsidRDefault="0010550E" w:rsidP="0010550E">
      <w:pPr>
        <w:numPr>
          <w:ilvl w:val="0"/>
          <w:numId w:val="16"/>
        </w:numPr>
      </w:pPr>
      <w:r>
        <w:t>The Chair recommends using IMAT for recording the attendance.</w:t>
      </w:r>
    </w:p>
    <w:p w14:paraId="0D81D657" w14:textId="77777777" w:rsidR="0010550E" w:rsidRDefault="0010550E" w:rsidP="0010550E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4908747D" w14:textId="77777777" w:rsidR="0010550E" w:rsidRDefault="0010550E" w:rsidP="0010550E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7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6469C8AF" w14:textId="77777777" w:rsidR="0010550E" w:rsidRDefault="0010550E" w:rsidP="0010550E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>HYPERLINK "mailto:liwen.chu@nxp.com"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>HYPERLINK "mailto:jeongki.kim.ieee@gmail.com"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4944C348" w14:textId="77777777" w:rsidR="0010550E" w:rsidRDefault="0010550E" w:rsidP="0010550E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6E047599" w14:textId="77777777" w:rsidR="0010550E" w:rsidRDefault="0010550E" w:rsidP="0010550E"/>
    <w:tbl>
      <w:tblPr>
        <w:tblW w:w="11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30"/>
        <w:gridCol w:w="2517"/>
        <w:gridCol w:w="6280"/>
      </w:tblGrid>
      <w:tr w:rsidR="0010550E" w14:paraId="03FCE63A" w14:textId="77777777" w:rsidTr="003712E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0639F" w14:textId="77777777" w:rsidR="0010550E" w:rsidRDefault="0010550E" w:rsidP="003712ED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A9A1C" w14:textId="77777777" w:rsidR="0010550E" w:rsidRDefault="0010550E" w:rsidP="003712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70BB9" w14:textId="77777777" w:rsidR="0010550E" w:rsidRDefault="0010550E" w:rsidP="003712E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99319" w14:textId="77777777" w:rsidR="0010550E" w:rsidRDefault="0010550E" w:rsidP="003712E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</w:tbl>
    <w:p w14:paraId="1818DEC5" w14:textId="77777777" w:rsidR="0010550E" w:rsidRDefault="0010550E" w:rsidP="0010550E"/>
    <w:p w14:paraId="0D26D8AD" w14:textId="4459F2F8" w:rsidR="0010550E" w:rsidRPr="00B2078E" w:rsidRDefault="0010550E" w:rsidP="0010550E">
      <w:pPr>
        <w:pStyle w:val="ListParagraph"/>
        <w:numPr>
          <w:ilvl w:val="0"/>
          <w:numId w:val="16"/>
        </w:numPr>
        <w:rPr>
          <w:b/>
          <w:u w:val="single"/>
        </w:rPr>
      </w:pPr>
      <w:r w:rsidRPr="00157ED2">
        <w:t>The Chair reminds that the agenda can be found in 11-2</w:t>
      </w:r>
      <w:r>
        <w:t>3</w:t>
      </w:r>
      <w:r w:rsidRPr="00157ED2">
        <w:t>/</w:t>
      </w:r>
      <w:r>
        <w:t>1656</w:t>
      </w:r>
      <w:r w:rsidRPr="00157ED2">
        <w:t>r</w:t>
      </w:r>
      <w:r>
        <w:t>2</w:t>
      </w:r>
      <w:r w:rsidRPr="00157ED2">
        <w:t>.</w:t>
      </w:r>
      <w:r>
        <w:t xml:space="preserve"> The Chair asks for the comments about the agenda. </w:t>
      </w:r>
      <w:r w:rsidR="00321582">
        <w:t>Per the request, 1553 for SP and 1607 for SP are added, 1660 is deferred</w:t>
      </w:r>
      <w:r>
        <w:t xml:space="preserve">. The </w:t>
      </w:r>
      <w:r w:rsidR="00321582">
        <w:t>updated</w:t>
      </w:r>
      <w:r>
        <w:t xml:space="preserve"> agenda is approved.</w:t>
      </w:r>
    </w:p>
    <w:p w14:paraId="265325AA" w14:textId="77777777" w:rsidR="0010550E" w:rsidRDefault="0010550E" w:rsidP="0010550E">
      <w:pPr>
        <w:rPr>
          <w:b/>
          <w:u w:val="single"/>
          <w:lang w:val="sv-SE"/>
        </w:rPr>
      </w:pPr>
    </w:p>
    <w:p w14:paraId="37EA8D95" w14:textId="77777777" w:rsidR="0010550E" w:rsidRDefault="0010550E" w:rsidP="0010550E">
      <w:pPr>
        <w:pStyle w:val="ListParagraph"/>
        <w:ind w:left="760"/>
        <w:rPr>
          <w:lang w:eastAsia="ko-KR"/>
        </w:rPr>
      </w:pPr>
    </w:p>
    <w:p w14:paraId="3C465150" w14:textId="77777777" w:rsidR="0010550E" w:rsidRDefault="0010550E" w:rsidP="0010550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70AA4F23" w14:textId="77777777" w:rsidR="0010550E" w:rsidRDefault="0010550E" w:rsidP="0010550E">
      <w:pPr>
        <w:rPr>
          <w:szCs w:val="22"/>
        </w:rPr>
      </w:pPr>
    </w:p>
    <w:p w14:paraId="50AAF331" w14:textId="35886C62" w:rsidR="0010550E" w:rsidRDefault="009B6D86" w:rsidP="0010550E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 w:rsidRPr="00AD3068">
        <w:t>1607</w:t>
      </w:r>
      <w:r>
        <w:t>r1</w:t>
      </w:r>
      <w:r w:rsidRPr="00AD3068">
        <w:t xml:space="preserve"> S</w:t>
      </w:r>
      <w:r>
        <w:t>P</w:t>
      </w:r>
      <w:r w:rsidR="0010550E">
        <w:t xml:space="preserve"> </w:t>
      </w:r>
    </w:p>
    <w:p w14:paraId="494073D8" w14:textId="77777777" w:rsidR="0010550E" w:rsidRDefault="0010550E" w:rsidP="0010550E">
      <w:pPr>
        <w:jc w:val="both"/>
        <w:rPr>
          <w:szCs w:val="22"/>
        </w:rPr>
      </w:pPr>
    </w:p>
    <w:p w14:paraId="48A90587" w14:textId="77777777" w:rsidR="0010550E" w:rsidRDefault="0010550E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9FCD46E" w14:textId="75A1E634" w:rsidR="0010550E" w:rsidRDefault="009B6D86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None</w:t>
      </w:r>
    </w:p>
    <w:p w14:paraId="4F51BDC4" w14:textId="77777777" w:rsidR="0010550E" w:rsidRDefault="0010550E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DE9DEE6" w14:textId="77777777" w:rsidR="0010550E" w:rsidRDefault="0010550E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018D719" w14:textId="77777777" w:rsidR="0010550E" w:rsidRDefault="0010550E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400C71B" w14:textId="77777777" w:rsidR="0010550E" w:rsidRPr="00BE57D7" w:rsidRDefault="0010550E" w:rsidP="0010550E">
      <w:pPr>
        <w:pStyle w:val="ListParagraph"/>
        <w:ind w:left="1440"/>
        <w:rPr>
          <w:b/>
          <w:bCs/>
          <w:lang w:val="en-US"/>
        </w:rPr>
      </w:pPr>
    </w:p>
    <w:p w14:paraId="1CE3154D" w14:textId="727F1ADD" w:rsidR="0010550E" w:rsidRDefault="0010550E" w:rsidP="0010550E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9B6D86">
        <w:rPr>
          <w:rStyle w:val="Hyperlink"/>
          <w:color w:val="auto"/>
          <w:szCs w:val="22"/>
          <w:u w:val="none"/>
          <w:lang w:eastAsia="ko-KR"/>
        </w:rPr>
        <w:t>1607r1</w:t>
      </w:r>
      <w:r>
        <w:rPr>
          <w:rStyle w:val="Hyperlink"/>
          <w:color w:val="auto"/>
          <w:szCs w:val="22"/>
          <w:u w:val="none"/>
          <w:lang w:eastAsia="ko-KR"/>
        </w:rPr>
        <w:t xml:space="preserve"> for the following CID?</w:t>
      </w:r>
    </w:p>
    <w:p w14:paraId="20882974" w14:textId="322A9AE7" w:rsidR="0010550E" w:rsidRDefault="009B6D86" w:rsidP="00B30D26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 w:rsidRPr="009B6D86">
        <w:rPr>
          <w:rStyle w:val="Hyperlink"/>
          <w:color w:val="auto"/>
          <w:szCs w:val="22"/>
          <w:u w:val="none"/>
          <w:lang w:eastAsia="ko-KR"/>
        </w:rPr>
        <w:t>1</w:t>
      </w:r>
      <w:r>
        <w:rPr>
          <w:rStyle w:val="Hyperlink"/>
          <w:color w:val="auto"/>
          <w:szCs w:val="22"/>
          <w:u w:val="none"/>
          <w:lang w:eastAsia="ko-KR"/>
        </w:rPr>
        <w:t>9</w:t>
      </w:r>
      <w:r w:rsidRPr="009B6D86">
        <w:rPr>
          <w:rStyle w:val="Hyperlink"/>
          <w:color w:val="auto"/>
          <w:szCs w:val="22"/>
          <w:u w:val="none"/>
          <w:lang w:eastAsia="ko-KR"/>
        </w:rPr>
        <w:t>749</w:t>
      </w:r>
    </w:p>
    <w:p w14:paraId="27856D81" w14:textId="0253B323" w:rsidR="009B6D86" w:rsidRPr="009B6D86" w:rsidRDefault="009B6D86" w:rsidP="00B30D26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9B6D8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32D2F783" w14:textId="77777777" w:rsidR="00B30D26" w:rsidRDefault="00B30D26" w:rsidP="00B30D26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626E35FA" w14:textId="77777777" w:rsidR="00B30D26" w:rsidRDefault="00B30D26" w:rsidP="00B30D26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3919AC69" w14:textId="77777777" w:rsidR="00B30D26" w:rsidRPr="004A312A" w:rsidRDefault="00B30D26" w:rsidP="00B30D26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26D09A65" w14:textId="476EE57B" w:rsidR="0010550E" w:rsidRPr="004A312A" w:rsidRDefault="00000000" w:rsidP="0010550E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18" w:history="1">
        <w:r w:rsidR="004A312A" w:rsidRPr="004A312A">
          <w:rPr>
            <w:rStyle w:val="Hyperlink"/>
            <w:color w:val="auto"/>
          </w:rPr>
          <w:t>1541r0</w:t>
        </w:r>
      </w:hyperlink>
      <w:r w:rsidR="004A312A" w:rsidRPr="004A312A">
        <w:t xml:space="preserve"> CR 35.3.18</w:t>
      </w:r>
      <w:r w:rsidR="004A312A" w:rsidRPr="004A312A">
        <w:tab/>
      </w:r>
      <w:r w:rsidR="004A312A" w:rsidRPr="004A312A">
        <w:tab/>
      </w:r>
      <w:r w:rsidR="004A312A" w:rsidRPr="004A312A">
        <w:tab/>
      </w:r>
      <w:r w:rsidR="004A312A" w:rsidRPr="004A312A">
        <w:tab/>
        <w:t>Liwen Chu</w:t>
      </w:r>
      <w:r w:rsidR="004A312A" w:rsidRPr="004A312A">
        <w:tab/>
      </w:r>
      <w:r w:rsidR="004A312A" w:rsidRPr="004A312A">
        <w:tab/>
        <w:t xml:space="preserve">11 </w:t>
      </w:r>
      <w:r w:rsidR="0010550E" w:rsidRPr="004A312A">
        <w:t xml:space="preserve">CIDs </w:t>
      </w:r>
    </w:p>
    <w:p w14:paraId="2BBFD5BB" w14:textId="77777777" w:rsidR="0010550E" w:rsidRDefault="0010550E" w:rsidP="0010550E">
      <w:pPr>
        <w:jc w:val="both"/>
        <w:rPr>
          <w:szCs w:val="22"/>
        </w:rPr>
      </w:pPr>
    </w:p>
    <w:p w14:paraId="797733E2" w14:textId="77777777" w:rsidR="0010550E" w:rsidRDefault="0010550E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DCD4FAD" w14:textId="77777777" w:rsidR="00321582" w:rsidRDefault="00321582" w:rsidP="00321582">
      <w:pPr>
        <w:pStyle w:val="ListParagraph"/>
        <w:ind w:left="1440"/>
      </w:pPr>
      <w:r>
        <w:t>C: editorial changes on NSS. Should be changed to “N</w:t>
      </w:r>
      <w:r>
        <w:rPr>
          <w:vertAlign w:val="subscript"/>
        </w:rPr>
        <w:t>SS</w:t>
      </w:r>
      <w:r>
        <w:t>”</w:t>
      </w:r>
    </w:p>
    <w:p w14:paraId="08767EDC" w14:textId="77777777" w:rsidR="00321582" w:rsidRDefault="00321582" w:rsidP="00321582">
      <w:pPr>
        <w:pStyle w:val="ListParagraph"/>
        <w:ind w:left="1440"/>
      </w:pPr>
      <w:r>
        <w:lastRenderedPageBreak/>
        <w:t>C: 19979, the comment is not saying Multi-link P2P. The comment is saying, even for single link P2P, there may be some issue with the eMLMR.</w:t>
      </w:r>
    </w:p>
    <w:p w14:paraId="44ED7DB0" w14:textId="77777777" w:rsidR="00321582" w:rsidRDefault="00321582" w:rsidP="00321582">
      <w:pPr>
        <w:pStyle w:val="ListParagraph"/>
        <w:ind w:left="1440"/>
      </w:pPr>
      <w:r>
        <w:t>C: confused about the relationship of the initial control frame and the enabled/disabled links</w:t>
      </w:r>
    </w:p>
    <w:p w14:paraId="65FB9284" w14:textId="77777777" w:rsidR="00321582" w:rsidRDefault="00321582" w:rsidP="00321582">
      <w:pPr>
        <w:pStyle w:val="ListParagraph"/>
        <w:ind w:left="1440"/>
      </w:pPr>
      <w:r>
        <w:t>A: the enabled/disable is only by TID-to-Link mapping according to the TGbe draft, and the initial control frame will only be transmitted on the enabled links.</w:t>
      </w:r>
    </w:p>
    <w:p w14:paraId="7F30BA06" w14:textId="77777777" w:rsidR="00321582" w:rsidRPr="00600DC6" w:rsidRDefault="00321582" w:rsidP="00321582">
      <w:pPr>
        <w:pStyle w:val="ListParagraph"/>
        <w:ind w:left="1440"/>
      </w:pPr>
      <w:r>
        <w:t>C: the spec does not say whether the non-AP MLD can have transmissions on two links.</w:t>
      </w:r>
    </w:p>
    <w:p w14:paraId="51A45E1B" w14:textId="77777777" w:rsidR="00321582" w:rsidRDefault="00321582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1126AB4" w14:textId="77777777" w:rsidR="0010550E" w:rsidRPr="00BE57D7" w:rsidRDefault="0010550E" w:rsidP="0010550E">
      <w:pPr>
        <w:pStyle w:val="ListParagraph"/>
        <w:ind w:left="1440"/>
        <w:rPr>
          <w:b/>
          <w:bCs/>
          <w:lang w:val="en-US"/>
        </w:rPr>
      </w:pPr>
    </w:p>
    <w:p w14:paraId="3A941FF5" w14:textId="7A8883A0" w:rsidR="0010550E" w:rsidRDefault="0010550E" w:rsidP="0010550E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4A312A">
        <w:rPr>
          <w:rStyle w:val="Hyperlink"/>
          <w:color w:val="auto"/>
          <w:szCs w:val="22"/>
          <w:u w:val="none"/>
          <w:lang w:eastAsia="ko-KR"/>
        </w:rPr>
        <w:t>1541r1</w:t>
      </w:r>
      <w:r>
        <w:rPr>
          <w:rStyle w:val="Hyperlink"/>
          <w:color w:val="auto"/>
          <w:szCs w:val="22"/>
          <w:u w:val="none"/>
          <w:lang w:eastAsia="ko-KR"/>
        </w:rPr>
        <w:t xml:space="preserve"> for the following CIDs?</w:t>
      </w:r>
    </w:p>
    <w:p w14:paraId="5F9AC60E" w14:textId="5855CA4D" w:rsidR="0010550E" w:rsidRPr="001D4EC7" w:rsidRDefault="004A312A" w:rsidP="0010550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Fonts w:ascii="Arial" w:hAnsi="Arial" w:cs="Arial"/>
          <w:sz w:val="20"/>
        </w:rPr>
        <w:t xml:space="preserve">19587, 19588, 19295, 19840, 19842, </w:t>
      </w:r>
      <w:r w:rsidRPr="003712ED">
        <w:rPr>
          <w:rFonts w:ascii="Arial" w:hAnsi="Arial" w:cs="Arial"/>
          <w:strike/>
          <w:sz w:val="20"/>
          <w:highlight w:val="yellow"/>
        </w:rPr>
        <w:t>19979, 19848, 19728, 19847, 19846,</w:t>
      </w:r>
      <w:r>
        <w:rPr>
          <w:rFonts w:ascii="Arial" w:hAnsi="Arial" w:cs="Arial"/>
          <w:sz w:val="20"/>
        </w:rPr>
        <w:t xml:space="preserve"> 19843</w:t>
      </w:r>
    </w:p>
    <w:p w14:paraId="4FACFA66" w14:textId="2E70F849" w:rsidR="0010550E" w:rsidRPr="0022397F" w:rsidRDefault="0022397F" w:rsidP="0010550E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22397F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3A0F09CD" w14:textId="77777777" w:rsidR="0010550E" w:rsidRDefault="0010550E" w:rsidP="0010550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12D20AAE" w14:textId="36E84B10" w:rsidR="0010550E" w:rsidRDefault="00000000" w:rsidP="0010550E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19" w:history="1">
        <w:r w:rsidR="004A312A" w:rsidRPr="002540D3">
          <w:rPr>
            <w:rStyle w:val="Hyperlink"/>
          </w:rPr>
          <w:t>1655r0</w:t>
        </w:r>
      </w:hyperlink>
      <w:r w:rsidR="004A312A">
        <w:t xml:space="preserve"> CR for CID 19004 and 19169</w:t>
      </w:r>
      <w:r w:rsidR="004A312A">
        <w:tab/>
      </w:r>
      <w:r w:rsidR="004A312A">
        <w:tab/>
        <w:t>Po-Kai Huang</w:t>
      </w:r>
      <w:r w:rsidR="004A312A">
        <w:tab/>
      </w:r>
      <w:r w:rsidR="004A312A">
        <w:tab/>
        <w:t xml:space="preserve">2 </w:t>
      </w:r>
      <w:r w:rsidR="0010550E">
        <w:t xml:space="preserve">CIDs </w:t>
      </w:r>
    </w:p>
    <w:p w14:paraId="1EF07EA5" w14:textId="77777777" w:rsidR="0010550E" w:rsidRDefault="0010550E" w:rsidP="0010550E">
      <w:pPr>
        <w:jc w:val="both"/>
        <w:rPr>
          <w:szCs w:val="22"/>
        </w:rPr>
      </w:pPr>
    </w:p>
    <w:p w14:paraId="0B3733B8" w14:textId="77777777" w:rsidR="0010550E" w:rsidRDefault="0010550E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5FC7E106" w14:textId="3E374DE2" w:rsidR="0010550E" w:rsidRDefault="0010550E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22397F">
        <w:rPr>
          <w:rStyle w:val="Hyperlink"/>
          <w:color w:val="auto"/>
          <w:sz w:val="22"/>
          <w:szCs w:val="22"/>
          <w:u w:val="none"/>
          <w:lang w:eastAsia="ko-KR"/>
        </w:rPr>
        <w:t xml:space="preserve"> 19169. is this applied to MLD reconfiguration?</w:t>
      </w:r>
    </w:p>
    <w:p w14:paraId="0DA34FA1" w14:textId="59ED180D" w:rsidR="0022397F" w:rsidRDefault="0022397F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yes.</w:t>
      </w:r>
    </w:p>
    <w:p w14:paraId="6678CDCD" w14:textId="77777777" w:rsidR="0022397F" w:rsidRDefault="0022397F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a note can be added in MLD reconfiguration subclause. </w:t>
      </w:r>
    </w:p>
    <w:p w14:paraId="77C090C6" w14:textId="3671C479" w:rsidR="0022397F" w:rsidRDefault="0022397F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Pr="0022397F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19169.  ”shall” should be used.</w:t>
      </w:r>
    </w:p>
    <w:p w14:paraId="3FC205D9" w14:textId="6C7F97C8" w:rsidR="0022397F" w:rsidRDefault="0022397F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 if there is no objection.</w:t>
      </w:r>
    </w:p>
    <w:p w14:paraId="75EEB37D" w14:textId="12DF80BC" w:rsidR="00AD337F" w:rsidRDefault="00AD337F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there may be some issue for legacy STA if ”shall” is used.</w:t>
      </w:r>
    </w:p>
    <w:p w14:paraId="210B1500" w14:textId="77777777" w:rsidR="00AD337F" w:rsidRDefault="00AD337F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918EFB4" w14:textId="77777777" w:rsidR="0022397F" w:rsidRDefault="0022397F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88C2EB1" w14:textId="77777777" w:rsidR="0010550E" w:rsidRPr="00BE57D7" w:rsidRDefault="0010550E" w:rsidP="0010550E">
      <w:pPr>
        <w:pStyle w:val="ListParagraph"/>
        <w:ind w:left="1440"/>
        <w:rPr>
          <w:b/>
          <w:bCs/>
          <w:lang w:val="en-US"/>
        </w:rPr>
      </w:pPr>
    </w:p>
    <w:p w14:paraId="04E7FE51" w14:textId="77777777" w:rsidR="0010550E" w:rsidRDefault="0010550E" w:rsidP="0010550E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 for the following CIDs?</w:t>
      </w:r>
    </w:p>
    <w:p w14:paraId="53141DE0" w14:textId="072D90C9" w:rsidR="0010550E" w:rsidRPr="001D4EC7" w:rsidRDefault="0056401B" w:rsidP="0010550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>SP deferred</w:t>
      </w:r>
    </w:p>
    <w:p w14:paraId="45CAF9E9" w14:textId="77777777" w:rsidR="0010550E" w:rsidRDefault="0010550E" w:rsidP="0010550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16E229D4" w14:textId="77777777" w:rsidR="0010550E" w:rsidRDefault="0010550E" w:rsidP="0010550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7D6B56BF" w14:textId="77777777" w:rsidR="0010550E" w:rsidRPr="00B30D26" w:rsidRDefault="0010550E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val="en-GB" w:eastAsia="ko-KR"/>
        </w:rPr>
      </w:pPr>
    </w:p>
    <w:p w14:paraId="19EBC816" w14:textId="155A2976" w:rsidR="0010550E" w:rsidRDefault="0056401B" w:rsidP="0010550E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 w:rsidRPr="004E3E2F">
        <w:rPr>
          <w:color w:val="FF0000"/>
        </w:rPr>
        <w:t xml:space="preserve">1671r0 </w:t>
      </w:r>
      <w:r w:rsidRPr="00792D24">
        <w:t>SRS control related CRs</w:t>
      </w:r>
      <w:r>
        <w:tab/>
      </w:r>
      <w:r>
        <w:tab/>
        <w:t>George Cherian</w:t>
      </w:r>
      <w:r>
        <w:tab/>
        <w:t xml:space="preserve">4 </w:t>
      </w:r>
      <w:r w:rsidR="0010550E">
        <w:t xml:space="preserve">CIDs </w:t>
      </w:r>
    </w:p>
    <w:p w14:paraId="0567C0A6" w14:textId="77777777" w:rsidR="0010550E" w:rsidRDefault="0010550E" w:rsidP="0010550E">
      <w:pPr>
        <w:jc w:val="both"/>
        <w:rPr>
          <w:szCs w:val="22"/>
        </w:rPr>
      </w:pPr>
    </w:p>
    <w:p w14:paraId="78564CCF" w14:textId="77777777" w:rsidR="0010550E" w:rsidRDefault="0010550E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1CD9D5C" w14:textId="6E532014" w:rsidR="0010550E" w:rsidRDefault="0010550E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56401B">
        <w:rPr>
          <w:rStyle w:val="Hyperlink"/>
          <w:color w:val="auto"/>
          <w:sz w:val="22"/>
          <w:szCs w:val="22"/>
          <w:u w:val="none"/>
          <w:lang w:eastAsia="ko-KR"/>
        </w:rPr>
        <w:t>19576. AP MLD and NSTR AP MLD should be separated to two sentences.</w:t>
      </w:r>
    </w:p>
    <w:p w14:paraId="060289BE" w14:textId="0EB03DB6" w:rsidR="0056401B" w:rsidRDefault="0056401B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1A3C22BF" w14:textId="23E229D8" w:rsidR="0056401B" w:rsidRDefault="0056401B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1F2651">
        <w:rPr>
          <w:rStyle w:val="Hyperlink"/>
          <w:color w:val="auto"/>
          <w:sz w:val="22"/>
          <w:szCs w:val="22"/>
          <w:u w:val="none"/>
          <w:lang w:eastAsia="ko-KR"/>
        </w:rPr>
        <w:t xml:space="preserve">19576.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this feature is originally defined for AP MLD. Please defer 19576.</w:t>
      </w:r>
    </w:p>
    <w:p w14:paraId="1DF349CE" w14:textId="336974AB" w:rsidR="0056401B" w:rsidRDefault="0056401B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6FAD94BE" w14:textId="7FF6847A" w:rsidR="001F2651" w:rsidRDefault="001F2651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in NSTR AP MLD subclause, some text about SRS is included. Need to do offline check.</w:t>
      </w:r>
    </w:p>
    <w:p w14:paraId="2F452FA3" w14:textId="167BD254" w:rsidR="001F2651" w:rsidRDefault="001F2651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 can remove NSTR related text being added.</w:t>
      </w:r>
    </w:p>
    <w:p w14:paraId="681A8525" w14:textId="77777777" w:rsidR="0010550E" w:rsidRDefault="0010550E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AE46711" w14:textId="77777777" w:rsidR="0010550E" w:rsidRPr="00BE57D7" w:rsidRDefault="0010550E" w:rsidP="0010550E">
      <w:pPr>
        <w:pStyle w:val="ListParagraph"/>
        <w:ind w:left="1440"/>
        <w:rPr>
          <w:b/>
          <w:bCs/>
          <w:lang w:val="en-US"/>
        </w:rPr>
      </w:pPr>
    </w:p>
    <w:p w14:paraId="4752BFC8" w14:textId="57C7E8FD" w:rsidR="0010550E" w:rsidRDefault="0010550E" w:rsidP="0010550E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1F2651">
        <w:rPr>
          <w:rStyle w:val="Hyperlink"/>
          <w:color w:val="auto"/>
          <w:szCs w:val="22"/>
          <w:u w:val="none"/>
          <w:lang w:eastAsia="ko-KR"/>
        </w:rPr>
        <w:t>1671r1</w:t>
      </w:r>
      <w:r>
        <w:rPr>
          <w:rStyle w:val="Hyperlink"/>
          <w:color w:val="auto"/>
          <w:szCs w:val="22"/>
          <w:u w:val="none"/>
          <w:lang w:eastAsia="ko-KR"/>
        </w:rPr>
        <w:t xml:space="preserve"> for the following CIDs?</w:t>
      </w:r>
    </w:p>
    <w:p w14:paraId="4C9435DF" w14:textId="77777777" w:rsidR="0010550E" w:rsidRPr="001D4EC7" w:rsidRDefault="0010550E" w:rsidP="0010550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6CE37A29" w14:textId="15DC304F" w:rsidR="0010550E" w:rsidRDefault="001F2651" w:rsidP="0010550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 w:rsidRPr="00464BD9">
        <w:rPr>
          <w:rFonts w:eastAsia="Malgun Gothic"/>
          <w:sz w:val="18"/>
        </w:rPr>
        <w:t>19359, 19360, 19394, 1957</w:t>
      </w:r>
      <w:r>
        <w:rPr>
          <w:rFonts w:eastAsia="Malgun Gothic"/>
          <w:sz w:val="18"/>
        </w:rPr>
        <w:t>6</w:t>
      </w:r>
    </w:p>
    <w:p w14:paraId="6DD2620A" w14:textId="77777777" w:rsidR="0010550E" w:rsidRDefault="0010550E" w:rsidP="0010550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3B08103F" w14:textId="44BD5505" w:rsidR="0010550E" w:rsidRDefault="001F2651" w:rsidP="0010550E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val="en-GB" w:eastAsia="ko-KR"/>
        </w:rPr>
      </w:pPr>
      <w:r w:rsidRPr="001F2651">
        <w:rPr>
          <w:rStyle w:val="Hyperlink"/>
          <w:color w:val="00B050"/>
          <w:sz w:val="22"/>
          <w:szCs w:val="22"/>
          <w:u w:val="none"/>
          <w:lang w:val="en-GB" w:eastAsia="ko-KR"/>
        </w:rPr>
        <w:t>No Objection</w:t>
      </w:r>
    </w:p>
    <w:p w14:paraId="2E737629" w14:textId="77777777" w:rsidR="001F2651" w:rsidRPr="001F2651" w:rsidRDefault="001F2651" w:rsidP="0010550E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val="en-GB" w:eastAsia="ko-KR"/>
        </w:rPr>
      </w:pPr>
    </w:p>
    <w:p w14:paraId="04197115" w14:textId="77777777" w:rsidR="003C4FAD" w:rsidRPr="00B30D26" w:rsidRDefault="003C4FAD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val="en-GB" w:eastAsia="ko-KR"/>
        </w:rPr>
      </w:pPr>
    </w:p>
    <w:p w14:paraId="5C2317B1" w14:textId="7C0544C7" w:rsidR="00066239" w:rsidRDefault="009F7D17" w:rsidP="00066239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hyperlink r:id="rId20" w:history="1">
        <w:r w:rsidR="001F2651" w:rsidRPr="001667B4">
          <w:rPr>
            <w:rStyle w:val="Hyperlink"/>
          </w:rPr>
          <w:t>1478r</w:t>
        </w:r>
        <w:r w:rsidR="009C7DC6">
          <w:rPr>
            <w:rStyle w:val="Hyperlink"/>
          </w:rPr>
          <w:t>7</w:t>
        </w:r>
      </w:hyperlink>
      <w:r w:rsidR="001F2651">
        <w:t xml:space="preserve"> </w:t>
      </w:r>
      <w:r w:rsidR="001F2651" w:rsidRPr="00F10C0B">
        <w:t>Channel Usage</w:t>
      </w:r>
      <w:r w:rsidR="001F2651">
        <w:tab/>
      </w:r>
      <w:r w:rsidR="001F2651">
        <w:tab/>
      </w:r>
      <w:r w:rsidR="001F2651" w:rsidRPr="00F10C0B">
        <w:tab/>
        <w:t>Brian Hart</w:t>
      </w:r>
      <w:r w:rsidR="001F2651">
        <w:tab/>
      </w:r>
      <w:r w:rsidR="001F2651">
        <w:tab/>
        <w:t>[Q-SP-1</w:t>
      </w:r>
      <w:r w:rsidR="00066239">
        <w:t xml:space="preserve">] </w:t>
      </w:r>
    </w:p>
    <w:p w14:paraId="4950CD46" w14:textId="77777777" w:rsidR="00066239" w:rsidRDefault="00066239" w:rsidP="00066239">
      <w:pPr>
        <w:jc w:val="both"/>
        <w:rPr>
          <w:szCs w:val="22"/>
        </w:rPr>
      </w:pPr>
    </w:p>
    <w:p w14:paraId="3BDFC674" w14:textId="77777777" w:rsidR="00066239" w:rsidRDefault="00066239" w:rsidP="0006623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12CD29AF" w14:textId="46F7F869" w:rsidR="00066239" w:rsidRDefault="00066239" w:rsidP="0006623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C:</w:t>
      </w:r>
      <w:r w:rsidR="009C7DC6">
        <w:rPr>
          <w:rStyle w:val="Hyperlink"/>
          <w:color w:val="auto"/>
          <w:sz w:val="22"/>
          <w:szCs w:val="22"/>
          <w:u w:val="none"/>
          <w:lang w:eastAsia="ko-KR"/>
        </w:rPr>
        <w:t xml:space="preserve"> reassociation response is not trusted frame.</w:t>
      </w:r>
    </w:p>
    <w:p w14:paraId="3201B2A1" w14:textId="1DCE1BC8" w:rsidR="009C7DC6" w:rsidRDefault="009C7DC6" w:rsidP="0006623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once the 4-way handshake is done, you can look back.</w:t>
      </w:r>
    </w:p>
    <w:p w14:paraId="070C9B5B" w14:textId="0B8321ED" w:rsidR="009C7DC6" w:rsidRDefault="009C7DC6" w:rsidP="0006623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it is not true.</w:t>
      </w:r>
    </w:p>
    <w:p w14:paraId="40B94A44" w14:textId="22E1C667" w:rsidR="009C7DC6" w:rsidRDefault="009C7DC6" w:rsidP="0006623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462E863E" w14:textId="77777777" w:rsidR="009C7DC6" w:rsidRDefault="009C7DC6" w:rsidP="0006623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35.3.3.4 Channel Usage element should be mentioned in Per-STA profile.</w:t>
      </w:r>
    </w:p>
    <w:p w14:paraId="4A851B02" w14:textId="28517FB4" w:rsidR="009C7DC6" w:rsidRDefault="009C7DC6" w:rsidP="0006623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ok. </w:t>
      </w:r>
    </w:p>
    <w:p w14:paraId="63C4D45F" w14:textId="77777777" w:rsidR="00066239" w:rsidRDefault="00066239" w:rsidP="0006623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1142A63" w14:textId="77777777" w:rsidR="00066239" w:rsidRDefault="00066239" w:rsidP="0006623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DAAE4B1" w14:textId="77777777" w:rsidR="00066239" w:rsidRDefault="00066239" w:rsidP="0006623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0143424" w14:textId="77777777" w:rsidR="00066239" w:rsidRPr="00BE57D7" w:rsidRDefault="00066239" w:rsidP="00066239">
      <w:pPr>
        <w:pStyle w:val="ListParagraph"/>
        <w:ind w:left="1440"/>
        <w:rPr>
          <w:b/>
          <w:bCs/>
          <w:lang w:val="en-US"/>
        </w:rPr>
      </w:pPr>
    </w:p>
    <w:p w14:paraId="12211AC1" w14:textId="722F6EAD" w:rsidR="00066239" w:rsidRDefault="00066239" w:rsidP="00066239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1F2651">
        <w:rPr>
          <w:rStyle w:val="Hyperlink"/>
          <w:color w:val="auto"/>
          <w:szCs w:val="22"/>
          <w:u w:val="none"/>
          <w:lang w:eastAsia="ko-KR"/>
        </w:rPr>
        <w:t>1478r</w:t>
      </w:r>
      <w:r w:rsidR="009C7DC6">
        <w:rPr>
          <w:rStyle w:val="Hyperlink"/>
          <w:color w:val="auto"/>
          <w:szCs w:val="22"/>
          <w:u w:val="none"/>
          <w:lang w:eastAsia="ko-KR"/>
        </w:rPr>
        <w:t>8</w:t>
      </w:r>
      <w:r>
        <w:rPr>
          <w:rStyle w:val="Hyperlink"/>
          <w:color w:val="auto"/>
          <w:szCs w:val="22"/>
          <w:u w:val="none"/>
          <w:lang w:eastAsia="ko-KR"/>
        </w:rPr>
        <w:t xml:space="preserve"> for the following CIDs?</w:t>
      </w:r>
    </w:p>
    <w:p w14:paraId="1B0C1124" w14:textId="1741069A" w:rsidR="00066239" w:rsidRPr="009C7DC6" w:rsidRDefault="009C7DC6" w:rsidP="00066239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 w:rsidRPr="009C7DC6">
        <w:rPr>
          <w:rStyle w:val="Hyperlink"/>
          <w:color w:val="auto"/>
          <w:szCs w:val="22"/>
          <w:u w:val="none"/>
          <w:lang w:eastAsia="ko-KR"/>
        </w:rPr>
        <w:t>19478</w:t>
      </w:r>
    </w:p>
    <w:p w14:paraId="572810CE" w14:textId="77777777" w:rsidR="009C7DC6" w:rsidRDefault="009C7DC6" w:rsidP="009C7DC6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val="en-GB" w:eastAsia="ko-KR"/>
        </w:rPr>
      </w:pPr>
      <w:r w:rsidRPr="001F2651">
        <w:rPr>
          <w:rStyle w:val="Hyperlink"/>
          <w:color w:val="00B050"/>
          <w:sz w:val="22"/>
          <w:szCs w:val="22"/>
          <w:u w:val="none"/>
          <w:lang w:val="en-GB" w:eastAsia="ko-KR"/>
        </w:rPr>
        <w:t>No Objection</w:t>
      </w:r>
    </w:p>
    <w:p w14:paraId="3719A035" w14:textId="77777777" w:rsidR="009C7DC6" w:rsidRPr="001F2651" w:rsidRDefault="009C7DC6" w:rsidP="009C7DC6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val="en-GB" w:eastAsia="ko-KR"/>
        </w:rPr>
      </w:pPr>
    </w:p>
    <w:p w14:paraId="38FA604E" w14:textId="77777777" w:rsidR="00066239" w:rsidRDefault="00066239" w:rsidP="00066239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784D5C16" w14:textId="5899134F" w:rsidR="00066239" w:rsidRDefault="00066239" w:rsidP="00066239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0386972B" w14:textId="5D61FB73" w:rsidR="001F2651" w:rsidRDefault="001F2651" w:rsidP="00066239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5C727048" w14:textId="4D737FFF" w:rsidR="001F2651" w:rsidRDefault="009C7DC6" w:rsidP="001F2651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>
        <w:t>1553r4  SP</w:t>
      </w:r>
      <w:r w:rsidR="001F2651">
        <w:t xml:space="preserve"> </w:t>
      </w:r>
    </w:p>
    <w:p w14:paraId="2D4A5785" w14:textId="77777777" w:rsidR="001F2651" w:rsidRDefault="001F2651" w:rsidP="001F2651">
      <w:pPr>
        <w:jc w:val="both"/>
        <w:rPr>
          <w:szCs w:val="22"/>
        </w:rPr>
      </w:pPr>
    </w:p>
    <w:p w14:paraId="180C493C" w14:textId="77777777" w:rsidR="001F2651" w:rsidRDefault="001F2651" w:rsidP="001F2651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A6233F4" w14:textId="20E54958" w:rsidR="001F2651" w:rsidRDefault="00A40204" w:rsidP="001F2651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None</w:t>
      </w:r>
      <w:r w:rsidR="009C7DC6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146FD11D" w14:textId="77777777" w:rsidR="001F2651" w:rsidRDefault="001F2651" w:rsidP="001F2651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C9EB368" w14:textId="77777777" w:rsidR="001F2651" w:rsidRPr="00BE57D7" w:rsidRDefault="001F2651" w:rsidP="001F2651">
      <w:pPr>
        <w:pStyle w:val="ListParagraph"/>
        <w:ind w:left="1440"/>
        <w:rPr>
          <w:b/>
          <w:bCs/>
          <w:lang w:val="en-US"/>
        </w:rPr>
      </w:pPr>
    </w:p>
    <w:p w14:paraId="1F5581B7" w14:textId="404B28FE" w:rsidR="001F2651" w:rsidRDefault="001F2651" w:rsidP="001F2651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9C7DC6">
        <w:rPr>
          <w:rStyle w:val="Hyperlink"/>
          <w:color w:val="auto"/>
          <w:szCs w:val="22"/>
          <w:u w:val="none"/>
          <w:lang w:eastAsia="ko-KR"/>
        </w:rPr>
        <w:t>1553r4</w:t>
      </w:r>
      <w:r>
        <w:rPr>
          <w:rStyle w:val="Hyperlink"/>
          <w:color w:val="auto"/>
          <w:szCs w:val="22"/>
          <w:u w:val="none"/>
          <w:lang w:eastAsia="ko-KR"/>
        </w:rPr>
        <w:t xml:space="preserve"> for the following CIDs?</w:t>
      </w:r>
    </w:p>
    <w:p w14:paraId="2E5E074C" w14:textId="757F985F" w:rsidR="001F2651" w:rsidRPr="00A40204" w:rsidRDefault="00A40204" w:rsidP="001F2651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 w:rsidRPr="00A40204">
        <w:rPr>
          <w:rStyle w:val="Hyperlink"/>
          <w:color w:val="auto"/>
          <w:szCs w:val="22"/>
          <w:u w:val="none"/>
          <w:lang w:eastAsia="ko-KR"/>
        </w:rPr>
        <w:t>19027, 20114, 20115, 19982, 19983, 19984, 19976</w:t>
      </w:r>
      <w:r>
        <w:rPr>
          <w:rStyle w:val="Hyperlink"/>
          <w:color w:val="auto"/>
          <w:szCs w:val="22"/>
          <w:u w:val="none"/>
          <w:lang w:eastAsia="ko-KR"/>
        </w:rPr>
        <w:t xml:space="preserve">, </w:t>
      </w:r>
      <w:r w:rsidRPr="00A40204">
        <w:rPr>
          <w:rStyle w:val="Hyperlink"/>
          <w:color w:val="auto"/>
          <w:szCs w:val="22"/>
          <w:u w:val="none"/>
          <w:lang w:eastAsia="ko-KR"/>
        </w:rPr>
        <w:t>19977</w:t>
      </w:r>
    </w:p>
    <w:p w14:paraId="684AC2D4" w14:textId="77777777" w:rsidR="001F2651" w:rsidRDefault="001F2651" w:rsidP="001F2651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12F858C6" w14:textId="38DE8624" w:rsidR="001F2651" w:rsidRDefault="00A40204" w:rsidP="00066239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>SP deferred per the request</w:t>
      </w:r>
    </w:p>
    <w:p w14:paraId="4BCCDFCE" w14:textId="0DB2BBAE" w:rsidR="00B73AEB" w:rsidRDefault="00B73AEB" w:rsidP="00066239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1CD6AD86" w14:textId="3CE221F0" w:rsidR="00B73AEB" w:rsidRDefault="00B73AEB">
      <w:pPr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br w:type="page"/>
      </w:r>
    </w:p>
    <w:p w14:paraId="17A4EC25" w14:textId="1478E225" w:rsidR="00B73AEB" w:rsidRDefault="00B73AEB" w:rsidP="00B73AEB">
      <w:pPr>
        <w:rPr>
          <w:b/>
          <w:u w:val="single"/>
        </w:rPr>
      </w:pPr>
      <w:r>
        <w:rPr>
          <w:b/>
          <w:u w:val="single"/>
        </w:rPr>
        <w:lastRenderedPageBreak/>
        <w:t>Monday</w:t>
      </w:r>
      <w:r w:rsidRPr="00474A38">
        <w:rPr>
          <w:b/>
          <w:u w:val="single"/>
        </w:rPr>
        <w:t xml:space="preserve"> </w:t>
      </w:r>
      <w:r w:rsidR="00947842">
        <w:rPr>
          <w:b/>
          <w:u w:val="single"/>
        </w:rPr>
        <w:t>09</w:t>
      </w:r>
      <w:r>
        <w:rPr>
          <w:b/>
          <w:u w:val="single"/>
        </w:rPr>
        <w:t xml:space="preserve"> October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2023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07</w:t>
      </w:r>
      <w:r w:rsidRPr="00474A38">
        <w:rPr>
          <w:b/>
          <w:u w:val="single"/>
        </w:rPr>
        <w:t>:00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09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2D03F599" w14:textId="77777777" w:rsidR="00B73AEB" w:rsidRDefault="00B73AEB" w:rsidP="00B73AEB"/>
    <w:p w14:paraId="0BF1C43B" w14:textId="77777777" w:rsidR="00B73AEB" w:rsidRDefault="00B73AEB" w:rsidP="00B73AEB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5501B026" w14:textId="77777777" w:rsidR="00B73AEB" w:rsidRDefault="00B73AEB" w:rsidP="00B73AEB">
      <w:r>
        <w:t>Secretary: Liwen Chu (NXP)</w:t>
      </w:r>
    </w:p>
    <w:p w14:paraId="3CCF7BCB" w14:textId="77777777" w:rsidR="00B73AEB" w:rsidRDefault="00B73AEB" w:rsidP="00B73AEB"/>
    <w:p w14:paraId="7ECCFA5A" w14:textId="77777777" w:rsidR="00B73AEB" w:rsidRDefault="00B73AEB" w:rsidP="00B73AEB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18AD4635" w14:textId="77777777" w:rsidR="00B73AEB" w:rsidRDefault="00B73AEB" w:rsidP="00B73AEB">
      <w:pPr>
        <w:rPr>
          <w:b/>
          <w:u w:val="single"/>
        </w:rPr>
      </w:pPr>
    </w:p>
    <w:p w14:paraId="4A6B2E4E" w14:textId="77777777" w:rsidR="00B73AEB" w:rsidRDefault="00B73AEB" w:rsidP="00B73AEB">
      <w:pPr>
        <w:rPr>
          <w:b/>
          <w:u w:val="single"/>
        </w:rPr>
      </w:pPr>
    </w:p>
    <w:p w14:paraId="0CDC3204" w14:textId="77777777" w:rsidR="00B73AEB" w:rsidRDefault="00B73AEB" w:rsidP="00B73AEB">
      <w:pPr>
        <w:rPr>
          <w:b/>
        </w:rPr>
      </w:pPr>
      <w:r>
        <w:rPr>
          <w:b/>
        </w:rPr>
        <w:t>Introduction</w:t>
      </w:r>
    </w:p>
    <w:p w14:paraId="76778876" w14:textId="101667BF" w:rsidR="00B73AEB" w:rsidRDefault="00B73AEB" w:rsidP="00B73AEB">
      <w:pPr>
        <w:numPr>
          <w:ilvl w:val="0"/>
          <w:numId w:val="19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07:0</w:t>
      </w:r>
      <w:r w:rsidR="00947842">
        <w:t>0</w:t>
      </w:r>
      <w:r>
        <w:t>pm EDT. The Chair introduces himself and the Secretary, Liwen (NXP)</w:t>
      </w:r>
    </w:p>
    <w:p w14:paraId="62BAFBDE" w14:textId="77777777" w:rsidR="00B73AEB" w:rsidRDefault="00B73AEB" w:rsidP="00B73AEB">
      <w:pPr>
        <w:numPr>
          <w:ilvl w:val="0"/>
          <w:numId w:val="19"/>
        </w:numPr>
      </w:pPr>
      <w:r>
        <w:t>The Chair goes through the 802 and 802.11 IPR policy and procedures and asks if there is anyone that is aware of any potentially essential patents.</w:t>
      </w:r>
    </w:p>
    <w:p w14:paraId="3A5D6E28" w14:textId="77777777" w:rsidR="00B73AEB" w:rsidRDefault="00B73AEB" w:rsidP="00B73AEB">
      <w:pPr>
        <w:numPr>
          <w:ilvl w:val="1"/>
          <w:numId w:val="19"/>
        </w:numPr>
      </w:pPr>
      <w:r>
        <w:t>Nobody responds.</w:t>
      </w:r>
    </w:p>
    <w:p w14:paraId="2D57CDB3" w14:textId="77777777" w:rsidR="00B73AEB" w:rsidRDefault="00B73AEB" w:rsidP="00B73AEB">
      <w:pPr>
        <w:numPr>
          <w:ilvl w:val="0"/>
          <w:numId w:val="19"/>
        </w:numPr>
      </w:pPr>
      <w:r>
        <w:t>The Chair goes through the IEEE copyright policy.</w:t>
      </w:r>
    </w:p>
    <w:p w14:paraId="1C7B055A" w14:textId="77777777" w:rsidR="00B73AEB" w:rsidRDefault="00B73AEB" w:rsidP="00B73AEB">
      <w:pPr>
        <w:numPr>
          <w:ilvl w:val="0"/>
          <w:numId w:val="19"/>
        </w:numPr>
      </w:pPr>
      <w:r>
        <w:t>The Chair recommends using IMAT for recording the attendance.</w:t>
      </w:r>
    </w:p>
    <w:p w14:paraId="3688FF73" w14:textId="77777777" w:rsidR="00B73AEB" w:rsidRDefault="00B73AEB" w:rsidP="00B73AEB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40BCA9A2" w14:textId="77777777" w:rsidR="00B73AEB" w:rsidRDefault="00B73AEB" w:rsidP="00B73AEB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21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20C470F0" w14:textId="77777777" w:rsidR="00B73AEB" w:rsidRDefault="00B73AEB" w:rsidP="00B73AEB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>HYPERLINK "mailto:liwen.chu@nxp.com"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>HYPERLINK "mailto:jeongki.kim.ieee@gmail.com"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2B2D6CCC" w14:textId="77777777" w:rsidR="00B73AEB" w:rsidRDefault="00B73AEB" w:rsidP="00B73AEB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08B39E23" w14:textId="77777777" w:rsidR="00B73AEB" w:rsidRDefault="00B73AEB" w:rsidP="00B73AEB"/>
    <w:tbl>
      <w:tblPr>
        <w:tblW w:w="11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30"/>
        <w:gridCol w:w="2517"/>
        <w:gridCol w:w="6280"/>
      </w:tblGrid>
      <w:tr w:rsidR="00B73AEB" w14:paraId="056A5BF5" w14:textId="77777777" w:rsidTr="002D480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657E3" w14:textId="77777777" w:rsidR="00B73AEB" w:rsidRDefault="00B73AEB" w:rsidP="002D4808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6A1FD" w14:textId="77777777" w:rsidR="00B73AEB" w:rsidRDefault="00B73AEB" w:rsidP="002D48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150EE" w14:textId="77777777" w:rsidR="00B73AEB" w:rsidRDefault="00B73AEB" w:rsidP="002D480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ABB90" w14:textId="77777777" w:rsidR="00B73AEB" w:rsidRDefault="00B73AEB" w:rsidP="002D480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</w:tbl>
    <w:p w14:paraId="5C5674E8" w14:textId="77777777" w:rsidR="00B73AEB" w:rsidRDefault="00B73AEB" w:rsidP="00B73AEB"/>
    <w:p w14:paraId="7BCFDD3E" w14:textId="4696C535" w:rsidR="00B73AEB" w:rsidRPr="00B2078E" w:rsidRDefault="00B73AEB" w:rsidP="00B73AEB">
      <w:pPr>
        <w:pStyle w:val="ListParagraph"/>
        <w:numPr>
          <w:ilvl w:val="0"/>
          <w:numId w:val="19"/>
        </w:numPr>
        <w:rPr>
          <w:b/>
          <w:u w:val="single"/>
        </w:rPr>
      </w:pPr>
      <w:r w:rsidRPr="00157ED2">
        <w:t>The Chair reminds that the agenda can be found in 11-2</w:t>
      </w:r>
      <w:r>
        <w:t>3</w:t>
      </w:r>
      <w:r w:rsidRPr="00157ED2">
        <w:t>/</w:t>
      </w:r>
      <w:r>
        <w:t>1656</w:t>
      </w:r>
      <w:r w:rsidRPr="00157ED2">
        <w:t>r</w:t>
      </w:r>
      <w:r>
        <w:t>4</w:t>
      </w:r>
      <w:r w:rsidRPr="00157ED2">
        <w:t>.</w:t>
      </w:r>
      <w:r>
        <w:t xml:space="preserve"> The Chair asks for the comments about the agenda. Per the request, 1660 is deferred. The updated agenda is approved.</w:t>
      </w:r>
    </w:p>
    <w:p w14:paraId="7067821D" w14:textId="77777777" w:rsidR="00B73AEB" w:rsidRDefault="00B73AEB" w:rsidP="00B73AEB">
      <w:pPr>
        <w:rPr>
          <w:b/>
          <w:u w:val="single"/>
          <w:lang w:val="sv-SE"/>
        </w:rPr>
      </w:pPr>
    </w:p>
    <w:p w14:paraId="4DF796A2" w14:textId="77777777" w:rsidR="00B73AEB" w:rsidRDefault="00B73AEB" w:rsidP="00B73AEB">
      <w:pPr>
        <w:pStyle w:val="ListParagraph"/>
        <w:ind w:left="760"/>
        <w:rPr>
          <w:lang w:eastAsia="ko-KR"/>
        </w:rPr>
      </w:pPr>
    </w:p>
    <w:p w14:paraId="2E5AA7AF" w14:textId="77777777" w:rsidR="00B73AEB" w:rsidRDefault="00B73AEB" w:rsidP="00B73AE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66DFAE74" w14:textId="77777777" w:rsidR="00B73AEB" w:rsidRDefault="00B73AEB" w:rsidP="00B73AEB">
      <w:pPr>
        <w:rPr>
          <w:szCs w:val="22"/>
        </w:rPr>
      </w:pPr>
    </w:p>
    <w:p w14:paraId="2E3475BA" w14:textId="3768E2A7" w:rsidR="00B73AEB" w:rsidRDefault="00000000" w:rsidP="00B73AEB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2" w:history="1">
        <w:r w:rsidR="00947842" w:rsidRPr="00BF10AB">
          <w:rPr>
            <w:rStyle w:val="Hyperlink"/>
            <w:sz w:val="22"/>
            <w:szCs w:val="22"/>
          </w:rPr>
          <w:t>1658r</w:t>
        </w:r>
        <w:r w:rsidR="00EF26E9">
          <w:rPr>
            <w:rStyle w:val="Hyperlink"/>
            <w:sz w:val="22"/>
            <w:szCs w:val="22"/>
          </w:rPr>
          <w:t>3</w:t>
        </w:r>
      </w:hyperlink>
      <w:r w:rsidR="00947842" w:rsidRPr="00D036B4">
        <w:rPr>
          <w:sz w:val="22"/>
          <w:szCs w:val="22"/>
        </w:rPr>
        <w:t xml:space="preserve"> lb275-cr-emlsr-part1</w:t>
      </w:r>
      <w:r w:rsidR="00947842" w:rsidRPr="00D036B4">
        <w:rPr>
          <w:sz w:val="22"/>
          <w:szCs w:val="22"/>
        </w:rPr>
        <w:tab/>
      </w:r>
      <w:r w:rsidR="00947842" w:rsidRPr="00D036B4">
        <w:rPr>
          <w:sz w:val="22"/>
          <w:szCs w:val="22"/>
        </w:rPr>
        <w:tab/>
      </w:r>
      <w:r w:rsidR="00947842" w:rsidRPr="00D036B4">
        <w:rPr>
          <w:sz w:val="22"/>
          <w:szCs w:val="22"/>
        </w:rPr>
        <w:tab/>
      </w:r>
      <w:r w:rsidR="00947842">
        <w:rPr>
          <w:sz w:val="22"/>
          <w:szCs w:val="22"/>
        </w:rPr>
        <w:tab/>
      </w:r>
      <w:r w:rsidR="00947842" w:rsidRPr="00D036B4">
        <w:rPr>
          <w:sz w:val="22"/>
          <w:szCs w:val="22"/>
        </w:rPr>
        <w:t>Minyoung Park</w:t>
      </w:r>
      <w:r w:rsidR="00947842" w:rsidRPr="00D036B4">
        <w:rPr>
          <w:sz w:val="22"/>
          <w:szCs w:val="22"/>
        </w:rPr>
        <w:tab/>
      </w:r>
      <w:r w:rsidR="00947842">
        <w:rPr>
          <w:sz w:val="22"/>
          <w:szCs w:val="22"/>
        </w:rPr>
        <w:tab/>
      </w:r>
      <w:r w:rsidR="00947842" w:rsidRPr="00D036B4">
        <w:rPr>
          <w:sz w:val="22"/>
          <w:szCs w:val="22"/>
        </w:rPr>
        <w:t>[5C SP</w:t>
      </w:r>
      <w:r w:rsidR="00947842">
        <w:rPr>
          <w:sz w:val="22"/>
          <w:szCs w:val="22"/>
        </w:rPr>
        <w:t>]</w:t>
      </w:r>
    </w:p>
    <w:p w14:paraId="2D953564" w14:textId="77777777" w:rsidR="00B73AEB" w:rsidRDefault="00B73AEB" w:rsidP="00B73AEB">
      <w:pPr>
        <w:jc w:val="both"/>
        <w:rPr>
          <w:szCs w:val="22"/>
        </w:rPr>
      </w:pPr>
    </w:p>
    <w:p w14:paraId="502E087B" w14:textId="77777777" w:rsidR="00B73AEB" w:rsidRDefault="00B73AEB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110837A5" w14:textId="46A791CD" w:rsidR="00B73AEB" w:rsidRDefault="00EF26E9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19833. Remove ”since ...” from the first sentence of CID discussion part.</w:t>
      </w:r>
    </w:p>
    <w:p w14:paraId="25914A8E" w14:textId="3B2C01D7" w:rsidR="00EF26E9" w:rsidRDefault="00EF26E9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224F6A27" w14:textId="0B826215" w:rsidR="00EF26E9" w:rsidRDefault="00EF26E9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what is the differnece between implemented and activated?</w:t>
      </w:r>
    </w:p>
    <w:p w14:paraId="23F97B6C" w14:textId="781D9B8C" w:rsidR="00EF26E9" w:rsidRDefault="00EF26E9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there is some inconsistence in the baseline. It depends on how our group use them.</w:t>
      </w:r>
    </w:p>
    <w:p w14:paraId="22E5389B" w14:textId="77777777" w:rsidR="00EF26E9" w:rsidRDefault="00EF26E9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102A17C" w14:textId="77777777" w:rsidR="00B73AEB" w:rsidRDefault="00B73AEB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CF9D928" w14:textId="77777777" w:rsidR="00B73AEB" w:rsidRPr="00BE57D7" w:rsidRDefault="00B73AEB" w:rsidP="00B73AEB">
      <w:pPr>
        <w:pStyle w:val="ListParagraph"/>
        <w:ind w:left="1440"/>
        <w:rPr>
          <w:b/>
          <w:bCs/>
          <w:lang w:val="en-US"/>
        </w:rPr>
      </w:pPr>
    </w:p>
    <w:p w14:paraId="080C9579" w14:textId="366749DB" w:rsidR="00B73AEB" w:rsidRDefault="00B73AEB" w:rsidP="00B73AEB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EF26E9">
        <w:rPr>
          <w:rStyle w:val="Hyperlink"/>
          <w:color w:val="auto"/>
          <w:szCs w:val="22"/>
          <w:u w:val="none"/>
          <w:lang w:eastAsia="ko-KR"/>
        </w:rPr>
        <w:t>1658r</w:t>
      </w:r>
      <w:r w:rsidR="003F58AC">
        <w:rPr>
          <w:rStyle w:val="Hyperlink"/>
          <w:color w:val="auto"/>
          <w:szCs w:val="22"/>
          <w:u w:val="none"/>
          <w:lang w:eastAsia="ko-KR"/>
        </w:rPr>
        <w:t>4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4EEADC57" w14:textId="65CA8330" w:rsidR="00B73AEB" w:rsidRDefault="003F58AC" w:rsidP="00B73AEB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19833, 19835, 19836, 19837, 19838</w:t>
      </w:r>
    </w:p>
    <w:p w14:paraId="0401C9EB" w14:textId="2F222C59" w:rsidR="00B73AEB" w:rsidRPr="003F58AC" w:rsidRDefault="003F58AC" w:rsidP="00B73AEB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3F58AC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08BDCB3F" w14:textId="7BB592CC" w:rsidR="00B73AEB" w:rsidRDefault="00B73AEB" w:rsidP="00B73AEB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</w:p>
    <w:p w14:paraId="7FCD9CFC" w14:textId="77777777" w:rsidR="003F58AC" w:rsidRPr="009B6D86" w:rsidRDefault="003F58AC" w:rsidP="00B73AEB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</w:p>
    <w:p w14:paraId="40BD2596" w14:textId="61B1AF8D" w:rsidR="00B73AEB" w:rsidRDefault="00000000" w:rsidP="00B73AEB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3" w:history="1">
        <w:r w:rsidR="003F58AC" w:rsidRPr="00E817CD">
          <w:rPr>
            <w:rStyle w:val="Hyperlink"/>
            <w:sz w:val="22"/>
            <w:szCs w:val="22"/>
          </w:rPr>
          <w:t>1652r1</w:t>
        </w:r>
      </w:hyperlink>
      <w:r w:rsidR="003F58AC" w:rsidRPr="00D036B4">
        <w:rPr>
          <w:sz w:val="22"/>
          <w:szCs w:val="22"/>
        </w:rPr>
        <w:t xml:space="preserve"> Security Comment Resolutions Part 1</w:t>
      </w:r>
      <w:r w:rsidR="003F58AC" w:rsidRPr="00D036B4">
        <w:rPr>
          <w:sz w:val="22"/>
          <w:szCs w:val="22"/>
        </w:rPr>
        <w:tab/>
      </w:r>
      <w:r w:rsidR="003F58AC">
        <w:rPr>
          <w:sz w:val="22"/>
          <w:szCs w:val="22"/>
        </w:rPr>
        <w:tab/>
      </w:r>
      <w:r w:rsidR="003F58AC" w:rsidRPr="00D036B4">
        <w:rPr>
          <w:sz w:val="22"/>
          <w:szCs w:val="22"/>
        </w:rPr>
        <w:t xml:space="preserve">Michael Montemurro </w:t>
      </w:r>
      <w:r w:rsidR="003F58AC">
        <w:rPr>
          <w:sz w:val="22"/>
          <w:szCs w:val="22"/>
        </w:rPr>
        <w:tab/>
      </w:r>
      <w:r w:rsidR="003F58AC" w:rsidRPr="00D036B4">
        <w:rPr>
          <w:sz w:val="22"/>
          <w:szCs w:val="22"/>
        </w:rPr>
        <w:t>[27C</w:t>
      </w:r>
      <w:r w:rsidR="003F58AC">
        <w:rPr>
          <w:sz w:val="22"/>
          <w:szCs w:val="22"/>
        </w:rPr>
        <w:t>]</w:t>
      </w:r>
    </w:p>
    <w:p w14:paraId="3357C3E9" w14:textId="77777777" w:rsidR="00B73AEB" w:rsidRDefault="00B73AEB" w:rsidP="00B73AEB">
      <w:pPr>
        <w:jc w:val="both"/>
        <w:rPr>
          <w:szCs w:val="22"/>
        </w:rPr>
      </w:pPr>
    </w:p>
    <w:p w14:paraId="269F61B1" w14:textId="027B7567" w:rsidR="00B73AEB" w:rsidRDefault="003F58AC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3F58AC">
        <w:rPr>
          <w:rStyle w:val="Hyperlink"/>
          <w:color w:val="0070C0"/>
          <w:sz w:val="22"/>
          <w:szCs w:val="22"/>
          <w:u w:val="none"/>
          <w:lang w:eastAsia="ko-KR"/>
        </w:rPr>
        <w:t>Contribution is deferred</w:t>
      </w:r>
    </w:p>
    <w:p w14:paraId="4B738A68" w14:textId="77777777" w:rsidR="00B73AEB" w:rsidRDefault="00B73AEB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A91A015" w14:textId="77777777" w:rsidR="00B73AEB" w:rsidRPr="00BE57D7" w:rsidRDefault="00B73AEB" w:rsidP="00B73AEB">
      <w:pPr>
        <w:pStyle w:val="ListParagraph"/>
        <w:ind w:left="1440"/>
        <w:rPr>
          <w:b/>
          <w:bCs/>
          <w:lang w:val="en-US"/>
        </w:rPr>
      </w:pPr>
    </w:p>
    <w:p w14:paraId="1E591A9D" w14:textId="77777777" w:rsidR="00B73AEB" w:rsidRDefault="00B73AEB" w:rsidP="00B73AEB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5B5EC2D7" w14:textId="77777777" w:rsidR="00B73AEB" w:rsidRDefault="00B73AEB" w:rsidP="00B73AEB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5D6588B9" w14:textId="77777777" w:rsidR="00B73AEB" w:rsidRPr="009B6D86" w:rsidRDefault="00B73AEB" w:rsidP="00B73AEB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</w:p>
    <w:p w14:paraId="1B3AFA26" w14:textId="6B0D96E8" w:rsidR="00B73AEB" w:rsidRDefault="00000000" w:rsidP="00B73AEB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4" w:history="1">
        <w:r w:rsidR="003F58AC" w:rsidRPr="00E817CD">
          <w:rPr>
            <w:rStyle w:val="Hyperlink"/>
            <w:sz w:val="22"/>
            <w:szCs w:val="22"/>
          </w:rPr>
          <w:t>1685r0</w:t>
        </w:r>
      </w:hyperlink>
      <w:r w:rsidR="003F58AC" w:rsidRPr="00D036B4">
        <w:rPr>
          <w:sz w:val="22"/>
          <w:szCs w:val="22"/>
        </w:rPr>
        <w:t xml:space="preserve"> Prop. Res. for misc. LB275 comments - Part 2</w:t>
      </w:r>
      <w:r w:rsidR="003F58AC" w:rsidRPr="00D036B4">
        <w:rPr>
          <w:sz w:val="22"/>
          <w:szCs w:val="22"/>
        </w:rPr>
        <w:tab/>
        <w:t xml:space="preserve">Edward Au </w:t>
      </w:r>
      <w:r w:rsidR="003F58AC">
        <w:rPr>
          <w:sz w:val="22"/>
          <w:szCs w:val="22"/>
        </w:rPr>
        <w:tab/>
      </w:r>
      <w:r w:rsidR="003F58AC">
        <w:rPr>
          <w:sz w:val="22"/>
          <w:szCs w:val="22"/>
        </w:rPr>
        <w:tab/>
        <w:t>[</w:t>
      </w:r>
      <w:r w:rsidR="003F58AC" w:rsidRPr="00D036B4">
        <w:rPr>
          <w:sz w:val="22"/>
          <w:szCs w:val="22"/>
        </w:rPr>
        <w:t>19C</w:t>
      </w:r>
      <w:r w:rsidR="003F58AC">
        <w:rPr>
          <w:sz w:val="22"/>
          <w:szCs w:val="22"/>
        </w:rPr>
        <w:t>]</w:t>
      </w:r>
    </w:p>
    <w:p w14:paraId="409B4E95" w14:textId="77777777" w:rsidR="00B73AEB" w:rsidRDefault="00B73AEB" w:rsidP="00B73AEB">
      <w:pPr>
        <w:jc w:val="both"/>
        <w:rPr>
          <w:szCs w:val="22"/>
        </w:rPr>
      </w:pPr>
    </w:p>
    <w:p w14:paraId="21228E9C" w14:textId="77777777" w:rsidR="00B73AEB" w:rsidRDefault="00B73AEB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5C5C067" w14:textId="77777777" w:rsidR="00B73AEB" w:rsidRDefault="00B73AEB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None</w:t>
      </w:r>
    </w:p>
    <w:p w14:paraId="4E72FF11" w14:textId="77777777" w:rsidR="00B73AEB" w:rsidRDefault="00B73AEB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CB00C3D" w14:textId="77777777" w:rsidR="00B73AEB" w:rsidRPr="00BE57D7" w:rsidRDefault="00B73AEB" w:rsidP="00B73AEB">
      <w:pPr>
        <w:pStyle w:val="ListParagraph"/>
        <w:ind w:left="1440"/>
        <w:rPr>
          <w:b/>
          <w:bCs/>
          <w:lang w:val="en-US"/>
        </w:rPr>
      </w:pPr>
    </w:p>
    <w:p w14:paraId="78D24A90" w14:textId="77919344" w:rsidR="00B73AEB" w:rsidRDefault="00B73AEB" w:rsidP="00B73AEB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1E5846">
        <w:rPr>
          <w:rStyle w:val="Hyperlink"/>
          <w:color w:val="auto"/>
          <w:szCs w:val="22"/>
          <w:u w:val="none"/>
          <w:lang w:eastAsia="ko-KR"/>
        </w:rPr>
        <w:t>1685r1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53C4F92A" w14:textId="77777777" w:rsidR="001E5846" w:rsidRDefault="001E5846" w:rsidP="001E5846">
      <w:pPr>
        <w:ind w:left="720" w:firstLine="720"/>
      </w:pPr>
      <w:r>
        <w:t xml:space="preserve">19501, 19095, 19100, 19052, 19221, 19065, 19488, 19504, 19160, 19218, </w:t>
      </w:r>
    </w:p>
    <w:p w14:paraId="4697B2F9" w14:textId="77777777" w:rsidR="001E5846" w:rsidRDefault="001E5846" w:rsidP="001E5846">
      <w:pPr>
        <w:ind w:left="720" w:firstLine="720"/>
      </w:pPr>
      <w:r>
        <w:t>19220, 19503, 19076, 19048, 19740, 19671, 19397, 19098, 19448</w:t>
      </w:r>
    </w:p>
    <w:p w14:paraId="36835E50" w14:textId="694D4479" w:rsidR="00B73AEB" w:rsidRPr="001E5846" w:rsidRDefault="001E5846" w:rsidP="00B73AEB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1E584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68C60165" w14:textId="77777777" w:rsidR="00B73AEB" w:rsidRDefault="00B73AEB" w:rsidP="00B73AEB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0F3073D5" w14:textId="77777777" w:rsidR="00B73AEB" w:rsidRPr="009B6D86" w:rsidRDefault="00B73AEB" w:rsidP="00B73AEB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</w:p>
    <w:p w14:paraId="50D87AAF" w14:textId="6EB6D893" w:rsidR="00B73AEB" w:rsidRDefault="00000000" w:rsidP="00B73AEB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5" w:history="1">
        <w:r w:rsidR="001E5846" w:rsidRPr="00842EA3">
          <w:rPr>
            <w:rStyle w:val="Hyperlink"/>
            <w:sz w:val="22"/>
            <w:szCs w:val="22"/>
          </w:rPr>
          <w:t>1542r0</w:t>
        </w:r>
      </w:hyperlink>
      <w:r w:rsidR="001E5846">
        <w:rPr>
          <w:sz w:val="22"/>
          <w:szCs w:val="22"/>
        </w:rPr>
        <w:t xml:space="preserve"> </w:t>
      </w:r>
      <w:r w:rsidR="001E5846" w:rsidRPr="003201B2">
        <w:rPr>
          <w:sz w:val="22"/>
          <w:szCs w:val="22"/>
        </w:rPr>
        <w:t>CR for ML Reconfiguration part 4</w:t>
      </w:r>
      <w:r w:rsidR="001E5846" w:rsidRPr="003201B2">
        <w:rPr>
          <w:sz w:val="22"/>
          <w:szCs w:val="22"/>
        </w:rPr>
        <w:tab/>
      </w:r>
      <w:r w:rsidR="001E5846">
        <w:rPr>
          <w:sz w:val="22"/>
          <w:szCs w:val="22"/>
        </w:rPr>
        <w:tab/>
      </w:r>
      <w:r w:rsidR="001E5846" w:rsidRPr="003201B2">
        <w:rPr>
          <w:sz w:val="22"/>
          <w:szCs w:val="22"/>
        </w:rPr>
        <w:t>Binita Gupta</w:t>
      </w:r>
      <w:r w:rsidR="001E5846" w:rsidRPr="003201B2">
        <w:rPr>
          <w:sz w:val="22"/>
          <w:szCs w:val="22"/>
        </w:rPr>
        <w:tab/>
      </w:r>
      <w:r w:rsidR="001E5846" w:rsidRPr="003201B2">
        <w:rPr>
          <w:sz w:val="22"/>
          <w:szCs w:val="22"/>
        </w:rPr>
        <w:tab/>
      </w:r>
      <w:r w:rsidR="001E5846">
        <w:rPr>
          <w:sz w:val="22"/>
          <w:szCs w:val="22"/>
        </w:rPr>
        <w:t>[</w:t>
      </w:r>
      <w:r w:rsidR="001E5846" w:rsidRPr="003201B2">
        <w:rPr>
          <w:sz w:val="22"/>
          <w:szCs w:val="22"/>
        </w:rPr>
        <w:t>25C</w:t>
      </w:r>
      <w:r w:rsidR="001E5846">
        <w:rPr>
          <w:sz w:val="22"/>
          <w:szCs w:val="22"/>
        </w:rPr>
        <w:t>]</w:t>
      </w:r>
    </w:p>
    <w:p w14:paraId="1BE77048" w14:textId="77777777" w:rsidR="00B73AEB" w:rsidRDefault="00B73AEB" w:rsidP="00B73AEB">
      <w:pPr>
        <w:jc w:val="both"/>
        <w:rPr>
          <w:szCs w:val="22"/>
        </w:rPr>
      </w:pPr>
    </w:p>
    <w:p w14:paraId="18CB326E" w14:textId="77777777" w:rsidR="00B73AEB" w:rsidRDefault="00B73AEB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90B422C" w14:textId="0F635E60" w:rsidR="00BB37C6" w:rsidRPr="00BB37C6" w:rsidRDefault="00BB37C6" w:rsidP="00BB37C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this inheritance is different from the baseline rule since the first per-STA profile is used as the reference. How does teh recipeint know the inheritance?</w:t>
      </w:r>
    </w:p>
    <w:p w14:paraId="465A693F" w14:textId="4C6F85FB" w:rsidR="00B73AEB" w:rsidRDefault="00BB37C6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 the recipient will assume that the inheriance will be applied.</w:t>
      </w:r>
    </w:p>
    <w:p w14:paraId="6D73D37C" w14:textId="1FE3F254" w:rsidR="00BB37C6" w:rsidRDefault="00BB37C6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there may be some inter-op issue for the current product without implementing such feature.</w:t>
      </w:r>
    </w:p>
    <w:p w14:paraId="06D4436E" w14:textId="50953126" w:rsidR="00BB37C6" w:rsidRDefault="00BB37C6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it.</w:t>
      </w:r>
    </w:p>
    <w:p w14:paraId="068B7246" w14:textId="369B6DE3" w:rsidR="00BB37C6" w:rsidRDefault="00BB37C6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19416. Don’t think the change is enough. Confused by OCI being added.</w:t>
      </w:r>
    </w:p>
    <w:p w14:paraId="03D3792E" w14:textId="019428F8" w:rsidR="00BB37C6" w:rsidRDefault="00BB37C6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that is another CID.</w:t>
      </w:r>
    </w:p>
    <w:p w14:paraId="2BF46592" w14:textId="304244AB" w:rsidR="00BB37C6" w:rsidRDefault="00BB37C6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issue is related.</w:t>
      </w:r>
    </w:p>
    <w:p w14:paraId="795122A5" w14:textId="31407279" w:rsidR="00BB37C6" w:rsidRDefault="00BB37C6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it.</w:t>
      </w:r>
    </w:p>
    <w:p w14:paraId="10745DB5" w14:textId="4FFE327E" w:rsidR="00157685" w:rsidRDefault="00157685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19418. Group Key Data is strange. We should use the element being defined in the baseline for FT.</w:t>
      </w:r>
    </w:p>
    <w:p w14:paraId="679AAD95" w14:textId="430C9DA5" w:rsidR="00157685" w:rsidRDefault="00157685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it is used to carry the group keys of multiple links. We should not change the frame format at this stage.</w:t>
      </w:r>
    </w:p>
    <w:p w14:paraId="2EC3BA82" w14:textId="1C5B89BF" w:rsidR="00157685" w:rsidRDefault="00157685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FTE being not in the per-STA profile should be explicitly mentioned.</w:t>
      </w:r>
    </w:p>
    <w:p w14:paraId="7EC0353B" w14:textId="517B1981" w:rsidR="00157685" w:rsidRDefault="00157685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think about it.</w:t>
      </w:r>
    </w:p>
    <w:p w14:paraId="7A8E4054" w14:textId="52B5880C" w:rsidR="00157685" w:rsidRDefault="00157685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19418.</w:t>
      </w:r>
    </w:p>
    <w:p w14:paraId="31B0EB90" w14:textId="30709D73" w:rsidR="00AB317C" w:rsidRDefault="00AB317C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19421. The behavior should follow link setup. The response frame should carry the link being rejected so that the non-AP MLD knows the reason why a link is rejected. If the response only carries the accepted link, .the status in per-STA profile is not needed.</w:t>
      </w:r>
    </w:p>
    <w:p w14:paraId="19310416" w14:textId="201FD822" w:rsidR="00157685" w:rsidRDefault="00AB317C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 think the current text is what we agreed. Can defer the CID.</w:t>
      </w:r>
    </w:p>
    <w:p w14:paraId="00B35AAF" w14:textId="53D0B64A" w:rsidR="00AB317C" w:rsidRDefault="00AB317C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19768. When a link is added, the number of simultaneous links will be increased by 1. </w:t>
      </w:r>
    </w:p>
    <w:p w14:paraId="6605CBBA" w14:textId="77777777" w:rsidR="00AB317C" w:rsidRDefault="00AB317C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this part is non-AP MLD’s adding links. The number of simultaneous links being increased by 1 is about AP MLD.</w:t>
      </w:r>
    </w:p>
    <w:p w14:paraId="31E2B330" w14:textId="77777777" w:rsidR="00AB317C" w:rsidRDefault="00AB317C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it is better to add a note.</w:t>
      </w:r>
    </w:p>
    <w:p w14:paraId="368859E4" w14:textId="77777777" w:rsidR="00AF0F46" w:rsidRDefault="00AB317C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4E05A581" w14:textId="77777777" w:rsidR="00AF0F46" w:rsidRDefault="00AF0F46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defer 19939.</w:t>
      </w:r>
    </w:p>
    <w:p w14:paraId="585EAF79" w14:textId="05F5A9C9" w:rsidR="00AF0F46" w:rsidRDefault="00AF0F46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3C7F2C8E" w14:textId="7AB446EE" w:rsidR="005B1D13" w:rsidRDefault="005B1D13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19940. Is this change needed? The proposed change is obious.</w:t>
      </w:r>
    </w:p>
    <w:p w14:paraId="09BABA49" w14:textId="0CC8625B" w:rsidR="005B1D13" w:rsidRDefault="005B1D13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reject the CID.</w:t>
      </w:r>
    </w:p>
    <w:p w14:paraId="7E71FF84" w14:textId="5E67B1C2" w:rsidR="005B1D13" w:rsidRDefault="005B1D13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200</w:t>
      </w:r>
      <w:r w:rsidR="00CF2255">
        <w:rPr>
          <w:rStyle w:val="Hyperlink"/>
          <w:color w:val="auto"/>
          <w:sz w:val="22"/>
          <w:szCs w:val="22"/>
          <w:u w:val="none"/>
          <w:lang w:eastAsia="ko-KR"/>
        </w:rPr>
        <w:t>28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. </w:t>
      </w:r>
      <w:r w:rsidR="00CF2255">
        <w:rPr>
          <w:rStyle w:val="Hyperlink"/>
          <w:color w:val="auto"/>
          <w:sz w:val="22"/>
          <w:szCs w:val="22"/>
          <w:u w:val="none"/>
          <w:lang w:eastAsia="ko-KR"/>
        </w:rPr>
        <w:t>Is ”shall” reasonable since this is about link recommendation?</w:t>
      </w:r>
    </w:p>
    <w:p w14:paraId="4B1B5A49" w14:textId="4823E3DC" w:rsidR="00CF2255" w:rsidRDefault="00CF2255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do offline discussion.</w:t>
      </w:r>
    </w:p>
    <w:p w14:paraId="23158CD4" w14:textId="77777777" w:rsidR="005B1D13" w:rsidRDefault="005B1D13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8EE29A0" w14:textId="66653E50" w:rsidR="00AB317C" w:rsidRPr="00CF2255" w:rsidRDefault="00AF0F46" w:rsidP="00B73AEB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CF2255">
        <w:rPr>
          <w:rStyle w:val="Hyperlink"/>
          <w:color w:val="0070C0"/>
          <w:sz w:val="22"/>
          <w:szCs w:val="22"/>
          <w:u w:val="none"/>
          <w:lang w:eastAsia="ko-KR"/>
        </w:rPr>
        <w:t xml:space="preserve"> </w:t>
      </w:r>
      <w:r w:rsidR="00AB317C" w:rsidRPr="00CF2255">
        <w:rPr>
          <w:rStyle w:val="Hyperlink"/>
          <w:color w:val="0070C0"/>
          <w:sz w:val="22"/>
          <w:szCs w:val="22"/>
          <w:u w:val="none"/>
          <w:lang w:eastAsia="ko-KR"/>
        </w:rPr>
        <w:t xml:space="preserve"> </w:t>
      </w:r>
      <w:r w:rsidR="00CF2255" w:rsidRPr="00CF2255">
        <w:rPr>
          <w:rStyle w:val="Hyperlink"/>
          <w:color w:val="0070C0"/>
          <w:sz w:val="22"/>
          <w:szCs w:val="22"/>
          <w:u w:val="none"/>
          <w:lang w:eastAsia="ko-KR"/>
        </w:rPr>
        <w:t>Unifinished document</w:t>
      </w:r>
    </w:p>
    <w:p w14:paraId="55CE9FCA" w14:textId="77777777" w:rsidR="00AB317C" w:rsidRDefault="00AB317C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1D96190" w14:textId="77777777" w:rsidR="00AB317C" w:rsidRDefault="00AB317C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467F8A2" w14:textId="77777777" w:rsidR="00157685" w:rsidRDefault="00157685" w:rsidP="00B73AE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5972DF1" w14:textId="77777777" w:rsidR="00BB37C6" w:rsidRPr="00CF2255" w:rsidRDefault="00BB37C6" w:rsidP="00B73AEB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</w:p>
    <w:p w14:paraId="15847413" w14:textId="77777777" w:rsidR="00B73AEB" w:rsidRPr="00CF2255" w:rsidRDefault="00B73AEB" w:rsidP="00B73AEB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</w:p>
    <w:p w14:paraId="46A4E5FE" w14:textId="7BFACEBF" w:rsidR="00B73AEB" w:rsidRPr="00CF2255" w:rsidRDefault="00CF2255" w:rsidP="00B73AEB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 w:rsidRPr="00CF2255">
        <w:rPr>
          <w:rStyle w:val="Hyperlink"/>
          <w:color w:val="0070C0"/>
          <w:szCs w:val="22"/>
          <w:u w:val="none"/>
          <w:lang w:eastAsia="ko-KR"/>
        </w:rPr>
        <w:t>The teleconference is adjourned at 09:00pm</w:t>
      </w:r>
    </w:p>
    <w:p w14:paraId="3F18271A" w14:textId="77777777" w:rsidR="00B73AEB" w:rsidRDefault="00B73AEB" w:rsidP="00B73AEB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1CA0E484" w14:textId="77777777" w:rsidR="00B73AEB" w:rsidRPr="009B6D86" w:rsidRDefault="00B73AEB" w:rsidP="00B73AEB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</w:p>
    <w:p w14:paraId="508706CA" w14:textId="77777777" w:rsidR="00B73AEB" w:rsidRDefault="00B73AEB" w:rsidP="00B73AEB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671C49C6" w14:textId="77777777" w:rsidR="00B73AEB" w:rsidRDefault="00B73AEB" w:rsidP="00B73AEB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43471B54" w14:textId="77777777" w:rsidR="00B73AEB" w:rsidRPr="009B6D86" w:rsidRDefault="00B73AEB" w:rsidP="00B73AEB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</w:p>
    <w:p w14:paraId="4A3CC02A" w14:textId="77777777" w:rsidR="00B73AEB" w:rsidRDefault="00B73AEB" w:rsidP="00066239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08E10DFC" w14:textId="77777777" w:rsidR="00B73AEB" w:rsidRDefault="00B73AEB" w:rsidP="00066239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4AD2AA55" w14:textId="77777777" w:rsidR="00066239" w:rsidRPr="00B30D26" w:rsidRDefault="00066239" w:rsidP="0006623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val="en-GB" w:eastAsia="ko-KR"/>
        </w:rPr>
      </w:pPr>
    </w:p>
    <w:p w14:paraId="544F16A8" w14:textId="0EDD5FEA" w:rsidR="009F7D17" w:rsidRPr="00066239" w:rsidRDefault="009F7D17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val="en-GB" w:eastAsia="ko-KR"/>
        </w:rPr>
      </w:pPr>
    </w:p>
    <w:p w14:paraId="5BFFE543" w14:textId="77777777" w:rsidR="009F7D17" w:rsidRDefault="009F7D17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1CCFCFA" w14:textId="7228AF66" w:rsidR="00742FE4" w:rsidRDefault="00742FE4">
      <w:pPr>
        <w:rPr>
          <w:rStyle w:val="Hyperlink"/>
          <w:color w:val="auto"/>
          <w:szCs w:val="22"/>
          <w:u w:val="none"/>
          <w:lang w:val="sv-SE" w:eastAsia="ko-KR"/>
        </w:rPr>
      </w:pPr>
    </w:p>
    <w:sectPr w:rsidR="00742FE4">
      <w:headerReference w:type="default" r:id="rId26"/>
      <w:footerReference w:type="default" r:id="rId2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E06B" w14:textId="77777777" w:rsidR="00C05D4B" w:rsidRDefault="00C05D4B">
      <w:r>
        <w:separator/>
      </w:r>
    </w:p>
  </w:endnote>
  <w:endnote w:type="continuationSeparator" w:id="0">
    <w:p w14:paraId="255E0B6A" w14:textId="77777777" w:rsidR="00C05D4B" w:rsidRDefault="00C0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E7BD" w14:textId="3F1F30C5" w:rsidR="00DB3D9A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B3D9A">
        <w:t>Submission</w:t>
      </w:r>
    </w:fldSimple>
    <w:r w:rsidR="00DB3D9A">
      <w:tab/>
      <w:t xml:space="preserve">page </w:t>
    </w:r>
    <w:r w:rsidR="00DB3D9A">
      <w:fldChar w:fldCharType="begin"/>
    </w:r>
    <w:r w:rsidR="00DB3D9A">
      <w:instrText xml:space="preserve">page </w:instrText>
    </w:r>
    <w:r w:rsidR="00DB3D9A">
      <w:fldChar w:fldCharType="separate"/>
    </w:r>
    <w:r w:rsidR="00DB3D9A">
      <w:rPr>
        <w:noProof/>
      </w:rPr>
      <w:t>21</w:t>
    </w:r>
    <w:r w:rsidR="00DB3D9A">
      <w:fldChar w:fldCharType="end"/>
    </w:r>
    <w:r w:rsidR="00DB3D9A">
      <w:tab/>
      <w:t>Liwen Chu, NXP</w:t>
    </w:r>
  </w:p>
  <w:p w14:paraId="361085FA" w14:textId="77777777" w:rsidR="00DB3D9A" w:rsidRDefault="00DB3D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D1A9" w14:textId="77777777" w:rsidR="00C05D4B" w:rsidRDefault="00C05D4B">
      <w:r>
        <w:separator/>
      </w:r>
    </w:p>
  </w:footnote>
  <w:footnote w:type="continuationSeparator" w:id="0">
    <w:p w14:paraId="0B825639" w14:textId="77777777" w:rsidR="00C05D4B" w:rsidRDefault="00C05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09AB4611" w:rsidR="00DB3D9A" w:rsidRPr="002B3424" w:rsidRDefault="00B30D26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CD3906">
      <w:t xml:space="preserve"> 2023</w:t>
    </w:r>
    <w:r w:rsidR="00DB3D9A">
      <w:tab/>
    </w:r>
    <w:r w:rsidR="00DB3D9A">
      <w:tab/>
    </w:r>
    <w:fldSimple w:instr=" TITLE  \* MERGEFORMAT ">
      <w:r w:rsidR="00DB3D9A">
        <w:t>doc.: IEEE 802.11-2</w:t>
      </w:r>
      <w:r w:rsidR="00CD3906">
        <w:t>3</w:t>
      </w:r>
      <w:r w:rsidR="00DB3D9A">
        <w:t>/</w:t>
      </w:r>
      <w:r w:rsidR="00183C2B">
        <w:t>1676</w:t>
      </w:r>
      <w:r w:rsidR="00CD3906">
        <w:t>r</w:t>
      </w:r>
      <w:r w:rsidR="0055000A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6A8C"/>
    <w:multiLevelType w:val="hybridMultilevel"/>
    <w:tmpl w:val="88E66A9E"/>
    <w:lvl w:ilvl="0" w:tplc="2E26E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0690"/>
    <w:multiLevelType w:val="hybridMultilevel"/>
    <w:tmpl w:val="D816587C"/>
    <w:lvl w:ilvl="0" w:tplc="6860A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F48F3"/>
    <w:multiLevelType w:val="hybridMultilevel"/>
    <w:tmpl w:val="232A688A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A008F"/>
    <w:multiLevelType w:val="hybridMultilevel"/>
    <w:tmpl w:val="1914774A"/>
    <w:lvl w:ilvl="0" w:tplc="EE641E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E4FA8"/>
    <w:multiLevelType w:val="hybridMultilevel"/>
    <w:tmpl w:val="711EEB34"/>
    <w:lvl w:ilvl="0" w:tplc="6704A4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01F0D"/>
    <w:multiLevelType w:val="hybridMultilevel"/>
    <w:tmpl w:val="C94C1304"/>
    <w:lvl w:ilvl="0" w:tplc="352A1CD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06CD"/>
    <w:multiLevelType w:val="hybridMultilevel"/>
    <w:tmpl w:val="AA6216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023F2"/>
    <w:multiLevelType w:val="hybridMultilevel"/>
    <w:tmpl w:val="4568023A"/>
    <w:lvl w:ilvl="0" w:tplc="4E265C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80A04"/>
    <w:multiLevelType w:val="hybridMultilevel"/>
    <w:tmpl w:val="F584490A"/>
    <w:lvl w:ilvl="0" w:tplc="5BCAA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43802"/>
    <w:multiLevelType w:val="hybridMultilevel"/>
    <w:tmpl w:val="A210D820"/>
    <w:lvl w:ilvl="0" w:tplc="F2F67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36C9C"/>
    <w:multiLevelType w:val="hybridMultilevel"/>
    <w:tmpl w:val="F08253AC"/>
    <w:lvl w:ilvl="0" w:tplc="93EA01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6468C"/>
    <w:multiLevelType w:val="hybridMultilevel"/>
    <w:tmpl w:val="D50E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A1CD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15F2F"/>
    <w:multiLevelType w:val="hybridMultilevel"/>
    <w:tmpl w:val="9D88F0DE"/>
    <w:lvl w:ilvl="0" w:tplc="81BEF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711FA"/>
    <w:multiLevelType w:val="hybridMultilevel"/>
    <w:tmpl w:val="C23CED12"/>
    <w:lvl w:ilvl="0" w:tplc="152EF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B0E9B"/>
    <w:multiLevelType w:val="hybridMultilevel"/>
    <w:tmpl w:val="227C5DA8"/>
    <w:lvl w:ilvl="0" w:tplc="AA2244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C784B"/>
    <w:multiLevelType w:val="hybridMultilevel"/>
    <w:tmpl w:val="37B6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D78D7"/>
    <w:multiLevelType w:val="hybridMultilevel"/>
    <w:tmpl w:val="D49C1DC6"/>
    <w:lvl w:ilvl="0" w:tplc="602A8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401978">
    <w:abstractNumId w:val="14"/>
  </w:num>
  <w:num w:numId="2" w16cid:durableId="1556966262">
    <w:abstractNumId w:val="6"/>
  </w:num>
  <w:num w:numId="3" w16cid:durableId="1324314501">
    <w:abstractNumId w:val="2"/>
  </w:num>
  <w:num w:numId="4" w16cid:durableId="979699540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418558842">
    <w:abstractNumId w:val="17"/>
  </w:num>
  <w:num w:numId="6" w16cid:durableId="1535456698">
    <w:abstractNumId w:val="7"/>
  </w:num>
  <w:num w:numId="7" w16cid:durableId="674306265">
    <w:abstractNumId w:val="13"/>
  </w:num>
  <w:num w:numId="8" w16cid:durableId="1095445548">
    <w:abstractNumId w:val="3"/>
  </w:num>
  <w:num w:numId="9" w16cid:durableId="781069215">
    <w:abstractNumId w:val="1"/>
  </w:num>
  <w:num w:numId="10" w16cid:durableId="1243681618">
    <w:abstractNumId w:val="15"/>
  </w:num>
  <w:num w:numId="11" w16cid:durableId="156658016">
    <w:abstractNumId w:val="9"/>
  </w:num>
  <w:num w:numId="12" w16cid:durableId="105127308">
    <w:abstractNumId w:val="4"/>
  </w:num>
  <w:num w:numId="13" w16cid:durableId="285046315">
    <w:abstractNumId w:val="16"/>
  </w:num>
  <w:num w:numId="14" w16cid:durableId="181404148">
    <w:abstractNumId w:val="0"/>
  </w:num>
  <w:num w:numId="15" w16cid:durableId="1262490213">
    <w:abstractNumId w:val="10"/>
  </w:num>
  <w:num w:numId="16" w16cid:durableId="1537349952">
    <w:abstractNumId w:val="8"/>
  </w:num>
  <w:num w:numId="17" w16cid:durableId="639963894">
    <w:abstractNumId w:val="11"/>
  </w:num>
  <w:num w:numId="18" w16cid:durableId="1428387575">
    <w:abstractNumId w:val="5"/>
  </w:num>
  <w:num w:numId="19" w16cid:durableId="87747572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573"/>
    <w:rsid w:val="00011D9C"/>
    <w:rsid w:val="00013B61"/>
    <w:rsid w:val="00013FF7"/>
    <w:rsid w:val="0001545C"/>
    <w:rsid w:val="00020B9C"/>
    <w:rsid w:val="00021702"/>
    <w:rsid w:val="00022A4A"/>
    <w:rsid w:val="0002370E"/>
    <w:rsid w:val="000238B0"/>
    <w:rsid w:val="00023DD2"/>
    <w:rsid w:val="0003108F"/>
    <w:rsid w:val="000310A4"/>
    <w:rsid w:val="00033E63"/>
    <w:rsid w:val="00035F59"/>
    <w:rsid w:val="00036507"/>
    <w:rsid w:val="00036582"/>
    <w:rsid w:val="00036E39"/>
    <w:rsid w:val="00037C8C"/>
    <w:rsid w:val="00037E47"/>
    <w:rsid w:val="00040374"/>
    <w:rsid w:val="000413C9"/>
    <w:rsid w:val="00043E3F"/>
    <w:rsid w:val="000442A9"/>
    <w:rsid w:val="0004468F"/>
    <w:rsid w:val="000454D9"/>
    <w:rsid w:val="000505F5"/>
    <w:rsid w:val="00051099"/>
    <w:rsid w:val="0005251E"/>
    <w:rsid w:val="00056BF5"/>
    <w:rsid w:val="0005726A"/>
    <w:rsid w:val="00057556"/>
    <w:rsid w:val="000612D4"/>
    <w:rsid w:val="00061778"/>
    <w:rsid w:val="000626CA"/>
    <w:rsid w:val="00063609"/>
    <w:rsid w:val="00063CE4"/>
    <w:rsid w:val="00066239"/>
    <w:rsid w:val="000667F6"/>
    <w:rsid w:val="00066808"/>
    <w:rsid w:val="00067317"/>
    <w:rsid w:val="00071CFF"/>
    <w:rsid w:val="00072002"/>
    <w:rsid w:val="00074097"/>
    <w:rsid w:val="0007774D"/>
    <w:rsid w:val="00082310"/>
    <w:rsid w:val="00082BEA"/>
    <w:rsid w:val="000836A1"/>
    <w:rsid w:val="00084278"/>
    <w:rsid w:val="00084341"/>
    <w:rsid w:val="00087319"/>
    <w:rsid w:val="00092A6F"/>
    <w:rsid w:val="00093DDB"/>
    <w:rsid w:val="0009444F"/>
    <w:rsid w:val="000945A8"/>
    <w:rsid w:val="000963C1"/>
    <w:rsid w:val="0009699B"/>
    <w:rsid w:val="00096EB9"/>
    <w:rsid w:val="000A1BD4"/>
    <w:rsid w:val="000A21ED"/>
    <w:rsid w:val="000A2A8E"/>
    <w:rsid w:val="000A33AE"/>
    <w:rsid w:val="000A3ADC"/>
    <w:rsid w:val="000A4AEB"/>
    <w:rsid w:val="000A667C"/>
    <w:rsid w:val="000B03A7"/>
    <w:rsid w:val="000B1944"/>
    <w:rsid w:val="000C13F9"/>
    <w:rsid w:val="000C2A3D"/>
    <w:rsid w:val="000C3A1F"/>
    <w:rsid w:val="000C5295"/>
    <w:rsid w:val="000C5304"/>
    <w:rsid w:val="000C5435"/>
    <w:rsid w:val="000C7156"/>
    <w:rsid w:val="000D2999"/>
    <w:rsid w:val="000D2D5D"/>
    <w:rsid w:val="000D328C"/>
    <w:rsid w:val="000D4A9D"/>
    <w:rsid w:val="000D56FE"/>
    <w:rsid w:val="000E028C"/>
    <w:rsid w:val="000E1E0B"/>
    <w:rsid w:val="000E4568"/>
    <w:rsid w:val="000E7C29"/>
    <w:rsid w:val="000F2638"/>
    <w:rsid w:val="000F53BB"/>
    <w:rsid w:val="000F7115"/>
    <w:rsid w:val="000F7816"/>
    <w:rsid w:val="00100464"/>
    <w:rsid w:val="00100FCA"/>
    <w:rsid w:val="00102037"/>
    <w:rsid w:val="0010248E"/>
    <w:rsid w:val="001029F0"/>
    <w:rsid w:val="001051B5"/>
    <w:rsid w:val="0010550E"/>
    <w:rsid w:val="00110144"/>
    <w:rsid w:val="00112FA2"/>
    <w:rsid w:val="00114874"/>
    <w:rsid w:val="00114C8C"/>
    <w:rsid w:val="00117873"/>
    <w:rsid w:val="00121477"/>
    <w:rsid w:val="00122602"/>
    <w:rsid w:val="00124473"/>
    <w:rsid w:val="001252AB"/>
    <w:rsid w:val="0012564F"/>
    <w:rsid w:val="001307A0"/>
    <w:rsid w:val="00132557"/>
    <w:rsid w:val="001329F3"/>
    <w:rsid w:val="00135C3E"/>
    <w:rsid w:val="001361D5"/>
    <w:rsid w:val="00140A6A"/>
    <w:rsid w:val="00141902"/>
    <w:rsid w:val="001442F3"/>
    <w:rsid w:val="00146201"/>
    <w:rsid w:val="001463C9"/>
    <w:rsid w:val="00150F47"/>
    <w:rsid w:val="001514BE"/>
    <w:rsid w:val="00156189"/>
    <w:rsid w:val="001570F5"/>
    <w:rsid w:val="00157685"/>
    <w:rsid w:val="00157DFD"/>
    <w:rsid w:val="001629C2"/>
    <w:rsid w:val="00163DA6"/>
    <w:rsid w:val="0016658A"/>
    <w:rsid w:val="0016668A"/>
    <w:rsid w:val="00171229"/>
    <w:rsid w:val="00171490"/>
    <w:rsid w:val="00172E4C"/>
    <w:rsid w:val="00180BE6"/>
    <w:rsid w:val="001839A4"/>
    <w:rsid w:val="00183C2B"/>
    <w:rsid w:val="0019195D"/>
    <w:rsid w:val="00194D4C"/>
    <w:rsid w:val="00195754"/>
    <w:rsid w:val="001A0BA1"/>
    <w:rsid w:val="001A1A33"/>
    <w:rsid w:val="001A24CE"/>
    <w:rsid w:val="001A2EB6"/>
    <w:rsid w:val="001A4CB7"/>
    <w:rsid w:val="001A5259"/>
    <w:rsid w:val="001B1721"/>
    <w:rsid w:val="001B379A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4EC7"/>
    <w:rsid w:val="001D6D2F"/>
    <w:rsid w:val="001D723B"/>
    <w:rsid w:val="001D7849"/>
    <w:rsid w:val="001E1944"/>
    <w:rsid w:val="001E2402"/>
    <w:rsid w:val="001E2823"/>
    <w:rsid w:val="001E5846"/>
    <w:rsid w:val="001E59D7"/>
    <w:rsid w:val="001E60E5"/>
    <w:rsid w:val="001F037B"/>
    <w:rsid w:val="001F2651"/>
    <w:rsid w:val="001F294F"/>
    <w:rsid w:val="001F2E4E"/>
    <w:rsid w:val="001F60D1"/>
    <w:rsid w:val="001F72D8"/>
    <w:rsid w:val="001F7C01"/>
    <w:rsid w:val="0020133D"/>
    <w:rsid w:val="0020299D"/>
    <w:rsid w:val="00202BFD"/>
    <w:rsid w:val="002034FB"/>
    <w:rsid w:val="002038CD"/>
    <w:rsid w:val="00206BA3"/>
    <w:rsid w:val="00210BE9"/>
    <w:rsid w:val="00213002"/>
    <w:rsid w:val="00214D19"/>
    <w:rsid w:val="002164FD"/>
    <w:rsid w:val="00221130"/>
    <w:rsid w:val="0022126D"/>
    <w:rsid w:val="0022397F"/>
    <w:rsid w:val="002254AC"/>
    <w:rsid w:val="00227895"/>
    <w:rsid w:val="002303A1"/>
    <w:rsid w:val="002304F1"/>
    <w:rsid w:val="00230CC4"/>
    <w:rsid w:val="00234050"/>
    <w:rsid w:val="0023647E"/>
    <w:rsid w:val="00237D94"/>
    <w:rsid w:val="00243A60"/>
    <w:rsid w:val="00244BCF"/>
    <w:rsid w:val="00244F02"/>
    <w:rsid w:val="0024570A"/>
    <w:rsid w:val="0024606D"/>
    <w:rsid w:val="002535CC"/>
    <w:rsid w:val="002559E6"/>
    <w:rsid w:val="00256D13"/>
    <w:rsid w:val="0026056D"/>
    <w:rsid w:val="0026180E"/>
    <w:rsid w:val="0026228B"/>
    <w:rsid w:val="00264F6C"/>
    <w:rsid w:val="0027388E"/>
    <w:rsid w:val="00274F5E"/>
    <w:rsid w:val="00277E0F"/>
    <w:rsid w:val="00280981"/>
    <w:rsid w:val="00282AF8"/>
    <w:rsid w:val="0028651E"/>
    <w:rsid w:val="002872A9"/>
    <w:rsid w:val="002874C9"/>
    <w:rsid w:val="00290157"/>
    <w:rsid w:val="0029020B"/>
    <w:rsid w:val="002902B0"/>
    <w:rsid w:val="002919EE"/>
    <w:rsid w:val="002937A4"/>
    <w:rsid w:val="0029442E"/>
    <w:rsid w:val="00294AAE"/>
    <w:rsid w:val="00297455"/>
    <w:rsid w:val="0029748D"/>
    <w:rsid w:val="002A17EC"/>
    <w:rsid w:val="002A3E47"/>
    <w:rsid w:val="002A6214"/>
    <w:rsid w:val="002A716C"/>
    <w:rsid w:val="002A77EB"/>
    <w:rsid w:val="002B1848"/>
    <w:rsid w:val="002B3320"/>
    <w:rsid w:val="002B3424"/>
    <w:rsid w:val="002B5719"/>
    <w:rsid w:val="002B77E1"/>
    <w:rsid w:val="002C00D1"/>
    <w:rsid w:val="002C0A28"/>
    <w:rsid w:val="002C209E"/>
    <w:rsid w:val="002C22E2"/>
    <w:rsid w:val="002C2735"/>
    <w:rsid w:val="002C578D"/>
    <w:rsid w:val="002C6AC3"/>
    <w:rsid w:val="002C6C1F"/>
    <w:rsid w:val="002D002E"/>
    <w:rsid w:val="002D03C5"/>
    <w:rsid w:val="002D1E34"/>
    <w:rsid w:val="002D20D4"/>
    <w:rsid w:val="002D350F"/>
    <w:rsid w:val="002D44BE"/>
    <w:rsid w:val="002D64BB"/>
    <w:rsid w:val="002D66BA"/>
    <w:rsid w:val="002E0738"/>
    <w:rsid w:val="002E12C6"/>
    <w:rsid w:val="002E5135"/>
    <w:rsid w:val="002E5D9F"/>
    <w:rsid w:val="002E6DD7"/>
    <w:rsid w:val="002F0990"/>
    <w:rsid w:val="002F5EA8"/>
    <w:rsid w:val="002F6EC4"/>
    <w:rsid w:val="00300FA8"/>
    <w:rsid w:val="003039C9"/>
    <w:rsid w:val="0031076C"/>
    <w:rsid w:val="0031239A"/>
    <w:rsid w:val="00313455"/>
    <w:rsid w:val="0031375E"/>
    <w:rsid w:val="00314477"/>
    <w:rsid w:val="003147F1"/>
    <w:rsid w:val="003157EA"/>
    <w:rsid w:val="00317C80"/>
    <w:rsid w:val="0032062B"/>
    <w:rsid w:val="00321582"/>
    <w:rsid w:val="00321EA2"/>
    <w:rsid w:val="00324EF7"/>
    <w:rsid w:val="0033294C"/>
    <w:rsid w:val="00332D9F"/>
    <w:rsid w:val="003332D7"/>
    <w:rsid w:val="00335F5B"/>
    <w:rsid w:val="00335F86"/>
    <w:rsid w:val="00337384"/>
    <w:rsid w:val="00340CC0"/>
    <w:rsid w:val="00342393"/>
    <w:rsid w:val="003437B8"/>
    <w:rsid w:val="00347457"/>
    <w:rsid w:val="00347730"/>
    <w:rsid w:val="00347AA5"/>
    <w:rsid w:val="00350B51"/>
    <w:rsid w:val="00351772"/>
    <w:rsid w:val="00356987"/>
    <w:rsid w:val="00356E56"/>
    <w:rsid w:val="00362095"/>
    <w:rsid w:val="00364619"/>
    <w:rsid w:val="00365072"/>
    <w:rsid w:val="003671B8"/>
    <w:rsid w:val="0036791A"/>
    <w:rsid w:val="00367A5D"/>
    <w:rsid w:val="00367F18"/>
    <w:rsid w:val="00371791"/>
    <w:rsid w:val="00373236"/>
    <w:rsid w:val="00375624"/>
    <w:rsid w:val="00376D00"/>
    <w:rsid w:val="00380D9D"/>
    <w:rsid w:val="00381543"/>
    <w:rsid w:val="00381A32"/>
    <w:rsid w:val="00381E58"/>
    <w:rsid w:val="003830DC"/>
    <w:rsid w:val="00384EDC"/>
    <w:rsid w:val="00386105"/>
    <w:rsid w:val="00390FF0"/>
    <w:rsid w:val="0039123F"/>
    <w:rsid w:val="00393710"/>
    <w:rsid w:val="00394525"/>
    <w:rsid w:val="0039640E"/>
    <w:rsid w:val="00396659"/>
    <w:rsid w:val="003A0D07"/>
    <w:rsid w:val="003A3954"/>
    <w:rsid w:val="003A408F"/>
    <w:rsid w:val="003A4BD4"/>
    <w:rsid w:val="003A5D88"/>
    <w:rsid w:val="003A667D"/>
    <w:rsid w:val="003A6B8D"/>
    <w:rsid w:val="003A737C"/>
    <w:rsid w:val="003A7D6C"/>
    <w:rsid w:val="003B11EA"/>
    <w:rsid w:val="003B23DE"/>
    <w:rsid w:val="003B2466"/>
    <w:rsid w:val="003B4919"/>
    <w:rsid w:val="003B4BD2"/>
    <w:rsid w:val="003B5E0F"/>
    <w:rsid w:val="003B6917"/>
    <w:rsid w:val="003C255C"/>
    <w:rsid w:val="003C412E"/>
    <w:rsid w:val="003C43DC"/>
    <w:rsid w:val="003C4FAD"/>
    <w:rsid w:val="003C646C"/>
    <w:rsid w:val="003C6AC0"/>
    <w:rsid w:val="003D054A"/>
    <w:rsid w:val="003D059D"/>
    <w:rsid w:val="003D1697"/>
    <w:rsid w:val="003D31D6"/>
    <w:rsid w:val="003D320B"/>
    <w:rsid w:val="003D5DD9"/>
    <w:rsid w:val="003D5FC8"/>
    <w:rsid w:val="003E08ED"/>
    <w:rsid w:val="003E0BCC"/>
    <w:rsid w:val="003E0FB3"/>
    <w:rsid w:val="003E6108"/>
    <w:rsid w:val="003E6832"/>
    <w:rsid w:val="003E782C"/>
    <w:rsid w:val="003F08FE"/>
    <w:rsid w:val="003F203A"/>
    <w:rsid w:val="003F2D41"/>
    <w:rsid w:val="003F3658"/>
    <w:rsid w:val="003F58AC"/>
    <w:rsid w:val="00402BB1"/>
    <w:rsid w:val="00403CC2"/>
    <w:rsid w:val="00404A9D"/>
    <w:rsid w:val="00405673"/>
    <w:rsid w:val="00410A2E"/>
    <w:rsid w:val="00415775"/>
    <w:rsid w:val="00415BF0"/>
    <w:rsid w:val="00416874"/>
    <w:rsid w:val="00416972"/>
    <w:rsid w:val="00417EEA"/>
    <w:rsid w:val="00421C49"/>
    <w:rsid w:val="00424983"/>
    <w:rsid w:val="0042687A"/>
    <w:rsid w:val="00427C8C"/>
    <w:rsid w:val="004304BD"/>
    <w:rsid w:val="00430DD8"/>
    <w:rsid w:val="0043158A"/>
    <w:rsid w:val="00431654"/>
    <w:rsid w:val="004325BE"/>
    <w:rsid w:val="0043286D"/>
    <w:rsid w:val="004360FB"/>
    <w:rsid w:val="00436450"/>
    <w:rsid w:val="0043661B"/>
    <w:rsid w:val="00442037"/>
    <w:rsid w:val="00442A6F"/>
    <w:rsid w:val="004439DD"/>
    <w:rsid w:val="00443FA9"/>
    <w:rsid w:val="0044456A"/>
    <w:rsid w:val="004466D8"/>
    <w:rsid w:val="00446B47"/>
    <w:rsid w:val="00446F01"/>
    <w:rsid w:val="004503B5"/>
    <w:rsid w:val="00450622"/>
    <w:rsid w:val="00451C96"/>
    <w:rsid w:val="00454D13"/>
    <w:rsid w:val="00461636"/>
    <w:rsid w:val="0046270C"/>
    <w:rsid w:val="004638EE"/>
    <w:rsid w:val="00464CF6"/>
    <w:rsid w:val="00464E8A"/>
    <w:rsid w:val="00465521"/>
    <w:rsid w:val="0046557E"/>
    <w:rsid w:val="004666D8"/>
    <w:rsid w:val="00467AE4"/>
    <w:rsid w:val="004715EB"/>
    <w:rsid w:val="00471913"/>
    <w:rsid w:val="0047418A"/>
    <w:rsid w:val="00474A38"/>
    <w:rsid w:val="00475C51"/>
    <w:rsid w:val="004763CA"/>
    <w:rsid w:val="00476770"/>
    <w:rsid w:val="004775BF"/>
    <w:rsid w:val="0048187A"/>
    <w:rsid w:val="00481897"/>
    <w:rsid w:val="00481A49"/>
    <w:rsid w:val="00482B87"/>
    <w:rsid w:val="004837EE"/>
    <w:rsid w:val="00486137"/>
    <w:rsid w:val="00490364"/>
    <w:rsid w:val="00490B05"/>
    <w:rsid w:val="00491534"/>
    <w:rsid w:val="004921D3"/>
    <w:rsid w:val="00492FF7"/>
    <w:rsid w:val="004A154D"/>
    <w:rsid w:val="004A252F"/>
    <w:rsid w:val="004A2AB0"/>
    <w:rsid w:val="004A312A"/>
    <w:rsid w:val="004A38C4"/>
    <w:rsid w:val="004A4DE7"/>
    <w:rsid w:val="004A5309"/>
    <w:rsid w:val="004A575E"/>
    <w:rsid w:val="004A65E1"/>
    <w:rsid w:val="004A6D83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1DE"/>
    <w:rsid w:val="004D2D7B"/>
    <w:rsid w:val="004D2E64"/>
    <w:rsid w:val="004D4546"/>
    <w:rsid w:val="004D5543"/>
    <w:rsid w:val="004E0751"/>
    <w:rsid w:val="004E203B"/>
    <w:rsid w:val="004E372A"/>
    <w:rsid w:val="004E4EA9"/>
    <w:rsid w:val="004E7441"/>
    <w:rsid w:val="004E7EF6"/>
    <w:rsid w:val="004F0101"/>
    <w:rsid w:val="004F0B8F"/>
    <w:rsid w:val="004F120D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B74"/>
    <w:rsid w:val="005233E8"/>
    <w:rsid w:val="00525509"/>
    <w:rsid w:val="00526269"/>
    <w:rsid w:val="00530B63"/>
    <w:rsid w:val="00530B85"/>
    <w:rsid w:val="00536855"/>
    <w:rsid w:val="00536B9A"/>
    <w:rsid w:val="00537E2A"/>
    <w:rsid w:val="0054179D"/>
    <w:rsid w:val="00541BC2"/>
    <w:rsid w:val="00541F62"/>
    <w:rsid w:val="0054556B"/>
    <w:rsid w:val="00545704"/>
    <w:rsid w:val="0055000A"/>
    <w:rsid w:val="00552080"/>
    <w:rsid w:val="0055244B"/>
    <w:rsid w:val="00552D81"/>
    <w:rsid w:val="00553A5C"/>
    <w:rsid w:val="00553E76"/>
    <w:rsid w:val="0055514F"/>
    <w:rsid w:val="00555736"/>
    <w:rsid w:val="00557C0F"/>
    <w:rsid w:val="00560C28"/>
    <w:rsid w:val="00560E56"/>
    <w:rsid w:val="005616B6"/>
    <w:rsid w:val="0056401B"/>
    <w:rsid w:val="00565F03"/>
    <w:rsid w:val="00566557"/>
    <w:rsid w:val="00567316"/>
    <w:rsid w:val="00570ECB"/>
    <w:rsid w:val="00571E0F"/>
    <w:rsid w:val="005736BF"/>
    <w:rsid w:val="00573F1D"/>
    <w:rsid w:val="00574184"/>
    <w:rsid w:val="00574A88"/>
    <w:rsid w:val="005755D6"/>
    <w:rsid w:val="00576EE7"/>
    <w:rsid w:val="005779C8"/>
    <w:rsid w:val="0058151D"/>
    <w:rsid w:val="00581F82"/>
    <w:rsid w:val="005822F6"/>
    <w:rsid w:val="00582FEB"/>
    <w:rsid w:val="00584E86"/>
    <w:rsid w:val="005851EB"/>
    <w:rsid w:val="00586110"/>
    <w:rsid w:val="00586A99"/>
    <w:rsid w:val="0058714F"/>
    <w:rsid w:val="00587E77"/>
    <w:rsid w:val="005908B1"/>
    <w:rsid w:val="00590FA8"/>
    <w:rsid w:val="005922D9"/>
    <w:rsid w:val="005960C7"/>
    <w:rsid w:val="005A10D2"/>
    <w:rsid w:val="005A2DF0"/>
    <w:rsid w:val="005A480E"/>
    <w:rsid w:val="005A69D2"/>
    <w:rsid w:val="005B037F"/>
    <w:rsid w:val="005B0DFF"/>
    <w:rsid w:val="005B1D13"/>
    <w:rsid w:val="005B2FBD"/>
    <w:rsid w:val="005B5FB3"/>
    <w:rsid w:val="005B6540"/>
    <w:rsid w:val="005C0428"/>
    <w:rsid w:val="005C25EC"/>
    <w:rsid w:val="005C62DD"/>
    <w:rsid w:val="005D1371"/>
    <w:rsid w:val="005D3C25"/>
    <w:rsid w:val="005E68D6"/>
    <w:rsid w:val="005F188A"/>
    <w:rsid w:val="005F3F31"/>
    <w:rsid w:val="005F592C"/>
    <w:rsid w:val="005F5A34"/>
    <w:rsid w:val="00602ECE"/>
    <w:rsid w:val="00607D75"/>
    <w:rsid w:val="00610F95"/>
    <w:rsid w:val="006145A5"/>
    <w:rsid w:val="00616D58"/>
    <w:rsid w:val="006177E1"/>
    <w:rsid w:val="0061791E"/>
    <w:rsid w:val="00620164"/>
    <w:rsid w:val="00620290"/>
    <w:rsid w:val="00620778"/>
    <w:rsid w:val="006215D1"/>
    <w:rsid w:val="00623B71"/>
    <w:rsid w:val="00624386"/>
    <w:rsid w:val="0062440B"/>
    <w:rsid w:val="00624DA8"/>
    <w:rsid w:val="00631551"/>
    <w:rsid w:val="00637169"/>
    <w:rsid w:val="006416BE"/>
    <w:rsid w:val="0064170C"/>
    <w:rsid w:val="00642C86"/>
    <w:rsid w:val="006463CD"/>
    <w:rsid w:val="00646E01"/>
    <w:rsid w:val="006508FD"/>
    <w:rsid w:val="006523AB"/>
    <w:rsid w:val="00656B46"/>
    <w:rsid w:val="00670383"/>
    <w:rsid w:val="006728A8"/>
    <w:rsid w:val="006764E1"/>
    <w:rsid w:val="006767FD"/>
    <w:rsid w:val="00677948"/>
    <w:rsid w:val="00677D48"/>
    <w:rsid w:val="006800EA"/>
    <w:rsid w:val="00681294"/>
    <w:rsid w:val="00681D2C"/>
    <w:rsid w:val="006822F4"/>
    <w:rsid w:val="00683D5D"/>
    <w:rsid w:val="00683F48"/>
    <w:rsid w:val="00683FD0"/>
    <w:rsid w:val="00685968"/>
    <w:rsid w:val="00685D17"/>
    <w:rsid w:val="00686EFE"/>
    <w:rsid w:val="006900A4"/>
    <w:rsid w:val="006901FE"/>
    <w:rsid w:val="0069073B"/>
    <w:rsid w:val="006908BB"/>
    <w:rsid w:val="00692A36"/>
    <w:rsid w:val="00693881"/>
    <w:rsid w:val="00693C00"/>
    <w:rsid w:val="00694514"/>
    <w:rsid w:val="00696469"/>
    <w:rsid w:val="006A26FE"/>
    <w:rsid w:val="006A4587"/>
    <w:rsid w:val="006A51C6"/>
    <w:rsid w:val="006A64A5"/>
    <w:rsid w:val="006A776E"/>
    <w:rsid w:val="006B022A"/>
    <w:rsid w:val="006B023D"/>
    <w:rsid w:val="006B1652"/>
    <w:rsid w:val="006B26A3"/>
    <w:rsid w:val="006B4747"/>
    <w:rsid w:val="006B4D2A"/>
    <w:rsid w:val="006C0727"/>
    <w:rsid w:val="006C602F"/>
    <w:rsid w:val="006C635D"/>
    <w:rsid w:val="006C733C"/>
    <w:rsid w:val="006D33E9"/>
    <w:rsid w:val="006D3655"/>
    <w:rsid w:val="006D3C8D"/>
    <w:rsid w:val="006D4F2A"/>
    <w:rsid w:val="006D66B3"/>
    <w:rsid w:val="006D694B"/>
    <w:rsid w:val="006E0362"/>
    <w:rsid w:val="006E145F"/>
    <w:rsid w:val="006E22AA"/>
    <w:rsid w:val="006E26E4"/>
    <w:rsid w:val="006E2A69"/>
    <w:rsid w:val="006E3179"/>
    <w:rsid w:val="006E660D"/>
    <w:rsid w:val="006E7626"/>
    <w:rsid w:val="006F03F2"/>
    <w:rsid w:val="006F3850"/>
    <w:rsid w:val="006F54D2"/>
    <w:rsid w:val="006F5952"/>
    <w:rsid w:val="006F7BCF"/>
    <w:rsid w:val="00704C96"/>
    <w:rsid w:val="00705E5B"/>
    <w:rsid w:val="00706AB7"/>
    <w:rsid w:val="00710BAF"/>
    <w:rsid w:val="00710CFF"/>
    <w:rsid w:val="00711AAA"/>
    <w:rsid w:val="00711BCB"/>
    <w:rsid w:val="00711D30"/>
    <w:rsid w:val="0071332A"/>
    <w:rsid w:val="007141C7"/>
    <w:rsid w:val="00714B56"/>
    <w:rsid w:val="007162FA"/>
    <w:rsid w:val="007166D4"/>
    <w:rsid w:val="00720A3A"/>
    <w:rsid w:val="00723054"/>
    <w:rsid w:val="007253D4"/>
    <w:rsid w:val="00725E1F"/>
    <w:rsid w:val="0072656F"/>
    <w:rsid w:val="0072732F"/>
    <w:rsid w:val="007353CC"/>
    <w:rsid w:val="007354D1"/>
    <w:rsid w:val="007404B4"/>
    <w:rsid w:val="00742FA4"/>
    <w:rsid w:val="00742FE4"/>
    <w:rsid w:val="007435B1"/>
    <w:rsid w:val="00744075"/>
    <w:rsid w:val="00744E80"/>
    <w:rsid w:val="007475FE"/>
    <w:rsid w:val="00747E5A"/>
    <w:rsid w:val="00747E84"/>
    <w:rsid w:val="00750067"/>
    <w:rsid w:val="00751BB7"/>
    <w:rsid w:val="007543D0"/>
    <w:rsid w:val="00754569"/>
    <w:rsid w:val="007568AF"/>
    <w:rsid w:val="007572B2"/>
    <w:rsid w:val="00757C14"/>
    <w:rsid w:val="00757D97"/>
    <w:rsid w:val="00761A20"/>
    <w:rsid w:val="00762AF4"/>
    <w:rsid w:val="007645CF"/>
    <w:rsid w:val="007655EB"/>
    <w:rsid w:val="00765C26"/>
    <w:rsid w:val="00770572"/>
    <w:rsid w:val="00771530"/>
    <w:rsid w:val="007724E7"/>
    <w:rsid w:val="00773B0F"/>
    <w:rsid w:val="007740A7"/>
    <w:rsid w:val="0077726E"/>
    <w:rsid w:val="0077732F"/>
    <w:rsid w:val="0078008D"/>
    <w:rsid w:val="00781D4E"/>
    <w:rsid w:val="00783982"/>
    <w:rsid w:val="00784285"/>
    <w:rsid w:val="007843C3"/>
    <w:rsid w:val="0078747B"/>
    <w:rsid w:val="007876CB"/>
    <w:rsid w:val="007916B5"/>
    <w:rsid w:val="00792F28"/>
    <w:rsid w:val="00793BFB"/>
    <w:rsid w:val="00794271"/>
    <w:rsid w:val="007942B3"/>
    <w:rsid w:val="00794977"/>
    <w:rsid w:val="007956C5"/>
    <w:rsid w:val="00795718"/>
    <w:rsid w:val="00795BE2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616"/>
    <w:rsid w:val="007D272B"/>
    <w:rsid w:val="007D3DC8"/>
    <w:rsid w:val="007D43F9"/>
    <w:rsid w:val="007D4964"/>
    <w:rsid w:val="007D69F2"/>
    <w:rsid w:val="007D7EC3"/>
    <w:rsid w:val="007E02BF"/>
    <w:rsid w:val="007E10D3"/>
    <w:rsid w:val="007E6B77"/>
    <w:rsid w:val="007E6EB9"/>
    <w:rsid w:val="007E7554"/>
    <w:rsid w:val="007F159F"/>
    <w:rsid w:val="007F1CC0"/>
    <w:rsid w:val="007F2B5A"/>
    <w:rsid w:val="007F5511"/>
    <w:rsid w:val="00800233"/>
    <w:rsid w:val="008006C1"/>
    <w:rsid w:val="0080117F"/>
    <w:rsid w:val="008013B3"/>
    <w:rsid w:val="0080158C"/>
    <w:rsid w:val="00802DE5"/>
    <w:rsid w:val="0080475F"/>
    <w:rsid w:val="008065A2"/>
    <w:rsid w:val="00806ECB"/>
    <w:rsid w:val="00807A67"/>
    <w:rsid w:val="00807D4B"/>
    <w:rsid w:val="00810BB1"/>
    <w:rsid w:val="00811239"/>
    <w:rsid w:val="0081157F"/>
    <w:rsid w:val="008123A9"/>
    <w:rsid w:val="008137C4"/>
    <w:rsid w:val="00813AA6"/>
    <w:rsid w:val="008211EE"/>
    <w:rsid w:val="008231E4"/>
    <w:rsid w:val="00823E92"/>
    <w:rsid w:val="008249F2"/>
    <w:rsid w:val="00825BB6"/>
    <w:rsid w:val="00825E7A"/>
    <w:rsid w:val="00830E64"/>
    <w:rsid w:val="00830E86"/>
    <w:rsid w:val="00832B2E"/>
    <w:rsid w:val="008336F6"/>
    <w:rsid w:val="00834929"/>
    <w:rsid w:val="0084015B"/>
    <w:rsid w:val="008404BB"/>
    <w:rsid w:val="00847D81"/>
    <w:rsid w:val="008529B4"/>
    <w:rsid w:val="00853007"/>
    <w:rsid w:val="0085539E"/>
    <w:rsid w:val="008606AF"/>
    <w:rsid w:val="008638BC"/>
    <w:rsid w:val="00864266"/>
    <w:rsid w:val="0086488F"/>
    <w:rsid w:val="00865CCC"/>
    <w:rsid w:val="00867C47"/>
    <w:rsid w:val="00870271"/>
    <w:rsid w:val="008714B1"/>
    <w:rsid w:val="0087194D"/>
    <w:rsid w:val="00872503"/>
    <w:rsid w:val="00872EAC"/>
    <w:rsid w:val="00873230"/>
    <w:rsid w:val="00877FAF"/>
    <w:rsid w:val="00880BA1"/>
    <w:rsid w:val="008813C4"/>
    <w:rsid w:val="0088174A"/>
    <w:rsid w:val="00882C58"/>
    <w:rsid w:val="00882E68"/>
    <w:rsid w:val="00882FDE"/>
    <w:rsid w:val="0088430B"/>
    <w:rsid w:val="00884C10"/>
    <w:rsid w:val="00884C5F"/>
    <w:rsid w:val="00890B73"/>
    <w:rsid w:val="0089159D"/>
    <w:rsid w:val="00892B93"/>
    <w:rsid w:val="00892CB3"/>
    <w:rsid w:val="00892DCE"/>
    <w:rsid w:val="00893428"/>
    <w:rsid w:val="008949F0"/>
    <w:rsid w:val="00894AFB"/>
    <w:rsid w:val="008A129F"/>
    <w:rsid w:val="008A1A7F"/>
    <w:rsid w:val="008B063C"/>
    <w:rsid w:val="008B0B9C"/>
    <w:rsid w:val="008B290A"/>
    <w:rsid w:val="008B2FF5"/>
    <w:rsid w:val="008B5F9A"/>
    <w:rsid w:val="008B6A07"/>
    <w:rsid w:val="008B73DC"/>
    <w:rsid w:val="008B7DBA"/>
    <w:rsid w:val="008C0D88"/>
    <w:rsid w:val="008C2096"/>
    <w:rsid w:val="008C3711"/>
    <w:rsid w:val="008C4BCA"/>
    <w:rsid w:val="008C69FD"/>
    <w:rsid w:val="008D1458"/>
    <w:rsid w:val="008D1925"/>
    <w:rsid w:val="008D1E6E"/>
    <w:rsid w:val="008D482F"/>
    <w:rsid w:val="008D49A8"/>
    <w:rsid w:val="008D49B4"/>
    <w:rsid w:val="008D599B"/>
    <w:rsid w:val="008D66C4"/>
    <w:rsid w:val="008E172C"/>
    <w:rsid w:val="008E3627"/>
    <w:rsid w:val="008E37E6"/>
    <w:rsid w:val="008E524B"/>
    <w:rsid w:val="008E5896"/>
    <w:rsid w:val="008E5E3C"/>
    <w:rsid w:val="008E6A98"/>
    <w:rsid w:val="008E6D99"/>
    <w:rsid w:val="008F2287"/>
    <w:rsid w:val="008F30A1"/>
    <w:rsid w:val="008F390D"/>
    <w:rsid w:val="008F4F33"/>
    <w:rsid w:val="008F789A"/>
    <w:rsid w:val="008F7A1A"/>
    <w:rsid w:val="0090180C"/>
    <w:rsid w:val="00904705"/>
    <w:rsid w:val="0090695B"/>
    <w:rsid w:val="00910FEB"/>
    <w:rsid w:val="00911297"/>
    <w:rsid w:val="009114E1"/>
    <w:rsid w:val="00911848"/>
    <w:rsid w:val="00912D95"/>
    <w:rsid w:val="00912E8A"/>
    <w:rsid w:val="00916BEF"/>
    <w:rsid w:val="009204AD"/>
    <w:rsid w:val="00920A56"/>
    <w:rsid w:val="009220A5"/>
    <w:rsid w:val="00922F82"/>
    <w:rsid w:val="00924DE1"/>
    <w:rsid w:val="009262C4"/>
    <w:rsid w:val="00926371"/>
    <w:rsid w:val="00927EEB"/>
    <w:rsid w:val="009320AD"/>
    <w:rsid w:val="00933EC2"/>
    <w:rsid w:val="00935BB1"/>
    <w:rsid w:val="009361C8"/>
    <w:rsid w:val="00940E0B"/>
    <w:rsid w:val="00944F29"/>
    <w:rsid w:val="0094520B"/>
    <w:rsid w:val="00946A84"/>
    <w:rsid w:val="00947842"/>
    <w:rsid w:val="0095019E"/>
    <w:rsid w:val="00952E42"/>
    <w:rsid w:val="009532A4"/>
    <w:rsid w:val="0095415A"/>
    <w:rsid w:val="00954A43"/>
    <w:rsid w:val="0095655A"/>
    <w:rsid w:val="00956FDD"/>
    <w:rsid w:val="0095706C"/>
    <w:rsid w:val="009613FC"/>
    <w:rsid w:val="00961B3B"/>
    <w:rsid w:val="0096392A"/>
    <w:rsid w:val="009655D3"/>
    <w:rsid w:val="00965662"/>
    <w:rsid w:val="00965C96"/>
    <w:rsid w:val="00966624"/>
    <w:rsid w:val="00966BC8"/>
    <w:rsid w:val="009677D8"/>
    <w:rsid w:val="00970713"/>
    <w:rsid w:val="00972965"/>
    <w:rsid w:val="00976839"/>
    <w:rsid w:val="00980805"/>
    <w:rsid w:val="00981E48"/>
    <w:rsid w:val="00983228"/>
    <w:rsid w:val="00983C50"/>
    <w:rsid w:val="00985D2E"/>
    <w:rsid w:val="00987805"/>
    <w:rsid w:val="00987938"/>
    <w:rsid w:val="00987B45"/>
    <w:rsid w:val="00987C0E"/>
    <w:rsid w:val="00991127"/>
    <w:rsid w:val="00994629"/>
    <w:rsid w:val="00996765"/>
    <w:rsid w:val="009967B2"/>
    <w:rsid w:val="009A0DCC"/>
    <w:rsid w:val="009A0E15"/>
    <w:rsid w:val="009A2643"/>
    <w:rsid w:val="009A56D6"/>
    <w:rsid w:val="009A725A"/>
    <w:rsid w:val="009B02E9"/>
    <w:rsid w:val="009B1CAF"/>
    <w:rsid w:val="009B42C8"/>
    <w:rsid w:val="009B6D86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6FA9"/>
    <w:rsid w:val="009C7DC6"/>
    <w:rsid w:val="009D11B2"/>
    <w:rsid w:val="009D15DE"/>
    <w:rsid w:val="009D1B30"/>
    <w:rsid w:val="009D41FA"/>
    <w:rsid w:val="009D4541"/>
    <w:rsid w:val="009D5437"/>
    <w:rsid w:val="009D5445"/>
    <w:rsid w:val="009D74F4"/>
    <w:rsid w:val="009E05FE"/>
    <w:rsid w:val="009E0D4E"/>
    <w:rsid w:val="009E17D2"/>
    <w:rsid w:val="009E1C4F"/>
    <w:rsid w:val="009E3997"/>
    <w:rsid w:val="009E3E81"/>
    <w:rsid w:val="009E6E13"/>
    <w:rsid w:val="009F2FBC"/>
    <w:rsid w:val="009F5C4E"/>
    <w:rsid w:val="009F6F60"/>
    <w:rsid w:val="009F7BF0"/>
    <w:rsid w:val="009F7D17"/>
    <w:rsid w:val="00A00230"/>
    <w:rsid w:val="00A00832"/>
    <w:rsid w:val="00A01603"/>
    <w:rsid w:val="00A01D13"/>
    <w:rsid w:val="00A02401"/>
    <w:rsid w:val="00A02757"/>
    <w:rsid w:val="00A047FA"/>
    <w:rsid w:val="00A0534F"/>
    <w:rsid w:val="00A05854"/>
    <w:rsid w:val="00A10F68"/>
    <w:rsid w:val="00A153DE"/>
    <w:rsid w:val="00A20561"/>
    <w:rsid w:val="00A2075F"/>
    <w:rsid w:val="00A21808"/>
    <w:rsid w:val="00A25B5A"/>
    <w:rsid w:val="00A3108B"/>
    <w:rsid w:val="00A32486"/>
    <w:rsid w:val="00A34CE8"/>
    <w:rsid w:val="00A37F14"/>
    <w:rsid w:val="00A40204"/>
    <w:rsid w:val="00A4051A"/>
    <w:rsid w:val="00A437CE"/>
    <w:rsid w:val="00A45E9E"/>
    <w:rsid w:val="00A46145"/>
    <w:rsid w:val="00A46199"/>
    <w:rsid w:val="00A462D0"/>
    <w:rsid w:val="00A46988"/>
    <w:rsid w:val="00A47EE7"/>
    <w:rsid w:val="00A50340"/>
    <w:rsid w:val="00A5189B"/>
    <w:rsid w:val="00A52208"/>
    <w:rsid w:val="00A52DDD"/>
    <w:rsid w:val="00A52E39"/>
    <w:rsid w:val="00A53131"/>
    <w:rsid w:val="00A539A2"/>
    <w:rsid w:val="00A55C3C"/>
    <w:rsid w:val="00A55DD5"/>
    <w:rsid w:val="00A56CBF"/>
    <w:rsid w:val="00A57E27"/>
    <w:rsid w:val="00A60736"/>
    <w:rsid w:val="00A64961"/>
    <w:rsid w:val="00A649E5"/>
    <w:rsid w:val="00A65970"/>
    <w:rsid w:val="00A67FF8"/>
    <w:rsid w:val="00A71CAB"/>
    <w:rsid w:val="00A7314C"/>
    <w:rsid w:val="00A74862"/>
    <w:rsid w:val="00A74E51"/>
    <w:rsid w:val="00A75D4D"/>
    <w:rsid w:val="00A81FA8"/>
    <w:rsid w:val="00A82F41"/>
    <w:rsid w:val="00A83D16"/>
    <w:rsid w:val="00A847DA"/>
    <w:rsid w:val="00A90146"/>
    <w:rsid w:val="00A90652"/>
    <w:rsid w:val="00A906FD"/>
    <w:rsid w:val="00A91C23"/>
    <w:rsid w:val="00A91F01"/>
    <w:rsid w:val="00A9475F"/>
    <w:rsid w:val="00A957F9"/>
    <w:rsid w:val="00A96007"/>
    <w:rsid w:val="00AA026F"/>
    <w:rsid w:val="00AA2899"/>
    <w:rsid w:val="00AA327E"/>
    <w:rsid w:val="00AA3D5D"/>
    <w:rsid w:val="00AA427C"/>
    <w:rsid w:val="00AB2DB2"/>
    <w:rsid w:val="00AB317C"/>
    <w:rsid w:val="00AB34E9"/>
    <w:rsid w:val="00AB3EC9"/>
    <w:rsid w:val="00AB450D"/>
    <w:rsid w:val="00AB644E"/>
    <w:rsid w:val="00AB7B37"/>
    <w:rsid w:val="00AB7D17"/>
    <w:rsid w:val="00AC27B2"/>
    <w:rsid w:val="00AC3B8C"/>
    <w:rsid w:val="00AC4B8D"/>
    <w:rsid w:val="00AC5DB7"/>
    <w:rsid w:val="00AC6BA6"/>
    <w:rsid w:val="00AD0EDA"/>
    <w:rsid w:val="00AD16EB"/>
    <w:rsid w:val="00AD1956"/>
    <w:rsid w:val="00AD19D2"/>
    <w:rsid w:val="00AD22B3"/>
    <w:rsid w:val="00AD337F"/>
    <w:rsid w:val="00AD537D"/>
    <w:rsid w:val="00AD56BC"/>
    <w:rsid w:val="00AD5949"/>
    <w:rsid w:val="00AD613B"/>
    <w:rsid w:val="00AD7081"/>
    <w:rsid w:val="00AD7EDD"/>
    <w:rsid w:val="00AE0798"/>
    <w:rsid w:val="00AE2683"/>
    <w:rsid w:val="00AE3B9C"/>
    <w:rsid w:val="00AE4706"/>
    <w:rsid w:val="00AE4CD5"/>
    <w:rsid w:val="00AE4CFC"/>
    <w:rsid w:val="00AE607F"/>
    <w:rsid w:val="00AE651A"/>
    <w:rsid w:val="00AE67B0"/>
    <w:rsid w:val="00AE6999"/>
    <w:rsid w:val="00AE7D12"/>
    <w:rsid w:val="00AF0F46"/>
    <w:rsid w:val="00AF1FFC"/>
    <w:rsid w:val="00AF231C"/>
    <w:rsid w:val="00AF3123"/>
    <w:rsid w:val="00AF5262"/>
    <w:rsid w:val="00AF5D3E"/>
    <w:rsid w:val="00AF6167"/>
    <w:rsid w:val="00AF6414"/>
    <w:rsid w:val="00B000FD"/>
    <w:rsid w:val="00B021D2"/>
    <w:rsid w:val="00B0270C"/>
    <w:rsid w:val="00B03D4A"/>
    <w:rsid w:val="00B052B9"/>
    <w:rsid w:val="00B05993"/>
    <w:rsid w:val="00B06115"/>
    <w:rsid w:val="00B07E92"/>
    <w:rsid w:val="00B109EF"/>
    <w:rsid w:val="00B11BEB"/>
    <w:rsid w:val="00B129B7"/>
    <w:rsid w:val="00B145F2"/>
    <w:rsid w:val="00B16C99"/>
    <w:rsid w:val="00B205A2"/>
    <w:rsid w:val="00B2078E"/>
    <w:rsid w:val="00B20D80"/>
    <w:rsid w:val="00B20F82"/>
    <w:rsid w:val="00B22667"/>
    <w:rsid w:val="00B2391F"/>
    <w:rsid w:val="00B254E4"/>
    <w:rsid w:val="00B26701"/>
    <w:rsid w:val="00B26F2F"/>
    <w:rsid w:val="00B27F89"/>
    <w:rsid w:val="00B30D26"/>
    <w:rsid w:val="00B32B2F"/>
    <w:rsid w:val="00B3447D"/>
    <w:rsid w:val="00B3532E"/>
    <w:rsid w:val="00B35ED9"/>
    <w:rsid w:val="00B36B85"/>
    <w:rsid w:val="00B400AF"/>
    <w:rsid w:val="00B411D4"/>
    <w:rsid w:val="00B41882"/>
    <w:rsid w:val="00B4270B"/>
    <w:rsid w:val="00B42920"/>
    <w:rsid w:val="00B45D9D"/>
    <w:rsid w:val="00B5383E"/>
    <w:rsid w:val="00B54145"/>
    <w:rsid w:val="00B56580"/>
    <w:rsid w:val="00B56A8F"/>
    <w:rsid w:val="00B57943"/>
    <w:rsid w:val="00B62864"/>
    <w:rsid w:val="00B63A4D"/>
    <w:rsid w:val="00B63F03"/>
    <w:rsid w:val="00B644F7"/>
    <w:rsid w:val="00B64EF2"/>
    <w:rsid w:val="00B65601"/>
    <w:rsid w:val="00B65A22"/>
    <w:rsid w:val="00B6604A"/>
    <w:rsid w:val="00B668CA"/>
    <w:rsid w:val="00B6784C"/>
    <w:rsid w:val="00B73AEB"/>
    <w:rsid w:val="00B74889"/>
    <w:rsid w:val="00B77D14"/>
    <w:rsid w:val="00B818C1"/>
    <w:rsid w:val="00B83686"/>
    <w:rsid w:val="00B843FD"/>
    <w:rsid w:val="00B91EF5"/>
    <w:rsid w:val="00B931DE"/>
    <w:rsid w:val="00B9371A"/>
    <w:rsid w:val="00B9455A"/>
    <w:rsid w:val="00B962BE"/>
    <w:rsid w:val="00B973DC"/>
    <w:rsid w:val="00B97A11"/>
    <w:rsid w:val="00BA47F8"/>
    <w:rsid w:val="00BA63E1"/>
    <w:rsid w:val="00BA6908"/>
    <w:rsid w:val="00BB0127"/>
    <w:rsid w:val="00BB131A"/>
    <w:rsid w:val="00BB37C6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D07E5"/>
    <w:rsid w:val="00BD09EA"/>
    <w:rsid w:val="00BD0B5A"/>
    <w:rsid w:val="00BD3358"/>
    <w:rsid w:val="00BD555F"/>
    <w:rsid w:val="00BD5A7B"/>
    <w:rsid w:val="00BD60DB"/>
    <w:rsid w:val="00BD7881"/>
    <w:rsid w:val="00BE014A"/>
    <w:rsid w:val="00BE3027"/>
    <w:rsid w:val="00BE57D7"/>
    <w:rsid w:val="00BE61FC"/>
    <w:rsid w:val="00BE68C2"/>
    <w:rsid w:val="00BF0E34"/>
    <w:rsid w:val="00BF121F"/>
    <w:rsid w:val="00BF15F1"/>
    <w:rsid w:val="00BF181D"/>
    <w:rsid w:val="00BF195B"/>
    <w:rsid w:val="00BF243E"/>
    <w:rsid w:val="00BF2A8E"/>
    <w:rsid w:val="00BF3A79"/>
    <w:rsid w:val="00BF432D"/>
    <w:rsid w:val="00BF62DD"/>
    <w:rsid w:val="00BF73D7"/>
    <w:rsid w:val="00C0258F"/>
    <w:rsid w:val="00C05A3A"/>
    <w:rsid w:val="00C05D4B"/>
    <w:rsid w:val="00C05D97"/>
    <w:rsid w:val="00C06104"/>
    <w:rsid w:val="00C075AA"/>
    <w:rsid w:val="00C112DE"/>
    <w:rsid w:val="00C132C8"/>
    <w:rsid w:val="00C13B1F"/>
    <w:rsid w:val="00C145C5"/>
    <w:rsid w:val="00C16835"/>
    <w:rsid w:val="00C17006"/>
    <w:rsid w:val="00C17A16"/>
    <w:rsid w:val="00C216F3"/>
    <w:rsid w:val="00C25784"/>
    <w:rsid w:val="00C30E3E"/>
    <w:rsid w:val="00C310C6"/>
    <w:rsid w:val="00C3235A"/>
    <w:rsid w:val="00C347C6"/>
    <w:rsid w:val="00C3597C"/>
    <w:rsid w:val="00C368AD"/>
    <w:rsid w:val="00C42738"/>
    <w:rsid w:val="00C43196"/>
    <w:rsid w:val="00C45341"/>
    <w:rsid w:val="00C45434"/>
    <w:rsid w:val="00C4557E"/>
    <w:rsid w:val="00C45F5A"/>
    <w:rsid w:val="00C5084D"/>
    <w:rsid w:val="00C52D6B"/>
    <w:rsid w:val="00C55D8C"/>
    <w:rsid w:val="00C55E81"/>
    <w:rsid w:val="00C57685"/>
    <w:rsid w:val="00C616D8"/>
    <w:rsid w:val="00C6370D"/>
    <w:rsid w:val="00C63AB2"/>
    <w:rsid w:val="00C63B48"/>
    <w:rsid w:val="00C63ECA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A34"/>
    <w:rsid w:val="00C7778F"/>
    <w:rsid w:val="00C806EA"/>
    <w:rsid w:val="00C80861"/>
    <w:rsid w:val="00C81D83"/>
    <w:rsid w:val="00C82370"/>
    <w:rsid w:val="00C824A7"/>
    <w:rsid w:val="00C830B4"/>
    <w:rsid w:val="00C830B6"/>
    <w:rsid w:val="00C84541"/>
    <w:rsid w:val="00C91B1F"/>
    <w:rsid w:val="00C96FE4"/>
    <w:rsid w:val="00CA09B2"/>
    <w:rsid w:val="00CA1F85"/>
    <w:rsid w:val="00CA288F"/>
    <w:rsid w:val="00CA367E"/>
    <w:rsid w:val="00CA4802"/>
    <w:rsid w:val="00CA535A"/>
    <w:rsid w:val="00CA6037"/>
    <w:rsid w:val="00CA6D33"/>
    <w:rsid w:val="00CA7481"/>
    <w:rsid w:val="00CB1310"/>
    <w:rsid w:val="00CB132F"/>
    <w:rsid w:val="00CB17C6"/>
    <w:rsid w:val="00CB41E9"/>
    <w:rsid w:val="00CC00A1"/>
    <w:rsid w:val="00CC117C"/>
    <w:rsid w:val="00CC1F21"/>
    <w:rsid w:val="00CC3DCD"/>
    <w:rsid w:val="00CC5E05"/>
    <w:rsid w:val="00CC7A8B"/>
    <w:rsid w:val="00CD0D3A"/>
    <w:rsid w:val="00CD36F5"/>
    <w:rsid w:val="00CD3906"/>
    <w:rsid w:val="00CD39E6"/>
    <w:rsid w:val="00CD5682"/>
    <w:rsid w:val="00CD779C"/>
    <w:rsid w:val="00CD7E42"/>
    <w:rsid w:val="00CE1989"/>
    <w:rsid w:val="00CE6389"/>
    <w:rsid w:val="00CE63A0"/>
    <w:rsid w:val="00CE765E"/>
    <w:rsid w:val="00CF2255"/>
    <w:rsid w:val="00CF350A"/>
    <w:rsid w:val="00CF55DE"/>
    <w:rsid w:val="00CF69F9"/>
    <w:rsid w:val="00CF7F01"/>
    <w:rsid w:val="00D023F0"/>
    <w:rsid w:val="00D06CEA"/>
    <w:rsid w:val="00D164F1"/>
    <w:rsid w:val="00D17083"/>
    <w:rsid w:val="00D17B64"/>
    <w:rsid w:val="00D236E7"/>
    <w:rsid w:val="00D23B6B"/>
    <w:rsid w:val="00D23DAB"/>
    <w:rsid w:val="00D24E9D"/>
    <w:rsid w:val="00D24FB7"/>
    <w:rsid w:val="00D25D1A"/>
    <w:rsid w:val="00D26531"/>
    <w:rsid w:val="00D26812"/>
    <w:rsid w:val="00D3092F"/>
    <w:rsid w:val="00D32A96"/>
    <w:rsid w:val="00D33F5B"/>
    <w:rsid w:val="00D41320"/>
    <w:rsid w:val="00D41E71"/>
    <w:rsid w:val="00D47353"/>
    <w:rsid w:val="00D5011F"/>
    <w:rsid w:val="00D516E3"/>
    <w:rsid w:val="00D522BF"/>
    <w:rsid w:val="00D52D01"/>
    <w:rsid w:val="00D53BE8"/>
    <w:rsid w:val="00D5426E"/>
    <w:rsid w:val="00D549A4"/>
    <w:rsid w:val="00D55088"/>
    <w:rsid w:val="00D55742"/>
    <w:rsid w:val="00D60F99"/>
    <w:rsid w:val="00D61636"/>
    <w:rsid w:val="00D63251"/>
    <w:rsid w:val="00D64425"/>
    <w:rsid w:val="00D64D04"/>
    <w:rsid w:val="00D67865"/>
    <w:rsid w:val="00D67A9D"/>
    <w:rsid w:val="00D706CB"/>
    <w:rsid w:val="00D71246"/>
    <w:rsid w:val="00D7147A"/>
    <w:rsid w:val="00D716FF"/>
    <w:rsid w:val="00D7316B"/>
    <w:rsid w:val="00D7329C"/>
    <w:rsid w:val="00D75F74"/>
    <w:rsid w:val="00D76700"/>
    <w:rsid w:val="00D81103"/>
    <w:rsid w:val="00D82D54"/>
    <w:rsid w:val="00D8572A"/>
    <w:rsid w:val="00D85DCB"/>
    <w:rsid w:val="00D86168"/>
    <w:rsid w:val="00D86C8A"/>
    <w:rsid w:val="00D87CD5"/>
    <w:rsid w:val="00D91E2D"/>
    <w:rsid w:val="00D92D57"/>
    <w:rsid w:val="00D93977"/>
    <w:rsid w:val="00D93E6B"/>
    <w:rsid w:val="00D9633F"/>
    <w:rsid w:val="00D963C3"/>
    <w:rsid w:val="00D973E9"/>
    <w:rsid w:val="00DA1C39"/>
    <w:rsid w:val="00DA2150"/>
    <w:rsid w:val="00DA6590"/>
    <w:rsid w:val="00DA6D5F"/>
    <w:rsid w:val="00DB03FB"/>
    <w:rsid w:val="00DB0C5F"/>
    <w:rsid w:val="00DB1D7F"/>
    <w:rsid w:val="00DB2E6F"/>
    <w:rsid w:val="00DB3D9A"/>
    <w:rsid w:val="00DB53A2"/>
    <w:rsid w:val="00DB578B"/>
    <w:rsid w:val="00DB5ACB"/>
    <w:rsid w:val="00DB6530"/>
    <w:rsid w:val="00DC31BD"/>
    <w:rsid w:val="00DC3370"/>
    <w:rsid w:val="00DC43F2"/>
    <w:rsid w:val="00DC4CBB"/>
    <w:rsid w:val="00DC4FD6"/>
    <w:rsid w:val="00DC5A7B"/>
    <w:rsid w:val="00DC7C14"/>
    <w:rsid w:val="00DC7F5E"/>
    <w:rsid w:val="00DD08A9"/>
    <w:rsid w:val="00DD2186"/>
    <w:rsid w:val="00DD404B"/>
    <w:rsid w:val="00DD4421"/>
    <w:rsid w:val="00DD52C6"/>
    <w:rsid w:val="00DE4CCA"/>
    <w:rsid w:val="00DE5CB2"/>
    <w:rsid w:val="00DE6286"/>
    <w:rsid w:val="00DF0469"/>
    <w:rsid w:val="00DF086E"/>
    <w:rsid w:val="00DF0E6D"/>
    <w:rsid w:val="00DF268B"/>
    <w:rsid w:val="00DF3258"/>
    <w:rsid w:val="00DF3370"/>
    <w:rsid w:val="00DF4E0C"/>
    <w:rsid w:val="00DF56E9"/>
    <w:rsid w:val="00E00427"/>
    <w:rsid w:val="00E031DC"/>
    <w:rsid w:val="00E03CB9"/>
    <w:rsid w:val="00E049BC"/>
    <w:rsid w:val="00E04EF0"/>
    <w:rsid w:val="00E063F3"/>
    <w:rsid w:val="00E1002F"/>
    <w:rsid w:val="00E1353E"/>
    <w:rsid w:val="00E1370B"/>
    <w:rsid w:val="00E2161C"/>
    <w:rsid w:val="00E22C22"/>
    <w:rsid w:val="00E23A5D"/>
    <w:rsid w:val="00E23F48"/>
    <w:rsid w:val="00E2469B"/>
    <w:rsid w:val="00E2609B"/>
    <w:rsid w:val="00E263DF"/>
    <w:rsid w:val="00E264DB"/>
    <w:rsid w:val="00E2790E"/>
    <w:rsid w:val="00E304D7"/>
    <w:rsid w:val="00E31ADD"/>
    <w:rsid w:val="00E349DC"/>
    <w:rsid w:val="00E355A6"/>
    <w:rsid w:val="00E373F3"/>
    <w:rsid w:val="00E40AA2"/>
    <w:rsid w:val="00E43B0C"/>
    <w:rsid w:val="00E44247"/>
    <w:rsid w:val="00E46C35"/>
    <w:rsid w:val="00E54E0F"/>
    <w:rsid w:val="00E56FDA"/>
    <w:rsid w:val="00E5773A"/>
    <w:rsid w:val="00E60236"/>
    <w:rsid w:val="00E60A86"/>
    <w:rsid w:val="00E6227E"/>
    <w:rsid w:val="00E6613D"/>
    <w:rsid w:val="00E673F0"/>
    <w:rsid w:val="00E675DC"/>
    <w:rsid w:val="00E700F4"/>
    <w:rsid w:val="00E703C3"/>
    <w:rsid w:val="00E72BD5"/>
    <w:rsid w:val="00E741FA"/>
    <w:rsid w:val="00E74649"/>
    <w:rsid w:val="00E75887"/>
    <w:rsid w:val="00E75D41"/>
    <w:rsid w:val="00E80272"/>
    <w:rsid w:val="00E807EA"/>
    <w:rsid w:val="00E80EA4"/>
    <w:rsid w:val="00E82BD2"/>
    <w:rsid w:val="00E8357C"/>
    <w:rsid w:val="00E8614A"/>
    <w:rsid w:val="00E871BD"/>
    <w:rsid w:val="00E87FD1"/>
    <w:rsid w:val="00E90009"/>
    <w:rsid w:val="00E92AD0"/>
    <w:rsid w:val="00E9580F"/>
    <w:rsid w:val="00E95EDE"/>
    <w:rsid w:val="00EA2BF7"/>
    <w:rsid w:val="00EA4E20"/>
    <w:rsid w:val="00EB2191"/>
    <w:rsid w:val="00EB5B48"/>
    <w:rsid w:val="00EB6552"/>
    <w:rsid w:val="00EB7759"/>
    <w:rsid w:val="00EC370D"/>
    <w:rsid w:val="00EC4FDD"/>
    <w:rsid w:val="00EC6002"/>
    <w:rsid w:val="00ED2408"/>
    <w:rsid w:val="00ED3C4E"/>
    <w:rsid w:val="00ED3F97"/>
    <w:rsid w:val="00ED6594"/>
    <w:rsid w:val="00EE05E3"/>
    <w:rsid w:val="00EE0D52"/>
    <w:rsid w:val="00EE3CFB"/>
    <w:rsid w:val="00EE3E2C"/>
    <w:rsid w:val="00EE3ED8"/>
    <w:rsid w:val="00EE3F2E"/>
    <w:rsid w:val="00EE5C3D"/>
    <w:rsid w:val="00EE5F7B"/>
    <w:rsid w:val="00EF1758"/>
    <w:rsid w:val="00EF26E9"/>
    <w:rsid w:val="00EF2D5F"/>
    <w:rsid w:val="00EF3D1E"/>
    <w:rsid w:val="00EF475F"/>
    <w:rsid w:val="00EF524E"/>
    <w:rsid w:val="00EF5A8A"/>
    <w:rsid w:val="00EF699B"/>
    <w:rsid w:val="00EF75F2"/>
    <w:rsid w:val="00F00356"/>
    <w:rsid w:val="00F028C5"/>
    <w:rsid w:val="00F03473"/>
    <w:rsid w:val="00F03580"/>
    <w:rsid w:val="00F0441B"/>
    <w:rsid w:val="00F05DC5"/>
    <w:rsid w:val="00F05F7D"/>
    <w:rsid w:val="00F06415"/>
    <w:rsid w:val="00F11B36"/>
    <w:rsid w:val="00F15D2C"/>
    <w:rsid w:val="00F21E8B"/>
    <w:rsid w:val="00F22479"/>
    <w:rsid w:val="00F22772"/>
    <w:rsid w:val="00F22B60"/>
    <w:rsid w:val="00F23720"/>
    <w:rsid w:val="00F25E0A"/>
    <w:rsid w:val="00F30A17"/>
    <w:rsid w:val="00F30CE9"/>
    <w:rsid w:val="00F33BBF"/>
    <w:rsid w:val="00F34E88"/>
    <w:rsid w:val="00F35A54"/>
    <w:rsid w:val="00F408DF"/>
    <w:rsid w:val="00F415CA"/>
    <w:rsid w:val="00F425D0"/>
    <w:rsid w:val="00F4304D"/>
    <w:rsid w:val="00F43186"/>
    <w:rsid w:val="00F44708"/>
    <w:rsid w:val="00F44E85"/>
    <w:rsid w:val="00F45049"/>
    <w:rsid w:val="00F469D6"/>
    <w:rsid w:val="00F469EE"/>
    <w:rsid w:val="00F47585"/>
    <w:rsid w:val="00F503D8"/>
    <w:rsid w:val="00F5199E"/>
    <w:rsid w:val="00F520E3"/>
    <w:rsid w:val="00F52D57"/>
    <w:rsid w:val="00F52F3F"/>
    <w:rsid w:val="00F545C6"/>
    <w:rsid w:val="00F548ED"/>
    <w:rsid w:val="00F54E1B"/>
    <w:rsid w:val="00F567B7"/>
    <w:rsid w:val="00F607C8"/>
    <w:rsid w:val="00F61766"/>
    <w:rsid w:val="00F6264B"/>
    <w:rsid w:val="00F62E79"/>
    <w:rsid w:val="00F633F0"/>
    <w:rsid w:val="00F65141"/>
    <w:rsid w:val="00F67560"/>
    <w:rsid w:val="00F7322B"/>
    <w:rsid w:val="00F74301"/>
    <w:rsid w:val="00F80FA5"/>
    <w:rsid w:val="00F82015"/>
    <w:rsid w:val="00F821D8"/>
    <w:rsid w:val="00F82221"/>
    <w:rsid w:val="00F8436E"/>
    <w:rsid w:val="00F85B2E"/>
    <w:rsid w:val="00F85CD6"/>
    <w:rsid w:val="00F863F5"/>
    <w:rsid w:val="00F9213F"/>
    <w:rsid w:val="00F939F3"/>
    <w:rsid w:val="00F941E6"/>
    <w:rsid w:val="00F94561"/>
    <w:rsid w:val="00F95023"/>
    <w:rsid w:val="00FA0A43"/>
    <w:rsid w:val="00FA0BBC"/>
    <w:rsid w:val="00FA364A"/>
    <w:rsid w:val="00FA4788"/>
    <w:rsid w:val="00FA7AB4"/>
    <w:rsid w:val="00FB29A6"/>
    <w:rsid w:val="00FB4AC0"/>
    <w:rsid w:val="00FB5AC9"/>
    <w:rsid w:val="00FB5BCE"/>
    <w:rsid w:val="00FB60B9"/>
    <w:rsid w:val="00FB613F"/>
    <w:rsid w:val="00FC0638"/>
    <w:rsid w:val="00FC133D"/>
    <w:rsid w:val="00FC173E"/>
    <w:rsid w:val="00FC309B"/>
    <w:rsid w:val="00FC379D"/>
    <w:rsid w:val="00FD1893"/>
    <w:rsid w:val="00FD3073"/>
    <w:rsid w:val="00FD3D70"/>
    <w:rsid w:val="00FD426C"/>
    <w:rsid w:val="00FD62E7"/>
    <w:rsid w:val="00FE0E8C"/>
    <w:rsid w:val="00FE2C5E"/>
    <w:rsid w:val="00FE49C6"/>
    <w:rsid w:val="00FE6562"/>
    <w:rsid w:val="00FF06C8"/>
    <w:rsid w:val="00FF1079"/>
    <w:rsid w:val="00FF2F6F"/>
    <w:rsid w:val="00FF37E5"/>
    <w:rsid w:val="00FF40C3"/>
    <w:rsid w:val="00FF426A"/>
    <w:rsid w:val="00FF4A51"/>
    <w:rsid w:val="00FF5CEC"/>
    <w:rsid w:val="00FF5D59"/>
    <w:rsid w:val="00FF6361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2FE4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568"/>
    <w:pPr>
      <w:ind w:left="720"/>
      <w:contextualSpacing/>
    </w:pPr>
    <w:rPr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style-chat-msg-3pazj">
    <w:name w:val="style-chat-msg-3pazj"/>
    <w:basedOn w:val="DefaultParagraphFont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54D1"/>
    <w:rPr>
      <w:color w:val="605E5C"/>
      <w:shd w:val="clear" w:color="auto" w:fill="E1DFDD"/>
    </w:rPr>
  </w:style>
  <w:style w:type="paragraph" w:customStyle="1" w:styleId="Default">
    <w:name w:val="Default"/>
    <w:rsid w:val="00DD52C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F65141"/>
    <w:rPr>
      <w:sz w:val="16"/>
      <w:szCs w:val="16"/>
    </w:rPr>
  </w:style>
  <w:style w:type="paragraph" w:customStyle="1" w:styleId="TableText">
    <w:name w:val="TableText"/>
    <w:uiPriority w:val="99"/>
    <w:rsid w:val="00410A2E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wen.chu@nxp.com" TargetMode="External"/><Relationship Id="rId18" Type="http://schemas.openxmlformats.org/officeDocument/2006/relationships/hyperlink" Target="https://mentor.ieee.org/802.11/dcn/23/11-23-1541-00-00be-lb275-cr-35-3-18.docx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imat.ieee.org/attendanc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imat.ieee.org/attendance" TargetMode="External"/><Relationship Id="rId25" Type="http://schemas.openxmlformats.org/officeDocument/2006/relationships/hyperlink" Target="https://mentor.ieee.org/802.11/dcn/23/11-23-1542-00-00be-lb275-cr-for-ml-reconfiguration-part-4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3/11-23-1660-00-00be-lb275-cr-mlti.docx" TargetMode="External"/><Relationship Id="rId20" Type="http://schemas.openxmlformats.org/officeDocument/2006/relationships/hyperlink" Target="https://mentor.ieee.org/802.11/dcn/23/11-23-1478-05-00be-channel-usage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at.ieee.org/attendance" TargetMode="External"/><Relationship Id="rId24" Type="http://schemas.openxmlformats.org/officeDocument/2006/relationships/hyperlink" Target="https://mentor.ieee.org/802.11/dcn/23/11-23-1685-00-00be-proposed-resolution-for-miscellaneous-lb275-comments-part-2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3/11-23-1658-00-00be-lb275-cr-emlsr-part1.docx" TargetMode="External"/><Relationship Id="rId23" Type="http://schemas.openxmlformats.org/officeDocument/2006/relationships/hyperlink" Target="https://mentor.ieee.org/802.11/dcn/23/11-23-1652-01-00be-tgbe-lb275-security-comment-resolutions-part-1.docx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3/11-23-1655-00-00be-cr-for-cid-19004-and-19169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ongki.kim.ieee@gmail.com" TargetMode="External"/><Relationship Id="rId22" Type="http://schemas.openxmlformats.org/officeDocument/2006/relationships/hyperlink" Target="https://mentor.ieee.org/802.11/dcn/23/11-23-1658-02-00be-lb275-cr-emlsr-part1.docx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10</Pages>
  <Words>2150</Words>
  <Characters>12257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802.11-20/0467r0</vt:lpstr>
      <vt:lpstr>doc.: IEEE 802.11-20/0467r0</vt:lpstr>
    </vt:vector>
  </TitlesOfParts>
  <Company>Some Company</Company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802.11-20/0467r0</dc:title>
  <dc:subject>Submission</dc:subject>
  <dc:creator>Matthew Fischer</dc:creator>
  <cp:keywords>March 2020</cp:keywords>
  <cp:lastModifiedBy>Liwen Chu</cp:lastModifiedBy>
  <cp:revision>5</cp:revision>
  <cp:lastPrinted>1901-01-01T07:00:00Z</cp:lastPrinted>
  <dcterms:created xsi:type="dcterms:W3CDTF">2023-10-09T22:42:00Z</dcterms:created>
  <dcterms:modified xsi:type="dcterms:W3CDTF">2023-10-11T13:31:00Z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