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513853A4"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6D3484">
              <w:rPr>
                <w:b w:val="0"/>
                <w:color w:val="000000" w:themeColor="text1"/>
                <w:sz w:val="20"/>
              </w:rPr>
              <w:t>9</w:t>
            </w:r>
            <w:r w:rsidR="00E87E54">
              <w:rPr>
                <w:b w:val="0"/>
                <w:color w:val="000000" w:themeColor="text1"/>
                <w:sz w:val="20"/>
              </w:rPr>
              <w:t>-</w:t>
            </w:r>
            <w:r w:rsidR="00504CD4">
              <w:rPr>
                <w:b w:val="0"/>
                <w:color w:val="000000" w:themeColor="text1"/>
                <w:sz w:val="20"/>
              </w:rPr>
              <w:t>22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964296"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 xml:space="preserve">Rev </w:t>
                            </w:r>
                            <w:r>
                              <w:rPr>
                                <w:sz w:val="22"/>
                                <w:szCs w:val="22"/>
                              </w:rPr>
                              <w:t>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 xml:space="preserve">Rev </w:t>
                      </w:r>
                      <w:r>
                        <w:rPr>
                          <w:sz w:val="22"/>
                          <w:szCs w:val="22"/>
                        </w:rPr>
                        <w:t>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964296"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4F0F8F">
      <w:pPr>
        <w:numPr>
          <w:ilvl w:val="0"/>
          <w:numId w:val="62"/>
        </w:numPr>
        <w:rPr>
          <w:bCs/>
        </w:rPr>
      </w:pPr>
      <w:r w:rsidRPr="000563E7">
        <w:rPr>
          <w:bCs/>
        </w:rPr>
        <w:t>Call the meeting to order</w:t>
      </w:r>
    </w:p>
    <w:p w14:paraId="2946FAC5" w14:textId="77777777" w:rsidR="000563E7" w:rsidRPr="000563E7" w:rsidRDefault="000563E7" w:rsidP="004F0F8F">
      <w:pPr>
        <w:numPr>
          <w:ilvl w:val="0"/>
          <w:numId w:val="62"/>
        </w:numPr>
        <w:rPr>
          <w:bCs/>
        </w:rPr>
      </w:pPr>
      <w:r w:rsidRPr="000563E7">
        <w:rPr>
          <w:bCs/>
        </w:rPr>
        <w:t>Patent policy and logistics</w:t>
      </w:r>
    </w:p>
    <w:p w14:paraId="230F10AA" w14:textId="77777777" w:rsidR="000563E7" w:rsidRPr="000563E7" w:rsidRDefault="000563E7" w:rsidP="004F0F8F">
      <w:pPr>
        <w:numPr>
          <w:ilvl w:val="0"/>
          <w:numId w:val="62"/>
        </w:numPr>
        <w:rPr>
          <w:bCs/>
        </w:rPr>
      </w:pPr>
      <w:r w:rsidRPr="000563E7">
        <w:rPr>
          <w:bCs/>
        </w:rPr>
        <w:t>TGbf Timeline</w:t>
      </w:r>
    </w:p>
    <w:p w14:paraId="13FF0CF9" w14:textId="77777777" w:rsidR="000563E7" w:rsidRPr="000563E7" w:rsidRDefault="000563E7" w:rsidP="004F0F8F">
      <w:pPr>
        <w:numPr>
          <w:ilvl w:val="0"/>
          <w:numId w:val="62"/>
        </w:numPr>
        <w:rPr>
          <w:bCs/>
        </w:rPr>
      </w:pPr>
      <w:r w:rsidRPr="000563E7">
        <w:rPr>
          <w:bCs/>
        </w:rPr>
        <w:t>Call for contribution</w:t>
      </w:r>
    </w:p>
    <w:p w14:paraId="3AA15D50" w14:textId="77777777" w:rsidR="000563E7" w:rsidRPr="000563E7" w:rsidRDefault="000563E7" w:rsidP="004F0F8F">
      <w:pPr>
        <w:numPr>
          <w:ilvl w:val="0"/>
          <w:numId w:val="62"/>
        </w:numPr>
        <w:rPr>
          <w:bCs/>
        </w:rPr>
      </w:pPr>
      <w:r w:rsidRPr="000563E7">
        <w:rPr>
          <w:bCs/>
        </w:rPr>
        <w:t>Teleconference Times</w:t>
      </w:r>
    </w:p>
    <w:p w14:paraId="5B858A05" w14:textId="77777777" w:rsidR="000563E7" w:rsidRPr="000563E7" w:rsidRDefault="000563E7" w:rsidP="004F0F8F">
      <w:pPr>
        <w:numPr>
          <w:ilvl w:val="0"/>
          <w:numId w:val="62"/>
        </w:numPr>
        <w:rPr>
          <w:bCs/>
        </w:rPr>
      </w:pPr>
      <w:r w:rsidRPr="000563E7">
        <w:rPr>
          <w:bCs/>
        </w:rPr>
        <w:t>Presentation of submissions</w:t>
      </w:r>
    </w:p>
    <w:p w14:paraId="2D0CD85B" w14:textId="77777777" w:rsidR="000563E7" w:rsidRPr="000563E7" w:rsidRDefault="000563E7" w:rsidP="004F0F8F">
      <w:pPr>
        <w:numPr>
          <w:ilvl w:val="0"/>
          <w:numId w:val="62"/>
        </w:numPr>
        <w:rPr>
          <w:bCs/>
          <w:lang w:val="sv-SE"/>
        </w:rPr>
      </w:pPr>
      <w:r w:rsidRPr="000563E7">
        <w:rPr>
          <w:bCs/>
        </w:rPr>
        <w:t>Any other business</w:t>
      </w:r>
    </w:p>
    <w:p w14:paraId="60D4DC2B" w14:textId="77777777" w:rsidR="000563E7" w:rsidRPr="000563E7" w:rsidRDefault="000563E7" w:rsidP="004F0F8F">
      <w:pPr>
        <w:numPr>
          <w:ilvl w:val="0"/>
          <w:numId w:val="6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0563E7">
      <w:pPr>
        <w:numPr>
          <w:ilvl w:val="0"/>
          <w:numId w:val="6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0563E7">
      <w:pPr>
        <w:numPr>
          <w:ilvl w:val="0"/>
          <w:numId w:val="6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0563E7">
      <w:pPr>
        <w:numPr>
          <w:ilvl w:val="0"/>
          <w:numId w:val="6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0563E7">
      <w:pPr>
        <w:numPr>
          <w:ilvl w:val="0"/>
          <w:numId w:val="6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0563E7">
      <w:pPr>
        <w:numPr>
          <w:ilvl w:val="0"/>
          <w:numId w:val="6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0563E7">
      <w:pPr>
        <w:numPr>
          <w:ilvl w:val="0"/>
          <w:numId w:val="6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w:t>
      </w:r>
      <w:proofErr w:type="spellStart"/>
      <w:r>
        <w:rPr>
          <w:b/>
          <w:bCs/>
          <w:lang w:eastAsia="en-US"/>
        </w:rPr>
        <w:t>InterDigital</w:t>
      </w:r>
      <w:proofErr w:type="spellEnd"/>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w:t>
      </w:r>
      <w:proofErr w:type="spellStart"/>
      <w:r w:rsidR="00527852" w:rsidRPr="00527852">
        <w:rPr>
          <w:lang w:eastAsia="en-US"/>
        </w:rPr>
        <w:t>CIDs</w:t>
      </w:r>
      <w:proofErr w:type="spellEnd"/>
      <w:r w:rsidR="00527852" w:rsidRPr="00527852">
        <w:rPr>
          <w:lang w:eastAsia="en-US"/>
        </w:rPr>
        <w:t xml:space="preserve">: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0563E7">
      <w:pPr>
        <w:numPr>
          <w:ilvl w:val="0"/>
          <w:numId w:val="61"/>
        </w:numPr>
      </w:pPr>
      <w:r w:rsidRPr="000563E7">
        <w:rPr>
          <w:bCs/>
        </w:rPr>
        <w:t>Any other business. No response from the group.</w:t>
      </w:r>
    </w:p>
    <w:p w14:paraId="1859999A" w14:textId="5D2B8BC7" w:rsidR="000563E7" w:rsidRPr="000563E7" w:rsidRDefault="000563E7" w:rsidP="000563E7">
      <w:pPr>
        <w:numPr>
          <w:ilvl w:val="0"/>
          <w:numId w:val="6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1107F8CF" w14:textId="6B23C6AE" w:rsidR="003349D7" w:rsidRDefault="003349D7">
      <w:pPr>
        <w:rPr>
          <w:lang w:val="en-GB" w:eastAsia="en-US"/>
        </w:rPr>
      </w:pPr>
      <w:r>
        <w:rPr>
          <w:lang w:val="en-GB" w:eastAsia="en-US"/>
        </w:rPr>
        <w:br w:type="page"/>
      </w:r>
    </w:p>
    <w:p w14:paraId="02D04606" w14:textId="5A9DD636"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964296"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3349D7">
      <w:pPr>
        <w:numPr>
          <w:ilvl w:val="0"/>
          <w:numId w:val="63"/>
        </w:numPr>
        <w:rPr>
          <w:bCs/>
        </w:rPr>
      </w:pPr>
      <w:r w:rsidRPr="000563E7">
        <w:rPr>
          <w:bCs/>
        </w:rPr>
        <w:t xml:space="preserve">Call the meeting to </w:t>
      </w:r>
      <w:proofErr w:type="gramStart"/>
      <w:r w:rsidRPr="000563E7">
        <w:rPr>
          <w:bCs/>
        </w:rPr>
        <w:t>order</w:t>
      </w:r>
      <w:proofErr w:type="gramEnd"/>
    </w:p>
    <w:p w14:paraId="795BACD1" w14:textId="77777777" w:rsidR="003349D7" w:rsidRPr="000563E7" w:rsidRDefault="003349D7" w:rsidP="003349D7">
      <w:pPr>
        <w:numPr>
          <w:ilvl w:val="0"/>
          <w:numId w:val="63"/>
        </w:numPr>
        <w:rPr>
          <w:bCs/>
        </w:rPr>
      </w:pPr>
      <w:r w:rsidRPr="000563E7">
        <w:rPr>
          <w:bCs/>
        </w:rPr>
        <w:t>Patent policy and logistics</w:t>
      </w:r>
    </w:p>
    <w:p w14:paraId="4D01BD0B" w14:textId="77777777" w:rsidR="003349D7" w:rsidRPr="000563E7" w:rsidRDefault="003349D7" w:rsidP="003349D7">
      <w:pPr>
        <w:numPr>
          <w:ilvl w:val="0"/>
          <w:numId w:val="63"/>
        </w:numPr>
        <w:rPr>
          <w:bCs/>
        </w:rPr>
      </w:pPr>
      <w:proofErr w:type="spellStart"/>
      <w:r w:rsidRPr="000563E7">
        <w:rPr>
          <w:bCs/>
        </w:rPr>
        <w:t>TGbf</w:t>
      </w:r>
      <w:proofErr w:type="spellEnd"/>
      <w:r w:rsidRPr="000563E7">
        <w:rPr>
          <w:bCs/>
        </w:rPr>
        <w:t xml:space="preserve"> Timeline</w:t>
      </w:r>
    </w:p>
    <w:p w14:paraId="56BE3738" w14:textId="77777777" w:rsidR="003349D7" w:rsidRPr="000563E7" w:rsidRDefault="003349D7" w:rsidP="003349D7">
      <w:pPr>
        <w:numPr>
          <w:ilvl w:val="0"/>
          <w:numId w:val="63"/>
        </w:numPr>
        <w:rPr>
          <w:bCs/>
        </w:rPr>
      </w:pPr>
      <w:r w:rsidRPr="000563E7">
        <w:rPr>
          <w:bCs/>
        </w:rPr>
        <w:t>Call for contribution</w:t>
      </w:r>
    </w:p>
    <w:p w14:paraId="5A595295" w14:textId="77777777" w:rsidR="003349D7" w:rsidRPr="000563E7" w:rsidRDefault="003349D7" w:rsidP="003349D7">
      <w:pPr>
        <w:numPr>
          <w:ilvl w:val="0"/>
          <w:numId w:val="63"/>
        </w:numPr>
        <w:rPr>
          <w:bCs/>
        </w:rPr>
      </w:pPr>
      <w:r w:rsidRPr="000563E7">
        <w:rPr>
          <w:bCs/>
        </w:rPr>
        <w:t>Teleconference Times</w:t>
      </w:r>
    </w:p>
    <w:p w14:paraId="2FC205E8" w14:textId="77777777" w:rsidR="003349D7" w:rsidRPr="000563E7" w:rsidRDefault="003349D7" w:rsidP="003349D7">
      <w:pPr>
        <w:numPr>
          <w:ilvl w:val="0"/>
          <w:numId w:val="63"/>
        </w:numPr>
        <w:rPr>
          <w:bCs/>
        </w:rPr>
      </w:pPr>
      <w:r w:rsidRPr="000563E7">
        <w:rPr>
          <w:bCs/>
        </w:rPr>
        <w:t>Presentation of submissions</w:t>
      </w:r>
    </w:p>
    <w:p w14:paraId="41695EB6" w14:textId="77777777" w:rsidR="003349D7" w:rsidRPr="000563E7" w:rsidRDefault="003349D7" w:rsidP="003349D7">
      <w:pPr>
        <w:numPr>
          <w:ilvl w:val="0"/>
          <w:numId w:val="63"/>
        </w:numPr>
        <w:rPr>
          <w:bCs/>
          <w:lang w:val="sv-SE"/>
        </w:rPr>
      </w:pPr>
      <w:r w:rsidRPr="000563E7">
        <w:rPr>
          <w:bCs/>
        </w:rPr>
        <w:t>Any other business</w:t>
      </w:r>
    </w:p>
    <w:p w14:paraId="02634643" w14:textId="77777777" w:rsidR="003349D7" w:rsidRPr="000563E7" w:rsidRDefault="003349D7" w:rsidP="003349D7">
      <w:pPr>
        <w:numPr>
          <w:ilvl w:val="0"/>
          <w:numId w:val="6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3349D7">
      <w:pPr>
        <w:numPr>
          <w:ilvl w:val="0"/>
          <w:numId w:val="6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3349D7">
      <w:pPr>
        <w:numPr>
          <w:ilvl w:val="0"/>
          <w:numId w:val="6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 xml:space="preserve">dio explains that his contribution 1654 has to be deferred until next </w:t>
      </w:r>
      <w:proofErr w:type="gramStart"/>
      <w:r w:rsidR="00877D5E">
        <w:rPr>
          <w:bCs/>
        </w:rPr>
        <w:t>time</w:t>
      </w:r>
      <w:r w:rsidR="002C1DBF">
        <w:rPr>
          <w:bCs/>
        </w:rPr>
        <w:t>, but</w:t>
      </w:r>
      <w:proofErr w:type="gramEnd"/>
      <w:r w:rsidR="002C1DBF">
        <w:rPr>
          <w:bCs/>
        </w:rPr>
        <w:t xml:space="preserve"> asks to get 10 minutes</w:t>
      </w:r>
      <w:r w:rsidR="002524F3">
        <w:rPr>
          <w:bCs/>
        </w:rPr>
        <w:t xml:space="preserve"> to give a status update</w:t>
      </w:r>
      <w:r w:rsidR="00877D5E">
        <w:rPr>
          <w:bCs/>
        </w:rPr>
        <w:t>.</w:t>
      </w:r>
      <w:r w:rsidR="00E81765">
        <w:rPr>
          <w:bCs/>
        </w:rPr>
        <w:t xml:space="preserve"> Pei asks to present </w:t>
      </w:r>
      <w:r w:rsidR="000D2D4A">
        <w:rPr>
          <w:bCs/>
        </w:rPr>
        <w:t xml:space="preserve">after </w:t>
      </w:r>
      <w:proofErr w:type="spellStart"/>
      <w:proofErr w:type="gramStart"/>
      <w:r w:rsidR="000D2D4A">
        <w:rPr>
          <w:bCs/>
        </w:rPr>
        <w:t>Naren</w:t>
      </w:r>
      <w:proofErr w:type="spellEnd"/>
      <w:proofErr w:type="gramEnd"/>
      <w:r w:rsidR="000D2D4A">
        <w:rPr>
          <w:bCs/>
        </w:rPr>
        <w:t xml:space="preserve">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3349D7">
      <w:pPr>
        <w:numPr>
          <w:ilvl w:val="0"/>
          <w:numId w:val="6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3349D7">
      <w:pPr>
        <w:numPr>
          <w:ilvl w:val="0"/>
          <w:numId w:val="6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3349D7">
      <w:pPr>
        <w:numPr>
          <w:ilvl w:val="0"/>
          <w:numId w:val="6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w:t>
      </w:r>
      <w:proofErr w:type="gramStart"/>
      <w:r w:rsidR="00C12035">
        <w:rPr>
          <w:bCs/>
        </w:rPr>
        <w:t>has to</w:t>
      </w:r>
      <w:proofErr w:type="gramEnd"/>
      <w:r w:rsidR="00C12035">
        <w:rPr>
          <w:bCs/>
        </w:rPr>
        <w:t xml:space="preserve"> be changed which eventually may mean that we </w:t>
      </w:r>
      <w:r w:rsidR="0005302D">
        <w:rPr>
          <w:bCs/>
        </w:rPr>
        <w:t xml:space="preserve">may have more drafts before having a stable one. </w:t>
      </w:r>
      <w:r w:rsidR="00C97152">
        <w:rPr>
          <w:bCs/>
        </w:rPr>
        <w:t xml:space="preserve">Therefore, proposed changes on </w:t>
      </w:r>
      <w:proofErr w:type="gramStart"/>
      <w:r w:rsidR="00633056">
        <w:rPr>
          <w:bCs/>
        </w:rPr>
        <w:t>e.g.</w:t>
      </w:r>
      <w:proofErr w:type="gramEnd"/>
      <w:r w:rsidR="00633056">
        <w:rPr>
          <w:bCs/>
        </w:rPr>
        <w:t xml:space="preserve">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3349D7">
      <w:pPr>
        <w:numPr>
          <w:ilvl w:val="0"/>
          <w:numId w:val="6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w:t>
      </w:r>
      <w:proofErr w:type="spellStart"/>
      <w:r w:rsidRPr="00C609E5">
        <w:rPr>
          <w:szCs w:val="28"/>
        </w:rPr>
        <w:t>TGbf</w:t>
      </w:r>
      <w:proofErr w:type="spellEnd"/>
      <w:r w:rsidRPr="00C609E5">
        <w:rPr>
          <w:szCs w:val="28"/>
        </w:rPr>
        <w:t xml:space="preserve">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proofErr w:type="spellStart"/>
      <w:r w:rsidR="0036692B" w:rsidRPr="00544D1F">
        <w:rPr>
          <w:rFonts w:hint="eastAsia"/>
          <w:b/>
          <w:bCs/>
          <w:lang w:eastAsia="en-US"/>
        </w:rPr>
        <w:t>Z</w:t>
      </w:r>
      <w:r w:rsidR="0036692B" w:rsidRPr="00544D1F">
        <w:rPr>
          <w:b/>
          <w:bCs/>
          <w:lang w:eastAsia="en-US"/>
        </w:rPr>
        <w:t>hanjing</w:t>
      </w:r>
      <w:proofErr w:type="spellEnd"/>
      <w:r w:rsidR="0036692B" w:rsidRPr="00544D1F">
        <w:rPr>
          <w:b/>
          <w:bCs/>
          <w:lang w:eastAsia="en-US"/>
        </w:rPr>
        <w:t xml:space="preserve">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 xml:space="preserve">changes into the latest </w:t>
      </w:r>
      <w:proofErr w:type="spellStart"/>
      <w:r w:rsidRPr="00B52CDD">
        <w:rPr>
          <w:lang w:eastAsia="zh-CN"/>
        </w:rPr>
        <w:t>TGbf</w:t>
      </w:r>
      <w:proofErr w:type="spellEnd"/>
      <w:r w:rsidRPr="00B52CDD">
        <w:rPr>
          <w:lang w:eastAsia="zh-CN"/>
        </w:rPr>
        <w:t xml:space="preserve">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 xml:space="preserve">editorial remarks by the editor. As a </w:t>
      </w:r>
      <w:proofErr w:type="gramStart"/>
      <w:r w:rsidR="0098593D">
        <w:rPr>
          <w:lang w:eastAsia="en-US"/>
        </w:rPr>
        <w:t>result</w:t>
      </w:r>
      <w:proofErr w:type="gramEnd"/>
      <w:r w:rsidR="0098593D">
        <w:rPr>
          <w:lang w:eastAsia="en-US"/>
        </w:rPr>
        <w:t xml:space="preserve">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 xml:space="preserve">Do you support resolutions to the following CIDs and incorporate the text changes into the latest </w:t>
      </w:r>
      <w:proofErr w:type="spellStart"/>
      <w:r w:rsidR="00BA18B1">
        <w:t>TGbf</w:t>
      </w:r>
      <w:proofErr w:type="spellEnd"/>
      <w:r w:rsidR="00BA18B1">
        <w:t xml:space="preserve">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075CB6">
      <w:pPr>
        <w:numPr>
          <w:ilvl w:val="0"/>
          <w:numId w:val="64"/>
        </w:numPr>
      </w:pPr>
      <w:r w:rsidRPr="000563E7">
        <w:rPr>
          <w:bCs/>
        </w:rPr>
        <w:t>Any other business. No response from the group.</w:t>
      </w:r>
    </w:p>
    <w:p w14:paraId="003621B0" w14:textId="15F8AEF3" w:rsidR="00075CB6" w:rsidRPr="000563E7" w:rsidRDefault="00075CB6" w:rsidP="00075CB6">
      <w:pPr>
        <w:numPr>
          <w:ilvl w:val="0"/>
          <w:numId w:val="6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Pr="00075CB6" w:rsidRDefault="000232BA" w:rsidP="009C1162">
      <w:pPr>
        <w:autoSpaceDE w:val="0"/>
        <w:autoSpaceDN w:val="0"/>
        <w:ind w:left="360"/>
        <w:rPr>
          <w:lang w:val="en-GB" w:eastAsia="en-US"/>
        </w:rPr>
      </w:pPr>
    </w:p>
    <w:sectPr w:rsidR="000232BA" w:rsidRPr="00075CB6">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3614" w14:textId="77777777" w:rsidR="00C92F14" w:rsidRDefault="00C92F14">
      <w:r>
        <w:separator/>
      </w:r>
    </w:p>
  </w:endnote>
  <w:endnote w:type="continuationSeparator" w:id="0">
    <w:p w14:paraId="367D4F5F" w14:textId="77777777" w:rsidR="00C92F14" w:rsidRDefault="00C92F14">
      <w:r>
        <w:continuationSeparator/>
      </w:r>
    </w:p>
  </w:endnote>
  <w:endnote w:type="continuationNotice" w:id="1">
    <w:p w14:paraId="35EE333D" w14:textId="77777777" w:rsidR="00C92F14" w:rsidRDefault="00C92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964296">
    <w:pPr>
      <w:pStyle w:val="Footer"/>
      <w:tabs>
        <w:tab w:val="clear" w:pos="6480"/>
        <w:tab w:val="center" w:pos="4680"/>
        <w:tab w:val="right" w:pos="9360"/>
      </w:tabs>
    </w:pPr>
    <w:r>
      <w:fldChar w:fldCharType="begin"/>
    </w:r>
    <w:r>
      <w:instrText xml:space="preserve"> SUBJECT  \* MERGEFORMAT </w:instrText>
    </w:r>
    <w:r>
      <w:fldChar w:fldCharType="separate"/>
    </w:r>
    <w:r w:rsidR="0085353F">
      <w:t>Minutes</w:t>
    </w:r>
    <w:r>
      <w:fldChar w:fldCharType="end"/>
    </w:r>
    <w:r w:rsidR="0085353F">
      <w:tab/>
      <w:t xml:space="preserve">page </w:t>
    </w:r>
    <w:r w:rsidR="0085353F">
      <w:fldChar w:fldCharType="begin"/>
    </w:r>
    <w:r w:rsidR="0085353F">
      <w:instrText xml:space="preserve">page </w:instrText>
    </w:r>
    <w:r w:rsidR="0085353F">
      <w:fldChar w:fldCharType="separate"/>
    </w:r>
    <w:r w:rsidR="00A3176D">
      <w:rPr>
        <w:noProof/>
      </w:rPr>
      <w:t>1</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0218" w14:textId="77777777" w:rsidR="00C92F14" w:rsidRDefault="00C92F14">
      <w:r>
        <w:separator/>
      </w:r>
    </w:p>
  </w:footnote>
  <w:footnote w:type="continuationSeparator" w:id="0">
    <w:p w14:paraId="081507D7" w14:textId="77777777" w:rsidR="00C92F14" w:rsidRDefault="00C92F14">
      <w:r>
        <w:continuationSeparator/>
      </w:r>
    </w:p>
  </w:footnote>
  <w:footnote w:type="continuationNotice" w:id="1">
    <w:p w14:paraId="3A71C16B" w14:textId="77777777" w:rsidR="00C92F14" w:rsidRDefault="00C92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B1B1C76" w:rsidR="0085353F" w:rsidRDefault="0085353F">
    <w:pPr>
      <w:pStyle w:val="Header"/>
      <w:tabs>
        <w:tab w:val="clear" w:pos="6480"/>
        <w:tab w:val="center" w:pos="4680"/>
        <w:tab w:val="right" w:pos="9360"/>
      </w:tabs>
    </w:pPr>
    <w:r>
      <w:t>September 2023</w:t>
    </w:r>
    <w:r>
      <w:tab/>
    </w:r>
    <w:r>
      <w:tab/>
    </w:r>
    <w:r w:rsidR="00964296">
      <w:fldChar w:fldCharType="begin"/>
    </w:r>
    <w:r w:rsidR="00964296">
      <w:instrText xml:space="preserve"> TITLE  \* MERGEFORMAT </w:instrText>
    </w:r>
    <w:r w:rsidR="00964296">
      <w:fldChar w:fldCharType="separate"/>
    </w:r>
    <w:r>
      <w:t>doc.: IEEE 802.11-23/1</w:t>
    </w:r>
    <w:r w:rsidR="00BA7D0D">
      <w:t>663</w:t>
    </w:r>
    <w:r>
      <w:t>r</w:t>
    </w:r>
    <w:r w:rsidR="00964296">
      <w:fldChar w:fldCharType="end"/>
    </w:r>
    <w:r w:rsidR="0058422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5640219"/>
    <w:multiLevelType w:val="hybridMultilevel"/>
    <w:tmpl w:val="4860E286"/>
    <w:lvl w:ilvl="0" w:tplc="BC6ADC16">
      <w:start w:val="1"/>
      <w:numFmt w:val="bullet"/>
      <w:lvlText w:val="•"/>
      <w:lvlJc w:val="left"/>
      <w:pPr>
        <w:tabs>
          <w:tab w:val="num" w:pos="720"/>
        </w:tabs>
        <w:ind w:left="720" w:hanging="360"/>
      </w:pPr>
      <w:rPr>
        <w:rFonts w:ascii="Times New Roman" w:hAnsi="Times New Roman" w:hint="default"/>
      </w:rPr>
    </w:lvl>
    <w:lvl w:ilvl="1" w:tplc="B5E48998">
      <w:numFmt w:val="bullet"/>
      <w:lvlText w:val="–"/>
      <w:lvlJc w:val="left"/>
      <w:pPr>
        <w:tabs>
          <w:tab w:val="num" w:pos="1440"/>
        </w:tabs>
        <w:ind w:left="1440" w:hanging="360"/>
      </w:pPr>
      <w:rPr>
        <w:rFonts w:ascii="Times New Roman" w:hAnsi="Times New Roman" w:hint="default"/>
      </w:rPr>
    </w:lvl>
    <w:lvl w:ilvl="2" w:tplc="0FB859DA">
      <w:numFmt w:val="bullet"/>
      <w:lvlText w:val="•"/>
      <w:lvlJc w:val="left"/>
      <w:pPr>
        <w:tabs>
          <w:tab w:val="num" w:pos="2160"/>
        </w:tabs>
        <w:ind w:left="2160" w:hanging="360"/>
      </w:pPr>
      <w:rPr>
        <w:rFonts w:ascii="Times New Roman" w:hAnsi="Times New Roman" w:hint="default"/>
      </w:rPr>
    </w:lvl>
    <w:lvl w:ilvl="3" w:tplc="79C4AF82" w:tentative="1">
      <w:start w:val="1"/>
      <w:numFmt w:val="bullet"/>
      <w:lvlText w:val="•"/>
      <w:lvlJc w:val="left"/>
      <w:pPr>
        <w:tabs>
          <w:tab w:val="num" w:pos="2880"/>
        </w:tabs>
        <w:ind w:left="2880" w:hanging="360"/>
      </w:pPr>
      <w:rPr>
        <w:rFonts w:ascii="Times New Roman" w:hAnsi="Times New Roman" w:hint="default"/>
      </w:rPr>
    </w:lvl>
    <w:lvl w:ilvl="4" w:tplc="A0CA15B4" w:tentative="1">
      <w:start w:val="1"/>
      <w:numFmt w:val="bullet"/>
      <w:lvlText w:val="•"/>
      <w:lvlJc w:val="left"/>
      <w:pPr>
        <w:tabs>
          <w:tab w:val="num" w:pos="3600"/>
        </w:tabs>
        <w:ind w:left="3600" w:hanging="360"/>
      </w:pPr>
      <w:rPr>
        <w:rFonts w:ascii="Times New Roman" w:hAnsi="Times New Roman" w:hint="default"/>
      </w:rPr>
    </w:lvl>
    <w:lvl w:ilvl="5" w:tplc="FD48404A" w:tentative="1">
      <w:start w:val="1"/>
      <w:numFmt w:val="bullet"/>
      <w:lvlText w:val="•"/>
      <w:lvlJc w:val="left"/>
      <w:pPr>
        <w:tabs>
          <w:tab w:val="num" w:pos="4320"/>
        </w:tabs>
        <w:ind w:left="4320" w:hanging="360"/>
      </w:pPr>
      <w:rPr>
        <w:rFonts w:ascii="Times New Roman" w:hAnsi="Times New Roman" w:hint="default"/>
      </w:rPr>
    </w:lvl>
    <w:lvl w:ilvl="6" w:tplc="E51C22D0" w:tentative="1">
      <w:start w:val="1"/>
      <w:numFmt w:val="bullet"/>
      <w:lvlText w:val="•"/>
      <w:lvlJc w:val="left"/>
      <w:pPr>
        <w:tabs>
          <w:tab w:val="num" w:pos="5040"/>
        </w:tabs>
        <w:ind w:left="5040" w:hanging="360"/>
      </w:pPr>
      <w:rPr>
        <w:rFonts w:ascii="Times New Roman" w:hAnsi="Times New Roman" w:hint="default"/>
      </w:rPr>
    </w:lvl>
    <w:lvl w:ilvl="7" w:tplc="E536EA8C" w:tentative="1">
      <w:start w:val="1"/>
      <w:numFmt w:val="bullet"/>
      <w:lvlText w:val="•"/>
      <w:lvlJc w:val="left"/>
      <w:pPr>
        <w:tabs>
          <w:tab w:val="num" w:pos="5760"/>
        </w:tabs>
        <w:ind w:left="5760" w:hanging="360"/>
      </w:pPr>
      <w:rPr>
        <w:rFonts w:ascii="Times New Roman" w:hAnsi="Times New Roman" w:hint="default"/>
      </w:rPr>
    </w:lvl>
    <w:lvl w:ilvl="8" w:tplc="9A1212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1308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2937D6"/>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3654468"/>
    <w:multiLevelType w:val="hybridMultilevel"/>
    <w:tmpl w:val="051681BE"/>
    <w:lvl w:ilvl="0" w:tplc="C9ECFC8C">
      <w:start w:val="1"/>
      <w:numFmt w:val="bullet"/>
      <w:lvlText w:val="-"/>
      <w:lvlJc w:val="left"/>
      <w:pPr>
        <w:ind w:left="1500" w:hanging="420"/>
      </w:pPr>
      <w:rPr>
        <w:rFonts w:ascii="Symbol" w:hAnsi="Symbol"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4"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18"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23"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C655B31"/>
    <w:multiLevelType w:val="hybridMultilevel"/>
    <w:tmpl w:val="B08C928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32"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45"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52"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59"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60"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61"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62"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num w:numId="1" w16cid:durableId="1973556044">
    <w:abstractNumId w:val="38"/>
  </w:num>
  <w:num w:numId="2" w16cid:durableId="959803630">
    <w:abstractNumId w:val="25"/>
  </w:num>
  <w:num w:numId="3" w16cid:durableId="137113382">
    <w:abstractNumId w:val="21"/>
  </w:num>
  <w:num w:numId="4" w16cid:durableId="1035545915">
    <w:abstractNumId w:val="3"/>
  </w:num>
  <w:num w:numId="5" w16cid:durableId="716587210">
    <w:abstractNumId w:val="32"/>
  </w:num>
  <w:num w:numId="6" w16cid:durableId="1611359137">
    <w:abstractNumId w:val="12"/>
  </w:num>
  <w:num w:numId="7" w16cid:durableId="1199396245">
    <w:abstractNumId w:val="57"/>
  </w:num>
  <w:num w:numId="8" w16cid:durableId="558250699">
    <w:abstractNumId w:val="49"/>
  </w:num>
  <w:num w:numId="9" w16cid:durableId="893002413">
    <w:abstractNumId w:val="13"/>
  </w:num>
  <w:num w:numId="10" w16cid:durableId="1577744241">
    <w:abstractNumId w:val="56"/>
  </w:num>
  <w:num w:numId="11" w16cid:durableId="896664734">
    <w:abstractNumId w:val="5"/>
  </w:num>
  <w:num w:numId="12" w16cid:durableId="167868038">
    <w:abstractNumId w:val="41"/>
  </w:num>
  <w:num w:numId="13" w16cid:durableId="91317074">
    <w:abstractNumId w:val="46"/>
  </w:num>
  <w:num w:numId="14" w16cid:durableId="1679194270">
    <w:abstractNumId w:val="48"/>
  </w:num>
  <w:num w:numId="15" w16cid:durableId="1661038879">
    <w:abstractNumId w:val="24"/>
  </w:num>
  <w:num w:numId="16" w16cid:durableId="1374109778">
    <w:abstractNumId w:val="37"/>
  </w:num>
  <w:num w:numId="17" w16cid:durableId="586962668">
    <w:abstractNumId w:val="19"/>
  </w:num>
  <w:num w:numId="18" w16cid:durableId="913203915">
    <w:abstractNumId w:val="11"/>
  </w:num>
  <w:num w:numId="19" w16cid:durableId="1368719861">
    <w:abstractNumId w:val="50"/>
  </w:num>
  <w:num w:numId="20" w16cid:durableId="1224025475">
    <w:abstractNumId w:val="53"/>
  </w:num>
  <w:num w:numId="21" w16cid:durableId="145437437">
    <w:abstractNumId w:val="4"/>
  </w:num>
  <w:num w:numId="22" w16cid:durableId="1009212260">
    <w:abstractNumId w:val="58"/>
  </w:num>
  <w:num w:numId="23" w16cid:durableId="988510672">
    <w:abstractNumId w:val="54"/>
  </w:num>
  <w:num w:numId="24" w16cid:durableId="827330817">
    <w:abstractNumId w:val="31"/>
  </w:num>
  <w:num w:numId="25" w16cid:durableId="1093359125">
    <w:abstractNumId w:val="63"/>
  </w:num>
  <w:num w:numId="26" w16cid:durableId="1000693646">
    <w:abstractNumId w:val="64"/>
  </w:num>
  <w:num w:numId="27" w16cid:durableId="1173296684">
    <w:abstractNumId w:val="55"/>
  </w:num>
  <w:num w:numId="28" w16cid:durableId="293029364">
    <w:abstractNumId w:val="17"/>
  </w:num>
  <w:num w:numId="29" w16cid:durableId="1699549636">
    <w:abstractNumId w:val="0"/>
  </w:num>
  <w:num w:numId="30" w16cid:durableId="892738361">
    <w:abstractNumId w:val="16"/>
  </w:num>
  <w:num w:numId="31" w16cid:durableId="1628076747">
    <w:abstractNumId w:val="40"/>
  </w:num>
  <w:num w:numId="32" w16cid:durableId="909578152">
    <w:abstractNumId w:val="39"/>
  </w:num>
  <w:num w:numId="33" w16cid:durableId="1205287289">
    <w:abstractNumId w:val="47"/>
  </w:num>
  <w:num w:numId="34" w16cid:durableId="828902613">
    <w:abstractNumId w:val="35"/>
  </w:num>
  <w:num w:numId="35" w16cid:durableId="1740439595">
    <w:abstractNumId w:val="28"/>
  </w:num>
  <w:num w:numId="36" w16cid:durableId="1679380654">
    <w:abstractNumId w:val="59"/>
  </w:num>
  <w:num w:numId="37" w16cid:durableId="67505095">
    <w:abstractNumId w:val="34"/>
  </w:num>
  <w:num w:numId="38" w16cid:durableId="1760984227">
    <w:abstractNumId w:val="18"/>
  </w:num>
  <w:num w:numId="39" w16cid:durableId="1716276974">
    <w:abstractNumId w:val="8"/>
  </w:num>
  <w:num w:numId="40" w16cid:durableId="538248802">
    <w:abstractNumId w:val="22"/>
  </w:num>
  <w:num w:numId="41" w16cid:durableId="1930888849">
    <w:abstractNumId w:val="29"/>
  </w:num>
  <w:num w:numId="42" w16cid:durableId="965087898">
    <w:abstractNumId w:val="44"/>
  </w:num>
  <w:num w:numId="43" w16cid:durableId="257447329">
    <w:abstractNumId w:val="14"/>
  </w:num>
  <w:num w:numId="44" w16cid:durableId="199976987">
    <w:abstractNumId w:val="51"/>
  </w:num>
  <w:num w:numId="45" w16cid:durableId="1173448959">
    <w:abstractNumId w:val="43"/>
  </w:num>
  <w:num w:numId="46" w16cid:durableId="2107000745">
    <w:abstractNumId w:val="45"/>
  </w:num>
  <w:num w:numId="47" w16cid:durableId="129369498">
    <w:abstractNumId w:val="7"/>
  </w:num>
  <w:num w:numId="48" w16cid:durableId="1210993645">
    <w:abstractNumId w:val="42"/>
  </w:num>
  <w:num w:numId="49" w16cid:durableId="1900825489">
    <w:abstractNumId w:val="15"/>
  </w:num>
  <w:num w:numId="50" w16cid:durableId="488788804">
    <w:abstractNumId w:val="33"/>
  </w:num>
  <w:num w:numId="51" w16cid:durableId="1939872137">
    <w:abstractNumId w:val="10"/>
  </w:num>
  <w:num w:numId="52" w16cid:durableId="465125854">
    <w:abstractNumId w:val="36"/>
  </w:num>
  <w:num w:numId="53" w16cid:durableId="956569210">
    <w:abstractNumId w:val="61"/>
  </w:num>
  <w:num w:numId="54" w16cid:durableId="1367563605">
    <w:abstractNumId w:val="60"/>
  </w:num>
  <w:num w:numId="55" w16cid:durableId="180583897">
    <w:abstractNumId w:val="30"/>
  </w:num>
  <w:num w:numId="56" w16cid:durableId="539783841">
    <w:abstractNumId w:val="1"/>
  </w:num>
  <w:num w:numId="57" w16cid:durableId="1103301137">
    <w:abstractNumId w:val="62"/>
  </w:num>
  <w:num w:numId="58" w16cid:durableId="2083915426">
    <w:abstractNumId w:val="27"/>
  </w:num>
  <w:num w:numId="59" w16cid:durableId="1958634519">
    <w:abstractNumId w:val="2"/>
  </w:num>
  <w:num w:numId="60" w16cid:durableId="763767572">
    <w:abstractNumId w:val="6"/>
  </w:num>
  <w:num w:numId="61" w16cid:durableId="1677267751">
    <w:abstractNumId w:val="23"/>
  </w:num>
  <w:num w:numId="62" w16cid:durableId="2064865124">
    <w:abstractNumId w:val="52"/>
  </w:num>
  <w:num w:numId="63" w16cid:durableId="210727265">
    <w:abstractNumId w:val="20"/>
  </w:num>
  <w:num w:numId="64" w16cid:durableId="2120102827">
    <w:abstractNumId w:val="26"/>
  </w:num>
  <w:num w:numId="65" w16cid:durableId="1560091484">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21"/>
    <w:rsid w:val="0002086B"/>
    <w:rsid w:val="00020FBB"/>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3E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5510"/>
    <w:rsid w:val="00075546"/>
    <w:rsid w:val="00075564"/>
    <w:rsid w:val="00075CB6"/>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CBF"/>
    <w:rsid w:val="00145E04"/>
    <w:rsid w:val="001462AD"/>
    <w:rsid w:val="00146D80"/>
    <w:rsid w:val="0014723F"/>
    <w:rsid w:val="001476C4"/>
    <w:rsid w:val="00147796"/>
    <w:rsid w:val="0014784A"/>
    <w:rsid w:val="001479D3"/>
    <w:rsid w:val="00147F76"/>
    <w:rsid w:val="00147F7F"/>
    <w:rsid w:val="00150BD6"/>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1EF"/>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92B"/>
    <w:rsid w:val="00366E9D"/>
    <w:rsid w:val="00366F06"/>
    <w:rsid w:val="00367587"/>
    <w:rsid w:val="00367799"/>
    <w:rsid w:val="00367C98"/>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805"/>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3DE5"/>
    <w:rsid w:val="004D40C7"/>
    <w:rsid w:val="004D423D"/>
    <w:rsid w:val="004D4682"/>
    <w:rsid w:val="004D4972"/>
    <w:rsid w:val="004D4B15"/>
    <w:rsid w:val="004D51DE"/>
    <w:rsid w:val="004D52E4"/>
    <w:rsid w:val="004D583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4CD4"/>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1CA9"/>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BC"/>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686"/>
    <w:rsid w:val="008B499D"/>
    <w:rsid w:val="008B4A05"/>
    <w:rsid w:val="008B4B16"/>
    <w:rsid w:val="008B52C6"/>
    <w:rsid w:val="008B52E4"/>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911"/>
    <w:rsid w:val="00903CC6"/>
    <w:rsid w:val="00903F5D"/>
    <w:rsid w:val="00903FA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28D"/>
    <w:rsid w:val="00972569"/>
    <w:rsid w:val="00972966"/>
    <w:rsid w:val="00972DE6"/>
    <w:rsid w:val="00973026"/>
    <w:rsid w:val="00973163"/>
    <w:rsid w:val="009735FB"/>
    <w:rsid w:val="00973B0C"/>
    <w:rsid w:val="00973B6B"/>
    <w:rsid w:val="00973D7E"/>
    <w:rsid w:val="00973F57"/>
    <w:rsid w:val="009740C1"/>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26E"/>
    <w:rsid w:val="009E331D"/>
    <w:rsid w:val="009E3BD5"/>
    <w:rsid w:val="009E4110"/>
    <w:rsid w:val="009E4133"/>
    <w:rsid w:val="009E419B"/>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7C2"/>
    <w:rsid w:val="00A62E32"/>
    <w:rsid w:val="00A62F63"/>
    <w:rsid w:val="00A63D15"/>
    <w:rsid w:val="00A63EED"/>
    <w:rsid w:val="00A645CF"/>
    <w:rsid w:val="00A64B1A"/>
    <w:rsid w:val="00A64ECD"/>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610"/>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A72"/>
    <w:rsid w:val="00BF3C3B"/>
    <w:rsid w:val="00BF3D29"/>
    <w:rsid w:val="00BF3E7D"/>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29E"/>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120C"/>
    <w:rsid w:val="00C4166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524"/>
    <w:rsid w:val="00D95A41"/>
    <w:rsid w:val="00D95A85"/>
    <w:rsid w:val="00D96016"/>
    <w:rsid w:val="00D9612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815"/>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DA1"/>
    <w:rsid w:val="00F30ECC"/>
    <w:rsid w:val="00F30ED4"/>
    <w:rsid w:val="00F30F01"/>
    <w:rsid w:val="00F311D2"/>
    <w:rsid w:val="00F3124B"/>
    <w:rsid w:val="00F3176A"/>
    <w:rsid w:val="00F318E4"/>
    <w:rsid w:val="00F319E2"/>
    <w:rsid w:val="00F31C33"/>
    <w:rsid w:val="00F31DA9"/>
    <w:rsid w:val="00F3200F"/>
    <w:rsid w:val="00F3237F"/>
    <w:rsid w:val="00F32585"/>
    <w:rsid w:val="00F32940"/>
    <w:rsid w:val="00F32C31"/>
    <w:rsid w:val="00F32F4D"/>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6B4"/>
    <w:rsid w:val="00F827D4"/>
    <w:rsid w:val="00F82DFE"/>
    <w:rsid w:val="00F82FBD"/>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EA6"/>
    <w:rPr>
      <w:rFonts w:eastAsia="Times New Roman"/>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styleId="UnresolvedMention">
    <w:name w:val="Unresolved Mention"/>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4.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5</TotalTime>
  <Pages>7</Pages>
  <Words>2153</Words>
  <Characters>11488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13614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7</cp:revision>
  <cp:lastPrinted>2019-10-09T16:05:00Z</cp:lastPrinted>
  <dcterms:created xsi:type="dcterms:W3CDTF">2023-09-23T05:10:00Z</dcterms:created>
  <dcterms:modified xsi:type="dcterms:W3CDTF">2023-09-23T05:21:00Z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