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64DEE9A9" w:rsidR="00BE1535" w:rsidRDefault="00BE1535" w:rsidP="00BE1535">
                            <w:pPr>
                              <w:pStyle w:val="ListParagraph"/>
                              <w:numPr>
                                <w:ilvl w:val="0"/>
                                <w:numId w:val="1"/>
                              </w:numPr>
                              <w:jc w:val="both"/>
                              <w:rPr>
                                <w:sz w:val="22"/>
                              </w:rPr>
                            </w:pPr>
                            <w:r>
                              <w:rPr>
                                <w:sz w:val="22"/>
                              </w:rPr>
                              <w:t>Rev 10</w:t>
                            </w:r>
                            <w:r w:rsidR="006632BD">
                              <w:rPr>
                                <w:sz w:val="22"/>
                              </w:rPr>
                              <w:t>-11</w:t>
                            </w:r>
                            <w:r>
                              <w:rPr>
                                <w:sz w:val="22"/>
                              </w:rPr>
                              <w:t>: Added agendas for 8</w:t>
                            </w:r>
                            <w:r w:rsidRPr="00367016">
                              <w:rPr>
                                <w:sz w:val="22"/>
                                <w:vertAlign w:val="superscript"/>
                              </w:rPr>
                              <w:t>th</w:t>
                            </w:r>
                            <w:r>
                              <w:rPr>
                                <w:sz w:val="22"/>
                              </w:rPr>
                              <w:t xml:space="preserve"> conf calls and added new submissions/requests.</w:t>
                            </w:r>
                          </w:p>
                          <w:p w14:paraId="4174F965" w14:textId="01AD23CB" w:rsidR="006632BD" w:rsidRPr="00375C22" w:rsidRDefault="006632BD" w:rsidP="00BE1535">
                            <w:pPr>
                              <w:pStyle w:val="ListParagraph"/>
                              <w:numPr>
                                <w:ilvl w:val="0"/>
                                <w:numId w:val="1"/>
                              </w:numPr>
                              <w:jc w:val="both"/>
                              <w:rPr>
                                <w:sz w:val="22"/>
                              </w:rPr>
                            </w:pPr>
                            <w:r>
                              <w:rPr>
                                <w:sz w:val="22"/>
                              </w:rPr>
                              <w:t>Rev 12</w:t>
                            </w:r>
                            <w:r w:rsidR="000157EA">
                              <w:rPr>
                                <w:sz w:val="22"/>
                              </w:rPr>
                              <w:t>-13</w:t>
                            </w:r>
                            <w:r>
                              <w:rPr>
                                <w:sz w:val="22"/>
                              </w:rPr>
                              <w:t>: Added agendas for 9</w:t>
                            </w:r>
                            <w:r w:rsidRPr="00367016">
                              <w:rPr>
                                <w:sz w:val="22"/>
                                <w:vertAlign w:val="superscript"/>
                              </w:rPr>
                              <w:t>th</w:t>
                            </w:r>
                            <w:r>
                              <w:rPr>
                                <w:sz w:val="22"/>
                              </w:rPr>
                              <w:t xml:space="preserve"> and 10</w:t>
                            </w:r>
                            <w:r w:rsidRPr="006632BD">
                              <w:rPr>
                                <w:sz w:val="22"/>
                                <w:vertAlign w:val="superscript"/>
                              </w:rPr>
                              <w:t>th</w:t>
                            </w:r>
                            <w:r>
                              <w:rPr>
                                <w:sz w:val="22"/>
                              </w:rPr>
                              <w:t xml:space="preserve"> conf calls and added new submissions/requests.</w:t>
                            </w:r>
                          </w:p>
                          <w:p w14:paraId="531F11DD" w14:textId="54676D86" w:rsidR="00BE1535" w:rsidRPr="00375C22" w:rsidRDefault="00640328" w:rsidP="00375C22">
                            <w:pPr>
                              <w:pStyle w:val="ListParagraph"/>
                              <w:numPr>
                                <w:ilvl w:val="0"/>
                                <w:numId w:val="1"/>
                              </w:numPr>
                              <w:jc w:val="both"/>
                              <w:rPr>
                                <w:sz w:val="22"/>
                              </w:rPr>
                            </w:pPr>
                            <w:r>
                              <w:rPr>
                                <w:sz w:val="22"/>
                              </w:rPr>
                              <w:t>Rev 14: Updated after last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64DEE9A9" w:rsidR="00BE1535" w:rsidRDefault="00BE1535" w:rsidP="00BE1535">
                      <w:pPr>
                        <w:pStyle w:val="ListParagraph"/>
                        <w:numPr>
                          <w:ilvl w:val="0"/>
                          <w:numId w:val="1"/>
                        </w:numPr>
                        <w:jc w:val="both"/>
                        <w:rPr>
                          <w:sz w:val="22"/>
                        </w:rPr>
                      </w:pPr>
                      <w:r>
                        <w:rPr>
                          <w:sz w:val="22"/>
                        </w:rPr>
                        <w:t>Rev 10</w:t>
                      </w:r>
                      <w:r w:rsidR="006632BD">
                        <w:rPr>
                          <w:sz w:val="22"/>
                        </w:rPr>
                        <w:t>-11</w:t>
                      </w:r>
                      <w:r>
                        <w:rPr>
                          <w:sz w:val="22"/>
                        </w:rPr>
                        <w:t>: Added agendas for 8</w:t>
                      </w:r>
                      <w:r w:rsidRPr="00367016">
                        <w:rPr>
                          <w:sz w:val="22"/>
                          <w:vertAlign w:val="superscript"/>
                        </w:rPr>
                        <w:t>th</w:t>
                      </w:r>
                      <w:r>
                        <w:rPr>
                          <w:sz w:val="22"/>
                        </w:rPr>
                        <w:t xml:space="preserve"> conf calls and added new submissions/requests.</w:t>
                      </w:r>
                    </w:p>
                    <w:p w14:paraId="4174F965" w14:textId="01AD23CB" w:rsidR="006632BD" w:rsidRPr="00375C22" w:rsidRDefault="006632BD" w:rsidP="00BE1535">
                      <w:pPr>
                        <w:pStyle w:val="ListParagraph"/>
                        <w:numPr>
                          <w:ilvl w:val="0"/>
                          <w:numId w:val="1"/>
                        </w:numPr>
                        <w:jc w:val="both"/>
                        <w:rPr>
                          <w:sz w:val="22"/>
                        </w:rPr>
                      </w:pPr>
                      <w:r>
                        <w:rPr>
                          <w:sz w:val="22"/>
                        </w:rPr>
                        <w:t>Rev 12</w:t>
                      </w:r>
                      <w:r w:rsidR="000157EA">
                        <w:rPr>
                          <w:sz w:val="22"/>
                        </w:rPr>
                        <w:t>-13</w:t>
                      </w:r>
                      <w:r>
                        <w:rPr>
                          <w:sz w:val="22"/>
                        </w:rPr>
                        <w:t>: Added agendas for 9</w:t>
                      </w:r>
                      <w:r w:rsidRPr="00367016">
                        <w:rPr>
                          <w:sz w:val="22"/>
                          <w:vertAlign w:val="superscript"/>
                        </w:rPr>
                        <w:t>th</w:t>
                      </w:r>
                      <w:r>
                        <w:rPr>
                          <w:sz w:val="22"/>
                        </w:rPr>
                        <w:t xml:space="preserve"> and 10</w:t>
                      </w:r>
                      <w:r w:rsidRPr="006632BD">
                        <w:rPr>
                          <w:sz w:val="22"/>
                          <w:vertAlign w:val="superscript"/>
                        </w:rPr>
                        <w:t>th</w:t>
                      </w:r>
                      <w:r>
                        <w:rPr>
                          <w:sz w:val="22"/>
                        </w:rPr>
                        <w:t xml:space="preserve"> conf calls and added new submissions/requests.</w:t>
                      </w:r>
                    </w:p>
                    <w:p w14:paraId="531F11DD" w14:textId="54676D86" w:rsidR="00BE1535" w:rsidRPr="00375C22" w:rsidRDefault="00640328" w:rsidP="00375C22">
                      <w:pPr>
                        <w:pStyle w:val="ListParagraph"/>
                        <w:numPr>
                          <w:ilvl w:val="0"/>
                          <w:numId w:val="1"/>
                        </w:numPr>
                        <w:jc w:val="both"/>
                        <w:rPr>
                          <w:sz w:val="22"/>
                        </w:rPr>
                      </w:pPr>
                      <w:r>
                        <w:rPr>
                          <w:sz w:val="22"/>
                        </w:rPr>
                        <w:t>Rev 14: Updated after last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387553">
        <w:rPr>
          <w:b/>
          <w:bCs/>
          <w:color w:val="000000"/>
          <w:szCs w:val="22"/>
          <w:highlight w:val="green"/>
          <w:lang w:val="en-US"/>
        </w:rPr>
        <w:t>Oct 11</w:t>
      </w:r>
      <w:r w:rsidRPr="00387553">
        <w:rPr>
          <w:b/>
          <w:bCs/>
          <w:color w:val="000000"/>
          <w:szCs w:val="22"/>
          <w:highlight w:val="green"/>
          <w:lang w:val="en-US"/>
        </w:rPr>
        <w:tab/>
      </w:r>
      <w:r w:rsidRPr="00387553">
        <w:rPr>
          <w:b/>
          <w:bCs/>
          <w:color w:val="000000"/>
          <w:szCs w:val="22"/>
          <w:highlight w:val="green"/>
          <w:lang w:val="en-US"/>
        </w:rPr>
        <w:tab/>
        <w:t xml:space="preserve">(Wednesday) </w:t>
      </w:r>
      <w:r w:rsidRPr="00387553">
        <w:rPr>
          <w:b/>
          <w:bCs/>
          <w:color w:val="000000"/>
          <w:szCs w:val="22"/>
          <w:highlight w:val="green"/>
          <w:lang w:val="en-US"/>
        </w:rPr>
        <w:tab/>
      </w:r>
      <w:r w:rsidRPr="00387553">
        <w:rPr>
          <w:b/>
          <w:bCs/>
          <w:color w:val="000000"/>
          <w:szCs w:val="22"/>
          <w:highlight w:val="green"/>
          <w:lang w:val="en-US"/>
        </w:rPr>
        <w:tab/>
        <w:t xml:space="preserve">– MAC </w:t>
      </w:r>
      <w:r w:rsidRPr="00387553">
        <w:rPr>
          <w:b/>
          <w:bCs/>
          <w:color w:val="000000"/>
          <w:szCs w:val="22"/>
          <w:highlight w:val="green"/>
          <w:lang w:val="en-US"/>
        </w:rPr>
        <w:tab/>
      </w:r>
      <w:r w:rsidRPr="00387553">
        <w:rPr>
          <w:b/>
          <w:bCs/>
          <w:color w:val="000000"/>
          <w:szCs w:val="22"/>
          <w:highlight w:val="green"/>
          <w:lang w:val="en-US"/>
        </w:rPr>
        <w:tab/>
        <w:t>10:00-12:00 ET</w:t>
      </w:r>
    </w:p>
    <w:p w14:paraId="0FA96CE1" w14:textId="6D7A2A98" w:rsidR="008E4B19" w:rsidRPr="00BA245B" w:rsidRDefault="008E4B19" w:rsidP="008E4B19">
      <w:pPr>
        <w:rPr>
          <w:b/>
          <w:bCs/>
          <w:color w:val="000000"/>
          <w:szCs w:val="22"/>
          <w:lang w:val="en-US"/>
        </w:rPr>
      </w:pPr>
      <w:r w:rsidRPr="00062471">
        <w:rPr>
          <w:b/>
          <w:bCs/>
          <w:color w:val="000000"/>
          <w:szCs w:val="22"/>
          <w:highlight w:val="green"/>
          <w:lang w:val="en-US"/>
        </w:rPr>
        <w:t>Oct 18</w:t>
      </w:r>
      <w:r w:rsidRPr="00062471">
        <w:rPr>
          <w:b/>
          <w:bCs/>
          <w:color w:val="000000"/>
          <w:szCs w:val="22"/>
          <w:highlight w:val="green"/>
          <w:lang w:val="en-US"/>
        </w:rPr>
        <w:tab/>
      </w:r>
      <w:r w:rsidRPr="00062471">
        <w:rPr>
          <w:b/>
          <w:bCs/>
          <w:color w:val="000000"/>
          <w:szCs w:val="22"/>
          <w:highlight w:val="green"/>
          <w:lang w:val="en-US"/>
        </w:rPr>
        <w:tab/>
        <w:t xml:space="preserve">(Wednesday) </w:t>
      </w:r>
      <w:r w:rsidRPr="00062471">
        <w:rPr>
          <w:b/>
          <w:bCs/>
          <w:color w:val="000000"/>
          <w:szCs w:val="22"/>
          <w:highlight w:val="green"/>
          <w:lang w:val="en-US"/>
        </w:rPr>
        <w:tab/>
      </w:r>
      <w:r w:rsidRPr="00062471">
        <w:rPr>
          <w:b/>
          <w:bCs/>
          <w:color w:val="000000"/>
          <w:szCs w:val="22"/>
          <w:highlight w:val="green"/>
          <w:lang w:val="en-US"/>
        </w:rPr>
        <w:tab/>
        <w:t xml:space="preserve">– Joint </w:t>
      </w:r>
      <w:r w:rsidRPr="00062471">
        <w:rPr>
          <w:b/>
          <w:bCs/>
          <w:color w:val="000000"/>
          <w:szCs w:val="22"/>
          <w:highlight w:val="green"/>
          <w:lang w:val="en-US"/>
        </w:rPr>
        <w:tab/>
      </w:r>
      <w:r w:rsidRPr="00062471">
        <w:rPr>
          <w:b/>
          <w:bCs/>
          <w:color w:val="000000"/>
          <w:szCs w:val="22"/>
          <w:highlight w:val="green"/>
          <w:lang w:val="en-US"/>
        </w:rPr>
        <w:tab/>
      </w:r>
      <w:r w:rsidRPr="00062471">
        <w:rPr>
          <w:b/>
          <w:bCs/>
          <w:color w:val="000000"/>
          <w:szCs w:val="22"/>
          <w:highlight w:val="green"/>
          <w:lang w:val="en-US"/>
        </w:rPr>
        <w:tab/>
        <w:t>10:00-12:00 ET</w:t>
      </w:r>
    </w:p>
    <w:p w14:paraId="71C2A7D0" w14:textId="02C102D5" w:rsidR="008E4B19" w:rsidRPr="00BA245B" w:rsidRDefault="008E4B19" w:rsidP="008E4B19">
      <w:pPr>
        <w:rPr>
          <w:b/>
          <w:bCs/>
          <w:color w:val="000000"/>
          <w:szCs w:val="22"/>
          <w:lang w:val="en-US"/>
        </w:rPr>
      </w:pPr>
      <w:r w:rsidRPr="003A2235">
        <w:rPr>
          <w:b/>
          <w:bCs/>
          <w:color w:val="000000"/>
          <w:szCs w:val="22"/>
          <w:highlight w:val="green"/>
          <w:lang w:val="en-US"/>
        </w:rPr>
        <w:t xml:space="preserve">Oct 19 </w:t>
      </w:r>
      <w:r w:rsidRPr="003A2235">
        <w:rPr>
          <w:b/>
          <w:bCs/>
          <w:color w:val="000000"/>
          <w:szCs w:val="22"/>
          <w:highlight w:val="green"/>
          <w:lang w:val="en-US"/>
        </w:rPr>
        <w:tab/>
      </w:r>
      <w:r w:rsidRPr="003A2235">
        <w:rPr>
          <w:b/>
          <w:bCs/>
          <w:color w:val="000000"/>
          <w:szCs w:val="22"/>
          <w:highlight w:val="green"/>
          <w:lang w:val="en-US"/>
        </w:rPr>
        <w:tab/>
        <w:t xml:space="preserve">(Thursday) </w:t>
      </w:r>
      <w:r w:rsidRPr="003A2235">
        <w:rPr>
          <w:b/>
          <w:bCs/>
          <w:color w:val="000000"/>
          <w:szCs w:val="22"/>
          <w:highlight w:val="green"/>
          <w:lang w:val="en-US"/>
        </w:rPr>
        <w:tab/>
      </w:r>
      <w:r w:rsidRPr="003A2235">
        <w:rPr>
          <w:b/>
          <w:bCs/>
          <w:color w:val="000000"/>
          <w:szCs w:val="22"/>
          <w:highlight w:val="green"/>
          <w:lang w:val="en-US"/>
        </w:rPr>
        <w:tab/>
        <w:t>– MAC</w:t>
      </w:r>
      <w:r w:rsidRPr="003A2235">
        <w:rPr>
          <w:b/>
          <w:bCs/>
          <w:color w:val="000000"/>
          <w:szCs w:val="22"/>
          <w:highlight w:val="green"/>
          <w:lang w:val="en-US"/>
        </w:rPr>
        <w:tab/>
      </w:r>
      <w:r w:rsidRPr="003A2235">
        <w:rPr>
          <w:b/>
          <w:bCs/>
          <w:color w:val="000000"/>
          <w:szCs w:val="22"/>
          <w:highlight w:val="green"/>
          <w:lang w:val="en-US"/>
        </w:rPr>
        <w:tab/>
      </w:r>
      <w:r w:rsidRPr="003A2235">
        <w:rPr>
          <w:b/>
          <w:bCs/>
          <w:color w:val="000000"/>
          <w:szCs w:val="22"/>
          <w:highlight w:val="green"/>
          <w:lang w:val="en-US"/>
        </w:rPr>
        <w:tab/>
        <w:t>10:00-12:00 ET</w:t>
      </w:r>
    </w:p>
    <w:p w14:paraId="53ACB99E" w14:textId="4196515D" w:rsidR="008E4B19" w:rsidRPr="00BA245B" w:rsidRDefault="008E4B19" w:rsidP="008E4B19">
      <w:pPr>
        <w:rPr>
          <w:b/>
          <w:bCs/>
          <w:color w:val="000000"/>
          <w:szCs w:val="22"/>
          <w:lang w:val="en-US"/>
        </w:rPr>
      </w:pPr>
      <w:r w:rsidRPr="00621841">
        <w:rPr>
          <w:b/>
          <w:bCs/>
          <w:color w:val="000000"/>
          <w:szCs w:val="22"/>
          <w:highlight w:val="green"/>
          <w:lang w:val="en-US"/>
        </w:rPr>
        <w:t>Oct 23</w:t>
      </w:r>
      <w:r w:rsidRPr="00621841">
        <w:rPr>
          <w:b/>
          <w:bCs/>
          <w:color w:val="000000"/>
          <w:szCs w:val="22"/>
          <w:highlight w:val="green"/>
          <w:lang w:val="en-US"/>
        </w:rPr>
        <w:tab/>
      </w:r>
      <w:r w:rsidRPr="00621841">
        <w:rPr>
          <w:b/>
          <w:bCs/>
          <w:color w:val="000000"/>
          <w:szCs w:val="22"/>
          <w:highlight w:val="green"/>
          <w:lang w:val="en-US"/>
        </w:rPr>
        <w:tab/>
        <w:t>(Monday)</w:t>
      </w:r>
      <w:r w:rsidRPr="00621841">
        <w:rPr>
          <w:b/>
          <w:bCs/>
          <w:color w:val="000000"/>
          <w:szCs w:val="22"/>
          <w:highlight w:val="green"/>
          <w:lang w:val="en-US"/>
        </w:rPr>
        <w:tab/>
      </w:r>
      <w:r w:rsidRPr="00621841">
        <w:rPr>
          <w:b/>
          <w:bCs/>
          <w:color w:val="000000"/>
          <w:szCs w:val="22"/>
          <w:highlight w:val="green"/>
          <w:lang w:val="en-US"/>
        </w:rPr>
        <w:tab/>
        <w:t>– MAC/PHY</w:t>
      </w:r>
      <w:r w:rsidRPr="00621841">
        <w:rPr>
          <w:b/>
          <w:bCs/>
          <w:color w:val="000000"/>
          <w:szCs w:val="22"/>
          <w:highlight w:val="green"/>
          <w:lang w:val="en-US"/>
        </w:rPr>
        <w:tab/>
      </w:r>
      <w:r w:rsidRPr="00621841">
        <w:rPr>
          <w:b/>
          <w:bCs/>
          <w:color w:val="000000"/>
          <w:szCs w:val="22"/>
          <w:highlight w:val="green"/>
          <w:lang w:val="en-US"/>
        </w:rPr>
        <w:tab/>
        <w:t>19:00-21:00 ET</w:t>
      </w:r>
    </w:p>
    <w:p w14:paraId="2459C156" w14:textId="535DB9C2" w:rsidR="008E4B19" w:rsidRPr="00BA245B" w:rsidRDefault="008E4B19" w:rsidP="008E4B19">
      <w:pPr>
        <w:rPr>
          <w:b/>
          <w:bCs/>
          <w:color w:val="000000"/>
          <w:szCs w:val="22"/>
          <w:lang w:val="en-US"/>
        </w:rPr>
      </w:pPr>
      <w:r w:rsidRPr="00F36198">
        <w:rPr>
          <w:b/>
          <w:bCs/>
          <w:color w:val="000000"/>
          <w:szCs w:val="22"/>
          <w:highlight w:val="green"/>
          <w:lang w:val="en-US"/>
        </w:rPr>
        <w:t>Oct 25</w:t>
      </w:r>
      <w:r w:rsidRPr="00F36198">
        <w:rPr>
          <w:b/>
          <w:bCs/>
          <w:color w:val="000000"/>
          <w:szCs w:val="22"/>
          <w:highlight w:val="green"/>
          <w:lang w:val="en-US"/>
        </w:rPr>
        <w:tab/>
      </w:r>
      <w:r w:rsidRPr="00F36198">
        <w:rPr>
          <w:b/>
          <w:bCs/>
          <w:color w:val="000000"/>
          <w:szCs w:val="22"/>
          <w:highlight w:val="green"/>
          <w:lang w:val="en-US"/>
        </w:rPr>
        <w:tab/>
        <w:t xml:space="preserve">(Wednesday) </w:t>
      </w:r>
      <w:r w:rsidRPr="00F36198">
        <w:rPr>
          <w:b/>
          <w:bCs/>
          <w:color w:val="000000"/>
          <w:szCs w:val="22"/>
          <w:highlight w:val="green"/>
          <w:lang w:val="en-US"/>
        </w:rPr>
        <w:tab/>
      </w:r>
      <w:r w:rsidRPr="00F36198">
        <w:rPr>
          <w:b/>
          <w:bCs/>
          <w:color w:val="000000"/>
          <w:szCs w:val="22"/>
          <w:highlight w:val="green"/>
          <w:lang w:val="en-US"/>
        </w:rPr>
        <w:tab/>
        <w:t xml:space="preserve">– MAC </w:t>
      </w:r>
      <w:r w:rsidRPr="00F36198">
        <w:rPr>
          <w:b/>
          <w:bCs/>
          <w:color w:val="000000"/>
          <w:szCs w:val="22"/>
          <w:highlight w:val="green"/>
          <w:lang w:val="en-US"/>
        </w:rPr>
        <w:tab/>
      </w:r>
      <w:r w:rsidRPr="00F36198">
        <w:rPr>
          <w:b/>
          <w:bCs/>
          <w:color w:val="000000"/>
          <w:szCs w:val="22"/>
          <w:highlight w:val="green"/>
          <w:lang w:val="en-US"/>
        </w:rPr>
        <w:tab/>
        <w:t>10:00-12:00 ET</w:t>
      </w:r>
    </w:p>
    <w:p w14:paraId="225AB90A" w14:textId="624FD206" w:rsidR="008E4B19" w:rsidRPr="00BA7A15" w:rsidRDefault="008E4B19" w:rsidP="008E4B19">
      <w:pPr>
        <w:rPr>
          <w:b/>
          <w:bCs/>
          <w:color w:val="000000"/>
          <w:szCs w:val="22"/>
          <w:highlight w:val="green"/>
          <w:lang w:val="en-US"/>
        </w:rPr>
      </w:pPr>
      <w:r w:rsidRPr="00BA7A15">
        <w:rPr>
          <w:b/>
          <w:bCs/>
          <w:color w:val="000000"/>
          <w:szCs w:val="22"/>
          <w:highlight w:val="green"/>
          <w:lang w:val="en-US"/>
        </w:rPr>
        <w:t>Nov 01</w:t>
      </w:r>
      <w:r w:rsidRPr="00BA7A15">
        <w:rPr>
          <w:b/>
          <w:bCs/>
          <w:color w:val="000000"/>
          <w:szCs w:val="22"/>
          <w:highlight w:val="green"/>
          <w:lang w:val="en-US"/>
        </w:rPr>
        <w:tab/>
      </w:r>
      <w:r w:rsidRPr="00BA7A15">
        <w:rPr>
          <w:b/>
          <w:bCs/>
          <w:color w:val="000000"/>
          <w:szCs w:val="22"/>
          <w:highlight w:val="green"/>
          <w:lang w:val="en-US"/>
        </w:rPr>
        <w:tab/>
        <w:t xml:space="preserve">(Wednesday) </w:t>
      </w:r>
      <w:r w:rsidRPr="00BA7A15">
        <w:rPr>
          <w:b/>
          <w:bCs/>
          <w:color w:val="000000"/>
          <w:szCs w:val="22"/>
          <w:highlight w:val="green"/>
          <w:lang w:val="en-US"/>
        </w:rPr>
        <w:tab/>
      </w:r>
      <w:r w:rsidRPr="00BA7A15">
        <w:rPr>
          <w:b/>
          <w:bCs/>
          <w:color w:val="000000"/>
          <w:szCs w:val="22"/>
          <w:highlight w:val="green"/>
          <w:lang w:val="en-US"/>
        </w:rPr>
        <w:tab/>
        <w:t xml:space="preserve">– Joint* </w:t>
      </w:r>
      <w:r w:rsidRPr="00BA7A15">
        <w:rPr>
          <w:b/>
          <w:bCs/>
          <w:color w:val="000000"/>
          <w:szCs w:val="22"/>
          <w:highlight w:val="green"/>
          <w:lang w:val="en-US"/>
        </w:rPr>
        <w:tab/>
      </w:r>
      <w:r w:rsidRPr="00BA7A15">
        <w:rPr>
          <w:b/>
          <w:bCs/>
          <w:color w:val="000000"/>
          <w:szCs w:val="22"/>
          <w:highlight w:val="green"/>
          <w:lang w:val="en-US"/>
        </w:rPr>
        <w:tab/>
        <w:t>10:00-12:00 ET</w:t>
      </w:r>
    </w:p>
    <w:p w14:paraId="2C2BAD9E" w14:textId="2B39175C" w:rsidR="00213A40" w:rsidRDefault="008E4B19" w:rsidP="008E4B19">
      <w:pPr>
        <w:rPr>
          <w:b/>
          <w:bCs/>
          <w:color w:val="000000"/>
          <w:szCs w:val="22"/>
          <w:lang w:val="en-US"/>
        </w:rPr>
      </w:pPr>
      <w:r w:rsidRPr="00750542">
        <w:rPr>
          <w:b/>
          <w:bCs/>
          <w:color w:val="000000"/>
          <w:szCs w:val="22"/>
          <w:highlight w:val="green"/>
          <w:lang w:val="en-US"/>
        </w:rPr>
        <w:t xml:space="preserve">Nov 02 </w:t>
      </w:r>
      <w:r w:rsidRPr="00750542">
        <w:rPr>
          <w:b/>
          <w:bCs/>
          <w:color w:val="000000"/>
          <w:szCs w:val="22"/>
          <w:highlight w:val="green"/>
          <w:lang w:val="en-US"/>
        </w:rPr>
        <w:tab/>
      </w:r>
      <w:r w:rsidRPr="00750542">
        <w:rPr>
          <w:b/>
          <w:bCs/>
          <w:color w:val="000000"/>
          <w:szCs w:val="22"/>
          <w:highlight w:val="green"/>
          <w:lang w:val="en-US"/>
        </w:rPr>
        <w:tab/>
        <w:t xml:space="preserve">(Thursday) </w:t>
      </w:r>
      <w:r w:rsidRPr="00750542">
        <w:rPr>
          <w:b/>
          <w:bCs/>
          <w:color w:val="000000"/>
          <w:szCs w:val="22"/>
          <w:highlight w:val="green"/>
          <w:lang w:val="en-US"/>
        </w:rPr>
        <w:tab/>
      </w:r>
      <w:r w:rsidRPr="00750542">
        <w:rPr>
          <w:b/>
          <w:bCs/>
          <w:color w:val="000000"/>
          <w:szCs w:val="22"/>
          <w:highlight w:val="green"/>
          <w:lang w:val="en-US"/>
        </w:rPr>
        <w:tab/>
        <w:t>– MAC</w:t>
      </w:r>
      <w:r w:rsidRPr="00750542">
        <w:rPr>
          <w:b/>
          <w:bCs/>
          <w:color w:val="000000"/>
          <w:szCs w:val="22"/>
          <w:highlight w:val="green"/>
          <w:lang w:val="en-US"/>
        </w:rPr>
        <w:tab/>
      </w:r>
      <w:r w:rsidRPr="00750542">
        <w:rPr>
          <w:b/>
          <w:bCs/>
          <w:color w:val="000000"/>
          <w:szCs w:val="22"/>
          <w:highlight w:val="green"/>
          <w:lang w:val="en-US"/>
        </w:rPr>
        <w:tab/>
      </w:r>
      <w:r w:rsidRPr="00750542">
        <w:rPr>
          <w:b/>
          <w:bCs/>
          <w:color w:val="000000"/>
          <w:szCs w:val="22"/>
          <w:highlight w:val="green"/>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1A27528A"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772D7E">
        <w:rPr>
          <w:b/>
          <w:bCs/>
          <w:color w:val="FF0000"/>
          <w:sz w:val="20"/>
          <w:szCs w:val="20"/>
          <w:highlight w:val="yellow"/>
          <w:u w:val="single"/>
        </w:rPr>
        <w:t>2</w:t>
      </w:r>
      <w:r w:rsidR="0069294E">
        <w:rPr>
          <w:b/>
          <w:bCs/>
          <w:color w:val="FF0000"/>
          <w:sz w:val="20"/>
          <w:szCs w:val="20"/>
          <w:highlight w:val="yellow"/>
          <w:u w:val="single"/>
        </w:rPr>
        <w:t>6</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6AC63AFF" w:rsidR="00EE7B05" w:rsidRDefault="00493662" w:rsidP="00861E23">
      <w:pPr>
        <w:jc w:val="center"/>
      </w:pPr>
      <w:r w:rsidRPr="00493662">
        <w:rPr>
          <w:noProof/>
        </w:rPr>
        <w:drawing>
          <wp:inline distT="0" distB="0" distL="0" distR="0" wp14:anchorId="790557FD" wp14:editId="0F73DBDC">
            <wp:extent cx="5322570" cy="3992245"/>
            <wp:effectExtent l="0" t="0" r="0" b="0"/>
            <wp:docPr id="1474786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4A378B4B" w:rsidR="000F5476" w:rsidRDefault="00800FAA" w:rsidP="00EE7B05">
      <w:pPr>
        <w:jc w:val="center"/>
      </w:pPr>
      <w:r w:rsidRPr="00800FAA">
        <w:rPr>
          <w:noProof/>
        </w:rPr>
        <w:drawing>
          <wp:inline distT="0" distB="0" distL="0" distR="0" wp14:anchorId="33623BE1" wp14:editId="6D64AC6C">
            <wp:extent cx="5322570" cy="3992245"/>
            <wp:effectExtent l="0" t="0" r="0" b="0"/>
            <wp:docPr id="1339632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7A5B5386" w14:textId="259EECE0"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7E30AD">
        <w:rPr>
          <w:color w:val="FF0000"/>
          <w:u w:val="single"/>
        </w:rPr>
        <w:t>10</w:t>
      </w:r>
      <w:r w:rsidR="00C754C1">
        <w:rPr>
          <w:color w:val="FF0000"/>
          <w:u w:val="single"/>
        </w:rPr>
        <w:t>/</w:t>
      </w:r>
      <w:r w:rsidR="00256475">
        <w:rPr>
          <w:color w:val="FF0000"/>
          <w:u w:val="single"/>
        </w:rPr>
        <w:t>2</w:t>
      </w:r>
      <w:r w:rsidR="00B52419">
        <w:rPr>
          <w:color w:val="FF0000"/>
          <w:u w:val="single"/>
        </w:rPr>
        <w:t>6</w:t>
      </w:r>
      <w:r w:rsidR="00AC0AAB">
        <w:rPr>
          <w:color w:val="FF0000"/>
          <w:u w:val="single"/>
        </w:rPr>
        <w:t>/2023</w:t>
      </w:r>
      <w:r w:rsidR="00C66126">
        <w:t>)</w:t>
      </w:r>
    </w:p>
    <w:tbl>
      <w:tblPr>
        <w:tblW w:w="10840" w:type="dxa"/>
        <w:shd w:val="clear" w:color="auto" w:fill="FFFFFF"/>
        <w:tblCellMar>
          <w:left w:w="0" w:type="dxa"/>
          <w:right w:w="0" w:type="dxa"/>
        </w:tblCellMar>
        <w:tblLook w:val="04A0" w:firstRow="1" w:lastRow="0" w:firstColumn="1" w:lastColumn="0" w:noHBand="0" w:noVBand="1"/>
      </w:tblPr>
      <w:tblGrid>
        <w:gridCol w:w="3380"/>
        <w:gridCol w:w="960"/>
        <w:gridCol w:w="1360"/>
        <w:gridCol w:w="1260"/>
        <w:gridCol w:w="1400"/>
        <w:gridCol w:w="2480"/>
      </w:tblGrid>
      <w:tr w:rsidR="00DC4D73" w:rsidRPr="004E2205" w14:paraId="3FD8C648" w14:textId="77777777" w:rsidTr="004E2205">
        <w:trPr>
          <w:trHeight w:val="552"/>
        </w:trPr>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71D9C4" w14:textId="26CFB156" w:rsidR="00DC4D73" w:rsidRPr="004E2205" w:rsidRDefault="00DC4D73" w:rsidP="00DC4D73">
            <w:pPr>
              <w:jc w:val="center"/>
              <w:rPr>
                <w:b/>
                <w:bCs/>
                <w:color w:val="000000"/>
                <w:szCs w:val="22"/>
                <w:lang w:val="en-US"/>
              </w:rPr>
            </w:pPr>
            <w:r>
              <w:rPr>
                <w:b/>
                <w:bCs/>
                <w:color w:val="000000"/>
                <w:szCs w:val="22"/>
              </w:rPr>
              <w:t>Assignee</w:t>
            </w:r>
          </w:p>
        </w:tc>
        <w:tc>
          <w:tcPr>
            <w:tcW w:w="9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C0DF8" w14:textId="21F4A7CA" w:rsidR="00DC4D73" w:rsidRPr="004E2205" w:rsidRDefault="00DC4D73" w:rsidP="00DC4D73">
            <w:pPr>
              <w:jc w:val="center"/>
              <w:rPr>
                <w:b/>
                <w:bCs/>
                <w:color w:val="000000"/>
                <w:szCs w:val="22"/>
                <w:lang w:val="en-US"/>
              </w:rPr>
            </w:pPr>
            <w:r>
              <w:rPr>
                <w:b/>
                <w:bCs/>
                <w:color w:val="000000"/>
                <w:szCs w:val="22"/>
              </w:rPr>
              <w:t>Total</w:t>
            </w:r>
          </w:p>
        </w:tc>
        <w:tc>
          <w:tcPr>
            <w:tcW w:w="13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0ADCD" w14:textId="3C18BF4D" w:rsidR="00DC4D73" w:rsidRPr="004E2205" w:rsidRDefault="00DC4D73" w:rsidP="00DC4D73">
            <w:pPr>
              <w:jc w:val="center"/>
              <w:rPr>
                <w:b/>
                <w:bCs/>
                <w:color w:val="000000"/>
                <w:szCs w:val="22"/>
                <w:lang w:val="en-US"/>
              </w:rPr>
            </w:pPr>
            <w:r>
              <w:rPr>
                <w:b/>
                <w:bCs/>
                <w:color w:val="000000"/>
                <w:szCs w:val="22"/>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C8489F" w14:textId="06AC70EE" w:rsidR="00DC4D73" w:rsidRPr="004E2205" w:rsidRDefault="00DC4D73" w:rsidP="00DC4D73">
            <w:pPr>
              <w:jc w:val="center"/>
              <w:rPr>
                <w:b/>
                <w:bCs/>
                <w:color w:val="000000"/>
                <w:szCs w:val="22"/>
                <w:lang w:val="en-US"/>
              </w:rPr>
            </w:pPr>
            <w:r>
              <w:rPr>
                <w:b/>
                <w:bCs/>
                <w:color w:val="000000"/>
                <w:szCs w:val="22"/>
              </w:rPr>
              <w:t>Ready for motion</w:t>
            </w:r>
          </w:p>
        </w:tc>
        <w:tc>
          <w:tcPr>
            <w:tcW w:w="14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96C99E" w14:textId="4400D4BE" w:rsidR="00DC4D73" w:rsidRPr="004E2205" w:rsidRDefault="00DC4D73" w:rsidP="00DC4D73">
            <w:pPr>
              <w:jc w:val="center"/>
              <w:rPr>
                <w:b/>
                <w:bCs/>
                <w:color w:val="000000"/>
                <w:szCs w:val="22"/>
                <w:lang w:val="en-US"/>
              </w:rPr>
            </w:pPr>
            <w:r>
              <w:rPr>
                <w:b/>
                <w:bCs/>
                <w:color w:val="000000"/>
                <w:szCs w:val="22"/>
              </w:rPr>
              <w:t>Pending for resolution</w:t>
            </w:r>
          </w:p>
        </w:tc>
        <w:tc>
          <w:tcPr>
            <w:tcW w:w="24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15B50" w14:textId="46A443AF" w:rsidR="00DC4D73" w:rsidRPr="004E2205" w:rsidRDefault="00DC4D73" w:rsidP="00DC4D73">
            <w:pPr>
              <w:jc w:val="center"/>
              <w:rPr>
                <w:b/>
                <w:bCs/>
                <w:color w:val="000000"/>
                <w:szCs w:val="22"/>
                <w:lang w:val="en-US"/>
              </w:rPr>
            </w:pPr>
            <w:r>
              <w:rPr>
                <w:b/>
                <w:bCs/>
                <w:color w:val="000000"/>
                <w:szCs w:val="22"/>
              </w:rPr>
              <w:t>Resolution presented but no consensus yet</w:t>
            </w:r>
          </w:p>
        </w:tc>
      </w:tr>
      <w:tr w:rsidR="00DC4D73" w:rsidRPr="004E2205" w14:paraId="42F9FC0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3B9729" w14:textId="7EC9B397" w:rsidR="00DC4D73" w:rsidRPr="004E2205" w:rsidRDefault="00DC4D73" w:rsidP="00DC4D73">
            <w:pPr>
              <w:rPr>
                <w:color w:val="000000"/>
                <w:szCs w:val="22"/>
                <w:lang w:val="en-US"/>
              </w:rPr>
            </w:pPr>
            <w:r>
              <w:rPr>
                <w:color w:val="000000"/>
                <w:szCs w:val="22"/>
              </w:rPr>
              <w:t>Rubayet Shafin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30C62" w14:textId="427F63CD" w:rsidR="00DC4D73" w:rsidRPr="004E2205" w:rsidRDefault="00DC4D73" w:rsidP="00DC4D73">
            <w:pPr>
              <w:jc w:val="right"/>
              <w:rPr>
                <w:color w:val="000000"/>
                <w:szCs w:val="22"/>
                <w:lang w:val="en-US"/>
              </w:rPr>
            </w:pPr>
            <w:r>
              <w:rPr>
                <w:color w:val="000000"/>
                <w:szCs w:val="22"/>
              </w:rPr>
              <w:t>43</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EFB9E" w14:textId="1094F529" w:rsidR="00DC4D73" w:rsidRPr="004E2205" w:rsidRDefault="00DC4D73" w:rsidP="00DC4D73">
            <w:pPr>
              <w:jc w:val="right"/>
              <w:rPr>
                <w:color w:val="000000"/>
                <w:szCs w:val="22"/>
                <w:lang w:val="en-US"/>
              </w:rPr>
            </w:pPr>
            <w:r>
              <w:rPr>
                <w:color w:val="000000"/>
                <w:szCs w:val="22"/>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27CB71" w14:textId="06D2F7F0"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48F3C" w14:textId="1800F419" w:rsidR="00DC4D73" w:rsidRPr="004E2205" w:rsidRDefault="00DC4D73" w:rsidP="00DC4D73">
            <w:pPr>
              <w:jc w:val="right"/>
              <w:rPr>
                <w:color w:val="000000"/>
                <w:szCs w:val="22"/>
                <w:lang w:val="en-US"/>
              </w:rPr>
            </w:pPr>
            <w:r>
              <w:rPr>
                <w:color w:val="000000"/>
                <w:szCs w:val="22"/>
              </w:rPr>
              <w:t>30</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E7BAE7" w14:textId="7DA2B2D0" w:rsidR="00DC4D73" w:rsidRPr="004E2205" w:rsidRDefault="00DC4D73" w:rsidP="00DC4D73">
            <w:pPr>
              <w:jc w:val="right"/>
              <w:rPr>
                <w:color w:val="000000"/>
                <w:szCs w:val="22"/>
                <w:lang w:val="en-US"/>
              </w:rPr>
            </w:pPr>
            <w:r>
              <w:rPr>
                <w:color w:val="000000"/>
                <w:szCs w:val="22"/>
              </w:rPr>
              <w:t>8</w:t>
            </w:r>
          </w:p>
        </w:tc>
      </w:tr>
      <w:tr w:rsidR="00DC4D73" w:rsidRPr="004E2205" w14:paraId="4C441B4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720D2" w14:textId="157DF775" w:rsidR="00DC4D73" w:rsidRPr="004E2205" w:rsidRDefault="00DC4D73" w:rsidP="00DC4D73">
            <w:pPr>
              <w:rPr>
                <w:color w:val="000000"/>
                <w:szCs w:val="22"/>
                <w:lang w:val="en-US"/>
              </w:rPr>
            </w:pPr>
            <w:r>
              <w:rPr>
                <w:color w:val="000000"/>
                <w:szCs w:val="22"/>
              </w:rPr>
              <w:t>Gaurang Naik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2BE34" w14:textId="1C0C1785" w:rsidR="00DC4D73" w:rsidRPr="004E2205" w:rsidRDefault="00DC4D73" w:rsidP="00DC4D73">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7A748" w14:textId="6AE8D7F5" w:rsidR="00DC4D73" w:rsidRPr="004E2205" w:rsidRDefault="00DC4D73" w:rsidP="00DC4D73">
            <w:pPr>
              <w:jc w:val="right"/>
              <w:rPr>
                <w:color w:val="000000"/>
                <w:szCs w:val="22"/>
                <w:lang w:val="en-US"/>
              </w:rPr>
            </w:pPr>
            <w:r>
              <w:rPr>
                <w:color w:val="000000"/>
                <w:szCs w:val="22"/>
              </w:rPr>
              <w:t>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A95F8D" w14:textId="1AE60EF1" w:rsidR="00DC4D73" w:rsidRPr="004E2205" w:rsidRDefault="00DC4D73" w:rsidP="00DC4D73">
            <w:pPr>
              <w:jc w:val="right"/>
              <w:rPr>
                <w:color w:val="000000"/>
                <w:szCs w:val="22"/>
                <w:lang w:val="en-US"/>
              </w:rPr>
            </w:pPr>
            <w:r>
              <w:rPr>
                <w:color w:val="000000"/>
                <w:szCs w:val="22"/>
              </w:rPr>
              <w:t>1</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3A1BB" w14:textId="25287050" w:rsidR="00DC4D73" w:rsidRPr="004E2205" w:rsidRDefault="00DC4D73" w:rsidP="00DC4D73">
            <w:pPr>
              <w:jc w:val="right"/>
              <w:rPr>
                <w:color w:val="000000"/>
                <w:szCs w:val="22"/>
                <w:lang w:val="en-US"/>
              </w:rPr>
            </w:pPr>
            <w:r>
              <w:rPr>
                <w:color w:val="000000"/>
                <w:szCs w:val="22"/>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04001" w14:textId="37C2BC1D" w:rsidR="00DC4D73" w:rsidRPr="004E2205" w:rsidRDefault="00DC4D73" w:rsidP="00DC4D73">
            <w:pPr>
              <w:jc w:val="right"/>
              <w:rPr>
                <w:color w:val="000000"/>
                <w:szCs w:val="22"/>
                <w:lang w:val="en-US"/>
              </w:rPr>
            </w:pPr>
            <w:r>
              <w:rPr>
                <w:color w:val="000000"/>
                <w:szCs w:val="22"/>
              </w:rPr>
              <w:t>4</w:t>
            </w:r>
          </w:p>
        </w:tc>
      </w:tr>
      <w:tr w:rsidR="00DC4D73" w:rsidRPr="004E2205" w14:paraId="0C297A96"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6BC51" w14:textId="4AAC6642" w:rsidR="00DC4D73" w:rsidRPr="004E2205" w:rsidRDefault="00DC4D73" w:rsidP="00DC4D73">
            <w:pPr>
              <w:rPr>
                <w:color w:val="000000"/>
                <w:szCs w:val="22"/>
                <w:lang w:val="en-US"/>
              </w:rPr>
            </w:pPr>
            <w:r>
              <w:rPr>
                <w:color w:val="000000"/>
                <w:szCs w:val="22"/>
              </w:rPr>
              <w:t>Mark Hamilton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036D9B" w14:textId="56DBCEF0" w:rsidR="00DC4D73" w:rsidRPr="004E2205" w:rsidRDefault="00DC4D73" w:rsidP="00DC4D73">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0A8A7" w14:textId="6A461D80"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2E43D" w14:textId="124ADB46"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1ABC46" w14:textId="6CAC10DC" w:rsidR="00DC4D73" w:rsidRPr="004E2205" w:rsidRDefault="00DC4D73" w:rsidP="00DC4D73">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5812D" w14:textId="16B15A11" w:rsidR="00DC4D73" w:rsidRPr="004E2205" w:rsidRDefault="00DC4D73" w:rsidP="00DC4D73">
            <w:pPr>
              <w:jc w:val="right"/>
              <w:rPr>
                <w:color w:val="000000"/>
                <w:szCs w:val="22"/>
                <w:lang w:val="en-US"/>
              </w:rPr>
            </w:pPr>
            <w:r>
              <w:rPr>
                <w:color w:val="000000"/>
                <w:szCs w:val="22"/>
              </w:rPr>
              <w:t>0</w:t>
            </w:r>
          </w:p>
        </w:tc>
      </w:tr>
      <w:tr w:rsidR="00DC4D73" w:rsidRPr="004E2205" w14:paraId="7F5880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5091CD" w14:textId="1BC96DAD" w:rsidR="00DC4D73" w:rsidRPr="004E2205" w:rsidRDefault="00DC4D73" w:rsidP="00DC4D73">
            <w:pPr>
              <w:rPr>
                <w:color w:val="000000"/>
                <w:szCs w:val="22"/>
                <w:lang w:val="en-US"/>
              </w:rPr>
            </w:pPr>
            <w:r>
              <w:rPr>
                <w:color w:val="000000"/>
                <w:szCs w:val="22"/>
              </w:rPr>
              <w:t>Ming Gan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63FFC" w14:textId="0F66C0F9" w:rsidR="00DC4D73" w:rsidRPr="004E2205" w:rsidRDefault="00DC4D73" w:rsidP="00DC4D73">
            <w:pPr>
              <w:jc w:val="right"/>
              <w:rPr>
                <w:color w:val="000000"/>
                <w:szCs w:val="22"/>
                <w:lang w:val="en-US"/>
              </w:rPr>
            </w:pPr>
            <w:r>
              <w:rPr>
                <w:color w:val="000000"/>
                <w:szCs w:val="22"/>
              </w:rPr>
              <w:t>88</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19091" w14:textId="1B46247E" w:rsidR="00DC4D73" w:rsidRPr="004E2205" w:rsidRDefault="00DC4D73" w:rsidP="00DC4D73">
            <w:pPr>
              <w:jc w:val="right"/>
              <w:rPr>
                <w:color w:val="000000"/>
                <w:szCs w:val="22"/>
                <w:lang w:val="en-US"/>
              </w:rPr>
            </w:pPr>
            <w:r>
              <w:rPr>
                <w:color w:val="000000"/>
                <w:szCs w:val="22"/>
              </w:rPr>
              <w:t>65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140BB4" w14:textId="350605E8" w:rsidR="00DC4D73" w:rsidRPr="004E2205" w:rsidRDefault="00DC4D73" w:rsidP="00DC4D73">
            <w:pPr>
              <w:jc w:val="right"/>
              <w:rPr>
                <w:color w:val="000000"/>
                <w:szCs w:val="22"/>
                <w:lang w:val="en-US"/>
              </w:rPr>
            </w:pPr>
            <w:r>
              <w:rPr>
                <w:color w:val="000000"/>
                <w:szCs w:val="22"/>
              </w:rPr>
              <w:t>2</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1CA23" w14:textId="575FF66C" w:rsidR="00DC4D73" w:rsidRPr="004E2205" w:rsidRDefault="00DC4D73" w:rsidP="00DC4D73">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48113" w14:textId="4091D974" w:rsidR="00DC4D73" w:rsidRPr="004E2205" w:rsidRDefault="00DC4D73" w:rsidP="00DC4D73">
            <w:pPr>
              <w:jc w:val="right"/>
              <w:rPr>
                <w:color w:val="000000"/>
                <w:szCs w:val="22"/>
                <w:lang w:val="en-US"/>
              </w:rPr>
            </w:pPr>
            <w:r>
              <w:rPr>
                <w:color w:val="000000"/>
                <w:szCs w:val="22"/>
              </w:rPr>
              <w:t>0</w:t>
            </w:r>
          </w:p>
        </w:tc>
      </w:tr>
      <w:tr w:rsidR="00DC4D73" w:rsidRPr="004E2205" w14:paraId="14F74734"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398DC" w14:textId="39DEB0E4" w:rsidR="00DC4D73" w:rsidRPr="004E2205" w:rsidRDefault="00DC4D73" w:rsidP="00DC4D73">
            <w:pPr>
              <w:rPr>
                <w:color w:val="000000"/>
                <w:szCs w:val="22"/>
                <w:lang w:val="en-US"/>
              </w:rPr>
            </w:pPr>
            <w:r>
              <w:rPr>
                <w:color w:val="000000"/>
                <w:szCs w:val="22"/>
              </w:rPr>
              <w:t>Dibakar Das</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BD204" w14:textId="1A147E67" w:rsidR="00DC4D73" w:rsidRPr="004E2205" w:rsidRDefault="00DC4D73" w:rsidP="00DC4D73">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34AFBC" w14:textId="42B23B46"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467AD3" w14:textId="5EDBFAB0"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E2E9B3" w14:textId="380EEA94" w:rsidR="00DC4D73" w:rsidRPr="004E2205" w:rsidRDefault="00DC4D73" w:rsidP="00DC4D73">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2C4F9E" w14:textId="473F86E5" w:rsidR="00DC4D73" w:rsidRPr="004E2205" w:rsidRDefault="00DC4D73" w:rsidP="00DC4D73">
            <w:pPr>
              <w:jc w:val="right"/>
              <w:rPr>
                <w:color w:val="000000"/>
                <w:szCs w:val="22"/>
                <w:lang w:val="en-US"/>
              </w:rPr>
            </w:pPr>
            <w:r>
              <w:rPr>
                <w:color w:val="000000"/>
                <w:szCs w:val="22"/>
              </w:rPr>
              <w:t>0</w:t>
            </w:r>
          </w:p>
        </w:tc>
      </w:tr>
      <w:tr w:rsidR="00DC4D73" w:rsidRPr="004E2205" w14:paraId="791D0BE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735175" w14:textId="4A21F371" w:rsidR="00DC4D73" w:rsidRPr="004E2205" w:rsidRDefault="00DC4D73" w:rsidP="00DC4D73">
            <w:pPr>
              <w:rPr>
                <w:color w:val="000000"/>
                <w:szCs w:val="22"/>
                <w:lang w:val="en-US"/>
              </w:rPr>
            </w:pPr>
            <w:r>
              <w:rPr>
                <w:color w:val="000000"/>
                <w:szCs w:val="22"/>
              </w:rPr>
              <w:t>Guogang Huang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08DEDA" w14:textId="757CCFF1" w:rsidR="00DC4D73" w:rsidRPr="004E2205" w:rsidRDefault="00DC4D73" w:rsidP="00DC4D73">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3A04" w14:textId="19D91C9B"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0B027" w14:textId="47ED4A25"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9605" w14:textId="0B537FB8" w:rsidR="00DC4D73" w:rsidRPr="004E2205" w:rsidRDefault="00DC4D73" w:rsidP="00DC4D73">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20D18" w14:textId="3DE8FB08" w:rsidR="00DC4D73" w:rsidRPr="004E2205" w:rsidRDefault="00DC4D73" w:rsidP="00DC4D73">
            <w:pPr>
              <w:jc w:val="right"/>
              <w:rPr>
                <w:color w:val="000000"/>
                <w:szCs w:val="22"/>
                <w:lang w:val="en-US"/>
              </w:rPr>
            </w:pPr>
            <w:r>
              <w:rPr>
                <w:color w:val="000000"/>
                <w:szCs w:val="22"/>
              </w:rPr>
              <w:t>0</w:t>
            </w:r>
          </w:p>
        </w:tc>
      </w:tr>
      <w:tr w:rsidR="00DC4D73" w:rsidRPr="004E2205" w14:paraId="430D33C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FD532" w14:textId="644582B7" w:rsidR="00DC4D73" w:rsidRPr="004E2205" w:rsidRDefault="00DC4D73" w:rsidP="00DC4D73">
            <w:pPr>
              <w:rPr>
                <w:color w:val="000000"/>
                <w:szCs w:val="22"/>
                <w:lang w:val="en-US"/>
              </w:rPr>
            </w:pPr>
            <w:r>
              <w:rPr>
                <w:color w:val="000000"/>
                <w:szCs w:val="22"/>
              </w:rPr>
              <w:t>Yunbo Li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2C54A" w14:textId="0123A7FE" w:rsidR="00DC4D73" w:rsidRPr="004E2205" w:rsidRDefault="00DC4D73" w:rsidP="00DC4D73">
            <w:pPr>
              <w:jc w:val="right"/>
              <w:rPr>
                <w:color w:val="000000"/>
                <w:szCs w:val="22"/>
                <w:lang w:val="en-US"/>
              </w:rPr>
            </w:pPr>
            <w:r>
              <w:rPr>
                <w:color w:val="000000"/>
                <w:szCs w:val="22"/>
              </w:rPr>
              <w:t>34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797D4" w14:textId="572E7DE7" w:rsidR="00DC4D73" w:rsidRPr="004E2205" w:rsidRDefault="00DC4D73" w:rsidP="00DC4D73">
            <w:pPr>
              <w:jc w:val="right"/>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861E0" w14:textId="1222C9E6" w:rsidR="00DC4D73" w:rsidRPr="004E2205" w:rsidRDefault="00DC4D73" w:rsidP="00DC4D73">
            <w:pPr>
              <w:jc w:val="right"/>
              <w:rPr>
                <w:color w:val="000000"/>
                <w:szCs w:val="22"/>
                <w:lang w:val="en-US"/>
              </w:rPr>
            </w:pPr>
            <w:r>
              <w:rPr>
                <w:color w:val="000000"/>
                <w:szCs w:val="22"/>
              </w:rPr>
              <w:t>7</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FC19D" w14:textId="5F52C88D" w:rsidR="00DC4D73" w:rsidRPr="004E2205" w:rsidRDefault="00DC4D73" w:rsidP="00DC4D73">
            <w:pPr>
              <w:jc w:val="right"/>
              <w:rPr>
                <w:color w:val="000000"/>
                <w:szCs w:val="22"/>
                <w:lang w:val="en-US"/>
              </w:rPr>
            </w:pPr>
            <w:r>
              <w:rPr>
                <w:color w:val="000000"/>
                <w:szCs w:val="22"/>
              </w:rPr>
              <w:t>13</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38BF6" w14:textId="2F4D8E9D" w:rsidR="00DC4D73" w:rsidRPr="004E2205" w:rsidRDefault="00DC4D73" w:rsidP="00DC4D73">
            <w:pPr>
              <w:jc w:val="right"/>
              <w:rPr>
                <w:color w:val="000000"/>
                <w:szCs w:val="22"/>
                <w:lang w:val="en-US"/>
              </w:rPr>
            </w:pPr>
            <w:r>
              <w:rPr>
                <w:color w:val="000000"/>
                <w:szCs w:val="22"/>
              </w:rPr>
              <w:t>5</w:t>
            </w:r>
          </w:p>
        </w:tc>
      </w:tr>
      <w:tr w:rsidR="00DC4D73" w:rsidRPr="004E2205" w14:paraId="2D3784CA"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96510" w14:textId="35EC9AB6" w:rsidR="00DC4D73" w:rsidRPr="004E2205" w:rsidRDefault="00DC4D73" w:rsidP="00DC4D73">
            <w:pPr>
              <w:rPr>
                <w:color w:val="000000"/>
                <w:szCs w:val="22"/>
                <w:lang w:val="en-US"/>
              </w:rPr>
            </w:pPr>
            <w:r>
              <w:rPr>
                <w:color w:val="000000"/>
                <w:szCs w:val="22"/>
              </w:rPr>
              <w:t>Abhishek Patil</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700FC" w14:textId="564067E9" w:rsidR="00DC4D73" w:rsidRPr="004E2205" w:rsidRDefault="00DC4D73" w:rsidP="00DC4D73">
            <w:pPr>
              <w:jc w:val="right"/>
              <w:rPr>
                <w:color w:val="000000"/>
                <w:szCs w:val="22"/>
                <w:lang w:val="en-US"/>
              </w:rPr>
            </w:pPr>
            <w:r>
              <w:rPr>
                <w:color w:val="000000"/>
                <w:szCs w:val="22"/>
              </w:rPr>
              <w:t>92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DAC39" w14:textId="30F3D0CC" w:rsidR="00DC4D73" w:rsidRPr="004E2205" w:rsidRDefault="00DC4D73" w:rsidP="00DC4D73">
            <w:pPr>
              <w:jc w:val="right"/>
              <w:rPr>
                <w:color w:val="000000"/>
                <w:szCs w:val="22"/>
                <w:lang w:val="en-US"/>
              </w:rPr>
            </w:pPr>
            <w:r>
              <w:rPr>
                <w:color w:val="000000"/>
                <w:szCs w:val="22"/>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4D71B" w14:textId="096A86E3"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CFCD3" w14:textId="6EFE538C" w:rsidR="00DC4D73" w:rsidRPr="004E2205" w:rsidRDefault="00DC4D73" w:rsidP="00DC4D73">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C1892" w14:textId="54863541" w:rsidR="00DC4D73" w:rsidRPr="004E2205" w:rsidRDefault="00DC4D73" w:rsidP="00DC4D73">
            <w:pPr>
              <w:jc w:val="right"/>
              <w:rPr>
                <w:color w:val="000000"/>
                <w:szCs w:val="22"/>
                <w:lang w:val="en-US"/>
              </w:rPr>
            </w:pPr>
            <w:r>
              <w:rPr>
                <w:color w:val="000000"/>
                <w:szCs w:val="22"/>
              </w:rPr>
              <w:t>7</w:t>
            </w:r>
          </w:p>
        </w:tc>
      </w:tr>
      <w:tr w:rsidR="00DC4D73" w:rsidRPr="004E2205" w14:paraId="3915595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DF480" w14:textId="493257D7" w:rsidR="00DC4D73" w:rsidRPr="004E2205" w:rsidRDefault="00DC4D73" w:rsidP="00DC4D73">
            <w:pPr>
              <w:rPr>
                <w:color w:val="000000"/>
                <w:szCs w:val="22"/>
                <w:lang w:val="en-US"/>
              </w:rPr>
            </w:pPr>
            <w:r>
              <w:rPr>
                <w:color w:val="000000"/>
                <w:szCs w:val="22"/>
              </w:rPr>
              <w:t>Binita Gupta</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C9B867" w14:textId="36B7F302" w:rsidR="00DC4D73" w:rsidRPr="004E2205" w:rsidRDefault="00DC4D73" w:rsidP="00DC4D73">
            <w:pPr>
              <w:jc w:val="right"/>
              <w:rPr>
                <w:color w:val="000000"/>
                <w:szCs w:val="22"/>
                <w:lang w:val="en-US"/>
              </w:rPr>
            </w:pPr>
            <w:r>
              <w:rPr>
                <w:color w:val="000000"/>
                <w:szCs w:val="22"/>
              </w:rPr>
              <w:t>95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2274" w14:textId="755C3A18" w:rsidR="00DC4D73" w:rsidRPr="004E2205" w:rsidRDefault="00DC4D73" w:rsidP="00DC4D73">
            <w:pPr>
              <w:jc w:val="right"/>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9AB094" w14:textId="66F4E912" w:rsidR="00DC4D73" w:rsidRPr="004E2205" w:rsidRDefault="00DC4D73" w:rsidP="00DC4D73">
            <w:pPr>
              <w:jc w:val="right"/>
              <w:rPr>
                <w:color w:val="000000"/>
                <w:szCs w:val="22"/>
                <w:lang w:val="en-US"/>
              </w:rPr>
            </w:pPr>
            <w:r>
              <w:rPr>
                <w:color w:val="000000"/>
                <w:szCs w:val="22"/>
              </w:rPr>
              <w:t>20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7501F2" w14:textId="3F937CF9" w:rsidR="00DC4D73" w:rsidRPr="004E2205" w:rsidRDefault="00DC4D73" w:rsidP="00DC4D73">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87536" w14:textId="41C2FDD0" w:rsidR="00DC4D73" w:rsidRPr="004E2205" w:rsidRDefault="00DC4D73" w:rsidP="00DC4D73">
            <w:pPr>
              <w:jc w:val="right"/>
              <w:rPr>
                <w:color w:val="000000"/>
                <w:szCs w:val="22"/>
                <w:lang w:val="en-US"/>
              </w:rPr>
            </w:pPr>
            <w:r>
              <w:rPr>
                <w:color w:val="000000"/>
                <w:szCs w:val="22"/>
              </w:rPr>
              <w:t>23</w:t>
            </w:r>
          </w:p>
        </w:tc>
      </w:tr>
      <w:tr w:rsidR="00DC4D73" w:rsidRPr="004E2205" w14:paraId="5985910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1CF81" w14:textId="5D9FACBE" w:rsidR="00DC4D73" w:rsidRPr="004E2205" w:rsidRDefault="00DC4D73" w:rsidP="00DC4D73">
            <w:pPr>
              <w:rPr>
                <w:color w:val="000000"/>
                <w:szCs w:val="22"/>
                <w:lang w:val="en-US"/>
              </w:rPr>
            </w:pPr>
            <w:r>
              <w:rPr>
                <w:color w:val="000000"/>
                <w:szCs w:val="22"/>
              </w:rPr>
              <w:t>Muhammad Kumail Haider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523A5D" w14:textId="56012B93" w:rsidR="00DC4D73" w:rsidRPr="004E2205" w:rsidRDefault="00DC4D73" w:rsidP="00DC4D73">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95EBF6" w14:textId="1D3ED749" w:rsidR="00DC4D73" w:rsidRPr="004E2205" w:rsidRDefault="00DC4D73" w:rsidP="00DC4D73">
            <w:pPr>
              <w:jc w:val="right"/>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A159C" w14:textId="38831484"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BC1F6" w14:textId="5F6F24D9" w:rsidR="00DC4D73" w:rsidRPr="004E2205" w:rsidRDefault="00DC4D73" w:rsidP="00DC4D73">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FCCE5E" w14:textId="0EA67F93" w:rsidR="00DC4D73" w:rsidRPr="004E2205" w:rsidRDefault="00DC4D73" w:rsidP="00DC4D73">
            <w:pPr>
              <w:jc w:val="right"/>
              <w:rPr>
                <w:color w:val="000000"/>
                <w:szCs w:val="22"/>
                <w:lang w:val="en-US"/>
              </w:rPr>
            </w:pPr>
            <w:r>
              <w:rPr>
                <w:color w:val="000000"/>
                <w:szCs w:val="22"/>
              </w:rPr>
              <w:t>2</w:t>
            </w:r>
          </w:p>
        </w:tc>
      </w:tr>
      <w:tr w:rsidR="00DC4D73" w:rsidRPr="004E2205" w14:paraId="41C5EC7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90803" w14:textId="4AF91D04" w:rsidR="00DC4D73" w:rsidRPr="004E2205" w:rsidRDefault="00DC4D73" w:rsidP="00DC4D73">
            <w:pPr>
              <w:rPr>
                <w:color w:val="000000"/>
                <w:szCs w:val="22"/>
                <w:lang w:val="en-US"/>
              </w:rPr>
            </w:pPr>
            <w:r>
              <w:rPr>
                <w:color w:val="000000"/>
                <w:szCs w:val="22"/>
              </w:rPr>
              <w:t>Kaiying Lu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58D1" w14:textId="57E2A85E" w:rsidR="00DC4D73" w:rsidRPr="004E2205" w:rsidRDefault="00DC4D73" w:rsidP="00DC4D73">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4257" w14:textId="235F2BFB" w:rsidR="00DC4D73" w:rsidRPr="004E2205" w:rsidRDefault="00DC4D73" w:rsidP="00DC4D73">
            <w:pPr>
              <w:jc w:val="right"/>
              <w:rPr>
                <w:color w:val="000000"/>
                <w:szCs w:val="22"/>
                <w:lang w:val="en-US"/>
              </w:rPr>
            </w:pPr>
            <w:r>
              <w:rPr>
                <w:color w:val="000000"/>
                <w:szCs w:val="22"/>
              </w:rPr>
              <w:t>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6B330" w14:textId="12CD6C2C"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4F907" w14:textId="4EE3C48E" w:rsidR="00DC4D73" w:rsidRPr="004E2205" w:rsidRDefault="00DC4D73" w:rsidP="00DC4D73">
            <w:pPr>
              <w:jc w:val="right"/>
              <w:rPr>
                <w:color w:val="000000"/>
                <w:szCs w:val="22"/>
                <w:lang w:val="en-US"/>
              </w:rPr>
            </w:pPr>
            <w:r>
              <w:rPr>
                <w:color w:val="000000"/>
                <w:szCs w:val="22"/>
              </w:rPr>
              <w:t>8</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24B0D" w14:textId="5D05FBDA" w:rsidR="00DC4D73" w:rsidRPr="004E2205" w:rsidRDefault="00DC4D73" w:rsidP="00DC4D73">
            <w:pPr>
              <w:jc w:val="right"/>
              <w:rPr>
                <w:color w:val="000000"/>
                <w:szCs w:val="22"/>
                <w:lang w:val="en-US"/>
              </w:rPr>
            </w:pPr>
            <w:r>
              <w:rPr>
                <w:color w:val="000000"/>
                <w:szCs w:val="22"/>
              </w:rPr>
              <w:t>2</w:t>
            </w:r>
          </w:p>
        </w:tc>
      </w:tr>
      <w:tr w:rsidR="00DC4D73" w:rsidRPr="004E2205" w14:paraId="065A1D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0D7AA7" w14:textId="79392231" w:rsidR="00DC4D73" w:rsidRPr="004E2205" w:rsidRDefault="00DC4D73" w:rsidP="00DC4D73">
            <w:pPr>
              <w:rPr>
                <w:color w:val="000000"/>
                <w:szCs w:val="22"/>
                <w:lang w:val="en-US"/>
              </w:rPr>
            </w:pPr>
            <w:r>
              <w:rPr>
                <w:color w:val="000000"/>
                <w:szCs w:val="22"/>
              </w:rPr>
              <w:t>GEORGE CHERIAN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27484F" w14:textId="2F6E2E02" w:rsidR="00DC4D73" w:rsidRPr="004E2205" w:rsidRDefault="00DC4D73" w:rsidP="00DC4D73">
            <w:pPr>
              <w:jc w:val="right"/>
              <w:rPr>
                <w:color w:val="000000"/>
                <w:szCs w:val="22"/>
                <w:lang w:val="en-US"/>
              </w:rPr>
            </w:pPr>
            <w:r>
              <w:rPr>
                <w:color w:val="000000"/>
                <w:szCs w:val="22"/>
              </w:rPr>
              <w:t>11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DF144" w14:textId="4A5314DB"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D8D20" w14:textId="5F9547E8" w:rsidR="00DC4D73" w:rsidRPr="004E2205" w:rsidRDefault="00DC4D73" w:rsidP="00DC4D73">
            <w:pPr>
              <w:jc w:val="right"/>
              <w:rPr>
                <w:color w:val="000000"/>
                <w:szCs w:val="22"/>
                <w:lang w:val="en-US"/>
              </w:rPr>
            </w:pPr>
            <w:r>
              <w:rPr>
                <w:color w:val="000000"/>
                <w:szCs w:val="22"/>
              </w:rPr>
              <w:t>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4BF325" w14:textId="48579196" w:rsidR="00DC4D73" w:rsidRPr="004E2205" w:rsidRDefault="00DC4D73" w:rsidP="00DC4D73">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BA949" w14:textId="597F512B" w:rsidR="00DC4D73" w:rsidRPr="004E2205" w:rsidRDefault="00DC4D73" w:rsidP="00DC4D73">
            <w:pPr>
              <w:jc w:val="right"/>
              <w:rPr>
                <w:color w:val="000000"/>
                <w:szCs w:val="22"/>
                <w:lang w:val="en-US"/>
              </w:rPr>
            </w:pPr>
            <w:r>
              <w:rPr>
                <w:color w:val="000000"/>
                <w:szCs w:val="22"/>
              </w:rPr>
              <w:t>0</w:t>
            </w:r>
          </w:p>
        </w:tc>
      </w:tr>
      <w:tr w:rsidR="00DC4D73" w:rsidRPr="004E2205" w14:paraId="4B4505B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176DC7" w14:textId="017393A1" w:rsidR="00DC4D73" w:rsidRPr="004E2205" w:rsidRDefault="00DC4D73" w:rsidP="00DC4D73">
            <w:pPr>
              <w:rPr>
                <w:color w:val="000000"/>
                <w:szCs w:val="22"/>
                <w:lang w:val="en-US"/>
              </w:rPr>
            </w:pPr>
            <w:r>
              <w:rPr>
                <w:color w:val="000000"/>
                <w:szCs w:val="22"/>
              </w:rPr>
              <w:t>Liwen Chu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DB50E4" w14:textId="129FED9D" w:rsidR="00DC4D73" w:rsidRPr="004E2205" w:rsidRDefault="00DC4D73" w:rsidP="00DC4D73">
            <w:pPr>
              <w:jc w:val="right"/>
              <w:rPr>
                <w:color w:val="000000"/>
                <w:szCs w:val="22"/>
                <w:lang w:val="en-US"/>
              </w:rPr>
            </w:pPr>
            <w:r>
              <w:rPr>
                <w:color w:val="000000"/>
                <w:szCs w:val="22"/>
              </w:rPr>
              <w:t>24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BB46B9" w14:textId="5EFC1CE7" w:rsidR="00DC4D73" w:rsidRPr="004E2205" w:rsidRDefault="00DC4D73" w:rsidP="00DC4D73">
            <w:pPr>
              <w:jc w:val="right"/>
              <w:rPr>
                <w:color w:val="000000"/>
                <w:szCs w:val="22"/>
                <w:lang w:val="en-US"/>
              </w:rPr>
            </w:pPr>
            <w:r>
              <w:rPr>
                <w:color w:val="000000"/>
                <w:szCs w:val="22"/>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94DF7A" w14:textId="23285330" w:rsidR="00DC4D73" w:rsidRPr="004E2205" w:rsidRDefault="00DC4D73" w:rsidP="00DC4D73">
            <w:pPr>
              <w:jc w:val="right"/>
              <w:rPr>
                <w:color w:val="000000"/>
                <w:szCs w:val="22"/>
                <w:lang w:val="en-US"/>
              </w:rPr>
            </w:pPr>
            <w:r>
              <w:rPr>
                <w:color w:val="000000"/>
                <w:szCs w:val="22"/>
              </w:rPr>
              <w:t>6</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E34F8" w14:textId="36C3CD0B" w:rsidR="00DC4D73" w:rsidRPr="004E2205" w:rsidRDefault="00DC4D73" w:rsidP="00DC4D73">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52EC6E" w14:textId="18E9C9B3" w:rsidR="00DC4D73" w:rsidRPr="004E2205" w:rsidRDefault="00DC4D73" w:rsidP="00DC4D73">
            <w:pPr>
              <w:jc w:val="right"/>
              <w:rPr>
                <w:color w:val="000000"/>
                <w:szCs w:val="22"/>
                <w:lang w:val="en-US"/>
              </w:rPr>
            </w:pPr>
            <w:r>
              <w:rPr>
                <w:color w:val="000000"/>
                <w:szCs w:val="22"/>
              </w:rPr>
              <w:t>5</w:t>
            </w:r>
          </w:p>
        </w:tc>
      </w:tr>
      <w:tr w:rsidR="00DC4D73" w:rsidRPr="004E2205" w14:paraId="3A49F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F9EBF8" w14:textId="77E3338E" w:rsidR="00DC4D73" w:rsidRPr="004E2205" w:rsidRDefault="00DC4D73" w:rsidP="00DC4D73">
            <w:pPr>
              <w:rPr>
                <w:color w:val="000000"/>
                <w:szCs w:val="22"/>
                <w:lang w:val="en-US"/>
              </w:rPr>
            </w:pPr>
            <w:r>
              <w:rPr>
                <w:color w:val="000000"/>
                <w:szCs w:val="22"/>
              </w:rPr>
              <w:t>Yue Qi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E476F" w14:textId="7886494D" w:rsidR="00DC4D73" w:rsidRPr="004E2205" w:rsidRDefault="00DC4D73" w:rsidP="00DC4D73">
            <w:pPr>
              <w:jc w:val="right"/>
              <w:rPr>
                <w:color w:val="000000"/>
                <w:szCs w:val="22"/>
                <w:lang w:val="en-US"/>
              </w:rPr>
            </w:pPr>
            <w:r>
              <w:rPr>
                <w:color w:val="000000"/>
                <w:szCs w:val="22"/>
              </w:rPr>
              <w:t>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674BF5" w14:textId="53132B93"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D9DFA8" w14:textId="1BDF2615"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65E800" w14:textId="48DABF7C" w:rsidR="00DC4D73" w:rsidRPr="004E2205" w:rsidRDefault="00DC4D73" w:rsidP="00DC4D73">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23C23" w14:textId="5351E767" w:rsidR="00DC4D73" w:rsidRPr="004E2205" w:rsidRDefault="00DC4D73" w:rsidP="00DC4D73">
            <w:pPr>
              <w:jc w:val="right"/>
              <w:rPr>
                <w:color w:val="000000"/>
                <w:szCs w:val="22"/>
                <w:lang w:val="en-US"/>
              </w:rPr>
            </w:pPr>
            <w:r>
              <w:rPr>
                <w:color w:val="000000"/>
                <w:szCs w:val="22"/>
              </w:rPr>
              <w:t>0</w:t>
            </w:r>
          </w:p>
        </w:tc>
      </w:tr>
      <w:tr w:rsidR="00DC4D73" w:rsidRPr="004E2205" w14:paraId="778D87A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1094E" w14:textId="661D5657" w:rsidR="00DC4D73" w:rsidRPr="004E2205" w:rsidRDefault="00DC4D73" w:rsidP="00DC4D73">
            <w:pPr>
              <w:rPr>
                <w:color w:val="000000"/>
                <w:szCs w:val="22"/>
                <w:lang w:val="en-US"/>
              </w:rPr>
            </w:pPr>
            <w:r>
              <w:rPr>
                <w:color w:val="000000"/>
                <w:szCs w:val="22"/>
              </w:rPr>
              <w:t>Minyoung Park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ED3F9" w14:textId="4E8C583E" w:rsidR="00DC4D73" w:rsidRPr="004E2205" w:rsidRDefault="00DC4D73" w:rsidP="00DC4D73">
            <w:pPr>
              <w:jc w:val="right"/>
              <w:rPr>
                <w:color w:val="000000"/>
                <w:szCs w:val="22"/>
                <w:lang w:val="en-US"/>
              </w:rPr>
            </w:pPr>
            <w:r>
              <w:rPr>
                <w:color w:val="000000"/>
                <w:szCs w:val="22"/>
              </w:rPr>
              <w:t>64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16BABE" w14:textId="2FF12791"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6E935" w14:textId="5D021CB2" w:rsidR="00DC4D73" w:rsidRPr="004E2205" w:rsidRDefault="00DC4D73" w:rsidP="00DC4D73">
            <w:pPr>
              <w:jc w:val="right"/>
              <w:rPr>
                <w:color w:val="000000"/>
                <w:szCs w:val="22"/>
                <w:lang w:val="en-US"/>
              </w:rPr>
            </w:pPr>
            <w:r>
              <w:rPr>
                <w:color w:val="000000"/>
                <w:szCs w:val="22"/>
              </w:rPr>
              <w:t>34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D7C75" w14:textId="535166E4" w:rsidR="00DC4D73" w:rsidRPr="004E2205" w:rsidRDefault="00DC4D73" w:rsidP="00DC4D73">
            <w:pPr>
              <w:jc w:val="right"/>
              <w:rPr>
                <w:color w:val="000000"/>
                <w:szCs w:val="22"/>
                <w:lang w:val="en-US"/>
              </w:rPr>
            </w:pPr>
            <w:r>
              <w:rPr>
                <w:color w:val="000000"/>
                <w:szCs w:val="22"/>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C650D" w14:textId="1554616A" w:rsidR="00DC4D73" w:rsidRPr="004E2205" w:rsidRDefault="00DC4D73" w:rsidP="00DC4D73">
            <w:pPr>
              <w:jc w:val="right"/>
              <w:rPr>
                <w:color w:val="000000"/>
                <w:szCs w:val="22"/>
                <w:lang w:val="en-US"/>
              </w:rPr>
            </w:pPr>
            <w:r>
              <w:rPr>
                <w:color w:val="000000"/>
                <w:szCs w:val="22"/>
              </w:rPr>
              <w:t>24</w:t>
            </w:r>
          </w:p>
        </w:tc>
      </w:tr>
      <w:tr w:rsidR="00DC4D73" w:rsidRPr="004E2205" w14:paraId="7E1EDE0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ADDAE" w14:textId="1D02DA0C" w:rsidR="00DC4D73" w:rsidRPr="004E2205" w:rsidRDefault="00DC4D73" w:rsidP="00DC4D73">
            <w:pPr>
              <w:rPr>
                <w:color w:val="000000"/>
                <w:szCs w:val="22"/>
                <w:lang w:val="en-US"/>
              </w:rPr>
            </w:pPr>
            <w:r>
              <w:rPr>
                <w:color w:val="000000"/>
                <w:szCs w:val="22"/>
              </w:rPr>
              <w:t>Qi Wang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709FE" w14:textId="2273C2A3" w:rsidR="00DC4D73" w:rsidRPr="004E2205" w:rsidRDefault="00DC4D73" w:rsidP="00DC4D73">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72E71" w14:textId="3B47CC8F"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0D5E60" w14:textId="4EED4500"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EA3AA1" w14:textId="78FBECBC" w:rsidR="00DC4D73" w:rsidRPr="004E2205" w:rsidRDefault="00DC4D73" w:rsidP="00DC4D73">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7FD57" w14:textId="25DBBA48" w:rsidR="00DC4D73" w:rsidRPr="004E2205" w:rsidRDefault="00DC4D73" w:rsidP="00DC4D73">
            <w:pPr>
              <w:jc w:val="right"/>
              <w:rPr>
                <w:color w:val="000000"/>
                <w:szCs w:val="22"/>
                <w:lang w:val="en-US"/>
              </w:rPr>
            </w:pPr>
            <w:r>
              <w:rPr>
                <w:color w:val="000000"/>
                <w:szCs w:val="22"/>
              </w:rPr>
              <w:t>0</w:t>
            </w:r>
          </w:p>
        </w:tc>
      </w:tr>
      <w:tr w:rsidR="00DC4D73" w:rsidRPr="004E2205" w14:paraId="4FC32C6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984B3" w14:textId="2A59E5C3" w:rsidR="00DC4D73" w:rsidRPr="004E2205" w:rsidRDefault="00DC4D73" w:rsidP="00DC4D73">
            <w:pPr>
              <w:rPr>
                <w:color w:val="000000"/>
                <w:szCs w:val="22"/>
                <w:lang w:val="en-US"/>
              </w:rPr>
            </w:pPr>
            <w:r>
              <w:rPr>
                <w:color w:val="000000"/>
                <w:szCs w:val="22"/>
              </w:rPr>
              <w:t>Rojan Chitrakar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470C4" w14:textId="2F9954B7" w:rsidR="00DC4D73" w:rsidRPr="004E2205" w:rsidRDefault="00DC4D73" w:rsidP="00DC4D73">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86C959" w14:textId="2F4C5712"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E73EDF" w14:textId="2270370E"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E9F3" w14:textId="1226BB72" w:rsidR="00DC4D73" w:rsidRPr="004E2205" w:rsidRDefault="00DC4D73" w:rsidP="00DC4D73">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12C959" w14:textId="411F555C" w:rsidR="00DC4D73" w:rsidRPr="004E2205" w:rsidRDefault="00DC4D73" w:rsidP="00DC4D73">
            <w:pPr>
              <w:jc w:val="right"/>
              <w:rPr>
                <w:color w:val="000000"/>
                <w:szCs w:val="22"/>
                <w:lang w:val="en-US"/>
              </w:rPr>
            </w:pPr>
            <w:r>
              <w:rPr>
                <w:color w:val="000000"/>
                <w:szCs w:val="22"/>
              </w:rPr>
              <w:t>0</w:t>
            </w:r>
          </w:p>
        </w:tc>
      </w:tr>
      <w:tr w:rsidR="00DC4D73" w:rsidRPr="004E2205" w14:paraId="7632160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B59CA" w14:textId="14346854" w:rsidR="00DC4D73" w:rsidRPr="004E2205" w:rsidRDefault="00DC4D73" w:rsidP="00DC4D73">
            <w:pPr>
              <w:rPr>
                <w:color w:val="000000"/>
                <w:szCs w:val="22"/>
                <w:lang w:val="en-US"/>
              </w:rPr>
            </w:pPr>
            <w:r>
              <w:rPr>
                <w:color w:val="000000"/>
                <w:szCs w:val="22"/>
              </w:rPr>
              <w:t>Duncan Ho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06337" w14:textId="5B3442CA" w:rsidR="00DC4D73" w:rsidRPr="004E2205" w:rsidRDefault="00DC4D73" w:rsidP="00DC4D73">
            <w:pPr>
              <w:jc w:val="right"/>
              <w:rPr>
                <w:color w:val="000000"/>
                <w:szCs w:val="22"/>
                <w:lang w:val="en-US"/>
              </w:rPr>
            </w:pPr>
            <w:r>
              <w:rPr>
                <w:color w:val="000000"/>
                <w:szCs w:val="22"/>
              </w:rPr>
              <w:t>26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AFDBC" w14:textId="4E7A789F" w:rsidR="00DC4D73" w:rsidRPr="004E2205" w:rsidRDefault="00DC4D73" w:rsidP="00DC4D73">
            <w:pPr>
              <w:jc w:val="right"/>
              <w:rPr>
                <w:color w:val="000000"/>
                <w:szCs w:val="22"/>
                <w:lang w:val="en-US"/>
              </w:rPr>
            </w:pPr>
            <w:r>
              <w:rPr>
                <w:color w:val="000000"/>
                <w:szCs w:val="22"/>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14FD73" w14:textId="79F07619"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BEAAF" w14:textId="38E8287F" w:rsidR="00DC4D73" w:rsidRPr="004E2205" w:rsidRDefault="00DC4D73" w:rsidP="00DC4D73">
            <w:pPr>
              <w:jc w:val="right"/>
              <w:rPr>
                <w:color w:val="000000"/>
                <w:szCs w:val="22"/>
                <w:lang w:val="en-US"/>
              </w:rPr>
            </w:pPr>
            <w:r>
              <w:rPr>
                <w:color w:val="000000"/>
                <w:szCs w:val="22"/>
              </w:rPr>
              <w:t>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7277A" w14:textId="19CEF218" w:rsidR="00DC4D73" w:rsidRPr="004E2205" w:rsidRDefault="00DC4D73" w:rsidP="00DC4D73">
            <w:pPr>
              <w:jc w:val="right"/>
              <w:rPr>
                <w:color w:val="000000"/>
                <w:szCs w:val="22"/>
                <w:lang w:val="en-US"/>
              </w:rPr>
            </w:pPr>
            <w:r>
              <w:rPr>
                <w:color w:val="000000"/>
                <w:szCs w:val="22"/>
              </w:rPr>
              <w:t>1</w:t>
            </w:r>
          </w:p>
        </w:tc>
      </w:tr>
      <w:tr w:rsidR="00DC4D73" w:rsidRPr="004E2205" w14:paraId="5B00EC1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4EC0" w14:textId="77A9F419" w:rsidR="00DC4D73" w:rsidRPr="004E2205" w:rsidRDefault="00DC4D73" w:rsidP="00DC4D73">
            <w:pPr>
              <w:rPr>
                <w:color w:val="000000"/>
                <w:szCs w:val="22"/>
                <w:lang w:val="en-US"/>
              </w:rPr>
            </w:pPr>
            <w:r>
              <w:rPr>
                <w:color w:val="000000"/>
                <w:szCs w:val="22"/>
              </w:rPr>
              <w:t>Insun Jang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710314" w14:textId="63DFB2ED" w:rsidR="00DC4D73" w:rsidRPr="004E2205" w:rsidRDefault="00DC4D73" w:rsidP="00DC4D73">
            <w:pPr>
              <w:jc w:val="right"/>
              <w:rPr>
                <w:color w:val="000000"/>
                <w:szCs w:val="22"/>
                <w:lang w:val="en-US"/>
              </w:rPr>
            </w:pPr>
            <w:r>
              <w:rPr>
                <w:color w:val="000000"/>
                <w:szCs w:val="22"/>
              </w:rPr>
              <w:t>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FDC52" w14:textId="0AB6DBAE"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42FA0" w14:textId="074F7935"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A3CE16" w14:textId="356A6DB3" w:rsidR="00DC4D73" w:rsidRPr="004E2205" w:rsidRDefault="00DC4D73" w:rsidP="00DC4D73">
            <w:pPr>
              <w:jc w:val="right"/>
              <w:rPr>
                <w:color w:val="000000"/>
                <w:szCs w:val="22"/>
                <w:lang w:val="en-US"/>
              </w:rPr>
            </w:pPr>
            <w:r>
              <w:rPr>
                <w:color w:val="000000"/>
                <w:szCs w:val="22"/>
              </w:rPr>
              <w:t>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260E56" w14:textId="2E3734B7" w:rsidR="00DC4D73" w:rsidRPr="004E2205" w:rsidRDefault="00DC4D73" w:rsidP="00DC4D73">
            <w:pPr>
              <w:jc w:val="right"/>
              <w:rPr>
                <w:color w:val="000000"/>
                <w:szCs w:val="22"/>
                <w:lang w:val="en-US"/>
              </w:rPr>
            </w:pPr>
            <w:r>
              <w:rPr>
                <w:color w:val="000000"/>
                <w:szCs w:val="22"/>
              </w:rPr>
              <w:t>0</w:t>
            </w:r>
          </w:p>
        </w:tc>
      </w:tr>
      <w:tr w:rsidR="00DC4D73" w:rsidRPr="004E2205" w14:paraId="3FBA2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EB32E" w14:textId="481711C4" w:rsidR="00DC4D73" w:rsidRPr="004E2205" w:rsidRDefault="00DC4D73" w:rsidP="00DC4D73">
            <w:pPr>
              <w:rPr>
                <w:color w:val="000000"/>
                <w:szCs w:val="22"/>
                <w:lang w:val="en-US"/>
              </w:rPr>
            </w:pPr>
            <w:r>
              <w:rPr>
                <w:color w:val="000000"/>
                <w:szCs w:val="22"/>
              </w:rPr>
              <w:t>Michael Montemurro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DCD0B7" w14:textId="0DACEF5F" w:rsidR="00DC4D73" w:rsidRPr="004E2205" w:rsidRDefault="00DC4D73" w:rsidP="00DC4D73">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FD09F" w14:textId="2DF2529C"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3634A" w14:textId="7CEBE734" w:rsidR="00DC4D73" w:rsidRPr="004E2205" w:rsidRDefault="00DC4D73" w:rsidP="00DC4D73">
            <w:pPr>
              <w:jc w:val="right"/>
              <w:rPr>
                <w:color w:val="000000"/>
                <w:szCs w:val="22"/>
                <w:lang w:val="en-US"/>
              </w:rPr>
            </w:pPr>
            <w:r>
              <w:rPr>
                <w:color w:val="000000"/>
                <w:szCs w:val="22"/>
              </w:rPr>
              <w:t>27</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74EDB8" w14:textId="1CC3483A" w:rsidR="00DC4D73" w:rsidRPr="004E2205" w:rsidRDefault="00DC4D73" w:rsidP="00DC4D73">
            <w:pPr>
              <w:jc w:val="right"/>
              <w:rPr>
                <w:color w:val="000000"/>
                <w:szCs w:val="22"/>
                <w:lang w:val="en-US"/>
              </w:rPr>
            </w:pPr>
            <w:r>
              <w:rPr>
                <w:color w:val="000000"/>
                <w:szCs w:val="22"/>
              </w:rPr>
              <w:t>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06B88" w14:textId="1C14A7AD" w:rsidR="00DC4D73" w:rsidRPr="004E2205" w:rsidRDefault="00DC4D73" w:rsidP="00DC4D73">
            <w:pPr>
              <w:jc w:val="right"/>
              <w:rPr>
                <w:color w:val="000000"/>
                <w:szCs w:val="22"/>
                <w:lang w:val="en-US"/>
              </w:rPr>
            </w:pPr>
            <w:r>
              <w:rPr>
                <w:color w:val="000000"/>
                <w:szCs w:val="22"/>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Pr="00723E4A" w:rsidRDefault="00640328" w:rsidP="00591051">
            <w:pPr>
              <w:jc w:val="center"/>
              <w:rPr>
                <w:color w:val="0070C0"/>
                <w:sz w:val="16"/>
                <w:szCs w:val="16"/>
              </w:rPr>
            </w:pPr>
            <w:hyperlink r:id="rId13" w:history="1">
              <w:r w:rsidR="00717A40" w:rsidRPr="00723E4A">
                <w:rPr>
                  <w:rStyle w:val="Hyperlink"/>
                  <w:color w:val="0070C0"/>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723E4A" w:rsidRDefault="00C34477" w:rsidP="00591051">
            <w:pPr>
              <w:rPr>
                <w:color w:val="0070C0"/>
                <w:kern w:val="24"/>
                <w:sz w:val="16"/>
                <w:szCs w:val="16"/>
              </w:rPr>
            </w:pPr>
            <w:r w:rsidRPr="00723E4A">
              <w:rPr>
                <w:color w:val="0070C0"/>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723E4A" w:rsidRDefault="00717A40" w:rsidP="00591051">
            <w:pPr>
              <w:rPr>
                <w:color w:val="0070C0"/>
                <w:kern w:val="24"/>
                <w:sz w:val="16"/>
                <w:szCs w:val="16"/>
              </w:rPr>
            </w:pPr>
            <w:r w:rsidRPr="00723E4A">
              <w:rPr>
                <w:color w:val="0070C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303F7F43" w:rsidR="00591051" w:rsidRPr="00723E4A" w:rsidRDefault="00723E4A" w:rsidP="00591051">
            <w:pPr>
              <w:pStyle w:val="NormalWeb"/>
              <w:spacing w:before="0" w:beforeAutospacing="0" w:after="0" w:afterAutospacing="0"/>
              <w:jc w:val="center"/>
              <w:rPr>
                <w:rFonts w:eastAsiaTheme="minorEastAsia"/>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Pr="00723E4A" w:rsidRDefault="006C7B10" w:rsidP="00591051">
            <w:pPr>
              <w:jc w:val="center"/>
              <w:rPr>
                <w:rFonts w:eastAsiaTheme="minorEastAsia"/>
                <w:color w:val="0070C0"/>
                <w:kern w:val="24"/>
                <w:sz w:val="16"/>
                <w:szCs w:val="16"/>
              </w:rPr>
            </w:pPr>
            <w:r w:rsidRPr="00723E4A">
              <w:rPr>
                <w:rFonts w:eastAsiaTheme="minorEastAsia"/>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Pr="00723E4A" w:rsidRDefault="006C7B10" w:rsidP="00591051">
            <w:pPr>
              <w:jc w:val="center"/>
              <w:rPr>
                <w:color w:val="0070C0"/>
                <w:kern w:val="24"/>
                <w:sz w:val="16"/>
                <w:szCs w:val="16"/>
              </w:rPr>
            </w:pPr>
            <w:r w:rsidRPr="00723E4A">
              <w:rPr>
                <w:color w:val="0070C0"/>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5162945D" w:rsidR="00232EF6" w:rsidRPr="00723E4A" w:rsidRDefault="00640328" w:rsidP="00232EF6">
            <w:pPr>
              <w:jc w:val="center"/>
              <w:rPr>
                <w:color w:val="0070C0"/>
                <w:sz w:val="16"/>
                <w:szCs w:val="16"/>
              </w:rPr>
            </w:pPr>
            <w:hyperlink r:id="rId14" w:history="1">
              <w:r w:rsidR="00232EF6" w:rsidRPr="00723E4A">
                <w:rPr>
                  <w:rStyle w:val="Hyperlink"/>
                  <w:color w:val="0070C0"/>
                  <w:sz w:val="16"/>
                  <w:szCs w:val="16"/>
                </w:rPr>
                <w:t>1737r</w:t>
              </w:r>
            </w:hyperlink>
            <w:r w:rsidR="007F7E3F" w:rsidRPr="00723E4A">
              <w:rPr>
                <w:rStyle w:val="Hyperlink"/>
                <w:color w:val="0070C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723E4A" w:rsidRDefault="00232EF6" w:rsidP="00232EF6">
            <w:pPr>
              <w:rPr>
                <w:color w:val="0070C0"/>
                <w:kern w:val="24"/>
                <w:sz w:val="16"/>
                <w:szCs w:val="16"/>
              </w:rPr>
            </w:pPr>
            <w:r w:rsidRPr="00723E4A">
              <w:rPr>
                <w:color w:val="0070C0"/>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723E4A" w:rsidRDefault="00232EF6" w:rsidP="00232EF6">
            <w:pPr>
              <w:rPr>
                <w:color w:val="0070C0"/>
                <w:kern w:val="24"/>
                <w:sz w:val="16"/>
                <w:szCs w:val="16"/>
              </w:rPr>
            </w:pPr>
            <w:r w:rsidRPr="00723E4A">
              <w:rPr>
                <w:color w:val="0070C0"/>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6173B8D3" w:rsidR="00232EF6" w:rsidRPr="00723E4A" w:rsidRDefault="00723E4A" w:rsidP="00232EF6">
            <w:pPr>
              <w:pStyle w:val="NormalWeb"/>
              <w:spacing w:before="0" w:beforeAutospacing="0" w:after="0" w:afterAutospacing="0"/>
              <w:jc w:val="center"/>
              <w:rPr>
                <w:rFonts w:eastAsiaTheme="minorEastAsia"/>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Pr="00723E4A" w:rsidRDefault="00232EF6" w:rsidP="00232EF6">
            <w:pPr>
              <w:jc w:val="center"/>
              <w:rPr>
                <w:rFonts w:eastAsiaTheme="minorEastAsia"/>
                <w:color w:val="0070C0"/>
                <w:kern w:val="24"/>
                <w:sz w:val="16"/>
                <w:szCs w:val="16"/>
              </w:rPr>
            </w:pPr>
            <w:r w:rsidRPr="00723E4A">
              <w:rPr>
                <w:rFonts w:eastAsiaTheme="minorEastAsia"/>
                <w:color w:val="0070C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Pr="00723E4A" w:rsidRDefault="00232EF6" w:rsidP="00232EF6">
            <w:pPr>
              <w:jc w:val="center"/>
              <w:rPr>
                <w:color w:val="0070C0"/>
                <w:kern w:val="24"/>
                <w:sz w:val="16"/>
                <w:szCs w:val="16"/>
              </w:rPr>
            </w:pPr>
            <w:r w:rsidRPr="00723E4A">
              <w:rPr>
                <w:color w:val="0070C0"/>
                <w:kern w:val="24"/>
                <w:sz w:val="16"/>
                <w:szCs w:val="16"/>
              </w:rPr>
              <w:t>JOINT</w:t>
            </w:r>
          </w:p>
        </w:tc>
      </w:tr>
      <w:tr w:rsidR="00BB221B"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2179234F" w:rsidR="00BB221B" w:rsidRPr="00723E4A" w:rsidRDefault="00640328" w:rsidP="00BB221B">
            <w:pPr>
              <w:jc w:val="center"/>
              <w:rPr>
                <w:color w:val="7030A0"/>
                <w:sz w:val="16"/>
                <w:szCs w:val="16"/>
              </w:rPr>
            </w:pPr>
            <w:hyperlink r:id="rId15" w:history="1">
              <w:r w:rsidR="00BB221B" w:rsidRPr="00723E4A">
                <w:rPr>
                  <w:rStyle w:val="Hyperlink"/>
                  <w:color w:val="7030A0"/>
                  <w:sz w:val="16"/>
                  <w:szCs w:val="16"/>
                </w:rPr>
                <w:t>1682r</w:t>
              </w:r>
              <w:r w:rsidR="00C52B9E" w:rsidRPr="00723E4A">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2A90FB49" w:rsidR="00BB221B" w:rsidRPr="00723E4A" w:rsidRDefault="00BB221B" w:rsidP="00BB221B">
            <w:pPr>
              <w:rPr>
                <w:color w:val="7030A0"/>
                <w:kern w:val="24"/>
                <w:sz w:val="16"/>
                <w:szCs w:val="16"/>
              </w:rPr>
            </w:pPr>
            <w:r w:rsidRPr="00723E4A">
              <w:rPr>
                <w:color w:val="7030A0"/>
                <w:kern w:val="24"/>
                <w:sz w:val="16"/>
                <w:szCs w:val="16"/>
              </w:rPr>
              <w:t>CR for CID 19353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417C0699" w:rsidR="00BB221B" w:rsidRPr="00723E4A" w:rsidRDefault="00BB221B" w:rsidP="00BB221B">
            <w:pPr>
              <w:rPr>
                <w:color w:val="7030A0"/>
                <w:kern w:val="24"/>
                <w:sz w:val="16"/>
                <w:szCs w:val="16"/>
              </w:rPr>
            </w:pPr>
            <w:r w:rsidRPr="00723E4A">
              <w:rPr>
                <w:color w:val="7030A0"/>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7B85CF89" w:rsidR="00BB221B" w:rsidRPr="00723E4A" w:rsidRDefault="00723E4A" w:rsidP="00BB221B">
            <w:pPr>
              <w:pStyle w:val="NormalWeb"/>
              <w:spacing w:before="0" w:beforeAutospacing="0" w:after="0" w:afterAutospacing="0"/>
              <w:jc w:val="center"/>
              <w:rPr>
                <w:rFonts w:eastAsiaTheme="minorEastAsia"/>
                <w:color w:val="7030A0"/>
                <w:kern w:val="24"/>
                <w:sz w:val="16"/>
                <w:szCs w:val="16"/>
              </w:rPr>
            </w:pPr>
            <w:r w:rsidRPr="00723E4A">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56A69C24" w:rsidR="00BB221B" w:rsidRPr="00723E4A" w:rsidRDefault="00BB221B" w:rsidP="00BB221B">
            <w:pPr>
              <w:jc w:val="center"/>
              <w:rPr>
                <w:rFonts w:eastAsiaTheme="minorEastAsia"/>
                <w:color w:val="7030A0"/>
                <w:kern w:val="24"/>
                <w:sz w:val="16"/>
                <w:szCs w:val="16"/>
              </w:rPr>
            </w:pPr>
            <w:r w:rsidRPr="00723E4A">
              <w:rPr>
                <w:rFonts w:eastAsiaTheme="minorEastAsia"/>
                <w:color w:val="7030A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50C0E7F5" w:rsidR="00BB221B" w:rsidRPr="00723E4A" w:rsidRDefault="00BB221B" w:rsidP="00BB221B">
            <w:pPr>
              <w:jc w:val="center"/>
              <w:rPr>
                <w:color w:val="7030A0"/>
                <w:kern w:val="24"/>
                <w:sz w:val="16"/>
                <w:szCs w:val="16"/>
              </w:rPr>
            </w:pPr>
            <w:r w:rsidRPr="00723E4A">
              <w:rPr>
                <w:color w:val="7030A0"/>
                <w:kern w:val="24"/>
                <w:sz w:val="16"/>
                <w:szCs w:val="16"/>
              </w:rPr>
              <w:t>JOINT</w:t>
            </w:r>
          </w:p>
        </w:tc>
      </w:tr>
      <w:tr w:rsidR="00C95924"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49E630B7" w:rsidR="00C95924" w:rsidRPr="00723E4A" w:rsidRDefault="00640328" w:rsidP="00C95924">
            <w:pPr>
              <w:jc w:val="center"/>
              <w:rPr>
                <w:color w:val="7030A0"/>
                <w:sz w:val="16"/>
                <w:szCs w:val="16"/>
              </w:rPr>
            </w:pPr>
            <w:hyperlink r:id="rId16" w:history="1">
              <w:r w:rsidR="005C02DE" w:rsidRPr="00723E4A">
                <w:rPr>
                  <w:rStyle w:val="Hyperlink"/>
                  <w:color w:val="7030A0"/>
                  <w:sz w:val="16"/>
                  <w:szCs w:val="16"/>
                </w:rPr>
                <w:t>1739r0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2EEE2F8B" w:rsidR="00C95924" w:rsidRPr="00723E4A" w:rsidRDefault="00C95924" w:rsidP="00C95924">
            <w:pPr>
              <w:rPr>
                <w:color w:val="7030A0"/>
                <w:kern w:val="24"/>
                <w:sz w:val="16"/>
                <w:szCs w:val="16"/>
              </w:rPr>
            </w:pPr>
            <w:r w:rsidRPr="00723E4A">
              <w:rPr>
                <w:color w:val="7030A0"/>
                <w:kern w:val="24"/>
                <w:sz w:val="16"/>
                <w:szCs w:val="16"/>
              </w:rPr>
              <w:t>CR for CID 19352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3B27EBBB" w:rsidR="00C95924" w:rsidRPr="00723E4A" w:rsidRDefault="00C95924" w:rsidP="00C95924">
            <w:pPr>
              <w:rPr>
                <w:color w:val="7030A0"/>
                <w:kern w:val="24"/>
                <w:sz w:val="16"/>
                <w:szCs w:val="16"/>
              </w:rPr>
            </w:pPr>
            <w:r w:rsidRPr="00723E4A">
              <w:rPr>
                <w:color w:val="7030A0"/>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2AD632C1" w:rsidR="00C95924" w:rsidRPr="00723E4A" w:rsidRDefault="00723E4A" w:rsidP="00C95924">
            <w:pPr>
              <w:pStyle w:val="NormalWeb"/>
              <w:spacing w:before="0" w:beforeAutospacing="0" w:after="0" w:afterAutospacing="0"/>
              <w:jc w:val="center"/>
              <w:rPr>
                <w:rFonts w:eastAsiaTheme="minorEastAsia"/>
                <w:color w:val="7030A0"/>
                <w:kern w:val="24"/>
                <w:sz w:val="16"/>
                <w:szCs w:val="16"/>
              </w:rPr>
            </w:pPr>
            <w:r w:rsidRPr="00723E4A">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48983340" w:rsidR="00C95924" w:rsidRPr="00723E4A" w:rsidRDefault="00C95924" w:rsidP="00C95924">
            <w:pPr>
              <w:jc w:val="center"/>
              <w:rPr>
                <w:rFonts w:eastAsiaTheme="minorEastAsia"/>
                <w:color w:val="7030A0"/>
                <w:kern w:val="24"/>
                <w:sz w:val="16"/>
                <w:szCs w:val="16"/>
              </w:rPr>
            </w:pPr>
            <w:r w:rsidRPr="00723E4A">
              <w:rPr>
                <w:rFonts w:eastAsiaTheme="minorEastAsia"/>
                <w:color w:val="7030A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11F2F791" w:rsidR="00C95924" w:rsidRPr="00723E4A" w:rsidRDefault="00C95924" w:rsidP="00C95924">
            <w:pPr>
              <w:jc w:val="center"/>
              <w:rPr>
                <w:color w:val="7030A0"/>
                <w:kern w:val="24"/>
                <w:sz w:val="16"/>
                <w:szCs w:val="16"/>
              </w:rPr>
            </w:pPr>
            <w:r w:rsidRPr="00723E4A">
              <w:rPr>
                <w:color w:val="7030A0"/>
                <w:kern w:val="24"/>
                <w:sz w:val="16"/>
                <w:szCs w:val="16"/>
              </w:rPr>
              <w:t>JOINT</w:t>
            </w: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0C66F44F" w:rsidR="0016053F" w:rsidRPr="00954362" w:rsidRDefault="00640328" w:rsidP="0016053F">
            <w:pPr>
              <w:jc w:val="center"/>
              <w:rPr>
                <w:color w:val="FFC000"/>
                <w:sz w:val="16"/>
                <w:szCs w:val="16"/>
              </w:rPr>
            </w:pPr>
            <w:hyperlink r:id="rId17" w:history="1">
              <w:r w:rsidR="0016053F" w:rsidRPr="00954362">
                <w:rPr>
                  <w:rStyle w:val="Hyperlink"/>
                  <w:color w:val="FFC000"/>
                  <w:sz w:val="16"/>
                  <w:szCs w:val="16"/>
                </w:rPr>
                <w:t>1655r</w:t>
              </w:r>
              <w:r w:rsidR="00934861">
                <w:rPr>
                  <w:rStyle w:val="Hyperlink"/>
                  <w:color w:val="FFC00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622AEDFF" w14:textId="77777777" w:rsidR="0016053F" w:rsidRDefault="00CD4C63" w:rsidP="004A0FEA">
            <w:pPr>
              <w:pStyle w:val="NormalWeb"/>
              <w:spacing w:before="0" w:beforeAutospacing="0" w:after="0" w:afterAutospacing="0"/>
              <w:jc w:val="center"/>
              <w:rPr>
                <w:color w:val="FFC000"/>
                <w:kern w:val="24"/>
                <w:sz w:val="16"/>
                <w:szCs w:val="16"/>
              </w:rPr>
            </w:pPr>
            <w:r w:rsidRPr="00CD4C63">
              <w:rPr>
                <w:color w:val="FFC000"/>
                <w:kern w:val="24"/>
                <w:sz w:val="16"/>
                <w:szCs w:val="16"/>
              </w:rPr>
              <w:t>Def-2C 10/25</w:t>
            </w:r>
          </w:p>
          <w:p w14:paraId="75303F44" w14:textId="2EC4012F" w:rsidR="00BA2567" w:rsidRPr="004A0FEA" w:rsidRDefault="00BA2567" w:rsidP="004A0FEA">
            <w:pPr>
              <w:pStyle w:val="NormalWeb"/>
              <w:spacing w:before="0" w:beforeAutospacing="0" w:after="0" w:afterAutospacing="0"/>
              <w:jc w:val="center"/>
              <w:rPr>
                <w:kern w:val="24"/>
                <w:sz w:val="16"/>
                <w:szCs w:val="16"/>
              </w:rPr>
            </w:pPr>
            <w:r w:rsidRPr="00BA2567">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723E4A" w:rsidRDefault="00640328" w:rsidP="00987C5D">
            <w:pPr>
              <w:jc w:val="center"/>
              <w:rPr>
                <w:color w:val="0070C0"/>
                <w:sz w:val="16"/>
                <w:szCs w:val="16"/>
              </w:rPr>
            </w:pPr>
            <w:hyperlink r:id="rId18" w:history="1">
              <w:r w:rsidR="009C1B9B" w:rsidRPr="00723E4A">
                <w:rPr>
                  <w:rStyle w:val="Hyperlink"/>
                  <w:color w:val="0070C0"/>
                  <w:sz w:val="16"/>
                  <w:szCs w:val="16"/>
                </w:rPr>
                <w:t>1658r</w:t>
              </w:r>
              <w:r w:rsidR="00942D1F"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723E4A" w:rsidRDefault="008717E1" w:rsidP="00987C5D">
            <w:pPr>
              <w:spacing w:line="137" w:lineRule="atLeast"/>
              <w:rPr>
                <w:color w:val="0070C0"/>
                <w:sz w:val="16"/>
                <w:szCs w:val="16"/>
              </w:rPr>
            </w:pPr>
            <w:r w:rsidRPr="00723E4A">
              <w:rPr>
                <w:color w:val="0070C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723E4A" w:rsidRDefault="008717E1" w:rsidP="00987C5D">
            <w:pPr>
              <w:spacing w:line="137" w:lineRule="atLeast"/>
              <w:rPr>
                <w:color w:val="0070C0"/>
                <w:sz w:val="16"/>
                <w:szCs w:val="16"/>
              </w:rPr>
            </w:pPr>
            <w:r w:rsidRPr="00723E4A">
              <w:rPr>
                <w:color w:val="0070C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595E1DB3" w:rsidR="008A6D62" w:rsidRPr="00723E4A" w:rsidRDefault="00723E4A" w:rsidP="003A1289">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942D1F" w:rsidRPr="00723E4A">
              <w:rPr>
                <w:color w:val="0070C0"/>
                <w:kern w:val="24"/>
                <w:sz w:val="16"/>
                <w:szCs w:val="16"/>
              </w:rPr>
              <w:t>-2</w:t>
            </w:r>
            <w:r w:rsidR="009E6CD8" w:rsidRPr="00723E4A">
              <w:rPr>
                <w:color w:val="0070C0"/>
                <w:kern w:val="24"/>
                <w:sz w:val="16"/>
                <w:szCs w:val="16"/>
              </w:rPr>
              <w:t>5</w:t>
            </w:r>
            <w:r w:rsidR="00942D1F" w:rsidRPr="00723E4A">
              <w:rPr>
                <w:color w:val="0070C0"/>
                <w:kern w:val="24"/>
                <w:sz w:val="16"/>
                <w:szCs w:val="16"/>
              </w:rPr>
              <w:t>C</w:t>
            </w:r>
          </w:p>
          <w:p w14:paraId="4E0BC439" w14:textId="78D23D9B" w:rsidR="00962C57" w:rsidRPr="009E6CD8" w:rsidRDefault="00942D1F" w:rsidP="00EC677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723E4A" w:rsidRDefault="008717E1" w:rsidP="00987C5D">
            <w:pPr>
              <w:tabs>
                <w:tab w:val="left" w:pos="291"/>
                <w:tab w:val="center" w:pos="396"/>
              </w:tabs>
              <w:jc w:val="center"/>
              <w:rPr>
                <w:color w:val="0070C0"/>
                <w:kern w:val="24"/>
                <w:sz w:val="16"/>
                <w:szCs w:val="16"/>
              </w:rPr>
            </w:pPr>
            <w:r w:rsidRPr="00723E4A">
              <w:rPr>
                <w:color w:val="0070C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723E4A" w:rsidRDefault="008717E1" w:rsidP="00987C5D">
            <w:pPr>
              <w:jc w:val="center"/>
              <w:rPr>
                <w:color w:val="0070C0"/>
                <w:kern w:val="24"/>
                <w:sz w:val="16"/>
                <w:szCs w:val="16"/>
              </w:rPr>
            </w:pPr>
            <w:r w:rsidRPr="00723E4A">
              <w:rPr>
                <w:color w:val="0070C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723E4A" w:rsidRDefault="00640328" w:rsidP="008D7A9D">
            <w:pPr>
              <w:jc w:val="center"/>
              <w:rPr>
                <w:color w:val="0070C0"/>
                <w:sz w:val="16"/>
                <w:szCs w:val="16"/>
              </w:rPr>
            </w:pPr>
            <w:hyperlink r:id="rId19" w:history="1">
              <w:r w:rsidR="008D7A9D" w:rsidRPr="00723E4A">
                <w:rPr>
                  <w:rStyle w:val="Hyperlink"/>
                  <w:color w:val="0070C0"/>
                  <w:sz w:val="16"/>
                  <w:szCs w:val="16"/>
                </w:rPr>
                <w:t>1541r</w:t>
              </w:r>
              <w:r w:rsidR="00951721"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723E4A" w:rsidRDefault="008D7A9D" w:rsidP="008D7A9D">
            <w:pPr>
              <w:spacing w:line="137" w:lineRule="atLeast"/>
              <w:rPr>
                <w:color w:val="0070C0"/>
                <w:sz w:val="16"/>
                <w:szCs w:val="16"/>
              </w:rPr>
            </w:pPr>
            <w:r w:rsidRPr="00723E4A">
              <w:rPr>
                <w:color w:val="0070C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723E4A" w:rsidRDefault="008D7A9D" w:rsidP="008D7A9D">
            <w:pPr>
              <w:spacing w:line="137" w:lineRule="atLeast"/>
              <w:rPr>
                <w:color w:val="0070C0"/>
                <w:sz w:val="16"/>
                <w:szCs w:val="16"/>
              </w:rPr>
            </w:pPr>
            <w:r w:rsidRPr="00723E4A">
              <w:rPr>
                <w:color w:val="0070C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61A231D1" w:rsidR="00951721" w:rsidRPr="00942D1F" w:rsidRDefault="00723E4A" w:rsidP="00951721">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00951721" w:rsidRPr="00723E4A">
              <w:rPr>
                <w:color w:val="0070C0"/>
                <w:kern w:val="24"/>
                <w:sz w:val="16"/>
                <w:szCs w:val="16"/>
              </w:rPr>
              <w:t>-6C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723E4A" w:rsidRDefault="00BE7C67" w:rsidP="008D7A9D">
            <w:pPr>
              <w:tabs>
                <w:tab w:val="left" w:pos="291"/>
                <w:tab w:val="center" w:pos="396"/>
              </w:tabs>
              <w:jc w:val="center"/>
              <w:rPr>
                <w:color w:val="0070C0"/>
                <w:kern w:val="24"/>
                <w:sz w:val="16"/>
                <w:szCs w:val="16"/>
              </w:rPr>
            </w:pPr>
            <w:r w:rsidRPr="00723E4A">
              <w:rPr>
                <w:color w:val="0070C0"/>
                <w:kern w:val="24"/>
                <w:sz w:val="16"/>
                <w:szCs w:val="16"/>
              </w:rPr>
              <w:t>11</w:t>
            </w:r>
            <w:r w:rsidR="008D7A9D" w:rsidRPr="00723E4A">
              <w:rPr>
                <w:color w:val="0070C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723E4A" w:rsidRDefault="008D7A9D" w:rsidP="008D7A9D">
            <w:pPr>
              <w:jc w:val="center"/>
              <w:rPr>
                <w:color w:val="0070C0"/>
                <w:kern w:val="24"/>
                <w:sz w:val="16"/>
                <w:szCs w:val="16"/>
              </w:rPr>
            </w:pPr>
            <w:r w:rsidRPr="00723E4A">
              <w:rPr>
                <w:color w:val="0070C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723E4A" w:rsidRDefault="00640328" w:rsidP="00534E45">
            <w:pPr>
              <w:jc w:val="center"/>
              <w:rPr>
                <w:color w:val="0070C0"/>
                <w:sz w:val="16"/>
                <w:szCs w:val="16"/>
              </w:rPr>
            </w:pPr>
            <w:hyperlink r:id="rId20" w:history="1">
              <w:r w:rsidR="00534E45" w:rsidRPr="00723E4A">
                <w:rPr>
                  <w:rStyle w:val="Hyperlink"/>
                  <w:color w:val="0070C0"/>
                  <w:sz w:val="16"/>
                  <w:szCs w:val="16"/>
                </w:rPr>
                <w:t>1660r</w:t>
              </w:r>
              <w:r w:rsidR="005B1409"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723E4A" w:rsidRDefault="00534E45" w:rsidP="00534E45">
            <w:pPr>
              <w:spacing w:line="137" w:lineRule="atLeast"/>
              <w:rPr>
                <w:color w:val="0070C0"/>
                <w:sz w:val="16"/>
                <w:szCs w:val="16"/>
              </w:rPr>
            </w:pPr>
            <w:r w:rsidRPr="00723E4A">
              <w:rPr>
                <w:color w:val="0070C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723E4A" w:rsidRDefault="00534E45" w:rsidP="00534E45">
            <w:pPr>
              <w:spacing w:line="137" w:lineRule="atLeast"/>
              <w:rPr>
                <w:color w:val="0070C0"/>
                <w:sz w:val="16"/>
                <w:szCs w:val="16"/>
              </w:rPr>
            </w:pPr>
            <w:r w:rsidRPr="00723E4A">
              <w:rPr>
                <w:color w:val="0070C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5A6EC45" w:rsidR="005B1409" w:rsidRPr="00723E4A" w:rsidRDefault="00723E4A" w:rsidP="005B1409">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5B1409" w:rsidRPr="00723E4A">
              <w:rPr>
                <w:color w:val="0070C0"/>
                <w:kern w:val="24"/>
                <w:sz w:val="16"/>
                <w:szCs w:val="16"/>
              </w:rPr>
              <w:t>-9C</w:t>
            </w:r>
          </w:p>
          <w:p w14:paraId="47B88EFC" w14:textId="77777777" w:rsidR="00534E45" w:rsidRPr="00723E4A" w:rsidRDefault="005B1409" w:rsidP="005B1409">
            <w:pPr>
              <w:pStyle w:val="NormalWeb"/>
              <w:spacing w:before="0" w:beforeAutospacing="0" w:after="0" w:afterAutospacing="0"/>
              <w:jc w:val="center"/>
              <w:rPr>
                <w:color w:val="0070C0"/>
                <w:kern w:val="24"/>
                <w:sz w:val="16"/>
                <w:szCs w:val="16"/>
              </w:rPr>
            </w:pPr>
            <w:r w:rsidRPr="00723E4A">
              <w:rPr>
                <w:color w:val="0070C0"/>
                <w:kern w:val="24"/>
                <w:sz w:val="16"/>
                <w:szCs w:val="16"/>
              </w:rPr>
              <w:lastRenderedPageBreak/>
              <w:t>Def-</w:t>
            </w:r>
            <w:r w:rsidR="000F5F48" w:rsidRPr="00723E4A">
              <w:rPr>
                <w:color w:val="0070C0"/>
                <w:kern w:val="24"/>
                <w:sz w:val="16"/>
                <w:szCs w:val="16"/>
              </w:rPr>
              <w:t>10</w:t>
            </w:r>
            <w:r w:rsidRPr="00723E4A">
              <w:rPr>
                <w:color w:val="0070C0"/>
                <w:kern w:val="24"/>
                <w:sz w:val="16"/>
                <w:szCs w:val="16"/>
              </w:rPr>
              <w:t>C 09/25</w:t>
            </w:r>
          </w:p>
          <w:p w14:paraId="5D03DF39" w14:textId="77777777" w:rsidR="000F5F48" w:rsidRPr="00723E4A" w:rsidRDefault="00145D43" w:rsidP="005B1409">
            <w:pPr>
              <w:pStyle w:val="NormalWeb"/>
              <w:spacing w:before="0" w:beforeAutospacing="0" w:after="0" w:afterAutospacing="0"/>
              <w:jc w:val="center"/>
              <w:rPr>
                <w:color w:val="0070C0"/>
                <w:kern w:val="24"/>
                <w:sz w:val="16"/>
                <w:szCs w:val="16"/>
              </w:rPr>
            </w:pPr>
            <w:r w:rsidRPr="00723E4A">
              <w:rPr>
                <w:color w:val="0070C0"/>
                <w:kern w:val="24"/>
                <w:sz w:val="16"/>
                <w:szCs w:val="16"/>
              </w:rPr>
              <w:t>Def-SP-</w:t>
            </w:r>
            <w:r w:rsidR="000F5F48" w:rsidRPr="00723E4A">
              <w:rPr>
                <w:color w:val="0070C0"/>
                <w:kern w:val="24"/>
                <w:sz w:val="16"/>
                <w:szCs w:val="16"/>
              </w:rPr>
              <w:t>2C</w:t>
            </w:r>
            <w:r w:rsidRPr="00723E4A">
              <w:rPr>
                <w:color w:val="0070C0"/>
                <w:kern w:val="24"/>
                <w:sz w:val="16"/>
                <w:szCs w:val="16"/>
              </w:rPr>
              <w:t xml:space="preserve"> 10/09</w:t>
            </w:r>
          </w:p>
          <w:p w14:paraId="0491FC6D" w14:textId="2B7E27D0" w:rsidR="00EC6778" w:rsidRPr="00723E4A" w:rsidRDefault="00EC6778" w:rsidP="00EC6778">
            <w:pPr>
              <w:pStyle w:val="NormalWeb"/>
              <w:spacing w:before="0" w:beforeAutospacing="0" w:after="0" w:afterAutospacing="0"/>
              <w:jc w:val="center"/>
              <w:rPr>
                <w:color w:val="0070C0"/>
                <w:kern w:val="24"/>
                <w:sz w:val="16"/>
                <w:szCs w:val="16"/>
              </w:rPr>
            </w:pPr>
            <w:r w:rsidRPr="00723E4A">
              <w:rPr>
                <w:color w:val="0070C0"/>
                <w:kern w:val="24"/>
                <w:sz w:val="16"/>
                <w:szCs w:val="16"/>
              </w:rPr>
              <w:t>Def-10C moved to 23/1753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723E4A" w:rsidRDefault="00534E45" w:rsidP="00534E45">
            <w:pPr>
              <w:tabs>
                <w:tab w:val="left" w:pos="291"/>
                <w:tab w:val="center" w:pos="396"/>
              </w:tabs>
              <w:jc w:val="center"/>
              <w:rPr>
                <w:color w:val="0070C0"/>
                <w:kern w:val="24"/>
                <w:sz w:val="16"/>
                <w:szCs w:val="16"/>
              </w:rPr>
            </w:pPr>
            <w:r w:rsidRPr="00723E4A">
              <w:rPr>
                <w:color w:val="0070C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723E4A" w:rsidRDefault="00534E45" w:rsidP="00534E45">
            <w:pPr>
              <w:jc w:val="center"/>
              <w:rPr>
                <w:color w:val="0070C0"/>
                <w:kern w:val="24"/>
                <w:sz w:val="16"/>
                <w:szCs w:val="16"/>
              </w:rPr>
            </w:pPr>
            <w:r w:rsidRPr="00723E4A">
              <w:rPr>
                <w:color w:val="0070C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723E4A" w:rsidRDefault="00640328" w:rsidP="00BB46D0">
            <w:pPr>
              <w:jc w:val="center"/>
              <w:rPr>
                <w:color w:val="0070C0"/>
                <w:sz w:val="16"/>
                <w:szCs w:val="16"/>
              </w:rPr>
            </w:pPr>
            <w:hyperlink r:id="rId21" w:history="1">
              <w:r w:rsidR="00BB46D0" w:rsidRPr="00723E4A">
                <w:rPr>
                  <w:rStyle w:val="Hyperlink"/>
                  <w:color w:val="0070C0"/>
                  <w:sz w:val="16"/>
                  <w:szCs w:val="16"/>
                </w:rPr>
                <w:t>1671r</w:t>
              </w:r>
            </w:hyperlink>
            <w:r w:rsidR="00CB2D0F" w:rsidRPr="00723E4A">
              <w:rPr>
                <w:rStyle w:val="Hyperlink"/>
                <w:color w:val="0070C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723E4A" w:rsidRDefault="00BB46D0" w:rsidP="00BB46D0">
            <w:pPr>
              <w:spacing w:line="137" w:lineRule="atLeast"/>
              <w:rPr>
                <w:color w:val="0070C0"/>
                <w:sz w:val="16"/>
                <w:szCs w:val="16"/>
              </w:rPr>
            </w:pPr>
            <w:r w:rsidRPr="00723E4A">
              <w:rPr>
                <w:color w:val="0070C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723E4A" w:rsidRDefault="00BB46D0" w:rsidP="00BB46D0">
            <w:pPr>
              <w:spacing w:line="137" w:lineRule="atLeast"/>
              <w:rPr>
                <w:color w:val="0070C0"/>
                <w:sz w:val="16"/>
                <w:szCs w:val="16"/>
              </w:rPr>
            </w:pPr>
            <w:r w:rsidRPr="00723E4A">
              <w:rPr>
                <w:color w:val="0070C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7187513B" w:rsidR="00BB46D0" w:rsidRPr="00723E4A" w:rsidRDefault="00723E4A" w:rsidP="00CB2D0F">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CB2D0F" w:rsidRPr="00723E4A">
              <w:rPr>
                <w:color w:val="0070C0"/>
                <w:kern w:val="24"/>
                <w:sz w:val="16"/>
                <w:szCs w:val="16"/>
              </w:rPr>
              <w:t>-4C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723E4A" w:rsidRDefault="00BB46D0" w:rsidP="00BB46D0">
            <w:pPr>
              <w:tabs>
                <w:tab w:val="left" w:pos="291"/>
                <w:tab w:val="center" w:pos="396"/>
              </w:tabs>
              <w:jc w:val="center"/>
              <w:rPr>
                <w:color w:val="0070C0"/>
                <w:kern w:val="24"/>
                <w:sz w:val="16"/>
                <w:szCs w:val="16"/>
              </w:rPr>
            </w:pPr>
            <w:r w:rsidRPr="00723E4A">
              <w:rPr>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723E4A" w:rsidRDefault="00BB46D0" w:rsidP="00BB46D0">
            <w:pPr>
              <w:jc w:val="center"/>
              <w:rPr>
                <w:color w:val="0070C0"/>
                <w:kern w:val="24"/>
                <w:sz w:val="16"/>
                <w:szCs w:val="16"/>
              </w:rPr>
            </w:pPr>
            <w:r w:rsidRPr="00723E4A">
              <w:rPr>
                <w:color w:val="0070C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723E4A" w:rsidRDefault="00640328" w:rsidP="00A42419">
            <w:pPr>
              <w:jc w:val="center"/>
              <w:rPr>
                <w:color w:val="0070C0"/>
                <w:sz w:val="16"/>
                <w:szCs w:val="16"/>
              </w:rPr>
            </w:pPr>
            <w:hyperlink r:id="rId22" w:history="1">
              <w:r w:rsidR="00A42419" w:rsidRPr="00723E4A">
                <w:rPr>
                  <w:rStyle w:val="Hyperlink"/>
                  <w:color w:val="0070C0"/>
                  <w:kern w:val="24"/>
                  <w:sz w:val="16"/>
                  <w:szCs w:val="16"/>
                </w:rPr>
                <w:t>1607r</w:t>
              </w:r>
              <w:r w:rsidR="00F4026E" w:rsidRPr="00723E4A">
                <w:rPr>
                  <w:rStyle w:val="Hyperlink"/>
                  <w:color w:val="0070C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723E4A" w:rsidRDefault="00A42419" w:rsidP="00A42419">
            <w:pPr>
              <w:spacing w:line="137" w:lineRule="atLeast"/>
              <w:rPr>
                <w:color w:val="0070C0"/>
                <w:sz w:val="16"/>
                <w:szCs w:val="16"/>
              </w:rPr>
            </w:pPr>
            <w:r w:rsidRPr="00723E4A">
              <w:rPr>
                <w:color w:val="0070C0"/>
                <w:kern w:val="24"/>
                <w:sz w:val="16"/>
                <w:szCs w:val="16"/>
              </w:rPr>
              <w:t xml:space="preserve">CR for </w:t>
            </w:r>
            <w:proofErr w:type="spellStart"/>
            <w:r w:rsidRPr="00723E4A">
              <w:rPr>
                <w:color w:val="0070C0"/>
                <w:kern w:val="24"/>
                <w:sz w:val="16"/>
                <w:szCs w:val="16"/>
              </w:rPr>
              <w:t>misc</w:t>
            </w:r>
            <w:proofErr w:type="spellEnd"/>
            <w:r w:rsidRPr="00723E4A">
              <w:rPr>
                <w:color w:val="0070C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723E4A" w:rsidRDefault="00A42419" w:rsidP="00A42419">
            <w:pPr>
              <w:spacing w:line="137" w:lineRule="atLeast"/>
              <w:rPr>
                <w:color w:val="0070C0"/>
                <w:sz w:val="16"/>
                <w:szCs w:val="16"/>
              </w:rPr>
            </w:pPr>
            <w:r w:rsidRPr="00723E4A">
              <w:rPr>
                <w:color w:val="0070C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5C77B70F" w:rsidR="00A42419" w:rsidRPr="00723E4A" w:rsidRDefault="00723E4A" w:rsidP="0055021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55021C"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723E4A" w:rsidRDefault="006E0CF9" w:rsidP="00A42419">
            <w:pPr>
              <w:tabs>
                <w:tab w:val="left" w:pos="291"/>
                <w:tab w:val="center" w:pos="396"/>
              </w:tabs>
              <w:jc w:val="center"/>
              <w:rPr>
                <w:color w:val="0070C0"/>
                <w:kern w:val="24"/>
                <w:sz w:val="16"/>
                <w:szCs w:val="16"/>
              </w:rPr>
            </w:pPr>
            <w:r w:rsidRPr="00723E4A">
              <w:rPr>
                <w:color w:val="0070C0"/>
                <w:kern w:val="24"/>
                <w:sz w:val="16"/>
                <w:szCs w:val="16"/>
              </w:rPr>
              <w:t>1</w:t>
            </w:r>
            <w:r w:rsidR="00A42419"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723E4A" w:rsidRDefault="00A42419" w:rsidP="00A42419">
            <w:pPr>
              <w:jc w:val="center"/>
              <w:rPr>
                <w:color w:val="0070C0"/>
                <w:kern w:val="24"/>
                <w:sz w:val="16"/>
                <w:szCs w:val="16"/>
              </w:rPr>
            </w:pPr>
            <w:r w:rsidRPr="00723E4A">
              <w:rPr>
                <w:color w:val="0070C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23E4A" w:rsidRDefault="00640328" w:rsidP="00391866">
            <w:pPr>
              <w:jc w:val="center"/>
              <w:rPr>
                <w:color w:val="0070C0"/>
                <w:sz w:val="16"/>
                <w:szCs w:val="16"/>
              </w:rPr>
            </w:pPr>
            <w:hyperlink r:id="rId23" w:history="1">
              <w:r w:rsidR="00391866" w:rsidRPr="00723E4A">
                <w:rPr>
                  <w:rStyle w:val="Hyperlink"/>
                  <w:color w:val="0070C0"/>
                  <w:kern w:val="24"/>
                  <w:sz w:val="16"/>
                  <w:szCs w:val="16"/>
                </w:rPr>
                <w:t>1478r</w:t>
              </w:r>
              <w:r w:rsidR="00711499" w:rsidRPr="00723E4A">
                <w:rPr>
                  <w:rStyle w:val="Hyperlink"/>
                  <w:color w:val="0070C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23E4A" w:rsidRDefault="00391866" w:rsidP="00391866">
            <w:pPr>
              <w:spacing w:line="137" w:lineRule="atLeast"/>
              <w:rPr>
                <w:color w:val="0070C0"/>
                <w:sz w:val="16"/>
                <w:szCs w:val="16"/>
              </w:rPr>
            </w:pPr>
            <w:r w:rsidRPr="00723E4A">
              <w:rPr>
                <w:color w:val="0070C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23E4A" w:rsidRDefault="00391866" w:rsidP="00391866">
            <w:pPr>
              <w:spacing w:line="137" w:lineRule="atLeast"/>
              <w:rPr>
                <w:color w:val="0070C0"/>
                <w:sz w:val="16"/>
                <w:szCs w:val="16"/>
              </w:rPr>
            </w:pPr>
            <w:r w:rsidRPr="00723E4A">
              <w:rPr>
                <w:color w:val="0070C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738277EE" w:rsidR="00D11C23" w:rsidRPr="00723E4A" w:rsidRDefault="00723E4A" w:rsidP="00391866">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711499"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23E4A" w:rsidRDefault="00391866" w:rsidP="00391866">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23E4A" w:rsidRDefault="00391866" w:rsidP="00391866">
            <w:pPr>
              <w:jc w:val="center"/>
              <w:rPr>
                <w:color w:val="0070C0"/>
                <w:kern w:val="24"/>
                <w:sz w:val="16"/>
                <w:szCs w:val="16"/>
              </w:rPr>
            </w:pPr>
            <w:r w:rsidRPr="00723E4A">
              <w:rPr>
                <w:color w:val="0070C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640328" w:rsidP="008C2C36">
            <w:pPr>
              <w:jc w:val="center"/>
              <w:rPr>
                <w:color w:val="FFC000"/>
                <w:sz w:val="16"/>
                <w:szCs w:val="16"/>
              </w:rPr>
            </w:pPr>
            <w:hyperlink r:id="rId24"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640328" w:rsidP="008C2C36">
            <w:pPr>
              <w:jc w:val="center"/>
              <w:rPr>
                <w:color w:val="FFC000"/>
                <w:sz w:val="16"/>
                <w:szCs w:val="16"/>
              </w:rPr>
            </w:pPr>
            <w:hyperlink r:id="rId25"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640328" w:rsidP="008C2C36">
            <w:pPr>
              <w:jc w:val="center"/>
              <w:rPr>
                <w:color w:val="FFC000"/>
                <w:sz w:val="16"/>
                <w:szCs w:val="16"/>
              </w:rPr>
            </w:pPr>
            <w:hyperlink r:id="rId26"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640328" w:rsidP="008C2C36">
            <w:pPr>
              <w:jc w:val="center"/>
              <w:rPr>
                <w:color w:val="FFC000"/>
                <w:sz w:val="16"/>
                <w:szCs w:val="16"/>
              </w:rPr>
            </w:pPr>
            <w:hyperlink r:id="rId27"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640328" w:rsidP="00E53F13">
            <w:pPr>
              <w:jc w:val="center"/>
              <w:rPr>
                <w:color w:val="FF0000"/>
                <w:sz w:val="16"/>
                <w:szCs w:val="16"/>
              </w:rPr>
            </w:pPr>
            <w:hyperlink r:id="rId28"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36244D3F" w14:textId="77777777" w:rsidR="00570C5C" w:rsidRPr="00954362" w:rsidRDefault="00570C5C" w:rsidP="00570C5C">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0A300576" w14:textId="040CA5F8" w:rsidR="00AA2602" w:rsidRPr="00954362" w:rsidRDefault="00570C5C" w:rsidP="00570C5C">
            <w:pPr>
              <w:pStyle w:val="NormalWeb"/>
              <w:spacing w:before="0" w:beforeAutospacing="0" w:after="0" w:afterAutospacing="0"/>
              <w:jc w:val="center"/>
              <w:rPr>
                <w:color w:val="FF0000"/>
                <w:kern w:val="24"/>
                <w:sz w:val="16"/>
                <w:szCs w:val="16"/>
              </w:rPr>
            </w:pPr>
            <w:r>
              <w:rPr>
                <w:color w:val="FF0000"/>
                <w:kern w:val="24"/>
                <w:sz w:val="16"/>
                <w:szCs w:val="16"/>
              </w:rPr>
              <w:t>14</w:t>
            </w:r>
            <w:r w:rsidRPr="00954362">
              <w:rPr>
                <w:color w:val="FF0000"/>
                <w:kern w:val="24"/>
                <w:sz w:val="16"/>
                <w:szCs w:val="16"/>
              </w:rPr>
              <w:t xml:space="preserve">Y, </w:t>
            </w:r>
            <w:r>
              <w:rPr>
                <w:color w:val="FF0000"/>
                <w:kern w:val="24"/>
                <w:sz w:val="16"/>
                <w:szCs w:val="16"/>
              </w:rPr>
              <w:t>32</w:t>
            </w:r>
            <w:r w:rsidRPr="00954362">
              <w:rPr>
                <w:color w:val="FF0000"/>
                <w:kern w:val="24"/>
                <w:sz w:val="16"/>
                <w:szCs w:val="16"/>
              </w:rPr>
              <w:t>N, 1</w:t>
            </w:r>
            <w:r>
              <w:rPr>
                <w:color w:val="FF0000"/>
                <w:kern w:val="24"/>
                <w:sz w:val="16"/>
                <w:szCs w:val="16"/>
              </w:rPr>
              <w:t>0</w:t>
            </w:r>
            <w:r w:rsidRPr="00954362">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723E4A" w:rsidRDefault="00640328" w:rsidP="00E91AC4">
            <w:pPr>
              <w:jc w:val="center"/>
              <w:rPr>
                <w:color w:val="0070C0"/>
                <w:sz w:val="16"/>
                <w:szCs w:val="16"/>
              </w:rPr>
            </w:pPr>
            <w:hyperlink r:id="rId29" w:history="1">
              <w:r w:rsidR="00E91AC4" w:rsidRPr="00723E4A">
                <w:rPr>
                  <w:rStyle w:val="Hyperlink"/>
                  <w:color w:val="0070C0"/>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723E4A" w:rsidRDefault="00E91AC4" w:rsidP="00E91AC4">
            <w:pPr>
              <w:spacing w:line="137" w:lineRule="atLeast"/>
              <w:rPr>
                <w:color w:val="0070C0"/>
                <w:sz w:val="16"/>
                <w:szCs w:val="16"/>
              </w:rPr>
            </w:pPr>
            <w:r w:rsidRPr="00723E4A">
              <w:rPr>
                <w:color w:val="0070C0"/>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Pr="00723E4A" w:rsidRDefault="00E91AC4" w:rsidP="00E91AC4">
            <w:pPr>
              <w:spacing w:line="137" w:lineRule="atLeast"/>
              <w:rPr>
                <w:color w:val="0070C0"/>
                <w:sz w:val="16"/>
                <w:szCs w:val="16"/>
              </w:rPr>
            </w:pPr>
            <w:r w:rsidRPr="00723E4A">
              <w:rPr>
                <w:color w:val="0070C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62003" w14:textId="2ECF0633" w:rsidR="00E91AC4" w:rsidRPr="00C905DA" w:rsidRDefault="00723E4A" w:rsidP="00E91AC4">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00C905DA" w:rsidRPr="00723E4A">
              <w:rPr>
                <w:color w:val="0070C0"/>
                <w:kern w:val="24"/>
                <w:sz w:val="16"/>
                <w:szCs w:val="16"/>
              </w:rPr>
              <w:t>-27C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Pr="00723E4A" w:rsidRDefault="00E91AC4" w:rsidP="00E91AC4">
            <w:pPr>
              <w:tabs>
                <w:tab w:val="left" w:pos="291"/>
                <w:tab w:val="center" w:pos="396"/>
              </w:tabs>
              <w:jc w:val="center"/>
              <w:rPr>
                <w:color w:val="0070C0"/>
                <w:kern w:val="24"/>
                <w:sz w:val="16"/>
                <w:szCs w:val="16"/>
              </w:rPr>
            </w:pPr>
            <w:r w:rsidRPr="00723E4A">
              <w:rPr>
                <w:color w:val="0070C0"/>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Pr="00723E4A" w:rsidRDefault="00E91AC4" w:rsidP="00E91AC4">
            <w:pPr>
              <w:jc w:val="center"/>
              <w:rPr>
                <w:color w:val="0070C0"/>
                <w:kern w:val="24"/>
                <w:sz w:val="16"/>
                <w:szCs w:val="16"/>
              </w:rPr>
            </w:pPr>
            <w:r w:rsidRPr="00723E4A">
              <w:rPr>
                <w:color w:val="0070C0"/>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6541DE63" w:rsidR="00A91485" w:rsidRPr="00723E4A" w:rsidRDefault="00640328" w:rsidP="00987C5D">
            <w:pPr>
              <w:jc w:val="center"/>
              <w:rPr>
                <w:color w:val="0070C0"/>
                <w:sz w:val="16"/>
                <w:szCs w:val="16"/>
              </w:rPr>
            </w:pPr>
            <w:hyperlink r:id="rId30" w:history="1">
              <w:r w:rsidR="003E5B24" w:rsidRPr="00723E4A">
                <w:rPr>
                  <w:rStyle w:val="Hyperlink"/>
                  <w:color w:val="0070C0"/>
                  <w:sz w:val="16"/>
                  <w:szCs w:val="16"/>
                </w:rPr>
                <w:t>1400r</w:t>
              </w:r>
            </w:hyperlink>
            <w:r w:rsidR="007019E0" w:rsidRPr="00723E4A">
              <w:rPr>
                <w:rStyle w:val="Hyperlink"/>
                <w:color w:val="0070C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723E4A" w:rsidRDefault="00DB33BD" w:rsidP="00987C5D">
            <w:pPr>
              <w:spacing w:line="137" w:lineRule="atLeast"/>
              <w:rPr>
                <w:color w:val="0070C0"/>
                <w:sz w:val="16"/>
                <w:szCs w:val="16"/>
              </w:rPr>
            </w:pPr>
            <w:r w:rsidRPr="00723E4A">
              <w:rPr>
                <w:color w:val="0070C0"/>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Pr="00723E4A" w:rsidRDefault="00DB33BD" w:rsidP="00987C5D">
            <w:pPr>
              <w:spacing w:line="137" w:lineRule="atLeast"/>
              <w:rPr>
                <w:color w:val="0070C0"/>
                <w:sz w:val="16"/>
                <w:szCs w:val="16"/>
              </w:rPr>
            </w:pPr>
            <w:r w:rsidRPr="00723E4A">
              <w:rPr>
                <w:color w:val="0070C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E1FC9" w14:textId="2FE998F9" w:rsidR="00A91485" w:rsidRDefault="00723E4A" w:rsidP="003A1289">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7019E0" w:rsidRPr="00723E4A">
              <w:rPr>
                <w:color w:val="0070C0"/>
                <w:kern w:val="24"/>
                <w:sz w:val="16"/>
                <w:szCs w:val="16"/>
              </w:rPr>
              <w:t>-5C</w:t>
            </w:r>
          </w:p>
          <w:p w14:paraId="36F2050E" w14:textId="77777777" w:rsidR="007019E0" w:rsidRDefault="007019E0" w:rsidP="007019E0">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p w14:paraId="3E02814D" w14:textId="2CD279AF" w:rsidR="00736BF3" w:rsidRPr="007019E0" w:rsidRDefault="00736BF3" w:rsidP="007019E0">
            <w:pPr>
              <w:pStyle w:val="NormalWeb"/>
              <w:spacing w:before="0" w:beforeAutospacing="0" w:after="0" w:afterAutospacing="0"/>
              <w:jc w:val="center"/>
              <w:rPr>
                <w:color w:val="FF0000"/>
                <w:kern w:val="24"/>
                <w:sz w:val="16"/>
                <w:szCs w:val="16"/>
              </w:rPr>
            </w:pPr>
            <w:r w:rsidRPr="00736BF3">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Pr="00723E4A" w:rsidRDefault="00A87B13" w:rsidP="00987C5D">
            <w:pPr>
              <w:tabs>
                <w:tab w:val="left" w:pos="291"/>
                <w:tab w:val="center" w:pos="396"/>
              </w:tabs>
              <w:jc w:val="center"/>
              <w:rPr>
                <w:color w:val="0070C0"/>
                <w:kern w:val="24"/>
                <w:sz w:val="16"/>
                <w:szCs w:val="16"/>
              </w:rPr>
            </w:pPr>
            <w:r w:rsidRPr="00723E4A">
              <w:rPr>
                <w:color w:val="0070C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Pr="00723E4A" w:rsidRDefault="00A87B13" w:rsidP="00987C5D">
            <w:pPr>
              <w:jc w:val="center"/>
              <w:rPr>
                <w:color w:val="0070C0"/>
                <w:kern w:val="24"/>
                <w:sz w:val="16"/>
                <w:szCs w:val="16"/>
              </w:rPr>
            </w:pPr>
            <w:r w:rsidRPr="00723E4A">
              <w:rPr>
                <w:color w:val="0070C0"/>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723E4A" w:rsidRDefault="00640328" w:rsidP="00257DAB">
            <w:pPr>
              <w:jc w:val="center"/>
              <w:rPr>
                <w:color w:val="0070C0"/>
                <w:sz w:val="16"/>
                <w:szCs w:val="16"/>
              </w:rPr>
            </w:pPr>
            <w:hyperlink r:id="rId31" w:history="1">
              <w:r w:rsidR="00257DAB" w:rsidRPr="00723E4A">
                <w:rPr>
                  <w:rStyle w:val="Hyperlink"/>
                  <w:color w:val="0070C0"/>
                  <w:sz w:val="16"/>
                  <w:szCs w:val="16"/>
                </w:rPr>
                <w:t>1685r</w:t>
              </w:r>
              <w:r w:rsidR="002D0522"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723E4A" w:rsidRDefault="00257DAB" w:rsidP="00257DAB">
            <w:pPr>
              <w:spacing w:line="137" w:lineRule="atLeast"/>
              <w:rPr>
                <w:color w:val="0070C0"/>
                <w:sz w:val="16"/>
                <w:szCs w:val="16"/>
              </w:rPr>
            </w:pPr>
            <w:r w:rsidRPr="00723E4A">
              <w:rPr>
                <w:color w:val="0070C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723E4A" w:rsidRDefault="00257DAB" w:rsidP="00257DAB">
            <w:pPr>
              <w:spacing w:line="137" w:lineRule="atLeast"/>
              <w:rPr>
                <w:color w:val="0070C0"/>
                <w:sz w:val="16"/>
                <w:szCs w:val="16"/>
              </w:rPr>
            </w:pPr>
            <w:r w:rsidRPr="00723E4A">
              <w:rPr>
                <w:color w:val="0070C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163E0B3E" w:rsidR="00257DAB" w:rsidRPr="002D0522" w:rsidRDefault="00723E4A" w:rsidP="00257DAB">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2D0522" w:rsidRPr="00723E4A">
              <w:rPr>
                <w:color w:val="0070C0"/>
                <w:kern w:val="24"/>
                <w:sz w:val="16"/>
                <w:szCs w:val="16"/>
              </w:rPr>
              <w:t>-19C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723E4A" w:rsidRDefault="00257DAB" w:rsidP="00257DAB">
            <w:pPr>
              <w:tabs>
                <w:tab w:val="left" w:pos="291"/>
                <w:tab w:val="center" w:pos="396"/>
              </w:tabs>
              <w:jc w:val="center"/>
              <w:rPr>
                <w:color w:val="0070C0"/>
                <w:kern w:val="24"/>
                <w:sz w:val="16"/>
                <w:szCs w:val="16"/>
              </w:rPr>
            </w:pPr>
            <w:r w:rsidRPr="00723E4A">
              <w:rPr>
                <w:color w:val="0070C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723E4A" w:rsidRDefault="00257DAB" w:rsidP="00257DAB">
            <w:pPr>
              <w:jc w:val="center"/>
              <w:rPr>
                <w:color w:val="0070C0"/>
                <w:kern w:val="24"/>
                <w:sz w:val="16"/>
                <w:szCs w:val="16"/>
              </w:rPr>
            </w:pPr>
            <w:r w:rsidRPr="00723E4A">
              <w:rPr>
                <w:color w:val="0070C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16D91CD8" w:rsidR="00187F41" w:rsidRPr="00723E4A" w:rsidRDefault="00640328" w:rsidP="00187F41">
            <w:pPr>
              <w:jc w:val="center"/>
              <w:rPr>
                <w:color w:val="0070C0"/>
                <w:sz w:val="16"/>
                <w:szCs w:val="16"/>
              </w:rPr>
            </w:pPr>
            <w:hyperlink r:id="rId32" w:history="1">
              <w:r w:rsidR="00187F41" w:rsidRPr="00723E4A">
                <w:rPr>
                  <w:rStyle w:val="Hyperlink"/>
                  <w:color w:val="0070C0"/>
                  <w:sz w:val="16"/>
                  <w:szCs w:val="16"/>
                </w:rPr>
                <w:t>1542r</w:t>
              </w:r>
              <w:r w:rsidR="00800991" w:rsidRPr="00723E4A">
                <w:rPr>
                  <w:rStyle w:val="Hyperlink"/>
                  <w:color w:val="0070C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723E4A" w:rsidRDefault="00187F41" w:rsidP="00187F41">
            <w:pPr>
              <w:spacing w:line="137" w:lineRule="atLeast"/>
              <w:rPr>
                <w:color w:val="0070C0"/>
                <w:sz w:val="16"/>
                <w:szCs w:val="16"/>
              </w:rPr>
            </w:pPr>
            <w:r w:rsidRPr="00723E4A">
              <w:rPr>
                <w:color w:val="0070C0"/>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Pr="00723E4A" w:rsidRDefault="00187F41" w:rsidP="00187F41">
            <w:pPr>
              <w:spacing w:line="137" w:lineRule="atLeast"/>
              <w:rPr>
                <w:color w:val="0070C0"/>
                <w:sz w:val="16"/>
                <w:szCs w:val="16"/>
              </w:rPr>
            </w:pPr>
            <w:r w:rsidRPr="00723E4A">
              <w:rPr>
                <w:color w:val="0070C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3972" w14:textId="6211BF95" w:rsidR="00187F41" w:rsidRDefault="00723E4A" w:rsidP="00187F41">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DB7B66" w:rsidRPr="00723E4A">
              <w:rPr>
                <w:color w:val="0070C0"/>
                <w:kern w:val="24"/>
                <w:sz w:val="16"/>
                <w:szCs w:val="16"/>
              </w:rPr>
              <w:t>-14C</w:t>
            </w:r>
          </w:p>
          <w:p w14:paraId="37391F1D" w14:textId="77777777" w:rsidR="00DB7B66" w:rsidRDefault="00800991" w:rsidP="00800991">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11</w:t>
            </w:r>
          </w:p>
          <w:p w14:paraId="1DD760C9" w14:textId="77777777" w:rsidR="00A00F7D" w:rsidRPr="002575F9" w:rsidRDefault="002575F9" w:rsidP="00800991">
            <w:pPr>
              <w:pStyle w:val="NormalWeb"/>
              <w:spacing w:before="0" w:beforeAutospacing="0" w:after="0" w:afterAutospacing="0"/>
              <w:jc w:val="center"/>
              <w:rPr>
                <w:color w:val="FF0000"/>
                <w:kern w:val="24"/>
                <w:sz w:val="16"/>
                <w:szCs w:val="16"/>
              </w:rPr>
            </w:pPr>
            <w:r w:rsidRPr="002575F9">
              <w:rPr>
                <w:color w:val="FF0000"/>
                <w:kern w:val="24"/>
                <w:sz w:val="16"/>
                <w:szCs w:val="16"/>
              </w:rPr>
              <w:t>Def 2C 11/02</w:t>
            </w:r>
          </w:p>
          <w:p w14:paraId="56E978FE" w14:textId="0B2CBDD7" w:rsidR="002575F9" w:rsidRPr="002D20D6" w:rsidRDefault="002575F9" w:rsidP="002575F9">
            <w:pPr>
              <w:pStyle w:val="NormalWeb"/>
              <w:spacing w:before="0" w:beforeAutospacing="0" w:after="0" w:afterAutospacing="0"/>
              <w:jc w:val="center"/>
              <w:rPr>
                <w:color w:val="FF0000"/>
                <w:kern w:val="24"/>
                <w:sz w:val="16"/>
                <w:szCs w:val="16"/>
              </w:rPr>
            </w:pPr>
            <w:r w:rsidRPr="002D20D6">
              <w:rPr>
                <w:color w:val="FF0000"/>
                <w:kern w:val="24"/>
                <w:sz w:val="16"/>
                <w:szCs w:val="16"/>
              </w:rPr>
              <w:t>NOM-</w:t>
            </w:r>
            <w:r>
              <w:rPr>
                <w:color w:val="FF0000"/>
                <w:kern w:val="24"/>
                <w:sz w:val="16"/>
                <w:szCs w:val="16"/>
              </w:rPr>
              <w:t>1</w:t>
            </w:r>
            <w:r w:rsidRPr="002D20D6">
              <w:rPr>
                <w:color w:val="FF0000"/>
                <w:kern w:val="24"/>
                <w:sz w:val="16"/>
                <w:szCs w:val="16"/>
              </w:rPr>
              <w:t xml:space="preserve">C </w:t>
            </w:r>
            <w:r>
              <w:rPr>
                <w:color w:val="FF0000"/>
                <w:kern w:val="24"/>
                <w:sz w:val="16"/>
                <w:szCs w:val="16"/>
              </w:rPr>
              <w:t>11</w:t>
            </w:r>
            <w:r w:rsidRPr="002D20D6">
              <w:rPr>
                <w:color w:val="FF0000"/>
                <w:kern w:val="24"/>
                <w:sz w:val="16"/>
                <w:szCs w:val="16"/>
              </w:rPr>
              <w:t>/</w:t>
            </w:r>
            <w:r>
              <w:rPr>
                <w:color w:val="FF0000"/>
                <w:kern w:val="24"/>
                <w:sz w:val="16"/>
                <w:szCs w:val="16"/>
              </w:rPr>
              <w:t>02</w:t>
            </w:r>
          </w:p>
          <w:p w14:paraId="5AC1A5BC" w14:textId="32BAB789" w:rsidR="002575F9" w:rsidRPr="00800991" w:rsidRDefault="002575F9" w:rsidP="002575F9">
            <w:pPr>
              <w:pStyle w:val="NormalWeb"/>
              <w:spacing w:before="0" w:beforeAutospacing="0" w:after="0" w:afterAutospacing="0"/>
              <w:jc w:val="center"/>
              <w:rPr>
                <w:color w:val="FF0000"/>
                <w:kern w:val="24"/>
                <w:sz w:val="16"/>
                <w:szCs w:val="16"/>
              </w:rPr>
            </w:pPr>
            <w:r>
              <w:rPr>
                <w:color w:val="FF0000"/>
                <w:kern w:val="24"/>
                <w:sz w:val="16"/>
                <w:szCs w:val="16"/>
              </w:rPr>
              <w:t>13</w:t>
            </w:r>
            <w:r w:rsidRPr="002D20D6">
              <w:rPr>
                <w:color w:val="FF0000"/>
                <w:kern w:val="24"/>
                <w:sz w:val="16"/>
                <w:szCs w:val="16"/>
              </w:rPr>
              <w:t xml:space="preserve">Y, </w:t>
            </w:r>
            <w:r>
              <w:rPr>
                <w:color w:val="FF0000"/>
                <w:kern w:val="24"/>
                <w:sz w:val="16"/>
                <w:szCs w:val="16"/>
              </w:rPr>
              <w:t>25</w:t>
            </w:r>
            <w:r w:rsidRPr="002D20D6">
              <w:rPr>
                <w:color w:val="FF0000"/>
                <w:kern w:val="24"/>
                <w:sz w:val="16"/>
                <w:szCs w:val="16"/>
              </w:rPr>
              <w:t>N, 1</w:t>
            </w:r>
            <w:r>
              <w:rPr>
                <w:color w:val="FF0000"/>
                <w:kern w:val="24"/>
                <w:sz w:val="16"/>
                <w:szCs w:val="16"/>
              </w:rPr>
              <w:t>9</w:t>
            </w:r>
            <w:r w:rsidRPr="002D20D6">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230A44" w:rsidR="00187F41" w:rsidRPr="00723E4A" w:rsidRDefault="00187F41" w:rsidP="00187F41">
            <w:pPr>
              <w:tabs>
                <w:tab w:val="left" w:pos="291"/>
                <w:tab w:val="center" w:pos="396"/>
              </w:tabs>
              <w:jc w:val="center"/>
              <w:rPr>
                <w:color w:val="0070C0"/>
                <w:kern w:val="24"/>
                <w:sz w:val="16"/>
                <w:szCs w:val="16"/>
              </w:rPr>
            </w:pPr>
            <w:r w:rsidRPr="00723E4A">
              <w:rPr>
                <w:color w:val="0070C0"/>
                <w:kern w:val="24"/>
                <w:sz w:val="16"/>
                <w:szCs w:val="16"/>
              </w:rPr>
              <w:t>2</w:t>
            </w:r>
            <w:r w:rsidR="00800991" w:rsidRPr="00723E4A">
              <w:rPr>
                <w:color w:val="0070C0"/>
                <w:kern w:val="24"/>
                <w:sz w:val="16"/>
                <w:szCs w:val="16"/>
              </w:rPr>
              <w:t>6</w:t>
            </w:r>
            <w:r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Pr="00723E4A" w:rsidRDefault="00187F41" w:rsidP="00187F41">
            <w:pPr>
              <w:jc w:val="center"/>
              <w:rPr>
                <w:color w:val="0070C0"/>
                <w:kern w:val="24"/>
                <w:sz w:val="16"/>
                <w:szCs w:val="16"/>
              </w:rPr>
            </w:pPr>
            <w:r w:rsidRPr="00723E4A">
              <w:rPr>
                <w:color w:val="0070C0"/>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7D979F6A" w:rsidR="00872AE7" w:rsidRPr="00723E4A" w:rsidRDefault="00640328" w:rsidP="00872AE7">
            <w:pPr>
              <w:jc w:val="center"/>
              <w:rPr>
                <w:color w:val="0070C0"/>
                <w:sz w:val="16"/>
                <w:szCs w:val="16"/>
              </w:rPr>
            </w:pPr>
            <w:hyperlink r:id="rId33" w:history="1">
              <w:r w:rsidR="00872AE7" w:rsidRPr="00723E4A">
                <w:rPr>
                  <w:rStyle w:val="Hyperlink"/>
                  <w:color w:val="0070C0"/>
                  <w:sz w:val="16"/>
                  <w:szCs w:val="16"/>
                </w:rPr>
                <w:t>1526r</w:t>
              </w:r>
              <w:r w:rsidR="00570C5C" w:rsidRPr="00723E4A">
                <w:rPr>
                  <w:rStyle w:val="Hyperlink"/>
                  <w:color w:val="0070C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723E4A" w:rsidRDefault="00872AE7" w:rsidP="00872AE7">
            <w:pPr>
              <w:spacing w:line="137" w:lineRule="atLeast"/>
              <w:rPr>
                <w:color w:val="0070C0"/>
                <w:sz w:val="16"/>
                <w:szCs w:val="16"/>
              </w:rPr>
            </w:pPr>
            <w:r w:rsidRPr="00723E4A">
              <w:rPr>
                <w:color w:val="0070C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723E4A" w:rsidRDefault="00872AE7" w:rsidP="00872AE7">
            <w:pPr>
              <w:spacing w:line="137" w:lineRule="atLeast"/>
              <w:rPr>
                <w:color w:val="0070C0"/>
                <w:sz w:val="16"/>
                <w:szCs w:val="16"/>
              </w:rPr>
            </w:pPr>
            <w:r w:rsidRPr="00723E4A">
              <w:rPr>
                <w:color w:val="0070C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CEC5" w14:textId="27150DB6" w:rsidR="00872AE7" w:rsidRPr="00723E4A" w:rsidRDefault="00723E4A" w:rsidP="00570C5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570C5C"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723E4A" w:rsidRDefault="00872AE7" w:rsidP="00872AE7">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723E4A" w:rsidRDefault="00872AE7" w:rsidP="00872AE7">
            <w:pPr>
              <w:jc w:val="center"/>
              <w:rPr>
                <w:color w:val="0070C0"/>
                <w:kern w:val="24"/>
                <w:sz w:val="16"/>
                <w:szCs w:val="16"/>
              </w:rPr>
            </w:pPr>
            <w:r w:rsidRPr="00723E4A">
              <w:rPr>
                <w:color w:val="0070C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723E4A" w:rsidRDefault="00640328" w:rsidP="00872AE7">
            <w:pPr>
              <w:jc w:val="center"/>
              <w:rPr>
                <w:color w:val="0070C0"/>
                <w:sz w:val="16"/>
                <w:szCs w:val="16"/>
              </w:rPr>
            </w:pPr>
            <w:hyperlink r:id="rId34" w:history="1">
              <w:r w:rsidR="00872AE7" w:rsidRPr="00723E4A">
                <w:rPr>
                  <w:rStyle w:val="Hyperlink"/>
                  <w:color w:val="0070C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723E4A" w:rsidRDefault="00872AE7" w:rsidP="00872AE7">
            <w:pPr>
              <w:spacing w:line="137" w:lineRule="atLeast"/>
              <w:rPr>
                <w:color w:val="0070C0"/>
                <w:sz w:val="16"/>
                <w:szCs w:val="16"/>
              </w:rPr>
            </w:pPr>
            <w:r w:rsidRPr="00723E4A">
              <w:rPr>
                <w:color w:val="0070C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723E4A" w:rsidRDefault="00872AE7" w:rsidP="00872AE7">
            <w:pPr>
              <w:spacing w:line="137" w:lineRule="atLeast"/>
              <w:rPr>
                <w:color w:val="0070C0"/>
                <w:sz w:val="16"/>
                <w:szCs w:val="16"/>
              </w:rPr>
            </w:pPr>
            <w:r w:rsidRPr="00723E4A">
              <w:rPr>
                <w:color w:val="0070C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51AF56" w14:textId="6B0209C5" w:rsidR="00872AE7" w:rsidRPr="00723E4A" w:rsidRDefault="00723E4A" w:rsidP="00570C5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570C5C"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723E4A" w:rsidRDefault="00872AE7" w:rsidP="00872AE7">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723E4A" w:rsidRDefault="00872AE7" w:rsidP="00872AE7">
            <w:pPr>
              <w:jc w:val="center"/>
              <w:rPr>
                <w:color w:val="0070C0"/>
                <w:kern w:val="24"/>
                <w:sz w:val="16"/>
                <w:szCs w:val="16"/>
              </w:rPr>
            </w:pPr>
            <w:r w:rsidRPr="00723E4A">
              <w:rPr>
                <w:color w:val="0070C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2D20D6" w:rsidRDefault="00640328" w:rsidP="00E620D7">
            <w:pPr>
              <w:jc w:val="center"/>
              <w:rPr>
                <w:color w:val="FF0000"/>
                <w:sz w:val="16"/>
                <w:szCs w:val="16"/>
              </w:rPr>
            </w:pPr>
            <w:hyperlink r:id="rId35" w:history="1">
              <w:r w:rsidR="00E620D7" w:rsidRPr="002D20D6">
                <w:rPr>
                  <w:rStyle w:val="Hyperlink"/>
                  <w:color w:val="FF0000"/>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2D20D6" w:rsidRDefault="00E620D7" w:rsidP="00E620D7">
            <w:pPr>
              <w:spacing w:line="137" w:lineRule="atLeast"/>
              <w:rPr>
                <w:color w:val="FF0000"/>
                <w:sz w:val="16"/>
                <w:szCs w:val="16"/>
              </w:rPr>
            </w:pPr>
            <w:r w:rsidRPr="002D20D6">
              <w:rPr>
                <w:color w:val="FF0000"/>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Pr="002D20D6" w:rsidRDefault="00E620D7" w:rsidP="00E620D7">
            <w:pPr>
              <w:spacing w:line="137" w:lineRule="atLeast"/>
              <w:rPr>
                <w:color w:val="FF0000"/>
                <w:sz w:val="16"/>
                <w:szCs w:val="16"/>
              </w:rPr>
            </w:pPr>
            <w:proofErr w:type="spellStart"/>
            <w:r w:rsidRPr="002D20D6">
              <w:rPr>
                <w:color w:val="FF0000"/>
                <w:sz w:val="16"/>
                <w:szCs w:val="16"/>
              </w:rPr>
              <w:t>Yingqiao</w:t>
            </w:r>
            <w:proofErr w:type="spellEnd"/>
            <w:r w:rsidRPr="002D20D6">
              <w:rPr>
                <w:color w:val="FF0000"/>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35CFE" w14:textId="3FECA216" w:rsidR="009F7319" w:rsidRPr="002D20D6" w:rsidRDefault="009F7319" w:rsidP="009F7319">
            <w:pPr>
              <w:pStyle w:val="NormalWeb"/>
              <w:spacing w:before="0" w:beforeAutospacing="0" w:after="0" w:afterAutospacing="0"/>
              <w:jc w:val="center"/>
              <w:rPr>
                <w:color w:val="FF0000"/>
                <w:kern w:val="24"/>
                <w:sz w:val="16"/>
                <w:szCs w:val="16"/>
              </w:rPr>
            </w:pPr>
            <w:r w:rsidRPr="002D20D6">
              <w:rPr>
                <w:color w:val="FF0000"/>
                <w:kern w:val="24"/>
                <w:sz w:val="16"/>
                <w:szCs w:val="16"/>
              </w:rPr>
              <w:t xml:space="preserve">NOM-7C </w:t>
            </w:r>
            <w:r w:rsidR="002D20D6" w:rsidRPr="002D20D6">
              <w:rPr>
                <w:color w:val="FF0000"/>
                <w:kern w:val="24"/>
                <w:sz w:val="16"/>
                <w:szCs w:val="16"/>
              </w:rPr>
              <w:t>10</w:t>
            </w:r>
            <w:r w:rsidRPr="002D20D6">
              <w:rPr>
                <w:color w:val="FF0000"/>
                <w:kern w:val="24"/>
                <w:sz w:val="16"/>
                <w:szCs w:val="16"/>
              </w:rPr>
              <w:t>/</w:t>
            </w:r>
            <w:r w:rsidR="002D20D6" w:rsidRPr="002D20D6">
              <w:rPr>
                <w:color w:val="FF0000"/>
                <w:kern w:val="24"/>
                <w:sz w:val="16"/>
                <w:szCs w:val="16"/>
              </w:rPr>
              <w:t>2</w:t>
            </w:r>
            <w:r w:rsidRPr="002D20D6">
              <w:rPr>
                <w:color w:val="FF0000"/>
                <w:kern w:val="24"/>
                <w:sz w:val="16"/>
                <w:szCs w:val="16"/>
              </w:rPr>
              <w:t>4</w:t>
            </w:r>
          </w:p>
          <w:p w14:paraId="4D646BD7" w14:textId="4EA0C09D" w:rsidR="00900D76" w:rsidRPr="002D20D6" w:rsidRDefault="004C1BD6" w:rsidP="00B559B2">
            <w:pPr>
              <w:pStyle w:val="NormalWeb"/>
              <w:spacing w:before="0" w:beforeAutospacing="0" w:after="0" w:afterAutospacing="0"/>
              <w:jc w:val="center"/>
              <w:rPr>
                <w:color w:val="FF0000"/>
                <w:kern w:val="24"/>
                <w:sz w:val="16"/>
                <w:szCs w:val="16"/>
              </w:rPr>
            </w:pPr>
            <w:r w:rsidRPr="002D20D6">
              <w:rPr>
                <w:color w:val="FF0000"/>
                <w:kern w:val="24"/>
                <w:sz w:val="16"/>
                <w:szCs w:val="16"/>
              </w:rPr>
              <w:t>5</w:t>
            </w:r>
            <w:r w:rsidR="009F7319" w:rsidRPr="002D20D6">
              <w:rPr>
                <w:color w:val="FF0000"/>
                <w:kern w:val="24"/>
                <w:sz w:val="16"/>
                <w:szCs w:val="16"/>
              </w:rPr>
              <w:t xml:space="preserve">Y, </w:t>
            </w:r>
            <w:r w:rsidR="00E62526" w:rsidRPr="002D20D6">
              <w:rPr>
                <w:color w:val="FF0000"/>
                <w:kern w:val="24"/>
                <w:sz w:val="16"/>
                <w:szCs w:val="16"/>
              </w:rPr>
              <w:t>13</w:t>
            </w:r>
            <w:r w:rsidR="009F7319" w:rsidRPr="002D20D6">
              <w:rPr>
                <w:color w:val="FF0000"/>
                <w:kern w:val="24"/>
                <w:sz w:val="16"/>
                <w:szCs w:val="16"/>
              </w:rPr>
              <w:t xml:space="preserve">N, </w:t>
            </w:r>
            <w:r w:rsidR="002D20D6" w:rsidRPr="002D20D6">
              <w:rPr>
                <w:color w:val="FF0000"/>
                <w:kern w:val="24"/>
                <w:sz w:val="16"/>
                <w:szCs w:val="16"/>
              </w:rPr>
              <w:t>14</w:t>
            </w:r>
            <w:r w:rsidR="009F7319" w:rsidRPr="002D20D6">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Pr="002D20D6" w:rsidRDefault="00F52E44" w:rsidP="00E620D7">
            <w:pPr>
              <w:tabs>
                <w:tab w:val="left" w:pos="291"/>
                <w:tab w:val="center" w:pos="396"/>
              </w:tabs>
              <w:jc w:val="center"/>
              <w:rPr>
                <w:color w:val="FF0000"/>
                <w:kern w:val="24"/>
                <w:sz w:val="16"/>
                <w:szCs w:val="16"/>
              </w:rPr>
            </w:pPr>
            <w:r w:rsidRPr="002D20D6">
              <w:rPr>
                <w:color w:val="FF0000"/>
                <w:kern w:val="24"/>
                <w:sz w:val="16"/>
                <w:szCs w:val="16"/>
              </w:rPr>
              <w:t>1</w:t>
            </w:r>
            <w:r w:rsidR="00E620D7" w:rsidRPr="002D20D6">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Pr="002D20D6" w:rsidRDefault="00E620D7" w:rsidP="00E620D7">
            <w:pPr>
              <w:jc w:val="center"/>
              <w:rPr>
                <w:color w:val="FF0000"/>
                <w:kern w:val="24"/>
                <w:sz w:val="16"/>
                <w:szCs w:val="16"/>
              </w:rPr>
            </w:pPr>
            <w:r w:rsidRPr="002D20D6">
              <w:rPr>
                <w:color w:val="FF0000"/>
                <w:kern w:val="24"/>
                <w:sz w:val="16"/>
                <w:szCs w:val="16"/>
              </w:rPr>
              <w:t>MAC</w:t>
            </w:r>
          </w:p>
        </w:tc>
      </w:tr>
      <w:tr w:rsidR="00D8007B"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3601265F" w:rsidR="00D8007B" w:rsidRPr="00723E4A" w:rsidRDefault="00640328" w:rsidP="00D8007B">
            <w:pPr>
              <w:jc w:val="center"/>
              <w:rPr>
                <w:color w:val="0070C0"/>
                <w:sz w:val="16"/>
                <w:szCs w:val="16"/>
              </w:rPr>
            </w:pPr>
            <w:hyperlink r:id="rId36" w:history="1">
              <w:r w:rsidR="00D8007B" w:rsidRPr="00723E4A">
                <w:rPr>
                  <w:rStyle w:val="Hyperlink"/>
                  <w:color w:val="0070C0"/>
                  <w:sz w:val="16"/>
                  <w:szCs w:val="16"/>
                </w:rPr>
                <w:t>1483r</w:t>
              </w:r>
              <w:r w:rsidR="0028627A"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52BA8905" w:rsidR="00D8007B" w:rsidRPr="00723E4A" w:rsidRDefault="00D8007B" w:rsidP="00D8007B">
            <w:pPr>
              <w:spacing w:line="137" w:lineRule="atLeast"/>
              <w:rPr>
                <w:color w:val="0070C0"/>
                <w:sz w:val="16"/>
                <w:szCs w:val="16"/>
              </w:rPr>
            </w:pPr>
            <w:r w:rsidRPr="00723E4A">
              <w:rPr>
                <w:color w:val="0070C0"/>
                <w:sz w:val="16"/>
                <w:szCs w:val="16"/>
              </w:rPr>
              <w:t>CR for Non-AP MLD operation parameter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0C2A9397" w:rsidR="00D8007B" w:rsidRPr="00723E4A" w:rsidRDefault="00D8007B" w:rsidP="00D8007B">
            <w:pPr>
              <w:spacing w:line="137" w:lineRule="atLeast"/>
              <w:rPr>
                <w:color w:val="0070C0"/>
                <w:sz w:val="16"/>
                <w:szCs w:val="16"/>
              </w:rPr>
            </w:pPr>
            <w:r w:rsidRPr="00723E4A">
              <w:rPr>
                <w:color w:val="0070C0"/>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600196B0" w:rsidR="00D8007B" w:rsidRPr="00723E4A" w:rsidRDefault="00723E4A" w:rsidP="007019E0">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7019E0" w:rsidRPr="00723E4A">
              <w:rPr>
                <w:color w:val="0070C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267A9440" w:rsidR="00D8007B" w:rsidRPr="00723E4A" w:rsidRDefault="00742922" w:rsidP="00D8007B">
            <w:pPr>
              <w:tabs>
                <w:tab w:val="left" w:pos="291"/>
                <w:tab w:val="center" w:pos="396"/>
              </w:tabs>
              <w:jc w:val="center"/>
              <w:rPr>
                <w:color w:val="0070C0"/>
                <w:kern w:val="24"/>
                <w:sz w:val="16"/>
                <w:szCs w:val="16"/>
              </w:rPr>
            </w:pPr>
            <w:r w:rsidRPr="00723E4A">
              <w:rPr>
                <w:color w:val="0070C0"/>
                <w:kern w:val="24"/>
                <w:sz w:val="16"/>
                <w:szCs w:val="16"/>
              </w:rPr>
              <w:t>5</w:t>
            </w:r>
            <w:r w:rsidR="00D8007B"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290F54D8" w:rsidR="00D8007B" w:rsidRPr="00723E4A" w:rsidRDefault="00D8007B" w:rsidP="00D8007B">
            <w:pPr>
              <w:jc w:val="center"/>
              <w:rPr>
                <w:color w:val="0070C0"/>
                <w:kern w:val="24"/>
                <w:sz w:val="16"/>
                <w:szCs w:val="16"/>
              </w:rPr>
            </w:pPr>
            <w:r w:rsidRPr="00723E4A">
              <w:rPr>
                <w:color w:val="0070C0"/>
                <w:kern w:val="24"/>
                <w:sz w:val="16"/>
                <w:szCs w:val="16"/>
              </w:rPr>
              <w:t>MAC</w:t>
            </w:r>
          </w:p>
        </w:tc>
      </w:tr>
      <w:tr w:rsidR="00554CD2"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4468F86C" w:rsidR="00554CD2" w:rsidRPr="009C67B2" w:rsidRDefault="00640328" w:rsidP="00275129">
            <w:pPr>
              <w:jc w:val="center"/>
              <w:rPr>
                <w:color w:val="FFC000"/>
                <w:sz w:val="16"/>
                <w:szCs w:val="16"/>
              </w:rPr>
            </w:pPr>
            <w:hyperlink r:id="rId37" w:history="1">
              <w:r w:rsidR="00275129" w:rsidRPr="009C67B2">
                <w:rPr>
                  <w:rStyle w:val="Hyperlink"/>
                  <w:color w:val="FFC000"/>
                  <w:sz w:val="16"/>
                  <w:szCs w:val="16"/>
                </w:rPr>
                <w:t>1753r0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67F8B306" w:rsidR="00554CD2" w:rsidRPr="009C67B2" w:rsidRDefault="00554CD2" w:rsidP="00554CD2">
            <w:pPr>
              <w:spacing w:line="137" w:lineRule="atLeast"/>
              <w:rPr>
                <w:color w:val="FFC000"/>
                <w:sz w:val="16"/>
                <w:szCs w:val="16"/>
              </w:rPr>
            </w:pPr>
            <w:r w:rsidRPr="009C67B2">
              <w:rPr>
                <w:color w:val="FFC000"/>
                <w:sz w:val="16"/>
                <w:szCs w:val="16"/>
              </w:rPr>
              <w:t>CR MLTI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0E99F3F1" w:rsidR="00554CD2" w:rsidRPr="009C67B2" w:rsidRDefault="00554CD2" w:rsidP="00554CD2">
            <w:pPr>
              <w:spacing w:line="137" w:lineRule="atLeast"/>
              <w:rPr>
                <w:color w:val="FFC000"/>
                <w:sz w:val="16"/>
                <w:szCs w:val="16"/>
              </w:rPr>
            </w:pPr>
            <w:r w:rsidRPr="009C67B2">
              <w:rPr>
                <w:color w:val="FFC00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222E" w14:textId="44E271AA" w:rsidR="00C5353D" w:rsidRPr="009C67B2" w:rsidRDefault="00C5353D" w:rsidP="00C5353D">
            <w:pPr>
              <w:pStyle w:val="NormalWeb"/>
              <w:spacing w:before="0" w:beforeAutospacing="0" w:after="0" w:afterAutospacing="0"/>
              <w:jc w:val="center"/>
              <w:rPr>
                <w:color w:val="FFC000"/>
                <w:kern w:val="24"/>
                <w:sz w:val="16"/>
                <w:szCs w:val="16"/>
              </w:rPr>
            </w:pPr>
            <w:r w:rsidRPr="009C67B2">
              <w:rPr>
                <w:color w:val="FFC000"/>
                <w:kern w:val="24"/>
                <w:sz w:val="16"/>
                <w:szCs w:val="16"/>
              </w:rPr>
              <w:t>Def-10C 09/25</w:t>
            </w:r>
          </w:p>
          <w:p w14:paraId="6E7C09DC" w14:textId="197E9B8B" w:rsidR="00554CD2" w:rsidRPr="009C67B2" w:rsidRDefault="009C67B2" w:rsidP="009C67B2">
            <w:pPr>
              <w:pStyle w:val="NormalWeb"/>
              <w:spacing w:before="0" w:beforeAutospacing="0" w:after="0" w:afterAutospacing="0"/>
              <w:jc w:val="center"/>
              <w:rPr>
                <w:color w:val="FFC000"/>
                <w:kern w:val="24"/>
                <w:sz w:val="16"/>
                <w:szCs w:val="16"/>
              </w:rPr>
            </w:pPr>
            <w:r w:rsidRPr="009C67B2">
              <w:rPr>
                <w:color w:val="FFC000"/>
                <w:kern w:val="24"/>
                <w:sz w:val="16"/>
                <w:szCs w:val="16"/>
              </w:rPr>
              <w:t>Def-12C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4692442A" w:rsidR="00554CD2" w:rsidRPr="009C67B2" w:rsidRDefault="00554CD2" w:rsidP="00554CD2">
            <w:pPr>
              <w:tabs>
                <w:tab w:val="left" w:pos="291"/>
                <w:tab w:val="center" w:pos="396"/>
              </w:tabs>
              <w:jc w:val="center"/>
              <w:rPr>
                <w:color w:val="FFC000"/>
                <w:kern w:val="24"/>
                <w:sz w:val="16"/>
                <w:szCs w:val="16"/>
              </w:rPr>
            </w:pPr>
            <w:r w:rsidRPr="009C67B2">
              <w:rPr>
                <w:color w:val="FFC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24C4656F" w:rsidR="00554CD2" w:rsidRPr="009C67B2" w:rsidRDefault="00554CD2" w:rsidP="00554CD2">
            <w:pPr>
              <w:jc w:val="center"/>
              <w:rPr>
                <w:color w:val="FFC000"/>
                <w:kern w:val="24"/>
                <w:sz w:val="16"/>
                <w:szCs w:val="16"/>
              </w:rPr>
            </w:pPr>
            <w:r w:rsidRPr="009C67B2">
              <w:rPr>
                <w:color w:val="FFC000"/>
                <w:kern w:val="24"/>
                <w:sz w:val="16"/>
                <w:szCs w:val="16"/>
              </w:rPr>
              <w:t>MAC</w:t>
            </w:r>
          </w:p>
        </w:tc>
      </w:tr>
      <w:tr w:rsidR="003F6F0B" w:rsidRPr="00BC5BE9" w14:paraId="4E0DC1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0B2A8" w14:textId="66858FAA" w:rsidR="003F6F0B" w:rsidRPr="004F4526" w:rsidRDefault="00640328" w:rsidP="00987C5D">
            <w:pPr>
              <w:jc w:val="center"/>
              <w:rPr>
                <w:color w:val="FF0000"/>
                <w:sz w:val="16"/>
                <w:szCs w:val="16"/>
              </w:rPr>
            </w:pPr>
            <w:hyperlink r:id="rId38" w:history="1">
              <w:r w:rsidR="00F26D9B"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27FA4" w14:textId="55AF69B5" w:rsidR="003F6F0B" w:rsidRPr="00AD78B3" w:rsidRDefault="00F26D9B" w:rsidP="00987C5D">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A1A6" w14:textId="6CFDF9AD" w:rsidR="003F6F0B" w:rsidRDefault="00F26D9B" w:rsidP="00987C5D">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793A7" w14:textId="77777777" w:rsidR="003F6F0B" w:rsidRDefault="008545A9" w:rsidP="003A1289">
            <w:pPr>
              <w:pStyle w:val="NormalWeb"/>
              <w:spacing w:before="0" w:beforeAutospacing="0" w:after="0" w:afterAutospacing="0"/>
              <w:jc w:val="center"/>
              <w:rPr>
                <w:kern w:val="24"/>
                <w:sz w:val="16"/>
                <w:szCs w:val="16"/>
              </w:rPr>
            </w:pPr>
            <w:r>
              <w:rPr>
                <w:kern w:val="24"/>
                <w:sz w:val="16"/>
                <w:szCs w:val="16"/>
              </w:rPr>
              <w:t>Presented 10/18</w:t>
            </w:r>
          </w:p>
          <w:p w14:paraId="05A14CCD" w14:textId="17039515" w:rsidR="008545A9" w:rsidRDefault="008545A9" w:rsidP="003A1289">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0C12BE" w14:textId="6A02B21C" w:rsidR="003F6F0B" w:rsidRDefault="00DA511D" w:rsidP="00987C5D">
            <w:pPr>
              <w:tabs>
                <w:tab w:val="left" w:pos="291"/>
                <w:tab w:val="center" w:pos="396"/>
              </w:tabs>
              <w:jc w:val="center"/>
              <w:rPr>
                <w:kern w:val="24"/>
                <w:sz w:val="16"/>
                <w:szCs w:val="16"/>
              </w:rPr>
            </w:pPr>
            <w:r>
              <w:rPr>
                <w:kern w:val="24"/>
                <w:sz w:val="16"/>
                <w:szCs w:val="16"/>
              </w:rPr>
              <w:t>3</w:t>
            </w:r>
            <w:r w:rsidR="00F26D9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237B454" w14:textId="22C79170" w:rsidR="003F6F0B" w:rsidRDefault="00F26D9B" w:rsidP="00987C5D">
            <w:pPr>
              <w:jc w:val="center"/>
              <w:rPr>
                <w:kern w:val="24"/>
                <w:sz w:val="16"/>
                <w:szCs w:val="16"/>
              </w:rPr>
            </w:pPr>
            <w:r>
              <w:rPr>
                <w:kern w:val="24"/>
                <w:sz w:val="16"/>
                <w:szCs w:val="16"/>
              </w:rPr>
              <w:t>MAC</w:t>
            </w:r>
          </w:p>
        </w:tc>
      </w:tr>
      <w:tr w:rsidR="007F0853" w:rsidRPr="00BC5BE9" w14:paraId="166FCED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5588C" w14:textId="70BBF9D6" w:rsidR="007F0853" w:rsidRPr="004F4526" w:rsidRDefault="00640328" w:rsidP="007F0853">
            <w:pPr>
              <w:jc w:val="center"/>
              <w:rPr>
                <w:color w:val="FF0000"/>
                <w:sz w:val="16"/>
                <w:szCs w:val="16"/>
              </w:rPr>
            </w:pPr>
            <w:hyperlink r:id="rId39" w:history="1">
              <w:r w:rsidR="00A32D07" w:rsidRPr="00E21CA7">
                <w:rPr>
                  <w:rStyle w:val="Hyperlink"/>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639" w14:textId="79EBB77C" w:rsidR="007F0853" w:rsidRPr="00AD78B3" w:rsidRDefault="007F0853" w:rsidP="007F0853">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5677F" w14:textId="2B8E47C1" w:rsidR="007F0853" w:rsidRDefault="007F0853" w:rsidP="007F0853">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060B8" w14:textId="103E7A54" w:rsidR="007F0853" w:rsidRDefault="007F0853" w:rsidP="007F0853">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5274" w14:textId="470714B7" w:rsidR="007F0853" w:rsidRDefault="00CC1C00" w:rsidP="007F0853">
            <w:pPr>
              <w:tabs>
                <w:tab w:val="left" w:pos="291"/>
                <w:tab w:val="center" w:pos="396"/>
              </w:tabs>
              <w:jc w:val="center"/>
              <w:rPr>
                <w:kern w:val="24"/>
                <w:sz w:val="16"/>
                <w:szCs w:val="16"/>
              </w:rPr>
            </w:pPr>
            <w:r>
              <w:rPr>
                <w:kern w:val="24"/>
                <w:sz w:val="16"/>
                <w:szCs w:val="16"/>
              </w:rPr>
              <w:t>2</w:t>
            </w:r>
            <w:r w:rsidR="007F085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46FD4A" w14:textId="2C252820" w:rsidR="007F0853" w:rsidRDefault="007F0853" w:rsidP="007F0853">
            <w:pPr>
              <w:jc w:val="center"/>
              <w:rPr>
                <w:kern w:val="24"/>
                <w:sz w:val="16"/>
                <w:szCs w:val="16"/>
              </w:rPr>
            </w:pPr>
            <w:r>
              <w:rPr>
                <w:kern w:val="24"/>
                <w:sz w:val="16"/>
                <w:szCs w:val="16"/>
              </w:rPr>
              <w:t>MAC</w:t>
            </w:r>
          </w:p>
        </w:tc>
      </w:tr>
      <w:tr w:rsidR="00055CED" w:rsidRPr="00BC5BE9" w14:paraId="79DE7C2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C2EBC" w14:textId="51E8E0DA" w:rsidR="00055CED" w:rsidRPr="004F4526" w:rsidRDefault="00640328" w:rsidP="00055CED">
            <w:pPr>
              <w:jc w:val="center"/>
              <w:rPr>
                <w:color w:val="FF0000"/>
                <w:sz w:val="16"/>
                <w:szCs w:val="16"/>
              </w:rPr>
            </w:pPr>
            <w:hyperlink r:id="rId40" w:history="1">
              <w:r w:rsidR="00055CED" w:rsidRPr="00215CB4">
                <w:rPr>
                  <w:rStyle w:val="Hyperlink"/>
                  <w:sz w:val="16"/>
                  <w:szCs w:val="16"/>
                </w:rPr>
                <w:t>175</w:t>
              </w:r>
              <w:r w:rsidR="00615B26" w:rsidRPr="00215CB4">
                <w:rPr>
                  <w:rStyle w:val="Hyperlink"/>
                  <w:sz w:val="16"/>
                  <w:szCs w:val="16"/>
                </w:rPr>
                <w:t>2</w:t>
              </w:r>
              <w:r w:rsidR="00055CED" w:rsidRPr="00215CB4">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9A116" w14:textId="2801A016" w:rsidR="00055CED" w:rsidRPr="00AD78B3" w:rsidRDefault="00615B26" w:rsidP="00055CED">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5AB14" w14:textId="707AA87F" w:rsidR="00055CED" w:rsidRDefault="00055CED" w:rsidP="00055CE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0C8D4" w14:textId="2C39B55A" w:rsidR="00055CED" w:rsidRDefault="00055CED" w:rsidP="00055CE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552717" w14:textId="4FC12724" w:rsidR="00055CED" w:rsidRDefault="00615B26" w:rsidP="00055CED">
            <w:pPr>
              <w:tabs>
                <w:tab w:val="left" w:pos="291"/>
                <w:tab w:val="center" w:pos="396"/>
              </w:tabs>
              <w:jc w:val="center"/>
              <w:rPr>
                <w:kern w:val="24"/>
                <w:sz w:val="16"/>
                <w:szCs w:val="16"/>
              </w:rPr>
            </w:pPr>
            <w:r>
              <w:rPr>
                <w:kern w:val="24"/>
                <w:sz w:val="16"/>
                <w:szCs w:val="16"/>
              </w:rPr>
              <w:t>1</w:t>
            </w:r>
            <w:r w:rsidR="00055CE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9C94811" w14:textId="5911ADA2" w:rsidR="00055CED" w:rsidRDefault="00055CED" w:rsidP="00055CED">
            <w:pPr>
              <w:jc w:val="center"/>
              <w:rPr>
                <w:kern w:val="24"/>
                <w:sz w:val="16"/>
                <w:szCs w:val="16"/>
              </w:rPr>
            </w:pPr>
            <w:r>
              <w:rPr>
                <w:kern w:val="24"/>
                <w:sz w:val="16"/>
                <w:szCs w:val="16"/>
              </w:rPr>
              <w:t>MAC</w:t>
            </w:r>
          </w:p>
        </w:tc>
      </w:tr>
      <w:tr w:rsidR="00A6030C" w:rsidRPr="00BC5BE9" w14:paraId="64724C0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DFE7" w14:textId="4EB17A25" w:rsidR="00A6030C" w:rsidRPr="004F4526" w:rsidRDefault="00A6030C" w:rsidP="00A6030C">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9009" w14:textId="7D8AC9A1" w:rsidR="00A6030C" w:rsidRPr="00AD78B3" w:rsidRDefault="00A6030C" w:rsidP="00A6030C">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2916C" w14:textId="1ECA4D28"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A225" w14:textId="5EE643F8"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2AF9" w14:textId="42CA674C"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BB81DF" w14:textId="69E99F28" w:rsidR="00A6030C" w:rsidRDefault="00A6030C" w:rsidP="00A6030C">
            <w:pPr>
              <w:jc w:val="center"/>
              <w:rPr>
                <w:kern w:val="24"/>
                <w:sz w:val="16"/>
                <w:szCs w:val="16"/>
              </w:rPr>
            </w:pPr>
            <w:r>
              <w:rPr>
                <w:kern w:val="24"/>
                <w:sz w:val="16"/>
                <w:szCs w:val="16"/>
              </w:rPr>
              <w:t>MAC</w:t>
            </w:r>
          </w:p>
        </w:tc>
      </w:tr>
      <w:tr w:rsidR="00A6030C" w:rsidRPr="00BC5BE9" w14:paraId="33AE568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BD136" w14:textId="1F023DDE" w:rsidR="00A6030C" w:rsidRPr="004F4526" w:rsidRDefault="00A6030C" w:rsidP="00A6030C">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5B338" w14:textId="7DE44FDE" w:rsidR="00A6030C" w:rsidRPr="00AD78B3" w:rsidRDefault="00A6030C" w:rsidP="00A6030C">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6ACC" w14:textId="08697ED6"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B2ECE6" w14:textId="428BA57C"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716C2" w14:textId="02586BBB"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270FD33" w14:textId="152984B5" w:rsidR="00A6030C" w:rsidRDefault="00A6030C" w:rsidP="00A6030C">
            <w:pPr>
              <w:jc w:val="center"/>
              <w:rPr>
                <w:kern w:val="24"/>
                <w:sz w:val="16"/>
                <w:szCs w:val="16"/>
              </w:rPr>
            </w:pPr>
            <w:r>
              <w:rPr>
                <w:kern w:val="24"/>
                <w:sz w:val="16"/>
                <w:szCs w:val="16"/>
              </w:rPr>
              <w:t>MAC</w:t>
            </w:r>
          </w:p>
        </w:tc>
      </w:tr>
      <w:tr w:rsidR="00610198" w:rsidRPr="00BC5BE9" w14:paraId="6259EA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60B7A" w14:textId="4ABC561B" w:rsidR="00610198" w:rsidRDefault="00640328" w:rsidP="00610198">
            <w:pPr>
              <w:jc w:val="center"/>
              <w:rPr>
                <w:color w:val="FF0000"/>
                <w:sz w:val="16"/>
                <w:szCs w:val="16"/>
              </w:rPr>
            </w:pPr>
            <w:hyperlink r:id="rId41" w:history="1">
              <w:r w:rsidR="0061019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34220" w14:textId="50424E38" w:rsidR="00610198" w:rsidRPr="00A6030C" w:rsidRDefault="00610198" w:rsidP="00610198">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BABD" w14:textId="32DFFC3B" w:rsidR="00610198" w:rsidRPr="00A6030C" w:rsidRDefault="00610198" w:rsidP="00610198">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4BAE8" w14:textId="005B319C" w:rsidR="00610198" w:rsidRDefault="00610198" w:rsidP="00610198">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30C60" w14:textId="589A3048" w:rsidR="00610198" w:rsidRDefault="00610198" w:rsidP="00610198">
            <w:pPr>
              <w:tabs>
                <w:tab w:val="left" w:pos="291"/>
                <w:tab w:val="center" w:pos="396"/>
              </w:tabs>
              <w:jc w:val="center"/>
              <w:rPr>
                <w:kern w:val="24"/>
                <w:sz w:val="16"/>
                <w:szCs w:val="16"/>
              </w:rPr>
            </w:pPr>
            <w:r>
              <w:rPr>
                <w:kern w:val="24"/>
                <w:sz w:val="16"/>
                <w:szCs w:val="16"/>
              </w:rPr>
              <w:t>1</w:t>
            </w:r>
            <w:r w:rsidR="007115D9">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EC49F" w14:textId="7AB99D32" w:rsidR="00610198" w:rsidRDefault="00610198" w:rsidP="00610198">
            <w:pPr>
              <w:jc w:val="center"/>
              <w:rPr>
                <w:kern w:val="24"/>
                <w:sz w:val="16"/>
                <w:szCs w:val="16"/>
              </w:rPr>
            </w:pPr>
            <w:r>
              <w:rPr>
                <w:kern w:val="24"/>
                <w:sz w:val="16"/>
                <w:szCs w:val="16"/>
              </w:rPr>
              <w:t>MAC</w:t>
            </w:r>
          </w:p>
        </w:tc>
      </w:tr>
      <w:tr w:rsidR="0078066F" w:rsidRPr="00BC5BE9" w14:paraId="3827E9F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3D35C" w14:textId="18B383E6" w:rsidR="0078066F" w:rsidRPr="00723E4A" w:rsidRDefault="00640328" w:rsidP="0078066F">
            <w:pPr>
              <w:jc w:val="center"/>
              <w:rPr>
                <w:color w:val="0070C0"/>
                <w:sz w:val="16"/>
                <w:szCs w:val="16"/>
              </w:rPr>
            </w:pPr>
            <w:hyperlink r:id="rId42" w:history="1">
              <w:r w:rsidR="0078066F" w:rsidRPr="00723E4A">
                <w:rPr>
                  <w:rStyle w:val="Hyperlink"/>
                  <w:color w:val="0070C0"/>
                  <w:sz w:val="16"/>
                  <w:szCs w:val="16"/>
                </w:rPr>
                <w:t>1769r0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02FE4" w14:textId="53049CFF" w:rsidR="0078066F" w:rsidRPr="00723E4A" w:rsidRDefault="0078066F" w:rsidP="0078066F">
            <w:pPr>
              <w:spacing w:line="137" w:lineRule="atLeast"/>
              <w:rPr>
                <w:color w:val="0070C0"/>
                <w:sz w:val="16"/>
                <w:szCs w:val="16"/>
              </w:rPr>
            </w:pPr>
            <w:r w:rsidRPr="00723E4A">
              <w:rPr>
                <w:color w:val="0070C0"/>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9EB89" w14:textId="656DEFE7" w:rsidR="0078066F" w:rsidRPr="00723E4A" w:rsidRDefault="0078066F" w:rsidP="0078066F">
            <w:pPr>
              <w:spacing w:line="137" w:lineRule="atLeast"/>
              <w:rPr>
                <w:color w:val="0070C0"/>
                <w:sz w:val="16"/>
                <w:szCs w:val="16"/>
              </w:rPr>
            </w:pPr>
            <w:r w:rsidRPr="00723E4A">
              <w:rPr>
                <w:color w:val="0070C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DF6B5" w14:textId="2DE52C49" w:rsidR="0083564C" w:rsidRPr="00723E4A" w:rsidRDefault="00723E4A" w:rsidP="0083564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83564C" w:rsidRPr="00723E4A">
              <w:rPr>
                <w:color w:val="0070C0"/>
                <w:kern w:val="24"/>
                <w:sz w:val="16"/>
                <w:szCs w:val="16"/>
              </w:rPr>
              <w:t>-</w:t>
            </w:r>
            <w:r w:rsidR="008F2733" w:rsidRPr="00723E4A">
              <w:rPr>
                <w:color w:val="0070C0"/>
                <w:kern w:val="24"/>
                <w:sz w:val="16"/>
                <w:szCs w:val="16"/>
              </w:rPr>
              <w:t>6</w:t>
            </w:r>
            <w:r w:rsidR="0083564C" w:rsidRPr="00723E4A">
              <w:rPr>
                <w:color w:val="0070C0"/>
                <w:kern w:val="24"/>
                <w:sz w:val="16"/>
                <w:szCs w:val="16"/>
              </w:rPr>
              <w:t>C</w:t>
            </w:r>
          </w:p>
          <w:p w14:paraId="0A63C5D3" w14:textId="6F07EE14" w:rsidR="0078066F" w:rsidRDefault="0083564C" w:rsidP="008F2733">
            <w:pPr>
              <w:pStyle w:val="NormalWeb"/>
              <w:spacing w:before="0" w:beforeAutospacing="0" w:after="0" w:afterAutospacing="0"/>
              <w:jc w:val="center"/>
              <w:rPr>
                <w:color w:val="FF0000"/>
                <w:kern w:val="24"/>
                <w:sz w:val="16"/>
                <w:szCs w:val="16"/>
              </w:rPr>
            </w:pPr>
            <w:r w:rsidRPr="008F2733">
              <w:rPr>
                <w:color w:val="FF0000"/>
                <w:kern w:val="24"/>
                <w:sz w:val="16"/>
                <w:szCs w:val="16"/>
              </w:rPr>
              <w:t>Def-</w:t>
            </w:r>
            <w:r w:rsidR="004E1164">
              <w:rPr>
                <w:color w:val="FF0000"/>
                <w:kern w:val="24"/>
                <w:sz w:val="16"/>
                <w:szCs w:val="16"/>
              </w:rPr>
              <w:t>3</w:t>
            </w:r>
            <w:r w:rsidRPr="008F2733">
              <w:rPr>
                <w:color w:val="FF0000"/>
                <w:kern w:val="24"/>
                <w:sz w:val="16"/>
                <w:szCs w:val="16"/>
              </w:rPr>
              <w:t>C 10/</w:t>
            </w:r>
            <w:r w:rsidR="009C09E3" w:rsidRPr="008F2733">
              <w:rPr>
                <w:color w:val="FF0000"/>
                <w:kern w:val="24"/>
                <w:sz w:val="16"/>
                <w:szCs w:val="16"/>
              </w:rPr>
              <w:t>23</w:t>
            </w:r>
          </w:p>
          <w:p w14:paraId="4B945D14" w14:textId="77777777" w:rsidR="000B1F35" w:rsidRDefault="000B1F35" w:rsidP="004E1164">
            <w:pPr>
              <w:pStyle w:val="NormalWeb"/>
              <w:spacing w:before="0" w:beforeAutospacing="0" w:after="0" w:afterAutospacing="0"/>
              <w:jc w:val="center"/>
              <w:rPr>
                <w:color w:val="FF0000"/>
                <w:kern w:val="24"/>
                <w:sz w:val="16"/>
                <w:szCs w:val="16"/>
              </w:rPr>
            </w:pPr>
            <w:r w:rsidRPr="009B7479">
              <w:rPr>
                <w:color w:val="FF0000"/>
                <w:kern w:val="24"/>
                <w:sz w:val="16"/>
                <w:szCs w:val="16"/>
              </w:rPr>
              <w:t>NOM</w:t>
            </w:r>
            <w:r w:rsidR="00C5256B">
              <w:rPr>
                <w:color w:val="FF0000"/>
                <w:kern w:val="24"/>
                <w:sz w:val="16"/>
                <w:szCs w:val="16"/>
              </w:rPr>
              <w:t>-1C</w:t>
            </w:r>
            <w:r w:rsidRPr="009B7479">
              <w:rPr>
                <w:color w:val="FF0000"/>
                <w:kern w:val="24"/>
                <w:sz w:val="16"/>
                <w:szCs w:val="16"/>
              </w:rPr>
              <w:t xml:space="preserve">: </w:t>
            </w:r>
            <w:r w:rsidR="004E1164">
              <w:rPr>
                <w:color w:val="FF0000"/>
                <w:kern w:val="24"/>
                <w:sz w:val="16"/>
                <w:szCs w:val="16"/>
              </w:rPr>
              <w:t>10</w:t>
            </w:r>
            <w:r w:rsidRPr="009B7479">
              <w:rPr>
                <w:color w:val="FF0000"/>
                <w:kern w:val="24"/>
                <w:sz w:val="16"/>
                <w:szCs w:val="16"/>
              </w:rPr>
              <w:t xml:space="preserve">Y, </w:t>
            </w:r>
            <w:r w:rsidR="004E1164">
              <w:rPr>
                <w:color w:val="FF0000"/>
                <w:kern w:val="24"/>
                <w:sz w:val="16"/>
                <w:szCs w:val="16"/>
              </w:rPr>
              <w:t>8</w:t>
            </w:r>
            <w:r w:rsidRPr="009B7479">
              <w:rPr>
                <w:color w:val="FF0000"/>
                <w:kern w:val="24"/>
                <w:sz w:val="16"/>
                <w:szCs w:val="16"/>
              </w:rPr>
              <w:t xml:space="preserve">N, </w:t>
            </w:r>
            <w:r w:rsidR="004E1164">
              <w:rPr>
                <w:color w:val="FF0000"/>
                <w:kern w:val="24"/>
                <w:sz w:val="16"/>
                <w:szCs w:val="16"/>
              </w:rPr>
              <w:t>18</w:t>
            </w:r>
            <w:r w:rsidRPr="009B7479">
              <w:rPr>
                <w:color w:val="FF0000"/>
                <w:kern w:val="24"/>
                <w:sz w:val="16"/>
                <w:szCs w:val="16"/>
              </w:rPr>
              <w:t>A</w:t>
            </w:r>
          </w:p>
          <w:p w14:paraId="13DDB8F8" w14:textId="2A7FECF2" w:rsidR="00C158DF" w:rsidRPr="004E1164" w:rsidRDefault="00976060" w:rsidP="004E1164">
            <w:pPr>
              <w:pStyle w:val="NormalWeb"/>
              <w:spacing w:before="0" w:beforeAutospacing="0" w:after="0" w:afterAutospacing="0"/>
              <w:jc w:val="center"/>
              <w:rPr>
                <w:color w:val="FF0000"/>
                <w:kern w:val="24"/>
                <w:sz w:val="16"/>
                <w:szCs w:val="16"/>
              </w:rPr>
            </w:pPr>
            <w:r>
              <w:rPr>
                <w:color w:val="FF0000"/>
                <w:kern w:val="24"/>
                <w:sz w:val="16"/>
                <w:szCs w:val="16"/>
              </w:rPr>
              <w:t>Def-1C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DBF89" w14:textId="532FFCEF" w:rsidR="0078066F" w:rsidRPr="00723E4A" w:rsidRDefault="0078066F" w:rsidP="0078066F">
            <w:pPr>
              <w:tabs>
                <w:tab w:val="left" w:pos="291"/>
                <w:tab w:val="center" w:pos="396"/>
              </w:tabs>
              <w:jc w:val="center"/>
              <w:rPr>
                <w:color w:val="0070C0"/>
                <w:kern w:val="24"/>
                <w:sz w:val="16"/>
                <w:szCs w:val="16"/>
              </w:rPr>
            </w:pPr>
            <w:r w:rsidRPr="00723E4A">
              <w:rPr>
                <w:color w:val="0070C0"/>
                <w:kern w:val="24"/>
                <w:sz w:val="16"/>
                <w:szCs w:val="16"/>
              </w:rPr>
              <w:t>1</w:t>
            </w:r>
            <w:r w:rsidR="00534C6C" w:rsidRPr="00723E4A">
              <w:rPr>
                <w:color w:val="0070C0"/>
                <w:kern w:val="24"/>
                <w:sz w:val="16"/>
                <w:szCs w:val="16"/>
              </w:rPr>
              <w:t>0</w:t>
            </w:r>
            <w:r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79C282" w14:textId="3F2C94FD" w:rsidR="0078066F" w:rsidRPr="00723E4A" w:rsidRDefault="0078066F" w:rsidP="0078066F">
            <w:pPr>
              <w:jc w:val="center"/>
              <w:rPr>
                <w:color w:val="0070C0"/>
                <w:kern w:val="24"/>
                <w:sz w:val="16"/>
                <w:szCs w:val="16"/>
              </w:rPr>
            </w:pPr>
            <w:r w:rsidRPr="00723E4A">
              <w:rPr>
                <w:color w:val="0070C0"/>
                <w:kern w:val="24"/>
                <w:sz w:val="16"/>
                <w:szCs w:val="16"/>
              </w:rPr>
              <w:t>MAC</w:t>
            </w:r>
          </w:p>
        </w:tc>
      </w:tr>
      <w:tr w:rsidR="00534C6C" w:rsidRPr="00BC5BE9" w14:paraId="228DEB0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8291" w14:textId="368AECE3" w:rsidR="00534C6C" w:rsidRDefault="00534C6C" w:rsidP="00534C6C">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8ECB6" w14:textId="3E886EA9" w:rsidR="00534C6C" w:rsidRPr="00A6030C" w:rsidRDefault="00534C6C" w:rsidP="00534C6C">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DBA7" w14:textId="313F2080" w:rsidR="00534C6C" w:rsidRPr="00A6030C" w:rsidRDefault="00534C6C" w:rsidP="00534C6C">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09831" w14:textId="03479B19" w:rsidR="00534C6C" w:rsidRDefault="00534C6C" w:rsidP="00534C6C">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B79D4" w14:textId="0099C3F8" w:rsidR="00534C6C" w:rsidRDefault="00534C6C" w:rsidP="00534C6C">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14D6E51" w14:textId="77007309" w:rsidR="00534C6C" w:rsidRDefault="00534C6C" w:rsidP="00534C6C">
            <w:pPr>
              <w:jc w:val="center"/>
              <w:rPr>
                <w:kern w:val="24"/>
                <w:sz w:val="16"/>
                <w:szCs w:val="16"/>
              </w:rPr>
            </w:pPr>
            <w:r>
              <w:rPr>
                <w:kern w:val="24"/>
                <w:sz w:val="16"/>
                <w:szCs w:val="16"/>
              </w:rPr>
              <w:t>MAC</w:t>
            </w:r>
          </w:p>
        </w:tc>
      </w:tr>
      <w:tr w:rsidR="00C9138F" w:rsidRPr="00BC5BE9" w14:paraId="42EAD0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E179A" w14:textId="750FFCE7" w:rsidR="00C9138F" w:rsidRDefault="00C9138F" w:rsidP="00C9138F">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414B" w14:textId="0BE9DF6A" w:rsidR="00C9138F" w:rsidRPr="00A6030C" w:rsidRDefault="00C9138F" w:rsidP="00C9138F">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1A5A0" w14:textId="054C89B8" w:rsidR="00C9138F" w:rsidRPr="00A6030C" w:rsidRDefault="00C9138F" w:rsidP="00C9138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BBAA1" w14:textId="15A1ABDF" w:rsidR="00C9138F" w:rsidRDefault="00C9138F" w:rsidP="00C9138F">
            <w:pPr>
              <w:pStyle w:val="NormalWeb"/>
              <w:spacing w:before="0" w:beforeAutospacing="0" w:after="0" w:afterAutospacing="0"/>
              <w:jc w:val="center"/>
              <w:rPr>
                <w:kern w:val="24"/>
                <w:sz w:val="16"/>
                <w:szCs w:val="16"/>
              </w:rPr>
            </w:pPr>
            <w:r>
              <w:rPr>
                <w:kern w:val="24"/>
                <w:sz w:val="16"/>
                <w:szCs w:val="16"/>
              </w:rPr>
              <w:t>Pending (</w:t>
            </w:r>
            <w:r w:rsidR="00247301">
              <w:rPr>
                <w:kern w:val="24"/>
                <w:sz w:val="16"/>
                <w:szCs w:val="16"/>
              </w:rPr>
              <w:t>11</w:t>
            </w:r>
            <w:r>
              <w:rPr>
                <w:kern w:val="24"/>
                <w:sz w:val="16"/>
                <w:szCs w:val="16"/>
              </w:rPr>
              <w:t>/</w:t>
            </w:r>
            <w:r w:rsidR="00247301">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35B40" w14:textId="3EF8BC4A" w:rsidR="00C9138F" w:rsidRDefault="00247301" w:rsidP="00C9138F">
            <w:pPr>
              <w:tabs>
                <w:tab w:val="left" w:pos="291"/>
                <w:tab w:val="center" w:pos="396"/>
              </w:tabs>
              <w:jc w:val="center"/>
              <w:rPr>
                <w:kern w:val="24"/>
                <w:sz w:val="16"/>
                <w:szCs w:val="16"/>
              </w:rPr>
            </w:pPr>
            <w:r>
              <w:rPr>
                <w:kern w:val="24"/>
                <w:sz w:val="16"/>
                <w:szCs w:val="16"/>
              </w:rPr>
              <w:t>5</w:t>
            </w:r>
            <w:r w:rsidR="00C913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C078E6" w14:textId="59945752" w:rsidR="00C9138F" w:rsidRDefault="00C9138F" w:rsidP="00C9138F">
            <w:pPr>
              <w:jc w:val="center"/>
              <w:rPr>
                <w:kern w:val="24"/>
                <w:sz w:val="16"/>
                <w:szCs w:val="16"/>
              </w:rPr>
            </w:pPr>
            <w:r>
              <w:rPr>
                <w:kern w:val="24"/>
                <w:sz w:val="16"/>
                <w:szCs w:val="16"/>
              </w:rPr>
              <w:t>MAC</w:t>
            </w:r>
          </w:p>
        </w:tc>
      </w:tr>
      <w:tr w:rsidR="00717770" w:rsidRPr="00BC5BE9" w14:paraId="3E785C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D6D3C" w14:textId="429120A2" w:rsidR="00717770" w:rsidRDefault="00717770" w:rsidP="00717770">
            <w:pPr>
              <w:jc w:val="center"/>
              <w:rPr>
                <w:color w:val="FF0000"/>
                <w:sz w:val="16"/>
                <w:szCs w:val="16"/>
              </w:rPr>
            </w:pPr>
            <w:r w:rsidRPr="00701165">
              <w:rPr>
                <w:color w:val="FF0000"/>
                <w:sz w:val="16"/>
                <w:szCs w:val="16"/>
              </w:rPr>
              <w:lastRenderedPageBreak/>
              <w:t>1468</w:t>
            </w:r>
            <w:r>
              <w:rPr>
                <w:color w:val="FF0000"/>
                <w:sz w:val="16"/>
                <w:szCs w:val="16"/>
              </w:rPr>
              <w:t>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45417" w14:textId="1A5D6037" w:rsidR="00717770" w:rsidRPr="00A6030C" w:rsidRDefault="00717770" w:rsidP="00717770">
            <w:pPr>
              <w:spacing w:line="137" w:lineRule="atLeast"/>
              <w:rPr>
                <w:sz w:val="16"/>
                <w:szCs w:val="16"/>
              </w:rPr>
            </w:pPr>
            <w:r w:rsidRPr="00701165">
              <w:rPr>
                <w:sz w:val="16"/>
                <w:szCs w:val="16"/>
              </w:rPr>
              <w:t>LB275 CR for TTLM Mode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AC028" w14:textId="017C5FD4" w:rsidR="00717770" w:rsidRPr="00A6030C" w:rsidRDefault="00717770" w:rsidP="00717770">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4781" w14:textId="1F547716" w:rsidR="009B7479" w:rsidRPr="009B7479" w:rsidRDefault="009B7479" w:rsidP="009B7479">
            <w:pPr>
              <w:pStyle w:val="NormalWeb"/>
              <w:spacing w:before="0" w:beforeAutospacing="0" w:after="0" w:afterAutospacing="0"/>
              <w:jc w:val="center"/>
              <w:rPr>
                <w:color w:val="FF0000"/>
                <w:kern w:val="24"/>
                <w:sz w:val="16"/>
                <w:szCs w:val="16"/>
              </w:rPr>
            </w:pPr>
            <w:r w:rsidRPr="009B7479">
              <w:rPr>
                <w:color w:val="FF0000"/>
                <w:kern w:val="24"/>
                <w:sz w:val="16"/>
                <w:szCs w:val="16"/>
              </w:rPr>
              <w:t>NOM: 49Y, 45N, 15A</w:t>
            </w:r>
          </w:p>
          <w:p w14:paraId="4F3ABB83" w14:textId="20A93B8C" w:rsidR="00717770" w:rsidRDefault="00717770" w:rsidP="00717770">
            <w:pPr>
              <w:pStyle w:val="NormalWeb"/>
              <w:spacing w:before="0" w:beforeAutospacing="0" w:after="0" w:afterAutospacing="0"/>
              <w:jc w:val="center"/>
              <w:rPr>
                <w:kern w:val="24"/>
                <w:sz w:val="16"/>
                <w:szCs w:val="16"/>
              </w:rPr>
            </w:pPr>
            <w:r>
              <w:rPr>
                <w:kern w:val="24"/>
                <w:sz w:val="16"/>
                <w:szCs w:val="16"/>
              </w:rPr>
              <w:t xml:space="preserve">Pending </w:t>
            </w:r>
            <w:r w:rsidR="00ED016B">
              <w:rPr>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386988" w14:textId="73597180" w:rsidR="00717770" w:rsidRDefault="00717770" w:rsidP="00717770">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E35512F" w14:textId="496443FB" w:rsidR="00717770" w:rsidRDefault="00717770" w:rsidP="00717770">
            <w:pPr>
              <w:jc w:val="center"/>
              <w:rPr>
                <w:kern w:val="24"/>
                <w:sz w:val="16"/>
                <w:szCs w:val="16"/>
              </w:rPr>
            </w:pPr>
            <w:r>
              <w:rPr>
                <w:kern w:val="24"/>
                <w:sz w:val="16"/>
                <w:szCs w:val="16"/>
              </w:rPr>
              <w:t>MAC</w:t>
            </w:r>
          </w:p>
        </w:tc>
      </w:tr>
      <w:tr w:rsidR="00C9138F" w:rsidRPr="00BC5BE9" w14:paraId="2CC806A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37D51" w14:textId="0C8C62A1" w:rsidR="00C9138F" w:rsidRDefault="00B14066" w:rsidP="00A6030C">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B5C14" w14:textId="1871603A" w:rsidR="00C9138F" w:rsidRPr="00A6030C" w:rsidRDefault="005C7C42" w:rsidP="00A6030C">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821F6" w14:textId="7E3B5C2C"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BCB22" w14:textId="05ED52A0"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CBF5A" w14:textId="4487E811" w:rsidR="00C9138F" w:rsidRDefault="00021ECE"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435BE07" w14:textId="4644B7B7" w:rsidR="00C9138F" w:rsidRDefault="00B14066" w:rsidP="00A6030C">
            <w:pPr>
              <w:jc w:val="center"/>
              <w:rPr>
                <w:kern w:val="24"/>
                <w:sz w:val="16"/>
                <w:szCs w:val="16"/>
              </w:rPr>
            </w:pPr>
            <w:r>
              <w:rPr>
                <w:kern w:val="24"/>
                <w:sz w:val="16"/>
                <w:szCs w:val="16"/>
              </w:rPr>
              <w:t>MAC</w:t>
            </w:r>
          </w:p>
        </w:tc>
      </w:tr>
      <w:tr w:rsidR="00C9138F" w:rsidRPr="00BC5BE9" w14:paraId="05C6E77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52FE2" w14:textId="7E61AAC4" w:rsidR="00C9138F" w:rsidRDefault="00B14066" w:rsidP="00A6030C">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AAF72" w14:textId="75DE0B3D" w:rsidR="00C9138F" w:rsidRPr="00A6030C" w:rsidRDefault="00B14066" w:rsidP="00A6030C">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60AF" w14:textId="63F1D407"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F033A" w14:textId="6F1A4C13"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B7FE4" w14:textId="3A1CC531" w:rsidR="00C9138F" w:rsidRDefault="00021ECE" w:rsidP="00A6030C">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3C63408" w14:textId="08B504BA" w:rsidR="00C9138F" w:rsidRDefault="00B14066" w:rsidP="00A6030C">
            <w:pPr>
              <w:jc w:val="center"/>
              <w:rPr>
                <w:kern w:val="24"/>
                <w:sz w:val="16"/>
                <w:szCs w:val="16"/>
              </w:rPr>
            </w:pPr>
            <w:r>
              <w:rPr>
                <w:kern w:val="24"/>
                <w:sz w:val="16"/>
                <w:szCs w:val="16"/>
              </w:rPr>
              <w:t>MAC</w:t>
            </w:r>
          </w:p>
        </w:tc>
      </w:tr>
      <w:tr w:rsidR="00601D1E" w:rsidRPr="00BC5BE9" w14:paraId="52751B9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A3118" w14:textId="50B4BB99" w:rsidR="00601D1E" w:rsidRDefault="00601D1E" w:rsidP="00601D1E">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A4B66" w14:textId="4EB0268B" w:rsidR="00601D1E" w:rsidRPr="00A6030C" w:rsidRDefault="00601D1E" w:rsidP="00601D1E">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B4E30" w14:textId="2FE10FA4" w:rsidR="00601D1E" w:rsidRPr="00A6030C" w:rsidRDefault="00601D1E" w:rsidP="00601D1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361E1" w14:textId="12D107DD" w:rsidR="00601D1E" w:rsidRDefault="000220BB" w:rsidP="00601D1E">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EB16E" w14:textId="30916070" w:rsidR="00601D1E" w:rsidRDefault="00601D1E" w:rsidP="00601D1E">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909A7C0" w14:textId="2B26A233" w:rsidR="00601D1E" w:rsidRDefault="00601D1E" w:rsidP="00601D1E">
            <w:pPr>
              <w:jc w:val="center"/>
              <w:rPr>
                <w:kern w:val="24"/>
                <w:sz w:val="16"/>
                <w:szCs w:val="16"/>
              </w:rPr>
            </w:pPr>
            <w:r>
              <w:rPr>
                <w:kern w:val="24"/>
                <w:sz w:val="16"/>
                <w:szCs w:val="16"/>
              </w:rPr>
              <w:t>MAC</w:t>
            </w:r>
          </w:p>
        </w:tc>
      </w:tr>
      <w:tr w:rsidR="008B4682" w:rsidRPr="00BC5BE9" w14:paraId="7FF10CB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059D" w14:textId="0A266BCF" w:rsidR="008B4682" w:rsidRDefault="008B4682" w:rsidP="008B4682">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13EFD" w14:textId="1CDF9861" w:rsidR="008B4682" w:rsidRPr="00A6030C" w:rsidRDefault="008B4682" w:rsidP="008B4682">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A3991" w14:textId="4FBCE4AB"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F385C" w14:textId="5384C369" w:rsidR="008B4682" w:rsidRDefault="008B4682" w:rsidP="008B4682">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1DC3D" w14:textId="2BF65125" w:rsidR="008B4682" w:rsidRDefault="007B6B66" w:rsidP="008B4682">
            <w:pPr>
              <w:tabs>
                <w:tab w:val="left" w:pos="291"/>
                <w:tab w:val="center" w:pos="396"/>
              </w:tabs>
              <w:jc w:val="center"/>
              <w:rPr>
                <w:kern w:val="24"/>
                <w:sz w:val="16"/>
                <w:szCs w:val="16"/>
              </w:rPr>
            </w:pPr>
            <w:r>
              <w:rPr>
                <w:kern w:val="24"/>
                <w:sz w:val="16"/>
                <w:szCs w:val="16"/>
              </w:rPr>
              <w:t>8</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D1B008E" w14:textId="6EA081A4" w:rsidR="008B4682" w:rsidRDefault="008B4682" w:rsidP="008B4682">
            <w:pPr>
              <w:jc w:val="center"/>
              <w:rPr>
                <w:kern w:val="24"/>
                <w:sz w:val="16"/>
                <w:szCs w:val="16"/>
              </w:rPr>
            </w:pPr>
            <w:r>
              <w:rPr>
                <w:kern w:val="24"/>
                <w:sz w:val="16"/>
                <w:szCs w:val="16"/>
              </w:rPr>
              <w:t>MAC</w:t>
            </w:r>
          </w:p>
        </w:tc>
      </w:tr>
      <w:tr w:rsidR="008B4682" w:rsidRPr="00BC5BE9" w14:paraId="180D058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C7F6" w14:textId="78762A98" w:rsidR="008B4682" w:rsidRDefault="008B4682" w:rsidP="008B4682">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1AC7" w14:textId="0A3F82AF" w:rsidR="008B4682" w:rsidRPr="00A6030C" w:rsidRDefault="008B4682" w:rsidP="008B4682">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65282" w14:textId="57962924"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815C6" w14:textId="42794126" w:rsidR="008B4682" w:rsidRDefault="008B4682" w:rsidP="008B4682">
            <w:pPr>
              <w:pStyle w:val="NormalWeb"/>
              <w:spacing w:before="0" w:beforeAutospacing="0" w:after="0" w:afterAutospacing="0"/>
              <w:jc w:val="center"/>
              <w:rPr>
                <w:kern w:val="24"/>
                <w:sz w:val="16"/>
                <w:szCs w:val="16"/>
              </w:rPr>
            </w:pPr>
            <w:r>
              <w:rPr>
                <w:kern w:val="24"/>
                <w:sz w:val="16"/>
                <w:szCs w:val="16"/>
              </w:rPr>
              <w:t>Pending (11/0</w:t>
            </w:r>
            <w:r w:rsidR="00FF735E">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830E2" w14:textId="3E46E18D" w:rsidR="008B4682" w:rsidRDefault="00FF735E" w:rsidP="008B4682">
            <w:pPr>
              <w:tabs>
                <w:tab w:val="left" w:pos="291"/>
                <w:tab w:val="center" w:pos="396"/>
              </w:tabs>
              <w:jc w:val="center"/>
              <w:rPr>
                <w:kern w:val="24"/>
                <w:sz w:val="16"/>
                <w:szCs w:val="16"/>
              </w:rPr>
            </w:pPr>
            <w:r>
              <w:rPr>
                <w:kern w:val="24"/>
                <w:sz w:val="16"/>
                <w:szCs w:val="16"/>
              </w:rPr>
              <w:t>10</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69833EF" w14:textId="5B39AB9E" w:rsidR="008B4682" w:rsidRDefault="008B4682" w:rsidP="008B4682">
            <w:pPr>
              <w:jc w:val="center"/>
              <w:rPr>
                <w:kern w:val="24"/>
                <w:sz w:val="16"/>
                <w:szCs w:val="16"/>
              </w:rPr>
            </w:pPr>
            <w:r>
              <w:rPr>
                <w:kern w:val="24"/>
                <w:sz w:val="16"/>
                <w:szCs w:val="16"/>
              </w:rPr>
              <w:t>MAC</w:t>
            </w:r>
          </w:p>
        </w:tc>
      </w:tr>
      <w:tr w:rsidR="00FF735E" w:rsidRPr="00BC5BE9" w14:paraId="35E694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27AA" w14:textId="333414AF" w:rsidR="00FF735E" w:rsidRDefault="00FF735E" w:rsidP="00FF735E">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B91C7" w14:textId="254ADB02" w:rsidR="00FF735E" w:rsidRPr="00A6030C" w:rsidRDefault="00FF735E" w:rsidP="00FF735E">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6439" w14:textId="79C25B4B" w:rsidR="00FF735E" w:rsidRPr="00A6030C" w:rsidRDefault="00FF735E" w:rsidP="00FF735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5ABF5" w14:textId="30353AC4" w:rsidR="00FF735E" w:rsidRDefault="00FF735E" w:rsidP="00FF735E">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2BA42" w14:textId="5B0E91EA" w:rsidR="00FF735E" w:rsidRDefault="00FF735E" w:rsidP="00FF735E">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05129" w14:textId="2904BBD8" w:rsidR="00FF735E" w:rsidRDefault="00FF735E" w:rsidP="00FF735E">
            <w:pPr>
              <w:jc w:val="center"/>
              <w:rPr>
                <w:kern w:val="24"/>
                <w:sz w:val="16"/>
                <w:szCs w:val="16"/>
              </w:rPr>
            </w:pPr>
            <w:r>
              <w:rPr>
                <w:kern w:val="24"/>
                <w:sz w:val="16"/>
                <w:szCs w:val="16"/>
              </w:rPr>
              <w:t>MAC</w:t>
            </w:r>
          </w:p>
        </w:tc>
      </w:tr>
      <w:tr w:rsidR="00E422AB" w:rsidRPr="00BC5BE9" w14:paraId="7B36776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2F700" w14:textId="7FD14689" w:rsidR="00E422AB" w:rsidRDefault="00E422AB" w:rsidP="00E422AB">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AB655" w14:textId="4DF857BA" w:rsidR="00E422AB" w:rsidRPr="00A6030C" w:rsidRDefault="00E422AB" w:rsidP="00E422AB">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1B3F7" w14:textId="7EC6C910" w:rsidR="00E422AB" w:rsidRPr="00A6030C" w:rsidRDefault="00E422AB" w:rsidP="00E422AB">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209CF" w14:textId="2C9F97FB" w:rsidR="00E422AB" w:rsidRDefault="00E422AB" w:rsidP="00E422AB">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F266F" w14:textId="52D2E446" w:rsidR="00E422AB" w:rsidRDefault="00E422AB" w:rsidP="00E422AB">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0A62612B" w14:textId="7F8C3681" w:rsidR="00E422AB" w:rsidRDefault="00E422AB" w:rsidP="00E422AB">
            <w:pPr>
              <w:jc w:val="center"/>
              <w:rPr>
                <w:kern w:val="24"/>
                <w:sz w:val="16"/>
                <w:szCs w:val="16"/>
              </w:rPr>
            </w:pPr>
            <w:r>
              <w:rPr>
                <w:kern w:val="24"/>
                <w:sz w:val="16"/>
                <w:szCs w:val="16"/>
              </w:rPr>
              <w:t>MAC</w:t>
            </w:r>
          </w:p>
        </w:tc>
      </w:tr>
      <w:tr w:rsidR="00576DDE" w:rsidRPr="00BC5BE9" w14:paraId="280003A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E8606" w14:textId="7614D930" w:rsidR="00576DDE" w:rsidRDefault="00576DDE" w:rsidP="00576DDE">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809A" w14:textId="47C00244" w:rsidR="00576DDE" w:rsidRPr="00A6030C" w:rsidRDefault="00576DDE" w:rsidP="00576DDE">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677D" w14:textId="34438049" w:rsidR="00576DDE" w:rsidRPr="00A6030C" w:rsidRDefault="00576DDE" w:rsidP="00576DDE">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D1148D" w14:textId="3CCA4EE3" w:rsidR="00576DDE" w:rsidRDefault="00576DDE" w:rsidP="00576DDE">
            <w:pPr>
              <w:pStyle w:val="NormalWeb"/>
              <w:spacing w:before="0" w:beforeAutospacing="0" w:after="0" w:afterAutospacing="0"/>
              <w:jc w:val="center"/>
              <w:rPr>
                <w:kern w:val="24"/>
                <w:sz w:val="16"/>
                <w:szCs w:val="16"/>
              </w:rPr>
            </w:pPr>
            <w:r>
              <w:rPr>
                <w:kern w:val="24"/>
                <w:sz w:val="16"/>
                <w:szCs w:val="16"/>
              </w:rPr>
              <w:t>Pending (11/0</w:t>
            </w:r>
            <w:r w:rsidR="008553D1">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E65E0" w14:textId="4F51F32F" w:rsidR="00576DDE" w:rsidRDefault="00A41060" w:rsidP="00576DDE">
            <w:pPr>
              <w:tabs>
                <w:tab w:val="left" w:pos="291"/>
                <w:tab w:val="center" w:pos="396"/>
              </w:tabs>
              <w:jc w:val="center"/>
              <w:rPr>
                <w:kern w:val="24"/>
                <w:sz w:val="16"/>
                <w:szCs w:val="16"/>
              </w:rPr>
            </w:pPr>
            <w:r>
              <w:rPr>
                <w:kern w:val="24"/>
                <w:sz w:val="16"/>
                <w:szCs w:val="16"/>
              </w:rPr>
              <w:t>8</w:t>
            </w:r>
            <w:r w:rsidR="00576DD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671791" w14:textId="19F99421" w:rsidR="00576DDE" w:rsidRDefault="00576DDE" w:rsidP="00576DDE">
            <w:pPr>
              <w:jc w:val="center"/>
              <w:rPr>
                <w:kern w:val="24"/>
                <w:sz w:val="16"/>
                <w:szCs w:val="16"/>
              </w:rPr>
            </w:pPr>
            <w:r>
              <w:rPr>
                <w:kern w:val="24"/>
                <w:sz w:val="16"/>
                <w:szCs w:val="16"/>
              </w:rPr>
              <w:t>MAC</w:t>
            </w:r>
          </w:p>
        </w:tc>
      </w:tr>
      <w:tr w:rsidR="00A633E2" w:rsidRPr="00BC5BE9" w14:paraId="0E352BB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1E42F" w14:textId="4796B8BA" w:rsidR="00A633E2" w:rsidRDefault="00AE24A2" w:rsidP="00A633E2">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BBF0F" w14:textId="66276BB8" w:rsidR="00A633E2" w:rsidRPr="00A6030C" w:rsidRDefault="00A633E2" w:rsidP="00A633E2">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D7014" w14:textId="41BC9081" w:rsidR="00A633E2" w:rsidRPr="00A6030C" w:rsidRDefault="00A633E2" w:rsidP="00A633E2">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169A2" w14:textId="70A4F758" w:rsidR="00A633E2" w:rsidRDefault="00A633E2" w:rsidP="00A633E2">
            <w:pPr>
              <w:pStyle w:val="NormalWeb"/>
              <w:spacing w:before="0" w:beforeAutospacing="0" w:after="0" w:afterAutospacing="0"/>
              <w:jc w:val="center"/>
              <w:rPr>
                <w:kern w:val="24"/>
                <w:sz w:val="16"/>
                <w:szCs w:val="16"/>
              </w:rPr>
            </w:pPr>
            <w:r>
              <w:rPr>
                <w:kern w:val="24"/>
                <w:sz w:val="16"/>
                <w:szCs w:val="16"/>
              </w:rPr>
              <w:t>Pending (</w:t>
            </w:r>
            <w:r w:rsidR="00D12292">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58CC" w14:textId="22B62177" w:rsidR="00A633E2" w:rsidRDefault="00A633E2" w:rsidP="00A633E2">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EF16824" w14:textId="4CCEBF2A" w:rsidR="00A633E2" w:rsidRDefault="00A633E2" w:rsidP="00A633E2">
            <w:pPr>
              <w:jc w:val="center"/>
              <w:rPr>
                <w:kern w:val="24"/>
                <w:sz w:val="16"/>
                <w:szCs w:val="16"/>
              </w:rPr>
            </w:pPr>
            <w:r>
              <w:rPr>
                <w:kern w:val="24"/>
                <w:sz w:val="16"/>
                <w:szCs w:val="16"/>
              </w:rPr>
              <w:t>MAC</w:t>
            </w:r>
          </w:p>
        </w:tc>
      </w:tr>
      <w:tr w:rsidR="009420F0" w:rsidRPr="00BC5BE9" w14:paraId="67266D3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A97B2" w14:textId="2C7393E8" w:rsidR="009420F0" w:rsidRDefault="009420F0" w:rsidP="009420F0">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A5271" w14:textId="28E6CA99" w:rsidR="009420F0" w:rsidRPr="00A6030C" w:rsidRDefault="009420F0" w:rsidP="009420F0">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99D87" w14:textId="7AF910CF"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5D3423" w14:textId="4542309D"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5F25D" w14:textId="5A36D77C" w:rsidR="009420F0" w:rsidRDefault="009420F0" w:rsidP="009420F0">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FB6D9" w14:textId="04F597E7" w:rsidR="009420F0" w:rsidRDefault="009420F0" w:rsidP="009420F0">
            <w:pPr>
              <w:jc w:val="center"/>
              <w:rPr>
                <w:kern w:val="24"/>
                <w:sz w:val="16"/>
                <w:szCs w:val="16"/>
              </w:rPr>
            </w:pPr>
            <w:r>
              <w:rPr>
                <w:kern w:val="24"/>
                <w:sz w:val="16"/>
                <w:szCs w:val="16"/>
              </w:rPr>
              <w:t>MAC</w:t>
            </w:r>
          </w:p>
        </w:tc>
      </w:tr>
      <w:tr w:rsidR="009420F0" w:rsidRPr="00BC5BE9" w14:paraId="2BF4555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7ECC" w14:textId="20501654" w:rsidR="009420F0" w:rsidRDefault="009420F0" w:rsidP="009420F0">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3671" w14:textId="5E899DDE" w:rsidR="009420F0" w:rsidRPr="00A6030C" w:rsidRDefault="009420F0" w:rsidP="009420F0">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8131" w14:textId="7178D956"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BFD1C" w14:textId="6DBEFF84"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9D983" w14:textId="44532EEF" w:rsidR="009420F0" w:rsidRDefault="00D2289B" w:rsidP="009420F0">
            <w:pPr>
              <w:tabs>
                <w:tab w:val="left" w:pos="291"/>
                <w:tab w:val="center" w:pos="396"/>
              </w:tabs>
              <w:jc w:val="center"/>
              <w:rPr>
                <w:kern w:val="24"/>
                <w:sz w:val="16"/>
                <w:szCs w:val="16"/>
              </w:rPr>
            </w:pPr>
            <w:r>
              <w:rPr>
                <w:kern w:val="24"/>
                <w:sz w:val="16"/>
                <w:szCs w:val="16"/>
              </w:rPr>
              <w:t>1</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A5539" w14:textId="612CDC4A" w:rsidR="009420F0" w:rsidRDefault="009420F0" w:rsidP="009420F0">
            <w:pPr>
              <w:jc w:val="center"/>
              <w:rPr>
                <w:kern w:val="24"/>
                <w:sz w:val="16"/>
                <w:szCs w:val="16"/>
              </w:rPr>
            </w:pPr>
            <w:r>
              <w:rPr>
                <w:kern w:val="24"/>
                <w:sz w:val="16"/>
                <w:szCs w:val="16"/>
              </w:rPr>
              <w:t>MAC</w:t>
            </w:r>
          </w:p>
        </w:tc>
      </w:tr>
      <w:tr w:rsidR="009420F0" w:rsidRPr="00BC5BE9" w14:paraId="665B9CA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623E" w14:textId="5683E283" w:rsidR="009420F0" w:rsidRDefault="009420F0" w:rsidP="009420F0">
            <w:pPr>
              <w:jc w:val="center"/>
              <w:rPr>
                <w:color w:val="FF0000"/>
                <w:sz w:val="16"/>
                <w:szCs w:val="16"/>
              </w:rPr>
            </w:pPr>
            <w:r w:rsidRPr="00684B10">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4CABA" w14:textId="0DD82EE9" w:rsidR="009420F0" w:rsidRPr="00A6030C" w:rsidRDefault="009420F0" w:rsidP="009420F0">
            <w:pPr>
              <w:spacing w:line="137" w:lineRule="atLeast"/>
              <w:rPr>
                <w:sz w:val="16"/>
                <w:szCs w:val="16"/>
              </w:rPr>
            </w:pPr>
            <w:r w:rsidRPr="009420F0">
              <w:rPr>
                <w:sz w:val="16"/>
                <w:szCs w:val="16"/>
              </w:rPr>
              <w:t>CR-for-35-3-19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2121F" w14:textId="7315EA4A"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DECDA" w14:textId="6BFE656B" w:rsidR="009420F0" w:rsidRDefault="00D2289B" w:rsidP="009420F0">
            <w:pPr>
              <w:pStyle w:val="NormalWeb"/>
              <w:spacing w:before="0" w:beforeAutospacing="0" w:after="0" w:afterAutospacing="0"/>
              <w:jc w:val="center"/>
              <w:rPr>
                <w:kern w:val="24"/>
                <w:sz w:val="16"/>
                <w:szCs w:val="16"/>
              </w:rPr>
            </w:pPr>
            <w:r w:rsidRPr="009B0B62">
              <w:rPr>
                <w:color w:val="FF0000"/>
                <w:kern w:val="24"/>
                <w:sz w:val="16"/>
                <w:szCs w:val="16"/>
              </w:rPr>
              <w:t>Def CHECK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4CDF" w14:textId="1463B64C" w:rsidR="009420F0" w:rsidRDefault="00D2289B" w:rsidP="009420F0">
            <w:pPr>
              <w:tabs>
                <w:tab w:val="left" w:pos="291"/>
                <w:tab w:val="center" w:pos="396"/>
              </w:tabs>
              <w:jc w:val="center"/>
              <w:rPr>
                <w:kern w:val="24"/>
                <w:sz w:val="16"/>
                <w:szCs w:val="16"/>
              </w:rPr>
            </w:pPr>
            <w:r>
              <w:rPr>
                <w:kern w:val="24"/>
                <w:sz w:val="16"/>
                <w:szCs w:val="16"/>
              </w:rPr>
              <w:t>2</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05F383" w14:textId="17069FD4" w:rsidR="009420F0" w:rsidRDefault="009420F0" w:rsidP="009420F0">
            <w:pPr>
              <w:jc w:val="center"/>
              <w:rPr>
                <w:kern w:val="24"/>
                <w:sz w:val="16"/>
                <w:szCs w:val="16"/>
              </w:rPr>
            </w:pPr>
            <w:r>
              <w:rPr>
                <w:kern w:val="24"/>
                <w:sz w:val="16"/>
                <w:szCs w:val="16"/>
              </w:rPr>
              <w:t>MAC</w:t>
            </w:r>
          </w:p>
        </w:tc>
      </w:tr>
      <w:tr w:rsidR="00A96813" w:rsidRPr="00BC5BE9" w14:paraId="0CE10B1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608D0" w14:textId="763B5CDF" w:rsidR="00A96813" w:rsidRPr="00723E4A" w:rsidRDefault="00640328" w:rsidP="00A96813">
            <w:pPr>
              <w:jc w:val="center"/>
              <w:rPr>
                <w:color w:val="0070C0"/>
                <w:sz w:val="16"/>
                <w:szCs w:val="16"/>
              </w:rPr>
            </w:pPr>
            <w:hyperlink r:id="rId43" w:history="1">
              <w:r w:rsidR="00A96813" w:rsidRPr="00723E4A">
                <w:rPr>
                  <w:rStyle w:val="Hyperlink"/>
                  <w:color w:val="0070C0"/>
                  <w:sz w:val="16"/>
                  <w:szCs w:val="16"/>
                </w:rPr>
                <w:t>1459r0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CF25A" w14:textId="78191144" w:rsidR="00A96813" w:rsidRPr="00723E4A" w:rsidRDefault="00A96813" w:rsidP="00A96813">
            <w:pPr>
              <w:spacing w:line="137" w:lineRule="atLeast"/>
              <w:rPr>
                <w:color w:val="0070C0"/>
                <w:sz w:val="16"/>
                <w:szCs w:val="16"/>
              </w:rPr>
            </w:pPr>
            <w:r w:rsidRPr="00723E4A">
              <w:rPr>
                <w:color w:val="0070C0"/>
                <w:sz w:val="16"/>
                <w:szCs w:val="16"/>
              </w:rPr>
              <w:t>cr-for-35.3.7.2.4-part-2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A118D" w14:textId="21E3AF98" w:rsidR="00A96813" w:rsidRPr="00723E4A" w:rsidRDefault="00A96813" w:rsidP="00A96813">
            <w:pPr>
              <w:spacing w:line="137" w:lineRule="atLeast"/>
              <w:rPr>
                <w:color w:val="0070C0"/>
                <w:sz w:val="16"/>
                <w:szCs w:val="16"/>
              </w:rPr>
            </w:pPr>
            <w:r w:rsidRPr="00723E4A">
              <w:rPr>
                <w:color w:val="0070C0"/>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216A3" w14:textId="5BF28CC1" w:rsidR="00A96813" w:rsidRPr="00723E4A" w:rsidRDefault="00723E4A" w:rsidP="00A96813">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9C67B2" w:rsidRPr="00723E4A">
              <w:rPr>
                <w:color w:val="0070C0"/>
                <w:kern w:val="24"/>
                <w:sz w:val="16"/>
                <w:szCs w:val="16"/>
              </w:rPr>
              <w:t>-</w:t>
            </w:r>
            <w:r w:rsidR="00EA1B8E" w:rsidRPr="00723E4A">
              <w:rPr>
                <w:color w:val="0070C0"/>
                <w:kern w:val="24"/>
                <w:sz w:val="16"/>
                <w:szCs w:val="16"/>
              </w:rPr>
              <w:t>12</w:t>
            </w:r>
            <w:r w:rsidR="009C67B2" w:rsidRPr="00723E4A">
              <w:rPr>
                <w:color w:val="0070C0"/>
                <w:kern w:val="24"/>
                <w:sz w:val="16"/>
                <w:szCs w:val="16"/>
              </w:rPr>
              <w:t>C</w:t>
            </w:r>
          </w:p>
          <w:p w14:paraId="64904A87" w14:textId="471F5E21" w:rsidR="00EA1B8E" w:rsidRPr="00EA1B8E" w:rsidRDefault="00EA1B8E" w:rsidP="00EA1B8E">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80413" w14:textId="3BAC9C21" w:rsidR="00A96813" w:rsidRPr="00723E4A" w:rsidRDefault="00A96813" w:rsidP="00A96813">
            <w:pPr>
              <w:tabs>
                <w:tab w:val="left" w:pos="291"/>
                <w:tab w:val="center" w:pos="396"/>
              </w:tabs>
              <w:jc w:val="center"/>
              <w:rPr>
                <w:color w:val="0070C0"/>
                <w:kern w:val="24"/>
                <w:sz w:val="16"/>
                <w:szCs w:val="16"/>
              </w:rPr>
            </w:pPr>
            <w:r w:rsidRPr="00723E4A">
              <w:rPr>
                <w:color w:val="0070C0"/>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vAlign w:val="bottom"/>
          </w:tcPr>
          <w:p w14:paraId="1310F704" w14:textId="6A5B9BBE" w:rsidR="00A96813" w:rsidRPr="00723E4A" w:rsidRDefault="00A96813" w:rsidP="00A96813">
            <w:pPr>
              <w:jc w:val="center"/>
              <w:rPr>
                <w:color w:val="0070C0"/>
                <w:kern w:val="24"/>
                <w:sz w:val="16"/>
                <w:szCs w:val="16"/>
              </w:rPr>
            </w:pPr>
            <w:r w:rsidRPr="00723E4A">
              <w:rPr>
                <w:color w:val="0070C0"/>
                <w:kern w:val="24"/>
                <w:sz w:val="16"/>
                <w:szCs w:val="16"/>
              </w:rPr>
              <w:t>MAC</w:t>
            </w:r>
          </w:p>
        </w:tc>
      </w:tr>
      <w:tr w:rsidR="00A96813" w:rsidRPr="00BC5BE9" w14:paraId="2F911B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A4B3" w14:textId="0B412168" w:rsidR="00A96813" w:rsidRPr="00723E4A" w:rsidRDefault="00A96813" w:rsidP="00A96813">
            <w:pPr>
              <w:jc w:val="center"/>
              <w:rPr>
                <w:color w:val="0070C0"/>
                <w:sz w:val="16"/>
                <w:szCs w:val="16"/>
              </w:rPr>
            </w:pPr>
            <w:r w:rsidRPr="00723E4A">
              <w:rPr>
                <w:color w:val="0070C0"/>
                <w:sz w:val="16"/>
                <w:szCs w:val="16"/>
              </w:rPr>
              <w:t>1472r0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D449C" w14:textId="4E61BBF6" w:rsidR="00A96813" w:rsidRPr="00723E4A" w:rsidRDefault="00A96813" w:rsidP="00A96813">
            <w:pPr>
              <w:spacing w:line="137" w:lineRule="atLeast"/>
              <w:rPr>
                <w:color w:val="0070C0"/>
                <w:sz w:val="16"/>
                <w:szCs w:val="16"/>
              </w:rPr>
            </w:pPr>
            <w:proofErr w:type="spellStart"/>
            <w:r w:rsidRPr="00723E4A">
              <w:rPr>
                <w:color w:val="0070C0"/>
                <w:sz w:val="16"/>
                <w:szCs w:val="16"/>
              </w:rPr>
              <w:t>cr</w:t>
            </w:r>
            <w:proofErr w:type="spellEnd"/>
            <w:r w:rsidRPr="00723E4A">
              <w:rPr>
                <w:color w:val="0070C0"/>
                <w:sz w:val="16"/>
                <w:szCs w:val="16"/>
              </w:rPr>
              <w:t>-for-</w:t>
            </w:r>
            <w:proofErr w:type="spellStart"/>
            <w:r w:rsidRPr="00723E4A">
              <w:rPr>
                <w:color w:val="0070C0"/>
                <w:sz w:val="16"/>
                <w:szCs w:val="16"/>
              </w:rPr>
              <w:t>eht</w:t>
            </w:r>
            <w:proofErr w:type="spellEnd"/>
            <w:r w:rsidRPr="00723E4A">
              <w:rPr>
                <w:color w:val="0070C0"/>
                <w:sz w:val="16"/>
                <w:szCs w:val="16"/>
              </w:rPr>
              <w:t>-mu-operation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0FDB" w14:textId="02E71744" w:rsidR="00A96813" w:rsidRPr="00723E4A" w:rsidRDefault="00A96813" w:rsidP="00A96813">
            <w:pPr>
              <w:spacing w:line="137" w:lineRule="atLeast"/>
              <w:rPr>
                <w:color w:val="0070C0"/>
                <w:sz w:val="16"/>
                <w:szCs w:val="16"/>
              </w:rPr>
            </w:pPr>
            <w:r w:rsidRPr="00723E4A">
              <w:rPr>
                <w:color w:val="0070C0"/>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0FB7" w14:textId="79778915" w:rsidR="00A96813" w:rsidRPr="00723E4A" w:rsidRDefault="00723E4A" w:rsidP="0029537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29537C" w:rsidRPr="00723E4A">
              <w:rPr>
                <w:color w:val="0070C0"/>
                <w:kern w:val="24"/>
                <w:sz w:val="16"/>
                <w:szCs w:val="16"/>
              </w:rPr>
              <w:t>-6C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E9A14" w14:textId="432FC969" w:rsidR="00A96813" w:rsidRPr="00723E4A" w:rsidRDefault="00A96813" w:rsidP="00A96813">
            <w:pPr>
              <w:tabs>
                <w:tab w:val="left" w:pos="291"/>
                <w:tab w:val="center" w:pos="396"/>
              </w:tabs>
              <w:jc w:val="center"/>
              <w:rPr>
                <w:color w:val="0070C0"/>
                <w:kern w:val="24"/>
                <w:sz w:val="16"/>
                <w:szCs w:val="16"/>
              </w:rPr>
            </w:pPr>
            <w:r w:rsidRPr="00723E4A">
              <w:rPr>
                <w:color w:val="0070C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699A663" w14:textId="7D8DEC3B" w:rsidR="00A96813" w:rsidRPr="00723E4A" w:rsidRDefault="00A96813" w:rsidP="00A96813">
            <w:pPr>
              <w:jc w:val="center"/>
              <w:rPr>
                <w:color w:val="0070C0"/>
                <w:kern w:val="24"/>
                <w:sz w:val="16"/>
                <w:szCs w:val="16"/>
              </w:rPr>
            </w:pPr>
            <w:r w:rsidRPr="00723E4A">
              <w:rPr>
                <w:color w:val="0070C0"/>
                <w:kern w:val="24"/>
                <w:sz w:val="16"/>
                <w:szCs w:val="16"/>
              </w:rPr>
              <w:t>MAC</w:t>
            </w:r>
          </w:p>
        </w:tc>
      </w:tr>
      <w:tr w:rsidR="00166387" w:rsidRPr="00BC5BE9" w14:paraId="04F71E36"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645A5" w14:textId="7E3FF6F6" w:rsidR="00166387" w:rsidRDefault="00166387" w:rsidP="00166387">
            <w:pPr>
              <w:jc w:val="center"/>
              <w:rPr>
                <w:color w:val="FF0000"/>
                <w:sz w:val="16"/>
                <w:szCs w:val="16"/>
              </w:rPr>
            </w:pPr>
            <w:r w:rsidRPr="00E76CA3">
              <w:rPr>
                <w:color w:val="FF0000"/>
                <w:sz w:val="16"/>
                <w:szCs w:val="16"/>
              </w:rPr>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C7C5" w14:textId="1E842F33" w:rsidR="00166387" w:rsidRPr="00A6030C" w:rsidRDefault="00166387" w:rsidP="00166387">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C216" w14:textId="2E1EBBFF"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88097" w14:textId="4D7313C9"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9D5FA" w14:textId="1C7D81A9" w:rsidR="00166387" w:rsidRDefault="00166387" w:rsidP="00166387">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7552CFB4" w14:textId="6C016D4C" w:rsidR="00166387" w:rsidRDefault="00166387" w:rsidP="00166387">
            <w:pPr>
              <w:jc w:val="center"/>
              <w:rPr>
                <w:kern w:val="24"/>
                <w:sz w:val="16"/>
                <w:szCs w:val="16"/>
              </w:rPr>
            </w:pPr>
            <w:r w:rsidRPr="000E365A">
              <w:rPr>
                <w:kern w:val="24"/>
                <w:sz w:val="16"/>
                <w:szCs w:val="16"/>
              </w:rPr>
              <w:t>MAC</w:t>
            </w:r>
          </w:p>
        </w:tc>
      </w:tr>
      <w:tr w:rsidR="00166387" w:rsidRPr="00BC5BE9" w14:paraId="5C4CCCCB"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EADCD" w14:textId="3B3E6E83" w:rsidR="00166387" w:rsidRDefault="00166387" w:rsidP="00166387">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E3D15" w14:textId="4A3FE80D" w:rsidR="00166387" w:rsidRPr="00A6030C" w:rsidRDefault="00166387" w:rsidP="00166387">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A1D87" w14:textId="7A645233"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BA826" w14:textId="0EA4129D"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E870F" w14:textId="66CE63F6"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0000857" w14:textId="0DCAF3E6" w:rsidR="00166387" w:rsidRDefault="00166387" w:rsidP="00166387">
            <w:pPr>
              <w:jc w:val="center"/>
              <w:rPr>
                <w:kern w:val="24"/>
                <w:sz w:val="16"/>
                <w:szCs w:val="16"/>
              </w:rPr>
            </w:pPr>
            <w:r w:rsidRPr="000E365A">
              <w:rPr>
                <w:kern w:val="24"/>
                <w:sz w:val="16"/>
                <w:szCs w:val="16"/>
              </w:rPr>
              <w:t>MAC</w:t>
            </w:r>
          </w:p>
        </w:tc>
      </w:tr>
      <w:tr w:rsidR="00166387" w:rsidRPr="00BC5BE9" w14:paraId="611F345F"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963C3" w14:textId="3A0B4CA5" w:rsidR="00166387" w:rsidRDefault="00166387" w:rsidP="00166387">
            <w:pPr>
              <w:jc w:val="center"/>
              <w:rPr>
                <w:color w:val="FF0000"/>
                <w:sz w:val="16"/>
                <w:szCs w:val="16"/>
              </w:rPr>
            </w:pPr>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4E56A" w14:textId="036600FD" w:rsidR="00166387" w:rsidRPr="00A6030C" w:rsidRDefault="00166387" w:rsidP="00166387">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1E879" w14:textId="04024DD4"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06969" w14:textId="1FAAA224"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88B9DD" w14:textId="537381C7"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64F0929" w14:textId="3DFB78A0" w:rsidR="00166387" w:rsidRDefault="00166387" w:rsidP="00166387">
            <w:pPr>
              <w:jc w:val="center"/>
              <w:rPr>
                <w:kern w:val="24"/>
                <w:sz w:val="16"/>
                <w:szCs w:val="16"/>
              </w:rPr>
            </w:pPr>
            <w:r w:rsidRPr="000E365A">
              <w:rPr>
                <w:kern w:val="24"/>
                <w:sz w:val="16"/>
                <w:szCs w:val="16"/>
              </w:rPr>
              <w:t>MAC</w:t>
            </w:r>
          </w:p>
        </w:tc>
      </w:tr>
      <w:tr w:rsidR="009F75F9" w:rsidRPr="00BC5BE9" w14:paraId="55DA4697" w14:textId="77777777" w:rsidTr="00794FF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90F7C" w14:textId="3B92DE31" w:rsidR="009F75F9" w:rsidRPr="00927A66" w:rsidRDefault="00640328" w:rsidP="009F75F9">
            <w:pPr>
              <w:jc w:val="center"/>
              <w:rPr>
                <w:color w:val="FF0000"/>
                <w:sz w:val="16"/>
                <w:szCs w:val="16"/>
              </w:rPr>
            </w:pPr>
            <w:hyperlink r:id="rId44" w:history="1">
              <w:r w:rsidR="009F75F9" w:rsidRPr="00927A66">
                <w:rPr>
                  <w:rStyle w:val="Hyperlink"/>
                  <w:color w:val="FF0000"/>
                  <w:sz w:val="16"/>
                  <w:szCs w:val="16"/>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BE6" w14:textId="0A602AD5" w:rsidR="009F75F9" w:rsidRPr="00927A66" w:rsidRDefault="009F75F9" w:rsidP="009F75F9">
            <w:pPr>
              <w:spacing w:line="137" w:lineRule="atLeast"/>
              <w:rPr>
                <w:color w:val="FF0000"/>
                <w:sz w:val="16"/>
                <w:szCs w:val="16"/>
              </w:rPr>
            </w:pPr>
            <w:r w:rsidRPr="00927A66">
              <w:rPr>
                <w:color w:val="FF0000"/>
                <w:sz w:val="16"/>
                <w:szCs w:val="16"/>
              </w:rPr>
              <w:t>CR for CID 20090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C34B5" w14:textId="659234B5" w:rsidR="009F75F9" w:rsidRPr="00927A66" w:rsidRDefault="009F75F9" w:rsidP="009F75F9">
            <w:pPr>
              <w:spacing w:line="137" w:lineRule="atLeast"/>
              <w:rPr>
                <w:color w:val="FF0000"/>
                <w:sz w:val="16"/>
                <w:szCs w:val="16"/>
              </w:rPr>
            </w:pPr>
            <w:r w:rsidRPr="00927A66">
              <w:rPr>
                <w:color w:val="FF0000"/>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3CCFC" w14:textId="77777777" w:rsidR="009F75F9" w:rsidRPr="00927A66" w:rsidRDefault="0088124C" w:rsidP="009F75F9">
            <w:pPr>
              <w:pStyle w:val="NormalWeb"/>
              <w:spacing w:before="0" w:beforeAutospacing="0" w:after="0" w:afterAutospacing="0"/>
              <w:jc w:val="center"/>
              <w:rPr>
                <w:color w:val="FF0000"/>
                <w:kern w:val="24"/>
                <w:sz w:val="16"/>
                <w:szCs w:val="16"/>
              </w:rPr>
            </w:pPr>
            <w:r w:rsidRPr="00927A66">
              <w:rPr>
                <w:color w:val="FF0000"/>
                <w:kern w:val="24"/>
                <w:sz w:val="16"/>
                <w:szCs w:val="16"/>
              </w:rPr>
              <w:t>Presented</w:t>
            </w:r>
            <w:r w:rsidR="009F75F9" w:rsidRPr="00927A66">
              <w:rPr>
                <w:color w:val="FF0000"/>
                <w:kern w:val="24"/>
                <w:sz w:val="16"/>
                <w:szCs w:val="16"/>
              </w:rPr>
              <w:t xml:space="preserve"> (10/23)</w:t>
            </w:r>
          </w:p>
          <w:p w14:paraId="25CEC88A" w14:textId="495B15D8" w:rsidR="0035285C" w:rsidRPr="00927A66" w:rsidRDefault="0035285C" w:rsidP="009F75F9">
            <w:pPr>
              <w:pStyle w:val="NormalWeb"/>
              <w:spacing w:before="0" w:beforeAutospacing="0" w:after="0" w:afterAutospacing="0"/>
              <w:jc w:val="center"/>
              <w:rPr>
                <w:color w:val="FF0000"/>
                <w:kern w:val="24"/>
                <w:sz w:val="16"/>
                <w:szCs w:val="16"/>
              </w:rPr>
            </w:pPr>
            <w:r w:rsidRPr="00927A66">
              <w:rPr>
                <w:color w:val="FF0000"/>
                <w:kern w:val="24"/>
                <w:sz w:val="16"/>
                <w:szCs w:val="16"/>
              </w:rPr>
              <w:t>Def-1C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0263C" w14:textId="596D54E5" w:rsidR="009F75F9" w:rsidRPr="00927A66" w:rsidRDefault="009F75F9" w:rsidP="009F75F9">
            <w:pPr>
              <w:tabs>
                <w:tab w:val="left" w:pos="291"/>
                <w:tab w:val="center" w:pos="396"/>
              </w:tabs>
              <w:jc w:val="center"/>
              <w:rPr>
                <w:color w:val="FF0000"/>
                <w:kern w:val="24"/>
                <w:sz w:val="16"/>
                <w:szCs w:val="16"/>
              </w:rPr>
            </w:pPr>
            <w:r w:rsidRPr="00927A6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FF785F0" w14:textId="7A42ECC9" w:rsidR="009F75F9" w:rsidRPr="00927A66" w:rsidRDefault="009F75F9" w:rsidP="009F75F9">
            <w:pPr>
              <w:jc w:val="center"/>
              <w:rPr>
                <w:color w:val="FF0000"/>
                <w:kern w:val="24"/>
                <w:sz w:val="16"/>
                <w:szCs w:val="16"/>
              </w:rPr>
            </w:pPr>
            <w:r w:rsidRPr="00927A66">
              <w:rPr>
                <w:color w:val="FF0000"/>
                <w:kern w:val="24"/>
                <w:sz w:val="16"/>
                <w:szCs w:val="16"/>
              </w:rPr>
              <w:t>MAC</w:t>
            </w:r>
          </w:p>
        </w:tc>
      </w:tr>
      <w:tr w:rsidR="0072538F" w:rsidRPr="00BC5BE9" w14:paraId="79A2BB84" w14:textId="77777777" w:rsidTr="0028559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A03E" w14:textId="164491F9" w:rsidR="0072538F" w:rsidRDefault="0072538F" w:rsidP="0072538F">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161AA" w14:textId="0427C0C2" w:rsidR="0072538F" w:rsidRPr="00A6030C" w:rsidRDefault="0072538F" w:rsidP="0072538F">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C62E4" w14:textId="26A59E34" w:rsidR="0072538F" w:rsidRPr="00A6030C" w:rsidRDefault="0072538F" w:rsidP="0072538F">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A9E25" w14:textId="2C19ACE7" w:rsidR="0072538F" w:rsidRDefault="0072538F" w:rsidP="0072538F">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1B8B3" w14:textId="1430CD92" w:rsidR="0072538F" w:rsidRDefault="0072538F" w:rsidP="0072538F">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277AE8" w14:textId="2F4B1BE7" w:rsidR="0072538F" w:rsidRDefault="0072538F" w:rsidP="0072538F">
            <w:pPr>
              <w:jc w:val="center"/>
              <w:rPr>
                <w:kern w:val="24"/>
                <w:sz w:val="16"/>
                <w:szCs w:val="16"/>
              </w:rPr>
            </w:pPr>
            <w:r w:rsidRPr="000E365A">
              <w:rPr>
                <w:kern w:val="24"/>
                <w:sz w:val="16"/>
                <w:szCs w:val="16"/>
              </w:rPr>
              <w:t>MAC</w:t>
            </w:r>
          </w:p>
        </w:tc>
      </w:tr>
      <w:tr w:rsidR="00F417FD" w:rsidRPr="00BC5BE9" w14:paraId="57D86880"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0C1B8" w14:textId="5CC2105D" w:rsidR="00F417FD" w:rsidRPr="00723E4A" w:rsidRDefault="00640328" w:rsidP="00F417FD">
            <w:pPr>
              <w:jc w:val="center"/>
              <w:rPr>
                <w:color w:val="0070C0"/>
                <w:sz w:val="16"/>
                <w:szCs w:val="16"/>
              </w:rPr>
            </w:pPr>
            <w:hyperlink r:id="rId45" w:history="1">
              <w:r w:rsidR="00F417FD" w:rsidRPr="00723E4A">
                <w:rPr>
                  <w:rStyle w:val="Hyperlink"/>
                  <w:color w:val="0070C0"/>
                  <w:sz w:val="16"/>
                  <w:szCs w:val="16"/>
                </w:rPr>
                <w:t>1794r0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98F7" w14:textId="5CB21324" w:rsidR="00F417FD" w:rsidRPr="00723E4A" w:rsidRDefault="00F417FD" w:rsidP="00F417FD">
            <w:pPr>
              <w:spacing w:line="137" w:lineRule="atLeast"/>
              <w:rPr>
                <w:color w:val="0070C0"/>
                <w:sz w:val="16"/>
                <w:szCs w:val="16"/>
              </w:rPr>
            </w:pPr>
            <w:proofErr w:type="spellStart"/>
            <w:r w:rsidRPr="00723E4A">
              <w:rPr>
                <w:color w:val="0070C0"/>
                <w:sz w:val="16"/>
                <w:szCs w:val="16"/>
              </w:rPr>
              <w:t>cr</w:t>
            </w:r>
            <w:proofErr w:type="spellEnd"/>
            <w:r w:rsidRPr="00723E4A">
              <w:rPr>
                <w:color w:val="0070C0"/>
                <w:sz w:val="16"/>
                <w:szCs w:val="16"/>
              </w:rPr>
              <w:t>-for-NSTR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D35F0" w14:textId="44A9617E" w:rsidR="00F417FD" w:rsidRPr="00723E4A" w:rsidRDefault="00F417FD" w:rsidP="00F417FD">
            <w:pPr>
              <w:spacing w:line="137" w:lineRule="atLeast"/>
              <w:rPr>
                <w:color w:val="0070C0"/>
                <w:sz w:val="16"/>
                <w:szCs w:val="16"/>
              </w:rPr>
            </w:pPr>
            <w:r w:rsidRPr="00723E4A">
              <w:rPr>
                <w:color w:val="0070C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736A6" w14:textId="34881732" w:rsidR="008E7E66" w:rsidRDefault="00723E4A" w:rsidP="008E7E66">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Pr="00CB2D0F">
              <w:rPr>
                <w:color w:val="7030A0"/>
                <w:kern w:val="24"/>
                <w:sz w:val="16"/>
                <w:szCs w:val="16"/>
              </w:rPr>
              <w:t xml:space="preserve"> </w:t>
            </w:r>
            <w:r w:rsidR="008E7E66" w:rsidRPr="00723E4A">
              <w:rPr>
                <w:color w:val="0070C0"/>
                <w:kern w:val="24"/>
                <w:sz w:val="16"/>
                <w:szCs w:val="16"/>
              </w:rPr>
              <w:t>-6C</w:t>
            </w:r>
          </w:p>
          <w:p w14:paraId="4B4B1BEB" w14:textId="6621837C" w:rsidR="00F417FD" w:rsidRDefault="008E7E66" w:rsidP="008E7E66">
            <w:pPr>
              <w:pStyle w:val="NormalWeb"/>
              <w:spacing w:before="0" w:beforeAutospacing="0" w:after="0" w:afterAutospacing="0"/>
              <w:jc w:val="center"/>
              <w:rPr>
                <w:kern w:val="24"/>
                <w:sz w:val="16"/>
                <w:szCs w:val="16"/>
              </w:rPr>
            </w:pPr>
            <w:r w:rsidRPr="00954362">
              <w:rPr>
                <w:color w:val="FF0000"/>
                <w:kern w:val="24"/>
                <w:sz w:val="16"/>
                <w:szCs w:val="16"/>
              </w:rPr>
              <w:t>Def-</w:t>
            </w:r>
            <w:r>
              <w:rPr>
                <w:color w:val="FF0000"/>
                <w:kern w:val="24"/>
                <w:sz w:val="16"/>
                <w:szCs w:val="16"/>
              </w:rPr>
              <w:t>1</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AD725" w14:textId="7F642963" w:rsidR="00F417FD" w:rsidRPr="00723E4A" w:rsidRDefault="00CF4F95" w:rsidP="00F417FD">
            <w:pPr>
              <w:tabs>
                <w:tab w:val="left" w:pos="291"/>
                <w:tab w:val="center" w:pos="396"/>
              </w:tabs>
              <w:jc w:val="center"/>
              <w:rPr>
                <w:color w:val="0070C0"/>
                <w:kern w:val="24"/>
                <w:sz w:val="16"/>
                <w:szCs w:val="16"/>
              </w:rPr>
            </w:pPr>
            <w:r w:rsidRPr="00723E4A">
              <w:rPr>
                <w:color w:val="0070C0"/>
                <w:kern w:val="24"/>
                <w:sz w:val="16"/>
                <w:szCs w:val="16"/>
              </w:rPr>
              <w:t>7</w:t>
            </w:r>
            <w:r w:rsidR="00F417FD"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29C78F0" w14:textId="101A87B0" w:rsidR="00F417FD" w:rsidRPr="00723E4A" w:rsidRDefault="00F417FD" w:rsidP="00F417FD">
            <w:pPr>
              <w:jc w:val="center"/>
              <w:rPr>
                <w:color w:val="0070C0"/>
                <w:kern w:val="24"/>
                <w:sz w:val="16"/>
                <w:szCs w:val="16"/>
              </w:rPr>
            </w:pPr>
            <w:r w:rsidRPr="00723E4A">
              <w:rPr>
                <w:color w:val="0070C0"/>
                <w:kern w:val="24"/>
                <w:sz w:val="16"/>
                <w:szCs w:val="16"/>
              </w:rPr>
              <w:t>MAC</w:t>
            </w:r>
          </w:p>
        </w:tc>
      </w:tr>
      <w:tr w:rsidR="00F417FD" w:rsidRPr="00BC5BE9" w14:paraId="6C2C398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E41F" w14:textId="7347EA2A" w:rsidR="00F417FD" w:rsidRPr="001B5280" w:rsidRDefault="00640328" w:rsidP="00F417FD">
            <w:pPr>
              <w:jc w:val="center"/>
              <w:rPr>
                <w:color w:val="00B050"/>
                <w:sz w:val="16"/>
                <w:szCs w:val="16"/>
              </w:rPr>
            </w:pPr>
            <w:hyperlink r:id="rId46" w:history="1">
              <w:r w:rsidR="00F417FD" w:rsidRPr="001B5280">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4923" w14:textId="21982635" w:rsidR="00F417FD" w:rsidRPr="001B5280" w:rsidRDefault="00F417FD" w:rsidP="00F417FD">
            <w:pPr>
              <w:spacing w:line="137" w:lineRule="atLeast"/>
              <w:rPr>
                <w:color w:val="00B050"/>
                <w:sz w:val="16"/>
                <w:szCs w:val="16"/>
              </w:rPr>
            </w:pPr>
            <w:proofErr w:type="spellStart"/>
            <w:r w:rsidRPr="001B5280">
              <w:rPr>
                <w:color w:val="00B050"/>
                <w:sz w:val="16"/>
                <w:szCs w:val="16"/>
              </w:rPr>
              <w:t>cr</w:t>
            </w:r>
            <w:proofErr w:type="spellEnd"/>
            <w:r w:rsidRPr="001B5280">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8F51" w14:textId="65F426E7" w:rsidR="00F417FD" w:rsidRPr="001B5280" w:rsidRDefault="00F417FD" w:rsidP="00F417FD">
            <w:pPr>
              <w:spacing w:line="137" w:lineRule="atLeast"/>
              <w:rPr>
                <w:color w:val="00B050"/>
                <w:sz w:val="16"/>
                <w:szCs w:val="16"/>
              </w:rPr>
            </w:pPr>
            <w:r w:rsidRPr="001B5280">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DFAD5" w14:textId="7B525429" w:rsidR="00F417FD" w:rsidRPr="001B5280" w:rsidRDefault="001B5280" w:rsidP="00F417FD">
            <w:pPr>
              <w:pStyle w:val="NormalWeb"/>
              <w:spacing w:before="0" w:beforeAutospacing="0" w:after="0" w:afterAutospacing="0"/>
              <w:jc w:val="center"/>
              <w:rPr>
                <w:color w:val="00B050"/>
                <w:kern w:val="24"/>
                <w:sz w:val="16"/>
                <w:szCs w:val="16"/>
              </w:rPr>
            </w:pPr>
            <w:r w:rsidRPr="001B5280">
              <w:rPr>
                <w:color w:val="00B050"/>
                <w:kern w:val="24"/>
                <w:sz w:val="16"/>
                <w:szCs w:val="16"/>
              </w:rPr>
              <w:t>P</w:t>
            </w:r>
            <w:r>
              <w:rPr>
                <w:color w:val="00B050"/>
                <w:kern w:val="24"/>
                <w:sz w:val="16"/>
                <w:szCs w:val="16"/>
              </w:rPr>
              <w:t>r</w:t>
            </w:r>
            <w:r w:rsidRPr="001B5280">
              <w:rPr>
                <w:color w:val="00B050"/>
                <w:kern w:val="24"/>
                <w:sz w:val="16"/>
                <w:szCs w:val="16"/>
              </w:rPr>
              <w:t>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C8024" w14:textId="3520EDED" w:rsidR="00F417FD" w:rsidRPr="001B5280" w:rsidRDefault="00CF4F95" w:rsidP="00F417FD">
            <w:pPr>
              <w:tabs>
                <w:tab w:val="left" w:pos="291"/>
                <w:tab w:val="center" w:pos="396"/>
              </w:tabs>
              <w:jc w:val="center"/>
              <w:rPr>
                <w:color w:val="00B050"/>
                <w:kern w:val="24"/>
                <w:sz w:val="16"/>
                <w:szCs w:val="16"/>
              </w:rPr>
            </w:pPr>
            <w:r w:rsidRPr="001B5280">
              <w:rPr>
                <w:color w:val="00B050"/>
                <w:kern w:val="24"/>
                <w:sz w:val="16"/>
                <w:szCs w:val="16"/>
              </w:rPr>
              <w:t>4</w:t>
            </w:r>
            <w:r w:rsidR="00F417FD" w:rsidRPr="001B5280">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5CB8D9" w14:textId="73B0488C" w:rsidR="00F417FD" w:rsidRPr="001B5280" w:rsidRDefault="00F417FD" w:rsidP="00F417FD">
            <w:pPr>
              <w:jc w:val="center"/>
              <w:rPr>
                <w:color w:val="00B050"/>
                <w:kern w:val="24"/>
                <w:sz w:val="16"/>
                <w:szCs w:val="16"/>
              </w:rPr>
            </w:pPr>
            <w:r w:rsidRPr="001B5280">
              <w:rPr>
                <w:color w:val="00B050"/>
                <w:kern w:val="24"/>
                <w:sz w:val="16"/>
                <w:szCs w:val="16"/>
              </w:rPr>
              <w:t>MAC</w:t>
            </w:r>
          </w:p>
        </w:tc>
      </w:tr>
      <w:tr w:rsidR="00F417FD" w:rsidRPr="00BC5BE9" w14:paraId="6EB0A72A"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7713D" w14:textId="07642960" w:rsidR="00F417FD" w:rsidRDefault="00F417FD" w:rsidP="00F417FD">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2DC3" w14:textId="6356477E"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94BE" w14:textId="62855D5C"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EFD17" w14:textId="4614A56A"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1A5CEE">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01A71" w14:textId="6CE65B29" w:rsidR="00F417FD" w:rsidRDefault="00CF4F95" w:rsidP="00F417FD">
            <w:pPr>
              <w:tabs>
                <w:tab w:val="left" w:pos="291"/>
                <w:tab w:val="center" w:pos="396"/>
              </w:tabs>
              <w:jc w:val="center"/>
              <w:rPr>
                <w:kern w:val="24"/>
                <w:sz w:val="16"/>
                <w:szCs w:val="16"/>
              </w:rPr>
            </w:pPr>
            <w:r>
              <w:rPr>
                <w:kern w:val="24"/>
                <w:sz w:val="16"/>
                <w:szCs w:val="16"/>
              </w:rPr>
              <w:t>2</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6935F02" w14:textId="628F6987" w:rsidR="00F417FD" w:rsidRDefault="00F417FD" w:rsidP="00F417FD">
            <w:pPr>
              <w:jc w:val="center"/>
              <w:rPr>
                <w:kern w:val="24"/>
                <w:sz w:val="16"/>
                <w:szCs w:val="16"/>
              </w:rPr>
            </w:pPr>
            <w:r w:rsidRPr="000E365A">
              <w:rPr>
                <w:kern w:val="24"/>
                <w:sz w:val="16"/>
                <w:szCs w:val="16"/>
              </w:rPr>
              <w:t>MAC</w:t>
            </w:r>
          </w:p>
        </w:tc>
      </w:tr>
      <w:tr w:rsidR="00F417FD" w:rsidRPr="00BC5BE9" w14:paraId="2318BD93"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9F57D" w14:textId="70321A08" w:rsidR="00F417FD" w:rsidRDefault="00F417FD" w:rsidP="00F417FD">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B805F" w14:textId="58C974F8" w:rsidR="00F417FD" w:rsidRPr="00A6030C" w:rsidRDefault="00F417FD" w:rsidP="00F417FD">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88CB0" w14:textId="315B6C69"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9FD0D" w14:textId="07BE2102"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DAFA5" w14:textId="279A5254" w:rsidR="00F417FD" w:rsidRDefault="00CF4F95" w:rsidP="00F417FD">
            <w:pPr>
              <w:tabs>
                <w:tab w:val="left" w:pos="291"/>
                <w:tab w:val="center" w:pos="396"/>
              </w:tabs>
              <w:jc w:val="center"/>
              <w:rPr>
                <w:kern w:val="24"/>
                <w:sz w:val="16"/>
                <w:szCs w:val="16"/>
              </w:rPr>
            </w:pPr>
            <w:r>
              <w:rPr>
                <w:kern w:val="24"/>
                <w:sz w:val="16"/>
                <w:szCs w:val="16"/>
              </w:rPr>
              <w:t>6</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3D81133" w14:textId="232D3663" w:rsidR="00F417FD" w:rsidRDefault="00F417FD" w:rsidP="00F417FD">
            <w:pPr>
              <w:jc w:val="center"/>
              <w:rPr>
                <w:kern w:val="24"/>
                <w:sz w:val="16"/>
                <w:szCs w:val="16"/>
              </w:rPr>
            </w:pPr>
            <w:r w:rsidRPr="000E365A">
              <w:rPr>
                <w:kern w:val="24"/>
                <w:sz w:val="16"/>
                <w:szCs w:val="16"/>
              </w:rPr>
              <w:t>MAC</w:t>
            </w:r>
          </w:p>
        </w:tc>
      </w:tr>
      <w:tr w:rsidR="00F417FD" w:rsidRPr="00BC5BE9" w14:paraId="67B8B7B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22C2A" w14:textId="0A6C7248" w:rsidR="00F417FD" w:rsidRDefault="00F417FD" w:rsidP="00F417FD">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52B10" w14:textId="21610C22"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1DC8E" w14:textId="1B5AD7C1"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F701F6" w14:textId="6D6FD133"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13140E" w14:textId="691E9B71"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F54730" w14:textId="42780FC4" w:rsidR="00F417FD" w:rsidRDefault="00F417FD" w:rsidP="00F417FD">
            <w:pPr>
              <w:jc w:val="center"/>
              <w:rPr>
                <w:kern w:val="24"/>
                <w:sz w:val="16"/>
                <w:szCs w:val="16"/>
              </w:rPr>
            </w:pPr>
            <w:r w:rsidRPr="000E365A">
              <w:rPr>
                <w:kern w:val="24"/>
                <w:sz w:val="16"/>
                <w:szCs w:val="16"/>
              </w:rPr>
              <w:t>MAC</w:t>
            </w:r>
          </w:p>
        </w:tc>
      </w:tr>
      <w:tr w:rsidR="005550EA" w:rsidRPr="00BC5BE9" w14:paraId="36047B7F" w14:textId="77777777" w:rsidTr="00CE2C4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C683B" w14:textId="6F9CB7DF" w:rsidR="005550EA" w:rsidRDefault="005550EA" w:rsidP="005550E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7723B" w14:textId="5682E94D" w:rsidR="005550EA" w:rsidRPr="00A6030C" w:rsidRDefault="005550EA" w:rsidP="005550E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1041" w14:textId="72E75EF0" w:rsidR="005550EA" w:rsidRPr="00A6030C" w:rsidRDefault="005550EA" w:rsidP="005550E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A911D" w14:textId="6278D670" w:rsidR="005550EA" w:rsidRDefault="005550EA" w:rsidP="005550E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DD6FB" w14:textId="73E2FC37" w:rsidR="005550EA" w:rsidRDefault="001F3304" w:rsidP="005550EA">
            <w:pPr>
              <w:tabs>
                <w:tab w:val="left" w:pos="291"/>
                <w:tab w:val="center" w:pos="396"/>
              </w:tabs>
              <w:jc w:val="center"/>
              <w:rPr>
                <w:kern w:val="24"/>
                <w:sz w:val="16"/>
                <w:szCs w:val="16"/>
              </w:rPr>
            </w:pPr>
            <w:r>
              <w:rPr>
                <w:kern w:val="24"/>
                <w:sz w:val="16"/>
                <w:szCs w:val="16"/>
              </w:rPr>
              <w:t>12</w:t>
            </w:r>
            <w:r w:rsidR="005550E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CD4608" w14:textId="0EFF47FD" w:rsidR="005550EA" w:rsidRDefault="005550EA" w:rsidP="005550EA">
            <w:pPr>
              <w:jc w:val="center"/>
              <w:rPr>
                <w:kern w:val="24"/>
                <w:sz w:val="16"/>
                <w:szCs w:val="16"/>
              </w:rPr>
            </w:pPr>
            <w:r w:rsidRPr="000E365A">
              <w:rPr>
                <w:kern w:val="24"/>
                <w:sz w:val="16"/>
                <w:szCs w:val="16"/>
              </w:rPr>
              <w:t>MAC</w:t>
            </w:r>
          </w:p>
        </w:tc>
      </w:tr>
      <w:tr w:rsidR="00C46B97" w:rsidRPr="00BC5BE9" w14:paraId="0F4BF14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281C3" w14:textId="5B2BAE18" w:rsidR="00C46B97" w:rsidRDefault="00C46B97" w:rsidP="00C46B97">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12BF" w14:textId="229121AB" w:rsidR="00C46B97" w:rsidRPr="00A6030C" w:rsidRDefault="00C46B97" w:rsidP="00C46B97">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0FB5C" w14:textId="586194A9"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7C752" w14:textId="2335F5E5"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678E4" w14:textId="4072505B" w:rsidR="00C46B97" w:rsidRDefault="008F0166" w:rsidP="00C46B97">
            <w:pPr>
              <w:tabs>
                <w:tab w:val="left" w:pos="291"/>
                <w:tab w:val="center" w:pos="396"/>
              </w:tabs>
              <w:jc w:val="center"/>
              <w:rPr>
                <w:kern w:val="24"/>
                <w:sz w:val="16"/>
                <w:szCs w:val="16"/>
              </w:rPr>
            </w:pPr>
            <w:r>
              <w:rPr>
                <w:kern w:val="24"/>
                <w:sz w:val="16"/>
                <w:szCs w:val="16"/>
              </w:rPr>
              <w:t>6</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E08B671" w14:textId="015F9E5E" w:rsidR="00C46B97" w:rsidRDefault="00C46B97" w:rsidP="00C46B97">
            <w:pPr>
              <w:jc w:val="center"/>
              <w:rPr>
                <w:kern w:val="24"/>
                <w:sz w:val="16"/>
                <w:szCs w:val="16"/>
              </w:rPr>
            </w:pPr>
            <w:r w:rsidRPr="000E365A">
              <w:rPr>
                <w:kern w:val="24"/>
                <w:sz w:val="16"/>
                <w:szCs w:val="16"/>
              </w:rPr>
              <w:t>MAC</w:t>
            </w:r>
          </w:p>
        </w:tc>
      </w:tr>
      <w:tr w:rsidR="00C46B97" w:rsidRPr="00BC5BE9" w14:paraId="423F6E5D"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51885" w14:textId="441BB64E" w:rsidR="00C46B97" w:rsidRDefault="00C46B97" w:rsidP="00C46B97">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AA8B0" w14:textId="07873B6C"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6A3D" w14:textId="36D094AF"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7B34" w14:textId="2662041D"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159F2" w14:textId="7C81907E" w:rsidR="00C46B97" w:rsidRDefault="00C46B97" w:rsidP="00C46B9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CD49406" w14:textId="5F8C527E" w:rsidR="00C46B97" w:rsidRDefault="00C46B97" w:rsidP="00C46B97">
            <w:pPr>
              <w:jc w:val="center"/>
              <w:rPr>
                <w:kern w:val="24"/>
                <w:sz w:val="16"/>
                <w:szCs w:val="16"/>
              </w:rPr>
            </w:pPr>
            <w:r w:rsidRPr="000E365A">
              <w:rPr>
                <w:kern w:val="24"/>
                <w:sz w:val="16"/>
                <w:szCs w:val="16"/>
              </w:rPr>
              <w:t>MAC</w:t>
            </w:r>
          </w:p>
        </w:tc>
      </w:tr>
      <w:tr w:rsidR="00C46B97" w:rsidRPr="00BC5BE9" w14:paraId="2E8DC6D8"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3BC1A" w14:textId="03EE9191" w:rsidR="00C46B97" w:rsidRDefault="00C46B97" w:rsidP="00C46B97">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40179" w14:textId="60041D45"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93222" w14:textId="7015C6F6"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51E84" w14:textId="3C2BA5B8"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107177" w14:textId="22ABF70D" w:rsidR="00C46B97" w:rsidRDefault="008F0166" w:rsidP="00C46B97">
            <w:pPr>
              <w:tabs>
                <w:tab w:val="left" w:pos="291"/>
                <w:tab w:val="center" w:pos="396"/>
              </w:tabs>
              <w:jc w:val="center"/>
              <w:rPr>
                <w:kern w:val="24"/>
                <w:sz w:val="16"/>
                <w:szCs w:val="16"/>
              </w:rPr>
            </w:pPr>
            <w:r>
              <w:rPr>
                <w:kern w:val="24"/>
                <w:sz w:val="16"/>
                <w:szCs w:val="16"/>
              </w:rPr>
              <w:t>5</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DDAEF6" w14:textId="37B4D277" w:rsidR="00C46B97" w:rsidRDefault="00C46B97" w:rsidP="00C46B97">
            <w:pPr>
              <w:jc w:val="center"/>
              <w:rPr>
                <w:kern w:val="24"/>
                <w:sz w:val="16"/>
                <w:szCs w:val="16"/>
              </w:rPr>
            </w:pPr>
            <w:r w:rsidRPr="000E365A">
              <w:rPr>
                <w:kern w:val="24"/>
                <w:sz w:val="16"/>
                <w:szCs w:val="16"/>
              </w:rPr>
              <w:t>MAC</w:t>
            </w:r>
          </w:p>
        </w:tc>
      </w:tr>
      <w:tr w:rsidR="00C46B97" w:rsidRPr="00BC5BE9" w14:paraId="6FEE251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1E25" w14:textId="0C2D535F" w:rsidR="00C46B97" w:rsidRDefault="00C46B97" w:rsidP="00C46B97">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B2478" w14:textId="4E75DD32"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DDD3" w14:textId="4B883D9E"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48D0B" w14:textId="2EFAE43E" w:rsidR="00C46B97" w:rsidRDefault="00C46B97" w:rsidP="00C46B97">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73AAFA" w14:textId="4A2ECB87" w:rsidR="00C46B97" w:rsidRDefault="00C46B97" w:rsidP="00C46B97">
            <w:pPr>
              <w:tabs>
                <w:tab w:val="left" w:pos="291"/>
                <w:tab w:val="center" w:pos="396"/>
              </w:tabs>
              <w:jc w:val="center"/>
              <w:rPr>
                <w:kern w:val="24"/>
                <w:sz w:val="16"/>
                <w:szCs w:val="16"/>
              </w:rPr>
            </w:pPr>
            <w:r>
              <w:rPr>
                <w:kern w:val="24"/>
                <w:sz w:val="16"/>
                <w:szCs w:val="16"/>
              </w:rPr>
              <w:t>1</w:t>
            </w:r>
            <w:r w:rsidR="00BA1634">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772F357" w14:textId="70BB6866" w:rsidR="00C46B97" w:rsidRDefault="00C46B97" w:rsidP="00C46B97">
            <w:pPr>
              <w:jc w:val="center"/>
              <w:rPr>
                <w:kern w:val="24"/>
                <w:sz w:val="16"/>
                <w:szCs w:val="16"/>
              </w:rPr>
            </w:pPr>
            <w:r w:rsidRPr="000E365A">
              <w:rPr>
                <w:kern w:val="24"/>
                <w:sz w:val="16"/>
                <w:szCs w:val="16"/>
              </w:rPr>
              <w:t>MAC</w:t>
            </w:r>
          </w:p>
        </w:tc>
      </w:tr>
      <w:tr w:rsidR="00E65A02" w:rsidRPr="00BC5BE9" w14:paraId="7B596045" w14:textId="77777777" w:rsidTr="00F10F3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31245" w14:textId="27D38D5F" w:rsidR="00E65A02" w:rsidRDefault="00E65A02" w:rsidP="00E65A02">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AC38" w14:textId="1FFE29DB" w:rsidR="00E65A02" w:rsidRPr="00A6030C" w:rsidRDefault="00E65A02" w:rsidP="00E65A02">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BC14E" w14:textId="5AE6F44B" w:rsidR="00E65A02" w:rsidRPr="00A6030C" w:rsidRDefault="00E65A02" w:rsidP="00E65A02">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C38276" w14:textId="43145FCA" w:rsidR="00E65A02" w:rsidRDefault="00E65A02" w:rsidP="00E65A02">
            <w:pPr>
              <w:pStyle w:val="NormalWeb"/>
              <w:spacing w:before="0" w:beforeAutospacing="0" w:after="0" w:afterAutospacing="0"/>
              <w:jc w:val="center"/>
              <w:rPr>
                <w:kern w:val="24"/>
                <w:sz w:val="16"/>
                <w:szCs w:val="16"/>
              </w:rPr>
            </w:pPr>
            <w:r>
              <w:rPr>
                <w:kern w:val="24"/>
                <w:sz w:val="16"/>
                <w:szCs w:val="16"/>
              </w:rPr>
              <w:t>Pending (11/0</w:t>
            </w:r>
            <w:r w:rsidR="003A2888">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0BA65" w14:textId="5785D778" w:rsidR="00E65A02" w:rsidRDefault="00E43F60" w:rsidP="00E65A02">
            <w:pPr>
              <w:tabs>
                <w:tab w:val="left" w:pos="291"/>
                <w:tab w:val="center" w:pos="396"/>
              </w:tabs>
              <w:jc w:val="center"/>
              <w:rPr>
                <w:kern w:val="24"/>
                <w:sz w:val="16"/>
                <w:szCs w:val="16"/>
              </w:rPr>
            </w:pPr>
            <w:r>
              <w:rPr>
                <w:kern w:val="24"/>
                <w:sz w:val="16"/>
                <w:szCs w:val="16"/>
              </w:rPr>
              <w:t>6</w:t>
            </w:r>
            <w:r w:rsidR="00E65A0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AB6548" w14:textId="4566972E" w:rsidR="00E65A02" w:rsidRDefault="00E65A02" w:rsidP="00E65A02">
            <w:pPr>
              <w:jc w:val="center"/>
              <w:rPr>
                <w:kern w:val="24"/>
                <w:sz w:val="16"/>
                <w:szCs w:val="16"/>
              </w:rPr>
            </w:pPr>
            <w:r w:rsidRPr="000E365A">
              <w:rPr>
                <w:kern w:val="24"/>
                <w:sz w:val="16"/>
                <w:szCs w:val="16"/>
              </w:rPr>
              <w:t>MAC</w:t>
            </w:r>
          </w:p>
        </w:tc>
      </w:tr>
      <w:tr w:rsidR="00A02C47" w:rsidRPr="00BC5BE9" w14:paraId="13F825FD" w14:textId="77777777" w:rsidTr="00A966E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F28CF" w14:textId="142CA6CD" w:rsidR="00A02C47" w:rsidRDefault="00A02C47" w:rsidP="00A02C47">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5CD9" w14:textId="0E041136" w:rsidR="00A02C47" w:rsidRPr="00A6030C" w:rsidRDefault="00A02C47" w:rsidP="00A02C47">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FCDE6" w14:textId="185DB96C" w:rsidR="00A02C47" w:rsidRPr="00A6030C" w:rsidRDefault="00A02C47" w:rsidP="00A02C47">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A9498" w14:textId="4E07B1A6" w:rsidR="00A02C47" w:rsidRDefault="00A02C47" w:rsidP="00A02C47">
            <w:pPr>
              <w:pStyle w:val="NormalWeb"/>
              <w:spacing w:before="0" w:beforeAutospacing="0" w:after="0" w:afterAutospacing="0"/>
              <w:jc w:val="center"/>
              <w:rPr>
                <w:kern w:val="24"/>
                <w:sz w:val="16"/>
                <w:szCs w:val="16"/>
              </w:rPr>
            </w:pPr>
            <w:r>
              <w:rPr>
                <w:kern w:val="24"/>
                <w:sz w:val="16"/>
                <w:szCs w:val="16"/>
              </w:rPr>
              <w:t>Pending (</w:t>
            </w:r>
            <w:r w:rsidR="00223B3F">
              <w:rPr>
                <w:kern w:val="24"/>
                <w:sz w:val="16"/>
                <w:szCs w:val="16"/>
              </w:rPr>
              <w:t>ASAP</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37338" w14:textId="79BB5C65" w:rsidR="00A02C47" w:rsidRDefault="00223B3F" w:rsidP="00A02C47">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6DD809AD" w14:textId="3F0B41FD" w:rsidR="00A02C47" w:rsidRDefault="00A02C47" w:rsidP="00A02C47">
            <w:pPr>
              <w:jc w:val="center"/>
              <w:rPr>
                <w:kern w:val="24"/>
                <w:sz w:val="16"/>
                <w:szCs w:val="16"/>
              </w:rPr>
            </w:pPr>
            <w:r w:rsidRPr="000E365A">
              <w:rPr>
                <w:kern w:val="24"/>
                <w:sz w:val="16"/>
                <w:szCs w:val="16"/>
              </w:rPr>
              <w:t>MAC</w:t>
            </w:r>
          </w:p>
        </w:tc>
      </w:tr>
      <w:tr w:rsidR="00133C33" w:rsidRPr="00BC5BE9" w14:paraId="74D85B7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6235E" w14:textId="3926E525" w:rsidR="00133C33" w:rsidRDefault="00757043" w:rsidP="00A6030C">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7996C" w14:textId="610390D6" w:rsidR="00133C33" w:rsidRPr="00A6030C" w:rsidRDefault="005F0A76" w:rsidP="00A6030C">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C0FD" w14:textId="19B07A50" w:rsidR="00133C33" w:rsidRPr="00A6030C" w:rsidRDefault="005F0A76" w:rsidP="00A6030C">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99463" w14:textId="43DF8D81" w:rsidR="00133C33" w:rsidRDefault="005F0A76"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E51B5" w14:textId="43514CD3" w:rsidR="00133C33" w:rsidRDefault="005F0A76"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B81925A" w14:textId="6E5F277D" w:rsidR="00133C33" w:rsidRDefault="005F0A76" w:rsidP="00A6030C">
            <w:pPr>
              <w:jc w:val="center"/>
              <w:rPr>
                <w:kern w:val="24"/>
                <w:sz w:val="16"/>
                <w:szCs w:val="16"/>
              </w:rPr>
            </w:pPr>
            <w:r>
              <w:rPr>
                <w:kern w:val="24"/>
                <w:sz w:val="16"/>
                <w:szCs w:val="16"/>
              </w:rPr>
              <w:t>MAC</w:t>
            </w:r>
          </w:p>
        </w:tc>
      </w:tr>
      <w:tr w:rsidR="006245E1" w:rsidRPr="00BC5BE9" w14:paraId="0B9CF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C23D" w14:textId="6155ABEC" w:rsidR="006245E1" w:rsidRDefault="006245E1" w:rsidP="006245E1">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05D07" w14:textId="28798495" w:rsidR="006245E1" w:rsidRPr="00A6030C" w:rsidRDefault="006245E1" w:rsidP="006245E1">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D983B" w14:textId="38C4559B" w:rsidR="006245E1" w:rsidRPr="00A6030C" w:rsidRDefault="006245E1" w:rsidP="006245E1">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DC3C" w14:textId="07957B9E" w:rsidR="006245E1" w:rsidRDefault="006245E1" w:rsidP="006245E1">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1ECA9B" w14:textId="21DD2236" w:rsidR="006245E1" w:rsidRDefault="006245E1" w:rsidP="006245E1">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4F69DD" w14:textId="709B8F85" w:rsidR="006245E1" w:rsidRDefault="006245E1" w:rsidP="006245E1">
            <w:pPr>
              <w:jc w:val="center"/>
              <w:rPr>
                <w:kern w:val="24"/>
                <w:sz w:val="16"/>
                <w:szCs w:val="16"/>
              </w:rPr>
            </w:pPr>
            <w:r>
              <w:rPr>
                <w:kern w:val="24"/>
                <w:sz w:val="16"/>
                <w:szCs w:val="16"/>
              </w:rPr>
              <w:t>MAC</w:t>
            </w:r>
          </w:p>
        </w:tc>
      </w:tr>
      <w:tr w:rsidR="001B5280" w:rsidRPr="00BC5BE9" w14:paraId="0987139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6EE84" w14:textId="3309BF87" w:rsidR="001B5280" w:rsidRPr="001B5280" w:rsidRDefault="00640328" w:rsidP="001B5280">
            <w:pPr>
              <w:jc w:val="center"/>
              <w:rPr>
                <w:color w:val="00B050"/>
                <w:sz w:val="16"/>
                <w:szCs w:val="16"/>
              </w:rPr>
            </w:pPr>
            <w:hyperlink r:id="rId47" w:history="1">
              <w:r w:rsidR="001B5280" w:rsidRPr="001B5280">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0F0" w14:textId="50E8C475" w:rsidR="001B5280" w:rsidRPr="001B5280" w:rsidRDefault="001B5280" w:rsidP="001B5280">
            <w:pPr>
              <w:spacing w:line="137" w:lineRule="atLeast"/>
              <w:rPr>
                <w:color w:val="00B050"/>
                <w:sz w:val="16"/>
                <w:szCs w:val="16"/>
              </w:rPr>
            </w:pPr>
            <w:r w:rsidRPr="001B5280">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5DFDC" w14:textId="56A7D564" w:rsidR="001B5280" w:rsidRPr="001B5280" w:rsidRDefault="001B5280" w:rsidP="001B5280">
            <w:pPr>
              <w:spacing w:line="137" w:lineRule="atLeast"/>
              <w:rPr>
                <w:color w:val="00B050"/>
                <w:sz w:val="16"/>
                <w:szCs w:val="16"/>
              </w:rPr>
            </w:pPr>
            <w:r w:rsidRPr="001B5280">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9F1AF" w14:textId="44DA544E" w:rsidR="001B5280" w:rsidRPr="001B5280" w:rsidRDefault="001B5280" w:rsidP="001B5280">
            <w:pPr>
              <w:pStyle w:val="NormalWeb"/>
              <w:spacing w:before="0" w:beforeAutospacing="0" w:after="0" w:afterAutospacing="0"/>
              <w:jc w:val="center"/>
              <w:rPr>
                <w:color w:val="00B050"/>
                <w:kern w:val="24"/>
                <w:sz w:val="16"/>
                <w:szCs w:val="16"/>
              </w:rPr>
            </w:pPr>
            <w:r w:rsidRPr="001B5280">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99CAB" w14:textId="17DBD2AD" w:rsidR="001B5280" w:rsidRPr="001B5280" w:rsidRDefault="001B5280" w:rsidP="001B5280">
            <w:pPr>
              <w:tabs>
                <w:tab w:val="left" w:pos="291"/>
                <w:tab w:val="center" w:pos="396"/>
              </w:tabs>
              <w:jc w:val="center"/>
              <w:rPr>
                <w:color w:val="00B050"/>
                <w:kern w:val="24"/>
                <w:sz w:val="16"/>
                <w:szCs w:val="16"/>
              </w:rPr>
            </w:pPr>
            <w:r w:rsidRPr="001B5280">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74AC1AA5" w14:textId="4255BDA4" w:rsidR="001B5280" w:rsidRPr="001B5280" w:rsidRDefault="001B5280" w:rsidP="001B5280">
            <w:pPr>
              <w:jc w:val="center"/>
              <w:rPr>
                <w:color w:val="00B050"/>
                <w:kern w:val="24"/>
                <w:sz w:val="16"/>
                <w:szCs w:val="16"/>
              </w:rPr>
            </w:pPr>
            <w:r w:rsidRPr="001B5280">
              <w:rPr>
                <w:color w:val="00B050"/>
                <w:kern w:val="24"/>
                <w:sz w:val="16"/>
                <w:szCs w:val="16"/>
              </w:rPr>
              <w:t>MAC</w:t>
            </w:r>
          </w:p>
        </w:tc>
      </w:tr>
      <w:tr w:rsidR="001B5280" w:rsidRPr="00BC5BE9" w14:paraId="18B822E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6839C" w14:textId="2A9CED53" w:rsidR="001B5280" w:rsidRDefault="001B5280" w:rsidP="001B5280">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BAA8" w14:textId="4DA3DAAE" w:rsidR="001B5280" w:rsidRPr="008664A2" w:rsidRDefault="001B5280" w:rsidP="001B5280">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A7B4" w14:textId="5080CD80" w:rsidR="001B5280" w:rsidRPr="006245E1" w:rsidRDefault="001B5280" w:rsidP="001B5280">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A9B27" w14:textId="525AD221" w:rsidR="001B5280" w:rsidRDefault="001B5280" w:rsidP="001B5280">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EFD43" w14:textId="11F7ABFD" w:rsidR="001B5280" w:rsidRDefault="001B5280" w:rsidP="001B5280">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D36C1DD" w14:textId="69074EB8" w:rsidR="001B5280" w:rsidRDefault="001B5280" w:rsidP="001B5280">
            <w:pPr>
              <w:jc w:val="center"/>
              <w:rPr>
                <w:kern w:val="24"/>
                <w:sz w:val="16"/>
                <w:szCs w:val="16"/>
              </w:rPr>
            </w:pPr>
            <w:r>
              <w:rPr>
                <w:kern w:val="24"/>
                <w:sz w:val="16"/>
                <w:szCs w:val="16"/>
              </w:rPr>
              <w:t>MAC</w:t>
            </w:r>
          </w:p>
        </w:tc>
      </w:tr>
      <w:tr w:rsidR="001B5280" w:rsidRPr="00BC5BE9" w14:paraId="5973EA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2680" w14:textId="7596B5C0" w:rsidR="001B5280" w:rsidRPr="00927A66" w:rsidRDefault="001B5280" w:rsidP="001B5280">
            <w:pPr>
              <w:jc w:val="center"/>
              <w:rPr>
                <w:color w:val="FF0000"/>
                <w:sz w:val="16"/>
                <w:szCs w:val="16"/>
              </w:rPr>
            </w:pPr>
            <w:r w:rsidRPr="00927A66">
              <w:rPr>
                <w:color w:val="FF0000"/>
                <w:sz w:val="16"/>
                <w:szCs w:val="16"/>
              </w:rPr>
              <w:t>1807r0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1DEE1" w14:textId="5392CBFE" w:rsidR="001B5280" w:rsidRPr="00927A66" w:rsidRDefault="001B5280" w:rsidP="001B5280">
            <w:pPr>
              <w:spacing w:line="137" w:lineRule="atLeast"/>
              <w:rPr>
                <w:color w:val="FF0000"/>
                <w:sz w:val="16"/>
                <w:szCs w:val="16"/>
              </w:rPr>
            </w:pPr>
            <w:proofErr w:type="spellStart"/>
            <w:r w:rsidRPr="00927A66">
              <w:rPr>
                <w:color w:val="FF0000"/>
                <w:sz w:val="16"/>
                <w:szCs w:val="16"/>
              </w:rPr>
              <w:t>cr</w:t>
            </w:r>
            <w:proofErr w:type="spellEnd"/>
            <w:r w:rsidRPr="00927A66">
              <w:rPr>
                <w:color w:val="FF0000"/>
                <w:sz w:val="16"/>
                <w:szCs w:val="16"/>
              </w:rPr>
              <w:t xml:space="preserve"> for </w:t>
            </w:r>
            <w:proofErr w:type="spellStart"/>
            <w:r w:rsidRPr="00927A66">
              <w:rPr>
                <w:color w:val="FF0000"/>
                <w:sz w:val="16"/>
                <w:szCs w:val="16"/>
              </w:rPr>
              <w:t>cid</w:t>
            </w:r>
            <w:proofErr w:type="spellEnd"/>
            <w:r w:rsidRPr="00927A66">
              <w:rPr>
                <w:color w:val="FF0000"/>
                <w:sz w:val="16"/>
                <w:szCs w:val="16"/>
              </w:rPr>
              <w:t xml:space="preserve"> 19876 </w:t>
            </w:r>
            <w:proofErr w:type="spellStart"/>
            <w:r w:rsidRPr="00927A66">
              <w:rPr>
                <w:color w:val="FF0000"/>
                <w:sz w:val="16"/>
                <w:szCs w:val="16"/>
              </w:rPr>
              <w:t>nstr</w:t>
            </w:r>
            <w:proofErr w:type="spellEnd"/>
            <w:r w:rsidRPr="00927A66">
              <w:rPr>
                <w:color w:val="FF0000"/>
                <w:sz w:val="16"/>
                <w:szCs w:val="16"/>
              </w:rPr>
              <w:t xml:space="preser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04A9B" w14:textId="58A80A31" w:rsidR="001B5280" w:rsidRPr="00927A66" w:rsidRDefault="001B5280" w:rsidP="001B5280">
            <w:pPr>
              <w:spacing w:line="137" w:lineRule="atLeast"/>
              <w:rPr>
                <w:color w:val="FF0000"/>
                <w:sz w:val="16"/>
                <w:szCs w:val="16"/>
              </w:rPr>
            </w:pPr>
            <w:r w:rsidRPr="00927A66">
              <w:rPr>
                <w:color w:val="FF000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B1996" w14:textId="43C0AF85" w:rsidR="001B5280" w:rsidRPr="00927A66" w:rsidRDefault="001B5280" w:rsidP="001B5280">
            <w:pPr>
              <w:pStyle w:val="NormalWeb"/>
              <w:spacing w:before="0" w:beforeAutospacing="0" w:after="0" w:afterAutospacing="0"/>
              <w:jc w:val="center"/>
              <w:rPr>
                <w:color w:val="FF0000"/>
                <w:kern w:val="24"/>
                <w:sz w:val="16"/>
                <w:szCs w:val="16"/>
              </w:rPr>
            </w:pPr>
            <w:r w:rsidRPr="00927A66">
              <w:rPr>
                <w:color w:val="FF0000"/>
                <w:kern w:val="24"/>
                <w:sz w:val="16"/>
                <w:szCs w:val="16"/>
              </w:rPr>
              <w:t>Def-1C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1844E" w14:textId="15D8E0CD" w:rsidR="001B5280" w:rsidRPr="00927A66" w:rsidRDefault="001B5280" w:rsidP="001B5280">
            <w:pPr>
              <w:tabs>
                <w:tab w:val="left" w:pos="291"/>
                <w:tab w:val="center" w:pos="396"/>
              </w:tabs>
              <w:jc w:val="center"/>
              <w:rPr>
                <w:color w:val="FF0000"/>
                <w:kern w:val="24"/>
                <w:sz w:val="16"/>
                <w:szCs w:val="16"/>
              </w:rPr>
            </w:pPr>
            <w:r w:rsidRPr="00927A6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ACD84FF" w14:textId="6B9E717E" w:rsidR="001B5280" w:rsidRPr="00927A66" w:rsidRDefault="001B5280" w:rsidP="001B5280">
            <w:pPr>
              <w:jc w:val="center"/>
              <w:rPr>
                <w:color w:val="FF0000"/>
                <w:kern w:val="24"/>
                <w:sz w:val="16"/>
                <w:szCs w:val="16"/>
              </w:rPr>
            </w:pPr>
            <w:r w:rsidRPr="00927A66">
              <w:rPr>
                <w:color w:val="FF0000"/>
                <w:kern w:val="24"/>
                <w:sz w:val="16"/>
                <w:szCs w:val="16"/>
              </w:rPr>
              <w:t>MAC</w:t>
            </w:r>
          </w:p>
        </w:tc>
      </w:tr>
      <w:tr w:rsidR="001B5280" w:rsidRPr="00BC5BE9" w14:paraId="2567DD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E7B41" w14:textId="6871CB87" w:rsidR="001B5280" w:rsidRDefault="001B5280" w:rsidP="001B5280">
            <w:pPr>
              <w:jc w:val="center"/>
              <w:rPr>
                <w:color w:val="FF0000"/>
                <w:sz w:val="16"/>
                <w:szCs w:val="16"/>
              </w:rPr>
            </w:pPr>
            <w:r>
              <w:rPr>
                <w:color w:val="FF0000"/>
                <w:sz w:val="16"/>
                <w:szCs w:val="16"/>
              </w:rPr>
              <w:lastRenderedPageBreak/>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5CEF" w14:textId="716F3441" w:rsidR="001B5280" w:rsidRPr="008664A2" w:rsidRDefault="001B5280" w:rsidP="001B5280">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8FB04" w14:textId="4C6927B8" w:rsidR="001B5280" w:rsidRPr="006245E1" w:rsidRDefault="001B5280" w:rsidP="001B5280">
            <w:pPr>
              <w:spacing w:line="137" w:lineRule="atLeast"/>
              <w:rPr>
                <w:sz w:val="16"/>
                <w:szCs w:val="16"/>
              </w:rPr>
            </w:pPr>
            <w:r w:rsidRPr="002A4050">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29928" w14:textId="28FE838A" w:rsidR="001B5280" w:rsidRDefault="001B5280" w:rsidP="001B528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38B2" w14:textId="47090220" w:rsidR="001B5280" w:rsidRDefault="001B5280" w:rsidP="001B5280">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CDE219" w14:textId="3FA359EB" w:rsidR="001B5280" w:rsidRDefault="001B5280" w:rsidP="001B5280">
            <w:pPr>
              <w:jc w:val="center"/>
              <w:rPr>
                <w:kern w:val="24"/>
                <w:sz w:val="16"/>
                <w:szCs w:val="16"/>
              </w:rPr>
            </w:pPr>
            <w:r>
              <w:rPr>
                <w:kern w:val="24"/>
                <w:sz w:val="16"/>
                <w:szCs w:val="16"/>
              </w:rPr>
              <w:t>MAC</w:t>
            </w:r>
          </w:p>
        </w:tc>
      </w:tr>
      <w:tr w:rsidR="001B5280" w:rsidRPr="00BC5BE9" w14:paraId="1D65CC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D049" w14:textId="2C3D53AA" w:rsidR="001B5280" w:rsidRPr="00723E4A" w:rsidRDefault="00640328" w:rsidP="001B5280">
            <w:pPr>
              <w:jc w:val="center"/>
              <w:rPr>
                <w:color w:val="0070C0"/>
                <w:sz w:val="16"/>
                <w:szCs w:val="16"/>
              </w:rPr>
            </w:pPr>
            <w:hyperlink r:id="rId48" w:history="1">
              <w:r w:rsidR="001B5280" w:rsidRPr="00723E4A">
                <w:rPr>
                  <w:rStyle w:val="Hyperlink"/>
                  <w:color w:val="0070C0"/>
                  <w:sz w:val="16"/>
                  <w:szCs w:val="16"/>
                </w:rPr>
                <w:t>1809r0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4228" w14:textId="55CC319E" w:rsidR="001B5280" w:rsidRPr="00723E4A" w:rsidRDefault="001B5280" w:rsidP="001B5280">
            <w:pPr>
              <w:spacing w:line="137" w:lineRule="atLeast"/>
              <w:rPr>
                <w:color w:val="0070C0"/>
                <w:sz w:val="16"/>
                <w:szCs w:val="16"/>
              </w:rPr>
            </w:pPr>
            <w:r w:rsidRPr="00723E4A">
              <w:rPr>
                <w:color w:val="0070C0"/>
                <w:sz w:val="16"/>
                <w:szCs w:val="16"/>
              </w:rPr>
              <w:t>CR for CID 19387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FD6DD" w14:textId="55A7EB92" w:rsidR="001B5280" w:rsidRPr="00723E4A" w:rsidRDefault="001B5280" w:rsidP="001B5280">
            <w:pPr>
              <w:spacing w:line="137" w:lineRule="atLeast"/>
              <w:rPr>
                <w:color w:val="0070C0"/>
                <w:sz w:val="16"/>
                <w:szCs w:val="16"/>
              </w:rPr>
            </w:pPr>
            <w:r w:rsidRPr="00723E4A">
              <w:rPr>
                <w:color w:val="0070C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2D06E" w14:textId="36D6442B" w:rsidR="001B5280" w:rsidRPr="00723E4A" w:rsidRDefault="001B5280" w:rsidP="001B5280">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2ADE7" w14:textId="43C26C2B" w:rsidR="001B5280" w:rsidRPr="00723E4A" w:rsidRDefault="001B5280" w:rsidP="001B5280">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365BA0" w14:textId="14BC976C" w:rsidR="001B5280" w:rsidRPr="00723E4A" w:rsidRDefault="001B5280" w:rsidP="001B5280">
            <w:pPr>
              <w:jc w:val="center"/>
              <w:rPr>
                <w:color w:val="0070C0"/>
                <w:kern w:val="24"/>
                <w:sz w:val="16"/>
                <w:szCs w:val="16"/>
              </w:rPr>
            </w:pPr>
            <w:r w:rsidRPr="00723E4A">
              <w:rPr>
                <w:color w:val="0070C0"/>
                <w:kern w:val="24"/>
                <w:sz w:val="16"/>
                <w:szCs w:val="16"/>
              </w:rPr>
              <w:t>MAC</w:t>
            </w:r>
          </w:p>
        </w:tc>
      </w:tr>
      <w:tr w:rsidR="001B5280" w:rsidRPr="00BC5BE9" w14:paraId="25C672E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0F58D" w14:textId="5F6AEFDC" w:rsidR="001B5280" w:rsidRDefault="001B5280" w:rsidP="001B5280">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92190" w14:textId="43D40799" w:rsidR="001B5280" w:rsidRPr="008664A2" w:rsidRDefault="001B5280" w:rsidP="001B5280">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972B8" w14:textId="64189F57" w:rsidR="001B5280" w:rsidRPr="006245E1" w:rsidRDefault="001B5280" w:rsidP="001B5280">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2DBC8" w14:textId="10916832" w:rsidR="001B5280" w:rsidRDefault="001B5280" w:rsidP="001B5280">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64073" w14:textId="7E6B6FA5" w:rsidR="001B5280" w:rsidRDefault="001B5280" w:rsidP="001B5280">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74636FD7" w14:textId="5424DEF5" w:rsidR="001B5280" w:rsidRDefault="001B5280" w:rsidP="001B5280">
            <w:pPr>
              <w:jc w:val="center"/>
              <w:rPr>
                <w:kern w:val="24"/>
                <w:sz w:val="16"/>
                <w:szCs w:val="16"/>
              </w:rPr>
            </w:pPr>
            <w:r>
              <w:rPr>
                <w:kern w:val="24"/>
                <w:sz w:val="16"/>
                <w:szCs w:val="16"/>
              </w:rPr>
              <w:t>MAC</w:t>
            </w:r>
          </w:p>
        </w:tc>
      </w:tr>
      <w:tr w:rsidR="001B5280" w:rsidRPr="00BC5BE9" w14:paraId="05AAA6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36D5" w14:textId="4A135778" w:rsidR="001B5280" w:rsidRDefault="001B5280" w:rsidP="001B5280">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C6816" w14:textId="7906607C" w:rsidR="001B5280" w:rsidRPr="008664A2" w:rsidRDefault="001B5280" w:rsidP="001B5280">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2049B" w14:textId="356CEC37" w:rsidR="001B5280" w:rsidRPr="006245E1" w:rsidRDefault="001B5280" w:rsidP="001B5280">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57AECF" w14:textId="77D38C72" w:rsidR="001B5280" w:rsidRDefault="001B5280" w:rsidP="001B5280">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A28D2" w14:textId="732F12F3" w:rsidR="001B5280" w:rsidRDefault="001B5280" w:rsidP="001B5280">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5CD029" w14:textId="504D9B74" w:rsidR="001B5280" w:rsidRDefault="001B5280" w:rsidP="001B5280">
            <w:pPr>
              <w:jc w:val="center"/>
              <w:rPr>
                <w:kern w:val="24"/>
                <w:sz w:val="16"/>
                <w:szCs w:val="16"/>
              </w:rPr>
            </w:pPr>
            <w:r>
              <w:rPr>
                <w:kern w:val="24"/>
                <w:sz w:val="16"/>
                <w:szCs w:val="16"/>
              </w:rPr>
              <w:t>MAC</w:t>
            </w:r>
          </w:p>
        </w:tc>
      </w:tr>
      <w:tr w:rsidR="001B5280" w:rsidRPr="00BC5BE9" w14:paraId="5D523F6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02A53" w14:textId="7476EDE4" w:rsidR="001B5280" w:rsidRDefault="001B5280" w:rsidP="001B5280">
            <w:pPr>
              <w:jc w:val="center"/>
              <w:rPr>
                <w:color w:val="FF0000"/>
                <w:sz w:val="16"/>
                <w:szCs w:val="16"/>
              </w:rPr>
            </w:pPr>
            <w:r>
              <w:rPr>
                <w:color w:val="FF0000"/>
                <w:sz w:val="16"/>
                <w:szCs w:val="16"/>
              </w:rPr>
              <w:t>1703r0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9B48" w14:textId="451A4CB4" w:rsidR="001B5280" w:rsidRPr="008664A2" w:rsidRDefault="001B5280" w:rsidP="001B5280">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5C6A3" w14:textId="25D838E0" w:rsidR="001B5280" w:rsidRPr="006245E1" w:rsidRDefault="001B5280" w:rsidP="001B5280">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23EDF" w14:textId="7183E1E0" w:rsidR="001B5280" w:rsidRDefault="001B5280" w:rsidP="001B528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2BAD2" w14:textId="14A2EBC5" w:rsidR="001B5280" w:rsidRDefault="001B5280" w:rsidP="001B5280">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1885BA8C" w14:textId="3EC6D1C3" w:rsidR="001B5280" w:rsidRDefault="001B5280" w:rsidP="001B5280">
            <w:pPr>
              <w:jc w:val="center"/>
              <w:rPr>
                <w:kern w:val="24"/>
                <w:sz w:val="16"/>
                <w:szCs w:val="16"/>
              </w:rPr>
            </w:pPr>
            <w:r>
              <w:rPr>
                <w:kern w:val="24"/>
                <w:sz w:val="16"/>
                <w:szCs w:val="16"/>
              </w:rPr>
              <w:t>MAC</w:t>
            </w:r>
          </w:p>
        </w:tc>
      </w:tr>
      <w:tr w:rsidR="001B5280" w:rsidRPr="00BC5BE9" w14:paraId="4FCDE3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7677" w14:textId="648DEB8E" w:rsidR="001B5280" w:rsidRPr="00723E4A" w:rsidRDefault="001B5280" w:rsidP="001B5280">
            <w:pPr>
              <w:jc w:val="center"/>
              <w:rPr>
                <w:color w:val="0070C0"/>
                <w:sz w:val="16"/>
                <w:szCs w:val="16"/>
              </w:rPr>
            </w:pPr>
            <w:r w:rsidRPr="00723E4A">
              <w:rPr>
                <w:color w:val="0070C0"/>
                <w:sz w:val="16"/>
                <w:szCs w:val="16"/>
              </w:rPr>
              <w:t>1748r0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597B5" w14:textId="6CED5DD8" w:rsidR="001B5280" w:rsidRPr="00723E4A" w:rsidRDefault="001B5280" w:rsidP="001B5280">
            <w:pPr>
              <w:spacing w:line="137" w:lineRule="atLeast"/>
              <w:rPr>
                <w:color w:val="0070C0"/>
                <w:sz w:val="16"/>
                <w:szCs w:val="16"/>
              </w:rPr>
            </w:pPr>
            <w:r w:rsidRPr="00723E4A">
              <w:rPr>
                <w:color w:val="0070C0"/>
                <w:sz w:val="16"/>
                <w:szCs w:val="16"/>
              </w:rPr>
              <w:t>CR for CID 19520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9EAD9" w14:textId="2D20A7A3" w:rsidR="001B5280" w:rsidRPr="00723E4A" w:rsidRDefault="001B5280" w:rsidP="001B5280">
            <w:pPr>
              <w:spacing w:line="137" w:lineRule="atLeast"/>
              <w:rPr>
                <w:color w:val="0070C0"/>
                <w:sz w:val="16"/>
                <w:szCs w:val="16"/>
              </w:rPr>
            </w:pPr>
            <w:r w:rsidRPr="00723E4A">
              <w:rPr>
                <w:color w:val="0070C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3567B" w14:textId="4976D238" w:rsidR="001B5280" w:rsidRPr="00723E4A" w:rsidRDefault="001B5280" w:rsidP="001B5280">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989BE" w14:textId="7BAA8E9B" w:rsidR="001B5280" w:rsidRPr="00723E4A" w:rsidRDefault="001B5280" w:rsidP="001B5280">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D62ECA" w14:textId="42904CD1" w:rsidR="001B5280" w:rsidRPr="00723E4A" w:rsidRDefault="001B5280" w:rsidP="001B5280">
            <w:pPr>
              <w:jc w:val="center"/>
              <w:rPr>
                <w:color w:val="0070C0"/>
                <w:kern w:val="24"/>
                <w:sz w:val="16"/>
                <w:szCs w:val="16"/>
              </w:rPr>
            </w:pPr>
            <w:r w:rsidRPr="00723E4A">
              <w:rPr>
                <w:color w:val="0070C0"/>
                <w:kern w:val="24"/>
                <w:sz w:val="16"/>
                <w:szCs w:val="16"/>
              </w:rPr>
              <w:t>MAC</w:t>
            </w:r>
          </w:p>
        </w:tc>
      </w:tr>
      <w:tr w:rsidR="001B5280" w:rsidRPr="00BC5BE9" w14:paraId="12B1EC8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904F0" w14:textId="54C43F7C" w:rsidR="001B5280" w:rsidRDefault="001B5280" w:rsidP="001B5280">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F38F7" w14:textId="04D8A54F" w:rsidR="001B5280" w:rsidRPr="008664A2" w:rsidRDefault="001B5280" w:rsidP="001B5280">
            <w:pPr>
              <w:spacing w:line="137" w:lineRule="atLeast"/>
              <w:rPr>
                <w:sz w:val="16"/>
                <w:szCs w:val="16"/>
              </w:rPr>
            </w:pPr>
            <w:r w:rsidRPr="00E67507">
              <w:rPr>
                <w:sz w:val="16"/>
                <w:szCs w:val="16"/>
              </w:rPr>
              <w:t>CIDs related to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9240A" w14:textId="5C04D03D" w:rsidR="001B5280" w:rsidRPr="006245E1" w:rsidRDefault="001B5280" w:rsidP="001B5280">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851FA" w14:textId="61509EAC" w:rsidR="001B5280" w:rsidRDefault="001B5280" w:rsidP="001B528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BD9C17" w14:textId="31A68338" w:rsidR="001B5280" w:rsidRDefault="001B5280" w:rsidP="001B5280">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451A0801" w14:textId="0E3AF682" w:rsidR="001B5280" w:rsidRDefault="001B5280" w:rsidP="001B5280">
            <w:pPr>
              <w:jc w:val="center"/>
              <w:rPr>
                <w:kern w:val="24"/>
                <w:sz w:val="16"/>
                <w:szCs w:val="16"/>
              </w:rPr>
            </w:pPr>
            <w:r>
              <w:rPr>
                <w:kern w:val="24"/>
                <w:sz w:val="16"/>
                <w:szCs w:val="16"/>
              </w:rPr>
              <w:t>MAC</w:t>
            </w:r>
          </w:p>
        </w:tc>
      </w:tr>
      <w:tr w:rsidR="001B5280" w:rsidRPr="00BC5BE9" w14:paraId="38BD733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9D10" w14:textId="77777777" w:rsidR="001B5280" w:rsidRDefault="001B5280" w:rsidP="001B5280">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23F5D" w14:textId="77777777" w:rsidR="001B5280" w:rsidRPr="008664A2" w:rsidRDefault="001B5280" w:rsidP="001B5280">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9060" w14:textId="77777777" w:rsidR="001B5280" w:rsidRPr="006245E1" w:rsidRDefault="001B5280" w:rsidP="001B5280">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988D" w14:textId="77777777" w:rsidR="001B5280" w:rsidRDefault="001B5280" w:rsidP="001B5280">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945B8" w14:textId="77777777" w:rsidR="001B5280" w:rsidRDefault="001B5280" w:rsidP="001B5280">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947E49" w14:textId="77777777" w:rsidR="001B5280" w:rsidRDefault="001B5280" w:rsidP="001B5280">
            <w:pPr>
              <w:jc w:val="center"/>
              <w:rPr>
                <w:kern w:val="24"/>
                <w:sz w:val="16"/>
                <w:szCs w:val="16"/>
              </w:rPr>
            </w:pPr>
          </w:p>
        </w:tc>
      </w:tr>
      <w:tr w:rsidR="001B5280" w:rsidRPr="00BC5BE9" w14:paraId="2155A2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BD67" w14:textId="77777777" w:rsidR="001B5280" w:rsidRDefault="001B5280" w:rsidP="001B5280">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3F51B" w14:textId="77777777" w:rsidR="001B5280" w:rsidRPr="008664A2" w:rsidRDefault="001B5280" w:rsidP="001B5280">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DABC" w14:textId="77777777" w:rsidR="001B5280" w:rsidRPr="006245E1" w:rsidRDefault="001B5280" w:rsidP="001B5280">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A348A" w14:textId="77777777" w:rsidR="001B5280" w:rsidRDefault="001B5280" w:rsidP="001B5280">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E6E99" w14:textId="77777777" w:rsidR="001B5280" w:rsidRDefault="001B5280" w:rsidP="001B5280">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059C99" w14:textId="77777777" w:rsidR="001B5280" w:rsidRDefault="001B5280" w:rsidP="001B5280">
            <w:pPr>
              <w:jc w:val="center"/>
              <w:rPr>
                <w:kern w:val="24"/>
                <w:sz w:val="16"/>
                <w:szCs w:val="16"/>
              </w:rPr>
            </w:pPr>
          </w:p>
        </w:tc>
      </w:tr>
      <w:tr w:rsidR="001B5280" w:rsidRPr="00BC5BE9" w14:paraId="715688A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9D68F" w14:textId="77777777" w:rsidR="001B5280" w:rsidRDefault="001B5280" w:rsidP="001B5280">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915E6" w14:textId="77777777" w:rsidR="001B5280" w:rsidRPr="008664A2" w:rsidRDefault="001B5280" w:rsidP="001B5280">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9EC67" w14:textId="77777777" w:rsidR="001B5280" w:rsidRPr="006245E1" w:rsidRDefault="001B5280" w:rsidP="001B5280">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EE8B6" w14:textId="77777777" w:rsidR="001B5280" w:rsidRDefault="001B5280" w:rsidP="001B5280">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257ED" w14:textId="77777777" w:rsidR="001B5280" w:rsidRDefault="001B5280" w:rsidP="001B5280">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2A3CF5A" w14:textId="77777777" w:rsidR="001B5280" w:rsidRDefault="001B5280" w:rsidP="001B5280">
            <w:pPr>
              <w:jc w:val="center"/>
              <w:rPr>
                <w:kern w:val="24"/>
                <w:sz w:val="16"/>
                <w:szCs w:val="16"/>
              </w:rPr>
            </w:pPr>
          </w:p>
        </w:tc>
      </w:tr>
      <w:tr w:rsidR="001B5280"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1B5280" w:rsidRPr="00AA410B" w:rsidRDefault="001B5280" w:rsidP="001B5280">
            <w:pPr>
              <w:jc w:val="center"/>
              <w:rPr>
                <w:b/>
                <w:bCs/>
                <w:color w:val="000000" w:themeColor="text1"/>
                <w:kern w:val="24"/>
                <w:sz w:val="20"/>
              </w:rPr>
            </w:pPr>
            <w:r w:rsidRPr="00AA410B">
              <w:rPr>
                <w:rFonts w:eastAsia="MS Gothic"/>
                <w:b/>
                <w:bCs/>
                <w:kern w:val="24"/>
                <w:sz w:val="20"/>
              </w:rPr>
              <w:t>End of MAC Queue</w:t>
            </w:r>
          </w:p>
        </w:tc>
      </w:tr>
      <w:tr w:rsidR="001B5280"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1B5280" w:rsidRPr="00723E4A" w:rsidRDefault="00640328" w:rsidP="001B5280">
            <w:pPr>
              <w:jc w:val="center"/>
              <w:rPr>
                <w:color w:val="0070C0"/>
                <w:sz w:val="16"/>
                <w:szCs w:val="16"/>
              </w:rPr>
            </w:pPr>
            <w:hyperlink r:id="rId49" w:history="1">
              <w:r w:rsidR="001B5280" w:rsidRPr="00723E4A">
                <w:rPr>
                  <w:rStyle w:val="Hyperlink"/>
                  <w:color w:val="0070C0"/>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1B5280" w:rsidRPr="00723E4A" w:rsidRDefault="001B5280" w:rsidP="001B5280">
            <w:pPr>
              <w:rPr>
                <w:color w:val="0070C0"/>
                <w:sz w:val="16"/>
                <w:szCs w:val="16"/>
              </w:rPr>
            </w:pPr>
            <w:r w:rsidRPr="00723E4A">
              <w:rPr>
                <w:color w:val="0070C0"/>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1B5280" w:rsidRPr="00723E4A" w:rsidRDefault="001B5280" w:rsidP="001B5280">
            <w:pPr>
              <w:rPr>
                <w:color w:val="0070C0"/>
                <w:sz w:val="16"/>
                <w:szCs w:val="16"/>
              </w:rPr>
            </w:pPr>
            <w:r w:rsidRPr="00723E4A">
              <w:rPr>
                <w:color w:val="0070C0"/>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34084535" w:rsidR="001B5280" w:rsidRPr="00723E4A" w:rsidRDefault="001B5280" w:rsidP="001B5280">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1B5280" w:rsidRPr="00723E4A" w:rsidRDefault="001B5280" w:rsidP="001B5280">
            <w:pPr>
              <w:jc w:val="center"/>
              <w:rPr>
                <w:color w:val="0070C0"/>
                <w:kern w:val="24"/>
                <w:sz w:val="16"/>
                <w:szCs w:val="16"/>
              </w:rPr>
            </w:pPr>
            <w:r w:rsidRPr="00723E4A">
              <w:rPr>
                <w:color w:val="0070C0"/>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1B5280" w:rsidRPr="00723E4A" w:rsidRDefault="001B5280" w:rsidP="001B5280">
            <w:pPr>
              <w:jc w:val="center"/>
              <w:rPr>
                <w:color w:val="0070C0"/>
                <w:kern w:val="24"/>
                <w:sz w:val="16"/>
                <w:szCs w:val="16"/>
              </w:rPr>
            </w:pPr>
            <w:r w:rsidRPr="00723E4A">
              <w:rPr>
                <w:color w:val="0070C0"/>
                <w:kern w:val="24"/>
                <w:sz w:val="16"/>
                <w:szCs w:val="16"/>
              </w:rPr>
              <w:t>PHY</w:t>
            </w:r>
          </w:p>
        </w:tc>
      </w:tr>
      <w:tr w:rsidR="001B5280"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B5280" w:rsidRPr="00723E4A" w:rsidRDefault="00640328" w:rsidP="001B5280">
            <w:pPr>
              <w:jc w:val="center"/>
              <w:rPr>
                <w:color w:val="0070C0"/>
                <w:sz w:val="16"/>
                <w:szCs w:val="16"/>
              </w:rPr>
            </w:pPr>
            <w:hyperlink r:id="rId50" w:history="1">
              <w:r w:rsidR="001B5280" w:rsidRPr="00723E4A">
                <w:rPr>
                  <w:rStyle w:val="Hyperlink"/>
                  <w:color w:val="0070C0"/>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B5280" w:rsidRPr="00723E4A" w:rsidRDefault="001B5280" w:rsidP="001B5280">
            <w:pPr>
              <w:rPr>
                <w:color w:val="0070C0"/>
                <w:sz w:val="16"/>
                <w:szCs w:val="16"/>
              </w:rPr>
            </w:pPr>
            <w:r w:rsidRPr="00723E4A">
              <w:rPr>
                <w:color w:val="0070C0"/>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B5280" w:rsidRPr="00723E4A" w:rsidRDefault="001B5280" w:rsidP="001B5280">
            <w:pPr>
              <w:rPr>
                <w:color w:val="0070C0"/>
                <w:sz w:val="16"/>
                <w:szCs w:val="16"/>
              </w:rPr>
            </w:pPr>
            <w:r w:rsidRPr="00723E4A">
              <w:rPr>
                <w:color w:val="0070C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2AA66715" w:rsidR="001B5280" w:rsidRPr="00723E4A" w:rsidRDefault="001B5280" w:rsidP="001B5280">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B5280" w:rsidRPr="00723E4A" w:rsidRDefault="001B5280" w:rsidP="001B5280">
            <w:pPr>
              <w:jc w:val="center"/>
              <w:rPr>
                <w:color w:val="0070C0"/>
                <w:kern w:val="24"/>
                <w:sz w:val="16"/>
                <w:szCs w:val="16"/>
              </w:rPr>
            </w:pPr>
            <w:r w:rsidRPr="00723E4A">
              <w:rPr>
                <w:color w:val="0070C0"/>
                <w:kern w:val="24"/>
                <w:sz w:val="16"/>
                <w:szCs w:val="16"/>
              </w:rPr>
              <w:t>7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B5280" w:rsidRPr="00723E4A" w:rsidRDefault="001B5280" w:rsidP="001B5280">
            <w:pPr>
              <w:jc w:val="center"/>
              <w:rPr>
                <w:color w:val="0070C0"/>
                <w:kern w:val="24"/>
                <w:sz w:val="16"/>
                <w:szCs w:val="16"/>
              </w:rPr>
            </w:pPr>
            <w:r w:rsidRPr="00723E4A">
              <w:rPr>
                <w:color w:val="0070C0"/>
                <w:kern w:val="24"/>
                <w:sz w:val="16"/>
                <w:szCs w:val="16"/>
              </w:rPr>
              <w:t>PHY</w:t>
            </w:r>
          </w:p>
        </w:tc>
      </w:tr>
      <w:tr w:rsidR="001B5280"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49D6B34" w:rsidR="001B5280" w:rsidRPr="00723E4A" w:rsidRDefault="00640328" w:rsidP="001B5280">
            <w:pPr>
              <w:jc w:val="center"/>
              <w:rPr>
                <w:color w:val="0070C0"/>
                <w:sz w:val="16"/>
                <w:szCs w:val="16"/>
              </w:rPr>
            </w:pPr>
            <w:hyperlink r:id="rId51" w:history="1">
              <w:r w:rsidR="001B5280" w:rsidRPr="00723E4A">
                <w:rPr>
                  <w:rStyle w:val="Hyperlink"/>
                  <w:color w:val="0070C0"/>
                  <w:sz w:val="16"/>
                  <w:szCs w:val="16"/>
                </w:rPr>
                <w:t>1571r2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682558B7" w:rsidR="001B5280" w:rsidRPr="00723E4A" w:rsidRDefault="001B5280" w:rsidP="001B5280">
            <w:pPr>
              <w:rPr>
                <w:color w:val="0070C0"/>
                <w:sz w:val="16"/>
                <w:szCs w:val="16"/>
              </w:rPr>
            </w:pPr>
            <w:r w:rsidRPr="00723E4A">
              <w:rPr>
                <w:color w:val="0070C0"/>
                <w:sz w:val="16"/>
                <w:szCs w:val="16"/>
              </w:rPr>
              <w:t>cr-d4-0-subclause-3-2-2-and-3-2-6-1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B0DDA84" w:rsidR="001B5280" w:rsidRPr="00723E4A" w:rsidRDefault="001B5280" w:rsidP="001B5280">
            <w:pPr>
              <w:rPr>
                <w:color w:val="0070C0"/>
                <w:sz w:val="16"/>
                <w:szCs w:val="16"/>
              </w:rPr>
            </w:pPr>
            <w:r w:rsidRPr="00723E4A">
              <w:rPr>
                <w:color w:val="0070C0"/>
                <w:sz w:val="16"/>
                <w:szCs w:val="16"/>
              </w:rPr>
              <w:t>Bo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605BA746" w:rsidR="001B5280" w:rsidRPr="00723E4A" w:rsidRDefault="001B5280" w:rsidP="001B5280">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08CC938D" w:rsidR="001B5280" w:rsidRPr="00723E4A" w:rsidRDefault="001B5280" w:rsidP="001B5280">
            <w:pPr>
              <w:jc w:val="center"/>
              <w:rPr>
                <w:color w:val="0070C0"/>
                <w:kern w:val="24"/>
                <w:sz w:val="16"/>
                <w:szCs w:val="16"/>
              </w:rPr>
            </w:pPr>
            <w:r w:rsidRPr="00723E4A">
              <w:rPr>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36C40573" w:rsidR="001B5280" w:rsidRPr="00723E4A" w:rsidRDefault="001B5280" w:rsidP="001B5280">
            <w:pPr>
              <w:jc w:val="center"/>
              <w:rPr>
                <w:color w:val="0070C0"/>
                <w:kern w:val="24"/>
                <w:sz w:val="16"/>
                <w:szCs w:val="16"/>
              </w:rPr>
            </w:pPr>
            <w:r w:rsidRPr="00723E4A">
              <w:rPr>
                <w:color w:val="0070C0"/>
                <w:kern w:val="24"/>
                <w:sz w:val="16"/>
                <w:szCs w:val="16"/>
              </w:rPr>
              <w:t>PHY</w:t>
            </w:r>
          </w:p>
        </w:tc>
      </w:tr>
      <w:tr w:rsidR="001B5280"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0CE76198" w:rsidR="001B5280" w:rsidRPr="00723E4A" w:rsidRDefault="00640328" w:rsidP="001B5280">
            <w:pPr>
              <w:jc w:val="center"/>
              <w:rPr>
                <w:color w:val="0070C0"/>
                <w:sz w:val="16"/>
                <w:szCs w:val="16"/>
              </w:rPr>
            </w:pPr>
            <w:hyperlink r:id="rId52" w:history="1">
              <w:r w:rsidR="001B5280" w:rsidRPr="00723E4A">
                <w:rPr>
                  <w:rStyle w:val="Hyperlink"/>
                  <w:color w:val="0070C0"/>
                  <w:sz w:val="16"/>
                  <w:szCs w:val="16"/>
                </w:rPr>
                <w:t>1775r0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0751CB23" w:rsidR="001B5280" w:rsidRPr="00723E4A" w:rsidRDefault="001B5280" w:rsidP="001B5280">
            <w:pPr>
              <w:rPr>
                <w:color w:val="0070C0"/>
                <w:sz w:val="16"/>
                <w:szCs w:val="16"/>
              </w:rPr>
            </w:pPr>
            <w:r w:rsidRPr="00723E4A">
              <w:rPr>
                <w:color w:val="0070C0"/>
                <w:sz w:val="16"/>
                <w:szCs w:val="16"/>
              </w:rPr>
              <w:t>D4.0 Comment Resolution for MU-MIMO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5D089291" w:rsidR="001B5280" w:rsidRPr="00723E4A" w:rsidRDefault="001B5280" w:rsidP="001B5280">
            <w:pPr>
              <w:rPr>
                <w:color w:val="0070C0"/>
                <w:sz w:val="16"/>
                <w:szCs w:val="16"/>
              </w:rPr>
            </w:pPr>
            <w:r w:rsidRPr="00723E4A">
              <w:rPr>
                <w:color w:val="0070C0"/>
                <w:sz w:val="16"/>
                <w:szCs w:val="16"/>
              </w:rPr>
              <w:t>Sameer Vermani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6C8CC0F8" w:rsidR="001B5280" w:rsidRPr="00723E4A" w:rsidRDefault="001B5280" w:rsidP="001B5280">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07938488" w:rsidR="001B5280" w:rsidRPr="00723E4A" w:rsidRDefault="001B5280" w:rsidP="001B5280">
            <w:pPr>
              <w:jc w:val="center"/>
              <w:rPr>
                <w:color w:val="0070C0"/>
                <w:kern w:val="24"/>
                <w:sz w:val="16"/>
                <w:szCs w:val="16"/>
              </w:rPr>
            </w:pPr>
            <w:r w:rsidRPr="00723E4A">
              <w:rPr>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415015C5" w:rsidR="001B5280" w:rsidRPr="00723E4A" w:rsidRDefault="001B5280" w:rsidP="001B5280">
            <w:pPr>
              <w:jc w:val="center"/>
              <w:rPr>
                <w:color w:val="0070C0"/>
                <w:kern w:val="24"/>
                <w:sz w:val="16"/>
                <w:szCs w:val="16"/>
              </w:rPr>
            </w:pPr>
            <w:r w:rsidRPr="00723E4A">
              <w:rPr>
                <w:color w:val="0070C0"/>
                <w:kern w:val="24"/>
                <w:sz w:val="16"/>
                <w:szCs w:val="16"/>
              </w:rPr>
              <w:t>PHY</w:t>
            </w:r>
          </w:p>
        </w:tc>
      </w:tr>
      <w:tr w:rsidR="001B5280"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598D88CB" w:rsidR="001B5280" w:rsidRPr="00723E4A" w:rsidRDefault="00640328" w:rsidP="001B5280">
            <w:pPr>
              <w:jc w:val="center"/>
              <w:rPr>
                <w:color w:val="0070C0"/>
                <w:sz w:val="16"/>
                <w:szCs w:val="16"/>
              </w:rPr>
            </w:pPr>
            <w:hyperlink r:id="rId53" w:history="1">
              <w:r w:rsidR="001B5280" w:rsidRPr="00723E4A">
                <w:rPr>
                  <w:rStyle w:val="Hyperlink"/>
                  <w:color w:val="0070C0"/>
                  <w:sz w:val="16"/>
                  <w:szCs w:val="16"/>
                </w:rPr>
                <w:t>1491r3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07061005" w:rsidR="001B5280" w:rsidRPr="00723E4A" w:rsidRDefault="001B5280" w:rsidP="001B5280">
            <w:pPr>
              <w:rPr>
                <w:color w:val="0070C0"/>
                <w:sz w:val="16"/>
                <w:szCs w:val="16"/>
              </w:rPr>
            </w:pPr>
            <w:proofErr w:type="spellStart"/>
            <w:r w:rsidRPr="00723E4A">
              <w:rPr>
                <w:color w:val="0070C0"/>
                <w:sz w:val="16"/>
                <w:szCs w:val="16"/>
              </w:rPr>
              <w:t>CR_PHY_TxRxProc_Miscs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28E1E0D7" w:rsidR="001B5280" w:rsidRPr="00723E4A" w:rsidRDefault="001B5280" w:rsidP="001B5280">
            <w:pPr>
              <w:rPr>
                <w:color w:val="0070C0"/>
                <w:sz w:val="16"/>
                <w:szCs w:val="16"/>
              </w:rPr>
            </w:pPr>
            <w:r w:rsidRPr="00723E4A">
              <w:rPr>
                <w:color w:val="0070C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0C0570D3" w:rsidR="001B5280" w:rsidRPr="00723E4A" w:rsidRDefault="001B5280" w:rsidP="001B5280">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31B4771D" w:rsidR="001B5280" w:rsidRPr="00723E4A" w:rsidRDefault="001B5280" w:rsidP="001B5280">
            <w:pPr>
              <w:jc w:val="center"/>
              <w:rPr>
                <w:color w:val="0070C0"/>
                <w:kern w:val="24"/>
                <w:sz w:val="16"/>
                <w:szCs w:val="16"/>
              </w:rPr>
            </w:pPr>
            <w:r w:rsidRPr="00723E4A">
              <w:rPr>
                <w:color w:val="0070C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1A25200C" w:rsidR="001B5280" w:rsidRPr="00723E4A" w:rsidRDefault="001B5280" w:rsidP="001B5280">
            <w:pPr>
              <w:jc w:val="center"/>
              <w:rPr>
                <w:color w:val="0070C0"/>
                <w:kern w:val="24"/>
                <w:sz w:val="16"/>
                <w:szCs w:val="16"/>
              </w:rPr>
            </w:pPr>
            <w:r w:rsidRPr="00723E4A">
              <w:rPr>
                <w:color w:val="0070C0"/>
                <w:kern w:val="24"/>
                <w:sz w:val="16"/>
                <w:szCs w:val="16"/>
              </w:rPr>
              <w:t>PHY</w:t>
            </w:r>
          </w:p>
        </w:tc>
      </w:tr>
      <w:tr w:rsidR="001B5280"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ABCB80A" w:rsidR="001B5280" w:rsidRPr="00BA23BD" w:rsidRDefault="00640328" w:rsidP="001B5280">
            <w:pPr>
              <w:jc w:val="center"/>
              <w:rPr>
                <w:color w:val="FF0000"/>
                <w:sz w:val="16"/>
                <w:szCs w:val="16"/>
              </w:rPr>
            </w:pPr>
            <w:hyperlink r:id="rId54" w:history="1">
              <w:r w:rsidR="001B5280" w:rsidRPr="00885908">
                <w:rPr>
                  <w:rStyle w:val="Hyperlink"/>
                  <w:sz w:val="16"/>
                  <w:szCs w:val="16"/>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17813132" w:rsidR="001B5280" w:rsidRPr="00941492" w:rsidRDefault="001B5280" w:rsidP="001B5280">
            <w:pPr>
              <w:rPr>
                <w:sz w:val="16"/>
                <w:szCs w:val="16"/>
              </w:rPr>
            </w:pPr>
            <w:r w:rsidRPr="00AB682A">
              <w:rPr>
                <w:sz w:val="16"/>
                <w:szCs w:val="16"/>
              </w:rPr>
              <w:t>CR for CID 19888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E2F9820" w:rsidR="001B5280" w:rsidRPr="00941492" w:rsidRDefault="001B5280" w:rsidP="001B5280">
            <w:pPr>
              <w:rPr>
                <w:sz w:val="16"/>
                <w:szCs w:val="16"/>
              </w:rPr>
            </w:pPr>
            <w:r w:rsidRPr="00AB682A">
              <w:rPr>
                <w:sz w:val="16"/>
                <w:szCs w:val="16"/>
              </w:rPr>
              <w:t>Rui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102A09C4" w:rsidR="001B5280" w:rsidRDefault="001B5280" w:rsidP="001B5280">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52268CBE" w:rsidR="001B5280" w:rsidRDefault="001B5280" w:rsidP="001B5280">
            <w:pPr>
              <w:jc w:val="center"/>
              <w:rPr>
                <w:kern w:val="24"/>
                <w:sz w:val="16"/>
                <w:szCs w:val="16"/>
              </w:rPr>
            </w:pPr>
            <w:r>
              <w:rPr>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44468A60" w:rsidR="001B5280" w:rsidRDefault="001B5280" w:rsidP="001B5280">
            <w:pPr>
              <w:jc w:val="center"/>
              <w:rPr>
                <w:kern w:val="24"/>
                <w:sz w:val="16"/>
                <w:szCs w:val="16"/>
              </w:rPr>
            </w:pPr>
            <w:r>
              <w:rPr>
                <w:kern w:val="24"/>
                <w:sz w:val="16"/>
                <w:szCs w:val="16"/>
              </w:rPr>
              <w:t>PHY</w:t>
            </w:r>
          </w:p>
        </w:tc>
      </w:tr>
      <w:tr w:rsidR="001B5280"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5301C5C5" w:rsidR="001B5280" w:rsidRPr="00723E4A" w:rsidRDefault="00640328" w:rsidP="001B5280">
            <w:pPr>
              <w:jc w:val="center"/>
              <w:rPr>
                <w:color w:val="0070C0"/>
                <w:sz w:val="16"/>
                <w:szCs w:val="16"/>
              </w:rPr>
            </w:pPr>
            <w:hyperlink r:id="rId55" w:history="1">
              <w:r w:rsidR="001B5280" w:rsidRPr="00723E4A">
                <w:rPr>
                  <w:rStyle w:val="Hyperlink"/>
                  <w:color w:val="0070C0"/>
                  <w:sz w:val="16"/>
                  <w:szCs w:val="16"/>
                </w:rPr>
                <w:t>1815r0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3CF37C5C" w:rsidR="001B5280" w:rsidRPr="00723E4A" w:rsidRDefault="001B5280" w:rsidP="001B5280">
            <w:pPr>
              <w:rPr>
                <w:color w:val="0070C0"/>
                <w:sz w:val="16"/>
                <w:szCs w:val="16"/>
              </w:rPr>
            </w:pPr>
            <w:r w:rsidRPr="00723E4A">
              <w:rPr>
                <w:color w:val="0070C0"/>
                <w:sz w:val="16"/>
                <w:szCs w:val="16"/>
              </w:rPr>
              <w:t>Resolutions for CIDs in Clause 36.3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41CBFCD5" w:rsidR="001B5280" w:rsidRPr="00723E4A" w:rsidRDefault="001B5280" w:rsidP="001B5280">
            <w:pPr>
              <w:rPr>
                <w:color w:val="0070C0"/>
                <w:sz w:val="16"/>
                <w:szCs w:val="16"/>
              </w:rPr>
            </w:pPr>
            <w:r w:rsidRPr="00723E4A">
              <w:rPr>
                <w:color w:val="0070C0"/>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6049218C" w:rsidR="001B5280" w:rsidRPr="00723E4A" w:rsidRDefault="001B5280" w:rsidP="001B5280">
            <w:pPr>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3A3F1A5D" w:rsidR="001B5280" w:rsidRPr="00723E4A" w:rsidRDefault="001B5280" w:rsidP="001B5280">
            <w:pPr>
              <w:jc w:val="center"/>
              <w:rPr>
                <w:color w:val="0070C0"/>
                <w:kern w:val="24"/>
                <w:sz w:val="16"/>
                <w:szCs w:val="16"/>
              </w:rPr>
            </w:pPr>
            <w:r w:rsidRPr="00723E4A">
              <w:rPr>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21E33CFA" w:rsidR="001B5280" w:rsidRPr="00723E4A" w:rsidRDefault="001B5280" w:rsidP="001B5280">
            <w:pPr>
              <w:jc w:val="center"/>
              <w:rPr>
                <w:color w:val="0070C0"/>
                <w:kern w:val="24"/>
                <w:sz w:val="16"/>
                <w:szCs w:val="16"/>
              </w:rPr>
            </w:pPr>
            <w:r w:rsidRPr="00723E4A">
              <w:rPr>
                <w:color w:val="0070C0"/>
                <w:kern w:val="24"/>
                <w:sz w:val="16"/>
                <w:szCs w:val="16"/>
              </w:rPr>
              <w:t>PHY</w:t>
            </w:r>
          </w:p>
        </w:tc>
      </w:tr>
      <w:tr w:rsidR="001B5280"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1B5280" w:rsidRPr="00BA23BD" w:rsidRDefault="001B5280" w:rsidP="001B5280">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1B5280" w:rsidRPr="00941492" w:rsidRDefault="001B5280" w:rsidP="001B5280">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1B5280" w:rsidRPr="00941492" w:rsidRDefault="001B5280" w:rsidP="001B5280">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1B5280" w:rsidRDefault="001B5280" w:rsidP="001B5280">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1B5280" w:rsidRDefault="001B5280" w:rsidP="001B5280">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1B5280" w:rsidRDefault="001B5280" w:rsidP="001B5280">
            <w:pPr>
              <w:jc w:val="center"/>
              <w:rPr>
                <w:kern w:val="24"/>
                <w:sz w:val="16"/>
                <w:szCs w:val="16"/>
              </w:rPr>
            </w:pPr>
          </w:p>
        </w:tc>
      </w:tr>
      <w:tr w:rsidR="001B5280"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1B5280" w:rsidRPr="00AA410B" w:rsidRDefault="001B5280" w:rsidP="001B5280">
            <w:pPr>
              <w:jc w:val="center"/>
              <w:rPr>
                <w:rFonts w:eastAsia="MS Gothic"/>
                <w:b/>
                <w:bCs/>
                <w:kern w:val="24"/>
                <w:sz w:val="20"/>
              </w:rPr>
            </w:pPr>
            <w:r w:rsidRPr="00AA410B">
              <w:rPr>
                <w:rFonts w:eastAsia="MS Gothic"/>
                <w:b/>
                <w:bCs/>
                <w:kern w:val="24"/>
                <w:sz w:val="20"/>
              </w:rPr>
              <w:t>End of PHY Queue</w:t>
            </w:r>
          </w:p>
        </w:tc>
      </w:tr>
      <w:tr w:rsidR="001B5280"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1B5280" w:rsidRPr="00503B1A" w:rsidRDefault="001B5280" w:rsidP="001B5280">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1B5280" w:rsidRPr="00123D78" w:rsidRDefault="001B5280" w:rsidP="001B528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2"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63"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640328" w:rsidP="001F31C7">
      <w:pPr>
        <w:pStyle w:val="ListParagraph"/>
        <w:numPr>
          <w:ilvl w:val="1"/>
          <w:numId w:val="3"/>
        </w:numPr>
        <w:rPr>
          <w:color w:val="00B050"/>
        </w:rPr>
      </w:pPr>
      <w:hyperlink r:id="rId64"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640328" w:rsidP="001F31C7">
      <w:pPr>
        <w:pStyle w:val="ListParagraph"/>
        <w:numPr>
          <w:ilvl w:val="1"/>
          <w:numId w:val="3"/>
        </w:numPr>
        <w:rPr>
          <w:color w:val="00B050"/>
        </w:rPr>
      </w:pPr>
      <w:hyperlink r:id="rId65"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640328" w:rsidP="006E6146">
      <w:pPr>
        <w:pStyle w:val="ListParagraph"/>
        <w:numPr>
          <w:ilvl w:val="1"/>
          <w:numId w:val="3"/>
        </w:numPr>
        <w:rPr>
          <w:color w:val="A6A6A6" w:themeColor="background1" w:themeShade="A6"/>
        </w:rPr>
      </w:pPr>
      <w:hyperlink r:id="rId66"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640328" w:rsidP="006D03F0">
      <w:pPr>
        <w:pStyle w:val="ListParagraph"/>
        <w:numPr>
          <w:ilvl w:val="1"/>
          <w:numId w:val="3"/>
        </w:numPr>
        <w:rPr>
          <w:color w:val="A6A6A6" w:themeColor="background1" w:themeShade="A6"/>
        </w:rPr>
      </w:pPr>
      <w:hyperlink r:id="rId67"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Call the meeting to order</w:t>
      </w:r>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7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5"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640328" w:rsidP="003D74DC">
      <w:pPr>
        <w:pStyle w:val="ListParagraph"/>
        <w:numPr>
          <w:ilvl w:val="1"/>
          <w:numId w:val="3"/>
        </w:numPr>
        <w:rPr>
          <w:color w:val="00B050"/>
          <w:sz w:val="22"/>
          <w:szCs w:val="22"/>
        </w:rPr>
      </w:pPr>
      <w:hyperlink r:id="rId76"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640328" w:rsidP="003D74DC">
      <w:pPr>
        <w:pStyle w:val="ListParagraph"/>
        <w:numPr>
          <w:ilvl w:val="1"/>
          <w:numId w:val="3"/>
        </w:numPr>
        <w:rPr>
          <w:color w:val="00B050"/>
          <w:sz w:val="22"/>
          <w:szCs w:val="22"/>
        </w:rPr>
      </w:pPr>
      <w:hyperlink r:id="rId77"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640328" w:rsidP="003D74DC">
      <w:pPr>
        <w:pStyle w:val="ListParagraph"/>
        <w:numPr>
          <w:ilvl w:val="1"/>
          <w:numId w:val="3"/>
        </w:numPr>
        <w:rPr>
          <w:color w:val="00B050"/>
          <w:sz w:val="22"/>
          <w:szCs w:val="22"/>
        </w:rPr>
      </w:pPr>
      <w:hyperlink r:id="rId78"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640328" w:rsidP="003D74DC">
      <w:pPr>
        <w:pStyle w:val="ListParagraph"/>
        <w:numPr>
          <w:ilvl w:val="1"/>
          <w:numId w:val="3"/>
        </w:numPr>
        <w:rPr>
          <w:color w:val="00B050"/>
          <w:sz w:val="22"/>
          <w:szCs w:val="22"/>
        </w:rPr>
      </w:pPr>
      <w:hyperlink r:id="rId79"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640328" w:rsidP="00FF5EB0">
      <w:pPr>
        <w:pStyle w:val="ListParagraph"/>
        <w:numPr>
          <w:ilvl w:val="1"/>
          <w:numId w:val="3"/>
        </w:numPr>
        <w:rPr>
          <w:color w:val="00B050"/>
          <w:sz w:val="22"/>
          <w:szCs w:val="22"/>
        </w:rPr>
      </w:pPr>
      <w:hyperlink r:id="rId80"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640328" w:rsidP="00FF5EB0">
      <w:pPr>
        <w:pStyle w:val="ListParagraph"/>
        <w:numPr>
          <w:ilvl w:val="1"/>
          <w:numId w:val="3"/>
        </w:numPr>
        <w:rPr>
          <w:color w:val="00B050"/>
          <w:sz w:val="22"/>
          <w:szCs w:val="22"/>
        </w:rPr>
      </w:pPr>
      <w:hyperlink r:id="rId81"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sidRPr="00FC3D1E">
        <w:rPr>
          <w:highlight w:val="green"/>
        </w:rPr>
        <w:t>3</w:t>
      </w:r>
      <w:r w:rsidRPr="00FC3D1E">
        <w:rPr>
          <w:highlight w:val="green"/>
          <w:vertAlign w:val="superscript"/>
        </w:rPr>
        <w:t>rd</w:t>
      </w:r>
      <w:r w:rsidRPr="00FC3D1E">
        <w:rPr>
          <w:highlight w:val="green"/>
        </w:rPr>
        <w:t xml:space="preserve"> Conf. Call: October 09 (19:00–21:00 ET)–MAC</w:t>
      </w:r>
    </w:p>
    <w:p w14:paraId="01BBE3AD" w14:textId="77777777" w:rsidR="00563AA2" w:rsidRPr="003046F3" w:rsidRDefault="00563AA2" w:rsidP="00563AA2">
      <w:pPr>
        <w:pStyle w:val="ListParagraph"/>
        <w:numPr>
          <w:ilvl w:val="0"/>
          <w:numId w:val="3"/>
        </w:numPr>
        <w:rPr>
          <w:lang w:val="en-US"/>
        </w:rPr>
      </w:pPr>
      <w:r w:rsidRPr="003046F3">
        <w:t>Call the meeting to order</w:t>
      </w:r>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lastRenderedPageBreak/>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8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9"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640328" w:rsidP="00E02491">
      <w:pPr>
        <w:pStyle w:val="ListParagraph"/>
        <w:numPr>
          <w:ilvl w:val="1"/>
          <w:numId w:val="3"/>
        </w:numPr>
        <w:rPr>
          <w:color w:val="00B050"/>
          <w:sz w:val="22"/>
          <w:szCs w:val="22"/>
        </w:rPr>
      </w:pPr>
      <w:hyperlink r:id="rId90"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640328" w:rsidP="00A35BA5">
      <w:pPr>
        <w:pStyle w:val="ListParagraph"/>
        <w:numPr>
          <w:ilvl w:val="1"/>
          <w:numId w:val="3"/>
        </w:numPr>
        <w:rPr>
          <w:color w:val="FFC000"/>
          <w:sz w:val="22"/>
          <w:szCs w:val="22"/>
        </w:rPr>
      </w:pPr>
      <w:hyperlink r:id="rId91"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640328" w:rsidP="00BE04FB">
      <w:pPr>
        <w:pStyle w:val="ListParagraph"/>
        <w:numPr>
          <w:ilvl w:val="1"/>
          <w:numId w:val="3"/>
        </w:numPr>
        <w:rPr>
          <w:color w:val="FFC000"/>
          <w:sz w:val="22"/>
          <w:szCs w:val="22"/>
        </w:rPr>
      </w:pPr>
      <w:hyperlink r:id="rId92"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640328" w:rsidP="00A4518C">
      <w:pPr>
        <w:pStyle w:val="ListParagraph"/>
        <w:numPr>
          <w:ilvl w:val="1"/>
          <w:numId w:val="3"/>
        </w:numPr>
        <w:rPr>
          <w:color w:val="00B050"/>
          <w:sz w:val="22"/>
          <w:szCs w:val="22"/>
        </w:rPr>
      </w:pPr>
      <w:hyperlink r:id="rId93"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640328" w:rsidP="00A4518C">
      <w:pPr>
        <w:pStyle w:val="ListParagraph"/>
        <w:numPr>
          <w:ilvl w:val="1"/>
          <w:numId w:val="3"/>
        </w:numPr>
        <w:rPr>
          <w:color w:val="00B050"/>
          <w:sz w:val="22"/>
          <w:szCs w:val="22"/>
        </w:rPr>
      </w:pPr>
      <w:hyperlink r:id="rId94"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sidRPr="00491427">
        <w:rPr>
          <w:highlight w:val="green"/>
        </w:rPr>
        <w:t>4</w:t>
      </w:r>
      <w:r w:rsidRPr="00491427">
        <w:rPr>
          <w:highlight w:val="green"/>
          <w:vertAlign w:val="superscript"/>
        </w:rPr>
        <w:t>th</w:t>
      </w:r>
      <w:r w:rsidRPr="00491427">
        <w:rPr>
          <w:highlight w:val="green"/>
        </w:rPr>
        <w:t xml:space="preserve"> Conf. Call: October 11 (10:00–12:00 ET)–MAC</w:t>
      </w:r>
    </w:p>
    <w:p w14:paraId="5D5817F0" w14:textId="77777777" w:rsidR="00563AA2" w:rsidRPr="003046F3" w:rsidRDefault="00563AA2" w:rsidP="00563AA2">
      <w:pPr>
        <w:pStyle w:val="ListParagraph"/>
        <w:numPr>
          <w:ilvl w:val="0"/>
          <w:numId w:val="3"/>
        </w:numPr>
        <w:rPr>
          <w:lang w:val="en-US"/>
        </w:rPr>
      </w:pPr>
      <w:r w:rsidRPr="003046F3">
        <w:t>Call the meeting to order</w:t>
      </w:r>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lastRenderedPageBreak/>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02"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Pr="00C9494A" w:rsidRDefault="00640328" w:rsidP="0075516F">
      <w:pPr>
        <w:pStyle w:val="ListParagraph"/>
        <w:numPr>
          <w:ilvl w:val="1"/>
          <w:numId w:val="3"/>
        </w:numPr>
        <w:rPr>
          <w:color w:val="00B050"/>
          <w:sz w:val="22"/>
          <w:szCs w:val="22"/>
        </w:rPr>
      </w:pPr>
      <w:hyperlink r:id="rId103" w:history="1">
        <w:r w:rsidR="0075516F" w:rsidRPr="00C9494A">
          <w:rPr>
            <w:rStyle w:val="Hyperlink"/>
            <w:color w:val="00B050"/>
            <w:sz w:val="22"/>
            <w:szCs w:val="22"/>
          </w:rPr>
          <w:t>1542r</w:t>
        </w:r>
        <w:r w:rsidR="00296970" w:rsidRPr="00C9494A">
          <w:rPr>
            <w:rStyle w:val="Hyperlink"/>
            <w:color w:val="00B050"/>
            <w:sz w:val="22"/>
            <w:szCs w:val="22"/>
          </w:rPr>
          <w:t>1</w:t>
        </w:r>
      </w:hyperlink>
      <w:r w:rsidR="0075516F" w:rsidRPr="00C9494A">
        <w:rPr>
          <w:color w:val="00B050"/>
          <w:sz w:val="22"/>
          <w:szCs w:val="22"/>
        </w:rPr>
        <w:t xml:space="preserve"> CR for ML Reconfiguration part 4</w:t>
      </w:r>
      <w:r w:rsidR="0075516F" w:rsidRPr="00C9494A">
        <w:rPr>
          <w:color w:val="00B050"/>
          <w:sz w:val="22"/>
          <w:szCs w:val="22"/>
        </w:rPr>
        <w:tab/>
        <w:t>Binita Gupta</w:t>
      </w:r>
      <w:r w:rsidR="0075516F" w:rsidRPr="00C9494A">
        <w:rPr>
          <w:color w:val="00B050"/>
          <w:sz w:val="22"/>
          <w:szCs w:val="22"/>
        </w:rPr>
        <w:tab/>
      </w:r>
      <w:r w:rsidR="0075516F" w:rsidRPr="00C9494A">
        <w:rPr>
          <w:color w:val="00B050"/>
          <w:sz w:val="22"/>
          <w:szCs w:val="22"/>
        </w:rPr>
        <w:tab/>
        <w:t>[25C</w:t>
      </w:r>
      <w:r w:rsidR="00CD448F" w:rsidRPr="00C9494A">
        <w:rPr>
          <w:color w:val="00B050"/>
          <w:sz w:val="22"/>
          <w:szCs w:val="22"/>
        </w:rPr>
        <w:t xml:space="preserve"> CTD.</w:t>
      </w:r>
      <w:r w:rsidR="0075516F" w:rsidRPr="00C9494A">
        <w:rPr>
          <w:color w:val="00B050"/>
          <w:sz w:val="22"/>
          <w:szCs w:val="22"/>
        </w:rPr>
        <w:t>]</w:t>
      </w:r>
    </w:p>
    <w:p w14:paraId="2FFCA512" w14:textId="1A26F1D3" w:rsidR="00DF54A8" w:rsidRPr="00C9494A" w:rsidRDefault="00640328" w:rsidP="00746AE6">
      <w:pPr>
        <w:pStyle w:val="ListParagraph"/>
        <w:numPr>
          <w:ilvl w:val="1"/>
          <w:numId w:val="3"/>
        </w:numPr>
        <w:rPr>
          <w:color w:val="00B050"/>
          <w:sz w:val="22"/>
          <w:szCs w:val="22"/>
        </w:rPr>
      </w:pPr>
      <w:hyperlink r:id="rId104" w:history="1">
        <w:r w:rsidR="00DF54A8" w:rsidRPr="00C9494A">
          <w:rPr>
            <w:rStyle w:val="Hyperlink"/>
            <w:color w:val="00B050"/>
            <w:sz w:val="22"/>
            <w:szCs w:val="22"/>
          </w:rPr>
          <w:t>1526r</w:t>
        </w:r>
        <w:r w:rsidR="005B04A9" w:rsidRPr="00C9494A">
          <w:rPr>
            <w:rStyle w:val="Hyperlink"/>
            <w:color w:val="00B050"/>
            <w:sz w:val="22"/>
            <w:szCs w:val="22"/>
          </w:rPr>
          <w:t>2</w:t>
        </w:r>
      </w:hyperlink>
      <w:r w:rsidR="00DF54A8" w:rsidRPr="00C9494A">
        <w:rPr>
          <w:color w:val="00B050"/>
          <w:sz w:val="22"/>
          <w:szCs w:val="22"/>
        </w:rPr>
        <w:t xml:space="preserve"> CR for CIDs in clause 9</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r w:rsidR="00DF54A8" w:rsidRPr="00C9494A">
        <w:rPr>
          <w:color w:val="00B050"/>
          <w:sz w:val="22"/>
          <w:szCs w:val="22"/>
        </w:rPr>
        <w:tab/>
      </w:r>
    </w:p>
    <w:p w14:paraId="6FCD3197" w14:textId="0A94EC96" w:rsidR="00DF54A8" w:rsidRPr="00C9494A" w:rsidRDefault="00640328" w:rsidP="008D464E">
      <w:pPr>
        <w:pStyle w:val="ListParagraph"/>
        <w:numPr>
          <w:ilvl w:val="1"/>
          <w:numId w:val="3"/>
        </w:numPr>
        <w:rPr>
          <w:color w:val="00B050"/>
          <w:sz w:val="22"/>
          <w:szCs w:val="22"/>
        </w:rPr>
      </w:pPr>
      <w:hyperlink r:id="rId105" w:history="1">
        <w:r w:rsidR="00DF54A8" w:rsidRPr="00C9494A">
          <w:rPr>
            <w:rStyle w:val="Hyperlink"/>
            <w:color w:val="00B050"/>
            <w:sz w:val="22"/>
            <w:szCs w:val="22"/>
          </w:rPr>
          <w:t>1555r0</w:t>
        </w:r>
      </w:hyperlink>
      <w:r w:rsidR="005B04A9" w:rsidRPr="00C9494A">
        <w:rPr>
          <w:color w:val="00B050"/>
          <w:sz w:val="22"/>
          <w:szCs w:val="22"/>
        </w:rPr>
        <w:t xml:space="preserve"> </w:t>
      </w:r>
      <w:r w:rsidR="00DF54A8" w:rsidRPr="00C9494A">
        <w:rPr>
          <w:color w:val="00B050"/>
          <w:sz w:val="22"/>
          <w:szCs w:val="22"/>
        </w:rPr>
        <w:t>CR for CIDs in 35.3.10</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p>
    <w:p w14:paraId="54841B56" w14:textId="341112F8" w:rsidR="007D62DA" w:rsidRPr="00C9494A" w:rsidRDefault="00640328" w:rsidP="007A55DC">
      <w:pPr>
        <w:pStyle w:val="ListParagraph"/>
        <w:numPr>
          <w:ilvl w:val="1"/>
          <w:numId w:val="3"/>
        </w:numPr>
        <w:rPr>
          <w:color w:val="00B050"/>
          <w:sz w:val="22"/>
          <w:szCs w:val="22"/>
        </w:rPr>
      </w:pPr>
      <w:hyperlink r:id="rId106" w:history="1">
        <w:r w:rsidR="007D62DA" w:rsidRPr="00C9494A">
          <w:rPr>
            <w:rStyle w:val="Hyperlink"/>
            <w:color w:val="00B050"/>
            <w:sz w:val="22"/>
            <w:szCs w:val="22"/>
          </w:rPr>
          <w:t>1621r0</w:t>
        </w:r>
      </w:hyperlink>
      <w:r w:rsidR="007D62DA" w:rsidRPr="00C9494A">
        <w:rPr>
          <w:color w:val="00B050"/>
          <w:sz w:val="22"/>
          <w:szCs w:val="22"/>
        </w:rPr>
        <w:t xml:space="preserve"> CR for CID 19593</w:t>
      </w:r>
      <w:r w:rsidR="007D62DA" w:rsidRPr="00C9494A">
        <w:rPr>
          <w:color w:val="00B050"/>
          <w:sz w:val="22"/>
          <w:szCs w:val="22"/>
        </w:rPr>
        <w:tab/>
      </w:r>
      <w:r w:rsidR="007D62DA" w:rsidRPr="00C9494A">
        <w:rPr>
          <w:color w:val="00B050"/>
          <w:sz w:val="22"/>
          <w:szCs w:val="22"/>
        </w:rPr>
        <w:tab/>
      </w:r>
      <w:r w:rsidR="007D62DA" w:rsidRPr="00C9494A">
        <w:rPr>
          <w:color w:val="00B050"/>
          <w:sz w:val="22"/>
          <w:szCs w:val="22"/>
        </w:rPr>
        <w:tab/>
      </w:r>
      <w:proofErr w:type="spellStart"/>
      <w:r w:rsidR="007D62DA" w:rsidRPr="00C9494A">
        <w:rPr>
          <w:color w:val="00B050"/>
          <w:sz w:val="22"/>
          <w:szCs w:val="22"/>
        </w:rPr>
        <w:t>Yingqiao</w:t>
      </w:r>
      <w:proofErr w:type="spellEnd"/>
      <w:r w:rsidR="007D62DA" w:rsidRPr="00C9494A">
        <w:rPr>
          <w:color w:val="00B050"/>
          <w:sz w:val="22"/>
          <w:szCs w:val="22"/>
        </w:rPr>
        <w:t xml:space="preserve"> Quan</w:t>
      </w:r>
      <w:r w:rsidR="007D62DA" w:rsidRPr="00C9494A">
        <w:rPr>
          <w:color w:val="00B050"/>
          <w:sz w:val="22"/>
          <w:szCs w:val="22"/>
        </w:rPr>
        <w:tab/>
      </w:r>
      <w:r w:rsidR="007D62DA" w:rsidRPr="00C9494A">
        <w:rPr>
          <w:color w:val="00B050"/>
          <w:sz w:val="22"/>
          <w:szCs w:val="22"/>
        </w:rPr>
        <w:tab/>
        <w:t>[1C]</w:t>
      </w:r>
    </w:p>
    <w:p w14:paraId="708A1A47" w14:textId="20DDBDB8" w:rsidR="00C9494A" w:rsidRPr="006F3371" w:rsidRDefault="00C9494A" w:rsidP="007865D0">
      <w:pPr>
        <w:pStyle w:val="ListParagraph"/>
        <w:numPr>
          <w:ilvl w:val="1"/>
          <w:numId w:val="3"/>
        </w:numPr>
        <w:rPr>
          <w:color w:val="00B050"/>
          <w:sz w:val="22"/>
          <w:szCs w:val="22"/>
        </w:rPr>
      </w:pPr>
      <w:r w:rsidRPr="006F3371">
        <w:rPr>
          <w:color w:val="00B050"/>
          <w:sz w:val="22"/>
          <w:szCs w:val="22"/>
        </w:rPr>
        <w:t xml:space="preserve">1553r4 CR on TWT and P2P </w:t>
      </w:r>
      <w:r w:rsidRPr="006F3371">
        <w:rPr>
          <w:color w:val="00B050"/>
          <w:sz w:val="22"/>
          <w:szCs w:val="22"/>
        </w:rPr>
        <w:tab/>
      </w:r>
      <w:r w:rsidRPr="006F3371">
        <w:rPr>
          <w:color w:val="00B050"/>
          <w:sz w:val="22"/>
          <w:szCs w:val="22"/>
        </w:rPr>
        <w:tab/>
      </w:r>
      <w:r w:rsidRPr="006F3371">
        <w:rPr>
          <w:color w:val="00B050"/>
          <w:sz w:val="22"/>
          <w:szCs w:val="22"/>
        </w:rPr>
        <w:tab/>
        <w:t>Rubayet Shafin</w:t>
      </w:r>
      <w:r w:rsidRPr="006F3371">
        <w:rPr>
          <w:color w:val="00B050"/>
          <w:sz w:val="22"/>
          <w:szCs w:val="22"/>
        </w:rPr>
        <w:tab/>
      </w:r>
      <w:r w:rsidRPr="006F3371">
        <w:rPr>
          <w:color w:val="00B050"/>
          <w:sz w:val="22"/>
          <w:szCs w:val="22"/>
        </w:rPr>
        <w:tab/>
        <w:t>[</w:t>
      </w:r>
      <w:r w:rsidR="006F3371" w:rsidRPr="006F3371">
        <w:rPr>
          <w:color w:val="00B050"/>
          <w:sz w:val="22"/>
          <w:szCs w:val="22"/>
        </w:rPr>
        <w:t>7C SP</w:t>
      </w:r>
      <w:r w:rsidRPr="006F3371">
        <w:rPr>
          <w:color w:val="00B050"/>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sidRPr="00DF7333">
        <w:rPr>
          <w:highlight w:val="green"/>
        </w:rPr>
        <w:t>5</w:t>
      </w:r>
      <w:r w:rsidRPr="00DF7333">
        <w:rPr>
          <w:highlight w:val="green"/>
          <w:vertAlign w:val="superscript"/>
        </w:rPr>
        <w:t>th</w:t>
      </w:r>
      <w:r w:rsidRPr="00DF7333">
        <w:rPr>
          <w:highlight w:val="green"/>
        </w:rPr>
        <w:t xml:space="preserve"> Conf. Call: October 18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lastRenderedPageBreak/>
        <w:t xml:space="preserve">If you are unable to record the attendance via </w:t>
      </w:r>
      <w:hyperlink r:id="rId11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3" w:history="1">
        <w:r w:rsidRPr="00696560">
          <w:rPr>
            <w:rStyle w:val="Hyperlink"/>
          </w:rPr>
          <w:t>guoyuchen@huawei.com</w:t>
        </w:r>
      </w:hyperlink>
      <w:r w:rsidRPr="00C86653">
        <w:rPr>
          <w:sz w:val="22"/>
        </w:rPr>
        <w:t>)</w:t>
      </w:r>
      <w:r>
        <w:rPr>
          <w:sz w:val="22"/>
        </w:rPr>
        <w:t xml:space="preserve"> and Alfred Asterjadhi (</w:t>
      </w:r>
      <w:hyperlink r:id="rId114"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3F176BDA" w:rsidR="00A327B3" w:rsidRDefault="00A327B3" w:rsidP="00A327B3">
      <w:pPr>
        <w:pStyle w:val="ListParagraph"/>
        <w:numPr>
          <w:ilvl w:val="0"/>
          <w:numId w:val="3"/>
        </w:numPr>
      </w:pPr>
      <w:r w:rsidRPr="00734539">
        <w:t>Announcements:</w:t>
      </w:r>
      <w:r>
        <w:t xml:space="preserve"> </w:t>
      </w:r>
      <w:r w:rsidR="0056738D">
        <w:t>Call for submissions to accelerate LB275 CR</w:t>
      </w:r>
      <w:r w:rsidR="00272E07">
        <w:t xml:space="preserve"> closed.</w:t>
      </w:r>
    </w:p>
    <w:p w14:paraId="7A61BB88" w14:textId="77777777" w:rsidR="00264896" w:rsidRDefault="00264896" w:rsidP="00264896">
      <w:pPr>
        <w:pStyle w:val="ListParagraph"/>
        <w:numPr>
          <w:ilvl w:val="0"/>
          <w:numId w:val="3"/>
        </w:numPr>
      </w:pPr>
      <w:r>
        <w:t xml:space="preserve">CID Re-assignments/Status: </w:t>
      </w:r>
      <w:r w:rsidRPr="00232154">
        <w:t>Alfred/Edward.</w:t>
      </w:r>
    </w:p>
    <w:p w14:paraId="06620975" w14:textId="1B692528" w:rsidR="009F3530" w:rsidRDefault="009F3530" w:rsidP="00A327B3">
      <w:pPr>
        <w:pStyle w:val="ListParagraph"/>
        <w:numPr>
          <w:ilvl w:val="0"/>
          <w:numId w:val="3"/>
        </w:numPr>
      </w:pPr>
      <w:r>
        <w:t>MDR Review (first hour):</w:t>
      </w:r>
    </w:p>
    <w:p w14:paraId="5BBDABC9" w14:textId="09EFFB39" w:rsidR="009F3530" w:rsidRPr="00162998" w:rsidRDefault="00640328" w:rsidP="009F3530">
      <w:pPr>
        <w:pStyle w:val="ListParagraph"/>
        <w:numPr>
          <w:ilvl w:val="1"/>
          <w:numId w:val="3"/>
        </w:numPr>
        <w:rPr>
          <w:color w:val="00B050"/>
          <w:sz w:val="22"/>
          <w:szCs w:val="22"/>
        </w:rPr>
      </w:pPr>
      <w:hyperlink r:id="rId115" w:history="1">
        <w:r w:rsidR="00927956" w:rsidRPr="00162998">
          <w:rPr>
            <w:rStyle w:val="Hyperlink"/>
            <w:color w:val="00B050"/>
            <w:sz w:val="22"/>
            <w:szCs w:val="22"/>
          </w:rPr>
          <w:t>1371r</w:t>
        </w:r>
        <w:r w:rsidR="00C540F5" w:rsidRPr="00162998">
          <w:rPr>
            <w:rStyle w:val="Hyperlink"/>
            <w:color w:val="00B050"/>
            <w:sz w:val="22"/>
            <w:szCs w:val="22"/>
          </w:rPr>
          <w:t>10</w:t>
        </w:r>
      </w:hyperlink>
      <w:r w:rsidR="00C540F5" w:rsidRPr="00162998">
        <w:rPr>
          <w:color w:val="00B050"/>
          <w:sz w:val="22"/>
          <w:szCs w:val="22"/>
        </w:rPr>
        <w:t xml:space="preserve"> </w:t>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t>Edward Au</w:t>
      </w:r>
    </w:p>
    <w:p w14:paraId="4F54E1E7" w14:textId="6004DAD9" w:rsidR="00A327B3" w:rsidRDefault="00A327B3" w:rsidP="00A327B3">
      <w:pPr>
        <w:pStyle w:val="ListParagraph"/>
        <w:numPr>
          <w:ilvl w:val="0"/>
          <w:numId w:val="3"/>
        </w:numPr>
      </w:pPr>
      <w:r w:rsidRPr="00734539">
        <w:t>CR Submissions:</w:t>
      </w:r>
    </w:p>
    <w:p w14:paraId="20CD6D5F" w14:textId="5DE34CD9" w:rsidR="00E7798D" w:rsidRPr="002D384E" w:rsidRDefault="00640328" w:rsidP="002B3D36">
      <w:pPr>
        <w:pStyle w:val="ListParagraph"/>
        <w:numPr>
          <w:ilvl w:val="1"/>
          <w:numId w:val="3"/>
        </w:numPr>
        <w:rPr>
          <w:color w:val="00B050"/>
          <w:sz w:val="22"/>
          <w:szCs w:val="22"/>
        </w:rPr>
      </w:pPr>
      <w:hyperlink r:id="rId116" w:history="1">
        <w:r w:rsidR="00E7798D" w:rsidRPr="002D384E">
          <w:rPr>
            <w:rStyle w:val="Hyperlink"/>
            <w:color w:val="00B050"/>
            <w:sz w:val="22"/>
            <w:szCs w:val="22"/>
          </w:rPr>
          <w:t>1504r0</w:t>
        </w:r>
      </w:hyperlink>
      <w:r w:rsidR="00E7798D" w:rsidRPr="002D384E">
        <w:rPr>
          <w:color w:val="00B050"/>
          <w:sz w:val="22"/>
          <w:szCs w:val="22"/>
        </w:rPr>
        <w:t xml:space="preserve"> CR for 35.7 Part I</w:t>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t xml:space="preserve">Zinan Lin </w:t>
      </w:r>
      <w:r w:rsidR="00E7798D" w:rsidRPr="002D384E">
        <w:rPr>
          <w:color w:val="00B050"/>
          <w:sz w:val="22"/>
          <w:szCs w:val="22"/>
        </w:rPr>
        <w:tab/>
      </w:r>
      <w:r w:rsidR="00DC06F3" w:rsidRPr="002D384E">
        <w:rPr>
          <w:color w:val="00B050"/>
          <w:sz w:val="22"/>
          <w:szCs w:val="22"/>
        </w:rPr>
        <w:tab/>
      </w:r>
      <w:r w:rsidR="00E7798D" w:rsidRPr="002D384E">
        <w:rPr>
          <w:color w:val="00B050"/>
          <w:sz w:val="22"/>
          <w:szCs w:val="22"/>
        </w:rPr>
        <w:t>[</w:t>
      </w:r>
      <w:r w:rsidR="00DC06F3" w:rsidRPr="002D384E">
        <w:rPr>
          <w:color w:val="00B050"/>
          <w:sz w:val="22"/>
          <w:szCs w:val="22"/>
        </w:rPr>
        <w:t>4</w:t>
      </w:r>
      <w:r w:rsidR="00E7798D" w:rsidRPr="002D384E">
        <w:rPr>
          <w:color w:val="00B050"/>
          <w:sz w:val="22"/>
          <w:szCs w:val="22"/>
        </w:rPr>
        <w:t>C]</w:t>
      </w:r>
    </w:p>
    <w:p w14:paraId="4F2D30EE" w14:textId="2284C3C2" w:rsidR="00DC06F3" w:rsidRPr="00452823" w:rsidRDefault="00640328" w:rsidP="00A34D92">
      <w:pPr>
        <w:pStyle w:val="ListParagraph"/>
        <w:numPr>
          <w:ilvl w:val="1"/>
          <w:numId w:val="3"/>
        </w:numPr>
        <w:rPr>
          <w:color w:val="00B050"/>
          <w:sz w:val="22"/>
          <w:szCs w:val="22"/>
        </w:rPr>
      </w:pPr>
      <w:hyperlink r:id="rId117" w:history="1">
        <w:r w:rsidR="00DC06F3" w:rsidRPr="00452823">
          <w:rPr>
            <w:rStyle w:val="Hyperlink"/>
            <w:color w:val="00B050"/>
            <w:sz w:val="22"/>
            <w:szCs w:val="22"/>
          </w:rPr>
          <w:t>1737r0</w:t>
        </w:r>
      </w:hyperlink>
      <w:r w:rsidR="00DC06F3" w:rsidRPr="00452823">
        <w:rPr>
          <w:color w:val="00B050"/>
          <w:sz w:val="22"/>
          <w:szCs w:val="22"/>
        </w:rPr>
        <w:t xml:space="preserve"> CR for CID 19545 on NDPA frame format</w:t>
      </w:r>
      <w:r w:rsidR="00DC06F3" w:rsidRPr="00452823">
        <w:rPr>
          <w:color w:val="00B050"/>
          <w:sz w:val="22"/>
          <w:szCs w:val="22"/>
        </w:rPr>
        <w:tab/>
        <w:t xml:space="preserve">Mahmoud Kamel </w:t>
      </w:r>
      <w:r w:rsidR="00DC06F3" w:rsidRPr="00452823">
        <w:rPr>
          <w:color w:val="00B050"/>
          <w:sz w:val="22"/>
          <w:szCs w:val="22"/>
        </w:rPr>
        <w:tab/>
        <w:t>[1C]</w:t>
      </w:r>
    </w:p>
    <w:p w14:paraId="6249F3D4" w14:textId="1E9D6FD1" w:rsidR="00DC06F3" w:rsidRPr="005F0527" w:rsidRDefault="00640328" w:rsidP="00051DEC">
      <w:pPr>
        <w:pStyle w:val="ListParagraph"/>
        <w:numPr>
          <w:ilvl w:val="1"/>
          <w:numId w:val="3"/>
        </w:numPr>
        <w:rPr>
          <w:color w:val="00B050"/>
          <w:sz w:val="22"/>
          <w:szCs w:val="22"/>
        </w:rPr>
      </w:pPr>
      <w:hyperlink r:id="rId118" w:history="1">
        <w:r w:rsidR="00DC06F3" w:rsidRPr="005F0527">
          <w:rPr>
            <w:rStyle w:val="Hyperlink"/>
            <w:color w:val="00B050"/>
            <w:sz w:val="22"/>
            <w:szCs w:val="22"/>
          </w:rPr>
          <w:t>1682r0</w:t>
        </w:r>
      </w:hyperlink>
      <w:r w:rsidR="00DC06F3" w:rsidRPr="005F0527">
        <w:rPr>
          <w:color w:val="00B050"/>
          <w:sz w:val="22"/>
          <w:szCs w:val="22"/>
        </w:rPr>
        <w:t xml:space="preserve"> CR for CID 19353</w:t>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t>Hanqing Lou</w:t>
      </w:r>
      <w:r w:rsidR="00DC06F3" w:rsidRPr="005F0527">
        <w:rPr>
          <w:color w:val="00B050"/>
          <w:sz w:val="22"/>
          <w:szCs w:val="22"/>
        </w:rPr>
        <w:tab/>
      </w:r>
      <w:r w:rsidR="00DC06F3" w:rsidRPr="005F0527">
        <w:rPr>
          <w:color w:val="00B050"/>
          <w:sz w:val="22"/>
          <w:szCs w:val="22"/>
        </w:rPr>
        <w:tab/>
        <w:t>[1C]</w:t>
      </w:r>
    </w:p>
    <w:p w14:paraId="501B48BC" w14:textId="4EB1B449" w:rsidR="005C02DE" w:rsidRPr="00136435" w:rsidRDefault="00640328" w:rsidP="006D4AB1">
      <w:pPr>
        <w:pStyle w:val="ListParagraph"/>
        <w:numPr>
          <w:ilvl w:val="1"/>
          <w:numId w:val="3"/>
        </w:numPr>
        <w:rPr>
          <w:color w:val="00B050"/>
          <w:sz w:val="22"/>
          <w:szCs w:val="22"/>
        </w:rPr>
      </w:pPr>
      <w:hyperlink r:id="rId119" w:history="1">
        <w:r w:rsidR="005C02DE" w:rsidRPr="00136435">
          <w:rPr>
            <w:rStyle w:val="Hyperlink"/>
            <w:color w:val="00B050"/>
            <w:sz w:val="22"/>
            <w:szCs w:val="22"/>
          </w:rPr>
          <w:t>1739r0</w:t>
        </w:r>
      </w:hyperlink>
      <w:r w:rsidR="00CC4E92" w:rsidRPr="00136435">
        <w:rPr>
          <w:color w:val="00B050"/>
          <w:sz w:val="22"/>
          <w:szCs w:val="22"/>
        </w:rPr>
        <w:t xml:space="preserve"> </w:t>
      </w:r>
      <w:r w:rsidR="005C02DE" w:rsidRPr="00136435">
        <w:rPr>
          <w:color w:val="00B050"/>
          <w:sz w:val="22"/>
          <w:szCs w:val="22"/>
        </w:rPr>
        <w:t>CR for CID 19352 on NDPA frame format</w:t>
      </w:r>
      <w:r w:rsidR="005C02DE" w:rsidRPr="00136435">
        <w:rPr>
          <w:color w:val="00B050"/>
          <w:sz w:val="22"/>
          <w:szCs w:val="22"/>
        </w:rPr>
        <w:tab/>
        <w:t>Mahmoud Kamel</w:t>
      </w:r>
      <w:r w:rsidR="005C02DE" w:rsidRPr="00136435">
        <w:rPr>
          <w:color w:val="00B050"/>
          <w:sz w:val="22"/>
          <w:szCs w:val="22"/>
        </w:rPr>
        <w:tab/>
      </w:r>
      <w:r w:rsidR="001D6750" w:rsidRPr="00136435">
        <w:rPr>
          <w:color w:val="00B050"/>
          <w:sz w:val="22"/>
          <w:szCs w:val="22"/>
        </w:rPr>
        <w:t>[1C]</w:t>
      </w:r>
    </w:p>
    <w:p w14:paraId="22868CCC" w14:textId="27236797" w:rsidR="00705479" w:rsidRPr="001959B3" w:rsidRDefault="00027CCE" w:rsidP="006A1611">
      <w:pPr>
        <w:pStyle w:val="ListParagraph"/>
        <w:numPr>
          <w:ilvl w:val="1"/>
          <w:numId w:val="3"/>
        </w:numPr>
        <w:rPr>
          <w:color w:val="00B050"/>
          <w:sz w:val="22"/>
          <w:szCs w:val="22"/>
        </w:rPr>
      </w:pPr>
      <w:r w:rsidRPr="001959B3">
        <w:rPr>
          <w:color w:val="00B050"/>
          <w:sz w:val="22"/>
          <w:szCs w:val="22"/>
        </w:rPr>
        <w:t>1760r0</w:t>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t>Qi Wang</w:t>
      </w:r>
      <w:r w:rsidRPr="001959B3">
        <w:rPr>
          <w:color w:val="00B050"/>
          <w:sz w:val="22"/>
          <w:szCs w:val="22"/>
        </w:rPr>
        <w:tab/>
      </w:r>
      <w:r w:rsidRPr="001959B3">
        <w:rPr>
          <w:color w:val="00B050"/>
          <w:sz w:val="22"/>
          <w:szCs w:val="22"/>
        </w:rPr>
        <w:tab/>
        <w:t>[3C]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sidRPr="003A2235">
        <w:rPr>
          <w:highlight w:val="green"/>
        </w:rPr>
        <w:t>6</w:t>
      </w:r>
      <w:r w:rsidRPr="003A2235">
        <w:rPr>
          <w:highlight w:val="green"/>
          <w:vertAlign w:val="superscript"/>
        </w:rPr>
        <w:t>th</w:t>
      </w:r>
      <w:r w:rsidRPr="003A2235">
        <w:rPr>
          <w:highlight w:val="green"/>
        </w:rPr>
        <w:t xml:space="preserve"> Conf. Call: October 19 (10:00–12:00 ET)–MAC</w:t>
      </w:r>
    </w:p>
    <w:p w14:paraId="00E958C5" w14:textId="77777777" w:rsidR="00A45D2B" w:rsidRPr="003046F3" w:rsidRDefault="00A45D2B" w:rsidP="00A45D2B">
      <w:pPr>
        <w:pStyle w:val="ListParagraph"/>
        <w:numPr>
          <w:ilvl w:val="0"/>
          <w:numId w:val="3"/>
        </w:numPr>
        <w:rPr>
          <w:lang w:val="en-US"/>
        </w:rPr>
      </w:pPr>
      <w:r w:rsidRPr="003046F3">
        <w:t>Call the meeting to order</w:t>
      </w:r>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7"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lastRenderedPageBreak/>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0B81B0A0" w:rsidR="00A45D2B" w:rsidRDefault="00A45D2B" w:rsidP="00A45D2B">
      <w:pPr>
        <w:pStyle w:val="ListParagraph"/>
        <w:numPr>
          <w:ilvl w:val="0"/>
          <w:numId w:val="3"/>
        </w:numPr>
      </w:pPr>
      <w:r w:rsidRPr="00734539">
        <w:t>CR Submissions:</w:t>
      </w:r>
    </w:p>
    <w:p w14:paraId="3B35E15D" w14:textId="22E8BCA6" w:rsidR="0082047B" w:rsidRPr="006424AE" w:rsidRDefault="00640328" w:rsidP="009E704C">
      <w:pPr>
        <w:pStyle w:val="ListParagraph"/>
        <w:numPr>
          <w:ilvl w:val="1"/>
          <w:numId w:val="3"/>
        </w:numPr>
        <w:rPr>
          <w:color w:val="00B050"/>
          <w:sz w:val="22"/>
          <w:szCs w:val="22"/>
        </w:rPr>
      </w:pPr>
      <w:hyperlink r:id="rId128" w:history="1">
        <w:r w:rsidR="0082047B" w:rsidRPr="006424AE">
          <w:rPr>
            <w:rStyle w:val="Hyperlink"/>
            <w:color w:val="00B050"/>
            <w:sz w:val="22"/>
            <w:szCs w:val="22"/>
          </w:rPr>
          <w:t>1400r0</w:t>
        </w:r>
      </w:hyperlink>
      <w:r w:rsidR="0082047B" w:rsidRPr="006424AE">
        <w:rPr>
          <w:color w:val="00B050"/>
          <w:sz w:val="22"/>
          <w:szCs w:val="22"/>
        </w:rPr>
        <w:t xml:space="preserve"> CR-for-Subclause-35.3.7.5.2 - Part 2</w:t>
      </w:r>
      <w:r w:rsidR="0082047B" w:rsidRPr="006424AE">
        <w:rPr>
          <w:color w:val="00B050"/>
          <w:sz w:val="22"/>
          <w:szCs w:val="22"/>
        </w:rPr>
        <w:tab/>
      </w:r>
      <w:r w:rsidR="0082047B" w:rsidRPr="006424AE">
        <w:rPr>
          <w:color w:val="00B050"/>
          <w:sz w:val="22"/>
          <w:szCs w:val="22"/>
        </w:rPr>
        <w:tab/>
        <w:t>Arik Klein</w:t>
      </w:r>
      <w:r w:rsidR="0082047B" w:rsidRPr="006424AE">
        <w:rPr>
          <w:color w:val="00B050"/>
          <w:sz w:val="22"/>
          <w:szCs w:val="22"/>
        </w:rPr>
        <w:tab/>
        <w:t>[7C]</w:t>
      </w:r>
    </w:p>
    <w:p w14:paraId="36B6BFE5" w14:textId="0F8EBAC4" w:rsidR="00277620" w:rsidRPr="001C016F" w:rsidRDefault="00640328" w:rsidP="0052481F">
      <w:pPr>
        <w:pStyle w:val="ListParagraph"/>
        <w:numPr>
          <w:ilvl w:val="1"/>
          <w:numId w:val="3"/>
        </w:numPr>
        <w:rPr>
          <w:color w:val="00B050"/>
          <w:sz w:val="22"/>
          <w:szCs w:val="22"/>
        </w:rPr>
      </w:pPr>
      <w:hyperlink r:id="rId129" w:history="1">
        <w:r w:rsidR="00277620" w:rsidRPr="001C016F">
          <w:rPr>
            <w:rStyle w:val="Hyperlink"/>
            <w:color w:val="00B050"/>
            <w:sz w:val="22"/>
            <w:szCs w:val="22"/>
          </w:rPr>
          <w:t>1483r0</w:t>
        </w:r>
      </w:hyperlink>
      <w:r w:rsidR="00277620" w:rsidRPr="001C016F">
        <w:rPr>
          <w:color w:val="00B050"/>
          <w:sz w:val="22"/>
          <w:szCs w:val="22"/>
        </w:rPr>
        <w:t xml:space="preserve"> CR for Non-AP MLD op</w:t>
      </w:r>
      <w:r w:rsidR="00E92734" w:rsidRPr="001C016F">
        <w:rPr>
          <w:color w:val="00B050"/>
          <w:sz w:val="22"/>
          <w:szCs w:val="22"/>
        </w:rPr>
        <w:t>.</w:t>
      </w:r>
      <w:r w:rsidR="00277620" w:rsidRPr="001C016F">
        <w:rPr>
          <w:color w:val="00B050"/>
          <w:sz w:val="22"/>
          <w:szCs w:val="22"/>
        </w:rPr>
        <w:t xml:space="preserve"> parameter update</w:t>
      </w:r>
      <w:r w:rsidR="00277620" w:rsidRPr="001C016F">
        <w:rPr>
          <w:color w:val="00B050"/>
          <w:sz w:val="22"/>
          <w:szCs w:val="22"/>
        </w:rPr>
        <w:tab/>
        <w:t>Frank Hsu</w:t>
      </w:r>
      <w:r w:rsidR="00277620" w:rsidRPr="001C016F">
        <w:rPr>
          <w:color w:val="00B050"/>
          <w:sz w:val="22"/>
          <w:szCs w:val="22"/>
        </w:rPr>
        <w:tab/>
        <w:t>[5C]</w:t>
      </w:r>
    </w:p>
    <w:p w14:paraId="08D4B6A2" w14:textId="719FA427" w:rsidR="00773CF9" w:rsidRPr="00054436" w:rsidRDefault="00640328" w:rsidP="00C5187D">
      <w:pPr>
        <w:pStyle w:val="ListParagraph"/>
        <w:numPr>
          <w:ilvl w:val="1"/>
          <w:numId w:val="3"/>
        </w:numPr>
        <w:rPr>
          <w:color w:val="00B050"/>
          <w:sz w:val="22"/>
          <w:szCs w:val="22"/>
        </w:rPr>
      </w:pPr>
      <w:hyperlink r:id="rId130" w:history="1">
        <w:r w:rsidR="00430429" w:rsidRPr="00054436">
          <w:rPr>
            <w:rStyle w:val="Hyperlink"/>
            <w:color w:val="00B050"/>
            <w:sz w:val="22"/>
            <w:szCs w:val="22"/>
          </w:rPr>
          <w:t>1748r0</w:t>
        </w:r>
      </w:hyperlink>
      <w:r w:rsidR="00430429" w:rsidRPr="00054436">
        <w:rPr>
          <w:color w:val="00B050"/>
          <w:sz w:val="22"/>
          <w:szCs w:val="22"/>
        </w:rPr>
        <w:t xml:space="preserve"> CR for CID 19520 </w:t>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t>Po-Kai Huang</w:t>
      </w:r>
      <w:r w:rsidR="00430429" w:rsidRPr="00054436">
        <w:rPr>
          <w:color w:val="00B050"/>
          <w:sz w:val="22"/>
          <w:szCs w:val="22"/>
        </w:rPr>
        <w:tab/>
        <w:t>[1C]</w:t>
      </w:r>
    </w:p>
    <w:p w14:paraId="22123888" w14:textId="28A66A55" w:rsidR="008310B3" w:rsidRPr="00054436" w:rsidRDefault="00640328" w:rsidP="00C5187D">
      <w:pPr>
        <w:pStyle w:val="ListParagraph"/>
        <w:numPr>
          <w:ilvl w:val="1"/>
          <w:numId w:val="3"/>
        </w:numPr>
        <w:rPr>
          <w:color w:val="00B050"/>
          <w:sz w:val="22"/>
          <w:szCs w:val="22"/>
        </w:rPr>
      </w:pPr>
      <w:hyperlink r:id="rId131" w:history="1">
        <w:r w:rsidR="008310B3" w:rsidRPr="00054436">
          <w:rPr>
            <w:rStyle w:val="Hyperlink"/>
            <w:color w:val="00B050"/>
            <w:sz w:val="22"/>
            <w:szCs w:val="22"/>
          </w:rPr>
          <w:t>1753r0</w:t>
        </w:r>
      </w:hyperlink>
      <w:r w:rsidR="008310B3" w:rsidRPr="00054436">
        <w:rPr>
          <w:color w:val="00B050"/>
          <w:sz w:val="22"/>
          <w:szCs w:val="22"/>
        </w:rPr>
        <w:t xml:space="preserve"> CR MLTI part2</w:t>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E92734" w:rsidRPr="00054436">
        <w:rPr>
          <w:color w:val="00B050"/>
          <w:sz w:val="22"/>
          <w:szCs w:val="22"/>
        </w:rPr>
        <w:tab/>
      </w:r>
      <w:r w:rsidR="008310B3" w:rsidRPr="00054436">
        <w:rPr>
          <w:color w:val="00B050"/>
          <w:sz w:val="22"/>
          <w:szCs w:val="22"/>
        </w:rPr>
        <w:t>Minyoung Park</w:t>
      </w:r>
      <w:r w:rsidR="008310B3" w:rsidRPr="00054436">
        <w:rPr>
          <w:color w:val="00B050"/>
          <w:sz w:val="22"/>
          <w:szCs w:val="22"/>
        </w:rPr>
        <w:tab/>
        <w:t>[2C, Def-10C]</w:t>
      </w:r>
    </w:p>
    <w:p w14:paraId="589F1B27" w14:textId="33AFD502" w:rsidR="003A3B54" w:rsidRPr="00054436" w:rsidRDefault="00640328" w:rsidP="003A3B54">
      <w:pPr>
        <w:pStyle w:val="ListParagraph"/>
        <w:numPr>
          <w:ilvl w:val="1"/>
          <w:numId w:val="3"/>
        </w:numPr>
        <w:rPr>
          <w:color w:val="00B050"/>
          <w:sz w:val="22"/>
          <w:szCs w:val="22"/>
        </w:rPr>
      </w:pPr>
      <w:hyperlink r:id="rId132" w:history="1">
        <w:r w:rsidR="003A3B54" w:rsidRPr="00054436">
          <w:rPr>
            <w:rStyle w:val="Hyperlink"/>
            <w:color w:val="00B050"/>
            <w:sz w:val="22"/>
            <w:szCs w:val="22"/>
          </w:rPr>
          <w:t>1459r0</w:t>
        </w:r>
      </w:hyperlink>
      <w:r w:rsidR="003A3B54" w:rsidRPr="00054436">
        <w:rPr>
          <w:color w:val="00B050"/>
          <w:sz w:val="22"/>
          <w:szCs w:val="22"/>
        </w:rPr>
        <w:t xml:space="preserve"> Cr-for-35.3.7.2.4-part-2</w:t>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t>Jason Y. Guo</w:t>
      </w:r>
      <w:r w:rsidR="003A3B54" w:rsidRPr="00054436">
        <w:rPr>
          <w:color w:val="00B050"/>
          <w:sz w:val="22"/>
          <w:szCs w:val="22"/>
        </w:rPr>
        <w:tab/>
        <w:t>[13C]</w:t>
      </w:r>
    </w:p>
    <w:p w14:paraId="39900D91" w14:textId="57962DA3" w:rsidR="008627F6" w:rsidRPr="00EA1B8E" w:rsidRDefault="00640328" w:rsidP="00436AE2">
      <w:pPr>
        <w:pStyle w:val="ListParagraph"/>
        <w:numPr>
          <w:ilvl w:val="1"/>
          <w:numId w:val="3"/>
        </w:numPr>
        <w:rPr>
          <w:color w:val="A6A6A6" w:themeColor="background1" w:themeShade="A6"/>
          <w:sz w:val="22"/>
          <w:szCs w:val="22"/>
        </w:rPr>
      </w:pPr>
      <w:hyperlink r:id="rId133" w:history="1">
        <w:r w:rsidR="003A3B54" w:rsidRPr="00EA1B8E">
          <w:rPr>
            <w:rStyle w:val="Hyperlink"/>
            <w:color w:val="A6A6A6" w:themeColor="background1" w:themeShade="A6"/>
            <w:sz w:val="22"/>
            <w:szCs w:val="22"/>
          </w:rPr>
          <w:t>1472r0</w:t>
        </w:r>
      </w:hyperlink>
      <w:r w:rsidR="003A3B54" w:rsidRPr="00EA1B8E">
        <w:rPr>
          <w:color w:val="A6A6A6" w:themeColor="background1" w:themeShade="A6"/>
          <w:sz w:val="22"/>
          <w:szCs w:val="22"/>
        </w:rPr>
        <w:t xml:space="preserve"> Cr-for-eht-mu-operation</w:t>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t>Jason Y. Guo</w:t>
      </w:r>
      <w:r w:rsidR="003A3B54" w:rsidRPr="00EA1B8E">
        <w:rPr>
          <w:color w:val="A6A6A6" w:themeColor="background1" w:themeShade="A6"/>
          <w:sz w:val="22"/>
          <w:szCs w:val="22"/>
        </w:rPr>
        <w:tab/>
        <w:t>[6C]</w:t>
      </w:r>
    </w:p>
    <w:p w14:paraId="061D1654" w14:textId="540218FC" w:rsidR="00221BEA" w:rsidRPr="00EA1B8E" w:rsidRDefault="00640328" w:rsidP="00436AE2">
      <w:pPr>
        <w:pStyle w:val="ListParagraph"/>
        <w:numPr>
          <w:ilvl w:val="1"/>
          <w:numId w:val="3"/>
        </w:numPr>
        <w:rPr>
          <w:color w:val="A6A6A6" w:themeColor="background1" w:themeShade="A6"/>
          <w:sz w:val="22"/>
          <w:szCs w:val="22"/>
        </w:rPr>
      </w:pPr>
      <w:hyperlink r:id="rId134" w:history="1">
        <w:r w:rsidR="00221BEA" w:rsidRPr="00EA1B8E">
          <w:rPr>
            <w:rStyle w:val="Hyperlink"/>
            <w:color w:val="A6A6A6" w:themeColor="background1" w:themeShade="A6"/>
            <w:sz w:val="22"/>
            <w:szCs w:val="22"/>
          </w:rPr>
          <w:t>1769r0</w:t>
        </w:r>
      </w:hyperlink>
      <w:r w:rsidR="00221BEA" w:rsidRPr="00EA1B8E">
        <w:rPr>
          <w:color w:val="A6A6A6" w:themeColor="background1" w:themeShade="A6"/>
          <w:sz w:val="22"/>
          <w:szCs w:val="22"/>
        </w:rPr>
        <w:t xml:space="preserve"> CR for ML Reconfiguration part 5</w:t>
      </w:r>
      <w:r w:rsidR="00221BEA" w:rsidRPr="00EA1B8E">
        <w:rPr>
          <w:color w:val="A6A6A6" w:themeColor="background1" w:themeShade="A6"/>
          <w:sz w:val="22"/>
          <w:szCs w:val="22"/>
        </w:rPr>
        <w:tab/>
      </w:r>
      <w:r w:rsidR="00221BEA" w:rsidRPr="00EA1B8E">
        <w:rPr>
          <w:color w:val="A6A6A6" w:themeColor="background1" w:themeShade="A6"/>
          <w:sz w:val="22"/>
          <w:szCs w:val="22"/>
        </w:rPr>
        <w:tab/>
        <w:t>Binita Gupta</w:t>
      </w:r>
      <w:r w:rsidR="00221BEA" w:rsidRPr="00EA1B8E">
        <w:rPr>
          <w:color w:val="A6A6A6" w:themeColor="background1" w:themeShade="A6"/>
          <w:sz w:val="22"/>
          <w:szCs w:val="22"/>
        </w:rPr>
        <w:tab/>
        <w:t>[10C]</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sidRPr="00B466DB">
        <w:rPr>
          <w:highlight w:val="green"/>
        </w:rPr>
        <w:t>7</w:t>
      </w:r>
      <w:r w:rsidRPr="00B466DB">
        <w:rPr>
          <w:highlight w:val="green"/>
          <w:vertAlign w:val="superscript"/>
        </w:rPr>
        <w:t>th</w:t>
      </w:r>
      <w:r w:rsidRPr="00B466DB">
        <w:rPr>
          <w:highlight w:val="green"/>
        </w:rPr>
        <w:t xml:space="preserve"> </w:t>
      </w:r>
      <w:r w:rsidR="00FD630A" w:rsidRPr="00B466DB">
        <w:rPr>
          <w:highlight w:val="green"/>
        </w:rPr>
        <w:t xml:space="preserve">Conf. Call: October </w:t>
      </w:r>
      <w:r w:rsidR="00D65771" w:rsidRPr="00B466DB">
        <w:rPr>
          <w:highlight w:val="green"/>
        </w:rPr>
        <w:t>23</w:t>
      </w:r>
      <w:r w:rsidR="00FD630A" w:rsidRPr="00B466DB">
        <w:rPr>
          <w:highlight w:val="green"/>
        </w:rPr>
        <w:t xml:space="preserve"> (19:00–21:00 ET)–MAC</w:t>
      </w:r>
    </w:p>
    <w:p w14:paraId="3A0B95EE" w14:textId="77777777" w:rsidR="00FD630A" w:rsidRPr="003046F3" w:rsidRDefault="00FD630A" w:rsidP="00FD630A">
      <w:pPr>
        <w:pStyle w:val="ListParagraph"/>
        <w:numPr>
          <w:ilvl w:val="0"/>
          <w:numId w:val="3"/>
        </w:numPr>
        <w:rPr>
          <w:lang w:val="en-US"/>
        </w:rPr>
      </w:pPr>
      <w:r w:rsidRPr="003046F3">
        <w:t>Call the meeting to order</w:t>
      </w:r>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42"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136EFAC" w:rsidR="00FD630A" w:rsidRDefault="00FD630A" w:rsidP="00FD630A">
      <w:pPr>
        <w:pStyle w:val="ListParagraph"/>
        <w:numPr>
          <w:ilvl w:val="0"/>
          <w:numId w:val="3"/>
        </w:numPr>
      </w:pPr>
      <w:r w:rsidRPr="00450553">
        <w:t>Announcements:</w:t>
      </w:r>
      <w:r>
        <w:t xml:space="preserve"> </w:t>
      </w:r>
      <w:r w:rsidR="008C3FC3">
        <w:t>Motion planned for Nov 1</w:t>
      </w:r>
      <w:r w:rsidR="008C3FC3" w:rsidRPr="008C3FC3">
        <w:rPr>
          <w:vertAlign w:val="superscript"/>
        </w:rPr>
        <w:t>st</w:t>
      </w:r>
      <w:r w:rsidR="008C3FC3">
        <w:t xml:space="preserve">. </w:t>
      </w:r>
    </w:p>
    <w:p w14:paraId="22FE9256" w14:textId="164EA1E3" w:rsidR="00FD630A" w:rsidRDefault="00FD630A" w:rsidP="00FD630A">
      <w:pPr>
        <w:pStyle w:val="ListParagraph"/>
        <w:numPr>
          <w:ilvl w:val="0"/>
          <w:numId w:val="3"/>
        </w:numPr>
      </w:pPr>
      <w:r w:rsidRPr="00734539">
        <w:lastRenderedPageBreak/>
        <w:t>CR Submissions:</w:t>
      </w:r>
    </w:p>
    <w:p w14:paraId="64F9E190" w14:textId="0285020A" w:rsidR="00980FE9" w:rsidRPr="000A322C" w:rsidRDefault="00640328" w:rsidP="00980FE9">
      <w:pPr>
        <w:pStyle w:val="ListParagraph"/>
        <w:numPr>
          <w:ilvl w:val="1"/>
          <w:numId w:val="3"/>
        </w:numPr>
        <w:rPr>
          <w:color w:val="00B050"/>
          <w:sz w:val="22"/>
          <w:szCs w:val="22"/>
        </w:rPr>
      </w:pPr>
      <w:hyperlink r:id="rId143" w:history="1">
        <w:r w:rsidR="00980FE9" w:rsidRPr="000A322C">
          <w:rPr>
            <w:rStyle w:val="Hyperlink"/>
            <w:color w:val="00B050"/>
            <w:sz w:val="22"/>
            <w:szCs w:val="22"/>
          </w:rPr>
          <w:t>1621r</w:t>
        </w:r>
        <w:r w:rsidR="00604A3C" w:rsidRPr="000A322C">
          <w:rPr>
            <w:rStyle w:val="Hyperlink"/>
            <w:color w:val="00B050"/>
            <w:sz w:val="22"/>
            <w:szCs w:val="22"/>
          </w:rPr>
          <w:t>3</w:t>
        </w:r>
      </w:hyperlink>
      <w:r w:rsidR="00980FE9" w:rsidRPr="000A322C">
        <w:rPr>
          <w:color w:val="00B050"/>
          <w:sz w:val="22"/>
          <w:szCs w:val="22"/>
        </w:rPr>
        <w:t xml:space="preserve"> CR for CID 19593</w:t>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proofErr w:type="spellStart"/>
      <w:r w:rsidR="00980FE9" w:rsidRPr="000A322C">
        <w:rPr>
          <w:color w:val="00B050"/>
          <w:sz w:val="22"/>
          <w:szCs w:val="22"/>
        </w:rPr>
        <w:t>Yingqiao</w:t>
      </w:r>
      <w:proofErr w:type="spellEnd"/>
      <w:r w:rsidR="00980FE9" w:rsidRPr="000A322C">
        <w:rPr>
          <w:color w:val="00B050"/>
          <w:sz w:val="22"/>
          <w:szCs w:val="22"/>
        </w:rPr>
        <w:t xml:space="preserve"> Quan </w:t>
      </w:r>
      <w:r w:rsidR="00B175FE" w:rsidRPr="000A322C">
        <w:rPr>
          <w:color w:val="00B050"/>
          <w:sz w:val="22"/>
          <w:szCs w:val="22"/>
        </w:rPr>
        <w:t xml:space="preserve">      </w:t>
      </w:r>
      <w:r w:rsidR="000A0824" w:rsidRPr="000A322C">
        <w:rPr>
          <w:color w:val="00B050"/>
          <w:sz w:val="22"/>
          <w:szCs w:val="22"/>
        </w:rPr>
        <w:tab/>
      </w:r>
      <w:r w:rsidR="00980FE9" w:rsidRPr="000A322C">
        <w:rPr>
          <w:color w:val="00B050"/>
          <w:sz w:val="22"/>
          <w:szCs w:val="22"/>
        </w:rPr>
        <w:t>[1C SP]</w:t>
      </w:r>
    </w:p>
    <w:p w14:paraId="19E4B025" w14:textId="23705DBD" w:rsidR="006D42E0" w:rsidRPr="003021AA" w:rsidRDefault="00640328" w:rsidP="001B6640">
      <w:pPr>
        <w:pStyle w:val="ListParagraph"/>
        <w:numPr>
          <w:ilvl w:val="1"/>
          <w:numId w:val="3"/>
        </w:numPr>
        <w:rPr>
          <w:color w:val="00B050"/>
          <w:sz w:val="22"/>
          <w:szCs w:val="22"/>
        </w:rPr>
      </w:pPr>
      <w:hyperlink r:id="rId144" w:history="1">
        <w:r w:rsidR="006D42E0" w:rsidRPr="003021AA">
          <w:rPr>
            <w:rStyle w:val="Hyperlink"/>
            <w:color w:val="00B050"/>
            <w:sz w:val="22"/>
            <w:szCs w:val="22"/>
          </w:rPr>
          <w:t>1652r</w:t>
        </w:r>
        <w:r w:rsidR="00E45BFE" w:rsidRPr="003021AA">
          <w:rPr>
            <w:rStyle w:val="Hyperlink"/>
            <w:color w:val="00B050"/>
            <w:sz w:val="22"/>
            <w:szCs w:val="22"/>
          </w:rPr>
          <w:t>2</w:t>
        </w:r>
      </w:hyperlink>
      <w:r w:rsidR="006D42E0" w:rsidRPr="003021AA">
        <w:rPr>
          <w:color w:val="00B050"/>
          <w:sz w:val="22"/>
          <w:szCs w:val="22"/>
        </w:rPr>
        <w:t xml:space="preserve"> Security Comment Resolutions Part 1</w:t>
      </w:r>
      <w:r w:rsidR="006D42E0" w:rsidRPr="003021AA">
        <w:rPr>
          <w:color w:val="00B050"/>
          <w:sz w:val="22"/>
          <w:szCs w:val="22"/>
        </w:rPr>
        <w:tab/>
      </w:r>
      <w:r w:rsidR="00497B28" w:rsidRPr="003021AA">
        <w:rPr>
          <w:color w:val="00B050"/>
          <w:sz w:val="22"/>
          <w:szCs w:val="22"/>
        </w:rPr>
        <w:tab/>
      </w:r>
      <w:r w:rsidR="006D42E0" w:rsidRPr="003021AA">
        <w:rPr>
          <w:color w:val="00B050"/>
          <w:sz w:val="22"/>
          <w:szCs w:val="22"/>
        </w:rPr>
        <w:t>Michael Montemurro</w:t>
      </w:r>
      <w:r w:rsidR="006D42E0" w:rsidRPr="003021AA">
        <w:rPr>
          <w:color w:val="00B050"/>
          <w:sz w:val="22"/>
          <w:szCs w:val="22"/>
        </w:rPr>
        <w:tab/>
        <w:t>[27C]</w:t>
      </w:r>
    </w:p>
    <w:p w14:paraId="384D797C" w14:textId="56EB8982" w:rsidR="00EA1B8E" w:rsidRPr="00BB35FD" w:rsidRDefault="00640328" w:rsidP="00EA1B8E">
      <w:pPr>
        <w:pStyle w:val="ListParagraph"/>
        <w:numPr>
          <w:ilvl w:val="1"/>
          <w:numId w:val="3"/>
        </w:numPr>
        <w:rPr>
          <w:color w:val="00B050"/>
          <w:sz w:val="22"/>
          <w:szCs w:val="22"/>
        </w:rPr>
      </w:pPr>
      <w:hyperlink r:id="rId145" w:history="1">
        <w:r w:rsidR="00EA1B8E" w:rsidRPr="00BB35FD">
          <w:rPr>
            <w:rStyle w:val="Hyperlink"/>
            <w:color w:val="00B050"/>
            <w:sz w:val="22"/>
            <w:szCs w:val="22"/>
          </w:rPr>
          <w:t>1472r0</w:t>
        </w:r>
      </w:hyperlink>
      <w:r w:rsidR="00EA1B8E" w:rsidRPr="00BB35FD">
        <w:rPr>
          <w:color w:val="00B050"/>
          <w:sz w:val="22"/>
          <w:szCs w:val="22"/>
        </w:rPr>
        <w:t xml:space="preserve"> Cr-for-eht-mu-operation</w:t>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t>Jason Y. Guo</w:t>
      </w:r>
      <w:r w:rsidR="00EA1B8E" w:rsidRPr="00BB35FD">
        <w:rPr>
          <w:color w:val="00B050"/>
          <w:sz w:val="22"/>
          <w:szCs w:val="22"/>
        </w:rPr>
        <w:tab/>
      </w:r>
      <w:r w:rsidR="00D21DCC" w:rsidRPr="00BB35FD">
        <w:rPr>
          <w:color w:val="00B050"/>
          <w:sz w:val="22"/>
          <w:szCs w:val="22"/>
        </w:rPr>
        <w:tab/>
      </w:r>
      <w:r w:rsidR="00EA1B8E" w:rsidRPr="00BB35FD">
        <w:rPr>
          <w:color w:val="00B050"/>
          <w:sz w:val="22"/>
          <w:szCs w:val="22"/>
        </w:rPr>
        <w:t>[6C]</w:t>
      </w:r>
    </w:p>
    <w:p w14:paraId="0F3A6922" w14:textId="25071D37" w:rsidR="00EA1B8E" w:rsidRPr="00EF60F1" w:rsidRDefault="00640328" w:rsidP="00EA1B8E">
      <w:pPr>
        <w:pStyle w:val="ListParagraph"/>
        <w:numPr>
          <w:ilvl w:val="1"/>
          <w:numId w:val="3"/>
        </w:numPr>
        <w:rPr>
          <w:color w:val="00B050"/>
          <w:sz w:val="22"/>
          <w:szCs w:val="22"/>
        </w:rPr>
      </w:pPr>
      <w:hyperlink r:id="rId146" w:history="1">
        <w:r w:rsidR="00EA1B8E" w:rsidRPr="00EF60F1">
          <w:rPr>
            <w:rStyle w:val="Hyperlink"/>
            <w:color w:val="00B050"/>
            <w:sz w:val="22"/>
            <w:szCs w:val="22"/>
          </w:rPr>
          <w:t>1769r0</w:t>
        </w:r>
      </w:hyperlink>
      <w:r w:rsidR="00EA1B8E" w:rsidRPr="00EF60F1">
        <w:rPr>
          <w:color w:val="00B050"/>
          <w:sz w:val="22"/>
          <w:szCs w:val="22"/>
        </w:rPr>
        <w:t xml:space="preserve"> CR for ML Reconfiguration part 5</w:t>
      </w:r>
      <w:r w:rsidR="00EA1B8E" w:rsidRPr="00EF60F1">
        <w:rPr>
          <w:color w:val="00B050"/>
          <w:sz w:val="22"/>
          <w:szCs w:val="22"/>
        </w:rPr>
        <w:tab/>
      </w:r>
      <w:r w:rsidR="00EA1B8E" w:rsidRPr="00EF60F1">
        <w:rPr>
          <w:color w:val="00B050"/>
          <w:sz w:val="22"/>
          <w:szCs w:val="22"/>
        </w:rPr>
        <w:tab/>
        <w:t>Binita Gupta</w:t>
      </w:r>
      <w:r w:rsidR="00EA1B8E" w:rsidRPr="00EF60F1">
        <w:rPr>
          <w:color w:val="00B050"/>
          <w:sz w:val="22"/>
          <w:szCs w:val="22"/>
        </w:rPr>
        <w:tab/>
      </w:r>
      <w:r w:rsidR="00D21DCC" w:rsidRPr="00EF60F1">
        <w:rPr>
          <w:color w:val="00B050"/>
          <w:sz w:val="22"/>
          <w:szCs w:val="22"/>
        </w:rPr>
        <w:tab/>
      </w:r>
      <w:r w:rsidR="00EA1B8E" w:rsidRPr="00EF60F1">
        <w:rPr>
          <w:color w:val="00B050"/>
          <w:sz w:val="22"/>
          <w:szCs w:val="22"/>
        </w:rPr>
        <w:t>[10C]</w:t>
      </w:r>
    </w:p>
    <w:p w14:paraId="6F914D05" w14:textId="0735103E" w:rsidR="00AD73C7" w:rsidRPr="00457E7A" w:rsidRDefault="00640328" w:rsidP="005E635D">
      <w:pPr>
        <w:pStyle w:val="ListParagraph"/>
        <w:numPr>
          <w:ilvl w:val="1"/>
          <w:numId w:val="3"/>
        </w:numPr>
        <w:rPr>
          <w:color w:val="00B050"/>
          <w:sz w:val="22"/>
          <w:szCs w:val="22"/>
        </w:rPr>
      </w:pPr>
      <w:hyperlink r:id="rId147" w:history="1">
        <w:r w:rsidR="00AD73C7" w:rsidRPr="00457E7A">
          <w:rPr>
            <w:rStyle w:val="Hyperlink"/>
            <w:color w:val="00B050"/>
            <w:sz w:val="22"/>
            <w:szCs w:val="22"/>
          </w:rPr>
          <w:t>1792r0</w:t>
        </w:r>
      </w:hyperlink>
      <w:r w:rsidR="00AD73C7" w:rsidRPr="00457E7A">
        <w:rPr>
          <w:color w:val="00B050"/>
          <w:sz w:val="22"/>
          <w:szCs w:val="22"/>
        </w:rPr>
        <w:t xml:space="preserve"> CR for CID 20090</w:t>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t>Liuming Lu</w:t>
      </w:r>
      <w:r w:rsidR="00AD73C7" w:rsidRPr="00457E7A">
        <w:rPr>
          <w:color w:val="00B050"/>
          <w:sz w:val="22"/>
          <w:szCs w:val="22"/>
        </w:rPr>
        <w:tab/>
      </w:r>
      <w:r w:rsidR="00AD73C7" w:rsidRPr="00457E7A">
        <w:rPr>
          <w:color w:val="00B050"/>
          <w:sz w:val="22"/>
          <w:szCs w:val="22"/>
        </w:rPr>
        <w:tab/>
        <w:t>[1C]</w:t>
      </w:r>
    </w:p>
    <w:p w14:paraId="56DAE760" w14:textId="5BB3C906" w:rsidR="002E637A" w:rsidRPr="00363669" w:rsidRDefault="00640328" w:rsidP="00456349">
      <w:pPr>
        <w:pStyle w:val="ListParagraph"/>
        <w:numPr>
          <w:ilvl w:val="1"/>
          <w:numId w:val="3"/>
        </w:numPr>
        <w:rPr>
          <w:color w:val="A6A6A6" w:themeColor="background1" w:themeShade="A6"/>
          <w:sz w:val="22"/>
          <w:szCs w:val="22"/>
        </w:rPr>
      </w:pPr>
      <w:hyperlink r:id="rId148" w:history="1">
        <w:r w:rsidR="002E637A" w:rsidRPr="00363669">
          <w:rPr>
            <w:rStyle w:val="Hyperlink"/>
            <w:color w:val="A6A6A6" w:themeColor="background1" w:themeShade="A6"/>
            <w:sz w:val="22"/>
            <w:szCs w:val="22"/>
          </w:rPr>
          <w:t>1809r0</w:t>
        </w:r>
      </w:hyperlink>
      <w:r w:rsidR="002E637A" w:rsidRPr="00363669">
        <w:rPr>
          <w:color w:val="A6A6A6" w:themeColor="background1" w:themeShade="A6"/>
          <w:sz w:val="22"/>
          <w:szCs w:val="22"/>
        </w:rPr>
        <w:t xml:space="preserve"> CR for CID 19387</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Po-Kai Huang</w:t>
      </w:r>
      <w:r w:rsidR="002E637A" w:rsidRPr="00363669">
        <w:rPr>
          <w:color w:val="A6A6A6" w:themeColor="background1" w:themeShade="A6"/>
          <w:sz w:val="22"/>
          <w:szCs w:val="22"/>
        </w:rPr>
        <w:tab/>
      </w:r>
      <w:r w:rsidR="002E637A" w:rsidRPr="00363669">
        <w:rPr>
          <w:color w:val="A6A6A6" w:themeColor="background1" w:themeShade="A6"/>
          <w:sz w:val="22"/>
          <w:szCs w:val="22"/>
        </w:rPr>
        <w:tab/>
        <w:t>[1C]</w:t>
      </w:r>
    </w:p>
    <w:p w14:paraId="4F10BD2D" w14:textId="6DAC7B95" w:rsidR="002E637A" w:rsidRPr="00363669" w:rsidRDefault="00640328" w:rsidP="002E637A">
      <w:pPr>
        <w:pStyle w:val="ListParagraph"/>
        <w:numPr>
          <w:ilvl w:val="1"/>
          <w:numId w:val="3"/>
        </w:numPr>
        <w:rPr>
          <w:color w:val="A6A6A6" w:themeColor="background1" w:themeShade="A6"/>
          <w:sz w:val="22"/>
          <w:szCs w:val="22"/>
        </w:rPr>
      </w:pPr>
      <w:hyperlink r:id="rId149" w:history="1">
        <w:r w:rsidR="002E637A" w:rsidRPr="00363669">
          <w:rPr>
            <w:rStyle w:val="Hyperlink"/>
            <w:color w:val="A6A6A6" w:themeColor="background1" w:themeShade="A6"/>
            <w:sz w:val="22"/>
            <w:szCs w:val="22"/>
          </w:rPr>
          <w:t>1772r0</w:t>
        </w:r>
      </w:hyperlink>
      <w:r w:rsidR="002E637A" w:rsidRPr="00363669">
        <w:rPr>
          <w:color w:val="A6A6A6" w:themeColor="background1" w:themeShade="A6"/>
          <w:sz w:val="22"/>
          <w:szCs w:val="22"/>
        </w:rPr>
        <w:t xml:space="preserve"> CIDs on TXS and SCS</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Dibakar Das</w:t>
      </w:r>
      <w:r w:rsidR="002E637A" w:rsidRPr="00363669">
        <w:rPr>
          <w:color w:val="A6A6A6" w:themeColor="background1" w:themeShade="A6"/>
          <w:sz w:val="22"/>
          <w:szCs w:val="22"/>
        </w:rPr>
        <w:tab/>
      </w:r>
      <w:r w:rsidR="002E637A" w:rsidRPr="00363669">
        <w:rPr>
          <w:color w:val="A6A6A6" w:themeColor="background1" w:themeShade="A6"/>
          <w:sz w:val="22"/>
          <w:szCs w:val="22"/>
        </w:rPr>
        <w:tab/>
        <w:t>[17C]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sidRPr="00C51A07">
        <w:rPr>
          <w:highlight w:val="green"/>
        </w:rPr>
        <w:t>7</w:t>
      </w:r>
      <w:r w:rsidRPr="00C51A07">
        <w:rPr>
          <w:highlight w:val="green"/>
          <w:vertAlign w:val="superscript"/>
        </w:rPr>
        <w:t>th</w:t>
      </w:r>
      <w:r w:rsidRPr="00C51A07">
        <w:rPr>
          <w:highlight w:val="green"/>
        </w:rPr>
        <w:t xml:space="preserve"> </w:t>
      </w:r>
      <w:r w:rsidR="00FD630A" w:rsidRPr="00C51A07">
        <w:rPr>
          <w:highlight w:val="green"/>
        </w:rPr>
        <w:t xml:space="preserve">Conf. Call: </w:t>
      </w:r>
      <w:r w:rsidRPr="00C51A07">
        <w:rPr>
          <w:highlight w:val="green"/>
        </w:rPr>
        <w:t xml:space="preserve">October 23 </w:t>
      </w:r>
      <w:r w:rsidR="00FD630A" w:rsidRPr="00C51A07">
        <w:rPr>
          <w:highlight w:val="green"/>
        </w:rPr>
        <w:t>(19:00–21:00 ET)–PHY</w:t>
      </w:r>
    </w:p>
    <w:p w14:paraId="296740A2" w14:textId="77777777" w:rsidR="00FD630A" w:rsidRPr="003046F3" w:rsidRDefault="00FD630A" w:rsidP="00FD630A">
      <w:pPr>
        <w:pStyle w:val="ListParagraph"/>
        <w:numPr>
          <w:ilvl w:val="0"/>
          <w:numId w:val="3"/>
        </w:numPr>
        <w:rPr>
          <w:lang w:val="en-US"/>
        </w:rPr>
      </w:pPr>
      <w:r w:rsidRPr="003046F3">
        <w:t>Call the meeting to order</w:t>
      </w:r>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55"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56"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600F6F52" w14:textId="1EFA852F" w:rsidR="00CD3EDF" w:rsidRPr="0059583E" w:rsidRDefault="00640328" w:rsidP="005E5941">
      <w:pPr>
        <w:pStyle w:val="ListParagraph"/>
        <w:numPr>
          <w:ilvl w:val="1"/>
          <w:numId w:val="3"/>
        </w:numPr>
        <w:rPr>
          <w:color w:val="00B050"/>
          <w:sz w:val="22"/>
          <w:szCs w:val="22"/>
        </w:rPr>
      </w:pPr>
      <w:hyperlink r:id="rId157" w:history="1">
        <w:r w:rsidR="00CD3EDF" w:rsidRPr="0059583E">
          <w:rPr>
            <w:rStyle w:val="Hyperlink"/>
            <w:color w:val="00B050"/>
            <w:sz w:val="22"/>
            <w:szCs w:val="22"/>
          </w:rPr>
          <w:t>1567r2</w:t>
        </w:r>
      </w:hyperlink>
      <w:r w:rsidR="001902E2" w:rsidRPr="0059583E">
        <w:rPr>
          <w:color w:val="00B050"/>
          <w:sz w:val="22"/>
          <w:szCs w:val="22"/>
        </w:rPr>
        <w:t xml:space="preserve"> </w:t>
      </w:r>
      <w:r w:rsidR="00CD3EDF" w:rsidRPr="0059583E">
        <w:rPr>
          <w:color w:val="00B050"/>
          <w:sz w:val="22"/>
          <w:szCs w:val="22"/>
        </w:rPr>
        <w:t>lb275-cr-on-36.3.12.10</w:t>
      </w:r>
      <w:r w:rsidR="00CD3EDF" w:rsidRPr="0059583E">
        <w:rPr>
          <w:color w:val="00B050"/>
          <w:sz w:val="22"/>
          <w:szCs w:val="22"/>
        </w:rPr>
        <w:tab/>
      </w:r>
      <w:r w:rsidR="001902E2" w:rsidRPr="0059583E">
        <w:rPr>
          <w:color w:val="00B050"/>
          <w:sz w:val="22"/>
          <w:szCs w:val="22"/>
        </w:rPr>
        <w:tab/>
      </w:r>
      <w:r w:rsidR="001902E2" w:rsidRPr="0059583E">
        <w:rPr>
          <w:color w:val="00B050"/>
          <w:sz w:val="22"/>
          <w:szCs w:val="22"/>
        </w:rPr>
        <w:tab/>
      </w:r>
      <w:r w:rsidR="001902E2" w:rsidRPr="0059583E">
        <w:rPr>
          <w:color w:val="00B050"/>
          <w:sz w:val="22"/>
          <w:szCs w:val="22"/>
        </w:rPr>
        <w:tab/>
      </w:r>
      <w:r w:rsidR="00CD3EDF" w:rsidRPr="0059583E">
        <w:rPr>
          <w:color w:val="00B050"/>
          <w:sz w:val="22"/>
          <w:szCs w:val="22"/>
        </w:rPr>
        <w:t>Jinyoung Chun</w:t>
      </w:r>
      <w:r w:rsidR="00CD3EDF" w:rsidRPr="0059583E">
        <w:rPr>
          <w:color w:val="00B050"/>
          <w:sz w:val="22"/>
          <w:szCs w:val="22"/>
        </w:rPr>
        <w:tab/>
      </w:r>
      <w:r w:rsidR="000670EF" w:rsidRPr="0059583E">
        <w:rPr>
          <w:color w:val="00B050"/>
          <w:sz w:val="22"/>
          <w:szCs w:val="22"/>
        </w:rPr>
        <w:tab/>
      </w:r>
      <w:r w:rsidR="00CD3EDF" w:rsidRPr="0059583E">
        <w:rPr>
          <w:color w:val="00B050"/>
          <w:sz w:val="22"/>
          <w:szCs w:val="22"/>
        </w:rPr>
        <w:t>1 CIDs</w:t>
      </w:r>
    </w:p>
    <w:p w14:paraId="5466A3AC" w14:textId="395F63B3" w:rsidR="00CD3EDF" w:rsidRPr="00E6605C" w:rsidRDefault="00640328" w:rsidP="00AD59AF">
      <w:pPr>
        <w:pStyle w:val="ListParagraph"/>
        <w:numPr>
          <w:ilvl w:val="1"/>
          <w:numId w:val="3"/>
        </w:numPr>
        <w:rPr>
          <w:color w:val="00B050"/>
          <w:sz w:val="22"/>
          <w:szCs w:val="22"/>
        </w:rPr>
      </w:pPr>
      <w:hyperlink r:id="rId158" w:history="1">
        <w:r w:rsidR="00CD3EDF" w:rsidRPr="00E6605C">
          <w:rPr>
            <w:rStyle w:val="Hyperlink"/>
            <w:color w:val="00B050"/>
            <w:sz w:val="22"/>
            <w:szCs w:val="22"/>
          </w:rPr>
          <w:t>1684r0</w:t>
        </w:r>
      </w:hyperlink>
      <w:r w:rsidR="001902E2" w:rsidRPr="00E6605C">
        <w:rPr>
          <w:color w:val="00B050"/>
          <w:sz w:val="22"/>
          <w:szCs w:val="22"/>
        </w:rPr>
        <w:t xml:space="preserve"> </w:t>
      </w:r>
      <w:r w:rsidR="00CD3EDF" w:rsidRPr="00E6605C">
        <w:rPr>
          <w:color w:val="00B050"/>
          <w:sz w:val="22"/>
          <w:szCs w:val="22"/>
        </w:rPr>
        <w:t>Proposed res</w:t>
      </w:r>
      <w:r w:rsidR="001902E2" w:rsidRPr="00E6605C">
        <w:rPr>
          <w:color w:val="00B050"/>
          <w:sz w:val="22"/>
          <w:szCs w:val="22"/>
        </w:rPr>
        <w:t>.</w:t>
      </w:r>
      <w:r w:rsidR="00CD3EDF" w:rsidRPr="00E6605C">
        <w:rPr>
          <w:color w:val="00B050"/>
          <w:sz w:val="22"/>
          <w:szCs w:val="22"/>
        </w:rPr>
        <w:t xml:space="preserve"> for misc</w:t>
      </w:r>
      <w:r w:rsidR="001902E2" w:rsidRPr="00E6605C">
        <w:rPr>
          <w:color w:val="00B050"/>
          <w:sz w:val="22"/>
          <w:szCs w:val="22"/>
        </w:rPr>
        <w:t>.</w:t>
      </w:r>
      <w:r w:rsidR="00CD3EDF" w:rsidRPr="00E6605C">
        <w:rPr>
          <w:color w:val="00B050"/>
          <w:sz w:val="22"/>
          <w:szCs w:val="22"/>
        </w:rPr>
        <w:t xml:space="preserve"> LB275 comments - Part 1</w:t>
      </w:r>
      <w:r w:rsidR="001902E2" w:rsidRPr="00E6605C">
        <w:rPr>
          <w:color w:val="00B050"/>
          <w:sz w:val="22"/>
          <w:szCs w:val="22"/>
        </w:rPr>
        <w:tab/>
      </w:r>
      <w:r w:rsidR="00CD3EDF" w:rsidRPr="00E6605C">
        <w:rPr>
          <w:color w:val="00B050"/>
          <w:sz w:val="22"/>
          <w:szCs w:val="22"/>
        </w:rPr>
        <w:t>Edward Au</w:t>
      </w:r>
      <w:r w:rsidR="00CD3EDF" w:rsidRPr="00E6605C">
        <w:rPr>
          <w:color w:val="00B050"/>
          <w:sz w:val="22"/>
          <w:szCs w:val="22"/>
        </w:rPr>
        <w:tab/>
      </w:r>
      <w:r w:rsidR="000670EF" w:rsidRPr="00E6605C">
        <w:rPr>
          <w:color w:val="00B050"/>
          <w:sz w:val="22"/>
          <w:szCs w:val="22"/>
        </w:rPr>
        <w:tab/>
      </w:r>
      <w:r w:rsidR="00CD3EDF" w:rsidRPr="00E6605C">
        <w:rPr>
          <w:color w:val="00B050"/>
          <w:sz w:val="22"/>
          <w:szCs w:val="22"/>
        </w:rPr>
        <w:t>7 CIDs</w:t>
      </w:r>
    </w:p>
    <w:p w14:paraId="5C021A7F" w14:textId="7776F938" w:rsidR="00CD3EDF" w:rsidRPr="00E6605C" w:rsidRDefault="00640328" w:rsidP="008C4BA0">
      <w:pPr>
        <w:pStyle w:val="ListParagraph"/>
        <w:numPr>
          <w:ilvl w:val="1"/>
          <w:numId w:val="3"/>
        </w:numPr>
        <w:rPr>
          <w:color w:val="00B050"/>
          <w:sz w:val="22"/>
          <w:szCs w:val="22"/>
        </w:rPr>
      </w:pPr>
      <w:hyperlink r:id="rId159" w:history="1">
        <w:r w:rsidR="00CD3EDF" w:rsidRPr="00E6605C">
          <w:rPr>
            <w:rStyle w:val="Hyperlink"/>
            <w:color w:val="00B050"/>
            <w:sz w:val="22"/>
            <w:szCs w:val="22"/>
          </w:rPr>
          <w:t>1571r2</w:t>
        </w:r>
      </w:hyperlink>
      <w:r w:rsidR="001902E2" w:rsidRPr="00E6605C">
        <w:rPr>
          <w:color w:val="00B050"/>
          <w:sz w:val="22"/>
          <w:szCs w:val="22"/>
        </w:rPr>
        <w:t xml:space="preserve"> </w:t>
      </w:r>
      <w:r w:rsidR="00CD3EDF" w:rsidRPr="00E6605C">
        <w:rPr>
          <w:color w:val="00B050"/>
          <w:sz w:val="22"/>
          <w:szCs w:val="22"/>
        </w:rPr>
        <w:t>cr-d4-0-subclause-3-2-2-and-3-2-6-1</w:t>
      </w:r>
      <w:r w:rsidR="00CD3EDF" w:rsidRPr="00E6605C">
        <w:rPr>
          <w:color w:val="00B050"/>
          <w:sz w:val="22"/>
          <w:szCs w:val="22"/>
        </w:rPr>
        <w:tab/>
      </w:r>
      <w:r w:rsidR="001902E2" w:rsidRPr="00E6605C">
        <w:rPr>
          <w:color w:val="00B050"/>
          <w:sz w:val="22"/>
          <w:szCs w:val="22"/>
        </w:rPr>
        <w:tab/>
      </w:r>
      <w:r w:rsidR="00CD3EDF" w:rsidRPr="00E6605C">
        <w:rPr>
          <w:color w:val="00B050"/>
          <w:sz w:val="22"/>
          <w:szCs w:val="22"/>
        </w:rPr>
        <w:t>Bo Sun</w:t>
      </w:r>
      <w:r w:rsidR="00CD3EDF" w:rsidRPr="00E6605C">
        <w:rPr>
          <w:color w:val="00B050"/>
          <w:sz w:val="22"/>
          <w:szCs w:val="22"/>
        </w:rPr>
        <w:tab/>
      </w:r>
      <w:r w:rsidR="001902E2" w:rsidRPr="00E6605C">
        <w:rPr>
          <w:color w:val="00B050"/>
          <w:sz w:val="22"/>
          <w:szCs w:val="22"/>
        </w:rPr>
        <w:tab/>
      </w:r>
      <w:r w:rsidR="000670EF" w:rsidRPr="00E6605C">
        <w:rPr>
          <w:color w:val="00B050"/>
          <w:sz w:val="22"/>
          <w:szCs w:val="22"/>
        </w:rPr>
        <w:tab/>
      </w:r>
      <w:r w:rsidR="00CD3EDF" w:rsidRPr="00E6605C">
        <w:rPr>
          <w:color w:val="00B050"/>
          <w:sz w:val="22"/>
          <w:szCs w:val="22"/>
        </w:rPr>
        <w:t>4 CIDs</w:t>
      </w:r>
    </w:p>
    <w:p w14:paraId="44932988" w14:textId="4F0BD796" w:rsidR="00CD3EDF" w:rsidRPr="00E6605C" w:rsidRDefault="00640328" w:rsidP="007B5F13">
      <w:pPr>
        <w:pStyle w:val="ListParagraph"/>
        <w:numPr>
          <w:ilvl w:val="1"/>
          <w:numId w:val="3"/>
        </w:numPr>
        <w:rPr>
          <w:color w:val="00B050"/>
          <w:sz w:val="22"/>
          <w:szCs w:val="22"/>
        </w:rPr>
      </w:pPr>
      <w:hyperlink r:id="rId160" w:history="1">
        <w:r w:rsidR="00CD3EDF" w:rsidRPr="00E6605C">
          <w:rPr>
            <w:rStyle w:val="Hyperlink"/>
            <w:color w:val="00B050"/>
            <w:sz w:val="22"/>
            <w:szCs w:val="22"/>
          </w:rPr>
          <w:t>1775r0</w:t>
        </w:r>
      </w:hyperlink>
      <w:r w:rsidR="001902E2" w:rsidRPr="00E6605C">
        <w:rPr>
          <w:color w:val="00B050"/>
          <w:sz w:val="22"/>
          <w:szCs w:val="22"/>
        </w:rPr>
        <w:t xml:space="preserve"> </w:t>
      </w:r>
      <w:r w:rsidR="00CD3EDF" w:rsidRPr="00E6605C">
        <w:rPr>
          <w:color w:val="00B050"/>
          <w:sz w:val="22"/>
          <w:szCs w:val="22"/>
        </w:rPr>
        <w:t>D4.0 Comment Resolution for MU-MIMO PHY</w:t>
      </w:r>
      <w:r w:rsidR="00CD3EDF" w:rsidRPr="00E6605C">
        <w:rPr>
          <w:color w:val="00B050"/>
          <w:sz w:val="22"/>
          <w:szCs w:val="22"/>
        </w:rPr>
        <w:tab/>
        <w:t>Sameer Vermani</w:t>
      </w:r>
      <w:r w:rsidR="000670EF" w:rsidRPr="00E6605C">
        <w:rPr>
          <w:color w:val="00B050"/>
          <w:sz w:val="22"/>
          <w:szCs w:val="22"/>
        </w:rPr>
        <w:tab/>
      </w:r>
      <w:r w:rsidR="00CD3EDF" w:rsidRPr="00E6605C">
        <w:rPr>
          <w:color w:val="00B050"/>
          <w:sz w:val="22"/>
          <w:szCs w:val="22"/>
        </w:rPr>
        <w:t>4 CIDs</w:t>
      </w:r>
    </w:p>
    <w:p w14:paraId="584972D2" w14:textId="2D29A225" w:rsidR="008905C0" w:rsidRPr="00E6605C" w:rsidRDefault="00640328" w:rsidP="006F2641">
      <w:pPr>
        <w:pStyle w:val="ListParagraph"/>
        <w:numPr>
          <w:ilvl w:val="1"/>
          <w:numId w:val="3"/>
        </w:numPr>
        <w:rPr>
          <w:color w:val="00B050"/>
          <w:sz w:val="22"/>
          <w:szCs w:val="22"/>
        </w:rPr>
      </w:pPr>
      <w:hyperlink r:id="rId161" w:history="1">
        <w:r w:rsidR="008905C0" w:rsidRPr="00E6605C">
          <w:rPr>
            <w:rStyle w:val="Hyperlink"/>
            <w:color w:val="00B050"/>
            <w:sz w:val="22"/>
            <w:szCs w:val="22"/>
          </w:rPr>
          <w:t>1491r3</w:t>
        </w:r>
      </w:hyperlink>
      <w:r w:rsidR="008905C0" w:rsidRPr="00E6605C">
        <w:rPr>
          <w:color w:val="00B050"/>
          <w:sz w:val="22"/>
          <w:szCs w:val="22"/>
        </w:rPr>
        <w:t xml:space="preserve"> </w:t>
      </w:r>
      <w:proofErr w:type="spellStart"/>
      <w:r w:rsidR="008905C0" w:rsidRPr="00E6605C">
        <w:rPr>
          <w:color w:val="00B050"/>
          <w:sz w:val="22"/>
          <w:szCs w:val="22"/>
        </w:rPr>
        <w:t>CR_PHY_TxRxProc_Miscs</w:t>
      </w:r>
      <w:proofErr w:type="spellEnd"/>
      <w:r w:rsidR="008905C0" w:rsidRPr="00E6605C">
        <w:rPr>
          <w:color w:val="00B050"/>
          <w:sz w:val="22"/>
          <w:szCs w:val="22"/>
        </w:rPr>
        <w:tab/>
      </w:r>
      <w:r w:rsidR="008905C0" w:rsidRPr="00E6605C">
        <w:rPr>
          <w:color w:val="00B050"/>
          <w:sz w:val="22"/>
          <w:szCs w:val="22"/>
        </w:rPr>
        <w:tab/>
      </w:r>
      <w:r w:rsidR="008905C0" w:rsidRPr="00E6605C">
        <w:rPr>
          <w:color w:val="00B050"/>
          <w:sz w:val="22"/>
          <w:szCs w:val="22"/>
        </w:rPr>
        <w:tab/>
        <w:t>Xiaogang Chen</w:t>
      </w:r>
      <w:r w:rsidR="008905C0" w:rsidRPr="00E6605C">
        <w:rPr>
          <w:color w:val="00B050"/>
          <w:sz w:val="22"/>
          <w:szCs w:val="22"/>
        </w:rPr>
        <w:tab/>
      </w:r>
      <w:r w:rsidR="008905C0" w:rsidRPr="00E6605C">
        <w:rPr>
          <w:color w:val="00B050"/>
          <w:sz w:val="22"/>
          <w:szCs w:val="22"/>
        </w:rPr>
        <w:tab/>
        <w:t>2 CIDs</w:t>
      </w:r>
    </w:p>
    <w:p w14:paraId="239858C2" w14:textId="2336D5E3" w:rsidR="00ED5F9E" w:rsidRPr="00E6605C" w:rsidRDefault="00640328" w:rsidP="00E273CB">
      <w:pPr>
        <w:pStyle w:val="ListParagraph"/>
        <w:numPr>
          <w:ilvl w:val="1"/>
          <w:numId w:val="3"/>
        </w:numPr>
        <w:rPr>
          <w:color w:val="00B050"/>
          <w:sz w:val="22"/>
          <w:szCs w:val="22"/>
        </w:rPr>
      </w:pPr>
      <w:hyperlink r:id="rId162" w:history="1">
        <w:r w:rsidR="00ED5F9E" w:rsidRPr="00E6605C">
          <w:rPr>
            <w:rStyle w:val="Hyperlink"/>
            <w:color w:val="00B050"/>
            <w:sz w:val="22"/>
            <w:szCs w:val="22"/>
          </w:rPr>
          <w:t>1815r0</w:t>
        </w:r>
      </w:hyperlink>
      <w:r w:rsidR="00ED5F9E" w:rsidRPr="00E6605C">
        <w:rPr>
          <w:color w:val="00B050"/>
          <w:sz w:val="22"/>
          <w:szCs w:val="22"/>
        </w:rPr>
        <w:t xml:space="preserve"> Resolutions for CIDs in Clause 36.3</w:t>
      </w:r>
      <w:r w:rsidR="00ED5F9E" w:rsidRPr="00E6605C">
        <w:rPr>
          <w:color w:val="00B050"/>
          <w:sz w:val="22"/>
          <w:szCs w:val="22"/>
        </w:rPr>
        <w:tab/>
      </w:r>
      <w:r w:rsidR="00ED5F9E" w:rsidRPr="00E6605C">
        <w:rPr>
          <w:color w:val="00B050"/>
          <w:sz w:val="22"/>
          <w:szCs w:val="22"/>
        </w:rPr>
        <w:tab/>
        <w:t>Jianhan Liu</w:t>
      </w:r>
      <w:r w:rsidR="00ED5F9E" w:rsidRPr="00E6605C">
        <w:rPr>
          <w:color w:val="00B050"/>
          <w:sz w:val="22"/>
          <w:szCs w:val="22"/>
        </w:rPr>
        <w:tab/>
      </w:r>
      <w:r w:rsidR="00ED5F9E" w:rsidRPr="00E6605C">
        <w:rPr>
          <w:color w:val="00B050"/>
          <w:sz w:val="22"/>
          <w:szCs w:val="22"/>
        </w:rPr>
        <w:tab/>
        <w:t>4 CIDs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sidRPr="001B4BEE">
        <w:rPr>
          <w:highlight w:val="green"/>
        </w:rPr>
        <w:t>8</w:t>
      </w:r>
      <w:r w:rsidR="00FD630A" w:rsidRPr="001B4BEE">
        <w:rPr>
          <w:highlight w:val="green"/>
          <w:vertAlign w:val="superscript"/>
        </w:rPr>
        <w:t>th</w:t>
      </w:r>
      <w:r w:rsidR="00FD630A" w:rsidRPr="001B4BEE">
        <w:rPr>
          <w:highlight w:val="green"/>
        </w:rPr>
        <w:t xml:space="preserve"> Conf. Call: </w:t>
      </w:r>
      <w:r w:rsidRPr="001B4BEE">
        <w:rPr>
          <w:highlight w:val="green"/>
        </w:rPr>
        <w:t>October 25</w:t>
      </w:r>
      <w:r w:rsidR="00FD630A" w:rsidRPr="001B4BEE">
        <w:rPr>
          <w:highlight w:val="green"/>
        </w:rPr>
        <w:t xml:space="preserve"> (10:00–12:00 ET)–MAC</w:t>
      </w:r>
    </w:p>
    <w:p w14:paraId="6E3B3E0E" w14:textId="77777777" w:rsidR="00FD630A" w:rsidRPr="003046F3" w:rsidRDefault="00FD630A" w:rsidP="00FD630A">
      <w:pPr>
        <w:pStyle w:val="ListParagraph"/>
        <w:numPr>
          <w:ilvl w:val="0"/>
          <w:numId w:val="3"/>
        </w:numPr>
        <w:rPr>
          <w:lang w:val="en-US"/>
        </w:rPr>
      </w:pPr>
      <w:r w:rsidRPr="003046F3">
        <w:t>Call the meeting to order</w:t>
      </w:r>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18496BD8" w:rsidR="00FD630A" w:rsidRDefault="00FD630A" w:rsidP="00FD630A">
      <w:pPr>
        <w:pStyle w:val="ListParagraph"/>
        <w:numPr>
          <w:ilvl w:val="0"/>
          <w:numId w:val="3"/>
        </w:numPr>
      </w:pPr>
      <w:r w:rsidRPr="00734539">
        <w:t>CR Submissions:</w:t>
      </w:r>
    </w:p>
    <w:p w14:paraId="4FA4CD42" w14:textId="7FEC3FA5" w:rsidR="00D568E1" w:rsidRPr="001B4BEE" w:rsidRDefault="00640328" w:rsidP="00D568E1">
      <w:pPr>
        <w:pStyle w:val="ListParagraph"/>
        <w:numPr>
          <w:ilvl w:val="1"/>
          <w:numId w:val="3"/>
        </w:numPr>
        <w:rPr>
          <w:color w:val="00B050"/>
          <w:sz w:val="22"/>
          <w:szCs w:val="22"/>
        </w:rPr>
      </w:pPr>
      <w:hyperlink r:id="rId171" w:history="1">
        <w:r w:rsidR="00D568E1" w:rsidRPr="001B4BEE">
          <w:rPr>
            <w:rStyle w:val="Hyperlink"/>
            <w:color w:val="00B050"/>
            <w:sz w:val="22"/>
            <w:szCs w:val="22"/>
          </w:rPr>
          <w:t>1792r0</w:t>
        </w:r>
      </w:hyperlink>
      <w:r w:rsidR="00D568E1" w:rsidRPr="001B4BEE">
        <w:rPr>
          <w:color w:val="00B050"/>
          <w:sz w:val="22"/>
          <w:szCs w:val="22"/>
        </w:rPr>
        <w:t xml:space="preserve"> CR for CID 20090</w:t>
      </w:r>
      <w:r w:rsidR="00D568E1" w:rsidRPr="001B4BEE">
        <w:rPr>
          <w:color w:val="00B050"/>
          <w:sz w:val="22"/>
          <w:szCs w:val="22"/>
        </w:rPr>
        <w:tab/>
      </w:r>
      <w:r w:rsidR="00D568E1" w:rsidRPr="001B4BEE">
        <w:rPr>
          <w:color w:val="00B050"/>
          <w:sz w:val="22"/>
          <w:szCs w:val="22"/>
        </w:rPr>
        <w:tab/>
      </w:r>
      <w:r w:rsidR="00D568E1" w:rsidRPr="001B4BEE">
        <w:rPr>
          <w:color w:val="00B050"/>
          <w:sz w:val="22"/>
          <w:szCs w:val="22"/>
        </w:rPr>
        <w:tab/>
        <w:t>Liuming Lu</w:t>
      </w:r>
      <w:r w:rsidR="00D568E1" w:rsidRPr="001B4BEE">
        <w:rPr>
          <w:color w:val="00B050"/>
          <w:sz w:val="22"/>
          <w:szCs w:val="22"/>
        </w:rPr>
        <w:tab/>
      </w:r>
      <w:r w:rsidR="00D568E1" w:rsidRPr="001B4BEE">
        <w:rPr>
          <w:color w:val="00B050"/>
          <w:sz w:val="22"/>
          <w:szCs w:val="22"/>
        </w:rPr>
        <w:tab/>
        <w:t>[1C Q&amp;A]</w:t>
      </w:r>
    </w:p>
    <w:p w14:paraId="331B904D" w14:textId="67E5DA50" w:rsidR="00D568E1" w:rsidRPr="001B4BEE" w:rsidRDefault="00640328" w:rsidP="00D568E1">
      <w:pPr>
        <w:pStyle w:val="ListParagraph"/>
        <w:numPr>
          <w:ilvl w:val="1"/>
          <w:numId w:val="3"/>
        </w:numPr>
        <w:rPr>
          <w:color w:val="00B050"/>
          <w:sz w:val="22"/>
          <w:szCs w:val="22"/>
        </w:rPr>
      </w:pPr>
      <w:hyperlink r:id="rId172" w:history="1">
        <w:r w:rsidR="00D568E1" w:rsidRPr="001B4BEE">
          <w:rPr>
            <w:rStyle w:val="Hyperlink"/>
            <w:color w:val="00B050"/>
            <w:sz w:val="22"/>
            <w:szCs w:val="22"/>
          </w:rPr>
          <w:t>1809r0</w:t>
        </w:r>
      </w:hyperlink>
      <w:r w:rsidR="00D568E1" w:rsidRPr="001B4BEE">
        <w:rPr>
          <w:color w:val="00B050"/>
          <w:sz w:val="22"/>
          <w:szCs w:val="22"/>
        </w:rPr>
        <w:t xml:space="preserve"> CR for CID 19387</w:t>
      </w:r>
      <w:r w:rsidR="00D568E1" w:rsidRPr="001B4BEE">
        <w:rPr>
          <w:color w:val="00B050"/>
          <w:sz w:val="22"/>
          <w:szCs w:val="22"/>
        </w:rPr>
        <w:tab/>
      </w:r>
      <w:r w:rsidR="00D568E1" w:rsidRPr="001B4BEE">
        <w:rPr>
          <w:color w:val="00B050"/>
          <w:sz w:val="22"/>
          <w:szCs w:val="22"/>
        </w:rPr>
        <w:tab/>
      </w:r>
      <w:r w:rsidR="00D568E1" w:rsidRPr="001B4BEE">
        <w:rPr>
          <w:color w:val="00B050"/>
          <w:sz w:val="22"/>
          <w:szCs w:val="22"/>
        </w:rPr>
        <w:tab/>
        <w:t>Po-Kai Huang</w:t>
      </w:r>
      <w:r w:rsidR="00D568E1" w:rsidRPr="001B4BEE">
        <w:rPr>
          <w:color w:val="00B050"/>
          <w:sz w:val="22"/>
          <w:szCs w:val="22"/>
        </w:rPr>
        <w:tab/>
      </w:r>
      <w:r w:rsidR="00D568E1" w:rsidRPr="001B4BEE">
        <w:rPr>
          <w:color w:val="00B050"/>
          <w:sz w:val="22"/>
          <w:szCs w:val="22"/>
        </w:rPr>
        <w:tab/>
        <w:t>[1C]</w:t>
      </w:r>
    </w:p>
    <w:p w14:paraId="437BAF9E" w14:textId="77F52CDD" w:rsidR="00D568E1" w:rsidRPr="001B4BEE" w:rsidRDefault="00640328" w:rsidP="00D568E1">
      <w:pPr>
        <w:pStyle w:val="ListParagraph"/>
        <w:numPr>
          <w:ilvl w:val="1"/>
          <w:numId w:val="3"/>
        </w:numPr>
        <w:rPr>
          <w:strike/>
          <w:color w:val="FF0000"/>
          <w:sz w:val="22"/>
          <w:szCs w:val="22"/>
        </w:rPr>
      </w:pPr>
      <w:hyperlink r:id="rId173" w:history="1">
        <w:r w:rsidR="00D568E1" w:rsidRPr="001B4BEE">
          <w:rPr>
            <w:rStyle w:val="Hyperlink"/>
            <w:strike/>
            <w:color w:val="FF0000"/>
            <w:sz w:val="22"/>
            <w:szCs w:val="22"/>
          </w:rPr>
          <w:t>1772r0</w:t>
        </w:r>
      </w:hyperlink>
      <w:r w:rsidR="00D568E1" w:rsidRPr="001B4BEE">
        <w:rPr>
          <w:strike/>
          <w:color w:val="FF0000"/>
          <w:sz w:val="22"/>
          <w:szCs w:val="22"/>
        </w:rPr>
        <w:t xml:space="preserve"> CIDs on TXS and SCS</w:t>
      </w:r>
      <w:r w:rsidR="00D568E1" w:rsidRPr="001B4BEE">
        <w:rPr>
          <w:strike/>
          <w:color w:val="FF0000"/>
          <w:sz w:val="22"/>
          <w:szCs w:val="22"/>
        </w:rPr>
        <w:tab/>
      </w:r>
      <w:r w:rsidR="00D568E1" w:rsidRPr="001B4BEE">
        <w:rPr>
          <w:strike/>
          <w:color w:val="FF0000"/>
          <w:sz w:val="22"/>
          <w:szCs w:val="22"/>
        </w:rPr>
        <w:tab/>
      </w:r>
      <w:r w:rsidR="00D568E1" w:rsidRPr="001B4BEE">
        <w:rPr>
          <w:strike/>
          <w:color w:val="FF0000"/>
          <w:sz w:val="22"/>
          <w:szCs w:val="22"/>
        </w:rPr>
        <w:tab/>
        <w:t>Dibakar Das</w:t>
      </w:r>
      <w:r w:rsidR="00D568E1" w:rsidRPr="001B4BEE">
        <w:rPr>
          <w:strike/>
          <w:color w:val="FF0000"/>
          <w:sz w:val="22"/>
          <w:szCs w:val="22"/>
        </w:rPr>
        <w:tab/>
      </w:r>
      <w:r w:rsidR="00D568E1" w:rsidRPr="001B4BEE">
        <w:rPr>
          <w:strike/>
          <w:color w:val="FF0000"/>
          <w:sz w:val="22"/>
          <w:szCs w:val="22"/>
        </w:rPr>
        <w:tab/>
        <w:t>[17C]</w:t>
      </w:r>
    </w:p>
    <w:p w14:paraId="031D3EC3" w14:textId="644EB233" w:rsidR="0052742C" w:rsidRPr="001B4BEE" w:rsidRDefault="00640328" w:rsidP="0052742C">
      <w:pPr>
        <w:pStyle w:val="ListParagraph"/>
        <w:numPr>
          <w:ilvl w:val="1"/>
          <w:numId w:val="3"/>
        </w:numPr>
        <w:rPr>
          <w:color w:val="00B050"/>
          <w:sz w:val="22"/>
          <w:szCs w:val="22"/>
        </w:rPr>
      </w:pPr>
      <w:hyperlink r:id="rId174" w:history="1">
        <w:r w:rsidR="0052742C" w:rsidRPr="001B4BEE">
          <w:rPr>
            <w:rStyle w:val="Hyperlink"/>
            <w:color w:val="00B050"/>
            <w:sz w:val="22"/>
            <w:szCs w:val="22"/>
          </w:rPr>
          <w:t>1807r0</w:t>
        </w:r>
      </w:hyperlink>
      <w:r w:rsidR="0052742C" w:rsidRPr="001B4BEE">
        <w:rPr>
          <w:color w:val="00B050"/>
          <w:sz w:val="22"/>
          <w:szCs w:val="22"/>
        </w:rPr>
        <w:tab/>
      </w:r>
      <w:proofErr w:type="spellStart"/>
      <w:r w:rsidR="0052742C" w:rsidRPr="001B4BEE">
        <w:rPr>
          <w:color w:val="00B050"/>
          <w:sz w:val="22"/>
          <w:szCs w:val="22"/>
        </w:rPr>
        <w:t>cr</w:t>
      </w:r>
      <w:proofErr w:type="spellEnd"/>
      <w:r w:rsidR="0052742C" w:rsidRPr="001B4BEE">
        <w:rPr>
          <w:color w:val="00B050"/>
          <w:sz w:val="22"/>
          <w:szCs w:val="22"/>
        </w:rPr>
        <w:t xml:space="preserve"> for </w:t>
      </w:r>
      <w:proofErr w:type="spellStart"/>
      <w:r w:rsidR="0052742C" w:rsidRPr="001B4BEE">
        <w:rPr>
          <w:color w:val="00B050"/>
          <w:sz w:val="22"/>
          <w:szCs w:val="22"/>
        </w:rPr>
        <w:t>cid</w:t>
      </w:r>
      <w:proofErr w:type="spellEnd"/>
      <w:r w:rsidR="0052742C" w:rsidRPr="001B4BEE">
        <w:rPr>
          <w:color w:val="00B050"/>
          <w:sz w:val="22"/>
          <w:szCs w:val="22"/>
        </w:rPr>
        <w:t xml:space="preserve"> 19876 </w:t>
      </w:r>
      <w:proofErr w:type="spellStart"/>
      <w:r w:rsidR="0052742C" w:rsidRPr="001B4BEE">
        <w:rPr>
          <w:color w:val="00B050"/>
          <w:sz w:val="22"/>
          <w:szCs w:val="22"/>
        </w:rPr>
        <w:t>nstr</w:t>
      </w:r>
      <w:proofErr w:type="spellEnd"/>
      <w:r w:rsidR="0052742C" w:rsidRPr="001B4BEE">
        <w:rPr>
          <w:color w:val="00B050"/>
          <w:sz w:val="22"/>
          <w:szCs w:val="22"/>
        </w:rPr>
        <w:t xml:space="preserve"> operation</w:t>
      </w:r>
      <w:r w:rsidR="0052742C" w:rsidRPr="001B4BEE">
        <w:rPr>
          <w:color w:val="00B050"/>
          <w:sz w:val="22"/>
          <w:szCs w:val="22"/>
        </w:rPr>
        <w:tab/>
      </w:r>
      <w:r w:rsidR="0052742C" w:rsidRPr="001B4BEE">
        <w:rPr>
          <w:color w:val="00B050"/>
          <w:sz w:val="22"/>
          <w:szCs w:val="22"/>
        </w:rPr>
        <w:tab/>
        <w:t>Yunbo Li</w:t>
      </w:r>
      <w:r w:rsidR="0052742C" w:rsidRPr="001B4BEE">
        <w:rPr>
          <w:color w:val="00B050"/>
          <w:sz w:val="22"/>
          <w:szCs w:val="22"/>
        </w:rPr>
        <w:tab/>
      </w:r>
      <w:r w:rsidR="0052742C" w:rsidRPr="001B4BEE">
        <w:rPr>
          <w:color w:val="00B050"/>
          <w:sz w:val="22"/>
          <w:szCs w:val="22"/>
        </w:rPr>
        <w:tab/>
      </w:r>
      <w:r w:rsidR="00D00F10" w:rsidRPr="001B4BEE">
        <w:rPr>
          <w:color w:val="00B050"/>
          <w:sz w:val="22"/>
          <w:szCs w:val="22"/>
        </w:rPr>
        <w:t>[</w:t>
      </w:r>
      <w:r w:rsidR="0052742C" w:rsidRPr="001B4BEE">
        <w:rPr>
          <w:color w:val="00B050"/>
          <w:sz w:val="22"/>
          <w:szCs w:val="22"/>
        </w:rPr>
        <w:t>1C</w:t>
      </w:r>
      <w:r w:rsidR="00D00F10" w:rsidRPr="001B4BEE">
        <w:rPr>
          <w:color w:val="00B050"/>
          <w:sz w:val="22"/>
          <w:szCs w:val="22"/>
        </w:rPr>
        <w:t>]</w:t>
      </w:r>
    </w:p>
    <w:p w14:paraId="557C1393" w14:textId="29E0FCDE" w:rsidR="006F6499" w:rsidRDefault="00640328" w:rsidP="00F74FE2">
      <w:pPr>
        <w:pStyle w:val="ListParagraph"/>
        <w:numPr>
          <w:ilvl w:val="1"/>
          <w:numId w:val="3"/>
        </w:numPr>
        <w:rPr>
          <w:color w:val="00B050"/>
          <w:sz w:val="22"/>
          <w:szCs w:val="22"/>
        </w:rPr>
      </w:pPr>
      <w:hyperlink r:id="rId175" w:history="1">
        <w:r w:rsidR="006F6499" w:rsidRPr="001B4BEE">
          <w:rPr>
            <w:rStyle w:val="Hyperlink"/>
            <w:color w:val="00B050"/>
            <w:sz w:val="22"/>
            <w:szCs w:val="22"/>
          </w:rPr>
          <w:t>1655r2</w:t>
        </w:r>
      </w:hyperlink>
      <w:r w:rsidR="006F6499" w:rsidRPr="001B4BEE">
        <w:rPr>
          <w:color w:val="00B050"/>
          <w:sz w:val="22"/>
          <w:szCs w:val="22"/>
        </w:rPr>
        <w:t xml:space="preserve"> CR for CID 19004 and 19169</w:t>
      </w:r>
      <w:r w:rsidR="006F6499" w:rsidRPr="001B4BEE">
        <w:rPr>
          <w:color w:val="00B050"/>
          <w:sz w:val="22"/>
          <w:szCs w:val="22"/>
        </w:rPr>
        <w:tab/>
      </w:r>
      <w:r w:rsidR="006A1CCE" w:rsidRPr="001B4BEE">
        <w:rPr>
          <w:color w:val="00B050"/>
          <w:sz w:val="22"/>
          <w:szCs w:val="22"/>
        </w:rPr>
        <w:tab/>
      </w:r>
      <w:r w:rsidR="006F6499" w:rsidRPr="001B4BEE">
        <w:rPr>
          <w:color w:val="00B050"/>
          <w:sz w:val="22"/>
          <w:szCs w:val="22"/>
        </w:rPr>
        <w:t>Po-Kai Huang</w:t>
      </w:r>
      <w:r w:rsidR="006F6499" w:rsidRPr="001B4BEE">
        <w:rPr>
          <w:color w:val="00B050"/>
          <w:sz w:val="22"/>
          <w:szCs w:val="22"/>
        </w:rPr>
        <w:tab/>
      </w:r>
      <w:r w:rsidR="006A1CCE" w:rsidRPr="001B4BEE">
        <w:rPr>
          <w:color w:val="00B050"/>
          <w:sz w:val="22"/>
          <w:szCs w:val="22"/>
        </w:rPr>
        <w:tab/>
      </w:r>
      <w:r w:rsidR="00D00F10" w:rsidRPr="001B4BEE">
        <w:rPr>
          <w:color w:val="00B050"/>
          <w:sz w:val="22"/>
          <w:szCs w:val="22"/>
        </w:rPr>
        <w:t>[</w:t>
      </w:r>
      <w:r w:rsidR="006F6499" w:rsidRPr="001B4BEE">
        <w:rPr>
          <w:color w:val="00B050"/>
          <w:sz w:val="22"/>
          <w:szCs w:val="22"/>
        </w:rPr>
        <w:t>2C SP</w:t>
      </w:r>
      <w:r w:rsidR="00D00F10" w:rsidRPr="001B4BEE">
        <w:rPr>
          <w:color w:val="00B050"/>
          <w:sz w:val="22"/>
          <w:szCs w:val="22"/>
        </w:rPr>
        <w:t>]</w:t>
      </w:r>
    </w:p>
    <w:p w14:paraId="19183602" w14:textId="233E1E95" w:rsidR="00D851A1" w:rsidRDefault="006B347D" w:rsidP="00994857">
      <w:pPr>
        <w:pStyle w:val="ListParagraph"/>
        <w:numPr>
          <w:ilvl w:val="1"/>
          <w:numId w:val="3"/>
        </w:numPr>
        <w:rPr>
          <w:color w:val="00B050"/>
          <w:sz w:val="22"/>
          <w:szCs w:val="22"/>
        </w:rPr>
      </w:pPr>
      <w:r w:rsidRPr="006B347D">
        <w:rPr>
          <w:color w:val="00B050"/>
          <w:sz w:val="22"/>
          <w:szCs w:val="22"/>
        </w:rPr>
        <w:t xml:space="preserve">1794r0 </w:t>
      </w:r>
      <w:proofErr w:type="spellStart"/>
      <w:r w:rsidRPr="006B347D">
        <w:rPr>
          <w:color w:val="00B050"/>
          <w:sz w:val="22"/>
          <w:szCs w:val="22"/>
        </w:rPr>
        <w:t>cr</w:t>
      </w:r>
      <w:proofErr w:type="spellEnd"/>
      <w:r w:rsidRPr="006B347D">
        <w:rPr>
          <w:color w:val="00B050"/>
          <w:sz w:val="22"/>
          <w:szCs w:val="22"/>
        </w:rPr>
        <w:t>-for-NSTR related CIDs</w:t>
      </w:r>
      <w:r w:rsidRPr="006B347D">
        <w:rPr>
          <w:color w:val="00B050"/>
          <w:sz w:val="22"/>
          <w:szCs w:val="22"/>
        </w:rPr>
        <w:tab/>
      </w:r>
      <w:r>
        <w:rPr>
          <w:color w:val="00B050"/>
          <w:sz w:val="22"/>
          <w:szCs w:val="22"/>
        </w:rPr>
        <w:tab/>
      </w:r>
      <w:r w:rsidRPr="006B347D">
        <w:rPr>
          <w:color w:val="00B050"/>
          <w:sz w:val="22"/>
          <w:szCs w:val="22"/>
        </w:rPr>
        <w:t>Yunbo Li</w:t>
      </w:r>
      <w:r w:rsidRPr="006B347D">
        <w:rPr>
          <w:color w:val="00B050"/>
          <w:sz w:val="22"/>
          <w:szCs w:val="22"/>
        </w:rPr>
        <w:tab/>
      </w:r>
      <w:r w:rsidRPr="006B347D">
        <w:rPr>
          <w:color w:val="00B050"/>
          <w:sz w:val="22"/>
          <w:szCs w:val="22"/>
        </w:rPr>
        <w:tab/>
      </w:r>
      <w:r>
        <w:rPr>
          <w:color w:val="00B050"/>
          <w:sz w:val="22"/>
          <w:szCs w:val="22"/>
        </w:rPr>
        <w:t>[</w:t>
      </w:r>
      <w:r w:rsidRPr="006B347D">
        <w:rPr>
          <w:color w:val="00B050"/>
          <w:sz w:val="22"/>
          <w:szCs w:val="22"/>
        </w:rPr>
        <w:t>7C</w:t>
      </w:r>
      <w:r>
        <w:rPr>
          <w:color w:val="00B050"/>
          <w:sz w:val="22"/>
          <w:szCs w:val="22"/>
        </w:rPr>
        <w:t>]</w:t>
      </w:r>
    </w:p>
    <w:p w14:paraId="57F8AFA7" w14:textId="77777777" w:rsidR="007B1EE3" w:rsidRPr="006B347D" w:rsidRDefault="007B1EE3" w:rsidP="00994857">
      <w:pPr>
        <w:pStyle w:val="ListParagraph"/>
        <w:numPr>
          <w:ilvl w:val="1"/>
          <w:numId w:val="3"/>
        </w:numPr>
        <w:rPr>
          <w:color w:val="00B050"/>
          <w:sz w:val="22"/>
          <w:szCs w:val="22"/>
        </w:rPr>
      </w:pPr>
    </w:p>
    <w:p w14:paraId="56C754F1" w14:textId="77777777" w:rsidR="00FD630A" w:rsidRPr="00450553" w:rsidRDefault="00FD630A" w:rsidP="00FD630A">
      <w:pPr>
        <w:pStyle w:val="ListParagraph"/>
        <w:numPr>
          <w:ilvl w:val="0"/>
          <w:numId w:val="3"/>
        </w:numPr>
      </w:pPr>
      <w:proofErr w:type="spellStart"/>
      <w:r w:rsidRPr="00450553">
        <w:lastRenderedPageBreak/>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sidRPr="002E3B84">
        <w:rPr>
          <w:highlight w:val="green"/>
        </w:rPr>
        <w:t>9</w:t>
      </w:r>
      <w:r w:rsidRPr="002E3B84">
        <w:rPr>
          <w:highlight w:val="green"/>
          <w:vertAlign w:val="superscript"/>
        </w:rPr>
        <w:t>th</w:t>
      </w:r>
      <w:r w:rsidRPr="002E3B84">
        <w:rPr>
          <w:highlight w:val="green"/>
        </w:rPr>
        <w:t xml:space="preserve"> Conf. Call: November 01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Call the meeting to order</w:t>
      </w:r>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2" w:history="1">
        <w:r w:rsidRPr="00696560">
          <w:rPr>
            <w:rStyle w:val="Hyperlink"/>
          </w:rPr>
          <w:t>guoyuchen@huawei.com</w:t>
        </w:r>
      </w:hyperlink>
      <w:r w:rsidRPr="00C86653">
        <w:rPr>
          <w:sz w:val="22"/>
        </w:rPr>
        <w:t>)</w:t>
      </w:r>
      <w:r>
        <w:rPr>
          <w:sz w:val="22"/>
        </w:rPr>
        <w:t xml:space="preserve"> and Alfred Asterjadhi (</w:t>
      </w:r>
      <w:hyperlink r:id="rId183"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8B0A3BD" w14:textId="4BBE0668" w:rsidR="00014FC2" w:rsidRDefault="003C1048" w:rsidP="00014FC2">
      <w:pPr>
        <w:pStyle w:val="ListParagraph"/>
        <w:numPr>
          <w:ilvl w:val="1"/>
          <w:numId w:val="3"/>
        </w:numPr>
      </w:pPr>
      <w:r>
        <w:t xml:space="preserve">Please make sure that the resolution of comments that </w:t>
      </w:r>
      <w:r w:rsidR="00017D47">
        <w:t>“Must Be Satisfied” are resolved as soon as possible</w:t>
      </w:r>
      <w:r w:rsidR="00EA5A66">
        <w:t xml:space="preserve"> (e.g., by end of MAC ad-hoc). Report for requesting conditional approval for SA ballot is </w:t>
      </w:r>
      <w:r w:rsidR="00F03BFD">
        <w:t>work in progress and relies on finalizing resolutions to those comments.</w:t>
      </w:r>
    </w:p>
    <w:p w14:paraId="589494B5" w14:textId="6EB5B023" w:rsidR="002F4321" w:rsidRDefault="002F4321" w:rsidP="00DC52F1">
      <w:pPr>
        <w:pStyle w:val="ListParagraph"/>
        <w:numPr>
          <w:ilvl w:val="0"/>
          <w:numId w:val="3"/>
        </w:numPr>
      </w:pPr>
      <w:r>
        <w:t xml:space="preserve">MDR Review </w:t>
      </w:r>
      <w:r w:rsidR="00DC52F1">
        <w:t xml:space="preserve">and Editor’s Report </w:t>
      </w:r>
      <w:r>
        <w:t>(</w:t>
      </w:r>
      <w:r w:rsidR="004B23BB">
        <w:t>5</w:t>
      </w:r>
      <w:r w:rsidR="001C3BB3">
        <w:t>0’</w:t>
      </w:r>
      <w:r>
        <w:t>):</w:t>
      </w:r>
    </w:p>
    <w:p w14:paraId="5719D100" w14:textId="6972D77E" w:rsidR="002F4321" w:rsidRPr="00265C5A" w:rsidRDefault="00640328" w:rsidP="002F4321">
      <w:pPr>
        <w:pStyle w:val="ListParagraph"/>
        <w:numPr>
          <w:ilvl w:val="1"/>
          <w:numId w:val="3"/>
        </w:numPr>
        <w:rPr>
          <w:color w:val="00B050"/>
          <w:sz w:val="22"/>
          <w:szCs w:val="22"/>
        </w:rPr>
      </w:pPr>
      <w:hyperlink r:id="rId184" w:history="1">
        <w:r w:rsidR="002F4321" w:rsidRPr="00265C5A">
          <w:rPr>
            <w:rStyle w:val="Hyperlink"/>
            <w:color w:val="00B050"/>
            <w:sz w:val="22"/>
            <w:szCs w:val="22"/>
          </w:rPr>
          <w:t>1371r1</w:t>
        </w:r>
        <w:r w:rsidR="008D361A" w:rsidRPr="00265C5A">
          <w:rPr>
            <w:rStyle w:val="Hyperlink"/>
            <w:color w:val="00B050"/>
            <w:sz w:val="22"/>
            <w:szCs w:val="22"/>
          </w:rPr>
          <w:t>1</w:t>
        </w:r>
      </w:hyperlink>
      <w:r w:rsidR="002F4321" w:rsidRPr="00265C5A">
        <w:rPr>
          <w:color w:val="00B050"/>
          <w:sz w:val="22"/>
          <w:szCs w:val="22"/>
        </w:rPr>
        <w:t xml:space="preserve"> </w:t>
      </w:r>
      <w:r w:rsidR="002F4321" w:rsidRPr="00265C5A">
        <w:rPr>
          <w:color w:val="00B050"/>
          <w:sz w:val="22"/>
          <w:szCs w:val="22"/>
        </w:rPr>
        <w:tab/>
      </w:r>
      <w:r w:rsidR="002F4321" w:rsidRPr="00265C5A">
        <w:rPr>
          <w:color w:val="00B050"/>
          <w:sz w:val="22"/>
          <w:szCs w:val="22"/>
        </w:rPr>
        <w:tab/>
      </w:r>
      <w:r w:rsidR="002F4321" w:rsidRPr="00265C5A">
        <w:rPr>
          <w:color w:val="00B050"/>
          <w:sz w:val="22"/>
          <w:szCs w:val="22"/>
        </w:rPr>
        <w:tab/>
      </w:r>
      <w:r w:rsidR="002F4321" w:rsidRPr="00265C5A">
        <w:rPr>
          <w:color w:val="00B050"/>
          <w:sz w:val="22"/>
          <w:szCs w:val="22"/>
        </w:rPr>
        <w:tab/>
      </w:r>
      <w:r w:rsidR="002F4321" w:rsidRPr="00265C5A">
        <w:rPr>
          <w:color w:val="00B050"/>
          <w:sz w:val="22"/>
          <w:szCs w:val="22"/>
        </w:rPr>
        <w:tab/>
      </w:r>
      <w:r w:rsidR="002F4321" w:rsidRPr="00265C5A">
        <w:rPr>
          <w:color w:val="00B050"/>
          <w:sz w:val="22"/>
          <w:szCs w:val="22"/>
        </w:rPr>
        <w:tab/>
        <w:t>Edward Au</w:t>
      </w:r>
    </w:p>
    <w:p w14:paraId="4B2F4D64" w14:textId="5665CF54" w:rsidR="00A327B3" w:rsidRDefault="00A327B3" w:rsidP="00A327B3">
      <w:pPr>
        <w:pStyle w:val="ListParagraph"/>
        <w:numPr>
          <w:ilvl w:val="0"/>
          <w:numId w:val="3"/>
        </w:numPr>
      </w:pPr>
      <w:r w:rsidRPr="00734539">
        <w:t>CR Submissions:</w:t>
      </w:r>
    </w:p>
    <w:p w14:paraId="415D9FB2" w14:textId="75A848EC" w:rsidR="00923B25" w:rsidRPr="00F80CE7" w:rsidRDefault="00640328" w:rsidP="00C77D2B">
      <w:pPr>
        <w:pStyle w:val="ListParagraph"/>
        <w:numPr>
          <w:ilvl w:val="1"/>
          <w:numId w:val="3"/>
        </w:numPr>
        <w:rPr>
          <w:color w:val="00B050"/>
          <w:sz w:val="22"/>
          <w:szCs w:val="22"/>
        </w:rPr>
      </w:pPr>
      <w:hyperlink r:id="rId185" w:history="1">
        <w:r w:rsidR="00923B25" w:rsidRPr="00F80CE7">
          <w:rPr>
            <w:rStyle w:val="Hyperlink"/>
            <w:color w:val="00B050"/>
            <w:sz w:val="22"/>
            <w:szCs w:val="22"/>
          </w:rPr>
          <w:t>1739r0</w:t>
        </w:r>
      </w:hyperlink>
      <w:r w:rsidR="00923B25" w:rsidRPr="00F80CE7">
        <w:rPr>
          <w:color w:val="00B050"/>
          <w:sz w:val="22"/>
          <w:szCs w:val="22"/>
        </w:rPr>
        <w:t xml:space="preserve"> CR for CID 19352 on NDPA frame format</w:t>
      </w:r>
      <w:r w:rsidR="00923B25" w:rsidRPr="00F80CE7">
        <w:rPr>
          <w:color w:val="00B050"/>
          <w:sz w:val="22"/>
          <w:szCs w:val="22"/>
        </w:rPr>
        <w:tab/>
        <w:t>Mahmoud Kamel</w:t>
      </w:r>
      <w:r w:rsidR="00923B25" w:rsidRPr="00F80CE7">
        <w:rPr>
          <w:color w:val="00B050"/>
          <w:sz w:val="22"/>
          <w:szCs w:val="22"/>
        </w:rPr>
        <w:tab/>
        <w:t>[1C SP]</w:t>
      </w:r>
    </w:p>
    <w:p w14:paraId="64607ED1" w14:textId="657751C2" w:rsidR="00FC37EE" w:rsidRPr="00257D7F" w:rsidRDefault="00640328" w:rsidP="00257D7F">
      <w:pPr>
        <w:pStyle w:val="ListParagraph"/>
        <w:numPr>
          <w:ilvl w:val="1"/>
          <w:numId w:val="3"/>
        </w:numPr>
        <w:rPr>
          <w:color w:val="00B050"/>
          <w:sz w:val="22"/>
          <w:szCs w:val="22"/>
        </w:rPr>
      </w:pPr>
      <w:hyperlink r:id="rId186" w:history="1">
        <w:r w:rsidR="00A9277F" w:rsidRPr="00BA5A39">
          <w:rPr>
            <w:rStyle w:val="Hyperlink"/>
            <w:color w:val="00B050"/>
            <w:sz w:val="22"/>
            <w:szCs w:val="22"/>
          </w:rPr>
          <w:t>1682r1</w:t>
        </w:r>
      </w:hyperlink>
      <w:r w:rsidR="00A9277F" w:rsidRPr="00BA5A39">
        <w:rPr>
          <w:color w:val="00B050"/>
          <w:sz w:val="22"/>
          <w:szCs w:val="22"/>
        </w:rPr>
        <w:t xml:space="preserve"> CR for CID 19353</w:t>
      </w:r>
      <w:r w:rsidR="00A9277F" w:rsidRPr="00BA5A39">
        <w:rPr>
          <w:color w:val="00B050"/>
          <w:sz w:val="22"/>
          <w:szCs w:val="22"/>
        </w:rPr>
        <w:tab/>
      </w:r>
      <w:r w:rsidR="00A9277F" w:rsidRPr="00BA5A39">
        <w:rPr>
          <w:color w:val="00B050"/>
          <w:sz w:val="22"/>
          <w:szCs w:val="22"/>
        </w:rPr>
        <w:tab/>
      </w:r>
      <w:r w:rsidR="00A9277F" w:rsidRPr="00BA5A39">
        <w:rPr>
          <w:color w:val="00B050"/>
          <w:sz w:val="22"/>
          <w:szCs w:val="22"/>
        </w:rPr>
        <w:tab/>
      </w:r>
      <w:r w:rsidR="00A9277F" w:rsidRPr="00BA5A39">
        <w:rPr>
          <w:color w:val="00B050"/>
          <w:sz w:val="22"/>
          <w:szCs w:val="22"/>
        </w:rPr>
        <w:tab/>
        <w:t xml:space="preserve">Hanqing Lou </w:t>
      </w:r>
      <w:r w:rsidR="00A9277F" w:rsidRPr="00BA5A39">
        <w:rPr>
          <w:color w:val="00B050"/>
          <w:sz w:val="22"/>
          <w:szCs w:val="22"/>
        </w:rPr>
        <w:tab/>
      </w:r>
      <w:r w:rsidR="00A9277F" w:rsidRPr="00BA5A39">
        <w:rPr>
          <w:color w:val="00B050"/>
          <w:sz w:val="22"/>
          <w:szCs w:val="22"/>
        </w:rPr>
        <w:tab/>
        <w:t>[1C SP]</w:t>
      </w:r>
    </w:p>
    <w:p w14:paraId="297D12F0" w14:textId="3ABEC5AB" w:rsidR="00A327B3" w:rsidRDefault="00A327B3" w:rsidP="00A327B3">
      <w:pPr>
        <w:pStyle w:val="ListParagraph"/>
        <w:numPr>
          <w:ilvl w:val="0"/>
          <w:numId w:val="3"/>
        </w:numPr>
      </w:pPr>
      <w:r>
        <w:t>Motions (second hour)</w:t>
      </w:r>
      <w:r w:rsidR="00621DBC">
        <w:t>:</w:t>
      </w:r>
      <w:r w:rsidR="001F425A">
        <w:t xml:space="preserve"> </w:t>
      </w:r>
    </w:p>
    <w:p w14:paraId="1D2815E6" w14:textId="0DE0A257" w:rsidR="001F425A" w:rsidRPr="00C47EDC" w:rsidRDefault="001F425A" w:rsidP="001F425A">
      <w:pPr>
        <w:pStyle w:val="ListParagraph"/>
        <w:numPr>
          <w:ilvl w:val="1"/>
          <w:numId w:val="3"/>
        </w:numPr>
        <w:rPr>
          <w:color w:val="00B050"/>
        </w:rPr>
      </w:pPr>
      <w:r w:rsidRPr="00C47EDC">
        <w:rPr>
          <w:color w:val="00B050"/>
        </w:rPr>
        <w:t xml:space="preserve">Motions - </w:t>
      </w:r>
      <w:hyperlink r:id="rId187" w:history="1">
        <w:r w:rsidRPr="00C47EDC">
          <w:rPr>
            <w:rStyle w:val="Hyperlink"/>
            <w:color w:val="00B050"/>
          </w:rPr>
          <w:t>442r2</w:t>
        </w:r>
        <w:r w:rsidR="00E9453E" w:rsidRPr="00C47EDC">
          <w:rPr>
            <w:rStyle w:val="Hyperlink"/>
            <w:color w:val="00B050"/>
          </w:rPr>
          <w:t>7</w:t>
        </w:r>
      </w:hyperlink>
    </w:p>
    <w:p w14:paraId="271C6EA0" w14:textId="78B19995" w:rsidR="005E3FB0" w:rsidRDefault="005E3FB0" w:rsidP="005E3FB0">
      <w:pPr>
        <w:pStyle w:val="ListParagraph"/>
        <w:numPr>
          <w:ilvl w:val="1"/>
          <w:numId w:val="3"/>
        </w:numPr>
      </w:pPr>
      <w:r>
        <w:lastRenderedPageBreak/>
        <w:t>SPs for quarantine CIDs with no SP</w:t>
      </w:r>
      <w:r w:rsidR="001F52A5">
        <w:t xml:space="preserve"> result</w:t>
      </w:r>
      <w:r>
        <w:t>s (best effort)</w:t>
      </w:r>
    </w:p>
    <w:p w14:paraId="70B8D59C" w14:textId="1B0AF3F9"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sidRPr="00DD3D76">
        <w:rPr>
          <w:highlight w:val="green"/>
        </w:rPr>
        <w:t>10</w:t>
      </w:r>
      <w:r w:rsidRPr="00DD3D76">
        <w:rPr>
          <w:highlight w:val="green"/>
          <w:vertAlign w:val="superscript"/>
        </w:rPr>
        <w:t>th</w:t>
      </w:r>
      <w:r w:rsidRPr="00DD3D76">
        <w:rPr>
          <w:highlight w:val="green"/>
        </w:rPr>
        <w:t xml:space="preserve"> Conf. Call: November 02 (10:00–12:00 ET)–MAC</w:t>
      </w:r>
    </w:p>
    <w:p w14:paraId="6161FEF4" w14:textId="77777777" w:rsidR="00C039E6" w:rsidRPr="003046F3" w:rsidRDefault="00C039E6" w:rsidP="00C039E6">
      <w:pPr>
        <w:pStyle w:val="ListParagraph"/>
        <w:numPr>
          <w:ilvl w:val="0"/>
          <w:numId w:val="3"/>
        </w:numPr>
        <w:rPr>
          <w:lang w:val="en-US"/>
        </w:rPr>
      </w:pPr>
      <w:r w:rsidRPr="003046F3">
        <w:t>Call the meeting to order</w:t>
      </w:r>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9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95"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594A404A" w14:textId="12E09D6F" w:rsidR="00912301" w:rsidRPr="00DD3D76" w:rsidRDefault="00640328" w:rsidP="00912301">
      <w:pPr>
        <w:pStyle w:val="ListParagraph"/>
        <w:numPr>
          <w:ilvl w:val="1"/>
          <w:numId w:val="3"/>
        </w:numPr>
        <w:rPr>
          <w:color w:val="00B050"/>
          <w:sz w:val="22"/>
          <w:szCs w:val="22"/>
        </w:rPr>
      </w:pPr>
      <w:hyperlink r:id="rId196" w:history="1">
        <w:r w:rsidR="00912301" w:rsidRPr="00DD3D76">
          <w:rPr>
            <w:rStyle w:val="Hyperlink"/>
            <w:color w:val="00B050"/>
            <w:sz w:val="22"/>
            <w:szCs w:val="22"/>
          </w:rPr>
          <w:t>1769r</w:t>
        </w:r>
        <w:r w:rsidR="002A5DD9" w:rsidRPr="00DD3D76">
          <w:rPr>
            <w:rStyle w:val="Hyperlink"/>
            <w:color w:val="00B050"/>
            <w:sz w:val="22"/>
            <w:szCs w:val="22"/>
          </w:rPr>
          <w:t>2</w:t>
        </w:r>
      </w:hyperlink>
      <w:r w:rsidR="00912301" w:rsidRPr="00DD3D76">
        <w:rPr>
          <w:color w:val="00B050"/>
          <w:sz w:val="22"/>
          <w:szCs w:val="22"/>
        </w:rPr>
        <w:t xml:space="preserve"> CR for ML Reconfiguration part 5</w:t>
      </w:r>
      <w:r w:rsidR="00912301" w:rsidRPr="00DD3D76">
        <w:rPr>
          <w:color w:val="00B050"/>
          <w:sz w:val="22"/>
          <w:szCs w:val="22"/>
        </w:rPr>
        <w:tab/>
        <w:t>Binita Gupta</w:t>
      </w:r>
      <w:r w:rsidR="00912301" w:rsidRPr="00DD3D76">
        <w:rPr>
          <w:color w:val="00B050"/>
          <w:sz w:val="22"/>
          <w:szCs w:val="22"/>
        </w:rPr>
        <w:tab/>
      </w:r>
      <w:r w:rsidR="00C260A8" w:rsidRPr="00DD3D76">
        <w:rPr>
          <w:color w:val="00B050"/>
          <w:sz w:val="22"/>
          <w:szCs w:val="22"/>
        </w:rPr>
        <w:tab/>
      </w:r>
      <w:r w:rsidR="00912301" w:rsidRPr="00DD3D76">
        <w:rPr>
          <w:color w:val="00B050"/>
          <w:sz w:val="22"/>
          <w:szCs w:val="22"/>
        </w:rPr>
        <w:t>[2C SP]</w:t>
      </w:r>
    </w:p>
    <w:p w14:paraId="6FCC48A2" w14:textId="685F48AB" w:rsidR="004149A6" w:rsidRPr="00DD3D76" w:rsidRDefault="00640328" w:rsidP="004149A6">
      <w:pPr>
        <w:pStyle w:val="ListParagraph"/>
        <w:numPr>
          <w:ilvl w:val="1"/>
          <w:numId w:val="3"/>
        </w:numPr>
        <w:rPr>
          <w:color w:val="00B050"/>
          <w:sz w:val="22"/>
          <w:szCs w:val="22"/>
        </w:rPr>
      </w:pPr>
      <w:hyperlink r:id="rId197" w:history="1">
        <w:r w:rsidR="004149A6" w:rsidRPr="00DD3D76">
          <w:rPr>
            <w:rStyle w:val="Hyperlink"/>
            <w:color w:val="00B050"/>
            <w:sz w:val="22"/>
            <w:szCs w:val="22"/>
          </w:rPr>
          <w:t>1542r</w:t>
        </w:r>
        <w:r w:rsidR="00403159" w:rsidRPr="00DD3D76">
          <w:rPr>
            <w:rStyle w:val="Hyperlink"/>
            <w:color w:val="00B050"/>
            <w:sz w:val="22"/>
            <w:szCs w:val="22"/>
          </w:rPr>
          <w:t>4</w:t>
        </w:r>
      </w:hyperlink>
      <w:r w:rsidR="004149A6" w:rsidRPr="00DD3D76">
        <w:rPr>
          <w:color w:val="00B050"/>
          <w:sz w:val="22"/>
          <w:szCs w:val="22"/>
        </w:rPr>
        <w:t xml:space="preserve"> CR for ML Reconfiguration part 4</w:t>
      </w:r>
      <w:r w:rsidR="004149A6" w:rsidRPr="00DD3D76">
        <w:rPr>
          <w:color w:val="00B050"/>
          <w:sz w:val="22"/>
          <w:szCs w:val="22"/>
        </w:rPr>
        <w:tab/>
        <w:t>Binita Gupta</w:t>
      </w:r>
      <w:r w:rsidR="004149A6" w:rsidRPr="00DD3D76">
        <w:rPr>
          <w:color w:val="00B050"/>
          <w:sz w:val="22"/>
          <w:szCs w:val="22"/>
        </w:rPr>
        <w:tab/>
      </w:r>
      <w:r w:rsidR="004149A6" w:rsidRPr="00DD3D76">
        <w:rPr>
          <w:color w:val="00B050"/>
          <w:sz w:val="22"/>
          <w:szCs w:val="22"/>
        </w:rPr>
        <w:tab/>
        <w:t>[</w:t>
      </w:r>
      <w:r w:rsidR="00403159" w:rsidRPr="00DD3D76">
        <w:rPr>
          <w:color w:val="00B050"/>
          <w:sz w:val="22"/>
          <w:szCs w:val="22"/>
        </w:rPr>
        <w:t>6</w:t>
      </w:r>
      <w:r w:rsidR="004149A6" w:rsidRPr="00DD3D76">
        <w:rPr>
          <w:color w:val="00B050"/>
          <w:sz w:val="22"/>
          <w:szCs w:val="22"/>
        </w:rPr>
        <w:t xml:space="preserve">C </w:t>
      </w:r>
      <w:r w:rsidR="00403159" w:rsidRPr="00DD3D76">
        <w:rPr>
          <w:color w:val="00B050"/>
          <w:sz w:val="22"/>
          <w:szCs w:val="22"/>
        </w:rPr>
        <w:t>SP</w:t>
      </w:r>
      <w:r w:rsidR="004149A6" w:rsidRPr="00DD3D76">
        <w:rPr>
          <w:color w:val="00B050"/>
          <w:sz w:val="22"/>
          <w:szCs w:val="22"/>
        </w:rPr>
        <w:t>]</w:t>
      </w:r>
    </w:p>
    <w:p w14:paraId="19D1A3B3" w14:textId="4967D141" w:rsidR="001B4BEE" w:rsidRPr="00BB0E83" w:rsidRDefault="00640328" w:rsidP="001B4BEE">
      <w:pPr>
        <w:pStyle w:val="ListParagraph"/>
        <w:numPr>
          <w:ilvl w:val="1"/>
          <w:numId w:val="3"/>
        </w:numPr>
        <w:rPr>
          <w:strike/>
          <w:color w:val="FFC000"/>
          <w:sz w:val="22"/>
          <w:szCs w:val="22"/>
        </w:rPr>
      </w:pPr>
      <w:hyperlink r:id="rId198" w:history="1">
        <w:r w:rsidR="001B4BEE" w:rsidRPr="00BB0E83">
          <w:rPr>
            <w:rStyle w:val="Hyperlink"/>
            <w:strike/>
            <w:color w:val="FFC000"/>
            <w:sz w:val="22"/>
            <w:szCs w:val="22"/>
          </w:rPr>
          <w:t>1772r0</w:t>
        </w:r>
      </w:hyperlink>
      <w:r w:rsidR="001B4BEE" w:rsidRPr="00BB0E83">
        <w:rPr>
          <w:strike/>
          <w:color w:val="FFC000"/>
          <w:sz w:val="22"/>
          <w:szCs w:val="22"/>
        </w:rPr>
        <w:t xml:space="preserve"> CIDs on TXS and SCS</w:t>
      </w:r>
      <w:r w:rsidR="001B4BEE" w:rsidRPr="00BB0E83">
        <w:rPr>
          <w:strike/>
          <w:color w:val="FFC000"/>
          <w:sz w:val="22"/>
          <w:szCs w:val="22"/>
        </w:rPr>
        <w:tab/>
      </w:r>
      <w:r w:rsidR="001B4BEE" w:rsidRPr="00BB0E83">
        <w:rPr>
          <w:strike/>
          <w:color w:val="FFC000"/>
          <w:sz w:val="22"/>
          <w:szCs w:val="22"/>
        </w:rPr>
        <w:tab/>
      </w:r>
      <w:r w:rsidR="001B4BEE" w:rsidRPr="00BB0E83">
        <w:rPr>
          <w:strike/>
          <w:color w:val="FFC000"/>
          <w:sz w:val="22"/>
          <w:szCs w:val="22"/>
        </w:rPr>
        <w:tab/>
        <w:t>Dibakar Das</w:t>
      </w:r>
      <w:r w:rsidR="001B4BEE" w:rsidRPr="00BB0E83">
        <w:rPr>
          <w:strike/>
          <w:color w:val="FFC000"/>
          <w:sz w:val="22"/>
          <w:szCs w:val="22"/>
        </w:rPr>
        <w:tab/>
      </w:r>
      <w:r w:rsidR="001B4BEE" w:rsidRPr="00BB0E83">
        <w:rPr>
          <w:strike/>
          <w:color w:val="FFC000"/>
          <w:sz w:val="22"/>
          <w:szCs w:val="22"/>
        </w:rPr>
        <w:tab/>
        <w:t>[17C]</w:t>
      </w:r>
    </w:p>
    <w:p w14:paraId="1236A933" w14:textId="6ED84458" w:rsidR="00220EA7" w:rsidRPr="00596465" w:rsidRDefault="00640328" w:rsidP="00220EA7">
      <w:pPr>
        <w:pStyle w:val="ListParagraph"/>
        <w:numPr>
          <w:ilvl w:val="1"/>
          <w:numId w:val="3"/>
        </w:numPr>
        <w:rPr>
          <w:color w:val="00B050"/>
          <w:sz w:val="22"/>
          <w:szCs w:val="22"/>
        </w:rPr>
      </w:pPr>
      <w:hyperlink r:id="rId199" w:history="1">
        <w:r w:rsidR="00220EA7" w:rsidRPr="00596465">
          <w:rPr>
            <w:rStyle w:val="Hyperlink"/>
            <w:color w:val="00B050"/>
            <w:sz w:val="22"/>
            <w:szCs w:val="22"/>
          </w:rPr>
          <w:t>1798r0</w:t>
        </w:r>
      </w:hyperlink>
      <w:r w:rsidR="00220EA7" w:rsidRPr="00596465">
        <w:rPr>
          <w:color w:val="00B050"/>
          <w:sz w:val="22"/>
          <w:szCs w:val="22"/>
        </w:rPr>
        <w:tab/>
      </w:r>
      <w:proofErr w:type="spellStart"/>
      <w:r w:rsidR="00220EA7" w:rsidRPr="00596465">
        <w:rPr>
          <w:color w:val="00B050"/>
          <w:sz w:val="22"/>
          <w:szCs w:val="22"/>
        </w:rPr>
        <w:t>cr</w:t>
      </w:r>
      <w:proofErr w:type="spellEnd"/>
      <w:r w:rsidR="00220EA7" w:rsidRPr="00596465">
        <w:rPr>
          <w:color w:val="00B050"/>
          <w:sz w:val="22"/>
          <w:szCs w:val="22"/>
        </w:rPr>
        <w:t>-for-miscellaneous CIDs</w:t>
      </w:r>
      <w:r w:rsidR="00220EA7" w:rsidRPr="00596465">
        <w:rPr>
          <w:color w:val="00B050"/>
          <w:sz w:val="22"/>
          <w:szCs w:val="22"/>
        </w:rPr>
        <w:tab/>
      </w:r>
      <w:r w:rsidR="00220EA7" w:rsidRPr="00596465">
        <w:rPr>
          <w:color w:val="00B050"/>
          <w:sz w:val="22"/>
          <w:szCs w:val="22"/>
        </w:rPr>
        <w:tab/>
        <w:t>Yunbo Li</w:t>
      </w:r>
      <w:r w:rsidR="00220EA7" w:rsidRPr="00596465">
        <w:rPr>
          <w:color w:val="00B050"/>
          <w:sz w:val="22"/>
          <w:szCs w:val="22"/>
        </w:rPr>
        <w:tab/>
        <w:t xml:space="preserve"> </w:t>
      </w:r>
      <w:r w:rsidR="00220EA7" w:rsidRPr="00596465">
        <w:rPr>
          <w:color w:val="00B050"/>
          <w:sz w:val="22"/>
          <w:szCs w:val="22"/>
        </w:rPr>
        <w:tab/>
        <w:t>[4C]</w:t>
      </w:r>
    </w:p>
    <w:p w14:paraId="2C10581B" w14:textId="0D9D83DC" w:rsidR="00220EA7" w:rsidRPr="00596465" w:rsidRDefault="00640328" w:rsidP="00220EA7">
      <w:pPr>
        <w:pStyle w:val="ListParagraph"/>
        <w:numPr>
          <w:ilvl w:val="1"/>
          <w:numId w:val="3"/>
        </w:numPr>
        <w:rPr>
          <w:color w:val="00B050"/>
          <w:sz w:val="22"/>
          <w:szCs w:val="22"/>
        </w:rPr>
      </w:pPr>
      <w:hyperlink r:id="rId200" w:history="1">
        <w:r w:rsidR="00220EA7" w:rsidRPr="00596465">
          <w:rPr>
            <w:rStyle w:val="Hyperlink"/>
            <w:color w:val="00B050"/>
            <w:sz w:val="22"/>
            <w:szCs w:val="22"/>
          </w:rPr>
          <w:t>1805r0</w:t>
        </w:r>
      </w:hyperlink>
      <w:r w:rsidR="00220EA7" w:rsidRPr="00596465">
        <w:rPr>
          <w:color w:val="00B050"/>
          <w:sz w:val="22"/>
          <w:szCs w:val="22"/>
        </w:rPr>
        <w:tab/>
        <w:t>CR for 9.4.2.19 and 9.4.2.20</w:t>
      </w:r>
      <w:r w:rsidR="00220EA7" w:rsidRPr="00596465">
        <w:rPr>
          <w:color w:val="00B050"/>
          <w:sz w:val="22"/>
          <w:szCs w:val="22"/>
        </w:rPr>
        <w:tab/>
      </w:r>
      <w:r w:rsidR="00220EA7" w:rsidRPr="00596465">
        <w:rPr>
          <w:color w:val="00B050"/>
          <w:sz w:val="22"/>
          <w:szCs w:val="22"/>
        </w:rPr>
        <w:tab/>
        <w:t>Guogang Huang</w:t>
      </w:r>
      <w:r w:rsidR="00220EA7" w:rsidRPr="00596465">
        <w:rPr>
          <w:color w:val="00B050"/>
          <w:sz w:val="22"/>
          <w:szCs w:val="22"/>
        </w:rPr>
        <w:tab/>
        <w:t>[9C]</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lastRenderedPageBreak/>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8" w:history="1">
        <w:r w:rsidRPr="001B007D">
          <w:rPr>
            <w:rStyle w:val="Hyperlink"/>
            <w:szCs w:val="22"/>
          </w:rPr>
          <w:t>http://www.ieee802.org/devdocs.shtml</w:t>
        </w:r>
      </w:hyperlink>
      <w:r w:rsidRPr="001B007D">
        <w:rPr>
          <w:szCs w:val="22"/>
        </w:rPr>
        <w:t xml:space="preserve"> and Participation slide: </w:t>
      </w:r>
      <w:hyperlink r:id="rId20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1" w:history="1">
        <w:r w:rsidRPr="008B7C22">
          <w:rPr>
            <w:rStyle w:val="Hyperlink"/>
            <w:lang w:val="en-US"/>
          </w:rPr>
          <w:t>https</w:t>
        </w:r>
      </w:hyperlink>
      <w:hyperlink r:id="rId21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3" w:history="1">
        <w:r w:rsidRPr="008B7C22">
          <w:rPr>
            <w:rStyle w:val="Hyperlink"/>
            <w:lang w:val="en-US"/>
          </w:rPr>
          <w:t>https://</w:t>
        </w:r>
      </w:hyperlink>
      <w:hyperlink r:id="rId21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40328" w:rsidP="00320F37">
      <w:pPr>
        <w:numPr>
          <w:ilvl w:val="0"/>
          <w:numId w:val="16"/>
        </w:numPr>
        <w:spacing w:before="100" w:beforeAutospacing="1" w:after="100" w:afterAutospacing="1"/>
        <w:rPr>
          <w:lang w:val="en-US"/>
        </w:rPr>
      </w:pPr>
      <w:hyperlink r:id="rId21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40328" w:rsidP="00320F37">
      <w:pPr>
        <w:numPr>
          <w:ilvl w:val="0"/>
          <w:numId w:val="16"/>
        </w:numPr>
        <w:spacing w:before="100" w:beforeAutospacing="1" w:after="100" w:afterAutospacing="1"/>
        <w:rPr>
          <w:lang w:val="en-US"/>
        </w:rPr>
      </w:pPr>
      <w:hyperlink r:id="rId21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40328" w:rsidP="00024E05">
      <w:pPr>
        <w:spacing w:after="160" w:line="252" w:lineRule="auto"/>
        <w:ind w:left="720"/>
        <w:rPr>
          <w:sz w:val="20"/>
        </w:rPr>
      </w:pPr>
      <w:hyperlink r:id="rId21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40328" w:rsidP="00024E05">
      <w:pPr>
        <w:spacing w:after="160" w:line="252" w:lineRule="auto"/>
        <w:ind w:left="720"/>
        <w:rPr>
          <w:sz w:val="20"/>
        </w:rPr>
      </w:pPr>
      <w:hyperlink r:id="rId220" w:history="1">
        <w:r w:rsidR="00024E05" w:rsidRPr="00BA5FED">
          <w:rPr>
            <w:rStyle w:val="Hyperlink"/>
            <w:sz w:val="20"/>
            <w:lang w:val="en-US"/>
          </w:rPr>
          <w:t>http</w:t>
        </w:r>
      </w:hyperlink>
      <w:hyperlink r:id="rId221" w:history="1">
        <w:r w:rsidR="00024E05" w:rsidRPr="00BA5FED">
          <w:rPr>
            <w:rStyle w:val="Hyperlink"/>
            <w:sz w:val="20"/>
            <w:lang w:val="en-US"/>
          </w:rPr>
          <w:t>://</w:t>
        </w:r>
      </w:hyperlink>
      <w:hyperlink r:id="rId22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40328" w:rsidP="00024E05">
      <w:pPr>
        <w:spacing w:after="160" w:line="252" w:lineRule="auto"/>
        <w:ind w:left="720"/>
        <w:rPr>
          <w:sz w:val="20"/>
        </w:rPr>
      </w:pPr>
      <w:hyperlink r:id="rId223" w:history="1">
        <w:r w:rsidR="00024E05" w:rsidRPr="00BA5FED">
          <w:rPr>
            <w:rStyle w:val="Hyperlink"/>
            <w:sz w:val="20"/>
            <w:lang w:val="en-US"/>
          </w:rPr>
          <w:t>http</w:t>
        </w:r>
      </w:hyperlink>
      <w:hyperlink r:id="rId224" w:history="1">
        <w:r w:rsidR="00024E05" w:rsidRPr="00BA5FED">
          <w:rPr>
            <w:rStyle w:val="Hyperlink"/>
            <w:sz w:val="20"/>
            <w:lang w:val="en-US"/>
          </w:rPr>
          <w:t>://</w:t>
        </w:r>
      </w:hyperlink>
      <w:hyperlink r:id="rId22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40328" w:rsidP="00024E05">
      <w:pPr>
        <w:spacing w:after="160" w:line="252" w:lineRule="auto"/>
        <w:ind w:left="720"/>
        <w:rPr>
          <w:sz w:val="20"/>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40328" w:rsidP="00024E05">
      <w:pPr>
        <w:spacing w:after="160" w:line="252" w:lineRule="auto"/>
        <w:ind w:left="720"/>
        <w:rPr>
          <w:sz w:val="20"/>
        </w:rPr>
      </w:pPr>
      <w:hyperlink r:id="rId228" w:history="1">
        <w:r w:rsidR="00024E05" w:rsidRPr="00BA5FED">
          <w:rPr>
            <w:rStyle w:val="Hyperlink"/>
            <w:sz w:val="20"/>
            <w:lang w:val="en-US"/>
          </w:rPr>
          <w:t>https</w:t>
        </w:r>
      </w:hyperlink>
      <w:hyperlink r:id="rId22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40328" w:rsidP="00024E05">
      <w:pPr>
        <w:spacing w:after="160" w:line="252" w:lineRule="auto"/>
        <w:ind w:left="720"/>
        <w:rPr>
          <w:sz w:val="20"/>
          <w:lang w:val="en-US"/>
        </w:rPr>
      </w:pPr>
      <w:hyperlink r:id="rId230" w:history="1">
        <w:r w:rsidR="00024E05" w:rsidRPr="00BA5FED">
          <w:rPr>
            <w:rStyle w:val="Hyperlink"/>
            <w:sz w:val="20"/>
            <w:lang w:val="en-US"/>
          </w:rPr>
          <w:t>http</w:t>
        </w:r>
      </w:hyperlink>
      <w:hyperlink r:id="rId231" w:history="1">
        <w:r w:rsidR="00024E05" w:rsidRPr="00BA5FED">
          <w:rPr>
            <w:rStyle w:val="Hyperlink"/>
            <w:sz w:val="20"/>
            <w:lang w:val="en-US"/>
          </w:rPr>
          <w:t>://</w:t>
        </w:r>
      </w:hyperlink>
      <w:hyperlink r:id="rId232" w:history="1">
        <w:r w:rsidR="00024E05" w:rsidRPr="00BA5FED">
          <w:rPr>
            <w:rStyle w:val="Hyperlink"/>
            <w:sz w:val="20"/>
            <w:lang w:val="en-US"/>
          </w:rPr>
          <w:t>standards.ieee.org/board/pat/faq.pdf</w:t>
        </w:r>
      </w:hyperlink>
      <w:r w:rsidR="00024E05" w:rsidRPr="00BA5FED">
        <w:rPr>
          <w:sz w:val="20"/>
          <w:lang w:val="en-US"/>
        </w:rPr>
        <w:t xml:space="preserve"> and </w:t>
      </w:r>
      <w:hyperlink r:id="rId233" w:history="1">
        <w:r w:rsidR="00024E05" w:rsidRPr="00BA5FED">
          <w:rPr>
            <w:rStyle w:val="Hyperlink"/>
            <w:sz w:val="20"/>
            <w:lang w:val="en-US"/>
          </w:rPr>
          <w:t>http</w:t>
        </w:r>
      </w:hyperlink>
      <w:hyperlink r:id="rId234" w:history="1">
        <w:r w:rsidR="00024E05" w:rsidRPr="00BA5FED">
          <w:rPr>
            <w:rStyle w:val="Hyperlink"/>
            <w:sz w:val="20"/>
            <w:lang w:val="en-US"/>
          </w:rPr>
          <w:t>://</w:t>
        </w:r>
      </w:hyperlink>
      <w:hyperlink r:id="rId23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40328" w:rsidP="00024E05">
      <w:pPr>
        <w:spacing w:after="160" w:line="252" w:lineRule="auto"/>
        <w:ind w:left="720"/>
        <w:rPr>
          <w:sz w:val="20"/>
        </w:rPr>
      </w:pPr>
      <w:hyperlink r:id="rId23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40328" w:rsidP="00024E05">
      <w:pPr>
        <w:spacing w:after="160" w:line="252" w:lineRule="auto"/>
        <w:ind w:left="720"/>
        <w:rPr>
          <w:sz w:val="20"/>
          <w:lang w:val="en-US"/>
        </w:rPr>
      </w:pPr>
      <w:hyperlink r:id="rId23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40328" w:rsidP="00024E05">
      <w:pPr>
        <w:spacing w:after="160" w:line="252" w:lineRule="auto"/>
        <w:ind w:left="720"/>
        <w:rPr>
          <w:sz w:val="20"/>
        </w:rPr>
      </w:pPr>
      <w:hyperlink r:id="rId23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40328" w:rsidP="00024E05">
      <w:pPr>
        <w:spacing w:after="160" w:line="252" w:lineRule="auto"/>
        <w:ind w:left="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40328" w:rsidP="00024E05">
      <w:pPr>
        <w:spacing w:after="160" w:line="252" w:lineRule="auto"/>
        <w:ind w:left="720"/>
        <w:rPr>
          <w:sz w:val="20"/>
        </w:rPr>
      </w:pPr>
      <w:hyperlink r:id="rId24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40328"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40328" w:rsidP="00024E05">
      <w:pPr>
        <w:spacing w:after="160" w:line="252" w:lineRule="auto"/>
        <w:ind w:left="720"/>
        <w:rPr>
          <w:sz w:val="20"/>
        </w:rPr>
      </w:pPr>
      <w:hyperlink r:id="rId24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640328" w:rsidP="001F32E8">
      <w:pPr>
        <w:ind w:firstLine="720"/>
        <w:rPr>
          <w:sz w:val="20"/>
        </w:rPr>
      </w:pPr>
      <w:hyperlink r:id="rId245" w:history="1">
        <w:r w:rsidR="00024E05" w:rsidRPr="00BA5FED">
          <w:rPr>
            <w:rStyle w:val="Hyperlink"/>
            <w:sz w:val="20"/>
            <w:lang w:val="en-US"/>
          </w:rPr>
          <w:t>https://</w:t>
        </w:r>
      </w:hyperlink>
      <w:hyperlink r:id="rId246"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47"/>
      <w:footerReference w:type="default" r:id="rId2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97B96F5" w:rsidR="00DE1257" w:rsidRDefault="00640328">
    <w:pPr>
      <w:pStyle w:val="Header"/>
      <w:tabs>
        <w:tab w:val="clear" w:pos="6480"/>
        <w:tab w:val="center" w:pos="4680"/>
        <w:tab w:val="right" w:pos="9360"/>
      </w:tabs>
    </w:pPr>
    <w:r>
      <w:t>November</w:t>
    </w:r>
    <w:r w:rsidR="004C5075">
      <w:t xml:space="preserve"> </w:t>
    </w:r>
    <w:r w:rsidR="00DE1257">
      <w:t>202</w:t>
    </w:r>
    <w:r w:rsidR="001C1ECB">
      <w:t>3</w:t>
    </w:r>
    <w:r w:rsidR="00DE1257">
      <w:tab/>
    </w:r>
    <w:r w:rsidR="00DE1257">
      <w:tab/>
    </w:r>
    <w:r>
      <w:fldChar w:fldCharType="begin"/>
    </w:r>
    <w:r>
      <w:instrText xml:space="preserve"> TITLE  \* MERGEFORMAT </w:instrText>
    </w:r>
    <w:r>
      <w:fldChar w:fldCharType="separate"/>
    </w:r>
    <w:r w:rsidR="00311D07">
      <w:t>doc.: IEEE 802.11-</w:t>
    </w:r>
    <w:r w:rsidR="00C93E7A">
      <w:t>2</w:t>
    </w:r>
    <w:r w:rsidR="002A71AC">
      <w:t>3</w:t>
    </w:r>
    <w:r w:rsidR="00311D07">
      <w:t>/</w:t>
    </w:r>
    <w:r w:rsidR="00D722F4">
      <w:t>1656</w:t>
    </w:r>
    <w:r w:rsidR="00311D07">
      <w:t>r</w:t>
    </w:r>
    <w:r>
      <w:fldChar w:fldCharType="end"/>
    </w:r>
    <w:r w:rsidR="00621841">
      <w:t>1</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737-00-00be-lb-275-cr-for-cid-19545-on-ndpa-frame-format.docx" TargetMode="External"/><Relationship Id="rId21" Type="http://schemas.openxmlformats.org/officeDocument/2006/relationships/hyperlink" Target="https://mentor.ieee.org/802.11/dcn/23/11-23-1671-00-00be-lb275-srs-control-related-crs.docx" TargetMode="External"/><Relationship Id="rId42" Type="http://schemas.openxmlformats.org/officeDocument/2006/relationships/hyperlink" Target="https://mentor.ieee.org/802.11/dcn/23/11-23-1769-00-00be-lb275-cr-for-ml-reconfiguration-part-5.docx" TargetMode="External"/><Relationship Id="rId63" Type="http://schemas.openxmlformats.org/officeDocument/2006/relationships/hyperlink" Target="mailto:liwen.chu@nxp.com"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3/11-23-1571-02-00be-cr-d4-0-subclause-3-2-2-and-3-2-6-1.docx" TargetMode="External"/><Relationship Id="rId170" Type="http://schemas.openxmlformats.org/officeDocument/2006/relationships/hyperlink" Target="mailto:liwen.chu@nxp.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patcom@ieee.org" TargetMode="External"/><Relationship Id="rId226" Type="http://schemas.openxmlformats.org/officeDocument/2006/relationships/hyperlink" Target="http://standards.ieee.org/develop/policies/bylaws/sect6-7.html" TargetMode="External"/><Relationship Id="rId247" Type="http://schemas.openxmlformats.org/officeDocument/2006/relationships/header" Target="header1.xml"/><Relationship Id="rId107" Type="http://schemas.openxmlformats.org/officeDocument/2006/relationships/hyperlink" Target="mailto:patcom@ieee.org" TargetMode="External"/><Relationship Id="rId11" Type="http://schemas.openxmlformats.org/officeDocument/2006/relationships/image" Target="media/image1.emf"/><Relationship Id="rId32" Type="http://schemas.openxmlformats.org/officeDocument/2006/relationships/hyperlink" Target="https://mentor.ieee.org/802.11/dcn/23/11-23-1542-00-00be-lb275-cr-for-ml-reconfiguration-part-4.docx" TargetMode="External"/><Relationship Id="rId53" Type="http://schemas.openxmlformats.org/officeDocument/2006/relationships/hyperlink" Target="https://mentor.ieee.org/802.11/dcn/23/11-23-1491-02-00be-cr-phy-txrxproc-miscs.docx" TargetMode="External"/><Relationship Id="rId74" Type="http://schemas.openxmlformats.org/officeDocument/2006/relationships/hyperlink" Target="mailto:jeongki.kim.ieee@gmail.com" TargetMode="External"/><Relationship Id="rId128" Type="http://schemas.openxmlformats.org/officeDocument/2006/relationships/hyperlink" Target="https://mentor.ieee.org/802.11/dcn/23/11-23-1400-00-00be-lb275-cr-for-subclause-35-3-7-5-2-part-2.docx" TargetMode="External"/><Relationship Id="rId149" Type="http://schemas.openxmlformats.org/officeDocument/2006/relationships/hyperlink" Target="https://mentor.ieee.org/802.11/dcn/23/11-23-1772-00-00be-cids-on-txs-and-scs.docx"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3/11-23-1775-00-00be-d4-0-comment-resolution-for-mu-mimo-phy.docx"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faqs/copyrights.html/" TargetMode="External"/><Relationship Id="rId237" Type="http://schemas.openxmlformats.org/officeDocument/2006/relationships/hyperlink" Target="http://standards.ieee.org/develop/policies/opman/sb_om.pdf" TargetMode="External"/><Relationship Id="rId22" Type="http://schemas.openxmlformats.org/officeDocument/2006/relationships/hyperlink" Target="https://mentor.ieee.org/802.11/dcn/23/11-23-1607-01-00be-cr-for-misc-cids-part-2.docx" TargetMode="External"/><Relationship Id="rId43" Type="http://schemas.openxmlformats.org/officeDocument/2006/relationships/hyperlink" Target="https://mentor.ieee.org/802.11/dcn/23/11-23-1459-00-00be-lb275-cr-for-35-3-7-2-4-part-2.docxhttps:/mentor.ieee.org/802.11/dcn/23/11-23-1459-00-00be-lb275-cr-for-35-3-7-2-4-part-2.docx" TargetMode="External"/><Relationship Id="rId64" Type="http://schemas.openxmlformats.org/officeDocument/2006/relationships/hyperlink" Target="https://mentor.ieee.org/802.11/dcn/23/11-23-1658-00-00be-lb275-cr-emlsr-part1.docx" TargetMode="External"/><Relationship Id="rId118" Type="http://schemas.openxmlformats.org/officeDocument/2006/relationships/hyperlink" Target="https://mentor.ieee.org/802.11/dcn/23/11-23-1682-00-00be-lb-275-cr-for-cid-19353.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mailto:patcom@ieee.org" TargetMode="External"/><Relationship Id="rId171" Type="http://schemas.openxmlformats.org/officeDocument/2006/relationships/hyperlink" Target="https://mentor.ieee.org/802.11/dcn/23/11-23-1792-00-00be-lb275-cr-for-cid-20090-on-channel-access-rules-for-r-twt-sps.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develop/policies/bylaws/sb_bylaws.pdfsection%205.2.1" TargetMode="External"/><Relationship Id="rId227" Type="http://schemas.openxmlformats.org/officeDocument/2006/relationships/hyperlink" Target="http://standards.ieee.org/develop/policies/bylaws/sect6-7.html" TargetMode="External"/><Relationship Id="rId248" Type="http://schemas.openxmlformats.org/officeDocument/2006/relationships/footer" Target="footer1.xml"/><Relationship Id="rId12" Type="http://schemas.openxmlformats.org/officeDocument/2006/relationships/image" Target="media/image2.emf"/><Relationship Id="rId33" Type="http://schemas.openxmlformats.org/officeDocument/2006/relationships/hyperlink" Target="https://mentor.ieee.org/802.11/dcn/23/11-23-1526-02-00be-lb275-cr-for-cids-in-clause-9.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mentor.ieee.org/802.11/dcn/23/11-23-1483-00-00be-lb275-cr-for-non-ap-mld-operation-parameter-update.docx" TargetMode="External"/><Relationship Id="rId54" Type="http://schemas.openxmlformats.org/officeDocument/2006/relationships/hyperlink" Target="https://mentor.ieee.org/802.11/dcn/23/11-23-1681-00-00be-lb-275-cr-for-cid-19888.docx" TargetMode="External"/><Relationship Id="rId75" Type="http://schemas.openxmlformats.org/officeDocument/2006/relationships/hyperlink" Target="mailto:liwen.chu@nxp.com"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3/11-23-1491-03-00be-cr-phy-txrxproc-miscs.docx" TargetMode="External"/><Relationship Id="rId182" Type="http://schemas.openxmlformats.org/officeDocument/2006/relationships/hyperlink" Target="mailto:guoyuchen@huawei.com" TargetMode="External"/><Relationship Id="rId217" Type="http://schemas.openxmlformats.org/officeDocument/2006/relationships/hyperlink" Target="http://standards.ieee.org/develop/policies/best_practices_for_ieee_standards_development_051215.pdf" TargetMode="External"/><Relationship Id="rId6" Type="http://schemas.openxmlformats.org/officeDocument/2006/relationships/styles" Target="styles.xml"/><Relationship Id="rId238" Type="http://schemas.openxmlformats.org/officeDocument/2006/relationships/hyperlink" Target="http://standards.ieee.org/board/aud/LMSC.pdf" TargetMode="External"/><Relationship Id="rId23" Type="http://schemas.openxmlformats.org/officeDocument/2006/relationships/hyperlink" Target="https://mentor.ieee.org/802.11/dcn/23/11-23-1478-05-00be-channel-usage.docx" TargetMode="External"/><Relationship Id="rId119" Type="http://schemas.openxmlformats.org/officeDocument/2006/relationships/hyperlink" Target="https://mentor.ieee.org/802.11/dcn/23/11-23-1739-00-00be-lb-275-cr-for-cid-19352-on-ndpa-frame-format.docx" TargetMode="External"/><Relationship Id="rId44" Type="http://schemas.openxmlformats.org/officeDocument/2006/relationships/hyperlink" Target="https://mentor.ieee.org/802.11/dcn/23/11-23-1792-00-00be-lb275-cr-for-cid-20090-on-channel-access-rules-for-r-twt-sps.docx" TargetMode="External"/><Relationship Id="rId65" Type="http://schemas.openxmlformats.org/officeDocument/2006/relationships/hyperlink" Target="https://mentor.ieee.org/802.11/dcn/23/11-23-1660-00-00be-lb275-cr-mlti.doc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3/11-23-1748-00-00be-cr-for-cid-19520.doc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mentor.ieee.org/802.11/dcn/23/11-23-1809-00-00be-cr-for-cid-19387.docx"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develop/policies/bylaws/sb_bylaws.pdf" TargetMode="External"/><Relationship Id="rId228" Type="http://schemas.openxmlformats.org/officeDocument/2006/relationships/hyperlink" Target="http://standards.ieee.org/board/pat/pat-slideset.ppt" TargetMode="External"/><Relationship Id="rId249" Type="http://schemas.openxmlformats.org/officeDocument/2006/relationships/fontTable" Target="fontTable.xml"/><Relationship Id="rId13" Type="http://schemas.openxmlformats.org/officeDocument/2006/relationships/hyperlink" Target="https://mentor.ieee.org/802.11/dcn/23/11-23-1504-00-00be-lb-275-cr-for-35-7-part-i.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1555-00-00be-lb275-cr-for-cids-in-35-3-10.docx" TargetMode="External"/><Relationship Id="rId55" Type="http://schemas.openxmlformats.org/officeDocument/2006/relationships/hyperlink" Target="https://mentor.ieee.org/802.11/dcn/23/11-23-1815-00-00be-resolutions-for-cids-in-clause-36-3.docx" TargetMode="External"/><Relationship Id="rId76" Type="http://schemas.openxmlformats.org/officeDocument/2006/relationships/hyperlink" Target="https://mentor.ieee.org/802.11/dcn/23/11-23-1607-01-00be-cr-for-misc-cids-part-2.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mailto:patcom@ieee.org"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mentor.ieee.org/802.11/dcn/23/11-23-1815-00-00be-resolutions-for-cids-in-clause-36-3.docx" TargetMode="External"/><Relationship Id="rId183" Type="http://schemas.openxmlformats.org/officeDocument/2006/relationships/hyperlink" Target="mailto:asterjadhi@gmail.com"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mentor.ieee.org/802-ec/dcn/17/ec-17-0090-22-0PNP-ieee-802-lmsc-operations-manual.pdf" TargetMode="External"/><Relationship Id="rId250" Type="http://schemas.openxmlformats.org/officeDocument/2006/relationships/theme" Target="theme/theme1.xml"/><Relationship Id="rId24" Type="http://schemas.openxmlformats.org/officeDocument/2006/relationships/hyperlink" Target="https://mentor.ieee.org/802.11/dcn/23/11-23-1383-00-00be-cr-for-some-subclauses-in-4-10-and-11.docx" TargetMode="External"/><Relationship Id="rId45" Type="http://schemas.openxmlformats.org/officeDocument/2006/relationships/hyperlink" Target="https://mentor.ieee.org/802.11/dcn/23/11-23-1794-00-00be-lb275-cr-for-nstr-related-cids.docx" TargetMode="External"/><Relationship Id="rId66" Type="http://schemas.openxmlformats.org/officeDocument/2006/relationships/hyperlink" Target="https://mentor.ieee.org/802.11/dcn/23/11-23-1541-00-00be-lb275-cr-35-3-18.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3/11-23-1753-00-00be-lb275-cr-mlti-part2.doc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11/dcn/23/11-23-1772-00-00be-cids-on-txs-and-scs.docx" TargetMode="External"/><Relationship Id="rId194" Type="http://schemas.openxmlformats.org/officeDocument/2006/relationships/hyperlink" Target="mailto:jeongki.kim.ieee@gmail.com" TargetMode="External"/><Relationship Id="rId208" Type="http://schemas.openxmlformats.org/officeDocument/2006/relationships/hyperlink" Target="http://www.ieee802.org/devdocs.s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ec/dcn/17/ec-17-0090-22-0PNP-ieee-802-lmsc-operations-manual.pdf" TargetMode="External"/><Relationship Id="rId14" Type="http://schemas.openxmlformats.org/officeDocument/2006/relationships/hyperlink" Target="https://mentor.ieee.org/802.11/dcn/23/11-23-1737-00-00be-lb-275-cr-for-cid-19545-on-ndpa-frame-format.docx" TargetMode="External"/><Relationship Id="rId35" Type="http://schemas.openxmlformats.org/officeDocument/2006/relationships/hyperlink" Target="https://mentor.ieee.org/802.11/dcn/23/11-23-1621-00-00be-cr-for-cid-19593.docx" TargetMode="External"/><Relationship Id="rId56" Type="http://schemas.openxmlformats.org/officeDocument/2006/relationships/hyperlink" Target="mailto:patcom@ieee.org" TargetMode="External"/><Relationship Id="rId77" Type="http://schemas.openxmlformats.org/officeDocument/2006/relationships/hyperlink" Target="https://mentor.ieee.org/802.11/dcn/23/11-23-1541-00-00be-lb275-cr-35-3-18.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liwen.chu@nxp.com" TargetMode="External"/><Relationship Id="rId163" Type="http://schemas.openxmlformats.org/officeDocument/2006/relationships/hyperlink" Target="mailto:patcom@ieee.org" TargetMode="External"/><Relationship Id="rId184" Type="http://schemas.openxmlformats.org/officeDocument/2006/relationships/hyperlink" Target="https://mentor.ieee.org/802.11/dcn/23/11-23-1371-11-0000-ieee-p802-11be-d4-0-mandatory-draft-review-mdr-report.docx" TargetMode="External"/><Relationship Id="rId219" Type="http://schemas.openxmlformats.org/officeDocument/2006/relationships/hyperlink" Target="http://www.ieee.org/about/corporate/governance/p7-8.html" TargetMode="External"/><Relationship Id="rId230" Type="http://schemas.openxmlformats.org/officeDocument/2006/relationships/hyperlink" Target="http://standards.ieee.org/board/pat/faq.pdf" TargetMode="External"/><Relationship Id="rId25" Type="http://schemas.openxmlformats.org/officeDocument/2006/relationships/hyperlink" Target="https://mentor.ieee.org/802.11/dcn/23/11-23-1384-00-00be-cr-for-miscellaneous-cids.docx" TargetMode="External"/><Relationship Id="rId46" Type="http://schemas.openxmlformats.org/officeDocument/2006/relationships/hyperlink" Target="https://mentor.ieee.org/802.11/dcn/23/11-23-1798-00-00be-lb275-cr-for-miscellaneous-cids.docx" TargetMode="External"/><Relationship Id="rId67" Type="http://schemas.openxmlformats.org/officeDocument/2006/relationships/hyperlink" Target="https://mentor.ieee.org/802.11/dcn/23/11-23-1655-00-00be-cr-for-cid-19004-and-19169.docx" TargetMode="External"/><Relationship Id="rId88" Type="http://schemas.openxmlformats.org/officeDocument/2006/relationships/hyperlink" Target="mailto:jeongki.kim.ieee@gmail.com"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3/11-23-1459-00-00be-lb275-cr-for-35-3-7-2-4-part-2.docxhttps:/mentor.ieee.org/802.11/dcn/23/11-23-1459-00-00be-lb275-cr-for-35-3-7-2-4-part-2.doc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3/11-23-1807-01-00be-cr-for-cid-19876-nstr-operation.docx" TargetMode="External"/><Relationship Id="rId195" Type="http://schemas.openxmlformats.org/officeDocument/2006/relationships/hyperlink" Target="mailto:liwen.chu@nxp.com" TargetMode="External"/><Relationship Id="rId209" Type="http://schemas.openxmlformats.org/officeDocument/2006/relationships/hyperlink" Target="https://mentor.ieee.org/802-ec/dcn/16/ec-16-0180-03-00EC-ieee-802-participation-slide.ppt" TargetMode="External"/><Relationship Id="rId220" Type="http://schemas.openxmlformats.org/officeDocument/2006/relationships/hyperlink" Target="http://standards.ieee.org/faqs/affiliation.html" TargetMode="External"/><Relationship Id="rId241" Type="http://schemas.openxmlformats.org/officeDocument/2006/relationships/hyperlink" Target="http://www.ieee802.org/PNP/approved/IEEE_802_WG_PandP_v19.pdf" TargetMode="External"/><Relationship Id="rId15" Type="http://schemas.openxmlformats.org/officeDocument/2006/relationships/hyperlink" Target="https://mentor.ieee.org/802.11/dcn/23/11-23-1682-00-00be-lb-275-cr-for-cid-19353.docx" TargetMode="External"/><Relationship Id="rId36" Type="http://schemas.openxmlformats.org/officeDocument/2006/relationships/hyperlink" Target="https://mentor.ieee.org/802.11/dcn/23/11-23-1483-00-00be-lb275-cr-for-non-ap-mld-operation-parameter-update.docx" TargetMode="External"/><Relationship Id="rId57" Type="http://schemas.openxmlformats.org/officeDocument/2006/relationships/hyperlink" Target="https://standards.ieee.org/about/policies/bylaws/sect6-7.html" TargetMode="External"/><Relationship Id="rId78" Type="http://schemas.openxmlformats.org/officeDocument/2006/relationships/hyperlink" Target="https://mentor.ieee.org/802.11/dcn/23/11-23-1655-00-00be-cr-for-cid-19004-and-19169.doc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3/11-23-1621-02-00be-cr-for-cid-19593.docx" TargetMode="External"/><Relationship Id="rId164" Type="http://schemas.openxmlformats.org/officeDocument/2006/relationships/hyperlink" Target="https://standards.ieee.org/about/policies/bylaws/sect6-7.html" TargetMode="External"/><Relationship Id="rId185" Type="http://schemas.openxmlformats.org/officeDocument/2006/relationships/hyperlink" Target="https://mentor.ieee.org/802.11/dcn/23/11-23-1739-00-00be-lb-275-cr-for-cid-19352-on-ndpa-frame-format.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develop/policies/antitrust.pdf" TargetMode="External"/><Relationship Id="rId215" Type="http://schemas.openxmlformats.org/officeDocument/2006/relationships/hyperlink" Target="https://standards.ieee.org/content/dam/ieee-standards/standards/web/documents/other/permissionltrs.zip" TargetMode="External"/><Relationship Id="rId236" Type="http://schemas.openxmlformats.org/officeDocument/2006/relationships/hyperlink" Target="http://standards.ieee.org/develop/policies/bylaws/sb_bylaws.pdf" TargetMode="External"/><Relationship Id="rId26" Type="http://schemas.openxmlformats.org/officeDocument/2006/relationships/hyperlink" Target="https://mentor.ieee.org/802.11/dcn/23/11-23-1405-00-00be-lb275-resolution-for-comments-assigned-to-abhi-part-5.docx" TargetMode="External"/><Relationship Id="rId231" Type="http://schemas.openxmlformats.org/officeDocument/2006/relationships/hyperlink" Target="http://standards.ieee.org/board/pat/faq.pdf" TargetMode="External"/><Relationship Id="rId47" Type="http://schemas.openxmlformats.org/officeDocument/2006/relationships/hyperlink" Target="https://mentor.ieee.org/802.11/dcn/23/11-23-1805-00-00be-lb275-cr-for-9-4-2-19-and-9-4-2-20.docx" TargetMode="External"/><Relationship Id="rId68" Type="http://schemas.openxmlformats.org/officeDocument/2006/relationships/hyperlink" Target="mailto:patcom@ieee.org" TargetMode="External"/><Relationship Id="rId89" Type="http://schemas.openxmlformats.org/officeDocument/2006/relationships/hyperlink" Target="mailto:liwen.chu@nxp.com"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3/11-23-1472-00-00be-lb275-cr-for-eht-mu-operation.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3/11-23-1655-02-00be-cr-for-cid-19004-and-19169.docx" TargetMode="External"/><Relationship Id="rId196" Type="http://schemas.openxmlformats.org/officeDocument/2006/relationships/hyperlink" Target="https://mentor.ieee.org/802.11/dcn/23/11-23-1769-02-00be-lb275-cr-for-ml-reconfiguration-part-5.docx" TargetMode="External"/><Relationship Id="rId200" Type="http://schemas.openxmlformats.org/officeDocument/2006/relationships/hyperlink" Target="https://mentor.ieee.org/802.11/dcn/23/11-23-1805-00-00be-lb275-cr-for-9-4-2-19-and-9-4-2-20.docx" TargetMode="External"/><Relationship Id="rId16" Type="http://schemas.openxmlformats.org/officeDocument/2006/relationships/hyperlink" Target="https://mentor.ieee.org/802.11/dcn/23/11-23-1739-00-00be-lb-275-cr-for-cid-19352-on-ndpa-frame-format.docx" TargetMode="External"/><Relationship Id="rId221" Type="http://schemas.openxmlformats.org/officeDocument/2006/relationships/hyperlink" Target="http://standards.ieee.org/faqs/affiliation.html" TargetMode="External"/><Relationship Id="rId242"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3/11-23-1753-00-00be-lb275-cr-mlti-part2.docx" TargetMode="External"/><Relationship Id="rId58" Type="http://schemas.openxmlformats.org/officeDocument/2006/relationships/hyperlink" Target="https://standards.ieee.org/about/policies/opman/sect6.html" TargetMode="External"/><Relationship Id="rId79" Type="http://schemas.openxmlformats.org/officeDocument/2006/relationships/hyperlink" Target="https://mentor.ieee.org/802.11/dcn/23/11-23-1671-00-00be-lb275-srs-control-related-crs.docx"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3/11-23-1652-02-00be-tgbe-lb275-security-comment-resolutions-part-1.docx" TargetMode="External"/><Relationship Id="rId90" Type="http://schemas.openxmlformats.org/officeDocument/2006/relationships/hyperlink" Target="https://mentor.ieee.org/802.11/dcn/23/11-23-1658-02-00be-lb275-cr-emlsr-part1.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mentor.ieee.org/802.11/dcn/23/11-23-1682-01-00be-lb-275-cr-for-cid-19353.doc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tandards.ieee.org/board/pat/faq.pdf" TargetMode="External"/><Relationship Id="rId27" Type="http://schemas.openxmlformats.org/officeDocument/2006/relationships/hyperlink" Target="https://mentor.ieee.org/802.11/dcn/23/11-23-1408-00-00be-lb275-resolution-for-comments-assigned-to-abhi-part-8.docx" TargetMode="External"/><Relationship Id="rId48" Type="http://schemas.openxmlformats.org/officeDocument/2006/relationships/hyperlink" Target="https://mentor.ieee.org/802.11/dcn/23/11-23-1809-00-00be-cr-for-cid-19387.docx"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mailto:guoyuchen@huawei.com" TargetMode="External"/><Relationship Id="rId134" Type="http://schemas.openxmlformats.org/officeDocument/2006/relationships/hyperlink" Target="https://mentor.ieee.org/802.11/dcn/23/11-23-1769-00-00be-lb275-cr-for-ml-reconfiguration-part-5.docx" TargetMode="External"/><Relationship Id="rId80" Type="http://schemas.openxmlformats.org/officeDocument/2006/relationships/hyperlink" Target="https://mentor.ieee.org/802.11/dcn/23/11-23-1478-05-00be-channel-usage.docx" TargetMode="External"/><Relationship Id="rId155" Type="http://schemas.openxmlformats.org/officeDocument/2006/relationships/hyperlink" Target="mailto:sschelstraete@maxlinear.com" TargetMode="External"/><Relationship Id="rId176" Type="http://schemas.openxmlformats.org/officeDocument/2006/relationships/hyperlink" Target="mailto:patcom@ieee.org" TargetMode="External"/><Relationship Id="rId197" Type="http://schemas.openxmlformats.org/officeDocument/2006/relationships/hyperlink" Target="https://mentor.ieee.org/802.11/dcn/23/11-23-1542-03-00be-lb275-cr-for-ml-reconfiguration-part-4.docx" TargetMode="External"/><Relationship Id="rId201" Type="http://schemas.openxmlformats.org/officeDocument/2006/relationships/hyperlink" Target="https://mentor.ieee.org/802.11/dcn/20/11-20-0984-13-00be-tgbe-teleconference-guidelines.docx" TargetMode="External"/><Relationship Id="rId222" Type="http://schemas.openxmlformats.org/officeDocument/2006/relationships/hyperlink" Target="http://standards.ieee.org/faqs/affiliation.html" TargetMode="External"/><Relationship Id="rId243"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1655-00-00be-cr-for-cid-19004-and-19169.docx" TargetMode="External"/><Relationship Id="rId38" Type="http://schemas.openxmlformats.org/officeDocument/2006/relationships/hyperlink" Target="https://mentor.ieee.org/802.11/dcn/23/11-23-1760-00-00be-proposed-resolutions-to-lb275-a-few-cids-on-emlsr.docx"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11/dcn/23/11-23-1542-01-00be-lb275-cr-for-ml-reconfiguration-part-4.docx" TargetMode="External"/><Relationship Id="rId124" Type="http://schemas.openxmlformats.org/officeDocument/2006/relationships/hyperlink" Target="https://imat.ieee.org/attendance" TargetMode="External"/><Relationship Id="rId70" Type="http://schemas.openxmlformats.org/officeDocument/2006/relationships/hyperlink" Target="https://standards.ieee.org/about/policies/opman/sect6.html" TargetMode="External"/><Relationship Id="rId91" Type="http://schemas.openxmlformats.org/officeDocument/2006/relationships/hyperlink" Target="https://mentor.ieee.org/802.11/dcn/23/11-23-1660-01-00be-lb275-cr-mlti.docx" TargetMode="External"/><Relationship Id="rId145" Type="http://schemas.openxmlformats.org/officeDocument/2006/relationships/hyperlink" Target="https://mentor.ieee.org/802.11/dcn/23/11-23-1472-00-00be-lb275-cr-for-eht-mu-operation.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3/11-23-0442-27-00be-tgbe-motions-list-part-4.pptx"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tandards.ieee.org/board/pat/pat-slideset.ppt" TargetMode="External"/><Relationship Id="rId28" Type="http://schemas.openxmlformats.org/officeDocument/2006/relationships/hyperlink" Target="https://mentor.ieee.org/802.11/dcn/23/11-23-1553-04-00be-lb275-cr-on-twt-and-p2p.docx" TargetMode="External"/><Relationship Id="rId49" Type="http://schemas.openxmlformats.org/officeDocument/2006/relationships/hyperlink" Target="https://mentor.ieee.org/802.11/dcn/23/11-23-1567-02-00be-lb275-cr-on-36-3-12-10.docx" TargetMode="External"/><Relationship Id="rId114" Type="http://schemas.openxmlformats.org/officeDocument/2006/relationships/hyperlink" Target="mailto:asterjadhi@gmail.com"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3/11-23-1553-04-00be-lb275-cr-on-twt-and-p2p.docx" TargetMode="External"/><Relationship Id="rId135" Type="http://schemas.openxmlformats.org/officeDocument/2006/relationships/hyperlink" Target="mailto:patcom@ieee.org" TargetMode="External"/><Relationship Id="rId156" Type="http://schemas.openxmlformats.org/officeDocument/2006/relationships/hyperlink" Target="mailto:tianyu@apple.com"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mentor.ieee.org/802.11/dcn/23/11-23-1772-00-00be-cids-on-txs-and-scs.docx" TargetMode="External"/><Relationship Id="rId202" Type="http://schemas.openxmlformats.org/officeDocument/2006/relationships/hyperlink" Target="http://standards.ieee.org/develop/policies/bylaws/sect6-7.html" TargetMode="External"/><Relationship Id="rId223" Type="http://schemas.openxmlformats.org/officeDocument/2006/relationships/hyperlink" Target="http://standards.ieee.org/resources/antitrust-guidelines.pdf"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3/11-23-1658-00-00be-lb275-cr-emlsr-part1.docx" TargetMode="External"/><Relationship Id="rId39" Type="http://schemas.openxmlformats.org/officeDocument/2006/relationships/hyperlink" Target="https://mentor.ieee.org/802.11/dcn/23/11-23-1401-00-00be-lb275-cr-for-subclause-35-3-7-5-3.docx" TargetMode="External"/><Relationship Id="rId50" Type="http://schemas.openxmlformats.org/officeDocument/2006/relationships/hyperlink" Target="https://mentor.ieee.org/802.11/dcn/23/11-23-1684-00-00be-proposed-resolution-for-miscellaneous-lb275-comments-part-1.docx" TargetMode="External"/><Relationship Id="rId104" Type="http://schemas.openxmlformats.org/officeDocument/2006/relationships/hyperlink" Target="https://mentor.ieee.org/802.11/dcn/23/11-23-1526-02-00be-lb275-cr-for-cids-in-clause-9.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3/11-23-1769-00-00be-lb275-cr-for-ml-reconfiguration-part-5.docx" TargetMode="External"/><Relationship Id="rId167" Type="http://schemas.openxmlformats.org/officeDocument/2006/relationships/hyperlink" Target="https://imat.ieee.org/attendance" TargetMode="External"/><Relationship Id="rId188" Type="http://schemas.openxmlformats.org/officeDocument/2006/relationships/hyperlink" Target="mailto:patcom@ieee.org" TargetMode="Externa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3/11-23-1652-01-00be-tgbe-lb275-security-comment-resolutions-part-1.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1652-00-00be-tgbe-lb275-security-comment-resolutions-part-1.docx" TargetMode="External"/><Relationship Id="rId40" Type="http://schemas.openxmlformats.org/officeDocument/2006/relationships/hyperlink" Target="https://mentor.ieee.org/802.11/dcn/23/11-23-1752-00-00be-lb275-cr-for-cid-19364.docx" TargetMode="External"/><Relationship Id="rId115" Type="http://schemas.openxmlformats.org/officeDocument/2006/relationships/hyperlink" Target="https://mentor.ieee.org/802.11/dcn/23/11-23-1371-10-0000-ieee-p802-11be-d4-0-mandatory-draft-review-mdr-report.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mentor.ieee.org/802.11/dcn/23/11-23-1567-02-00be-lb275-cr-on-36-3-12-10.doc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imat.ieee.org/attendance" TargetMode="External"/><Relationship Id="rId82" Type="http://schemas.openxmlformats.org/officeDocument/2006/relationships/hyperlink" Target="mailto:patcom@ieee.org" TargetMode="External"/><Relationship Id="rId199" Type="http://schemas.openxmlformats.org/officeDocument/2006/relationships/hyperlink" Target="https://mentor.ieee.org/802.11/dcn/23/11-23-1798-00-00be-lb275-cr-for-miscellaneous-cids.docx" TargetMode="External"/><Relationship Id="rId203" Type="http://schemas.openxmlformats.org/officeDocument/2006/relationships/hyperlink" Target="http://standards.ieee.org/develop/policies/opman/sect6.html" TargetMode="External"/><Relationship Id="rId19" Type="http://schemas.openxmlformats.org/officeDocument/2006/relationships/hyperlink" Target="https://mentor.ieee.org/802.11/dcn/23/11-23-1541-00-00be-lb275-cr-35-3-18.docx" TargetMode="External"/><Relationship Id="rId224" Type="http://schemas.openxmlformats.org/officeDocument/2006/relationships/hyperlink" Target="http://standards.ieee.org/resources/antitrust-guidelines.pdf" TargetMode="External"/><Relationship Id="rId245"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3/11-23-1400-00-00be-lb275-cr-for-subclause-35-3-7-5-2-part-2.docx" TargetMode="External"/><Relationship Id="rId105" Type="http://schemas.openxmlformats.org/officeDocument/2006/relationships/hyperlink" Target="https://mentor.ieee.org/802.11/dcn/23/11-23-1555-00-00be-lb275-cr-for-cids-in-35-3-10.docx" TargetMode="External"/><Relationship Id="rId126" Type="http://schemas.openxmlformats.org/officeDocument/2006/relationships/hyperlink" Target="mailto:jeongki.kim.ieee@gmail.com" TargetMode="External"/><Relationship Id="rId147" Type="http://schemas.openxmlformats.org/officeDocument/2006/relationships/hyperlink" Target="https://mentor.ieee.org/802.11/dcn/23/11-23-1792-00-00be-lb275-cr-for-cid-20090-on-channel-access-rules-for-r-twt-sps.doc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3/11-23-1571-02-00be-cr-d4-0-subclause-3-2-2-and-3-2-6-1.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3/11-23-1685-00-00be-proposed-resolution-for-miscellaneous-lb275-comments-part-2.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tandards.ieee.org/board/pat/pat-slideset.ppt" TargetMode="External"/><Relationship Id="rId116" Type="http://schemas.openxmlformats.org/officeDocument/2006/relationships/hyperlink" Target="https://mentor.ieee.org/802.11/dcn/23/11-23-1504-00-00be-lb-275-cr-for-35-7-part-i.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3/11-23-1684-00-00be-proposed-resolution-for-miscellaneous-lb275-comments-part-1.docx" TargetMode="External"/><Relationship Id="rId20" Type="http://schemas.openxmlformats.org/officeDocument/2006/relationships/hyperlink" Target="https://mentor.ieee.org/802.11/dcn/23/11-23-1660-00-00be-lb275-cr-mlti.docx" TargetMode="External"/><Relationship Id="rId41" Type="http://schemas.openxmlformats.org/officeDocument/2006/relationships/hyperlink" Target="https://mentor.ieee.org/802.11/dcn/23/11-23-1772-00-00be-cids-on-txs-and-scs.docx" TargetMode="External"/><Relationship Id="rId62" Type="http://schemas.openxmlformats.org/officeDocument/2006/relationships/hyperlink" Target="mailto:jeongki.kim.ieee@gmail.com" TargetMode="External"/><Relationship Id="rId83" Type="http://schemas.openxmlformats.org/officeDocument/2006/relationships/hyperlink" Target="https://standards.ieee.org/about/policies/bylaws/sect6-7.html"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tandards.ieee.org/about/sasb/patcom/materials.html" TargetMode="External"/><Relationship Id="rId225" Type="http://schemas.openxmlformats.org/officeDocument/2006/relationships/hyperlink" Target="http://standards.ieee.org/resources/antitrust-guidelines.pdf" TargetMode="External"/><Relationship Id="rId246"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3/11-23-1621-00-00be-cr-for-cid-19593.docx"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3/11-23-1685-00-00be-proposed-resolution-for-miscellaneous-lb275-comments-part-2.docx" TargetMode="External"/><Relationship Id="rId52" Type="http://schemas.openxmlformats.org/officeDocument/2006/relationships/hyperlink" Target="https://mentor.ieee.org/802.11/dcn/23/11-23-1775-00-00be-d4-0-comment-resolution-for-mu-mimo-phy.docx" TargetMode="External"/><Relationship Id="rId73" Type="http://schemas.openxmlformats.org/officeDocument/2006/relationships/hyperlink" Target="https://imat.ieee.org/attendance" TargetMode="External"/><Relationship Id="rId94" Type="http://schemas.openxmlformats.org/officeDocument/2006/relationships/hyperlink" Target="https://mentor.ieee.org/802.11/dcn/23/11-23-1542-00-00be-lb275-cr-for-ml-reconfiguration-part-4.docx" TargetMode="External"/><Relationship Id="rId148" Type="http://schemas.openxmlformats.org/officeDocument/2006/relationships/hyperlink" Target="https://mentor.ieee.org/802.11/dcn/23/11-23-1809-00-00be-cr-for-cid-19387.docx" TargetMode="External"/><Relationship Id="rId169"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119740</TotalTime>
  <Pages>20</Pages>
  <Words>9432</Words>
  <Characters>53768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1036</cp:revision>
  <cp:lastPrinted>2021-07-16T17:38:00Z</cp:lastPrinted>
  <dcterms:created xsi:type="dcterms:W3CDTF">2022-03-03T01:11:00Z</dcterms:created>
  <dcterms:modified xsi:type="dcterms:W3CDTF">2023-11-02T16:53:00Z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